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C" w:rsidRDefault="00644BEC" w:rsidP="00644BEC">
      <w:pPr>
        <w:pStyle w:val="MarkforAppendixTitle"/>
      </w:pPr>
      <w:r>
        <w:t>A</w:t>
      </w:r>
      <w:bookmarkStart w:id="0" w:name="AppLetter"/>
      <w:bookmarkEnd w:id="0"/>
      <w:r>
        <w:t>TTACHMENT A.13</w:t>
      </w:r>
    </w:p>
    <w:p w:rsidR="00644BEC" w:rsidRDefault="00644BEC" w:rsidP="00644BEC">
      <w:pPr>
        <w:pStyle w:val="MarkforAppendixTitle"/>
        <w:spacing w:before="0" w:after="0"/>
        <w:sectPr w:rsidR="00644BEC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AppTitle"/>
      <w:bookmarkEnd w:id="1"/>
      <w:r>
        <w:t>FOCUS GROUP CONFIRMATION call script</w:t>
      </w:r>
    </w:p>
    <w:p w:rsidR="009E1058" w:rsidRDefault="009E1058" w:rsidP="009E1058">
      <w:pPr>
        <w:pStyle w:val="Heading1"/>
      </w:pPr>
      <w:r>
        <w:lastRenderedPageBreak/>
        <w:t>ATTACHMENT 1</w:t>
      </w:r>
      <w:r w:rsidR="00644BEC">
        <w:t>3</w:t>
      </w:r>
      <w:r>
        <w:t>: FOCUS GROUP CONFIRMATION SCRIPT</w:t>
      </w:r>
      <w:r>
        <w:tab/>
      </w:r>
    </w:p>
    <w:p w:rsidR="009E1058" w:rsidRPr="009E1058" w:rsidRDefault="009E1058" w:rsidP="009E1058">
      <w:pPr>
        <w:jc w:val="left"/>
      </w:pPr>
      <w:r w:rsidRPr="009E1058">
        <w:rPr>
          <w:color w:val="B80000"/>
        </w:rPr>
        <w:t>***If the phone number is out of service, let your Field Manager know immediately.</w:t>
      </w:r>
    </w:p>
    <w:p w:rsidR="009E1058" w:rsidRPr="009E1058" w:rsidRDefault="009E1058" w:rsidP="009E1058">
      <w:pPr>
        <w:jc w:val="left"/>
      </w:pPr>
    </w:p>
    <w:p w:rsidR="009E1058" w:rsidRPr="009E1058" w:rsidRDefault="009E1058" w:rsidP="009E1058">
      <w:pPr>
        <w:jc w:val="left"/>
        <w:rPr>
          <w:b/>
          <w:color w:val="1F497D" w:themeColor="text2"/>
        </w:rPr>
      </w:pPr>
      <w:r w:rsidRPr="009E1058">
        <w:t xml:space="preserve">ASK: </w:t>
      </w:r>
      <w:r w:rsidRPr="009E1058">
        <w:rPr>
          <w:b/>
          <w:color w:val="1F497D" w:themeColor="text2"/>
        </w:rPr>
        <w:tab/>
        <w:t xml:space="preserve">Hi, is </w:t>
      </w:r>
      <w:r>
        <w:rPr>
          <w:b/>
          <w:color w:val="1F497D" w:themeColor="text2"/>
        </w:rPr>
        <w:t>[</w:t>
      </w:r>
      <w:r w:rsidRPr="009E1058">
        <w:rPr>
          <w:b/>
          <w:color w:val="1F497D" w:themeColor="text2"/>
        </w:rPr>
        <w:t>PARTICIPANT</w:t>
      </w:r>
      <w:r>
        <w:rPr>
          <w:b/>
          <w:color w:val="1F497D" w:themeColor="text2"/>
        </w:rPr>
        <w:t xml:space="preserve"> NAME]</w:t>
      </w:r>
      <w:r w:rsidRPr="009E1058">
        <w:rPr>
          <w:b/>
          <w:color w:val="1F497D" w:themeColor="text2"/>
        </w:rPr>
        <w:t xml:space="preserve"> there?</w:t>
      </w:r>
    </w:p>
    <w:p w:rsidR="009E1058" w:rsidRPr="009E1058" w:rsidRDefault="009E1058" w:rsidP="009E1058">
      <w:pPr>
        <w:jc w:val="left"/>
        <w:rPr>
          <w:b/>
          <w:color w:val="1F497D" w:themeColor="text2"/>
        </w:rPr>
      </w:pPr>
    </w:p>
    <w:p w:rsidR="009E1058" w:rsidRPr="009E1058" w:rsidRDefault="009E1058" w:rsidP="00EF0D28">
      <w:pPr>
        <w:pStyle w:val="ListParagraph"/>
        <w:numPr>
          <w:ilvl w:val="0"/>
          <w:numId w:val="35"/>
        </w:numPr>
        <w:tabs>
          <w:tab w:val="left" w:pos="900"/>
        </w:tabs>
        <w:ind w:left="900"/>
        <w:jc w:val="left"/>
      </w:pPr>
      <w:r w:rsidRPr="009E1058">
        <w:t xml:space="preserve">IF NO:  </w:t>
      </w:r>
      <w:r w:rsidRPr="009E1058">
        <w:rPr>
          <w:b/>
          <w:color w:val="1F497D" w:themeColor="text2"/>
        </w:rPr>
        <w:t>Can you tell me how I can reach him/her?</w:t>
      </w:r>
    </w:p>
    <w:p w:rsidR="009E1058" w:rsidRPr="009E1058" w:rsidRDefault="009E1058" w:rsidP="009E1058">
      <w:pPr>
        <w:tabs>
          <w:tab w:val="left" w:pos="720"/>
        </w:tabs>
        <w:jc w:val="left"/>
      </w:pPr>
    </w:p>
    <w:p w:rsidR="00DE3565" w:rsidRDefault="008A2187" w:rsidP="00DE3565">
      <w:pPr>
        <w:pStyle w:val="ListParagraph"/>
        <w:numPr>
          <w:ilvl w:val="0"/>
          <w:numId w:val="34"/>
        </w:numPr>
        <w:tabs>
          <w:tab w:val="clear" w:pos="1800"/>
          <w:tab w:val="left" w:pos="1440"/>
        </w:tabs>
        <w:ind w:left="1710"/>
        <w:jc w:val="left"/>
      </w:pPr>
      <w:r>
        <w:t xml:space="preserve">If no number is given, tell person that you are calling to remind </w:t>
      </w:r>
      <w:r w:rsidR="007926A9">
        <w:t>him or her</w:t>
      </w:r>
      <w:r w:rsidR="005F5A32">
        <w:t xml:space="preserve"> </w:t>
      </w:r>
      <w:r>
        <w:t>about the focus group tomorrow at [LOCATION]. Leave a phone number at which the participant can reach you.</w:t>
      </w:r>
    </w:p>
    <w:p w:rsidR="008A2187" w:rsidRDefault="008A2187" w:rsidP="00EF0D28">
      <w:pPr>
        <w:pStyle w:val="ListParagraph"/>
        <w:tabs>
          <w:tab w:val="left" w:pos="1440"/>
        </w:tabs>
        <w:ind w:left="1710"/>
        <w:jc w:val="left"/>
      </w:pPr>
    </w:p>
    <w:p w:rsidR="008A2187" w:rsidRDefault="008A2187" w:rsidP="00EF0D28">
      <w:pPr>
        <w:pStyle w:val="ListParagraph"/>
        <w:numPr>
          <w:ilvl w:val="0"/>
          <w:numId w:val="34"/>
        </w:numPr>
        <w:tabs>
          <w:tab w:val="clear" w:pos="1800"/>
          <w:tab w:val="left" w:pos="1440"/>
        </w:tabs>
        <w:ind w:left="1710"/>
        <w:jc w:val="left"/>
      </w:pPr>
      <w:r>
        <w:t>If the person who answers says you have the wrong number, say you were given this number for [PARTICIPANT NAME], and ask if he or she knows the person. Do not provide any other information.</w:t>
      </w:r>
    </w:p>
    <w:p w:rsidR="009E1058" w:rsidRPr="009E1058" w:rsidRDefault="009E1058" w:rsidP="009E1058">
      <w:pPr>
        <w:pStyle w:val="ListParagraph"/>
        <w:tabs>
          <w:tab w:val="left" w:pos="720"/>
        </w:tabs>
        <w:ind w:left="1080"/>
        <w:jc w:val="left"/>
      </w:pPr>
    </w:p>
    <w:p w:rsidR="009E1058" w:rsidRPr="009E1058" w:rsidRDefault="00B25E7C" w:rsidP="00EF0D28">
      <w:pPr>
        <w:pStyle w:val="ListParagraph"/>
        <w:numPr>
          <w:ilvl w:val="0"/>
          <w:numId w:val="36"/>
        </w:numPr>
        <w:ind w:left="900"/>
        <w:jc w:val="left"/>
        <w:rPr>
          <w:b/>
          <w:color w:val="1F497D" w:themeColor="text2"/>
        </w:rPr>
      </w:pPr>
      <w:r>
        <w:t xml:space="preserve">IF PARTICIPANT ANSWERS: </w:t>
      </w:r>
      <w:r w:rsidR="009E1058" w:rsidRPr="009E1058">
        <w:rPr>
          <w:b/>
          <w:color w:val="1F497D" w:themeColor="text2"/>
        </w:rPr>
        <w:t xml:space="preserve">Hi, </w:t>
      </w:r>
      <w:r w:rsidR="009E1058">
        <w:rPr>
          <w:b/>
          <w:color w:val="1F497D" w:themeColor="text2"/>
        </w:rPr>
        <w:t>[</w:t>
      </w:r>
      <w:r w:rsidR="009E1058" w:rsidRPr="009E1058">
        <w:rPr>
          <w:b/>
          <w:color w:val="1F497D" w:themeColor="text2"/>
        </w:rPr>
        <w:t>PARTICIPANT</w:t>
      </w:r>
      <w:r w:rsidR="009E1058">
        <w:rPr>
          <w:b/>
          <w:color w:val="1F497D" w:themeColor="text2"/>
        </w:rPr>
        <w:t xml:space="preserve"> NAME]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 xml:space="preserve">This is </w:t>
      </w:r>
      <w:r w:rsidR="009E1058">
        <w:rPr>
          <w:b/>
          <w:color w:val="1F497D" w:themeColor="text2"/>
        </w:rPr>
        <w:t>[</w:t>
      </w:r>
      <w:r w:rsidR="009E1058" w:rsidRPr="009E1058">
        <w:rPr>
          <w:b/>
          <w:color w:val="1F497D" w:themeColor="text2"/>
        </w:rPr>
        <w:t>GIVE YOUR NAME</w:t>
      </w:r>
      <w:r w:rsidR="009E1058">
        <w:rPr>
          <w:b/>
          <w:color w:val="1F497D" w:themeColor="text2"/>
        </w:rPr>
        <w:t>]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>I am calling to remind you about tomorrow</w:t>
      </w:r>
      <w:r w:rsidR="009E1058">
        <w:rPr>
          <w:b/>
          <w:color w:val="1F497D" w:themeColor="text2"/>
        </w:rPr>
        <w:t>’s focus group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 xml:space="preserve">As a reminder, we’ll be talking about the employment and training services you received through </w:t>
      </w:r>
      <w:r w:rsidR="00896C21">
        <w:rPr>
          <w:b/>
          <w:color w:val="1F497D" w:themeColor="text2"/>
        </w:rPr>
        <w:t>[STATE NAME FOR SNAP]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 xml:space="preserve">The focus group is being held at [TIME] at [NAME OF FACILITY], </w:t>
      </w:r>
      <w:r>
        <w:rPr>
          <w:b/>
          <w:color w:val="1F497D" w:themeColor="text2"/>
        </w:rPr>
        <w:t xml:space="preserve">which is located at [ADDRESS]. </w:t>
      </w:r>
      <w:r w:rsidR="008A2187">
        <w:rPr>
          <w:b/>
          <w:color w:val="1F497D" w:themeColor="text2"/>
        </w:rPr>
        <w:t xml:space="preserve">You’ll receive </w:t>
      </w:r>
      <w:r w:rsidR="009E1058" w:rsidRPr="009E1058">
        <w:rPr>
          <w:b/>
          <w:color w:val="1F497D" w:themeColor="text2"/>
        </w:rPr>
        <w:t>$</w:t>
      </w:r>
      <w:r w:rsidR="00F8025F">
        <w:rPr>
          <w:b/>
          <w:color w:val="1F497D" w:themeColor="text2"/>
        </w:rPr>
        <w:t xml:space="preserve">40 </w:t>
      </w:r>
      <w:r w:rsidR="00EE1706">
        <w:rPr>
          <w:b/>
          <w:color w:val="1F497D" w:themeColor="text2"/>
        </w:rPr>
        <w:t xml:space="preserve">as a token of our appreciation </w:t>
      </w:r>
      <w:r w:rsidR="00F8025F">
        <w:rPr>
          <w:b/>
          <w:color w:val="1F497D" w:themeColor="text2"/>
        </w:rPr>
        <w:t xml:space="preserve">for participating and can </w:t>
      </w:r>
      <w:r w:rsidR="00DD5AC1">
        <w:rPr>
          <w:b/>
          <w:color w:val="1F497D" w:themeColor="text2"/>
        </w:rPr>
        <w:t xml:space="preserve">get </w:t>
      </w:r>
      <w:r w:rsidR="00F8025F">
        <w:rPr>
          <w:b/>
          <w:color w:val="1F497D" w:themeColor="text2"/>
        </w:rPr>
        <w:t>an extra $10 for showing up 15 minutes early</w:t>
      </w:r>
      <w:r w:rsidR="00F8025F" w:rsidRPr="009E1058" w:rsidDel="00F8025F">
        <w:rPr>
          <w:b/>
          <w:color w:val="1F497D" w:themeColor="text2"/>
        </w:rPr>
        <w:t xml:space="preserve"> </w:t>
      </w:r>
      <w:r w:rsidR="009E1058" w:rsidRPr="009E1058">
        <w:rPr>
          <w:b/>
          <w:color w:val="1F497D" w:themeColor="text2"/>
        </w:rPr>
        <w:t>at the end of the focus group.</w:t>
      </w:r>
      <w:r>
        <w:rPr>
          <w:b/>
          <w:color w:val="1F497D" w:themeColor="text2"/>
        </w:rPr>
        <w:t xml:space="preserve"> </w:t>
      </w:r>
      <w:r w:rsidR="009E1058">
        <w:rPr>
          <w:b/>
          <w:color w:val="1F497D" w:themeColor="text2"/>
        </w:rPr>
        <w:t>Are you still able to attend</w:t>
      </w:r>
      <w:r w:rsidR="009E1058" w:rsidRPr="009E1058">
        <w:rPr>
          <w:b/>
          <w:color w:val="1F497D" w:themeColor="text2"/>
        </w:rPr>
        <w:t>?</w:t>
      </w:r>
    </w:p>
    <w:p w:rsidR="009E1058" w:rsidRPr="009E1058" w:rsidRDefault="009E1058" w:rsidP="009E1058">
      <w:pPr>
        <w:pStyle w:val="ListParagraph"/>
        <w:jc w:val="left"/>
      </w:pPr>
    </w:p>
    <w:p w:rsidR="009E1058" w:rsidRPr="009E1058" w:rsidRDefault="009E1058" w:rsidP="00EF0D28">
      <w:pPr>
        <w:pStyle w:val="ListParagraph"/>
        <w:ind w:left="900"/>
        <w:jc w:val="left"/>
        <w:rPr>
          <w:b/>
          <w:color w:val="1F497D" w:themeColor="text2"/>
        </w:rPr>
      </w:pPr>
      <w:r w:rsidRPr="009E1058">
        <w:t xml:space="preserve">[IF YES, SAY:] </w:t>
      </w:r>
      <w:r w:rsidR="00B25E7C">
        <w:rPr>
          <w:b/>
          <w:color w:val="1F497D" w:themeColor="text2"/>
        </w:rPr>
        <w:t>Great.</w:t>
      </w:r>
      <w:r w:rsidRPr="009E1058">
        <w:rPr>
          <w:b/>
          <w:color w:val="1F497D" w:themeColor="text2"/>
        </w:rPr>
        <w:t xml:space="preserve"> Do you need</w:t>
      </w:r>
      <w:r w:rsidR="00B25E7C">
        <w:rPr>
          <w:b/>
          <w:color w:val="1F497D" w:themeColor="text2"/>
        </w:rPr>
        <w:t xml:space="preserve"> directions?  [If so, provide].</w:t>
      </w:r>
      <w:r w:rsidRPr="009E1058">
        <w:rPr>
          <w:b/>
          <w:color w:val="1F497D" w:themeColor="text2"/>
        </w:rPr>
        <w:t xml:space="preserve"> We look f</w:t>
      </w:r>
      <w:r w:rsidR="00B25E7C">
        <w:rPr>
          <w:b/>
          <w:color w:val="1F497D" w:themeColor="text2"/>
        </w:rPr>
        <w:t xml:space="preserve">orward to seeing you tomorrow. </w:t>
      </w:r>
      <w:r w:rsidRPr="009E1058">
        <w:rPr>
          <w:b/>
          <w:color w:val="1F497D" w:themeColor="text2"/>
        </w:rPr>
        <w:t>Please contact [NAME] at [PHONE NUMBER] if you</w:t>
      </w:r>
      <w:r w:rsidR="00B25E7C">
        <w:rPr>
          <w:b/>
          <w:color w:val="1F497D" w:themeColor="text2"/>
        </w:rPr>
        <w:t xml:space="preserve"> get lost or are running late. </w:t>
      </w:r>
      <w:r w:rsidRPr="009E1058">
        <w:rPr>
          <w:b/>
          <w:color w:val="1F497D" w:themeColor="text2"/>
        </w:rPr>
        <w:t>Bye.</w:t>
      </w:r>
    </w:p>
    <w:p w:rsidR="009E1058" w:rsidRPr="009E1058" w:rsidRDefault="009E1058" w:rsidP="009E1058">
      <w:pPr>
        <w:pStyle w:val="ListParagraph"/>
        <w:jc w:val="left"/>
      </w:pPr>
    </w:p>
    <w:p w:rsidR="009E1058" w:rsidRPr="009E1058" w:rsidRDefault="009E1058" w:rsidP="00EF0D28">
      <w:pPr>
        <w:pStyle w:val="ListParagraph"/>
        <w:ind w:left="900"/>
        <w:jc w:val="left"/>
        <w:rPr>
          <w:b/>
          <w:color w:val="1F497D" w:themeColor="text2"/>
        </w:rPr>
      </w:pPr>
      <w:r w:rsidRPr="009E1058">
        <w:t xml:space="preserve">[IF NO, SAY:] </w:t>
      </w:r>
      <w:r w:rsidRPr="009E1058">
        <w:rPr>
          <w:b/>
          <w:color w:val="1F497D" w:themeColor="text2"/>
        </w:rPr>
        <w:t>Okay, that’s cert</w:t>
      </w:r>
      <w:r w:rsidR="00B25E7C">
        <w:rPr>
          <w:b/>
          <w:color w:val="1F497D" w:themeColor="text2"/>
        </w:rPr>
        <w:t xml:space="preserve">ainly alright. </w:t>
      </w:r>
      <w:r w:rsidRPr="009E1058">
        <w:rPr>
          <w:b/>
          <w:color w:val="1F497D" w:themeColor="text2"/>
        </w:rPr>
        <w:t>Thank you for your time.</w:t>
      </w:r>
    </w:p>
    <w:p w:rsidR="009E1058" w:rsidRPr="009E1058" w:rsidRDefault="009E1058" w:rsidP="009E1058">
      <w:pPr>
        <w:jc w:val="left"/>
        <w:rPr>
          <w:b/>
        </w:rPr>
      </w:pPr>
    </w:p>
    <w:p w:rsidR="009E1058" w:rsidRPr="009E1058" w:rsidRDefault="00B25E7C" w:rsidP="00EF0D28">
      <w:pPr>
        <w:pStyle w:val="ListParagraph"/>
        <w:numPr>
          <w:ilvl w:val="0"/>
          <w:numId w:val="36"/>
        </w:numPr>
        <w:ind w:left="900"/>
        <w:jc w:val="left"/>
        <w:rPr>
          <w:b/>
          <w:color w:val="1F497D" w:themeColor="text2"/>
        </w:rPr>
      </w:pPr>
      <w:r>
        <w:t xml:space="preserve">IF VOICEMAIL: </w:t>
      </w:r>
      <w:r w:rsidR="009E1058" w:rsidRPr="009E1058">
        <w:rPr>
          <w:b/>
          <w:color w:val="1F497D" w:themeColor="text2"/>
        </w:rPr>
        <w:t xml:space="preserve">Hi, </w:t>
      </w:r>
      <w:r w:rsidR="009E1058">
        <w:rPr>
          <w:b/>
          <w:color w:val="1F497D" w:themeColor="text2"/>
        </w:rPr>
        <w:t>[</w:t>
      </w:r>
      <w:r w:rsidR="009E1058" w:rsidRPr="009E1058">
        <w:rPr>
          <w:b/>
          <w:color w:val="1F497D" w:themeColor="text2"/>
        </w:rPr>
        <w:t>PARTICIPANT</w:t>
      </w:r>
      <w:r w:rsidR="009E1058">
        <w:rPr>
          <w:b/>
          <w:color w:val="1F497D" w:themeColor="text2"/>
        </w:rPr>
        <w:t xml:space="preserve"> NAME]</w:t>
      </w:r>
      <w:r>
        <w:rPr>
          <w:b/>
          <w:color w:val="1F497D" w:themeColor="text2"/>
        </w:rPr>
        <w:t>.</w:t>
      </w:r>
      <w:r w:rsidR="009E1058" w:rsidRPr="009E1058">
        <w:rPr>
          <w:b/>
          <w:color w:val="1F497D" w:themeColor="text2"/>
        </w:rPr>
        <w:t xml:space="preserve"> This is </w:t>
      </w:r>
      <w:r w:rsidR="009E1058">
        <w:rPr>
          <w:b/>
          <w:color w:val="1F497D" w:themeColor="text2"/>
        </w:rPr>
        <w:t>[</w:t>
      </w:r>
      <w:r w:rsidR="009E1058" w:rsidRPr="009E1058">
        <w:rPr>
          <w:b/>
          <w:color w:val="1F497D" w:themeColor="text2"/>
        </w:rPr>
        <w:t>GIVE YOUR NAME</w:t>
      </w:r>
      <w:r w:rsidR="009E1058">
        <w:rPr>
          <w:b/>
          <w:color w:val="1F497D" w:themeColor="text2"/>
        </w:rPr>
        <w:t>]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 xml:space="preserve">I am calling to remind you about </w:t>
      </w:r>
      <w:r w:rsidR="009E1058">
        <w:rPr>
          <w:b/>
          <w:color w:val="1F497D" w:themeColor="text2"/>
        </w:rPr>
        <w:t>tomorrow’s focus group</w:t>
      </w:r>
      <w:r>
        <w:rPr>
          <w:b/>
          <w:color w:val="1F497D" w:themeColor="text2"/>
        </w:rPr>
        <w:t xml:space="preserve">. </w:t>
      </w:r>
      <w:r w:rsidR="009E1058" w:rsidRPr="009E1058">
        <w:rPr>
          <w:b/>
          <w:color w:val="1F497D" w:themeColor="text2"/>
        </w:rPr>
        <w:t xml:space="preserve">As a reminder, the group is being held at [TIME] at [NAME OF FACILITY], </w:t>
      </w:r>
      <w:r>
        <w:rPr>
          <w:b/>
          <w:color w:val="1F497D" w:themeColor="text2"/>
        </w:rPr>
        <w:t xml:space="preserve">which is located at [ADDRESS]. </w:t>
      </w:r>
      <w:r w:rsidR="009E1058">
        <w:rPr>
          <w:b/>
          <w:color w:val="1F497D" w:themeColor="text2"/>
        </w:rPr>
        <w:t xml:space="preserve">You’ll receive </w:t>
      </w:r>
      <w:r w:rsidR="009E1058" w:rsidRPr="009E1058">
        <w:rPr>
          <w:b/>
          <w:color w:val="1F497D" w:themeColor="text2"/>
        </w:rPr>
        <w:t>$</w:t>
      </w:r>
      <w:r w:rsidR="00F8025F">
        <w:rPr>
          <w:b/>
          <w:color w:val="1F497D" w:themeColor="text2"/>
        </w:rPr>
        <w:t xml:space="preserve">40 </w:t>
      </w:r>
      <w:r w:rsidR="00DD5AC1">
        <w:rPr>
          <w:b/>
          <w:color w:val="1F497D" w:themeColor="text2"/>
        </w:rPr>
        <w:t xml:space="preserve">as a token of our appreciation </w:t>
      </w:r>
      <w:r w:rsidR="00F8025F">
        <w:rPr>
          <w:b/>
          <w:color w:val="1F497D" w:themeColor="text2"/>
        </w:rPr>
        <w:t xml:space="preserve">for participating and can </w:t>
      </w:r>
      <w:r w:rsidR="00DD5AC1">
        <w:rPr>
          <w:b/>
          <w:color w:val="1F497D" w:themeColor="text2"/>
        </w:rPr>
        <w:t xml:space="preserve">get </w:t>
      </w:r>
      <w:r w:rsidR="00F8025F">
        <w:rPr>
          <w:b/>
          <w:color w:val="1F497D" w:themeColor="text2"/>
        </w:rPr>
        <w:t xml:space="preserve">an extra $10 </w:t>
      </w:r>
      <w:r w:rsidR="00E94B23">
        <w:rPr>
          <w:b/>
          <w:color w:val="1F497D" w:themeColor="text2"/>
        </w:rPr>
        <w:t>ince</w:t>
      </w:r>
      <w:bookmarkStart w:id="2" w:name="_GoBack"/>
      <w:bookmarkEnd w:id="2"/>
      <w:r w:rsidR="00E94B23">
        <w:rPr>
          <w:b/>
          <w:color w:val="1F497D" w:themeColor="text2"/>
        </w:rPr>
        <w:t xml:space="preserve">ntive </w:t>
      </w:r>
      <w:r w:rsidR="00F8025F">
        <w:rPr>
          <w:b/>
          <w:color w:val="1F497D" w:themeColor="text2"/>
        </w:rPr>
        <w:t>for showing up 15 minutes early</w:t>
      </w:r>
      <w:r w:rsidR="00F8025F" w:rsidRPr="009E1058" w:rsidDel="00F8025F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at the end of the focus group. </w:t>
      </w:r>
      <w:r w:rsidR="009E1058" w:rsidRPr="009E1058">
        <w:rPr>
          <w:b/>
          <w:color w:val="1F497D" w:themeColor="text2"/>
        </w:rPr>
        <w:t>Please contact me at [PHONE NUMBER] if you are unable to attend, need d</w:t>
      </w:r>
      <w:r>
        <w:rPr>
          <w:b/>
          <w:color w:val="1F497D" w:themeColor="text2"/>
        </w:rPr>
        <w:t>irections, or are running late.</w:t>
      </w:r>
      <w:r w:rsidR="009E1058" w:rsidRPr="009E1058">
        <w:rPr>
          <w:b/>
          <w:color w:val="1F497D" w:themeColor="text2"/>
        </w:rPr>
        <w:t xml:space="preserve"> Have a good day. </w:t>
      </w:r>
    </w:p>
    <w:p w:rsidR="0068230E" w:rsidRPr="009E1058" w:rsidRDefault="00FA23B2" w:rsidP="00F606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796290</wp:posOffset>
                </wp:positionV>
                <wp:extent cx="5972175" cy="889635"/>
                <wp:effectExtent l="13335" t="571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FF" w:rsidRDefault="00B27DFF" w:rsidP="00B27DFF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EE1706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&lt;&lt;xxxx-xxxx&gt;&gt;. </w:t>
                            </w: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The time required to complete this information collection is estimated to average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90</w:t>
                            </w:r>
                            <w:r w:rsidRPr="003A22FE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62.7pt;width:470.25pt;height:7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">
                <v:textbox style="mso-fit-shape-to-text:t">
                  <w:txbxContent>
                    <w:p w:rsidR="00B27DFF" w:rsidRDefault="00B27DFF" w:rsidP="00B27DFF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EE1706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&lt;&lt;xxxx-xxxx&gt;&gt;. </w:t>
                      </w: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The time required to complete this information collection is estimated to average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90</w:t>
                      </w:r>
                      <w:r w:rsidRPr="003A22FE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0E" w:rsidRPr="009E1058" w:rsidSect="000E4C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2" w:rsidRDefault="008A4792" w:rsidP="002E3E35">
      <w:r>
        <w:separator/>
      </w:r>
    </w:p>
  </w:endnote>
  <w:endnote w:type="continuationSeparator" w:id="0">
    <w:p w:rsidR="008A4792" w:rsidRDefault="008A4792" w:rsidP="002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C" w:rsidRPr="00A12B64" w:rsidRDefault="00644BEC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644BEC" w:rsidRDefault="00644BEC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644BEC" w:rsidRPr="00964AB7" w:rsidRDefault="00644BEC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2A4F27">
      <w:rPr>
        <w:b/>
      </w:rPr>
      <w:t>DRAFT</w:t>
    </w:r>
    <w:r w:rsidRPr="00964AB7">
      <w:rPr>
        <w:rStyle w:val="PageNumber"/>
      </w:rPr>
      <w:tab/>
    </w:r>
    <w:r>
      <w:rPr>
        <w:rStyle w:val="PageNumber"/>
      </w:rPr>
      <w:t>A13.</w:t>
    </w:r>
    <w:r w:rsidR="004F3429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4F3429" w:rsidRPr="00964AB7">
      <w:rPr>
        <w:rStyle w:val="PageNumber"/>
      </w:rPr>
      <w:fldChar w:fldCharType="separate"/>
    </w:r>
    <w:r w:rsidR="00FA23B2">
      <w:rPr>
        <w:rStyle w:val="PageNumber"/>
        <w:noProof/>
      </w:rPr>
      <w:t>1</w:t>
    </w:r>
    <w:r w:rsidR="004F3429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F6063A" w:rsidRPr="00964AB7" w:rsidRDefault="00F6063A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964AB7">
      <w:rPr>
        <w:rStyle w:val="PageNumber"/>
      </w:rPr>
      <w:tab/>
    </w:r>
    <w:r w:rsidR="00644BEC">
      <w:rPr>
        <w:rStyle w:val="PageNumber"/>
      </w:rPr>
      <w:t>A13.</w:t>
    </w:r>
    <w:r w:rsidR="004F3429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4F3429" w:rsidRPr="00964AB7">
      <w:rPr>
        <w:rStyle w:val="PageNumber"/>
      </w:rPr>
      <w:fldChar w:fldCharType="separate"/>
    </w:r>
    <w:r w:rsidR="00FA23B2">
      <w:rPr>
        <w:rStyle w:val="PageNumber"/>
        <w:noProof/>
      </w:rPr>
      <w:t>2</w:t>
    </w:r>
    <w:r w:rsidR="004F3429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2" w:rsidRDefault="008A4792" w:rsidP="00203E3B">
      <w:r>
        <w:separator/>
      </w:r>
    </w:p>
  </w:footnote>
  <w:footnote w:type="continuationSeparator" w:id="0">
    <w:p w:rsidR="008A4792" w:rsidRDefault="008A4792" w:rsidP="00203E3B">
      <w:r>
        <w:separator/>
      </w:r>
    </w:p>
    <w:p w:rsidR="008A4792" w:rsidRPr="00157CA2" w:rsidRDefault="008A4792" w:rsidP="00203E3B">
      <w:pPr>
        <w:spacing w:after="12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EC" w:rsidRPr="00C44B5B" w:rsidRDefault="00644BEC" w:rsidP="002E3E35">
    <w:pPr>
      <w:pStyle w:val="Header"/>
      <w:rPr>
        <w:rFonts w:cs="Arial"/>
        <w:i/>
        <w:szCs w:val="14"/>
      </w:rPr>
    </w:pPr>
    <w:r>
      <w:t>Attachment 13: FOCUS GROUP CONFIRMATION call script</w:t>
    </w:r>
    <w:r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A" w:rsidRPr="00C44B5B" w:rsidRDefault="009E1058" w:rsidP="002E3E35">
    <w:pPr>
      <w:pStyle w:val="Header"/>
      <w:rPr>
        <w:rFonts w:cs="Arial"/>
        <w:i/>
        <w:szCs w:val="14"/>
      </w:rPr>
    </w:pPr>
    <w:r>
      <w:t>ATTACHMENT 1</w:t>
    </w:r>
    <w:r w:rsidR="00644BEC">
      <w:t>3</w:t>
    </w:r>
    <w:r>
      <w:t>: FOCUS GROUP CONFIRMATION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B52"/>
    <w:multiLevelType w:val="hybridMultilevel"/>
    <w:tmpl w:val="129AE1B8"/>
    <w:lvl w:ilvl="0" w:tplc="1AAA4004">
      <w:numFmt w:val="bullet"/>
      <w:lvlText w:val=""/>
      <w:lvlJc w:val="left"/>
      <w:pPr>
        <w:ind w:left="720" w:hanging="360"/>
      </w:pPr>
      <w:rPr>
        <w:rFonts w:ascii="Wingdings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54D90"/>
    <w:multiLevelType w:val="hybridMultilevel"/>
    <w:tmpl w:val="D0E0BD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B755BC9"/>
    <w:multiLevelType w:val="hybridMultilevel"/>
    <w:tmpl w:val="F216EE6C"/>
    <w:lvl w:ilvl="0" w:tplc="D52C8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6"/>
  </w:num>
  <w:num w:numId="5">
    <w:abstractNumId w:val="24"/>
  </w:num>
  <w:num w:numId="6">
    <w:abstractNumId w:val="26"/>
  </w:num>
  <w:num w:numId="7">
    <w:abstractNumId w:val="2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2"/>
  </w:num>
  <w:num w:numId="25">
    <w:abstractNumId w:val="5"/>
  </w:num>
  <w:num w:numId="26">
    <w:abstractNumId w:val="1"/>
  </w:num>
  <w:num w:numId="27">
    <w:abstractNumId w:val="7"/>
  </w:num>
  <w:num w:numId="28">
    <w:abstractNumId w:val="12"/>
  </w:num>
  <w:num w:numId="29">
    <w:abstractNumId w:val="21"/>
  </w:num>
  <w:num w:numId="30">
    <w:abstractNumId w:val="19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7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C8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4845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0C0B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57590"/>
    <w:rsid w:val="004578FB"/>
    <w:rsid w:val="004620FF"/>
    <w:rsid w:val="00462212"/>
    <w:rsid w:val="00464B7F"/>
    <w:rsid w:val="004655C1"/>
    <w:rsid w:val="00465789"/>
    <w:rsid w:val="004662C5"/>
    <w:rsid w:val="00480779"/>
    <w:rsid w:val="004845C4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429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5A32"/>
    <w:rsid w:val="005F6F8C"/>
    <w:rsid w:val="005F7ADD"/>
    <w:rsid w:val="005F7FEA"/>
    <w:rsid w:val="00605AD4"/>
    <w:rsid w:val="006075CC"/>
    <w:rsid w:val="00615367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44BEC"/>
    <w:rsid w:val="0066062F"/>
    <w:rsid w:val="0066273C"/>
    <w:rsid w:val="006673D2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26A9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218F5"/>
    <w:rsid w:val="00830296"/>
    <w:rsid w:val="008321D0"/>
    <w:rsid w:val="00833B51"/>
    <w:rsid w:val="008403EE"/>
    <w:rsid w:val="008405D8"/>
    <w:rsid w:val="00841251"/>
    <w:rsid w:val="00841793"/>
    <w:rsid w:val="00852D7A"/>
    <w:rsid w:val="00853AC0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96C21"/>
    <w:rsid w:val="008A1353"/>
    <w:rsid w:val="008A2187"/>
    <w:rsid w:val="008A4792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56977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D58E7"/>
    <w:rsid w:val="009E1058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14135"/>
    <w:rsid w:val="00A219A4"/>
    <w:rsid w:val="00A25844"/>
    <w:rsid w:val="00A26E0C"/>
    <w:rsid w:val="00A270F8"/>
    <w:rsid w:val="00A300C8"/>
    <w:rsid w:val="00A311C2"/>
    <w:rsid w:val="00A343A5"/>
    <w:rsid w:val="00A3715B"/>
    <w:rsid w:val="00A40FBE"/>
    <w:rsid w:val="00A469D3"/>
    <w:rsid w:val="00A60379"/>
    <w:rsid w:val="00A606CF"/>
    <w:rsid w:val="00A65094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293"/>
    <w:rsid w:val="00B176FD"/>
    <w:rsid w:val="00B25E7C"/>
    <w:rsid w:val="00B27DFF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0379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665C0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0E8C"/>
    <w:rsid w:val="00CA1FFC"/>
    <w:rsid w:val="00CA6471"/>
    <w:rsid w:val="00CA73BC"/>
    <w:rsid w:val="00CA7F45"/>
    <w:rsid w:val="00CB1BEA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394E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5AC1"/>
    <w:rsid w:val="00DE222B"/>
    <w:rsid w:val="00DE3565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26A4A"/>
    <w:rsid w:val="00E27372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0259"/>
    <w:rsid w:val="00E71EDC"/>
    <w:rsid w:val="00E77EEF"/>
    <w:rsid w:val="00E81DAA"/>
    <w:rsid w:val="00E85F06"/>
    <w:rsid w:val="00E877DB"/>
    <w:rsid w:val="00E94B23"/>
    <w:rsid w:val="00EA2F43"/>
    <w:rsid w:val="00EB175C"/>
    <w:rsid w:val="00EB7B14"/>
    <w:rsid w:val="00EC4A25"/>
    <w:rsid w:val="00EE11F8"/>
    <w:rsid w:val="00EE1706"/>
    <w:rsid w:val="00EE3C1D"/>
    <w:rsid w:val="00EF0D28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025F"/>
    <w:rsid w:val="00F81C42"/>
    <w:rsid w:val="00F85145"/>
    <w:rsid w:val="00F85583"/>
    <w:rsid w:val="00F92064"/>
    <w:rsid w:val="00F9218C"/>
    <w:rsid w:val="00F93A13"/>
    <w:rsid w:val="00FA03B3"/>
    <w:rsid w:val="00FA23B2"/>
    <w:rsid w:val="00FB0524"/>
    <w:rsid w:val="00FB136A"/>
    <w:rsid w:val="00FC50A5"/>
    <w:rsid w:val="00FC6324"/>
    <w:rsid w:val="00FC7F31"/>
    <w:rsid w:val="00FD327B"/>
    <w:rsid w:val="00FE1900"/>
    <w:rsid w:val="00FE3270"/>
    <w:rsid w:val="00FE5257"/>
    <w:rsid w:val="00FE7509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58"/>
    <w:pPr>
      <w:spacing w:after="0"/>
      <w:jc w:val="both"/>
    </w:pPr>
    <w:rPr>
      <w:rFonts w:cs="Times New Roman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E10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05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58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27DFF"/>
    <w:pPr>
      <w:snapToGrid w:val="0"/>
      <w:jc w:val="left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27D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58"/>
    <w:pPr>
      <w:spacing w:after="0"/>
      <w:jc w:val="both"/>
    </w:pPr>
    <w:rPr>
      <w:rFonts w:cs="Times New Roman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E10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05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58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27DFF"/>
    <w:pPr>
      <w:snapToGrid w:val="0"/>
      <w:jc w:val="left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27D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5A44-F6E0-489A-8857-13792E52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Ziegler</dc:creator>
  <cp:lastModifiedBy>Dean, Wesley - FNS</cp:lastModifiedBy>
  <cp:revision>2</cp:revision>
  <dcterms:created xsi:type="dcterms:W3CDTF">2015-01-15T18:17:00Z</dcterms:created>
  <dcterms:modified xsi:type="dcterms:W3CDTF">2015-01-15T18:17:00Z</dcterms:modified>
</cp:coreProperties>
</file>