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33C" w:rsidRDefault="00AD733C">
      <w:bookmarkStart w:id="0" w:name="CurrentCursorPosition"/>
      <w:bookmarkEnd w:id="0"/>
      <w:r>
        <w:t>Survey Page 1</w:t>
      </w:r>
    </w:p>
    <w:p w:rsidR="00AD733C" w:rsidRDefault="007927AF">
      <w:r>
        <w:rPr>
          <w:noProof/>
        </w:rPr>
        <w:drawing>
          <wp:inline distT="0" distB="0" distL="0" distR="0" wp14:anchorId="131E71ED" wp14:editId="38ADB80D">
            <wp:extent cx="5943600" cy="2760453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22191"/>
                    <a:stretch/>
                  </pic:blipFill>
                  <pic:spPr bwMode="auto">
                    <a:xfrm>
                      <a:off x="0" y="0"/>
                      <a:ext cx="5943600" cy="27604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733C" w:rsidRDefault="00AD733C"/>
    <w:p w:rsidR="00AD733C" w:rsidRDefault="00AD733C">
      <w:r>
        <w:t>Survey Page 2</w:t>
      </w:r>
    </w:p>
    <w:p w:rsidR="003D6632" w:rsidRDefault="00AD733C">
      <w:r>
        <w:rPr>
          <w:noProof/>
        </w:rPr>
        <w:drawing>
          <wp:inline distT="0" distB="0" distL="0" distR="0" wp14:anchorId="7F3547B2" wp14:editId="36552FB4">
            <wp:extent cx="5943600" cy="35477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4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33C" w:rsidRDefault="00AD733C">
      <w:r>
        <w:lastRenderedPageBreak/>
        <w:t>Survey Page 3</w:t>
      </w:r>
      <w:r>
        <w:rPr>
          <w:noProof/>
        </w:rPr>
        <w:drawing>
          <wp:inline distT="0" distB="0" distL="0" distR="0" wp14:anchorId="3BC688D6" wp14:editId="196BD56D">
            <wp:extent cx="5943600" cy="35477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4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33C" w:rsidRDefault="00AD733C">
      <w:r>
        <w:t>Survey Page 4</w:t>
      </w:r>
    </w:p>
    <w:p w:rsidR="00AD733C" w:rsidRDefault="00AD733C">
      <w:r>
        <w:rPr>
          <w:noProof/>
        </w:rPr>
        <w:drawing>
          <wp:inline distT="0" distB="0" distL="0" distR="0" wp14:anchorId="0A9C426B" wp14:editId="6209CE54">
            <wp:extent cx="5943600" cy="3485072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1766"/>
                    <a:stretch/>
                  </pic:blipFill>
                  <pic:spPr bwMode="auto">
                    <a:xfrm>
                      <a:off x="0" y="0"/>
                      <a:ext cx="5943600" cy="3485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48D9" w:rsidRDefault="000048D9">
      <w:pPr>
        <w:sectPr w:rsidR="000048D9" w:rsidSect="009C62B6"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0048D9" w:rsidRDefault="000048D9"/>
    <w:p w:rsidR="000048D9" w:rsidRDefault="000048D9">
      <w:r>
        <w:t>Page 4 Detail</w:t>
      </w:r>
    </w:p>
    <w:p w:rsidR="000048D9" w:rsidRDefault="000048D9">
      <w:r>
        <w:rPr>
          <w:noProof/>
        </w:rPr>
        <w:drawing>
          <wp:inline distT="0" distB="0" distL="0" distR="0" wp14:anchorId="35350839" wp14:editId="4E894128">
            <wp:extent cx="3053751" cy="3400639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443" cy="340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8D9" w:rsidRDefault="000048D9">
      <w:r>
        <w:rPr>
          <w:noProof/>
        </w:rPr>
        <w:drawing>
          <wp:inline distT="0" distB="0" distL="0" distR="0" wp14:anchorId="54BD7B84" wp14:editId="043857EA">
            <wp:extent cx="2786332" cy="3481478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370" cy="3485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8D9" w:rsidRDefault="000048D9"/>
    <w:p w:rsidR="000048D9" w:rsidRDefault="000048D9">
      <w:pPr>
        <w:sectPr w:rsidR="000048D9" w:rsidSect="009C62B6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AD733C" w:rsidRDefault="00AD733C">
      <w:bookmarkStart w:id="1" w:name="_GoBack"/>
      <w:bookmarkEnd w:id="1"/>
      <w:r>
        <w:lastRenderedPageBreak/>
        <w:t>Survey Page 5</w:t>
      </w:r>
    </w:p>
    <w:p w:rsidR="00AD733C" w:rsidRPr="00AD733C" w:rsidRDefault="00AD733C">
      <w:pPr>
        <w:rPr>
          <w:b/>
        </w:rPr>
      </w:pPr>
      <w:r>
        <w:rPr>
          <w:noProof/>
        </w:rPr>
        <w:drawing>
          <wp:inline distT="0" distB="0" distL="0" distR="0" wp14:anchorId="4823E8F2" wp14:editId="55749850">
            <wp:extent cx="5943600" cy="35477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4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733C" w:rsidRPr="00AD733C" w:rsidSect="009C62B6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2B6" w:rsidRDefault="009C62B6" w:rsidP="009C62B6">
      <w:pPr>
        <w:spacing w:after="0" w:line="240" w:lineRule="auto"/>
      </w:pPr>
      <w:r>
        <w:separator/>
      </w:r>
    </w:p>
  </w:endnote>
  <w:endnote w:type="continuationSeparator" w:id="0">
    <w:p w:rsidR="009C62B6" w:rsidRDefault="009C62B6" w:rsidP="009C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2B6" w:rsidRPr="009C62B6" w:rsidRDefault="009C62B6">
    <w:pPr>
      <w:pStyle w:val="Footer"/>
      <w:rPr>
        <w:rFonts w:ascii="Courier" w:hAnsi="Courier"/>
        <w:sz w:val="24"/>
      </w:rPr>
    </w:pPr>
  </w:p>
  <w:p w:rsidR="009C62B6" w:rsidRDefault="009C62B6" w:rsidP="009C62B6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2B6" w:rsidRPr="009C62B6" w:rsidRDefault="009C62B6">
    <w:pPr>
      <w:pStyle w:val="Footer"/>
      <w:rPr>
        <w:rFonts w:ascii="Courier" w:hAnsi="Courier"/>
        <w:sz w:val="24"/>
      </w:rPr>
    </w:pPr>
  </w:p>
  <w:p w:rsidR="009C62B6" w:rsidRDefault="009C62B6" w:rsidP="009C62B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2B6" w:rsidRDefault="009C62B6" w:rsidP="009C62B6">
      <w:pPr>
        <w:spacing w:after="0" w:line="240" w:lineRule="auto"/>
      </w:pPr>
      <w:r>
        <w:separator/>
      </w:r>
    </w:p>
  </w:footnote>
  <w:footnote w:type="continuationSeparator" w:id="0">
    <w:p w:rsidR="009C62B6" w:rsidRDefault="009C62B6" w:rsidP="009C6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2B6" w:rsidRDefault="009C62B6" w:rsidP="009C62B6">
    <w:pPr>
      <w:pStyle w:val="Header"/>
    </w:pPr>
  </w:p>
  <w:p w:rsidR="009C62B6" w:rsidRDefault="009C62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3C"/>
    <w:rsid w:val="000048D9"/>
    <w:rsid w:val="000129E5"/>
    <w:rsid w:val="00015228"/>
    <w:rsid w:val="000460B1"/>
    <w:rsid w:val="00061CFF"/>
    <w:rsid w:val="00070001"/>
    <w:rsid w:val="00071B7D"/>
    <w:rsid w:val="00072A2A"/>
    <w:rsid w:val="000E3EFE"/>
    <w:rsid w:val="0013043E"/>
    <w:rsid w:val="00142FEB"/>
    <w:rsid w:val="001F20E9"/>
    <w:rsid w:val="001F5F32"/>
    <w:rsid w:val="00211CC1"/>
    <w:rsid w:val="002A3AA1"/>
    <w:rsid w:val="002D39B8"/>
    <w:rsid w:val="002F52B8"/>
    <w:rsid w:val="0033461E"/>
    <w:rsid w:val="003610AE"/>
    <w:rsid w:val="0038042D"/>
    <w:rsid w:val="0038709B"/>
    <w:rsid w:val="00391B9A"/>
    <w:rsid w:val="00397B04"/>
    <w:rsid w:val="003B1D18"/>
    <w:rsid w:val="003D6632"/>
    <w:rsid w:val="00447328"/>
    <w:rsid w:val="00450987"/>
    <w:rsid w:val="004923F5"/>
    <w:rsid w:val="004E0CC9"/>
    <w:rsid w:val="004F4BE7"/>
    <w:rsid w:val="00502E1C"/>
    <w:rsid w:val="005B214D"/>
    <w:rsid w:val="005E7CA6"/>
    <w:rsid w:val="005F0A2E"/>
    <w:rsid w:val="00613CEA"/>
    <w:rsid w:val="00615179"/>
    <w:rsid w:val="0067672D"/>
    <w:rsid w:val="00697F29"/>
    <w:rsid w:val="006A3FD8"/>
    <w:rsid w:val="006C1912"/>
    <w:rsid w:val="006E48BA"/>
    <w:rsid w:val="00701B66"/>
    <w:rsid w:val="007927AF"/>
    <w:rsid w:val="00793A7C"/>
    <w:rsid w:val="007A1593"/>
    <w:rsid w:val="009352D6"/>
    <w:rsid w:val="009C6214"/>
    <w:rsid w:val="009C62B6"/>
    <w:rsid w:val="00A1425A"/>
    <w:rsid w:val="00A514FD"/>
    <w:rsid w:val="00A94910"/>
    <w:rsid w:val="00AA73A8"/>
    <w:rsid w:val="00AA76E1"/>
    <w:rsid w:val="00AD733C"/>
    <w:rsid w:val="00B35489"/>
    <w:rsid w:val="00B932C0"/>
    <w:rsid w:val="00BA3750"/>
    <w:rsid w:val="00C011FE"/>
    <w:rsid w:val="00C1122F"/>
    <w:rsid w:val="00C16028"/>
    <w:rsid w:val="00C31E9F"/>
    <w:rsid w:val="00C44168"/>
    <w:rsid w:val="00C83D5D"/>
    <w:rsid w:val="00CA4299"/>
    <w:rsid w:val="00D5608D"/>
    <w:rsid w:val="00D75FB3"/>
    <w:rsid w:val="00DD7F8D"/>
    <w:rsid w:val="00DE1CB3"/>
    <w:rsid w:val="00DE7C1D"/>
    <w:rsid w:val="00EC4346"/>
    <w:rsid w:val="00EF237B"/>
    <w:rsid w:val="00F174DC"/>
    <w:rsid w:val="00F36284"/>
    <w:rsid w:val="00F8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374AE0-0B03-428A-B6E4-88878E8D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2B6"/>
  </w:style>
  <w:style w:type="paragraph" w:styleId="Footer">
    <w:name w:val="footer"/>
    <w:basedOn w:val="Normal"/>
    <w:link w:val="FooterChar"/>
    <w:uiPriority w:val="99"/>
    <w:unhideWhenUsed/>
    <w:rsid w:val="009C6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640E73A5.dotm</Template>
  <TotalTime>3</TotalTime>
  <Pages>4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NGA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Wright</dc:creator>
  <cp:keywords/>
  <dc:description/>
  <cp:lastModifiedBy>Wright Jennifer C NGA-XIA USA CIV</cp:lastModifiedBy>
  <cp:revision>3</cp:revision>
  <dcterms:created xsi:type="dcterms:W3CDTF">2016-09-07T18:21:00Z</dcterms:created>
  <dcterms:modified xsi:type="dcterms:W3CDTF">2016-09-07T18:24:00Z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CG_OFFICE_DLL">
    <vt:bool>true</vt:bool>
  </property>
  <property fmtid="{D5CDD505-2E9C-101B-9397-08002B2CF9AE}" pid="3" name="AACG_Created">
    <vt:bool>true</vt:bool>
  </property>
  <property fmtid="{D5CDD505-2E9C-101B-9397-08002B2CF9AE}" pid="4" name="AACG_DescMarkings">
    <vt:lpwstr/>
  </property>
  <property fmtid="{D5CDD505-2E9C-101B-9397-08002B2CF9AE}" pid="5" name="AACG_AddMark">
    <vt:lpwstr/>
  </property>
  <property fmtid="{D5CDD505-2E9C-101B-9397-08002B2CF9AE}" pid="6" name="AACG_Header">
    <vt:lpwstr>UNCLASSIFIED</vt:lpwstr>
  </property>
  <property fmtid="{D5CDD505-2E9C-101B-9397-08002B2CF9AE}" pid="7" name="AACG_Footer">
    <vt:lpwstr>_x000d_UNCLASSIFIED</vt:lpwstr>
  </property>
  <property fmtid="{D5CDD505-2E9C-101B-9397-08002B2CF9AE}" pid="8" name="AACG_ClassBlock">
    <vt:lpwstr/>
  </property>
  <property fmtid="{D5CDD505-2E9C-101B-9397-08002B2CF9AE}" pid="9" name="AACG_ClassType">
    <vt:lpwstr>USClassificationMarking</vt:lpwstr>
  </property>
  <property fmtid="{D5CDD505-2E9C-101B-9397-08002B2CF9AE}" pid="10" name="AACG_DeclOnList">
    <vt:lpwstr/>
  </property>
  <property fmtid="{D5CDD505-2E9C-101B-9397-08002B2CF9AE}" pid="11" name="AACG_USAF_Derivatives">
    <vt:lpwstr/>
  </property>
  <property fmtid="{D5CDD505-2E9C-101B-9397-08002B2CF9AE}" pid="12" name="AACG_SCI_Other">
    <vt:lpwstr/>
  </property>
  <property fmtid="{D5CDD505-2E9C-101B-9397-08002B2CF9AE}" pid="13" name="AACG_Dissem_Other">
    <vt:lpwstr/>
  </property>
  <property fmtid="{D5CDD505-2E9C-101B-9397-08002B2CF9AE}" pid="14" name="AACG_NonInt_Other">
    <vt:lpwstr/>
  </property>
  <property fmtid="{D5CDD505-2E9C-101B-9397-08002B2CF9AE}" pid="15" name="PortionWaiver">
    <vt:lpwstr/>
  </property>
</Properties>
</file>