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69E1" w14:textId="5619B8B4" w:rsidR="00C242DA" w:rsidRPr="00C242DA" w:rsidRDefault="00C242DA">
      <w:pPr>
        <w:spacing w:line="240" w:lineRule="auto"/>
        <w:rPr>
          <w:b/>
          <w:sz w:val="28"/>
          <w:szCs w:val="24"/>
        </w:rPr>
      </w:pPr>
    </w:p>
    <w:p w14:paraId="25444C91" w14:textId="77777777" w:rsidR="00C242DA" w:rsidRPr="00C242DA" w:rsidRDefault="00C242DA" w:rsidP="00622A8E">
      <w:pPr>
        <w:pStyle w:val="BodyTextIndent2"/>
        <w:ind w:left="0" w:firstLine="0"/>
        <w:rPr>
          <w:b/>
          <w:color w:val="0070C0"/>
          <w:sz w:val="24"/>
          <w:szCs w:val="24"/>
        </w:rPr>
      </w:pPr>
    </w:p>
    <w:p w14:paraId="483A2CD8" w14:textId="77777777" w:rsidR="00C242DA" w:rsidRPr="00C242DA" w:rsidRDefault="00C242DA">
      <w:pPr>
        <w:spacing w:line="240" w:lineRule="auto"/>
        <w:rPr>
          <w:rFonts w:ascii="Arial" w:hAnsi="Arial"/>
          <w:b/>
          <w:color w:val="324162"/>
          <w:sz w:val="32"/>
        </w:rPr>
      </w:pPr>
    </w:p>
    <w:p w14:paraId="7AD72FF5" w14:textId="77777777" w:rsidR="00C242DA" w:rsidRPr="00C242DA" w:rsidRDefault="00C242DA" w:rsidP="000A5D84">
      <w:pPr>
        <w:pStyle w:val="Heading1"/>
        <w:jc w:val="center"/>
      </w:pPr>
      <w:r w:rsidRPr="00C242DA">
        <w:rPr>
          <w:bCs/>
        </w:rPr>
        <w:t>NSYC-3</w:t>
      </w:r>
    </w:p>
    <w:p w14:paraId="2C57D3E0" w14:textId="77777777" w:rsidR="00C242DA" w:rsidRPr="00C242DA" w:rsidRDefault="00C242DA" w:rsidP="000A5D84">
      <w:pPr>
        <w:pStyle w:val="Heading1"/>
        <w:jc w:val="center"/>
      </w:pPr>
      <w:r w:rsidRPr="00C242DA">
        <w:rPr>
          <w:bCs/>
        </w:rPr>
        <w:t>Version 1 Items for Spanish Cognitive Testing</w:t>
      </w:r>
    </w:p>
    <w:p w14:paraId="4067F43E" w14:textId="77777777" w:rsidR="00C242DA" w:rsidRPr="00C242DA" w:rsidRDefault="00C242DA" w:rsidP="00C242DA">
      <w:pPr>
        <w:pStyle w:val="Heading1"/>
        <w:jc w:val="center"/>
        <w:rPr>
          <w:lang w:val="es-US"/>
        </w:rPr>
      </w:pPr>
      <w:proofErr w:type="spellStart"/>
      <w:r w:rsidRPr="00C242DA">
        <w:rPr>
          <w:bCs/>
          <w:lang w:val="es-US"/>
        </w:rPr>
        <w:t>Revised</w:t>
      </w:r>
      <w:proofErr w:type="spellEnd"/>
      <w:r w:rsidRPr="00C242DA">
        <w:rPr>
          <w:bCs/>
          <w:lang w:val="es-US"/>
        </w:rPr>
        <w:t xml:space="preserve"> 12-22-16</w:t>
      </w:r>
    </w:p>
    <w:p w14:paraId="6F11CD61" w14:textId="77777777" w:rsidR="00C242DA" w:rsidRPr="00C242DA" w:rsidRDefault="00C242DA" w:rsidP="000A5D84">
      <w:pPr>
        <w:spacing w:line="240" w:lineRule="auto"/>
        <w:rPr>
          <w:lang w:val="es-US"/>
        </w:rPr>
      </w:pPr>
      <w:r w:rsidRPr="00C242DA">
        <w:rPr>
          <w:lang w:val="es-US"/>
        </w:rPr>
        <w:br w:type="page"/>
      </w:r>
    </w:p>
    <w:p w14:paraId="190100CB" w14:textId="77777777" w:rsidR="00C242DA" w:rsidRPr="00C242DA" w:rsidRDefault="00C242DA" w:rsidP="000A5D84">
      <w:pPr>
        <w:spacing w:line="240" w:lineRule="auto"/>
        <w:rPr>
          <w:lang w:val="es-US"/>
        </w:rPr>
      </w:pPr>
    </w:p>
    <w:p w14:paraId="56883DA4" w14:textId="77777777" w:rsidR="00C242DA" w:rsidRPr="00C242DA" w:rsidRDefault="00C242DA" w:rsidP="00C242DA">
      <w:pPr>
        <w:pStyle w:val="L1-FlLSp12"/>
        <w:rPr>
          <w:b/>
          <w:szCs w:val="24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t>SECCIÓN 1: Contesta las preguntas de esta página.</w:t>
      </w:r>
      <w:r w:rsidRPr="00C242DA">
        <w:rPr>
          <w:b/>
          <w:bCs/>
          <w:szCs w:val="24"/>
          <w:u w:val="single"/>
          <w:lang w:val="es-US"/>
        </w:rPr>
        <w:br/>
      </w:r>
    </w:p>
    <w:p w14:paraId="43B1AADF" w14:textId="77777777" w:rsidR="00C242DA" w:rsidRPr="00C242DA" w:rsidRDefault="00C242DA" w:rsidP="000A5D84">
      <w:pPr>
        <w:pStyle w:val="L1-FlLSp12"/>
        <w:rPr>
          <w:b/>
          <w:szCs w:val="24"/>
          <w:u w:val="single"/>
          <w:lang w:val="es-US"/>
        </w:rPr>
      </w:pPr>
    </w:p>
    <w:p w14:paraId="11F5153D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ST1.</w:t>
      </w:r>
      <w:r w:rsidRPr="00C242DA">
        <w:rPr>
          <w:rFonts w:cs="Arial"/>
          <w:lang w:val="es-US"/>
        </w:rPr>
        <w:tab/>
        <w:t xml:space="preserve">¿Cuántos miembros del personal explican las normas con claridad? </w:t>
      </w:r>
    </w:p>
    <w:p w14:paraId="023C920A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68BB4B0B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Nadie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743AD4CA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Pocos miembros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10023A87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La mayoría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408C0B4F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Todo 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579AAD5D" w14:textId="77777777" w:rsidR="00C242DA" w:rsidRPr="00C242DA" w:rsidRDefault="00C242DA" w:rsidP="00C242DA">
      <w:pPr>
        <w:tabs>
          <w:tab w:val="left" w:pos="1440"/>
          <w:tab w:val="left" w:pos="2160"/>
          <w:tab w:val="center" w:pos="5400"/>
          <w:tab w:val="center" w:pos="6480"/>
        </w:tabs>
        <w:autoSpaceDE w:val="0"/>
        <w:autoSpaceDN w:val="0"/>
        <w:adjustRightInd w:val="0"/>
        <w:rPr>
          <w:b/>
          <w:szCs w:val="24"/>
          <w:lang w:val="es-US"/>
        </w:rPr>
      </w:pPr>
    </w:p>
    <w:p w14:paraId="63F9B68E" w14:textId="77777777" w:rsidR="00C242DA" w:rsidRPr="00C242DA" w:rsidRDefault="00C242DA" w:rsidP="00C242DA">
      <w:pPr>
        <w:tabs>
          <w:tab w:val="left" w:pos="1440"/>
          <w:tab w:val="left" w:pos="2160"/>
          <w:tab w:val="center" w:pos="5400"/>
          <w:tab w:val="center" w:pos="6480"/>
        </w:tabs>
        <w:autoSpaceDE w:val="0"/>
        <w:autoSpaceDN w:val="0"/>
        <w:adjustRightInd w:val="0"/>
        <w:rPr>
          <w:b/>
          <w:szCs w:val="24"/>
          <w:lang w:val="es-US"/>
        </w:rPr>
      </w:pPr>
    </w:p>
    <w:p w14:paraId="7DDD4365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ST5.</w:t>
      </w:r>
      <w:r w:rsidRPr="00C242DA">
        <w:rPr>
          <w:rFonts w:cs="Arial"/>
          <w:lang w:val="es-US"/>
        </w:rPr>
        <w:tab/>
        <w:t xml:space="preserve">¿Cuántos miembros del personal les dan a los jóvenes la oportunidad de contar su versión de lo sucedido antes de tomar una decisión? </w:t>
      </w:r>
    </w:p>
    <w:p w14:paraId="2C6F636B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4845BEBC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Nadie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36B31B59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Pocos miembros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102CF223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La mayoría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2751E329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Todo 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br/>
      </w:r>
    </w:p>
    <w:p w14:paraId="0B846973" w14:textId="77777777" w:rsidR="00C242DA" w:rsidRPr="00C242DA" w:rsidRDefault="00C242DA" w:rsidP="00C242DA">
      <w:pPr>
        <w:tabs>
          <w:tab w:val="left" w:pos="1440"/>
          <w:tab w:val="left" w:pos="2160"/>
          <w:tab w:val="center" w:pos="5400"/>
          <w:tab w:val="center" w:pos="6480"/>
        </w:tabs>
        <w:autoSpaceDE w:val="0"/>
        <w:autoSpaceDN w:val="0"/>
        <w:adjustRightInd w:val="0"/>
        <w:rPr>
          <w:b/>
          <w:szCs w:val="24"/>
          <w:lang w:val="es-US"/>
        </w:rPr>
      </w:pPr>
    </w:p>
    <w:p w14:paraId="71CE142D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ST6.</w:t>
      </w:r>
      <w:r w:rsidRPr="00C242DA">
        <w:rPr>
          <w:rFonts w:cs="Arial"/>
          <w:lang w:val="es-US"/>
        </w:rPr>
        <w:tab/>
        <w:t xml:space="preserve">¿Cuántos miembros del personal actúan con honestidad? </w:t>
      </w:r>
    </w:p>
    <w:p w14:paraId="09E8F36B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48CF0718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Nadie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494FF88A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Pocos miembros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1BFE914A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La mayoría del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10187E7B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Todo el personal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16B8E9D0" w14:textId="77777777" w:rsidR="00C242DA" w:rsidRPr="00C242DA" w:rsidRDefault="00C242DA" w:rsidP="00C242DA">
      <w:pPr>
        <w:tabs>
          <w:tab w:val="left" w:pos="1440"/>
          <w:tab w:val="left" w:pos="2160"/>
          <w:tab w:val="center" w:pos="5400"/>
          <w:tab w:val="center" w:pos="6480"/>
        </w:tabs>
        <w:autoSpaceDE w:val="0"/>
        <w:autoSpaceDN w:val="0"/>
        <w:adjustRightInd w:val="0"/>
        <w:rPr>
          <w:b/>
          <w:szCs w:val="24"/>
          <w:lang w:val="es-US"/>
        </w:rPr>
      </w:pPr>
    </w:p>
    <w:p w14:paraId="4EEE7BB8" w14:textId="77777777" w:rsidR="00C242DA" w:rsidRPr="00C242DA" w:rsidRDefault="00C242DA" w:rsidP="000A5D84">
      <w:pPr>
        <w:spacing w:line="240" w:lineRule="auto"/>
        <w:rPr>
          <w:b/>
          <w:szCs w:val="24"/>
          <w:u w:val="single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br w:type="page"/>
      </w:r>
    </w:p>
    <w:p w14:paraId="2E0D33A9" w14:textId="77777777" w:rsidR="00C242DA" w:rsidRPr="00C242DA" w:rsidRDefault="00C242DA" w:rsidP="000A5D84">
      <w:pPr>
        <w:rPr>
          <w:b/>
          <w:szCs w:val="24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t>SECCIÓN 2: Contesta la pregunta de esta página.</w:t>
      </w:r>
      <w:r w:rsidRPr="00C242DA">
        <w:rPr>
          <w:b/>
          <w:bCs/>
          <w:szCs w:val="24"/>
          <w:u w:val="single"/>
          <w:lang w:val="es-US"/>
        </w:rPr>
        <w:br/>
      </w:r>
    </w:p>
    <w:p w14:paraId="4B83B0DD" w14:textId="77777777" w:rsidR="00C242DA" w:rsidRPr="00C242DA" w:rsidRDefault="00C242DA" w:rsidP="000A5D84">
      <w:pPr>
        <w:rPr>
          <w:b/>
          <w:szCs w:val="24"/>
          <w:u w:val="single"/>
          <w:lang w:val="es-US"/>
        </w:rPr>
      </w:pPr>
    </w:p>
    <w:p w14:paraId="1624D94B" w14:textId="77777777" w:rsidR="00C242DA" w:rsidRPr="00C242DA" w:rsidRDefault="00C242DA" w:rsidP="000A5D84">
      <w:pPr>
        <w:rPr>
          <w:b/>
          <w:szCs w:val="24"/>
          <w:u w:val="single"/>
          <w:lang w:val="es-US"/>
        </w:rPr>
      </w:pPr>
    </w:p>
    <w:p w14:paraId="1EB0BEE8" w14:textId="77777777" w:rsidR="00C242DA" w:rsidRPr="00C242DA" w:rsidRDefault="00C242DA" w:rsidP="00C242DA">
      <w:pPr>
        <w:pStyle w:val="Q1-FirstLevelQuestion"/>
        <w:keepNext/>
        <w:rPr>
          <w:rFonts w:cs="Arial"/>
          <w:i/>
          <w:lang w:val="es-ES_tradnl"/>
        </w:rPr>
      </w:pPr>
      <w:r w:rsidRPr="00C242DA">
        <w:rPr>
          <w:rFonts w:cs="Arial"/>
          <w:lang w:val="es-US"/>
        </w:rPr>
        <w:t>MV10.</w:t>
      </w:r>
      <w:r w:rsidRPr="00C242DA">
        <w:rPr>
          <w:rFonts w:cs="Arial"/>
          <w:lang w:val="es-US"/>
        </w:rPr>
        <w:tab/>
        <w:t xml:space="preserve">[Desde que llegaste/ Durante los últimos 12 meses’] ¿te han reportado o se han presentado cargos en contra tuya por haber desobedecido las reglas de la institución, como por ejemplo, ser respondón, estar fuera de lugar o no seguir las indicaciones? </w:t>
      </w:r>
    </w:p>
    <w:p w14:paraId="7D9887A5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5F98BC13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SÍ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01741DEA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5EAC5AE5" w14:textId="77777777" w:rsidR="00C242DA" w:rsidRPr="00C242DA" w:rsidRDefault="00C242DA" w:rsidP="000A5D84">
      <w:pPr>
        <w:spacing w:line="240" w:lineRule="auto"/>
        <w:rPr>
          <w:lang w:val="es-US"/>
        </w:rPr>
      </w:pPr>
      <w:r w:rsidRPr="00C242DA">
        <w:rPr>
          <w:lang w:val="es-US"/>
        </w:rPr>
        <w:br w:type="page"/>
      </w:r>
    </w:p>
    <w:p w14:paraId="1527E893" w14:textId="77777777" w:rsidR="00C242DA" w:rsidRPr="00C242DA" w:rsidRDefault="00C242DA" w:rsidP="00C242DA">
      <w:pPr>
        <w:rPr>
          <w:b/>
          <w:szCs w:val="24"/>
          <w:lang w:val="es-US"/>
        </w:rPr>
      </w:pPr>
      <w:r w:rsidRPr="00C242DA">
        <w:rPr>
          <w:b/>
          <w:bCs/>
          <w:szCs w:val="22"/>
          <w:u w:val="single"/>
          <w:lang w:val="es-US"/>
        </w:rPr>
        <w:t>SECCIÓN 3: Contesta las preguntas de esta página.</w:t>
      </w:r>
      <w:r w:rsidRPr="00C242DA">
        <w:rPr>
          <w:b/>
          <w:bCs/>
          <w:szCs w:val="22"/>
          <w:u w:val="single"/>
          <w:lang w:val="es-US"/>
        </w:rPr>
        <w:br/>
      </w:r>
    </w:p>
    <w:p w14:paraId="37120520" w14:textId="77777777" w:rsidR="00C242DA" w:rsidRPr="00C242DA" w:rsidRDefault="00C242DA" w:rsidP="000A5D84">
      <w:pPr>
        <w:rPr>
          <w:b/>
          <w:szCs w:val="22"/>
          <w:u w:val="single"/>
          <w:lang w:val="es-US"/>
        </w:rPr>
      </w:pPr>
    </w:p>
    <w:p w14:paraId="495B7F88" w14:textId="77777777" w:rsidR="00C242DA" w:rsidRPr="00C242DA" w:rsidRDefault="00C242DA" w:rsidP="000A5D84">
      <w:pPr>
        <w:rPr>
          <w:b/>
          <w:szCs w:val="22"/>
          <w:u w:val="single"/>
          <w:lang w:val="es-US"/>
        </w:rPr>
      </w:pPr>
    </w:p>
    <w:p w14:paraId="56385541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EP1.</w:t>
      </w:r>
      <w:r w:rsidRPr="00C242DA">
        <w:rPr>
          <w:rFonts w:cs="Arial"/>
          <w:lang w:val="es-US"/>
        </w:rPr>
        <w:tab/>
        <w:t xml:space="preserve">Después de que llegaste a esta institución, ¿cuándo te enteraste de que está prohibido todo tipo de abuso y acoso sexual?  </w:t>
      </w:r>
    </w:p>
    <w:p w14:paraId="4A2B7814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00AA6C77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>El día que llegaste aquí (en las primeras 24 horas)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250FB280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>Entre 1 y 10 días después de llegar acá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663FA4DA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>Pasados 10 días después de llegar acá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32A4280F" w14:textId="77777777" w:rsidR="00C242DA" w:rsidRPr="00C242DA" w:rsidRDefault="00C242DA" w:rsidP="00C242DA">
      <w:pPr>
        <w:pStyle w:val="A1-1stLeader"/>
        <w:keepNext/>
        <w:ind w:right="-378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Nunca te dijeron que todo tipo de abuso y acoso sexual </w:t>
      </w:r>
    </w:p>
    <w:p w14:paraId="5EA195F9" w14:textId="77777777" w:rsidR="00C242DA" w:rsidRPr="00C242DA" w:rsidRDefault="00C242DA" w:rsidP="00C242DA">
      <w:pPr>
        <w:pStyle w:val="A1-1stLeader"/>
        <w:keepNext/>
        <w:ind w:right="-378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    está prohibido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 xml:space="preserve">4 </w:t>
      </w:r>
    </w:p>
    <w:p w14:paraId="78035914" w14:textId="77777777" w:rsidR="00C242DA" w:rsidRPr="00C242DA" w:rsidRDefault="00C242DA" w:rsidP="000A5D84">
      <w:pPr>
        <w:pStyle w:val="A1-1stLeader"/>
        <w:rPr>
          <w:lang w:val="es-US"/>
        </w:rPr>
      </w:pPr>
    </w:p>
    <w:p w14:paraId="337D5C7D" w14:textId="77777777" w:rsidR="00C242DA" w:rsidRPr="00C242DA" w:rsidRDefault="00C242DA" w:rsidP="000A5D84">
      <w:pPr>
        <w:pStyle w:val="BodyTextIndent2"/>
        <w:rPr>
          <w:b/>
          <w:sz w:val="24"/>
          <w:szCs w:val="24"/>
          <w:lang w:val="es-US"/>
        </w:rPr>
      </w:pPr>
    </w:p>
    <w:p w14:paraId="6B51E393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EP3.</w:t>
      </w:r>
      <w:r w:rsidRPr="00C242DA">
        <w:rPr>
          <w:rFonts w:cs="Arial"/>
          <w:lang w:val="es-US"/>
        </w:rPr>
        <w:tab/>
        <w:t xml:space="preserve">¿Cómo te dieron información sobre estas reglas?   </w:t>
      </w:r>
    </w:p>
    <w:p w14:paraId="3F947923" w14:textId="77777777" w:rsidR="00C242DA" w:rsidRPr="00C242DA" w:rsidRDefault="00C242DA" w:rsidP="00C242DA">
      <w:pPr>
        <w:pStyle w:val="Y0-YNHead"/>
        <w:keepNext/>
        <w:spacing w:after="120"/>
        <w:rPr>
          <w:rFonts w:cs="Arial"/>
          <w:lang w:val="es-ES_tradn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br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SÍ</w:t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NO</w:t>
      </w:r>
      <w:r w:rsidRPr="00C242DA">
        <w:rPr>
          <w:rFonts w:cs="Arial"/>
          <w:u w:val="none"/>
          <w:lang w:val="es-US"/>
        </w:rPr>
        <w:tab/>
      </w:r>
    </w:p>
    <w:p w14:paraId="3DF7FB92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</w:p>
    <w:p w14:paraId="6D7AF14B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a.</w:t>
      </w:r>
      <w:r w:rsidRPr="00C242DA">
        <w:rPr>
          <w:rFonts w:cs="Arial"/>
          <w:lang w:val="es-US"/>
        </w:rPr>
        <w:tab/>
        <w:t>Afiches/avisos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2087C19C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b.</w:t>
      </w:r>
      <w:r w:rsidRPr="00C242DA">
        <w:rPr>
          <w:rFonts w:cs="Arial"/>
          <w:lang w:val="es-US"/>
        </w:rPr>
        <w:tab/>
        <w:t>Folleto o volante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131B3ECA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c.</w:t>
      </w:r>
      <w:r w:rsidRPr="00C242DA">
        <w:rPr>
          <w:rFonts w:cs="Arial"/>
          <w:lang w:val="es-US"/>
        </w:rPr>
        <w:tab/>
        <w:t>Manual de reglas de la institución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174478F1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d.</w:t>
      </w:r>
      <w:r w:rsidRPr="00C242DA">
        <w:rPr>
          <w:rFonts w:cs="Arial"/>
          <w:lang w:val="es-US"/>
        </w:rPr>
        <w:tab/>
        <w:t>Video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38E079D0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f.</w:t>
      </w:r>
      <w:r w:rsidRPr="00C242DA">
        <w:rPr>
          <w:rFonts w:cs="Arial"/>
          <w:lang w:val="es-US"/>
        </w:rPr>
        <w:tab/>
        <w:t>Otra cosa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16ADE640" w14:textId="77777777" w:rsidR="00C242DA" w:rsidRPr="00C242DA" w:rsidRDefault="00C242DA" w:rsidP="000A5D84">
      <w:pPr>
        <w:rPr>
          <w:lang w:val="es-US"/>
        </w:rPr>
      </w:pPr>
    </w:p>
    <w:p w14:paraId="2866D5E1" w14:textId="77777777" w:rsidR="00C242DA" w:rsidRPr="00C242DA" w:rsidRDefault="00C242DA" w:rsidP="000A5D84">
      <w:pPr>
        <w:spacing w:line="240" w:lineRule="auto"/>
        <w:rPr>
          <w:b/>
          <w:u w:val="single"/>
          <w:lang w:val="es-US"/>
        </w:rPr>
      </w:pPr>
    </w:p>
    <w:p w14:paraId="0C27EE29" w14:textId="77777777" w:rsidR="00C242DA" w:rsidRPr="00C242DA" w:rsidRDefault="00C242DA" w:rsidP="00C242DA">
      <w:pPr>
        <w:pStyle w:val="Q1-FirstLevelQuestion"/>
        <w:keepNext/>
        <w:rPr>
          <w:rFonts w:cs="Arial"/>
          <w:lang w:val="es-US"/>
        </w:rPr>
      </w:pPr>
      <w:r w:rsidRPr="00C242DA">
        <w:rPr>
          <w:rFonts w:cs="Arial"/>
          <w:lang w:val="es-US"/>
        </w:rPr>
        <w:t>EP4.</w:t>
      </w:r>
      <w:r w:rsidRPr="00C242DA">
        <w:rPr>
          <w:rFonts w:cs="Arial"/>
          <w:lang w:val="es-US"/>
        </w:rPr>
        <w:tab/>
        <w:t xml:space="preserve">¿Hay aquí un miembro del personal con quien te sentirías seguro para reportar un incidente de abuso sexual? </w:t>
      </w:r>
    </w:p>
    <w:p w14:paraId="72E85111" w14:textId="77777777" w:rsidR="00C242DA" w:rsidRPr="00C242DA" w:rsidRDefault="00C242DA" w:rsidP="00C242DA">
      <w:pPr>
        <w:pStyle w:val="Q1-FirstLevelQuestion"/>
        <w:keepNext/>
        <w:rPr>
          <w:rFonts w:cs="Arial"/>
          <w:lang w:val="es-US"/>
        </w:rPr>
      </w:pPr>
    </w:p>
    <w:p w14:paraId="557ADF87" w14:textId="77777777" w:rsidR="00C242DA" w:rsidRPr="00C242DA" w:rsidRDefault="00C242DA" w:rsidP="00C242DA">
      <w:pPr>
        <w:pStyle w:val="A5-2ndLeader"/>
        <w:keepNext/>
        <w:rPr>
          <w:rFonts w:cs="Arial"/>
          <w:lang w:val="es-US"/>
        </w:rPr>
      </w:pPr>
      <w:r w:rsidRPr="00C242DA">
        <w:rPr>
          <w:rFonts w:cs="Arial"/>
          <w:lang w:val="es-US"/>
        </w:rPr>
        <w:t>SÍ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65DE1CAD" w14:textId="77777777" w:rsidR="00C242DA" w:rsidRPr="00C242DA" w:rsidRDefault="00C242DA" w:rsidP="00C242DA">
      <w:pPr>
        <w:pStyle w:val="A5-2ndLeader"/>
        <w:keepNext/>
        <w:rPr>
          <w:rFonts w:cs="Arial"/>
          <w:lang w:val="es-US"/>
        </w:rPr>
      </w:pPr>
      <w:r w:rsidRPr="00C242DA">
        <w:rPr>
          <w:rFonts w:cs="Arial"/>
          <w:lang w:val="es-US"/>
        </w:rPr>
        <w:t>NO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</w:r>
    </w:p>
    <w:p w14:paraId="14FF0280" w14:textId="77777777" w:rsidR="00C242DA" w:rsidRPr="00C242DA" w:rsidRDefault="00C242DA" w:rsidP="000A5D84">
      <w:pPr>
        <w:rPr>
          <w:b/>
          <w:szCs w:val="24"/>
          <w:u w:val="single"/>
          <w:lang w:val="es-US"/>
        </w:rPr>
      </w:pPr>
    </w:p>
    <w:p w14:paraId="160FA053" w14:textId="77777777" w:rsidR="00C242DA" w:rsidRPr="00C242DA" w:rsidRDefault="00C242DA" w:rsidP="000A5D84">
      <w:pPr>
        <w:rPr>
          <w:b/>
          <w:szCs w:val="24"/>
          <w:u w:val="single"/>
          <w:lang w:val="es-US"/>
        </w:rPr>
      </w:pPr>
    </w:p>
    <w:p w14:paraId="70864FFD" w14:textId="77777777" w:rsidR="00C242DA" w:rsidRPr="00C242DA" w:rsidRDefault="00C242DA">
      <w:pPr>
        <w:spacing w:line="240" w:lineRule="auto"/>
        <w:rPr>
          <w:b/>
          <w:szCs w:val="24"/>
          <w:u w:val="single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br w:type="page"/>
      </w:r>
    </w:p>
    <w:p w14:paraId="6BB793D2" w14:textId="77777777" w:rsidR="00C242DA" w:rsidRPr="00C242DA" w:rsidRDefault="00C242DA" w:rsidP="00C242DA">
      <w:pPr>
        <w:rPr>
          <w:b/>
          <w:szCs w:val="24"/>
          <w:lang w:val="es-US"/>
        </w:rPr>
      </w:pPr>
      <w:r w:rsidRPr="00C242DA">
        <w:rPr>
          <w:b/>
          <w:bCs/>
          <w:szCs w:val="22"/>
          <w:u w:val="single"/>
          <w:lang w:val="es-US"/>
        </w:rPr>
        <w:t xml:space="preserve">SECCIÓN 4: </w:t>
      </w:r>
      <w:r w:rsidRPr="00C242DA">
        <w:rPr>
          <w:b/>
          <w:bCs/>
          <w:szCs w:val="22"/>
          <w:lang w:val="es-US"/>
        </w:rPr>
        <w:t>Contesta las preguntas de esta página.</w:t>
      </w:r>
    </w:p>
    <w:p w14:paraId="7CAEC351" w14:textId="77777777" w:rsidR="00C242DA" w:rsidRPr="00C242DA" w:rsidRDefault="00C242DA" w:rsidP="00764D7C">
      <w:pPr>
        <w:rPr>
          <w:b/>
          <w:szCs w:val="22"/>
          <w:u w:val="single"/>
          <w:lang w:val="es-US"/>
        </w:rPr>
      </w:pPr>
    </w:p>
    <w:p w14:paraId="5787E725" w14:textId="77777777" w:rsidR="00C242DA" w:rsidRPr="00C242DA" w:rsidRDefault="00C242DA" w:rsidP="00764D7C">
      <w:pPr>
        <w:rPr>
          <w:b/>
          <w:szCs w:val="22"/>
          <w:u w:val="single"/>
          <w:lang w:val="es-US"/>
        </w:rPr>
      </w:pPr>
    </w:p>
    <w:p w14:paraId="13BB65DD" w14:textId="77777777" w:rsidR="00C242DA" w:rsidRPr="00C242DA" w:rsidRDefault="00C242DA" w:rsidP="00764D7C">
      <w:pPr>
        <w:rPr>
          <w:b/>
          <w:szCs w:val="22"/>
          <w:u w:val="single"/>
          <w:lang w:val="es-US"/>
        </w:rPr>
      </w:pPr>
    </w:p>
    <w:p w14:paraId="173F8696" w14:textId="77777777" w:rsidR="00C242DA" w:rsidRPr="00C242DA" w:rsidRDefault="00C242DA" w:rsidP="00C242DA">
      <w:pPr>
        <w:pStyle w:val="A5-2ndLeader"/>
        <w:ind w:left="0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MH1. Las siguientes preguntas son acerca de cómo te has sentido en </w:t>
      </w:r>
      <w:r w:rsidRPr="00C242DA">
        <w:rPr>
          <w:rFonts w:cs="Arial"/>
          <w:u w:val="single"/>
          <w:lang w:val="es-US"/>
        </w:rPr>
        <w:t>los últimos 30 día</w:t>
      </w:r>
      <w:r w:rsidRPr="00C242DA">
        <w:rPr>
          <w:rFonts w:cs="Arial"/>
          <w:lang w:val="es-US"/>
        </w:rPr>
        <w:t>s. Para cada pregunta, selecciona el número que describe mejor con qué frecuencia te has sentido así.</w:t>
      </w:r>
    </w:p>
    <w:p w14:paraId="7B1ADDEA" w14:textId="77777777" w:rsidR="00C242DA" w:rsidRPr="00C242DA" w:rsidRDefault="00C242DA" w:rsidP="00C242DA">
      <w:pPr>
        <w:pStyle w:val="A5-2ndLeader"/>
        <w:ind w:left="0"/>
        <w:jc w:val="center"/>
        <w:rPr>
          <w:rFonts w:cs="Arial"/>
          <w:lang w:val="es-ES_tradnl"/>
        </w:rPr>
      </w:pPr>
    </w:p>
    <w:p w14:paraId="50C04767" w14:textId="77777777" w:rsidR="00C242DA" w:rsidRPr="00C242DA" w:rsidRDefault="00C242DA" w:rsidP="00C242DA">
      <w:pPr>
        <w:pStyle w:val="A5-2ndLeader"/>
        <w:ind w:left="0"/>
        <w:rPr>
          <w:rFonts w:cs="Arial"/>
          <w:lang w:val="es-ES_tradnl"/>
        </w:rPr>
      </w:pPr>
      <w:r w:rsidRPr="00C242DA">
        <w:rPr>
          <w:rFonts w:cs="Arial"/>
          <w:lang w:val="es-US"/>
        </w:rPr>
        <w:tab/>
      </w:r>
      <w:r w:rsidRPr="00C242DA">
        <w:rPr>
          <w:rFonts w:cs="Arial"/>
          <w:u w:val="single"/>
          <w:lang w:val="es-US"/>
        </w:rPr>
        <w:t>En los últimos 30 días</w:t>
      </w:r>
      <w:r w:rsidRPr="00C242DA">
        <w:rPr>
          <w:rFonts w:cs="Arial"/>
          <w:lang w:val="es-US"/>
        </w:rPr>
        <w:t xml:space="preserve">, ¿con qué frecuencia te sentiste de las siguientes maneras: </w:t>
      </w:r>
    </w:p>
    <w:p w14:paraId="7B801BBF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7CB56CB6" w14:textId="77777777" w:rsidR="00C242DA" w:rsidRPr="00C242DA" w:rsidRDefault="00C242DA" w:rsidP="00C242DA">
      <w:pPr>
        <w:pStyle w:val="Y0-YNHead"/>
        <w:keepNext/>
        <w:tabs>
          <w:tab w:val="center" w:pos="5472"/>
          <w:tab w:val="center" w:pos="6192"/>
          <w:tab w:val="center" w:pos="6912"/>
        </w:tabs>
        <w:spacing w:after="120"/>
        <w:ind w:left="2880" w:right="-270"/>
        <w:rPr>
          <w:rFonts w:cs="Arial"/>
          <w:lang w:val="es-ES_tradn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  <w:t>Todo</w:t>
      </w:r>
      <w:r w:rsidRPr="00C242DA">
        <w:rPr>
          <w:rFonts w:cs="Arial"/>
          <w:u w:val="none"/>
          <w:lang w:val="es-US"/>
        </w:rPr>
        <w:tab/>
        <w:t>La mayor</w:t>
      </w:r>
      <w:r w:rsidRPr="00C242DA">
        <w:rPr>
          <w:rFonts w:cs="Arial"/>
          <w:u w:val="none"/>
          <w:lang w:val="es-US"/>
        </w:rPr>
        <w:tab/>
        <w:t xml:space="preserve"> Parte</w:t>
      </w:r>
      <w:r w:rsidRPr="00C242DA">
        <w:rPr>
          <w:rFonts w:cs="Arial"/>
          <w:u w:val="none"/>
          <w:lang w:val="es-US"/>
        </w:rPr>
        <w:tab/>
        <w:t xml:space="preserve">  Muy poco  </w:t>
      </w:r>
      <w:r w:rsidRPr="00C242DA">
        <w:rPr>
          <w:rFonts w:cs="Arial"/>
          <w:u w:val="none"/>
          <w:lang w:val="es-US"/>
        </w:rPr>
        <w:tab/>
        <w:t>Nunca</w:t>
      </w:r>
      <w:r w:rsidRPr="00C242DA">
        <w:rPr>
          <w:rFonts w:cs="Arial"/>
          <w:u w:val="none"/>
          <w:lang w:val="es-US"/>
        </w:rPr>
        <w:br/>
      </w:r>
      <w:r w:rsidRPr="00C242DA">
        <w:rPr>
          <w:rFonts w:cs="Arial"/>
          <w:lang w:val="es-US"/>
        </w:rPr>
        <w:tab/>
        <w:t xml:space="preserve">                         el</w:t>
      </w:r>
      <w:r w:rsidRPr="00C242DA">
        <w:rPr>
          <w:rFonts w:cs="Arial"/>
          <w:lang w:val="es-US"/>
        </w:rPr>
        <w:tab/>
        <w:t>parte del</w:t>
      </w:r>
      <w:r w:rsidRPr="00C242DA">
        <w:rPr>
          <w:rFonts w:cs="Arial"/>
          <w:lang w:val="es-US"/>
        </w:rPr>
        <w:tab/>
        <w:t xml:space="preserve">    </w:t>
      </w:r>
      <w:proofErr w:type="spellStart"/>
      <w:r w:rsidRPr="00C242DA">
        <w:rPr>
          <w:rFonts w:cs="Arial"/>
          <w:lang w:val="es-US"/>
        </w:rPr>
        <w:t>del</w:t>
      </w:r>
      <w:proofErr w:type="spellEnd"/>
      <w:r w:rsidRPr="00C242DA">
        <w:rPr>
          <w:rFonts w:cs="Arial"/>
          <w:lang w:val="es-US"/>
        </w:rPr>
        <w:t xml:space="preserve">        tiempo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br/>
      </w:r>
      <w:r w:rsidRPr="00C242DA">
        <w:rPr>
          <w:rFonts w:cs="Arial"/>
          <w:lang w:val="es-US"/>
        </w:rPr>
        <w:tab/>
        <w:t xml:space="preserve"> </w:t>
      </w:r>
      <w:r w:rsidRPr="00C242DA">
        <w:rPr>
          <w:rFonts w:cs="Arial"/>
          <w:lang w:val="es-US"/>
        </w:rPr>
        <w:tab/>
        <w:t xml:space="preserve">      </w:t>
      </w:r>
      <w:proofErr w:type="spellStart"/>
      <w:r w:rsidRPr="00C242DA">
        <w:rPr>
          <w:rFonts w:cs="Arial"/>
          <w:lang w:val="es-US"/>
        </w:rPr>
        <w:t>tiempo</w:t>
      </w:r>
      <w:proofErr w:type="spellEnd"/>
      <w:r w:rsidRPr="00C242DA">
        <w:rPr>
          <w:rFonts w:cs="Arial"/>
          <w:lang w:val="es-US"/>
        </w:rPr>
        <w:t xml:space="preserve">  </w:t>
      </w:r>
      <w:proofErr w:type="spellStart"/>
      <w:r w:rsidRPr="00C242DA">
        <w:rPr>
          <w:rFonts w:cs="Arial"/>
          <w:lang w:val="es-US"/>
        </w:rPr>
        <w:t>tiempo</w:t>
      </w:r>
      <w:proofErr w:type="spellEnd"/>
      <w:r w:rsidRPr="00C242DA">
        <w:rPr>
          <w:rFonts w:cs="Arial"/>
          <w:lang w:val="es-US"/>
        </w:rPr>
        <w:tab/>
        <w:t xml:space="preserve">   </w:t>
      </w:r>
      <w:proofErr w:type="spellStart"/>
      <w:r w:rsidRPr="00C242DA">
        <w:rPr>
          <w:rFonts w:cs="Arial"/>
          <w:lang w:val="es-US"/>
        </w:rPr>
        <w:t>tiempo</w:t>
      </w:r>
      <w:proofErr w:type="spellEnd"/>
      <w:r w:rsidRPr="00C242DA">
        <w:rPr>
          <w:rFonts w:cs="Arial"/>
          <w:lang w:val="es-US"/>
        </w:rPr>
        <w:t xml:space="preserve">  </w:t>
      </w:r>
      <w:r w:rsidRPr="00C242DA">
        <w:rPr>
          <w:rFonts w:cs="Arial"/>
          <w:lang w:val="es-US"/>
        </w:rPr>
        <w:tab/>
      </w:r>
    </w:p>
    <w:p w14:paraId="57188BE9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a.</w:t>
      </w:r>
      <w:r w:rsidRPr="00C242DA">
        <w:rPr>
          <w:rFonts w:cs="Arial"/>
          <w:lang w:val="es-US"/>
        </w:rPr>
        <w:tab/>
        <w:t>¿Con qué frecuencia te sentiste nervioso?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63BC44FB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b.</w:t>
      </w:r>
      <w:r w:rsidRPr="00C242DA">
        <w:rPr>
          <w:rFonts w:cs="Arial"/>
          <w:lang w:val="es-US"/>
        </w:rPr>
        <w:tab/>
        <w:t>¿Con qué frecuencia te sentiste sin esperanza?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48AF3B22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c.</w:t>
      </w:r>
      <w:r w:rsidRPr="00C242DA">
        <w:rPr>
          <w:rFonts w:cs="Arial"/>
          <w:lang w:val="es-US"/>
        </w:rPr>
        <w:tab/>
        <w:t>¿Con qué frecuencia te sentiste inquieto?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057C5B0D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d.</w:t>
      </w:r>
      <w:r w:rsidRPr="00C242DA">
        <w:rPr>
          <w:rFonts w:cs="Arial"/>
          <w:lang w:val="es-US"/>
        </w:rPr>
        <w:tab/>
        <w:t xml:space="preserve">¿Con qué frecuencia te sentiste tan deprimido que </w:t>
      </w:r>
      <w:r w:rsidRPr="00C242DA">
        <w:rPr>
          <w:rFonts w:cs="Arial"/>
          <w:lang w:val="es-US"/>
        </w:rPr>
        <w:br/>
      </w:r>
      <w:r w:rsidRPr="00C242DA">
        <w:rPr>
          <w:rFonts w:cs="Arial"/>
          <w:lang w:val="es-US"/>
        </w:rPr>
        <w:tab/>
        <w:t>nada podía animarte?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0EBDB115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108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e.</w:t>
      </w:r>
      <w:r w:rsidRPr="00C242DA">
        <w:rPr>
          <w:rFonts w:cs="Arial"/>
          <w:lang w:val="es-US"/>
        </w:rPr>
        <w:tab/>
        <w:t xml:space="preserve">¿Con qué frecuencia sentiste que todo te costaba </w:t>
      </w:r>
      <w:r w:rsidRPr="00C242DA">
        <w:rPr>
          <w:rFonts w:cs="Arial"/>
          <w:lang w:val="es-US"/>
        </w:rPr>
        <w:br/>
        <w:t xml:space="preserve">un gran esfuerzo?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1E3F1E51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040"/>
          <w:tab w:val="center" w:pos="5472"/>
          <w:tab w:val="center" w:pos="6192"/>
          <w:tab w:val="center" w:pos="6912"/>
        </w:tabs>
        <w:ind w:left="720"/>
        <w:rPr>
          <w:rFonts w:cs="Arial"/>
          <w:lang w:val="es-US"/>
        </w:rPr>
      </w:pPr>
      <w:r w:rsidRPr="00C242DA">
        <w:rPr>
          <w:rFonts w:cs="Arial"/>
          <w:lang w:val="es-US"/>
        </w:rPr>
        <w:t>f.</w:t>
      </w:r>
      <w:r w:rsidRPr="00C242DA">
        <w:rPr>
          <w:rFonts w:cs="Arial"/>
          <w:lang w:val="es-US"/>
        </w:rPr>
        <w:tab/>
        <w:t>¿Con qué frecuencia te sentiste que no valías nada?</w:t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  <w:t>5</w:t>
      </w:r>
    </w:p>
    <w:p w14:paraId="767AB8ED" w14:textId="77777777" w:rsidR="00C242DA" w:rsidRPr="00C242DA" w:rsidRDefault="00C242DA" w:rsidP="00C242DA">
      <w:pPr>
        <w:pStyle w:val="Y0-YNHead"/>
        <w:keepNext/>
        <w:tabs>
          <w:tab w:val="center" w:pos="6192"/>
          <w:tab w:val="center" w:pos="6912"/>
        </w:tabs>
        <w:spacing w:after="120"/>
        <w:ind w:left="0"/>
        <w:rPr>
          <w:u w:val="none"/>
          <w:lang w:val="es-US"/>
        </w:rPr>
      </w:pPr>
    </w:p>
    <w:p w14:paraId="5D156271" w14:textId="77777777" w:rsidR="00C242DA" w:rsidRPr="00C242DA" w:rsidRDefault="00C242DA" w:rsidP="00C242DA">
      <w:pPr>
        <w:pStyle w:val="Y0-YNHead"/>
        <w:keepNext/>
        <w:tabs>
          <w:tab w:val="center" w:pos="6192"/>
          <w:tab w:val="center" w:pos="6912"/>
        </w:tabs>
        <w:spacing w:after="120"/>
        <w:ind w:left="5760"/>
        <w:rPr>
          <w:rFonts w:cs="Arial"/>
          <w:lang w:val="es-US"/>
        </w:rPr>
      </w:pPr>
    </w:p>
    <w:tbl>
      <w:tblPr>
        <w:tblStyle w:val="TableWestatStandardFormat"/>
        <w:tblW w:w="0" w:type="auto"/>
        <w:tblInd w:w="576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635"/>
        <w:gridCol w:w="1771"/>
      </w:tblGrid>
      <w:tr w:rsidR="00C242DA" w:rsidRPr="00C242DA" w14:paraId="22F46B57" w14:textId="77777777" w:rsidTr="00C2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0" w:type="dxa"/>
            <w:tcBorders>
              <w:bottom w:val="none" w:sz="0" w:space="0" w:color="auto"/>
            </w:tcBorders>
            <w:vAlign w:val="bottom"/>
          </w:tcPr>
          <w:p w14:paraId="186E7D1E" w14:textId="77777777" w:rsidR="00C242DA" w:rsidRPr="00C242DA" w:rsidRDefault="00C242DA" w:rsidP="00C242DA">
            <w:pPr>
              <w:pStyle w:val="Y0-YNHead"/>
              <w:keepNext/>
              <w:tabs>
                <w:tab w:val="center" w:pos="6192"/>
                <w:tab w:val="center" w:pos="6912"/>
              </w:tabs>
              <w:spacing w:after="120"/>
              <w:ind w:left="0"/>
              <w:rPr>
                <w:rFonts w:cs="Arial"/>
                <w:sz w:val="18"/>
                <w:u w:val="none"/>
                <w:lang w:val="es-ES_tradnl"/>
              </w:rPr>
            </w:pPr>
          </w:p>
          <w:p w14:paraId="61C2A93C" w14:textId="77777777" w:rsidR="00C242DA" w:rsidRPr="00C242DA" w:rsidRDefault="00C242DA" w:rsidP="00C242DA">
            <w:pPr>
              <w:pStyle w:val="Y0-YNHead"/>
              <w:keepNext/>
              <w:tabs>
                <w:tab w:val="center" w:pos="6192"/>
                <w:tab w:val="center" w:pos="6912"/>
              </w:tabs>
              <w:spacing w:after="120"/>
              <w:ind w:left="0"/>
              <w:rPr>
                <w:rFonts w:cs="Arial"/>
                <w:sz w:val="18"/>
                <w:u w:val="none"/>
                <w:lang w:val="es-ES_tradnl"/>
              </w:rPr>
            </w:pPr>
            <w:r w:rsidRPr="00C242DA">
              <w:rPr>
                <w:rFonts w:cs="Arial"/>
                <w:sz w:val="18"/>
                <w:u w:val="none"/>
                <w:lang w:val="es-ES_tradnl"/>
              </w:rPr>
              <w:t>Con más frecuencia</w:t>
            </w:r>
          </w:p>
        </w:tc>
        <w:tc>
          <w:tcPr>
            <w:tcW w:w="3120" w:type="dxa"/>
            <w:tcBorders>
              <w:bottom w:val="none" w:sz="0" w:space="0" w:color="auto"/>
            </w:tcBorders>
            <w:vAlign w:val="bottom"/>
          </w:tcPr>
          <w:p w14:paraId="03E34BA0" w14:textId="77777777" w:rsidR="00C242DA" w:rsidRPr="00C242DA" w:rsidRDefault="00C242DA" w:rsidP="00C242DA">
            <w:pPr>
              <w:pStyle w:val="Y0-YNHead"/>
              <w:keepNext/>
              <w:tabs>
                <w:tab w:val="center" w:pos="6192"/>
                <w:tab w:val="center" w:pos="6912"/>
              </w:tabs>
              <w:spacing w:after="120"/>
              <w:ind w:left="0"/>
              <w:rPr>
                <w:rFonts w:cs="Arial"/>
                <w:sz w:val="18"/>
                <w:u w:val="none"/>
                <w:lang w:val="es-ES_tradnl"/>
              </w:rPr>
            </w:pPr>
          </w:p>
          <w:p w14:paraId="41D8F106" w14:textId="77777777" w:rsidR="00C242DA" w:rsidRPr="00C242DA" w:rsidRDefault="00C242DA" w:rsidP="00C242DA">
            <w:pPr>
              <w:pStyle w:val="Y0-YNHead"/>
              <w:keepNext/>
              <w:tabs>
                <w:tab w:val="center" w:pos="6192"/>
                <w:tab w:val="center" w:pos="6912"/>
              </w:tabs>
              <w:spacing w:after="120"/>
              <w:ind w:left="0"/>
              <w:rPr>
                <w:rFonts w:cs="Arial"/>
                <w:sz w:val="18"/>
                <w:u w:val="none"/>
                <w:lang w:val="es-ES_tradnl"/>
              </w:rPr>
            </w:pPr>
            <w:r w:rsidRPr="00C242DA">
              <w:rPr>
                <w:rFonts w:cs="Arial"/>
                <w:sz w:val="18"/>
                <w:u w:val="none"/>
                <w:lang w:val="es-ES_tradnl"/>
              </w:rPr>
              <w:t>Con menos frecuencia</w:t>
            </w:r>
          </w:p>
        </w:tc>
        <w:tc>
          <w:tcPr>
            <w:tcW w:w="3120" w:type="dxa"/>
            <w:tcBorders>
              <w:bottom w:val="none" w:sz="0" w:space="0" w:color="auto"/>
            </w:tcBorders>
            <w:vAlign w:val="bottom"/>
          </w:tcPr>
          <w:p w14:paraId="3AA339FD" w14:textId="77777777" w:rsidR="00C242DA" w:rsidRPr="00C242DA" w:rsidRDefault="00C242DA" w:rsidP="00C242DA">
            <w:pPr>
              <w:pStyle w:val="Y0-YNHead"/>
              <w:keepNext/>
              <w:tabs>
                <w:tab w:val="center" w:pos="6192"/>
                <w:tab w:val="center" w:pos="6912"/>
              </w:tabs>
              <w:spacing w:after="120"/>
              <w:ind w:left="0"/>
              <w:rPr>
                <w:rFonts w:cs="Arial"/>
                <w:sz w:val="18"/>
                <w:u w:val="none"/>
                <w:lang w:val="es-ES_tradnl"/>
              </w:rPr>
            </w:pPr>
            <w:r w:rsidRPr="00C242DA">
              <w:rPr>
                <w:rFonts w:cs="Arial"/>
                <w:sz w:val="18"/>
                <w:u w:val="none"/>
                <w:lang w:val="es-ES_tradnl"/>
              </w:rPr>
              <w:t>Aproximada-mente lo mismo</w:t>
            </w:r>
          </w:p>
        </w:tc>
      </w:tr>
    </w:tbl>
    <w:p w14:paraId="15C6A693" w14:textId="77777777" w:rsidR="00C242DA" w:rsidRPr="00C242DA" w:rsidRDefault="00C242DA" w:rsidP="00C242DA">
      <w:pPr>
        <w:pStyle w:val="Y3-YNTabLeader"/>
        <w:tabs>
          <w:tab w:val="left" w:pos="1080"/>
          <w:tab w:val="right" w:leader="dot" w:pos="5760"/>
          <w:tab w:val="center" w:pos="6192"/>
          <w:tab w:val="center" w:pos="6912"/>
        </w:tabs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g.</w:t>
      </w:r>
      <w:r w:rsidRPr="00C242DA">
        <w:rPr>
          <w:rFonts w:cs="Arial"/>
          <w:lang w:val="es-US"/>
        </w:rPr>
        <w:tab/>
        <w:t xml:space="preserve"> Dijiste que te sentiste de las siguientes maneras </w:t>
      </w:r>
      <w:r w:rsidRPr="00C242DA">
        <w:rPr>
          <w:rFonts w:cs="Arial"/>
          <w:lang w:val="es-US"/>
        </w:rPr>
        <w:br/>
      </w:r>
      <w:r w:rsidRPr="00C242DA">
        <w:rPr>
          <w:rFonts w:cs="Arial"/>
          <w:lang w:val="es-US"/>
        </w:rPr>
        <w:tab/>
        <w:t xml:space="preserve">en los últimos 30 días. </w:t>
      </w:r>
    </w:p>
    <w:p w14:paraId="00F11133" w14:textId="77777777" w:rsidR="00C242DA" w:rsidRPr="00C242DA" w:rsidRDefault="00C242DA" w:rsidP="00C242DA">
      <w:pPr>
        <w:pStyle w:val="Y3-YNTabLeader"/>
        <w:numPr>
          <w:ilvl w:val="0"/>
          <w:numId w:val="31"/>
        </w:numPr>
        <w:tabs>
          <w:tab w:val="left" w:pos="1080"/>
          <w:tab w:val="right" w:leader="dot" w:pos="5760"/>
          <w:tab w:val="center" w:pos="6192"/>
          <w:tab w:val="center" w:pos="6912"/>
        </w:tabs>
        <w:rPr>
          <w:rFonts w:cs="Arial"/>
          <w:lang w:val="es-ES_tradnl"/>
        </w:rPr>
      </w:pPr>
      <w:r w:rsidRPr="00C242DA">
        <w:rPr>
          <w:rFonts w:cs="Arial"/>
        </w:rPr>
        <w:t xml:space="preserve">(IF MH1A=1-4) </w:t>
      </w:r>
      <w:proofErr w:type="spellStart"/>
      <w:r w:rsidRPr="00C242DA">
        <w:rPr>
          <w:rFonts w:cs="Arial"/>
        </w:rPr>
        <w:t>Nervioso</w:t>
      </w:r>
      <w:proofErr w:type="spellEnd"/>
    </w:p>
    <w:p w14:paraId="3B2D830E" w14:textId="77777777" w:rsidR="00C242DA" w:rsidRPr="00C242DA" w:rsidRDefault="00C242DA" w:rsidP="00C242DA">
      <w:pPr>
        <w:pStyle w:val="Y3-YNTabLeader"/>
        <w:numPr>
          <w:ilvl w:val="0"/>
          <w:numId w:val="31"/>
        </w:numPr>
        <w:tabs>
          <w:tab w:val="left" w:pos="1080"/>
          <w:tab w:val="right" w:leader="dot" w:pos="5760"/>
          <w:tab w:val="center" w:pos="6192"/>
          <w:tab w:val="center" w:pos="6912"/>
        </w:tabs>
        <w:rPr>
          <w:rFonts w:cs="Arial"/>
        </w:rPr>
      </w:pPr>
      <w:r w:rsidRPr="00C242DA">
        <w:rPr>
          <w:rFonts w:cs="Arial"/>
        </w:rPr>
        <w:t xml:space="preserve">(IF MH1B=1-4) Sin </w:t>
      </w:r>
      <w:proofErr w:type="spellStart"/>
      <w:r w:rsidRPr="00C242DA">
        <w:rPr>
          <w:rFonts w:cs="Arial"/>
        </w:rPr>
        <w:t>esperanza</w:t>
      </w:r>
      <w:proofErr w:type="spellEnd"/>
    </w:p>
    <w:p w14:paraId="5C098C66" w14:textId="77777777" w:rsidR="00C242DA" w:rsidRPr="00C242DA" w:rsidRDefault="00C242DA" w:rsidP="00C242DA">
      <w:pPr>
        <w:pStyle w:val="Y3-YNTabLeader"/>
        <w:numPr>
          <w:ilvl w:val="0"/>
          <w:numId w:val="31"/>
        </w:numPr>
        <w:tabs>
          <w:tab w:val="left" w:pos="1080"/>
          <w:tab w:val="right" w:leader="dot" w:pos="5760"/>
          <w:tab w:val="center" w:pos="6192"/>
          <w:tab w:val="center" w:pos="6912"/>
        </w:tabs>
        <w:rPr>
          <w:rFonts w:cs="Arial"/>
        </w:rPr>
      </w:pPr>
      <w:r w:rsidRPr="00C242DA">
        <w:rPr>
          <w:rFonts w:cs="Arial"/>
        </w:rPr>
        <w:t xml:space="preserve">(IF MH1C=1-4) </w:t>
      </w:r>
      <w:proofErr w:type="spellStart"/>
      <w:r w:rsidRPr="00C242DA">
        <w:rPr>
          <w:rFonts w:cs="Arial"/>
        </w:rPr>
        <w:t>Inquieto</w:t>
      </w:r>
      <w:proofErr w:type="spellEnd"/>
    </w:p>
    <w:p w14:paraId="755C01F6" w14:textId="77777777" w:rsidR="00C242DA" w:rsidRPr="00C242DA" w:rsidRDefault="00C242DA" w:rsidP="00C242DA">
      <w:pPr>
        <w:pStyle w:val="Y3-YNTabLeader"/>
        <w:numPr>
          <w:ilvl w:val="0"/>
          <w:numId w:val="31"/>
        </w:numPr>
        <w:tabs>
          <w:tab w:val="left" w:pos="1080"/>
          <w:tab w:val="right" w:leader="dot" w:pos="5760"/>
          <w:tab w:val="center" w:pos="6192"/>
          <w:tab w:val="center" w:pos="6912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(IF MH1D=1-4) Tan deprimido que nada podía animarte</w:t>
      </w:r>
    </w:p>
    <w:p w14:paraId="65C4438F" w14:textId="77777777" w:rsidR="00C242DA" w:rsidRPr="00C242DA" w:rsidRDefault="00C242DA" w:rsidP="00C242DA">
      <w:pPr>
        <w:pStyle w:val="Y3-YNTabLeader"/>
        <w:numPr>
          <w:ilvl w:val="0"/>
          <w:numId w:val="31"/>
        </w:numPr>
        <w:tabs>
          <w:tab w:val="left" w:pos="1080"/>
          <w:tab w:val="right" w:leader="dot" w:pos="5760"/>
          <w:tab w:val="center" w:pos="6192"/>
          <w:tab w:val="center" w:pos="6912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(IF MH1E=1-4) Que todo te costaba un gran esfuerzo</w:t>
      </w:r>
    </w:p>
    <w:p w14:paraId="3560B545" w14:textId="77777777" w:rsidR="00C242DA" w:rsidRPr="00C242DA" w:rsidRDefault="00C242DA" w:rsidP="00C242DA">
      <w:pPr>
        <w:pStyle w:val="Y3-YNTabLeader"/>
        <w:keepNext/>
        <w:numPr>
          <w:ilvl w:val="0"/>
          <w:numId w:val="31"/>
        </w:numPr>
        <w:tabs>
          <w:tab w:val="clear" w:pos="1872"/>
          <w:tab w:val="clear" w:pos="7200"/>
          <w:tab w:val="left" w:pos="1080"/>
          <w:tab w:val="right" w:leader="dot" w:pos="5760"/>
          <w:tab w:val="center" w:pos="6192"/>
          <w:tab w:val="center" w:pos="6912"/>
        </w:tabs>
        <w:rPr>
          <w:rFonts w:cs="Arial"/>
        </w:rPr>
      </w:pPr>
      <w:r w:rsidRPr="00C242DA">
        <w:rPr>
          <w:rFonts w:cs="Arial"/>
        </w:rPr>
        <w:t xml:space="preserve">(IF MH1F=1-4) </w:t>
      </w:r>
      <w:proofErr w:type="spellStart"/>
      <w:r w:rsidRPr="00C242DA">
        <w:rPr>
          <w:rFonts w:cs="Arial"/>
        </w:rPr>
        <w:t>Despreciable</w:t>
      </w:r>
      <w:proofErr w:type="spellEnd"/>
      <w:r w:rsidRPr="00C242DA">
        <w:rPr>
          <w:rFonts w:cs="Arial"/>
        </w:rPr>
        <w:t xml:space="preserve"> </w:t>
      </w:r>
    </w:p>
    <w:p w14:paraId="5A16D641" w14:textId="77777777" w:rsidR="00C242DA" w:rsidRPr="00C242DA" w:rsidRDefault="00C242DA" w:rsidP="00C242DA">
      <w:pPr>
        <w:pStyle w:val="Y3-YNTabLeader"/>
        <w:keepNext/>
        <w:tabs>
          <w:tab w:val="clear" w:pos="1872"/>
          <w:tab w:val="clear" w:pos="7200"/>
          <w:tab w:val="left" w:pos="1080"/>
          <w:tab w:val="right" w:leader="dot" w:pos="5760"/>
          <w:tab w:val="center" w:pos="6192"/>
          <w:tab w:val="center" w:pos="6912"/>
        </w:tabs>
        <w:ind w:left="1080"/>
        <w:rPr>
          <w:rFonts w:cs="Arial"/>
          <w:lang w:val="es-ES_tradnl"/>
        </w:rPr>
      </w:pPr>
      <w:r w:rsidRPr="00C242DA">
        <w:rPr>
          <w:rFonts w:cs="Arial"/>
          <w:lang w:val="es-US"/>
        </w:rPr>
        <w:tab/>
        <w:t xml:space="preserve">Al pensar en todo esto en conjunto, ¿te sentiste así con más </w:t>
      </w:r>
      <w:r w:rsidRPr="00C242DA">
        <w:rPr>
          <w:rFonts w:cs="Arial"/>
          <w:u w:val="single"/>
          <w:lang w:val="es-US"/>
        </w:rPr>
        <w:br/>
      </w:r>
      <w:r w:rsidRPr="00C242DA">
        <w:rPr>
          <w:rFonts w:cs="Arial"/>
          <w:lang w:val="es-US"/>
        </w:rPr>
        <w:tab/>
      </w:r>
      <w:r w:rsidRPr="00C242DA">
        <w:rPr>
          <w:rFonts w:cs="Arial"/>
          <w:u w:val="single"/>
          <w:lang w:val="es-US"/>
        </w:rPr>
        <w:t>frecuencia</w:t>
      </w:r>
      <w:r w:rsidRPr="00C242DA">
        <w:rPr>
          <w:rFonts w:cs="Arial"/>
          <w:lang w:val="es-US"/>
        </w:rPr>
        <w:t xml:space="preserve"> en los últimos 30 días, de cómo normalmente te sientes, </w:t>
      </w:r>
      <w:r w:rsidRPr="00C242DA">
        <w:rPr>
          <w:rFonts w:cs="Arial"/>
          <w:lang w:val="es-US"/>
        </w:rPr>
        <w:br/>
      </w:r>
      <w:r w:rsidRPr="00C242DA">
        <w:rPr>
          <w:rFonts w:cs="Arial"/>
          <w:u w:val="single"/>
          <w:lang w:val="es-US"/>
        </w:rPr>
        <w:t>con menos</w:t>
      </w:r>
      <w:r w:rsidRPr="00C242DA">
        <w:rPr>
          <w:rFonts w:cs="Arial"/>
          <w:lang w:val="es-US"/>
        </w:rPr>
        <w:t xml:space="preserve"> </w:t>
      </w:r>
      <w:r w:rsidRPr="00C242DA">
        <w:rPr>
          <w:rFonts w:cs="Arial"/>
          <w:u w:val="single"/>
          <w:lang w:val="es-US"/>
        </w:rPr>
        <w:t>frecuencia</w:t>
      </w:r>
      <w:r w:rsidRPr="00C242DA">
        <w:rPr>
          <w:rFonts w:cs="Arial"/>
          <w:lang w:val="es-US"/>
        </w:rPr>
        <w:t xml:space="preserve"> que lo normal, o </w:t>
      </w:r>
      <w:r w:rsidRPr="00C242DA">
        <w:rPr>
          <w:rFonts w:cs="Arial"/>
          <w:u w:val="single"/>
          <w:lang w:val="es-US"/>
        </w:rPr>
        <w:t>aproximadamente lo mismo</w:t>
      </w:r>
      <w:r w:rsidRPr="00C242DA">
        <w:rPr>
          <w:rFonts w:cs="Arial"/>
          <w:lang w:val="es-US"/>
        </w:rPr>
        <w:t xml:space="preserve"> </w:t>
      </w:r>
      <w:r w:rsidRPr="00C242DA">
        <w:rPr>
          <w:rFonts w:cs="Arial"/>
          <w:lang w:val="es-US"/>
        </w:rPr>
        <w:br/>
        <w:t xml:space="preserve">que lo normal?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>3</w:t>
      </w:r>
      <w:r w:rsidRPr="00C242DA">
        <w:rPr>
          <w:rFonts w:cs="Arial"/>
          <w:lang w:val="es-US"/>
        </w:rPr>
        <w:tab/>
      </w:r>
    </w:p>
    <w:p w14:paraId="392672AD" w14:textId="77777777" w:rsidR="00C242DA" w:rsidRPr="00C242DA" w:rsidRDefault="00C242DA" w:rsidP="00CB14AA">
      <w:pPr>
        <w:pStyle w:val="Q1-FirstLevelQuestion"/>
        <w:keepNext/>
        <w:rPr>
          <w:color w:val="1F497D" w:themeColor="text2"/>
          <w:lang w:val="es-US"/>
        </w:rPr>
      </w:pPr>
    </w:p>
    <w:p w14:paraId="130A2261" w14:textId="77777777" w:rsidR="00C242DA" w:rsidRPr="00C242DA" w:rsidRDefault="00C242DA" w:rsidP="00CB14AA">
      <w:pPr>
        <w:pStyle w:val="BodyTextIndent2"/>
        <w:ind w:left="0" w:firstLine="0"/>
        <w:rPr>
          <w:b/>
          <w:color w:val="0070C0"/>
          <w:sz w:val="24"/>
          <w:szCs w:val="24"/>
          <w:lang w:val="es-US"/>
        </w:rPr>
      </w:pPr>
    </w:p>
    <w:p w14:paraId="06D59A50" w14:textId="77777777" w:rsidR="00C242DA" w:rsidRPr="00C242DA" w:rsidRDefault="00C242DA" w:rsidP="00CB14AA">
      <w:pPr>
        <w:pStyle w:val="A5-2ndLeader"/>
        <w:rPr>
          <w:rFonts w:ascii="Times New Roman" w:hAnsi="Times New Roman"/>
          <w:sz w:val="22"/>
          <w:szCs w:val="22"/>
          <w:lang w:val="es-US"/>
        </w:rPr>
      </w:pPr>
    </w:p>
    <w:p w14:paraId="4B8DB5F2" w14:textId="77777777" w:rsidR="00C242DA" w:rsidRPr="00C242DA" w:rsidRDefault="00C242DA" w:rsidP="00CB14AA">
      <w:pPr>
        <w:spacing w:line="240" w:lineRule="auto"/>
        <w:rPr>
          <w:b/>
          <w:color w:val="0070C0"/>
          <w:sz w:val="24"/>
          <w:szCs w:val="24"/>
          <w:lang w:val="es-US"/>
        </w:rPr>
      </w:pPr>
    </w:p>
    <w:p w14:paraId="1689D850" w14:textId="77777777" w:rsidR="00C242DA" w:rsidRPr="00C242DA" w:rsidRDefault="00C242DA">
      <w:pPr>
        <w:spacing w:line="240" w:lineRule="auto"/>
        <w:rPr>
          <w:b/>
          <w:szCs w:val="24"/>
          <w:u w:val="single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br w:type="page"/>
      </w:r>
    </w:p>
    <w:p w14:paraId="413C2EE8" w14:textId="77777777" w:rsidR="00C242DA" w:rsidRPr="00C242DA" w:rsidRDefault="00C242DA" w:rsidP="00C242DA">
      <w:pPr>
        <w:pStyle w:val="L1-FlLSp12"/>
        <w:rPr>
          <w:b/>
          <w:lang w:val="es-US"/>
        </w:rPr>
      </w:pPr>
      <w:r w:rsidRPr="00C242DA">
        <w:rPr>
          <w:b/>
          <w:bCs/>
          <w:u w:val="single"/>
          <w:lang w:val="es-US"/>
        </w:rPr>
        <w:t xml:space="preserve">SECCIÓN 5: </w:t>
      </w:r>
      <w:r w:rsidRPr="00C242DA">
        <w:rPr>
          <w:b/>
          <w:bCs/>
          <w:lang w:val="es-US"/>
        </w:rPr>
        <w:t>NO ENCIERRES EN UN CÍRCULO NINGUNA RESPUESTA DE ESTA PÁGINA</w:t>
      </w:r>
    </w:p>
    <w:p w14:paraId="3CE05CD0" w14:textId="77777777" w:rsidR="00C242DA" w:rsidRPr="00C242DA" w:rsidRDefault="00C242DA" w:rsidP="000A5D84">
      <w:pPr>
        <w:rPr>
          <w:lang w:val="es-US"/>
        </w:rPr>
      </w:pPr>
    </w:p>
    <w:p w14:paraId="06556BF0" w14:textId="77777777" w:rsidR="00C242DA" w:rsidRPr="00C242DA" w:rsidRDefault="00C242DA" w:rsidP="000A5D84">
      <w:pPr>
        <w:rPr>
          <w:lang w:val="es-US"/>
        </w:rPr>
      </w:pPr>
    </w:p>
    <w:p w14:paraId="161A7789" w14:textId="77777777" w:rsidR="00C242DA" w:rsidRPr="00C242DA" w:rsidRDefault="00C242DA" w:rsidP="00C242DA">
      <w:pPr>
        <w:pStyle w:val="Qsum"/>
        <w:keepNext/>
        <w:ind w:left="0" w:firstLine="0"/>
        <w:rPr>
          <w:rFonts w:cs="Arial"/>
          <w:lang w:val="es-US"/>
        </w:rPr>
      </w:pPr>
      <w:r w:rsidRPr="00C242DA">
        <w:rPr>
          <w:rFonts w:cs="Arial"/>
          <w:lang w:val="es-US"/>
        </w:rPr>
        <w:t>D2.</w:t>
      </w:r>
      <w:r w:rsidRPr="00C242DA">
        <w:rPr>
          <w:rFonts w:cs="Arial"/>
          <w:lang w:val="es-US"/>
        </w:rPr>
        <w:tab/>
        <w:t xml:space="preserve">Antes de que tuvieras contacto sexual con este joven, ¿ocurrió alguna de estas cosas? </w:t>
      </w:r>
    </w:p>
    <w:p w14:paraId="10686FBB" w14:textId="77777777" w:rsidR="00C242DA" w:rsidRPr="00C242DA" w:rsidRDefault="00C242DA" w:rsidP="00C242DA">
      <w:pPr>
        <w:pStyle w:val="Y0-YNHead"/>
        <w:keepNext/>
        <w:spacing w:after="120"/>
        <w:rPr>
          <w:rFonts w:cs="Aria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</w:rPr>
        <w:t>SÍ</w:t>
      </w:r>
      <w:r w:rsidRPr="00C242DA">
        <w:rPr>
          <w:rFonts w:cs="Arial"/>
          <w:u w:val="none"/>
        </w:rPr>
        <w:tab/>
      </w:r>
      <w:r w:rsidRPr="00C242DA">
        <w:rPr>
          <w:rFonts w:cs="Arial"/>
          <w:u w:val="single"/>
        </w:rPr>
        <w:t>NO</w:t>
      </w:r>
      <w:r w:rsidRPr="00C242DA">
        <w:rPr>
          <w:rFonts w:cs="Arial"/>
          <w:u w:val="none"/>
        </w:rPr>
        <w:tab/>
      </w:r>
    </w:p>
    <w:p w14:paraId="11930BD0" w14:textId="77777777" w:rsidR="00C242DA" w:rsidRPr="00C242DA" w:rsidRDefault="00C242DA" w:rsidP="00C242DA">
      <w:pPr>
        <w:pStyle w:val="Y3-YNTabLeader"/>
        <w:keepNext/>
        <w:numPr>
          <w:ilvl w:val="0"/>
          <w:numId w:val="25"/>
        </w:numPr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¿Alguna vez (este joven/alguno de estos jóvenes) te ofreció </w:t>
      </w:r>
    </w:p>
    <w:p w14:paraId="5138EADA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drogas, cigarrillos, alcohol u otras cosas que están prohibidas </w:t>
      </w:r>
    </w:p>
    <w:p w14:paraId="0F968131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/>
        <w:rPr>
          <w:rFonts w:cs="Arial"/>
        </w:rPr>
      </w:pPr>
      <w:r w:rsidRPr="00C242DA">
        <w:rPr>
          <w:rFonts w:cs="Arial"/>
        </w:rPr>
        <w:t xml:space="preserve">en </w:t>
      </w:r>
      <w:proofErr w:type="spellStart"/>
      <w:r w:rsidRPr="00C242DA">
        <w:rPr>
          <w:rFonts w:cs="Arial"/>
        </w:rPr>
        <w:t>esta</w:t>
      </w:r>
      <w:proofErr w:type="spellEnd"/>
      <w:r w:rsidRPr="00C242DA">
        <w:rPr>
          <w:rFonts w:cs="Arial"/>
        </w:rPr>
        <w:t xml:space="preserve"> </w:t>
      </w:r>
      <w:proofErr w:type="spellStart"/>
      <w:r w:rsidRPr="00C242DA">
        <w:rPr>
          <w:rFonts w:cs="Arial"/>
        </w:rPr>
        <w:t>institución</w:t>
      </w:r>
      <w:proofErr w:type="spellEnd"/>
      <w:r w:rsidRPr="00C242DA">
        <w:rPr>
          <w:rFonts w:cs="Arial"/>
        </w:rPr>
        <w:t>?</w:t>
      </w:r>
      <w:r w:rsidRPr="00C242DA">
        <w:rPr>
          <w:rFonts w:cs="Arial"/>
        </w:rPr>
        <w:tab/>
      </w:r>
      <w:r w:rsidRPr="00C242DA">
        <w:rPr>
          <w:rFonts w:cs="Arial"/>
        </w:rPr>
        <w:tab/>
        <w:t>1</w:t>
      </w:r>
      <w:r w:rsidRPr="00C242DA">
        <w:rPr>
          <w:rFonts w:cs="Arial"/>
        </w:rPr>
        <w:tab/>
        <w:t>2</w:t>
      </w:r>
    </w:p>
    <w:p w14:paraId="1BE70008" w14:textId="77777777" w:rsidR="00C242DA" w:rsidRPr="00C242DA" w:rsidRDefault="00C242DA" w:rsidP="00C242DA">
      <w:pPr>
        <w:pStyle w:val="Y3-YNTabLeader"/>
        <w:keepNext/>
        <w:numPr>
          <w:ilvl w:val="0"/>
          <w:numId w:val="25"/>
        </w:numPr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¿Alguna vez (este joven/alguno de estos jóvenes) te dio dinero u </w:t>
      </w:r>
    </w:p>
    <w:p w14:paraId="07F8F479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otros regalos especiales? Por “regalo especial”, queremos decir </w:t>
      </w:r>
      <w:r w:rsidRPr="00C242DA">
        <w:rPr>
          <w:rFonts w:cs="Arial"/>
          <w:lang w:val="es-US"/>
        </w:rPr>
        <w:br/>
        <w:t xml:space="preserve">algo que probablemente no daría a la mayoría de los demás </w:t>
      </w:r>
      <w:r w:rsidRPr="00C242DA">
        <w:rPr>
          <w:rFonts w:cs="Arial"/>
          <w:lang w:val="es-US"/>
        </w:rPr>
        <w:br/>
        <w:t>jóvenes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4C776F5" w14:textId="77777777" w:rsidR="00C242DA" w:rsidRPr="00C242DA" w:rsidRDefault="00C242DA" w:rsidP="00C242DA">
      <w:pPr>
        <w:pStyle w:val="Y3-YNTabLeader"/>
        <w:keepNext/>
        <w:numPr>
          <w:ilvl w:val="0"/>
          <w:numId w:val="25"/>
        </w:numPr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¿Alguna vez (este joven/alguno de estos jóvenes) te ofreció </w:t>
      </w:r>
      <w:r w:rsidRPr="00C242DA">
        <w:rPr>
          <w:rFonts w:cs="Arial"/>
          <w:lang w:val="es-US"/>
        </w:rPr>
        <w:br/>
        <w:t xml:space="preserve">protección especial de otros jóvenes? Por “especial”, queremos </w:t>
      </w:r>
      <w:r w:rsidRPr="00C242DA">
        <w:rPr>
          <w:rFonts w:cs="Arial"/>
          <w:lang w:val="es-US"/>
        </w:rPr>
        <w:br/>
        <w:t xml:space="preserve">decir que te trató con preferencia o te trató mejor de lo que trata </w:t>
      </w:r>
      <w:r w:rsidRPr="00C242DA">
        <w:rPr>
          <w:rFonts w:cs="Arial"/>
          <w:lang w:val="es-US"/>
        </w:rPr>
        <w:br/>
        <w:t>a la mayoría de los demás jóvenes</w:t>
      </w:r>
      <w:r w:rsidRPr="00C242DA">
        <w:rPr>
          <w:rFonts w:cs="Arial"/>
          <w:lang w:val="es-US"/>
        </w:rPr>
        <w:tab/>
        <w:t xml:space="preserve">    </w:t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 xml:space="preserve">   2</w:t>
      </w:r>
    </w:p>
    <w:p w14:paraId="232B8D44" w14:textId="77777777" w:rsidR="00C242DA" w:rsidRPr="00C242DA" w:rsidRDefault="00C242DA" w:rsidP="00C242DA">
      <w:pPr>
        <w:tabs>
          <w:tab w:val="left" w:pos="720"/>
        </w:tabs>
        <w:jc w:val="both"/>
        <w:rPr>
          <w:b/>
          <w:szCs w:val="24"/>
          <w:lang w:val="es-US"/>
        </w:rPr>
      </w:pPr>
    </w:p>
    <w:p w14:paraId="58D731B5" w14:textId="77777777" w:rsidR="00C242DA" w:rsidRPr="00C242DA" w:rsidRDefault="00C242DA" w:rsidP="00C242DA">
      <w:pPr>
        <w:tabs>
          <w:tab w:val="left" w:pos="720"/>
        </w:tabs>
        <w:jc w:val="both"/>
        <w:rPr>
          <w:b/>
          <w:szCs w:val="24"/>
          <w:lang w:val="es-US"/>
        </w:rPr>
      </w:pPr>
    </w:p>
    <w:p w14:paraId="529ADBF2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D18SP.</w:t>
      </w:r>
      <w:r w:rsidRPr="00C242DA">
        <w:rPr>
          <w:rFonts w:cs="Arial"/>
          <w:lang w:val="es-US"/>
        </w:rPr>
        <w:tab/>
        <w:t xml:space="preserve"> ¿En dónde vivía el otro joven en ese momento?  </w:t>
      </w:r>
    </w:p>
    <w:p w14:paraId="19F4C209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5DC4950E" w14:textId="77777777" w:rsidR="00C242DA" w:rsidRPr="00C242DA" w:rsidRDefault="00C242DA" w:rsidP="00C242DA">
      <w:pPr>
        <w:pStyle w:val="A1-1st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En la misma pieza tuya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5997265B" w14:textId="77777777" w:rsidR="00C242DA" w:rsidRPr="00C242DA" w:rsidRDefault="00C242DA" w:rsidP="00C242DA">
      <w:pPr>
        <w:pStyle w:val="A1-1st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En la misma área donde tu vivías pero no en la misma pieza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16A75CF5" w14:textId="77777777" w:rsidR="00C242DA" w:rsidRPr="00C242DA" w:rsidRDefault="00C242DA" w:rsidP="00C242DA">
      <w:pPr>
        <w:pStyle w:val="A1-1st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En un área distinta a donde tu vivías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2DA5EC0F" w14:textId="77777777" w:rsidR="00C242DA" w:rsidRPr="00C242DA" w:rsidRDefault="00C242DA" w:rsidP="00C242DA">
      <w:pPr>
        <w:spacing w:line="240" w:lineRule="auto"/>
        <w:rPr>
          <w:lang w:val="es-US"/>
        </w:rPr>
      </w:pPr>
    </w:p>
    <w:p w14:paraId="515DD91C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D19SP.</w:t>
      </w:r>
      <w:r w:rsidRPr="00C242DA">
        <w:rPr>
          <w:rFonts w:cs="Arial"/>
          <w:lang w:val="es-US"/>
        </w:rPr>
        <w:tab/>
        <w:t xml:space="preserve">  ¿Qué tan bien conocías al otro joven en ese momento?  </w:t>
      </w:r>
    </w:p>
    <w:p w14:paraId="185EE2F6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0B35BE67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Únicamente de vista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27D63063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Lo conocías pero no muy bien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5F0B1DEE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Muy bien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488816BE" w14:textId="77777777" w:rsidR="00C242DA" w:rsidRPr="00C242DA" w:rsidRDefault="00C242DA" w:rsidP="000A5D84">
      <w:pPr>
        <w:spacing w:line="240" w:lineRule="auto"/>
        <w:rPr>
          <w:lang w:val="es-US"/>
        </w:rPr>
      </w:pPr>
    </w:p>
    <w:p w14:paraId="27DD445A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D27.</w:t>
      </w:r>
      <w:r w:rsidRPr="00C242DA">
        <w:rPr>
          <w:rFonts w:cs="Arial"/>
          <w:lang w:val="es-US"/>
        </w:rPr>
        <w:tab/>
        <w:t>¿Ha tenido ese joven algún tipo de contacto sexual con otro joven en esta institución?</w:t>
      </w:r>
    </w:p>
    <w:p w14:paraId="6E93F58D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Sí. Estoy seguro de que ha tenido contacto sexual con otro </w:t>
      </w:r>
      <w:r w:rsidRPr="00C242DA">
        <w:rPr>
          <w:rFonts w:cs="Arial"/>
          <w:lang w:val="es-US"/>
        </w:rPr>
        <w:br/>
        <w:t>joven en esta institución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3D401FA7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Sí. Creo que ha tenido contacto sexual con otro </w:t>
      </w:r>
      <w:r w:rsidRPr="00C242DA">
        <w:rPr>
          <w:rFonts w:cs="Arial"/>
          <w:lang w:val="es-US"/>
        </w:rPr>
        <w:br/>
        <w:t>joven, pero 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600B2634" w14:textId="77777777" w:rsidR="00C242DA" w:rsidRPr="00C242DA" w:rsidRDefault="00C242DA" w:rsidP="00C242DA">
      <w:pPr>
        <w:pStyle w:val="A1-1stLeader"/>
        <w:keepNext/>
        <w:ind w:left="1584" w:hanging="144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No. No creo que ha tenido contacto sexual con otro </w:t>
      </w:r>
      <w:r w:rsidRPr="00C242DA">
        <w:rPr>
          <w:rFonts w:cs="Arial"/>
          <w:lang w:val="es-US"/>
        </w:rPr>
        <w:br/>
        <w:t>joven en esta institución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26C57F3F" w14:textId="77777777" w:rsidR="00C242DA" w:rsidRPr="00C242DA" w:rsidRDefault="00C242DA" w:rsidP="00394093">
      <w:pPr>
        <w:tabs>
          <w:tab w:val="left" w:pos="720"/>
        </w:tabs>
        <w:jc w:val="both"/>
        <w:rPr>
          <w:b/>
          <w:szCs w:val="24"/>
          <w:lang w:val="es-US"/>
        </w:rPr>
      </w:pPr>
    </w:p>
    <w:p w14:paraId="01AF4C03" w14:textId="77777777" w:rsidR="00C242DA" w:rsidRPr="00C242DA" w:rsidRDefault="00C242DA" w:rsidP="00394093">
      <w:pPr>
        <w:tabs>
          <w:tab w:val="left" w:pos="720"/>
        </w:tabs>
        <w:jc w:val="both"/>
        <w:rPr>
          <w:b/>
          <w:szCs w:val="24"/>
          <w:lang w:val="es-US"/>
        </w:rPr>
      </w:pPr>
    </w:p>
    <w:p w14:paraId="3D03C470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D29.</w:t>
      </w:r>
      <w:r w:rsidRPr="00C242DA">
        <w:rPr>
          <w:rFonts w:cs="Arial"/>
          <w:lang w:val="es-US"/>
        </w:rPr>
        <w:tab/>
        <w:t xml:space="preserve">En los días después de que esto sucedió, ¿cómo te sentiste al respecto? </w:t>
      </w:r>
    </w:p>
    <w:p w14:paraId="5493E31E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487CCBFE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Muy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76AA9DCC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Muy poco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0A7482BD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Nada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32C8483B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Me alegré que esto pasó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4887C26B" w14:textId="77777777" w:rsidR="00C242DA" w:rsidRPr="00C242DA" w:rsidRDefault="00C242DA">
      <w:pPr>
        <w:spacing w:line="240" w:lineRule="auto"/>
        <w:rPr>
          <w:b/>
          <w:szCs w:val="24"/>
          <w:lang w:val="es-US"/>
        </w:rPr>
      </w:pPr>
      <w:r w:rsidRPr="00C242DA">
        <w:rPr>
          <w:b/>
          <w:bCs/>
          <w:szCs w:val="24"/>
          <w:lang w:val="es-US"/>
        </w:rPr>
        <w:br w:type="page"/>
      </w:r>
    </w:p>
    <w:p w14:paraId="1B3A6B8C" w14:textId="77777777" w:rsidR="00C242DA" w:rsidRPr="00C242DA" w:rsidRDefault="00C242DA" w:rsidP="00394093">
      <w:pPr>
        <w:tabs>
          <w:tab w:val="left" w:pos="720"/>
        </w:tabs>
        <w:jc w:val="both"/>
        <w:rPr>
          <w:b/>
          <w:szCs w:val="24"/>
          <w:lang w:val="es-US"/>
        </w:rPr>
      </w:pPr>
      <w:r w:rsidRPr="00C242DA">
        <w:rPr>
          <w:b/>
          <w:bCs/>
          <w:lang w:val="es-US"/>
        </w:rPr>
        <w:t>NO ENCIERRES EN UN CÍRCULO NINGUNA RESPUESTA DE ESTA PÁGINA</w:t>
      </w:r>
      <w:r w:rsidRPr="00C242DA">
        <w:rPr>
          <w:szCs w:val="24"/>
          <w:lang w:val="es-US"/>
        </w:rPr>
        <w:t xml:space="preserve"> </w:t>
      </w:r>
    </w:p>
    <w:p w14:paraId="2B3CAA2F" w14:textId="77777777" w:rsidR="00C242DA" w:rsidRPr="00C242DA" w:rsidRDefault="00C242DA" w:rsidP="00394093">
      <w:pPr>
        <w:tabs>
          <w:tab w:val="left" w:pos="720"/>
        </w:tabs>
        <w:jc w:val="both"/>
        <w:rPr>
          <w:b/>
          <w:szCs w:val="24"/>
          <w:lang w:val="es-US"/>
        </w:rPr>
      </w:pPr>
    </w:p>
    <w:p w14:paraId="51599C1F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D30.</w:t>
      </w:r>
      <w:r w:rsidRPr="00C242DA">
        <w:rPr>
          <w:rFonts w:cs="Arial"/>
          <w:lang w:val="es-US"/>
        </w:rPr>
        <w:tab/>
        <w:t xml:space="preserve">¿Te sentiste de alguna de las siguientes maneras después de que esto pasó?  </w:t>
      </w:r>
    </w:p>
    <w:p w14:paraId="75C7434D" w14:textId="77777777" w:rsidR="00C242DA" w:rsidRPr="00C242DA" w:rsidRDefault="00C242DA" w:rsidP="00C242DA">
      <w:pPr>
        <w:pStyle w:val="Y0-YNHead"/>
        <w:keepNext/>
        <w:spacing w:after="120"/>
        <w:rPr>
          <w:rFonts w:cs="Arial"/>
          <w:lang w:val="es-ES_tradn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br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SÍ</w:t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NO</w:t>
      </w:r>
      <w:r w:rsidRPr="00C242DA">
        <w:rPr>
          <w:rFonts w:cs="Arial"/>
          <w:u w:val="none"/>
          <w:lang w:val="es-US"/>
        </w:rPr>
        <w:tab/>
      </w:r>
    </w:p>
    <w:p w14:paraId="786DCC57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a.</w:t>
      </w:r>
      <w:r w:rsidRPr="00C242DA">
        <w:rPr>
          <w:rFonts w:cs="Arial"/>
          <w:lang w:val="es-US"/>
        </w:rPr>
        <w:tab/>
        <w:t>¿Preocupado o ansioso?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2745310D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b.</w:t>
      </w:r>
      <w:r w:rsidRPr="00C242DA">
        <w:rPr>
          <w:rFonts w:cs="Arial"/>
          <w:lang w:val="es-US"/>
        </w:rPr>
        <w:tab/>
        <w:t>¿Enojado?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2477748D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c.</w:t>
      </w:r>
      <w:r w:rsidRPr="00C242DA">
        <w:rPr>
          <w:rFonts w:cs="Arial"/>
          <w:lang w:val="es-US"/>
        </w:rPr>
        <w:tab/>
        <w:t>¿Triste o deprimido?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15BEFAE0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d.</w:t>
      </w:r>
      <w:r w:rsidRPr="00C242DA">
        <w:rPr>
          <w:rFonts w:cs="Arial"/>
          <w:lang w:val="es-US"/>
        </w:rPr>
        <w:tab/>
        <w:t>¿Desamparado?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5AAB18F3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e.</w:t>
      </w:r>
      <w:r w:rsidRPr="00C242DA">
        <w:rPr>
          <w:rFonts w:cs="Arial"/>
          <w:lang w:val="es-US"/>
        </w:rPr>
        <w:tab/>
        <w:t>¿Violado?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0E8F73E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f.</w:t>
      </w:r>
      <w:r w:rsidRPr="00C242DA">
        <w:rPr>
          <w:rFonts w:cs="Arial"/>
          <w:lang w:val="es-US"/>
        </w:rPr>
        <w:tab/>
        <w:t>Como que no podías confiar en la gente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346204FA" w14:textId="77777777" w:rsidR="00C242DA" w:rsidRPr="00C242DA" w:rsidRDefault="00C242DA" w:rsidP="00C242DA">
      <w:pPr>
        <w:pStyle w:val="Y3-YNTabLeader"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g.</w:t>
      </w:r>
      <w:r w:rsidRPr="00C242DA">
        <w:rPr>
          <w:rFonts w:cs="Arial"/>
          <w:lang w:val="es-US"/>
        </w:rPr>
        <w:tab/>
        <w:t>Asustado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2F65C39D" w14:textId="77777777" w:rsidR="00C242DA" w:rsidRPr="00C242DA" w:rsidRDefault="00C242DA" w:rsidP="000A5D84">
      <w:pPr>
        <w:spacing w:line="240" w:lineRule="auto"/>
        <w:rPr>
          <w:lang w:val="es-US"/>
        </w:rPr>
      </w:pPr>
    </w:p>
    <w:p w14:paraId="6E0E1AE0" w14:textId="77777777" w:rsidR="00C242DA" w:rsidRPr="00C242DA" w:rsidRDefault="00C242DA" w:rsidP="0028113B">
      <w:pPr>
        <w:pStyle w:val="Q1-FirstLevelQuestion"/>
        <w:keepNext/>
        <w:rPr>
          <w:color w:val="FF0000"/>
          <w:lang w:val="es-US"/>
        </w:rPr>
      </w:pPr>
    </w:p>
    <w:p w14:paraId="2E29F019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D31.</w:t>
      </w:r>
      <w:r w:rsidRPr="00C242DA">
        <w:rPr>
          <w:rFonts w:cs="Arial"/>
          <w:lang w:val="es-US"/>
        </w:rPr>
        <w:tab/>
        <w:t xml:space="preserve">¿Te sentiste de alguna de las siguientes maneras después de que esto pasó? </w:t>
      </w:r>
    </w:p>
    <w:p w14:paraId="19ECB824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2960F460" w14:textId="77777777" w:rsidR="00C242DA" w:rsidRPr="00C242DA" w:rsidRDefault="00C242DA" w:rsidP="00C242DA">
      <w:pPr>
        <w:pStyle w:val="Y0-YNHead"/>
        <w:keepNext/>
        <w:spacing w:after="120"/>
        <w:rPr>
          <w:rFonts w:cs="Arial"/>
          <w:lang w:val="es-ES_tradn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SÍ</w:t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NO</w:t>
      </w:r>
      <w:r w:rsidRPr="00C242DA">
        <w:rPr>
          <w:rFonts w:cs="Arial"/>
          <w:u w:val="none"/>
          <w:lang w:val="es-US"/>
        </w:rPr>
        <w:tab/>
      </w:r>
    </w:p>
    <w:p w14:paraId="078BE2AA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a.</w:t>
      </w:r>
      <w:r w:rsidRPr="00C242DA">
        <w:rPr>
          <w:rFonts w:cs="Arial"/>
          <w:lang w:val="es-US"/>
        </w:rPr>
        <w:tab/>
        <w:t>Como que en verdad le importabas al otro joven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1C835ACB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b.</w:t>
      </w:r>
      <w:r w:rsidRPr="00C242DA">
        <w:rPr>
          <w:rFonts w:cs="Arial"/>
          <w:lang w:val="es-US"/>
        </w:rPr>
        <w:tab/>
        <w:t>Como que en verdad te importaba el otro joven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63ED8B6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c.</w:t>
      </w:r>
      <w:r w:rsidRPr="00C242DA">
        <w:rPr>
          <w:rFonts w:cs="Arial"/>
          <w:lang w:val="es-US"/>
        </w:rPr>
        <w:tab/>
        <w:t>Como que lograste lo que querías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640CBC72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d.</w:t>
      </w:r>
      <w:r w:rsidRPr="00C242DA">
        <w:rPr>
          <w:rFonts w:cs="Arial"/>
          <w:lang w:val="es-US"/>
        </w:rPr>
        <w:tab/>
        <w:t>Como que recibirías algo del otro joven a cambio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57A644D8" w14:textId="77777777" w:rsidR="00C242DA" w:rsidRPr="00C242DA" w:rsidRDefault="00C242DA" w:rsidP="00C242DA">
      <w:pPr>
        <w:pStyle w:val="Y3-YNTabLeader"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f.</w:t>
      </w:r>
      <w:r w:rsidRPr="00C242DA">
        <w:rPr>
          <w:rFonts w:cs="Arial"/>
          <w:lang w:val="es-US"/>
        </w:rPr>
        <w:tab/>
        <w:t>Como que querías que volviera a suceder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20ABEDBC" w14:textId="77777777" w:rsidR="00C242DA" w:rsidRPr="00C242DA" w:rsidRDefault="00C242DA" w:rsidP="00C242DA">
      <w:pPr>
        <w:spacing w:line="240" w:lineRule="auto"/>
        <w:rPr>
          <w:rFonts w:ascii="Arial" w:hAnsi="Arial" w:cs="Arial"/>
          <w:i/>
          <w:lang w:val="es-ES_tradnl"/>
        </w:rPr>
      </w:pPr>
    </w:p>
    <w:p w14:paraId="7ECC01E9" w14:textId="77777777" w:rsidR="00C242DA" w:rsidRPr="00C242DA" w:rsidRDefault="00C242DA">
      <w:pPr>
        <w:spacing w:line="240" w:lineRule="auto"/>
        <w:rPr>
          <w:b/>
          <w:szCs w:val="24"/>
          <w:lang w:val="es-US"/>
        </w:rPr>
      </w:pPr>
    </w:p>
    <w:p w14:paraId="737245D2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D33.</w:t>
      </w:r>
      <w:r w:rsidRPr="00C242DA">
        <w:rPr>
          <w:rFonts w:cs="Arial"/>
          <w:lang w:val="es-US"/>
        </w:rPr>
        <w:tab/>
        <w:t xml:space="preserve">Pensando acerca de eso en este momento, ¿cómo te sientes acerca de lo que pasó? </w:t>
      </w:r>
    </w:p>
    <w:p w14:paraId="01ED8500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10140048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Muy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6A5B953C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Muy poco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56790FCA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Nada alterado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7D5F8EEC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Me alegré que esto pasó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55FAEC11" w14:textId="77777777" w:rsidR="00C242DA" w:rsidRPr="00C242DA" w:rsidRDefault="00C242DA">
      <w:pPr>
        <w:spacing w:line="240" w:lineRule="auto"/>
        <w:rPr>
          <w:i/>
          <w:iCs/>
          <w:color w:val="FF0000"/>
          <w:lang w:val="es-US"/>
        </w:rPr>
      </w:pPr>
      <w:r w:rsidRPr="00C242DA">
        <w:rPr>
          <w:i/>
          <w:iCs/>
          <w:color w:val="FF0000"/>
          <w:lang w:val="es-US"/>
        </w:rPr>
        <w:br w:type="page"/>
      </w:r>
    </w:p>
    <w:p w14:paraId="163F3D97" w14:textId="77777777" w:rsidR="00C242DA" w:rsidRPr="00C242DA" w:rsidRDefault="00C242DA" w:rsidP="0047343D">
      <w:pPr>
        <w:rPr>
          <w:b/>
          <w:u w:val="single"/>
          <w:lang w:val="es-US"/>
        </w:rPr>
      </w:pPr>
      <w:r w:rsidRPr="00C242DA">
        <w:rPr>
          <w:b/>
          <w:bCs/>
          <w:u w:val="single"/>
          <w:lang w:val="es-US"/>
        </w:rPr>
        <w:t xml:space="preserve">SECCIÓN 6: </w:t>
      </w:r>
      <w:r w:rsidRPr="00C242DA">
        <w:rPr>
          <w:b/>
          <w:bCs/>
          <w:lang w:val="es-US"/>
        </w:rPr>
        <w:t>NO ENCIERRES EN UN CÍRCULO NINGUNA RESPUESTA DE ESTA PÁGINA</w:t>
      </w:r>
      <w:r w:rsidRPr="00C242DA">
        <w:rPr>
          <w:b/>
          <w:bCs/>
          <w:lang w:val="es-US"/>
        </w:rPr>
        <w:br/>
      </w:r>
    </w:p>
    <w:p w14:paraId="132A9589" w14:textId="77777777" w:rsidR="00C242DA" w:rsidRPr="00C242DA" w:rsidRDefault="00C242DA" w:rsidP="0047343D">
      <w:pPr>
        <w:pStyle w:val="Q1-FirstLevelQuestion"/>
        <w:keepNext/>
        <w:rPr>
          <w:rFonts w:ascii="Times New Roman" w:hAnsi="Times New Roman"/>
          <w:b/>
          <w:sz w:val="24"/>
          <w:szCs w:val="22"/>
          <w:lang w:val="es-US"/>
        </w:rPr>
      </w:pPr>
    </w:p>
    <w:p w14:paraId="63B76DC7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DI1.</w:t>
      </w:r>
      <w:r w:rsidRPr="00C242DA">
        <w:rPr>
          <w:rFonts w:cs="Arial"/>
          <w:lang w:val="es-US"/>
        </w:rPr>
        <w:tab/>
        <w:t xml:space="preserve">Debido a un problema físico, mental o emocional, ¿tienes serias dificultades para concentrarte, recordar cosas o tomar decisiones? </w:t>
      </w:r>
    </w:p>
    <w:p w14:paraId="0EFB504D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5A4447C1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SÍ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08819048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  <w:r w:rsidRPr="00C242DA">
        <w:rPr>
          <w:rFonts w:cs="Arial"/>
          <w:lang w:val="es-US"/>
        </w:rPr>
        <w:tab/>
        <w:t xml:space="preserve"> </w:t>
      </w:r>
    </w:p>
    <w:p w14:paraId="6D88D379" w14:textId="77777777" w:rsidR="00C242DA" w:rsidRPr="00C242DA" w:rsidRDefault="00C242DA" w:rsidP="00C242DA">
      <w:pPr>
        <w:pStyle w:val="A5-2ndLeader"/>
        <w:rPr>
          <w:rFonts w:cs="Arial"/>
          <w:lang w:val="es-ES_tradnl"/>
        </w:rPr>
      </w:pPr>
    </w:p>
    <w:p w14:paraId="3525C770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DI2.</w:t>
      </w:r>
      <w:r w:rsidRPr="00C242DA">
        <w:rPr>
          <w:rFonts w:cs="Arial"/>
          <w:lang w:val="es-US"/>
        </w:rPr>
        <w:tab/>
        <w:t xml:space="preserve">¿Es la dificultad que tienes debido a un problema físico? </w:t>
      </w:r>
    </w:p>
    <w:p w14:paraId="0560DE8B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70463F94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SÍ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5201FCBD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3149AEC2" w14:textId="77777777" w:rsidR="00C242DA" w:rsidRPr="00C242DA" w:rsidRDefault="00C242DA" w:rsidP="00C242DA">
      <w:pPr>
        <w:pStyle w:val="A5-2ndLeader"/>
        <w:rPr>
          <w:rFonts w:cs="Arial"/>
          <w:lang w:val="es-ES_tradnl"/>
        </w:rPr>
      </w:pPr>
    </w:p>
    <w:p w14:paraId="72C228FB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DI3.</w:t>
      </w:r>
      <w:r w:rsidRPr="00C242DA">
        <w:rPr>
          <w:rFonts w:cs="Arial"/>
          <w:lang w:val="es-US"/>
        </w:rPr>
        <w:tab/>
        <w:t xml:space="preserve">¿Es la dificultad que tienes debido a un problema mental o emocional? </w:t>
      </w:r>
    </w:p>
    <w:p w14:paraId="1DAB2397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49811BD1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SÍ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7914F119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3372338F" w14:textId="77777777" w:rsidR="00C242DA" w:rsidRPr="00C242DA" w:rsidRDefault="00C242DA" w:rsidP="0047343D">
      <w:pPr>
        <w:pStyle w:val="A5-2ndLeader"/>
        <w:ind w:left="1440"/>
        <w:rPr>
          <w:rFonts w:ascii="Times New Roman" w:hAnsi="Times New Roman"/>
          <w:sz w:val="22"/>
          <w:lang w:val="es-US"/>
        </w:rPr>
      </w:pPr>
    </w:p>
    <w:p w14:paraId="3F30C8F2" w14:textId="77777777" w:rsidR="00C242DA" w:rsidRPr="00C242DA" w:rsidRDefault="00C242DA" w:rsidP="0047343D">
      <w:pPr>
        <w:pStyle w:val="A5-2ndLeader"/>
        <w:rPr>
          <w:lang w:val="es-US"/>
        </w:rPr>
      </w:pPr>
    </w:p>
    <w:p w14:paraId="4D99B724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DI8.</w:t>
      </w:r>
      <w:r w:rsidRPr="00C242DA">
        <w:rPr>
          <w:rFonts w:cs="Arial"/>
          <w:lang w:val="es-US"/>
        </w:rPr>
        <w:tab/>
        <w:t xml:space="preserve">¿Alguna vez un médico, un consejero escolar u otro profesional te dijo que tenías…? </w:t>
      </w:r>
    </w:p>
    <w:p w14:paraId="1D13C802" w14:textId="77777777" w:rsidR="00C242DA" w:rsidRPr="00C242DA" w:rsidRDefault="00C242DA" w:rsidP="00C242DA">
      <w:pPr>
        <w:pStyle w:val="Y0-YNHead"/>
        <w:keepNext/>
        <w:spacing w:after="120"/>
        <w:rPr>
          <w:rFonts w:cs="Arial"/>
          <w:lang w:val="es-ES_tradnl"/>
        </w:rPr>
      </w:pP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none"/>
          <w:lang w:val="es-US"/>
        </w:rPr>
        <w:br/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SÍ</w:t>
      </w:r>
      <w:r w:rsidRPr="00C242DA">
        <w:rPr>
          <w:rFonts w:cs="Arial"/>
          <w:u w:val="none"/>
          <w:lang w:val="es-US"/>
        </w:rPr>
        <w:tab/>
      </w:r>
      <w:r w:rsidRPr="00C242DA">
        <w:rPr>
          <w:rFonts w:cs="Arial"/>
          <w:u w:val="single"/>
          <w:lang w:val="es-US"/>
        </w:rPr>
        <w:t>NO</w:t>
      </w:r>
      <w:r w:rsidRPr="00C242DA">
        <w:rPr>
          <w:rFonts w:cs="Arial"/>
          <w:u w:val="none"/>
          <w:lang w:val="es-US"/>
        </w:rPr>
        <w:tab/>
      </w:r>
    </w:p>
    <w:p w14:paraId="1AECA5BB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ind w:left="1800" w:hanging="360"/>
        <w:rPr>
          <w:rFonts w:cs="Arial"/>
          <w:lang w:val="es-ES_tradnl"/>
        </w:rPr>
      </w:pPr>
      <w:r w:rsidRPr="00C242DA">
        <w:rPr>
          <w:rFonts w:cs="Arial"/>
          <w:lang w:val="es-US"/>
        </w:rPr>
        <w:t>a.</w:t>
      </w:r>
      <w:r w:rsidRPr="00C242DA">
        <w:rPr>
          <w:rFonts w:cs="Arial"/>
          <w:lang w:val="es-US"/>
        </w:rPr>
        <w:tab/>
        <w:t xml:space="preserve">Trastorno por déficit de atención o Trastorno por déficit de </w:t>
      </w:r>
      <w:r w:rsidRPr="00C242DA">
        <w:rPr>
          <w:rFonts w:cs="Arial"/>
          <w:lang w:val="es-US"/>
        </w:rPr>
        <w:br/>
        <w:t xml:space="preserve">atención con hiperactividad (ADD o ADHD, por sus siglas </w:t>
      </w:r>
      <w:r w:rsidRPr="00C242DA">
        <w:rPr>
          <w:rFonts w:cs="Arial"/>
          <w:lang w:val="es-US"/>
        </w:rPr>
        <w:br/>
        <w:t xml:space="preserve">en inglés)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039EC8D6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b.</w:t>
      </w:r>
      <w:r w:rsidRPr="00C242DA">
        <w:rPr>
          <w:rFonts w:cs="Arial"/>
          <w:lang w:val="es-US"/>
        </w:rPr>
        <w:tab/>
        <w:t>Dislexia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D8B5B4E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c.</w:t>
      </w:r>
      <w:r w:rsidRPr="00C242DA">
        <w:rPr>
          <w:rFonts w:cs="Arial"/>
          <w:lang w:val="es-US"/>
        </w:rPr>
        <w:tab/>
        <w:t>Una dificultad de aprendizaje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663ACDEC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d.</w:t>
      </w:r>
      <w:r w:rsidRPr="00C242DA">
        <w:rPr>
          <w:rFonts w:cs="Arial"/>
          <w:lang w:val="es-US"/>
        </w:rPr>
        <w:tab/>
        <w:t>Autismo o síndrome de Asperger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8FACA0C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e. </w:t>
      </w:r>
      <w:r w:rsidRPr="00C242DA">
        <w:rPr>
          <w:rFonts w:cs="Arial"/>
          <w:lang w:val="es-US"/>
        </w:rPr>
        <w:tab/>
        <w:t>Depresión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48261D1A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f. </w:t>
      </w:r>
      <w:r w:rsidRPr="00C242DA">
        <w:rPr>
          <w:rFonts w:cs="Arial"/>
          <w:lang w:val="es-US"/>
        </w:rPr>
        <w:tab/>
      </w:r>
      <w:r w:rsidRPr="00C242DA">
        <w:rPr>
          <w:rFonts w:eastAsia="Verdana" w:cs="Arial"/>
          <w:lang w:val="es-US"/>
        </w:rPr>
        <w:t xml:space="preserve">Trastorno de estrés postraumático (PTSD, por sus siglas </w:t>
      </w:r>
      <w:r w:rsidRPr="00C242DA">
        <w:rPr>
          <w:rFonts w:eastAsia="Verdana" w:cs="Arial"/>
          <w:lang w:val="es-US"/>
        </w:rPr>
        <w:br/>
        <w:t xml:space="preserve">       en inglés)?</w:t>
      </w:r>
      <w:r w:rsidRPr="00C242DA">
        <w:rPr>
          <w:rFonts w:eastAsia="Verdana" w:cs="Arial"/>
          <w:lang w:val="es-US"/>
        </w:rPr>
        <w:tab/>
      </w:r>
      <w:r w:rsidRPr="00C242DA">
        <w:rPr>
          <w:rFonts w:eastAsia="Verdana" w:cs="Arial"/>
          <w:lang w:val="es-US"/>
        </w:rPr>
        <w:tab/>
      </w:r>
      <w:r w:rsidRPr="00C242DA">
        <w:rPr>
          <w:rFonts w:cs="Arial"/>
          <w:lang w:val="es-US"/>
        </w:rPr>
        <w:t>1</w:t>
      </w:r>
      <w:r w:rsidRPr="00C242DA">
        <w:rPr>
          <w:rFonts w:cs="Arial"/>
          <w:lang w:val="es-US"/>
        </w:rPr>
        <w:tab/>
        <w:t>2</w:t>
      </w:r>
    </w:p>
    <w:p w14:paraId="79375A44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>g.</w:t>
      </w:r>
      <w:r w:rsidRPr="00C242DA">
        <w:rPr>
          <w:rFonts w:cs="Arial"/>
          <w:lang w:val="es-US"/>
        </w:rPr>
        <w:tab/>
        <w:t xml:space="preserve">Otro trastorno de ansiedad, tal como trastorno de angustia, </w:t>
      </w:r>
      <w:r w:rsidRPr="00C242DA">
        <w:rPr>
          <w:rFonts w:cs="Arial"/>
          <w:lang w:val="es-US"/>
        </w:rPr>
        <w:br/>
        <w:t xml:space="preserve">       trastorno obsesivo compulsivo (OCD, por sus siglas en inglés), </w:t>
      </w:r>
      <w:r w:rsidRPr="00C242DA">
        <w:rPr>
          <w:rFonts w:cs="Arial"/>
          <w:lang w:val="es-US"/>
        </w:rPr>
        <w:br/>
        <w:t xml:space="preserve"> </w:t>
      </w:r>
      <w:r w:rsidRPr="00C242DA">
        <w:rPr>
          <w:rFonts w:cs="Arial"/>
          <w:lang w:val="es-US"/>
        </w:rPr>
        <w:tab/>
        <w:t>ansiedad social u otro tipo de trastorno de ansiedad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5B8ECB27" w14:textId="77777777" w:rsidR="00C242DA" w:rsidRPr="00C242DA" w:rsidRDefault="00C242DA" w:rsidP="00C242DA">
      <w:pPr>
        <w:pStyle w:val="Y3-YNTabLeader"/>
        <w:keepNext/>
        <w:tabs>
          <w:tab w:val="clear" w:pos="1872"/>
          <w:tab w:val="left" w:pos="1800"/>
        </w:tabs>
        <w:rPr>
          <w:rFonts w:cs="Arial"/>
          <w:lang w:val="es-ES_tradnl"/>
        </w:rPr>
      </w:pPr>
    </w:p>
    <w:p w14:paraId="1014791A" w14:textId="77777777" w:rsidR="00C242DA" w:rsidRPr="00C242DA" w:rsidRDefault="00C242DA" w:rsidP="00C242DA">
      <w:pPr>
        <w:pStyle w:val="Y3-YNTabLeader"/>
        <w:keepNext/>
        <w:numPr>
          <w:ilvl w:val="0"/>
          <w:numId w:val="33"/>
        </w:numPr>
        <w:tabs>
          <w:tab w:val="clear" w:pos="1872"/>
          <w:tab w:val="left" w:pos="1800"/>
        </w:tabs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Un problema emocional o mental aparte de los enumerados </w:t>
      </w:r>
      <w:r w:rsidRPr="00C242DA">
        <w:rPr>
          <w:rFonts w:cs="Arial"/>
          <w:lang w:val="es-US"/>
        </w:rPr>
        <w:br/>
        <w:t>anteriormente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  <w:r w:rsidRPr="00C242DA">
        <w:rPr>
          <w:rFonts w:cs="Arial"/>
          <w:lang w:val="es-US"/>
        </w:rPr>
        <w:tab/>
        <w:t>2</w:t>
      </w:r>
    </w:p>
    <w:p w14:paraId="7C769D6E" w14:textId="77777777" w:rsidR="00C242DA" w:rsidRPr="00C242DA" w:rsidRDefault="00C242DA" w:rsidP="00C242DA">
      <w:pPr>
        <w:pStyle w:val="A5-2ndLeader"/>
        <w:ind w:left="0"/>
        <w:rPr>
          <w:rFonts w:cs="Arial"/>
          <w:b/>
          <w:i/>
          <w:lang w:val="es-ES_tradnl"/>
        </w:rPr>
      </w:pPr>
    </w:p>
    <w:p w14:paraId="6D826DA2" w14:textId="77777777" w:rsidR="00C242DA" w:rsidRPr="00C242DA" w:rsidRDefault="00C242DA" w:rsidP="000A5D84">
      <w:pPr>
        <w:spacing w:line="240" w:lineRule="auto"/>
        <w:rPr>
          <w:lang w:val="es-US"/>
        </w:rPr>
      </w:pPr>
    </w:p>
    <w:p w14:paraId="3FB4D69D" w14:textId="77777777" w:rsidR="00C242DA" w:rsidRPr="00C242DA" w:rsidRDefault="00C242DA">
      <w:pPr>
        <w:spacing w:line="240" w:lineRule="auto"/>
        <w:rPr>
          <w:b/>
          <w:u w:val="single"/>
          <w:lang w:val="es-US"/>
        </w:rPr>
      </w:pPr>
      <w:r w:rsidRPr="00C242DA">
        <w:rPr>
          <w:b/>
          <w:bCs/>
          <w:u w:val="single"/>
          <w:lang w:val="es-US"/>
        </w:rPr>
        <w:br w:type="page"/>
      </w:r>
    </w:p>
    <w:p w14:paraId="179A1B21" w14:textId="77777777" w:rsidR="00C242DA" w:rsidRPr="00C242DA" w:rsidRDefault="00C242DA" w:rsidP="00C242DA">
      <w:pPr>
        <w:rPr>
          <w:b/>
          <w:szCs w:val="24"/>
          <w:u w:val="single"/>
          <w:lang w:val="es-US"/>
        </w:rPr>
      </w:pPr>
      <w:r w:rsidRPr="00C242DA">
        <w:rPr>
          <w:b/>
          <w:bCs/>
          <w:u w:val="single"/>
          <w:lang w:val="es-US"/>
        </w:rPr>
        <w:t xml:space="preserve">SECCIÓN 7: </w:t>
      </w:r>
      <w:r w:rsidRPr="00C242DA">
        <w:rPr>
          <w:b/>
          <w:bCs/>
          <w:lang w:val="es-US"/>
        </w:rPr>
        <w:t>Contesta las preguntas de esta página.</w:t>
      </w:r>
    </w:p>
    <w:p w14:paraId="0E0F8F84" w14:textId="77777777" w:rsidR="00C242DA" w:rsidRPr="00C242DA" w:rsidRDefault="00C242DA" w:rsidP="000A5D84">
      <w:pPr>
        <w:rPr>
          <w:b/>
          <w:u w:val="single"/>
          <w:lang w:val="es-US"/>
        </w:rPr>
      </w:pPr>
    </w:p>
    <w:p w14:paraId="06017C38" w14:textId="77777777" w:rsidR="00C242DA" w:rsidRPr="00C242DA" w:rsidRDefault="00C242DA" w:rsidP="00C242DA">
      <w:pPr>
        <w:pStyle w:val="Q1-FirstLevelQuestion"/>
        <w:keepNext/>
        <w:rPr>
          <w:rFonts w:cs="Arial"/>
          <w:lang w:val="es-ES"/>
        </w:rPr>
      </w:pPr>
      <w:r w:rsidRPr="00C242DA">
        <w:rPr>
          <w:rFonts w:cs="Arial"/>
          <w:lang w:val="es-US"/>
        </w:rPr>
        <w:t>GI1.</w:t>
      </w:r>
      <w:r w:rsidRPr="00C242DA">
        <w:rPr>
          <w:rFonts w:cs="Arial"/>
          <w:lang w:val="es-US"/>
        </w:rPr>
        <w:tab/>
        <w:t xml:space="preserve">¿Qué sexo te asignaron en tu certificado original de nacimiento al momento de tu nacimiento? </w:t>
      </w:r>
    </w:p>
    <w:p w14:paraId="02072BD7" w14:textId="77777777" w:rsidR="00C242DA" w:rsidRPr="00C242DA" w:rsidRDefault="00C242DA" w:rsidP="00C242DA">
      <w:pPr>
        <w:pStyle w:val="Q1-FirstLevelQuestion"/>
        <w:keepNext/>
        <w:rPr>
          <w:rFonts w:cs="Arial"/>
          <w:lang w:val="es-ES"/>
        </w:rPr>
      </w:pPr>
    </w:p>
    <w:p w14:paraId="6829931F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Hombre</w:t>
      </w:r>
      <w:r w:rsidRPr="00C242DA">
        <w:rPr>
          <w:rFonts w:cs="Arial"/>
          <w:lang w:val="es-US"/>
        </w:rPr>
        <w:tab/>
        <w:t>1</w:t>
      </w:r>
    </w:p>
    <w:p w14:paraId="1DFDF910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Mujer            </w:t>
      </w:r>
      <w:r w:rsidRPr="00C242DA">
        <w:rPr>
          <w:rFonts w:cs="Arial"/>
          <w:lang w:val="es-US"/>
        </w:rPr>
        <w:tab/>
        <w:t>2</w:t>
      </w:r>
    </w:p>
    <w:p w14:paraId="33489B67" w14:textId="77777777" w:rsidR="00C242DA" w:rsidRPr="00C242DA" w:rsidRDefault="00C242DA" w:rsidP="00C242DA">
      <w:pPr>
        <w:pStyle w:val="A5-2ndLeader"/>
        <w:rPr>
          <w:rFonts w:cs="Arial"/>
          <w:lang w:val="es-ES_tradnl"/>
        </w:rPr>
      </w:pPr>
    </w:p>
    <w:p w14:paraId="037E87ED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GI2.</w:t>
      </w:r>
      <w:r w:rsidRPr="00C242DA">
        <w:rPr>
          <w:rFonts w:cs="Arial"/>
          <w:lang w:val="es-US"/>
        </w:rPr>
        <w:tab/>
        <w:t xml:space="preserve">¿En este momento te describes como hombre, mujer o transexual? </w:t>
      </w:r>
    </w:p>
    <w:p w14:paraId="283149D8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05EAA689" w14:textId="77777777" w:rsidR="00C242DA" w:rsidRPr="00C242DA" w:rsidRDefault="00C242DA" w:rsidP="00C242DA">
      <w:pPr>
        <w:pStyle w:val="SL-FlLftSgl"/>
        <w:keepNext/>
        <w:ind w:left="720"/>
        <w:rPr>
          <w:rFonts w:cs="Arial"/>
          <w:lang w:val="es-ES_tradnl"/>
        </w:rPr>
      </w:pPr>
      <w:r w:rsidRPr="00C242DA">
        <w:rPr>
          <w:rFonts w:cs="Arial"/>
          <w:lang w:val="es-US"/>
        </w:rPr>
        <w:t>[Algunas personas se describen a sí mismas como transexuales cuando sienten que su identidad de género es diferente que su sexo biológico. Por ejemplo, una persona que nació hombre, pero que siente que es mujer o que vive como si fuera mujer.]</w:t>
      </w:r>
    </w:p>
    <w:p w14:paraId="160378B0" w14:textId="77777777" w:rsidR="00C242DA" w:rsidRPr="00C242DA" w:rsidRDefault="00C242DA" w:rsidP="00C242DA">
      <w:pPr>
        <w:pStyle w:val="SL-FlLftSgl"/>
        <w:keepNext/>
        <w:rPr>
          <w:rFonts w:cs="Arial"/>
          <w:lang w:val="es-ES_tradnl"/>
        </w:rPr>
      </w:pPr>
    </w:p>
    <w:p w14:paraId="1E39C424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Hombre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29266881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Mujer            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4183E505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Transexual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7BF5C794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Ninguna de estas opciones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1EF68602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5</w:t>
      </w:r>
    </w:p>
    <w:p w14:paraId="727FBD56" w14:textId="77777777" w:rsidR="00C242DA" w:rsidRPr="00C242DA" w:rsidRDefault="00C242DA" w:rsidP="00C242DA">
      <w:pPr>
        <w:pStyle w:val="A5-2ndLeader"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 </w:t>
      </w:r>
    </w:p>
    <w:p w14:paraId="298F7871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GI3.</w:t>
      </w:r>
      <w:r w:rsidRPr="00C242DA">
        <w:rPr>
          <w:rFonts w:cs="Arial"/>
          <w:lang w:val="es-US"/>
        </w:rPr>
        <w:tab/>
        <w:t xml:space="preserve">[HOMBRES] </w:t>
      </w:r>
      <w:r w:rsidRPr="00C242DA">
        <w:rPr>
          <w:rFonts w:cs="Arial"/>
          <w:b/>
          <w:bCs/>
          <w:lang w:val="es-US"/>
        </w:rPr>
        <w:tab/>
        <w:t>¿</w:t>
      </w:r>
      <w:r w:rsidRPr="00C242DA">
        <w:rPr>
          <w:rFonts w:cs="Arial"/>
          <w:lang w:val="es-US"/>
        </w:rPr>
        <w:t xml:space="preserve">Te consideras? </w:t>
      </w:r>
    </w:p>
    <w:p w14:paraId="000C459F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71D78B92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Gay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751263B0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Heterosexual, es decir, no eres gay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5D8743F5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Bisexual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2946F2EF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Otro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</w:r>
    </w:p>
    <w:p w14:paraId="21E28801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5</w:t>
      </w:r>
    </w:p>
    <w:p w14:paraId="0A88454A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28D6E0D4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ab/>
        <w:t xml:space="preserve">[MUJER] </w:t>
      </w:r>
      <w:r w:rsidRPr="00C242DA">
        <w:rPr>
          <w:rFonts w:cs="Arial"/>
          <w:b/>
          <w:bCs/>
          <w:lang w:val="es-US"/>
        </w:rPr>
        <w:tab/>
        <w:t>¿</w:t>
      </w:r>
      <w:r w:rsidRPr="00C242DA">
        <w:rPr>
          <w:rFonts w:cs="Arial"/>
          <w:lang w:val="es-US"/>
        </w:rPr>
        <w:t xml:space="preserve">Te consideras? </w:t>
      </w:r>
    </w:p>
    <w:p w14:paraId="567C00A7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6E31E620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Lesbiana o gay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0B564334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Heterosexual, es decir, no eres lesbiana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075CD2D3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Bisexual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0F108D38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Otro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</w:r>
    </w:p>
    <w:p w14:paraId="09066966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5</w:t>
      </w:r>
    </w:p>
    <w:p w14:paraId="56062F8A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465AB7E5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214DA236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ab/>
        <w:t>[TRANSEXUAL, NINGUNA DE ESTAS OPCIONES, O NO ESTOY SEGURO]</w:t>
      </w:r>
    </w:p>
    <w:p w14:paraId="3A54B92D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b/>
          <w:bCs/>
          <w:lang w:val="es-US"/>
        </w:rPr>
        <w:tab/>
        <w:t>¿</w:t>
      </w:r>
      <w:r w:rsidRPr="00C242DA">
        <w:rPr>
          <w:rFonts w:cs="Arial"/>
          <w:lang w:val="es-US"/>
        </w:rPr>
        <w:t xml:space="preserve">Te consideras? </w:t>
      </w:r>
    </w:p>
    <w:p w14:paraId="5F50B8BB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36CBBF6B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Gay o lesbiana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417B2B69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Heterosexual, es decir, ni lesbiana ni gay</w:t>
      </w:r>
      <w:r w:rsidRPr="00C242DA">
        <w:rPr>
          <w:rFonts w:cs="Arial"/>
          <w:lang w:val="es-US"/>
        </w:rPr>
        <w:tab/>
        <w:t>2</w:t>
      </w:r>
    </w:p>
    <w:p w14:paraId="2D3D362F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Bisexual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20547727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Otro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  <w:r w:rsidRPr="00C242DA">
        <w:rPr>
          <w:rFonts w:cs="Arial"/>
          <w:lang w:val="es-US"/>
        </w:rPr>
        <w:tab/>
      </w:r>
    </w:p>
    <w:p w14:paraId="636BD0FB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5</w:t>
      </w:r>
    </w:p>
    <w:p w14:paraId="3A3D27C4" w14:textId="77777777" w:rsidR="00C242DA" w:rsidRPr="00C242DA" w:rsidRDefault="00C242DA" w:rsidP="00C242DA">
      <w:pPr>
        <w:pStyle w:val="A5-2ndLeader"/>
        <w:rPr>
          <w:rFonts w:cs="Arial"/>
          <w:lang w:val="es-ES_tradnl"/>
        </w:rPr>
      </w:pPr>
    </w:p>
    <w:p w14:paraId="572B6A56" w14:textId="77777777" w:rsidR="00C242DA" w:rsidRPr="00C242DA" w:rsidRDefault="00C242DA">
      <w:pPr>
        <w:spacing w:line="240" w:lineRule="auto"/>
        <w:rPr>
          <w:b/>
          <w:u w:val="single"/>
          <w:lang w:val="es-US"/>
        </w:rPr>
      </w:pPr>
      <w:r w:rsidRPr="00C242DA">
        <w:rPr>
          <w:b/>
          <w:bCs/>
          <w:u w:val="single"/>
          <w:lang w:val="es-US"/>
        </w:rPr>
        <w:br w:type="page"/>
      </w:r>
    </w:p>
    <w:p w14:paraId="379B40CE" w14:textId="77777777" w:rsidR="00C242DA" w:rsidRPr="00C242DA" w:rsidRDefault="00C242DA" w:rsidP="00C242DA">
      <w:pPr>
        <w:rPr>
          <w:b/>
          <w:szCs w:val="24"/>
          <w:u w:val="single"/>
          <w:lang w:val="es-US"/>
        </w:rPr>
      </w:pPr>
      <w:r w:rsidRPr="00C242DA">
        <w:rPr>
          <w:b/>
          <w:bCs/>
          <w:szCs w:val="24"/>
          <w:lang w:val="es-US"/>
        </w:rPr>
        <w:t>Contesta las preguntas de esta página.</w:t>
      </w:r>
    </w:p>
    <w:p w14:paraId="5A11F753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7E4A18D8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GI4.</w:t>
      </w:r>
      <w:r w:rsidRPr="00C242DA">
        <w:rPr>
          <w:rFonts w:cs="Arial"/>
          <w:vertAlign w:val="superscript"/>
          <w:lang w:val="es-US"/>
        </w:rPr>
        <w:t>1</w:t>
      </w:r>
      <w:r w:rsidRPr="00C242DA">
        <w:rPr>
          <w:rFonts w:cs="Arial"/>
          <w:lang w:val="es-US"/>
        </w:rPr>
        <w:tab/>
        <w:t xml:space="preserve">Las personas son diferentes en cuanto a la atracción sexual que sienten hacia otras personas. ¿Cuál de las opciones describe mejor lo que sientes? </w:t>
      </w:r>
    </w:p>
    <w:p w14:paraId="7BA813AC" w14:textId="77777777" w:rsidR="00C242DA" w:rsidRPr="00C242DA" w:rsidRDefault="00C242DA" w:rsidP="00C242DA">
      <w:pPr>
        <w:pStyle w:val="Q1-FirstLevelQuestion"/>
        <w:keepNext/>
        <w:rPr>
          <w:rFonts w:cs="Arial"/>
          <w:lang w:val="es-ES_tradnl"/>
        </w:rPr>
      </w:pPr>
    </w:p>
    <w:p w14:paraId="7A079B67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Únicamente me atraen los hombres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1</w:t>
      </w:r>
    </w:p>
    <w:p w14:paraId="10E1AA3E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Mayormente me atraen los hombres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2</w:t>
      </w:r>
    </w:p>
    <w:p w14:paraId="3C4CCEB0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 xml:space="preserve">Siento la misma atracción por hombres </w:t>
      </w:r>
      <w:r w:rsidRPr="00C242DA">
        <w:rPr>
          <w:rFonts w:cs="Arial"/>
          <w:lang w:val="es-US"/>
        </w:rPr>
        <w:br/>
        <w:t>y mujeres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3</w:t>
      </w:r>
    </w:p>
    <w:p w14:paraId="69A1F852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Mayormente me atraen las mujeres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4</w:t>
      </w:r>
    </w:p>
    <w:p w14:paraId="05C05F73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Únicamente me atraen las mujeres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5</w:t>
      </w:r>
    </w:p>
    <w:p w14:paraId="401A6358" w14:textId="77777777" w:rsidR="00C242DA" w:rsidRPr="00C242DA" w:rsidRDefault="00C242DA" w:rsidP="00C242DA">
      <w:pPr>
        <w:pStyle w:val="A5-2ndLeader"/>
        <w:keepNext/>
        <w:rPr>
          <w:rFonts w:cs="Arial"/>
          <w:lang w:val="es-ES_tradnl"/>
        </w:rPr>
      </w:pPr>
      <w:r w:rsidRPr="00C242DA">
        <w:rPr>
          <w:rFonts w:cs="Arial"/>
          <w:lang w:val="es-US"/>
        </w:rPr>
        <w:t>NO ESTOY SEGURO</w:t>
      </w:r>
      <w:r w:rsidRPr="00C242DA">
        <w:rPr>
          <w:rFonts w:cs="Arial"/>
          <w:lang w:val="es-US"/>
        </w:rPr>
        <w:tab/>
      </w:r>
      <w:r w:rsidRPr="00C242DA">
        <w:rPr>
          <w:rFonts w:cs="Arial"/>
          <w:lang w:val="es-US"/>
        </w:rPr>
        <w:tab/>
        <w:t>6</w:t>
      </w:r>
    </w:p>
    <w:p w14:paraId="4F61F305" w14:textId="77777777" w:rsidR="00C242DA" w:rsidRPr="00C242DA" w:rsidRDefault="00C242DA" w:rsidP="000A5D84">
      <w:pPr>
        <w:pStyle w:val="L1-FlLSp12"/>
        <w:rPr>
          <w:lang w:val="es-US"/>
        </w:rPr>
      </w:pPr>
    </w:p>
    <w:p w14:paraId="7BB4EEAA" w14:textId="77777777" w:rsidR="00C242DA" w:rsidRPr="00C242DA" w:rsidRDefault="00C242DA">
      <w:pPr>
        <w:spacing w:line="240" w:lineRule="auto"/>
        <w:rPr>
          <w:b/>
          <w:color w:val="0070C0"/>
          <w:sz w:val="24"/>
          <w:szCs w:val="24"/>
          <w:lang w:val="es-US"/>
        </w:rPr>
      </w:pPr>
      <w:r w:rsidRPr="00C242DA">
        <w:rPr>
          <w:b/>
          <w:bCs/>
          <w:color w:val="0070C0"/>
          <w:sz w:val="24"/>
          <w:szCs w:val="24"/>
          <w:lang w:val="es-US"/>
        </w:rPr>
        <w:br w:type="page"/>
      </w:r>
    </w:p>
    <w:p w14:paraId="6734E684" w14:textId="77777777" w:rsidR="00C242DA" w:rsidRPr="00C242DA" w:rsidRDefault="00C242DA" w:rsidP="00C242DA">
      <w:pPr>
        <w:pStyle w:val="L1-FlLSp12"/>
        <w:rPr>
          <w:b/>
          <w:szCs w:val="24"/>
          <w:u w:val="single"/>
          <w:lang w:val="es-US"/>
        </w:rPr>
      </w:pPr>
      <w:r w:rsidRPr="00C242DA">
        <w:rPr>
          <w:b/>
          <w:bCs/>
          <w:szCs w:val="24"/>
          <w:u w:val="single"/>
          <w:lang w:val="es-US"/>
        </w:rPr>
        <w:t>SECCIÓN 8: Contesta las preguntas de esta página.</w:t>
      </w:r>
    </w:p>
    <w:p w14:paraId="737C5268" w14:textId="77777777" w:rsidR="00C242DA" w:rsidRPr="00C242DA" w:rsidRDefault="00C242DA" w:rsidP="00C242DA">
      <w:pPr>
        <w:rPr>
          <w:b/>
          <w:szCs w:val="24"/>
          <w:u w:val="single"/>
          <w:lang w:val="es-US"/>
        </w:rPr>
      </w:pPr>
    </w:p>
    <w:p w14:paraId="037254AC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 xml:space="preserve">Las siguientes preguntas son acerca de este lugar y de cómo es vivir aquí. </w:t>
      </w:r>
    </w:p>
    <w:p w14:paraId="54270BBF" w14:textId="77777777" w:rsidR="00C242DA" w:rsidRPr="00C242DA" w:rsidRDefault="00C242DA" w:rsidP="00C242DA">
      <w:pPr>
        <w:rPr>
          <w:lang w:val="es-US"/>
        </w:rPr>
      </w:pPr>
    </w:p>
    <w:p w14:paraId="78FA803D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FL7.</w:t>
      </w:r>
      <w:r w:rsidRPr="00C242DA">
        <w:rPr>
          <w:lang w:val="es-US"/>
        </w:rPr>
        <w:tab/>
        <w:t xml:space="preserve">La temperatura aquí se suele sentir bien -- no se siente demasiado calor ni demasiado frío. </w:t>
      </w:r>
    </w:p>
    <w:p w14:paraId="3D16ACE8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29F406CA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11B54A4E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72F03A6B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04FE21E5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FL8.</w:t>
      </w:r>
      <w:r w:rsidRPr="00C242DA">
        <w:rPr>
          <w:lang w:val="es-US"/>
        </w:rPr>
        <w:tab/>
        <w:t xml:space="preserve">Las luces de las habitaciones se apagan o se reducen en la noche cuando los jóvenes están dormidos. </w:t>
      </w:r>
    </w:p>
    <w:p w14:paraId="24670DF5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208F3996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31A0F135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06523D33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1C0270D2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FL9.</w:t>
      </w:r>
      <w:r w:rsidRPr="00C242DA">
        <w:rPr>
          <w:lang w:val="es-US"/>
        </w:rPr>
        <w:tab/>
        <w:t xml:space="preserve">En esta institución se hace mucho ruido en la noche cuando los jóvenes están dormidos. </w:t>
      </w:r>
    </w:p>
    <w:p w14:paraId="24AEF0F9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665F3B46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6E71DCD2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21314FD0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7BCFAB36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FL10.</w:t>
      </w:r>
      <w:r w:rsidRPr="00C242DA">
        <w:rPr>
          <w:lang w:val="es-US"/>
        </w:rPr>
        <w:tab/>
        <w:t xml:space="preserve">Me permiten ducharme todos los días. </w:t>
      </w:r>
    </w:p>
    <w:p w14:paraId="68E82FD9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2E809424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15BFE9AB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7E740E9F" w14:textId="77777777" w:rsidR="00C242DA" w:rsidRPr="00C242DA" w:rsidRDefault="00C242DA" w:rsidP="00C242DA">
      <w:pPr>
        <w:pStyle w:val="A5-2ndLeader"/>
        <w:rPr>
          <w:lang w:val="es-ES_tradnl"/>
        </w:rPr>
      </w:pPr>
      <w:r w:rsidRPr="00C242DA">
        <w:rPr>
          <w:lang w:val="es-US"/>
        </w:rPr>
        <w:t xml:space="preserve"> </w:t>
      </w:r>
    </w:p>
    <w:p w14:paraId="4561F13B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 xml:space="preserve">FL12. Se me permite decorar el lugar donde duermo para hacerlo sentir como mi espacio personal. </w:t>
      </w:r>
      <w:r w:rsidRPr="00C242DA">
        <w:rPr>
          <w:lang w:val="es-US"/>
        </w:rPr>
        <w:br/>
      </w:r>
    </w:p>
    <w:p w14:paraId="59704DDB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4467BA34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5A5F2917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0FB84D25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FL13.</w:t>
      </w:r>
      <w:r w:rsidRPr="00C242DA">
        <w:rPr>
          <w:lang w:val="es-US"/>
        </w:rPr>
        <w:tab/>
        <w:t xml:space="preserve">Se me permite llevar el cabello como yo quiera. </w:t>
      </w:r>
    </w:p>
    <w:p w14:paraId="2C744C99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04AB605A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3D9C1D36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29196328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4DFDB465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FL14.</w:t>
      </w:r>
      <w:r w:rsidRPr="00C242DA">
        <w:rPr>
          <w:lang w:val="es-US"/>
        </w:rPr>
        <w:tab/>
        <w:t xml:space="preserve">Se me permite hablar con otros jóvenes durante las comidas. </w:t>
      </w:r>
    </w:p>
    <w:p w14:paraId="18FE6FBE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741198D2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SÍ</w:t>
      </w:r>
      <w:r w:rsidRPr="00C242DA">
        <w:rPr>
          <w:lang w:val="es-US"/>
        </w:rPr>
        <w:tab/>
        <w:t>1</w:t>
      </w:r>
    </w:p>
    <w:p w14:paraId="6220B775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rPr>
          <w:lang w:val="es-US"/>
        </w:rPr>
        <w:t>NO</w:t>
      </w:r>
      <w:r w:rsidRPr="00C242DA">
        <w:rPr>
          <w:lang w:val="es-US"/>
        </w:rPr>
        <w:tab/>
        <w:t>2</w:t>
      </w:r>
    </w:p>
    <w:p w14:paraId="1C2AF76C" w14:textId="77777777" w:rsidR="00C242DA" w:rsidRPr="00C242DA" w:rsidRDefault="00C242DA" w:rsidP="00C242DA">
      <w:pPr>
        <w:pStyle w:val="A5-2ndLeader"/>
        <w:rPr>
          <w:lang w:val="es-ES_tradnl"/>
        </w:rPr>
      </w:pPr>
    </w:p>
    <w:p w14:paraId="37629DA3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  <w:r w:rsidRPr="00C242DA">
        <w:rPr>
          <w:lang w:val="es-US"/>
        </w:rPr>
        <w:t>FL15.</w:t>
      </w:r>
      <w:r w:rsidRPr="00C242DA">
        <w:rPr>
          <w:lang w:val="es-US"/>
        </w:rPr>
        <w:tab/>
        <w:t xml:space="preserve">El personal aquí organiza celebraciones para los días de fiestas y/o para los cumpleaños de los jóvenes. </w:t>
      </w:r>
    </w:p>
    <w:p w14:paraId="5D4640EB" w14:textId="77777777" w:rsidR="00C242DA" w:rsidRPr="00C242DA" w:rsidRDefault="00C242DA" w:rsidP="00C242DA">
      <w:pPr>
        <w:pStyle w:val="Q1-FirstLevelQuestion"/>
        <w:keepNext/>
        <w:rPr>
          <w:lang w:val="es-ES_tradnl"/>
        </w:rPr>
      </w:pPr>
    </w:p>
    <w:p w14:paraId="6B3554E1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t>SÍ</w:t>
      </w:r>
      <w:r w:rsidRPr="00C242DA">
        <w:tab/>
        <w:t>1</w:t>
      </w:r>
    </w:p>
    <w:p w14:paraId="78062FF3" w14:textId="77777777" w:rsidR="00C242DA" w:rsidRPr="00C242DA" w:rsidRDefault="00C242DA" w:rsidP="00C242DA">
      <w:pPr>
        <w:pStyle w:val="A5-2ndLeader"/>
        <w:keepNext/>
        <w:rPr>
          <w:lang w:val="es-ES_tradnl"/>
        </w:rPr>
      </w:pPr>
      <w:r w:rsidRPr="00C242DA">
        <w:t>NO</w:t>
      </w:r>
      <w:r w:rsidRPr="00C242DA">
        <w:tab/>
        <w:t>2</w:t>
      </w:r>
    </w:p>
    <w:p w14:paraId="206A72FE" w14:textId="77777777" w:rsidR="00C242DA" w:rsidRPr="00C242DA" w:rsidRDefault="00C242DA">
      <w:pPr>
        <w:spacing w:line="240" w:lineRule="auto"/>
      </w:pPr>
    </w:p>
    <w:p w14:paraId="3823513E" w14:textId="3FEBD147" w:rsidR="00622A8E" w:rsidRDefault="00622A8E" w:rsidP="00942452">
      <w:pPr>
        <w:spacing w:line="240" w:lineRule="auto"/>
        <w:rPr>
          <w:b/>
          <w:sz w:val="28"/>
          <w:szCs w:val="24"/>
        </w:rPr>
      </w:pPr>
      <w:bookmarkStart w:id="0" w:name="_GoBack"/>
      <w:bookmarkEnd w:id="0"/>
    </w:p>
    <w:sectPr w:rsidR="00622A8E" w:rsidSect="00C242DA">
      <w:footerReference w:type="first" r:id="rId8"/>
      <w:pgSz w:w="12240" w:h="15840" w:code="1"/>
      <w:pgMar w:top="1440" w:right="720" w:bottom="144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D407" w14:textId="77777777" w:rsidR="00C242DA" w:rsidRDefault="00C242DA">
      <w:pPr>
        <w:spacing w:line="240" w:lineRule="auto"/>
      </w:pPr>
      <w:r>
        <w:separator/>
      </w:r>
    </w:p>
  </w:endnote>
  <w:endnote w:type="continuationSeparator" w:id="0">
    <w:p w14:paraId="364D2F4D" w14:textId="77777777" w:rsidR="00C242DA" w:rsidRDefault="00C2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9F0B" w14:textId="77777777" w:rsidR="008D4A9E" w:rsidRDefault="008D4A9E" w:rsidP="008D4A9E">
    <w:pPr>
      <w:pStyle w:val="Header"/>
    </w:pPr>
  </w:p>
  <w:p w14:paraId="7FC62E3B" w14:textId="77777777" w:rsidR="00C242DA" w:rsidRDefault="00C2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B1AB" w14:textId="77777777" w:rsidR="00C242DA" w:rsidRDefault="00C242DA">
      <w:pPr>
        <w:spacing w:line="240" w:lineRule="auto"/>
      </w:pPr>
      <w:r>
        <w:separator/>
      </w:r>
    </w:p>
  </w:footnote>
  <w:footnote w:type="continuationSeparator" w:id="0">
    <w:p w14:paraId="6ED9D811" w14:textId="77777777" w:rsidR="00C242DA" w:rsidRDefault="00C24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C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380"/>
    <w:multiLevelType w:val="hybridMultilevel"/>
    <w:tmpl w:val="4750527A"/>
    <w:lvl w:ilvl="0" w:tplc="A1EC8042">
      <w:start w:val="1"/>
      <w:numFmt w:val="decimal"/>
      <w:lvlText w:val="%1."/>
      <w:lvlJc w:val="left"/>
      <w:pPr>
        <w:ind w:left="720" w:hanging="360"/>
      </w:pPr>
    </w:lvl>
    <w:lvl w:ilvl="1" w:tplc="E7543C52">
      <w:start w:val="1"/>
      <w:numFmt w:val="lowerLetter"/>
      <w:lvlText w:val="%2."/>
      <w:lvlJc w:val="left"/>
      <w:pPr>
        <w:ind w:left="1440" w:hanging="360"/>
      </w:pPr>
    </w:lvl>
    <w:lvl w:ilvl="2" w:tplc="7AC2C4F2" w:tentative="1">
      <w:start w:val="1"/>
      <w:numFmt w:val="lowerRoman"/>
      <w:lvlText w:val="%3."/>
      <w:lvlJc w:val="right"/>
      <w:pPr>
        <w:ind w:left="2160" w:hanging="180"/>
      </w:pPr>
    </w:lvl>
    <w:lvl w:ilvl="3" w:tplc="2DA8E5DA" w:tentative="1">
      <w:start w:val="1"/>
      <w:numFmt w:val="decimal"/>
      <w:lvlText w:val="%4."/>
      <w:lvlJc w:val="left"/>
      <w:pPr>
        <w:ind w:left="2880" w:hanging="360"/>
      </w:pPr>
    </w:lvl>
    <w:lvl w:ilvl="4" w:tplc="7AD838BC" w:tentative="1">
      <w:start w:val="1"/>
      <w:numFmt w:val="lowerLetter"/>
      <w:lvlText w:val="%5."/>
      <w:lvlJc w:val="left"/>
      <w:pPr>
        <w:ind w:left="3600" w:hanging="360"/>
      </w:pPr>
    </w:lvl>
    <w:lvl w:ilvl="5" w:tplc="CD3AB820" w:tentative="1">
      <w:start w:val="1"/>
      <w:numFmt w:val="lowerRoman"/>
      <w:lvlText w:val="%6."/>
      <w:lvlJc w:val="right"/>
      <w:pPr>
        <w:ind w:left="4320" w:hanging="180"/>
      </w:pPr>
    </w:lvl>
    <w:lvl w:ilvl="6" w:tplc="1BBEC10E" w:tentative="1">
      <w:start w:val="1"/>
      <w:numFmt w:val="decimal"/>
      <w:lvlText w:val="%7."/>
      <w:lvlJc w:val="left"/>
      <w:pPr>
        <w:ind w:left="5040" w:hanging="360"/>
      </w:pPr>
    </w:lvl>
    <w:lvl w:ilvl="7" w:tplc="BE6817CC" w:tentative="1">
      <w:start w:val="1"/>
      <w:numFmt w:val="lowerLetter"/>
      <w:lvlText w:val="%8."/>
      <w:lvlJc w:val="left"/>
      <w:pPr>
        <w:ind w:left="5760" w:hanging="360"/>
      </w:pPr>
    </w:lvl>
    <w:lvl w:ilvl="8" w:tplc="73040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51273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C2FC7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F2242"/>
    <w:multiLevelType w:val="hybridMultilevel"/>
    <w:tmpl w:val="A208BF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274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B76E6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947BC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8547F"/>
    <w:multiLevelType w:val="hybridMultilevel"/>
    <w:tmpl w:val="DAE07B1A"/>
    <w:lvl w:ilvl="0" w:tplc="8552014A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47A7A58" w:tentative="1">
      <w:start w:val="1"/>
      <w:numFmt w:val="lowerLetter"/>
      <w:lvlText w:val="%2."/>
      <w:lvlJc w:val="left"/>
      <w:pPr>
        <w:ind w:left="2520" w:hanging="360"/>
      </w:pPr>
    </w:lvl>
    <w:lvl w:ilvl="2" w:tplc="E984250E" w:tentative="1">
      <w:start w:val="1"/>
      <w:numFmt w:val="lowerRoman"/>
      <w:lvlText w:val="%3."/>
      <w:lvlJc w:val="right"/>
      <w:pPr>
        <w:ind w:left="3240" w:hanging="180"/>
      </w:pPr>
    </w:lvl>
    <w:lvl w:ilvl="3" w:tplc="EF4A88CA" w:tentative="1">
      <w:start w:val="1"/>
      <w:numFmt w:val="decimal"/>
      <w:lvlText w:val="%4."/>
      <w:lvlJc w:val="left"/>
      <w:pPr>
        <w:ind w:left="3960" w:hanging="360"/>
      </w:pPr>
    </w:lvl>
    <w:lvl w:ilvl="4" w:tplc="1B722DE0" w:tentative="1">
      <w:start w:val="1"/>
      <w:numFmt w:val="lowerLetter"/>
      <w:lvlText w:val="%5."/>
      <w:lvlJc w:val="left"/>
      <w:pPr>
        <w:ind w:left="4680" w:hanging="360"/>
      </w:pPr>
    </w:lvl>
    <w:lvl w:ilvl="5" w:tplc="63702CA6" w:tentative="1">
      <w:start w:val="1"/>
      <w:numFmt w:val="lowerRoman"/>
      <w:lvlText w:val="%6."/>
      <w:lvlJc w:val="right"/>
      <w:pPr>
        <w:ind w:left="5400" w:hanging="180"/>
      </w:pPr>
    </w:lvl>
    <w:lvl w:ilvl="6" w:tplc="4230AC3E" w:tentative="1">
      <w:start w:val="1"/>
      <w:numFmt w:val="decimal"/>
      <w:lvlText w:val="%7."/>
      <w:lvlJc w:val="left"/>
      <w:pPr>
        <w:ind w:left="6120" w:hanging="360"/>
      </w:pPr>
    </w:lvl>
    <w:lvl w:ilvl="7" w:tplc="5C22EA2C" w:tentative="1">
      <w:start w:val="1"/>
      <w:numFmt w:val="lowerLetter"/>
      <w:lvlText w:val="%8."/>
      <w:lvlJc w:val="left"/>
      <w:pPr>
        <w:ind w:left="6840" w:hanging="360"/>
      </w:pPr>
    </w:lvl>
    <w:lvl w:ilvl="8" w:tplc="42E6CF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2" w15:restartNumberingAfterBreak="0">
    <w:nsid w:val="393D2612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24FB5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705BD"/>
    <w:multiLevelType w:val="hybridMultilevel"/>
    <w:tmpl w:val="67606B62"/>
    <w:lvl w:ilvl="0" w:tplc="473084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C04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6A7B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2CE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867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EC7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4698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8A42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5AB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314C1"/>
    <w:multiLevelType w:val="hybridMultilevel"/>
    <w:tmpl w:val="A74C8F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4A1070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F5C33"/>
    <w:multiLevelType w:val="hybridMultilevel"/>
    <w:tmpl w:val="A208BF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32E23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755E1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706E0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B505D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87A75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63857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CC7F46"/>
    <w:multiLevelType w:val="hybridMultilevel"/>
    <w:tmpl w:val="F0F80B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9911DC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C7AA5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B267A"/>
    <w:multiLevelType w:val="hybridMultilevel"/>
    <w:tmpl w:val="5F5A8484"/>
    <w:lvl w:ilvl="0" w:tplc="455C3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D5B49"/>
    <w:multiLevelType w:val="hybridMultilevel"/>
    <w:tmpl w:val="1D9AFA24"/>
    <w:lvl w:ilvl="0" w:tplc="EAB610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B2A70"/>
    <w:multiLevelType w:val="hybridMultilevel"/>
    <w:tmpl w:val="89B8B846"/>
    <w:lvl w:ilvl="0" w:tplc="5C9A1D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B44FF1"/>
    <w:multiLevelType w:val="hybridMultilevel"/>
    <w:tmpl w:val="1F740260"/>
    <w:lvl w:ilvl="0" w:tplc="EBD861A2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22"/>
  </w:num>
  <w:num w:numId="12">
    <w:abstractNumId w:val="0"/>
  </w:num>
  <w:num w:numId="13">
    <w:abstractNumId w:val="13"/>
  </w:num>
  <w:num w:numId="14">
    <w:abstractNumId w:val="26"/>
  </w:num>
  <w:num w:numId="15">
    <w:abstractNumId w:val="20"/>
  </w:num>
  <w:num w:numId="16">
    <w:abstractNumId w:val="18"/>
  </w:num>
  <w:num w:numId="17">
    <w:abstractNumId w:val="9"/>
  </w:num>
  <w:num w:numId="18">
    <w:abstractNumId w:val="27"/>
  </w:num>
  <w:num w:numId="19">
    <w:abstractNumId w:val="23"/>
  </w:num>
  <w:num w:numId="20">
    <w:abstractNumId w:val="8"/>
  </w:num>
  <w:num w:numId="21">
    <w:abstractNumId w:val="29"/>
  </w:num>
  <w:num w:numId="22">
    <w:abstractNumId w:val="12"/>
  </w:num>
  <w:num w:numId="23">
    <w:abstractNumId w:val="21"/>
  </w:num>
  <w:num w:numId="24">
    <w:abstractNumId w:val="25"/>
  </w:num>
  <w:num w:numId="25">
    <w:abstractNumId w:val="30"/>
  </w:num>
  <w:num w:numId="26">
    <w:abstractNumId w:val="31"/>
  </w:num>
  <w:num w:numId="27">
    <w:abstractNumId w:val="16"/>
  </w:num>
  <w:num w:numId="28">
    <w:abstractNumId w:val="24"/>
  </w:num>
  <w:num w:numId="29">
    <w:abstractNumId w:val="6"/>
  </w:num>
  <w:num w:numId="30">
    <w:abstractNumId w:val="5"/>
  </w:num>
  <w:num w:numId="31">
    <w:abstractNumId w:val="14"/>
  </w:num>
  <w:num w:numId="32">
    <w:abstractNumId w:val="1"/>
  </w:num>
  <w:num w:numId="3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A"/>
    <w:rsid w:val="00002872"/>
    <w:rsid w:val="00002F76"/>
    <w:rsid w:val="000043A8"/>
    <w:rsid w:val="000054CB"/>
    <w:rsid w:val="00010207"/>
    <w:rsid w:val="00022EB6"/>
    <w:rsid w:val="000230E6"/>
    <w:rsid w:val="000271D6"/>
    <w:rsid w:val="00030BD5"/>
    <w:rsid w:val="000328B1"/>
    <w:rsid w:val="00033DA8"/>
    <w:rsid w:val="00034A25"/>
    <w:rsid w:val="000444C0"/>
    <w:rsid w:val="000449C2"/>
    <w:rsid w:val="00044D0B"/>
    <w:rsid w:val="00044DB2"/>
    <w:rsid w:val="0004703C"/>
    <w:rsid w:val="0004721C"/>
    <w:rsid w:val="00047630"/>
    <w:rsid w:val="000503C5"/>
    <w:rsid w:val="0005175F"/>
    <w:rsid w:val="00053615"/>
    <w:rsid w:val="000579F9"/>
    <w:rsid w:val="00067975"/>
    <w:rsid w:val="00082D46"/>
    <w:rsid w:val="000837B1"/>
    <w:rsid w:val="00083917"/>
    <w:rsid w:val="00084D16"/>
    <w:rsid w:val="00086F12"/>
    <w:rsid w:val="00092E62"/>
    <w:rsid w:val="000957C7"/>
    <w:rsid w:val="00096127"/>
    <w:rsid w:val="000A11D2"/>
    <w:rsid w:val="000A5D84"/>
    <w:rsid w:val="000A667B"/>
    <w:rsid w:val="000A6C2E"/>
    <w:rsid w:val="000A75AA"/>
    <w:rsid w:val="000B155A"/>
    <w:rsid w:val="000B321E"/>
    <w:rsid w:val="000B343B"/>
    <w:rsid w:val="000B5815"/>
    <w:rsid w:val="000C149B"/>
    <w:rsid w:val="000C2071"/>
    <w:rsid w:val="000C3085"/>
    <w:rsid w:val="000C39FC"/>
    <w:rsid w:val="000C481F"/>
    <w:rsid w:val="000D26A8"/>
    <w:rsid w:val="000D3474"/>
    <w:rsid w:val="000D4708"/>
    <w:rsid w:val="000D7D02"/>
    <w:rsid w:val="000E34DA"/>
    <w:rsid w:val="000E452F"/>
    <w:rsid w:val="000E7F48"/>
    <w:rsid w:val="000F4A33"/>
    <w:rsid w:val="000F54D5"/>
    <w:rsid w:val="000F6DF3"/>
    <w:rsid w:val="001000AB"/>
    <w:rsid w:val="00102C44"/>
    <w:rsid w:val="00104E9A"/>
    <w:rsid w:val="00106000"/>
    <w:rsid w:val="00106F75"/>
    <w:rsid w:val="00114731"/>
    <w:rsid w:val="00124D63"/>
    <w:rsid w:val="00125356"/>
    <w:rsid w:val="001254A3"/>
    <w:rsid w:val="001273BF"/>
    <w:rsid w:val="00130789"/>
    <w:rsid w:val="00132102"/>
    <w:rsid w:val="00132B6D"/>
    <w:rsid w:val="00135DD7"/>
    <w:rsid w:val="00137330"/>
    <w:rsid w:val="001425CD"/>
    <w:rsid w:val="00142DA0"/>
    <w:rsid w:val="00142E9B"/>
    <w:rsid w:val="00143333"/>
    <w:rsid w:val="001448CF"/>
    <w:rsid w:val="001460EC"/>
    <w:rsid w:val="0015016C"/>
    <w:rsid w:val="0015126A"/>
    <w:rsid w:val="001529F6"/>
    <w:rsid w:val="0015434D"/>
    <w:rsid w:val="00154DD4"/>
    <w:rsid w:val="001566BB"/>
    <w:rsid w:val="00162DF6"/>
    <w:rsid w:val="00163384"/>
    <w:rsid w:val="00163C83"/>
    <w:rsid w:val="00163F3E"/>
    <w:rsid w:val="0016431E"/>
    <w:rsid w:val="001710A1"/>
    <w:rsid w:val="00171FD8"/>
    <w:rsid w:val="00173D87"/>
    <w:rsid w:val="0017444F"/>
    <w:rsid w:val="00174B6F"/>
    <w:rsid w:val="00177011"/>
    <w:rsid w:val="001776C1"/>
    <w:rsid w:val="00177948"/>
    <w:rsid w:val="00177E71"/>
    <w:rsid w:val="0019178F"/>
    <w:rsid w:val="00191FA0"/>
    <w:rsid w:val="00192F7C"/>
    <w:rsid w:val="00193C25"/>
    <w:rsid w:val="001A01FF"/>
    <w:rsid w:val="001A45C9"/>
    <w:rsid w:val="001A4B4B"/>
    <w:rsid w:val="001A660E"/>
    <w:rsid w:val="001B0F4F"/>
    <w:rsid w:val="001B18D5"/>
    <w:rsid w:val="001B7A27"/>
    <w:rsid w:val="001C3C43"/>
    <w:rsid w:val="001C4FEE"/>
    <w:rsid w:val="001C52B8"/>
    <w:rsid w:val="001C5D0B"/>
    <w:rsid w:val="001C65C5"/>
    <w:rsid w:val="001D3599"/>
    <w:rsid w:val="001D7F3B"/>
    <w:rsid w:val="001E3A28"/>
    <w:rsid w:val="001E491C"/>
    <w:rsid w:val="001E520A"/>
    <w:rsid w:val="001F074D"/>
    <w:rsid w:val="001F3498"/>
    <w:rsid w:val="001F3CD7"/>
    <w:rsid w:val="001F79AC"/>
    <w:rsid w:val="00200DAC"/>
    <w:rsid w:val="002013DA"/>
    <w:rsid w:val="0020333D"/>
    <w:rsid w:val="00210199"/>
    <w:rsid w:val="00214C61"/>
    <w:rsid w:val="00214C75"/>
    <w:rsid w:val="00215E07"/>
    <w:rsid w:val="0022092B"/>
    <w:rsid w:val="00230AD6"/>
    <w:rsid w:val="00232C6A"/>
    <w:rsid w:val="002344E2"/>
    <w:rsid w:val="002355D4"/>
    <w:rsid w:val="002356C1"/>
    <w:rsid w:val="00237572"/>
    <w:rsid w:val="00240528"/>
    <w:rsid w:val="00240DBC"/>
    <w:rsid w:val="00241849"/>
    <w:rsid w:val="00241C3E"/>
    <w:rsid w:val="00244E0B"/>
    <w:rsid w:val="0024531A"/>
    <w:rsid w:val="002473D6"/>
    <w:rsid w:val="0025039E"/>
    <w:rsid w:val="0025296B"/>
    <w:rsid w:val="00252A49"/>
    <w:rsid w:val="00261A10"/>
    <w:rsid w:val="00262935"/>
    <w:rsid w:val="00262F54"/>
    <w:rsid w:val="0026461B"/>
    <w:rsid w:val="00265476"/>
    <w:rsid w:val="002666C6"/>
    <w:rsid w:val="00266F34"/>
    <w:rsid w:val="002672F8"/>
    <w:rsid w:val="0027055B"/>
    <w:rsid w:val="00271A0D"/>
    <w:rsid w:val="00273CB3"/>
    <w:rsid w:val="0028010B"/>
    <w:rsid w:val="0028113B"/>
    <w:rsid w:val="002823AF"/>
    <w:rsid w:val="002838CA"/>
    <w:rsid w:val="00287D5C"/>
    <w:rsid w:val="00290B20"/>
    <w:rsid w:val="00290B40"/>
    <w:rsid w:val="002926AD"/>
    <w:rsid w:val="00295730"/>
    <w:rsid w:val="00296EB0"/>
    <w:rsid w:val="002A0DF6"/>
    <w:rsid w:val="002A0E7C"/>
    <w:rsid w:val="002A1011"/>
    <w:rsid w:val="002A29BE"/>
    <w:rsid w:val="002A2AA4"/>
    <w:rsid w:val="002A6FF7"/>
    <w:rsid w:val="002B19EB"/>
    <w:rsid w:val="002B2791"/>
    <w:rsid w:val="002B2810"/>
    <w:rsid w:val="002C0B9A"/>
    <w:rsid w:val="002C0C82"/>
    <w:rsid w:val="002C4846"/>
    <w:rsid w:val="002C56F8"/>
    <w:rsid w:val="002C65E3"/>
    <w:rsid w:val="002C6B6B"/>
    <w:rsid w:val="002D077F"/>
    <w:rsid w:val="002D2A99"/>
    <w:rsid w:val="002D3B02"/>
    <w:rsid w:val="002D4018"/>
    <w:rsid w:val="002E0C80"/>
    <w:rsid w:val="002E13E4"/>
    <w:rsid w:val="002E4283"/>
    <w:rsid w:val="002E4AE3"/>
    <w:rsid w:val="002E4BA1"/>
    <w:rsid w:val="002E6835"/>
    <w:rsid w:val="002F1362"/>
    <w:rsid w:val="002F36F6"/>
    <w:rsid w:val="002F55D8"/>
    <w:rsid w:val="002F7489"/>
    <w:rsid w:val="002F7A63"/>
    <w:rsid w:val="003016DE"/>
    <w:rsid w:val="00301C42"/>
    <w:rsid w:val="0030351C"/>
    <w:rsid w:val="00310515"/>
    <w:rsid w:val="003145F2"/>
    <w:rsid w:val="00315C6A"/>
    <w:rsid w:val="00317737"/>
    <w:rsid w:val="00321A58"/>
    <w:rsid w:val="00324DCF"/>
    <w:rsid w:val="003323A5"/>
    <w:rsid w:val="00334986"/>
    <w:rsid w:val="003446FA"/>
    <w:rsid w:val="00350E65"/>
    <w:rsid w:val="0035158F"/>
    <w:rsid w:val="00352B2D"/>
    <w:rsid w:val="00353280"/>
    <w:rsid w:val="0035409D"/>
    <w:rsid w:val="00357382"/>
    <w:rsid w:val="00357557"/>
    <w:rsid w:val="00360B9C"/>
    <w:rsid w:val="003625D4"/>
    <w:rsid w:val="003650F1"/>
    <w:rsid w:val="00365890"/>
    <w:rsid w:val="003703A5"/>
    <w:rsid w:val="00371FCF"/>
    <w:rsid w:val="00377FFE"/>
    <w:rsid w:val="00385D16"/>
    <w:rsid w:val="00386D37"/>
    <w:rsid w:val="003911A1"/>
    <w:rsid w:val="00394093"/>
    <w:rsid w:val="003A188D"/>
    <w:rsid w:val="003A25E0"/>
    <w:rsid w:val="003A5CB4"/>
    <w:rsid w:val="003A5F65"/>
    <w:rsid w:val="003B0376"/>
    <w:rsid w:val="003B259E"/>
    <w:rsid w:val="003B32E0"/>
    <w:rsid w:val="003B4716"/>
    <w:rsid w:val="003B6AE1"/>
    <w:rsid w:val="003C3140"/>
    <w:rsid w:val="003C4FA4"/>
    <w:rsid w:val="003C6B27"/>
    <w:rsid w:val="003D1F99"/>
    <w:rsid w:val="003D2033"/>
    <w:rsid w:val="003D2D6C"/>
    <w:rsid w:val="003D4799"/>
    <w:rsid w:val="003D5F4C"/>
    <w:rsid w:val="003E0DC4"/>
    <w:rsid w:val="003E2E6E"/>
    <w:rsid w:val="003F0408"/>
    <w:rsid w:val="003F0EFD"/>
    <w:rsid w:val="003F1D1D"/>
    <w:rsid w:val="003F2D7B"/>
    <w:rsid w:val="00400B98"/>
    <w:rsid w:val="004028D9"/>
    <w:rsid w:val="00403004"/>
    <w:rsid w:val="00404CFF"/>
    <w:rsid w:val="00406134"/>
    <w:rsid w:val="00407E40"/>
    <w:rsid w:val="00411010"/>
    <w:rsid w:val="00416B33"/>
    <w:rsid w:val="00417721"/>
    <w:rsid w:val="00421564"/>
    <w:rsid w:val="00421E64"/>
    <w:rsid w:val="00421F51"/>
    <w:rsid w:val="004232B7"/>
    <w:rsid w:val="00424633"/>
    <w:rsid w:val="004266BE"/>
    <w:rsid w:val="0042771E"/>
    <w:rsid w:val="00427B54"/>
    <w:rsid w:val="00433766"/>
    <w:rsid w:val="00434CD1"/>
    <w:rsid w:val="0044232C"/>
    <w:rsid w:val="00442D9B"/>
    <w:rsid w:val="00446AE9"/>
    <w:rsid w:val="004567C0"/>
    <w:rsid w:val="00460A78"/>
    <w:rsid w:val="00461A09"/>
    <w:rsid w:val="0046435C"/>
    <w:rsid w:val="00464D49"/>
    <w:rsid w:val="00466D20"/>
    <w:rsid w:val="0047103F"/>
    <w:rsid w:val="00471C7C"/>
    <w:rsid w:val="004726C7"/>
    <w:rsid w:val="0047343D"/>
    <w:rsid w:val="00476A48"/>
    <w:rsid w:val="004773C8"/>
    <w:rsid w:val="00477F44"/>
    <w:rsid w:val="004812B0"/>
    <w:rsid w:val="0048246F"/>
    <w:rsid w:val="0048333F"/>
    <w:rsid w:val="004835E1"/>
    <w:rsid w:val="0048544E"/>
    <w:rsid w:val="004873D1"/>
    <w:rsid w:val="0049259A"/>
    <w:rsid w:val="00496BE8"/>
    <w:rsid w:val="00496E44"/>
    <w:rsid w:val="00496ED7"/>
    <w:rsid w:val="004A0151"/>
    <w:rsid w:val="004A269C"/>
    <w:rsid w:val="004A340E"/>
    <w:rsid w:val="004A4E0D"/>
    <w:rsid w:val="004A5166"/>
    <w:rsid w:val="004A56B4"/>
    <w:rsid w:val="004A6D4F"/>
    <w:rsid w:val="004B34FA"/>
    <w:rsid w:val="004B545B"/>
    <w:rsid w:val="004B56EC"/>
    <w:rsid w:val="004B5AA6"/>
    <w:rsid w:val="004C0010"/>
    <w:rsid w:val="004C3BF0"/>
    <w:rsid w:val="004C529E"/>
    <w:rsid w:val="004C67EF"/>
    <w:rsid w:val="004C6827"/>
    <w:rsid w:val="004C7668"/>
    <w:rsid w:val="004D06A7"/>
    <w:rsid w:val="004D24E5"/>
    <w:rsid w:val="004D2BEC"/>
    <w:rsid w:val="004D2F97"/>
    <w:rsid w:val="004E3256"/>
    <w:rsid w:val="004E3EB8"/>
    <w:rsid w:val="004E67AD"/>
    <w:rsid w:val="004F1E99"/>
    <w:rsid w:val="004F4027"/>
    <w:rsid w:val="005021B4"/>
    <w:rsid w:val="00503AE1"/>
    <w:rsid w:val="00505AF1"/>
    <w:rsid w:val="005068FC"/>
    <w:rsid w:val="005078FB"/>
    <w:rsid w:val="005125BE"/>
    <w:rsid w:val="00514683"/>
    <w:rsid w:val="00521B93"/>
    <w:rsid w:val="00522990"/>
    <w:rsid w:val="005251D3"/>
    <w:rsid w:val="00527E74"/>
    <w:rsid w:val="00531756"/>
    <w:rsid w:val="005335CA"/>
    <w:rsid w:val="005378F3"/>
    <w:rsid w:val="00540FBA"/>
    <w:rsid w:val="00541C28"/>
    <w:rsid w:val="00543A5F"/>
    <w:rsid w:val="0054500C"/>
    <w:rsid w:val="0055060D"/>
    <w:rsid w:val="00552A79"/>
    <w:rsid w:val="00553D59"/>
    <w:rsid w:val="00555570"/>
    <w:rsid w:val="00555BE1"/>
    <w:rsid w:val="00561DEA"/>
    <w:rsid w:val="00561EB6"/>
    <w:rsid w:val="00572D3A"/>
    <w:rsid w:val="00576F32"/>
    <w:rsid w:val="00576F7B"/>
    <w:rsid w:val="00587388"/>
    <w:rsid w:val="00587E18"/>
    <w:rsid w:val="00597C16"/>
    <w:rsid w:val="005A0E69"/>
    <w:rsid w:val="005A14ED"/>
    <w:rsid w:val="005A1794"/>
    <w:rsid w:val="005A57A8"/>
    <w:rsid w:val="005A5C6F"/>
    <w:rsid w:val="005B1F8A"/>
    <w:rsid w:val="005C19FC"/>
    <w:rsid w:val="005C1AB0"/>
    <w:rsid w:val="005C51DD"/>
    <w:rsid w:val="005C7183"/>
    <w:rsid w:val="005D24BB"/>
    <w:rsid w:val="005D60A8"/>
    <w:rsid w:val="005D680F"/>
    <w:rsid w:val="005D693C"/>
    <w:rsid w:val="005D723F"/>
    <w:rsid w:val="005D79E9"/>
    <w:rsid w:val="005E1B18"/>
    <w:rsid w:val="005E2718"/>
    <w:rsid w:val="005E35FC"/>
    <w:rsid w:val="005F1D85"/>
    <w:rsid w:val="005F592C"/>
    <w:rsid w:val="005F7225"/>
    <w:rsid w:val="00604AB4"/>
    <w:rsid w:val="006055E9"/>
    <w:rsid w:val="00610228"/>
    <w:rsid w:val="00613374"/>
    <w:rsid w:val="006140A8"/>
    <w:rsid w:val="0062271B"/>
    <w:rsid w:val="00622A8E"/>
    <w:rsid w:val="006301D7"/>
    <w:rsid w:val="006333DD"/>
    <w:rsid w:val="00635F61"/>
    <w:rsid w:val="006367BA"/>
    <w:rsid w:val="00636EEC"/>
    <w:rsid w:val="00643437"/>
    <w:rsid w:val="0065163E"/>
    <w:rsid w:val="006544F4"/>
    <w:rsid w:val="00654BD6"/>
    <w:rsid w:val="006571A0"/>
    <w:rsid w:val="0066162C"/>
    <w:rsid w:val="00663417"/>
    <w:rsid w:val="00663CC3"/>
    <w:rsid w:val="00665994"/>
    <w:rsid w:val="00670654"/>
    <w:rsid w:val="00673B4F"/>
    <w:rsid w:val="00674F95"/>
    <w:rsid w:val="00680184"/>
    <w:rsid w:val="00680231"/>
    <w:rsid w:val="00680423"/>
    <w:rsid w:val="0068050B"/>
    <w:rsid w:val="00687307"/>
    <w:rsid w:val="00690732"/>
    <w:rsid w:val="0069332B"/>
    <w:rsid w:val="0069465E"/>
    <w:rsid w:val="00694761"/>
    <w:rsid w:val="0069532F"/>
    <w:rsid w:val="006A0536"/>
    <w:rsid w:val="006A23B1"/>
    <w:rsid w:val="006A553F"/>
    <w:rsid w:val="006B15D7"/>
    <w:rsid w:val="006B688C"/>
    <w:rsid w:val="006C65E3"/>
    <w:rsid w:val="006C6B1F"/>
    <w:rsid w:val="006D0CB1"/>
    <w:rsid w:val="006D1361"/>
    <w:rsid w:val="006D44FA"/>
    <w:rsid w:val="006D63CD"/>
    <w:rsid w:val="006D7706"/>
    <w:rsid w:val="006E0AA3"/>
    <w:rsid w:val="006E416C"/>
    <w:rsid w:val="006E56C0"/>
    <w:rsid w:val="006E6EF2"/>
    <w:rsid w:val="006F2CC1"/>
    <w:rsid w:val="007019B5"/>
    <w:rsid w:val="007052B1"/>
    <w:rsid w:val="007140CC"/>
    <w:rsid w:val="00714192"/>
    <w:rsid w:val="00716AEE"/>
    <w:rsid w:val="00717D7A"/>
    <w:rsid w:val="00720191"/>
    <w:rsid w:val="007225D4"/>
    <w:rsid w:val="00724928"/>
    <w:rsid w:val="0072796E"/>
    <w:rsid w:val="00731C9E"/>
    <w:rsid w:val="00735698"/>
    <w:rsid w:val="00736295"/>
    <w:rsid w:val="00737F5C"/>
    <w:rsid w:val="00746988"/>
    <w:rsid w:val="007470EE"/>
    <w:rsid w:val="007474B6"/>
    <w:rsid w:val="00750955"/>
    <w:rsid w:val="00751AF4"/>
    <w:rsid w:val="00753F63"/>
    <w:rsid w:val="00762D9D"/>
    <w:rsid w:val="00763DF5"/>
    <w:rsid w:val="00764D7C"/>
    <w:rsid w:val="00765403"/>
    <w:rsid w:val="00765FEB"/>
    <w:rsid w:val="00766857"/>
    <w:rsid w:val="00767ABA"/>
    <w:rsid w:val="007737AC"/>
    <w:rsid w:val="007808B5"/>
    <w:rsid w:val="00780989"/>
    <w:rsid w:val="00784E2F"/>
    <w:rsid w:val="00793E6E"/>
    <w:rsid w:val="007A1298"/>
    <w:rsid w:val="007A3669"/>
    <w:rsid w:val="007A7836"/>
    <w:rsid w:val="007C565E"/>
    <w:rsid w:val="007C6062"/>
    <w:rsid w:val="007C641B"/>
    <w:rsid w:val="007C770A"/>
    <w:rsid w:val="007D057C"/>
    <w:rsid w:val="007D2B1D"/>
    <w:rsid w:val="007D318F"/>
    <w:rsid w:val="007D38B2"/>
    <w:rsid w:val="007D58E3"/>
    <w:rsid w:val="007D7EBE"/>
    <w:rsid w:val="007E143F"/>
    <w:rsid w:val="007E3288"/>
    <w:rsid w:val="007E5CB8"/>
    <w:rsid w:val="007E6270"/>
    <w:rsid w:val="007E6A02"/>
    <w:rsid w:val="007F24CF"/>
    <w:rsid w:val="007F3E6F"/>
    <w:rsid w:val="007F633B"/>
    <w:rsid w:val="007F6B14"/>
    <w:rsid w:val="007F6E14"/>
    <w:rsid w:val="00802095"/>
    <w:rsid w:val="00804CF5"/>
    <w:rsid w:val="0081467C"/>
    <w:rsid w:val="008160C1"/>
    <w:rsid w:val="00817CA5"/>
    <w:rsid w:val="00817DFB"/>
    <w:rsid w:val="00820788"/>
    <w:rsid w:val="00823745"/>
    <w:rsid w:val="00827BDE"/>
    <w:rsid w:val="00834AC8"/>
    <w:rsid w:val="00840D0C"/>
    <w:rsid w:val="00842A27"/>
    <w:rsid w:val="00842DC9"/>
    <w:rsid w:val="0084309B"/>
    <w:rsid w:val="008447D9"/>
    <w:rsid w:val="00850FD9"/>
    <w:rsid w:val="00853172"/>
    <w:rsid w:val="008534D5"/>
    <w:rsid w:val="00857A23"/>
    <w:rsid w:val="00857F3A"/>
    <w:rsid w:val="00867530"/>
    <w:rsid w:val="00874658"/>
    <w:rsid w:val="00875FA0"/>
    <w:rsid w:val="00876214"/>
    <w:rsid w:val="008776AD"/>
    <w:rsid w:val="00882C04"/>
    <w:rsid w:val="00893CFB"/>
    <w:rsid w:val="008940FD"/>
    <w:rsid w:val="00896379"/>
    <w:rsid w:val="00896886"/>
    <w:rsid w:val="008A02D9"/>
    <w:rsid w:val="008A1305"/>
    <w:rsid w:val="008A3CBA"/>
    <w:rsid w:val="008A3DFC"/>
    <w:rsid w:val="008A6337"/>
    <w:rsid w:val="008B588A"/>
    <w:rsid w:val="008B70D8"/>
    <w:rsid w:val="008B72CA"/>
    <w:rsid w:val="008C0E28"/>
    <w:rsid w:val="008C21F9"/>
    <w:rsid w:val="008C2765"/>
    <w:rsid w:val="008C69F9"/>
    <w:rsid w:val="008D4A9E"/>
    <w:rsid w:val="008D5ED2"/>
    <w:rsid w:val="008D6CD4"/>
    <w:rsid w:val="008E1B76"/>
    <w:rsid w:val="008F559D"/>
    <w:rsid w:val="008F5A30"/>
    <w:rsid w:val="008F66A4"/>
    <w:rsid w:val="008F6B5F"/>
    <w:rsid w:val="0090076D"/>
    <w:rsid w:val="00901E64"/>
    <w:rsid w:val="00902597"/>
    <w:rsid w:val="00903DDB"/>
    <w:rsid w:val="00905927"/>
    <w:rsid w:val="00910407"/>
    <w:rsid w:val="00915306"/>
    <w:rsid w:val="009155C5"/>
    <w:rsid w:val="00921002"/>
    <w:rsid w:val="00923B39"/>
    <w:rsid w:val="00924FB1"/>
    <w:rsid w:val="00925821"/>
    <w:rsid w:val="00925DA0"/>
    <w:rsid w:val="00931076"/>
    <w:rsid w:val="00935952"/>
    <w:rsid w:val="00940357"/>
    <w:rsid w:val="00941D9A"/>
    <w:rsid w:val="00942452"/>
    <w:rsid w:val="00945D19"/>
    <w:rsid w:val="00946AC2"/>
    <w:rsid w:val="0095029E"/>
    <w:rsid w:val="00951D76"/>
    <w:rsid w:val="00953C0B"/>
    <w:rsid w:val="00954BB1"/>
    <w:rsid w:val="00956E0D"/>
    <w:rsid w:val="00960108"/>
    <w:rsid w:val="009647EF"/>
    <w:rsid w:val="00973F7D"/>
    <w:rsid w:val="00975CE5"/>
    <w:rsid w:val="0097669B"/>
    <w:rsid w:val="00977C34"/>
    <w:rsid w:val="0098144C"/>
    <w:rsid w:val="009816FA"/>
    <w:rsid w:val="009906FF"/>
    <w:rsid w:val="00990824"/>
    <w:rsid w:val="009919DB"/>
    <w:rsid w:val="009A0F1C"/>
    <w:rsid w:val="009A3641"/>
    <w:rsid w:val="009A469F"/>
    <w:rsid w:val="009A61A7"/>
    <w:rsid w:val="009A6B2E"/>
    <w:rsid w:val="009B396F"/>
    <w:rsid w:val="009C1192"/>
    <w:rsid w:val="009C4D62"/>
    <w:rsid w:val="009C57D4"/>
    <w:rsid w:val="009C7A73"/>
    <w:rsid w:val="009D0A4E"/>
    <w:rsid w:val="009D517E"/>
    <w:rsid w:val="009D768C"/>
    <w:rsid w:val="009E0376"/>
    <w:rsid w:val="009E1992"/>
    <w:rsid w:val="009E4039"/>
    <w:rsid w:val="009E4BB4"/>
    <w:rsid w:val="009E4C0F"/>
    <w:rsid w:val="009E6710"/>
    <w:rsid w:val="009E7AE4"/>
    <w:rsid w:val="009F003D"/>
    <w:rsid w:val="009F1165"/>
    <w:rsid w:val="009F2D0A"/>
    <w:rsid w:val="009F2D6C"/>
    <w:rsid w:val="009F5040"/>
    <w:rsid w:val="009F691A"/>
    <w:rsid w:val="009F7AD3"/>
    <w:rsid w:val="00A0215A"/>
    <w:rsid w:val="00A02FFD"/>
    <w:rsid w:val="00A06125"/>
    <w:rsid w:val="00A10262"/>
    <w:rsid w:val="00A17A1E"/>
    <w:rsid w:val="00A207A7"/>
    <w:rsid w:val="00A23109"/>
    <w:rsid w:val="00A24035"/>
    <w:rsid w:val="00A26799"/>
    <w:rsid w:val="00A26967"/>
    <w:rsid w:val="00A27C37"/>
    <w:rsid w:val="00A27D25"/>
    <w:rsid w:val="00A41D03"/>
    <w:rsid w:val="00A46EA6"/>
    <w:rsid w:val="00A5292E"/>
    <w:rsid w:val="00A53BA5"/>
    <w:rsid w:val="00A5630E"/>
    <w:rsid w:val="00A57C24"/>
    <w:rsid w:val="00A63E30"/>
    <w:rsid w:val="00A65BF4"/>
    <w:rsid w:val="00A66C92"/>
    <w:rsid w:val="00A67CC7"/>
    <w:rsid w:val="00A67E2B"/>
    <w:rsid w:val="00A70644"/>
    <w:rsid w:val="00A72912"/>
    <w:rsid w:val="00A75BA9"/>
    <w:rsid w:val="00A80802"/>
    <w:rsid w:val="00A818B8"/>
    <w:rsid w:val="00A8638B"/>
    <w:rsid w:val="00A90C28"/>
    <w:rsid w:val="00A9167D"/>
    <w:rsid w:val="00A91F05"/>
    <w:rsid w:val="00A92511"/>
    <w:rsid w:val="00AA2260"/>
    <w:rsid w:val="00AA22F6"/>
    <w:rsid w:val="00AA24BD"/>
    <w:rsid w:val="00AA4C12"/>
    <w:rsid w:val="00AA57A2"/>
    <w:rsid w:val="00AA619F"/>
    <w:rsid w:val="00AB001B"/>
    <w:rsid w:val="00AB6099"/>
    <w:rsid w:val="00AB71D7"/>
    <w:rsid w:val="00AB7809"/>
    <w:rsid w:val="00AC03CA"/>
    <w:rsid w:val="00AC091B"/>
    <w:rsid w:val="00AC0A96"/>
    <w:rsid w:val="00AD050F"/>
    <w:rsid w:val="00AD0840"/>
    <w:rsid w:val="00AD1939"/>
    <w:rsid w:val="00AD4512"/>
    <w:rsid w:val="00AE0C92"/>
    <w:rsid w:val="00AE16BA"/>
    <w:rsid w:val="00AE5899"/>
    <w:rsid w:val="00AF0F90"/>
    <w:rsid w:val="00AF2362"/>
    <w:rsid w:val="00AF3495"/>
    <w:rsid w:val="00AF5B03"/>
    <w:rsid w:val="00B0675A"/>
    <w:rsid w:val="00B11E23"/>
    <w:rsid w:val="00B160EC"/>
    <w:rsid w:val="00B16565"/>
    <w:rsid w:val="00B27062"/>
    <w:rsid w:val="00B31E02"/>
    <w:rsid w:val="00B33990"/>
    <w:rsid w:val="00B35E72"/>
    <w:rsid w:val="00B409C2"/>
    <w:rsid w:val="00B43FBD"/>
    <w:rsid w:val="00B467C1"/>
    <w:rsid w:val="00B52624"/>
    <w:rsid w:val="00B53264"/>
    <w:rsid w:val="00B5351C"/>
    <w:rsid w:val="00B53748"/>
    <w:rsid w:val="00B5592A"/>
    <w:rsid w:val="00B569F1"/>
    <w:rsid w:val="00B57A1A"/>
    <w:rsid w:val="00B64CC9"/>
    <w:rsid w:val="00B66FA9"/>
    <w:rsid w:val="00B74B7E"/>
    <w:rsid w:val="00B82488"/>
    <w:rsid w:val="00B82777"/>
    <w:rsid w:val="00B84B19"/>
    <w:rsid w:val="00B87D92"/>
    <w:rsid w:val="00B90D99"/>
    <w:rsid w:val="00B91016"/>
    <w:rsid w:val="00B940CF"/>
    <w:rsid w:val="00B94C59"/>
    <w:rsid w:val="00B95672"/>
    <w:rsid w:val="00BA0F22"/>
    <w:rsid w:val="00BA3CF0"/>
    <w:rsid w:val="00BA4FFB"/>
    <w:rsid w:val="00BA55CE"/>
    <w:rsid w:val="00BA5F67"/>
    <w:rsid w:val="00BB11F9"/>
    <w:rsid w:val="00BB1F2A"/>
    <w:rsid w:val="00BB2D06"/>
    <w:rsid w:val="00BB4756"/>
    <w:rsid w:val="00BC09BC"/>
    <w:rsid w:val="00BC11CB"/>
    <w:rsid w:val="00BC3EEB"/>
    <w:rsid w:val="00BC4025"/>
    <w:rsid w:val="00BC47CA"/>
    <w:rsid w:val="00BC617C"/>
    <w:rsid w:val="00BC772A"/>
    <w:rsid w:val="00BD1069"/>
    <w:rsid w:val="00BD35D5"/>
    <w:rsid w:val="00BD7D34"/>
    <w:rsid w:val="00BE04D7"/>
    <w:rsid w:val="00BE07F9"/>
    <w:rsid w:val="00BE4782"/>
    <w:rsid w:val="00BE4FEC"/>
    <w:rsid w:val="00BF3CD4"/>
    <w:rsid w:val="00BF65E4"/>
    <w:rsid w:val="00C008B6"/>
    <w:rsid w:val="00C035A9"/>
    <w:rsid w:val="00C03ED4"/>
    <w:rsid w:val="00C1449B"/>
    <w:rsid w:val="00C1748E"/>
    <w:rsid w:val="00C242DA"/>
    <w:rsid w:val="00C27B56"/>
    <w:rsid w:val="00C30E9F"/>
    <w:rsid w:val="00C321B2"/>
    <w:rsid w:val="00C32497"/>
    <w:rsid w:val="00C40AED"/>
    <w:rsid w:val="00C41892"/>
    <w:rsid w:val="00C438B8"/>
    <w:rsid w:val="00C453EF"/>
    <w:rsid w:val="00C47AFE"/>
    <w:rsid w:val="00C47CD6"/>
    <w:rsid w:val="00C53530"/>
    <w:rsid w:val="00C6236D"/>
    <w:rsid w:val="00C65AD3"/>
    <w:rsid w:val="00C67CCA"/>
    <w:rsid w:val="00C7085A"/>
    <w:rsid w:val="00C71A78"/>
    <w:rsid w:val="00C76153"/>
    <w:rsid w:val="00C816E6"/>
    <w:rsid w:val="00C854DC"/>
    <w:rsid w:val="00C91AD7"/>
    <w:rsid w:val="00C931C8"/>
    <w:rsid w:val="00C95C70"/>
    <w:rsid w:val="00C96E79"/>
    <w:rsid w:val="00CA12F1"/>
    <w:rsid w:val="00CA3453"/>
    <w:rsid w:val="00CA548D"/>
    <w:rsid w:val="00CA5A3B"/>
    <w:rsid w:val="00CA639E"/>
    <w:rsid w:val="00CA69F4"/>
    <w:rsid w:val="00CB101A"/>
    <w:rsid w:val="00CB14AA"/>
    <w:rsid w:val="00CB4D5E"/>
    <w:rsid w:val="00CB5F9A"/>
    <w:rsid w:val="00CB72B9"/>
    <w:rsid w:val="00CC071C"/>
    <w:rsid w:val="00CC31B0"/>
    <w:rsid w:val="00CC4399"/>
    <w:rsid w:val="00CD1EC8"/>
    <w:rsid w:val="00CD4E0C"/>
    <w:rsid w:val="00CE01D0"/>
    <w:rsid w:val="00CE1D54"/>
    <w:rsid w:val="00CE33F6"/>
    <w:rsid w:val="00CE6791"/>
    <w:rsid w:val="00CF1EFE"/>
    <w:rsid w:val="00CF277C"/>
    <w:rsid w:val="00CF499F"/>
    <w:rsid w:val="00CF6E6C"/>
    <w:rsid w:val="00D00157"/>
    <w:rsid w:val="00D00CA5"/>
    <w:rsid w:val="00D0140E"/>
    <w:rsid w:val="00D02209"/>
    <w:rsid w:val="00D0292C"/>
    <w:rsid w:val="00D065A0"/>
    <w:rsid w:val="00D11541"/>
    <w:rsid w:val="00D15A34"/>
    <w:rsid w:val="00D23C11"/>
    <w:rsid w:val="00D24E1A"/>
    <w:rsid w:val="00D3147C"/>
    <w:rsid w:val="00D31C07"/>
    <w:rsid w:val="00D337D9"/>
    <w:rsid w:val="00D34B43"/>
    <w:rsid w:val="00D360D9"/>
    <w:rsid w:val="00D371F8"/>
    <w:rsid w:val="00D37536"/>
    <w:rsid w:val="00D40035"/>
    <w:rsid w:val="00D435E1"/>
    <w:rsid w:val="00D5229A"/>
    <w:rsid w:val="00D57E44"/>
    <w:rsid w:val="00D60A90"/>
    <w:rsid w:val="00D6120E"/>
    <w:rsid w:val="00D62277"/>
    <w:rsid w:val="00D62B0C"/>
    <w:rsid w:val="00D63763"/>
    <w:rsid w:val="00D64068"/>
    <w:rsid w:val="00D66DD4"/>
    <w:rsid w:val="00D67BD6"/>
    <w:rsid w:val="00D71EFA"/>
    <w:rsid w:val="00D73007"/>
    <w:rsid w:val="00D7361A"/>
    <w:rsid w:val="00D75DA5"/>
    <w:rsid w:val="00D75FF2"/>
    <w:rsid w:val="00D801AA"/>
    <w:rsid w:val="00D80CB7"/>
    <w:rsid w:val="00D80FFA"/>
    <w:rsid w:val="00D8225B"/>
    <w:rsid w:val="00D83144"/>
    <w:rsid w:val="00D85D7E"/>
    <w:rsid w:val="00D86323"/>
    <w:rsid w:val="00D901C2"/>
    <w:rsid w:val="00D916BB"/>
    <w:rsid w:val="00D91BBC"/>
    <w:rsid w:val="00D92D47"/>
    <w:rsid w:val="00D93AE9"/>
    <w:rsid w:val="00D93D35"/>
    <w:rsid w:val="00D94350"/>
    <w:rsid w:val="00D950EE"/>
    <w:rsid w:val="00D96E6A"/>
    <w:rsid w:val="00D97964"/>
    <w:rsid w:val="00D97DDD"/>
    <w:rsid w:val="00DA1F91"/>
    <w:rsid w:val="00DA6BCA"/>
    <w:rsid w:val="00DA6BE1"/>
    <w:rsid w:val="00DA74D1"/>
    <w:rsid w:val="00DB1D7C"/>
    <w:rsid w:val="00DB4AFF"/>
    <w:rsid w:val="00DB4B8B"/>
    <w:rsid w:val="00DC1B36"/>
    <w:rsid w:val="00DC43FC"/>
    <w:rsid w:val="00DC5197"/>
    <w:rsid w:val="00DC60B2"/>
    <w:rsid w:val="00DC639A"/>
    <w:rsid w:val="00DC746C"/>
    <w:rsid w:val="00DC7C06"/>
    <w:rsid w:val="00DD0C75"/>
    <w:rsid w:val="00DD3235"/>
    <w:rsid w:val="00DD48C4"/>
    <w:rsid w:val="00DD528D"/>
    <w:rsid w:val="00DE30CC"/>
    <w:rsid w:val="00DE7651"/>
    <w:rsid w:val="00DE797D"/>
    <w:rsid w:val="00DF0986"/>
    <w:rsid w:val="00DF0AE1"/>
    <w:rsid w:val="00DF15B7"/>
    <w:rsid w:val="00DF39CA"/>
    <w:rsid w:val="00DF5063"/>
    <w:rsid w:val="00DF52DB"/>
    <w:rsid w:val="00E00C1C"/>
    <w:rsid w:val="00E0328B"/>
    <w:rsid w:val="00E03AEA"/>
    <w:rsid w:val="00E04576"/>
    <w:rsid w:val="00E106E2"/>
    <w:rsid w:val="00E10E5E"/>
    <w:rsid w:val="00E12FB5"/>
    <w:rsid w:val="00E15658"/>
    <w:rsid w:val="00E17754"/>
    <w:rsid w:val="00E32E73"/>
    <w:rsid w:val="00E37744"/>
    <w:rsid w:val="00E42146"/>
    <w:rsid w:val="00E471D2"/>
    <w:rsid w:val="00E4782D"/>
    <w:rsid w:val="00E56BBE"/>
    <w:rsid w:val="00E6166A"/>
    <w:rsid w:val="00E61736"/>
    <w:rsid w:val="00E62668"/>
    <w:rsid w:val="00E640C6"/>
    <w:rsid w:val="00E67192"/>
    <w:rsid w:val="00E739AF"/>
    <w:rsid w:val="00E73A8F"/>
    <w:rsid w:val="00E75915"/>
    <w:rsid w:val="00E8280F"/>
    <w:rsid w:val="00E8373D"/>
    <w:rsid w:val="00E843C4"/>
    <w:rsid w:val="00E84A31"/>
    <w:rsid w:val="00E9172A"/>
    <w:rsid w:val="00EA1156"/>
    <w:rsid w:val="00EA1B8A"/>
    <w:rsid w:val="00EA2B67"/>
    <w:rsid w:val="00EA4433"/>
    <w:rsid w:val="00EA5BCB"/>
    <w:rsid w:val="00EA5F9E"/>
    <w:rsid w:val="00EA73A5"/>
    <w:rsid w:val="00EB383D"/>
    <w:rsid w:val="00EB4C9C"/>
    <w:rsid w:val="00EB591B"/>
    <w:rsid w:val="00EB62A4"/>
    <w:rsid w:val="00EB7343"/>
    <w:rsid w:val="00EC0FA8"/>
    <w:rsid w:val="00EC14CE"/>
    <w:rsid w:val="00EC632C"/>
    <w:rsid w:val="00EC64A3"/>
    <w:rsid w:val="00EC6646"/>
    <w:rsid w:val="00EC6D2E"/>
    <w:rsid w:val="00ED0E4F"/>
    <w:rsid w:val="00ED0F8A"/>
    <w:rsid w:val="00ED176C"/>
    <w:rsid w:val="00ED2D1B"/>
    <w:rsid w:val="00ED52FB"/>
    <w:rsid w:val="00ED56BD"/>
    <w:rsid w:val="00ED5ABC"/>
    <w:rsid w:val="00ED622E"/>
    <w:rsid w:val="00ED62B8"/>
    <w:rsid w:val="00ED63F9"/>
    <w:rsid w:val="00ED6B6E"/>
    <w:rsid w:val="00EE1B17"/>
    <w:rsid w:val="00EE2AB7"/>
    <w:rsid w:val="00EE3DDB"/>
    <w:rsid w:val="00EE5E23"/>
    <w:rsid w:val="00EE779E"/>
    <w:rsid w:val="00EE7DFE"/>
    <w:rsid w:val="00EF5193"/>
    <w:rsid w:val="00EF69A9"/>
    <w:rsid w:val="00EF7FFC"/>
    <w:rsid w:val="00F04E90"/>
    <w:rsid w:val="00F05D33"/>
    <w:rsid w:val="00F1083F"/>
    <w:rsid w:val="00F12356"/>
    <w:rsid w:val="00F1549B"/>
    <w:rsid w:val="00F172C6"/>
    <w:rsid w:val="00F20521"/>
    <w:rsid w:val="00F21C23"/>
    <w:rsid w:val="00F21C47"/>
    <w:rsid w:val="00F239F8"/>
    <w:rsid w:val="00F2584B"/>
    <w:rsid w:val="00F26CFC"/>
    <w:rsid w:val="00F26E9B"/>
    <w:rsid w:val="00F3035F"/>
    <w:rsid w:val="00F33FC4"/>
    <w:rsid w:val="00F36963"/>
    <w:rsid w:val="00F45E6A"/>
    <w:rsid w:val="00F46EA1"/>
    <w:rsid w:val="00F47F84"/>
    <w:rsid w:val="00F51E8F"/>
    <w:rsid w:val="00F536BE"/>
    <w:rsid w:val="00F61C2C"/>
    <w:rsid w:val="00F640C3"/>
    <w:rsid w:val="00F661A0"/>
    <w:rsid w:val="00F66B6D"/>
    <w:rsid w:val="00F67F7C"/>
    <w:rsid w:val="00F717C5"/>
    <w:rsid w:val="00F756BE"/>
    <w:rsid w:val="00F762B5"/>
    <w:rsid w:val="00F76A75"/>
    <w:rsid w:val="00F80D2E"/>
    <w:rsid w:val="00F827FE"/>
    <w:rsid w:val="00F8503F"/>
    <w:rsid w:val="00F853EE"/>
    <w:rsid w:val="00F9375F"/>
    <w:rsid w:val="00F94486"/>
    <w:rsid w:val="00F9456D"/>
    <w:rsid w:val="00F953A2"/>
    <w:rsid w:val="00FA193D"/>
    <w:rsid w:val="00FA1F3B"/>
    <w:rsid w:val="00FA3EA6"/>
    <w:rsid w:val="00FA4A69"/>
    <w:rsid w:val="00FA6B00"/>
    <w:rsid w:val="00FB0FAE"/>
    <w:rsid w:val="00FB229D"/>
    <w:rsid w:val="00FB29A0"/>
    <w:rsid w:val="00FC1050"/>
    <w:rsid w:val="00FC24DC"/>
    <w:rsid w:val="00FC3C36"/>
    <w:rsid w:val="00FC42B1"/>
    <w:rsid w:val="00FC4B77"/>
    <w:rsid w:val="00FC5322"/>
    <w:rsid w:val="00FD2F00"/>
    <w:rsid w:val="00FD5E8D"/>
    <w:rsid w:val="00FE1ACE"/>
    <w:rsid w:val="00FE2557"/>
    <w:rsid w:val="00FE5B79"/>
    <w:rsid w:val="00FE6DDB"/>
    <w:rsid w:val="00FE71F3"/>
    <w:rsid w:val="00FF71F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621B200"/>
  <w15:docId w15:val="{E211E417-61C3-4B28-B4CA-0CF1458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6A"/>
    <w:pPr>
      <w:spacing w:line="240" w:lineRule="atLeast"/>
    </w:pPr>
    <w:rPr>
      <w:sz w:val="22"/>
    </w:rPr>
  </w:style>
  <w:style w:type="paragraph" w:styleId="Heading1">
    <w:name w:val="heading 1"/>
    <w:aliases w:val="H1-Sec.Head"/>
    <w:basedOn w:val="Normal"/>
    <w:next w:val="L1-FlLSp12"/>
    <w:qFormat/>
    <w:rsid w:val="00ED0E4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D0E4F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D0E4F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D0E4F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D0E4F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D0E4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D0E4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D0E4F"/>
    <w:pPr>
      <w:spacing w:line="360" w:lineRule="atLeast"/>
      <w:ind w:firstLine="1152"/>
    </w:pPr>
  </w:style>
  <w:style w:type="paragraph" w:customStyle="1" w:styleId="C1-CtrBoldHd">
    <w:name w:val="C1-Ctr BoldHd"/>
    <w:rsid w:val="00ED0E4F"/>
    <w:pPr>
      <w:keepNext/>
      <w:spacing w:after="720" w:line="240" w:lineRule="atLeast"/>
      <w:jc w:val="center"/>
    </w:pPr>
    <w:rPr>
      <w:rFonts w:ascii="Arial" w:hAnsi="Arial"/>
      <w:b/>
      <w:color w:val="324162"/>
      <w:sz w:val="28"/>
    </w:rPr>
  </w:style>
  <w:style w:type="paragraph" w:customStyle="1" w:styleId="C2-CtrSglSp">
    <w:name w:val="C2-Ctr Sgl Sp"/>
    <w:basedOn w:val="Normal"/>
    <w:rsid w:val="00ED0E4F"/>
    <w:pPr>
      <w:keepLines/>
      <w:jc w:val="center"/>
    </w:pPr>
  </w:style>
  <w:style w:type="paragraph" w:customStyle="1" w:styleId="C3-CtrSp12">
    <w:name w:val="C3-Ctr Sp&amp;1/2"/>
    <w:basedOn w:val="Normal"/>
    <w:rsid w:val="00ED0E4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D0E4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D0E4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D0E4F"/>
  </w:style>
  <w:style w:type="paragraph" w:styleId="FootnoteText">
    <w:name w:val="footnote text"/>
    <w:aliases w:val="F1"/>
    <w:semiHidden/>
    <w:rsid w:val="00ED0E4F"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paragraph" w:styleId="Header">
    <w:name w:val="header"/>
    <w:basedOn w:val="Normal"/>
    <w:rsid w:val="00ED0E4F"/>
    <w:rPr>
      <w:sz w:val="16"/>
    </w:rPr>
  </w:style>
  <w:style w:type="paragraph" w:customStyle="1" w:styleId="L1-FlLSp12">
    <w:name w:val="L1-FlL Sp&amp;1/2"/>
    <w:basedOn w:val="Normal"/>
    <w:rsid w:val="00ED0E4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D0E4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D0E4F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ED0E4F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D0E4F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ED0E4F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ED0E4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D0E4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D0E4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D0E4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D0E4F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rsid w:val="00ED0E4F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link w:val="SL-FlLftSglChar"/>
    <w:rsid w:val="00ED0E4F"/>
  </w:style>
  <w:style w:type="paragraph" w:customStyle="1" w:styleId="SP-SglSpPara">
    <w:name w:val="SP-Sgl Sp Para"/>
    <w:basedOn w:val="Normal"/>
    <w:rsid w:val="00ED0E4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D0E4F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rsid w:val="00ED0E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rsid w:val="00ED0E4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rsid w:val="00ED0E4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rsid w:val="00ED0E4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rsid w:val="00ED0E4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D0E4F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rsid w:val="00ED0E4F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D0E4F"/>
    <w:pPr>
      <w:ind w:left="288"/>
    </w:pPr>
  </w:style>
  <w:style w:type="paragraph" w:customStyle="1" w:styleId="R2-ResBullet">
    <w:name w:val="R2-Res Bullet"/>
    <w:basedOn w:val="Normal"/>
    <w:rsid w:val="00ED0E4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D0E4F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D0E4F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D0E4F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D0E4F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D0E4F"/>
  </w:style>
  <w:style w:type="paragraph" w:customStyle="1" w:styleId="TH-TableHeading">
    <w:name w:val="TH-Table Heading"/>
    <w:basedOn w:val="Heading1"/>
    <w:rsid w:val="00ED0E4F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rsid w:val="00ED0E4F"/>
    <w:pPr>
      <w:tabs>
        <w:tab w:val="right" w:leader="dot" w:pos="8208"/>
        <w:tab w:val="left" w:pos="8640"/>
      </w:tabs>
      <w:ind w:left="288" w:right="1800"/>
    </w:pPr>
    <w:rPr>
      <w:sz w:val="22"/>
      <w:szCs w:val="22"/>
    </w:rPr>
  </w:style>
  <w:style w:type="paragraph" w:styleId="TOC7">
    <w:name w:val="toc 7"/>
    <w:rsid w:val="00ED0E4F"/>
    <w:pPr>
      <w:tabs>
        <w:tab w:val="right" w:leader="dot" w:pos="8208"/>
        <w:tab w:val="left" w:pos="8640"/>
      </w:tabs>
      <w:ind w:left="1440" w:right="1800"/>
    </w:pPr>
    <w:rPr>
      <w:sz w:val="22"/>
      <w:szCs w:val="22"/>
    </w:rPr>
  </w:style>
  <w:style w:type="table" w:customStyle="1" w:styleId="TableWestatStandardFormat">
    <w:name w:val="Table Westat Standard Format"/>
    <w:basedOn w:val="TableNormal"/>
    <w:rsid w:val="00ED0E4F"/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sid w:val="00ED0E4F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rsid w:val="00ED0E4F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D0E4F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rsid w:val="00ED0E4F"/>
    <w:pPr>
      <w:tabs>
        <w:tab w:val="right" w:leader="dot" w:pos="8208"/>
        <w:tab w:val="left" w:pos="8640"/>
      </w:tabs>
      <w:ind w:left="2160" w:right="1800"/>
    </w:pPr>
    <w:rPr>
      <w:sz w:val="22"/>
      <w:szCs w:val="22"/>
    </w:rPr>
  </w:style>
  <w:style w:type="paragraph" w:styleId="TOC9">
    <w:name w:val="toc 9"/>
    <w:rsid w:val="00ED0E4F"/>
    <w:pPr>
      <w:tabs>
        <w:tab w:val="right" w:leader="dot" w:pos="8208"/>
        <w:tab w:val="left" w:pos="8640"/>
      </w:tabs>
      <w:ind w:left="3024" w:right="1800"/>
    </w:pPr>
    <w:rPr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D0E4F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D0E4F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D0E4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5016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5016C"/>
    <w:pPr>
      <w:spacing w:line="240" w:lineRule="auto"/>
      <w:ind w:left="1440" w:hanging="14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5016C"/>
  </w:style>
  <w:style w:type="paragraph" w:styleId="BalloonText">
    <w:name w:val="Balloon Text"/>
    <w:basedOn w:val="Normal"/>
    <w:link w:val="BalloonTextChar"/>
    <w:uiPriority w:val="99"/>
    <w:semiHidden/>
    <w:unhideWhenUsed/>
    <w:rsid w:val="00695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2F"/>
    <w:rPr>
      <w:rFonts w:ascii="Tahoma" w:hAnsi="Tahoma" w:cs="Tahoma"/>
      <w:sz w:val="16"/>
      <w:szCs w:val="16"/>
    </w:rPr>
  </w:style>
  <w:style w:type="character" w:customStyle="1" w:styleId="1">
    <w:name w:val="1"/>
    <w:rsid w:val="00BD35D5"/>
  </w:style>
  <w:style w:type="paragraph" w:customStyle="1" w:styleId="Level1">
    <w:name w:val="Level 1"/>
    <w:basedOn w:val="Normal"/>
    <w:rsid w:val="00BD35D5"/>
    <w:pPr>
      <w:widowControl w:val="0"/>
      <w:spacing w:line="240" w:lineRule="auto"/>
      <w:ind w:left="720" w:hanging="720"/>
    </w:pPr>
    <w:rPr>
      <w:snapToGrid w:val="0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E47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C746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1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1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1D2"/>
    <w:rPr>
      <w:b/>
      <w:bCs/>
    </w:rPr>
  </w:style>
  <w:style w:type="table" w:styleId="TableGrid">
    <w:name w:val="Table Grid"/>
    <w:basedOn w:val="TableNormal"/>
    <w:uiPriority w:val="59"/>
    <w:rsid w:val="00E377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rInstructions">
    <w:name w:val="I'er Instructions"/>
    <w:basedOn w:val="Normal"/>
    <w:link w:val="IerInstructionsChar"/>
    <w:rsid w:val="00731C9E"/>
    <w:pPr>
      <w:spacing w:after="240" w:line="240" w:lineRule="auto"/>
    </w:pPr>
    <w:rPr>
      <w:rFonts w:ascii="Arial" w:eastAsia="Calibri" w:hAnsi="Arial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31C9E"/>
    <w:rPr>
      <w:rFonts w:ascii="Arial" w:eastAsia="Calibri" w:hAnsi="Arial"/>
      <w:b/>
      <w:sz w:val="24"/>
      <w:szCs w:val="22"/>
    </w:rPr>
  </w:style>
  <w:style w:type="paragraph" w:customStyle="1" w:styleId="Q1-FirstLevelQuestion">
    <w:name w:val="Q1-First Level Question"/>
    <w:link w:val="Q1-FirstLevelQuestionChar"/>
    <w:qFormat/>
    <w:rsid w:val="002E0C8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A1-1stLeader">
    <w:name w:val="A1-1st Leader"/>
    <w:qFormat/>
    <w:rsid w:val="002E0C80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character" w:customStyle="1" w:styleId="Q1-FirstLevelQuestionChar">
    <w:name w:val="Q1-First Level Question Char"/>
    <w:basedOn w:val="DefaultParagraphFont"/>
    <w:link w:val="Q1-FirstLevelQuestion"/>
    <w:rsid w:val="002E0C80"/>
    <w:rPr>
      <w:rFonts w:ascii="Arial" w:hAnsi="Arial"/>
    </w:rPr>
  </w:style>
  <w:style w:type="paragraph" w:customStyle="1" w:styleId="A5-2ndLeader">
    <w:name w:val="A5-2nd Leader"/>
    <w:rsid w:val="00935952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Y0-YNHead">
    <w:name w:val="Y0-Y/N Head"/>
    <w:qFormat/>
    <w:rsid w:val="00935952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93595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customStyle="1" w:styleId="SL-FlLftSglChar">
    <w:name w:val="SL-Fl Lft Sgl Char"/>
    <w:basedOn w:val="DefaultParagraphFont"/>
    <w:link w:val="SL-FlLftSgl"/>
    <w:rsid w:val="00935952"/>
    <w:rPr>
      <w:sz w:val="22"/>
    </w:rPr>
  </w:style>
  <w:style w:type="character" w:customStyle="1" w:styleId="CharacterStyle1">
    <w:name w:val="Character Style 1"/>
    <w:rsid w:val="0095029E"/>
    <w:rPr>
      <w:sz w:val="20"/>
      <w:szCs w:val="20"/>
    </w:rPr>
  </w:style>
  <w:style w:type="paragraph" w:styleId="Revision">
    <w:name w:val="Revision"/>
    <w:hidden/>
    <w:uiPriority w:val="99"/>
    <w:semiHidden/>
    <w:rsid w:val="002E6835"/>
    <w:rPr>
      <w:sz w:val="22"/>
    </w:rPr>
  </w:style>
  <w:style w:type="paragraph" w:customStyle="1" w:styleId="A3-1stTabLeader">
    <w:name w:val="A3-1st Tab Leader"/>
    <w:rsid w:val="00C242DA"/>
    <w:pPr>
      <w:tabs>
        <w:tab w:val="right" w:leader="dot" w:pos="5760"/>
        <w:tab w:val="right" w:pos="6048"/>
        <w:tab w:val="left" w:pos="6192"/>
      </w:tabs>
      <w:spacing w:line="240" w:lineRule="exact"/>
      <w:ind w:left="1440"/>
    </w:pPr>
  </w:style>
  <w:style w:type="paragraph" w:customStyle="1" w:styleId="Qsum">
    <w:name w:val="Qsum"/>
    <w:basedOn w:val="Q1-FirstLevelQuestion"/>
    <w:link w:val="QsumChar"/>
    <w:qFormat/>
    <w:rsid w:val="00C242DA"/>
    <w:pPr>
      <w:tabs>
        <w:tab w:val="clear" w:pos="720"/>
      </w:tabs>
      <w:ind w:left="1008" w:hanging="1008"/>
    </w:pPr>
  </w:style>
  <w:style w:type="character" w:customStyle="1" w:styleId="QsumChar">
    <w:name w:val="Qsum Char"/>
    <w:basedOn w:val="Q1-FirstLevelQuestionChar"/>
    <w:link w:val="Qsum"/>
    <w:rsid w:val="00C242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416-60CC-4481-A8CA-1F2E8E3F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636D5945.dotm</Template>
  <TotalTime>1</TotalTime>
  <Pages>11</Pages>
  <Words>1594</Words>
  <Characters>7534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Smith_t</dc:creator>
  <cp:lastModifiedBy>Stroop, Jessica</cp:lastModifiedBy>
  <cp:revision>2</cp:revision>
  <cp:lastPrinted>2016-06-21T20:12:00Z</cp:lastPrinted>
  <dcterms:created xsi:type="dcterms:W3CDTF">2017-03-01T18:54:00Z</dcterms:created>
  <dcterms:modified xsi:type="dcterms:W3CDTF">2017-03-01T18:54:00Z</dcterms:modified>
</cp:coreProperties>
</file>