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Layout w:type="fixed"/>
        <w:tblCellMar>
          <w:left w:w="0" w:type="dxa"/>
          <w:right w:w="0" w:type="dxa"/>
        </w:tblCellMar>
        <w:tblLook w:val="0000" w:firstRow="0" w:lastRow="0" w:firstColumn="0" w:lastColumn="0" w:noHBand="0" w:noVBand="0"/>
      </w:tblPr>
      <w:tblGrid>
        <w:gridCol w:w="1200"/>
        <w:gridCol w:w="6649"/>
        <w:gridCol w:w="1242"/>
        <w:gridCol w:w="1997"/>
      </w:tblGrid>
      <w:tr w:rsidR="00D01F95" w:rsidRPr="00D01F95" w:rsidTr="0058629B">
        <w:trPr>
          <w:cantSplit/>
          <w:trHeight w:val="268"/>
        </w:trPr>
        <w:tc>
          <w:tcPr>
            <w:tcW w:w="11088" w:type="dxa"/>
            <w:gridSpan w:val="4"/>
            <w:tcMar>
              <w:top w:w="58" w:type="dxa"/>
              <w:left w:w="58" w:type="dxa"/>
              <w:bottom w:w="29" w:type="dxa"/>
              <w:right w:w="58" w:type="dxa"/>
            </w:tcMar>
            <w:vAlign w:val="center"/>
          </w:tcPr>
          <w:bookmarkStart w:id="0" w:name="SURVEY_TITLE_0"/>
          <w:p w:rsidR="00D01F95" w:rsidRPr="00D01F95" w:rsidRDefault="00013BB7" w:rsidP="0058629B">
            <w:pPr>
              <w:jc w:val="center"/>
              <w:rPr>
                <w:sz w:val="28"/>
                <w:szCs w:val="28"/>
              </w:rPr>
            </w:pPr>
            <w:r w:rsidRPr="00D01F95">
              <w:rPr>
                <w:rStyle w:val="QRSVariable"/>
                <w:b/>
                <w:sz w:val="28"/>
              </w:rPr>
              <w:fldChar w:fldCharType="begin" w:fldLock="1">
                <w:ffData>
                  <w:name w:val="SURVEY_TITLE_0"/>
                  <w:enabled/>
                  <w:calcOnExit w:val="0"/>
                  <w:helpText w:type="text" w:val="19"/>
                  <w:textInput>
                    <w:default w:val="&lt;SURVEY_TITLE&gt;"/>
                  </w:textInput>
                </w:ffData>
              </w:fldChar>
            </w:r>
            <w:r w:rsidR="00D01F95" w:rsidRPr="00D01F95">
              <w:rPr>
                <w:rStyle w:val="QRSVariable"/>
                <w:b/>
                <w:sz w:val="28"/>
              </w:rPr>
              <w:instrText xml:space="preserve"> FORMTEXT </w:instrText>
            </w:r>
            <w:r w:rsidRPr="00D01F95">
              <w:rPr>
                <w:rStyle w:val="QRSVariable"/>
                <w:b/>
                <w:sz w:val="28"/>
              </w:rPr>
            </w:r>
            <w:r w:rsidRPr="00D01F95">
              <w:rPr>
                <w:rStyle w:val="QRSVariable"/>
                <w:b/>
                <w:sz w:val="28"/>
              </w:rPr>
              <w:fldChar w:fldCharType="separate"/>
            </w:r>
            <w:r w:rsidR="00D01F95" w:rsidRPr="00D01F95">
              <w:rPr>
                <w:rStyle w:val="QRSVariable"/>
                <w:b/>
                <w:sz w:val="28"/>
              </w:rPr>
              <w:t>PRICES RECEIVED BY FARMERS FOR OILSEEDS</w:t>
            </w:r>
            <w:r w:rsidRPr="00D01F95">
              <w:rPr>
                <w:rStyle w:val="QRSVariable"/>
                <w:b/>
                <w:sz w:val="28"/>
              </w:rPr>
              <w:fldChar w:fldCharType="end"/>
            </w:r>
            <w:bookmarkEnd w:id="0"/>
            <w:r w:rsidR="00D01F95" w:rsidRPr="00D01F95">
              <w:rPr>
                <w:sz w:val="28"/>
                <w:szCs w:val="28"/>
              </w:rPr>
              <w:t xml:space="preserve">  </w:t>
            </w:r>
            <w:bookmarkStart w:id="1" w:name="SURVEY_SUB_TITLE_0"/>
            <w:r w:rsidRPr="00D01F95">
              <w:rPr>
                <w:rStyle w:val="QRSVariable"/>
                <w:b/>
                <w:sz w:val="28"/>
              </w:rPr>
              <w:fldChar w:fldCharType="begin" w:fldLock="1">
                <w:ffData>
                  <w:name w:val="SURVEY_SUB_TITLE_0"/>
                  <w:enabled/>
                  <w:calcOnExit w:val="0"/>
                  <w:helpText w:type="text" w:val="106"/>
                  <w:textInput>
                    <w:default w:val="&lt;SURVEY_SUB_TITLE&gt;"/>
                  </w:textInput>
                </w:ffData>
              </w:fldChar>
            </w:r>
            <w:r w:rsidR="00D01F95" w:rsidRPr="00D01F95">
              <w:rPr>
                <w:rStyle w:val="QRSVariable"/>
                <w:b/>
                <w:sz w:val="28"/>
              </w:rPr>
              <w:instrText xml:space="preserve"> FORMTEXT </w:instrText>
            </w:r>
            <w:r w:rsidRPr="00D01F95">
              <w:rPr>
                <w:rStyle w:val="QRSVariable"/>
                <w:b/>
                <w:sz w:val="28"/>
              </w:rPr>
            </w:r>
            <w:r w:rsidRPr="00D01F95">
              <w:rPr>
                <w:rStyle w:val="QRSVariable"/>
                <w:b/>
                <w:sz w:val="28"/>
              </w:rPr>
              <w:fldChar w:fldCharType="separate"/>
            </w:r>
            <w:r w:rsidR="00D01F95" w:rsidRPr="00D01F95">
              <w:rPr>
                <w:rStyle w:val="QRSVariable"/>
                <w:b/>
                <w:sz w:val="28"/>
              </w:rPr>
              <w:t> </w:t>
            </w:r>
            <w:r w:rsidR="00D01F95" w:rsidRPr="00D01F95">
              <w:rPr>
                <w:rStyle w:val="QRSVariable"/>
                <w:b/>
                <w:sz w:val="28"/>
              </w:rPr>
              <w:t> </w:t>
            </w:r>
            <w:r w:rsidR="00D01F95" w:rsidRPr="00D01F95">
              <w:rPr>
                <w:rStyle w:val="QRSVariable"/>
                <w:b/>
                <w:sz w:val="28"/>
              </w:rPr>
              <w:t> </w:t>
            </w:r>
            <w:r w:rsidR="00D01F95" w:rsidRPr="00D01F95">
              <w:rPr>
                <w:rStyle w:val="QRSVariable"/>
                <w:b/>
                <w:sz w:val="28"/>
              </w:rPr>
              <w:t> </w:t>
            </w:r>
            <w:r w:rsidR="00D01F95" w:rsidRPr="00D01F95">
              <w:rPr>
                <w:rStyle w:val="QRSVariable"/>
                <w:b/>
                <w:sz w:val="28"/>
              </w:rPr>
              <w:t> </w:t>
            </w:r>
            <w:r w:rsidRPr="00D01F95">
              <w:rPr>
                <w:rStyle w:val="QRSVariable"/>
                <w:b/>
                <w:sz w:val="28"/>
              </w:rPr>
              <w:fldChar w:fldCharType="end"/>
            </w:r>
            <w:bookmarkEnd w:id="1"/>
            <w:r w:rsidR="00D01F95" w:rsidRPr="00D01F95">
              <w:rPr>
                <w:sz w:val="28"/>
                <w:szCs w:val="28"/>
              </w:rPr>
              <w:t xml:space="preserve"> </w:t>
            </w:r>
          </w:p>
        </w:tc>
      </w:tr>
      <w:tr w:rsidR="00D01F95" w:rsidRPr="00D01F95" w:rsidTr="0058629B">
        <w:trPr>
          <w:cantSplit/>
        </w:trPr>
        <w:tc>
          <w:tcPr>
            <w:tcW w:w="7849" w:type="dxa"/>
            <w:gridSpan w:val="2"/>
            <w:tcMar>
              <w:top w:w="58" w:type="dxa"/>
              <w:left w:w="58" w:type="dxa"/>
              <w:bottom w:w="29" w:type="dxa"/>
              <w:right w:w="58" w:type="dxa"/>
            </w:tcMar>
            <w:vAlign w:val="center"/>
          </w:tcPr>
          <w:p w:rsidR="00D01F95" w:rsidRPr="00D01F95" w:rsidRDefault="00D01F95" w:rsidP="0058629B">
            <w:pPr>
              <w:pStyle w:val="Heading2"/>
              <w:rPr>
                <w:caps/>
                <w:sz w:val="20"/>
                <w:szCs w:val="20"/>
              </w:rPr>
            </w:pPr>
          </w:p>
        </w:tc>
        <w:tc>
          <w:tcPr>
            <w:tcW w:w="3239" w:type="dxa"/>
            <w:gridSpan w:val="2"/>
            <w:tcMar>
              <w:top w:w="58" w:type="dxa"/>
              <w:left w:w="58" w:type="dxa"/>
              <w:bottom w:w="29" w:type="dxa"/>
              <w:right w:w="58" w:type="dxa"/>
            </w:tcMar>
            <w:vAlign w:val="center"/>
          </w:tcPr>
          <w:p w:rsidR="00D01F95" w:rsidRPr="00D01F95" w:rsidRDefault="00D01F95" w:rsidP="0058629B">
            <w:pPr>
              <w:rPr>
                <w:rStyle w:val="QRSVariable"/>
              </w:rPr>
            </w:pPr>
            <w:r w:rsidRPr="00D01F95">
              <w:rPr>
                <w:sz w:val="16"/>
                <w:szCs w:val="16"/>
              </w:rPr>
              <w:t xml:space="preserve">OMB No. </w:t>
            </w:r>
            <w:bookmarkStart w:id="2" w:name="OMB_NUMBER_1"/>
            <w:r w:rsidR="00013BB7" w:rsidRPr="00D01F95">
              <w:rPr>
                <w:rStyle w:val="QRSVariable"/>
              </w:rPr>
              <w:fldChar w:fldCharType="begin" w:fldLock="1">
                <w:ffData>
                  <w:name w:val="OMB_NUMBER_1"/>
                  <w:enabled/>
                  <w:calcOnExit w:val="0"/>
                  <w:helpText w:type="text" w:val="12"/>
                  <w:textInput>
                    <w:default w:val="&lt;OMB_NUMBER&gt;"/>
                  </w:textInput>
                </w:ffData>
              </w:fldChar>
            </w:r>
            <w:r w:rsidRPr="00D01F95">
              <w:rPr>
                <w:rStyle w:val="QRSVariable"/>
              </w:rPr>
              <w:instrText xml:space="preserve"> FORMTEXT </w:instrText>
            </w:r>
            <w:r w:rsidR="00013BB7" w:rsidRPr="00D01F95">
              <w:rPr>
                <w:rStyle w:val="QRSVariable"/>
              </w:rPr>
            </w:r>
            <w:r w:rsidR="00013BB7" w:rsidRPr="00D01F95">
              <w:rPr>
                <w:rStyle w:val="QRSVariable"/>
              </w:rPr>
              <w:fldChar w:fldCharType="separate"/>
            </w:r>
            <w:r w:rsidRPr="00D01F95">
              <w:rPr>
                <w:rStyle w:val="QRSVariable"/>
              </w:rPr>
              <w:t>0535-0003</w:t>
            </w:r>
            <w:r w:rsidR="00013BB7" w:rsidRPr="00D01F95">
              <w:rPr>
                <w:rStyle w:val="QRSVariable"/>
              </w:rPr>
              <w:fldChar w:fldCharType="end"/>
            </w:r>
            <w:bookmarkEnd w:id="2"/>
          </w:p>
          <w:p w:rsidR="00D01F95" w:rsidRPr="00D01F95" w:rsidRDefault="00D01F95" w:rsidP="0058629B">
            <w:pPr>
              <w:rPr>
                <w:rStyle w:val="QRSVariable"/>
              </w:rPr>
            </w:pPr>
            <w:r w:rsidRPr="00D01F95">
              <w:rPr>
                <w:rStyle w:val="QRSVariable"/>
              </w:rPr>
              <w:t xml:space="preserve">Approval Expires: </w:t>
            </w:r>
            <w:bookmarkStart w:id="3" w:name="OMB_EXPIRES_1"/>
            <w:r w:rsidR="00013BB7" w:rsidRPr="00D01F95">
              <w:rPr>
                <w:rStyle w:val="QRSVariable"/>
              </w:rPr>
              <w:fldChar w:fldCharType="begin" w:fldLock="1">
                <w:ffData>
                  <w:name w:val="OMB_EXPIRES_1"/>
                  <w:enabled/>
                  <w:calcOnExit w:val="0"/>
                  <w:helpText w:type="text" w:val="35"/>
                  <w:textInput>
                    <w:default w:val="&lt;OMB_EXPIRES&gt;"/>
                  </w:textInput>
                </w:ffData>
              </w:fldChar>
            </w:r>
            <w:r w:rsidRPr="00D01F95">
              <w:rPr>
                <w:rStyle w:val="QRSVariable"/>
              </w:rPr>
              <w:instrText xml:space="preserve"> FORMTEXT </w:instrText>
            </w:r>
            <w:r w:rsidR="00013BB7" w:rsidRPr="00D01F95">
              <w:rPr>
                <w:rStyle w:val="QRSVariable"/>
              </w:rPr>
            </w:r>
            <w:r w:rsidR="00013BB7" w:rsidRPr="00D01F95">
              <w:rPr>
                <w:rStyle w:val="QRSVariable"/>
              </w:rPr>
              <w:fldChar w:fldCharType="separate"/>
            </w:r>
            <w:r w:rsidRPr="00D01F95">
              <w:rPr>
                <w:rStyle w:val="QRSVariable"/>
              </w:rPr>
              <w:t>5/31/2016</w:t>
            </w:r>
            <w:r w:rsidR="00013BB7" w:rsidRPr="00D01F95">
              <w:rPr>
                <w:rStyle w:val="QRSVariable"/>
              </w:rPr>
              <w:fldChar w:fldCharType="end"/>
            </w:r>
            <w:bookmarkEnd w:id="3"/>
          </w:p>
          <w:p w:rsidR="00D01F95" w:rsidRPr="00D01F95" w:rsidRDefault="00D01F95" w:rsidP="0058629B">
            <w:pPr>
              <w:rPr>
                <w:rStyle w:val="QRSVariable"/>
              </w:rPr>
            </w:pPr>
            <w:r w:rsidRPr="00D01F95">
              <w:rPr>
                <w:sz w:val="16"/>
                <w:szCs w:val="16"/>
              </w:rPr>
              <w:t xml:space="preserve">Project Code: </w:t>
            </w:r>
            <w:bookmarkStart w:id="4" w:name="PROJECT_CODE_1"/>
            <w:r w:rsidR="00013BB7" w:rsidRPr="00D01F95">
              <w:rPr>
                <w:rStyle w:val="QRSVariable"/>
              </w:rPr>
              <w:fldChar w:fldCharType="begin" w:fldLock="1">
                <w:ffData>
                  <w:name w:val="PROJECT_CODE_1"/>
                  <w:enabled/>
                  <w:calcOnExit w:val="0"/>
                  <w:helpText w:type="text" w:val="33"/>
                  <w:textInput>
                    <w:default w:val="&lt;PROJECT_CODE&gt;"/>
                  </w:textInput>
                </w:ffData>
              </w:fldChar>
            </w:r>
            <w:r w:rsidRPr="00D01F95">
              <w:rPr>
                <w:rStyle w:val="QRSVariable"/>
              </w:rPr>
              <w:instrText xml:space="preserve"> FORMTEXT </w:instrText>
            </w:r>
            <w:r w:rsidR="00013BB7" w:rsidRPr="00D01F95">
              <w:rPr>
                <w:rStyle w:val="QRSVariable"/>
              </w:rPr>
            </w:r>
            <w:r w:rsidR="00013BB7" w:rsidRPr="00D01F95">
              <w:rPr>
                <w:rStyle w:val="QRSVariable"/>
              </w:rPr>
              <w:fldChar w:fldCharType="separate"/>
            </w:r>
            <w:r w:rsidRPr="00D01F95">
              <w:rPr>
                <w:rStyle w:val="QRSVariable"/>
              </w:rPr>
              <w:t>172</w:t>
            </w:r>
            <w:r w:rsidR="00013BB7" w:rsidRPr="00D01F95">
              <w:rPr>
                <w:rStyle w:val="QRSVariable"/>
              </w:rPr>
              <w:fldChar w:fldCharType="end"/>
            </w:r>
            <w:bookmarkEnd w:id="4"/>
            <w:r w:rsidRPr="00D01F95">
              <w:rPr>
                <w:rStyle w:val="QRSVariable"/>
              </w:rPr>
              <w:t xml:space="preserve">   QID: </w:t>
            </w:r>
            <w:bookmarkStart w:id="5" w:name="QID_1"/>
            <w:r w:rsidR="00013BB7" w:rsidRPr="00D01F95">
              <w:rPr>
                <w:rStyle w:val="QRSVariable"/>
              </w:rPr>
              <w:fldChar w:fldCharType="begin" w:fldLock="1">
                <w:ffData>
                  <w:name w:val="QID_1"/>
                  <w:enabled/>
                  <w:calcOnExit w:val="0"/>
                  <w:helpText w:type="text" w:val="34"/>
                  <w:textInput>
                    <w:default w:val="&lt;QID&gt;"/>
                  </w:textInput>
                </w:ffData>
              </w:fldChar>
            </w:r>
            <w:r w:rsidRPr="00D01F95">
              <w:rPr>
                <w:rStyle w:val="QRSVariable"/>
              </w:rPr>
              <w:instrText xml:space="preserve"> FORMTEXT </w:instrText>
            </w:r>
            <w:r w:rsidR="00013BB7" w:rsidRPr="00D01F95">
              <w:rPr>
                <w:rStyle w:val="QRSVariable"/>
              </w:rPr>
            </w:r>
            <w:r w:rsidR="00013BB7" w:rsidRPr="00D01F95">
              <w:rPr>
                <w:rStyle w:val="QRSVariable"/>
              </w:rPr>
              <w:fldChar w:fldCharType="separate"/>
            </w:r>
            <w:r w:rsidRPr="00D01F95">
              <w:rPr>
                <w:rStyle w:val="QRSVariable"/>
              </w:rPr>
              <w:t>050250</w:t>
            </w:r>
            <w:r w:rsidR="00013BB7" w:rsidRPr="00D01F95">
              <w:rPr>
                <w:rStyle w:val="QRSVariable"/>
              </w:rPr>
              <w:fldChar w:fldCharType="end"/>
            </w:r>
            <w:bookmarkEnd w:id="5"/>
          </w:p>
          <w:p w:rsidR="00D01F95" w:rsidRPr="00D01F95" w:rsidRDefault="00D01F95" w:rsidP="0058629B">
            <w:pPr>
              <w:rPr>
                <w:sz w:val="14"/>
                <w:szCs w:val="14"/>
              </w:rPr>
            </w:pPr>
            <w:proofErr w:type="spellStart"/>
            <w:r w:rsidRPr="00D01F95">
              <w:rPr>
                <w:rStyle w:val="QRSVariable"/>
              </w:rPr>
              <w:t>SMetaKey</w:t>
            </w:r>
            <w:proofErr w:type="spellEnd"/>
            <w:r w:rsidRPr="00D01F95">
              <w:rPr>
                <w:rStyle w:val="QRSVariable"/>
              </w:rPr>
              <w:t xml:space="preserve">: </w:t>
            </w:r>
            <w:bookmarkStart w:id="6" w:name="SMETA_KEY_1"/>
            <w:r w:rsidR="00013BB7" w:rsidRPr="00D01F95">
              <w:rPr>
                <w:rStyle w:val="QRSVariable"/>
              </w:rPr>
              <w:fldChar w:fldCharType="begin" w:fldLock="1">
                <w:ffData>
                  <w:name w:val="SMETA_KEY_1"/>
                  <w:enabled/>
                  <w:calcOnExit w:val="0"/>
                  <w:helpText w:type="text" w:val="354"/>
                  <w:textInput>
                    <w:default w:val="&lt;SMETA_KEY&gt;"/>
                  </w:textInput>
                </w:ffData>
              </w:fldChar>
            </w:r>
            <w:r w:rsidRPr="00D01F95">
              <w:rPr>
                <w:rStyle w:val="QRSVariable"/>
              </w:rPr>
              <w:instrText xml:space="preserve"> FORMTEXT </w:instrText>
            </w:r>
            <w:r w:rsidR="00013BB7" w:rsidRPr="00D01F95">
              <w:rPr>
                <w:rStyle w:val="QRSVariable"/>
              </w:rPr>
            </w:r>
            <w:r w:rsidR="00013BB7" w:rsidRPr="00D01F95">
              <w:rPr>
                <w:rStyle w:val="QRSVariable"/>
              </w:rPr>
              <w:fldChar w:fldCharType="separate"/>
            </w:r>
            <w:r w:rsidRPr="00D01F95">
              <w:rPr>
                <w:rStyle w:val="QRSVariable"/>
              </w:rPr>
              <w:t>1073</w:t>
            </w:r>
            <w:r w:rsidR="00013BB7" w:rsidRPr="00D01F95">
              <w:rPr>
                <w:rStyle w:val="QRSVariable"/>
              </w:rPr>
              <w:fldChar w:fldCharType="end"/>
            </w:r>
            <w:bookmarkEnd w:id="6"/>
          </w:p>
        </w:tc>
      </w:tr>
      <w:tr w:rsidR="0058629B" w:rsidRPr="00D01F95" w:rsidTr="0058629B">
        <w:trPr>
          <w:cantSplit/>
          <w:trHeight w:val="981"/>
        </w:trPr>
        <w:tc>
          <w:tcPr>
            <w:tcW w:w="1200" w:type="dxa"/>
            <w:tcMar>
              <w:top w:w="58" w:type="dxa"/>
              <w:left w:w="58" w:type="dxa"/>
              <w:bottom w:w="29" w:type="dxa"/>
              <w:right w:w="58" w:type="dxa"/>
            </w:tcMar>
            <w:vAlign w:val="center"/>
          </w:tcPr>
          <w:p w:rsidR="0058629B" w:rsidRPr="00D01F95" w:rsidRDefault="0058629B" w:rsidP="0058629B">
            <w:pPr>
              <w:jc w:val="center"/>
            </w:pPr>
          </w:p>
        </w:tc>
        <w:tc>
          <w:tcPr>
            <w:tcW w:w="6649" w:type="dxa"/>
            <w:vMerge w:val="restart"/>
            <w:tcMar>
              <w:top w:w="58" w:type="dxa"/>
              <w:left w:w="58" w:type="dxa"/>
              <w:bottom w:w="29" w:type="dxa"/>
              <w:right w:w="58" w:type="dxa"/>
            </w:tcMar>
            <w:vAlign w:val="center"/>
          </w:tcPr>
          <w:p w:rsidR="002712A1" w:rsidRDefault="002712A1" w:rsidP="0058629B">
            <w:pPr>
              <w:pStyle w:val="Heading2"/>
              <w:rPr>
                <w:sz w:val="20"/>
                <w:szCs w:val="20"/>
              </w:rPr>
            </w:pPr>
          </w:p>
          <w:p w:rsidR="002712A1" w:rsidRPr="0058629B" w:rsidRDefault="002712A1" w:rsidP="0058629B">
            <w:bookmarkStart w:id="7" w:name="_GoBack"/>
            <w:bookmarkEnd w:id="7"/>
          </w:p>
        </w:tc>
        <w:tc>
          <w:tcPr>
            <w:tcW w:w="1242" w:type="dxa"/>
            <w:tcMar>
              <w:top w:w="58" w:type="dxa"/>
              <w:left w:w="58" w:type="dxa"/>
              <w:bottom w:w="29" w:type="dxa"/>
              <w:right w:w="58" w:type="dxa"/>
            </w:tcMar>
            <w:vAlign w:val="center"/>
          </w:tcPr>
          <w:p w:rsidR="0058629B" w:rsidRPr="00D01F95" w:rsidRDefault="0058629B" w:rsidP="0058629B">
            <w:pPr>
              <w:rPr>
                <w:b/>
                <w:sz w:val="16"/>
              </w:rPr>
            </w:pPr>
            <w:r w:rsidRPr="00D01F95">
              <w:rPr>
                <w:b/>
                <w:noProof/>
                <w:sz w:val="16"/>
              </w:rPr>
              <w:drawing>
                <wp:inline distT="0" distB="0" distL="0" distR="0">
                  <wp:extent cx="666750" cy="457200"/>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tcMar>
              <w:top w:w="58" w:type="dxa"/>
              <w:left w:w="58" w:type="dxa"/>
              <w:bottom w:w="29" w:type="dxa"/>
              <w:right w:w="58" w:type="dxa"/>
            </w:tcMar>
            <w:vAlign w:val="center"/>
          </w:tcPr>
          <w:p w:rsidR="0058629B" w:rsidRPr="00D01F95" w:rsidRDefault="0058629B" w:rsidP="0058629B">
            <w:pPr>
              <w:rPr>
                <w:b/>
                <w:sz w:val="18"/>
                <w:szCs w:val="18"/>
              </w:rPr>
            </w:pPr>
            <w:r w:rsidRPr="00D01F95">
              <w:rPr>
                <w:b/>
                <w:sz w:val="18"/>
                <w:szCs w:val="18"/>
              </w:rPr>
              <w:t xml:space="preserve"> </w:t>
            </w:r>
          </w:p>
        </w:tc>
      </w:tr>
      <w:tr w:rsidR="0058629B" w:rsidRPr="00D01F95" w:rsidTr="0058629B">
        <w:trPr>
          <w:cantSplit/>
          <w:trHeight w:val="1359"/>
        </w:trPr>
        <w:tc>
          <w:tcPr>
            <w:tcW w:w="1200" w:type="dxa"/>
            <w:tcMar>
              <w:top w:w="58" w:type="dxa"/>
              <w:left w:w="58" w:type="dxa"/>
              <w:bottom w:w="29" w:type="dxa"/>
              <w:right w:w="58" w:type="dxa"/>
            </w:tcMar>
            <w:vAlign w:val="center"/>
          </w:tcPr>
          <w:p w:rsidR="0058629B" w:rsidRPr="00D01F95" w:rsidRDefault="0058629B" w:rsidP="0058629B">
            <w:pPr>
              <w:jc w:val="center"/>
            </w:pPr>
          </w:p>
        </w:tc>
        <w:tc>
          <w:tcPr>
            <w:tcW w:w="6649" w:type="dxa"/>
            <w:vMerge/>
            <w:tcMar>
              <w:top w:w="58" w:type="dxa"/>
              <w:left w:w="58" w:type="dxa"/>
              <w:bottom w:w="29" w:type="dxa"/>
              <w:right w:w="58" w:type="dxa"/>
            </w:tcMar>
            <w:vAlign w:val="center"/>
          </w:tcPr>
          <w:p w:rsidR="0058629B" w:rsidRPr="00D01F95" w:rsidRDefault="0058629B" w:rsidP="0058629B">
            <w:pPr>
              <w:pStyle w:val="Heading2"/>
              <w:jc w:val="center"/>
              <w:rPr>
                <w:sz w:val="20"/>
                <w:szCs w:val="20"/>
              </w:rPr>
            </w:pPr>
          </w:p>
        </w:tc>
        <w:tc>
          <w:tcPr>
            <w:tcW w:w="1242" w:type="dxa"/>
            <w:tcMar>
              <w:top w:w="58" w:type="dxa"/>
              <w:left w:w="58" w:type="dxa"/>
              <w:bottom w:w="29" w:type="dxa"/>
              <w:right w:w="58" w:type="dxa"/>
            </w:tcMar>
            <w:vAlign w:val="center"/>
          </w:tcPr>
          <w:p w:rsidR="0058629B" w:rsidRPr="00D01F95" w:rsidRDefault="0058629B" w:rsidP="0058629B">
            <w:pPr>
              <w:rPr>
                <w:b/>
                <w:sz w:val="16"/>
              </w:rPr>
            </w:pPr>
            <w:r w:rsidRPr="00D01F95">
              <w:rPr>
                <w:noProof/>
                <w:szCs w:val="20"/>
              </w:rPr>
              <w:drawing>
                <wp:inline distT="0" distB="0" distL="0" distR="0">
                  <wp:extent cx="714375" cy="714375"/>
                  <wp:effectExtent l="19050" t="0" r="9525" b="0"/>
                  <wp:docPr id="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997" w:type="dxa"/>
            <w:tcMar>
              <w:top w:w="58" w:type="dxa"/>
              <w:left w:w="58" w:type="dxa"/>
              <w:bottom w:w="29" w:type="dxa"/>
              <w:right w:w="58" w:type="dxa"/>
            </w:tcMar>
            <w:vAlign w:val="center"/>
          </w:tcPr>
          <w:p w:rsidR="0058629B" w:rsidRPr="00D01F95" w:rsidRDefault="0058629B" w:rsidP="0058629B">
            <w:pPr>
              <w:ind w:left="72"/>
              <w:rPr>
                <w:b/>
                <w:sz w:val="18"/>
                <w:szCs w:val="18"/>
              </w:rPr>
            </w:pPr>
            <w:r w:rsidRPr="00D01F95">
              <w:rPr>
                <w:b/>
                <w:sz w:val="18"/>
                <w:szCs w:val="18"/>
              </w:rPr>
              <w:t>NATIONAL</w:t>
            </w:r>
          </w:p>
          <w:p w:rsidR="0058629B" w:rsidRPr="00D01F95" w:rsidRDefault="0058629B" w:rsidP="0058629B">
            <w:pPr>
              <w:ind w:left="72"/>
              <w:rPr>
                <w:b/>
                <w:sz w:val="18"/>
                <w:szCs w:val="18"/>
              </w:rPr>
            </w:pPr>
            <w:r w:rsidRPr="00D01F95">
              <w:rPr>
                <w:b/>
                <w:sz w:val="18"/>
                <w:szCs w:val="18"/>
              </w:rPr>
              <w:t>AGRICULTURAL</w:t>
            </w:r>
          </w:p>
          <w:p w:rsidR="0058629B" w:rsidRPr="00D01F95" w:rsidRDefault="0058629B" w:rsidP="0058629B">
            <w:pPr>
              <w:ind w:left="72"/>
              <w:rPr>
                <w:b/>
                <w:sz w:val="18"/>
                <w:szCs w:val="18"/>
              </w:rPr>
            </w:pPr>
            <w:r w:rsidRPr="00D01F95">
              <w:rPr>
                <w:b/>
                <w:sz w:val="18"/>
                <w:szCs w:val="18"/>
              </w:rPr>
              <w:t>STATISTICS</w:t>
            </w:r>
          </w:p>
          <w:p w:rsidR="0058629B" w:rsidRPr="00D01F95" w:rsidRDefault="0058629B" w:rsidP="0058629B">
            <w:pPr>
              <w:ind w:left="72"/>
            </w:pPr>
            <w:r w:rsidRPr="00D01F95">
              <w:rPr>
                <w:b/>
                <w:sz w:val="18"/>
                <w:szCs w:val="18"/>
              </w:rPr>
              <w:t>SERVICE</w:t>
            </w:r>
          </w:p>
        </w:tc>
      </w:tr>
    </w:tbl>
    <w:p w:rsidR="00D01F95" w:rsidRPr="00D01F95" w:rsidRDefault="00D01F95" w:rsidP="00D01F95">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3239"/>
      </w:tblGrid>
      <w:tr w:rsidR="00D01F95" w:rsidRPr="00D01F95" w:rsidTr="0058629B">
        <w:trPr>
          <w:cantSplit/>
          <w:trHeight w:val="248"/>
        </w:trPr>
        <w:tc>
          <w:tcPr>
            <w:tcW w:w="1201" w:type="dxa"/>
            <w:vMerge w:val="restart"/>
            <w:tcMar>
              <w:top w:w="58" w:type="dxa"/>
              <w:left w:w="58" w:type="dxa"/>
              <w:bottom w:w="29" w:type="dxa"/>
              <w:right w:w="58" w:type="dxa"/>
            </w:tcMar>
            <w:vAlign w:val="center"/>
          </w:tcPr>
          <w:p w:rsidR="00D01F95" w:rsidRPr="00D01F95" w:rsidRDefault="00D01F95" w:rsidP="0058629B">
            <w:pPr>
              <w:rPr>
                <w:szCs w:val="20"/>
              </w:rPr>
            </w:pPr>
          </w:p>
        </w:tc>
        <w:tc>
          <w:tcPr>
            <w:tcW w:w="603" w:type="dxa"/>
            <w:tcMar>
              <w:top w:w="58" w:type="dxa"/>
              <w:left w:w="58" w:type="dxa"/>
              <w:bottom w:w="29" w:type="dxa"/>
              <w:right w:w="58" w:type="dxa"/>
            </w:tcMar>
          </w:tcPr>
          <w:p w:rsidR="00D01F95" w:rsidRPr="00D01F95" w:rsidRDefault="00D01F95" w:rsidP="0058629B">
            <w:pPr>
              <w:spacing w:line="160" w:lineRule="exact"/>
              <w:rPr>
                <w:sz w:val="16"/>
              </w:rPr>
            </w:pPr>
          </w:p>
        </w:tc>
        <w:tc>
          <w:tcPr>
            <w:tcW w:w="1993" w:type="dxa"/>
            <w:tcMar>
              <w:top w:w="58" w:type="dxa"/>
              <w:left w:w="58" w:type="dxa"/>
              <w:bottom w:w="29" w:type="dxa"/>
              <w:right w:w="58" w:type="dxa"/>
            </w:tcMar>
          </w:tcPr>
          <w:p w:rsidR="00D01F95" w:rsidRPr="00D01F95" w:rsidRDefault="00D01F95" w:rsidP="0058629B">
            <w:pPr>
              <w:spacing w:line="160" w:lineRule="exact"/>
              <w:rPr>
                <w:sz w:val="16"/>
              </w:rPr>
            </w:pPr>
          </w:p>
        </w:tc>
        <w:tc>
          <w:tcPr>
            <w:tcW w:w="2146" w:type="dxa"/>
            <w:tcMar>
              <w:top w:w="58" w:type="dxa"/>
              <w:left w:w="58" w:type="dxa"/>
              <w:bottom w:w="29" w:type="dxa"/>
              <w:right w:w="58" w:type="dxa"/>
            </w:tcMar>
          </w:tcPr>
          <w:p w:rsidR="00D01F95" w:rsidRPr="00D01F95" w:rsidRDefault="00D01F95" w:rsidP="0058629B">
            <w:pPr>
              <w:spacing w:line="160" w:lineRule="exact"/>
              <w:rPr>
                <w:sz w:val="16"/>
              </w:rPr>
            </w:pPr>
          </w:p>
        </w:tc>
        <w:tc>
          <w:tcPr>
            <w:tcW w:w="450" w:type="dxa"/>
            <w:tcMar>
              <w:top w:w="58" w:type="dxa"/>
              <w:left w:w="58" w:type="dxa"/>
              <w:bottom w:w="29" w:type="dxa"/>
              <w:right w:w="58" w:type="dxa"/>
            </w:tcMar>
          </w:tcPr>
          <w:p w:rsidR="00D01F95" w:rsidRPr="00D01F95" w:rsidRDefault="00D01F95" w:rsidP="0058629B">
            <w:pPr>
              <w:spacing w:line="160" w:lineRule="exact"/>
              <w:rPr>
                <w:sz w:val="16"/>
              </w:rPr>
            </w:pPr>
          </w:p>
        </w:tc>
        <w:tc>
          <w:tcPr>
            <w:tcW w:w="1457" w:type="dxa"/>
            <w:vMerge w:val="restart"/>
            <w:tcMar>
              <w:top w:w="58" w:type="dxa"/>
              <w:left w:w="58" w:type="dxa"/>
              <w:bottom w:w="29" w:type="dxa"/>
              <w:right w:w="58" w:type="dxa"/>
            </w:tcMar>
          </w:tcPr>
          <w:p w:rsidR="00D01F95" w:rsidRPr="00D01F95" w:rsidRDefault="00D01F95" w:rsidP="0058629B">
            <w:pPr>
              <w:rPr>
                <w:sz w:val="16"/>
              </w:rPr>
            </w:pPr>
          </w:p>
        </w:tc>
        <w:tc>
          <w:tcPr>
            <w:tcW w:w="3239" w:type="dxa"/>
            <w:vMerge w:val="restart"/>
            <w:tcMar>
              <w:top w:w="58" w:type="dxa"/>
              <w:left w:w="58" w:type="dxa"/>
              <w:bottom w:w="29" w:type="dxa"/>
              <w:right w:w="58" w:type="dxa"/>
            </w:tcMar>
            <w:vAlign w:val="bottom"/>
          </w:tcPr>
          <w:p w:rsidR="00D01F95" w:rsidRPr="00D01F95" w:rsidRDefault="00D01F95" w:rsidP="0058629B">
            <w:pPr>
              <w:ind w:left="72"/>
              <w:rPr>
                <w:b/>
                <w:sz w:val="16"/>
                <w:szCs w:val="16"/>
              </w:rPr>
            </w:pPr>
            <w:r w:rsidRPr="00D01F95">
              <w:rPr>
                <w:b/>
                <w:sz w:val="16"/>
                <w:szCs w:val="16"/>
              </w:rPr>
              <w:t xml:space="preserve">USDA/NASS - </w:t>
            </w:r>
            <w:bookmarkStart w:id="8" w:name="STATE_NAME_0"/>
            <w:r w:rsidR="00013BB7" w:rsidRPr="00D01F95">
              <w:rPr>
                <w:rStyle w:val="QRSVariable"/>
                <w:b/>
              </w:rPr>
              <w:fldChar w:fldCharType="begin" w:fldLock="1">
                <w:ffData>
                  <w:name w:val="STATE_NAME_0"/>
                  <w:enabled/>
                  <w:calcOnExit w:val="0"/>
                  <w:helpText w:type="text" w:val="7"/>
                  <w:textInput>
                    <w:default w:val="&lt;STATE_NAME&gt;"/>
                  </w:textInput>
                </w:ffData>
              </w:fldChar>
            </w:r>
            <w:r w:rsidRPr="00D01F95">
              <w:rPr>
                <w:rStyle w:val="QRSVariable"/>
                <w:b/>
              </w:rPr>
              <w:instrText xml:space="preserve"> FORMTEXT </w:instrText>
            </w:r>
            <w:r w:rsidR="00013BB7" w:rsidRPr="00D01F95">
              <w:rPr>
                <w:rStyle w:val="QRSVariable"/>
                <w:b/>
              </w:rPr>
            </w:r>
            <w:r w:rsidR="00013BB7" w:rsidRPr="00D01F95">
              <w:rPr>
                <w:rStyle w:val="QRSVariable"/>
                <w:b/>
              </w:rPr>
              <w:fldChar w:fldCharType="separate"/>
            </w:r>
            <w:r w:rsidRPr="00D01F95">
              <w:rPr>
                <w:rStyle w:val="QRSVariable"/>
                <w:b/>
              </w:rPr>
              <w:t>California</w:t>
            </w:r>
            <w:r w:rsidR="00013BB7" w:rsidRPr="00D01F95">
              <w:rPr>
                <w:rStyle w:val="QRSVariable"/>
                <w:b/>
              </w:rPr>
              <w:fldChar w:fldCharType="end"/>
            </w:r>
            <w:bookmarkEnd w:id="8"/>
          </w:p>
          <w:bookmarkStart w:id="9" w:name="RFO_NAME_1"/>
          <w:p w:rsidR="00D01F95" w:rsidRPr="00D01F95" w:rsidRDefault="00013BB7" w:rsidP="0058629B">
            <w:pPr>
              <w:ind w:left="72"/>
              <w:rPr>
                <w:sz w:val="16"/>
                <w:szCs w:val="16"/>
              </w:rPr>
            </w:pPr>
            <w:r w:rsidRPr="00D01F95">
              <w:rPr>
                <w:rStyle w:val="QRSVariable"/>
              </w:rPr>
              <w:fldChar w:fldCharType="begin" w:fldLock="1">
                <w:ffData>
                  <w:name w:val="RFO_NAME_1"/>
                  <w:enabled/>
                  <w:calcOnExit w:val="0"/>
                  <w:helpText w:type="text" w:val="379"/>
                  <w:textInput>
                    <w:default w:val="&lt;RFO_NAME&gt;"/>
                  </w:textInput>
                </w:ffData>
              </w:fldChar>
            </w:r>
            <w:r w:rsidR="00D01F95" w:rsidRPr="00D01F95">
              <w:rPr>
                <w:rStyle w:val="QRSVariable"/>
              </w:rPr>
              <w:instrText xml:space="preserve"> FORMTEXT </w:instrText>
            </w:r>
            <w:r w:rsidRPr="00D01F95">
              <w:rPr>
                <w:rStyle w:val="QRSVariable"/>
              </w:rPr>
            </w:r>
            <w:r w:rsidRPr="00D01F95">
              <w:rPr>
                <w:rStyle w:val="QRSVariable"/>
              </w:rPr>
              <w:fldChar w:fldCharType="separate"/>
            </w:r>
            <w:r w:rsidR="00D01F95" w:rsidRPr="00D01F95">
              <w:rPr>
                <w:rStyle w:val="QRSVariable"/>
              </w:rPr>
              <w:t>Pacific Region</w:t>
            </w:r>
            <w:r w:rsidRPr="00D01F95">
              <w:rPr>
                <w:rStyle w:val="QRSVariable"/>
              </w:rPr>
              <w:fldChar w:fldCharType="end"/>
            </w:r>
            <w:bookmarkEnd w:id="9"/>
          </w:p>
          <w:bookmarkStart w:id="10" w:name="RFO_ADDRESS_1"/>
          <w:p w:rsidR="00D01F95" w:rsidRPr="00D01F95" w:rsidRDefault="00013BB7" w:rsidP="0058629B">
            <w:pPr>
              <w:ind w:left="72"/>
              <w:rPr>
                <w:sz w:val="16"/>
                <w:szCs w:val="16"/>
              </w:rPr>
            </w:pPr>
            <w:r w:rsidRPr="00D01F95">
              <w:rPr>
                <w:rStyle w:val="QRSVariable"/>
              </w:rPr>
              <w:fldChar w:fldCharType="begin" w:fldLock="1">
                <w:ffData>
                  <w:name w:val="RFO_ADDRESS_1"/>
                  <w:enabled/>
                  <w:calcOnExit w:val="0"/>
                  <w:helpText w:type="text" w:val="374"/>
                  <w:textInput>
                    <w:default w:val="&lt;RFO_ADDRESS&gt;"/>
                  </w:textInput>
                </w:ffData>
              </w:fldChar>
            </w:r>
            <w:r w:rsidR="00D01F95" w:rsidRPr="00D01F95">
              <w:rPr>
                <w:rStyle w:val="QRSVariable"/>
              </w:rPr>
              <w:instrText xml:space="preserve"> FORMTEXT </w:instrText>
            </w:r>
            <w:r w:rsidRPr="00D01F95">
              <w:rPr>
                <w:rStyle w:val="QRSVariable"/>
              </w:rPr>
            </w:r>
            <w:r w:rsidRPr="00D01F95">
              <w:rPr>
                <w:rStyle w:val="QRSVariable"/>
              </w:rPr>
              <w:fldChar w:fldCharType="separate"/>
            </w:r>
            <w:r w:rsidR="00D01F95" w:rsidRPr="00D01F95">
              <w:rPr>
                <w:rStyle w:val="QRSVariable"/>
              </w:rPr>
              <w:t>650 Capitol Mall, #6-100</w:t>
            </w:r>
            <w:r w:rsidR="00D01F95" w:rsidRPr="00D01F95">
              <w:rPr>
                <w:rStyle w:val="QRSVariable"/>
              </w:rPr>
              <w:cr/>
              <w:t>Sacramento, CA 95814</w:t>
            </w:r>
            <w:r w:rsidRPr="00D01F95">
              <w:rPr>
                <w:rStyle w:val="QRSVariable"/>
              </w:rPr>
              <w:fldChar w:fldCharType="end"/>
            </w:r>
            <w:bookmarkEnd w:id="10"/>
          </w:p>
          <w:p w:rsidR="00D01F95" w:rsidRPr="00D01F95" w:rsidRDefault="00D01F95" w:rsidP="0058629B">
            <w:pPr>
              <w:ind w:left="72"/>
              <w:rPr>
                <w:rStyle w:val="QRSVariable"/>
              </w:rPr>
            </w:pPr>
            <w:r w:rsidRPr="00D01F95">
              <w:rPr>
                <w:rStyle w:val="QRSVariable"/>
              </w:rPr>
              <w:t xml:space="preserve">Phone: </w:t>
            </w:r>
            <w:bookmarkStart w:id="11" w:name="RFO_TOLL_FREE_0"/>
            <w:r w:rsidR="00013BB7" w:rsidRPr="00D01F95">
              <w:rPr>
                <w:rStyle w:val="QRSVariable"/>
              </w:rPr>
              <w:fldChar w:fldCharType="begin" w:fldLock="1">
                <w:ffData>
                  <w:name w:val="RFO_TOLL_FREE_0"/>
                  <w:enabled/>
                  <w:calcOnExit w:val="0"/>
                  <w:helpText w:type="text" w:val="376"/>
                  <w:textInput>
                    <w:default w:val="&lt;RFO_TOLL_FREE&gt;"/>
                  </w:textInput>
                </w:ffData>
              </w:fldChar>
            </w:r>
            <w:r w:rsidRPr="00D01F95">
              <w:rPr>
                <w:rStyle w:val="QRSVariable"/>
              </w:rPr>
              <w:instrText xml:space="preserve"> FORMTEXT </w:instrText>
            </w:r>
            <w:r w:rsidR="00013BB7" w:rsidRPr="00D01F95">
              <w:rPr>
                <w:rStyle w:val="QRSVariable"/>
              </w:rPr>
            </w:r>
            <w:r w:rsidR="00013BB7" w:rsidRPr="00D01F95">
              <w:rPr>
                <w:rStyle w:val="QRSVariable"/>
              </w:rPr>
              <w:fldChar w:fldCharType="separate"/>
            </w:r>
            <w:r w:rsidRPr="00D01F95">
              <w:rPr>
                <w:rStyle w:val="QRSVariable"/>
              </w:rPr>
              <w:t>1-800-851-1127</w:t>
            </w:r>
            <w:r w:rsidR="00013BB7" w:rsidRPr="00D01F95">
              <w:rPr>
                <w:rStyle w:val="QRSVariable"/>
              </w:rPr>
              <w:fldChar w:fldCharType="end"/>
            </w:r>
            <w:bookmarkEnd w:id="11"/>
          </w:p>
          <w:p w:rsidR="00D01F95" w:rsidRPr="00D01F95" w:rsidRDefault="00D01F95" w:rsidP="0058629B">
            <w:pPr>
              <w:ind w:left="72"/>
              <w:rPr>
                <w:rStyle w:val="QRSVariable"/>
              </w:rPr>
            </w:pPr>
            <w:r w:rsidRPr="00D01F95">
              <w:rPr>
                <w:rStyle w:val="QRSVariable"/>
              </w:rPr>
              <w:t xml:space="preserve">Fax: </w:t>
            </w:r>
            <w:bookmarkStart w:id="12" w:name="RFO_FAX_1"/>
            <w:r w:rsidR="00013BB7" w:rsidRPr="00D01F95">
              <w:rPr>
                <w:rStyle w:val="QRSVariable"/>
              </w:rPr>
              <w:fldChar w:fldCharType="begin" w:fldLock="1">
                <w:ffData>
                  <w:name w:val="RFO_FAX_1"/>
                  <w:enabled/>
                  <w:calcOnExit w:val="0"/>
                  <w:helpText w:type="text" w:val="377"/>
                  <w:textInput>
                    <w:default w:val="&lt;RFO_FAX&gt;"/>
                  </w:textInput>
                </w:ffData>
              </w:fldChar>
            </w:r>
            <w:r w:rsidRPr="00D01F95">
              <w:rPr>
                <w:rStyle w:val="QRSVariable"/>
              </w:rPr>
              <w:instrText xml:space="preserve"> FORMTEXT </w:instrText>
            </w:r>
            <w:r w:rsidR="00013BB7" w:rsidRPr="00D01F95">
              <w:rPr>
                <w:rStyle w:val="QRSVariable"/>
              </w:rPr>
            </w:r>
            <w:r w:rsidR="00013BB7" w:rsidRPr="00D01F95">
              <w:rPr>
                <w:rStyle w:val="QRSVariable"/>
              </w:rPr>
              <w:fldChar w:fldCharType="separate"/>
            </w:r>
            <w:r w:rsidRPr="00D01F95">
              <w:rPr>
                <w:rStyle w:val="QRSVariable"/>
              </w:rPr>
              <w:t>1-855-270-2722</w:t>
            </w:r>
            <w:r w:rsidR="00013BB7" w:rsidRPr="00D01F95">
              <w:rPr>
                <w:rStyle w:val="QRSVariable"/>
              </w:rPr>
              <w:fldChar w:fldCharType="end"/>
            </w:r>
            <w:bookmarkEnd w:id="12"/>
          </w:p>
          <w:p w:rsidR="00D01F95" w:rsidRPr="00D01F95" w:rsidRDefault="00D01F95" w:rsidP="0058629B">
            <w:pPr>
              <w:ind w:left="72"/>
              <w:rPr>
                <w:rStyle w:val="QRSVariable"/>
              </w:rPr>
            </w:pPr>
            <w:r w:rsidRPr="00D01F95">
              <w:rPr>
                <w:rStyle w:val="QRSVariable"/>
              </w:rPr>
              <w:t xml:space="preserve">E-mail: </w:t>
            </w:r>
            <w:bookmarkStart w:id="13" w:name="RFO_EMAIL_1"/>
            <w:r w:rsidR="00013BB7" w:rsidRPr="00D01F95">
              <w:rPr>
                <w:rStyle w:val="QRSVariable"/>
              </w:rPr>
              <w:fldChar w:fldCharType="begin" w:fldLock="1">
                <w:ffData>
                  <w:name w:val="RFO_EMAIL_1"/>
                  <w:enabled/>
                  <w:calcOnExit w:val="0"/>
                  <w:helpText w:type="text" w:val="378"/>
                  <w:textInput>
                    <w:default w:val="&lt;RFO_EMAIL&gt;"/>
                  </w:textInput>
                </w:ffData>
              </w:fldChar>
            </w:r>
            <w:r w:rsidRPr="00D01F95">
              <w:rPr>
                <w:rStyle w:val="QRSVariable"/>
              </w:rPr>
              <w:instrText xml:space="preserve"> FORMTEXT </w:instrText>
            </w:r>
            <w:r w:rsidR="00013BB7" w:rsidRPr="00D01F95">
              <w:rPr>
                <w:rStyle w:val="QRSVariable"/>
              </w:rPr>
            </w:r>
            <w:r w:rsidR="00013BB7" w:rsidRPr="00D01F95">
              <w:rPr>
                <w:rStyle w:val="QRSVariable"/>
              </w:rPr>
              <w:fldChar w:fldCharType="separate"/>
            </w:r>
            <w:r w:rsidRPr="00D01F95">
              <w:rPr>
                <w:rStyle w:val="QRSVariable"/>
              </w:rPr>
              <w:t>NASSRFOPCR@nass.usda.gov</w:t>
            </w:r>
            <w:r w:rsidR="00013BB7" w:rsidRPr="00D01F95">
              <w:rPr>
                <w:rStyle w:val="QRSVariable"/>
              </w:rPr>
              <w:fldChar w:fldCharType="end"/>
            </w:r>
            <w:bookmarkEnd w:id="13"/>
          </w:p>
        </w:tc>
      </w:tr>
      <w:tr w:rsidR="00D01F95" w:rsidRPr="00D01F95" w:rsidTr="0058629B">
        <w:trPr>
          <w:cantSplit/>
          <w:trHeight w:val="437"/>
        </w:trPr>
        <w:tc>
          <w:tcPr>
            <w:tcW w:w="1201" w:type="dxa"/>
            <w:vMerge/>
            <w:tcMar>
              <w:top w:w="58" w:type="dxa"/>
              <w:left w:w="58" w:type="dxa"/>
              <w:bottom w:w="29" w:type="dxa"/>
              <w:right w:w="58" w:type="dxa"/>
            </w:tcMar>
            <w:vAlign w:val="center"/>
          </w:tcPr>
          <w:p w:rsidR="00D01F95" w:rsidRPr="00D01F95" w:rsidRDefault="00D01F95" w:rsidP="0058629B">
            <w:pPr>
              <w:spacing w:line="160" w:lineRule="exact"/>
              <w:rPr>
                <w:szCs w:val="20"/>
              </w:rPr>
            </w:pPr>
          </w:p>
        </w:tc>
        <w:tc>
          <w:tcPr>
            <w:tcW w:w="603" w:type="dxa"/>
            <w:tcMar>
              <w:top w:w="58" w:type="dxa"/>
              <w:left w:w="58" w:type="dxa"/>
              <w:bottom w:w="29" w:type="dxa"/>
              <w:right w:w="58" w:type="dxa"/>
            </w:tcMar>
          </w:tcPr>
          <w:p w:rsidR="00D01F95" w:rsidRPr="00D01F95" w:rsidRDefault="00D01F95" w:rsidP="0058629B">
            <w:pPr>
              <w:spacing w:line="160" w:lineRule="exact"/>
              <w:rPr>
                <w:sz w:val="16"/>
              </w:rPr>
            </w:pPr>
          </w:p>
        </w:tc>
        <w:tc>
          <w:tcPr>
            <w:tcW w:w="1993" w:type="dxa"/>
            <w:tcMar>
              <w:top w:w="58" w:type="dxa"/>
              <w:left w:w="58" w:type="dxa"/>
              <w:bottom w:w="29" w:type="dxa"/>
              <w:right w:w="58" w:type="dxa"/>
            </w:tcMar>
          </w:tcPr>
          <w:p w:rsidR="00D01F95" w:rsidRPr="00D01F95" w:rsidRDefault="00D01F95" w:rsidP="0058629B">
            <w:pPr>
              <w:spacing w:line="160" w:lineRule="exact"/>
              <w:rPr>
                <w:sz w:val="16"/>
              </w:rPr>
            </w:pPr>
          </w:p>
        </w:tc>
        <w:tc>
          <w:tcPr>
            <w:tcW w:w="2146" w:type="dxa"/>
            <w:tcMar>
              <w:top w:w="58" w:type="dxa"/>
              <w:left w:w="58" w:type="dxa"/>
              <w:bottom w:w="29" w:type="dxa"/>
              <w:right w:w="58" w:type="dxa"/>
            </w:tcMar>
          </w:tcPr>
          <w:p w:rsidR="00D01F95" w:rsidRPr="00D01F95" w:rsidRDefault="00D01F95" w:rsidP="0058629B">
            <w:pPr>
              <w:spacing w:line="160" w:lineRule="exact"/>
              <w:rPr>
                <w:sz w:val="16"/>
              </w:rPr>
            </w:pPr>
          </w:p>
        </w:tc>
        <w:tc>
          <w:tcPr>
            <w:tcW w:w="450" w:type="dxa"/>
            <w:tcMar>
              <w:top w:w="58" w:type="dxa"/>
              <w:left w:w="58" w:type="dxa"/>
              <w:bottom w:w="29" w:type="dxa"/>
              <w:right w:w="58" w:type="dxa"/>
            </w:tcMar>
          </w:tcPr>
          <w:p w:rsidR="00D01F95" w:rsidRPr="00D01F95" w:rsidRDefault="00D01F95" w:rsidP="0058629B">
            <w:pPr>
              <w:spacing w:line="160" w:lineRule="exact"/>
              <w:rPr>
                <w:sz w:val="16"/>
              </w:rPr>
            </w:pPr>
          </w:p>
        </w:tc>
        <w:tc>
          <w:tcPr>
            <w:tcW w:w="1457" w:type="dxa"/>
            <w:vMerge/>
            <w:tcMar>
              <w:top w:w="58" w:type="dxa"/>
              <w:left w:w="58" w:type="dxa"/>
              <w:bottom w:w="29" w:type="dxa"/>
              <w:right w:w="58" w:type="dxa"/>
            </w:tcMar>
          </w:tcPr>
          <w:p w:rsidR="00D01F95" w:rsidRPr="00D01F95" w:rsidRDefault="00D01F95" w:rsidP="0058629B">
            <w:pPr>
              <w:rPr>
                <w:sz w:val="16"/>
              </w:rPr>
            </w:pPr>
          </w:p>
        </w:tc>
        <w:tc>
          <w:tcPr>
            <w:tcW w:w="3239" w:type="dxa"/>
            <w:vMerge/>
            <w:tcMar>
              <w:top w:w="58" w:type="dxa"/>
              <w:left w:w="58" w:type="dxa"/>
              <w:bottom w:w="29" w:type="dxa"/>
              <w:right w:w="58" w:type="dxa"/>
            </w:tcMar>
          </w:tcPr>
          <w:p w:rsidR="00D01F95" w:rsidRPr="00D01F95" w:rsidRDefault="00D01F95" w:rsidP="0058629B">
            <w:pPr>
              <w:rPr>
                <w:sz w:val="16"/>
              </w:rPr>
            </w:pPr>
          </w:p>
        </w:tc>
      </w:tr>
      <w:tr w:rsidR="00D01F95" w:rsidRPr="00D01F95" w:rsidTr="0058629B">
        <w:trPr>
          <w:cantSplit/>
          <w:trHeight w:val="284"/>
        </w:trPr>
        <w:tc>
          <w:tcPr>
            <w:tcW w:w="1201" w:type="dxa"/>
            <w:vMerge/>
            <w:tcMar>
              <w:top w:w="58" w:type="dxa"/>
              <w:left w:w="58" w:type="dxa"/>
              <w:bottom w:w="29" w:type="dxa"/>
              <w:right w:w="58" w:type="dxa"/>
            </w:tcMar>
            <w:vAlign w:val="center"/>
          </w:tcPr>
          <w:p w:rsidR="00D01F95" w:rsidRPr="00D01F95" w:rsidRDefault="00D01F95" w:rsidP="0058629B">
            <w:pPr>
              <w:spacing w:line="160" w:lineRule="exact"/>
              <w:rPr>
                <w:szCs w:val="20"/>
              </w:rPr>
            </w:pPr>
          </w:p>
        </w:tc>
        <w:tc>
          <w:tcPr>
            <w:tcW w:w="603" w:type="dxa"/>
            <w:tcMar>
              <w:top w:w="58" w:type="dxa"/>
              <w:left w:w="58" w:type="dxa"/>
              <w:bottom w:w="29" w:type="dxa"/>
              <w:right w:w="58" w:type="dxa"/>
            </w:tcMar>
          </w:tcPr>
          <w:p w:rsidR="00D01F95" w:rsidRPr="00D01F95" w:rsidRDefault="00D01F95" w:rsidP="0058629B">
            <w:pPr>
              <w:spacing w:line="160" w:lineRule="exact"/>
              <w:rPr>
                <w:sz w:val="16"/>
              </w:rPr>
            </w:pPr>
          </w:p>
        </w:tc>
        <w:tc>
          <w:tcPr>
            <w:tcW w:w="1993" w:type="dxa"/>
            <w:tcMar>
              <w:top w:w="58" w:type="dxa"/>
              <w:left w:w="58" w:type="dxa"/>
              <w:bottom w:w="29" w:type="dxa"/>
              <w:right w:w="58" w:type="dxa"/>
            </w:tcMar>
          </w:tcPr>
          <w:p w:rsidR="00D01F95" w:rsidRPr="00D01F95" w:rsidRDefault="00D01F95" w:rsidP="0058629B">
            <w:pPr>
              <w:spacing w:line="160" w:lineRule="exact"/>
              <w:rPr>
                <w:sz w:val="16"/>
              </w:rPr>
            </w:pPr>
          </w:p>
        </w:tc>
        <w:tc>
          <w:tcPr>
            <w:tcW w:w="2146" w:type="dxa"/>
            <w:tcMar>
              <w:top w:w="58" w:type="dxa"/>
              <w:left w:w="58" w:type="dxa"/>
              <w:bottom w:w="29" w:type="dxa"/>
              <w:right w:w="58" w:type="dxa"/>
            </w:tcMar>
          </w:tcPr>
          <w:p w:rsidR="00D01F95" w:rsidRPr="00D01F95" w:rsidRDefault="00D01F95" w:rsidP="0058629B">
            <w:pPr>
              <w:spacing w:line="160" w:lineRule="exact"/>
              <w:rPr>
                <w:sz w:val="16"/>
              </w:rPr>
            </w:pPr>
          </w:p>
        </w:tc>
        <w:tc>
          <w:tcPr>
            <w:tcW w:w="450" w:type="dxa"/>
            <w:tcMar>
              <w:top w:w="58" w:type="dxa"/>
              <w:left w:w="58" w:type="dxa"/>
              <w:bottom w:w="29" w:type="dxa"/>
              <w:right w:w="58" w:type="dxa"/>
            </w:tcMar>
          </w:tcPr>
          <w:p w:rsidR="00D01F95" w:rsidRPr="00D01F95" w:rsidRDefault="00D01F95" w:rsidP="0058629B">
            <w:pPr>
              <w:spacing w:line="160" w:lineRule="exact"/>
              <w:rPr>
                <w:sz w:val="16"/>
              </w:rPr>
            </w:pPr>
          </w:p>
        </w:tc>
        <w:tc>
          <w:tcPr>
            <w:tcW w:w="1457" w:type="dxa"/>
            <w:vMerge/>
            <w:tcMar>
              <w:top w:w="58" w:type="dxa"/>
              <w:left w:w="58" w:type="dxa"/>
              <w:bottom w:w="29" w:type="dxa"/>
              <w:right w:w="58" w:type="dxa"/>
            </w:tcMar>
          </w:tcPr>
          <w:p w:rsidR="00D01F95" w:rsidRPr="00D01F95" w:rsidRDefault="00D01F95" w:rsidP="0058629B">
            <w:pPr>
              <w:rPr>
                <w:sz w:val="16"/>
              </w:rPr>
            </w:pPr>
          </w:p>
        </w:tc>
        <w:tc>
          <w:tcPr>
            <w:tcW w:w="3239" w:type="dxa"/>
            <w:vMerge/>
            <w:tcMar>
              <w:top w:w="58" w:type="dxa"/>
              <w:left w:w="58" w:type="dxa"/>
              <w:bottom w:w="29" w:type="dxa"/>
              <w:right w:w="58" w:type="dxa"/>
            </w:tcMar>
          </w:tcPr>
          <w:p w:rsidR="00D01F95" w:rsidRPr="00D01F95" w:rsidRDefault="00D01F95" w:rsidP="0058629B">
            <w:pPr>
              <w:rPr>
                <w:sz w:val="16"/>
              </w:rPr>
            </w:pPr>
          </w:p>
        </w:tc>
      </w:tr>
    </w:tbl>
    <w:p w:rsidR="00D01F95" w:rsidRPr="00D01F95" w:rsidRDefault="00D01F95" w:rsidP="00D01F95">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D01F95" w:rsidRPr="00D01F95" w:rsidTr="0058629B">
        <w:trPr>
          <w:cantSplit/>
        </w:trPr>
        <w:tc>
          <w:tcPr>
            <w:tcW w:w="11089" w:type="dxa"/>
            <w:tcMar>
              <w:top w:w="58" w:type="dxa"/>
              <w:left w:w="58" w:type="dxa"/>
              <w:bottom w:w="29" w:type="dxa"/>
              <w:right w:w="58" w:type="dxa"/>
            </w:tcMar>
            <w:vAlign w:val="bottom"/>
          </w:tcPr>
          <w:p w:rsidR="00D01F95" w:rsidRPr="00D01F95" w:rsidRDefault="00D01F95" w:rsidP="0058629B">
            <w:pPr>
              <w:spacing w:after="120"/>
              <w:rPr>
                <w:bCs/>
                <w:sz w:val="16"/>
                <w:szCs w:val="16"/>
              </w:rPr>
            </w:pPr>
            <w:r w:rsidRPr="00D01F95">
              <w:rPr>
                <w:bCs/>
                <w:sz w:val="16"/>
                <w:szCs w:val="16"/>
              </w:rPr>
              <w:t>Please make corrections to name, address and ZIP Code, if necessary.</w:t>
            </w:r>
          </w:p>
        </w:tc>
      </w:tr>
      <w:tr w:rsidR="00D01F95" w:rsidRPr="00D01F95" w:rsidTr="0058629B">
        <w:trPr>
          <w:cantSplit/>
        </w:trPr>
        <w:tc>
          <w:tcPr>
            <w:tcW w:w="11089" w:type="dxa"/>
            <w:tcBorders>
              <w:bottom w:val="single" w:sz="12" w:space="0" w:color="auto"/>
            </w:tcBorders>
            <w:tcMar>
              <w:top w:w="58" w:type="dxa"/>
              <w:left w:w="58" w:type="dxa"/>
              <w:bottom w:w="29" w:type="dxa"/>
              <w:right w:w="58" w:type="dxa"/>
            </w:tcMar>
            <w:vAlign w:val="bottom"/>
          </w:tcPr>
          <w:p w:rsidR="00D01F95" w:rsidRPr="00D01F95" w:rsidRDefault="00D01F95" w:rsidP="0058629B">
            <w:pPr>
              <w:spacing w:after="120"/>
              <w:rPr>
                <w:rStyle w:val="QRSVariable"/>
                <w:sz w:val="18"/>
                <w:szCs w:val="18"/>
              </w:rPr>
            </w:pPr>
            <w:r w:rsidRPr="00D01F95">
              <w:rPr>
                <w:rStyle w:val="QRSVariable"/>
                <w:sz w:val="18"/>
                <w:szCs w:val="18"/>
              </w:rPr>
              <w:t>The U.S. Department of Agriculture collects and publishes information on prices received for special oilseeds.  This information is used in estimation of farm income, determination of government program legislation, in the computation of the gross national product and for price studies and analysis of returns from alternative crops.</w:t>
            </w:r>
          </w:p>
          <w:p w:rsidR="00D01F95" w:rsidRPr="00D01F95" w:rsidRDefault="00D01F95" w:rsidP="0058629B">
            <w:pPr>
              <w:spacing w:after="120"/>
              <w:rPr>
                <w:sz w:val="18"/>
                <w:szCs w:val="18"/>
              </w:rPr>
            </w:pPr>
            <w:r w:rsidRPr="00D01F95">
              <w:rPr>
                <w:rStyle w:val="QRSVariable"/>
                <w:sz w:val="18"/>
                <w:szCs w:val="18"/>
              </w:rPr>
              <w:t>Under Title 7 of the U.S. Code and CIPSEA (Public Law 107-347), facts about your operation are kept confidential and used only for statistical purposes in combination with similar reports from other producers.  Response is voluntary.</w:t>
            </w:r>
          </w:p>
          <w:p w:rsidR="00D01F95" w:rsidRPr="00D01F95" w:rsidRDefault="00D01F95" w:rsidP="0058629B">
            <w:pPr>
              <w:spacing w:after="60"/>
              <w:rPr>
                <w:szCs w:val="20"/>
              </w:rPr>
            </w:pPr>
            <w:r w:rsidRPr="00D01F95">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2"/>
            <w:r w:rsidR="00013BB7" w:rsidRPr="00D01F95">
              <w:rPr>
                <w:rStyle w:val="QRSVariable"/>
                <w:sz w:val="18"/>
                <w:szCs w:val="18"/>
              </w:rPr>
              <w:fldChar w:fldCharType="begin" w:fldLock="1">
                <w:ffData>
                  <w:name w:val="OMB_NUMBER_2"/>
                  <w:enabled/>
                  <w:calcOnExit w:val="0"/>
                  <w:helpText w:type="text" w:val="12"/>
                  <w:textInput>
                    <w:default w:val="&lt;OMB_NUMBER&gt;"/>
                  </w:textInput>
                </w:ffData>
              </w:fldChar>
            </w:r>
            <w:r w:rsidRPr="00D01F95">
              <w:rPr>
                <w:rStyle w:val="QRSVariable"/>
                <w:sz w:val="18"/>
                <w:szCs w:val="18"/>
              </w:rPr>
              <w:instrText xml:space="preserve"> FORMTEXT </w:instrText>
            </w:r>
            <w:r w:rsidR="00013BB7" w:rsidRPr="00D01F95">
              <w:rPr>
                <w:rStyle w:val="QRSVariable"/>
                <w:sz w:val="18"/>
                <w:szCs w:val="18"/>
              </w:rPr>
            </w:r>
            <w:r w:rsidR="00013BB7" w:rsidRPr="00D01F95">
              <w:rPr>
                <w:rStyle w:val="QRSVariable"/>
                <w:sz w:val="18"/>
                <w:szCs w:val="18"/>
              </w:rPr>
              <w:fldChar w:fldCharType="separate"/>
            </w:r>
            <w:r w:rsidRPr="00D01F95">
              <w:rPr>
                <w:rStyle w:val="QRSVariable"/>
                <w:sz w:val="18"/>
                <w:szCs w:val="18"/>
              </w:rPr>
              <w:t>0535-0003</w:t>
            </w:r>
            <w:r w:rsidR="00013BB7" w:rsidRPr="00D01F95">
              <w:rPr>
                <w:rStyle w:val="QRSVariable"/>
                <w:sz w:val="18"/>
                <w:szCs w:val="18"/>
              </w:rPr>
              <w:fldChar w:fldCharType="end"/>
            </w:r>
            <w:bookmarkEnd w:id="14"/>
            <w:r w:rsidRPr="00D01F95">
              <w:rPr>
                <w:sz w:val="18"/>
                <w:szCs w:val="18"/>
              </w:rPr>
              <w:t xml:space="preserve">.  The time required to complete this information collection is estimated to average </w:t>
            </w:r>
            <w:bookmarkStart w:id="15" w:name="BURDEN_STATEMENT_2"/>
            <w:r w:rsidR="00013BB7" w:rsidRPr="00D01F95">
              <w:rPr>
                <w:rStyle w:val="QRSVariable"/>
                <w:sz w:val="18"/>
                <w:szCs w:val="18"/>
              </w:rPr>
              <w:fldChar w:fldCharType="begin" w:fldLock="1">
                <w:ffData>
                  <w:name w:val="BURDEN_STATEMENT_2"/>
                  <w:enabled/>
                  <w:calcOnExit w:val="0"/>
                  <w:helpText w:type="text" w:val="24"/>
                  <w:textInput>
                    <w:default w:val="&lt;BURDEN_STATEMENT&gt;"/>
                  </w:textInput>
                </w:ffData>
              </w:fldChar>
            </w:r>
            <w:r w:rsidRPr="00D01F95">
              <w:rPr>
                <w:rStyle w:val="QRSVariable"/>
                <w:sz w:val="18"/>
                <w:szCs w:val="18"/>
              </w:rPr>
              <w:instrText xml:space="preserve"> FORMTEXT </w:instrText>
            </w:r>
            <w:r w:rsidR="00013BB7" w:rsidRPr="00D01F95">
              <w:rPr>
                <w:rStyle w:val="QRSVariable"/>
                <w:sz w:val="18"/>
                <w:szCs w:val="18"/>
              </w:rPr>
            </w:r>
            <w:r w:rsidR="00013BB7" w:rsidRPr="00D01F95">
              <w:rPr>
                <w:rStyle w:val="QRSVariable"/>
                <w:sz w:val="18"/>
                <w:szCs w:val="18"/>
              </w:rPr>
              <w:fldChar w:fldCharType="separate"/>
            </w:r>
            <w:r w:rsidRPr="00D01F95">
              <w:rPr>
                <w:rStyle w:val="QRSVariable"/>
                <w:sz w:val="18"/>
                <w:szCs w:val="18"/>
              </w:rPr>
              <w:t>10</w:t>
            </w:r>
            <w:r w:rsidR="00013BB7" w:rsidRPr="00D01F95">
              <w:rPr>
                <w:rStyle w:val="QRSVariable"/>
                <w:sz w:val="18"/>
                <w:szCs w:val="18"/>
              </w:rPr>
              <w:fldChar w:fldCharType="end"/>
            </w:r>
            <w:bookmarkEnd w:id="15"/>
            <w:r w:rsidRPr="00D01F95">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D01F95" w:rsidRPr="00D01F95" w:rsidRDefault="00D01F95" w:rsidP="00D01F9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01F95" w:rsidRPr="00D01F95" w:rsidTr="0058629B">
        <w:trPr>
          <w:cantSplit/>
          <w:trHeight w:val="440"/>
        </w:trPr>
        <w:tc>
          <w:tcPr>
            <w:tcW w:w="11088" w:type="dxa"/>
            <w:shd w:val="clear" w:color="auto" w:fill="auto"/>
            <w:tcMar>
              <w:top w:w="58" w:type="dxa"/>
              <w:bottom w:w="29" w:type="dxa"/>
              <w:right w:w="58" w:type="dxa"/>
            </w:tcMar>
            <w:vAlign w:val="bottom"/>
          </w:tcPr>
          <w:bookmarkStart w:id="16" w:name="CURRENT_MONTH_0"/>
          <w:p w:rsidR="00D01F95" w:rsidRPr="00D01F95" w:rsidRDefault="00013BB7" w:rsidP="004B2C67">
            <w:pPr>
              <w:ind w:left="450" w:hanging="360"/>
              <w:jc w:val="center"/>
              <w:rPr>
                <w:szCs w:val="20"/>
              </w:rPr>
            </w:pPr>
            <w:r w:rsidRPr="00D01F95">
              <w:rPr>
                <w:rStyle w:val="QRSVariable"/>
                <w:b/>
                <w:sz w:val="24"/>
              </w:rPr>
              <w:fldChar w:fldCharType="begin" w:fldLock="1">
                <w:ffData>
                  <w:name w:val="CURRENT_MONTH_0"/>
                  <w:enabled/>
                  <w:calcOnExit w:val="0"/>
                  <w:helpText w:type="text" w:val="4"/>
                  <w:textInput>
                    <w:default w:val="&lt;CURRENT_MONTH&gt;"/>
                  </w:textInput>
                </w:ffData>
              </w:fldChar>
            </w:r>
            <w:r w:rsidR="00D01F95" w:rsidRPr="00D01F95">
              <w:rPr>
                <w:rStyle w:val="QRSVariable"/>
                <w:b/>
                <w:sz w:val="24"/>
              </w:rPr>
              <w:instrText xml:space="preserve"> FORMTEXT </w:instrText>
            </w:r>
            <w:r w:rsidRPr="00D01F95">
              <w:rPr>
                <w:rStyle w:val="QRSVariable"/>
                <w:b/>
                <w:sz w:val="24"/>
              </w:rPr>
            </w:r>
            <w:r w:rsidRPr="00D01F95">
              <w:rPr>
                <w:rStyle w:val="QRSVariable"/>
                <w:b/>
                <w:sz w:val="24"/>
              </w:rPr>
              <w:fldChar w:fldCharType="separate"/>
            </w:r>
            <w:r w:rsidR="00D01F95" w:rsidRPr="00D01F95">
              <w:rPr>
                <w:rStyle w:val="QRSVariable"/>
                <w:b/>
                <w:sz w:val="24"/>
              </w:rPr>
              <w:t>November</w:t>
            </w:r>
            <w:r w:rsidRPr="00D01F95">
              <w:rPr>
                <w:rStyle w:val="QRSVariable"/>
                <w:b/>
                <w:sz w:val="24"/>
              </w:rPr>
              <w:fldChar w:fldCharType="end"/>
            </w:r>
            <w:bookmarkEnd w:id="16"/>
            <w:r w:rsidR="00D01F95" w:rsidRPr="00D01F95">
              <w:rPr>
                <w:szCs w:val="20"/>
              </w:rPr>
              <w:t xml:space="preserve"> </w:t>
            </w:r>
            <w:bookmarkStart w:id="17" w:name="CURRENT_YEAR_0"/>
            <w:r w:rsidRPr="00D01F95">
              <w:rPr>
                <w:rStyle w:val="QRSVariable"/>
                <w:b/>
                <w:sz w:val="24"/>
              </w:rPr>
              <w:fldChar w:fldCharType="begin" w:fldLock="1">
                <w:ffData>
                  <w:name w:val="CURRENT_YEAR_0"/>
                  <w:enabled/>
                  <w:calcOnExit w:val="0"/>
                  <w:helpText w:type="text" w:val="1"/>
                  <w:textInput>
                    <w:default w:val="&lt;CURRENT_YEAR&gt;"/>
                  </w:textInput>
                </w:ffData>
              </w:fldChar>
            </w:r>
            <w:r w:rsidR="00D01F95" w:rsidRPr="00D01F95">
              <w:rPr>
                <w:rStyle w:val="QRSVariable"/>
                <w:b/>
                <w:sz w:val="24"/>
              </w:rPr>
              <w:instrText xml:space="preserve"> FORMTEXT </w:instrText>
            </w:r>
            <w:r w:rsidRPr="00D01F95">
              <w:rPr>
                <w:rStyle w:val="QRSVariable"/>
                <w:b/>
                <w:sz w:val="24"/>
              </w:rPr>
            </w:r>
            <w:r w:rsidRPr="00D01F95">
              <w:rPr>
                <w:rStyle w:val="QRSVariable"/>
                <w:b/>
                <w:sz w:val="24"/>
              </w:rPr>
              <w:fldChar w:fldCharType="separate"/>
            </w:r>
            <w:r w:rsidR="00D01F95" w:rsidRPr="00D01F95">
              <w:rPr>
                <w:rStyle w:val="QRSVariable"/>
                <w:b/>
                <w:sz w:val="24"/>
              </w:rPr>
              <w:t>201</w:t>
            </w:r>
            <w:r w:rsidRPr="00D01F95">
              <w:rPr>
                <w:rStyle w:val="QRSVariable"/>
                <w:b/>
                <w:sz w:val="24"/>
              </w:rPr>
              <w:fldChar w:fldCharType="end"/>
            </w:r>
            <w:bookmarkEnd w:id="17"/>
            <w:r w:rsidR="004B2C67">
              <w:rPr>
                <w:rStyle w:val="QRSVariable"/>
                <w:b/>
                <w:sz w:val="24"/>
              </w:rPr>
              <w:t>5</w:t>
            </w:r>
            <w:r w:rsidR="00D01F95" w:rsidRPr="00D01F95">
              <w:rPr>
                <w:szCs w:val="20"/>
              </w:rPr>
              <w:t xml:space="preserve"> </w:t>
            </w:r>
          </w:p>
        </w:tc>
      </w:tr>
    </w:tbl>
    <w:p w:rsidR="00D01F95" w:rsidRPr="00D01F95" w:rsidRDefault="00D01F95" w:rsidP="00D01F9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D01F95" w:rsidRPr="00D01F95" w:rsidTr="0058629B">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D01F95" w:rsidRPr="00D01F95" w:rsidRDefault="00013BB7" w:rsidP="0058629B">
            <w:pPr>
              <w:rPr>
                <w:b/>
                <w:bCs/>
              </w:rPr>
            </w:pPr>
            <w:r w:rsidRPr="00D01F95">
              <w:fldChar w:fldCharType="begin" w:fldLock="1">
                <w:ffData>
                  <w:name w:val="QUESTION_NUMBER_1"/>
                  <w:enabled w:val="0"/>
                  <w:calcOnExit w:val="0"/>
                  <w:helpText w:type="text" w:val="QUESTION_NUMBER:1:4273:1"/>
                  <w:textInput>
                    <w:default w:val="#"/>
                  </w:textInput>
                </w:ffData>
              </w:fldChar>
            </w:r>
            <w:bookmarkStart w:id="18" w:name="QUESTION_NUMBER_1"/>
            <w:r w:rsidR="00D01F95" w:rsidRPr="00D01F95">
              <w:instrText xml:space="preserve"> FORMTEXT </w:instrText>
            </w:r>
            <w:r w:rsidRPr="00D01F95">
              <w:fldChar w:fldCharType="separate"/>
            </w:r>
            <w:r w:rsidR="00D01F95" w:rsidRPr="00D01F95">
              <w:t>1.</w:t>
            </w:r>
            <w:r w:rsidRPr="00D01F95">
              <w:fldChar w:fldCharType="end"/>
            </w:r>
            <w:bookmarkEnd w:id="18"/>
            <w:r w:rsidR="00D01F95" w:rsidRPr="00D01F95">
              <w:tab/>
            </w:r>
            <w:r w:rsidR="00D01F95" w:rsidRPr="00D01F95">
              <w:rPr>
                <w:b/>
                <w:bCs/>
              </w:rPr>
              <w:t xml:space="preserve">Report total oilseeds purchased and delivered directly from U.S. Farmers during the </w:t>
            </w:r>
            <w:r w:rsidR="004B2C67">
              <w:rPr>
                <w:rStyle w:val="QRSVariable"/>
                <w:b/>
                <w:sz w:val="20"/>
              </w:rPr>
              <w:t>2015</w:t>
            </w:r>
            <w:r w:rsidR="00D01F95" w:rsidRPr="00D01F95">
              <w:rPr>
                <w:b/>
                <w:bCs/>
              </w:rPr>
              <w:t xml:space="preserve"> marketing year.</w:t>
            </w:r>
          </w:p>
          <w:p w:rsidR="00D01F95" w:rsidRPr="00D01F95" w:rsidRDefault="00D01F95" w:rsidP="0058629B">
            <w:pPr>
              <w:ind w:left="360" w:hanging="360"/>
              <w:rPr>
                <w:iCs/>
              </w:rPr>
            </w:pPr>
            <w:r w:rsidRPr="00D01F95">
              <w:tab/>
            </w:r>
            <w:r w:rsidRPr="00D01F95">
              <w:rPr>
                <w:i/>
                <w:iCs/>
              </w:rPr>
              <w:t xml:space="preserve">If no purchase of any commodity listed, check box </w:t>
            </w:r>
            <w:r w:rsidR="00013BB7" w:rsidRPr="00D01F95">
              <w:rPr>
                <w:iCs/>
              </w:rPr>
              <w:fldChar w:fldCharType="begin" w:fldLock="1">
                <w:ffData>
                  <w:name w:val="CHECKBOX_57278"/>
                  <w:enabled/>
                  <w:calcOnExit w:val="0"/>
                  <w:checkBox>
                    <w:sizeAuto/>
                    <w:default w:val="0"/>
                  </w:checkBox>
                </w:ffData>
              </w:fldChar>
            </w:r>
            <w:bookmarkStart w:id="19" w:name="CHECKBOX_57278"/>
            <w:r w:rsidRPr="00D01F95">
              <w:rPr>
                <w:iCs/>
              </w:rPr>
              <w:instrText xml:space="preserve"> FORMCHECKBOX </w:instrText>
            </w:r>
            <w:r w:rsidR="00945CDB">
              <w:rPr>
                <w:iCs/>
              </w:rPr>
            </w:r>
            <w:r w:rsidR="00945CDB">
              <w:rPr>
                <w:iCs/>
              </w:rPr>
              <w:fldChar w:fldCharType="separate"/>
            </w:r>
            <w:r w:rsidR="00013BB7" w:rsidRPr="00D01F95">
              <w:rPr>
                <w:iCs/>
              </w:rPr>
              <w:fldChar w:fldCharType="end"/>
            </w:r>
            <w:bookmarkEnd w:id="19"/>
          </w:p>
        </w:tc>
      </w:tr>
    </w:tbl>
    <w:p w:rsidR="00D01F95" w:rsidRPr="00D01F95" w:rsidRDefault="00D01F95" w:rsidP="00D01F9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0"/>
        <w:gridCol w:w="2520"/>
        <w:gridCol w:w="480"/>
        <w:gridCol w:w="1920"/>
        <w:gridCol w:w="2448"/>
      </w:tblGrid>
      <w:tr w:rsidR="00D01F95" w:rsidRPr="00D01F95" w:rsidTr="0058629B">
        <w:trPr>
          <w:cantSplit/>
          <w:trHeight w:val="440"/>
        </w:trPr>
        <w:tc>
          <w:tcPr>
            <w:tcW w:w="3720" w:type="dxa"/>
            <w:tcBorders>
              <w:top w:val="single" w:sz="4" w:space="0" w:color="auto"/>
              <w:left w:val="single" w:sz="4" w:space="0" w:color="auto"/>
              <w:bottom w:val="nil"/>
            </w:tcBorders>
            <w:tcMar>
              <w:top w:w="58" w:type="dxa"/>
              <w:left w:w="58" w:type="dxa"/>
              <w:bottom w:w="29" w:type="dxa"/>
              <w:right w:w="58" w:type="dxa"/>
            </w:tcMar>
            <w:vAlign w:val="bottom"/>
          </w:tcPr>
          <w:p w:rsidR="00D01F95" w:rsidRPr="00D01F95" w:rsidRDefault="00D01F95" w:rsidP="0058629B">
            <w:pPr>
              <w:jc w:val="center"/>
              <w:rPr>
                <w:b/>
                <w:bCs/>
                <w:sz w:val="16"/>
              </w:rPr>
            </w:pPr>
            <w:r w:rsidRPr="00D01F95">
              <w:rPr>
                <w:b/>
                <w:bCs/>
                <w:sz w:val="16"/>
              </w:rPr>
              <w:t>COMMODITY</w:t>
            </w:r>
          </w:p>
          <w:p w:rsidR="00D01F95" w:rsidRPr="00D01F95" w:rsidRDefault="00D01F95" w:rsidP="0058629B">
            <w:pPr>
              <w:jc w:val="center"/>
              <w:rPr>
                <w:sz w:val="16"/>
              </w:rPr>
            </w:pPr>
            <w:r w:rsidRPr="00D01F95">
              <w:rPr>
                <w:sz w:val="16"/>
              </w:rPr>
              <w:t>(</w:t>
            </w:r>
            <w:r w:rsidRPr="00D01F95">
              <w:rPr>
                <w:i/>
                <w:iCs/>
                <w:sz w:val="16"/>
              </w:rPr>
              <w:t>Report all varieties, grades, and qualities</w:t>
            </w:r>
            <w:r w:rsidRPr="00D01F95">
              <w:rPr>
                <w:sz w:val="16"/>
              </w:rPr>
              <w:t>.)</w:t>
            </w:r>
          </w:p>
        </w:tc>
        <w:tc>
          <w:tcPr>
            <w:tcW w:w="2520" w:type="dxa"/>
            <w:tcBorders>
              <w:top w:val="single" w:sz="4" w:space="0" w:color="auto"/>
              <w:bottom w:val="nil"/>
            </w:tcBorders>
            <w:tcMar>
              <w:top w:w="58" w:type="dxa"/>
              <w:left w:w="58" w:type="dxa"/>
              <w:bottom w:w="29" w:type="dxa"/>
              <w:right w:w="58" w:type="dxa"/>
            </w:tcMar>
            <w:vAlign w:val="bottom"/>
          </w:tcPr>
          <w:p w:rsidR="00D01F95" w:rsidRPr="00D01F95" w:rsidRDefault="00D01F95" w:rsidP="0058629B">
            <w:pPr>
              <w:jc w:val="center"/>
              <w:rPr>
                <w:b/>
                <w:bCs/>
                <w:sz w:val="16"/>
              </w:rPr>
            </w:pPr>
            <w:r w:rsidRPr="00D01F95">
              <w:rPr>
                <w:b/>
                <w:bCs/>
                <w:sz w:val="16"/>
              </w:rPr>
              <w:t>TOTAL QUANTITY</w:t>
            </w:r>
          </w:p>
          <w:p w:rsidR="00D01F95" w:rsidRPr="00D01F95" w:rsidRDefault="00D01F95" w:rsidP="0058629B">
            <w:pPr>
              <w:jc w:val="center"/>
              <w:rPr>
                <w:b/>
                <w:bCs/>
                <w:sz w:val="16"/>
              </w:rPr>
            </w:pPr>
            <w:r w:rsidRPr="00D01F95">
              <w:rPr>
                <w:b/>
                <w:bCs/>
                <w:sz w:val="16"/>
              </w:rPr>
              <w:t>PURCHASED</w:t>
            </w:r>
          </w:p>
        </w:tc>
        <w:tc>
          <w:tcPr>
            <w:tcW w:w="480" w:type="dxa"/>
            <w:tcBorders>
              <w:top w:val="single" w:sz="4" w:space="0" w:color="auto"/>
              <w:bottom w:val="nil"/>
              <w:right w:val="nil"/>
            </w:tcBorders>
            <w:vAlign w:val="bottom"/>
          </w:tcPr>
          <w:p w:rsidR="00D01F95" w:rsidRPr="00D01F95" w:rsidRDefault="00D01F95" w:rsidP="0058629B">
            <w:pPr>
              <w:jc w:val="center"/>
              <w:rPr>
                <w:b/>
                <w:sz w:val="16"/>
                <w:szCs w:val="16"/>
              </w:rPr>
            </w:pPr>
          </w:p>
        </w:tc>
        <w:tc>
          <w:tcPr>
            <w:tcW w:w="1920" w:type="dxa"/>
            <w:tcBorders>
              <w:top w:val="single" w:sz="4" w:space="0" w:color="auto"/>
              <w:left w:val="nil"/>
              <w:bottom w:val="nil"/>
              <w:right w:val="nil"/>
            </w:tcBorders>
            <w:tcMar>
              <w:top w:w="58" w:type="dxa"/>
              <w:left w:w="58" w:type="dxa"/>
              <w:bottom w:w="29" w:type="dxa"/>
              <w:right w:w="58" w:type="dxa"/>
            </w:tcMar>
            <w:vAlign w:val="bottom"/>
          </w:tcPr>
          <w:p w:rsidR="00D01F95" w:rsidRPr="00D01F95" w:rsidRDefault="00D01F95" w:rsidP="0058629B">
            <w:pPr>
              <w:jc w:val="center"/>
              <w:rPr>
                <w:b/>
                <w:bCs/>
                <w:sz w:val="16"/>
              </w:rPr>
            </w:pPr>
            <w:r w:rsidRPr="00D01F95">
              <w:rPr>
                <w:b/>
                <w:bCs/>
                <w:sz w:val="16"/>
              </w:rPr>
              <w:t>UNIT REPORTED</w:t>
            </w:r>
          </w:p>
          <w:p w:rsidR="00D01F95" w:rsidRPr="00D01F95" w:rsidRDefault="00D01F95" w:rsidP="0058629B">
            <w:pPr>
              <w:jc w:val="center"/>
              <w:rPr>
                <w:sz w:val="16"/>
              </w:rPr>
            </w:pPr>
            <w:r w:rsidRPr="00D01F95">
              <w:rPr>
                <w:sz w:val="16"/>
                <w:shd w:val="clear" w:color="auto" w:fill="FFFFFF"/>
              </w:rPr>
              <w:t>Circle one</w:t>
            </w:r>
          </w:p>
        </w:tc>
        <w:tc>
          <w:tcPr>
            <w:tcW w:w="2448" w:type="dxa"/>
            <w:tcBorders>
              <w:top w:val="single" w:sz="4" w:space="0" w:color="auto"/>
              <w:bottom w:val="nil"/>
            </w:tcBorders>
            <w:vAlign w:val="bottom"/>
          </w:tcPr>
          <w:p w:rsidR="00D01F95" w:rsidRPr="00D01F95" w:rsidRDefault="00D01F95" w:rsidP="0058629B">
            <w:pPr>
              <w:jc w:val="center"/>
              <w:rPr>
                <w:b/>
                <w:bCs/>
                <w:sz w:val="16"/>
              </w:rPr>
            </w:pPr>
            <w:r w:rsidRPr="00D01F95">
              <w:rPr>
                <w:b/>
                <w:bCs/>
                <w:sz w:val="16"/>
              </w:rPr>
              <w:t>TOTAL VALUE</w:t>
            </w:r>
          </w:p>
          <w:p w:rsidR="00D01F95" w:rsidRPr="00D01F95" w:rsidRDefault="00D01F95" w:rsidP="0058629B">
            <w:pPr>
              <w:jc w:val="center"/>
              <w:rPr>
                <w:sz w:val="16"/>
              </w:rPr>
            </w:pPr>
            <w:r w:rsidRPr="00D01F95">
              <w:rPr>
                <w:sz w:val="16"/>
              </w:rPr>
              <w:t xml:space="preserve">Gross dollars </w:t>
            </w:r>
            <w:r w:rsidRPr="00D01F95">
              <w:rPr>
                <w:b/>
                <w:bCs/>
                <w:sz w:val="16"/>
              </w:rPr>
              <w:t>plus</w:t>
            </w:r>
            <w:r w:rsidRPr="00D01F95">
              <w:rPr>
                <w:sz w:val="16"/>
              </w:rPr>
              <w:t xml:space="preserve"> quality premiums</w:t>
            </w:r>
            <w:r w:rsidRPr="00D01F95">
              <w:rPr>
                <w:b/>
                <w:bCs/>
                <w:sz w:val="16"/>
              </w:rPr>
              <w:t xml:space="preserve"> minus</w:t>
            </w:r>
            <w:r w:rsidRPr="00D01F95">
              <w:rPr>
                <w:sz w:val="16"/>
              </w:rPr>
              <w:t xml:space="preserve"> quality discounts. 1/</w:t>
            </w:r>
          </w:p>
          <w:p w:rsidR="00D01F95" w:rsidRPr="00D01F95" w:rsidRDefault="00D01F95" w:rsidP="0058629B">
            <w:pPr>
              <w:jc w:val="center"/>
              <w:rPr>
                <w:b/>
                <w:bCs/>
                <w:sz w:val="16"/>
              </w:rPr>
            </w:pPr>
            <w:r w:rsidRPr="00D01F95">
              <w:rPr>
                <w:b/>
                <w:bCs/>
                <w:sz w:val="16"/>
              </w:rPr>
              <w:t>WHOLE DOLLARS</w:t>
            </w:r>
          </w:p>
        </w:tc>
      </w:tr>
    </w:tbl>
    <w:p w:rsidR="00D01F95" w:rsidRPr="00D01F95" w:rsidRDefault="00D01F95" w:rsidP="00D01F9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0"/>
        <w:gridCol w:w="2520"/>
        <w:gridCol w:w="480"/>
        <w:gridCol w:w="480"/>
        <w:gridCol w:w="480"/>
        <w:gridCol w:w="480"/>
        <w:gridCol w:w="480"/>
        <w:gridCol w:w="2448"/>
      </w:tblGrid>
      <w:tr w:rsidR="00D01F95" w:rsidRPr="00D01F95" w:rsidTr="0058629B">
        <w:trPr>
          <w:cantSplit/>
          <w:trHeight w:hRule="exact" w:val="547"/>
        </w:trPr>
        <w:tc>
          <w:tcPr>
            <w:tcW w:w="37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D01F95" w:rsidRPr="00D01F95" w:rsidRDefault="00D01F95" w:rsidP="0058629B">
            <w:r w:rsidRPr="00D01F95">
              <w:rPr>
                <w:b/>
                <w:bCs/>
              </w:rPr>
              <w:t>Flaxseed</w:t>
            </w:r>
            <w:r w:rsidRPr="00D01F95">
              <w:rPr>
                <w:bCs/>
              </w:rPr>
              <w:t xml:space="preserve"> . . . . . . . . . . . . . . . . . . . . . . . </w:t>
            </w:r>
          </w:p>
        </w:tc>
        <w:tc>
          <w:tcPr>
            <w:tcW w:w="2520" w:type="dxa"/>
            <w:tcMar>
              <w:top w:w="58" w:type="dxa"/>
              <w:left w:w="58" w:type="dxa"/>
              <w:bottom w:w="29" w:type="dxa"/>
              <w:right w:w="58" w:type="dxa"/>
            </w:tcMar>
          </w:tcPr>
          <w:p w:rsidR="00D01F95" w:rsidRPr="00D01F95" w:rsidRDefault="00013BB7" w:rsidP="0058629B">
            <w:pPr>
              <w:rPr>
                <w:sz w:val="16"/>
              </w:rPr>
            </w:pPr>
            <w:r w:rsidRPr="00D01F95">
              <w:rPr>
                <w:sz w:val="16"/>
              </w:rPr>
              <w:fldChar w:fldCharType="begin" w:fldLock="1">
                <w:ffData>
                  <w:name w:val="MASTER_CFLAXXPQ_1"/>
                  <w:enabled/>
                  <w:calcOnExit w:val="0"/>
                  <w:helpText w:type="text" w:val="21494"/>
                  <w:textInput>
                    <w:default w:val="271"/>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271</w:t>
            </w:r>
            <w:r w:rsidRPr="00D01F95">
              <w:rPr>
                <w:sz w:val="16"/>
              </w:rPr>
              <w:fldChar w:fldCharType="end"/>
            </w:r>
          </w:p>
        </w:tc>
        <w:tc>
          <w:tcPr>
            <w:tcW w:w="480" w:type="dxa"/>
            <w:tcBorders>
              <w:right w:val="nil"/>
            </w:tcBorders>
          </w:tcPr>
          <w:p w:rsidR="00D01F95" w:rsidRPr="00D01F95" w:rsidRDefault="00013BB7" w:rsidP="0058629B">
            <w:pPr>
              <w:rPr>
                <w:sz w:val="16"/>
              </w:rPr>
            </w:pPr>
            <w:r w:rsidRPr="00D01F95">
              <w:rPr>
                <w:sz w:val="16"/>
              </w:rPr>
              <w:fldChar w:fldCharType="begin" w:fldLock="1">
                <w:ffData>
                  <w:name w:val="MASTER_CFLAXXPU_1"/>
                  <w:enabled/>
                  <w:calcOnExit w:val="0"/>
                  <w:helpText w:type="text" w:val="21495"/>
                  <w:textInput>
                    <w:default w:val="272"/>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272</w:t>
            </w:r>
            <w:r w:rsidRPr="00D01F95">
              <w:rPr>
                <w:sz w:val="16"/>
              </w:rPr>
              <w:fldChar w:fldCharType="end"/>
            </w:r>
          </w:p>
        </w:tc>
        <w:tc>
          <w:tcPr>
            <w:tcW w:w="480" w:type="dxa"/>
            <w:tcBorders>
              <w:left w:val="nil"/>
              <w:right w:val="dotted" w:sz="4" w:space="0" w:color="auto"/>
            </w:tcBorders>
            <w:tcMar>
              <w:top w:w="58" w:type="dxa"/>
              <w:left w:w="58" w:type="dxa"/>
              <w:bottom w:w="29" w:type="dxa"/>
              <w:right w:w="58" w:type="dxa"/>
            </w:tcMar>
            <w:vAlign w:val="bottom"/>
          </w:tcPr>
          <w:p w:rsidR="00D01F95" w:rsidRPr="00D01F95" w:rsidRDefault="00D01F95" w:rsidP="0058629B">
            <w:pPr>
              <w:jc w:val="right"/>
              <w:rPr>
                <w:sz w:val="16"/>
              </w:rPr>
            </w:pPr>
            <w:r w:rsidRPr="00D01F95">
              <w:rPr>
                <w:sz w:val="16"/>
              </w:rPr>
              <w:t>Bu.</w:t>
            </w:r>
            <w:r w:rsidRPr="00D01F95">
              <w:rPr>
                <w:sz w:val="16"/>
                <w:vertAlign w:val="superscript"/>
              </w:rPr>
              <w:t>1</w:t>
            </w:r>
          </w:p>
        </w:tc>
        <w:tc>
          <w:tcPr>
            <w:tcW w:w="480" w:type="dxa"/>
            <w:tcBorders>
              <w:left w:val="dotted" w:sz="4" w:space="0" w:color="auto"/>
              <w:right w:val="dotted" w:sz="4" w:space="0" w:color="auto"/>
            </w:tcBorders>
            <w:vAlign w:val="bottom"/>
          </w:tcPr>
          <w:p w:rsidR="00D01F95" w:rsidRPr="00D01F95" w:rsidRDefault="00D01F95" w:rsidP="0058629B">
            <w:pPr>
              <w:jc w:val="right"/>
              <w:rPr>
                <w:sz w:val="16"/>
              </w:rPr>
            </w:pPr>
            <w:r w:rsidRPr="00D01F95">
              <w:rPr>
                <w:sz w:val="16"/>
              </w:rPr>
              <w:t>Lbs.</w:t>
            </w:r>
            <w:r w:rsidRPr="00D01F95">
              <w:rPr>
                <w:sz w:val="16"/>
                <w:vertAlign w:val="superscript"/>
              </w:rPr>
              <w:t xml:space="preserve"> 2</w:t>
            </w:r>
          </w:p>
        </w:tc>
        <w:tc>
          <w:tcPr>
            <w:tcW w:w="480" w:type="dxa"/>
            <w:tcBorders>
              <w:left w:val="dotted" w:sz="4" w:space="0" w:color="auto"/>
              <w:right w:val="dotted" w:sz="4" w:space="0" w:color="auto"/>
            </w:tcBorders>
            <w:vAlign w:val="bottom"/>
          </w:tcPr>
          <w:p w:rsidR="00D01F95" w:rsidRPr="00D01F95" w:rsidRDefault="00D01F95" w:rsidP="0058629B">
            <w:pPr>
              <w:jc w:val="right"/>
              <w:rPr>
                <w:sz w:val="16"/>
              </w:rPr>
            </w:pPr>
            <w:r w:rsidRPr="00D01F95">
              <w:rPr>
                <w:sz w:val="16"/>
              </w:rPr>
              <w:t>Tons</w:t>
            </w:r>
            <w:r w:rsidRPr="00D01F95">
              <w:rPr>
                <w:sz w:val="16"/>
                <w:vertAlign w:val="superscript"/>
              </w:rPr>
              <w:t>3</w:t>
            </w:r>
          </w:p>
        </w:tc>
        <w:tc>
          <w:tcPr>
            <w:tcW w:w="480" w:type="dxa"/>
            <w:tcBorders>
              <w:left w:val="dotted" w:sz="4" w:space="0" w:color="auto"/>
              <w:bottom w:val="single" w:sz="4" w:space="0" w:color="auto"/>
              <w:right w:val="nil"/>
            </w:tcBorders>
            <w:vAlign w:val="bottom"/>
          </w:tcPr>
          <w:p w:rsidR="00D01F95" w:rsidRPr="00D01F95" w:rsidRDefault="00D01F95" w:rsidP="0058629B">
            <w:pPr>
              <w:jc w:val="right"/>
              <w:rPr>
                <w:sz w:val="16"/>
              </w:rPr>
            </w:pPr>
            <w:r w:rsidRPr="00D01F95">
              <w:rPr>
                <w:sz w:val="16"/>
              </w:rPr>
              <w:t>Cwt.</w:t>
            </w:r>
            <w:r w:rsidRPr="00D01F95">
              <w:rPr>
                <w:sz w:val="16"/>
                <w:vertAlign w:val="superscript"/>
              </w:rPr>
              <w:t>4</w:t>
            </w:r>
          </w:p>
        </w:tc>
        <w:tc>
          <w:tcPr>
            <w:tcW w:w="2448" w:type="dxa"/>
            <w:tcBorders>
              <w:right w:val="single" w:sz="4" w:space="0" w:color="auto"/>
            </w:tcBorders>
          </w:tcPr>
          <w:p w:rsidR="00D01F95" w:rsidRPr="00D01F95" w:rsidRDefault="00013BB7" w:rsidP="0058629B">
            <w:pPr>
              <w:rPr>
                <w:b/>
                <w:bCs/>
                <w:sz w:val="16"/>
              </w:rPr>
            </w:pPr>
            <w:r w:rsidRPr="00D01F95">
              <w:rPr>
                <w:sz w:val="16"/>
              </w:rPr>
              <w:fldChar w:fldCharType="begin" w:fldLock="1">
                <w:ffData>
                  <w:name w:val="MASTER_CFLAXXGV_1"/>
                  <w:enabled/>
                  <w:calcOnExit w:val="0"/>
                  <w:helpText w:type="text" w:val="21493"/>
                  <w:textInput>
                    <w:default w:val="273"/>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273</w:t>
            </w:r>
            <w:r w:rsidRPr="00D01F95">
              <w:rPr>
                <w:sz w:val="16"/>
              </w:rPr>
              <w:fldChar w:fldCharType="end"/>
            </w:r>
            <w:r w:rsidR="00D01F95" w:rsidRPr="00D01F95">
              <w:rPr>
                <w:sz w:val="16"/>
              </w:rPr>
              <w:tab/>
            </w:r>
            <w:r w:rsidR="00D01F95" w:rsidRPr="00D01F95">
              <w:rPr>
                <w:b/>
                <w:bCs/>
                <w:sz w:val="16"/>
              </w:rPr>
              <w:t>$</w:t>
            </w:r>
          </w:p>
        </w:tc>
      </w:tr>
      <w:tr w:rsidR="00D01F95" w:rsidRPr="00D01F95" w:rsidTr="0058629B">
        <w:trPr>
          <w:cantSplit/>
          <w:trHeight w:hRule="exact" w:val="547"/>
        </w:trPr>
        <w:tc>
          <w:tcPr>
            <w:tcW w:w="37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D01F95" w:rsidRPr="00D01F95" w:rsidRDefault="00D01F95" w:rsidP="0058629B">
            <w:r w:rsidRPr="00D01F95">
              <w:rPr>
                <w:b/>
                <w:bCs/>
              </w:rPr>
              <w:t>Sunflower – Oil Varieties</w:t>
            </w:r>
            <w:r w:rsidRPr="00D01F95">
              <w:t xml:space="preserve"> . . . . . . . . . . </w:t>
            </w:r>
          </w:p>
        </w:tc>
        <w:tc>
          <w:tcPr>
            <w:tcW w:w="2520" w:type="dxa"/>
            <w:tcBorders>
              <w:bottom w:val="single" w:sz="4" w:space="0" w:color="auto"/>
            </w:tcBorders>
            <w:tcMar>
              <w:top w:w="58" w:type="dxa"/>
              <w:left w:w="58" w:type="dxa"/>
              <w:bottom w:w="29" w:type="dxa"/>
              <w:right w:w="58" w:type="dxa"/>
            </w:tcMar>
          </w:tcPr>
          <w:p w:rsidR="00D01F95" w:rsidRPr="00D01F95" w:rsidRDefault="00013BB7" w:rsidP="0058629B">
            <w:pPr>
              <w:rPr>
                <w:sz w:val="16"/>
              </w:rPr>
            </w:pPr>
            <w:r w:rsidRPr="00D01F95">
              <w:rPr>
                <w:sz w:val="16"/>
              </w:rPr>
              <w:fldChar w:fldCharType="begin" w:fldLock="1">
                <w:ffData>
                  <w:name w:val="MASTER_CSUNOXPQ_1"/>
                  <w:enabled/>
                  <w:calcOnExit w:val="0"/>
                  <w:helpText w:type="text" w:val="21521"/>
                  <w:textInput>
                    <w:default w:val="291"/>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291</w:t>
            </w:r>
            <w:r w:rsidRPr="00D01F95">
              <w:rPr>
                <w:sz w:val="16"/>
              </w:rPr>
              <w:fldChar w:fldCharType="end"/>
            </w:r>
          </w:p>
        </w:tc>
        <w:tc>
          <w:tcPr>
            <w:tcW w:w="480" w:type="dxa"/>
            <w:tcBorders>
              <w:bottom w:val="single" w:sz="4" w:space="0" w:color="auto"/>
              <w:right w:val="nil"/>
            </w:tcBorders>
          </w:tcPr>
          <w:p w:rsidR="00D01F95" w:rsidRPr="00D01F95" w:rsidRDefault="00013BB7" w:rsidP="0058629B">
            <w:pPr>
              <w:rPr>
                <w:sz w:val="16"/>
              </w:rPr>
            </w:pPr>
            <w:r w:rsidRPr="00D01F95">
              <w:rPr>
                <w:sz w:val="16"/>
              </w:rPr>
              <w:fldChar w:fldCharType="begin" w:fldLock="1">
                <w:ffData>
                  <w:name w:val="MASTER_CSUNOXPU_1"/>
                  <w:enabled/>
                  <w:calcOnExit w:val="0"/>
                  <w:helpText w:type="text" w:val="21522"/>
                  <w:textInput>
                    <w:default w:val="292"/>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292</w:t>
            </w:r>
            <w:r w:rsidRPr="00D01F95">
              <w:rPr>
                <w:sz w:val="16"/>
              </w:rPr>
              <w:fldChar w:fldCharType="end"/>
            </w:r>
          </w:p>
        </w:tc>
        <w:tc>
          <w:tcPr>
            <w:tcW w:w="480" w:type="dxa"/>
            <w:tcBorders>
              <w:left w:val="nil"/>
              <w:bottom w:val="single" w:sz="4" w:space="0" w:color="auto"/>
              <w:right w:val="dotted" w:sz="4" w:space="0" w:color="auto"/>
            </w:tcBorders>
            <w:tcMar>
              <w:top w:w="58" w:type="dxa"/>
              <w:left w:w="58" w:type="dxa"/>
              <w:bottom w:w="29" w:type="dxa"/>
              <w:right w:w="58" w:type="dxa"/>
            </w:tcMar>
            <w:vAlign w:val="bottom"/>
          </w:tcPr>
          <w:p w:rsidR="00D01F95" w:rsidRPr="00D01F95" w:rsidRDefault="00D01F95" w:rsidP="0058629B">
            <w:pPr>
              <w:jc w:val="right"/>
              <w:rPr>
                <w:sz w:val="16"/>
              </w:rPr>
            </w:pPr>
            <w:r w:rsidRPr="00D01F95">
              <w:rPr>
                <w:sz w:val="16"/>
              </w:rPr>
              <w:t>Bu.</w:t>
            </w:r>
            <w:r w:rsidRPr="00D01F95">
              <w:rPr>
                <w:sz w:val="16"/>
                <w:vertAlign w:val="superscript"/>
              </w:rPr>
              <w:t xml:space="preserve"> 1</w:t>
            </w:r>
          </w:p>
        </w:tc>
        <w:tc>
          <w:tcPr>
            <w:tcW w:w="480" w:type="dxa"/>
            <w:tcBorders>
              <w:left w:val="dotted" w:sz="4" w:space="0" w:color="auto"/>
              <w:bottom w:val="single" w:sz="4" w:space="0" w:color="auto"/>
              <w:right w:val="dotted" w:sz="4" w:space="0" w:color="auto"/>
            </w:tcBorders>
            <w:vAlign w:val="bottom"/>
          </w:tcPr>
          <w:p w:rsidR="00D01F95" w:rsidRPr="00D01F95" w:rsidRDefault="00D01F95" w:rsidP="0058629B">
            <w:pPr>
              <w:jc w:val="right"/>
              <w:rPr>
                <w:sz w:val="16"/>
              </w:rPr>
            </w:pPr>
            <w:r w:rsidRPr="00D01F95">
              <w:rPr>
                <w:sz w:val="16"/>
              </w:rPr>
              <w:t>Lbs.</w:t>
            </w:r>
            <w:r w:rsidRPr="00D01F95">
              <w:rPr>
                <w:sz w:val="16"/>
                <w:vertAlign w:val="superscript"/>
              </w:rPr>
              <w:t xml:space="preserve"> 2</w:t>
            </w:r>
          </w:p>
        </w:tc>
        <w:tc>
          <w:tcPr>
            <w:tcW w:w="480" w:type="dxa"/>
            <w:tcBorders>
              <w:left w:val="dotted" w:sz="4" w:space="0" w:color="auto"/>
              <w:bottom w:val="single" w:sz="4" w:space="0" w:color="auto"/>
              <w:right w:val="dotted" w:sz="4" w:space="0" w:color="auto"/>
            </w:tcBorders>
            <w:vAlign w:val="bottom"/>
          </w:tcPr>
          <w:p w:rsidR="00D01F95" w:rsidRPr="00D01F95" w:rsidRDefault="00D01F95" w:rsidP="0058629B">
            <w:pPr>
              <w:jc w:val="right"/>
              <w:rPr>
                <w:sz w:val="16"/>
              </w:rPr>
            </w:pPr>
            <w:r w:rsidRPr="00D01F95">
              <w:rPr>
                <w:sz w:val="16"/>
              </w:rPr>
              <w:t>Tons</w:t>
            </w:r>
            <w:r w:rsidRPr="00D01F95">
              <w:rPr>
                <w:sz w:val="16"/>
                <w:vertAlign w:val="superscript"/>
              </w:rPr>
              <w:t>3</w:t>
            </w:r>
          </w:p>
        </w:tc>
        <w:tc>
          <w:tcPr>
            <w:tcW w:w="480" w:type="dxa"/>
            <w:tcBorders>
              <w:left w:val="dotted" w:sz="4" w:space="0" w:color="auto"/>
              <w:bottom w:val="single" w:sz="4" w:space="0" w:color="auto"/>
              <w:right w:val="nil"/>
            </w:tcBorders>
            <w:vAlign w:val="bottom"/>
          </w:tcPr>
          <w:p w:rsidR="00D01F95" w:rsidRPr="00D01F95" w:rsidRDefault="00D01F95" w:rsidP="0058629B">
            <w:pPr>
              <w:jc w:val="right"/>
              <w:rPr>
                <w:sz w:val="16"/>
              </w:rPr>
            </w:pPr>
            <w:r w:rsidRPr="00D01F95">
              <w:rPr>
                <w:sz w:val="16"/>
              </w:rPr>
              <w:t>Cwt.</w:t>
            </w:r>
            <w:r w:rsidRPr="00D01F95">
              <w:rPr>
                <w:sz w:val="16"/>
                <w:vertAlign w:val="superscript"/>
              </w:rPr>
              <w:t>4</w:t>
            </w:r>
          </w:p>
        </w:tc>
        <w:tc>
          <w:tcPr>
            <w:tcW w:w="2448" w:type="dxa"/>
            <w:tcBorders>
              <w:bottom w:val="single" w:sz="4" w:space="0" w:color="auto"/>
              <w:right w:val="single" w:sz="4" w:space="0" w:color="auto"/>
            </w:tcBorders>
          </w:tcPr>
          <w:p w:rsidR="00D01F95" w:rsidRPr="00D01F95" w:rsidRDefault="00013BB7" w:rsidP="0058629B">
            <w:pPr>
              <w:rPr>
                <w:sz w:val="16"/>
              </w:rPr>
            </w:pPr>
            <w:r w:rsidRPr="00D01F95">
              <w:rPr>
                <w:sz w:val="16"/>
              </w:rPr>
              <w:fldChar w:fldCharType="begin" w:fldLock="1">
                <w:ffData>
                  <w:name w:val="MASTER_CSUNOXGV_1"/>
                  <w:enabled/>
                  <w:calcOnExit w:val="0"/>
                  <w:helpText w:type="text" w:val="21520"/>
                  <w:textInput>
                    <w:default w:val="293"/>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293</w:t>
            </w:r>
            <w:r w:rsidRPr="00D01F95">
              <w:rPr>
                <w:sz w:val="16"/>
              </w:rPr>
              <w:fldChar w:fldCharType="end"/>
            </w:r>
            <w:r w:rsidR="00D01F95" w:rsidRPr="00D01F95">
              <w:rPr>
                <w:sz w:val="16"/>
              </w:rPr>
              <w:tab/>
            </w:r>
            <w:r w:rsidR="00D01F95" w:rsidRPr="00D01F95">
              <w:rPr>
                <w:b/>
                <w:bCs/>
                <w:sz w:val="16"/>
              </w:rPr>
              <w:t>$</w:t>
            </w:r>
          </w:p>
        </w:tc>
      </w:tr>
      <w:tr w:rsidR="00D01F95" w:rsidRPr="00D01F95" w:rsidTr="0058629B">
        <w:trPr>
          <w:cantSplit/>
          <w:trHeight w:hRule="exact" w:val="547"/>
        </w:trPr>
        <w:tc>
          <w:tcPr>
            <w:tcW w:w="37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D01F95" w:rsidRPr="00D01F95" w:rsidRDefault="00D01F95" w:rsidP="0058629B">
            <w:r w:rsidRPr="00D01F95">
              <w:rPr>
                <w:b/>
                <w:bCs/>
              </w:rPr>
              <w:t>Sunflower – Non-Oil Varieties</w:t>
            </w:r>
            <w:r w:rsidRPr="00D01F95">
              <w:t xml:space="preserve"> . . . . . . </w:t>
            </w:r>
          </w:p>
        </w:tc>
        <w:tc>
          <w:tcPr>
            <w:tcW w:w="2520" w:type="dxa"/>
            <w:tcBorders>
              <w:top w:val="single" w:sz="4" w:space="0" w:color="auto"/>
            </w:tcBorders>
            <w:tcMar>
              <w:top w:w="58" w:type="dxa"/>
              <w:left w:w="58" w:type="dxa"/>
              <w:bottom w:w="29" w:type="dxa"/>
              <w:right w:w="58" w:type="dxa"/>
            </w:tcMar>
          </w:tcPr>
          <w:p w:rsidR="00D01F95" w:rsidRPr="00D01F95" w:rsidRDefault="00013BB7" w:rsidP="0058629B">
            <w:pPr>
              <w:rPr>
                <w:sz w:val="16"/>
              </w:rPr>
            </w:pPr>
            <w:r w:rsidRPr="00D01F95">
              <w:rPr>
                <w:sz w:val="16"/>
              </w:rPr>
              <w:fldChar w:fldCharType="begin" w:fldLock="1">
                <w:ffData>
                  <w:name w:val="MASTER_CSUNNXPQ_1"/>
                  <w:enabled/>
                  <w:calcOnExit w:val="0"/>
                  <w:helpText w:type="text" w:val="21518"/>
                  <w:textInput>
                    <w:default w:val="311"/>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311</w:t>
            </w:r>
            <w:r w:rsidRPr="00D01F95">
              <w:rPr>
                <w:sz w:val="16"/>
              </w:rPr>
              <w:fldChar w:fldCharType="end"/>
            </w:r>
          </w:p>
        </w:tc>
        <w:tc>
          <w:tcPr>
            <w:tcW w:w="480" w:type="dxa"/>
            <w:tcBorders>
              <w:top w:val="single" w:sz="4" w:space="0" w:color="auto"/>
              <w:right w:val="nil"/>
            </w:tcBorders>
          </w:tcPr>
          <w:p w:rsidR="00D01F95" w:rsidRPr="00D01F95" w:rsidRDefault="00013BB7" w:rsidP="0058629B">
            <w:pPr>
              <w:rPr>
                <w:sz w:val="16"/>
              </w:rPr>
            </w:pPr>
            <w:r w:rsidRPr="00D01F95">
              <w:rPr>
                <w:sz w:val="16"/>
              </w:rPr>
              <w:fldChar w:fldCharType="begin" w:fldLock="1">
                <w:ffData>
                  <w:name w:val="MASTER_CSUNNXPU_1"/>
                  <w:enabled/>
                  <w:calcOnExit w:val="0"/>
                  <w:helpText w:type="text" w:val="21519"/>
                  <w:textInput>
                    <w:default w:val="312"/>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312</w:t>
            </w:r>
            <w:r w:rsidRPr="00D01F95">
              <w:rPr>
                <w:sz w:val="16"/>
              </w:rPr>
              <w:fldChar w:fldCharType="end"/>
            </w:r>
          </w:p>
        </w:tc>
        <w:tc>
          <w:tcPr>
            <w:tcW w:w="480" w:type="dxa"/>
            <w:tcBorders>
              <w:top w:val="single" w:sz="4" w:space="0" w:color="auto"/>
              <w:left w:val="nil"/>
              <w:right w:val="dotted" w:sz="4" w:space="0" w:color="auto"/>
            </w:tcBorders>
            <w:tcMar>
              <w:top w:w="58" w:type="dxa"/>
              <w:left w:w="58" w:type="dxa"/>
              <w:bottom w:w="29" w:type="dxa"/>
              <w:right w:w="58" w:type="dxa"/>
            </w:tcMar>
            <w:vAlign w:val="bottom"/>
          </w:tcPr>
          <w:p w:rsidR="00D01F95" w:rsidRPr="00D01F95" w:rsidRDefault="00D01F95" w:rsidP="0058629B">
            <w:pPr>
              <w:jc w:val="right"/>
              <w:rPr>
                <w:sz w:val="16"/>
              </w:rPr>
            </w:pPr>
            <w:r w:rsidRPr="00D01F95">
              <w:rPr>
                <w:sz w:val="16"/>
              </w:rPr>
              <w:t>Bu.</w:t>
            </w:r>
            <w:r w:rsidRPr="00D01F95">
              <w:rPr>
                <w:sz w:val="16"/>
                <w:vertAlign w:val="superscript"/>
              </w:rPr>
              <w:t xml:space="preserve"> 1</w:t>
            </w:r>
          </w:p>
        </w:tc>
        <w:tc>
          <w:tcPr>
            <w:tcW w:w="480" w:type="dxa"/>
            <w:tcBorders>
              <w:top w:val="single" w:sz="4" w:space="0" w:color="auto"/>
              <w:left w:val="dotted" w:sz="4" w:space="0" w:color="auto"/>
              <w:right w:val="dotted" w:sz="4" w:space="0" w:color="auto"/>
            </w:tcBorders>
            <w:vAlign w:val="bottom"/>
          </w:tcPr>
          <w:p w:rsidR="00D01F95" w:rsidRPr="00D01F95" w:rsidRDefault="00D01F95" w:rsidP="0058629B">
            <w:pPr>
              <w:jc w:val="right"/>
              <w:rPr>
                <w:sz w:val="16"/>
              </w:rPr>
            </w:pPr>
            <w:r w:rsidRPr="00D01F95">
              <w:rPr>
                <w:sz w:val="16"/>
              </w:rPr>
              <w:t>Lbs.</w:t>
            </w:r>
            <w:r w:rsidRPr="00D01F95">
              <w:rPr>
                <w:sz w:val="16"/>
                <w:vertAlign w:val="superscript"/>
              </w:rPr>
              <w:t xml:space="preserve"> 2</w:t>
            </w:r>
          </w:p>
        </w:tc>
        <w:tc>
          <w:tcPr>
            <w:tcW w:w="480" w:type="dxa"/>
            <w:tcBorders>
              <w:top w:val="single" w:sz="4" w:space="0" w:color="auto"/>
              <w:left w:val="dotted" w:sz="4" w:space="0" w:color="auto"/>
              <w:right w:val="dotted" w:sz="4" w:space="0" w:color="auto"/>
            </w:tcBorders>
            <w:vAlign w:val="bottom"/>
          </w:tcPr>
          <w:p w:rsidR="00D01F95" w:rsidRPr="00D01F95" w:rsidRDefault="00D01F95" w:rsidP="0058629B">
            <w:pPr>
              <w:jc w:val="right"/>
              <w:rPr>
                <w:sz w:val="16"/>
              </w:rPr>
            </w:pPr>
            <w:r w:rsidRPr="00D01F95">
              <w:rPr>
                <w:sz w:val="16"/>
              </w:rPr>
              <w:t>Tons</w:t>
            </w:r>
            <w:r w:rsidRPr="00D01F95">
              <w:rPr>
                <w:sz w:val="16"/>
                <w:vertAlign w:val="superscript"/>
              </w:rPr>
              <w:t>3</w:t>
            </w:r>
          </w:p>
        </w:tc>
        <w:tc>
          <w:tcPr>
            <w:tcW w:w="480" w:type="dxa"/>
            <w:tcBorders>
              <w:top w:val="single" w:sz="4" w:space="0" w:color="auto"/>
              <w:left w:val="dotted" w:sz="4" w:space="0" w:color="auto"/>
              <w:bottom w:val="single" w:sz="4" w:space="0" w:color="auto"/>
              <w:right w:val="nil"/>
            </w:tcBorders>
            <w:vAlign w:val="bottom"/>
          </w:tcPr>
          <w:p w:rsidR="00D01F95" w:rsidRPr="00D01F95" w:rsidRDefault="00D01F95" w:rsidP="0058629B">
            <w:pPr>
              <w:jc w:val="right"/>
              <w:rPr>
                <w:sz w:val="16"/>
              </w:rPr>
            </w:pPr>
            <w:r w:rsidRPr="00D01F95">
              <w:rPr>
                <w:sz w:val="16"/>
              </w:rPr>
              <w:t>Cwt.</w:t>
            </w:r>
            <w:r w:rsidRPr="00D01F95">
              <w:rPr>
                <w:sz w:val="16"/>
                <w:vertAlign w:val="superscript"/>
              </w:rPr>
              <w:t>4</w:t>
            </w:r>
          </w:p>
        </w:tc>
        <w:tc>
          <w:tcPr>
            <w:tcW w:w="2448" w:type="dxa"/>
            <w:tcBorders>
              <w:top w:val="single" w:sz="4" w:space="0" w:color="auto"/>
              <w:right w:val="single" w:sz="4" w:space="0" w:color="auto"/>
            </w:tcBorders>
          </w:tcPr>
          <w:p w:rsidR="00D01F95" w:rsidRPr="00D01F95" w:rsidRDefault="00013BB7" w:rsidP="0058629B">
            <w:pPr>
              <w:rPr>
                <w:sz w:val="16"/>
              </w:rPr>
            </w:pPr>
            <w:r w:rsidRPr="00D01F95">
              <w:rPr>
                <w:sz w:val="16"/>
              </w:rPr>
              <w:fldChar w:fldCharType="begin" w:fldLock="1">
                <w:ffData>
                  <w:name w:val="MASTER_CSUNNXGV_1"/>
                  <w:enabled/>
                  <w:calcOnExit w:val="0"/>
                  <w:helpText w:type="text" w:val="21517"/>
                  <w:textInput>
                    <w:default w:val="313"/>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313</w:t>
            </w:r>
            <w:r w:rsidRPr="00D01F95">
              <w:rPr>
                <w:sz w:val="16"/>
              </w:rPr>
              <w:fldChar w:fldCharType="end"/>
            </w:r>
            <w:r w:rsidR="00D01F95" w:rsidRPr="00D01F95">
              <w:rPr>
                <w:sz w:val="16"/>
              </w:rPr>
              <w:tab/>
            </w:r>
            <w:r w:rsidR="00D01F95" w:rsidRPr="00D01F95">
              <w:rPr>
                <w:b/>
                <w:bCs/>
                <w:sz w:val="16"/>
              </w:rPr>
              <w:t>$</w:t>
            </w:r>
          </w:p>
        </w:tc>
      </w:tr>
      <w:tr w:rsidR="00D01F95" w:rsidRPr="00D01F95" w:rsidTr="0058629B">
        <w:trPr>
          <w:cantSplit/>
          <w:trHeight w:hRule="exact" w:val="547"/>
        </w:trPr>
        <w:tc>
          <w:tcPr>
            <w:tcW w:w="37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D01F95" w:rsidRPr="00D01F95" w:rsidRDefault="00D01F95" w:rsidP="0058629B">
            <w:pPr>
              <w:rPr>
                <w:bCs/>
              </w:rPr>
            </w:pPr>
            <w:r w:rsidRPr="00D01F95">
              <w:rPr>
                <w:b/>
                <w:bCs/>
              </w:rPr>
              <w:t>Canola</w:t>
            </w:r>
            <w:r w:rsidRPr="00D01F95">
              <w:rPr>
                <w:bCs/>
              </w:rPr>
              <w:t xml:space="preserve"> . . . . . . . . . . . . . . . . . . . . . . . . . </w:t>
            </w:r>
          </w:p>
        </w:tc>
        <w:tc>
          <w:tcPr>
            <w:tcW w:w="2520" w:type="dxa"/>
            <w:tcMar>
              <w:top w:w="58" w:type="dxa"/>
              <w:left w:w="58" w:type="dxa"/>
              <w:bottom w:w="29" w:type="dxa"/>
              <w:right w:w="58" w:type="dxa"/>
            </w:tcMar>
          </w:tcPr>
          <w:p w:rsidR="00D01F95" w:rsidRPr="00D01F95" w:rsidRDefault="00013BB7" w:rsidP="0058629B">
            <w:pPr>
              <w:rPr>
                <w:sz w:val="16"/>
              </w:rPr>
            </w:pPr>
            <w:r w:rsidRPr="00D01F95">
              <w:rPr>
                <w:sz w:val="16"/>
              </w:rPr>
              <w:fldChar w:fldCharType="begin" w:fldLock="1">
                <w:ffData>
                  <w:name w:val="MASTER_CCANOLPQ_1"/>
                  <w:enabled/>
                  <w:calcOnExit w:val="0"/>
                  <w:helpText w:type="text" w:val="21533"/>
                  <w:textInput>
                    <w:default w:val="711"/>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711</w:t>
            </w:r>
            <w:r w:rsidRPr="00D01F95">
              <w:rPr>
                <w:sz w:val="16"/>
              </w:rPr>
              <w:fldChar w:fldCharType="end"/>
            </w:r>
          </w:p>
        </w:tc>
        <w:tc>
          <w:tcPr>
            <w:tcW w:w="480" w:type="dxa"/>
            <w:tcBorders>
              <w:right w:val="nil"/>
            </w:tcBorders>
          </w:tcPr>
          <w:p w:rsidR="00D01F95" w:rsidRPr="00D01F95" w:rsidRDefault="00013BB7" w:rsidP="0058629B">
            <w:pPr>
              <w:rPr>
                <w:sz w:val="16"/>
              </w:rPr>
            </w:pPr>
            <w:r w:rsidRPr="00D01F95">
              <w:rPr>
                <w:sz w:val="16"/>
              </w:rPr>
              <w:fldChar w:fldCharType="begin" w:fldLock="1">
                <w:ffData>
                  <w:name w:val="MASTER_CCANOLPU_1"/>
                  <w:enabled/>
                  <w:calcOnExit w:val="0"/>
                  <w:helpText w:type="text" w:val="21534"/>
                  <w:textInput>
                    <w:default w:val="712"/>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712</w:t>
            </w:r>
            <w:r w:rsidRPr="00D01F95">
              <w:rPr>
                <w:sz w:val="16"/>
              </w:rPr>
              <w:fldChar w:fldCharType="end"/>
            </w:r>
          </w:p>
        </w:tc>
        <w:tc>
          <w:tcPr>
            <w:tcW w:w="480" w:type="dxa"/>
            <w:tcBorders>
              <w:left w:val="nil"/>
              <w:right w:val="dotted" w:sz="4" w:space="0" w:color="auto"/>
            </w:tcBorders>
            <w:tcMar>
              <w:top w:w="58" w:type="dxa"/>
              <w:left w:w="58" w:type="dxa"/>
              <w:bottom w:w="29" w:type="dxa"/>
              <w:right w:w="58" w:type="dxa"/>
            </w:tcMar>
            <w:vAlign w:val="bottom"/>
          </w:tcPr>
          <w:p w:rsidR="00D01F95" w:rsidRPr="00D01F95" w:rsidRDefault="00D01F95" w:rsidP="0058629B">
            <w:pPr>
              <w:jc w:val="right"/>
              <w:rPr>
                <w:sz w:val="16"/>
              </w:rPr>
            </w:pPr>
            <w:r w:rsidRPr="00D01F95">
              <w:rPr>
                <w:sz w:val="16"/>
              </w:rPr>
              <w:t>Bu.</w:t>
            </w:r>
            <w:r w:rsidRPr="00D01F95">
              <w:rPr>
                <w:sz w:val="16"/>
                <w:vertAlign w:val="superscript"/>
              </w:rPr>
              <w:t xml:space="preserve"> 1</w:t>
            </w:r>
          </w:p>
        </w:tc>
        <w:tc>
          <w:tcPr>
            <w:tcW w:w="480" w:type="dxa"/>
            <w:tcBorders>
              <w:left w:val="dotted" w:sz="4" w:space="0" w:color="auto"/>
              <w:right w:val="dotted" w:sz="4" w:space="0" w:color="auto"/>
            </w:tcBorders>
            <w:vAlign w:val="bottom"/>
          </w:tcPr>
          <w:p w:rsidR="00D01F95" w:rsidRPr="00D01F95" w:rsidRDefault="00D01F95" w:rsidP="0058629B">
            <w:pPr>
              <w:jc w:val="right"/>
              <w:rPr>
                <w:sz w:val="16"/>
              </w:rPr>
            </w:pPr>
            <w:r w:rsidRPr="00D01F95">
              <w:rPr>
                <w:sz w:val="16"/>
              </w:rPr>
              <w:t>Lbs.</w:t>
            </w:r>
            <w:r w:rsidRPr="00D01F95">
              <w:rPr>
                <w:sz w:val="16"/>
                <w:vertAlign w:val="superscript"/>
              </w:rPr>
              <w:t xml:space="preserve"> 2</w:t>
            </w:r>
          </w:p>
        </w:tc>
        <w:tc>
          <w:tcPr>
            <w:tcW w:w="480" w:type="dxa"/>
            <w:tcBorders>
              <w:left w:val="dotted" w:sz="4" w:space="0" w:color="auto"/>
              <w:right w:val="dotted" w:sz="4" w:space="0" w:color="auto"/>
            </w:tcBorders>
            <w:vAlign w:val="bottom"/>
          </w:tcPr>
          <w:p w:rsidR="00D01F95" w:rsidRPr="00D01F95" w:rsidRDefault="00D01F95" w:rsidP="0058629B">
            <w:pPr>
              <w:jc w:val="right"/>
              <w:rPr>
                <w:sz w:val="16"/>
              </w:rPr>
            </w:pPr>
            <w:r w:rsidRPr="00D01F95">
              <w:rPr>
                <w:sz w:val="16"/>
              </w:rPr>
              <w:t>Tons</w:t>
            </w:r>
            <w:r w:rsidRPr="00D01F95">
              <w:rPr>
                <w:sz w:val="16"/>
                <w:vertAlign w:val="superscript"/>
              </w:rPr>
              <w:t>3</w:t>
            </w:r>
          </w:p>
        </w:tc>
        <w:tc>
          <w:tcPr>
            <w:tcW w:w="480" w:type="dxa"/>
            <w:tcBorders>
              <w:left w:val="dotted" w:sz="4" w:space="0" w:color="auto"/>
              <w:right w:val="nil"/>
            </w:tcBorders>
            <w:vAlign w:val="bottom"/>
          </w:tcPr>
          <w:p w:rsidR="00D01F95" w:rsidRPr="00D01F95" w:rsidRDefault="00D01F95" w:rsidP="0058629B">
            <w:pPr>
              <w:jc w:val="right"/>
              <w:rPr>
                <w:sz w:val="16"/>
              </w:rPr>
            </w:pPr>
            <w:r w:rsidRPr="00D01F95">
              <w:rPr>
                <w:sz w:val="16"/>
              </w:rPr>
              <w:t>Cwt.</w:t>
            </w:r>
            <w:r w:rsidRPr="00D01F95">
              <w:rPr>
                <w:sz w:val="16"/>
                <w:vertAlign w:val="superscript"/>
              </w:rPr>
              <w:t>4</w:t>
            </w:r>
          </w:p>
        </w:tc>
        <w:tc>
          <w:tcPr>
            <w:tcW w:w="2448" w:type="dxa"/>
            <w:tcBorders>
              <w:right w:val="single" w:sz="4" w:space="0" w:color="auto"/>
            </w:tcBorders>
          </w:tcPr>
          <w:p w:rsidR="00D01F95" w:rsidRPr="00D01F95" w:rsidRDefault="00013BB7" w:rsidP="0058629B">
            <w:pPr>
              <w:rPr>
                <w:sz w:val="16"/>
              </w:rPr>
            </w:pPr>
            <w:r w:rsidRPr="00D01F95">
              <w:rPr>
                <w:sz w:val="16"/>
              </w:rPr>
              <w:fldChar w:fldCharType="begin" w:fldLock="1">
                <w:ffData>
                  <w:name w:val="MASTER_CCANOLGV_1"/>
                  <w:enabled/>
                  <w:calcOnExit w:val="0"/>
                  <w:helpText w:type="text" w:val="21532"/>
                  <w:textInput>
                    <w:default w:val="713"/>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713</w:t>
            </w:r>
            <w:r w:rsidRPr="00D01F95">
              <w:rPr>
                <w:sz w:val="16"/>
              </w:rPr>
              <w:fldChar w:fldCharType="end"/>
            </w:r>
            <w:r w:rsidR="00D01F95" w:rsidRPr="00D01F95">
              <w:rPr>
                <w:sz w:val="16"/>
              </w:rPr>
              <w:tab/>
            </w:r>
            <w:r w:rsidR="00D01F95" w:rsidRPr="00D01F95">
              <w:rPr>
                <w:b/>
                <w:bCs/>
                <w:sz w:val="16"/>
              </w:rPr>
              <w:t>$</w:t>
            </w:r>
          </w:p>
        </w:tc>
      </w:tr>
      <w:tr w:rsidR="00D01F95" w:rsidRPr="00D01F95" w:rsidTr="0058629B">
        <w:trPr>
          <w:cantSplit/>
          <w:trHeight w:hRule="exact" w:val="547"/>
        </w:trPr>
        <w:tc>
          <w:tcPr>
            <w:tcW w:w="37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D01F95" w:rsidRPr="00D01F95" w:rsidRDefault="00D01F95" w:rsidP="0058629B">
            <w:pPr>
              <w:rPr>
                <w:bCs/>
              </w:rPr>
            </w:pPr>
            <w:r w:rsidRPr="00D01F95">
              <w:rPr>
                <w:b/>
                <w:bCs/>
              </w:rPr>
              <w:t xml:space="preserve">Rapeseed . . . . . . . . . . . . . . . . . . . . . . </w:t>
            </w:r>
          </w:p>
        </w:tc>
        <w:tc>
          <w:tcPr>
            <w:tcW w:w="2520" w:type="dxa"/>
            <w:tcBorders>
              <w:bottom w:val="single" w:sz="4" w:space="0" w:color="auto"/>
            </w:tcBorders>
            <w:tcMar>
              <w:top w:w="58" w:type="dxa"/>
              <w:left w:w="58" w:type="dxa"/>
              <w:bottom w:w="29" w:type="dxa"/>
              <w:right w:w="58" w:type="dxa"/>
            </w:tcMar>
          </w:tcPr>
          <w:p w:rsidR="00D01F95" w:rsidRPr="00D01F95" w:rsidRDefault="00013BB7" w:rsidP="0058629B">
            <w:pPr>
              <w:rPr>
                <w:sz w:val="16"/>
              </w:rPr>
            </w:pPr>
            <w:r w:rsidRPr="00D01F95">
              <w:rPr>
                <w:sz w:val="16"/>
              </w:rPr>
              <w:fldChar w:fldCharType="begin" w:fldLock="1">
                <w:ffData>
                  <w:name w:val="MASTER_CRAPXXPO_1"/>
                  <w:enabled/>
                  <w:calcOnExit w:val="0"/>
                  <w:helpText w:type="text" w:val="25069"/>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Pr="00D01F95">
              <w:rPr>
                <w:sz w:val="16"/>
              </w:rPr>
              <w:fldChar w:fldCharType="end"/>
            </w:r>
          </w:p>
        </w:tc>
        <w:tc>
          <w:tcPr>
            <w:tcW w:w="480" w:type="dxa"/>
            <w:tcBorders>
              <w:bottom w:val="single" w:sz="4" w:space="0" w:color="auto"/>
              <w:right w:val="nil"/>
            </w:tcBorders>
          </w:tcPr>
          <w:p w:rsidR="00D01F95" w:rsidRPr="00D01F95" w:rsidRDefault="00013BB7" w:rsidP="0058629B">
            <w:pPr>
              <w:rPr>
                <w:sz w:val="16"/>
              </w:rPr>
            </w:pPr>
            <w:r w:rsidRPr="00D01F95">
              <w:rPr>
                <w:sz w:val="16"/>
              </w:rPr>
              <w:fldChar w:fldCharType="begin" w:fldLock="1">
                <w:ffData>
                  <w:name w:val="MASTER_CRAPUNIT_1"/>
                  <w:enabled/>
                  <w:calcOnExit w:val="0"/>
                  <w:helpText w:type="text" w:val="25068"/>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Pr="00D01F95">
              <w:rPr>
                <w:sz w:val="16"/>
              </w:rPr>
              <w:fldChar w:fldCharType="end"/>
            </w:r>
          </w:p>
        </w:tc>
        <w:tc>
          <w:tcPr>
            <w:tcW w:w="480" w:type="dxa"/>
            <w:tcBorders>
              <w:left w:val="nil"/>
              <w:bottom w:val="single" w:sz="4" w:space="0" w:color="auto"/>
              <w:right w:val="dotted" w:sz="4" w:space="0" w:color="auto"/>
            </w:tcBorders>
            <w:tcMar>
              <w:top w:w="58" w:type="dxa"/>
              <w:left w:w="58" w:type="dxa"/>
              <w:bottom w:w="29" w:type="dxa"/>
              <w:right w:w="58" w:type="dxa"/>
            </w:tcMar>
            <w:vAlign w:val="bottom"/>
          </w:tcPr>
          <w:p w:rsidR="00D01F95" w:rsidRPr="00D01F95" w:rsidRDefault="00D01F95" w:rsidP="0058629B">
            <w:pPr>
              <w:jc w:val="right"/>
              <w:rPr>
                <w:sz w:val="16"/>
              </w:rPr>
            </w:pPr>
            <w:r w:rsidRPr="00D01F95">
              <w:rPr>
                <w:sz w:val="16"/>
              </w:rPr>
              <w:t>Bu.</w:t>
            </w:r>
            <w:r w:rsidRPr="00D01F95">
              <w:rPr>
                <w:sz w:val="16"/>
                <w:szCs w:val="16"/>
                <w:vertAlign w:val="superscript"/>
              </w:rPr>
              <w:t>1</w:t>
            </w:r>
          </w:p>
        </w:tc>
        <w:tc>
          <w:tcPr>
            <w:tcW w:w="480" w:type="dxa"/>
            <w:tcBorders>
              <w:left w:val="dotted" w:sz="4" w:space="0" w:color="auto"/>
              <w:bottom w:val="single" w:sz="4" w:space="0" w:color="auto"/>
              <w:right w:val="dotted" w:sz="4" w:space="0" w:color="auto"/>
            </w:tcBorders>
            <w:vAlign w:val="bottom"/>
          </w:tcPr>
          <w:p w:rsidR="00D01F95" w:rsidRPr="00D01F95" w:rsidRDefault="00D01F95" w:rsidP="0058629B">
            <w:pPr>
              <w:jc w:val="right"/>
              <w:rPr>
                <w:sz w:val="16"/>
              </w:rPr>
            </w:pPr>
            <w:r w:rsidRPr="00D01F95">
              <w:rPr>
                <w:sz w:val="16"/>
              </w:rPr>
              <w:t>Lbs.</w:t>
            </w:r>
            <w:r w:rsidRPr="00D01F95">
              <w:rPr>
                <w:sz w:val="16"/>
                <w:szCs w:val="16"/>
                <w:vertAlign w:val="superscript"/>
              </w:rPr>
              <w:t>2</w:t>
            </w:r>
          </w:p>
        </w:tc>
        <w:tc>
          <w:tcPr>
            <w:tcW w:w="480" w:type="dxa"/>
            <w:tcBorders>
              <w:left w:val="dotted" w:sz="4" w:space="0" w:color="auto"/>
              <w:bottom w:val="single" w:sz="4" w:space="0" w:color="auto"/>
              <w:right w:val="dotted" w:sz="4" w:space="0" w:color="auto"/>
            </w:tcBorders>
            <w:vAlign w:val="bottom"/>
          </w:tcPr>
          <w:p w:rsidR="00D01F95" w:rsidRPr="00D01F95" w:rsidRDefault="00D01F95" w:rsidP="0058629B">
            <w:pPr>
              <w:jc w:val="right"/>
              <w:rPr>
                <w:sz w:val="16"/>
              </w:rPr>
            </w:pPr>
            <w:r w:rsidRPr="00D01F95">
              <w:rPr>
                <w:sz w:val="16"/>
              </w:rPr>
              <w:t xml:space="preserve">Tons </w:t>
            </w:r>
            <w:r w:rsidRPr="00D01F95">
              <w:rPr>
                <w:sz w:val="16"/>
                <w:szCs w:val="16"/>
                <w:vertAlign w:val="superscript"/>
              </w:rPr>
              <w:t>3</w:t>
            </w:r>
          </w:p>
        </w:tc>
        <w:tc>
          <w:tcPr>
            <w:tcW w:w="480" w:type="dxa"/>
            <w:tcBorders>
              <w:left w:val="dotted" w:sz="4" w:space="0" w:color="auto"/>
              <w:bottom w:val="single" w:sz="4" w:space="0" w:color="auto"/>
              <w:right w:val="nil"/>
            </w:tcBorders>
            <w:vAlign w:val="bottom"/>
          </w:tcPr>
          <w:p w:rsidR="00D01F95" w:rsidRPr="00D01F95" w:rsidRDefault="00D01F95" w:rsidP="0058629B">
            <w:pPr>
              <w:jc w:val="right"/>
              <w:rPr>
                <w:sz w:val="16"/>
              </w:rPr>
            </w:pPr>
            <w:r w:rsidRPr="00D01F95">
              <w:rPr>
                <w:sz w:val="16"/>
              </w:rPr>
              <w:t>Cwt.</w:t>
            </w:r>
            <w:r w:rsidRPr="00D01F95">
              <w:rPr>
                <w:sz w:val="16"/>
                <w:vertAlign w:val="superscript"/>
              </w:rPr>
              <w:t>4</w:t>
            </w:r>
          </w:p>
        </w:tc>
        <w:tc>
          <w:tcPr>
            <w:tcW w:w="2448" w:type="dxa"/>
            <w:tcBorders>
              <w:bottom w:val="single" w:sz="4" w:space="0" w:color="auto"/>
              <w:right w:val="single" w:sz="4" w:space="0" w:color="auto"/>
            </w:tcBorders>
          </w:tcPr>
          <w:p w:rsidR="00D01F95" w:rsidRPr="00D01F95" w:rsidRDefault="00013BB7" w:rsidP="0058629B">
            <w:pPr>
              <w:rPr>
                <w:sz w:val="16"/>
              </w:rPr>
            </w:pPr>
            <w:r w:rsidRPr="00D01F95">
              <w:rPr>
                <w:sz w:val="16"/>
              </w:rPr>
              <w:fldChar w:fldCharType="begin" w:fldLock="1">
                <w:ffData>
                  <w:name w:val="MASTER_CRAPXXTV_1"/>
                  <w:enabled/>
                  <w:calcOnExit w:val="0"/>
                  <w:helpText w:type="text" w:val="25070"/>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Pr="00D01F95">
              <w:rPr>
                <w:sz w:val="16"/>
              </w:rPr>
              <w:fldChar w:fldCharType="end"/>
            </w:r>
            <w:r w:rsidR="00D01F95" w:rsidRPr="00D01F95">
              <w:rPr>
                <w:sz w:val="16"/>
              </w:rPr>
              <w:t>$</w:t>
            </w:r>
          </w:p>
        </w:tc>
      </w:tr>
      <w:tr w:rsidR="00D01F95" w:rsidRPr="00D01F95" w:rsidTr="0058629B">
        <w:trPr>
          <w:cantSplit/>
          <w:trHeight w:hRule="exact" w:val="547"/>
        </w:trPr>
        <w:tc>
          <w:tcPr>
            <w:tcW w:w="37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01F95" w:rsidRPr="00D01F95" w:rsidRDefault="00D01F95" w:rsidP="0058629B">
            <w:pPr>
              <w:rPr>
                <w:bCs/>
              </w:rPr>
            </w:pPr>
            <w:r w:rsidRPr="00D01F95">
              <w:rPr>
                <w:b/>
                <w:bCs/>
              </w:rPr>
              <w:t xml:space="preserve">Mustard Seed . . . . . . . . . . . . . . . . . . . </w:t>
            </w:r>
          </w:p>
        </w:tc>
        <w:tc>
          <w:tcPr>
            <w:tcW w:w="2520" w:type="dxa"/>
            <w:tcBorders>
              <w:left w:val="single" w:sz="4" w:space="0" w:color="auto"/>
              <w:right w:val="single" w:sz="4" w:space="0" w:color="auto"/>
            </w:tcBorders>
            <w:tcMar>
              <w:top w:w="58" w:type="dxa"/>
              <w:left w:w="58" w:type="dxa"/>
              <w:bottom w:w="29" w:type="dxa"/>
              <w:right w:w="58" w:type="dxa"/>
            </w:tcMar>
          </w:tcPr>
          <w:p w:rsidR="00D01F95" w:rsidRPr="00D01F95" w:rsidRDefault="00013BB7" w:rsidP="0058629B">
            <w:pPr>
              <w:rPr>
                <w:sz w:val="16"/>
              </w:rPr>
            </w:pPr>
            <w:r w:rsidRPr="00D01F95">
              <w:rPr>
                <w:sz w:val="16"/>
              </w:rPr>
              <w:fldChar w:fldCharType="begin" w:fldLock="1">
                <w:ffData>
                  <w:name w:val="MASTER_CMUSXXPO_1"/>
                  <w:enabled/>
                  <w:calcOnExit w:val="0"/>
                  <w:helpText w:type="text" w:val="25061"/>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Pr="00D01F95">
              <w:rPr>
                <w:sz w:val="16"/>
              </w:rPr>
              <w:fldChar w:fldCharType="end"/>
            </w:r>
          </w:p>
        </w:tc>
        <w:tc>
          <w:tcPr>
            <w:tcW w:w="480" w:type="dxa"/>
            <w:tcBorders>
              <w:left w:val="single" w:sz="4" w:space="0" w:color="auto"/>
              <w:right w:val="nil"/>
            </w:tcBorders>
          </w:tcPr>
          <w:p w:rsidR="00D01F95" w:rsidRPr="00D01F95" w:rsidRDefault="00013BB7" w:rsidP="0058629B">
            <w:pPr>
              <w:rPr>
                <w:sz w:val="16"/>
              </w:rPr>
            </w:pPr>
            <w:r w:rsidRPr="00D01F95">
              <w:rPr>
                <w:sz w:val="16"/>
              </w:rPr>
              <w:fldChar w:fldCharType="begin" w:fldLock="1">
                <w:ffData>
                  <w:name w:val="MASTER_CMUSUNIT_1"/>
                  <w:enabled/>
                  <w:calcOnExit w:val="0"/>
                  <w:helpText w:type="text" w:val="25062"/>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Pr="00D01F95">
              <w:rPr>
                <w:sz w:val="16"/>
              </w:rPr>
              <w:fldChar w:fldCharType="end"/>
            </w:r>
          </w:p>
        </w:tc>
        <w:tc>
          <w:tcPr>
            <w:tcW w:w="480" w:type="dxa"/>
            <w:tcBorders>
              <w:left w:val="nil"/>
              <w:right w:val="single" w:sz="4" w:space="0" w:color="auto"/>
            </w:tcBorders>
            <w:tcMar>
              <w:top w:w="58" w:type="dxa"/>
              <w:left w:w="58" w:type="dxa"/>
              <w:bottom w:w="29" w:type="dxa"/>
              <w:right w:w="58" w:type="dxa"/>
            </w:tcMar>
            <w:vAlign w:val="bottom"/>
          </w:tcPr>
          <w:p w:rsidR="00D01F95" w:rsidRPr="00D01F95" w:rsidRDefault="00D01F95" w:rsidP="0058629B">
            <w:pPr>
              <w:jc w:val="right"/>
              <w:rPr>
                <w:sz w:val="16"/>
              </w:rPr>
            </w:pPr>
            <w:r w:rsidRPr="00D01F95">
              <w:rPr>
                <w:sz w:val="16"/>
              </w:rPr>
              <w:t>Bu.</w:t>
            </w:r>
            <w:r w:rsidRPr="00D01F95">
              <w:rPr>
                <w:sz w:val="16"/>
                <w:szCs w:val="16"/>
                <w:vertAlign w:val="superscript"/>
              </w:rPr>
              <w:t>1</w:t>
            </w:r>
          </w:p>
        </w:tc>
        <w:tc>
          <w:tcPr>
            <w:tcW w:w="480" w:type="dxa"/>
            <w:tcBorders>
              <w:left w:val="single" w:sz="4" w:space="0" w:color="auto"/>
              <w:right w:val="single" w:sz="4" w:space="0" w:color="auto"/>
            </w:tcBorders>
            <w:vAlign w:val="bottom"/>
          </w:tcPr>
          <w:p w:rsidR="00D01F95" w:rsidRPr="00D01F95" w:rsidRDefault="00D01F95" w:rsidP="0058629B">
            <w:pPr>
              <w:jc w:val="right"/>
              <w:rPr>
                <w:sz w:val="16"/>
              </w:rPr>
            </w:pPr>
            <w:r w:rsidRPr="00D01F95">
              <w:rPr>
                <w:sz w:val="16"/>
              </w:rPr>
              <w:t>Lbs.</w:t>
            </w:r>
            <w:r w:rsidRPr="00D01F95">
              <w:rPr>
                <w:sz w:val="16"/>
                <w:szCs w:val="16"/>
                <w:vertAlign w:val="superscript"/>
              </w:rPr>
              <w:t>2</w:t>
            </w:r>
          </w:p>
        </w:tc>
        <w:tc>
          <w:tcPr>
            <w:tcW w:w="480" w:type="dxa"/>
            <w:tcBorders>
              <w:left w:val="single" w:sz="4" w:space="0" w:color="auto"/>
              <w:right w:val="single" w:sz="4" w:space="0" w:color="auto"/>
            </w:tcBorders>
            <w:vAlign w:val="bottom"/>
          </w:tcPr>
          <w:p w:rsidR="00D01F95" w:rsidRPr="00D01F95" w:rsidRDefault="00D01F95" w:rsidP="0058629B">
            <w:pPr>
              <w:jc w:val="right"/>
              <w:rPr>
                <w:sz w:val="16"/>
              </w:rPr>
            </w:pPr>
            <w:r w:rsidRPr="00D01F95">
              <w:rPr>
                <w:sz w:val="16"/>
              </w:rPr>
              <w:t xml:space="preserve">Tons </w:t>
            </w:r>
            <w:r w:rsidRPr="00D01F95">
              <w:rPr>
                <w:sz w:val="16"/>
                <w:szCs w:val="16"/>
                <w:vertAlign w:val="superscript"/>
              </w:rPr>
              <w:t>3</w:t>
            </w:r>
          </w:p>
        </w:tc>
        <w:tc>
          <w:tcPr>
            <w:tcW w:w="480" w:type="dxa"/>
            <w:tcBorders>
              <w:left w:val="single" w:sz="4" w:space="0" w:color="auto"/>
              <w:right w:val="single" w:sz="4" w:space="0" w:color="auto"/>
            </w:tcBorders>
            <w:vAlign w:val="bottom"/>
          </w:tcPr>
          <w:p w:rsidR="00D01F95" w:rsidRPr="00D01F95" w:rsidRDefault="00D01F95" w:rsidP="0058629B">
            <w:pPr>
              <w:jc w:val="right"/>
              <w:rPr>
                <w:sz w:val="16"/>
              </w:rPr>
            </w:pPr>
            <w:r w:rsidRPr="00D01F95">
              <w:rPr>
                <w:sz w:val="16"/>
              </w:rPr>
              <w:t>Cwt.</w:t>
            </w:r>
            <w:r w:rsidRPr="00D01F95">
              <w:rPr>
                <w:sz w:val="16"/>
                <w:vertAlign w:val="superscript"/>
              </w:rPr>
              <w:t>4</w:t>
            </w:r>
          </w:p>
        </w:tc>
        <w:tc>
          <w:tcPr>
            <w:tcW w:w="2448" w:type="dxa"/>
            <w:tcBorders>
              <w:left w:val="single" w:sz="4" w:space="0" w:color="auto"/>
              <w:right w:val="single" w:sz="4" w:space="0" w:color="auto"/>
            </w:tcBorders>
          </w:tcPr>
          <w:p w:rsidR="00D01F95" w:rsidRPr="00D01F95" w:rsidRDefault="00013BB7" w:rsidP="0058629B">
            <w:pPr>
              <w:rPr>
                <w:sz w:val="16"/>
              </w:rPr>
            </w:pPr>
            <w:r w:rsidRPr="00D01F95">
              <w:rPr>
                <w:sz w:val="16"/>
              </w:rPr>
              <w:fldChar w:fldCharType="begin" w:fldLock="1">
                <w:ffData>
                  <w:name w:val="MASTER_CMUSXXTV_1"/>
                  <w:enabled/>
                  <w:calcOnExit w:val="0"/>
                  <w:helpText w:type="text" w:val="25063"/>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Pr="00D01F95">
              <w:rPr>
                <w:sz w:val="16"/>
              </w:rPr>
              <w:fldChar w:fldCharType="end"/>
            </w:r>
            <w:r w:rsidR="00D01F95" w:rsidRPr="00D01F95">
              <w:rPr>
                <w:sz w:val="16"/>
              </w:rPr>
              <w:t>$</w:t>
            </w:r>
          </w:p>
        </w:tc>
      </w:tr>
      <w:tr w:rsidR="00D01F95" w:rsidRPr="00D01F95" w:rsidTr="0058629B">
        <w:trPr>
          <w:cantSplit/>
          <w:trHeight w:hRule="exact" w:val="547"/>
        </w:trPr>
        <w:tc>
          <w:tcPr>
            <w:tcW w:w="37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D01F95" w:rsidRPr="00D01F95" w:rsidRDefault="00D01F95" w:rsidP="0058629B">
            <w:pPr>
              <w:rPr>
                <w:bCs/>
              </w:rPr>
            </w:pPr>
            <w:r w:rsidRPr="00D01F95">
              <w:rPr>
                <w:b/>
                <w:bCs/>
              </w:rPr>
              <w:t xml:space="preserve">Safflower . . . . . . . . . . . . . . . . . . . . . . . </w:t>
            </w:r>
          </w:p>
        </w:tc>
        <w:tc>
          <w:tcPr>
            <w:tcW w:w="2520" w:type="dxa"/>
            <w:tcMar>
              <w:top w:w="58" w:type="dxa"/>
              <w:left w:w="58" w:type="dxa"/>
              <w:bottom w:w="29" w:type="dxa"/>
              <w:right w:w="58" w:type="dxa"/>
            </w:tcMar>
          </w:tcPr>
          <w:p w:rsidR="00D01F95" w:rsidRPr="00D01F95" w:rsidRDefault="00013BB7" w:rsidP="0058629B">
            <w:pPr>
              <w:rPr>
                <w:sz w:val="16"/>
              </w:rPr>
            </w:pPr>
            <w:r w:rsidRPr="00D01F95">
              <w:rPr>
                <w:sz w:val="16"/>
              </w:rPr>
              <w:fldChar w:fldCharType="begin" w:fldLock="1">
                <w:ffData>
                  <w:name w:val="MASTER_CSAFXXPO_1"/>
                  <w:enabled/>
                  <w:calcOnExit w:val="0"/>
                  <w:helpText w:type="text" w:val="25072"/>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Pr="00D01F95">
              <w:rPr>
                <w:sz w:val="16"/>
              </w:rPr>
              <w:fldChar w:fldCharType="end"/>
            </w:r>
          </w:p>
        </w:tc>
        <w:tc>
          <w:tcPr>
            <w:tcW w:w="480" w:type="dxa"/>
            <w:tcBorders>
              <w:right w:val="nil"/>
            </w:tcBorders>
          </w:tcPr>
          <w:p w:rsidR="00D01F95" w:rsidRPr="00D01F95" w:rsidRDefault="00013BB7" w:rsidP="0058629B">
            <w:pPr>
              <w:rPr>
                <w:sz w:val="16"/>
              </w:rPr>
            </w:pPr>
            <w:r w:rsidRPr="00D01F95">
              <w:rPr>
                <w:sz w:val="16"/>
              </w:rPr>
              <w:fldChar w:fldCharType="begin" w:fldLock="1">
                <w:ffData>
                  <w:name w:val="MASTER_CSAFUNIT_1"/>
                  <w:enabled/>
                  <w:calcOnExit w:val="0"/>
                  <w:helpText w:type="text" w:val="25071"/>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Pr="00D01F95">
              <w:rPr>
                <w:sz w:val="16"/>
              </w:rPr>
              <w:fldChar w:fldCharType="end"/>
            </w:r>
          </w:p>
        </w:tc>
        <w:tc>
          <w:tcPr>
            <w:tcW w:w="480" w:type="dxa"/>
            <w:tcBorders>
              <w:left w:val="nil"/>
              <w:right w:val="dotted" w:sz="4" w:space="0" w:color="auto"/>
            </w:tcBorders>
            <w:tcMar>
              <w:top w:w="58" w:type="dxa"/>
              <w:left w:w="58" w:type="dxa"/>
              <w:bottom w:w="29" w:type="dxa"/>
              <w:right w:w="58" w:type="dxa"/>
            </w:tcMar>
            <w:vAlign w:val="bottom"/>
          </w:tcPr>
          <w:p w:rsidR="00D01F95" w:rsidRPr="00D01F95" w:rsidRDefault="00D01F95" w:rsidP="0058629B">
            <w:pPr>
              <w:jc w:val="right"/>
              <w:rPr>
                <w:sz w:val="16"/>
              </w:rPr>
            </w:pPr>
            <w:r w:rsidRPr="00D01F95">
              <w:rPr>
                <w:sz w:val="16"/>
              </w:rPr>
              <w:t>Bu.</w:t>
            </w:r>
            <w:r w:rsidRPr="00D01F95">
              <w:rPr>
                <w:sz w:val="16"/>
                <w:szCs w:val="16"/>
                <w:vertAlign w:val="superscript"/>
              </w:rPr>
              <w:t>1</w:t>
            </w:r>
          </w:p>
        </w:tc>
        <w:tc>
          <w:tcPr>
            <w:tcW w:w="480" w:type="dxa"/>
            <w:tcBorders>
              <w:left w:val="dotted" w:sz="4" w:space="0" w:color="auto"/>
              <w:right w:val="dotted" w:sz="4" w:space="0" w:color="auto"/>
            </w:tcBorders>
            <w:vAlign w:val="bottom"/>
          </w:tcPr>
          <w:p w:rsidR="00D01F95" w:rsidRPr="00D01F95" w:rsidRDefault="00D01F95" w:rsidP="0058629B">
            <w:pPr>
              <w:jc w:val="right"/>
              <w:rPr>
                <w:sz w:val="16"/>
              </w:rPr>
            </w:pPr>
            <w:r w:rsidRPr="00D01F95">
              <w:rPr>
                <w:sz w:val="16"/>
              </w:rPr>
              <w:t>Lbs.</w:t>
            </w:r>
            <w:r w:rsidRPr="00D01F95">
              <w:rPr>
                <w:sz w:val="16"/>
                <w:szCs w:val="16"/>
                <w:vertAlign w:val="superscript"/>
              </w:rPr>
              <w:t>2</w:t>
            </w:r>
          </w:p>
        </w:tc>
        <w:tc>
          <w:tcPr>
            <w:tcW w:w="480" w:type="dxa"/>
            <w:tcBorders>
              <w:left w:val="dotted" w:sz="4" w:space="0" w:color="auto"/>
              <w:right w:val="dotted" w:sz="4" w:space="0" w:color="auto"/>
            </w:tcBorders>
            <w:vAlign w:val="bottom"/>
          </w:tcPr>
          <w:p w:rsidR="00D01F95" w:rsidRPr="00D01F95" w:rsidRDefault="00D01F95" w:rsidP="0058629B">
            <w:pPr>
              <w:jc w:val="right"/>
              <w:rPr>
                <w:sz w:val="16"/>
              </w:rPr>
            </w:pPr>
            <w:r w:rsidRPr="00D01F95">
              <w:rPr>
                <w:sz w:val="16"/>
              </w:rPr>
              <w:t xml:space="preserve">Tons </w:t>
            </w:r>
            <w:r w:rsidRPr="00D01F95">
              <w:rPr>
                <w:sz w:val="16"/>
                <w:szCs w:val="16"/>
                <w:vertAlign w:val="superscript"/>
              </w:rPr>
              <w:t>3</w:t>
            </w:r>
          </w:p>
        </w:tc>
        <w:tc>
          <w:tcPr>
            <w:tcW w:w="480" w:type="dxa"/>
            <w:tcBorders>
              <w:left w:val="dotted" w:sz="4" w:space="0" w:color="auto"/>
              <w:right w:val="nil"/>
            </w:tcBorders>
            <w:vAlign w:val="bottom"/>
          </w:tcPr>
          <w:p w:rsidR="00D01F95" w:rsidRPr="00D01F95" w:rsidRDefault="00D01F95" w:rsidP="0058629B">
            <w:pPr>
              <w:jc w:val="right"/>
              <w:rPr>
                <w:sz w:val="16"/>
              </w:rPr>
            </w:pPr>
            <w:r w:rsidRPr="00D01F95">
              <w:rPr>
                <w:sz w:val="16"/>
              </w:rPr>
              <w:t>Cwt.</w:t>
            </w:r>
            <w:r w:rsidRPr="00D01F95">
              <w:rPr>
                <w:sz w:val="16"/>
                <w:vertAlign w:val="superscript"/>
              </w:rPr>
              <w:t>4</w:t>
            </w:r>
          </w:p>
        </w:tc>
        <w:tc>
          <w:tcPr>
            <w:tcW w:w="2448" w:type="dxa"/>
            <w:tcBorders>
              <w:right w:val="single" w:sz="4" w:space="0" w:color="auto"/>
            </w:tcBorders>
          </w:tcPr>
          <w:p w:rsidR="00D01F95" w:rsidRPr="00D01F95" w:rsidRDefault="00013BB7" w:rsidP="0058629B">
            <w:pPr>
              <w:rPr>
                <w:sz w:val="16"/>
              </w:rPr>
            </w:pPr>
            <w:r w:rsidRPr="00D01F95">
              <w:rPr>
                <w:sz w:val="16"/>
              </w:rPr>
              <w:fldChar w:fldCharType="begin" w:fldLock="1">
                <w:ffData>
                  <w:name w:val="MASTER_CSAFXXTV_1"/>
                  <w:enabled/>
                  <w:calcOnExit w:val="0"/>
                  <w:helpText w:type="text" w:val="25073"/>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Pr="00D01F95">
              <w:rPr>
                <w:sz w:val="16"/>
              </w:rPr>
              <w:fldChar w:fldCharType="end"/>
            </w:r>
            <w:r w:rsidR="00D01F95" w:rsidRPr="00D01F95">
              <w:rPr>
                <w:sz w:val="16"/>
              </w:rPr>
              <w:t>$</w:t>
            </w:r>
          </w:p>
        </w:tc>
      </w:tr>
      <w:tr w:rsidR="00D01F95" w:rsidRPr="00D01F95" w:rsidTr="0058629B">
        <w:trPr>
          <w:cantSplit/>
          <w:trHeight w:hRule="exact" w:val="547"/>
        </w:trPr>
        <w:tc>
          <w:tcPr>
            <w:tcW w:w="37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D01F95" w:rsidRPr="00D01F95" w:rsidRDefault="00D01F95" w:rsidP="0058629B">
            <w:pPr>
              <w:rPr>
                <w:bCs/>
              </w:rPr>
            </w:pPr>
            <w:r w:rsidRPr="00D01F95">
              <w:rPr>
                <w:b/>
                <w:bCs/>
              </w:rPr>
              <w:t xml:space="preserve">Other (Special) </w:t>
            </w:r>
            <w:r w:rsidR="00013BB7" w:rsidRPr="00D01F95">
              <w:rPr>
                <w:bCs/>
                <w:sz w:val="16"/>
              </w:rPr>
              <w:fldChar w:fldCharType="begin" w:fldLock="1">
                <w:ffData>
                  <w:name w:val="MASTER_COSOTYPE_1"/>
                  <w:enabled/>
                  <w:calcOnExit w:val="0"/>
                  <w:helpText w:type="text" w:val="25064"/>
                  <w:textInput/>
                </w:ffData>
              </w:fldChar>
            </w:r>
            <w:r w:rsidRPr="00D01F95">
              <w:rPr>
                <w:bCs/>
                <w:sz w:val="16"/>
              </w:rPr>
              <w:instrText xml:space="preserve"> FORMTEXT </w:instrText>
            </w:r>
            <w:r w:rsidR="00013BB7" w:rsidRPr="00D01F95">
              <w:rPr>
                <w:bCs/>
                <w:sz w:val="16"/>
              </w:rPr>
            </w:r>
            <w:r w:rsidR="00013BB7" w:rsidRPr="00D01F95">
              <w:rPr>
                <w:bCs/>
                <w:sz w:val="16"/>
              </w:rPr>
              <w:fldChar w:fldCharType="separate"/>
            </w:r>
            <w:r w:rsidRPr="00D01F95">
              <w:rPr>
                <w:bCs/>
                <w:noProof/>
                <w:sz w:val="16"/>
              </w:rPr>
              <w:t> </w:t>
            </w:r>
            <w:r w:rsidRPr="00D01F95">
              <w:rPr>
                <w:bCs/>
                <w:noProof/>
                <w:sz w:val="16"/>
              </w:rPr>
              <w:t> </w:t>
            </w:r>
            <w:r w:rsidRPr="00D01F95">
              <w:rPr>
                <w:bCs/>
                <w:noProof/>
                <w:sz w:val="16"/>
              </w:rPr>
              <w:t> </w:t>
            </w:r>
            <w:r w:rsidRPr="00D01F95">
              <w:rPr>
                <w:bCs/>
                <w:noProof/>
                <w:sz w:val="16"/>
              </w:rPr>
              <w:t> </w:t>
            </w:r>
            <w:r w:rsidRPr="00D01F95">
              <w:rPr>
                <w:bCs/>
                <w:noProof/>
                <w:sz w:val="16"/>
              </w:rPr>
              <w:t> </w:t>
            </w:r>
            <w:r w:rsidR="00013BB7" w:rsidRPr="00D01F95">
              <w:rPr>
                <w:bCs/>
                <w:sz w:val="16"/>
              </w:rPr>
              <w:fldChar w:fldCharType="end"/>
            </w:r>
            <w:r w:rsidRPr="00D01F95">
              <w:rPr>
                <w:bCs/>
                <w:sz w:val="16"/>
              </w:rPr>
              <w:t xml:space="preserve"> . . . . . . . . . . . . . . . . . </w:t>
            </w:r>
          </w:p>
        </w:tc>
        <w:tc>
          <w:tcPr>
            <w:tcW w:w="2520" w:type="dxa"/>
            <w:tcBorders>
              <w:bottom w:val="single" w:sz="4" w:space="0" w:color="auto"/>
            </w:tcBorders>
            <w:tcMar>
              <w:top w:w="58" w:type="dxa"/>
              <w:left w:w="58" w:type="dxa"/>
              <w:bottom w:w="29" w:type="dxa"/>
              <w:right w:w="58" w:type="dxa"/>
            </w:tcMar>
          </w:tcPr>
          <w:p w:rsidR="00D01F95" w:rsidRPr="00D01F95" w:rsidRDefault="00013BB7" w:rsidP="0058629B">
            <w:pPr>
              <w:rPr>
                <w:sz w:val="16"/>
              </w:rPr>
            </w:pPr>
            <w:r w:rsidRPr="00D01F95">
              <w:rPr>
                <w:sz w:val="16"/>
              </w:rPr>
              <w:fldChar w:fldCharType="begin" w:fldLock="1">
                <w:ffData>
                  <w:name w:val="MASTER_COSOXXPO_1"/>
                  <w:enabled/>
                  <w:calcOnExit w:val="0"/>
                  <w:helpText w:type="text" w:val="25066"/>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Pr="00D01F95">
              <w:rPr>
                <w:sz w:val="16"/>
              </w:rPr>
              <w:fldChar w:fldCharType="end"/>
            </w:r>
          </w:p>
        </w:tc>
        <w:tc>
          <w:tcPr>
            <w:tcW w:w="480" w:type="dxa"/>
            <w:tcBorders>
              <w:bottom w:val="single" w:sz="4" w:space="0" w:color="auto"/>
              <w:right w:val="nil"/>
            </w:tcBorders>
          </w:tcPr>
          <w:p w:rsidR="00D01F95" w:rsidRPr="00D01F95" w:rsidRDefault="00013BB7" w:rsidP="0058629B">
            <w:pPr>
              <w:rPr>
                <w:sz w:val="16"/>
              </w:rPr>
            </w:pPr>
            <w:r w:rsidRPr="00D01F95">
              <w:rPr>
                <w:sz w:val="16"/>
              </w:rPr>
              <w:fldChar w:fldCharType="begin" w:fldLock="1">
                <w:ffData>
                  <w:name w:val="MASTER_COSOUNIT_1"/>
                  <w:enabled/>
                  <w:calcOnExit w:val="0"/>
                  <w:helpText w:type="text" w:val="25065"/>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Pr="00D01F95">
              <w:rPr>
                <w:sz w:val="16"/>
              </w:rPr>
              <w:fldChar w:fldCharType="end"/>
            </w:r>
          </w:p>
        </w:tc>
        <w:tc>
          <w:tcPr>
            <w:tcW w:w="480" w:type="dxa"/>
            <w:tcBorders>
              <w:left w:val="nil"/>
              <w:bottom w:val="single" w:sz="4" w:space="0" w:color="auto"/>
              <w:right w:val="dotted" w:sz="4" w:space="0" w:color="auto"/>
            </w:tcBorders>
            <w:tcMar>
              <w:top w:w="58" w:type="dxa"/>
              <w:left w:w="58" w:type="dxa"/>
              <w:bottom w:w="29" w:type="dxa"/>
              <w:right w:w="58" w:type="dxa"/>
            </w:tcMar>
            <w:vAlign w:val="bottom"/>
          </w:tcPr>
          <w:p w:rsidR="00D01F95" w:rsidRPr="00D01F95" w:rsidRDefault="00D01F95" w:rsidP="0058629B">
            <w:pPr>
              <w:jc w:val="right"/>
              <w:rPr>
                <w:sz w:val="16"/>
              </w:rPr>
            </w:pPr>
            <w:r w:rsidRPr="00D01F95">
              <w:rPr>
                <w:sz w:val="16"/>
              </w:rPr>
              <w:t>Bu.</w:t>
            </w:r>
            <w:r w:rsidRPr="00D01F95">
              <w:rPr>
                <w:sz w:val="16"/>
                <w:szCs w:val="16"/>
                <w:vertAlign w:val="superscript"/>
              </w:rPr>
              <w:t>1</w:t>
            </w:r>
          </w:p>
        </w:tc>
        <w:tc>
          <w:tcPr>
            <w:tcW w:w="480" w:type="dxa"/>
            <w:tcBorders>
              <w:left w:val="dotted" w:sz="4" w:space="0" w:color="auto"/>
              <w:bottom w:val="single" w:sz="4" w:space="0" w:color="auto"/>
              <w:right w:val="dotted" w:sz="4" w:space="0" w:color="auto"/>
            </w:tcBorders>
            <w:vAlign w:val="bottom"/>
          </w:tcPr>
          <w:p w:rsidR="00D01F95" w:rsidRPr="00D01F95" w:rsidRDefault="00D01F95" w:rsidP="0058629B">
            <w:pPr>
              <w:jc w:val="right"/>
              <w:rPr>
                <w:sz w:val="16"/>
              </w:rPr>
            </w:pPr>
            <w:r w:rsidRPr="00D01F95">
              <w:rPr>
                <w:sz w:val="16"/>
              </w:rPr>
              <w:t>Lbs.</w:t>
            </w:r>
            <w:r w:rsidRPr="00D01F95">
              <w:rPr>
                <w:sz w:val="16"/>
                <w:szCs w:val="16"/>
                <w:vertAlign w:val="superscript"/>
              </w:rPr>
              <w:t>2</w:t>
            </w:r>
          </w:p>
        </w:tc>
        <w:tc>
          <w:tcPr>
            <w:tcW w:w="480" w:type="dxa"/>
            <w:tcBorders>
              <w:left w:val="dotted" w:sz="4" w:space="0" w:color="auto"/>
              <w:bottom w:val="single" w:sz="4" w:space="0" w:color="auto"/>
              <w:right w:val="dotted" w:sz="4" w:space="0" w:color="auto"/>
            </w:tcBorders>
            <w:vAlign w:val="bottom"/>
          </w:tcPr>
          <w:p w:rsidR="00D01F95" w:rsidRPr="00D01F95" w:rsidRDefault="00D01F95" w:rsidP="0058629B">
            <w:pPr>
              <w:jc w:val="right"/>
              <w:rPr>
                <w:sz w:val="16"/>
              </w:rPr>
            </w:pPr>
            <w:r w:rsidRPr="00D01F95">
              <w:rPr>
                <w:sz w:val="16"/>
              </w:rPr>
              <w:t xml:space="preserve">Tons </w:t>
            </w:r>
            <w:r w:rsidRPr="00D01F95">
              <w:rPr>
                <w:sz w:val="16"/>
                <w:szCs w:val="16"/>
                <w:vertAlign w:val="superscript"/>
              </w:rPr>
              <w:t>3</w:t>
            </w:r>
          </w:p>
        </w:tc>
        <w:tc>
          <w:tcPr>
            <w:tcW w:w="480" w:type="dxa"/>
            <w:tcBorders>
              <w:left w:val="dotted" w:sz="4" w:space="0" w:color="auto"/>
              <w:bottom w:val="single" w:sz="4" w:space="0" w:color="auto"/>
              <w:right w:val="nil"/>
            </w:tcBorders>
            <w:vAlign w:val="bottom"/>
          </w:tcPr>
          <w:p w:rsidR="00D01F95" w:rsidRPr="00D01F95" w:rsidRDefault="00D01F95" w:rsidP="0058629B">
            <w:pPr>
              <w:jc w:val="right"/>
              <w:rPr>
                <w:sz w:val="16"/>
              </w:rPr>
            </w:pPr>
            <w:r w:rsidRPr="00D01F95">
              <w:rPr>
                <w:sz w:val="16"/>
              </w:rPr>
              <w:t>Cwt.</w:t>
            </w:r>
            <w:r w:rsidRPr="00D01F95">
              <w:rPr>
                <w:sz w:val="16"/>
                <w:vertAlign w:val="superscript"/>
              </w:rPr>
              <w:t>4</w:t>
            </w:r>
          </w:p>
        </w:tc>
        <w:tc>
          <w:tcPr>
            <w:tcW w:w="2448" w:type="dxa"/>
            <w:tcBorders>
              <w:bottom w:val="single" w:sz="4" w:space="0" w:color="auto"/>
              <w:right w:val="single" w:sz="4" w:space="0" w:color="auto"/>
            </w:tcBorders>
          </w:tcPr>
          <w:p w:rsidR="00D01F95" w:rsidRPr="00D01F95" w:rsidRDefault="00013BB7" w:rsidP="0058629B">
            <w:pPr>
              <w:rPr>
                <w:sz w:val="16"/>
              </w:rPr>
            </w:pPr>
            <w:r w:rsidRPr="00D01F95">
              <w:rPr>
                <w:sz w:val="16"/>
              </w:rPr>
              <w:fldChar w:fldCharType="begin" w:fldLock="1">
                <w:ffData>
                  <w:name w:val="MASTER_COSOXXTV_1"/>
                  <w:enabled/>
                  <w:calcOnExit w:val="0"/>
                  <w:helpText w:type="text" w:val="25067"/>
                  <w:textInput/>
                </w:ffData>
              </w:fldChar>
            </w:r>
            <w:r w:rsidR="00D01F95" w:rsidRPr="00D01F95">
              <w:rPr>
                <w:sz w:val="16"/>
              </w:rPr>
              <w:instrText xml:space="preserve"> FORMTEXT </w:instrText>
            </w:r>
            <w:r w:rsidRPr="00D01F95">
              <w:rPr>
                <w:sz w:val="16"/>
              </w:rPr>
            </w:r>
            <w:r w:rsidRPr="00D01F95">
              <w:rPr>
                <w:sz w:val="16"/>
              </w:rPr>
              <w:fldChar w:fldCharType="separate"/>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00D01F95" w:rsidRPr="00D01F95">
              <w:rPr>
                <w:noProof/>
                <w:sz w:val="16"/>
              </w:rPr>
              <w:t> </w:t>
            </w:r>
            <w:r w:rsidRPr="00D01F95">
              <w:rPr>
                <w:sz w:val="16"/>
              </w:rPr>
              <w:fldChar w:fldCharType="end"/>
            </w:r>
            <w:r w:rsidR="00D01F95" w:rsidRPr="00D01F95">
              <w:rPr>
                <w:sz w:val="16"/>
              </w:rPr>
              <w:t>$</w:t>
            </w:r>
          </w:p>
        </w:tc>
      </w:tr>
    </w:tbl>
    <w:p w:rsidR="00D01F95" w:rsidRPr="00D01F95" w:rsidRDefault="00D01F95" w:rsidP="00D01F95">
      <w:pPr>
        <w:spacing w:line="40" w:lineRule="auto"/>
        <w:rPr>
          <w:sz w:val="4"/>
        </w:rPr>
      </w:pPr>
    </w:p>
    <w:p w:rsidR="00D01F95" w:rsidRDefault="00D01F95" w:rsidP="00D01F95">
      <w:pPr>
        <w:spacing w:line="40" w:lineRule="auto"/>
        <w:rPr>
          <w:sz w:val="4"/>
        </w:rPr>
      </w:pPr>
    </w:p>
    <w:p w:rsidR="002712A1" w:rsidRDefault="002712A1" w:rsidP="00D01F95">
      <w:pPr>
        <w:spacing w:line="40" w:lineRule="auto"/>
        <w:rPr>
          <w:sz w:val="4"/>
        </w:rPr>
      </w:pPr>
    </w:p>
    <w:p w:rsidR="002712A1" w:rsidRDefault="002712A1" w:rsidP="00D01F95">
      <w:pPr>
        <w:spacing w:line="40" w:lineRule="auto"/>
        <w:rPr>
          <w:sz w:val="4"/>
        </w:rPr>
      </w:pPr>
    </w:p>
    <w:p w:rsidR="002712A1" w:rsidRDefault="002712A1" w:rsidP="00D01F95">
      <w:pPr>
        <w:spacing w:line="40" w:lineRule="auto"/>
        <w:rPr>
          <w:sz w:val="4"/>
        </w:rPr>
      </w:pPr>
    </w:p>
    <w:p w:rsidR="002712A1" w:rsidRDefault="002712A1" w:rsidP="00D01F95">
      <w:pPr>
        <w:spacing w:line="40" w:lineRule="auto"/>
        <w:rPr>
          <w:sz w:val="4"/>
        </w:rPr>
      </w:pPr>
    </w:p>
    <w:p w:rsidR="002712A1" w:rsidRDefault="002712A1" w:rsidP="00D01F95">
      <w:pPr>
        <w:spacing w:line="40" w:lineRule="auto"/>
        <w:rPr>
          <w:sz w:val="4"/>
        </w:rPr>
      </w:pPr>
    </w:p>
    <w:p w:rsidR="002712A1" w:rsidRDefault="002712A1" w:rsidP="00D01F95">
      <w:pPr>
        <w:spacing w:line="40" w:lineRule="auto"/>
        <w:rPr>
          <w:sz w:val="4"/>
        </w:rPr>
      </w:pPr>
    </w:p>
    <w:p w:rsidR="002712A1" w:rsidRDefault="002712A1" w:rsidP="00D01F95">
      <w:pPr>
        <w:spacing w:line="40" w:lineRule="auto"/>
        <w:rPr>
          <w:sz w:val="4"/>
        </w:rPr>
      </w:pPr>
    </w:p>
    <w:p w:rsidR="002712A1" w:rsidRDefault="002712A1" w:rsidP="00D01F95">
      <w:pPr>
        <w:spacing w:line="40" w:lineRule="auto"/>
        <w:rPr>
          <w:sz w:val="4"/>
        </w:rPr>
      </w:pPr>
    </w:p>
    <w:p w:rsidR="002712A1" w:rsidRDefault="002712A1" w:rsidP="00D01F95">
      <w:pPr>
        <w:spacing w:line="40" w:lineRule="auto"/>
        <w:rPr>
          <w:sz w:val="4"/>
        </w:rPr>
      </w:pPr>
    </w:p>
    <w:p w:rsidR="002712A1" w:rsidRDefault="002712A1" w:rsidP="00D01F95">
      <w:pPr>
        <w:spacing w:line="40" w:lineRule="auto"/>
        <w:rPr>
          <w:sz w:val="4"/>
        </w:rPr>
      </w:pPr>
    </w:p>
    <w:p w:rsidR="002712A1" w:rsidRDefault="002712A1" w:rsidP="00D01F95">
      <w:pPr>
        <w:spacing w:line="40" w:lineRule="auto"/>
        <w:rPr>
          <w:sz w:val="4"/>
        </w:rPr>
      </w:pPr>
    </w:p>
    <w:p w:rsidR="002712A1" w:rsidRDefault="002712A1" w:rsidP="00D01F95">
      <w:pPr>
        <w:spacing w:line="40" w:lineRule="auto"/>
        <w:rPr>
          <w:sz w:val="4"/>
        </w:rPr>
      </w:pPr>
    </w:p>
    <w:p w:rsidR="002712A1" w:rsidRDefault="002712A1" w:rsidP="00D01F95">
      <w:pPr>
        <w:spacing w:line="40" w:lineRule="auto"/>
        <w:rPr>
          <w:sz w:val="4"/>
        </w:rPr>
      </w:pPr>
    </w:p>
    <w:tbl>
      <w:tblPr>
        <w:tblpPr w:leftFromText="180" w:rightFromText="180" w:vertAnchor="page" w:horzAnchor="margin" w:tblpY="1551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90"/>
        <w:gridCol w:w="600"/>
        <w:gridCol w:w="480"/>
        <w:gridCol w:w="960"/>
        <w:gridCol w:w="480"/>
        <w:gridCol w:w="720"/>
        <w:gridCol w:w="240"/>
        <w:gridCol w:w="390"/>
        <w:gridCol w:w="720"/>
        <w:gridCol w:w="210"/>
        <w:gridCol w:w="480"/>
        <w:gridCol w:w="120"/>
        <w:gridCol w:w="600"/>
        <w:gridCol w:w="600"/>
        <w:gridCol w:w="762"/>
        <w:gridCol w:w="108"/>
        <w:gridCol w:w="270"/>
        <w:gridCol w:w="372"/>
        <w:gridCol w:w="12"/>
        <w:gridCol w:w="516"/>
        <w:gridCol w:w="246"/>
        <w:gridCol w:w="762"/>
      </w:tblGrid>
      <w:tr w:rsidR="002712A1" w:rsidRPr="00D01F95" w:rsidTr="002712A1">
        <w:trPr>
          <w:cantSplit/>
        </w:trPr>
        <w:tc>
          <w:tcPr>
            <w:tcW w:w="1440" w:type="dxa"/>
            <w:gridSpan w:val="2"/>
            <w:tcBorders>
              <w:top w:val="nil"/>
              <w:left w:val="nil"/>
              <w:bottom w:val="nil"/>
              <w:right w:val="nil"/>
            </w:tcBorders>
            <w:shd w:val="clear" w:color="auto" w:fill="auto"/>
            <w:tcMar>
              <w:top w:w="58" w:type="dxa"/>
              <w:left w:w="58" w:type="dxa"/>
              <w:right w:w="58" w:type="dxa"/>
            </w:tcMar>
            <w:vAlign w:val="bottom"/>
          </w:tcPr>
          <w:p w:rsidR="002712A1" w:rsidRPr="00D01F95" w:rsidRDefault="002712A1" w:rsidP="002712A1">
            <w:pPr>
              <w:jc w:val="center"/>
              <w:rPr>
                <w:b/>
                <w:bCs/>
              </w:rPr>
            </w:pPr>
            <w:r w:rsidRPr="00D01F95">
              <w:rPr>
                <w:b/>
                <w:bCs/>
              </w:rPr>
              <w:t>Reported by:</w:t>
            </w:r>
          </w:p>
        </w:tc>
        <w:tc>
          <w:tcPr>
            <w:tcW w:w="3480" w:type="dxa"/>
            <w:gridSpan w:val="6"/>
            <w:tcBorders>
              <w:top w:val="nil"/>
              <w:left w:val="nil"/>
              <w:bottom w:val="single" w:sz="4" w:space="0" w:color="auto"/>
              <w:right w:val="nil"/>
            </w:tcBorders>
            <w:shd w:val="clear" w:color="auto" w:fill="auto"/>
            <w:vAlign w:val="bottom"/>
          </w:tcPr>
          <w:p w:rsidR="002712A1" w:rsidRPr="00D01F95" w:rsidRDefault="002712A1" w:rsidP="002712A1">
            <w:pPr>
              <w:spacing w:line="180" w:lineRule="auto"/>
              <w:rPr>
                <w:sz w:val="16"/>
              </w:rPr>
            </w:pPr>
          </w:p>
        </w:tc>
        <w:tc>
          <w:tcPr>
            <w:tcW w:w="390" w:type="dxa"/>
            <w:tcBorders>
              <w:top w:val="nil"/>
              <w:left w:val="nil"/>
              <w:bottom w:val="nil"/>
              <w:right w:val="nil"/>
            </w:tcBorders>
            <w:shd w:val="clear" w:color="auto" w:fill="auto"/>
            <w:vAlign w:val="bottom"/>
          </w:tcPr>
          <w:p w:rsidR="002712A1" w:rsidRPr="00D01F95" w:rsidRDefault="002712A1" w:rsidP="002712A1">
            <w:pPr>
              <w:jc w:val="right"/>
              <w:rPr>
                <w:b/>
                <w:bCs/>
              </w:rPr>
            </w:pPr>
          </w:p>
        </w:tc>
        <w:tc>
          <w:tcPr>
            <w:tcW w:w="720" w:type="dxa"/>
            <w:tcBorders>
              <w:top w:val="nil"/>
              <w:left w:val="nil"/>
              <w:bottom w:val="single" w:sz="4" w:space="0" w:color="auto"/>
              <w:right w:val="nil"/>
            </w:tcBorders>
            <w:shd w:val="clear" w:color="auto" w:fill="auto"/>
            <w:vAlign w:val="center"/>
          </w:tcPr>
          <w:p w:rsidR="002712A1" w:rsidRPr="00D01F95" w:rsidRDefault="002712A1" w:rsidP="002712A1">
            <w:pPr>
              <w:jc w:val="center"/>
              <w:rPr>
                <w:b/>
                <w:bCs/>
                <w:sz w:val="16"/>
              </w:rPr>
            </w:pPr>
            <w:r w:rsidRPr="00D01F95">
              <w:rPr>
                <w:b/>
                <w:bCs/>
              </w:rPr>
              <w:t>Title:</w:t>
            </w:r>
          </w:p>
        </w:tc>
        <w:tc>
          <w:tcPr>
            <w:tcW w:w="2880" w:type="dxa"/>
            <w:gridSpan w:val="7"/>
            <w:tcBorders>
              <w:top w:val="nil"/>
              <w:left w:val="nil"/>
              <w:bottom w:val="single" w:sz="4" w:space="0" w:color="auto"/>
              <w:right w:val="nil"/>
            </w:tcBorders>
            <w:shd w:val="clear" w:color="auto" w:fill="auto"/>
          </w:tcPr>
          <w:p w:rsidR="002712A1" w:rsidRPr="00D01F95" w:rsidRDefault="002712A1" w:rsidP="002712A1">
            <w:pPr>
              <w:jc w:val="right"/>
              <w:rPr>
                <w:b/>
                <w:sz w:val="16"/>
              </w:rPr>
            </w:pPr>
          </w:p>
        </w:tc>
        <w:tc>
          <w:tcPr>
            <w:tcW w:w="654" w:type="dxa"/>
            <w:gridSpan w:val="3"/>
            <w:tcBorders>
              <w:top w:val="nil"/>
              <w:left w:val="nil"/>
              <w:bottom w:val="nil"/>
              <w:right w:val="nil"/>
            </w:tcBorders>
            <w:shd w:val="clear" w:color="auto" w:fill="auto"/>
            <w:vAlign w:val="bottom"/>
          </w:tcPr>
          <w:p w:rsidR="002712A1" w:rsidRPr="00D01F95" w:rsidRDefault="002712A1" w:rsidP="002712A1">
            <w:pPr>
              <w:jc w:val="right"/>
              <w:rPr>
                <w:b/>
                <w:sz w:val="16"/>
              </w:rPr>
            </w:pPr>
            <w:r w:rsidRPr="00D01F95">
              <w:rPr>
                <w:b/>
                <w:bCs/>
              </w:rPr>
              <w:t>Date</w:t>
            </w:r>
          </w:p>
        </w:tc>
        <w:tc>
          <w:tcPr>
            <w:tcW w:w="1524" w:type="dxa"/>
            <w:gridSpan w:val="3"/>
            <w:tcBorders>
              <w:top w:val="nil"/>
              <w:left w:val="nil"/>
              <w:bottom w:val="single" w:sz="4" w:space="0" w:color="auto"/>
              <w:right w:val="nil"/>
            </w:tcBorders>
            <w:shd w:val="clear" w:color="auto" w:fill="auto"/>
          </w:tcPr>
          <w:p w:rsidR="002712A1" w:rsidRPr="00D01F95" w:rsidRDefault="002712A1" w:rsidP="002712A1">
            <w:pPr>
              <w:rPr>
                <w:b/>
                <w:sz w:val="16"/>
              </w:rPr>
            </w:pPr>
          </w:p>
        </w:tc>
      </w:tr>
      <w:tr w:rsidR="002712A1" w:rsidRPr="00D01F95" w:rsidTr="002712A1">
        <w:trPr>
          <w:cantSplit/>
        </w:trPr>
        <w:tc>
          <w:tcPr>
            <w:tcW w:w="4920" w:type="dxa"/>
            <w:gridSpan w:val="8"/>
            <w:tcBorders>
              <w:top w:val="nil"/>
              <w:left w:val="nil"/>
              <w:bottom w:val="nil"/>
              <w:right w:val="single" w:sz="4" w:space="0" w:color="auto"/>
            </w:tcBorders>
            <w:shd w:val="clear" w:color="auto" w:fill="auto"/>
            <w:tcMar>
              <w:left w:w="58" w:type="dxa"/>
            </w:tcMar>
            <w:vAlign w:val="bottom"/>
          </w:tcPr>
          <w:p w:rsidR="002712A1" w:rsidRPr="00D01F95" w:rsidRDefault="002712A1" w:rsidP="002712A1">
            <w:pPr>
              <w:jc w:val="center"/>
              <w:rPr>
                <w:b/>
                <w:bCs/>
                <w:sz w:val="16"/>
              </w:rPr>
            </w:pPr>
          </w:p>
        </w:tc>
        <w:tc>
          <w:tcPr>
            <w:tcW w:w="3120" w:type="dxa"/>
            <w:gridSpan w:val="7"/>
            <w:tcBorders>
              <w:top w:val="single" w:sz="4" w:space="0" w:color="auto"/>
              <w:left w:val="single" w:sz="4" w:space="0" w:color="auto"/>
              <w:bottom w:val="single" w:sz="6" w:space="0" w:color="auto"/>
              <w:right w:val="single" w:sz="4" w:space="0" w:color="auto"/>
            </w:tcBorders>
            <w:shd w:val="clear" w:color="auto" w:fill="auto"/>
            <w:vAlign w:val="bottom"/>
          </w:tcPr>
          <w:p w:rsidR="002712A1" w:rsidRPr="00D01F95" w:rsidRDefault="002712A1" w:rsidP="002712A1">
            <w:pPr>
              <w:jc w:val="center"/>
              <w:rPr>
                <w:b/>
                <w:bCs/>
                <w:sz w:val="16"/>
              </w:rPr>
            </w:pPr>
            <w:r w:rsidRPr="00D01F95">
              <w:rPr>
                <w:b/>
                <w:bCs/>
                <w:sz w:val="16"/>
              </w:rPr>
              <w:t>OFFICE USE</w:t>
            </w:r>
          </w:p>
        </w:tc>
        <w:tc>
          <w:tcPr>
            <w:tcW w:w="3048" w:type="dxa"/>
            <w:gridSpan w:val="8"/>
            <w:tcBorders>
              <w:top w:val="single" w:sz="4" w:space="0" w:color="auto"/>
              <w:left w:val="single" w:sz="6" w:space="0" w:color="auto"/>
              <w:bottom w:val="single" w:sz="6" w:space="0" w:color="auto"/>
              <w:right w:val="single" w:sz="4" w:space="0" w:color="auto"/>
            </w:tcBorders>
            <w:shd w:val="clear" w:color="auto" w:fill="auto"/>
            <w:vAlign w:val="bottom"/>
          </w:tcPr>
          <w:p w:rsidR="002712A1" w:rsidRPr="00D01F95" w:rsidRDefault="002712A1" w:rsidP="002712A1">
            <w:pPr>
              <w:jc w:val="center"/>
              <w:rPr>
                <w:b/>
                <w:bCs/>
                <w:sz w:val="16"/>
              </w:rPr>
            </w:pPr>
            <w:r w:rsidRPr="00D01F95">
              <w:rPr>
                <w:b/>
                <w:bCs/>
                <w:sz w:val="16"/>
              </w:rPr>
              <w:t>ENTER ALL CODES THAT APPLY</w:t>
            </w:r>
          </w:p>
        </w:tc>
      </w:tr>
      <w:tr w:rsidR="002712A1" w:rsidRPr="00D01F95" w:rsidTr="002712A1">
        <w:trPr>
          <w:cantSplit/>
        </w:trPr>
        <w:tc>
          <w:tcPr>
            <w:tcW w:w="1350" w:type="dxa"/>
            <w:tcBorders>
              <w:top w:val="nil"/>
              <w:left w:val="nil"/>
              <w:bottom w:val="nil"/>
              <w:right w:val="single" w:sz="2" w:space="0" w:color="auto"/>
            </w:tcBorders>
            <w:shd w:val="clear" w:color="auto" w:fill="auto"/>
            <w:tcMar>
              <w:left w:w="58" w:type="dxa"/>
            </w:tcMar>
            <w:vAlign w:val="bottom"/>
          </w:tcPr>
          <w:p w:rsidR="002712A1" w:rsidRPr="00D01F95" w:rsidRDefault="002712A1" w:rsidP="002712A1">
            <w:pPr>
              <w:rPr>
                <w:b/>
                <w:bCs/>
                <w:szCs w:val="20"/>
              </w:rPr>
            </w:pPr>
            <w:r w:rsidRPr="00D01F95">
              <w:rPr>
                <w:b/>
                <w:bCs/>
                <w:szCs w:val="20"/>
              </w:rPr>
              <w:t>Telephone</w:t>
            </w:r>
          </w:p>
        </w:tc>
        <w:tc>
          <w:tcPr>
            <w:tcW w:w="3330" w:type="dxa"/>
            <w:gridSpan w:val="6"/>
            <w:tcBorders>
              <w:top w:val="single" w:sz="2" w:space="0" w:color="auto"/>
              <w:left w:val="single" w:sz="2" w:space="0" w:color="auto"/>
              <w:bottom w:val="single" w:sz="2" w:space="0" w:color="auto"/>
              <w:right w:val="single" w:sz="2" w:space="0" w:color="auto"/>
            </w:tcBorders>
            <w:shd w:val="clear" w:color="auto" w:fill="auto"/>
            <w:vAlign w:val="bottom"/>
          </w:tcPr>
          <w:p w:rsidR="002712A1" w:rsidRPr="00D01F95" w:rsidRDefault="002712A1" w:rsidP="002712A1">
            <w:pPr>
              <w:rPr>
                <w:rStyle w:val="QRSVariable"/>
              </w:rPr>
            </w:pPr>
            <w:r w:rsidRPr="00D01F95">
              <w:rPr>
                <w:rStyle w:val="QRSVariable"/>
              </w:rPr>
              <w:fldChar w:fldCharType="begin" w:fldLock="1">
                <w:ffData>
                  <w:name w:val="MASTER_YRSPTPHN_1"/>
                  <w:enabled/>
                  <w:calcOnExit w:val="0"/>
                  <w:helpText w:type="text" w:val="65313"/>
                  <w:textInput>
                    <w:default w:val="9911"/>
                  </w:textInput>
                </w:ffData>
              </w:fldChar>
            </w:r>
            <w:r w:rsidRPr="00D01F95">
              <w:rPr>
                <w:rStyle w:val="QRSVariable"/>
              </w:rPr>
              <w:instrText xml:space="preserve"> FORMTEXT </w:instrText>
            </w:r>
            <w:r w:rsidRPr="00D01F95">
              <w:rPr>
                <w:rStyle w:val="QRSVariable"/>
              </w:rPr>
            </w:r>
            <w:r w:rsidRPr="00D01F95">
              <w:rPr>
                <w:rStyle w:val="QRSVariable"/>
              </w:rPr>
              <w:fldChar w:fldCharType="separate"/>
            </w:r>
            <w:r w:rsidRPr="00D01F95">
              <w:rPr>
                <w:rStyle w:val="QRSVariable"/>
              </w:rPr>
              <w:t>9911</w:t>
            </w:r>
            <w:r w:rsidRPr="00D01F95">
              <w:rPr>
                <w:rStyle w:val="QRSVariable"/>
              </w:rPr>
              <w:fldChar w:fldCharType="end"/>
            </w:r>
          </w:p>
          <w:p w:rsidR="002712A1" w:rsidRPr="00D01F95" w:rsidRDefault="002712A1" w:rsidP="002712A1">
            <w:pPr>
              <w:rPr>
                <w:rStyle w:val="QRSVariable"/>
              </w:rPr>
            </w:pPr>
            <w:r>
              <w:rPr>
                <w:sz w:val="16"/>
              </w:rPr>
              <w:t xml:space="preserve">    </w:t>
            </w:r>
            <w:r>
              <w:rPr>
                <w:sz w:val="16"/>
              </w:rPr>
              <w:fldChar w:fldCharType="begin"/>
            </w:r>
            <w:r>
              <w:rPr>
                <w:sz w:val="16"/>
              </w:rPr>
              <w:instrText xml:space="preserve"> MERGEFIELD PHONE </w:instrText>
            </w:r>
            <w:r>
              <w:rPr>
                <w:sz w:val="16"/>
              </w:rPr>
              <w:fldChar w:fldCharType="separate"/>
            </w:r>
            <w:r>
              <w:rPr>
                <w:noProof/>
                <w:sz w:val="16"/>
              </w:rPr>
              <w:t>«PHONE»</w:t>
            </w:r>
            <w:r>
              <w:rPr>
                <w:sz w:val="16"/>
              </w:rPr>
              <w:fldChar w:fldCharType="end"/>
            </w:r>
            <w:r w:rsidRPr="00D01F95">
              <w:rPr>
                <w:sz w:val="16"/>
              </w:rPr>
              <w:t xml:space="preserve">             </w:t>
            </w:r>
          </w:p>
        </w:tc>
        <w:tc>
          <w:tcPr>
            <w:tcW w:w="240" w:type="dxa"/>
            <w:tcBorders>
              <w:top w:val="nil"/>
              <w:left w:val="single" w:sz="2" w:space="0" w:color="auto"/>
              <w:bottom w:val="nil"/>
              <w:right w:val="single" w:sz="2" w:space="0" w:color="auto"/>
            </w:tcBorders>
            <w:shd w:val="clear" w:color="auto" w:fill="auto"/>
            <w:vAlign w:val="bottom"/>
          </w:tcPr>
          <w:p w:rsidR="002712A1" w:rsidRPr="00D01F95" w:rsidRDefault="002712A1" w:rsidP="002712A1">
            <w:pPr>
              <w:rPr>
                <w:b/>
                <w:bCs/>
                <w:sz w:val="16"/>
              </w:rPr>
            </w:pPr>
          </w:p>
        </w:tc>
        <w:tc>
          <w:tcPr>
            <w:tcW w:w="1800" w:type="dxa"/>
            <w:gridSpan w:val="4"/>
            <w:vMerge w:val="restart"/>
            <w:tcBorders>
              <w:top w:val="single" w:sz="6" w:space="0" w:color="auto"/>
              <w:left w:val="single" w:sz="2" w:space="0" w:color="auto"/>
              <w:bottom w:val="single" w:sz="6" w:space="0" w:color="auto"/>
              <w:right w:val="dotted" w:sz="4" w:space="0" w:color="auto"/>
            </w:tcBorders>
            <w:shd w:val="clear" w:color="auto" w:fill="auto"/>
          </w:tcPr>
          <w:p w:rsidR="002712A1" w:rsidRPr="00D01F95" w:rsidRDefault="002712A1" w:rsidP="002712A1">
            <w:pPr>
              <w:rPr>
                <w:sz w:val="14"/>
                <w:szCs w:val="14"/>
              </w:rPr>
            </w:pPr>
            <w:r w:rsidRPr="00D01F95">
              <w:rPr>
                <w:sz w:val="14"/>
                <w:szCs w:val="14"/>
              </w:rPr>
              <w:t>1 Re-contact/verified</w:t>
            </w:r>
          </w:p>
          <w:p w:rsidR="002712A1" w:rsidRPr="00D01F95" w:rsidRDefault="002712A1" w:rsidP="002712A1">
            <w:pPr>
              <w:rPr>
                <w:sz w:val="14"/>
                <w:szCs w:val="14"/>
              </w:rPr>
            </w:pPr>
            <w:r w:rsidRPr="00D01F95">
              <w:rPr>
                <w:sz w:val="14"/>
                <w:szCs w:val="14"/>
              </w:rPr>
              <w:t xml:space="preserve">2 Re-contact/ changed </w:t>
            </w:r>
          </w:p>
          <w:p w:rsidR="002712A1" w:rsidRPr="00D01F95" w:rsidRDefault="002712A1" w:rsidP="002712A1">
            <w:pPr>
              <w:rPr>
                <w:sz w:val="14"/>
                <w:szCs w:val="14"/>
              </w:rPr>
            </w:pPr>
            <w:r w:rsidRPr="00D01F95">
              <w:rPr>
                <w:sz w:val="14"/>
                <w:szCs w:val="14"/>
              </w:rPr>
              <w:t>3 Rounded</w:t>
            </w:r>
          </w:p>
          <w:p w:rsidR="002712A1" w:rsidRPr="00D01F95" w:rsidRDefault="002712A1" w:rsidP="002712A1">
            <w:pPr>
              <w:rPr>
                <w:sz w:val="14"/>
                <w:szCs w:val="14"/>
              </w:rPr>
            </w:pPr>
            <w:r w:rsidRPr="00D01F95">
              <w:rPr>
                <w:sz w:val="14"/>
                <w:szCs w:val="14"/>
              </w:rPr>
              <w:t>4 Circled Units</w:t>
            </w:r>
          </w:p>
        </w:tc>
        <w:tc>
          <w:tcPr>
            <w:tcW w:w="1320" w:type="dxa"/>
            <w:gridSpan w:val="3"/>
            <w:vMerge w:val="restart"/>
            <w:tcBorders>
              <w:top w:val="single" w:sz="6" w:space="0" w:color="auto"/>
              <w:left w:val="dotted" w:sz="4" w:space="0" w:color="auto"/>
              <w:bottom w:val="single" w:sz="6" w:space="0" w:color="auto"/>
              <w:right w:val="single" w:sz="6" w:space="0" w:color="auto"/>
            </w:tcBorders>
            <w:shd w:val="clear" w:color="auto" w:fill="auto"/>
          </w:tcPr>
          <w:p w:rsidR="002712A1" w:rsidRPr="00D01F95" w:rsidRDefault="002712A1" w:rsidP="002712A1">
            <w:pPr>
              <w:rPr>
                <w:sz w:val="14"/>
                <w:szCs w:val="14"/>
              </w:rPr>
            </w:pPr>
            <w:r w:rsidRPr="00D01F95">
              <w:rPr>
                <w:sz w:val="14"/>
                <w:szCs w:val="14"/>
              </w:rPr>
              <w:t>5 Changed Units</w:t>
            </w:r>
          </w:p>
          <w:p w:rsidR="002712A1" w:rsidRPr="00D01F95" w:rsidRDefault="002712A1" w:rsidP="002712A1">
            <w:pPr>
              <w:rPr>
                <w:sz w:val="14"/>
                <w:szCs w:val="14"/>
              </w:rPr>
            </w:pPr>
            <w:r w:rsidRPr="00D01F95">
              <w:rPr>
                <w:sz w:val="14"/>
                <w:szCs w:val="14"/>
              </w:rPr>
              <w:t>6 Office Error</w:t>
            </w:r>
          </w:p>
          <w:p w:rsidR="002712A1" w:rsidRPr="00D01F95" w:rsidRDefault="002712A1" w:rsidP="002712A1">
            <w:pPr>
              <w:rPr>
                <w:sz w:val="14"/>
                <w:szCs w:val="14"/>
              </w:rPr>
            </w:pPr>
            <w:r w:rsidRPr="00D01F95">
              <w:rPr>
                <w:sz w:val="14"/>
                <w:szCs w:val="14"/>
              </w:rPr>
              <w:t>7 Other- comment</w:t>
            </w:r>
          </w:p>
        </w:tc>
        <w:tc>
          <w:tcPr>
            <w:tcW w:w="762" w:type="dxa"/>
            <w:tcBorders>
              <w:top w:val="single" w:sz="6" w:space="0" w:color="auto"/>
              <w:left w:val="single" w:sz="6" w:space="0" w:color="auto"/>
              <w:right w:val="single" w:sz="6" w:space="0" w:color="auto"/>
            </w:tcBorders>
            <w:shd w:val="clear" w:color="auto" w:fill="auto"/>
            <w:tcMar>
              <w:left w:w="58" w:type="dxa"/>
            </w:tcMar>
          </w:tcPr>
          <w:p w:rsidR="002712A1" w:rsidRPr="00D01F95" w:rsidRDefault="002712A1" w:rsidP="002712A1">
            <w:pPr>
              <w:rPr>
                <w:sz w:val="16"/>
              </w:rPr>
            </w:pPr>
            <w:r w:rsidRPr="00D01F95">
              <w:rPr>
                <w:sz w:val="16"/>
              </w:rPr>
              <w:t>801</w:t>
            </w:r>
          </w:p>
        </w:tc>
        <w:tc>
          <w:tcPr>
            <w:tcW w:w="762" w:type="dxa"/>
            <w:gridSpan w:val="4"/>
            <w:tcBorders>
              <w:top w:val="single" w:sz="6" w:space="0" w:color="auto"/>
              <w:left w:val="single" w:sz="6" w:space="0" w:color="auto"/>
              <w:right w:val="single" w:sz="6" w:space="0" w:color="auto"/>
            </w:tcBorders>
            <w:shd w:val="clear" w:color="auto" w:fill="auto"/>
          </w:tcPr>
          <w:p w:rsidR="002712A1" w:rsidRPr="00D01F95" w:rsidRDefault="002712A1" w:rsidP="002712A1">
            <w:pPr>
              <w:rPr>
                <w:sz w:val="16"/>
              </w:rPr>
            </w:pPr>
            <w:r w:rsidRPr="00D01F95">
              <w:rPr>
                <w:sz w:val="16"/>
              </w:rPr>
              <w:t>802</w:t>
            </w:r>
          </w:p>
        </w:tc>
        <w:tc>
          <w:tcPr>
            <w:tcW w:w="762" w:type="dxa"/>
            <w:gridSpan w:val="2"/>
            <w:tcBorders>
              <w:top w:val="single" w:sz="6" w:space="0" w:color="auto"/>
              <w:left w:val="single" w:sz="6" w:space="0" w:color="auto"/>
              <w:right w:val="single" w:sz="4" w:space="0" w:color="auto"/>
            </w:tcBorders>
            <w:shd w:val="clear" w:color="auto" w:fill="auto"/>
            <w:tcMar>
              <w:left w:w="58" w:type="dxa"/>
            </w:tcMar>
          </w:tcPr>
          <w:p w:rsidR="002712A1" w:rsidRPr="00D01F95" w:rsidRDefault="002712A1" w:rsidP="002712A1">
            <w:pPr>
              <w:rPr>
                <w:sz w:val="16"/>
              </w:rPr>
            </w:pPr>
            <w:r w:rsidRPr="00D01F95">
              <w:rPr>
                <w:sz w:val="16"/>
              </w:rPr>
              <w:t>803</w:t>
            </w:r>
          </w:p>
        </w:tc>
        <w:tc>
          <w:tcPr>
            <w:tcW w:w="762" w:type="dxa"/>
            <w:tcBorders>
              <w:top w:val="single" w:sz="6" w:space="0" w:color="auto"/>
              <w:left w:val="single" w:sz="6" w:space="0" w:color="auto"/>
              <w:bottom w:val="single" w:sz="4" w:space="0" w:color="auto"/>
              <w:right w:val="single" w:sz="4" w:space="0" w:color="auto"/>
            </w:tcBorders>
            <w:shd w:val="clear" w:color="auto" w:fill="auto"/>
          </w:tcPr>
          <w:p w:rsidR="002712A1" w:rsidRPr="00D01F95" w:rsidRDefault="002712A1" w:rsidP="002712A1">
            <w:pPr>
              <w:rPr>
                <w:sz w:val="16"/>
              </w:rPr>
            </w:pPr>
            <w:r w:rsidRPr="00D01F95">
              <w:rPr>
                <w:sz w:val="16"/>
              </w:rPr>
              <w:t>804</w:t>
            </w:r>
          </w:p>
        </w:tc>
      </w:tr>
      <w:tr w:rsidR="002712A1" w:rsidRPr="00D01F95" w:rsidTr="002712A1">
        <w:trPr>
          <w:cantSplit/>
          <w:trHeight w:hRule="exact" w:val="360"/>
        </w:trPr>
        <w:tc>
          <w:tcPr>
            <w:tcW w:w="1350" w:type="dxa"/>
            <w:tcBorders>
              <w:top w:val="nil"/>
              <w:left w:val="nil"/>
              <w:bottom w:val="nil"/>
              <w:right w:val="single" w:sz="2" w:space="0" w:color="auto"/>
            </w:tcBorders>
            <w:shd w:val="clear" w:color="auto" w:fill="auto"/>
            <w:tcMar>
              <w:left w:w="58" w:type="dxa"/>
            </w:tcMar>
            <w:vAlign w:val="center"/>
          </w:tcPr>
          <w:p w:rsidR="002712A1" w:rsidRPr="00D01F95" w:rsidRDefault="002712A1" w:rsidP="002712A1">
            <w:pPr>
              <w:rPr>
                <w:b/>
                <w:szCs w:val="20"/>
              </w:rPr>
            </w:pPr>
            <w:r w:rsidRPr="00D01F95">
              <w:rPr>
                <w:b/>
                <w:bCs/>
                <w:szCs w:val="20"/>
              </w:rPr>
              <w:t>Fax Number</w:t>
            </w:r>
          </w:p>
        </w:tc>
        <w:tc>
          <w:tcPr>
            <w:tcW w:w="3330" w:type="dxa"/>
            <w:gridSpan w:val="6"/>
            <w:tcBorders>
              <w:top w:val="single" w:sz="2" w:space="0" w:color="auto"/>
              <w:left w:val="single" w:sz="2" w:space="0" w:color="auto"/>
              <w:bottom w:val="single" w:sz="2" w:space="0" w:color="auto"/>
              <w:right w:val="single" w:sz="2" w:space="0" w:color="auto"/>
            </w:tcBorders>
            <w:shd w:val="clear" w:color="auto" w:fill="auto"/>
            <w:vAlign w:val="bottom"/>
          </w:tcPr>
          <w:p w:rsidR="002712A1" w:rsidRPr="00D01F95" w:rsidRDefault="002712A1" w:rsidP="002712A1">
            <w:pPr>
              <w:rPr>
                <w:sz w:val="16"/>
              </w:rPr>
            </w:pPr>
            <w:r w:rsidRPr="00D01F95">
              <w:rPr>
                <w:sz w:val="16"/>
              </w:rPr>
              <w:t xml:space="preserve">  </w:t>
            </w:r>
            <w:r>
              <w:rPr>
                <w:sz w:val="16"/>
              </w:rPr>
              <w:t xml:space="preserve">  </w:t>
            </w:r>
            <w:r>
              <w:rPr>
                <w:sz w:val="16"/>
              </w:rPr>
              <w:fldChar w:fldCharType="begin"/>
            </w:r>
            <w:r>
              <w:rPr>
                <w:sz w:val="16"/>
              </w:rPr>
              <w:instrText xml:space="preserve"> MERGEFIELD PHONEFAX </w:instrText>
            </w:r>
            <w:r>
              <w:rPr>
                <w:sz w:val="16"/>
              </w:rPr>
              <w:fldChar w:fldCharType="separate"/>
            </w:r>
            <w:r>
              <w:rPr>
                <w:noProof/>
                <w:sz w:val="16"/>
              </w:rPr>
              <w:t>«PHONEFAX»</w:t>
            </w:r>
            <w:r>
              <w:rPr>
                <w:sz w:val="16"/>
              </w:rPr>
              <w:fldChar w:fldCharType="end"/>
            </w:r>
          </w:p>
        </w:tc>
        <w:tc>
          <w:tcPr>
            <w:tcW w:w="240" w:type="dxa"/>
            <w:tcBorders>
              <w:top w:val="nil"/>
              <w:left w:val="single" w:sz="2" w:space="0" w:color="auto"/>
              <w:bottom w:val="nil"/>
              <w:right w:val="single" w:sz="2" w:space="0" w:color="auto"/>
            </w:tcBorders>
            <w:shd w:val="clear" w:color="auto" w:fill="auto"/>
            <w:vAlign w:val="bottom"/>
          </w:tcPr>
          <w:p w:rsidR="002712A1" w:rsidRPr="00D01F95" w:rsidRDefault="002712A1" w:rsidP="002712A1">
            <w:pPr>
              <w:rPr>
                <w:sz w:val="16"/>
              </w:rPr>
            </w:pPr>
          </w:p>
        </w:tc>
        <w:tc>
          <w:tcPr>
            <w:tcW w:w="1800" w:type="dxa"/>
            <w:gridSpan w:val="4"/>
            <w:vMerge/>
            <w:tcBorders>
              <w:top w:val="dotted" w:sz="4" w:space="0" w:color="auto"/>
              <w:left w:val="single" w:sz="2" w:space="0" w:color="auto"/>
              <w:bottom w:val="single" w:sz="6" w:space="0" w:color="auto"/>
              <w:right w:val="dotted" w:sz="4" w:space="0" w:color="auto"/>
            </w:tcBorders>
            <w:shd w:val="clear" w:color="auto" w:fill="auto"/>
          </w:tcPr>
          <w:p w:rsidR="002712A1" w:rsidRPr="00D01F95" w:rsidRDefault="002712A1" w:rsidP="002712A1">
            <w:pPr>
              <w:rPr>
                <w:sz w:val="16"/>
              </w:rPr>
            </w:pPr>
          </w:p>
        </w:tc>
        <w:tc>
          <w:tcPr>
            <w:tcW w:w="1320" w:type="dxa"/>
            <w:gridSpan w:val="3"/>
            <w:vMerge/>
            <w:tcBorders>
              <w:top w:val="dotted" w:sz="4" w:space="0" w:color="auto"/>
              <w:left w:val="dotted" w:sz="4" w:space="0" w:color="auto"/>
              <w:bottom w:val="single" w:sz="6" w:space="0" w:color="auto"/>
              <w:right w:val="single" w:sz="6" w:space="0" w:color="auto"/>
            </w:tcBorders>
            <w:shd w:val="clear" w:color="auto" w:fill="auto"/>
          </w:tcPr>
          <w:p w:rsidR="002712A1" w:rsidRPr="00D01F95" w:rsidRDefault="002712A1" w:rsidP="002712A1">
            <w:pPr>
              <w:rPr>
                <w:sz w:val="16"/>
              </w:rPr>
            </w:pPr>
          </w:p>
        </w:tc>
        <w:tc>
          <w:tcPr>
            <w:tcW w:w="762" w:type="dxa"/>
            <w:tcBorders>
              <w:left w:val="single" w:sz="6" w:space="0" w:color="auto"/>
              <w:bottom w:val="single" w:sz="4" w:space="0" w:color="auto"/>
              <w:right w:val="single" w:sz="6" w:space="0" w:color="auto"/>
            </w:tcBorders>
            <w:shd w:val="clear" w:color="auto" w:fill="auto"/>
            <w:tcMar>
              <w:left w:w="58" w:type="dxa"/>
            </w:tcMar>
          </w:tcPr>
          <w:p w:rsidR="002712A1" w:rsidRPr="00D01F95" w:rsidRDefault="002712A1" w:rsidP="002712A1">
            <w:pPr>
              <w:rPr>
                <w:sz w:val="16"/>
              </w:rPr>
            </w:pPr>
            <w:r w:rsidRPr="00D01F95">
              <w:rPr>
                <w:sz w:val="16"/>
              </w:rPr>
              <w:t>805</w:t>
            </w:r>
          </w:p>
        </w:tc>
        <w:tc>
          <w:tcPr>
            <w:tcW w:w="762" w:type="dxa"/>
            <w:gridSpan w:val="4"/>
            <w:tcBorders>
              <w:left w:val="single" w:sz="6" w:space="0" w:color="auto"/>
              <w:bottom w:val="single" w:sz="4" w:space="0" w:color="auto"/>
              <w:right w:val="single" w:sz="6" w:space="0" w:color="auto"/>
            </w:tcBorders>
            <w:shd w:val="clear" w:color="auto" w:fill="auto"/>
          </w:tcPr>
          <w:p w:rsidR="002712A1" w:rsidRPr="00D01F95" w:rsidRDefault="002712A1" w:rsidP="002712A1">
            <w:pPr>
              <w:rPr>
                <w:sz w:val="16"/>
              </w:rPr>
            </w:pPr>
            <w:r w:rsidRPr="00D01F95">
              <w:rPr>
                <w:sz w:val="16"/>
              </w:rPr>
              <w:t>806</w:t>
            </w:r>
          </w:p>
        </w:tc>
        <w:tc>
          <w:tcPr>
            <w:tcW w:w="762" w:type="dxa"/>
            <w:gridSpan w:val="2"/>
            <w:tcBorders>
              <w:left w:val="single" w:sz="6" w:space="0" w:color="auto"/>
              <w:bottom w:val="single" w:sz="4" w:space="0" w:color="auto"/>
              <w:right w:val="single" w:sz="4" w:space="0" w:color="auto"/>
            </w:tcBorders>
            <w:shd w:val="clear" w:color="auto" w:fill="auto"/>
            <w:tcMar>
              <w:left w:w="58" w:type="dxa"/>
            </w:tcMar>
          </w:tcPr>
          <w:p w:rsidR="002712A1" w:rsidRPr="00D01F95" w:rsidRDefault="002712A1" w:rsidP="002712A1">
            <w:pPr>
              <w:rPr>
                <w:sz w:val="16"/>
              </w:rPr>
            </w:pPr>
            <w:r w:rsidRPr="00D01F95">
              <w:rPr>
                <w:sz w:val="16"/>
              </w:rPr>
              <w:t>807</w:t>
            </w:r>
          </w:p>
        </w:tc>
        <w:tc>
          <w:tcPr>
            <w:tcW w:w="762" w:type="dxa"/>
            <w:tcBorders>
              <w:left w:val="single" w:sz="4" w:space="0" w:color="auto"/>
              <w:bottom w:val="single" w:sz="4" w:space="0" w:color="auto"/>
              <w:right w:val="single" w:sz="4" w:space="0" w:color="auto"/>
            </w:tcBorders>
            <w:shd w:val="clear" w:color="auto" w:fill="auto"/>
          </w:tcPr>
          <w:p w:rsidR="002712A1" w:rsidRPr="00D01F95" w:rsidRDefault="002712A1" w:rsidP="002712A1">
            <w:pPr>
              <w:rPr>
                <w:sz w:val="16"/>
              </w:rPr>
            </w:pPr>
          </w:p>
        </w:tc>
      </w:tr>
      <w:tr w:rsidR="002712A1" w:rsidRPr="00D01F95" w:rsidTr="002712A1">
        <w:trPr>
          <w:cantSplit/>
        </w:trPr>
        <w:tc>
          <w:tcPr>
            <w:tcW w:w="8040" w:type="dxa"/>
            <w:gridSpan w:val="15"/>
            <w:vMerge w:val="restart"/>
            <w:tcBorders>
              <w:top w:val="nil"/>
              <w:left w:val="nil"/>
              <w:bottom w:val="nil"/>
              <w:right w:val="single" w:sz="4" w:space="0" w:color="auto"/>
            </w:tcBorders>
            <w:shd w:val="clear" w:color="auto" w:fill="auto"/>
            <w:tcMar>
              <w:top w:w="58" w:type="dxa"/>
              <w:left w:w="58" w:type="dxa"/>
              <w:right w:w="58" w:type="dxa"/>
            </w:tcMar>
            <w:vAlign w:val="center"/>
          </w:tcPr>
          <w:p w:rsidR="002712A1" w:rsidRPr="00D01F95" w:rsidRDefault="002712A1" w:rsidP="002712A1">
            <w:pPr>
              <w:rPr>
                <w:bCs/>
                <w:sz w:val="12"/>
                <w:szCs w:val="12"/>
              </w:rPr>
            </w:pPr>
          </w:p>
        </w:tc>
        <w:tc>
          <w:tcPr>
            <w:tcW w:w="3048" w:type="dxa"/>
            <w:gridSpan w:val="8"/>
            <w:tcBorders>
              <w:left w:val="single" w:sz="4" w:space="0" w:color="auto"/>
              <w:bottom w:val="nil"/>
            </w:tcBorders>
            <w:shd w:val="clear" w:color="auto" w:fill="auto"/>
          </w:tcPr>
          <w:p w:rsidR="002712A1" w:rsidRPr="00D01F95" w:rsidRDefault="002712A1" w:rsidP="002712A1">
            <w:pPr>
              <w:rPr>
                <w:b/>
                <w:bCs/>
                <w:sz w:val="16"/>
              </w:rPr>
            </w:pPr>
            <w:r w:rsidRPr="00D01F95">
              <w:rPr>
                <w:bCs/>
                <w:sz w:val="16"/>
              </w:rPr>
              <w:fldChar w:fldCharType="begin" w:fldLock="1">
                <w:ffData>
                  <w:name w:val="MASTER_YCOLDATE_1"/>
                  <w:enabled/>
                  <w:calcOnExit w:val="0"/>
                  <w:helpText w:type="text" w:val="22360"/>
                  <w:textInput>
                    <w:default w:val="9910"/>
                  </w:textInput>
                </w:ffData>
              </w:fldChar>
            </w:r>
            <w:r w:rsidRPr="00D01F95">
              <w:rPr>
                <w:bCs/>
                <w:sz w:val="16"/>
              </w:rPr>
              <w:instrText xml:space="preserve"> FORMTEXT </w:instrText>
            </w:r>
            <w:r w:rsidRPr="00D01F95">
              <w:rPr>
                <w:bCs/>
                <w:sz w:val="16"/>
              </w:rPr>
            </w:r>
            <w:r w:rsidRPr="00D01F95">
              <w:rPr>
                <w:bCs/>
                <w:sz w:val="16"/>
              </w:rPr>
              <w:fldChar w:fldCharType="separate"/>
            </w:r>
            <w:r w:rsidRPr="00D01F95">
              <w:rPr>
                <w:bCs/>
                <w:noProof/>
                <w:sz w:val="16"/>
              </w:rPr>
              <w:t>9910</w:t>
            </w:r>
            <w:r w:rsidRPr="00D01F95">
              <w:rPr>
                <w:bCs/>
                <w:sz w:val="16"/>
              </w:rPr>
              <w:fldChar w:fldCharType="end"/>
            </w:r>
            <w:r w:rsidRPr="00D01F95">
              <w:rPr>
                <w:b/>
                <w:bCs/>
                <w:sz w:val="16"/>
              </w:rPr>
              <w:tab/>
            </w:r>
            <w:r w:rsidRPr="00D01F95">
              <w:rPr>
                <w:b/>
                <w:bCs/>
                <w:sz w:val="16"/>
              </w:rPr>
              <w:tab/>
              <w:t>MM</w:t>
            </w:r>
            <w:r w:rsidRPr="00D01F95">
              <w:rPr>
                <w:b/>
                <w:bCs/>
                <w:sz w:val="16"/>
              </w:rPr>
              <w:tab/>
            </w:r>
            <w:r w:rsidRPr="00D01F95">
              <w:rPr>
                <w:b/>
                <w:bCs/>
                <w:sz w:val="16"/>
              </w:rPr>
              <w:tab/>
              <w:t>DD</w:t>
            </w:r>
            <w:r w:rsidRPr="00D01F95">
              <w:rPr>
                <w:b/>
                <w:bCs/>
                <w:sz w:val="16"/>
              </w:rPr>
              <w:tab/>
            </w:r>
            <w:r w:rsidRPr="00D01F95">
              <w:rPr>
                <w:b/>
                <w:bCs/>
                <w:sz w:val="16"/>
              </w:rPr>
              <w:tab/>
              <w:t>YY</w:t>
            </w:r>
          </w:p>
        </w:tc>
      </w:tr>
      <w:tr w:rsidR="002712A1" w:rsidRPr="00D01F95" w:rsidTr="002712A1">
        <w:trPr>
          <w:cantSplit/>
        </w:trPr>
        <w:tc>
          <w:tcPr>
            <w:tcW w:w="8040" w:type="dxa"/>
            <w:gridSpan w:val="15"/>
            <w:vMerge/>
            <w:tcBorders>
              <w:top w:val="nil"/>
              <w:left w:val="nil"/>
              <w:bottom w:val="single" w:sz="4" w:space="0" w:color="auto"/>
              <w:right w:val="single" w:sz="4" w:space="0" w:color="auto"/>
            </w:tcBorders>
            <w:shd w:val="clear" w:color="auto" w:fill="auto"/>
            <w:tcMar>
              <w:top w:w="58" w:type="dxa"/>
              <w:left w:w="58" w:type="dxa"/>
              <w:right w:w="58" w:type="dxa"/>
            </w:tcMar>
            <w:vAlign w:val="bottom"/>
          </w:tcPr>
          <w:p w:rsidR="002712A1" w:rsidRPr="00D01F95" w:rsidRDefault="002712A1" w:rsidP="002712A1">
            <w:pPr>
              <w:jc w:val="center"/>
              <w:rPr>
                <w:b/>
                <w:bCs/>
                <w:sz w:val="16"/>
              </w:rPr>
            </w:pPr>
          </w:p>
        </w:tc>
        <w:tc>
          <w:tcPr>
            <w:tcW w:w="3048" w:type="dxa"/>
            <w:gridSpan w:val="8"/>
            <w:tcBorders>
              <w:top w:val="nil"/>
              <w:left w:val="single" w:sz="4" w:space="0" w:color="auto"/>
            </w:tcBorders>
            <w:shd w:val="clear" w:color="auto" w:fill="auto"/>
            <w:vAlign w:val="bottom"/>
          </w:tcPr>
          <w:p w:rsidR="002712A1" w:rsidRPr="00D01F95" w:rsidRDefault="002712A1" w:rsidP="002712A1">
            <w:pPr>
              <w:rPr>
                <w:b/>
                <w:bCs/>
                <w:sz w:val="16"/>
              </w:rPr>
            </w:pPr>
            <w:r w:rsidRPr="00D01F95">
              <w:rPr>
                <w:b/>
                <w:bCs/>
                <w:sz w:val="16"/>
              </w:rPr>
              <w:t>DATE:</w:t>
            </w:r>
            <w:r w:rsidRPr="00D01F95">
              <w:rPr>
                <w:b/>
                <w:bCs/>
                <w:sz w:val="16"/>
              </w:rPr>
              <w:tab/>
              <w:t>__  __</w:t>
            </w:r>
            <w:r w:rsidRPr="00D01F95">
              <w:rPr>
                <w:b/>
                <w:bCs/>
                <w:sz w:val="16"/>
              </w:rPr>
              <w:tab/>
              <w:t>__  __</w:t>
            </w:r>
            <w:r w:rsidRPr="00D01F95">
              <w:rPr>
                <w:b/>
                <w:bCs/>
                <w:sz w:val="16"/>
              </w:rPr>
              <w:tab/>
              <w:t>__  __</w:t>
            </w:r>
          </w:p>
        </w:tc>
      </w:tr>
      <w:tr w:rsidR="002712A1" w:rsidRPr="00D01F95" w:rsidTr="002712A1">
        <w:trPr>
          <w:cantSplit/>
        </w:trPr>
        <w:tc>
          <w:tcPr>
            <w:tcW w:w="2520" w:type="dxa"/>
            <w:gridSpan w:val="4"/>
            <w:tcBorders>
              <w:top w:val="single" w:sz="4" w:space="0" w:color="auto"/>
            </w:tcBorders>
            <w:shd w:val="clear" w:color="auto" w:fill="auto"/>
            <w:tcMar>
              <w:top w:w="58" w:type="dxa"/>
              <w:left w:w="58" w:type="dxa"/>
              <w:right w:w="58" w:type="dxa"/>
            </w:tcMar>
            <w:vAlign w:val="bottom"/>
          </w:tcPr>
          <w:p w:rsidR="002712A1" w:rsidRPr="00D01F95" w:rsidRDefault="002712A1" w:rsidP="002712A1">
            <w:pPr>
              <w:jc w:val="center"/>
              <w:rPr>
                <w:b/>
                <w:bCs/>
                <w:sz w:val="16"/>
              </w:rPr>
            </w:pPr>
            <w:r w:rsidRPr="00D01F95">
              <w:rPr>
                <w:b/>
                <w:bCs/>
                <w:sz w:val="16"/>
              </w:rPr>
              <w:t>Response</w:t>
            </w:r>
          </w:p>
        </w:tc>
        <w:tc>
          <w:tcPr>
            <w:tcW w:w="1440" w:type="dxa"/>
            <w:gridSpan w:val="2"/>
            <w:tcBorders>
              <w:top w:val="single" w:sz="4" w:space="0" w:color="auto"/>
              <w:right w:val="single" w:sz="4" w:space="0" w:color="auto"/>
            </w:tcBorders>
            <w:shd w:val="clear" w:color="auto" w:fill="auto"/>
            <w:tcMar>
              <w:left w:w="58" w:type="dxa"/>
            </w:tcMar>
            <w:vAlign w:val="bottom"/>
          </w:tcPr>
          <w:p w:rsidR="002712A1" w:rsidRPr="00D01F95" w:rsidRDefault="002712A1" w:rsidP="002712A1">
            <w:pPr>
              <w:jc w:val="center"/>
              <w:rPr>
                <w:b/>
                <w:bCs/>
                <w:sz w:val="16"/>
              </w:rPr>
            </w:pPr>
            <w:r w:rsidRPr="00D01F95">
              <w:rPr>
                <w:b/>
                <w:bCs/>
                <w:sz w:val="16"/>
              </w:rPr>
              <w:t>Respondent</w:t>
            </w:r>
          </w:p>
        </w:tc>
        <w:tc>
          <w:tcPr>
            <w:tcW w:w="2880" w:type="dxa"/>
            <w:gridSpan w:val="7"/>
            <w:tcBorders>
              <w:top w:val="single" w:sz="4" w:space="0" w:color="auto"/>
              <w:left w:val="single" w:sz="4" w:space="0" w:color="auto"/>
              <w:bottom w:val="single" w:sz="4" w:space="0" w:color="auto"/>
            </w:tcBorders>
            <w:shd w:val="clear" w:color="auto" w:fill="auto"/>
            <w:tcMar>
              <w:left w:w="58" w:type="dxa"/>
            </w:tcMar>
            <w:vAlign w:val="bottom"/>
          </w:tcPr>
          <w:p w:rsidR="002712A1" w:rsidRPr="00D01F95" w:rsidRDefault="002712A1" w:rsidP="002712A1">
            <w:pPr>
              <w:jc w:val="center"/>
              <w:rPr>
                <w:b/>
                <w:bCs/>
                <w:sz w:val="16"/>
              </w:rPr>
            </w:pPr>
            <w:r w:rsidRPr="00D01F95">
              <w:rPr>
                <w:b/>
                <w:bCs/>
                <w:sz w:val="16"/>
              </w:rPr>
              <w:t>Mode</w:t>
            </w:r>
          </w:p>
        </w:tc>
        <w:tc>
          <w:tcPr>
            <w:tcW w:w="600" w:type="dxa"/>
            <w:tcBorders>
              <w:top w:val="single" w:sz="4" w:space="0" w:color="auto"/>
            </w:tcBorders>
            <w:shd w:val="clear" w:color="auto" w:fill="auto"/>
            <w:tcMar>
              <w:left w:w="58" w:type="dxa"/>
            </w:tcMar>
            <w:vAlign w:val="bottom"/>
          </w:tcPr>
          <w:p w:rsidR="002712A1" w:rsidRPr="00D01F95" w:rsidRDefault="002712A1" w:rsidP="002712A1">
            <w:pPr>
              <w:jc w:val="center"/>
              <w:rPr>
                <w:b/>
                <w:bCs/>
                <w:sz w:val="16"/>
              </w:rPr>
            </w:pPr>
            <w:proofErr w:type="spellStart"/>
            <w:r w:rsidRPr="00D01F95">
              <w:rPr>
                <w:b/>
                <w:bCs/>
                <w:sz w:val="16"/>
              </w:rPr>
              <w:t>Enum</w:t>
            </w:r>
            <w:proofErr w:type="spellEnd"/>
            <w:r w:rsidRPr="00D01F95">
              <w:rPr>
                <w:b/>
                <w:bCs/>
                <w:sz w:val="16"/>
              </w:rPr>
              <w:t>.</w:t>
            </w:r>
          </w:p>
        </w:tc>
        <w:tc>
          <w:tcPr>
            <w:tcW w:w="600" w:type="dxa"/>
            <w:tcBorders>
              <w:top w:val="single" w:sz="4" w:space="0" w:color="auto"/>
            </w:tcBorders>
            <w:shd w:val="clear" w:color="auto" w:fill="auto"/>
            <w:vAlign w:val="bottom"/>
          </w:tcPr>
          <w:p w:rsidR="002712A1" w:rsidRPr="00D01F95" w:rsidRDefault="002712A1" w:rsidP="002712A1">
            <w:pPr>
              <w:jc w:val="center"/>
              <w:rPr>
                <w:b/>
                <w:bCs/>
                <w:sz w:val="16"/>
              </w:rPr>
            </w:pPr>
            <w:proofErr w:type="spellStart"/>
            <w:r w:rsidRPr="00D01F95">
              <w:rPr>
                <w:b/>
                <w:bCs/>
                <w:sz w:val="16"/>
              </w:rPr>
              <w:t>Eval</w:t>
            </w:r>
            <w:proofErr w:type="spellEnd"/>
            <w:r w:rsidRPr="00D01F95">
              <w:rPr>
                <w:b/>
                <w:bCs/>
                <w:sz w:val="16"/>
              </w:rPr>
              <w:t>.</w:t>
            </w:r>
          </w:p>
        </w:tc>
        <w:tc>
          <w:tcPr>
            <w:tcW w:w="3048" w:type="dxa"/>
            <w:gridSpan w:val="8"/>
            <w:shd w:val="clear" w:color="auto" w:fill="auto"/>
            <w:vAlign w:val="bottom"/>
          </w:tcPr>
          <w:p w:rsidR="002712A1" w:rsidRPr="00D01F95" w:rsidRDefault="002712A1" w:rsidP="002712A1">
            <w:pPr>
              <w:jc w:val="center"/>
              <w:rPr>
                <w:b/>
                <w:bCs/>
                <w:sz w:val="16"/>
              </w:rPr>
            </w:pPr>
            <w:r w:rsidRPr="00D01F95">
              <w:rPr>
                <w:b/>
                <w:bCs/>
                <w:sz w:val="16"/>
              </w:rPr>
              <w:t>Office Use for POID</w:t>
            </w:r>
          </w:p>
        </w:tc>
      </w:tr>
      <w:tr w:rsidR="002712A1" w:rsidRPr="00D01F95" w:rsidTr="002712A1">
        <w:trPr>
          <w:cantSplit/>
          <w:trHeight w:val="616"/>
        </w:trPr>
        <w:tc>
          <w:tcPr>
            <w:tcW w:w="2040" w:type="dxa"/>
            <w:gridSpan w:val="3"/>
            <w:vMerge w:val="restart"/>
            <w:shd w:val="clear" w:color="auto" w:fill="auto"/>
            <w:tcMar>
              <w:top w:w="58" w:type="dxa"/>
              <w:left w:w="58" w:type="dxa"/>
              <w:right w:w="58" w:type="dxa"/>
            </w:tcMar>
          </w:tcPr>
          <w:p w:rsidR="002712A1" w:rsidRPr="00D01F95" w:rsidRDefault="002712A1" w:rsidP="002712A1">
            <w:pPr>
              <w:spacing w:line="180" w:lineRule="exact"/>
              <w:rPr>
                <w:sz w:val="16"/>
              </w:rPr>
            </w:pPr>
            <w:r w:rsidRPr="00D01F95">
              <w:rPr>
                <w:sz w:val="16"/>
              </w:rPr>
              <w:t>1-Comp</w:t>
            </w:r>
            <w:r w:rsidRPr="00D01F95">
              <w:rPr>
                <w:sz w:val="16"/>
              </w:rPr>
              <w:tab/>
              <w:t>7-Off Hold – Est</w:t>
            </w:r>
          </w:p>
          <w:p w:rsidR="002712A1" w:rsidRPr="00D01F95" w:rsidRDefault="002712A1" w:rsidP="002712A1">
            <w:pPr>
              <w:spacing w:line="180" w:lineRule="exact"/>
              <w:rPr>
                <w:sz w:val="16"/>
              </w:rPr>
            </w:pPr>
            <w:r w:rsidRPr="00D01F95">
              <w:rPr>
                <w:sz w:val="16"/>
              </w:rPr>
              <w:t>2-R</w:t>
            </w:r>
            <w:r w:rsidRPr="00D01F95">
              <w:rPr>
                <w:sz w:val="16"/>
              </w:rPr>
              <w:tab/>
            </w:r>
            <w:r w:rsidRPr="00D01F95">
              <w:rPr>
                <w:sz w:val="16"/>
              </w:rPr>
              <w:tab/>
              <w:t>8-Known Zero</w:t>
            </w:r>
          </w:p>
          <w:p w:rsidR="002712A1" w:rsidRPr="00D01F95" w:rsidRDefault="002712A1" w:rsidP="002712A1">
            <w:pPr>
              <w:spacing w:line="180" w:lineRule="exact"/>
              <w:rPr>
                <w:sz w:val="16"/>
              </w:rPr>
            </w:pPr>
            <w:r w:rsidRPr="00D01F95">
              <w:rPr>
                <w:sz w:val="16"/>
              </w:rPr>
              <w:t>3-Inac</w:t>
            </w:r>
          </w:p>
          <w:p w:rsidR="002712A1" w:rsidRPr="00D01F95" w:rsidRDefault="002712A1" w:rsidP="002712A1">
            <w:pPr>
              <w:spacing w:line="180" w:lineRule="exact"/>
              <w:rPr>
                <w:sz w:val="16"/>
              </w:rPr>
            </w:pPr>
            <w:r w:rsidRPr="00D01F95">
              <w:rPr>
                <w:sz w:val="16"/>
              </w:rPr>
              <w:t>4-Office Hold</w:t>
            </w:r>
          </w:p>
          <w:p w:rsidR="002712A1" w:rsidRPr="00D01F95" w:rsidRDefault="002712A1" w:rsidP="002712A1">
            <w:pPr>
              <w:spacing w:line="180" w:lineRule="exact"/>
              <w:rPr>
                <w:sz w:val="16"/>
              </w:rPr>
            </w:pPr>
            <w:r w:rsidRPr="00D01F95">
              <w:rPr>
                <w:sz w:val="16"/>
              </w:rPr>
              <w:t>5-R – Est</w:t>
            </w:r>
          </w:p>
          <w:p w:rsidR="002712A1" w:rsidRPr="00D01F95" w:rsidRDefault="002712A1" w:rsidP="002712A1">
            <w:pPr>
              <w:spacing w:line="180" w:lineRule="exact"/>
              <w:rPr>
                <w:sz w:val="16"/>
              </w:rPr>
            </w:pPr>
            <w:r w:rsidRPr="00D01F95">
              <w:rPr>
                <w:sz w:val="16"/>
              </w:rPr>
              <w:t>6-Inac – Est</w:t>
            </w:r>
          </w:p>
        </w:tc>
        <w:tc>
          <w:tcPr>
            <w:tcW w:w="480" w:type="dxa"/>
            <w:vMerge w:val="restart"/>
            <w:shd w:val="clear" w:color="auto" w:fill="auto"/>
            <w:tcMar>
              <w:left w:w="58" w:type="dxa"/>
            </w:tcMar>
          </w:tcPr>
          <w:p w:rsidR="002712A1" w:rsidRPr="00D01F95" w:rsidRDefault="002712A1" w:rsidP="002712A1">
            <w:pPr>
              <w:rPr>
                <w:bCs/>
                <w:sz w:val="16"/>
              </w:rPr>
            </w:pPr>
            <w:r w:rsidRPr="00D01F95">
              <w:rPr>
                <w:bCs/>
                <w:sz w:val="16"/>
              </w:rPr>
              <w:t>9901</w:t>
            </w:r>
          </w:p>
        </w:tc>
        <w:tc>
          <w:tcPr>
            <w:tcW w:w="960" w:type="dxa"/>
            <w:vMerge w:val="restart"/>
            <w:tcBorders>
              <w:right w:val="single" w:sz="4" w:space="0" w:color="auto"/>
            </w:tcBorders>
            <w:shd w:val="clear" w:color="auto" w:fill="auto"/>
            <w:tcMar>
              <w:left w:w="58" w:type="dxa"/>
            </w:tcMar>
          </w:tcPr>
          <w:p w:rsidR="002712A1" w:rsidRPr="00D01F95" w:rsidRDefault="002712A1" w:rsidP="002712A1">
            <w:pPr>
              <w:spacing w:line="180" w:lineRule="exact"/>
              <w:rPr>
                <w:sz w:val="16"/>
              </w:rPr>
            </w:pPr>
            <w:r w:rsidRPr="00D01F95">
              <w:rPr>
                <w:sz w:val="16"/>
              </w:rPr>
              <w:t>1-Op/</w:t>
            </w:r>
            <w:proofErr w:type="spellStart"/>
            <w:r w:rsidRPr="00D01F95">
              <w:rPr>
                <w:sz w:val="16"/>
              </w:rPr>
              <w:t>Mgr</w:t>
            </w:r>
            <w:proofErr w:type="spellEnd"/>
          </w:p>
          <w:p w:rsidR="002712A1" w:rsidRPr="00D01F95" w:rsidRDefault="002712A1" w:rsidP="002712A1">
            <w:pPr>
              <w:spacing w:line="180" w:lineRule="exact"/>
              <w:rPr>
                <w:sz w:val="16"/>
              </w:rPr>
            </w:pPr>
            <w:r w:rsidRPr="00D01F95">
              <w:rPr>
                <w:sz w:val="16"/>
              </w:rPr>
              <w:t>2-Sp</w:t>
            </w:r>
          </w:p>
          <w:p w:rsidR="002712A1" w:rsidRPr="00D01F95" w:rsidRDefault="002712A1" w:rsidP="002712A1">
            <w:pPr>
              <w:spacing w:line="180" w:lineRule="exact"/>
              <w:rPr>
                <w:sz w:val="16"/>
              </w:rPr>
            </w:pPr>
            <w:r w:rsidRPr="00D01F95">
              <w:rPr>
                <w:sz w:val="16"/>
              </w:rPr>
              <w:t>3-Acct/</w:t>
            </w:r>
            <w:proofErr w:type="spellStart"/>
            <w:r w:rsidRPr="00D01F95">
              <w:rPr>
                <w:sz w:val="16"/>
              </w:rPr>
              <w:t>Bkpr</w:t>
            </w:r>
            <w:proofErr w:type="spellEnd"/>
          </w:p>
          <w:p w:rsidR="002712A1" w:rsidRPr="00D01F95" w:rsidRDefault="002712A1" w:rsidP="002712A1">
            <w:pPr>
              <w:spacing w:line="180" w:lineRule="exact"/>
              <w:rPr>
                <w:sz w:val="16"/>
              </w:rPr>
            </w:pPr>
            <w:r w:rsidRPr="00D01F95">
              <w:rPr>
                <w:sz w:val="16"/>
              </w:rPr>
              <w:t>4-Partner</w:t>
            </w:r>
          </w:p>
          <w:p w:rsidR="002712A1" w:rsidRPr="00D01F95" w:rsidRDefault="002712A1" w:rsidP="002712A1">
            <w:pPr>
              <w:spacing w:line="180" w:lineRule="exact"/>
              <w:rPr>
                <w:sz w:val="16"/>
              </w:rPr>
            </w:pPr>
            <w:r w:rsidRPr="00D01F95">
              <w:rPr>
                <w:sz w:val="16"/>
              </w:rPr>
              <w:t>9-Oth</w:t>
            </w:r>
          </w:p>
        </w:tc>
        <w:tc>
          <w:tcPr>
            <w:tcW w:w="480" w:type="dxa"/>
            <w:vMerge w:val="restart"/>
            <w:tcBorders>
              <w:right w:val="single" w:sz="4" w:space="0" w:color="auto"/>
            </w:tcBorders>
            <w:shd w:val="clear" w:color="auto" w:fill="auto"/>
            <w:tcMar>
              <w:left w:w="29" w:type="dxa"/>
            </w:tcMar>
          </w:tcPr>
          <w:p w:rsidR="002712A1" w:rsidRPr="00D01F95" w:rsidRDefault="002712A1" w:rsidP="002712A1">
            <w:pPr>
              <w:rPr>
                <w:bCs/>
                <w:sz w:val="16"/>
              </w:rPr>
            </w:pPr>
            <w:r w:rsidRPr="00D01F95">
              <w:rPr>
                <w:bCs/>
                <w:sz w:val="16"/>
              </w:rPr>
              <w:t>9902</w:t>
            </w:r>
          </w:p>
        </w:tc>
        <w:tc>
          <w:tcPr>
            <w:tcW w:w="2280" w:type="dxa"/>
            <w:gridSpan w:val="5"/>
            <w:vMerge w:val="restart"/>
            <w:tcBorders>
              <w:top w:val="single" w:sz="4" w:space="0" w:color="auto"/>
              <w:left w:val="single" w:sz="4" w:space="0" w:color="auto"/>
              <w:right w:val="single" w:sz="4" w:space="0" w:color="auto"/>
            </w:tcBorders>
            <w:shd w:val="clear" w:color="auto" w:fill="auto"/>
            <w:tcMar>
              <w:left w:w="58" w:type="dxa"/>
            </w:tcMar>
          </w:tcPr>
          <w:p w:rsidR="002712A1" w:rsidRPr="00D01F95" w:rsidRDefault="002712A1" w:rsidP="002712A1">
            <w:pPr>
              <w:spacing w:line="180" w:lineRule="exact"/>
              <w:rPr>
                <w:sz w:val="16"/>
              </w:rPr>
            </w:pPr>
            <w:r w:rsidRPr="00D01F95">
              <w:rPr>
                <w:sz w:val="16"/>
              </w:rPr>
              <w:t>1-Mail</w:t>
            </w:r>
            <w:r w:rsidRPr="00D01F95">
              <w:rPr>
                <w:sz w:val="16"/>
              </w:rPr>
              <w:tab/>
            </w:r>
            <w:r w:rsidRPr="00D01F95">
              <w:rPr>
                <w:sz w:val="16"/>
              </w:rPr>
              <w:tab/>
            </w:r>
            <w:r w:rsidRPr="00D01F95">
              <w:rPr>
                <w:sz w:val="16"/>
              </w:rPr>
              <w:tab/>
              <w:t>6-e-mail</w:t>
            </w:r>
          </w:p>
          <w:p w:rsidR="002712A1" w:rsidRPr="00D01F95" w:rsidRDefault="002712A1" w:rsidP="002712A1">
            <w:pPr>
              <w:spacing w:line="180" w:lineRule="exact"/>
              <w:rPr>
                <w:sz w:val="16"/>
              </w:rPr>
            </w:pPr>
            <w:r w:rsidRPr="00D01F95">
              <w:rPr>
                <w:sz w:val="16"/>
              </w:rPr>
              <w:t>2-Tel</w:t>
            </w:r>
            <w:r w:rsidRPr="00D01F95">
              <w:rPr>
                <w:sz w:val="16"/>
              </w:rPr>
              <w:tab/>
            </w:r>
            <w:r w:rsidRPr="00D01F95">
              <w:rPr>
                <w:sz w:val="16"/>
              </w:rPr>
              <w:tab/>
            </w:r>
            <w:r w:rsidRPr="00D01F95">
              <w:rPr>
                <w:sz w:val="16"/>
              </w:rPr>
              <w:tab/>
              <w:t>7-Fax</w:t>
            </w:r>
          </w:p>
          <w:p w:rsidR="002712A1" w:rsidRPr="00D01F95" w:rsidRDefault="002712A1" w:rsidP="002712A1">
            <w:pPr>
              <w:spacing w:line="180" w:lineRule="exact"/>
              <w:rPr>
                <w:sz w:val="16"/>
              </w:rPr>
            </w:pPr>
            <w:r w:rsidRPr="00D01F95">
              <w:rPr>
                <w:sz w:val="16"/>
              </w:rPr>
              <w:t>3-Face-to-Face</w:t>
            </w:r>
            <w:r w:rsidRPr="00D01F95">
              <w:rPr>
                <w:sz w:val="16"/>
              </w:rPr>
              <w:tab/>
              <w:t>8-CAPI</w:t>
            </w:r>
          </w:p>
          <w:p w:rsidR="002712A1" w:rsidRPr="00D01F95" w:rsidRDefault="002712A1" w:rsidP="002712A1">
            <w:pPr>
              <w:spacing w:line="180" w:lineRule="exact"/>
              <w:rPr>
                <w:sz w:val="16"/>
              </w:rPr>
            </w:pPr>
            <w:r w:rsidRPr="00D01F95">
              <w:rPr>
                <w:sz w:val="16"/>
              </w:rPr>
              <w:t>4-CATI</w:t>
            </w:r>
            <w:r w:rsidRPr="00D01F95">
              <w:rPr>
                <w:sz w:val="16"/>
              </w:rPr>
              <w:tab/>
            </w:r>
            <w:r w:rsidRPr="00D01F95">
              <w:rPr>
                <w:sz w:val="16"/>
              </w:rPr>
              <w:tab/>
            </w:r>
            <w:r w:rsidRPr="00D01F95">
              <w:rPr>
                <w:sz w:val="16"/>
              </w:rPr>
              <w:tab/>
              <w:t>19-Other</w:t>
            </w:r>
          </w:p>
          <w:p w:rsidR="002712A1" w:rsidRPr="00D01F95" w:rsidRDefault="002712A1" w:rsidP="002712A1">
            <w:pPr>
              <w:spacing w:line="180" w:lineRule="exact"/>
              <w:rPr>
                <w:sz w:val="16"/>
              </w:rPr>
            </w:pPr>
            <w:r w:rsidRPr="00D01F95">
              <w:rPr>
                <w:sz w:val="16"/>
              </w:rPr>
              <w:t>5-Web</w:t>
            </w:r>
          </w:p>
        </w:tc>
        <w:tc>
          <w:tcPr>
            <w:tcW w:w="600" w:type="dxa"/>
            <w:gridSpan w:val="2"/>
            <w:vMerge w:val="restart"/>
            <w:tcBorders>
              <w:left w:val="single" w:sz="4" w:space="0" w:color="auto"/>
            </w:tcBorders>
            <w:shd w:val="clear" w:color="auto" w:fill="auto"/>
            <w:tcMar>
              <w:left w:w="58" w:type="dxa"/>
            </w:tcMar>
          </w:tcPr>
          <w:p w:rsidR="002712A1" w:rsidRPr="00D01F95" w:rsidRDefault="002712A1" w:rsidP="002712A1">
            <w:pPr>
              <w:rPr>
                <w:bCs/>
                <w:sz w:val="16"/>
              </w:rPr>
            </w:pPr>
            <w:r w:rsidRPr="00D01F95">
              <w:rPr>
                <w:bCs/>
                <w:sz w:val="16"/>
              </w:rPr>
              <w:t>9903</w:t>
            </w:r>
          </w:p>
        </w:tc>
        <w:tc>
          <w:tcPr>
            <w:tcW w:w="600" w:type="dxa"/>
            <w:vMerge w:val="restart"/>
            <w:shd w:val="clear" w:color="auto" w:fill="auto"/>
            <w:tcMar>
              <w:left w:w="58" w:type="dxa"/>
            </w:tcMar>
          </w:tcPr>
          <w:p w:rsidR="002712A1" w:rsidRPr="00D01F95" w:rsidRDefault="002712A1" w:rsidP="002712A1">
            <w:pPr>
              <w:rPr>
                <w:bCs/>
                <w:sz w:val="16"/>
              </w:rPr>
            </w:pPr>
            <w:r w:rsidRPr="00D01F95">
              <w:rPr>
                <w:bCs/>
                <w:sz w:val="16"/>
              </w:rPr>
              <w:fldChar w:fldCharType="begin" w:fldLock="1">
                <w:ffData>
                  <w:name w:val="MASTER_MENUMERA_1"/>
                  <w:enabled/>
                  <w:calcOnExit w:val="0"/>
                  <w:helpText w:type="text" w:val="4639"/>
                  <w:textInput>
                    <w:default w:val="098"/>
                  </w:textInput>
                </w:ffData>
              </w:fldChar>
            </w:r>
            <w:r w:rsidRPr="00D01F95">
              <w:rPr>
                <w:bCs/>
                <w:sz w:val="16"/>
              </w:rPr>
              <w:instrText xml:space="preserve"> FORMTEXT </w:instrText>
            </w:r>
            <w:r w:rsidRPr="00D01F95">
              <w:rPr>
                <w:bCs/>
                <w:sz w:val="16"/>
              </w:rPr>
            </w:r>
            <w:r w:rsidRPr="00D01F95">
              <w:rPr>
                <w:bCs/>
                <w:sz w:val="16"/>
              </w:rPr>
              <w:fldChar w:fldCharType="separate"/>
            </w:r>
            <w:r w:rsidRPr="00D01F95">
              <w:rPr>
                <w:bCs/>
                <w:noProof/>
                <w:sz w:val="16"/>
              </w:rPr>
              <w:t>098</w:t>
            </w:r>
            <w:r w:rsidRPr="00D01F95">
              <w:rPr>
                <w:bCs/>
                <w:sz w:val="16"/>
              </w:rPr>
              <w:fldChar w:fldCharType="end"/>
            </w:r>
          </w:p>
        </w:tc>
        <w:tc>
          <w:tcPr>
            <w:tcW w:w="600" w:type="dxa"/>
            <w:vMerge w:val="restart"/>
            <w:shd w:val="clear" w:color="auto" w:fill="auto"/>
            <w:tcMar>
              <w:left w:w="29" w:type="dxa"/>
            </w:tcMar>
          </w:tcPr>
          <w:p w:rsidR="002712A1" w:rsidRPr="00D01F95" w:rsidRDefault="002712A1" w:rsidP="002712A1">
            <w:pPr>
              <w:rPr>
                <w:rStyle w:val="QRSVariable"/>
              </w:rPr>
            </w:pPr>
            <w:r w:rsidRPr="00D01F95">
              <w:rPr>
                <w:rStyle w:val="QRSVariable"/>
              </w:rPr>
              <w:fldChar w:fldCharType="begin" w:fldLock="1">
                <w:ffData>
                  <w:name w:val="MASTER_MENUMEVA_1"/>
                  <w:enabled/>
                  <w:calcOnExit w:val="0"/>
                  <w:helpText w:type="text" w:val="16631"/>
                  <w:textInput>
                    <w:default w:val="100"/>
                  </w:textInput>
                </w:ffData>
              </w:fldChar>
            </w:r>
            <w:r w:rsidRPr="00D01F95">
              <w:rPr>
                <w:rStyle w:val="QRSVariable"/>
              </w:rPr>
              <w:instrText xml:space="preserve"> FORMTEXT </w:instrText>
            </w:r>
            <w:r w:rsidRPr="00D01F95">
              <w:rPr>
                <w:rStyle w:val="QRSVariable"/>
              </w:rPr>
            </w:r>
            <w:r w:rsidRPr="00D01F95">
              <w:rPr>
                <w:rStyle w:val="QRSVariable"/>
              </w:rPr>
              <w:fldChar w:fldCharType="separate"/>
            </w:r>
            <w:r w:rsidRPr="00D01F95">
              <w:rPr>
                <w:rStyle w:val="QRSVariable"/>
              </w:rPr>
              <w:t>100</w:t>
            </w:r>
            <w:r w:rsidRPr="00D01F95">
              <w:rPr>
                <w:rStyle w:val="QRSVariable"/>
              </w:rPr>
              <w:fldChar w:fldCharType="end"/>
            </w:r>
          </w:p>
        </w:tc>
        <w:tc>
          <w:tcPr>
            <w:tcW w:w="3048" w:type="dxa"/>
            <w:gridSpan w:val="8"/>
            <w:tcBorders>
              <w:bottom w:val="single" w:sz="4" w:space="0" w:color="auto"/>
            </w:tcBorders>
            <w:shd w:val="clear" w:color="auto" w:fill="auto"/>
          </w:tcPr>
          <w:p w:rsidR="002712A1" w:rsidRPr="00D01F95" w:rsidRDefault="002712A1" w:rsidP="002712A1">
            <w:pPr>
              <w:rPr>
                <w:sz w:val="16"/>
              </w:rPr>
            </w:pPr>
            <w:r w:rsidRPr="00D01F95">
              <w:rPr>
                <w:sz w:val="16"/>
              </w:rPr>
              <w:t xml:space="preserve"> </w:t>
            </w:r>
            <w:r w:rsidRPr="00D01F95">
              <w:rPr>
                <w:sz w:val="16"/>
              </w:rPr>
              <w:fldChar w:fldCharType="begin" w:fldLock="1">
                <w:ffData>
                  <w:name w:val="MASTER_MLSFOFFU_1"/>
                  <w:enabled/>
                  <w:calcOnExit w:val="0"/>
                  <w:helpText w:type="text" w:val="4928"/>
                  <w:textInput>
                    <w:default w:val="789"/>
                  </w:textInput>
                </w:ffData>
              </w:fldChar>
            </w:r>
            <w:r w:rsidRPr="00D01F95">
              <w:rPr>
                <w:sz w:val="16"/>
              </w:rPr>
              <w:instrText xml:space="preserve"> FORMTEXT </w:instrText>
            </w:r>
            <w:r w:rsidRPr="00D01F95">
              <w:rPr>
                <w:sz w:val="16"/>
              </w:rPr>
            </w:r>
            <w:r w:rsidRPr="00D01F95">
              <w:rPr>
                <w:sz w:val="16"/>
              </w:rPr>
              <w:fldChar w:fldCharType="separate"/>
            </w:r>
            <w:r w:rsidRPr="00D01F95">
              <w:rPr>
                <w:noProof/>
                <w:sz w:val="16"/>
              </w:rPr>
              <w:t>789</w:t>
            </w:r>
            <w:r w:rsidRPr="00D01F95">
              <w:rPr>
                <w:sz w:val="16"/>
              </w:rPr>
              <w:fldChar w:fldCharType="end"/>
            </w:r>
          </w:p>
          <w:p w:rsidR="002712A1" w:rsidRPr="00D01F95" w:rsidRDefault="002712A1" w:rsidP="002712A1">
            <w:pPr>
              <w:rPr>
                <w:sz w:val="16"/>
              </w:rPr>
            </w:pPr>
          </w:p>
          <w:p w:rsidR="002712A1" w:rsidRPr="00D01F95" w:rsidRDefault="002712A1" w:rsidP="002712A1">
            <w:pPr>
              <w:rPr>
                <w:b/>
                <w:bCs/>
                <w:sz w:val="16"/>
              </w:rPr>
            </w:pPr>
            <w:r w:rsidRPr="00D01F95">
              <w:rPr>
                <w:sz w:val="16"/>
              </w:rPr>
              <w:t xml:space="preserve">       __  __  __  -  __  __  __  -  __  __  __</w:t>
            </w:r>
          </w:p>
        </w:tc>
      </w:tr>
      <w:tr w:rsidR="002712A1" w:rsidRPr="00D01F95" w:rsidTr="002712A1">
        <w:trPr>
          <w:cantSplit/>
          <w:trHeight w:val="20"/>
        </w:trPr>
        <w:tc>
          <w:tcPr>
            <w:tcW w:w="2040" w:type="dxa"/>
            <w:gridSpan w:val="3"/>
            <w:vMerge/>
            <w:shd w:val="clear" w:color="auto" w:fill="auto"/>
            <w:tcMar>
              <w:top w:w="58" w:type="dxa"/>
              <w:left w:w="58" w:type="dxa"/>
              <w:right w:w="58" w:type="dxa"/>
            </w:tcMar>
          </w:tcPr>
          <w:p w:rsidR="002712A1" w:rsidRPr="00D01F95" w:rsidRDefault="002712A1" w:rsidP="002712A1">
            <w:pPr>
              <w:rPr>
                <w:sz w:val="16"/>
              </w:rPr>
            </w:pPr>
          </w:p>
        </w:tc>
        <w:tc>
          <w:tcPr>
            <w:tcW w:w="480" w:type="dxa"/>
            <w:vMerge/>
            <w:shd w:val="clear" w:color="auto" w:fill="auto"/>
            <w:tcMar>
              <w:left w:w="58" w:type="dxa"/>
            </w:tcMar>
          </w:tcPr>
          <w:p w:rsidR="002712A1" w:rsidRPr="00D01F95" w:rsidRDefault="002712A1" w:rsidP="002712A1">
            <w:pPr>
              <w:rPr>
                <w:sz w:val="16"/>
              </w:rPr>
            </w:pPr>
          </w:p>
        </w:tc>
        <w:tc>
          <w:tcPr>
            <w:tcW w:w="960" w:type="dxa"/>
            <w:vMerge/>
            <w:tcBorders>
              <w:right w:val="single" w:sz="4" w:space="0" w:color="auto"/>
            </w:tcBorders>
            <w:shd w:val="clear" w:color="auto" w:fill="auto"/>
            <w:tcMar>
              <w:left w:w="58" w:type="dxa"/>
            </w:tcMar>
          </w:tcPr>
          <w:p w:rsidR="002712A1" w:rsidRPr="00D01F95" w:rsidRDefault="002712A1" w:rsidP="002712A1">
            <w:pPr>
              <w:rPr>
                <w:sz w:val="16"/>
              </w:rPr>
            </w:pPr>
          </w:p>
        </w:tc>
        <w:tc>
          <w:tcPr>
            <w:tcW w:w="480" w:type="dxa"/>
            <w:vMerge/>
            <w:tcBorders>
              <w:right w:val="single" w:sz="4" w:space="0" w:color="auto"/>
            </w:tcBorders>
            <w:shd w:val="clear" w:color="auto" w:fill="auto"/>
          </w:tcPr>
          <w:p w:rsidR="002712A1" w:rsidRPr="00D01F95" w:rsidRDefault="002712A1" w:rsidP="002712A1">
            <w:pPr>
              <w:rPr>
                <w:sz w:val="16"/>
              </w:rPr>
            </w:pPr>
          </w:p>
        </w:tc>
        <w:tc>
          <w:tcPr>
            <w:tcW w:w="2280" w:type="dxa"/>
            <w:gridSpan w:val="5"/>
            <w:vMerge/>
            <w:tcBorders>
              <w:left w:val="single" w:sz="4" w:space="0" w:color="auto"/>
              <w:right w:val="single" w:sz="4" w:space="0" w:color="auto"/>
            </w:tcBorders>
            <w:shd w:val="clear" w:color="auto" w:fill="auto"/>
            <w:tcMar>
              <w:left w:w="58" w:type="dxa"/>
            </w:tcMar>
          </w:tcPr>
          <w:p w:rsidR="002712A1" w:rsidRPr="00D01F95" w:rsidRDefault="002712A1" w:rsidP="002712A1">
            <w:pPr>
              <w:rPr>
                <w:sz w:val="16"/>
              </w:rPr>
            </w:pPr>
          </w:p>
        </w:tc>
        <w:tc>
          <w:tcPr>
            <w:tcW w:w="600" w:type="dxa"/>
            <w:gridSpan w:val="2"/>
            <w:vMerge/>
            <w:tcBorders>
              <w:left w:val="single" w:sz="4" w:space="0" w:color="auto"/>
            </w:tcBorders>
            <w:shd w:val="clear" w:color="auto" w:fill="auto"/>
            <w:tcMar>
              <w:left w:w="58" w:type="dxa"/>
            </w:tcMar>
          </w:tcPr>
          <w:p w:rsidR="002712A1" w:rsidRPr="00D01F95" w:rsidRDefault="002712A1" w:rsidP="002712A1">
            <w:pPr>
              <w:rPr>
                <w:sz w:val="16"/>
              </w:rPr>
            </w:pPr>
          </w:p>
        </w:tc>
        <w:tc>
          <w:tcPr>
            <w:tcW w:w="600" w:type="dxa"/>
            <w:vMerge/>
            <w:shd w:val="clear" w:color="auto" w:fill="auto"/>
            <w:tcMar>
              <w:left w:w="58" w:type="dxa"/>
            </w:tcMar>
          </w:tcPr>
          <w:p w:rsidR="002712A1" w:rsidRPr="00D01F95" w:rsidRDefault="002712A1" w:rsidP="002712A1">
            <w:pPr>
              <w:jc w:val="center"/>
              <w:rPr>
                <w:sz w:val="16"/>
                <w:szCs w:val="16"/>
              </w:rPr>
            </w:pPr>
          </w:p>
        </w:tc>
        <w:tc>
          <w:tcPr>
            <w:tcW w:w="600" w:type="dxa"/>
            <w:vMerge/>
            <w:shd w:val="clear" w:color="auto" w:fill="auto"/>
            <w:tcMar>
              <w:left w:w="58" w:type="dxa"/>
            </w:tcMar>
          </w:tcPr>
          <w:p w:rsidR="002712A1" w:rsidRPr="00D01F95" w:rsidRDefault="002712A1" w:rsidP="002712A1">
            <w:pPr>
              <w:jc w:val="center"/>
              <w:rPr>
                <w:bCs/>
                <w:sz w:val="16"/>
                <w:szCs w:val="16"/>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2712A1" w:rsidRPr="00D01F95" w:rsidRDefault="002712A1" w:rsidP="002712A1">
            <w:pPr>
              <w:jc w:val="center"/>
              <w:rPr>
                <w:b/>
                <w:bCs/>
                <w:sz w:val="16"/>
              </w:rPr>
            </w:pPr>
            <w:r w:rsidRPr="00D01F95">
              <w:rPr>
                <w:b/>
                <w:bCs/>
                <w:sz w:val="16"/>
              </w:rPr>
              <w:t>R Unit</w:t>
            </w:r>
          </w:p>
        </w:tc>
        <w:tc>
          <w:tcPr>
            <w:tcW w:w="190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712A1" w:rsidRPr="00D01F95" w:rsidRDefault="002712A1" w:rsidP="002712A1">
            <w:pPr>
              <w:jc w:val="center"/>
              <w:rPr>
                <w:b/>
                <w:bCs/>
                <w:sz w:val="16"/>
              </w:rPr>
            </w:pPr>
            <w:r w:rsidRPr="00D01F95">
              <w:rPr>
                <w:b/>
                <w:bCs/>
                <w:sz w:val="16"/>
              </w:rPr>
              <w:t>Optional Use</w:t>
            </w:r>
          </w:p>
        </w:tc>
      </w:tr>
      <w:tr w:rsidR="002712A1" w:rsidRPr="00D01F95" w:rsidTr="002712A1">
        <w:trPr>
          <w:cantSplit/>
          <w:trHeight w:val="288"/>
        </w:trPr>
        <w:tc>
          <w:tcPr>
            <w:tcW w:w="2040" w:type="dxa"/>
            <w:gridSpan w:val="3"/>
            <w:vMerge/>
            <w:shd w:val="clear" w:color="auto" w:fill="auto"/>
            <w:tcMar>
              <w:top w:w="58" w:type="dxa"/>
              <w:left w:w="58" w:type="dxa"/>
              <w:right w:w="58" w:type="dxa"/>
            </w:tcMar>
          </w:tcPr>
          <w:p w:rsidR="002712A1" w:rsidRPr="00D01F95" w:rsidRDefault="002712A1" w:rsidP="002712A1">
            <w:pPr>
              <w:rPr>
                <w:sz w:val="16"/>
              </w:rPr>
            </w:pPr>
          </w:p>
        </w:tc>
        <w:tc>
          <w:tcPr>
            <w:tcW w:w="480" w:type="dxa"/>
            <w:vMerge/>
            <w:shd w:val="clear" w:color="auto" w:fill="auto"/>
            <w:tcMar>
              <w:left w:w="58" w:type="dxa"/>
            </w:tcMar>
          </w:tcPr>
          <w:p w:rsidR="002712A1" w:rsidRPr="00D01F95" w:rsidRDefault="002712A1" w:rsidP="002712A1">
            <w:pPr>
              <w:rPr>
                <w:sz w:val="16"/>
              </w:rPr>
            </w:pPr>
          </w:p>
        </w:tc>
        <w:tc>
          <w:tcPr>
            <w:tcW w:w="960" w:type="dxa"/>
            <w:vMerge/>
            <w:tcBorders>
              <w:right w:val="single" w:sz="4" w:space="0" w:color="auto"/>
            </w:tcBorders>
            <w:shd w:val="clear" w:color="auto" w:fill="auto"/>
            <w:tcMar>
              <w:left w:w="58" w:type="dxa"/>
            </w:tcMar>
          </w:tcPr>
          <w:p w:rsidR="002712A1" w:rsidRPr="00D01F95" w:rsidRDefault="002712A1" w:rsidP="002712A1">
            <w:pPr>
              <w:rPr>
                <w:sz w:val="16"/>
              </w:rPr>
            </w:pPr>
          </w:p>
        </w:tc>
        <w:tc>
          <w:tcPr>
            <w:tcW w:w="480" w:type="dxa"/>
            <w:vMerge/>
            <w:tcBorders>
              <w:right w:val="single" w:sz="4" w:space="0" w:color="auto"/>
            </w:tcBorders>
            <w:shd w:val="clear" w:color="auto" w:fill="auto"/>
          </w:tcPr>
          <w:p w:rsidR="002712A1" w:rsidRPr="00D01F95" w:rsidRDefault="002712A1" w:rsidP="002712A1">
            <w:pPr>
              <w:rPr>
                <w:sz w:val="16"/>
              </w:rPr>
            </w:pPr>
          </w:p>
        </w:tc>
        <w:tc>
          <w:tcPr>
            <w:tcW w:w="2280" w:type="dxa"/>
            <w:gridSpan w:val="5"/>
            <w:vMerge/>
            <w:tcBorders>
              <w:left w:val="single" w:sz="4" w:space="0" w:color="auto"/>
              <w:bottom w:val="single" w:sz="4" w:space="0" w:color="auto"/>
              <w:right w:val="single" w:sz="4" w:space="0" w:color="auto"/>
            </w:tcBorders>
            <w:shd w:val="clear" w:color="auto" w:fill="auto"/>
            <w:tcMar>
              <w:left w:w="58" w:type="dxa"/>
            </w:tcMar>
          </w:tcPr>
          <w:p w:rsidR="002712A1" w:rsidRPr="00D01F95" w:rsidRDefault="002712A1" w:rsidP="002712A1">
            <w:pPr>
              <w:rPr>
                <w:sz w:val="16"/>
              </w:rPr>
            </w:pPr>
          </w:p>
        </w:tc>
        <w:tc>
          <w:tcPr>
            <w:tcW w:w="600" w:type="dxa"/>
            <w:gridSpan w:val="2"/>
            <w:vMerge/>
            <w:tcBorders>
              <w:left w:val="single" w:sz="4" w:space="0" w:color="auto"/>
            </w:tcBorders>
            <w:shd w:val="clear" w:color="auto" w:fill="auto"/>
            <w:tcMar>
              <w:left w:w="58" w:type="dxa"/>
            </w:tcMar>
          </w:tcPr>
          <w:p w:rsidR="002712A1" w:rsidRPr="00D01F95" w:rsidRDefault="002712A1" w:rsidP="002712A1">
            <w:pPr>
              <w:rPr>
                <w:sz w:val="16"/>
              </w:rPr>
            </w:pPr>
          </w:p>
        </w:tc>
        <w:tc>
          <w:tcPr>
            <w:tcW w:w="600" w:type="dxa"/>
            <w:vMerge/>
            <w:tcBorders>
              <w:bottom w:val="single" w:sz="4" w:space="0" w:color="auto"/>
            </w:tcBorders>
            <w:shd w:val="clear" w:color="auto" w:fill="auto"/>
            <w:tcMar>
              <w:left w:w="58" w:type="dxa"/>
            </w:tcMar>
          </w:tcPr>
          <w:p w:rsidR="002712A1" w:rsidRPr="00D01F95" w:rsidRDefault="002712A1" w:rsidP="002712A1">
            <w:pPr>
              <w:jc w:val="center"/>
              <w:rPr>
                <w:sz w:val="16"/>
                <w:szCs w:val="16"/>
              </w:rPr>
            </w:pPr>
          </w:p>
        </w:tc>
        <w:tc>
          <w:tcPr>
            <w:tcW w:w="600" w:type="dxa"/>
            <w:vMerge/>
            <w:tcBorders>
              <w:bottom w:val="single" w:sz="4" w:space="0" w:color="auto"/>
            </w:tcBorders>
            <w:shd w:val="clear" w:color="auto" w:fill="auto"/>
            <w:tcMar>
              <w:left w:w="58" w:type="dxa"/>
            </w:tcMar>
          </w:tcPr>
          <w:p w:rsidR="002712A1" w:rsidRPr="00D01F95" w:rsidRDefault="002712A1" w:rsidP="002712A1">
            <w:pPr>
              <w:jc w:val="center"/>
              <w:rPr>
                <w:bCs/>
                <w:sz w:val="16"/>
                <w:szCs w:val="16"/>
              </w:rPr>
            </w:pPr>
          </w:p>
        </w:tc>
        <w:tc>
          <w:tcPr>
            <w:tcW w:w="1140" w:type="dxa"/>
            <w:gridSpan w:val="3"/>
            <w:tcBorders>
              <w:left w:val="single" w:sz="4" w:space="0" w:color="auto"/>
              <w:bottom w:val="single" w:sz="4" w:space="0" w:color="auto"/>
              <w:right w:val="single" w:sz="4" w:space="0" w:color="auto"/>
            </w:tcBorders>
            <w:shd w:val="clear" w:color="auto" w:fill="auto"/>
            <w:tcMar>
              <w:left w:w="29" w:type="dxa"/>
            </w:tcMar>
          </w:tcPr>
          <w:p w:rsidR="002712A1" w:rsidRPr="00D01F95" w:rsidRDefault="002712A1" w:rsidP="002712A1">
            <w:pPr>
              <w:rPr>
                <w:bCs/>
                <w:sz w:val="16"/>
              </w:rPr>
            </w:pPr>
            <w:r w:rsidRPr="00D01F95">
              <w:rPr>
                <w:bCs/>
                <w:sz w:val="16"/>
              </w:rPr>
              <w:t>0921</w:t>
            </w:r>
          </w:p>
        </w:tc>
        <w:tc>
          <w:tcPr>
            <w:tcW w:w="900" w:type="dxa"/>
            <w:gridSpan w:val="3"/>
            <w:tcBorders>
              <w:left w:val="single" w:sz="4" w:space="0" w:color="auto"/>
              <w:bottom w:val="single" w:sz="4" w:space="0" w:color="auto"/>
              <w:right w:val="single" w:sz="4" w:space="0" w:color="auto"/>
            </w:tcBorders>
            <w:shd w:val="clear" w:color="auto" w:fill="auto"/>
            <w:tcMar>
              <w:left w:w="29" w:type="dxa"/>
            </w:tcMar>
          </w:tcPr>
          <w:p w:rsidR="002712A1" w:rsidRPr="00D01F95" w:rsidRDefault="002712A1" w:rsidP="002712A1">
            <w:pPr>
              <w:rPr>
                <w:rStyle w:val="QRSVariable"/>
              </w:rPr>
            </w:pPr>
            <w:r w:rsidRPr="00D01F95">
              <w:rPr>
                <w:rStyle w:val="QRSVariable"/>
              </w:rPr>
              <w:fldChar w:fldCharType="begin" w:fldLock="1">
                <w:ffData>
                  <w:name w:val="MASTER_CSSOPT21_1"/>
                  <w:enabled/>
                  <w:calcOnExit w:val="0"/>
                  <w:helpText w:type="text" w:val="2898"/>
                  <w:textInput>
                    <w:default w:val="407"/>
                  </w:textInput>
                </w:ffData>
              </w:fldChar>
            </w:r>
            <w:r w:rsidRPr="00D01F95">
              <w:rPr>
                <w:rStyle w:val="QRSVariable"/>
              </w:rPr>
              <w:instrText xml:space="preserve"> FORMTEXT </w:instrText>
            </w:r>
            <w:r w:rsidRPr="00D01F95">
              <w:rPr>
                <w:rStyle w:val="QRSVariable"/>
              </w:rPr>
            </w:r>
            <w:r w:rsidRPr="00D01F95">
              <w:rPr>
                <w:rStyle w:val="QRSVariable"/>
              </w:rPr>
              <w:fldChar w:fldCharType="separate"/>
            </w:r>
            <w:r w:rsidRPr="00D01F95">
              <w:rPr>
                <w:rStyle w:val="QRSVariable"/>
              </w:rPr>
              <w:t>407</w:t>
            </w:r>
            <w:r w:rsidRPr="00D01F95">
              <w:rPr>
                <w:rStyle w:val="QRSVariable"/>
              </w:rPr>
              <w:fldChar w:fldCharType="end"/>
            </w:r>
          </w:p>
        </w:tc>
        <w:tc>
          <w:tcPr>
            <w:tcW w:w="1008" w:type="dxa"/>
            <w:gridSpan w:val="2"/>
            <w:tcBorders>
              <w:left w:val="single" w:sz="4" w:space="0" w:color="auto"/>
              <w:bottom w:val="single" w:sz="4" w:space="0" w:color="auto"/>
              <w:right w:val="single" w:sz="4" w:space="0" w:color="auto"/>
            </w:tcBorders>
            <w:shd w:val="clear" w:color="auto" w:fill="auto"/>
          </w:tcPr>
          <w:p w:rsidR="002712A1" w:rsidRPr="00D01F95" w:rsidRDefault="002712A1" w:rsidP="002712A1">
            <w:pPr>
              <w:rPr>
                <w:rStyle w:val="QRSVariable"/>
              </w:rPr>
            </w:pPr>
            <w:r w:rsidRPr="00D01F95">
              <w:rPr>
                <w:rStyle w:val="QRSVariable"/>
              </w:rPr>
              <w:fldChar w:fldCharType="begin" w:fldLock="1">
                <w:ffData>
                  <w:name w:val="MASTER_CSSOPT22_1"/>
                  <w:enabled/>
                  <w:calcOnExit w:val="0"/>
                  <w:helpText w:type="text" w:val="2899"/>
                  <w:textInput>
                    <w:default w:val="408"/>
                  </w:textInput>
                </w:ffData>
              </w:fldChar>
            </w:r>
            <w:r w:rsidRPr="00D01F95">
              <w:rPr>
                <w:rStyle w:val="QRSVariable"/>
              </w:rPr>
              <w:instrText xml:space="preserve"> FORMTEXT </w:instrText>
            </w:r>
            <w:r w:rsidRPr="00D01F95">
              <w:rPr>
                <w:rStyle w:val="QRSVariable"/>
              </w:rPr>
            </w:r>
            <w:r w:rsidRPr="00D01F95">
              <w:rPr>
                <w:rStyle w:val="QRSVariable"/>
              </w:rPr>
              <w:fldChar w:fldCharType="separate"/>
            </w:r>
            <w:r w:rsidRPr="00D01F95">
              <w:rPr>
                <w:rStyle w:val="QRSVariable"/>
              </w:rPr>
              <w:t>408</w:t>
            </w:r>
            <w:r w:rsidRPr="00D01F95">
              <w:rPr>
                <w:rStyle w:val="QRSVariable"/>
              </w:rPr>
              <w:fldChar w:fldCharType="end"/>
            </w:r>
          </w:p>
        </w:tc>
      </w:tr>
      <w:tr w:rsidR="002712A1" w:rsidRPr="00D01F95" w:rsidTr="002712A1">
        <w:trPr>
          <w:cantSplit/>
        </w:trPr>
        <w:tc>
          <w:tcPr>
            <w:tcW w:w="6840" w:type="dxa"/>
            <w:gridSpan w:val="13"/>
            <w:tcBorders>
              <w:bottom w:val="single" w:sz="4" w:space="0" w:color="auto"/>
            </w:tcBorders>
            <w:shd w:val="clear" w:color="auto" w:fill="auto"/>
            <w:tcMar>
              <w:top w:w="58" w:type="dxa"/>
              <w:left w:w="58" w:type="dxa"/>
              <w:right w:w="58" w:type="dxa"/>
            </w:tcMar>
            <w:vAlign w:val="center"/>
          </w:tcPr>
          <w:p w:rsidR="002712A1" w:rsidRPr="00D01F95" w:rsidRDefault="002712A1" w:rsidP="002712A1">
            <w:pPr>
              <w:rPr>
                <w:sz w:val="16"/>
              </w:rPr>
            </w:pPr>
            <w:r w:rsidRPr="00D01F95">
              <w:rPr>
                <w:sz w:val="16"/>
              </w:rPr>
              <w:t>S/E Name</w:t>
            </w:r>
          </w:p>
        </w:tc>
        <w:tc>
          <w:tcPr>
            <w:tcW w:w="600" w:type="dxa"/>
            <w:tcBorders>
              <w:bottom w:val="nil"/>
              <w:right w:val="nil"/>
            </w:tcBorders>
            <w:shd w:val="clear" w:color="auto" w:fill="auto"/>
            <w:tcMar>
              <w:left w:w="58" w:type="dxa"/>
            </w:tcMar>
            <w:vAlign w:val="bottom"/>
          </w:tcPr>
          <w:p w:rsidR="002712A1" w:rsidRPr="00D01F95" w:rsidRDefault="002712A1" w:rsidP="002712A1"/>
        </w:tc>
        <w:tc>
          <w:tcPr>
            <w:tcW w:w="600" w:type="dxa"/>
            <w:tcBorders>
              <w:top w:val="single" w:sz="4" w:space="0" w:color="auto"/>
              <w:left w:val="nil"/>
              <w:bottom w:val="nil"/>
              <w:right w:val="nil"/>
            </w:tcBorders>
            <w:shd w:val="clear" w:color="auto" w:fill="auto"/>
            <w:tcMar>
              <w:left w:w="58" w:type="dxa"/>
            </w:tcMar>
            <w:vAlign w:val="bottom"/>
          </w:tcPr>
          <w:p w:rsidR="002712A1" w:rsidRPr="00D01F95" w:rsidRDefault="002712A1" w:rsidP="002712A1">
            <w:pPr>
              <w:jc w:val="center"/>
              <w:rPr>
                <w:sz w:val="16"/>
              </w:rPr>
            </w:pPr>
          </w:p>
        </w:tc>
        <w:tc>
          <w:tcPr>
            <w:tcW w:w="1512" w:type="dxa"/>
            <w:gridSpan w:val="4"/>
            <w:tcBorders>
              <w:top w:val="single" w:sz="4" w:space="0" w:color="auto"/>
              <w:left w:val="nil"/>
              <w:bottom w:val="nil"/>
              <w:right w:val="nil"/>
            </w:tcBorders>
            <w:shd w:val="clear" w:color="auto" w:fill="auto"/>
            <w:vAlign w:val="bottom"/>
          </w:tcPr>
          <w:p w:rsidR="002712A1" w:rsidRPr="00D01F95" w:rsidRDefault="002712A1" w:rsidP="002712A1">
            <w:pPr>
              <w:jc w:val="center"/>
              <w:rPr>
                <w:sz w:val="16"/>
              </w:rPr>
            </w:pPr>
          </w:p>
        </w:tc>
        <w:tc>
          <w:tcPr>
            <w:tcW w:w="1536" w:type="dxa"/>
            <w:gridSpan w:val="4"/>
            <w:tcBorders>
              <w:top w:val="single" w:sz="4" w:space="0" w:color="auto"/>
              <w:left w:val="nil"/>
              <w:bottom w:val="nil"/>
              <w:right w:val="nil"/>
            </w:tcBorders>
            <w:shd w:val="clear" w:color="auto" w:fill="auto"/>
            <w:vAlign w:val="bottom"/>
          </w:tcPr>
          <w:p w:rsidR="002712A1" w:rsidRPr="00D01F95" w:rsidRDefault="002712A1" w:rsidP="002712A1">
            <w:pPr>
              <w:jc w:val="center"/>
              <w:rPr>
                <w:sz w:val="16"/>
              </w:rPr>
            </w:pPr>
          </w:p>
        </w:tc>
      </w:tr>
    </w:tbl>
    <w:p w:rsidR="002712A1" w:rsidRDefault="002712A1" w:rsidP="00D01F95">
      <w:pPr>
        <w:spacing w:line="40" w:lineRule="auto"/>
        <w:rPr>
          <w:sz w:val="4"/>
        </w:rPr>
      </w:pPr>
    </w:p>
    <w:p w:rsidR="002712A1" w:rsidRPr="002712A1" w:rsidRDefault="002712A1" w:rsidP="002712A1">
      <w:pPr>
        <w:rPr>
          <w:sz w:val="4"/>
        </w:rPr>
      </w:pPr>
    </w:p>
    <w:p w:rsidR="002712A1" w:rsidRPr="002712A1" w:rsidRDefault="002712A1" w:rsidP="002712A1">
      <w:pPr>
        <w:rPr>
          <w:sz w:val="4"/>
        </w:rPr>
      </w:pPr>
    </w:p>
    <w:p w:rsidR="002712A1" w:rsidRPr="002712A1" w:rsidRDefault="002712A1" w:rsidP="002712A1">
      <w:pPr>
        <w:rPr>
          <w:sz w:val="4"/>
        </w:rPr>
      </w:pPr>
    </w:p>
    <w:p w:rsidR="002712A1" w:rsidRPr="002712A1" w:rsidRDefault="002712A1" w:rsidP="002712A1">
      <w:pPr>
        <w:rPr>
          <w:sz w:val="4"/>
        </w:rPr>
      </w:pPr>
    </w:p>
    <w:p w:rsidR="002712A1" w:rsidRPr="002712A1" w:rsidRDefault="002712A1" w:rsidP="002712A1">
      <w:pPr>
        <w:rPr>
          <w:sz w:val="4"/>
        </w:rPr>
      </w:pPr>
    </w:p>
    <w:sectPr w:rsidR="002712A1" w:rsidRPr="002712A1" w:rsidSect="00D01F95">
      <w:headerReference w:type="default" r:id="rId8"/>
      <w:footerReference w:type="default" r:id="rId9"/>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A1" w:rsidRDefault="002712A1" w:rsidP="00D01F95">
      <w:r>
        <w:separator/>
      </w:r>
    </w:p>
  </w:endnote>
  <w:endnote w:type="continuationSeparator" w:id="0">
    <w:p w:rsidR="002712A1" w:rsidRDefault="002712A1" w:rsidP="00D0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A1" w:rsidRPr="00D01F95" w:rsidRDefault="002712A1" w:rsidP="00D01F95">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A1" w:rsidRDefault="002712A1" w:rsidP="00D01F95">
      <w:r>
        <w:separator/>
      </w:r>
    </w:p>
  </w:footnote>
  <w:footnote w:type="continuationSeparator" w:id="0">
    <w:p w:rsidR="002712A1" w:rsidRDefault="002712A1" w:rsidP="00D01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A1" w:rsidRPr="00D01F95" w:rsidRDefault="002712A1" w:rsidP="00D01F95">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95"/>
    <w:rsid w:val="00013BB7"/>
    <w:rsid w:val="001C0C38"/>
    <w:rsid w:val="002476AC"/>
    <w:rsid w:val="002712A1"/>
    <w:rsid w:val="004B2C67"/>
    <w:rsid w:val="0058629B"/>
    <w:rsid w:val="005E09BE"/>
    <w:rsid w:val="00945CDB"/>
    <w:rsid w:val="00D0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5FDD6-0F24-41E3-B06F-15F32A28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01F9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1F95"/>
    <w:rPr>
      <w:rFonts w:ascii="Arial" w:eastAsia="Times New Roman" w:hAnsi="Arial" w:cs="Arial"/>
      <w:sz w:val="28"/>
      <w:szCs w:val="24"/>
    </w:rPr>
  </w:style>
  <w:style w:type="character" w:customStyle="1" w:styleId="QRSVariable">
    <w:name w:val="QRS Variable"/>
    <w:basedOn w:val="DefaultParagraphFont"/>
    <w:rsid w:val="00D01F95"/>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01F95"/>
    <w:rPr>
      <w:rFonts w:ascii="Tahoma" w:hAnsi="Tahoma" w:cs="Tahoma"/>
      <w:sz w:val="16"/>
      <w:szCs w:val="16"/>
    </w:rPr>
  </w:style>
  <w:style w:type="character" w:customStyle="1" w:styleId="BalloonTextChar">
    <w:name w:val="Balloon Text Char"/>
    <w:basedOn w:val="DefaultParagraphFont"/>
    <w:link w:val="BalloonText"/>
    <w:uiPriority w:val="99"/>
    <w:semiHidden/>
    <w:rsid w:val="00D01F95"/>
    <w:rPr>
      <w:rFonts w:ascii="Tahoma" w:hAnsi="Tahoma" w:cs="Tahoma"/>
      <w:sz w:val="16"/>
      <w:szCs w:val="16"/>
    </w:rPr>
  </w:style>
  <w:style w:type="paragraph" w:styleId="Header">
    <w:name w:val="header"/>
    <w:basedOn w:val="Normal"/>
    <w:link w:val="HeaderChar"/>
    <w:uiPriority w:val="99"/>
    <w:unhideWhenUsed/>
    <w:rsid w:val="00D01F95"/>
    <w:pPr>
      <w:tabs>
        <w:tab w:val="center" w:pos="4680"/>
        <w:tab w:val="right" w:pos="9360"/>
      </w:tabs>
    </w:pPr>
  </w:style>
  <w:style w:type="character" w:customStyle="1" w:styleId="HeaderChar">
    <w:name w:val="Header Char"/>
    <w:basedOn w:val="DefaultParagraphFont"/>
    <w:link w:val="Header"/>
    <w:uiPriority w:val="99"/>
    <w:rsid w:val="00D01F95"/>
    <w:rPr>
      <w:rFonts w:ascii="Arial" w:hAnsi="Arial" w:cs="Arial"/>
      <w:sz w:val="20"/>
    </w:rPr>
  </w:style>
  <w:style w:type="paragraph" w:styleId="Footer">
    <w:name w:val="footer"/>
    <w:basedOn w:val="Normal"/>
    <w:link w:val="FooterChar"/>
    <w:uiPriority w:val="99"/>
    <w:unhideWhenUsed/>
    <w:rsid w:val="00D01F95"/>
    <w:pPr>
      <w:tabs>
        <w:tab w:val="center" w:pos="4680"/>
        <w:tab w:val="right" w:pos="9360"/>
      </w:tabs>
    </w:pPr>
  </w:style>
  <w:style w:type="character" w:customStyle="1" w:styleId="FooterChar">
    <w:name w:val="Footer Char"/>
    <w:basedOn w:val="DefaultParagraphFont"/>
    <w:link w:val="Footer"/>
    <w:uiPriority w:val="99"/>
    <w:rsid w:val="00D01F95"/>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D9491EB8.dotm</Template>
  <TotalTime>1</TotalTime>
  <Pages>1</Pages>
  <Words>630</Words>
  <Characters>3593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2016-03-07T17:57:00Z</dcterms:created>
  <dcterms:modified xsi:type="dcterms:W3CDTF">2016-03-07T17:57:00Z</dcterms:modified>
</cp:coreProperties>
</file>