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19" w:rsidRDefault="00E738BB" w:rsidP="00421B58">
      <w:pPr>
        <w:framePr w:hSpace="180" w:wrap="around" w:vAnchor="text" w:hAnchor="page" w:x="4033" w:y="-869"/>
      </w:pPr>
      <w:bookmarkStart w:id="0" w:name="_GoBack"/>
      <w:bookmarkEnd w:id="0"/>
      <w:r>
        <w:t xml:space="preserve"> </w:t>
      </w:r>
    </w:p>
    <w:p w:rsidR="00996619" w:rsidRDefault="007F47A1">
      <w:pPr>
        <w:framePr w:hSpace="180" w:wrap="around" w:vAnchor="text" w:hAnchor="page" w:x="2161" w:y="-1004"/>
      </w:pPr>
      <w:r>
        <w:rPr>
          <w:noProof/>
        </w:rPr>
        <w:drawing>
          <wp:inline distT="0" distB="0" distL="0" distR="0" wp14:anchorId="4C050639" wp14:editId="77CC9038">
            <wp:extent cx="7620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>
      <w:pPr>
        <w:rPr>
          <w:sz w:val="24"/>
          <w:szCs w:val="24"/>
        </w:rPr>
      </w:pPr>
    </w:p>
    <w:p w:rsidR="00996619" w:rsidRPr="000A3C27" w:rsidRDefault="00996619">
      <w:pPr>
        <w:ind w:left="270"/>
        <w:rPr>
          <w:rFonts w:ascii="Univers" w:hAnsi="Univers"/>
          <w:sz w:val="24"/>
          <w:szCs w:val="24"/>
        </w:rPr>
      </w:pPr>
    </w:p>
    <w:p w:rsidR="00996619" w:rsidRPr="000A3C27" w:rsidRDefault="00901A84" w:rsidP="00901A84">
      <w:pPr>
        <w:tabs>
          <w:tab w:val="left" w:pos="2160"/>
        </w:tabs>
        <w:jc w:val="center"/>
        <w:rPr>
          <w:sz w:val="24"/>
          <w:szCs w:val="24"/>
        </w:rPr>
      </w:pPr>
      <w:r w:rsidRPr="000A3C27">
        <w:rPr>
          <w:sz w:val="24"/>
          <w:szCs w:val="24"/>
        </w:rPr>
        <w:tab/>
      </w:r>
      <w:r w:rsidRPr="000A3C27">
        <w:rPr>
          <w:sz w:val="24"/>
          <w:szCs w:val="24"/>
        </w:rPr>
        <w:tab/>
      </w:r>
    </w:p>
    <w:p w:rsidR="00EC53EA" w:rsidRPr="000A3C27" w:rsidRDefault="001C0B50" w:rsidP="00EC53EA">
      <w:pPr>
        <w:tabs>
          <w:tab w:val="left" w:pos="21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C5BA89" wp14:editId="25922643">
                <wp:simplePos x="0" y="0"/>
                <wp:positionH relativeFrom="column">
                  <wp:posOffset>-31115</wp:posOffset>
                </wp:positionH>
                <wp:positionV relativeFrom="paragraph">
                  <wp:posOffset>132080</wp:posOffset>
                </wp:positionV>
                <wp:extent cx="4800600" cy="2447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A92" w:rsidRPr="00AE556D" w:rsidRDefault="00927A92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AE556D">
                              <w:rPr>
                                <w:sz w:val="24"/>
                                <w:szCs w:val="24"/>
                              </w:rPr>
                              <w:t>TO: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3B0F">
                              <w:rPr>
                                <w:sz w:val="24"/>
                                <w:szCs w:val="24"/>
                              </w:rPr>
                              <w:t>Steph Tatham</w:t>
                            </w:r>
                          </w:p>
                          <w:p w:rsidR="00927A92" w:rsidRPr="00AE556D" w:rsidRDefault="00927A92" w:rsidP="00BF03F3">
                            <w:pPr>
                              <w:tabs>
                                <w:tab w:val="right" w:pos="10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OMB Desk Officer</w:t>
                            </w:r>
                          </w:p>
                          <w:p w:rsidR="00927A92" w:rsidRPr="00AE556D" w:rsidRDefault="00927A92" w:rsidP="00AE556D">
                            <w:pPr>
                              <w:tabs>
                                <w:tab w:val="right" w:pos="1080"/>
                                <w:tab w:val="left" w:pos="12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27A92" w:rsidRDefault="00927A92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THROUGH:</w:t>
                            </w: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3B0F">
                              <w:rPr>
                                <w:sz w:val="24"/>
                                <w:szCs w:val="24"/>
                              </w:rPr>
                              <w:t>Rachelle Ragland-Greene</w:t>
                            </w:r>
                            <w:r w:rsidR="000F5E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F5EC5" w:rsidRPr="000F5EC5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rg</w:t>
                            </w:r>
                            <w:proofErr w:type="spellEnd"/>
                          </w:p>
                          <w:p w:rsidR="00927A92" w:rsidRDefault="00D33B0F" w:rsidP="00D33B0F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 Collection Officer</w:t>
                            </w:r>
                            <w:r w:rsidR="00927A92">
                              <w:rPr>
                                <w:sz w:val="24"/>
                                <w:szCs w:val="24"/>
                              </w:rPr>
                              <w:t>, Planning and Regulatory Affairs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27A92" w:rsidRPr="00AE556D">
                              <w:rPr>
                                <w:sz w:val="24"/>
                                <w:szCs w:val="24"/>
                              </w:rPr>
                              <w:t>Food and Nutrition Service</w:t>
                            </w:r>
                          </w:p>
                          <w:p w:rsidR="00927A92" w:rsidRDefault="00927A92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A92" w:rsidRDefault="00927A92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FROM: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Lael Lubing</w:t>
                            </w:r>
                          </w:p>
                          <w:p w:rsidR="00927A92" w:rsidRDefault="00927A92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Director, Grants and Fiscal Policy Division</w:t>
                            </w:r>
                          </w:p>
                          <w:p w:rsidR="00927A92" w:rsidRDefault="00927A92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Food and Nutrition Service</w:t>
                            </w:r>
                          </w:p>
                          <w:p w:rsidR="00927A92" w:rsidRPr="00AE556D" w:rsidRDefault="00927A92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10.4pt;width:378pt;height:19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VUtQ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" filled="f" stroked="f">
                <v:textbox>
                  <w:txbxContent>
                    <w:p w:rsidR="00927A92" w:rsidRPr="00AE556D" w:rsidRDefault="00927A92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AE556D">
                        <w:rPr>
                          <w:sz w:val="24"/>
                          <w:szCs w:val="24"/>
                        </w:rPr>
                        <w:t>TO: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33B0F">
                        <w:rPr>
                          <w:sz w:val="24"/>
                          <w:szCs w:val="24"/>
                        </w:rPr>
                        <w:t>Steph Tatham</w:t>
                      </w:r>
                    </w:p>
                    <w:p w:rsidR="00927A92" w:rsidRPr="00AE556D" w:rsidRDefault="00927A92" w:rsidP="00BF03F3">
                      <w:pPr>
                        <w:tabs>
                          <w:tab w:val="right" w:pos="1080"/>
                        </w:tabs>
                        <w:rPr>
                          <w:sz w:val="24"/>
                          <w:szCs w:val="24"/>
                        </w:rPr>
                      </w:pP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OMB Desk Officer</w:t>
                      </w:r>
                    </w:p>
                    <w:p w:rsidR="00927A92" w:rsidRPr="00AE556D" w:rsidRDefault="00927A92" w:rsidP="00AE556D">
                      <w:pPr>
                        <w:tabs>
                          <w:tab w:val="right" w:pos="1080"/>
                          <w:tab w:val="left" w:pos="1260"/>
                        </w:tabs>
                        <w:rPr>
                          <w:sz w:val="24"/>
                          <w:szCs w:val="24"/>
                        </w:rPr>
                      </w:pP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927A92" w:rsidRDefault="00927A92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THROUGH:</w:t>
                      </w: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 w:rsidR="00D33B0F">
                        <w:rPr>
                          <w:sz w:val="24"/>
                          <w:szCs w:val="24"/>
                        </w:rPr>
                        <w:t>Rachelle Ragland-Greene</w:t>
                      </w:r>
                      <w:r w:rsidR="000F5EC5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proofErr w:type="spellStart"/>
                      <w:r w:rsidR="000F5EC5" w:rsidRPr="000F5EC5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rg</w:t>
                      </w:r>
                      <w:bookmarkEnd w:id="1"/>
                      <w:proofErr w:type="spellEnd"/>
                    </w:p>
                    <w:p w:rsidR="00927A92" w:rsidRDefault="00D33B0F" w:rsidP="00D33B0F">
                      <w:pPr>
                        <w:tabs>
                          <w:tab w:val="right" w:pos="1080"/>
                          <w:tab w:val="left" w:pos="1440"/>
                        </w:tabs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 Collection Officer</w:t>
                      </w:r>
                      <w:r w:rsidR="00927A92">
                        <w:rPr>
                          <w:sz w:val="24"/>
                          <w:szCs w:val="24"/>
                        </w:rPr>
                        <w:t>, Planning and Regulatory Affairs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27A92" w:rsidRPr="00AE556D">
                        <w:rPr>
                          <w:sz w:val="24"/>
                          <w:szCs w:val="24"/>
                        </w:rPr>
                        <w:t>Food and Nutrition Service</w:t>
                      </w:r>
                    </w:p>
                    <w:p w:rsidR="00927A92" w:rsidRDefault="00927A92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927A92" w:rsidRDefault="00927A92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FROM: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Lael Lubing</w:t>
                      </w:r>
                    </w:p>
                    <w:p w:rsidR="00927A92" w:rsidRDefault="00927A92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Director, Grants and Fiscal Policy Division</w:t>
                      </w:r>
                    </w:p>
                    <w:p w:rsidR="00927A92" w:rsidRDefault="00927A92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Food and Nutrition Service</w:t>
                      </w:r>
                    </w:p>
                    <w:p w:rsidR="00927A92" w:rsidRPr="00AE556D" w:rsidRDefault="00927A92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F870B4" w:rsidP="00F870B4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F141C2" w:rsidRPr="000A3C27" w:rsidRDefault="00F141C2" w:rsidP="00BF03F3">
      <w:pPr>
        <w:tabs>
          <w:tab w:val="right" w:pos="1080"/>
          <w:tab w:val="left" w:pos="1260"/>
        </w:tabs>
        <w:rPr>
          <w:sz w:val="24"/>
          <w:szCs w:val="24"/>
        </w:rPr>
      </w:pPr>
    </w:p>
    <w:p w:rsidR="00BF03F3" w:rsidRPr="000A3C27" w:rsidRDefault="00F141C2" w:rsidP="00421B58">
      <w:pPr>
        <w:tabs>
          <w:tab w:val="right" w:pos="1080"/>
          <w:tab w:val="left" w:pos="1260"/>
        </w:tabs>
        <w:rPr>
          <w:sz w:val="24"/>
          <w:szCs w:val="24"/>
        </w:rPr>
      </w:pPr>
      <w:r w:rsidRPr="000A3C27">
        <w:rPr>
          <w:sz w:val="24"/>
          <w:szCs w:val="24"/>
        </w:rPr>
        <w:t xml:space="preserve">     SUBJECT:  </w:t>
      </w:r>
      <w:r w:rsidR="00421B58" w:rsidRPr="000A3C27">
        <w:rPr>
          <w:sz w:val="24"/>
          <w:szCs w:val="24"/>
        </w:rPr>
        <w:t xml:space="preserve"> </w:t>
      </w:r>
      <w:r w:rsidR="00BF03F3" w:rsidRPr="000A3C27">
        <w:rPr>
          <w:sz w:val="24"/>
          <w:szCs w:val="24"/>
        </w:rPr>
        <w:t xml:space="preserve">Request </w:t>
      </w:r>
      <w:r w:rsidR="00AD73D0">
        <w:rPr>
          <w:sz w:val="24"/>
          <w:szCs w:val="24"/>
        </w:rPr>
        <w:t xml:space="preserve">for Approval to Add Grant to </w:t>
      </w:r>
      <w:bookmarkStart w:id="1" w:name="OLE_LINK1"/>
      <w:bookmarkStart w:id="2" w:name="OLE_LINK2"/>
      <w:r w:rsidR="00BF03F3" w:rsidRPr="000A3C27">
        <w:rPr>
          <w:sz w:val="24"/>
          <w:szCs w:val="24"/>
        </w:rPr>
        <w:t>OMB Docket #0584-0512</w:t>
      </w:r>
      <w:bookmarkEnd w:id="1"/>
      <w:bookmarkEnd w:id="2"/>
    </w:p>
    <w:p w:rsidR="000A3C27" w:rsidRPr="000A3C27" w:rsidRDefault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0445E5" w:rsidRDefault="000445E5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0A3C27" w:rsidRDefault="000A3C27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  <w:r w:rsidRPr="000A3C27">
        <w:rPr>
          <w:sz w:val="24"/>
          <w:szCs w:val="24"/>
        </w:rPr>
        <w:t>The Uniform Grant Application for Non-Entitl</w:t>
      </w:r>
      <w:r w:rsidR="006F4F0A">
        <w:rPr>
          <w:sz w:val="24"/>
          <w:szCs w:val="24"/>
        </w:rPr>
        <w:t xml:space="preserve">ement Discretionary Grants, OMB Number 0584-0512 </w:t>
      </w:r>
      <w:r w:rsidRPr="000A3C27">
        <w:rPr>
          <w:sz w:val="24"/>
          <w:szCs w:val="24"/>
        </w:rPr>
        <w:t xml:space="preserve">allows </w:t>
      </w:r>
      <w:r w:rsidR="00AD73D0">
        <w:rPr>
          <w:sz w:val="24"/>
          <w:szCs w:val="24"/>
        </w:rPr>
        <w:t xml:space="preserve">the Food and Nutrition Service </w:t>
      </w:r>
      <w:r w:rsidRPr="000A3C27">
        <w:rPr>
          <w:sz w:val="24"/>
          <w:szCs w:val="24"/>
        </w:rPr>
        <w:t>to add programs to the list of approved programs that use this generic clearance process periodically, provided that approval is obtained in advance</w:t>
      </w:r>
      <w:r>
        <w:rPr>
          <w:sz w:val="24"/>
          <w:szCs w:val="24"/>
        </w:rPr>
        <w:t xml:space="preserve">.  </w:t>
      </w:r>
    </w:p>
    <w:p w:rsidR="000A3C27" w:rsidRDefault="000A3C27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0A3C27" w:rsidRPr="00847566" w:rsidRDefault="000A3C27" w:rsidP="00A12F05">
      <w:pPr>
        <w:rPr>
          <w:sz w:val="24"/>
          <w:szCs w:val="24"/>
        </w:rPr>
      </w:pPr>
      <w:r w:rsidRPr="000A3C27">
        <w:rPr>
          <w:sz w:val="24"/>
          <w:szCs w:val="24"/>
        </w:rPr>
        <w:t xml:space="preserve">The Food and Nutrition Service </w:t>
      </w:r>
      <w:r>
        <w:rPr>
          <w:sz w:val="24"/>
          <w:szCs w:val="24"/>
        </w:rPr>
        <w:t xml:space="preserve">(FNS) is </w:t>
      </w:r>
      <w:r w:rsidRPr="000A3C27">
        <w:rPr>
          <w:sz w:val="24"/>
          <w:szCs w:val="24"/>
        </w:rPr>
        <w:t xml:space="preserve">requesting </w:t>
      </w:r>
      <w:r>
        <w:rPr>
          <w:sz w:val="24"/>
          <w:szCs w:val="24"/>
        </w:rPr>
        <w:t xml:space="preserve">OMB </w:t>
      </w:r>
      <w:r w:rsidRPr="000A3C27">
        <w:rPr>
          <w:sz w:val="24"/>
          <w:szCs w:val="24"/>
        </w:rPr>
        <w:t xml:space="preserve">approval to add </w:t>
      </w:r>
      <w:r>
        <w:rPr>
          <w:sz w:val="24"/>
          <w:szCs w:val="24"/>
        </w:rPr>
        <w:t xml:space="preserve">the </w:t>
      </w:r>
      <w:r w:rsidR="00F8193E">
        <w:rPr>
          <w:sz w:val="24"/>
          <w:szCs w:val="24"/>
        </w:rPr>
        <w:t>grant</w:t>
      </w:r>
      <w:r>
        <w:rPr>
          <w:sz w:val="24"/>
          <w:szCs w:val="24"/>
        </w:rPr>
        <w:t xml:space="preserve"> </w:t>
      </w:r>
      <w:r w:rsidR="00F8193E">
        <w:rPr>
          <w:sz w:val="24"/>
          <w:szCs w:val="24"/>
        </w:rPr>
        <w:t>information collection:</w:t>
      </w:r>
      <w:r w:rsidR="00927A92">
        <w:rPr>
          <w:sz w:val="24"/>
          <w:szCs w:val="24"/>
        </w:rPr>
        <w:t xml:space="preserve">  </w:t>
      </w:r>
      <w:r w:rsidR="00A12F05" w:rsidRPr="00A12F05">
        <w:rPr>
          <w:i/>
          <w:sz w:val="24"/>
          <w:szCs w:val="24"/>
        </w:rPr>
        <w:t>Supplemental Nutrition Assistance Program (SNAP)</w:t>
      </w:r>
      <w:r w:rsidR="00A12F05">
        <w:rPr>
          <w:i/>
          <w:sz w:val="24"/>
          <w:szCs w:val="24"/>
        </w:rPr>
        <w:t xml:space="preserve"> Employment and Training (E&amp;T) </w:t>
      </w:r>
      <w:r w:rsidR="00A12F05" w:rsidRPr="00A12F05">
        <w:rPr>
          <w:i/>
          <w:sz w:val="24"/>
          <w:szCs w:val="24"/>
        </w:rPr>
        <w:t>Data and Technical Assistance (DATA) Grants</w:t>
      </w:r>
      <w:r w:rsidR="00A12F0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list of approved </w:t>
      </w:r>
      <w:r w:rsidR="00B2782B">
        <w:rPr>
          <w:sz w:val="24"/>
          <w:szCs w:val="24"/>
        </w:rPr>
        <w:t>grants</w:t>
      </w:r>
      <w:r>
        <w:rPr>
          <w:sz w:val="24"/>
          <w:szCs w:val="24"/>
        </w:rPr>
        <w:t xml:space="preserve">. </w:t>
      </w:r>
      <w:r w:rsidR="00AD7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FNS </w:t>
      </w:r>
      <w:r w:rsidRPr="000A3C27">
        <w:rPr>
          <w:sz w:val="24"/>
          <w:szCs w:val="24"/>
        </w:rPr>
        <w:t xml:space="preserve">intends to award </w:t>
      </w:r>
      <w:r w:rsidR="00296AA6" w:rsidRPr="00590753">
        <w:rPr>
          <w:sz w:val="24"/>
          <w:szCs w:val="24"/>
        </w:rPr>
        <w:t xml:space="preserve">grants </w:t>
      </w:r>
      <w:r w:rsidR="00296AA6" w:rsidRPr="00847566">
        <w:rPr>
          <w:sz w:val="24"/>
          <w:szCs w:val="24"/>
        </w:rPr>
        <w:t>to</w:t>
      </w:r>
      <w:r w:rsidR="00927A92" w:rsidRPr="00847566">
        <w:rPr>
          <w:sz w:val="24"/>
          <w:szCs w:val="24"/>
        </w:rPr>
        <w:t xml:space="preserve"> </w:t>
      </w:r>
      <w:r w:rsidR="00296AA6" w:rsidRPr="00847566">
        <w:rPr>
          <w:sz w:val="24"/>
          <w:szCs w:val="24"/>
        </w:rPr>
        <w:t>State</w:t>
      </w:r>
      <w:r w:rsidR="001530A5" w:rsidRPr="00847566">
        <w:rPr>
          <w:sz w:val="24"/>
          <w:szCs w:val="24"/>
        </w:rPr>
        <w:t>,</w:t>
      </w:r>
      <w:r w:rsidR="00296AA6" w:rsidRPr="00847566">
        <w:rPr>
          <w:sz w:val="24"/>
          <w:szCs w:val="24"/>
        </w:rPr>
        <w:t xml:space="preserve"> </w:t>
      </w:r>
      <w:r w:rsidR="001530A5" w:rsidRPr="00847566">
        <w:rPr>
          <w:sz w:val="24"/>
          <w:szCs w:val="24"/>
        </w:rPr>
        <w:t>L</w:t>
      </w:r>
      <w:r w:rsidR="00A12F05" w:rsidRPr="00847566">
        <w:rPr>
          <w:sz w:val="24"/>
          <w:szCs w:val="24"/>
        </w:rPr>
        <w:t>ocal</w:t>
      </w:r>
      <w:r w:rsidR="001530A5" w:rsidRPr="00847566">
        <w:rPr>
          <w:sz w:val="24"/>
          <w:szCs w:val="24"/>
        </w:rPr>
        <w:t xml:space="preserve"> or Tribal</w:t>
      </w:r>
      <w:r w:rsidR="00A12F05" w:rsidRPr="00847566">
        <w:rPr>
          <w:sz w:val="24"/>
          <w:szCs w:val="24"/>
        </w:rPr>
        <w:t xml:space="preserve"> </w:t>
      </w:r>
      <w:r w:rsidR="00296AA6" w:rsidRPr="00847566">
        <w:rPr>
          <w:sz w:val="24"/>
          <w:szCs w:val="24"/>
        </w:rPr>
        <w:t xml:space="preserve">agencies </w:t>
      </w:r>
      <w:r w:rsidR="00A12F05" w:rsidRPr="00847566">
        <w:rPr>
          <w:sz w:val="24"/>
          <w:szCs w:val="24"/>
        </w:rPr>
        <w:t xml:space="preserve">that administer SNAP to support </w:t>
      </w:r>
      <w:r w:rsidR="00A12F05" w:rsidRPr="00847566">
        <w:rPr>
          <w:spacing w:val="-1"/>
          <w:sz w:val="24"/>
        </w:rPr>
        <w:t xml:space="preserve">the development, collection, reporting, analysis and use of SNAP E&amp;T participant outcomes data. </w:t>
      </w:r>
      <w:r w:rsidRPr="00847566">
        <w:rPr>
          <w:sz w:val="24"/>
          <w:szCs w:val="24"/>
        </w:rPr>
        <w:t xml:space="preserve">We are requesting to use </w:t>
      </w:r>
      <w:r w:rsidR="00847566" w:rsidRPr="00847566">
        <w:rPr>
          <w:sz w:val="24"/>
          <w:szCs w:val="24"/>
        </w:rPr>
        <w:t xml:space="preserve">711 </w:t>
      </w:r>
      <w:r w:rsidRPr="00847566">
        <w:rPr>
          <w:sz w:val="24"/>
          <w:szCs w:val="24"/>
        </w:rPr>
        <w:t xml:space="preserve">hours </w:t>
      </w:r>
      <w:r w:rsidR="003E2A3E" w:rsidRPr="00847566">
        <w:rPr>
          <w:sz w:val="24"/>
          <w:szCs w:val="24"/>
        </w:rPr>
        <w:t xml:space="preserve">and </w:t>
      </w:r>
      <w:r w:rsidR="00847566" w:rsidRPr="00847566">
        <w:rPr>
          <w:sz w:val="24"/>
          <w:szCs w:val="24"/>
        </w:rPr>
        <w:t xml:space="preserve">155 </w:t>
      </w:r>
      <w:r w:rsidR="003E2A3E" w:rsidRPr="00847566">
        <w:rPr>
          <w:sz w:val="24"/>
          <w:szCs w:val="24"/>
        </w:rPr>
        <w:t xml:space="preserve">responses </w:t>
      </w:r>
      <w:r w:rsidR="003D774A" w:rsidRPr="00847566">
        <w:rPr>
          <w:sz w:val="24"/>
          <w:szCs w:val="24"/>
        </w:rPr>
        <w:t>o</w:t>
      </w:r>
      <w:r w:rsidR="00A340C2" w:rsidRPr="00847566">
        <w:rPr>
          <w:sz w:val="24"/>
          <w:szCs w:val="24"/>
        </w:rPr>
        <w:t xml:space="preserve">f the currently approved </w:t>
      </w:r>
      <w:r w:rsidR="008C2B28" w:rsidRPr="00847566">
        <w:rPr>
          <w:rFonts w:eastAsia="Calibri"/>
          <w:color w:val="000000"/>
          <w:sz w:val="24"/>
          <w:szCs w:val="24"/>
        </w:rPr>
        <w:t>109,360</w:t>
      </w:r>
      <w:r w:rsidR="002162ED" w:rsidRPr="00847566">
        <w:rPr>
          <w:rFonts w:eastAsia="Calibri"/>
          <w:color w:val="000000"/>
          <w:sz w:val="24"/>
          <w:szCs w:val="24"/>
        </w:rPr>
        <w:t xml:space="preserve"> </w:t>
      </w:r>
      <w:r w:rsidRPr="00847566">
        <w:rPr>
          <w:sz w:val="24"/>
          <w:szCs w:val="24"/>
        </w:rPr>
        <w:t xml:space="preserve">hours </w:t>
      </w:r>
      <w:r w:rsidR="003E2A3E" w:rsidRPr="00847566">
        <w:rPr>
          <w:sz w:val="24"/>
          <w:szCs w:val="24"/>
        </w:rPr>
        <w:t xml:space="preserve">and </w:t>
      </w:r>
      <w:r w:rsidR="008C2B28" w:rsidRPr="00847566">
        <w:rPr>
          <w:rFonts w:eastAsia="Calibri"/>
          <w:color w:val="000000"/>
          <w:sz w:val="24"/>
          <w:szCs w:val="24"/>
        </w:rPr>
        <w:t>20,205</w:t>
      </w:r>
      <w:r w:rsidR="002162ED" w:rsidRPr="00847566">
        <w:rPr>
          <w:rFonts w:eastAsia="Calibri"/>
          <w:color w:val="000000"/>
          <w:sz w:val="24"/>
          <w:szCs w:val="24"/>
        </w:rPr>
        <w:t xml:space="preserve"> </w:t>
      </w:r>
      <w:r w:rsidR="003E2A3E" w:rsidRPr="00847566">
        <w:rPr>
          <w:sz w:val="24"/>
          <w:szCs w:val="24"/>
        </w:rPr>
        <w:t xml:space="preserve">responses </w:t>
      </w:r>
      <w:r w:rsidRPr="00847566">
        <w:rPr>
          <w:sz w:val="24"/>
          <w:szCs w:val="24"/>
        </w:rPr>
        <w:t>for State</w:t>
      </w:r>
      <w:r w:rsidR="00A340C2" w:rsidRPr="00847566">
        <w:rPr>
          <w:sz w:val="24"/>
          <w:szCs w:val="24"/>
        </w:rPr>
        <w:t xml:space="preserve"> agencie</w:t>
      </w:r>
      <w:r w:rsidRPr="00847566">
        <w:rPr>
          <w:sz w:val="24"/>
          <w:szCs w:val="24"/>
        </w:rPr>
        <w:t>s to respond to the Request for Applications</w:t>
      </w:r>
      <w:r w:rsidR="00461BE0" w:rsidRPr="00847566">
        <w:rPr>
          <w:sz w:val="24"/>
          <w:szCs w:val="24"/>
        </w:rPr>
        <w:t xml:space="preserve"> to operate these grants</w:t>
      </w:r>
      <w:r w:rsidRPr="00847566">
        <w:rPr>
          <w:sz w:val="24"/>
          <w:szCs w:val="24"/>
        </w:rPr>
        <w:t xml:space="preserve">.  </w:t>
      </w:r>
    </w:p>
    <w:p w:rsidR="00972B7A" w:rsidRPr="00847566" w:rsidRDefault="00972B7A" w:rsidP="00AD73D0">
      <w:pPr>
        <w:rPr>
          <w:sz w:val="24"/>
          <w:szCs w:val="24"/>
        </w:rPr>
      </w:pPr>
    </w:p>
    <w:p w:rsidR="000445E5" w:rsidRPr="00847566" w:rsidRDefault="000445E5" w:rsidP="00AD73D0">
      <w:pPr>
        <w:rPr>
          <w:sz w:val="24"/>
          <w:szCs w:val="24"/>
        </w:rPr>
      </w:pPr>
    </w:p>
    <w:tbl>
      <w:tblPr>
        <w:tblW w:w="7905" w:type="dxa"/>
        <w:jc w:val="center"/>
        <w:tblInd w:w="1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1431"/>
        <w:gridCol w:w="1972"/>
        <w:gridCol w:w="1323"/>
        <w:gridCol w:w="1972"/>
      </w:tblGrid>
      <w:tr w:rsidR="00D33B0F" w:rsidRPr="00847566" w:rsidTr="00D33B0F">
        <w:trPr>
          <w:trHeight w:val="600"/>
          <w:jc w:val="center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847566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7566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847566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7566">
              <w:rPr>
                <w:b/>
                <w:bCs/>
                <w:color w:val="000000"/>
              </w:rPr>
              <w:t>Approved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847566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7566">
              <w:rPr>
                <w:b/>
                <w:bCs/>
                <w:color w:val="000000"/>
              </w:rPr>
              <w:t>Currently Available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847566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7566">
              <w:rPr>
                <w:b/>
                <w:bCs/>
                <w:color w:val="000000"/>
              </w:rPr>
              <w:t>Requested for use with this IC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2B7A" w:rsidRPr="00847566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7566">
              <w:rPr>
                <w:b/>
                <w:bCs/>
                <w:color w:val="000000"/>
              </w:rPr>
              <w:t>Difference (Remaining)</w:t>
            </w:r>
          </w:p>
        </w:tc>
      </w:tr>
      <w:tr w:rsidR="00D33B0F" w:rsidRPr="00847566" w:rsidTr="0084756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01FC" w:rsidRPr="00847566" w:rsidRDefault="00D33B0F" w:rsidP="00D33B0F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7566">
              <w:rPr>
                <w:b/>
                <w:bCs/>
                <w:color w:val="000000"/>
              </w:rPr>
              <w:t xml:space="preserve">Burden Hours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01FC" w:rsidRPr="00847566" w:rsidRDefault="00D33B0F" w:rsidP="00D33B0F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847566">
              <w:rPr>
                <w:color w:val="000000"/>
                <w:sz w:val="24"/>
                <w:szCs w:val="24"/>
              </w:rPr>
              <w:t xml:space="preserve">150,000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01FC" w:rsidRPr="00847566" w:rsidRDefault="002162ED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847566">
              <w:rPr>
                <w:rFonts w:eastAsia="Calibri"/>
                <w:color w:val="000000"/>
                <w:sz w:val="24"/>
                <w:szCs w:val="24"/>
              </w:rPr>
              <w:t>109,360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01FC" w:rsidRPr="00847566" w:rsidRDefault="00847566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847566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01FC" w:rsidRPr="00847566" w:rsidRDefault="00847566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847566">
              <w:rPr>
                <w:color w:val="000000"/>
                <w:sz w:val="24"/>
                <w:szCs w:val="24"/>
              </w:rPr>
              <w:t>108,649</w:t>
            </w:r>
          </w:p>
        </w:tc>
      </w:tr>
      <w:tr w:rsidR="00D33B0F" w:rsidTr="00847566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01FC" w:rsidRPr="00847566" w:rsidRDefault="00D33B0F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7566">
              <w:rPr>
                <w:b/>
                <w:bCs/>
                <w:color w:val="000000"/>
              </w:rPr>
              <w:t>Responses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01FC" w:rsidRPr="00847566" w:rsidRDefault="00D33B0F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847566">
              <w:rPr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01FC" w:rsidRPr="00847566" w:rsidRDefault="002162ED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847566">
              <w:rPr>
                <w:rFonts w:eastAsia="Calibri"/>
                <w:color w:val="000000"/>
                <w:sz w:val="24"/>
                <w:szCs w:val="24"/>
              </w:rPr>
              <w:t>20,205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01FC" w:rsidRPr="00847566" w:rsidRDefault="00847566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847566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01FC" w:rsidRPr="00847566" w:rsidRDefault="00847566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847566">
              <w:rPr>
                <w:color w:val="000000"/>
                <w:sz w:val="24"/>
                <w:szCs w:val="24"/>
              </w:rPr>
              <w:t>20,050</w:t>
            </w:r>
          </w:p>
        </w:tc>
      </w:tr>
    </w:tbl>
    <w:p w:rsidR="00972B7A" w:rsidRDefault="00972B7A" w:rsidP="00AD73D0">
      <w:pPr>
        <w:rPr>
          <w:sz w:val="24"/>
          <w:szCs w:val="24"/>
        </w:rPr>
      </w:pPr>
    </w:p>
    <w:p w:rsidR="000A3C27" w:rsidRDefault="000A3C27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Default="00E50E95">
      <w:pPr>
        <w:tabs>
          <w:tab w:val="left" w:pos="360"/>
          <w:tab w:val="left" w:pos="1440"/>
          <w:tab w:val="left" w:pos="3960"/>
        </w:tabs>
        <w:rPr>
          <w:sz w:val="24"/>
        </w:rPr>
      </w:pPr>
      <w:r w:rsidRPr="00972B7A">
        <w:rPr>
          <w:sz w:val="24"/>
          <w:szCs w:val="24"/>
        </w:rPr>
        <w:t>If you have any questions or require any additional informatio</w:t>
      </w:r>
      <w:r w:rsidR="00972B7A" w:rsidRPr="00972B7A">
        <w:rPr>
          <w:sz w:val="24"/>
          <w:szCs w:val="24"/>
        </w:rPr>
        <w:t xml:space="preserve">n, please give me a call on </w:t>
      </w:r>
      <w:r w:rsidR="00972B7A" w:rsidRPr="00C44C72">
        <w:rPr>
          <w:iCs/>
          <w:sz w:val="24"/>
          <w:szCs w:val="24"/>
        </w:rPr>
        <w:t>703.</w:t>
      </w:r>
      <w:r w:rsidR="00820270">
        <w:rPr>
          <w:iCs/>
          <w:sz w:val="24"/>
          <w:szCs w:val="24"/>
        </w:rPr>
        <w:t>305-2586</w:t>
      </w:r>
      <w:r w:rsidRPr="00972B7A">
        <w:rPr>
          <w:sz w:val="24"/>
          <w:szCs w:val="24"/>
        </w:rPr>
        <w:t>.</w:t>
      </w:r>
    </w:p>
    <w:p w:rsidR="00AE556D" w:rsidRDefault="00AE556D">
      <w:pPr>
        <w:tabs>
          <w:tab w:val="left" w:pos="360"/>
          <w:tab w:val="left" w:pos="1440"/>
          <w:tab w:val="left" w:pos="3960"/>
        </w:tabs>
        <w:rPr>
          <w:sz w:val="24"/>
        </w:rPr>
      </w:pPr>
    </w:p>
    <w:p w:rsidR="00996619" w:rsidRDefault="00996619">
      <w:pPr>
        <w:tabs>
          <w:tab w:val="left" w:pos="360"/>
          <w:tab w:val="left" w:pos="1440"/>
          <w:tab w:val="left" w:pos="3960"/>
        </w:tabs>
        <w:jc w:val="center"/>
        <w:rPr>
          <w:sz w:val="24"/>
        </w:rPr>
      </w:pPr>
    </w:p>
    <w:p w:rsidR="00996619" w:rsidRDefault="00996619">
      <w:pPr>
        <w:tabs>
          <w:tab w:val="left" w:pos="360"/>
          <w:tab w:val="left" w:pos="1440"/>
          <w:tab w:val="left" w:pos="3960"/>
        </w:tabs>
        <w:jc w:val="center"/>
        <w:rPr>
          <w:sz w:val="24"/>
        </w:rPr>
      </w:pPr>
    </w:p>
    <w:p w:rsidR="00996619" w:rsidRDefault="00996619">
      <w:pPr>
        <w:tabs>
          <w:tab w:val="left" w:pos="2160"/>
        </w:tabs>
        <w:jc w:val="right"/>
      </w:pPr>
    </w:p>
    <w:sectPr w:rsidR="00996619" w:rsidSect="00302AA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360" w:left="180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A1" w:rsidRDefault="004678A1">
      <w:r>
        <w:separator/>
      </w:r>
    </w:p>
  </w:endnote>
  <w:endnote w:type="continuationSeparator" w:id="0">
    <w:p w:rsidR="004678A1" w:rsidRDefault="0046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2" w:rsidRDefault="00927A92">
    <w:pPr>
      <w:pStyle w:val="Footer"/>
      <w:rPr>
        <w:rFonts w:ascii="Univers" w:hAnsi="Univers"/>
        <w:sz w:val="16"/>
      </w:rPr>
    </w:pPr>
    <w:r>
      <w:t xml:space="preserve">                         </w:t>
    </w:r>
    <w:r>
      <w:rPr>
        <w:rFonts w:ascii="Univers" w:hAnsi="Univers"/>
        <w:sz w:val="16"/>
      </w:rPr>
      <w:t xml:space="preserve"> AN EQUAL OPPORTUNITY EMPLOYER</w:t>
    </w:r>
  </w:p>
  <w:p w:rsidR="00927A92" w:rsidRDefault="00927A92">
    <w:pPr>
      <w:pStyle w:val="Footer"/>
      <w:rPr>
        <w:rFonts w:ascii="Univers" w:hAnsi="Univers"/>
        <w:sz w:val="16"/>
      </w:rPr>
    </w:pPr>
  </w:p>
  <w:p w:rsidR="00927A92" w:rsidRDefault="00927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A1" w:rsidRDefault="004678A1">
      <w:r>
        <w:separator/>
      </w:r>
    </w:p>
  </w:footnote>
  <w:footnote w:type="continuationSeparator" w:id="0">
    <w:p w:rsidR="004678A1" w:rsidRDefault="0046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2" w:rsidRDefault="00927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2" w:rsidRDefault="00927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2" w:rsidRDefault="00927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90"/>
    <w:rsid w:val="000445E5"/>
    <w:rsid w:val="0004533D"/>
    <w:rsid w:val="000A3C27"/>
    <w:rsid w:val="000C069B"/>
    <w:rsid w:val="000F5EC5"/>
    <w:rsid w:val="00102913"/>
    <w:rsid w:val="0010535F"/>
    <w:rsid w:val="001316E3"/>
    <w:rsid w:val="001530A5"/>
    <w:rsid w:val="00181485"/>
    <w:rsid w:val="001A799E"/>
    <w:rsid w:val="001C0B50"/>
    <w:rsid w:val="002162ED"/>
    <w:rsid w:val="00296AA6"/>
    <w:rsid w:val="002A0C21"/>
    <w:rsid w:val="002C064D"/>
    <w:rsid w:val="002E7A2D"/>
    <w:rsid w:val="00302AA0"/>
    <w:rsid w:val="00344992"/>
    <w:rsid w:val="00354105"/>
    <w:rsid w:val="00371F24"/>
    <w:rsid w:val="003D774A"/>
    <w:rsid w:val="003E1E3B"/>
    <w:rsid w:val="003E2A3E"/>
    <w:rsid w:val="003E67C7"/>
    <w:rsid w:val="003F0388"/>
    <w:rsid w:val="00400ED6"/>
    <w:rsid w:val="00421B58"/>
    <w:rsid w:val="0042663D"/>
    <w:rsid w:val="00461BE0"/>
    <w:rsid w:val="004678A1"/>
    <w:rsid w:val="00493BD4"/>
    <w:rsid w:val="004B7744"/>
    <w:rsid w:val="004C0C8E"/>
    <w:rsid w:val="005265B3"/>
    <w:rsid w:val="0055012A"/>
    <w:rsid w:val="00572603"/>
    <w:rsid w:val="00592B54"/>
    <w:rsid w:val="005D355F"/>
    <w:rsid w:val="00652EB9"/>
    <w:rsid w:val="006F4F0A"/>
    <w:rsid w:val="00753C29"/>
    <w:rsid w:val="007F47A1"/>
    <w:rsid w:val="00820270"/>
    <w:rsid w:val="008375A3"/>
    <w:rsid w:val="00847566"/>
    <w:rsid w:val="008C2B28"/>
    <w:rsid w:val="008E01FC"/>
    <w:rsid w:val="00901A84"/>
    <w:rsid w:val="00927A92"/>
    <w:rsid w:val="00972B7A"/>
    <w:rsid w:val="00996619"/>
    <w:rsid w:val="009B3390"/>
    <w:rsid w:val="00A12F05"/>
    <w:rsid w:val="00A1561E"/>
    <w:rsid w:val="00A33F5C"/>
    <w:rsid w:val="00A340C2"/>
    <w:rsid w:val="00A47A28"/>
    <w:rsid w:val="00AD73D0"/>
    <w:rsid w:val="00AE556D"/>
    <w:rsid w:val="00AF5D27"/>
    <w:rsid w:val="00B06243"/>
    <w:rsid w:val="00B259DC"/>
    <w:rsid w:val="00B2782B"/>
    <w:rsid w:val="00B7611C"/>
    <w:rsid w:val="00B973DD"/>
    <w:rsid w:val="00BF03F3"/>
    <w:rsid w:val="00C43F29"/>
    <w:rsid w:val="00C44C72"/>
    <w:rsid w:val="00CC21D1"/>
    <w:rsid w:val="00CF240E"/>
    <w:rsid w:val="00CF2463"/>
    <w:rsid w:val="00D31EE7"/>
    <w:rsid w:val="00D33B0F"/>
    <w:rsid w:val="00D5688D"/>
    <w:rsid w:val="00D638B7"/>
    <w:rsid w:val="00E50E95"/>
    <w:rsid w:val="00E738BB"/>
    <w:rsid w:val="00E87060"/>
    <w:rsid w:val="00EC53EA"/>
    <w:rsid w:val="00EE1446"/>
    <w:rsid w:val="00F141C2"/>
    <w:rsid w:val="00F8193E"/>
    <w:rsid w:val="00F84AD5"/>
    <w:rsid w:val="00F870B4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16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2ED"/>
  </w:style>
  <w:style w:type="character" w:customStyle="1" w:styleId="CommentTextChar">
    <w:name w:val="Comment Text Char"/>
    <w:basedOn w:val="DefaultParagraphFont"/>
    <w:link w:val="CommentText"/>
    <w:rsid w:val="002162ED"/>
  </w:style>
  <w:style w:type="paragraph" w:styleId="CommentSubject">
    <w:name w:val="annotation subject"/>
    <w:basedOn w:val="CommentText"/>
    <w:next w:val="CommentText"/>
    <w:link w:val="CommentSubjectChar"/>
    <w:rsid w:val="0021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16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2ED"/>
  </w:style>
  <w:style w:type="character" w:customStyle="1" w:styleId="CommentTextChar">
    <w:name w:val="Comment Text Char"/>
    <w:basedOn w:val="DefaultParagraphFont"/>
    <w:link w:val="CommentText"/>
    <w:rsid w:val="002162ED"/>
  </w:style>
  <w:style w:type="paragraph" w:styleId="CommentSubject">
    <w:name w:val="annotation subject"/>
    <w:basedOn w:val="CommentText"/>
    <w:next w:val="CommentText"/>
    <w:link w:val="CommentSubjectChar"/>
    <w:rsid w:val="0021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1</Pages>
  <Words>205</Words>
  <Characters>1298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 LETTERHEAD</vt:lpstr>
    </vt:vector>
  </TitlesOfParts>
  <Manager>PAM WASHINGTON</Manager>
  <Company>USDA FSC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LETTERHEAD</dc:title>
  <dc:subject>FORMAL LETTERHEAD</dc:subject>
  <dc:creator>USDA</dc:creator>
  <cp:keywords>LETTERHEAD</cp:keywords>
  <dc:description>THIS IS THE OFFICIAL FCS LETTERHEAD.  PLEASE DO NOT CHANGE THE AGENCY INFORMATION.   CONTACT THE AUTHOR IF ANY CHANGES ARE REQUIRED.</dc:description>
  <cp:lastModifiedBy>Ragland-Greene, Rachelle - FNS</cp:lastModifiedBy>
  <cp:revision>2</cp:revision>
  <cp:lastPrinted>2009-05-07T17:58:00Z</cp:lastPrinted>
  <dcterms:created xsi:type="dcterms:W3CDTF">2017-05-25T22:07:00Z</dcterms:created>
  <dcterms:modified xsi:type="dcterms:W3CDTF">2017-05-25T22:07:00Z</dcterms:modified>
  <cp:category>LETTERHEAD</cp:category>
</cp:coreProperties>
</file>