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761F9C" w:rsidRPr="00273885" w:rsidRDefault="00842CFA" w:rsidP="00761F9C">
      <w:pPr>
        <w:jc w:val="center"/>
        <w:rPr>
          <w:b/>
        </w:rPr>
      </w:pPr>
      <w:r>
        <w:rPr>
          <w:b/>
        </w:rPr>
        <w:t xml:space="preserve">APPENDIX </w:t>
      </w:r>
      <w:r w:rsidR="004D40E8">
        <w:rPr>
          <w:b/>
        </w:rPr>
        <w:t>E</w:t>
      </w:r>
      <w:r>
        <w:rPr>
          <w:b/>
        </w:rPr>
        <w:t>1</w:t>
      </w:r>
    </w:p>
    <w:p w:rsidR="00761F9C" w:rsidRPr="00273885" w:rsidRDefault="00593DA8" w:rsidP="00761F9C">
      <w:pPr>
        <w:jc w:val="center"/>
        <w:rPr>
          <w:b/>
        </w:rPr>
      </w:pPr>
      <w:r>
        <w:rPr>
          <w:b/>
        </w:rPr>
        <w:t>42</w:t>
      </w:r>
      <w:r w:rsidR="00761F9C">
        <w:rPr>
          <w:b/>
        </w:rPr>
        <w:t>-</w:t>
      </w:r>
      <w:r w:rsidR="00063C6E">
        <w:rPr>
          <w:b/>
        </w:rPr>
        <w:t>mo advance letter</w:t>
      </w:r>
      <w:r w:rsidR="00D84F12">
        <w:rPr>
          <w:b/>
        </w:rPr>
        <w:t xml:space="preserve"> - E</w:t>
      </w:r>
      <w:r w:rsidR="000F0195">
        <w:rPr>
          <w:b/>
        </w:rPr>
        <w:t>nglish</w:t>
      </w:r>
    </w:p>
    <w:p w:rsidR="00CE4329" w:rsidRDefault="00CE4329" w:rsidP="00CE4329">
      <w:pPr>
        <w:rPr>
          <w:rFonts w:ascii="Garamond" w:hAnsi="Garamond"/>
          <w:sz w:val="24"/>
          <w:szCs w:val="24"/>
        </w:rPr>
      </w:pPr>
    </w:p>
    <w:p w:rsidR="007869F9" w:rsidRPr="00AD0F03" w:rsidRDefault="00761F9C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[DATE]</w:t>
      </w:r>
    </w:p>
    <w:p w:rsidR="007869F9" w:rsidRPr="00AD0F03" w:rsidRDefault="007869F9" w:rsidP="00FB1BA1">
      <w:pPr>
        <w:rPr>
          <w:rFonts w:ascii="Garamond" w:hAnsi="Garamond"/>
          <w:sz w:val="24"/>
          <w:szCs w:val="24"/>
        </w:rPr>
      </w:pP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First_Name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«First_Name»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Last_Name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«Last_Name»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Address1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«Address1»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City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«City»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,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State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«State»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Zip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«Zip»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7869F9" w:rsidP="007869F9">
      <w:pPr>
        <w:pStyle w:val="Salutation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t xml:space="preserve">Dear </w:t>
      </w:r>
      <w:r w:rsidR="00943C28" w:rsidRPr="00AD0F03">
        <w:rPr>
          <w:rFonts w:ascii="Garamond" w:hAnsi="Garamond" w:cstheme="minorHAnsi"/>
        </w:rPr>
        <w:fldChar w:fldCharType="begin"/>
      </w:r>
      <w:r w:rsidRPr="00AD0F03">
        <w:rPr>
          <w:rFonts w:ascii="Garamond" w:hAnsi="Garamond" w:cstheme="minorHAnsi"/>
        </w:rPr>
        <w:instrText xml:space="preserve"> MERGEFIELD First_Name </w:instrText>
      </w:r>
      <w:r w:rsidR="00943C28" w:rsidRPr="00AD0F03">
        <w:rPr>
          <w:rFonts w:ascii="Garamond" w:hAnsi="Garamond" w:cstheme="minorHAnsi"/>
        </w:rPr>
        <w:fldChar w:fldCharType="separate"/>
      </w:r>
      <w:r w:rsidRPr="00AD0F03">
        <w:rPr>
          <w:rFonts w:ascii="Garamond" w:hAnsi="Garamond" w:cstheme="minorHAnsi"/>
          <w:noProof/>
        </w:rPr>
        <w:t>«First_Name»</w:t>
      </w:r>
      <w:r w:rsidR="00943C28" w:rsidRPr="00AD0F03">
        <w:rPr>
          <w:rFonts w:ascii="Garamond" w:hAnsi="Garamond" w:cstheme="minorHAnsi"/>
        </w:rPr>
        <w:fldChar w:fldCharType="end"/>
      </w:r>
      <w:r w:rsidRPr="00AD0F03">
        <w:rPr>
          <w:rFonts w:ascii="Garamond" w:hAnsi="Garamond" w:cstheme="minorHAnsi"/>
        </w:rPr>
        <w:t>:</w:t>
      </w:r>
    </w:p>
    <w:p w:rsidR="008B5243" w:rsidRPr="00AD0F03" w:rsidRDefault="00593DA8" w:rsidP="008B5243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Thank you for </w:t>
      </w:r>
      <w:r w:rsidR="006F1072">
        <w:rPr>
          <w:rFonts w:ascii="Garamond" w:hAnsi="Garamond"/>
        </w:rPr>
        <w:t xml:space="preserve">being part </w:t>
      </w:r>
      <w:r w:rsidR="00BE64F2">
        <w:rPr>
          <w:rFonts w:ascii="Garamond" w:hAnsi="Garamond"/>
        </w:rPr>
        <w:t xml:space="preserve">of </w:t>
      </w:r>
      <w:r w:rsidR="00FB59BB" w:rsidRPr="00AD0F03">
        <w:rPr>
          <w:rFonts w:ascii="Garamond" w:hAnsi="Garamond"/>
        </w:rPr>
        <w:t xml:space="preserve">the </w:t>
      </w:r>
      <w:r w:rsidR="00FB1BA1" w:rsidRPr="00AD0F03">
        <w:rPr>
          <w:rFonts w:ascii="Garamond" w:hAnsi="Garamond"/>
        </w:rPr>
        <w:t>Feeding My Baby Study</w:t>
      </w:r>
      <w:r w:rsidR="00BE64F2">
        <w:rPr>
          <w:rFonts w:ascii="Garamond" w:hAnsi="Garamond"/>
        </w:rPr>
        <w:t>!</w:t>
      </w:r>
      <w:r w:rsidR="00FB1BA1" w:rsidRPr="00AD0F03">
        <w:rPr>
          <w:rFonts w:ascii="Garamond" w:hAnsi="Garamond"/>
        </w:rPr>
        <w:t> </w:t>
      </w:r>
      <w:r w:rsidR="003473BF" w:rsidRPr="00AD0F03">
        <w:rPr>
          <w:rFonts w:ascii="Garamond" w:hAnsi="Garamond"/>
        </w:rPr>
        <w:t xml:space="preserve"> Your </w:t>
      </w:r>
      <w:r w:rsidR="00921234">
        <w:rPr>
          <w:rFonts w:ascii="Garamond" w:hAnsi="Garamond"/>
        </w:rPr>
        <w:t>participation is providing valuable information</w:t>
      </w:r>
      <w:r w:rsidR="00BE64F2">
        <w:rPr>
          <w:rFonts w:ascii="Garamond" w:hAnsi="Garamond"/>
        </w:rPr>
        <w:t xml:space="preserve"> </w:t>
      </w:r>
      <w:r w:rsidR="00921234">
        <w:rPr>
          <w:rFonts w:ascii="Garamond" w:hAnsi="Garamond"/>
        </w:rPr>
        <w:t xml:space="preserve">on </w:t>
      </w:r>
      <w:r>
        <w:rPr>
          <w:rFonts w:ascii="Garamond" w:hAnsi="Garamond"/>
        </w:rPr>
        <w:t xml:space="preserve">the health and nutrition of our </w:t>
      </w:r>
      <w:r w:rsidR="006F1072">
        <w:rPr>
          <w:rFonts w:ascii="Garamond" w:hAnsi="Garamond"/>
        </w:rPr>
        <w:t xml:space="preserve">nation’s </w:t>
      </w:r>
      <w:r>
        <w:rPr>
          <w:rFonts w:ascii="Garamond" w:hAnsi="Garamond"/>
        </w:rPr>
        <w:t>children</w:t>
      </w:r>
      <w:r w:rsidR="00CF4E41">
        <w:rPr>
          <w:rFonts w:ascii="Garamond" w:hAnsi="Garamond"/>
        </w:rPr>
        <w:t>, and the choices parents make in feeding their children.</w:t>
      </w:r>
    </w:p>
    <w:p w:rsidR="008B5243" w:rsidRDefault="008B5243" w:rsidP="008B5243">
      <w:pPr>
        <w:pStyle w:val="BodyText"/>
        <w:rPr>
          <w:rFonts w:ascii="Garamond" w:hAnsi="Garamond"/>
        </w:rPr>
      </w:pPr>
      <w:r w:rsidRPr="00AD0F03">
        <w:rPr>
          <w:rFonts w:ascii="Garamond" w:hAnsi="Garamond"/>
        </w:rPr>
        <w:t xml:space="preserve">Your next interview, </w:t>
      </w:r>
      <w:r w:rsidR="00AD0F03" w:rsidRPr="00AD0F03">
        <w:rPr>
          <w:rFonts w:ascii="Garamond" w:hAnsi="Garamond"/>
        </w:rPr>
        <w:t>when &lt;</w:t>
      </w:r>
      <w:r w:rsidR="00B32B3F">
        <w:rPr>
          <w:rFonts w:ascii="Garamond" w:hAnsi="Garamond"/>
        </w:rPr>
        <w:t xml:space="preserve">&lt;BABY FIRST NAME&gt;&gt; is 3½ </w:t>
      </w:r>
      <w:r w:rsidR="00593DA8">
        <w:rPr>
          <w:rFonts w:ascii="Garamond" w:hAnsi="Garamond"/>
        </w:rPr>
        <w:t>years</w:t>
      </w:r>
      <w:r w:rsidRPr="00AD0F03">
        <w:rPr>
          <w:rFonts w:ascii="Garamond" w:hAnsi="Garamond"/>
        </w:rPr>
        <w:t xml:space="preserve"> old, is scheduled for &lt;&lt;START DATE&gt;&gt;.  One of our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s will be calling you on &lt;&lt;START DATE&gt;&gt; </w:t>
      </w:r>
      <w:r w:rsidR="00AD0F03" w:rsidRPr="00AD0F03">
        <w:rPr>
          <w:rFonts w:ascii="Garamond" w:hAnsi="Garamond"/>
        </w:rPr>
        <w:t xml:space="preserve">to conduct this </w:t>
      </w:r>
      <w:r w:rsidRPr="00AD0F03">
        <w:rPr>
          <w:rFonts w:ascii="Garamond" w:hAnsi="Garamond"/>
        </w:rPr>
        <w:t xml:space="preserve">interview.  </w:t>
      </w:r>
      <w:r w:rsidR="00AD0F03" w:rsidRPr="00AD0F03">
        <w:rPr>
          <w:rFonts w:ascii="Garamond" w:hAnsi="Garamond"/>
        </w:rPr>
        <w:t xml:space="preserve"> </w:t>
      </w:r>
      <w:proofErr w:type="gramStart"/>
      <w:r w:rsidR="00AD0F03" w:rsidRPr="00AD0F03">
        <w:rPr>
          <w:rFonts w:ascii="Garamond" w:hAnsi="Garamond"/>
        </w:rPr>
        <w:t>The</w:t>
      </w:r>
      <w:r w:rsidRPr="00AD0F03">
        <w:rPr>
          <w:rFonts w:ascii="Garamond" w:hAnsi="Garamond"/>
        </w:rPr>
        <w:t xml:space="preserve"> </w:t>
      </w:r>
      <w:r w:rsidR="00AD0F03" w:rsidRPr="00AD0F03">
        <w:rPr>
          <w:rFonts w:ascii="Garamond" w:hAnsi="Garamond"/>
        </w:rPr>
        <w:t>display on your phone when the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 call</w:t>
      </w:r>
      <w:r w:rsidR="00AD0F03" w:rsidRPr="00AD0F03">
        <w:rPr>
          <w:rFonts w:ascii="Garamond" w:hAnsi="Garamond"/>
        </w:rPr>
        <w:t>s</w:t>
      </w:r>
      <w:r w:rsidR="00AD0F03">
        <w:rPr>
          <w:rFonts w:ascii="Garamond" w:hAnsi="Garamond"/>
        </w:rPr>
        <w:t xml:space="preserve"> will be </w:t>
      </w:r>
      <w:r w:rsidR="00AD0F03" w:rsidRPr="00AD0F03">
        <w:rPr>
          <w:rFonts w:ascii="Garamond" w:hAnsi="Garamond"/>
          <w:bCs/>
        </w:rPr>
        <w:t>301-762-1940</w:t>
      </w:r>
      <w:r w:rsidRPr="00AD0F03">
        <w:rPr>
          <w:rFonts w:ascii="Garamond" w:hAnsi="Garamond"/>
        </w:rPr>
        <w:t xml:space="preserve"> or FEED MY BABY.</w:t>
      </w:r>
      <w:proofErr w:type="gramEnd"/>
      <w:r w:rsidR="004D7C3F">
        <w:rPr>
          <w:rFonts w:ascii="Garamond" w:hAnsi="Garamond"/>
        </w:rPr>
        <w:t xml:space="preserve">  </w:t>
      </w:r>
    </w:p>
    <w:p w:rsidR="00593DA8" w:rsidRPr="00AD0F03" w:rsidRDefault="00593DA8" w:rsidP="008B5243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The interview will last </w:t>
      </w:r>
      <w:r w:rsidR="006F1072">
        <w:rPr>
          <w:rFonts w:ascii="Garamond" w:hAnsi="Garamond"/>
        </w:rPr>
        <w:t xml:space="preserve">about </w:t>
      </w:r>
      <w:r>
        <w:rPr>
          <w:rFonts w:ascii="Garamond" w:hAnsi="Garamond"/>
        </w:rPr>
        <w:t xml:space="preserve">30 minutes. </w:t>
      </w:r>
    </w:p>
    <w:p w:rsidR="008B5243" w:rsidRPr="00AD0F03" w:rsidRDefault="00A73E4C" w:rsidP="008B5243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As a token as our appreciation, y</w:t>
      </w:r>
      <w:r w:rsidR="008B5243" w:rsidRPr="00AD0F03">
        <w:rPr>
          <w:rFonts w:ascii="Garamond" w:hAnsi="Garamond"/>
        </w:rPr>
        <w:t xml:space="preserve">ou will </w:t>
      </w:r>
      <w:r w:rsidR="00B646C5">
        <w:rPr>
          <w:rFonts w:ascii="Garamond" w:hAnsi="Garamond"/>
        </w:rPr>
        <w:t>rece</w:t>
      </w:r>
      <w:r w:rsidR="008B5243" w:rsidRPr="00AD0F03">
        <w:rPr>
          <w:rFonts w:ascii="Garamond" w:hAnsi="Garamond"/>
        </w:rPr>
        <w:t xml:space="preserve">ive </w:t>
      </w:r>
      <w:r w:rsidR="00AD0F03" w:rsidRPr="00AD0F03">
        <w:rPr>
          <w:rFonts w:ascii="Garamond" w:hAnsi="Garamond"/>
          <w:b/>
          <w:bCs/>
        </w:rPr>
        <w:t>$</w:t>
      </w:r>
      <w:r w:rsidR="00593DA8">
        <w:rPr>
          <w:rFonts w:ascii="Garamond" w:hAnsi="Garamond"/>
          <w:b/>
          <w:bCs/>
        </w:rPr>
        <w:t>45</w:t>
      </w:r>
      <w:r w:rsidR="00AD0F03" w:rsidRPr="00AD0F03">
        <w:rPr>
          <w:rFonts w:ascii="Garamond" w:hAnsi="Garamond"/>
          <w:bCs/>
        </w:rPr>
        <w:t xml:space="preserve"> on your </w:t>
      </w:r>
      <w:r w:rsidR="000F0195">
        <w:rPr>
          <w:rFonts w:ascii="Garamond" w:hAnsi="Garamond"/>
          <w:bCs/>
        </w:rPr>
        <w:t>prepaid MasterCard</w:t>
      </w:r>
      <w:r w:rsidR="00AD0F03" w:rsidRPr="00AD0F03">
        <w:rPr>
          <w:rFonts w:ascii="Garamond" w:hAnsi="Garamond"/>
          <w:bCs/>
        </w:rPr>
        <w:t xml:space="preserve"> after completing the interview</w:t>
      </w:r>
      <w:r w:rsidR="00BE64F2">
        <w:rPr>
          <w:rFonts w:ascii="Garamond" w:hAnsi="Garamond"/>
          <w:bCs/>
        </w:rPr>
        <w:t xml:space="preserve"> and a</w:t>
      </w:r>
      <w:r w:rsidR="00AD0F03" w:rsidRPr="00AD0F03">
        <w:rPr>
          <w:rFonts w:ascii="Garamond" w:hAnsi="Garamond"/>
          <w:bCs/>
        </w:rPr>
        <w:t xml:space="preserve">n additional </w:t>
      </w:r>
      <w:r w:rsidR="00AD0F03" w:rsidRPr="00AD0F03">
        <w:rPr>
          <w:rFonts w:ascii="Garamond" w:hAnsi="Garamond"/>
          <w:b/>
          <w:bCs/>
        </w:rPr>
        <w:t>$10</w:t>
      </w:r>
      <w:r w:rsidR="00AD0F03" w:rsidRPr="00AD0F03">
        <w:rPr>
          <w:rFonts w:ascii="Garamond" w:hAnsi="Garamond"/>
          <w:bCs/>
        </w:rPr>
        <w:t xml:space="preserve"> if using your own </w:t>
      </w:r>
      <w:r w:rsidR="00AD0F03">
        <w:rPr>
          <w:rFonts w:ascii="Garamond" w:hAnsi="Garamond"/>
          <w:bCs/>
        </w:rPr>
        <w:t>cellphone.</w:t>
      </w:r>
    </w:p>
    <w:p w:rsidR="00AD0F03" w:rsidRDefault="008B524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</w:rPr>
        <w:t xml:space="preserve">You can also call our </w:t>
      </w:r>
      <w:r w:rsidR="00AD0F03">
        <w:rPr>
          <w:rFonts w:ascii="Garamond" w:hAnsi="Garamond"/>
        </w:rPr>
        <w:t>phone c</w:t>
      </w:r>
      <w:r w:rsidRPr="00AD0F03">
        <w:rPr>
          <w:rFonts w:ascii="Garamond" w:hAnsi="Garamond"/>
        </w:rPr>
        <w:t xml:space="preserve">enter after &lt;&lt;START DATE&gt;&gt; </w:t>
      </w:r>
      <w:r w:rsidR="00AD0F03">
        <w:rPr>
          <w:rFonts w:ascii="Garamond" w:hAnsi="Garamond"/>
        </w:rPr>
        <w:t xml:space="preserve">at </w:t>
      </w:r>
      <w:r w:rsidR="00AD0F03" w:rsidRPr="00AD0F03">
        <w:rPr>
          <w:rFonts w:ascii="Garamond" w:hAnsi="Garamond"/>
          <w:b/>
          <w:bCs/>
        </w:rPr>
        <w:t>(888) 783-6493</w:t>
      </w:r>
      <w:r w:rsidR="00AD0F03">
        <w:rPr>
          <w:rFonts w:ascii="Garamond" w:hAnsi="Garamond"/>
          <w:b/>
          <w:bCs/>
        </w:rPr>
        <w:t xml:space="preserve"> </w:t>
      </w:r>
      <w:r w:rsidR="00B646C5">
        <w:rPr>
          <w:rFonts w:ascii="Garamond" w:hAnsi="Garamond"/>
        </w:rPr>
        <w:t>to complete the interview at your convenience.</w:t>
      </w:r>
    </w:p>
    <w:p w:rsidR="00AD0F03" w:rsidRPr="00AD0F03" w:rsidRDefault="00AD0F0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  <w:bCs/>
        </w:rPr>
        <w:t>Phone center hours are (Eastern Time):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Monday – Friday</w:t>
      </w:r>
      <w:r w:rsidRPr="00AD0F03">
        <w:rPr>
          <w:rFonts w:ascii="Garamond" w:hAnsi="Garamond"/>
          <w:bCs/>
          <w:sz w:val="24"/>
          <w:szCs w:val="24"/>
        </w:rPr>
        <w:tab/>
        <w:t xml:space="preserve"> 9:00 am – Midnight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Saturday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>10:00 am – 6:00 pm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 xml:space="preserve">Sunday 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 xml:space="preserve"> 2:00 pm – 10:00 pm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 </w:t>
      </w:r>
    </w:p>
    <w:p w:rsidR="00AD0F03" w:rsidRDefault="00551419" w:rsidP="00AD0F03">
      <w:pPr>
        <w:pStyle w:val="BodyText"/>
        <w:rPr>
          <w:rFonts w:ascii="Garamond" w:hAnsi="Garamond" w:cstheme="minorHAnsi"/>
        </w:rPr>
      </w:pPr>
      <w:proofErr w:type="gramStart"/>
      <w:r>
        <w:rPr>
          <w:rFonts w:ascii="Garamond" w:hAnsi="Garamond" w:cstheme="minorHAnsi"/>
        </w:rPr>
        <w:t>If your phone number has changed or i</w:t>
      </w:r>
      <w:r w:rsidR="00AD0F03" w:rsidRPr="00AD0F03">
        <w:rPr>
          <w:rFonts w:ascii="Garamond" w:hAnsi="Garamond" w:cstheme="minorHAnsi"/>
        </w:rPr>
        <w:t xml:space="preserve">f you have any questions, please contact your study liaison, </w:t>
      </w:r>
      <w:r w:rsidR="00943C28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Study_Liaison_Name </w:instrText>
      </w:r>
      <w:r w:rsidR="00943C28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«Study_Liaison_Name»</w:t>
      </w:r>
      <w:r w:rsidR="00943C28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>.</w:t>
      </w:r>
      <w:proofErr w:type="gramEnd"/>
      <w:r w:rsidR="00AD0F03" w:rsidRPr="00AD0F03">
        <w:rPr>
          <w:rFonts w:ascii="Garamond" w:hAnsi="Garamond" w:cstheme="minorHAnsi"/>
        </w:rPr>
        <w:t xml:space="preserve">  She can be reached by e-mail at </w:t>
      </w:r>
      <w:r w:rsidR="00943C28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Study_Liaison_Email </w:instrText>
      </w:r>
      <w:r w:rsidR="00943C28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«Study_Liaison_Email»</w:t>
      </w:r>
      <w:r w:rsidR="00943C28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 xml:space="preserve">, </w:t>
      </w:r>
      <w:r w:rsidR="00B646C5">
        <w:rPr>
          <w:rFonts w:ascii="Garamond" w:hAnsi="Garamond" w:cstheme="minorHAnsi"/>
        </w:rPr>
        <w:t xml:space="preserve">by phone at </w:t>
      </w:r>
      <w:r w:rsidR="00943C28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Study_Liaison_Phone </w:instrText>
      </w:r>
      <w:r w:rsidR="00943C28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«Study_Liaison_Phone»</w:t>
      </w:r>
      <w:r w:rsidR="00943C28" w:rsidRPr="00AD0F03">
        <w:rPr>
          <w:rFonts w:ascii="Garamond" w:hAnsi="Garamond" w:cstheme="minorHAnsi"/>
        </w:rPr>
        <w:fldChar w:fldCharType="end"/>
      </w:r>
      <w:r w:rsidR="00AD0F03">
        <w:rPr>
          <w:rFonts w:ascii="Garamond" w:hAnsi="Garamond" w:cstheme="minorHAnsi"/>
        </w:rPr>
        <w:t xml:space="preserve"> or </w:t>
      </w:r>
      <w:r w:rsidR="00B646C5">
        <w:rPr>
          <w:rFonts w:ascii="Garamond" w:hAnsi="Garamond" w:cstheme="minorHAnsi"/>
        </w:rPr>
        <w:t xml:space="preserve">you can </w:t>
      </w:r>
      <w:r w:rsidR="00AD0F03">
        <w:rPr>
          <w:rFonts w:ascii="Garamond" w:hAnsi="Garamond" w:cstheme="minorHAnsi"/>
        </w:rPr>
        <w:t>text her at &lt;&lt;</w:t>
      </w:r>
      <w:proofErr w:type="spellStart"/>
      <w:r w:rsidR="00AD0F03">
        <w:rPr>
          <w:rFonts w:ascii="Garamond" w:hAnsi="Garamond" w:cstheme="minorHAnsi"/>
        </w:rPr>
        <w:t>Study_Liaison_Text</w:t>
      </w:r>
      <w:proofErr w:type="spellEnd"/>
      <w:r w:rsidR="00AD0F03">
        <w:rPr>
          <w:rFonts w:ascii="Garamond" w:hAnsi="Garamond" w:cstheme="minorHAnsi"/>
        </w:rPr>
        <w:t>&gt;&gt;.</w:t>
      </w:r>
    </w:p>
    <w:p w:rsidR="006F1072" w:rsidRDefault="006F1072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are very grateful for your continued participation.</w:t>
      </w:r>
    </w:p>
    <w:p w:rsidR="006F1072" w:rsidRDefault="006F1072" w:rsidP="00FB1BA1">
      <w:pPr>
        <w:rPr>
          <w:rFonts w:ascii="Garamond" w:hAnsi="Garamond"/>
          <w:sz w:val="24"/>
          <w:szCs w:val="24"/>
        </w:rPr>
      </w:pPr>
    </w:p>
    <w:p w:rsidR="00FB1BA1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Best wishes,</w:t>
      </w:r>
    </w:p>
    <w:p w:rsidR="00AD0F03" w:rsidRDefault="00AD0F03" w:rsidP="00FB1BA1">
      <w:pPr>
        <w:rPr>
          <w:rFonts w:ascii="Garamond" w:hAnsi="Garamond"/>
          <w:sz w:val="24"/>
          <w:szCs w:val="24"/>
        </w:rPr>
      </w:pPr>
    </w:p>
    <w:p w:rsidR="002A3BDB" w:rsidRDefault="002A3BDB" w:rsidP="00FB1BA1">
      <w:pPr>
        <w:rPr>
          <w:rFonts w:ascii="Garamond" w:hAnsi="Garamond"/>
          <w:sz w:val="24"/>
          <w:szCs w:val="24"/>
        </w:rPr>
      </w:pPr>
    </w:p>
    <w:p w:rsidR="00AD0F03" w:rsidRDefault="00593DA8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Nancy Weinfield</w:t>
      </w:r>
    </w:p>
    <w:p w:rsidR="00502429" w:rsidRPr="00AD0F03" w:rsidRDefault="00AD0F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Feeding My Baby Study Project Director</w:t>
      </w:r>
    </w:p>
    <w:sectPr w:rsidR="00502429" w:rsidRPr="00AD0F03" w:rsidSect="0084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29" w:rsidRDefault="00CE4329" w:rsidP="00CE4329">
      <w:r>
        <w:separator/>
      </w:r>
    </w:p>
  </w:endnote>
  <w:endnote w:type="continuationSeparator" w:id="0">
    <w:p w:rsidR="00CE4329" w:rsidRDefault="00CE4329" w:rsidP="00C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6E" w:rsidRDefault="00063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6E" w:rsidRDefault="00063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A" w:rsidRDefault="009212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-172085</wp:posOffset>
              </wp:positionV>
              <wp:extent cx="6438900" cy="695325"/>
              <wp:effectExtent l="0" t="0" r="19050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0" cy="695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842CFA" w:rsidRPr="001B386B" w:rsidRDefault="00842CFA" w:rsidP="00842CFA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</w:t>
                          </w:r>
                          <w:r w:rsidR="000F0195" w:rsidRPr="000F01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F0195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number.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 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6F1072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2</w:t>
                          </w:r>
                          <w:r w:rsidR="00593DA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minutes</w:t>
                          </w:r>
                          <w:r w:rsidR="00D01716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(0.0333 hours)</w:t>
                          </w:r>
                          <w:r w:rsidR="00D01716"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215F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per response,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including the time for reviewing instructions, searching existing data sources, gathering and maintaining the data needed, and completing and reviewing the collection of information.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0.25pt;margin-top:-13.55pt;width:507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" filled="f" strokeweight=".5pt">
              <v:path arrowok="t"/>
              <v:textbox>
                <w:txbxContent>
                  <w:p w:rsidR="00842CFA" w:rsidRPr="001B386B" w:rsidRDefault="00842CFA" w:rsidP="00842CFA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</w:t>
                    </w:r>
                    <w:r w:rsidR="000F0195" w:rsidRPr="000F019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F0195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number.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 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6F1072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2</w:t>
                    </w:r>
                    <w:r w:rsidR="00593DA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minutes</w:t>
                    </w:r>
                    <w:r w:rsidR="00D01716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(0.0333 hours)</w:t>
                    </w:r>
                    <w:r w:rsidR="00D01716"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="0070215F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per response,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including the time for reviewing instructions, searching existing data sources, gathering and maintaining the data needed, and completing and reviewing the collection of information.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29" w:rsidRDefault="00CE4329" w:rsidP="00CE4329">
      <w:r>
        <w:separator/>
      </w:r>
    </w:p>
  </w:footnote>
  <w:footnote w:type="continuationSeparator" w:id="0">
    <w:p w:rsidR="00CE4329" w:rsidRDefault="00CE4329" w:rsidP="00C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6E" w:rsidRDefault="00063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CE4329" w:rsidP="00CE432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A" w:rsidRDefault="00921234">
    <w:pPr>
      <w:pStyle w:val="Head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4304030</wp:posOffset>
              </wp:positionH>
              <wp:positionV relativeFrom="paragraph">
                <wp:posOffset>-171450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0584-0580</w:t>
                          </w:r>
                        </w:p>
                        <w:p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-13.5pt;width:160.75pt;height:30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Nzhc5ffAAAACgEAAA8AAAAAAAAAAAAAAAAAegQAAGRycy9kb3ducmV2&#10;LnhtbFBLBQYAAAAABAAEAPMAAACGBQAAAAA=&#10;">
              <v:textbox style="mso-fit-shape-to-text:t">
                <w:txbxContent>
                  <w:p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0584-0580</w:t>
                    </w:r>
                  </w:p>
                  <w:p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  <w:r w:rsidR="00842CFA" w:rsidRPr="00C347C1">
      <w:rPr>
        <w:noProof/>
      </w:rPr>
      <w:drawing>
        <wp:anchor distT="0" distB="0" distL="114300" distR="114300" simplePos="0" relativeHeight="251665408" behindDoc="1" locked="0" layoutInCell="1" allowOverlap="1" wp14:anchorId="0481AB29" wp14:editId="7D9006E1">
          <wp:simplePos x="0" y="0"/>
          <wp:positionH relativeFrom="column">
            <wp:posOffset>-513080</wp:posOffset>
          </wp:positionH>
          <wp:positionV relativeFrom="paragraph">
            <wp:posOffset>-332105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3" name="Picture 3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9"/>
    <w:rsid w:val="000339C5"/>
    <w:rsid w:val="00063C6E"/>
    <w:rsid w:val="000F0195"/>
    <w:rsid w:val="00145740"/>
    <w:rsid w:val="001C6376"/>
    <w:rsid w:val="002A3BDB"/>
    <w:rsid w:val="002D39AA"/>
    <w:rsid w:val="002D4752"/>
    <w:rsid w:val="002E076B"/>
    <w:rsid w:val="003473BF"/>
    <w:rsid w:val="003827AD"/>
    <w:rsid w:val="00460CE9"/>
    <w:rsid w:val="004D40E8"/>
    <w:rsid w:val="004D7C3F"/>
    <w:rsid w:val="00502429"/>
    <w:rsid w:val="00551419"/>
    <w:rsid w:val="00557F99"/>
    <w:rsid w:val="00593DA8"/>
    <w:rsid w:val="005F21DF"/>
    <w:rsid w:val="006F1072"/>
    <w:rsid w:val="0070215F"/>
    <w:rsid w:val="00761F9C"/>
    <w:rsid w:val="007869F9"/>
    <w:rsid w:val="007F737F"/>
    <w:rsid w:val="00842CFA"/>
    <w:rsid w:val="00844622"/>
    <w:rsid w:val="008B5243"/>
    <w:rsid w:val="00910131"/>
    <w:rsid w:val="00921234"/>
    <w:rsid w:val="00943C28"/>
    <w:rsid w:val="00A034A3"/>
    <w:rsid w:val="00A24CE2"/>
    <w:rsid w:val="00A73E4C"/>
    <w:rsid w:val="00AD0F03"/>
    <w:rsid w:val="00B32B3F"/>
    <w:rsid w:val="00B646C5"/>
    <w:rsid w:val="00BE64F2"/>
    <w:rsid w:val="00CE4329"/>
    <w:rsid w:val="00CF4E41"/>
    <w:rsid w:val="00D01716"/>
    <w:rsid w:val="00D17CF5"/>
    <w:rsid w:val="00D84F12"/>
    <w:rsid w:val="00E02E72"/>
    <w:rsid w:val="00F17489"/>
    <w:rsid w:val="00F80C77"/>
    <w:rsid w:val="00FB1BA1"/>
    <w:rsid w:val="00FB59B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B497FE52.dotm</Template>
  <TotalTime>2</TotalTime>
  <Pages>1</Pages>
  <Words>228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2016-01-15T15:57:00Z</dcterms:created>
  <dcterms:modified xsi:type="dcterms:W3CDTF">2016-01-15T15:58:00Z</dcterms:modified>
</cp:coreProperties>
</file>