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2C" w:rsidRPr="0015374F" w:rsidRDefault="001B6292" w:rsidP="001B6292">
      <w:pPr>
        <w:jc w:val="right"/>
        <w:rPr>
          <w:b/>
          <w:lang w:val="es-ES_tradnl"/>
        </w:rPr>
      </w:pPr>
      <w:r w:rsidRPr="001537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D1D11" wp14:editId="2690F409">
                <wp:simplePos x="0" y="0"/>
                <wp:positionH relativeFrom="column">
                  <wp:posOffset>2360930</wp:posOffset>
                </wp:positionH>
                <wp:positionV relativeFrom="paragraph">
                  <wp:posOffset>-374015</wp:posOffset>
                </wp:positionV>
                <wp:extent cx="2990850" cy="4381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2A" w:rsidRPr="00DC6ED9" w:rsidRDefault="0015374F" w:rsidP="005660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DC6E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Número de aprobación de la OMB: 0584-0580 </w:t>
                            </w:r>
                          </w:p>
                          <w:p w:rsidR="0056602A" w:rsidRPr="00DC6ED9" w:rsidRDefault="0015374F" w:rsidP="005660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DC6E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5.9pt;margin-top:-29.45pt;width:235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">
                <v:textbox>
                  <w:txbxContent>
                    <w:p w:rsidR="0056602A" w:rsidRPr="00DC6ED9" w:rsidRDefault="0015374F" w:rsidP="0056602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DC6ED9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Número de aprobación de la OMB: 0584-0580 </w:t>
                      </w:r>
                    </w:p>
                    <w:p w:rsidR="0056602A" w:rsidRPr="00DC6ED9" w:rsidRDefault="0015374F" w:rsidP="0056602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DC6ED9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  <w:r w:rsidR="00C312B4">
        <w:rPr>
          <w:noProof/>
        </w:rPr>
        <w:drawing>
          <wp:anchor distT="0" distB="0" distL="114300" distR="114300" simplePos="0" relativeHeight="251660288" behindDoc="0" locked="0" layoutInCell="1" allowOverlap="1" wp14:anchorId="767E0EC2" wp14:editId="5D090CCE">
            <wp:simplePos x="0" y="0"/>
            <wp:positionH relativeFrom="column">
              <wp:posOffset>64770</wp:posOffset>
            </wp:positionH>
            <wp:positionV relativeFrom="paragraph">
              <wp:posOffset>-148590</wp:posOffset>
            </wp:positionV>
            <wp:extent cx="603250" cy="5727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A2C" w:rsidRPr="0015374F" w:rsidRDefault="001B6292" w:rsidP="0056602A">
      <w:pPr>
        <w:jc w:val="center"/>
        <w:rPr>
          <w:b/>
          <w:lang w:val="es-ES_tradnl"/>
        </w:rPr>
      </w:pPr>
    </w:p>
    <w:p w:rsidR="0056602A" w:rsidRDefault="0058229B" w:rsidP="0056602A">
      <w:pPr>
        <w:jc w:val="center"/>
        <w:rPr>
          <w:b/>
          <w:bCs/>
        </w:rPr>
      </w:pPr>
      <w:r>
        <w:rPr>
          <w:b/>
          <w:bCs/>
        </w:rPr>
        <w:t>APPENDIX G</w:t>
      </w:r>
      <w:r w:rsidR="00552BB0">
        <w:rPr>
          <w:b/>
          <w:bCs/>
        </w:rPr>
        <w:t>3b</w:t>
      </w:r>
    </w:p>
    <w:p w:rsidR="00552BB0" w:rsidRPr="001B6292" w:rsidRDefault="00552BB0" w:rsidP="0056602A">
      <w:pPr>
        <w:jc w:val="center"/>
        <w:rPr>
          <w:rFonts w:asciiTheme="minorHAnsi" w:hAnsiTheme="minorHAnsi"/>
          <w:b/>
        </w:rPr>
      </w:pPr>
      <w:r w:rsidRPr="001B6292">
        <w:rPr>
          <w:rFonts w:asciiTheme="minorHAnsi" w:hAnsiTheme="minorHAnsi"/>
          <w:b/>
        </w:rPr>
        <w:t>Reminders for study participation refusal conversion – Spanish</w:t>
      </w:r>
    </w:p>
    <w:p w:rsidR="00552BB0" w:rsidRPr="001B6292" w:rsidRDefault="00552BB0" w:rsidP="0056602A">
      <w:pPr>
        <w:jc w:val="center"/>
        <w:rPr>
          <w:b/>
        </w:rPr>
      </w:pPr>
      <w:r w:rsidRPr="001B6292">
        <w:rPr>
          <w:rFonts w:asciiTheme="minorHAnsi" w:hAnsiTheme="minorHAnsi"/>
          <w:b/>
        </w:rPr>
        <w:t>(May be delivered by email or postal service)</w:t>
      </w:r>
    </w:p>
    <w:p w:rsidR="00A3637B" w:rsidRPr="001B6292" w:rsidRDefault="001B6292" w:rsidP="00A3637B">
      <w:pPr>
        <w:jc w:val="center"/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Estimada [PARTICIPANT FIRST NAME],</w:t>
      </w:r>
    </w:p>
    <w:p w:rsidR="0056602A" w:rsidRPr="0015374F" w:rsidRDefault="001B6292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Entiendo que usted tiene ciertas reservas de permanecer en el estudio La alimentación de mi bebé.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lang w:val="es-ES_tradnl"/>
        </w:rPr>
        <w:t>Le escribo para hacerle saber lo importante que es para nosotros su participación y la participación de [CHILD].</w:t>
      </w:r>
    </w:p>
    <w:p w:rsidR="0056602A" w:rsidRPr="0015374F" w:rsidRDefault="001B6292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 xml:space="preserve">De </w:t>
      </w:r>
      <w:r w:rsidR="00DC6ED9" w:rsidRPr="0015374F">
        <w:rPr>
          <w:rFonts w:ascii="Garamond" w:hAnsi="Garamond"/>
          <w:lang w:val="es-ES_tradnl"/>
        </w:rPr>
        <w:t>l</w:t>
      </w:r>
      <w:r w:rsidR="00DC6ED9">
        <w:rPr>
          <w:rFonts w:ascii="Garamond" w:hAnsi="Garamond"/>
          <w:lang w:val="es-ES_tradnl"/>
        </w:rPr>
        <w:t>a</w:t>
      </w:r>
      <w:r w:rsidR="00DC6ED9" w:rsidRPr="0015374F">
        <w:rPr>
          <w:rFonts w:ascii="Garamond" w:hAnsi="Garamond"/>
          <w:lang w:val="es-ES_tradnl"/>
        </w:rPr>
        <w:t xml:space="preserve">s </w:t>
      </w:r>
      <w:r w:rsidRPr="0015374F">
        <w:rPr>
          <w:rFonts w:ascii="Garamond" w:hAnsi="Garamond"/>
          <w:lang w:val="es-ES_tradnl"/>
        </w:rPr>
        <w:t>8.6 millones de personas beneficiarias de WIC, el estudio La alimentación de mi bebé inscribió a un selecto grupo de 4,000 madres.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lang w:val="es-ES_tradnl"/>
        </w:rPr>
        <w:t>El plazo de inscripciones en el</w:t>
      </w:r>
      <w:bookmarkStart w:id="0" w:name="_GoBack"/>
      <w:bookmarkEnd w:id="0"/>
      <w:r w:rsidRPr="0015374F">
        <w:rPr>
          <w:rFonts w:ascii="Garamond" w:hAnsi="Garamond"/>
          <w:lang w:val="es-ES_tradnl"/>
        </w:rPr>
        <w:t xml:space="preserve"> estudio ha finalizado y no podemos inscribir a más personas en el estudio.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lang w:val="es-ES_tradnl"/>
        </w:rPr>
        <w:t>Su participación en las entrevistas es fundamental para el éxito del estudio.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b/>
          <w:bCs/>
          <w:i/>
          <w:iCs/>
          <w:lang w:val="es-ES_tradnl"/>
        </w:rPr>
        <w:t>Sin usted ni [CHILD], nuestro estudio tiene menos posibilidades de reunir información valiosa sobre la salud y el bienestar de los niños del país.</w:t>
      </w:r>
      <w:r>
        <w:rPr>
          <w:rFonts w:ascii="Garamond" w:hAnsi="Garamond"/>
          <w:lang w:val="es-ES_tradnl"/>
        </w:rPr>
        <w:t xml:space="preserve"> </w:t>
      </w:r>
    </w:p>
    <w:p w:rsidR="0056602A" w:rsidRPr="0015374F" w:rsidRDefault="001B6292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pStyle w:val="BodyText"/>
        <w:rPr>
          <w:rFonts w:ascii="Garamond" w:hAnsi="Garamond"/>
          <w:sz w:val="22"/>
          <w:szCs w:val="22"/>
          <w:lang w:val="es-ES_tradnl"/>
        </w:rPr>
      </w:pPr>
      <w:r w:rsidRPr="0015374F">
        <w:rPr>
          <w:rFonts w:ascii="Garamond" w:hAnsi="Garamond"/>
          <w:sz w:val="22"/>
          <w:szCs w:val="22"/>
          <w:lang w:val="es-ES_tradnl"/>
        </w:rPr>
        <w:t>Quisiéramos entrevistarla incluso si usted ya no recibe servicios de WIC para su niño. Este estudio analiza lo que los niños comen cuando están en el programa WIC, y lo que comen cuando dejan el programa ya que ambas cosas son importantes para ayudarnos a entender la salud de los niños a medida que crecen.</w:t>
      </w:r>
      <w:r>
        <w:rPr>
          <w:rFonts w:ascii="Garamond" w:hAnsi="Garamond"/>
          <w:sz w:val="22"/>
          <w:szCs w:val="22"/>
          <w:lang w:val="es-ES_tradnl"/>
        </w:rPr>
        <w:t xml:space="preserve"> </w:t>
      </w:r>
    </w:p>
    <w:p w:rsidR="0056602A" w:rsidRPr="0015374F" w:rsidRDefault="0015374F" w:rsidP="0056602A">
      <w:pPr>
        <w:pStyle w:val="BodyText"/>
        <w:rPr>
          <w:rFonts w:ascii="Garamond" w:hAnsi="Garamond"/>
          <w:sz w:val="22"/>
          <w:szCs w:val="22"/>
          <w:lang w:val="es-ES_tradnl"/>
        </w:rPr>
      </w:pPr>
      <w:r w:rsidRPr="0015374F">
        <w:rPr>
          <w:rFonts w:ascii="Garamond" w:hAnsi="Garamond"/>
          <w:sz w:val="22"/>
          <w:szCs w:val="22"/>
          <w:lang w:val="es-ES_tradnl"/>
        </w:rPr>
        <w:t xml:space="preserve">Debido a que el Servicio de Alimentos y Nutrición (FNS, por sus siglas en inglés) considera que la información que usted y otras madres nos han venido brindando es tan sumamente valiosa, han extendido el estudio hasta que el niño cumpla 5 años de edad. </w:t>
      </w: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Entiendo que usted es una persona muy ocupada. Trataremos de acomodarnos a su horario para realizar la entrevista.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lang w:val="es-ES_tradnl"/>
        </w:rPr>
        <w:t>La entrevista se puede programar en una hora que le convenga.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lang w:val="es-ES_tradnl"/>
        </w:rPr>
        <w:t>La entrevista tomará unos 30 minutos pero se puede hacer en más de una sesión si usted lo necesita.</w:t>
      </w:r>
      <w:r>
        <w:rPr>
          <w:rFonts w:ascii="Garamond" w:hAnsi="Garamond"/>
          <w:lang w:val="es-ES_tradnl"/>
        </w:rPr>
        <w:t xml:space="preserve"> </w:t>
      </w:r>
    </w:p>
    <w:p w:rsidR="0056602A" w:rsidRPr="0015374F" w:rsidRDefault="001B6292" w:rsidP="0056602A">
      <w:pPr>
        <w:rPr>
          <w:rFonts w:ascii="Garamond" w:hAnsi="Garamond"/>
          <w:lang w:val="es-ES_tradnl"/>
        </w:rPr>
      </w:pPr>
    </w:p>
    <w:p w:rsidR="0056602A" w:rsidRPr="00552BB0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 xml:space="preserve">Le aseguro que </w:t>
      </w:r>
      <w:r w:rsidRPr="0015374F">
        <w:rPr>
          <w:rFonts w:ascii="Garamond" w:hAnsi="Garamond"/>
          <w:b/>
          <w:bCs/>
          <w:lang w:val="es-ES_tradnl"/>
        </w:rPr>
        <w:t>toda</w:t>
      </w:r>
      <w:r w:rsidRPr="0015374F">
        <w:rPr>
          <w:rFonts w:ascii="Garamond" w:hAnsi="Garamond"/>
          <w:lang w:val="es-ES_tradnl"/>
        </w:rPr>
        <w:t xml:space="preserve"> la información que usted nos dé se </w:t>
      </w:r>
      <w:r w:rsidRPr="00552BB0">
        <w:rPr>
          <w:rFonts w:ascii="Garamond" w:hAnsi="Garamond"/>
          <w:lang w:val="es-ES_tradnl"/>
        </w:rPr>
        <w:t>mantendrá en privado. Como muestra de nuestro agradecimiento, usted recibirá [45/50/55/60] dólares en su tarjeta</w:t>
      </w:r>
      <w:r w:rsidR="00552BB0" w:rsidRPr="00552BB0">
        <w:rPr>
          <w:rFonts w:ascii="Garamond" w:hAnsi="Garamond"/>
          <w:lang w:val="es-ES_tradnl"/>
        </w:rPr>
        <w:t xml:space="preserve"> </w:t>
      </w:r>
      <w:proofErr w:type="spellStart"/>
      <w:r w:rsidR="00552BB0" w:rsidRPr="00552BB0">
        <w:rPr>
          <w:rFonts w:ascii="Garamond" w:hAnsi="Garamond"/>
          <w:color w:val="7F7F7F" w:themeColor="text1" w:themeTint="80"/>
          <w:spacing w:val="-4"/>
          <w:lang w:val="es-ES"/>
        </w:rPr>
        <w:t>Prepagada</w:t>
      </w:r>
      <w:proofErr w:type="spellEnd"/>
      <w:r w:rsidR="00552BB0" w:rsidRPr="00552BB0">
        <w:rPr>
          <w:rFonts w:ascii="Garamond" w:hAnsi="Garamond"/>
          <w:color w:val="7F7F7F" w:themeColor="text1" w:themeTint="80"/>
          <w:spacing w:val="-4"/>
          <w:lang w:val="es-ES"/>
        </w:rPr>
        <w:t xml:space="preserve"> MasterCard</w:t>
      </w:r>
      <w:r w:rsidRPr="00552BB0">
        <w:rPr>
          <w:rFonts w:ascii="Garamond" w:hAnsi="Garamond"/>
          <w:lang w:val="es-ES_tradnl"/>
        </w:rPr>
        <w:t xml:space="preserve">  después de esta entrevista y le daremos 10 dólares adicionales si </w:t>
      </w:r>
      <w:r w:rsidR="000E2B69" w:rsidRPr="00552BB0">
        <w:rPr>
          <w:rFonts w:ascii="Garamond" w:hAnsi="Garamond"/>
          <w:lang w:val="es-ES_tradnl"/>
        </w:rPr>
        <w:t>usa</w:t>
      </w:r>
      <w:r w:rsidRPr="00552BB0">
        <w:rPr>
          <w:rFonts w:ascii="Garamond" w:hAnsi="Garamond"/>
          <w:lang w:val="es-ES_tradnl"/>
        </w:rPr>
        <w:t xml:space="preserve"> su propio teléfono celular.  </w:t>
      </w:r>
    </w:p>
    <w:p w:rsidR="0056602A" w:rsidRPr="00552BB0" w:rsidRDefault="001B6292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Alguien de nuestro estudio se comunicará con usted para ver si usted desea continuar participando en este importante estudio.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lang w:val="es-ES_tradnl"/>
        </w:rPr>
        <w:t>Si tiene alguna pregunta acerca del estudio, se puede comunicar con la representante del estudio, [NAME], (línea directa y gratuita) en el [TOLL FREE NUMBER] o en [EMAIL ADDRESS]</w:t>
      </w:r>
      <w:r w:rsidR="00B37148">
        <w:rPr>
          <w:rFonts w:ascii="Garamond" w:hAnsi="Garamond"/>
          <w:lang w:val="es-ES_tradnl"/>
        </w:rPr>
        <w:t>, o por mensajes de texto en el [TEXT NUMBER</w:t>
      </w:r>
      <w:r w:rsidR="00B37148" w:rsidRPr="00C312B4">
        <w:rPr>
          <w:rFonts w:ascii="Garamond" w:hAnsi="Garamond"/>
          <w:lang w:val="es-ES"/>
        </w:rPr>
        <w:t>]</w:t>
      </w:r>
      <w:r w:rsidRPr="0015374F">
        <w:rPr>
          <w:rFonts w:ascii="Garamond" w:hAnsi="Garamond"/>
          <w:lang w:val="es-ES_tradnl"/>
        </w:rPr>
        <w:t>. Ella tendrá mucho gusto de hablar con usted.</w:t>
      </w:r>
    </w:p>
    <w:p w:rsidR="0056602A" w:rsidRPr="0015374F" w:rsidRDefault="001B6292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Espero que decida continuar participando en el estudio La alimentación de mi bebé del programa WIC.</w:t>
      </w:r>
      <w:r>
        <w:rPr>
          <w:rFonts w:ascii="Garamond" w:hAnsi="Garamond"/>
          <w:lang w:val="es-ES_tradnl"/>
        </w:rPr>
        <w:t xml:space="preserve"> </w:t>
      </w:r>
      <w:r w:rsidRPr="0015374F">
        <w:rPr>
          <w:rFonts w:ascii="Garamond" w:hAnsi="Garamond"/>
          <w:lang w:val="es-ES_tradnl"/>
        </w:rPr>
        <w:t>Con su ayuda podemos hacer que este estudio tenga éxito y podremos aprender más sobre cómo WIC ayuda a que los bebés se conviertan en niños sanos y felices.</w:t>
      </w:r>
    </w:p>
    <w:p w:rsidR="0056602A" w:rsidRPr="0015374F" w:rsidRDefault="001B6292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Atentamente,</w:t>
      </w:r>
    </w:p>
    <w:p w:rsidR="0056602A" w:rsidRPr="0015374F" w:rsidRDefault="001B6292" w:rsidP="0056602A">
      <w:pPr>
        <w:rPr>
          <w:rFonts w:ascii="Garamond" w:hAnsi="Garamond"/>
          <w:lang w:val="es-ES_tradnl"/>
        </w:rPr>
      </w:pPr>
    </w:p>
    <w:p w:rsidR="0056602A" w:rsidRPr="0015374F" w:rsidRDefault="001B6292" w:rsidP="0056602A">
      <w:pPr>
        <w:rPr>
          <w:rFonts w:ascii="Garamond" w:hAnsi="Garamond"/>
          <w:lang w:val="es-ES_tradnl"/>
        </w:rPr>
      </w:pP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Crystal MacAllum</w:t>
      </w:r>
    </w:p>
    <w:p w:rsidR="0056602A" w:rsidRPr="0015374F" w:rsidRDefault="0015374F" w:rsidP="0056602A">
      <w:pPr>
        <w:rPr>
          <w:rFonts w:ascii="Garamond" w:hAnsi="Garamond"/>
          <w:lang w:val="es-ES_tradnl"/>
        </w:rPr>
      </w:pPr>
      <w:r w:rsidRPr="0015374F">
        <w:rPr>
          <w:rFonts w:ascii="Garamond" w:hAnsi="Garamond"/>
          <w:lang w:val="es-ES_tradnl"/>
        </w:rPr>
        <w:t>Directora de operaciones del estudio La alimentación de mi bebé</w:t>
      </w:r>
    </w:p>
    <w:sectPr w:rsidR="0056602A" w:rsidRPr="0015374F" w:rsidSect="000E2B69">
      <w:footerReference w:type="default" r:id="rId8"/>
      <w:pgSz w:w="12240" w:h="15840"/>
      <w:pgMar w:top="864" w:right="1728" w:bottom="450" w:left="1728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3A" w:rsidRDefault="0015374F">
      <w:r>
        <w:separator/>
      </w:r>
    </w:p>
  </w:endnote>
  <w:endnote w:type="continuationSeparator" w:id="0">
    <w:p w:rsidR="0038743A" w:rsidRDefault="0015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B0" w:rsidRPr="00552BB0" w:rsidRDefault="00552BB0" w:rsidP="00552BB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18"/>
      <w:rPr>
        <w:rFonts w:ascii="Arial" w:hAnsi="Arial" w:cs="Arial"/>
        <w:b/>
        <w:sz w:val="16"/>
        <w:szCs w:val="16"/>
        <w:lang w:val="es-US"/>
      </w:rPr>
    </w:pPr>
    <w:r w:rsidRPr="00552BB0">
      <w:rPr>
        <w:rFonts w:ascii="Arial" w:hAnsi="Arial"/>
        <w:sz w:val="16"/>
        <w:szCs w:val="16"/>
        <w:lang w:val="es-US"/>
      </w:rPr>
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</w:r>
    <w:r>
      <w:rPr>
        <w:rFonts w:ascii="Arial" w:hAnsi="Arial"/>
        <w:sz w:val="16"/>
        <w:szCs w:val="16"/>
        <w:lang w:val="es-US"/>
      </w:rPr>
      <w:t xml:space="preserve">3 </w:t>
    </w:r>
    <w:r w:rsidRPr="00552BB0">
      <w:rPr>
        <w:rFonts w:ascii="Arial" w:hAnsi="Arial"/>
        <w:sz w:val="16"/>
        <w:szCs w:val="16"/>
        <w:lang w:val="es-US"/>
      </w:rPr>
      <w:t xml:space="preserve">minutos por respuesta, incluido el tiempo de revisión de instrucciones, búsqueda de fuentes de datos existentes, recopilación y mantenimiento de los datos necesarios, y finalización y revisión de la recopilación de información. </w:t>
    </w:r>
  </w:p>
  <w:p w:rsidR="00A3637B" w:rsidRPr="00DC6ED9" w:rsidRDefault="001B6292">
    <w:pPr>
      <w:pStyle w:val="Footer"/>
      <w:rPr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3A" w:rsidRDefault="0015374F">
      <w:r>
        <w:separator/>
      </w:r>
    </w:p>
  </w:footnote>
  <w:footnote w:type="continuationSeparator" w:id="0">
    <w:p w:rsidR="0038743A" w:rsidRDefault="0015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4F"/>
    <w:rsid w:val="000E2B69"/>
    <w:rsid w:val="0015374F"/>
    <w:rsid w:val="001B6292"/>
    <w:rsid w:val="00273302"/>
    <w:rsid w:val="0038743A"/>
    <w:rsid w:val="00552BB0"/>
    <w:rsid w:val="0058229B"/>
    <w:rsid w:val="00744EBE"/>
    <w:rsid w:val="0078165E"/>
    <w:rsid w:val="0080425B"/>
    <w:rsid w:val="00A83BC0"/>
    <w:rsid w:val="00A96314"/>
    <w:rsid w:val="00B37148"/>
    <w:rsid w:val="00C312B4"/>
    <w:rsid w:val="00D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2A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6602A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602A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6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7B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6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7B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6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D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D9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D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2A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6602A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602A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6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7B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6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7B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6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D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D9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D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D00C2D78.dotm</Template>
  <TotalTime>1</TotalTime>
  <Pages>1</Pages>
  <Words>449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3</cp:revision>
  <dcterms:created xsi:type="dcterms:W3CDTF">2016-01-15T16:12:00Z</dcterms:created>
  <dcterms:modified xsi:type="dcterms:W3CDTF">2016-01-15T16:13:00Z</dcterms:modified>
</cp:coreProperties>
</file>