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77" w:rsidRPr="00555AF0" w:rsidRDefault="00555AF0" w:rsidP="007A1FA4">
      <w:pPr>
        <w:jc w:val="center"/>
        <w:rPr>
          <w:b/>
          <w:lang w:val="es-ES_tradnl"/>
        </w:rPr>
      </w:pPr>
      <w:r w:rsidRPr="00555AF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76884" wp14:editId="07C14A8D">
                <wp:simplePos x="0" y="0"/>
                <wp:positionH relativeFrom="column">
                  <wp:posOffset>3292522</wp:posOffset>
                </wp:positionH>
                <wp:positionV relativeFrom="paragraph">
                  <wp:posOffset>-450376</wp:posOffset>
                </wp:positionV>
                <wp:extent cx="2806369" cy="409575"/>
                <wp:effectExtent l="0" t="0" r="1333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369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05" w:rsidRPr="008E190B" w:rsidRDefault="00555AF0" w:rsidP="003B6D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8E19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Número de aprobación de la OMB: 0584-0580 </w:t>
                            </w:r>
                          </w:p>
                          <w:p w:rsidR="003B6D05" w:rsidRPr="008E190B" w:rsidRDefault="00555AF0" w:rsidP="003B6D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8E19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9.25pt;margin-top:-35.45pt;width:220.95pt;height:32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">
                <v:textbox>
                  <w:txbxContent>
                    <w:p w:rsidR="003B6D05" w:rsidRPr="008E190B" w:rsidRDefault="00555AF0" w:rsidP="003B6D0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8E190B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Número de aprobación de la OMB: 0584-0580 </w:t>
                      </w:r>
                    </w:p>
                    <w:p w:rsidR="003B6D05" w:rsidRPr="008E190B" w:rsidRDefault="00555AF0" w:rsidP="003B6D0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8E190B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F55D77" w:rsidRPr="00555AF0" w:rsidRDefault="00445DBE" w:rsidP="007A1FA4">
      <w:pPr>
        <w:jc w:val="center"/>
        <w:rPr>
          <w:b/>
          <w:lang w:val="es-ES_tradnl"/>
        </w:rPr>
      </w:pPr>
    </w:p>
    <w:p w:rsidR="00FD5BC6" w:rsidRPr="00273885" w:rsidRDefault="00B46FD6" w:rsidP="00FD5BC6">
      <w:pPr>
        <w:jc w:val="center"/>
        <w:rPr>
          <w:b/>
        </w:rPr>
      </w:pPr>
      <w:r w:rsidRPr="008E190B">
        <w:rPr>
          <w:b/>
          <w:bCs/>
        </w:rPr>
        <w:t>APPENDIX G</w:t>
      </w:r>
      <w:r w:rsidR="00445DBE">
        <w:rPr>
          <w:b/>
        </w:rPr>
        <w:t>5b</w:t>
      </w:r>
      <w:bookmarkStart w:id="0" w:name="_GoBack"/>
      <w:bookmarkEnd w:id="0"/>
    </w:p>
    <w:p w:rsidR="00FD5BC6" w:rsidRDefault="00FD5BC6" w:rsidP="00FD5BC6">
      <w:pPr>
        <w:jc w:val="center"/>
        <w:rPr>
          <w:rFonts w:asciiTheme="minorHAnsi" w:hAnsiTheme="minorHAnsi"/>
          <w:b/>
        </w:rPr>
      </w:pPr>
      <w:r w:rsidRPr="007545B8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eminders for Telephone Research Center voicemail, first message - Spanish</w:t>
      </w:r>
    </w:p>
    <w:p w:rsidR="007A1FA4" w:rsidRPr="008E190B" w:rsidRDefault="00445DBE" w:rsidP="007A1FA4">
      <w:pPr>
        <w:jc w:val="center"/>
        <w:rPr>
          <w:b/>
        </w:rPr>
      </w:pPr>
    </w:p>
    <w:p w:rsidR="003B6D05" w:rsidRPr="008E190B" w:rsidRDefault="00445DBE" w:rsidP="007A1FA4">
      <w:pPr>
        <w:jc w:val="center"/>
        <w:rPr>
          <w:rFonts w:asciiTheme="minorHAnsi" w:hAnsiTheme="minorHAnsi"/>
          <w:b/>
          <w:u w:val="single"/>
        </w:rPr>
      </w:pPr>
    </w:p>
    <w:p w:rsidR="007A1FA4" w:rsidRPr="008E190B" w:rsidRDefault="00445DBE" w:rsidP="007A1FA4">
      <w:pPr>
        <w:jc w:val="center"/>
        <w:rPr>
          <w:b/>
        </w:rPr>
      </w:pPr>
    </w:p>
    <w:p w:rsidR="007A1FA4" w:rsidRPr="008E190B" w:rsidRDefault="00445DBE" w:rsidP="007A1FA4">
      <w:pPr>
        <w:autoSpaceDE w:val="0"/>
        <w:autoSpaceDN w:val="0"/>
        <w:rPr>
          <w:rFonts w:ascii="Garamond" w:hAnsi="Garamond"/>
        </w:rPr>
      </w:pPr>
    </w:p>
    <w:p w:rsidR="003B6D05" w:rsidRPr="008E190B" w:rsidRDefault="00445DBE" w:rsidP="007A1FA4">
      <w:pPr>
        <w:autoSpaceDE w:val="0"/>
        <w:autoSpaceDN w:val="0"/>
        <w:rPr>
          <w:rFonts w:ascii="Garamond" w:hAnsi="Garamond"/>
        </w:rPr>
      </w:pPr>
    </w:p>
    <w:p w:rsidR="007A1FA4" w:rsidRPr="00555AF0" w:rsidRDefault="00555AF0" w:rsidP="007A1FA4">
      <w:pPr>
        <w:autoSpaceDE w:val="0"/>
        <w:autoSpaceDN w:val="0"/>
        <w:rPr>
          <w:rFonts w:ascii="Garamond" w:hAnsi="Garamond"/>
          <w:lang w:val="es-ES_tradnl"/>
        </w:rPr>
      </w:pPr>
      <w:r w:rsidRPr="0074651D">
        <w:rPr>
          <w:rFonts w:ascii="Garamond" w:hAnsi="Garamond"/>
          <w:lang w:val="es-US"/>
        </w:rPr>
        <w:t>Este mensaje es para [PARTICIPANT FIRST LAST NAME]}. Estoy llamando de parte del estudio La alimentación de mi bebé - un estudio de WIC a nivel nacional para el Servicio de Alimentos y Nutrición del Departamento de Agricultura de Estados Unidos. En [MONTH AND YEAR OF LAST INTERVIEW] hablamos con usted acerca del propósito de este estudio de saber más acerca de las decisiones que toman las familias de WIC respecto a la alimentación de sus hijos. Volveremos a llamarla en otro momento, o usted nos puede llamar a nuestra línea directa y gratuita: 1-888-783-6493, para hacer una cita para completar esta importante entrevista. [IF 48-MONTH OR 60-MONTH INTERVIEW, SAY “Si su niño está al cuidado de una guardería o niñera, por favor pregúntele a la persona a cargo del cuidado del niño acerca de lo que el niño comió durante el día para que nos lo pueda informar durante la entrevista.”] Esperamos poder hablar con usted. Gracias</w:t>
      </w:r>
      <w:r w:rsidRPr="00555AF0">
        <w:rPr>
          <w:rFonts w:ascii="Garamond" w:hAnsi="Garamond"/>
          <w:lang w:val="es-ES_tradnl"/>
        </w:rPr>
        <w:t>.</w:t>
      </w: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445DBE" w:rsidP="007A1FA4">
      <w:pPr>
        <w:autoSpaceDE w:val="0"/>
        <w:autoSpaceDN w:val="0"/>
        <w:rPr>
          <w:rFonts w:ascii="Garamond" w:hAnsi="Garamond"/>
          <w:lang w:val="es-ES_tradnl"/>
        </w:rPr>
      </w:pPr>
    </w:p>
    <w:sectPr w:rsidR="003B6D05" w:rsidRPr="00555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C6" w:rsidRDefault="00FD5BC6" w:rsidP="00FD5BC6">
      <w:r>
        <w:separator/>
      </w:r>
    </w:p>
  </w:endnote>
  <w:endnote w:type="continuationSeparator" w:id="0">
    <w:p w:rsidR="00FD5BC6" w:rsidRDefault="00FD5BC6" w:rsidP="00FD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C6" w:rsidRDefault="00FD5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C6" w:rsidRPr="00445DBE" w:rsidRDefault="00FD5BC6" w:rsidP="00FD5BC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18"/>
      <w:rPr>
        <w:rFonts w:ascii="Arial" w:hAnsi="Arial" w:cs="Arial"/>
        <w:b/>
        <w:sz w:val="16"/>
        <w:szCs w:val="16"/>
        <w:lang w:val="es-US"/>
      </w:rPr>
    </w:pPr>
    <w:r w:rsidRPr="00445DBE">
      <w:rPr>
        <w:rFonts w:ascii="Arial" w:hAnsi="Arial"/>
        <w:sz w:val="16"/>
        <w:szCs w:val="16"/>
        <w:lang w:val="es-US"/>
      </w:rPr>
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</w:r>
    <w:r>
      <w:rPr>
        <w:rFonts w:ascii="Arial" w:hAnsi="Arial"/>
        <w:sz w:val="16"/>
        <w:szCs w:val="16"/>
        <w:lang w:val="es-US"/>
      </w:rPr>
      <w:t>0.5</w:t>
    </w:r>
    <w:r w:rsidRPr="00445DBE">
      <w:rPr>
        <w:rFonts w:ascii="Arial" w:hAnsi="Arial"/>
        <w:sz w:val="16"/>
        <w:szCs w:val="16"/>
        <w:lang w:val="es-US"/>
      </w:rPr>
      <w:t xml:space="preserve"> minutos por respuesta, incluido el tiempo de revisión de instrucciones, búsqueda de fuentes de datos existentes, recopilación y mantenimiento de los datos necesarios, y finalización y revisión de la recopilación de información. </w:t>
    </w:r>
  </w:p>
  <w:p w:rsidR="00FD5BC6" w:rsidRPr="00DC6ED9" w:rsidRDefault="00FD5BC6" w:rsidP="00FD5BC6">
    <w:pPr>
      <w:pStyle w:val="Footer"/>
      <w:rPr>
        <w:lang w:val="es-PE"/>
      </w:rPr>
    </w:pPr>
  </w:p>
  <w:p w:rsidR="00FD5BC6" w:rsidRPr="00FD5BC6" w:rsidRDefault="00FD5BC6" w:rsidP="00FD5BC6">
    <w:pPr>
      <w:pStyle w:val="Footer"/>
      <w:rPr>
        <w:lang w:val="es-P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C6" w:rsidRDefault="00FD5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C6" w:rsidRDefault="00FD5BC6" w:rsidP="00FD5BC6">
      <w:r>
        <w:separator/>
      </w:r>
    </w:p>
  </w:footnote>
  <w:footnote w:type="continuationSeparator" w:id="0">
    <w:p w:rsidR="00FD5BC6" w:rsidRDefault="00FD5BC6" w:rsidP="00FD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C6" w:rsidRDefault="00FD5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C6" w:rsidRDefault="00FD5B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C6" w:rsidRDefault="00FD5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F0"/>
    <w:rsid w:val="00370D1C"/>
    <w:rsid w:val="00384AAF"/>
    <w:rsid w:val="00442C1E"/>
    <w:rsid w:val="00445DBE"/>
    <w:rsid w:val="00555AF0"/>
    <w:rsid w:val="006B5138"/>
    <w:rsid w:val="00735DD9"/>
    <w:rsid w:val="0074651D"/>
    <w:rsid w:val="008E190B"/>
    <w:rsid w:val="00A851D0"/>
    <w:rsid w:val="00B46FD6"/>
    <w:rsid w:val="00D83B67"/>
    <w:rsid w:val="00E602BF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A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D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DD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DD9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D9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C6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C6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A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D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DD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DD9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D9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C6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C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58B4D5BC.dotm</Template>
  <TotalTime>0</TotalTime>
  <Pages>1</Pages>
  <Words>170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3</cp:revision>
  <dcterms:created xsi:type="dcterms:W3CDTF">2016-01-15T16:17:00Z</dcterms:created>
  <dcterms:modified xsi:type="dcterms:W3CDTF">2016-01-15T16:17:00Z</dcterms:modified>
</cp:coreProperties>
</file>