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9D46F3" w:rsidRDefault="009D46F3" w:rsidP="009D46F3">
      <w:pPr>
        <w:jc w:val="center"/>
        <w:rPr>
          <w:b/>
        </w:rPr>
      </w:pPr>
    </w:p>
    <w:p w:rsidR="00A9160C" w:rsidRPr="00273885" w:rsidRDefault="00DB5476" w:rsidP="009D46F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APPENDIX </w:t>
      </w:r>
      <w:r w:rsidR="0026109C">
        <w:rPr>
          <w:b/>
        </w:rPr>
        <w:t>I</w:t>
      </w:r>
      <w:r>
        <w:rPr>
          <w:b/>
        </w:rPr>
        <w:t>1</w:t>
      </w:r>
    </w:p>
    <w:p w:rsidR="00A9160C" w:rsidRPr="00273885" w:rsidRDefault="00C23F9C" w:rsidP="009D46F3">
      <w:pPr>
        <w:jc w:val="center"/>
        <w:rPr>
          <w:b/>
        </w:rPr>
      </w:pPr>
      <w:r>
        <w:rPr>
          <w:b/>
        </w:rPr>
        <w:t>48</w:t>
      </w:r>
      <w:r w:rsidR="00A9160C">
        <w:rPr>
          <w:b/>
        </w:rPr>
        <w:t>-</w:t>
      </w:r>
      <w:r w:rsidR="00411161">
        <w:rPr>
          <w:b/>
        </w:rPr>
        <w:t>mo</w:t>
      </w:r>
      <w:r w:rsidR="00DB5BF0">
        <w:rPr>
          <w:b/>
        </w:rPr>
        <w:t xml:space="preserve"> advan</w:t>
      </w:r>
      <w:r w:rsidR="00411161">
        <w:rPr>
          <w:b/>
        </w:rPr>
        <w:t>ce letter</w:t>
      </w:r>
      <w:r w:rsidR="000E1482">
        <w:rPr>
          <w:b/>
        </w:rPr>
        <w:t xml:space="preserve"> - E</w:t>
      </w:r>
      <w:r w:rsidR="00411161">
        <w:rPr>
          <w:b/>
        </w:rPr>
        <w:t>nglish</w:t>
      </w:r>
    </w:p>
    <w:p w:rsidR="002F4F11" w:rsidRDefault="002F4F11" w:rsidP="009D46F3">
      <w:pPr>
        <w:pStyle w:val="RecipientAddress"/>
        <w:jc w:val="center"/>
        <w:rPr>
          <w:rFonts w:ascii="Garamond" w:hAnsi="Garamond" w:cstheme="minorHAnsi"/>
        </w:rPr>
      </w:pPr>
    </w:p>
    <w:p w:rsidR="002F4F11" w:rsidRDefault="002F4F11" w:rsidP="007869F9">
      <w:pPr>
        <w:pStyle w:val="RecipientAddress"/>
        <w:rPr>
          <w:rFonts w:ascii="Garamond" w:hAnsi="Garamond" w:cstheme="minorHAnsi"/>
        </w:rPr>
      </w:pPr>
    </w:p>
    <w:p w:rsidR="00A9160C" w:rsidRPr="00F95D99" w:rsidRDefault="00A9160C" w:rsidP="007869F9">
      <w:pPr>
        <w:pStyle w:val="RecipientAddress"/>
        <w:rPr>
          <w:rFonts w:ascii="Garamond" w:hAnsi="Garamond" w:cstheme="minorHAnsi"/>
        </w:rPr>
      </w:pPr>
      <w:r w:rsidRPr="00F95D99">
        <w:rPr>
          <w:rFonts w:ascii="Garamond" w:hAnsi="Garamond" w:cstheme="minorHAnsi"/>
        </w:rPr>
        <w:t>[DATE]</w:t>
      </w:r>
    </w:p>
    <w:p w:rsidR="00A9160C" w:rsidRPr="00F95D99" w:rsidRDefault="00A9160C" w:rsidP="007869F9">
      <w:pPr>
        <w:pStyle w:val="RecipientAddress"/>
        <w:rPr>
          <w:rFonts w:ascii="Garamond" w:hAnsi="Garamond" w:cstheme="minorHAnsi"/>
        </w:rPr>
      </w:pPr>
    </w:p>
    <w:p w:rsidR="007869F9" w:rsidRPr="00F95D99" w:rsidRDefault="00B955A1" w:rsidP="007869F9">
      <w:pPr>
        <w:pStyle w:val="RecipientAddress"/>
        <w:rPr>
          <w:rFonts w:ascii="Garamond" w:hAnsi="Garamond" w:cstheme="minorHAnsi"/>
        </w:rPr>
      </w:pPr>
      <w:r w:rsidRPr="00F95D99">
        <w:rPr>
          <w:rFonts w:ascii="Garamond" w:hAnsi="Garamond" w:cstheme="minorHAnsi"/>
        </w:rPr>
        <w:fldChar w:fldCharType="begin"/>
      </w:r>
      <w:r w:rsidR="007869F9" w:rsidRPr="00F95D99">
        <w:rPr>
          <w:rFonts w:ascii="Garamond" w:hAnsi="Garamond" w:cstheme="minorHAnsi"/>
        </w:rPr>
        <w:instrText xml:space="preserve"> MERGEFIELD First_Name </w:instrText>
      </w:r>
      <w:r w:rsidRPr="00F95D99">
        <w:rPr>
          <w:rFonts w:ascii="Garamond" w:hAnsi="Garamond" w:cstheme="minorHAnsi"/>
        </w:rPr>
        <w:fldChar w:fldCharType="separate"/>
      </w:r>
      <w:r w:rsidR="007869F9" w:rsidRPr="00F95D99">
        <w:rPr>
          <w:rFonts w:ascii="Garamond" w:hAnsi="Garamond" w:cstheme="minorHAnsi"/>
          <w:noProof/>
        </w:rPr>
        <w:t>«First_Name»</w:t>
      </w:r>
      <w:r w:rsidRPr="00F95D99">
        <w:rPr>
          <w:rFonts w:ascii="Garamond" w:hAnsi="Garamond" w:cstheme="minorHAnsi"/>
        </w:rPr>
        <w:fldChar w:fldCharType="end"/>
      </w:r>
      <w:r w:rsidR="007869F9" w:rsidRPr="00F95D99">
        <w:rPr>
          <w:rFonts w:ascii="Garamond" w:hAnsi="Garamond" w:cstheme="minorHAnsi"/>
        </w:rPr>
        <w:t xml:space="preserve"> </w:t>
      </w:r>
      <w:r w:rsidRPr="00F95D99">
        <w:rPr>
          <w:rFonts w:ascii="Garamond" w:hAnsi="Garamond" w:cstheme="minorHAnsi"/>
        </w:rPr>
        <w:fldChar w:fldCharType="begin"/>
      </w:r>
      <w:r w:rsidR="007869F9" w:rsidRPr="00F95D99">
        <w:rPr>
          <w:rFonts w:ascii="Garamond" w:hAnsi="Garamond" w:cstheme="minorHAnsi"/>
        </w:rPr>
        <w:instrText xml:space="preserve"> MERGEFIELD Last_Name </w:instrText>
      </w:r>
      <w:r w:rsidRPr="00F95D99">
        <w:rPr>
          <w:rFonts w:ascii="Garamond" w:hAnsi="Garamond" w:cstheme="minorHAnsi"/>
        </w:rPr>
        <w:fldChar w:fldCharType="separate"/>
      </w:r>
      <w:r w:rsidR="007869F9" w:rsidRPr="00F95D99">
        <w:rPr>
          <w:rFonts w:ascii="Garamond" w:hAnsi="Garamond" w:cstheme="minorHAnsi"/>
          <w:noProof/>
        </w:rPr>
        <w:t>«Last_Name»</w:t>
      </w:r>
      <w:r w:rsidRPr="00F95D99">
        <w:rPr>
          <w:rFonts w:ascii="Garamond" w:hAnsi="Garamond" w:cstheme="minorHAnsi"/>
        </w:rPr>
        <w:fldChar w:fldCharType="end"/>
      </w:r>
    </w:p>
    <w:p w:rsidR="007869F9" w:rsidRPr="00F95D99" w:rsidRDefault="00B955A1" w:rsidP="007869F9">
      <w:pPr>
        <w:pStyle w:val="RecipientAddress"/>
        <w:rPr>
          <w:rFonts w:ascii="Garamond" w:hAnsi="Garamond" w:cstheme="minorHAnsi"/>
        </w:rPr>
      </w:pPr>
      <w:r w:rsidRPr="00F95D99">
        <w:rPr>
          <w:rFonts w:ascii="Garamond" w:hAnsi="Garamond" w:cstheme="minorHAnsi"/>
        </w:rPr>
        <w:fldChar w:fldCharType="begin"/>
      </w:r>
      <w:r w:rsidR="007869F9" w:rsidRPr="00F95D99">
        <w:rPr>
          <w:rFonts w:ascii="Garamond" w:hAnsi="Garamond" w:cstheme="minorHAnsi"/>
        </w:rPr>
        <w:instrText xml:space="preserve"> MERGEFIELD Address1 </w:instrText>
      </w:r>
      <w:r w:rsidRPr="00F95D99">
        <w:rPr>
          <w:rFonts w:ascii="Garamond" w:hAnsi="Garamond" w:cstheme="minorHAnsi"/>
        </w:rPr>
        <w:fldChar w:fldCharType="separate"/>
      </w:r>
      <w:r w:rsidR="007869F9" w:rsidRPr="00F95D99">
        <w:rPr>
          <w:rFonts w:ascii="Garamond" w:hAnsi="Garamond" w:cstheme="minorHAnsi"/>
          <w:noProof/>
        </w:rPr>
        <w:t>«Address1»</w:t>
      </w:r>
      <w:r w:rsidRPr="00F95D99">
        <w:rPr>
          <w:rFonts w:ascii="Garamond" w:hAnsi="Garamond" w:cstheme="minorHAnsi"/>
        </w:rPr>
        <w:fldChar w:fldCharType="end"/>
      </w:r>
    </w:p>
    <w:p w:rsidR="007869F9" w:rsidRPr="00F95D99" w:rsidRDefault="00B955A1" w:rsidP="007869F9">
      <w:pPr>
        <w:pStyle w:val="RecipientAddress"/>
        <w:rPr>
          <w:rFonts w:ascii="Garamond" w:hAnsi="Garamond" w:cstheme="minorHAnsi"/>
        </w:rPr>
      </w:pPr>
      <w:r w:rsidRPr="00F95D99">
        <w:rPr>
          <w:rFonts w:ascii="Garamond" w:hAnsi="Garamond" w:cstheme="minorHAnsi"/>
        </w:rPr>
        <w:fldChar w:fldCharType="begin"/>
      </w:r>
      <w:r w:rsidR="007869F9" w:rsidRPr="00F95D99">
        <w:rPr>
          <w:rFonts w:ascii="Garamond" w:hAnsi="Garamond" w:cstheme="minorHAnsi"/>
        </w:rPr>
        <w:instrText xml:space="preserve"> MERGEFIELD City </w:instrText>
      </w:r>
      <w:r w:rsidRPr="00F95D99">
        <w:rPr>
          <w:rFonts w:ascii="Garamond" w:hAnsi="Garamond" w:cstheme="minorHAnsi"/>
        </w:rPr>
        <w:fldChar w:fldCharType="separate"/>
      </w:r>
      <w:r w:rsidR="007869F9" w:rsidRPr="00F95D99">
        <w:rPr>
          <w:rFonts w:ascii="Garamond" w:hAnsi="Garamond" w:cstheme="minorHAnsi"/>
          <w:noProof/>
        </w:rPr>
        <w:t>«City»</w:t>
      </w:r>
      <w:r w:rsidRPr="00F95D99">
        <w:rPr>
          <w:rFonts w:ascii="Garamond" w:hAnsi="Garamond" w:cstheme="minorHAnsi"/>
        </w:rPr>
        <w:fldChar w:fldCharType="end"/>
      </w:r>
      <w:r w:rsidR="007869F9" w:rsidRPr="00F95D99">
        <w:rPr>
          <w:rFonts w:ascii="Garamond" w:hAnsi="Garamond" w:cstheme="minorHAnsi"/>
        </w:rPr>
        <w:t xml:space="preserve">, </w:t>
      </w:r>
      <w:r w:rsidRPr="00F95D99">
        <w:rPr>
          <w:rFonts w:ascii="Garamond" w:hAnsi="Garamond" w:cstheme="minorHAnsi"/>
        </w:rPr>
        <w:fldChar w:fldCharType="begin"/>
      </w:r>
      <w:r w:rsidR="007869F9" w:rsidRPr="00F95D99">
        <w:rPr>
          <w:rFonts w:ascii="Garamond" w:hAnsi="Garamond" w:cstheme="minorHAnsi"/>
        </w:rPr>
        <w:instrText xml:space="preserve"> MERGEFIELD State </w:instrText>
      </w:r>
      <w:r w:rsidRPr="00F95D99">
        <w:rPr>
          <w:rFonts w:ascii="Garamond" w:hAnsi="Garamond" w:cstheme="minorHAnsi"/>
        </w:rPr>
        <w:fldChar w:fldCharType="separate"/>
      </w:r>
      <w:r w:rsidR="007869F9" w:rsidRPr="00F95D99">
        <w:rPr>
          <w:rFonts w:ascii="Garamond" w:hAnsi="Garamond" w:cstheme="minorHAnsi"/>
          <w:noProof/>
        </w:rPr>
        <w:t>«State»</w:t>
      </w:r>
      <w:r w:rsidRPr="00F95D99">
        <w:rPr>
          <w:rFonts w:ascii="Garamond" w:hAnsi="Garamond" w:cstheme="minorHAnsi"/>
        </w:rPr>
        <w:fldChar w:fldCharType="end"/>
      </w:r>
      <w:r w:rsidR="007869F9" w:rsidRPr="00F95D99">
        <w:rPr>
          <w:rFonts w:ascii="Garamond" w:hAnsi="Garamond" w:cstheme="minorHAnsi"/>
        </w:rPr>
        <w:t xml:space="preserve"> </w:t>
      </w:r>
      <w:r w:rsidRPr="00F95D99">
        <w:rPr>
          <w:rFonts w:ascii="Garamond" w:hAnsi="Garamond" w:cstheme="minorHAnsi"/>
        </w:rPr>
        <w:fldChar w:fldCharType="begin"/>
      </w:r>
      <w:r w:rsidR="007869F9" w:rsidRPr="00F95D99">
        <w:rPr>
          <w:rFonts w:ascii="Garamond" w:hAnsi="Garamond" w:cstheme="minorHAnsi"/>
        </w:rPr>
        <w:instrText xml:space="preserve"> MERGEFIELD Zip </w:instrText>
      </w:r>
      <w:r w:rsidRPr="00F95D99">
        <w:rPr>
          <w:rFonts w:ascii="Garamond" w:hAnsi="Garamond" w:cstheme="minorHAnsi"/>
        </w:rPr>
        <w:fldChar w:fldCharType="separate"/>
      </w:r>
      <w:r w:rsidR="007869F9" w:rsidRPr="00F95D99">
        <w:rPr>
          <w:rFonts w:ascii="Garamond" w:hAnsi="Garamond" w:cstheme="minorHAnsi"/>
          <w:noProof/>
        </w:rPr>
        <w:t>«Zip»</w:t>
      </w:r>
      <w:r w:rsidRPr="00F95D99">
        <w:rPr>
          <w:rFonts w:ascii="Garamond" w:hAnsi="Garamond" w:cstheme="minorHAnsi"/>
        </w:rPr>
        <w:fldChar w:fldCharType="end"/>
      </w:r>
    </w:p>
    <w:p w:rsidR="007869F9" w:rsidRPr="00F95D99" w:rsidRDefault="007869F9" w:rsidP="007869F9">
      <w:pPr>
        <w:pStyle w:val="Salutation"/>
        <w:rPr>
          <w:rFonts w:ascii="Garamond" w:hAnsi="Garamond" w:cstheme="minorHAnsi"/>
        </w:rPr>
      </w:pPr>
      <w:r w:rsidRPr="00F95D99">
        <w:rPr>
          <w:rFonts w:ascii="Garamond" w:hAnsi="Garamond" w:cstheme="minorHAnsi"/>
        </w:rPr>
        <w:t xml:space="preserve">Dear </w:t>
      </w:r>
      <w:r w:rsidR="00B955A1" w:rsidRPr="00F95D99">
        <w:rPr>
          <w:rFonts w:ascii="Garamond" w:hAnsi="Garamond" w:cstheme="minorHAnsi"/>
        </w:rPr>
        <w:fldChar w:fldCharType="begin"/>
      </w:r>
      <w:r w:rsidRPr="00F95D99">
        <w:rPr>
          <w:rFonts w:ascii="Garamond" w:hAnsi="Garamond" w:cstheme="minorHAnsi"/>
        </w:rPr>
        <w:instrText xml:space="preserve"> MERGEFIELD First_Name </w:instrText>
      </w:r>
      <w:r w:rsidR="00B955A1" w:rsidRPr="00F95D99">
        <w:rPr>
          <w:rFonts w:ascii="Garamond" w:hAnsi="Garamond" w:cstheme="minorHAnsi"/>
        </w:rPr>
        <w:fldChar w:fldCharType="separate"/>
      </w:r>
      <w:r w:rsidRPr="00F95D99">
        <w:rPr>
          <w:rFonts w:ascii="Garamond" w:hAnsi="Garamond" w:cstheme="minorHAnsi"/>
          <w:noProof/>
        </w:rPr>
        <w:t>«First_Name»</w:t>
      </w:r>
      <w:r w:rsidR="00B955A1" w:rsidRPr="00F95D99">
        <w:rPr>
          <w:rFonts w:ascii="Garamond" w:hAnsi="Garamond" w:cstheme="minorHAnsi"/>
        </w:rPr>
        <w:fldChar w:fldCharType="end"/>
      </w:r>
      <w:r w:rsidRPr="00F95D99">
        <w:rPr>
          <w:rFonts w:ascii="Garamond" w:hAnsi="Garamond" w:cstheme="minorHAnsi"/>
        </w:rPr>
        <w:t>:</w:t>
      </w:r>
    </w:p>
    <w:p w:rsidR="00E35B6D" w:rsidRPr="00F95D99" w:rsidRDefault="00D2774B" w:rsidP="00882450">
      <w:pPr>
        <w:pStyle w:val="BodyText"/>
        <w:rPr>
          <w:rFonts w:ascii="Garamond" w:hAnsi="Garamond"/>
        </w:rPr>
      </w:pPr>
      <w:r w:rsidRPr="00F95D99">
        <w:rPr>
          <w:rFonts w:ascii="Garamond" w:hAnsi="Garamond"/>
        </w:rPr>
        <w:t xml:space="preserve">We cannot stress enough </w:t>
      </w:r>
      <w:r w:rsidRPr="00F95D99">
        <w:rPr>
          <w:rFonts w:ascii="Garamond" w:hAnsi="Garamond"/>
          <w:b/>
        </w:rPr>
        <w:t>how much</w:t>
      </w:r>
      <w:r w:rsidRPr="00F95D99">
        <w:rPr>
          <w:rFonts w:ascii="Garamond" w:hAnsi="Garamond"/>
        </w:rPr>
        <w:t xml:space="preserve"> we value your participation in the national </w:t>
      </w:r>
      <w:r w:rsidRPr="001B2766">
        <w:rPr>
          <w:rFonts w:ascii="Garamond" w:hAnsi="Garamond"/>
          <w:i/>
        </w:rPr>
        <w:t xml:space="preserve">Feeding My Baby </w:t>
      </w:r>
      <w:r w:rsidRPr="00F95D99">
        <w:rPr>
          <w:rFonts w:ascii="Garamond" w:hAnsi="Garamond"/>
        </w:rPr>
        <w:t xml:space="preserve">Study.  </w:t>
      </w:r>
      <w:r w:rsidR="00C23F9C" w:rsidRPr="00F95D99">
        <w:rPr>
          <w:rFonts w:ascii="Garamond" w:hAnsi="Garamond"/>
        </w:rPr>
        <w:t>Now that &lt;&lt;</w:t>
      </w:r>
      <w:r w:rsidR="00E35B6D" w:rsidRPr="00F95D99">
        <w:rPr>
          <w:rFonts w:ascii="Garamond" w:hAnsi="Garamond"/>
        </w:rPr>
        <w:t>CHILD</w:t>
      </w:r>
      <w:r w:rsidR="00C23F9C" w:rsidRPr="00F95D99">
        <w:rPr>
          <w:rFonts w:ascii="Garamond" w:hAnsi="Garamond"/>
        </w:rPr>
        <w:t xml:space="preserve"> FIRST NAME&gt;&gt; is about to turn 4 years old, it is time for us to interview you again.   </w:t>
      </w:r>
      <w:r w:rsidR="00E35B6D" w:rsidRPr="00F95D99">
        <w:rPr>
          <w:rFonts w:ascii="Garamond" w:hAnsi="Garamond"/>
        </w:rPr>
        <w:t xml:space="preserve">This interview will take </w:t>
      </w:r>
      <w:r w:rsidR="00C23F9C" w:rsidRPr="00F95D99">
        <w:rPr>
          <w:rFonts w:ascii="Garamond" w:hAnsi="Garamond"/>
        </w:rPr>
        <w:t>30 minut</w:t>
      </w:r>
      <w:r w:rsidR="00882450" w:rsidRPr="00F95D99">
        <w:rPr>
          <w:rFonts w:ascii="Garamond" w:hAnsi="Garamond"/>
        </w:rPr>
        <w:t>es and will focus</w:t>
      </w:r>
      <w:r w:rsidR="00C23F9C" w:rsidRPr="00F95D99">
        <w:rPr>
          <w:rFonts w:ascii="Garamond" w:hAnsi="Garamond"/>
        </w:rPr>
        <w:t xml:space="preserve"> on what </w:t>
      </w:r>
      <w:r w:rsidR="00E673FE" w:rsidRPr="00F95D99">
        <w:rPr>
          <w:rFonts w:ascii="Garamond" w:hAnsi="Garamond"/>
        </w:rPr>
        <w:t>&lt;</w:t>
      </w:r>
      <w:r w:rsidR="00C23F9C" w:rsidRPr="00F95D99">
        <w:rPr>
          <w:rFonts w:ascii="Garamond" w:hAnsi="Garamond"/>
        </w:rPr>
        <w:t>&lt;</w:t>
      </w:r>
      <w:r w:rsidR="00E673FE" w:rsidRPr="00F95D99">
        <w:rPr>
          <w:rFonts w:ascii="Garamond" w:hAnsi="Garamond"/>
        </w:rPr>
        <w:t xml:space="preserve">CHILD </w:t>
      </w:r>
      <w:r w:rsidR="00C23F9C" w:rsidRPr="00F95D99">
        <w:rPr>
          <w:rFonts w:ascii="Garamond" w:hAnsi="Garamond"/>
        </w:rPr>
        <w:t>FIRST NAME&gt;&gt; ate and drank in the 24 hours prior to the interview.</w:t>
      </w:r>
      <w:r w:rsidR="00882450" w:rsidRPr="00F95D99">
        <w:rPr>
          <w:rFonts w:ascii="Garamond" w:hAnsi="Garamond"/>
        </w:rPr>
        <w:t xml:space="preserve">  </w:t>
      </w:r>
    </w:p>
    <w:p w:rsidR="00882450" w:rsidRPr="00F95D99" w:rsidRDefault="00882450" w:rsidP="00882450">
      <w:pPr>
        <w:pStyle w:val="BodyText"/>
        <w:rPr>
          <w:rFonts w:ascii="Garamond" w:hAnsi="Garamond"/>
        </w:rPr>
      </w:pPr>
      <w:r w:rsidRPr="00F95D99">
        <w:rPr>
          <w:rFonts w:ascii="Garamond" w:hAnsi="Garamond"/>
        </w:rPr>
        <w:t xml:space="preserve"> If &lt;&lt;</w:t>
      </w:r>
      <w:r w:rsidR="00E35B6D" w:rsidRPr="00F95D99">
        <w:rPr>
          <w:rFonts w:ascii="Garamond" w:hAnsi="Garamond"/>
        </w:rPr>
        <w:t xml:space="preserve">CHILD </w:t>
      </w:r>
      <w:r w:rsidRPr="00F95D99">
        <w:rPr>
          <w:rFonts w:ascii="Garamond" w:hAnsi="Garamond"/>
        </w:rPr>
        <w:t>FIRST NAME&gt;&gt; is in preschool, daycare, Head Start or is cared for by a friend or family member during the day, please ask them what &lt;&lt;</w:t>
      </w:r>
      <w:r w:rsidR="00E35B6D" w:rsidRPr="00F95D99">
        <w:rPr>
          <w:rFonts w:ascii="Garamond" w:hAnsi="Garamond"/>
        </w:rPr>
        <w:t>CHILD</w:t>
      </w:r>
      <w:r w:rsidRPr="00F95D99">
        <w:rPr>
          <w:rFonts w:ascii="Garamond" w:hAnsi="Garamond"/>
        </w:rPr>
        <w:t xml:space="preserve"> FIRST NAME&gt;&gt; ate so you can report this during the interview.</w:t>
      </w:r>
      <w:r w:rsidR="0005271B" w:rsidRPr="00F95D99">
        <w:rPr>
          <w:rFonts w:ascii="Garamond" w:hAnsi="Garamond"/>
        </w:rPr>
        <w:t xml:space="preserve"> We are including a notes page for you to jot down this information for the interview.</w:t>
      </w:r>
    </w:p>
    <w:p w:rsidR="00882450" w:rsidRPr="00F95D99" w:rsidRDefault="00882450" w:rsidP="00882450">
      <w:pPr>
        <w:pStyle w:val="BodyText"/>
        <w:rPr>
          <w:rFonts w:ascii="Garamond" w:hAnsi="Garamond"/>
        </w:rPr>
      </w:pPr>
      <w:r w:rsidRPr="00F95D99">
        <w:rPr>
          <w:rFonts w:ascii="Garamond" w:hAnsi="Garamond"/>
        </w:rPr>
        <w:t xml:space="preserve">As a token of appreciation, we will add </w:t>
      </w:r>
      <w:r w:rsidRPr="00F95D99">
        <w:rPr>
          <w:rFonts w:ascii="Garamond" w:hAnsi="Garamond"/>
          <w:b/>
          <w:bCs/>
        </w:rPr>
        <w:t>$50</w:t>
      </w:r>
      <w:r w:rsidRPr="00F95D99">
        <w:rPr>
          <w:rFonts w:ascii="Garamond" w:hAnsi="Garamond"/>
          <w:bCs/>
        </w:rPr>
        <w:t xml:space="preserve"> to your </w:t>
      </w:r>
      <w:r w:rsidR="00411161">
        <w:rPr>
          <w:rFonts w:ascii="Garamond" w:hAnsi="Garamond"/>
          <w:bCs/>
        </w:rPr>
        <w:t>prepaid MasterCard</w:t>
      </w:r>
      <w:r w:rsidRPr="00F95D99">
        <w:rPr>
          <w:rFonts w:ascii="Garamond" w:hAnsi="Garamond"/>
          <w:bCs/>
        </w:rPr>
        <w:t xml:space="preserve"> after you complete the interview and an additional </w:t>
      </w:r>
      <w:r w:rsidRPr="00F95D99">
        <w:rPr>
          <w:rFonts w:ascii="Garamond" w:hAnsi="Garamond"/>
          <w:b/>
          <w:bCs/>
        </w:rPr>
        <w:t>$10</w:t>
      </w:r>
      <w:r w:rsidRPr="00F95D99">
        <w:rPr>
          <w:rFonts w:ascii="Garamond" w:hAnsi="Garamond"/>
          <w:bCs/>
        </w:rPr>
        <w:t xml:space="preserve"> if you are using your own cellphone.  </w:t>
      </w:r>
    </w:p>
    <w:p w:rsidR="005F3291" w:rsidRPr="00F95D99" w:rsidRDefault="00E35B6D" w:rsidP="005F3291">
      <w:pPr>
        <w:rPr>
          <w:rFonts w:ascii="Garamond" w:hAnsi="Garamond"/>
          <w:bCs/>
          <w:sz w:val="24"/>
          <w:szCs w:val="24"/>
        </w:rPr>
      </w:pPr>
      <w:r w:rsidRPr="00F95D99">
        <w:rPr>
          <w:rFonts w:ascii="Garamond" w:hAnsi="Garamond"/>
          <w:sz w:val="24"/>
          <w:szCs w:val="24"/>
        </w:rPr>
        <w:t xml:space="preserve">Measures of children’s height and weight are </w:t>
      </w:r>
      <w:r w:rsidR="007E399F" w:rsidRPr="00F95D99">
        <w:rPr>
          <w:rFonts w:ascii="Garamond" w:hAnsi="Garamond"/>
          <w:sz w:val="24"/>
          <w:szCs w:val="24"/>
        </w:rPr>
        <w:t xml:space="preserve">also </w:t>
      </w:r>
      <w:r w:rsidRPr="00F95D99">
        <w:rPr>
          <w:rFonts w:ascii="Garamond" w:hAnsi="Garamond"/>
          <w:sz w:val="24"/>
          <w:szCs w:val="24"/>
        </w:rPr>
        <w:t xml:space="preserve">an important part of the study.  Because it is essential to get an accurate measure, we are asking you to take </w:t>
      </w:r>
      <w:r w:rsidR="00582D44" w:rsidRPr="00F95D99">
        <w:rPr>
          <w:rFonts w:ascii="Garamond" w:hAnsi="Garamond"/>
          <w:sz w:val="24"/>
          <w:szCs w:val="24"/>
        </w:rPr>
        <w:t xml:space="preserve">the enclosed card and </w:t>
      </w:r>
      <w:r w:rsidR="00CA3B84" w:rsidRPr="00F95D99">
        <w:rPr>
          <w:rFonts w:ascii="Garamond" w:hAnsi="Garamond"/>
          <w:sz w:val="24"/>
          <w:szCs w:val="24"/>
        </w:rPr>
        <w:t xml:space="preserve">&lt;&lt;CHILD FIRST NAME&gt;&gt; </w:t>
      </w:r>
      <w:r w:rsidR="00582D44" w:rsidRPr="00F95D99">
        <w:rPr>
          <w:rFonts w:ascii="Garamond" w:hAnsi="Garamond"/>
          <w:sz w:val="24"/>
          <w:szCs w:val="24"/>
        </w:rPr>
        <w:t xml:space="preserve">to </w:t>
      </w:r>
      <w:r w:rsidR="002460B7" w:rsidRPr="00F95D99">
        <w:rPr>
          <w:rFonts w:ascii="Garamond" w:hAnsi="Garamond"/>
          <w:sz w:val="24"/>
          <w:szCs w:val="24"/>
        </w:rPr>
        <w:t xml:space="preserve">a </w:t>
      </w:r>
      <w:r w:rsidR="00582D44" w:rsidRPr="00F95D99">
        <w:rPr>
          <w:rFonts w:ascii="Garamond" w:hAnsi="Garamond"/>
          <w:sz w:val="24"/>
          <w:szCs w:val="24"/>
        </w:rPr>
        <w:t xml:space="preserve">WIC </w:t>
      </w:r>
      <w:r w:rsidR="002460B7" w:rsidRPr="00F95D99">
        <w:rPr>
          <w:rFonts w:ascii="Garamond" w:hAnsi="Garamond"/>
          <w:sz w:val="24"/>
          <w:szCs w:val="24"/>
        </w:rPr>
        <w:t xml:space="preserve">clinic </w:t>
      </w:r>
      <w:r w:rsidR="00EE07DC" w:rsidRPr="00F95D99">
        <w:rPr>
          <w:rFonts w:ascii="Garamond" w:hAnsi="Garamond"/>
          <w:sz w:val="24"/>
          <w:szCs w:val="24"/>
        </w:rPr>
        <w:t>for measurement</w:t>
      </w:r>
      <w:r w:rsidR="002460B7" w:rsidRPr="00F95D99">
        <w:rPr>
          <w:rFonts w:ascii="Garamond" w:hAnsi="Garamond"/>
          <w:sz w:val="24"/>
          <w:szCs w:val="24"/>
        </w:rPr>
        <w:t>, even if you are no longer receiving WIC benefits</w:t>
      </w:r>
      <w:r w:rsidR="00CA3B84" w:rsidRPr="00F95D99">
        <w:rPr>
          <w:rFonts w:ascii="Garamond" w:hAnsi="Garamond"/>
          <w:sz w:val="24"/>
          <w:szCs w:val="24"/>
        </w:rPr>
        <w:t>.   To express our thanks,</w:t>
      </w:r>
      <w:r w:rsidR="00CA3B84" w:rsidRPr="00F95D99">
        <w:rPr>
          <w:rFonts w:ascii="Garamond" w:hAnsi="Garamond"/>
          <w:bCs/>
          <w:sz w:val="24"/>
          <w:szCs w:val="24"/>
        </w:rPr>
        <w:t xml:space="preserve"> we will add </w:t>
      </w:r>
      <w:r w:rsidR="00CA3B84" w:rsidRPr="00F95D99">
        <w:rPr>
          <w:rFonts w:ascii="Garamond" w:hAnsi="Garamond"/>
          <w:b/>
          <w:bCs/>
          <w:sz w:val="24"/>
          <w:szCs w:val="24"/>
        </w:rPr>
        <w:t>$50</w:t>
      </w:r>
      <w:r w:rsidR="00CA3B84" w:rsidRPr="00F95D99">
        <w:rPr>
          <w:rFonts w:ascii="Garamond" w:hAnsi="Garamond"/>
          <w:bCs/>
          <w:sz w:val="24"/>
          <w:szCs w:val="24"/>
        </w:rPr>
        <w:t xml:space="preserve"> to your </w:t>
      </w:r>
      <w:r w:rsidR="00411161">
        <w:rPr>
          <w:rFonts w:ascii="Garamond" w:hAnsi="Garamond"/>
          <w:bCs/>
          <w:sz w:val="24"/>
          <w:szCs w:val="24"/>
        </w:rPr>
        <w:t>prepaid MasterCard</w:t>
      </w:r>
      <w:r w:rsidR="00CA3B84" w:rsidRPr="00F95D99">
        <w:rPr>
          <w:rFonts w:ascii="Garamond" w:hAnsi="Garamond"/>
          <w:bCs/>
          <w:sz w:val="24"/>
          <w:szCs w:val="24"/>
        </w:rPr>
        <w:t xml:space="preserve"> after the measurement </w:t>
      </w:r>
      <w:r w:rsidR="002460B7" w:rsidRPr="00F95D99">
        <w:rPr>
          <w:rFonts w:ascii="Garamond" w:hAnsi="Garamond"/>
          <w:bCs/>
          <w:sz w:val="24"/>
          <w:szCs w:val="24"/>
        </w:rPr>
        <w:t>card is returned</w:t>
      </w:r>
      <w:r w:rsidR="00CA3B84" w:rsidRPr="00F95D99">
        <w:rPr>
          <w:rFonts w:ascii="Garamond" w:hAnsi="Garamond"/>
          <w:bCs/>
          <w:sz w:val="24"/>
          <w:szCs w:val="24"/>
        </w:rPr>
        <w:t xml:space="preserve"> </w:t>
      </w:r>
      <w:r w:rsidR="002460B7" w:rsidRPr="00F95D99">
        <w:rPr>
          <w:rFonts w:ascii="Garamond" w:hAnsi="Garamond"/>
          <w:bCs/>
          <w:sz w:val="24"/>
          <w:szCs w:val="24"/>
        </w:rPr>
        <w:t xml:space="preserve">to us </w:t>
      </w:r>
      <w:r w:rsidR="00CA3B84" w:rsidRPr="00F95D99">
        <w:rPr>
          <w:rFonts w:ascii="Garamond" w:hAnsi="Garamond"/>
          <w:bCs/>
          <w:sz w:val="24"/>
          <w:szCs w:val="24"/>
        </w:rPr>
        <w:t xml:space="preserve">plus an additional </w:t>
      </w:r>
      <w:r w:rsidR="00CA3B84" w:rsidRPr="00F95D99">
        <w:rPr>
          <w:rFonts w:ascii="Garamond" w:hAnsi="Garamond"/>
          <w:b/>
          <w:bCs/>
          <w:sz w:val="24"/>
          <w:szCs w:val="24"/>
        </w:rPr>
        <w:t>$10</w:t>
      </w:r>
      <w:r w:rsidR="00CA3B84" w:rsidRPr="00F95D99">
        <w:rPr>
          <w:rFonts w:ascii="Garamond" w:hAnsi="Garamond"/>
          <w:bCs/>
          <w:sz w:val="24"/>
          <w:szCs w:val="24"/>
        </w:rPr>
        <w:t xml:space="preserve"> to cover transportation costs.  </w:t>
      </w:r>
      <w:r w:rsidR="005F3291" w:rsidRPr="00F95D99">
        <w:rPr>
          <w:rFonts w:ascii="Garamond" w:hAnsi="Garamond"/>
          <w:bCs/>
          <w:sz w:val="24"/>
          <w:szCs w:val="24"/>
        </w:rPr>
        <w:t xml:space="preserve">Your child does not need to be enrolled in WIC to be measured at a WIC office for the study.  </w:t>
      </w:r>
    </w:p>
    <w:p w:rsidR="005F3291" w:rsidRPr="00F95D99" w:rsidRDefault="005F3291" w:rsidP="007E399F">
      <w:pPr>
        <w:rPr>
          <w:rFonts w:ascii="Garamond" w:hAnsi="Garamond"/>
          <w:bCs/>
          <w:sz w:val="24"/>
          <w:szCs w:val="24"/>
        </w:rPr>
      </w:pPr>
    </w:p>
    <w:p w:rsidR="007E399F" w:rsidRPr="00F95D99" w:rsidRDefault="007E399F" w:rsidP="007E399F">
      <w:pPr>
        <w:rPr>
          <w:rFonts w:ascii="Garamond" w:hAnsi="Garamond"/>
          <w:b/>
          <w:bCs/>
          <w:i/>
          <w:sz w:val="24"/>
          <w:szCs w:val="24"/>
        </w:rPr>
      </w:pPr>
      <w:r w:rsidRPr="00F95D99">
        <w:rPr>
          <w:rFonts w:ascii="Garamond" w:hAnsi="Garamond"/>
          <w:b/>
          <w:bCs/>
          <w:i/>
          <w:sz w:val="24"/>
          <w:szCs w:val="24"/>
        </w:rPr>
        <w:t xml:space="preserve">If you complete the interview using your own cell phone and take your child to WIC to be measured, we will add a total of $120 to your </w:t>
      </w:r>
      <w:r w:rsidR="00411161">
        <w:rPr>
          <w:rFonts w:ascii="Garamond" w:hAnsi="Garamond"/>
          <w:b/>
          <w:bCs/>
          <w:i/>
          <w:sz w:val="24"/>
          <w:szCs w:val="24"/>
        </w:rPr>
        <w:t>prepaid MasterCard</w:t>
      </w:r>
      <w:r w:rsidRPr="00F95D99">
        <w:rPr>
          <w:rFonts w:ascii="Garamond" w:hAnsi="Garamond"/>
          <w:b/>
          <w:bCs/>
          <w:i/>
          <w:sz w:val="24"/>
          <w:szCs w:val="24"/>
        </w:rPr>
        <w:t xml:space="preserve">. </w:t>
      </w:r>
    </w:p>
    <w:p w:rsidR="00CA3B84" w:rsidRPr="00F95D99" w:rsidRDefault="00CA3B84" w:rsidP="00CA3B84">
      <w:pPr>
        <w:rPr>
          <w:rFonts w:ascii="Garamond" w:hAnsi="Garamond"/>
          <w:bCs/>
          <w:sz w:val="24"/>
          <w:szCs w:val="24"/>
        </w:rPr>
      </w:pPr>
    </w:p>
    <w:p w:rsidR="00411161" w:rsidRDefault="00CA3B84" w:rsidP="00F95D99">
      <w:pPr>
        <w:rPr>
          <w:rFonts w:ascii="Garamond" w:hAnsi="Garamond"/>
          <w:sz w:val="24"/>
          <w:szCs w:val="24"/>
        </w:rPr>
      </w:pPr>
      <w:r w:rsidRPr="00F95D99">
        <w:rPr>
          <w:rFonts w:ascii="Garamond" w:hAnsi="Garamond"/>
          <w:bCs/>
          <w:sz w:val="24"/>
          <w:szCs w:val="24"/>
        </w:rPr>
        <w:t xml:space="preserve">Please contact your Study Liaison, </w:t>
      </w:r>
      <w:r w:rsidR="007E399F" w:rsidRPr="00F95D99">
        <w:rPr>
          <w:rFonts w:ascii="Garamond" w:hAnsi="Garamond"/>
          <w:sz w:val="24"/>
          <w:szCs w:val="24"/>
        </w:rPr>
        <w:t xml:space="preserve">&lt;&lt; </w:t>
      </w:r>
      <w:r w:rsidRPr="00F95D99">
        <w:rPr>
          <w:rFonts w:ascii="Garamond" w:hAnsi="Garamond"/>
          <w:sz w:val="24"/>
          <w:szCs w:val="24"/>
        </w:rPr>
        <w:t>STUDY LIAISON NAME</w:t>
      </w:r>
      <w:r w:rsidR="007E399F" w:rsidRPr="00F95D99">
        <w:rPr>
          <w:rFonts w:ascii="Garamond" w:hAnsi="Garamond"/>
          <w:sz w:val="24"/>
          <w:szCs w:val="24"/>
        </w:rPr>
        <w:t xml:space="preserve"> &gt;&gt;,</w:t>
      </w:r>
      <w:r w:rsidRPr="00F95D99">
        <w:rPr>
          <w:rFonts w:ascii="Garamond" w:hAnsi="Garamond"/>
          <w:sz w:val="24"/>
          <w:szCs w:val="24"/>
        </w:rPr>
        <w:t xml:space="preserve"> at </w:t>
      </w:r>
      <w:r w:rsidR="007E399F" w:rsidRPr="00F95D99">
        <w:rPr>
          <w:rFonts w:ascii="Garamond" w:hAnsi="Garamond"/>
          <w:sz w:val="24"/>
          <w:szCs w:val="24"/>
        </w:rPr>
        <w:t xml:space="preserve">&lt;&lt; STUDY </w:t>
      </w:r>
      <w:r w:rsidRPr="00F95D99">
        <w:rPr>
          <w:rFonts w:ascii="Garamond" w:hAnsi="Garamond"/>
          <w:sz w:val="24"/>
          <w:szCs w:val="24"/>
        </w:rPr>
        <w:t>LIAISON TOLL FREE NUMBER</w:t>
      </w:r>
      <w:r w:rsidR="007E399F" w:rsidRPr="00F95D99">
        <w:rPr>
          <w:rFonts w:ascii="Garamond" w:hAnsi="Garamond"/>
          <w:sz w:val="24"/>
          <w:szCs w:val="24"/>
        </w:rPr>
        <w:t>&gt;&gt;</w:t>
      </w:r>
      <w:r w:rsidRPr="00F95D99">
        <w:rPr>
          <w:rFonts w:ascii="Garamond" w:hAnsi="Garamond"/>
          <w:sz w:val="24"/>
          <w:szCs w:val="24"/>
        </w:rPr>
        <w:t xml:space="preserve"> or </w:t>
      </w:r>
      <w:r w:rsidR="007E399F" w:rsidRPr="00F95D99">
        <w:rPr>
          <w:rFonts w:ascii="Garamond" w:hAnsi="Garamond"/>
          <w:sz w:val="24"/>
          <w:szCs w:val="24"/>
        </w:rPr>
        <w:t xml:space="preserve">&lt;&lt; </w:t>
      </w:r>
      <w:r w:rsidRPr="00F95D99">
        <w:rPr>
          <w:rFonts w:ascii="Garamond" w:hAnsi="Garamond"/>
          <w:sz w:val="24"/>
          <w:szCs w:val="24"/>
        </w:rPr>
        <w:t>STUDY LIAISON EMAIL ADDRESS</w:t>
      </w:r>
      <w:r w:rsidR="007E399F" w:rsidRPr="00F95D99">
        <w:rPr>
          <w:rFonts w:ascii="Garamond" w:hAnsi="Garamond"/>
          <w:sz w:val="24"/>
          <w:szCs w:val="24"/>
        </w:rPr>
        <w:t xml:space="preserve">&gt;&gt; </w:t>
      </w:r>
      <w:r w:rsidR="006F2C6F" w:rsidRPr="00F95D99">
        <w:rPr>
          <w:rFonts w:ascii="Garamond" w:hAnsi="Garamond"/>
          <w:sz w:val="24"/>
          <w:szCs w:val="24"/>
        </w:rPr>
        <w:t xml:space="preserve"> or by text at</w:t>
      </w:r>
      <w:r w:rsidR="00E673FE" w:rsidRPr="00F95D99">
        <w:rPr>
          <w:rFonts w:ascii="Garamond" w:hAnsi="Garamond"/>
          <w:sz w:val="24"/>
          <w:szCs w:val="24"/>
        </w:rPr>
        <w:t xml:space="preserve"> </w:t>
      </w:r>
      <w:r w:rsidR="00E673FE" w:rsidRPr="00F95D99">
        <w:rPr>
          <w:rFonts w:ascii="Garamond" w:hAnsi="Garamond" w:cstheme="minorHAnsi"/>
          <w:sz w:val="24"/>
          <w:szCs w:val="24"/>
        </w:rPr>
        <w:t>&lt;&lt;STUDY LIAISON TEXT&gt;&gt;</w:t>
      </w:r>
      <w:r w:rsidR="006F2C6F" w:rsidRPr="00F95D99">
        <w:rPr>
          <w:rFonts w:ascii="Garamond" w:hAnsi="Garamond"/>
          <w:sz w:val="24"/>
          <w:szCs w:val="24"/>
        </w:rPr>
        <w:t xml:space="preserve"> </w:t>
      </w:r>
      <w:r w:rsidR="001B2766">
        <w:rPr>
          <w:rFonts w:ascii="Garamond" w:hAnsi="Garamond"/>
          <w:sz w:val="24"/>
          <w:szCs w:val="24"/>
        </w:rPr>
        <w:t>&lt;&lt;</w:t>
      </w:r>
      <w:r w:rsidRPr="00F95D99">
        <w:rPr>
          <w:rFonts w:ascii="Garamond" w:hAnsi="Garamond"/>
          <w:sz w:val="24"/>
          <w:szCs w:val="24"/>
        </w:rPr>
        <w:t>to find the closest WIC clinic to you</w:t>
      </w:r>
      <w:r w:rsidR="007E399F" w:rsidRPr="00F95D99">
        <w:rPr>
          <w:rFonts w:ascii="Garamond" w:hAnsi="Garamond"/>
          <w:sz w:val="24"/>
          <w:szCs w:val="24"/>
        </w:rPr>
        <w:t xml:space="preserve"> to</w:t>
      </w:r>
      <w:r w:rsidRPr="00F95D99">
        <w:rPr>
          <w:rFonts w:ascii="Garamond" w:hAnsi="Garamond"/>
          <w:sz w:val="24"/>
          <w:szCs w:val="24"/>
        </w:rPr>
        <w:t xml:space="preserve"> schedule the appointment for measurement</w:t>
      </w:r>
      <w:r w:rsidR="00AD79DF" w:rsidRPr="00F95D99">
        <w:rPr>
          <w:rFonts w:ascii="Garamond" w:hAnsi="Garamond"/>
          <w:sz w:val="24"/>
          <w:szCs w:val="24"/>
        </w:rPr>
        <w:t>/find out how to get your child measured</w:t>
      </w:r>
      <w:r w:rsidR="00802B68" w:rsidRPr="00F95D99">
        <w:rPr>
          <w:rFonts w:ascii="Garamond" w:hAnsi="Garamond"/>
          <w:sz w:val="24"/>
          <w:szCs w:val="24"/>
        </w:rPr>
        <w:t>&gt;&gt;</w:t>
      </w:r>
      <w:r w:rsidR="00582D44" w:rsidRPr="00F95D99">
        <w:rPr>
          <w:rFonts w:ascii="Garamond" w:hAnsi="Garamond"/>
          <w:sz w:val="24"/>
          <w:szCs w:val="24"/>
        </w:rPr>
        <w:t xml:space="preserve"> [LAT</w:t>
      </w:r>
      <w:r w:rsidR="00802B68" w:rsidRPr="00F95D99">
        <w:rPr>
          <w:rFonts w:ascii="Garamond" w:hAnsi="Garamond"/>
          <w:sz w:val="24"/>
          <w:szCs w:val="24"/>
        </w:rPr>
        <w:t>T</w:t>
      </w:r>
      <w:r w:rsidR="00582D44" w:rsidRPr="00F95D99">
        <w:rPr>
          <w:rFonts w:ascii="Garamond" w:hAnsi="Garamond"/>
          <w:sz w:val="24"/>
          <w:szCs w:val="24"/>
        </w:rPr>
        <w:t>ER USED WHERE R</w:t>
      </w:r>
      <w:r w:rsidR="005F3291" w:rsidRPr="00F95D99">
        <w:rPr>
          <w:rFonts w:ascii="Garamond" w:hAnsi="Garamond"/>
          <w:sz w:val="24"/>
          <w:szCs w:val="24"/>
        </w:rPr>
        <w:t>ESPONDENT</w:t>
      </w:r>
      <w:r w:rsidR="00582D44" w:rsidRPr="00F95D99">
        <w:rPr>
          <w:rFonts w:ascii="Garamond" w:hAnsi="Garamond"/>
          <w:sz w:val="24"/>
          <w:szCs w:val="24"/>
        </w:rPr>
        <w:t xml:space="preserve"> CAN ONLY GO TO ORIGINAL WIC CLINIC</w:t>
      </w:r>
      <w:r w:rsidR="00802B68" w:rsidRPr="00F95D99">
        <w:rPr>
          <w:rFonts w:ascii="Garamond" w:hAnsi="Garamond"/>
          <w:sz w:val="24"/>
          <w:szCs w:val="24"/>
        </w:rPr>
        <w:t xml:space="preserve"> PER STATE WIC RULES]</w:t>
      </w:r>
      <w:r w:rsidRPr="00F95D99">
        <w:rPr>
          <w:rFonts w:ascii="Garamond" w:hAnsi="Garamond"/>
          <w:sz w:val="24"/>
          <w:szCs w:val="24"/>
        </w:rPr>
        <w:t xml:space="preserve">.  </w:t>
      </w:r>
      <w:r w:rsidR="00AD79DF" w:rsidRPr="00F95D99">
        <w:rPr>
          <w:rFonts w:ascii="Garamond" w:hAnsi="Garamond"/>
          <w:sz w:val="24"/>
          <w:szCs w:val="24"/>
        </w:rPr>
        <w:t xml:space="preserve"> </w:t>
      </w:r>
    </w:p>
    <w:p w:rsidR="00411161" w:rsidRDefault="004111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F95D99" w:rsidRPr="00F95D99" w:rsidRDefault="00AD79DF" w:rsidP="00F95D99">
      <w:pPr>
        <w:rPr>
          <w:rFonts w:ascii="Garamond" w:hAnsi="Garamond"/>
          <w:sz w:val="24"/>
          <w:szCs w:val="24"/>
        </w:rPr>
      </w:pPr>
      <w:r w:rsidRPr="00F95D99">
        <w:rPr>
          <w:rFonts w:ascii="Garamond" w:hAnsi="Garamond"/>
          <w:sz w:val="24"/>
          <w:szCs w:val="24"/>
        </w:rPr>
        <w:lastRenderedPageBreak/>
        <w:t xml:space="preserve">Your Study Liaison will </w:t>
      </w:r>
      <w:r w:rsidR="007E399F" w:rsidRPr="00F95D99">
        <w:rPr>
          <w:rFonts w:ascii="Garamond" w:hAnsi="Garamond"/>
          <w:sz w:val="24"/>
          <w:szCs w:val="24"/>
        </w:rPr>
        <w:t>work with you to make other arrangements for measurement if you cannot return to WIC</w:t>
      </w:r>
      <w:r w:rsidR="006F2C6F" w:rsidRPr="00F95D99">
        <w:rPr>
          <w:rFonts w:ascii="Garamond" w:hAnsi="Garamond"/>
          <w:sz w:val="24"/>
          <w:szCs w:val="24"/>
        </w:rPr>
        <w:t>, such as taking &lt;&lt;CHILD FIRST NAME&gt;&gt; to the doctor for measurement</w:t>
      </w:r>
      <w:r w:rsidR="007E399F" w:rsidRPr="00F95D99">
        <w:rPr>
          <w:rFonts w:ascii="Garamond" w:hAnsi="Garamond"/>
          <w:sz w:val="24"/>
          <w:szCs w:val="24"/>
        </w:rPr>
        <w:t xml:space="preserve">. </w:t>
      </w:r>
    </w:p>
    <w:p w:rsidR="00F95D99" w:rsidRPr="00F95D99" w:rsidRDefault="00F95D99" w:rsidP="00F95D99">
      <w:pPr>
        <w:rPr>
          <w:rFonts w:ascii="Garamond" w:hAnsi="Garamond"/>
          <w:sz w:val="24"/>
          <w:szCs w:val="24"/>
        </w:rPr>
      </w:pPr>
    </w:p>
    <w:p w:rsidR="00C63E42" w:rsidRPr="00F95D99" w:rsidRDefault="00F95D99" w:rsidP="00F95D99">
      <w:pPr>
        <w:rPr>
          <w:rFonts w:ascii="Garamond" w:hAnsi="Garamond"/>
          <w:sz w:val="24"/>
          <w:szCs w:val="24"/>
        </w:rPr>
      </w:pPr>
      <w:r w:rsidRPr="00F95D99">
        <w:rPr>
          <w:rFonts w:ascii="Garamond" w:hAnsi="Garamond"/>
          <w:sz w:val="24"/>
          <w:szCs w:val="24"/>
        </w:rPr>
        <w:t>T</w:t>
      </w:r>
      <w:r w:rsidR="00C63E42" w:rsidRPr="00F95D99">
        <w:rPr>
          <w:rFonts w:ascii="Garamond" w:hAnsi="Garamond"/>
          <w:sz w:val="24"/>
          <w:szCs w:val="24"/>
        </w:rPr>
        <w:t>he Age 4</w:t>
      </w:r>
      <w:r w:rsidR="00F02E5B" w:rsidRPr="00F95D99">
        <w:rPr>
          <w:rFonts w:ascii="Garamond" w:hAnsi="Garamond"/>
          <w:sz w:val="24"/>
          <w:szCs w:val="24"/>
        </w:rPr>
        <w:t xml:space="preserve"> Feeding My Baby </w:t>
      </w:r>
      <w:r w:rsidR="00C63E42" w:rsidRPr="00F95D99">
        <w:rPr>
          <w:rFonts w:ascii="Garamond" w:hAnsi="Garamond"/>
          <w:sz w:val="24"/>
          <w:szCs w:val="24"/>
        </w:rPr>
        <w:t xml:space="preserve">interview is scheduled to start on &lt;&lt;START DATE&gt;&gt;.  One of our interviewers will be calling you on &lt;&lt;START DATE&gt;&gt;.   The display on your phone when the interviewer calls will be </w:t>
      </w:r>
      <w:r w:rsidR="00C63E42" w:rsidRPr="00F95D99">
        <w:rPr>
          <w:rFonts w:ascii="Garamond" w:hAnsi="Garamond"/>
          <w:bCs/>
          <w:sz w:val="24"/>
          <w:szCs w:val="24"/>
        </w:rPr>
        <w:t>301-762-1940</w:t>
      </w:r>
      <w:r w:rsidR="00C63E42" w:rsidRPr="00F95D99">
        <w:rPr>
          <w:rFonts w:ascii="Garamond" w:hAnsi="Garamond"/>
          <w:sz w:val="24"/>
          <w:szCs w:val="24"/>
        </w:rPr>
        <w:t xml:space="preserve"> or FEED MY BABY.  </w:t>
      </w:r>
    </w:p>
    <w:p w:rsidR="00C63E42" w:rsidRPr="00F95D99" w:rsidRDefault="00C63E42" w:rsidP="00C63E42">
      <w:pPr>
        <w:pStyle w:val="BodyText"/>
        <w:rPr>
          <w:rFonts w:ascii="Garamond" w:hAnsi="Garamond"/>
          <w:bCs/>
        </w:rPr>
      </w:pPr>
      <w:r w:rsidRPr="00F95D99">
        <w:rPr>
          <w:rFonts w:ascii="Garamond" w:hAnsi="Garamond"/>
        </w:rPr>
        <w:t xml:space="preserve">You can also call our phone center after &lt;&lt;START DATE&gt;&gt; at </w:t>
      </w:r>
      <w:r w:rsidRPr="00F95D99">
        <w:rPr>
          <w:rFonts w:ascii="Garamond" w:hAnsi="Garamond"/>
          <w:b/>
          <w:bCs/>
        </w:rPr>
        <w:t xml:space="preserve">(888) 783-6493 </w:t>
      </w:r>
      <w:r w:rsidRPr="00F95D99">
        <w:rPr>
          <w:rFonts w:ascii="Garamond" w:hAnsi="Garamond"/>
        </w:rPr>
        <w:t>to complete the interview at your convenience.</w:t>
      </w:r>
    </w:p>
    <w:p w:rsidR="00C63E42" w:rsidRPr="00F95D99" w:rsidRDefault="00C63E42" w:rsidP="00C63E42">
      <w:pPr>
        <w:pStyle w:val="BodyText"/>
        <w:rPr>
          <w:rFonts w:ascii="Garamond" w:hAnsi="Garamond"/>
          <w:bCs/>
        </w:rPr>
      </w:pPr>
      <w:r w:rsidRPr="00F95D99">
        <w:rPr>
          <w:rFonts w:ascii="Garamond" w:hAnsi="Garamond"/>
          <w:bCs/>
        </w:rPr>
        <w:t>Phone center hours are (Eastern Time):</w:t>
      </w:r>
    </w:p>
    <w:p w:rsidR="00C63E42" w:rsidRPr="00F95D99" w:rsidRDefault="00C63E42" w:rsidP="00C63E42">
      <w:pPr>
        <w:widowControl w:val="0"/>
        <w:rPr>
          <w:rFonts w:ascii="Garamond" w:hAnsi="Garamond"/>
          <w:bCs/>
          <w:sz w:val="24"/>
          <w:szCs w:val="24"/>
        </w:rPr>
      </w:pPr>
      <w:r w:rsidRPr="00F95D99">
        <w:rPr>
          <w:rFonts w:ascii="Garamond" w:hAnsi="Garamond"/>
          <w:bCs/>
          <w:sz w:val="24"/>
          <w:szCs w:val="24"/>
        </w:rPr>
        <w:t>Monday – Friday</w:t>
      </w:r>
      <w:r w:rsidRPr="00F95D99">
        <w:rPr>
          <w:rFonts w:ascii="Garamond" w:hAnsi="Garamond"/>
          <w:bCs/>
          <w:sz w:val="24"/>
          <w:szCs w:val="24"/>
        </w:rPr>
        <w:tab/>
        <w:t xml:space="preserve"> 9:00 am – Midnight </w:t>
      </w:r>
    </w:p>
    <w:p w:rsidR="00C63E42" w:rsidRPr="00F95D99" w:rsidRDefault="00C63E42" w:rsidP="00C63E42">
      <w:pPr>
        <w:widowControl w:val="0"/>
        <w:rPr>
          <w:rFonts w:ascii="Garamond" w:hAnsi="Garamond"/>
          <w:bCs/>
          <w:sz w:val="24"/>
          <w:szCs w:val="24"/>
        </w:rPr>
      </w:pPr>
      <w:r w:rsidRPr="00F95D99">
        <w:rPr>
          <w:rFonts w:ascii="Garamond" w:hAnsi="Garamond"/>
          <w:bCs/>
          <w:sz w:val="24"/>
          <w:szCs w:val="24"/>
        </w:rPr>
        <w:t>Saturday</w:t>
      </w:r>
      <w:r w:rsidRPr="00F95D99">
        <w:rPr>
          <w:rFonts w:ascii="Garamond" w:hAnsi="Garamond"/>
          <w:bCs/>
          <w:sz w:val="24"/>
          <w:szCs w:val="24"/>
        </w:rPr>
        <w:tab/>
      </w:r>
      <w:r w:rsidRPr="00F95D99">
        <w:rPr>
          <w:rFonts w:ascii="Garamond" w:hAnsi="Garamond"/>
          <w:bCs/>
          <w:sz w:val="24"/>
          <w:szCs w:val="24"/>
        </w:rPr>
        <w:tab/>
        <w:t>10:00 am – 6:00 pm</w:t>
      </w:r>
    </w:p>
    <w:p w:rsidR="00C63E42" w:rsidRPr="00F95D99" w:rsidRDefault="00C63E42" w:rsidP="00C63E42">
      <w:pPr>
        <w:widowControl w:val="0"/>
        <w:rPr>
          <w:rFonts w:ascii="Garamond" w:hAnsi="Garamond"/>
          <w:bCs/>
          <w:sz w:val="24"/>
          <w:szCs w:val="24"/>
        </w:rPr>
      </w:pPr>
      <w:r w:rsidRPr="00F95D99">
        <w:rPr>
          <w:rFonts w:ascii="Garamond" w:hAnsi="Garamond"/>
          <w:bCs/>
          <w:sz w:val="24"/>
          <w:szCs w:val="24"/>
        </w:rPr>
        <w:t xml:space="preserve">Sunday </w:t>
      </w:r>
      <w:r w:rsidRPr="00F95D99">
        <w:rPr>
          <w:rFonts w:ascii="Garamond" w:hAnsi="Garamond"/>
          <w:bCs/>
          <w:sz w:val="24"/>
          <w:szCs w:val="24"/>
        </w:rPr>
        <w:tab/>
      </w:r>
      <w:r w:rsidRPr="00F95D99">
        <w:rPr>
          <w:rFonts w:ascii="Garamond" w:hAnsi="Garamond"/>
          <w:bCs/>
          <w:sz w:val="24"/>
          <w:szCs w:val="24"/>
        </w:rPr>
        <w:tab/>
        <w:t xml:space="preserve"> 2:00 pm – 10:00 pm </w:t>
      </w:r>
    </w:p>
    <w:p w:rsidR="00C63E42" w:rsidRPr="00F95D99" w:rsidRDefault="00C63E42" w:rsidP="00CA3B84">
      <w:pPr>
        <w:rPr>
          <w:rFonts w:ascii="Garamond" w:hAnsi="Garamond"/>
          <w:sz w:val="24"/>
          <w:szCs w:val="24"/>
        </w:rPr>
      </w:pPr>
    </w:p>
    <w:p w:rsidR="00CA3B84" w:rsidRPr="00F95D99" w:rsidRDefault="00CA3B84" w:rsidP="00C23F9C">
      <w:pPr>
        <w:rPr>
          <w:rFonts w:ascii="Garamond" w:hAnsi="Garamond"/>
          <w:sz w:val="24"/>
          <w:szCs w:val="24"/>
        </w:rPr>
      </w:pPr>
    </w:p>
    <w:p w:rsidR="00C23F9C" w:rsidRPr="00F95D99" w:rsidRDefault="00E673FE" w:rsidP="00AD0F03">
      <w:pPr>
        <w:pStyle w:val="BodyText"/>
        <w:rPr>
          <w:rFonts w:ascii="Garamond" w:hAnsi="Garamond" w:cstheme="minorHAnsi"/>
        </w:rPr>
      </w:pPr>
      <w:r w:rsidRPr="00F95D99">
        <w:rPr>
          <w:rFonts w:ascii="Garamond" w:hAnsi="Garamond"/>
        </w:rPr>
        <w:t xml:space="preserve">We are grateful to you for your assistance. </w:t>
      </w:r>
      <w:r w:rsidR="006F2C6F" w:rsidRPr="00F95D99">
        <w:rPr>
          <w:rFonts w:ascii="Garamond" w:hAnsi="Garamond"/>
        </w:rPr>
        <w:t xml:space="preserve"> </w:t>
      </w:r>
      <w:r w:rsidR="00C23F9C" w:rsidRPr="00F95D99">
        <w:rPr>
          <w:rFonts w:ascii="Garamond" w:hAnsi="Garamond"/>
        </w:rPr>
        <w:t xml:space="preserve">Your </w:t>
      </w:r>
      <w:r w:rsidR="006F2C6F" w:rsidRPr="00F95D99">
        <w:rPr>
          <w:rFonts w:ascii="Garamond" w:hAnsi="Garamond"/>
        </w:rPr>
        <w:t xml:space="preserve">continued </w:t>
      </w:r>
      <w:r w:rsidR="00C23F9C" w:rsidRPr="00F95D99">
        <w:rPr>
          <w:rFonts w:ascii="Garamond" w:hAnsi="Garamond"/>
        </w:rPr>
        <w:t>participation has been key to the success of this study</w:t>
      </w:r>
      <w:r w:rsidRPr="00F95D99">
        <w:rPr>
          <w:rFonts w:ascii="Garamond" w:hAnsi="Garamond"/>
        </w:rPr>
        <w:t>.</w:t>
      </w:r>
    </w:p>
    <w:p w:rsidR="00FB1BA1" w:rsidRPr="00F95D99" w:rsidRDefault="00AD0F03" w:rsidP="00FB1BA1">
      <w:pPr>
        <w:rPr>
          <w:rFonts w:ascii="Garamond" w:hAnsi="Garamond"/>
          <w:sz w:val="24"/>
          <w:szCs w:val="24"/>
        </w:rPr>
      </w:pPr>
      <w:r w:rsidRPr="00F95D99">
        <w:rPr>
          <w:rFonts w:ascii="Garamond" w:hAnsi="Garamond"/>
          <w:sz w:val="24"/>
          <w:szCs w:val="24"/>
        </w:rPr>
        <w:t>Best wishes,</w:t>
      </w:r>
    </w:p>
    <w:p w:rsidR="00AD0F03" w:rsidRPr="00F95D99" w:rsidRDefault="00AD0F03" w:rsidP="00FB1BA1">
      <w:pPr>
        <w:rPr>
          <w:rFonts w:ascii="Garamond" w:hAnsi="Garamond"/>
          <w:sz w:val="24"/>
          <w:szCs w:val="24"/>
        </w:rPr>
      </w:pPr>
    </w:p>
    <w:p w:rsidR="00B646C5" w:rsidRPr="00F95D99" w:rsidRDefault="00B646C5" w:rsidP="00FB1BA1">
      <w:pPr>
        <w:rPr>
          <w:rFonts w:ascii="Garamond" w:hAnsi="Garamond"/>
          <w:sz w:val="24"/>
          <w:szCs w:val="24"/>
        </w:rPr>
      </w:pPr>
    </w:p>
    <w:p w:rsidR="00B646C5" w:rsidRPr="00F95D99" w:rsidRDefault="00B646C5" w:rsidP="00FB1BA1">
      <w:pPr>
        <w:rPr>
          <w:rFonts w:ascii="Garamond" w:hAnsi="Garamond"/>
          <w:sz w:val="24"/>
          <w:szCs w:val="24"/>
        </w:rPr>
      </w:pPr>
    </w:p>
    <w:p w:rsidR="00AD0F03" w:rsidRPr="00F95D99" w:rsidRDefault="006F2C6F" w:rsidP="00FB1BA1">
      <w:pPr>
        <w:rPr>
          <w:rFonts w:ascii="Garamond" w:hAnsi="Garamond"/>
          <w:sz w:val="24"/>
          <w:szCs w:val="24"/>
        </w:rPr>
      </w:pPr>
      <w:r w:rsidRPr="00F95D99">
        <w:rPr>
          <w:rFonts w:ascii="Garamond" w:hAnsi="Garamond"/>
          <w:sz w:val="24"/>
          <w:szCs w:val="24"/>
        </w:rPr>
        <w:t>Nancy Weinfield</w:t>
      </w:r>
    </w:p>
    <w:p w:rsidR="00AD0F03" w:rsidRPr="00F95D99" w:rsidRDefault="00AD0F03" w:rsidP="00FB1BA1">
      <w:pPr>
        <w:rPr>
          <w:rFonts w:ascii="Garamond" w:hAnsi="Garamond"/>
          <w:sz w:val="24"/>
          <w:szCs w:val="24"/>
        </w:rPr>
      </w:pPr>
      <w:r w:rsidRPr="00F95D99">
        <w:rPr>
          <w:rFonts w:ascii="Garamond" w:hAnsi="Garamond"/>
          <w:sz w:val="24"/>
          <w:szCs w:val="24"/>
        </w:rPr>
        <w:t>Feeding My Baby Study Project Director</w:t>
      </w:r>
    </w:p>
    <w:p w:rsidR="00502429" w:rsidRPr="00F95D99" w:rsidRDefault="00502429">
      <w:pPr>
        <w:rPr>
          <w:rFonts w:ascii="Garamond" w:hAnsi="Garamond"/>
          <w:sz w:val="24"/>
          <w:szCs w:val="24"/>
        </w:rPr>
      </w:pPr>
    </w:p>
    <w:p w:rsidR="0005271B" w:rsidRDefault="000527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F95D99" w:rsidRPr="00101AD6" w:rsidRDefault="00F95D99" w:rsidP="00F95D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Notes: F</w:t>
      </w:r>
      <w:r w:rsidRPr="00101AD6">
        <w:rPr>
          <w:sz w:val="28"/>
          <w:szCs w:val="28"/>
        </w:rPr>
        <w:t xml:space="preserve">oods </w:t>
      </w:r>
      <w:r>
        <w:rPr>
          <w:sz w:val="28"/>
          <w:szCs w:val="28"/>
        </w:rPr>
        <w:t xml:space="preserve">your </w:t>
      </w:r>
      <w:r w:rsidRPr="00101AD6">
        <w:rPr>
          <w:sz w:val="28"/>
          <w:szCs w:val="28"/>
        </w:rPr>
        <w:t>child ate/drank away from home</w:t>
      </w:r>
    </w:p>
    <w:p w:rsidR="00F95D99" w:rsidRPr="00101AD6" w:rsidRDefault="00F95D99" w:rsidP="00F95D99">
      <w:pPr>
        <w:rPr>
          <w:sz w:val="28"/>
          <w:szCs w:val="28"/>
        </w:rPr>
      </w:pPr>
    </w:p>
    <w:p w:rsidR="00F95D99" w:rsidRDefault="00F95D99" w:rsidP="00F95D99">
      <w:pPr>
        <w:rPr>
          <w:sz w:val="28"/>
          <w:szCs w:val="28"/>
        </w:rPr>
      </w:pPr>
      <w:r w:rsidRPr="00101AD6">
        <w:rPr>
          <w:sz w:val="28"/>
          <w:szCs w:val="28"/>
        </w:rPr>
        <w:t xml:space="preserve">This note sheet is for you to use to jot down the foods your child ate or drank away from home </w:t>
      </w:r>
      <w:r>
        <w:rPr>
          <w:sz w:val="28"/>
          <w:szCs w:val="28"/>
        </w:rPr>
        <w:t>the day before your interview</w:t>
      </w:r>
      <w:r w:rsidRPr="00101AD6">
        <w:rPr>
          <w:sz w:val="28"/>
          <w:szCs w:val="28"/>
        </w:rPr>
        <w:t>.  We will not ask you to return it.  You will use it as a reference for the interview.</w:t>
      </w:r>
      <w:r>
        <w:rPr>
          <w:sz w:val="28"/>
          <w:szCs w:val="28"/>
        </w:rPr>
        <w:t xml:space="preserve">  If someone else feeds your child, please ask the person what foods your child ate or drank </w:t>
      </w:r>
      <w:r w:rsidRPr="00713F2E">
        <w:rPr>
          <w:sz w:val="28"/>
          <w:szCs w:val="28"/>
        </w:rPr>
        <w:t>while in their care</w:t>
      </w:r>
      <w:r>
        <w:rPr>
          <w:sz w:val="28"/>
          <w:szCs w:val="28"/>
        </w:rPr>
        <w:t xml:space="preserve"> and write it on this page as a reminder for the interview. </w:t>
      </w:r>
    </w:p>
    <w:p w:rsidR="00F95D99" w:rsidRPr="00D06B0E" w:rsidRDefault="00F95D99" w:rsidP="00F95D99">
      <w:pPr>
        <w:rPr>
          <w:color w:val="1F497D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2807"/>
        <w:gridCol w:w="2430"/>
      </w:tblGrid>
      <w:tr w:rsidR="00F95D9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99" w:rsidRDefault="00F95D99" w:rsidP="001429CA">
            <w:pPr>
              <w:jc w:val="center"/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What food did child drink or eat?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99" w:rsidRDefault="00F95D99" w:rsidP="001429CA">
            <w:pPr>
              <w:jc w:val="center"/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How much did child drink or eat?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99" w:rsidRDefault="00F95D99" w:rsidP="001429CA">
            <w:pPr>
              <w:jc w:val="center"/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What time did child drink or eat?</w:t>
            </w: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Example: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Cheerios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½ cup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10AM</w:t>
            </w: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ind w:left="720"/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With 2% milk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¼ cup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10AM</w:t>
            </w: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Apple wedges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½ apple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10AM</w:t>
            </w: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Peanut butter and jelly sandwich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sandwich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12noon</w:t>
            </w: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slice Wonder bread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TBSP Jif peanut butter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tsp grape jam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Baked potato wedges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4 small wedges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 noon</w:t>
            </w: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2% milk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½ cup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12noon</w:t>
            </w:r>
          </w:p>
        </w:tc>
      </w:tr>
      <w:tr w:rsidR="00F95D99" w:rsidRPr="008D4229" w:rsidTr="001429CA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Raisins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25 pieces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Pr="008D4229" w:rsidRDefault="00F95D99" w:rsidP="001429CA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12noon</w:t>
            </w:r>
          </w:p>
        </w:tc>
      </w:tr>
      <w:tr w:rsidR="00F95D99" w:rsidTr="001429CA">
        <w:tc>
          <w:tcPr>
            <w:tcW w:w="2043" w:type="pct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doubleWav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doubleWav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  <w:tr w:rsidR="00F95D99" w:rsidTr="001429CA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F95D99" w:rsidP="001429CA">
            <w:pPr>
              <w:rPr>
                <w:color w:val="1F497D"/>
                <w:sz w:val="28"/>
                <w:szCs w:val="28"/>
              </w:rPr>
            </w:pPr>
          </w:p>
        </w:tc>
      </w:tr>
    </w:tbl>
    <w:p w:rsidR="00F95D99" w:rsidRDefault="00F95D99" w:rsidP="00F95D99">
      <w:pPr>
        <w:rPr>
          <w:rFonts w:ascii="Garamond" w:hAnsi="Garamond"/>
          <w:sz w:val="24"/>
          <w:szCs w:val="24"/>
        </w:rPr>
      </w:pPr>
    </w:p>
    <w:p w:rsidR="0005271B" w:rsidRPr="00AD0F03" w:rsidRDefault="0005271B" w:rsidP="0005271B">
      <w:pPr>
        <w:rPr>
          <w:rFonts w:ascii="Garamond" w:hAnsi="Garamond"/>
          <w:sz w:val="24"/>
          <w:szCs w:val="24"/>
        </w:rPr>
      </w:pPr>
    </w:p>
    <w:sectPr w:rsidR="0005271B" w:rsidRPr="00AD0F03" w:rsidSect="009D46F3">
      <w:headerReference w:type="default" r:id="rId7"/>
      <w:headerReference w:type="first" r:id="rId8"/>
      <w:footerReference w:type="first" r:id="rId9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29" w:rsidRDefault="00CE4329" w:rsidP="00CE4329">
      <w:r>
        <w:separator/>
      </w:r>
    </w:p>
  </w:endnote>
  <w:endnote w:type="continuationSeparator" w:id="0">
    <w:p w:rsidR="00CE4329" w:rsidRDefault="00CE4329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B" w:rsidRPr="0005271B" w:rsidRDefault="00845D7C" w:rsidP="000527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B1D36D" wp14:editId="0208D731">
              <wp:simplePos x="0" y="0"/>
              <wp:positionH relativeFrom="column">
                <wp:posOffset>-85725</wp:posOffset>
              </wp:positionH>
              <wp:positionV relativeFrom="paragraph">
                <wp:posOffset>-343535</wp:posOffset>
              </wp:positionV>
              <wp:extent cx="6254750" cy="811530"/>
              <wp:effectExtent l="0" t="0" r="12700" b="266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8115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5271B" w:rsidRPr="001B386B" w:rsidRDefault="0005271B" w:rsidP="0005271B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</w:t>
                          </w:r>
                          <w:r w:rsidR="00411161" w:rsidRPr="004111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11161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0E148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3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minutes</w:t>
                          </w:r>
                          <w:r w:rsidR="0041116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(0.05 hours) per response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.75pt;margin-top:-27.05pt;width:492.5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" filled="f" strokeweight=".5pt">
              <v:path arrowok="t"/>
              <v:textbox>
                <w:txbxContent>
                  <w:p w:rsidR="0005271B" w:rsidRPr="001B386B" w:rsidRDefault="0005271B" w:rsidP="0005271B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</w:t>
                    </w:r>
                    <w:r w:rsidR="00411161" w:rsidRPr="0041116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11161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0E148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3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minutes</w:t>
                    </w:r>
                    <w:r w:rsidR="0041116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(0.05 hours) per response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29" w:rsidRDefault="00CE4329" w:rsidP="00CE4329">
      <w:r>
        <w:separator/>
      </w:r>
    </w:p>
  </w:footnote>
  <w:footnote w:type="continuationSeparator" w:id="0">
    <w:p w:rsidR="00CE4329" w:rsidRDefault="00CE4329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CE4329" w:rsidP="00CE43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B" w:rsidRDefault="00845D7C" w:rsidP="0005271B">
    <w:pPr>
      <w:pStyle w:val="Header"/>
      <w:tabs>
        <w:tab w:val="clear" w:pos="4680"/>
        <w:tab w:val="clear" w:pos="9360"/>
        <w:tab w:val="left" w:pos="78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F60507" wp14:editId="482B8F12">
              <wp:simplePos x="0" y="0"/>
              <wp:positionH relativeFrom="column">
                <wp:posOffset>4055110</wp:posOffset>
              </wp:positionH>
              <wp:positionV relativeFrom="paragraph">
                <wp:posOffset>-190500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71B" w:rsidRPr="003A6EC8" w:rsidRDefault="0005271B" w:rsidP="000527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:rsidR="0005271B" w:rsidRPr="003A6EC8" w:rsidRDefault="0005271B" w:rsidP="000527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3pt;margin-top:-15pt;width:160.75pt;height:30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">
              <v:textbox style="mso-fit-shape-to-text:t">
                <w:txbxContent>
                  <w:p w:rsidR="0005271B" w:rsidRPr="003A6EC8" w:rsidRDefault="0005271B" w:rsidP="0005271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:rsidR="0005271B" w:rsidRPr="003A6EC8" w:rsidRDefault="0005271B" w:rsidP="0005271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  <w:r w:rsidR="0005271B" w:rsidRPr="00C347C1">
      <w:rPr>
        <w:noProof/>
      </w:rPr>
      <w:drawing>
        <wp:anchor distT="0" distB="0" distL="114300" distR="114300" simplePos="0" relativeHeight="251665408" behindDoc="1" locked="0" layoutInCell="1" allowOverlap="1" wp14:anchorId="4A1C81DA" wp14:editId="42AE59A4">
          <wp:simplePos x="0" y="0"/>
          <wp:positionH relativeFrom="column">
            <wp:posOffset>106045</wp:posOffset>
          </wp:positionH>
          <wp:positionV relativeFrom="paragraph">
            <wp:posOffset>-93980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1" name="Picture 1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7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05271B"/>
    <w:rsid w:val="000E08DA"/>
    <w:rsid w:val="000E1482"/>
    <w:rsid w:val="001566B8"/>
    <w:rsid w:val="001B2766"/>
    <w:rsid w:val="002460B7"/>
    <w:rsid w:val="0026109C"/>
    <w:rsid w:val="0026390E"/>
    <w:rsid w:val="002D4752"/>
    <w:rsid w:val="002E076B"/>
    <w:rsid w:val="002E0A14"/>
    <w:rsid w:val="002F4F11"/>
    <w:rsid w:val="003473BF"/>
    <w:rsid w:val="003827AD"/>
    <w:rsid w:val="00411161"/>
    <w:rsid w:val="00460CE9"/>
    <w:rsid w:val="00502429"/>
    <w:rsid w:val="005275F9"/>
    <w:rsid w:val="005502CA"/>
    <w:rsid w:val="00551419"/>
    <w:rsid w:val="00557F99"/>
    <w:rsid w:val="00582D44"/>
    <w:rsid w:val="005F3291"/>
    <w:rsid w:val="00603E5C"/>
    <w:rsid w:val="006603B3"/>
    <w:rsid w:val="00694C5F"/>
    <w:rsid w:val="006A448F"/>
    <w:rsid w:val="006F2C6F"/>
    <w:rsid w:val="00761F9C"/>
    <w:rsid w:val="007869F9"/>
    <w:rsid w:val="007B0A05"/>
    <w:rsid w:val="007E399F"/>
    <w:rsid w:val="007F737F"/>
    <w:rsid w:val="00802B68"/>
    <w:rsid w:val="00845D7C"/>
    <w:rsid w:val="00882450"/>
    <w:rsid w:val="008B5243"/>
    <w:rsid w:val="00910131"/>
    <w:rsid w:val="009D46F3"/>
    <w:rsid w:val="00A25841"/>
    <w:rsid w:val="00A50D27"/>
    <w:rsid w:val="00A9160C"/>
    <w:rsid w:val="00AD0F03"/>
    <w:rsid w:val="00AD79DF"/>
    <w:rsid w:val="00B646C5"/>
    <w:rsid w:val="00B955A1"/>
    <w:rsid w:val="00C23F9C"/>
    <w:rsid w:val="00C63E42"/>
    <w:rsid w:val="00CA3B84"/>
    <w:rsid w:val="00CE4329"/>
    <w:rsid w:val="00D26DE0"/>
    <w:rsid w:val="00D2774B"/>
    <w:rsid w:val="00D62707"/>
    <w:rsid w:val="00DB5476"/>
    <w:rsid w:val="00DB5BF0"/>
    <w:rsid w:val="00DE3EDB"/>
    <w:rsid w:val="00E27E7D"/>
    <w:rsid w:val="00E35B6D"/>
    <w:rsid w:val="00E673FE"/>
    <w:rsid w:val="00EE07DC"/>
    <w:rsid w:val="00F02E5B"/>
    <w:rsid w:val="00F0546D"/>
    <w:rsid w:val="00F6030E"/>
    <w:rsid w:val="00F95D99"/>
    <w:rsid w:val="00FB1BA1"/>
    <w:rsid w:val="00FB59B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91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91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91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91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E432355C.dotm</Template>
  <TotalTime>2</TotalTime>
  <Pages>3</Pages>
  <Words>660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2016-01-15T17:25:00Z</dcterms:created>
  <dcterms:modified xsi:type="dcterms:W3CDTF">2016-01-15T17:26:00Z</dcterms:modified>
</cp:coreProperties>
</file>