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A9160C" w:rsidRPr="00273885" w:rsidRDefault="00A9160C" w:rsidP="00A9160C">
      <w:pPr>
        <w:jc w:val="center"/>
        <w:rPr>
          <w:b/>
        </w:rPr>
      </w:pPr>
      <w:r w:rsidRPr="00A9160C">
        <w:rPr>
          <w:b/>
        </w:rPr>
        <w:t xml:space="preserve"> </w:t>
      </w:r>
      <w:r w:rsidR="00E6190E">
        <w:rPr>
          <w:b/>
        </w:rPr>
        <w:t>APPENDIX N</w:t>
      </w:r>
      <w:r w:rsidR="00DB5476">
        <w:rPr>
          <w:b/>
        </w:rPr>
        <w:t>1</w:t>
      </w:r>
    </w:p>
    <w:p w:rsidR="00A9160C" w:rsidRDefault="00314E03" w:rsidP="00A9160C">
      <w:pPr>
        <w:jc w:val="center"/>
        <w:rPr>
          <w:b/>
        </w:rPr>
      </w:pPr>
      <w:r>
        <w:rPr>
          <w:b/>
        </w:rPr>
        <w:t>48- and 60-</w:t>
      </w:r>
      <w:r w:rsidR="001A6C74">
        <w:rPr>
          <w:b/>
        </w:rPr>
        <w:t xml:space="preserve">mo </w:t>
      </w:r>
      <w:r w:rsidR="00613AE2">
        <w:rPr>
          <w:b/>
        </w:rPr>
        <w:t>text</w:t>
      </w:r>
      <w:r w:rsidR="001A6C74">
        <w:rPr>
          <w:b/>
        </w:rPr>
        <w:t xml:space="preserve"> or</w:t>
      </w:r>
      <w:r w:rsidR="00613AE2">
        <w:rPr>
          <w:b/>
        </w:rPr>
        <w:t xml:space="preserve"> </w:t>
      </w:r>
      <w:r w:rsidR="00751248">
        <w:rPr>
          <w:b/>
        </w:rPr>
        <w:t xml:space="preserve">email </w:t>
      </w:r>
      <w:r w:rsidR="00613AE2">
        <w:rPr>
          <w:b/>
        </w:rPr>
        <w:t>provider measures</w:t>
      </w:r>
      <w:r w:rsidR="001A6C74">
        <w:rPr>
          <w:b/>
        </w:rPr>
        <w:t xml:space="preserve"> - English</w:t>
      </w:r>
    </w:p>
    <w:p w:rsidR="002A57B7" w:rsidRDefault="002A57B7" w:rsidP="00A9160C">
      <w:pPr>
        <w:jc w:val="center"/>
        <w:rPr>
          <w:b/>
        </w:rPr>
      </w:pPr>
    </w:p>
    <w:p w:rsidR="002A57B7" w:rsidRPr="00C710BB" w:rsidRDefault="002A57B7" w:rsidP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As we discussed on the phone, please send a copy of the doctor office printout of your child’s height and weight from the last doctor visit.  You can send it via mail to:</w:t>
      </w:r>
    </w:p>
    <w:p w:rsidR="002A57B7" w:rsidRPr="00C710BB" w:rsidRDefault="002A57B7" w:rsidP="002A57B7">
      <w:pPr>
        <w:rPr>
          <w:rFonts w:asciiTheme="minorHAnsi" w:hAnsiTheme="minorHAnsi"/>
        </w:rPr>
      </w:pPr>
    </w:p>
    <w:p w:rsidR="002A57B7" w:rsidRPr="00C710BB" w:rsidRDefault="002A57B7" w:rsidP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Bryan Williams</w:t>
      </w:r>
      <w:bookmarkStart w:id="0" w:name="_GoBack"/>
      <w:bookmarkEnd w:id="0"/>
    </w:p>
    <w:p w:rsidR="002A57B7" w:rsidRPr="00C710BB" w:rsidRDefault="002A57B7" w:rsidP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Westat</w:t>
      </w:r>
    </w:p>
    <w:p w:rsidR="002A57B7" w:rsidRPr="00C710BB" w:rsidRDefault="002A57B7" w:rsidP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1600 Research Blvd.</w:t>
      </w:r>
    </w:p>
    <w:p w:rsidR="002A57B7" w:rsidRPr="00C710BB" w:rsidRDefault="002A57B7" w:rsidP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Rockville, MD 20850</w:t>
      </w:r>
    </w:p>
    <w:p w:rsidR="00502429" w:rsidRPr="00C710BB" w:rsidRDefault="00502429">
      <w:pPr>
        <w:rPr>
          <w:rFonts w:asciiTheme="minorHAnsi" w:hAnsiTheme="minorHAnsi"/>
        </w:rPr>
      </w:pPr>
    </w:p>
    <w:p w:rsidR="002A57B7" w:rsidRDefault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 xml:space="preserve">OR you </w:t>
      </w:r>
      <w:r w:rsidR="00F9484F" w:rsidRPr="00C710BB">
        <w:rPr>
          <w:rFonts w:asciiTheme="minorHAnsi" w:hAnsiTheme="minorHAnsi"/>
        </w:rPr>
        <w:t>can</w:t>
      </w:r>
      <w:r w:rsidR="00C710BB">
        <w:rPr>
          <w:rFonts w:asciiTheme="minorHAnsi" w:hAnsiTheme="minorHAnsi"/>
        </w:rPr>
        <w:t xml:space="preserve"> take a picture of the printout and email </w:t>
      </w:r>
      <w:r w:rsidR="00160F05">
        <w:rPr>
          <w:rFonts w:asciiTheme="minorHAnsi" w:hAnsiTheme="minorHAnsi"/>
        </w:rPr>
        <w:t xml:space="preserve">at [SL EMAIL ADDRESS]  </w:t>
      </w:r>
      <w:r w:rsidR="00C710BB">
        <w:rPr>
          <w:rFonts w:asciiTheme="minorHAnsi" w:hAnsiTheme="minorHAnsi"/>
        </w:rPr>
        <w:t>or text it to me</w:t>
      </w:r>
      <w:r w:rsidR="00160F05">
        <w:rPr>
          <w:rFonts w:asciiTheme="minorHAnsi" w:hAnsiTheme="minorHAnsi"/>
        </w:rPr>
        <w:t xml:space="preserve"> at [SL STUDY CELL NUMBER]</w:t>
      </w:r>
      <w:r w:rsidR="00C710BB">
        <w:rPr>
          <w:rFonts w:asciiTheme="minorHAnsi" w:hAnsiTheme="minorHAnsi"/>
        </w:rPr>
        <w:t xml:space="preserve">. Please be sure to cover your child’s name with a slip of paper before taking the picture to protect your privacy. </w:t>
      </w:r>
      <w:r w:rsidR="00F9484F" w:rsidRPr="00C710BB">
        <w:rPr>
          <w:rFonts w:asciiTheme="minorHAnsi" w:hAnsiTheme="minorHAnsi"/>
        </w:rPr>
        <w:t xml:space="preserve"> </w:t>
      </w:r>
    </w:p>
    <w:p w:rsidR="00C710BB" w:rsidRPr="00C710BB" w:rsidRDefault="00C710BB">
      <w:pPr>
        <w:rPr>
          <w:rFonts w:asciiTheme="minorHAnsi" w:hAnsiTheme="minorHAnsi"/>
        </w:rPr>
      </w:pPr>
    </w:p>
    <w:p w:rsidR="002A57B7" w:rsidRPr="00C710BB" w:rsidRDefault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 xml:space="preserve">We will put $50 on your </w:t>
      </w:r>
      <w:r w:rsidR="00613AE2">
        <w:rPr>
          <w:rFonts w:asciiTheme="minorHAnsi" w:hAnsiTheme="minorHAnsi"/>
        </w:rPr>
        <w:t>prepaid MasterCard</w:t>
      </w:r>
      <w:r w:rsidRPr="00C710BB">
        <w:rPr>
          <w:rFonts w:asciiTheme="minorHAnsi" w:hAnsiTheme="minorHAnsi"/>
        </w:rPr>
        <w:t xml:space="preserve"> when we receive the measurements.</w:t>
      </w:r>
    </w:p>
    <w:p w:rsidR="002A57B7" w:rsidRPr="00C710BB" w:rsidRDefault="002A57B7">
      <w:pPr>
        <w:rPr>
          <w:rFonts w:asciiTheme="minorHAnsi" w:hAnsiTheme="minorHAnsi"/>
        </w:rPr>
      </w:pPr>
    </w:p>
    <w:p w:rsidR="00F9484F" w:rsidRDefault="00F9484F">
      <w:pPr>
        <w:rPr>
          <w:rFonts w:ascii="Garamond" w:hAnsi="Garamond"/>
          <w:sz w:val="24"/>
          <w:szCs w:val="24"/>
        </w:rPr>
      </w:pPr>
    </w:p>
    <w:p w:rsidR="00F9484F" w:rsidRPr="00F9484F" w:rsidRDefault="00F9484F">
      <w:pPr>
        <w:rPr>
          <w:rFonts w:ascii="Garamond" w:hAnsi="Garamond"/>
          <w:sz w:val="24"/>
          <w:szCs w:val="24"/>
        </w:rPr>
      </w:pPr>
    </w:p>
    <w:sectPr w:rsidR="00F9484F" w:rsidRPr="00F9484F" w:rsidSect="00E673F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67" w:rsidRDefault="00055267" w:rsidP="00CE4329">
      <w:r>
        <w:separator/>
      </w:r>
    </w:p>
  </w:endnote>
  <w:endnote w:type="continuationSeparator" w:id="0">
    <w:p w:rsidR="00055267" w:rsidRDefault="00055267" w:rsidP="00CE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B" w:rsidRDefault="000547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-292735</wp:posOffset>
              </wp:positionV>
              <wp:extent cx="6299200" cy="819150"/>
              <wp:effectExtent l="0" t="0" r="25400" b="190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0" cy="8191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E076B" w:rsidRPr="001B386B" w:rsidRDefault="002E076B" w:rsidP="002E076B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</w:t>
                          </w:r>
                          <w:r w:rsidR="00613AE2" w:rsidRPr="00365A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 agency may not conduct or sponsor, and a person is not required to respond to, a collection of information unless it displays a valid OMB control number</w:t>
                          </w:r>
                          <w:proofErr w:type="gramStart"/>
                          <w:r w:rsidR="00613AE2" w:rsidRPr="00365A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  The valid OMB control number for this information collection is 0584-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0580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 w:rsidR="006F2C6F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3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minute</w:t>
                          </w:r>
                          <w:r w:rsidR="00694C5F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="00613AE2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(0.05 hours) per response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0.5pt;margin-top:-23.05pt;width:496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" filled="f" strokeweight=".5pt">
              <v:path arrowok="t"/>
              <v:textbox>
                <w:txbxContent>
                  <w:p w:rsidR="002E076B" w:rsidRPr="001B386B" w:rsidRDefault="002E076B" w:rsidP="002E076B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</w:t>
                    </w:r>
                    <w:r w:rsidR="00613AE2" w:rsidRPr="00365ADB">
                      <w:rPr>
                        <w:rFonts w:ascii="Arial" w:hAnsi="Arial" w:cs="Arial"/>
                        <w:sz w:val="16"/>
                        <w:szCs w:val="16"/>
                      </w:rPr>
                      <w:t>an agency may not conduct or sponsor, and a person is not required to respond to, a collection of information unless it displays a valid OMB control number</w:t>
                    </w:r>
                    <w:proofErr w:type="gramStart"/>
                    <w:r w:rsidR="00613AE2" w:rsidRPr="00365ADB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.</w:t>
                    </w:r>
                    <w:proofErr w:type="gram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  The valid OMB control number for this information collection is 0584-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0580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 w:rsidR="006F2C6F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3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minute</w:t>
                    </w:r>
                    <w:r w:rsidR="00694C5F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s</w:t>
                    </w:r>
                    <w:r w:rsidR="00613AE2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(0.05 hours) per response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67" w:rsidRDefault="00055267" w:rsidP="00CE4329">
      <w:r>
        <w:separator/>
      </w:r>
    </w:p>
  </w:footnote>
  <w:footnote w:type="continuationSeparator" w:id="0">
    <w:p w:rsidR="00055267" w:rsidRDefault="00055267" w:rsidP="00CE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9" w:rsidRDefault="000547FC" w:rsidP="00CE4329">
    <w:pPr>
      <w:pStyle w:val="Header"/>
      <w:jc w:val="center"/>
    </w:pPr>
    <w:r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4046855</wp:posOffset>
              </wp:positionH>
              <wp:positionV relativeFrom="paragraph">
                <wp:posOffset>-200025</wp:posOffset>
              </wp:positionV>
              <wp:extent cx="2041525" cy="393065"/>
              <wp:effectExtent l="0" t="0" r="158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76B" w:rsidRPr="003A6EC8" w:rsidRDefault="002E076B" w:rsidP="002E07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</w:t>
                          </w:r>
                          <w:r w:rsidR="002A57B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roval No. 0584-0580</w:t>
                          </w:r>
                        </w:p>
                        <w:p w:rsidR="002E076B" w:rsidRPr="003A6EC8" w:rsidRDefault="002E076B" w:rsidP="002E07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 w:rsidR="003827A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</w:t>
                          </w:r>
                          <w:r w:rsidR="007869F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65pt;margin-top:-15.75pt;width:160.75pt;height:3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">
              <v:textbox style="mso-fit-shape-to-text:t">
                <w:txbxContent>
                  <w:p w:rsidR="002E076B" w:rsidRPr="003A6EC8" w:rsidRDefault="002E076B" w:rsidP="002E076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</w:t>
                    </w:r>
                    <w:r w:rsidR="002A57B7">
                      <w:rPr>
                        <w:rFonts w:ascii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roval No. 0584-0580</w:t>
                    </w:r>
                  </w:p>
                  <w:p w:rsidR="002E076B" w:rsidRPr="003A6EC8" w:rsidRDefault="002E076B" w:rsidP="002E076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 w:rsidR="003827A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</w:t>
                    </w:r>
                    <w:r w:rsidR="007869F9">
                      <w:rPr>
                        <w:rFonts w:ascii="Arial" w:hAnsi="Arial" w:cs="Arial"/>
                        <w:sz w:val="20"/>
                        <w:szCs w:val="20"/>
                      </w:rPr>
                      <w:t>/XX/20XX</w:t>
                    </w:r>
                  </w:p>
                </w:txbxContent>
              </v:textbox>
            </v:shape>
          </w:pict>
        </mc:Fallback>
      </mc:AlternateContent>
    </w:r>
    <w:r w:rsidR="002E076B" w:rsidRPr="00C347C1">
      <w:rPr>
        <w:noProof/>
      </w:rPr>
      <w:drawing>
        <wp:anchor distT="0" distB="0" distL="114300" distR="114300" simplePos="0" relativeHeight="251659264" behindDoc="1" locked="0" layoutInCell="1" allowOverlap="1" wp14:anchorId="6F0DE65F" wp14:editId="034BAF4B">
          <wp:simplePos x="0" y="0"/>
          <wp:positionH relativeFrom="column">
            <wp:posOffset>-46355</wp:posOffset>
          </wp:positionH>
          <wp:positionV relativeFrom="paragraph">
            <wp:posOffset>-246380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1" name="Picture 1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9"/>
    <w:rsid w:val="000547FC"/>
    <w:rsid w:val="00055267"/>
    <w:rsid w:val="00121412"/>
    <w:rsid w:val="00160F05"/>
    <w:rsid w:val="001A6C74"/>
    <w:rsid w:val="002A57B7"/>
    <w:rsid w:val="002D4752"/>
    <w:rsid w:val="002E076B"/>
    <w:rsid w:val="002E0A14"/>
    <w:rsid w:val="00314E03"/>
    <w:rsid w:val="003473BF"/>
    <w:rsid w:val="00377BDC"/>
    <w:rsid w:val="003827AD"/>
    <w:rsid w:val="00460CE9"/>
    <w:rsid w:val="00471A71"/>
    <w:rsid w:val="004A63C8"/>
    <w:rsid w:val="00502429"/>
    <w:rsid w:val="005275F9"/>
    <w:rsid w:val="00551419"/>
    <w:rsid w:val="00557F99"/>
    <w:rsid w:val="00582D44"/>
    <w:rsid w:val="00613AE2"/>
    <w:rsid w:val="00694C5F"/>
    <w:rsid w:val="006F2C6F"/>
    <w:rsid w:val="00751248"/>
    <w:rsid w:val="00761F9C"/>
    <w:rsid w:val="007869F9"/>
    <w:rsid w:val="007E399F"/>
    <w:rsid w:val="007F737F"/>
    <w:rsid w:val="00802B68"/>
    <w:rsid w:val="00882450"/>
    <w:rsid w:val="008B5243"/>
    <w:rsid w:val="00910131"/>
    <w:rsid w:val="009B740C"/>
    <w:rsid w:val="009D27F5"/>
    <w:rsid w:val="00A25841"/>
    <w:rsid w:val="00A9160C"/>
    <w:rsid w:val="00AD0F03"/>
    <w:rsid w:val="00AD79DF"/>
    <w:rsid w:val="00B646C5"/>
    <w:rsid w:val="00B955A1"/>
    <w:rsid w:val="00C23F9C"/>
    <w:rsid w:val="00C63E42"/>
    <w:rsid w:val="00C710BB"/>
    <w:rsid w:val="00CA3B84"/>
    <w:rsid w:val="00CE4329"/>
    <w:rsid w:val="00D62707"/>
    <w:rsid w:val="00DB5476"/>
    <w:rsid w:val="00DE21B4"/>
    <w:rsid w:val="00DE3EDB"/>
    <w:rsid w:val="00E35B6D"/>
    <w:rsid w:val="00E6190E"/>
    <w:rsid w:val="00E673FE"/>
    <w:rsid w:val="00EE07DC"/>
    <w:rsid w:val="00F02E5B"/>
    <w:rsid w:val="00F9484F"/>
    <w:rsid w:val="00FB1BA1"/>
    <w:rsid w:val="00FB59BB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9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B4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B4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9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B4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B4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65771CBC.dotm</Template>
  <TotalTime>0</TotalTime>
  <Pages>1</Pages>
  <Words>113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Nancy Weinfield</cp:lastModifiedBy>
  <cp:revision>3</cp:revision>
  <dcterms:created xsi:type="dcterms:W3CDTF">2016-01-15T18:26:00Z</dcterms:created>
  <dcterms:modified xsi:type="dcterms:W3CDTF">2016-01-15T18:26:00Z</dcterms:modified>
</cp:coreProperties>
</file>