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761F9C" w:rsidRPr="00273885" w:rsidRDefault="00842CFA" w:rsidP="00761F9C">
      <w:pPr>
        <w:jc w:val="center"/>
        <w:rPr>
          <w:b/>
        </w:rPr>
      </w:pPr>
      <w:r>
        <w:rPr>
          <w:b/>
        </w:rPr>
        <w:t xml:space="preserve">APPENDIX </w:t>
      </w:r>
      <w:r w:rsidR="001E5E0E">
        <w:rPr>
          <w:b/>
        </w:rPr>
        <w:t>P</w:t>
      </w:r>
      <w:r>
        <w:rPr>
          <w:b/>
        </w:rPr>
        <w:t>1</w:t>
      </w:r>
    </w:p>
    <w:p w:rsidR="00761F9C" w:rsidRPr="00273885" w:rsidRDefault="00F95ED5" w:rsidP="00761F9C">
      <w:pPr>
        <w:jc w:val="center"/>
        <w:rPr>
          <w:b/>
        </w:rPr>
      </w:pPr>
      <w:r>
        <w:rPr>
          <w:b/>
        </w:rPr>
        <w:t>5</w:t>
      </w:r>
      <w:r w:rsidR="00593DA8">
        <w:rPr>
          <w:b/>
        </w:rPr>
        <w:t>4</w:t>
      </w:r>
      <w:r w:rsidR="00761F9C">
        <w:rPr>
          <w:b/>
        </w:rPr>
        <w:t>-</w:t>
      </w:r>
      <w:r w:rsidR="00EF3771">
        <w:rPr>
          <w:b/>
        </w:rPr>
        <w:t>mo advance letter - English</w:t>
      </w:r>
    </w:p>
    <w:p w:rsidR="00CE4329" w:rsidRDefault="00CE4329" w:rsidP="00CE4329">
      <w:pPr>
        <w:rPr>
          <w:rFonts w:ascii="Garamond" w:hAnsi="Garamond"/>
          <w:sz w:val="24"/>
          <w:szCs w:val="24"/>
        </w:rPr>
      </w:pPr>
    </w:p>
    <w:p w:rsidR="007869F9" w:rsidRPr="00AD0F03" w:rsidRDefault="00761F9C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[DATE]</w:t>
      </w:r>
    </w:p>
    <w:p w:rsidR="007869F9" w:rsidRPr="00AD0F03" w:rsidRDefault="007869F9" w:rsidP="00FB1BA1">
      <w:pPr>
        <w:rPr>
          <w:rFonts w:ascii="Garamond" w:hAnsi="Garamond"/>
          <w:sz w:val="24"/>
          <w:szCs w:val="24"/>
        </w:rPr>
      </w:pPr>
    </w:p>
    <w:p w:rsidR="007869F9" w:rsidRPr="00AD0F03" w:rsidRDefault="00943C28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First_Name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«First_Name»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Last_Name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«Last_Name»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943C28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Address1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«Address1»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943C28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City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«City»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,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State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«State»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Zip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«Zip»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7869F9" w:rsidP="007869F9">
      <w:pPr>
        <w:pStyle w:val="Salutation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t xml:space="preserve">Dear </w:t>
      </w:r>
      <w:r w:rsidR="00943C28" w:rsidRPr="00AD0F03">
        <w:rPr>
          <w:rFonts w:ascii="Garamond" w:hAnsi="Garamond" w:cstheme="minorHAnsi"/>
        </w:rPr>
        <w:fldChar w:fldCharType="begin"/>
      </w:r>
      <w:r w:rsidRPr="00AD0F03">
        <w:rPr>
          <w:rFonts w:ascii="Garamond" w:hAnsi="Garamond" w:cstheme="minorHAnsi"/>
        </w:rPr>
        <w:instrText xml:space="preserve"> MERGEFIELD First_Name </w:instrText>
      </w:r>
      <w:r w:rsidR="00943C28" w:rsidRPr="00AD0F03">
        <w:rPr>
          <w:rFonts w:ascii="Garamond" w:hAnsi="Garamond" w:cstheme="minorHAnsi"/>
        </w:rPr>
        <w:fldChar w:fldCharType="separate"/>
      </w:r>
      <w:r w:rsidRPr="00AD0F03">
        <w:rPr>
          <w:rFonts w:ascii="Garamond" w:hAnsi="Garamond" w:cstheme="minorHAnsi"/>
          <w:noProof/>
        </w:rPr>
        <w:t>«First_Name»</w:t>
      </w:r>
      <w:r w:rsidR="00943C28" w:rsidRPr="00AD0F03">
        <w:rPr>
          <w:rFonts w:ascii="Garamond" w:hAnsi="Garamond" w:cstheme="minorHAnsi"/>
        </w:rPr>
        <w:fldChar w:fldCharType="end"/>
      </w:r>
      <w:r w:rsidRPr="00AD0F03">
        <w:rPr>
          <w:rFonts w:ascii="Garamond" w:hAnsi="Garamond" w:cstheme="minorHAnsi"/>
        </w:rPr>
        <w:t>:</w:t>
      </w:r>
    </w:p>
    <w:p w:rsidR="008B5243" w:rsidRPr="00AD0F03" w:rsidRDefault="00F95ED5" w:rsidP="008B5243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I really want to give </w:t>
      </w:r>
      <w:r w:rsidR="00373950">
        <w:rPr>
          <w:rFonts w:ascii="Garamond" w:hAnsi="Garamond"/>
        </w:rPr>
        <w:t xml:space="preserve">you </w:t>
      </w:r>
      <w:r>
        <w:rPr>
          <w:rFonts w:ascii="Garamond" w:hAnsi="Garamond"/>
        </w:rPr>
        <w:t xml:space="preserve">a heartfelt </w:t>
      </w:r>
      <w:r>
        <w:rPr>
          <w:rFonts w:ascii="Garamond" w:hAnsi="Garamond"/>
          <w:b/>
        </w:rPr>
        <w:t xml:space="preserve">thank </w:t>
      </w:r>
      <w:r w:rsidRPr="00373950">
        <w:rPr>
          <w:rFonts w:ascii="Garamond" w:hAnsi="Garamond"/>
          <w:b/>
        </w:rPr>
        <w:t>you</w:t>
      </w:r>
      <w:r>
        <w:rPr>
          <w:rFonts w:ascii="Garamond" w:hAnsi="Garamond"/>
        </w:rPr>
        <w:t xml:space="preserve"> for </w:t>
      </w:r>
      <w:r w:rsidR="006F1072">
        <w:rPr>
          <w:rFonts w:ascii="Garamond" w:hAnsi="Garamond"/>
        </w:rPr>
        <w:t xml:space="preserve">being part </w:t>
      </w:r>
      <w:r w:rsidR="00BE64F2">
        <w:rPr>
          <w:rFonts w:ascii="Garamond" w:hAnsi="Garamond"/>
        </w:rPr>
        <w:t xml:space="preserve">of </w:t>
      </w:r>
      <w:r w:rsidR="00FB59BB" w:rsidRPr="00AD0F03">
        <w:rPr>
          <w:rFonts w:ascii="Garamond" w:hAnsi="Garamond"/>
        </w:rPr>
        <w:t xml:space="preserve">the </w:t>
      </w:r>
      <w:r w:rsidR="00FB1BA1" w:rsidRPr="00AD0F03">
        <w:rPr>
          <w:rFonts w:ascii="Garamond" w:hAnsi="Garamond"/>
        </w:rPr>
        <w:t>Feeding My Baby Study</w:t>
      </w:r>
      <w:r w:rsidR="00373950">
        <w:rPr>
          <w:rFonts w:ascii="Garamond" w:hAnsi="Garamond"/>
        </w:rPr>
        <w:t>.</w:t>
      </w:r>
      <w:r w:rsidR="00FB1BA1" w:rsidRPr="00AD0F03">
        <w:rPr>
          <w:rFonts w:ascii="Garamond" w:hAnsi="Garamond"/>
        </w:rPr>
        <w:t> </w:t>
      </w:r>
      <w:r w:rsidR="00373950">
        <w:rPr>
          <w:rFonts w:ascii="Garamond" w:hAnsi="Garamond"/>
        </w:rPr>
        <w:t xml:space="preserve"> The information you</w:t>
      </w:r>
      <w:r>
        <w:rPr>
          <w:rFonts w:ascii="Garamond" w:hAnsi="Garamond"/>
        </w:rPr>
        <w:t xml:space="preserve"> provide </w:t>
      </w:r>
      <w:r w:rsidR="006F4E0E">
        <w:rPr>
          <w:rFonts w:ascii="Garamond" w:hAnsi="Garamond"/>
        </w:rPr>
        <w:t xml:space="preserve">is continuing to </w:t>
      </w:r>
      <w:r>
        <w:rPr>
          <w:rFonts w:ascii="Garamond" w:hAnsi="Garamond"/>
        </w:rPr>
        <w:t xml:space="preserve">help </w:t>
      </w:r>
      <w:r w:rsidR="006F4E0E">
        <w:rPr>
          <w:rFonts w:ascii="Garamond" w:hAnsi="Garamond"/>
        </w:rPr>
        <w:t xml:space="preserve">the country understand families’ choices in feeding their children, and helping </w:t>
      </w:r>
      <w:r>
        <w:rPr>
          <w:rFonts w:ascii="Garamond" w:hAnsi="Garamond"/>
        </w:rPr>
        <w:t>WIC improve services for all children and mothers in the program.</w:t>
      </w:r>
      <w:r w:rsidR="008B5243" w:rsidRPr="00AD0F03">
        <w:rPr>
          <w:rFonts w:ascii="Garamond" w:hAnsi="Garamond"/>
        </w:rPr>
        <w:t xml:space="preserve"> </w:t>
      </w:r>
    </w:p>
    <w:p w:rsidR="008B5243" w:rsidRDefault="008B5243" w:rsidP="008B5243">
      <w:pPr>
        <w:pStyle w:val="BodyText"/>
        <w:rPr>
          <w:rFonts w:ascii="Garamond" w:hAnsi="Garamond"/>
        </w:rPr>
      </w:pPr>
      <w:r w:rsidRPr="00AD0F03">
        <w:rPr>
          <w:rFonts w:ascii="Garamond" w:hAnsi="Garamond"/>
        </w:rPr>
        <w:t xml:space="preserve">Your next interview, </w:t>
      </w:r>
      <w:r w:rsidR="00AD0F03" w:rsidRPr="00AD0F03">
        <w:rPr>
          <w:rFonts w:ascii="Garamond" w:hAnsi="Garamond"/>
        </w:rPr>
        <w:t>when &lt;</w:t>
      </w:r>
      <w:r w:rsidR="00593DA8">
        <w:rPr>
          <w:rFonts w:ascii="Garamond" w:hAnsi="Garamond"/>
        </w:rPr>
        <w:t xml:space="preserve">&lt;BABY FIRST NAME&gt;&gt; is </w:t>
      </w:r>
      <w:r w:rsidR="006F4E0E">
        <w:rPr>
          <w:rFonts w:ascii="Garamond" w:hAnsi="Garamond"/>
        </w:rPr>
        <w:t>4</w:t>
      </w:r>
      <w:r w:rsidR="002B3619">
        <w:rPr>
          <w:rFonts w:ascii="Garamond" w:hAnsi="Garamond"/>
        </w:rPr>
        <w:t xml:space="preserve">½ </w:t>
      </w:r>
      <w:r w:rsidR="00593DA8">
        <w:rPr>
          <w:rFonts w:ascii="Garamond" w:hAnsi="Garamond"/>
        </w:rPr>
        <w:t xml:space="preserve"> years</w:t>
      </w:r>
      <w:r w:rsidRPr="00AD0F03">
        <w:rPr>
          <w:rFonts w:ascii="Garamond" w:hAnsi="Garamond"/>
        </w:rPr>
        <w:t xml:space="preserve"> old, is scheduled for &lt;&lt;START DATE&gt;&gt;.  One of our interview</w:t>
      </w:r>
      <w:r w:rsidR="00B646C5">
        <w:rPr>
          <w:rFonts w:ascii="Garamond" w:hAnsi="Garamond"/>
        </w:rPr>
        <w:t>er</w:t>
      </w:r>
      <w:r w:rsidRPr="00AD0F03">
        <w:rPr>
          <w:rFonts w:ascii="Garamond" w:hAnsi="Garamond"/>
        </w:rPr>
        <w:t xml:space="preserve">s will be calling you on &lt;&lt;START DATE&gt;&gt; </w:t>
      </w:r>
      <w:r w:rsidR="00AD0F03" w:rsidRPr="00AD0F03">
        <w:rPr>
          <w:rFonts w:ascii="Garamond" w:hAnsi="Garamond"/>
        </w:rPr>
        <w:t xml:space="preserve">to conduct this </w:t>
      </w:r>
      <w:r w:rsidRPr="00AD0F03">
        <w:rPr>
          <w:rFonts w:ascii="Garamond" w:hAnsi="Garamond"/>
        </w:rPr>
        <w:t xml:space="preserve">interview.  </w:t>
      </w:r>
      <w:r w:rsidR="00AD0F03" w:rsidRPr="00AD0F03">
        <w:rPr>
          <w:rFonts w:ascii="Garamond" w:hAnsi="Garamond"/>
        </w:rPr>
        <w:t xml:space="preserve"> The</w:t>
      </w:r>
      <w:r w:rsidRPr="00AD0F03">
        <w:rPr>
          <w:rFonts w:ascii="Garamond" w:hAnsi="Garamond"/>
        </w:rPr>
        <w:t xml:space="preserve"> </w:t>
      </w:r>
      <w:r w:rsidR="00AD0F03" w:rsidRPr="00AD0F03">
        <w:rPr>
          <w:rFonts w:ascii="Garamond" w:hAnsi="Garamond"/>
        </w:rPr>
        <w:t>display on your phone when the interview</w:t>
      </w:r>
      <w:r w:rsidR="00B646C5">
        <w:rPr>
          <w:rFonts w:ascii="Garamond" w:hAnsi="Garamond"/>
        </w:rPr>
        <w:t>er</w:t>
      </w:r>
      <w:r w:rsidRPr="00AD0F03">
        <w:rPr>
          <w:rFonts w:ascii="Garamond" w:hAnsi="Garamond"/>
        </w:rPr>
        <w:t xml:space="preserve"> call</w:t>
      </w:r>
      <w:r w:rsidR="00AD0F03" w:rsidRPr="00AD0F03">
        <w:rPr>
          <w:rFonts w:ascii="Garamond" w:hAnsi="Garamond"/>
        </w:rPr>
        <w:t>s</w:t>
      </w:r>
      <w:r w:rsidR="00AD0F03">
        <w:rPr>
          <w:rFonts w:ascii="Garamond" w:hAnsi="Garamond"/>
        </w:rPr>
        <w:t xml:space="preserve"> will be </w:t>
      </w:r>
      <w:r w:rsidR="00AD0F03" w:rsidRPr="00AD0F03">
        <w:rPr>
          <w:rFonts w:ascii="Garamond" w:hAnsi="Garamond"/>
          <w:bCs/>
        </w:rPr>
        <w:t>301-762-1940</w:t>
      </w:r>
      <w:r w:rsidRPr="00AD0F03">
        <w:rPr>
          <w:rFonts w:ascii="Garamond" w:hAnsi="Garamond"/>
        </w:rPr>
        <w:t xml:space="preserve"> or FEED MY BABY.</w:t>
      </w:r>
      <w:r w:rsidR="004D7C3F">
        <w:rPr>
          <w:rFonts w:ascii="Garamond" w:hAnsi="Garamond"/>
        </w:rPr>
        <w:t xml:space="preserve">  </w:t>
      </w:r>
    </w:p>
    <w:p w:rsidR="00593DA8" w:rsidRPr="00AD0F03" w:rsidRDefault="00593DA8" w:rsidP="008B5243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The interview will last </w:t>
      </w:r>
      <w:r w:rsidR="006F1072">
        <w:rPr>
          <w:rFonts w:ascii="Garamond" w:hAnsi="Garamond"/>
        </w:rPr>
        <w:t xml:space="preserve">about </w:t>
      </w:r>
      <w:r>
        <w:rPr>
          <w:rFonts w:ascii="Garamond" w:hAnsi="Garamond"/>
        </w:rPr>
        <w:t xml:space="preserve">30 minutes. </w:t>
      </w:r>
    </w:p>
    <w:p w:rsidR="008B5243" w:rsidRPr="00AD0F03" w:rsidRDefault="00A73E4C" w:rsidP="008B5243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As a token as our appreciation, y</w:t>
      </w:r>
      <w:r w:rsidR="008B5243" w:rsidRPr="00AD0F03">
        <w:rPr>
          <w:rFonts w:ascii="Garamond" w:hAnsi="Garamond"/>
        </w:rPr>
        <w:t xml:space="preserve">ou will </w:t>
      </w:r>
      <w:r w:rsidR="00B646C5">
        <w:rPr>
          <w:rFonts w:ascii="Garamond" w:hAnsi="Garamond"/>
        </w:rPr>
        <w:t>rece</w:t>
      </w:r>
      <w:r w:rsidR="008B5243" w:rsidRPr="00AD0F03">
        <w:rPr>
          <w:rFonts w:ascii="Garamond" w:hAnsi="Garamond"/>
        </w:rPr>
        <w:t xml:space="preserve">ive </w:t>
      </w:r>
      <w:r w:rsidR="00AD0F03" w:rsidRPr="00AD0F03">
        <w:rPr>
          <w:rFonts w:ascii="Garamond" w:hAnsi="Garamond"/>
          <w:b/>
          <w:bCs/>
        </w:rPr>
        <w:t>$</w:t>
      </w:r>
      <w:r w:rsidR="00F95ED5">
        <w:rPr>
          <w:rFonts w:ascii="Garamond" w:hAnsi="Garamond"/>
          <w:b/>
          <w:bCs/>
        </w:rPr>
        <w:t>5</w:t>
      </w:r>
      <w:r w:rsidR="00593DA8">
        <w:rPr>
          <w:rFonts w:ascii="Garamond" w:hAnsi="Garamond"/>
          <w:b/>
          <w:bCs/>
        </w:rPr>
        <w:t>5</w:t>
      </w:r>
      <w:r w:rsidR="00AD0F03" w:rsidRPr="00AD0F03">
        <w:rPr>
          <w:rFonts w:ascii="Garamond" w:hAnsi="Garamond"/>
          <w:bCs/>
        </w:rPr>
        <w:t xml:space="preserve"> on your </w:t>
      </w:r>
      <w:r w:rsidR="00EF3771">
        <w:rPr>
          <w:rFonts w:ascii="Garamond" w:hAnsi="Garamond"/>
          <w:bCs/>
        </w:rPr>
        <w:t>prepaid MasterCard</w:t>
      </w:r>
      <w:r w:rsidR="00AD0F03" w:rsidRPr="00AD0F03">
        <w:rPr>
          <w:rFonts w:ascii="Garamond" w:hAnsi="Garamond"/>
          <w:bCs/>
        </w:rPr>
        <w:t xml:space="preserve"> after completing the interview</w:t>
      </w:r>
      <w:r w:rsidR="00BE64F2">
        <w:rPr>
          <w:rFonts w:ascii="Garamond" w:hAnsi="Garamond"/>
          <w:bCs/>
        </w:rPr>
        <w:t xml:space="preserve"> and a</w:t>
      </w:r>
      <w:r w:rsidR="00AD0F03" w:rsidRPr="00AD0F03">
        <w:rPr>
          <w:rFonts w:ascii="Garamond" w:hAnsi="Garamond"/>
          <w:bCs/>
        </w:rPr>
        <w:t xml:space="preserve">n additional </w:t>
      </w:r>
      <w:r w:rsidR="00AD0F03" w:rsidRPr="00AD0F03">
        <w:rPr>
          <w:rFonts w:ascii="Garamond" w:hAnsi="Garamond"/>
          <w:b/>
          <w:bCs/>
        </w:rPr>
        <w:t>$10</w:t>
      </w:r>
      <w:r w:rsidR="00AD0F03" w:rsidRPr="00AD0F03">
        <w:rPr>
          <w:rFonts w:ascii="Garamond" w:hAnsi="Garamond"/>
          <w:bCs/>
        </w:rPr>
        <w:t xml:space="preserve"> if using your own </w:t>
      </w:r>
      <w:r w:rsidR="00AD0F03">
        <w:rPr>
          <w:rFonts w:ascii="Garamond" w:hAnsi="Garamond"/>
          <w:bCs/>
        </w:rPr>
        <w:t>cellphone.</w:t>
      </w:r>
    </w:p>
    <w:p w:rsidR="00AD0F03" w:rsidRDefault="008B5243" w:rsidP="00AD0F03">
      <w:pPr>
        <w:pStyle w:val="BodyText"/>
        <w:rPr>
          <w:rFonts w:ascii="Garamond" w:hAnsi="Garamond"/>
          <w:bCs/>
        </w:rPr>
      </w:pPr>
      <w:r w:rsidRPr="00AD0F03">
        <w:rPr>
          <w:rFonts w:ascii="Garamond" w:hAnsi="Garamond"/>
        </w:rPr>
        <w:t xml:space="preserve">You can also call our </w:t>
      </w:r>
      <w:r w:rsidR="00AD0F03">
        <w:rPr>
          <w:rFonts w:ascii="Garamond" w:hAnsi="Garamond"/>
        </w:rPr>
        <w:t>phone c</w:t>
      </w:r>
      <w:r w:rsidRPr="00AD0F03">
        <w:rPr>
          <w:rFonts w:ascii="Garamond" w:hAnsi="Garamond"/>
        </w:rPr>
        <w:t xml:space="preserve">enter after &lt;&lt;START DATE&gt;&gt; </w:t>
      </w:r>
      <w:r w:rsidR="00AD0F03">
        <w:rPr>
          <w:rFonts w:ascii="Garamond" w:hAnsi="Garamond"/>
        </w:rPr>
        <w:t xml:space="preserve">at </w:t>
      </w:r>
      <w:r w:rsidR="00AD0F03" w:rsidRPr="00AD0F03">
        <w:rPr>
          <w:rFonts w:ascii="Garamond" w:hAnsi="Garamond"/>
          <w:b/>
          <w:bCs/>
        </w:rPr>
        <w:t>(888) 783-6493</w:t>
      </w:r>
      <w:r w:rsidR="00AD0F03">
        <w:rPr>
          <w:rFonts w:ascii="Garamond" w:hAnsi="Garamond"/>
          <w:b/>
          <w:bCs/>
        </w:rPr>
        <w:t xml:space="preserve"> </w:t>
      </w:r>
      <w:r w:rsidR="00B646C5">
        <w:rPr>
          <w:rFonts w:ascii="Garamond" w:hAnsi="Garamond"/>
        </w:rPr>
        <w:t>to complete the interview at your convenience.</w:t>
      </w:r>
    </w:p>
    <w:p w:rsidR="00AD0F03" w:rsidRPr="00AD0F03" w:rsidRDefault="00AD0F03" w:rsidP="00AD0F03">
      <w:pPr>
        <w:pStyle w:val="BodyText"/>
        <w:rPr>
          <w:rFonts w:ascii="Garamond" w:hAnsi="Garamond"/>
          <w:bCs/>
        </w:rPr>
      </w:pPr>
      <w:r w:rsidRPr="00AD0F03">
        <w:rPr>
          <w:rFonts w:ascii="Garamond" w:hAnsi="Garamond"/>
          <w:bCs/>
        </w:rPr>
        <w:t>Phone center hours are (Eastern Time):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Monday – Friday</w:t>
      </w:r>
      <w:r w:rsidRPr="00AD0F03">
        <w:rPr>
          <w:rFonts w:ascii="Garamond" w:hAnsi="Garamond"/>
          <w:bCs/>
          <w:sz w:val="24"/>
          <w:szCs w:val="24"/>
        </w:rPr>
        <w:tab/>
        <w:t xml:space="preserve"> 9:00 am – Midnight 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Saturday</w:t>
      </w:r>
      <w:r w:rsidRPr="00AD0F03">
        <w:rPr>
          <w:rFonts w:ascii="Garamond" w:hAnsi="Garamond"/>
          <w:bCs/>
          <w:sz w:val="24"/>
          <w:szCs w:val="24"/>
        </w:rPr>
        <w:tab/>
      </w:r>
      <w:r w:rsidRPr="00AD0F03">
        <w:rPr>
          <w:rFonts w:ascii="Garamond" w:hAnsi="Garamond"/>
          <w:bCs/>
          <w:sz w:val="24"/>
          <w:szCs w:val="24"/>
        </w:rPr>
        <w:tab/>
        <w:t>10:00 am – 6:00 pm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 xml:space="preserve">Sunday </w:t>
      </w:r>
      <w:r w:rsidRPr="00AD0F03">
        <w:rPr>
          <w:rFonts w:ascii="Garamond" w:hAnsi="Garamond"/>
          <w:bCs/>
          <w:sz w:val="24"/>
          <w:szCs w:val="24"/>
        </w:rPr>
        <w:tab/>
      </w:r>
      <w:r w:rsidRPr="00AD0F03">
        <w:rPr>
          <w:rFonts w:ascii="Garamond" w:hAnsi="Garamond"/>
          <w:bCs/>
          <w:sz w:val="24"/>
          <w:szCs w:val="24"/>
        </w:rPr>
        <w:tab/>
        <w:t xml:space="preserve"> 2:00 pm – 10:00 pm 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 </w:t>
      </w:r>
    </w:p>
    <w:p w:rsidR="00AD0F03" w:rsidRDefault="00551419" w:rsidP="00AD0F03">
      <w:pPr>
        <w:pStyle w:val="BodyText"/>
        <w:rPr>
          <w:rFonts w:ascii="Garamond" w:hAnsi="Garamond" w:cstheme="minorHAnsi"/>
        </w:rPr>
      </w:pPr>
      <w:r>
        <w:rPr>
          <w:rFonts w:ascii="Garamond" w:hAnsi="Garamond" w:cstheme="minorHAnsi"/>
        </w:rPr>
        <w:t>If your phone number has changed or i</w:t>
      </w:r>
      <w:r w:rsidR="00AD0F03" w:rsidRPr="00AD0F03">
        <w:rPr>
          <w:rFonts w:ascii="Garamond" w:hAnsi="Garamond" w:cstheme="minorHAnsi"/>
        </w:rPr>
        <w:t xml:space="preserve">f you have any questions, please contact your study liaison, </w:t>
      </w:r>
      <w:r w:rsidR="00943C28" w:rsidRPr="00AD0F03">
        <w:rPr>
          <w:rFonts w:ascii="Garamond" w:hAnsi="Garamond" w:cstheme="minorHAnsi"/>
        </w:rPr>
        <w:fldChar w:fldCharType="begin"/>
      </w:r>
      <w:r w:rsidR="00AD0F03" w:rsidRPr="00AD0F03">
        <w:rPr>
          <w:rFonts w:ascii="Garamond" w:hAnsi="Garamond" w:cstheme="minorHAnsi"/>
        </w:rPr>
        <w:instrText xml:space="preserve"> MERGEFIELD Study_Liaison_Name </w:instrText>
      </w:r>
      <w:r w:rsidR="00943C28" w:rsidRPr="00AD0F03">
        <w:rPr>
          <w:rFonts w:ascii="Garamond" w:hAnsi="Garamond" w:cstheme="minorHAnsi"/>
        </w:rPr>
        <w:fldChar w:fldCharType="separate"/>
      </w:r>
      <w:r w:rsidR="00AD0F03" w:rsidRPr="00AD0F03">
        <w:rPr>
          <w:rFonts w:ascii="Garamond" w:hAnsi="Garamond" w:cstheme="minorHAnsi"/>
          <w:noProof/>
        </w:rPr>
        <w:t>«Study_Liaison_Name»</w:t>
      </w:r>
      <w:r w:rsidR="00943C28" w:rsidRPr="00AD0F03">
        <w:rPr>
          <w:rFonts w:ascii="Garamond" w:hAnsi="Garamond" w:cstheme="minorHAnsi"/>
        </w:rPr>
        <w:fldChar w:fldCharType="end"/>
      </w:r>
      <w:r w:rsidR="00AD0F03" w:rsidRPr="00AD0F03">
        <w:rPr>
          <w:rFonts w:ascii="Garamond" w:hAnsi="Garamond" w:cstheme="minorHAnsi"/>
        </w:rPr>
        <w:t xml:space="preserve">.  She can be reached by e-mail at </w:t>
      </w:r>
      <w:r w:rsidR="00943C28" w:rsidRPr="00AD0F03">
        <w:rPr>
          <w:rFonts w:ascii="Garamond" w:hAnsi="Garamond" w:cstheme="minorHAnsi"/>
        </w:rPr>
        <w:fldChar w:fldCharType="begin"/>
      </w:r>
      <w:r w:rsidR="00AD0F03" w:rsidRPr="00AD0F03">
        <w:rPr>
          <w:rFonts w:ascii="Garamond" w:hAnsi="Garamond" w:cstheme="minorHAnsi"/>
        </w:rPr>
        <w:instrText xml:space="preserve"> MERGEFIELD Study_Liaison_Email </w:instrText>
      </w:r>
      <w:r w:rsidR="00943C28" w:rsidRPr="00AD0F03">
        <w:rPr>
          <w:rFonts w:ascii="Garamond" w:hAnsi="Garamond" w:cstheme="minorHAnsi"/>
        </w:rPr>
        <w:fldChar w:fldCharType="separate"/>
      </w:r>
      <w:r w:rsidR="00AD0F03" w:rsidRPr="00AD0F03">
        <w:rPr>
          <w:rFonts w:ascii="Garamond" w:hAnsi="Garamond" w:cstheme="minorHAnsi"/>
          <w:noProof/>
        </w:rPr>
        <w:t>«Study_Liaison_Email»</w:t>
      </w:r>
      <w:r w:rsidR="00943C28" w:rsidRPr="00AD0F03">
        <w:rPr>
          <w:rFonts w:ascii="Garamond" w:hAnsi="Garamond" w:cstheme="minorHAnsi"/>
        </w:rPr>
        <w:fldChar w:fldCharType="end"/>
      </w:r>
      <w:r w:rsidR="00AD0F03" w:rsidRPr="00AD0F03">
        <w:rPr>
          <w:rFonts w:ascii="Garamond" w:hAnsi="Garamond" w:cstheme="minorHAnsi"/>
        </w:rPr>
        <w:t xml:space="preserve">, </w:t>
      </w:r>
      <w:r w:rsidR="00B646C5">
        <w:rPr>
          <w:rFonts w:ascii="Garamond" w:hAnsi="Garamond" w:cstheme="minorHAnsi"/>
        </w:rPr>
        <w:t xml:space="preserve">by phone at </w:t>
      </w:r>
      <w:r w:rsidR="00943C28" w:rsidRPr="00AD0F03">
        <w:rPr>
          <w:rFonts w:ascii="Garamond" w:hAnsi="Garamond" w:cstheme="minorHAnsi"/>
        </w:rPr>
        <w:fldChar w:fldCharType="begin"/>
      </w:r>
      <w:r w:rsidR="00AD0F03" w:rsidRPr="00AD0F03">
        <w:rPr>
          <w:rFonts w:ascii="Garamond" w:hAnsi="Garamond" w:cstheme="minorHAnsi"/>
        </w:rPr>
        <w:instrText xml:space="preserve"> MERGEFIELD Study_Liaison_Phone </w:instrText>
      </w:r>
      <w:r w:rsidR="00943C28" w:rsidRPr="00AD0F03">
        <w:rPr>
          <w:rFonts w:ascii="Garamond" w:hAnsi="Garamond" w:cstheme="minorHAnsi"/>
        </w:rPr>
        <w:fldChar w:fldCharType="separate"/>
      </w:r>
      <w:r w:rsidR="00AD0F03" w:rsidRPr="00AD0F03">
        <w:rPr>
          <w:rFonts w:ascii="Garamond" w:hAnsi="Garamond" w:cstheme="minorHAnsi"/>
          <w:noProof/>
        </w:rPr>
        <w:t>«Study_Liaison_Phone»</w:t>
      </w:r>
      <w:r w:rsidR="00943C28" w:rsidRPr="00AD0F03">
        <w:rPr>
          <w:rFonts w:ascii="Garamond" w:hAnsi="Garamond" w:cstheme="minorHAnsi"/>
        </w:rPr>
        <w:fldChar w:fldCharType="end"/>
      </w:r>
      <w:r w:rsidR="00AD0F03">
        <w:rPr>
          <w:rFonts w:ascii="Garamond" w:hAnsi="Garamond" w:cstheme="minorHAnsi"/>
        </w:rPr>
        <w:t xml:space="preserve"> or </w:t>
      </w:r>
      <w:r w:rsidR="00B646C5">
        <w:rPr>
          <w:rFonts w:ascii="Garamond" w:hAnsi="Garamond" w:cstheme="minorHAnsi"/>
        </w:rPr>
        <w:t xml:space="preserve">you can </w:t>
      </w:r>
      <w:r w:rsidR="00AD0F03">
        <w:rPr>
          <w:rFonts w:ascii="Garamond" w:hAnsi="Garamond" w:cstheme="minorHAnsi"/>
        </w:rPr>
        <w:t>text her at &lt;&lt;Study_Liaison_Text&gt;&gt;.</w:t>
      </w:r>
    </w:p>
    <w:p w:rsidR="006F1072" w:rsidRDefault="00F95ED5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Thank you for your commitment to this study!  </w:t>
      </w:r>
    </w:p>
    <w:p w:rsidR="006F1072" w:rsidRDefault="006F1072" w:rsidP="00FB1BA1">
      <w:pPr>
        <w:rPr>
          <w:rFonts w:ascii="Garamond" w:hAnsi="Garamond"/>
          <w:sz w:val="24"/>
          <w:szCs w:val="24"/>
        </w:rPr>
      </w:pPr>
    </w:p>
    <w:p w:rsidR="00FB1BA1" w:rsidRDefault="00AD0F03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Best wishes,</w:t>
      </w:r>
    </w:p>
    <w:p w:rsidR="00AD0F03" w:rsidRDefault="00AD0F03" w:rsidP="00FB1BA1">
      <w:pPr>
        <w:rPr>
          <w:rFonts w:ascii="Garamond" w:hAnsi="Garamond"/>
          <w:sz w:val="24"/>
          <w:szCs w:val="24"/>
        </w:rPr>
      </w:pPr>
    </w:p>
    <w:p w:rsidR="00B646C5" w:rsidRDefault="00B646C5" w:rsidP="00FB1BA1">
      <w:pPr>
        <w:rPr>
          <w:rFonts w:ascii="Garamond" w:hAnsi="Garamond"/>
          <w:sz w:val="24"/>
          <w:szCs w:val="24"/>
        </w:rPr>
      </w:pPr>
    </w:p>
    <w:p w:rsidR="00AD0F03" w:rsidRDefault="00593DA8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Nancy Weinfield</w:t>
      </w:r>
    </w:p>
    <w:p w:rsidR="00502429" w:rsidRPr="00AD0F03" w:rsidRDefault="00AD0F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Feeding My Baby Study Project Director</w:t>
      </w:r>
    </w:p>
    <w:sectPr w:rsidR="00502429" w:rsidRPr="00AD0F03" w:rsidSect="00842CFA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29" w:rsidRDefault="00CE4329" w:rsidP="00CE4329">
      <w:r>
        <w:separator/>
      </w:r>
    </w:p>
  </w:endnote>
  <w:endnote w:type="continuationSeparator" w:id="0">
    <w:p w:rsidR="00CE4329" w:rsidRDefault="00CE4329" w:rsidP="00CE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FA" w:rsidRDefault="00CB58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-372110</wp:posOffset>
              </wp:positionV>
              <wp:extent cx="6410325" cy="676275"/>
              <wp:effectExtent l="0" t="0" r="28575" b="2857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0325" cy="6762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842CFA" w:rsidRPr="001B386B" w:rsidRDefault="00842CFA" w:rsidP="00842CFA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According to the Paperwork Reduction Act of 1995, </w:t>
                          </w:r>
                          <w:r w:rsidR="00EF3771" w:rsidRPr="00365A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 agency may not conduct or sponsor, and a person is not required to respond to, a collection of information unless it displays a valid OMB control number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  The valid OMB control number for this information collection is 0584-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0580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.  The time required to complete this information collection is estimated to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averag</w:t>
                          </w:r>
                          <w:r w:rsidR="006F1072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2</w:t>
                          </w:r>
                          <w:r w:rsidR="00593DA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minutes</w:t>
                          </w:r>
                          <w:r w:rsidR="00EF377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(0.0333 hours) per response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7.25pt;margin-top:-29.3pt;width:504.7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" filled="f" strokeweight=".5pt">
              <v:path arrowok="t"/>
              <v:textbox>
                <w:txbxContent>
                  <w:p w:rsidR="00842CFA" w:rsidRPr="001B386B" w:rsidRDefault="00842CFA" w:rsidP="00842CFA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</w:t>
                    </w:r>
                    <w:r w:rsidR="00EF3771" w:rsidRPr="00365ADB">
                      <w:rPr>
                        <w:rFonts w:ascii="Arial" w:hAnsi="Arial" w:cs="Arial"/>
                        <w:sz w:val="16"/>
                        <w:szCs w:val="16"/>
                      </w:rPr>
                      <w:t>an agency may not conduct or sponsor, and a person is not required to respond to, a collection of information unless it displays a valid OMB control number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  The valid OMB control number for this information collection is 0584-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0580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.  The time required to complete this information collection is estimated to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averag</w:t>
                    </w:r>
                    <w:r w:rsidR="006F1072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2</w:t>
                    </w:r>
                    <w:r w:rsidR="00593DA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minutes</w:t>
                    </w:r>
                    <w:r w:rsidR="00EF377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(0.0333 hours) per response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29" w:rsidRDefault="00CE4329" w:rsidP="00CE4329">
      <w:r>
        <w:separator/>
      </w:r>
    </w:p>
  </w:footnote>
  <w:footnote w:type="continuationSeparator" w:id="0">
    <w:p w:rsidR="00CE4329" w:rsidRDefault="00CE4329" w:rsidP="00CE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9" w:rsidRDefault="00CE4329" w:rsidP="00CE43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FA" w:rsidRDefault="00CB5887">
    <w:pPr>
      <w:pStyle w:val="Header"/>
    </w:pPr>
    <w:r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4304030</wp:posOffset>
              </wp:positionH>
              <wp:positionV relativeFrom="paragraph">
                <wp:posOffset>-171450</wp:posOffset>
              </wp:positionV>
              <wp:extent cx="2041525" cy="393065"/>
              <wp:effectExtent l="0" t="0" r="15875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CFA" w:rsidRPr="003A6EC8" w:rsidRDefault="00842CFA" w:rsidP="00842C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Approval No. 0584-0580</w:t>
                          </w:r>
                        </w:p>
                        <w:p w:rsidR="00842CFA" w:rsidRPr="003A6EC8" w:rsidRDefault="00842CFA" w:rsidP="00842C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-13.5pt;width:160.75pt;height:30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">
              <v:textbox style="mso-fit-shape-to-text:t">
                <w:txbxContent>
                  <w:p w:rsidR="00842CFA" w:rsidRPr="003A6EC8" w:rsidRDefault="00842CFA" w:rsidP="00842CF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OMB Approval No. 0584-0580</w:t>
                    </w:r>
                  </w:p>
                  <w:p w:rsidR="00842CFA" w:rsidRPr="003A6EC8" w:rsidRDefault="00842CFA" w:rsidP="00842CF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XX/XX/20XX</w:t>
                    </w:r>
                  </w:p>
                </w:txbxContent>
              </v:textbox>
            </v:shape>
          </w:pict>
        </mc:Fallback>
      </mc:AlternateContent>
    </w:r>
    <w:r w:rsidR="00842CFA" w:rsidRPr="00C347C1">
      <w:rPr>
        <w:noProof/>
      </w:rPr>
      <w:drawing>
        <wp:anchor distT="0" distB="0" distL="114300" distR="114300" simplePos="0" relativeHeight="251665408" behindDoc="1" locked="0" layoutInCell="1" allowOverlap="1" wp14:anchorId="0481AB29" wp14:editId="7D9006E1">
          <wp:simplePos x="0" y="0"/>
          <wp:positionH relativeFrom="column">
            <wp:posOffset>-513080</wp:posOffset>
          </wp:positionH>
          <wp:positionV relativeFrom="paragraph">
            <wp:posOffset>-332105</wp:posOffset>
          </wp:positionV>
          <wp:extent cx="1123950" cy="939165"/>
          <wp:effectExtent l="0" t="0" r="0" b="0"/>
          <wp:wrapThrough wrapText="bothSides">
            <wp:wrapPolygon edited="0">
              <wp:start x="0" y="0"/>
              <wp:lineTo x="0" y="21030"/>
              <wp:lineTo x="21234" y="21030"/>
              <wp:lineTo x="21234" y="0"/>
              <wp:lineTo x="0" y="0"/>
            </wp:wrapPolygon>
          </wp:wrapThrough>
          <wp:docPr id="3" name="Picture 3" descr="feeding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eeding_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9"/>
    <w:rsid w:val="00145740"/>
    <w:rsid w:val="001C6376"/>
    <w:rsid w:val="001E5E0E"/>
    <w:rsid w:val="00203226"/>
    <w:rsid w:val="002B3619"/>
    <w:rsid w:val="002D4752"/>
    <w:rsid w:val="002E076B"/>
    <w:rsid w:val="00302917"/>
    <w:rsid w:val="003473BF"/>
    <w:rsid w:val="00373950"/>
    <w:rsid w:val="003827AD"/>
    <w:rsid w:val="00460CE9"/>
    <w:rsid w:val="004D7C3F"/>
    <w:rsid w:val="00502429"/>
    <w:rsid w:val="00551419"/>
    <w:rsid w:val="00557F99"/>
    <w:rsid w:val="00593DA8"/>
    <w:rsid w:val="005F21DF"/>
    <w:rsid w:val="0061258B"/>
    <w:rsid w:val="006925D8"/>
    <w:rsid w:val="006F1072"/>
    <w:rsid w:val="006F4E0E"/>
    <w:rsid w:val="00761F9C"/>
    <w:rsid w:val="007869F9"/>
    <w:rsid w:val="007B5878"/>
    <w:rsid w:val="007F737F"/>
    <w:rsid w:val="00842CFA"/>
    <w:rsid w:val="008B5243"/>
    <w:rsid w:val="00910131"/>
    <w:rsid w:val="00943C28"/>
    <w:rsid w:val="00A034A3"/>
    <w:rsid w:val="00A24CE2"/>
    <w:rsid w:val="00A73E4C"/>
    <w:rsid w:val="00AD0F03"/>
    <w:rsid w:val="00B646C5"/>
    <w:rsid w:val="00BE64F2"/>
    <w:rsid w:val="00CB5887"/>
    <w:rsid w:val="00CE4329"/>
    <w:rsid w:val="00D04B3D"/>
    <w:rsid w:val="00D84F12"/>
    <w:rsid w:val="00EF3771"/>
    <w:rsid w:val="00F17489"/>
    <w:rsid w:val="00F95ED5"/>
    <w:rsid w:val="00FB1BA1"/>
    <w:rsid w:val="00FB59BB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59CFCC63.dotm</Template>
  <TotalTime>1</TotalTime>
  <Pages>1</Pages>
  <Words>242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3</cp:revision>
  <dcterms:created xsi:type="dcterms:W3CDTF">2016-01-15T18:11:00Z</dcterms:created>
  <dcterms:modified xsi:type="dcterms:W3CDTF">2016-01-15T18:12:00Z</dcterms:modified>
</cp:coreProperties>
</file>