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8F12C3">
      <w:pPr>
        <w:spacing w:line="240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APPENDIX EE1</w:t>
      </w:r>
    </w:p>
    <w:p w:rsidR="008F12C3" w:rsidRDefault="008F12C3" w:rsidP="008F12C3">
      <w:pPr>
        <w:spacing w:line="240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NASS </w:t>
      </w:r>
      <w:r w:rsidR="00F00D48">
        <w:rPr>
          <w:rFonts w:ascii="Calibri" w:eastAsia="Calibri" w:hAnsi="Calibri"/>
          <w:b/>
          <w:sz w:val="22"/>
          <w:szCs w:val="22"/>
        </w:rPr>
        <w:t>Review</w:t>
      </w:r>
      <w:bookmarkStart w:id="0" w:name="_GoBack"/>
      <w:bookmarkEnd w:id="0"/>
    </w:p>
    <w:p w:rsidR="00C72383" w:rsidRDefault="003937F1"/>
    <w:p w:rsidR="009350C0" w:rsidRDefault="009350C0">
      <w:r>
        <w:rPr>
          <w:noProof/>
        </w:rPr>
        <w:drawing>
          <wp:inline distT="0" distB="0" distL="0" distR="0" wp14:anchorId="7E3C1106" wp14:editId="20BB0E1D">
            <wp:extent cx="5629275" cy="728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C0" w:rsidRDefault="009350C0">
      <w:pPr>
        <w:spacing w:after="200"/>
      </w:pPr>
      <w:r>
        <w:br w:type="page"/>
      </w:r>
    </w:p>
    <w:p w:rsidR="008F12C3" w:rsidRDefault="009350C0">
      <w:r>
        <w:rPr>
          <w:noProof/>
        </w:rPr>
        <w:lastRenderedPageBreak/>
        <w:drawing>
          <wp:inline distT="0" distB="0" distL="0" distR="0" wp14:anchorId="2D2FA2B2" wp14:editId="5A0C7EC6">
            <wp:extent cx="5743575" cy="7639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3"/>
    <w:rsid w:val="008D4AE1"/>
    <w:rsid w:val="008F12C3"/>
    <w:rsid w:val="009350C0"/>
    <w:rsid w:val="00A802B0"/>
    <w:rsid w:val="00C069E4"/>
    <w:rsid w:val="00C076A2"/>
    <w:rsid w:val="00E939B5"/>
    <w:rsid w:val="00F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C3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0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C3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0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688B38A1.dotm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Weinfield</dc:creator>
  <cp:lastModifiedBy>Crystal MacAllum</cp:lastModifiedBy>
  <cp:revision>2</cp:revision>
  <dcterms:created xsi:type="dcterms:W3CDTF">2016-01-15T16:00:00Z</dcterms:created>
  <dcterms:modified xsi:type="dcterms:W3CDTF">2016-01-15T16:00:00Z</dcterms:modified>
</cp:coreProperties>
</file>