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B1" w:rsidRPr="00265EA9" w:rsidRDefault="00265EA9" w:rsidP="00265EA9">
      <w:pPr>
        <w:jc w:val="center"/>
        <w:rPr>
          <w:sz w:val="24"/>
          <w:szCs w:val="24"/>
        </w:rPr>
      </w:pPr>
      <w:r w:rsidRPr="00265EA9">
        <w:rPr>
          <w:sz w:val="24"/>
          <w:szCs w:val="24"/>
        </w:rPr>
        <w:t>Post Service Based Enumeration Test Respondent Debrief</w:t>
      </w:r>
    </w:p>
    <w:p w:rsidR="00265EA9" w:rsidRDefault="006A78BB">
      <w:pPr>
        <w:rPr>
          <w:i/>
          <w:sz w:val="24"/>
          <w:szCs w:val="24"/>
        </w:rPr>
      </w:pPr>
      <w:r>
        <w:rPr>
          <w:i/>
          <w:sz w:val="24"/>
          <w:szCs w:val="24"/>
        </w:rPr>
        <w:t>If you see someone receiving a paper form from an enumerator, approach respondent:</w:t>
      </w:r>
    </w:p>
    <w:p w:rsidR="006A78BB" w:rsidRDefault="006A78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name is </w:t>
      </w:r>
      <w:r w:rsidRPr="006A78BB">
        <w:rPr>
          <w:b/>
          <w:sz w:val="24"/>
          <w:szCs w:val="24"/>
          <w:u w:val="single"/>
        </w:rPr>
        <w:t xml:space="preserve">              </w:t>
      </w:r>
      <w:r w:rsidRPr="006A78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I work for the Census Bureau. </w:t>
      </w:r>
      <w:r w:rsidR="0062744A">
        <w:rPr>
          <w:b/>
          <w:sz w:val="24"/>
          <w:szCs w:val="24"/>
        </w:rPr>
        <w:t>I have</w:t>
      </w:r>
      <w:r>
        <w:rPr>
          <w:b/>
          <w:sz w:val="24"/>
          <w:szCs w:val="24"/>
        </w:rPr>
        <w:t xml:space="preserve"> two short questions about your experience with this Census test today</w:t>
      </w:r>
      <w:r w:rsidR="0062744A">
        <w:rPr>
          <w:b/>
          <w:sz w:val="24"/>
          <w:szCs w:val="24"/>
        </w:rPr>
        <w:t>.</w:t>
      </w:r>
    </w:p>
    <w:p w:rsidR="006A78BB" w:rsidRDefault="006A78BB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2744A">
        <w:rPr>
          <w:i/>
          <w:sz w:val="24"/>
          <w:szCs w:val="24"/>
        </w:rPr>
        <w:t>Pause, i</w:t>
      </w:r>
      <w:r>
        <w:rPr>
          <w:i/>
          <w:sz w:val="24"/>
          <w:szCs w:val="24"/>
        </w:rPr>
        <w:t xml:space="preserve">f respondent </w:t>
      </w:r>
      <w:r w:rsidR="0062744A">
        <w:rPr>
          <w:i/>
          <w:sz w:val="24"/>
          <w:szCs w:val="24"/>
        </w:rPr>
        <w:t>protests,</w:t>
      </w:r>
      <w:r>
        <w:rPr>
          <w:i/>
          <w:sz w:val="24"/>
          <w:szCs w:val="24"/>
        </w:rPr>
        <w:t xml:space="preserve"> end interview. </w:t>
      </w:r>
    </w:p>
    <w:p w:rsidR="007350BD" w:rsidRDefault="002565FB">
      <w:pPr>
        <w:rPr>
          <w:i/>
          <w:sz w:val="24"/>
          <w:szCs w:val="24"/>
        </w:rPr>
      </w:pPr>
      <w:r>
        <w:rPr>
          <w:i/>
          <w:sz w:val="24"/>
          <w:szCs w:val="24"/>
        </w:rPr>
        <w:t>Otherwise</w:t>
      </w:r>
      <w:r w:rsidR="006A78BB">
        <w:rPr>
          <w:i/>
          <w:sz w:val="24"/>
          <w:szCs w:val="24"/>
        </w:rPr>
        <w:t xml:space="preserve">: </w:t>
      </w:r>
    </w:p>
    <w:p w:rsidR="006A78BB" w:rsidRDefault="00735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6A78BB">
        <w:rPr>
          <w:b/>
          <w:sz w:val="24"/>
          <w:szCs w:val="24"/>
        </w:rPr>
        <w:t xml:space="preserve">an you tell me </w:t>
      </w:r>
      <w:r w:rsidR="0062744A">
        <w:rPr>
          <w:b/>
          <w:sz w:val="24"/>
          <w:szCs w:val="24"/>
        </w:rPr>
        <w:t>why you chose</w:t>
      </w:r>
      <w:r w:rsidR="006A78BB">
        <w:rPr>
          <w:b/>
          <w:sz w:val="24"/>
          <w:szCs w:val="24"/>
        </w:rPr>
        <w:t xml:space="preserve"> </w:t>
      </w:r>
      <w:r w:rsidR="0062744A">
        <w:rPr>
          <w:b/>
          <w:sz w:val="24"/>
          <w:szCs w:val="24"/>
        </w:rPr>
        <w:t xml:space="preserve">the </w:t>
      </w:r>
      <w:r w:rsidR="006A78BB">
        <w:rPr>
          <w:b/>
          <w:sz w:val="24"/>
          <w:szCs w:val="24"/>
        </w:rPr>
        <w:t>paper form</w:t>
      </w:r>
      <w:r w:rsidR="0062744A">
        <w:rPr>
          <w:b/>
          <w:sz w:val="24"/>
          <w:szCs w:val="24"/>
        </w:rPr>
        <w:t xml:space="preserve"> instead of the one on the mobile device</w:t>
      </w:r>
      <w:r w:rsidR="006A78BB">
        <w:rPr>
          <w:b/>
          <w:sz w:val="24"/>
          <w:szCs w:val="24"/>
        </w:rPr>
        <w:t>?</w:t>
      </w:r>
    </w:p>
    <w:p w:rsidR="006A78BB" w:rsidRDefault="006A78BB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 the space below to record answers:</w:t>
      </w:r>
    </w:p>
    <w:p w:rsidR="006A78BB" w:rsidRDefault="006A78BB">
      <w:pPr>
        <w:rPr>
          <w:sz w:val="24"/>
          <w:szCs w:val="24"/>
        </w:rPr>
      </w:pPr>
    </w:p>
    <w:p w:rsidR="006A78BB" w:rsidRDefault="006A78BB">
      <w:pPr>
        <w:rPr>
          <w:sz w:val="24"/>
          <w:szCs w:val="24"/>
        </w:rPr>
      </w:pPr>
    </w:p>
    <w:p w:rsidR="00E56BAA" w:rsidRDefault="00E56BAA">
      <w:pPr>
        <w:rPr>
          <w:sz w:val="24"/>
          <w:szCs w:val="24"/>
        </w:rPr>
      </w:pPr>
    </w:p>
    <w:p w:rsidR="00E56BAA" w:rsidRDefault="00E56BAA">
      <w:pPr>
        <w:rPr>
          <w:sz w:val="24"/>
          <w:szCs w:val="24"/>
        </w:rPr>
      </w:pPr>
    </w:p>
    <w:p w:rsidR="00E56BAA" w:rsidRDefault="00E56BAA">
      <w:pPr>
        <w:rPr>
          <w:sz w:val="24"/>
          <w:szCs w:val="24"/>
        </w:rPr>
      </w:pPr>
    </w:p>
    <w:p w:rsidR="006A78BB" w:rsidRDefault="006A78BB">
      <w:pPr>
        <w:rPr>
          <w:sz w:val="24"/>
          <w:szCs w:val="24"/>
        </w:rPr>
      </w:pPr>
    </w:p>
    <w:p w:rsidR="006A78BB" w:rsidRDefault="00E56B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any comments or suggestions about how the Census Bureau should count people in </w:t>
      </w:r>
      <w:r w:rsidR="0062744A">
        <w:rPr>
          <w:b/>
          <w:sz w:val="24"/>
          <w:szCs w:val="24"/>
        </w:rPr>
        <w:t>places</w:t>
      </w:r>
      <w:r>
        <w:rPr>
          <w:b/>
          <w:sz w:val="24"/>
          <w:szCs w:val="24"/>
        </w:rPr>
        <w:t xml:space="preserve"> like this one?</w:t>
      </w:r>
    </w:p>
    <w:p w:rsidR="00E56BAA" w:rsidRPr="00E56BAA" w:rsidRDefault="00E56BAA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 the space below to record answers:</w:t>
      </w:r>
    </w:p>
    <w:p w:rsidR="006A78BB" w:rsidRDefault="006A78BB">
      <w:pPr>
        <w:rPr>
          <w:b/>
          <w:sz w:val="24"/>
          <w:szCs w:val="24"/>
        </w:rPr>
      </w:pPr>
    </w:p>
    <w:p w:rsidR="006A78BB" w:rsidRDefault="006A78BB">
      <w:pPr>
        <w:rPr>
          <w:b/>
          <w:sz w:val="24"/>
          <w:szCs w:val="24"/>
        </w:rPr>
      </w:pPr>
    </w:p>
    <w:p w:rsidR="006A78BB" w:rsidRDefault="006A78BB">
      <w:pPr>
        <w:rPr>
          <w:b/>
          <w:sz w:val="24"/>
          <w:szCs w:val="24"/>
        </w:rPr>
      </w:pPr>
    </w:p>
    <w:p w:rsidR="006A78BB" w:rsidRPr="006A78BB" w:rsidRDefault="006A78BB">
      <w:pPr>
        <w:rPr>
          <w:b/>
          <w:sz w:val="24"/>
          <w:szCs w:val="24"/>
        </w:rPr>
      </w:pPr>
    </w:p>
    <w:p w:rsidR="00265EA9" w:rsidRDefault="00265EA9">
      <w:pPr>
        <w:rPr>
          <w:sz w:val="24"/>
          <w:szCs w:val="24"/>
        </w:rPr>
      </w:pPr>
    </w:p>
    <w:p w:rsidR="00E56BAA" w:rsidRDefault="00E56B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67FA" w:rsidRPr="00265EA9" w:rsidRDefault="009167FA" w:rsidP="009167FA">
      <w:pPr>
        <w:jc w:val="center"/>
        <w:rPr>
          <w:sz w:val="24"/>
          <w:szCs w:val="24"/>
        </w:rPr>
      </w:pPr>
      <w:r w:rsidRPr="00265EA9">
        <w:rPr>
          <w:sz w:val="24"/>
          <w:szCs w:val="24"/>
        </w:rPr>
        <w:lastRenderedPageBreak/>
        <w:t>Post Service Based Enumeration Test Respondent Debrief</w:t>
      </w:r>
    </w:p>
    <w:p w:rsidR="009167FA" w:rsidRDefault="009167FA" w:rsidP="009167FA">
      <w:pPr>
        <w:rPr>
          <w:i/>
          <w:sz w:val="24"/>
          <w:szCs w:val="24"/>
        </w:rPr>
      </w:pPr>
      <w:r>
        <w:rPr>
          <w:i/>
          <w:sz w:val="24"/>
          <w:szCs w:val="24"/>
        </w:rPr>
        <w:t>If you see someone who was missed by the enumerators, approach respondent:</w:t>
      </w:r>
    </w:p>
    <w:p w:rsidR="0062744A" w:rsidRDefault="009167FA" w:rsidP="006274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name is </w:t>
      </w:r>
      <w:r w:rsidRPr="006A78BB">
        <w:rPr>
          <w:b/>
          <w:sz w:val="24"/>
          <w:szCs w:val="24"/>
          <w:u w:val="single"/>
        </w:rPr>
        <w:t xml:space="preserve">              </w:t>
      </w:r>
      <w:r w:rsidRPr="006A78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I work for the Census Bureau. </w:t>
      </w:r>
    </w:p>
    <w:p w:rsidR="0062744A" w:rsidRDefault="0062744A" w:rsidP="00627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two short questions about your experience with this Census test today.</w:t>
      </w:r>
    </w:p>
    <w:p w:rsidR="0062744A" w:rsidRDefault="0062744A" w:rsidP="0062744A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Pause, if respondent protests, end interview. </w:t>
      </w:r>
    </w:p>
    <w:p w:rsidR="0062744A" w:rsidRDefault="002565FB" w:rsidP="0062744A">
      <w:pPr>
        <w:rPr>
          <w:i/>
          <w:sz w:val="24"/>
          <w:szCs w:val="24"/>
        </w:rPr>
      </w:pPr>
      <w:r>
        <w:rPr>
          <w:i/>
          <w:sz w:val="24"/>
          <w:szCs w:val="24"/>
        </w:rPr>
        <w:t>Otherwise</w:t>
      </w:r>
      <w:r w:rsidR="0062744A">
        <w:rPr>
          <w:i/>
          <w:sz w:val="24"/>
          <w:szCs w:val="24"/>
        </w:rPr>
        <w:t xml:space="preserve">: </w:t>
      </w:r>
    </w:p>
    <w:p w:rsidR="00FF2D81" w:rsidRDefault="0062744A" w:rsidP="007350BD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Hand respondent Privacy notice. </w:t>
      </w:r>
      <w:r>
        <w:rPr>
          <w:b/>
          <w:sz w:val="24"/>
          <w:szCs w:val="24"/>
        </w:rPr>
        <w:t>I noticed that you didn’t talk to one of the Census workers today, can you tell me about that?</w:t>
      </w:r>
    </w:p>
    <w:p w:rsidR="007350BD" w:rsidRDefault="007350BD" w:rsidP="007350BD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 the space below to record answers:</w:t>
      </w:r>
    </w:p>
    <w:p w:rsidR="009167FA" w:rsidRDefault="009167FA" w:rsidP="009167FA">
      <w:pPr>
        <w:rPr>
          <w:sz w:val="24"/>
          <w:szCs w:val="24"/>
        </w:rPr>
      </w:pPr>
    </w:p>
    <w:p w:rsidR="009167FA" w:rsidRDefault="009167FA" w:rsidP="009167FA">
      <w:pPr>
        <w:rPr>
          <w:sz w:val="24"/>
          <w:szCs w:val="24"/>
        </w:rPr>
      </w:pPr>
    </w:p>
    <w:p w:rsidR="009167FA" w:rsidRDefault="009167FA" w:rsidP="009167FA">
      <w:pPr>
        <w:rPr>
          <w:sz w:val="24"/>
          <w:szCs w:val="24"/>
        </w:rPr>
      </w:pPr>
    </w:p>
    <w:p w:rsidR="009167FA" w:rsidRDefault="009167FA" w:rsidP="009167FA">
      <w:pPr>
        <w:rPr>
          <w:sz w:val="24"/>
          <w:szCs w:val="24"/>
        </w:rPr>
      </w:pPr>
    </w:p>
    <w:p w:rsidR="009167FA" w:rsidRDefault="009167FA" w:rsidP="009167FA">
      <w:pPr>
        <w:rPr>
          <w:sz w:val="24"/>
          <w:szCs w:val="24"/>
        </w:rPr>
      </w:pPr>
    </w:p>
    <w:p w:rsidR="009167FA" w:rsidRDefault="009167FA" w:rsidP="009167FA">
      <w:pPr>
        <w:rPr>
          <w:sz w:val="24"/>
          <w:szCs w:val="24"/>
        </w:rPr>
      </w:pPr>
    </w:p>
    <w:p w:rsidR="009167FA" w:rsidRDefault="009167FA" w:rsidP="009167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any comments or suggestions about how the Census Bureau should count people </w:t>
      </w:r>
      <w:r w:rsidR="0062744A">
        <w:rPr>
          <w:b/>
          <w:sz w:val="24"/>
          <w:szCs w:val="24"/>
        </w:rPr>
        <w:t xml:space="preserve">in a place </w:t>
      </w:r>
      <w:r>
        <w:rPr>
          <w:b/>
          <w:sz w:val="24"/>
          <w:szCs w:val="24"/>
        </w:rPr>
        <w:t>like this one?</w:t>
      </w:r>
    </w:p>
    <w:p w:rsidR="009167FA" w:rsidRPr="00E56BAA" w:rsidRDefault="009167FA" w:rsidP="009167FA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 the space below to record answers:</w:t>
      </w:r>
    </w:p>
    <w:p w:rsidR="009167FA" w:rsidRDefault="009167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175A" w:rsidRDefault="000F175A" w:rsidP="00E56BAA">
      <w:pPr>
        <w:jc w:val="center"/>
        <w:rPr>
          <w:sz w:val="24"/>
          <w:szCs w:val="24"/>
        </w:rPr>
      </w:pPr>
      <w:r w:rsidRPr="00265EA9">
        <w:rPr>
          <w:sz w:val="24"/>
          <w:szCs w:val="24"/>
        </w:rPr>
        <w:lastRenderedPageBreak/>
        <w:t xml:space="preserve">Post Service Based Enumeration Test </w:t>
      </w:r>
      <w:r>
        <w:rPr>
          <w:sz w:val="24"/>
          <w:szCs w:val="24"/>
        </w:rPr>
        <w:t>Facility Administrator</w:t>
      </w:r>
      <w:r w:rsidRPr="00265EA9">
        <w:rPr>
          <w:sz w:val="24"/>
          <w:szCs w:val="24"/>
        </w:rPr>
        <w:t xml:space="preserve"> Debrief</w:t>
      </w:r>
    </w:p>
    <w:p w:rsidR="000F175A" w:rsidRDefault="00E56BAA" w:rsidP="000F175A">
      <w:pPr>
        <w:rPr>
          <w:i/>
          <w:sz w:val="24"/>
          <w:szCs w:val="24"/>
        </w:rPr>
      </w:pPr>
      <w:r>
        <w:rPr>
          <w:i/>
          <w:sz w:val="24"/>
          <w:szCs w:val="24"/>
        </w:rPr>
        <w:t>After enumeration is complete, approach facility administrator:</w:t>
      </w:r>
    </w:p>
    <w:p w:rsidR="0062744A" w:rsidRDefault="00E56BAA" w:rsidP="006274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name is </w:t>
      </w:r>
      <w:r>
        <w:rPr>
          <w:b/>
          <w:sz w:val="24"/>
          <w:szCs w:val="24"/>
          <w:u w:val="single"/>
        </w:rPr>
        <w:t xml:space="preserve">           </w:t>
      </w:r>
      <w:r>
        <w:rPr>
          <w:b/>
          <w:sz w:val="24"/>
          <w:szCs w:val="24"/>
        </w:rPr>
        <w:t xml:space="preserve"> and I was assigned to observe the enumeration at this facility today. </w:t>
      </w:r>
    </w:p>
    <w:p w:rsidR="0062744A" w:rsidRDefault="0062744A" w:rsidP="00627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two short questions about your experience with this Census test today.</w:t>
      </w:r>
    </w:p>
    <w:p w:rsidR="0062744A" w:rsidRDefault="0062744A" w:rsidP="0062744A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Pause, if respondent protests, end interview. </w:t>
      </w:r>
    </w:p>
    <w:p w:rsidR="0062744A" w:rsidRDefault="002565FB" w:rsidP="0062744A">
      <w:pPr>
        <w:rPr>
          <w:i/>
          <w:sz w:val="24"/>
          <w:szCs w:val="24"/>
        </w:rPr>
      </w:pPr>
      <w:r>
        <w:rPr>
          <w:i/>
          <w:sz w:val="24"/>
          <w:szCs w:val="24"/>
        </w:rPr>
        <w:t>Otherwise</w:t>
      </w:r>
      <w:r w:rsidR="0062744A">
        <w:rPr>
          <w:i/>
          <w:sz w:val="24"/>
          <w:szCs w:val="24"/>
        </w:rPr>
        <w:t xml:space="preserve">: </w:t>
      </w:r>
    </w:p>
    <w:p w:rsidR="00E56BAA" w:rsidRDefault="00D238B7" w:rsidP="00E56B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Overall, how do you think the Census test went today?</w:t>
      </w:r>
    </w:p>
    <w:p w:rsidR="00E56BAA" w:rsidRDefault="00E56BAA" w:rsidP="00E56BAA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 the space below to record answers:</w:t>
      </w:r>
    </w:p>
    <w:p w:rsidR="000F175A" w:rsidRDefault="000F175A">
      <w:pPr>
        <w:rPr>
          <w:sz w:val="24"/>
          <w:szCs w:val="24"/>
        </w:rPr>
      </w:pPr>
    </w:p>
    <w:p w:rsidR="00E56BAA" w:rsidRDefault="00E56BAA">
      <w:pPr>
        <w:rPr>
          <w:sz w:val="24"/>
          <w:szCs w:val="24"/>
        </w:rPr>
      </w:pPr>
    </w:p>
    <w:p w:rsidR="00E56BAA" w:rsidRDefault="00E56BAA">
      <w:pPr>
        <w:rPr>
          <w:sz w:val="24"/>
          <w:szCs w:val="24"/>
        </w:rPr>
      </w:pPr>
    </w:p>
    <w:p w:rsidR="00E56BAA" w:rsidRDefault="00E56BAA">
      <w:pPr>
        <w:rPr>
          <w:sz w:val="24"/>
          <w:szCs w:val="24"/>
        </w:rPr>
      </w:pPr>
    </w:p>
    <w:p w:rsidR="00E56BAA" w:rsidRDefault="00E56BAA">
      <w:pPr>
        <w:rPr>
          <w:sz w:val="24"/>
          <w:szCs w:val="24"/>
        </w:rPr>
      </w:pPr>
    </w:p>
    <w:p w:rsidR="00E56BAA" w:rsidRDefault="00E56BAA" w:rsidP="00E56B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any comments or suggestions about how the Census Bureau should count people in </w:t>
      </w:r>
      <w:r w:rsidR="0062744A">
        <w:rPr>
          <w:b/>
          <w:sz w:val="24"/>
          <w:szCs w:val="24"/>
        </w:rPr>
        <w:t>place</w:t>
      </w:r>
      <w:r>
        <w:rPr>
          <w:b/>
          <w:sz w:val="24"/>
          <w:szCs w:val="24"/>
        </w:rPr>
        <w:t xml:space="preserve"> like this one?</w:t>
      </w:r>
    </w:p>
    <w:p w:rsidR="00E56BAA" w:rsidRPr="00E56BAA" w:rsidRDefault="00E56BAA" w:rsidP="00E56BAA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 the space below to record answers:</w:t>
      </w:r>
    </w:p>
    <w:p w:rsidR="00E56BAA" w:rsidRDefault="00E56BAA">
      <w:pPr>
        <w:rPr>
          <w:sz w:val="24"/>
          <w:szCs w:val="24"/>
        </w:rPr>
      </w:pPr>
    </w:p>
    <w:p w:rsidR="00E56BAA" w:rsidRDefault="00E56BAA">
      <w:pPr>
        <w:rPr>
          <w:sz w:val="24"/>
          <w:szCs w:val="24"/>
        </w:rPr>
      </w:pPr>
    </w:p>
    <w:p w:rsidR="00FF2D81" w:rsidRDefault="00FF2D81">
      <w:pPr>
        <w:rPr>
          <w:sz w:val="24"/>
          <w:szCs w:val="24"/>
        </w:rPr>
      </w:pPr>
    </w:p>
    <w:p w:rsidR="00FF2D81" w:rsidRDefault="00FF2D81">
      <w:pPr>
        <w:rPr>
          <w:sz w:val="24"/>
          <w:szCs w:val="24"/>
        </w:rPr>
      </w:pPr>
    </w:p>
    <w:p w:rsidR="00FF2D81" w:rsidRDefault="00FF2D81">
      <w:pPr>
        <w:rPr>
          <w:i/>
          <w:sz w:val="24"/>
          <w:szCs w:val="24"/>
        </w:rPr>
      </w:pPr>
    </w:p>
    <w:p w:rsidR="002565FB" w:rsidRDefault="002565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2D81" w:rsidRPr="00FF2D81" w:rsidRDefault="00494A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Observers, p</w:t>
      </w:r>
      <w:r w:rsidR="00FF2D81" w:rsidRPr="00FF2D81">
        <w:rPr>
          <w:sz w:val="24"/>
          <w:szCs w:val="24"/>
        </w:rPr>
        <w:t>lease fill out the following information about this facility:</w:t>
      </w:r>
    </w:p>
    <w:p w:rsidR="00FF2D81" w:rsidRDefault="00FF2D81" w:rsidP="00FF2D8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this facility located in Baltimore or Washington, D.C.?</w:t>
      </w:r>
    </w:p>
    <w:p w:rsidR="00494A8C" w:rsidRDefault="00494A8C" w:rsidP="00FF2D8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6471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Baltimore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FF2D81" w:rsidRPr="00494A8C" w:rsidRDefault="00545CFD" w:rsidP="00494A8C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65958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A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4A8C">
        <w:rPr>
          <w:sz w:val="24"/>
          <w:szCs w:val="24"/>
        </w:rPr>
        <w:t xml:space="preserve">  Washington, D.C.</w:t>
      </w:r>
    </w:p>
    <w:p w:rsidR="00FF2D81" w:rsidRDefault="00FF2D81">
      <w:pPr>
        <w:rPr>
          <w:b/>
          <w:sz w:val="24"/>
          <w:szCs w:val="24"/>
        </w:rPr>
      </w:pPr>
      <w:r w:rsidRPr="00FF2D81">
        <w:rPr>
          <w:b/>
          <w:sz w:val="24"/>
          <w:szCs w:val="24"/>
        </w:rPr>
        <w:t>Is this facility a soup kitchen, mobile food van, or a shelter?</w:t>
      </w:r>
    </w:p>
    <w:p w:rsidR="00494A8C" w:rsidRDefault="00494A8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-161650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Soup kitchen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494A8C" w:rsidRDefault="00545CFD" w:rsidP="00494A8C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48670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A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4A8C">
        <w:rPr>
          <w:sz w:val="24"/>
          <w:szCs w:val="24"/>
        </w:rPr>
        <w:t xml:space="preserve"> Mobile Food Van</w:t>
      </w:r>
      <w:r w:rsidR="00494A8C">
        <w:rPr>
          <w:sz w:val="24"/>
          <w:szCs w:val="24"/>
        </w:rPr>
        <w:tab/>
      </w:r>
      <w:r w:rsidR="00494A8C">
        <w:rPr>
          <w:sz w:val="24"/>
          <w:szCs w:val="24"/>
        </w:rPr>
        <w:tab/>
      </w:r>
    </w:p>
    <w:p w:rsidR="00FF2D81" w:rsidRPr="00494A8C" w:rsidRDefault="00545CFD" w:rsidP="00494A8C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50894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A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4A8C">
        <w:rPr>
          <w:sz w:val="24"/>
          <w:szCs w:val="24"/>
        </w:rPr>
        <w:t xml:space="preserve"> Shelter</w:t>
      </w:r>
    </w:p>
    <w:p w:rsidR="00FF2D81" w:rsidRDefault="00FF2D81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date was this facility enumerated?</w:t>
      </w:r>
      <w:bookmarkStart w:id="0" w:name="_GoBack"/>
      <w:bookmarkEnd w:id="0"/>
    </w:p>
    <w:p w:rsidR="00494A8C" w:rsidRDefault="00494A8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43363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May 25,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94A8C" w:rsidRPr="00494A8C" w:rsidRDefault="00545CFD" w:rsidP="00494A8C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20753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A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4A8C">
        <w:rPr>
          <w:sz w:val="24"/>
          <w:szCs w:val="24"/>
        </w:rPr>
        <w:t xml:space="preserve"> May 26, 2016 </w:t>
      </w:r>
    </w:p>
    <w:p w:rsidR="00FF2D81" w:rsidRDefault="00FF2D81">
      <w:pPr>
        <w:rPr>
          <w:sz w:val="24"/>
          <w:szCs w:val="24"/>
        </w:rPr>
      </w:pPr>
    </w:p>
    <w:p w:rsidR="00FF2D81" w:rsidRDefault="00FF2D81">
      <w:pPr>
        <w:rPr>
          <w:sz w:val="24"/>
          <w:szCs w:val="24"/>
        </w:rPr>
      </w:pPr>
    </w:p>
    <w:p w:rsidR="00FF2D81" w:rsidRDefault="00FF2D81">
      <w:pPr>
        <w:rPr>
          <w:sz w:val="24"/>
          <w:szCs w:val="24"/>
        </w:rPr>
      </w:pPr>
    </w:p>
    <w:p w:rsidR="00FF2D81" w:rsidRDefault="00FF2D81">
      <w:pPr>
        <w:rPr>
          <w:sz w:val="24"/>
          <w:szCs w:val="24"/>
        </w:rPr>
      </w:pPr>
    </w:p>
    <w:p w:rsidR="00FF2D81" w:rsidRPr="00FF2D81" w:rsidRDefault="00FF2D81">
      <w:pPr>
        <w:rPr>
          <w:sz w:val="24"/>
          <w:szCs w:val="24"/>
        </w:rPr>
      </w:pPr>
    </w:p>
    <w:sectPr w:rsidR="00FF2D81" w:rsidRPr="00FF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B5" w:rsidRDefault="00CF64B5" w:rsidP="00CF64B5">
      <w:pPr>
        <w:spacing w:after="0" w:line="240" w:lineRule="auto"/>
      </w:pPr>
      <w:r>
        <w:separator/>
      </w:r>
    </w:p>
  </w:endnote>
  <w:endnote w:type="continuationSeparator" w:id="0">
    <w:p w:rsidR="00CF64B5" w:rsidRDefault="00CF64B5" w:rsidP="00CF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B5" w:rsidRDefault="00CF6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059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4B5" w:rsidRDefault="00CF64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4B5" w:rsidRDefault="00CF6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B5" w:rsidRDefault="00CF6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B5" w:rsidRDefault="00CF64B5" w:rsidP="00CF64B5">
      <w:pPr>
        <w:spacing w:after="0" w:line="240" w:lineRule="auto"/>
      </w:pPr>
      <w:r>
        <w:separator/>
      </w:r>
    </w:p>
  </w:footnote>
  <w:footnote w:type="continuationSeparator" w:id="0">
    <w:p w:rsidR="00CF64B5" w:rsidRDefault="00CF64B5" w:rsidP="00CF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B5" w:rsidRDefault="00CF6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B5" w:rsidRDefault="00CF6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B5" w:rsidRDefault="00CF6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A9"/>
    <w:rsid w:val="000F175A"/>
    <w:rsid w:val="002565FB"/>
    <w:rsid w:val="00265EA9"/>
    <w:rsid w:val="00494A8C"/>
    <w:rsid w:val="00545CFD"/>
    <w:rsid w:val="0062744A"/>
    <w:rsid w:val="006652B1"/>
    <w:rsid w:val="006A78BB"/>
    <w:rsid w:val="006F6DE0"/>
    <w:rsid w:val="007350BD"/>
    <w:rsid w:val="009167FA"/>
    <w:rsid w:val="00CF64B5"/>
    <w:rsid w:val="00D238B7"/>
    <w:rsid w:val="00E56BAA"/>
    <w:rsid w:val="00F0000D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B5"/>
  </w:style>
  <w:style w:type="paragraph" w:styleId="Footer">
    <w:name w:val="footer"/>
    <w:basedOn w:val="Normal"/>
    <w:link w:val="FooterChar"/>
    <w:uiPriority w:val="99"/>
    <w:unhideWhenUsed/>
    <w:rsid w:val="00C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B5"/>
  </w:style>
  <w:style w:type="paragraph" w:styleId="Footer">
    <w:name w:val="footer"/>
    <w:basedOn w:val="Normal"/>
    <w:link w:val="FooterChar"/>
    <w:uiPriority w:val="99"/>
    <w:unhideWhenUsed/>
    <w:rsid w:val="00C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B6C5-5B63-4DAB-9665-7C012D8A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5E8F984D.dotm</Template>
  <TotalTime>2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Hunter Childs</cp:lastModifiedBy>
  <cp:revision>4</cp:revision>
  <dcterms:created xsi:type="dcterms:W3CDTF">2016-03-17T16:57:00Z</dcterms:created>
  <dcterms:modified xsi:type="dcterms:W3CDTF">2016-04-14T15:00:00Z</dcterms:modified>
</cp:coreProperties>
</file>