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16A4" w14:textId="77777777" w:rsidR="006575FF" w:rsidRDefault="006575FF" w:rsidP="000F79A5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color w:val="223767"/>
          <w:sz w:val="22"/>
        </w:rPr>
      </w:pPr>
    </w:p>
    <w:p w14:paraId="02FA8785" w14:textId="6FED9213" w:rsidR="006575FF" w:rsidRPr="00402A84" w:rsidRDefault="006575FF" w:rsidP="006575FF">
      <w:pPr>
        <w:spacing w:line="240" w:lineRule="auto"/>
        <w:ind w:firstLine="0"/>
        <w:jc w:val="center"/>
        <w:rPr>
          <w:rFonts w:ascii="Arial Black" w:hAnsi="Arial Black"/>
          <w:caps/>
          <w:color w:val="223767"/>
          <w:sz w:val="22"/>
        </w:rPr>
      </w:pPr>
      <w:r w:rsidRPr="00402A84">
        <w:rPr>
          <w:rFonts w:ascii="Arial Black" w:hAnsi="Arial Black"/>
          <w:color w:val="223767"/>
          <w:sz w:val="22"/>
        </w:rPr>
        <w:t xml:space="preserve">ATTACHMENT </w:t>
      </w:r>
      <w:bookmarkStart w:id="0" w:name="AttLetter"/>
      <w:bookmarkEnd w:id="0"/>
      <w:r w:rsidR="00450125">
        <w:rPr>
          <w:rFonts w:ascii="Arial Black" w:hAnsi="Arial Black"/>
          <w:color w:val="223767"/>
          <w:sz w:val="22"/>
        </w:rPr>
        <w:t>F</w:t>
      </w:r>
      <w:r w:rsidRPr="00402A84">
        <w:rPr>
          <w:rFonts w:ascii="Arial Black" w:hAnsi="Arial Black"/>
          <w:color w:val="223767"/>
          <w:sz w:val="22"/>
        </w:rPr>
        <w:br/>
      </w:r>
      <w:bookmarkStart w:id="1" w:name="_GoBack"/>
      <w:bookmarkEnd w:id="1"/>
      <w:r w:rsidRPr="00402A84">
        <w:rPr>
          <w:rFonts w:ascii="Arial Black" w:hAnsi="Arial Black"/>
          <w:color w:val="223767"/>
          <w:sz w:val="22"/>
        </w:rPr>
        <w:br/>
      </w:r>
      <w:bookmarkStart w:id="2" w:name="AttTitle"/>
      <w:bookmarkEnd w:id="2"/>
      <w:r w:rsidRPr="00402A84">
        <w:rPr>
          <w:rFonts w:ascii="Arial Black" w:hAnsi="Arial Black"/>
          <w:color w:val="223767"/>
          <w:sz w:val="22"/>
        </w:rPr>
        <w:t>E</w:t>
      </w:r>
      <w:r w:rsidR="00450125">
        <w:rPr>
          <w:rFonts w:ascii="Arial Black" w:hAnsi="Arial Black"/>
          <w:color w:val="223767"/>
          <w:sz w:val="22"/>
        </w:rPr>
        <w:t>CE-ICHQ COST INTERVIEW PROTOCOL</w:t>
      </w:r>
    </w:p>
    <w:p w14:paraId="4E2904A5" w14:textId="77777777" w:rsidR="006575FF" w:rsidRPr="00402A84" w:rsidRDefault="006575FF">
      <w:pPr>
        <w:rPr>
          <w:caps/>
        </w:rPr>
        <w:sectPr w:rsidR="006575FF" w:rsidRPr="00402A84" w:rsidSect="006575FF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684629A" w14:textId="0F43CAF3" w:rsidR="004A299F" w:rsidRPr="00402A84" w:rsidRDefault="00925F44" w:rsidP="00925F44">
      <w:pPr>
        <w:pStyle w:val="H2Chapter"/>
      </w:pPr>
      <w:r w:rsidRPr="00925F44">
        <w:lastRenderedPageBreak/>
        <w:t>A. INTRODUCTION</w:t>
      </w:r>
    </w:p>
    <w:p w14:paraId="3D25A80F" w14:textId="20183CAC" w:rsidR="004A299F" w:rsidRPr="00402A84" w:rsidRDefault="004A299F" w:rsidP="004A299F">
      <w:pPr>
        <w:pStyle w:val="NormalSS"/>
      </w:pPr>
      <w:r w:rsidRPr="00402A84">
        <w:t>Thank you for speaking with me today</w:t>
      </w:r>
      <w:proofErr w:type="gramStart"/>
      <w:r w:rsidRPr="00402A84">
        <w:t xml:space="preserve">. </w:t>
      </w:r>
      <w:proofErr w:type="gramEnd"/>
      <w:r w:rsidRPr="00402A84">
        <w:t xml:space="preserve">As you know, my organization, Mathematica Policy Research is </w:t>
      </w:r>
      <w:r w:rsidR="00D070F3" w:rsidRPr="00402A84">
        <w:t>conducting the Assessing the Implementation and Cost of High Quality Early Care and Education (ECE-ICHQ) study, funded by the Office of Planning, Research and Evaluation (OPRE) in the Administration for Children and Families</w:t>
      </w:r>
      <w:proofErr w:type="gramStart"/>
      <w:r w:rsidRPr="00402A84">
        <w:t xml:space="preserve">. </w:t>
      </w:r>
      <w:proofErr w:type="gramEnd"/>
      <w:r w:rsidRPr="00402A84">
        <w:t xml:space="preserve">The </w:t>
      </w:r>
      <w:r w:rsidR="007225ED" w:rsidRPr="00402A84">
        <w:t>focus of this study is</w:t>
      </w:r>
      <w:r w:rsidR="00175986" w:rsidRPr="00402A84">
        <w:t xml:space="preserve"> on </w:t>
      </w:r>
      <w:r w:rsidR="00C8546D">
        <w:t>understanding</w:t>
      </w:r>
      <w:r w:rsidR="00C8546D" w:rsidRPr="00402A84">
        <w:t xml:space="preserve"> </w:t>
      </w:r>
      <w:r w:rsidR="00C8546D">
        <w:t>how programs</w:t>
      </w:r>
      <w:r w:rsidR="00175986" w:rsidRPr="00402A84">
        <w:t xml:space="preserve"> support </w:t>
      </w:r>
      <w:r w:rsidR="00911ABF" w:rsidRPr="00402A84">
        <w:t xml:space="preserve">quality </w:t>
      </w:r>
      <w:r w:rsidR="00175986" w:rsidRPr="00402A84">
        <w:t>early care and education</w:t>
      </w:r>
      <w:r w:rsidR="00911ABF" w:rsidRPr="00402A84">
        <w:t xml:space="preserve"> </w:t>
      </w:r>
      <w:r w:rsidR="00175986" w:rsidRPr="00402A84">
        <w:t xml:space="preserve">and how much it costs to </w:t>
      </w:r>
      <w:r w:rsidR="00C8546D">
        <w:t>do so</w:t>
      </w:r>
      <w:r w:rsidRPr="00402A84">
        <w:t>.</w:t>
      </w:r>
      <w:r w:rsidR="00175986" w:rsidRPr="00402A84">
        <w:t xml:space="preserve"> </w:t>
      </w:r>
    </w:p>
    <w:p w14:paraId="68AD1B11" w14:textId="6EF71DCF" w:rsidR="004A299F" w:rsidRPr="00402A84" w:rsidRDefault="004A299F" w:rsidP="004A299F">
      <w:pPr>
        <w:pStyle w:val="NormalSS"/>
      </w:pPr>
      <w:r w:rsidRPr="00402A84">
        <w:t xml:space="preserve">As part of the </w:t>
      </w:r>
      <w:r w:rsidR="00175986" w:rsidRPr="00402A84">
        <w:t>ECE-ICHQ study</w:t>
      </w:r>
      <w:r w:rsidRPr="00402A84">
        <w:t>, the st</w:t>
      </w:r>
      <w:r w:rsidR="00A5080A" w:rsidRPr="00402A84">
        <w:t>udy team is conducting on-site visits to a variety of centers</w:t>
      </w:r>
      <w:proofErr w:type="gramStart"/>
      <w:r w:rsidR="00A5080A" w:rsidRPr="00402A84">
        <w:t xml:space="preserve">. </w:t>
      </w:r>
      <w:proofErr w:type="gramEnd"/>
      <w:r w:rsidR="00A5080A" w:rsidRPr="00402A84">
        <w:t>A critical component of these on-site visits are the focus groups</w:t>
      </w:r>
      <w:r w:rsidR="00194EFD" w:rsidRPr="00402A84">
        <w:t xml:space="preserve"> and interviews</w:t>
      </w:r>
      <w:r w:rsidR="00A5080A" w:rsidRPr="00402A84">
        <w:t>, which will be used to gather feedback</w:t>
      </w:r>
      <w:r w:rsidRPr="00402A84">
        <w:t xml:space="preserve"> from </w:t>
      </w:r>
      <w:r w:rsidR="00A5080A" w:rsidRPr="00402A84">
        <w:t>key staff on the data collection tools and methods so they can be further refined.</w:t>
      </w:r>
      <w:r w:rsidRPr="00402A84">
        <w:t xml:space="preserve"> </w:t>
      </w:r>
    </w:p>
    <w:p w14:paraId="53F4504A" w14:textId="51B0203F" w:rsidR="004A299F" w:rsidRPr="00402A84" w:rsidRDefault="004A299F" w:rsidP="00F3761E">
      <w:pPr>
        <w:spacing w:line="240" w:lineRule="auto"/>
        <w:ind w:firstLine="0"/>
      </w:pPr>
      <w:r w:rsidRPr="00402A84">
        <w:t xml:space="preserve">The purpose of this interview is to </w:t>
      </w:r>
      <w:r w:rsidR="00300F0D" w:rsidRPr="00402A84">
        <w:t>gather</w:t>
      </w:r>
      <w:r w:rsidRPr="00402A84">
        <w:t xml:space="preserve"> </w:t>
      </w:r>
      <w:r w:rsidR="00194EFD" w:rsidRPr="00402A84">
        <w:t xml:space="preserve">your feedback </w:t>
      </w:r>
      <w:r w:rsidR="007225ED" w:rsidRPr="00402A84">
        <w:t>on</w:t>
      </w:r>
      <w:r w:rsidR="00194EFD" w:rsidRPr="00402A84">
        <w:t xml:space="preserve"> the cost</w:t>
      </w:r>
      <w:r w:rsidR="00300F0D" w:rsidRPr="00402A84">
        <w:t xml:space="preserve"> workbook, a document that we sent to you a few weeks ago for completion</w:t>
      </w:r>
      <w:proofErr w:type="gramStart"/>
      <w:r w:rsidR="00300F0D" w:rsidRPr="00402A84">
        <w:t xml:space="preserve">. </w:t>
      </w:r>
      <w:proofErr w:type="gramEnd"/>
      <w:r w:rsidR="00300F0D" w:rsidRPr="00402A84">
        <w:t>This interview</w:t>
      </w:r>
      <w:r w:rsidRPr="00402A84">
        <w:t xml:space="preserve"> is not an assessment or monitoring effort</w:t>
      </w:r>
      <w:proofErr w:type="gramStart"/>
      <w:r w:rsidRPr="00402A84">
        <w:t>.</w:t>
      </w:r>
      <w:r w:rsidR="00F3761E" w:rsidRPr="00F3761E">
        <w:t xml:space="preserve"> </w:t>
      </w:r>
      <w:proofErr w:type="gramEnd"/>
      <w:r w:rsidR="00F3761E">
        <w:t xml:space="preserve">Your participation is voluntary and you may skip </w:t>
      </w:r>
      <w:r w:rsidR="00F3761E">
        <w:rPr>
          <w:szCs w:val="24"/>
        </w:rPr>
        <w:t>questions you do not want to answer</w:t>
      </w:r>
      <w:proofErr w:type="gramStart"/>
      <w:r w:rsidR="00F3761E">
        <w:rPr>
          <w:szCs w:val="24"/>
        </w:rPr>
        <w:t>.</w:t>
      </w:r>
      <w:r w:rsidRPr="00402A84">
        <w:t xml:space="preserve"> </w:t>
      </w:r>
      <w:proofErr w:type="gramEnd"/>
      <w:r w:rsidR="00F3761E">
        <w:t>Information you provide will be treated in a private manner and w</w:t>
      </w:r>
      <w:r w:rsidR="0062321E">
        <w:t>e will not attribute specific comments to individual respondents</w:t>
      </w:r>
      <w:proofErr w:type="gramStart"/>
      <w:r w:rsidRPr="00402A84">
        <w:t xml:space="preserve">. </w:t>
      </w:r>
      <w:proofErr w:type="gramEnd"/>
      <w:r w:rsidR="00300F0D" w:rsidRPr="00402A84">
        <w:t>Your feedback will help us refine the cost workbook instrument and methodology so that we are able to collect the most useful data possible</w:t>
      </w:r>
      <w:proofErr w:type="gramStart"/>
      <w:r w:rsidR="00300F0D" w:rsidRPr="00D01239">
        <w:rPr>
          <w:szCs w:val="24"/>
        </w:rPr>
        <w:t xml:space="preserve">. </w:t>
      </w:r>
      <w:proofErr w:type="gramEnd"/>
      <w:r w:rsidR="00D01239" w:rsidRPr="00F3761E">
        <w:rPr>
          <w:snapToGrid w:val="0"/>
          <w:szCs w:val="24"/>
        </w:rPr>
        <w:t>An agency may not conduct or sponsor, and a person is not required to respond to, a collection of information unless it displays a currently valid OMB control number</w:t>
      </w:r>
      <w:proofErr w:type="gramStart"/>
      <w:r w:rsidR="00D01239" w:rsidRPr="00F3761E">
        <w:rPr>
          <w:snapToGrid w:val="0"/>
          <w:szCs w:val="24"/>
        </w:rPr>
        <w:t xml:space="preserve">. </w:t>
      </w:r>
      <w:proofErr w:type="gramEnd"/>
      <w:r w:rsidR="00D01239" w:rsidRPr="00F3761E">
        <w:rPr>
          <w:snapToGrid w:val="0"/>
          <w:szCs w:val="24"/>
        </w:rPr>
        <w:t>The OMB control number for this collection is 0970-0355 and it expires 03/31/2018.</w:t>
      </w:r>
      <w:r w:rsidR="00D01239">
        <w:rPr>
          <w:snapToGrid w:val="0"/>
          <w:szCs w:val="24"/>
        </w:rPr>
        <w:t xml:space="preserve">  </w:t>
      </w:r>
      <w:r w:rsidR="00300F0D" w:rsidRPr="00D01239">
        <w:rPr>
          <w:szCs w:val="24"/>
        </w:rPr>
        <w:t xml:space="preserve">This interview data will </w:t>
      </w:r>
      <w:r w:rsidR="00070DC1" w:rsidRPr="00D01239">
        <w:rPr>
          <w:szCs w:val="24"/>
        </w:rPr>
        <w:t xml:space="preserve">only </w:t>
      </w:r>
      <w:r w:rsidR="00300F0D" w:rsidRPr="00D01239">
        <w:rPr>
          <w:szCs w:val="24"/>
        </w:rPr>
        <w:t xml:space="preserve">be used in </w:t>
      </w:r>
      <w:r w:rsidR="00070DC1" w:rsidRPr="00690225">
        <w:rPr>
          <w:szCs w:val="24"/>
        </w:rPr>
        <w:t>combination</w:t>
      </w:r>
      <w:r w:rsidR="00300F0D" w:rsidRPr="00402A84">
        <w:t xml:space="preserve"> with the feedback from other study participants; </w:t>
      </w:r>
      <w:r w:rsidRPr="00402A84">
        <w:t>we will not identify a specific person, program, or state</w:t>
      </w:r>
      <w:proofErr w:type="gramStart"/>
      <w:r w:rsidRPr="00402A84">
        <w:t xml:space="preserve">. </w:t>
      </w:r>
      <w:proofErr w:type="gramEnd"/>
      <w:r w:rsidRPr="00402A84">
        <w:t xml:space="preserve">If you do not feel comfortable answering a particular question, please let me know and we will move on to the next one. </w:t>
      </w:r>
    </w:p>
    <w:p w14:paraId="5EB8FD0C" w14:textId="7D3A4335" w:rsidR="004A299F" w:rsidRPr="00402A84" w:rsidRDefault="004A299F" w:rsidP="004A299F">
      <w:pPr>
        <w:pStyle w:val="NormalSS"/>
      </w:pPr>
      <w:r w:rsidRPr="00402A84">
        <w:t xml:space="preserve">This discussion should take about </w:t>
      </w:r>
      <w:r w:rsidRPr="00402A84">
        <w:rPr>
          <w:iCs/>
        </w:rPr>
        <w:t xml:space="preserve">one </w:t>
      </w:r>
      <w:r w:rsidR="00F3761E">
        <w:rPr>
          <w:iCs/>
        </w:rPr>
        <w:t xml:space="preserve">and a half </w:t>
      </w:r>
      <w:r w:rsidRPr="00402A84">
        <w:rPr>
          <w:iCs/>
        </w:rPr>
        <w:t>hour</w:t>
      </w:r>
      <w:r w:rsidR="00F3761E">
        <w:rPr>
          <w:iCs/>
        </w:rPr>
        <w:t>s</w:t>
      </w:r>
      <w:proofErr w:type="gramStart"/>
      <w:r w:rsidRPr="00402A84">
        <w:t xml:space="preserve">. </w:t>
      </w:r>
      <w:proofErr w:type="gramEnd"/>
      <w:r w:rsidRPr="00402A84">
        <w:t xml:space="preserve">Do you have any questions before we begin? </w:t>
      </w:r>
    </w:p>
    <w:p w14:paraId="79D0B136" w14:textId="1347D9A2" w:rsidR="004A299F" w:rsidRPr="00402A84" w:rsidRDefault="004A299F" w:rsidP="004A299F">
      <w:pPr>
        <w:pStyle w:val="NormalSS"/>
        <w:ind w:firstLine="0"/>
        <w:rPr>
          <w:i/>
        </w:rPr>
      </w:pPr>
      <w:r w:rsidRPr="00402A84">
        <w:rPr>
          <w:i/>
        </w:rPr>
        <w:t>[The research team will not ask all questions of all respondents</w:t>
      </w:r>
      <w:proofErr w:type="gramStart"/>
      <w:r w:rsidRPr="00402A84">
        <w:rPr>
          <w:i/>
        </w:rPr>
        <w:t xml:space="preserve">. </w:t>
      </w:r>
      <w:proofErr w:type="gramEnd"/>
      <w:r w:rsidRPr="00402A84">
        <w:rPr>
          <w:i/>
        </w:rPr>
        <w:t xml:space="preserve">For example, some questions pertain only to the work of certain staff </w:t>
      </w:r>
      <w:r w:rsidR="00175986" w:rsidRPr="00402A84">
        <w:rPr>
          <w:i/>
        </w:rPr>
        <w:t>(</w:t>
      </w:r>
      <w:r w:rsidR="00070DC1" w:rsidRPr="00402A84">
        <w:rPr>
          <w:i/>
        </w:rPr>
        <w:t>for example,</w:t>
      </w:r>
      <w:r w:rsidR="00175986" w:rsidRPr="00402A84">
        <w:rPr>
          <w:i/>
        </w:rPr>
        <w:t xml:space="preserve"> questions pertaining to </w:t>
      </w:r>
      <w:r w:rsidR="007225ED" w:rsidRPr="00402A84">
        <w:rPr>
          <w:i/>
        </w:rPr>
        <w:t>umbrella organizations</w:t>
      </w:r>
      <w:r w:rsidR="00175986" w:rsidRPr="00402A84">
        <w:rPr>
          <w:i/>
        </w:rPr>
        <w:t xml:space="preserve"> will </w:t>
      </w:r>
      <w:r w:rsidR="007225ED" w:rsidRPr="00402A84">
        <w:rPr>
          <w:i/>
        </w:rPr>
        <w:t>only</w:t>
      </w:r>
      <w:r w:rsidR="00175986" w:rsidRPr="00402A84">
        <w:rPr>
          <w:i/>
        </w:rPr>
        <w:t xml:space="preserve"> be asked </w:t>
      </w:r>
      <w:r w:rsidR="007225ED" w:rsidRPr="00402A84">
        <w:rPr>
          <w:i/>
        </w:rPr>
        <w:t>if the center is part of a larger organization</w:t>
      </w:r>
      <w:r w:rsidR="00175986" w:rsidRPr="00402A84">
        <w:rPr>
          <w:i/>
        </w:rPr>
        <w:t>)</w:t>
      </w:r>
      <w:proofErr w:type="gramStart"/>
      <w:r w:rsidR="00175986" w:rsidRPr="00402A84">
        <w:rPr>
          <w:i/>
        </w:rPr>
        <w:t xml:space="preserve">. </w:t>
      </w:r>
      <w:proofErr w:type="gramEnd"/>
      <w:r w:rsidR="007225ED" w:rsidRPr="00402A84">
        <w:rPr>
          <w:i/>
        </w:rPr>
        <w:t>I</w:t>
      </w:r>
      <w:r w:rsidRPr="00402A84">
        <w:rPr>
          <w:i/>
        </w:rPr>
        <w:t>nterviews will also be customized based on each</w:t>
      </w:r>
      <w:r w:rsidR="007225ED" w:rsidRPr="00402A84">
        <w:rPr>
          <w:i/>
        </w:rPr>
        <w:t xml:space="preserve"> respondent’s completed cost workbook</w:t>
      </w:r>
      <w:r w:rsidR="006E71F9" w:rsidRPr="00402A84">
        <w:rPr>
          <w:i/>
        </w:rPr>
        <w:t>, so you should have the cost workbook and review tool available to you when conducting this interview</w:t>
      </w:r>
      <w:r w:rsidRPr="00402A84">
        <w:rPr>
          <w:i/>
        </w:rPr>
        <w:t>.]</w:t>
      </w:r>
    </w:p>
    <w:p w14:paraId="62981ABE" w14:textId="0046D128" w:rsidR="007C43B7" w:rsidRPr="00402A84" w:rsidRDefault="007C43B7">
      <w:pPr>
        <w:spacing w:after="240" w:line="240" w:lineRule="auto"/>
        <w:ind w:firstLine="0"/>
        <w:rPr>
          <w:i/>
        </w:rPr>
      </w:pPr>
      <w:r w:rsidRPr="00402A84">
        <w:rPr>
          <w:i/>
        </w:rPr>
        <w:br w:type="page"/>
      </w:r>
    </w:p>
    <w:p w14:paraId="6CB1704A" w14:textId="115E6F9A" w:rsidR="007C43B7" w:rsidRPr="00402A84" w:rsidRDefault="007C43B7" w:rsidP="00925F44">
      <w:pPr>
        <w:pStyle w:val="H2Chapter"/>
      </w:pPr>
      <w:r w:rsidRPr="00402A84">
        <w:lastRenderedPageBreak/>
        <w:t xml:space="preserve">B. </w:t>
      </w:r>
      <w:r w:rsidR="00C90050" w:rsidRPr="00402A84">
        <w:t xml:space="preserve">INTERVIEW GUIDE </w:t>
      </w:r>
    </w:p>
    <w:p w14:paraId="0E2822F5" w14:textId="77777777" w:rsidR="00053A9B" w:rsidRDefault="00053A9B" w:rsidP="00053A9B">
      <w:pPr>
        <w:pStyle w:val="NumberedBullet"/>
      </w:pPr>
      <w:r>
        <w:t>Please tell me about your overall experience completing the cost workbook.</w:t>
      </w:r>
    </w:p>
    <w:p w14:paraId="34D1C2C2" w14:textId="77777777" w:rsidR="00053A9B" w:rsidRPr="00C700A8" w:rsidRDefault="00053A9B" w:rsidP="00AA5E5A">
      <w:pPr>
        <w:pStyle w:val="Bullet"/>
        <w:tabs>
          <w:tab w:val="clear" w:pos="432"/>
        </w:tabs>
        <w:ind w:left="900"/>
      </w:pPr>
      <w:r>
        <w:t>About how long did it take you to complete</w:t>
      </w:r>
      <w:proofErr w:type="gramStart"/>
      <w:r>
        <w:t xml:space="preserve">? </w:t>
      </w:r>
      <w:proofErr w:type="gramEnd"/>
      <w:r>
        <w:t xml:space="preserve">How much of that time </w:t>
      </w:r>
      <w:proofErr w:type="gramStart"/>
      <w:r>
        <w:t>was spent</w:t>
      </w:r>
      <w:proofErr w:type="gramEnd"/>
      <w:r>
        <w:t xml:space="preserve"> collecting the </w:t>
      </w:r>
      <w:r w:rsidRPr="00C700A8">
        <w:t>information you needed to respond to the questions?</w:t>
      </w:r>
    </w:p>
    <w:p w14:paraId="6E295754" w14:textId="77777777" w:rsidR="00053A9B" w:rsidRPr="00C700A8" w:rsidRDefault="00053A9B" w:rsidP="00AA5E5A">
      <w:pPr>
        <w:pStyle w:val="Bullet"/>
        <w:tabs>
          <w:tab w:val="clear" w:pos="432"/>
        </w:tabs>
        <w:ind w:left="900"/>
      </w:pPr>
      <w:r w:rsidRPr="00C700A8">
        <w:t>Who was involved in completing the workbook?</w:t>
      </w:r>
    </w:p>
    <w:p w14:paraId="43081CF7" w14:textId="77777777" w:rsidR="00053A9B" w:rsidRDefault="00053A9B" w:rsidP="00AA5E5A">
      <w:pPr>
        <w:pStyle w:val="Bullet"/>
        <w:tabs>
          <w:tab w:val="clear" w:pos="432"/>
        </w:tabs>
        <w:ind w:left="900"/>
      </w:pPr>
      <w:r w:rsidRPr="00C700A8">
        <w:t>What resources or information did you use to complete the workbook</w:t>
      </w:r>
      <w:proofErr w:type="gramStart"/>
      <w:r w:rsidRPr="00C700A8">
        <w:t xml:space="preserve">? </w:t>
      </w:r>
      <w:proofErr w:type="gramEnd"/>
      <w:r w:rsidRPr="00C700A8">
        <w:t>Financial records</w:t>
      </w:r>
      <w:proofErr w:type="gramStart"/>
      <w:r w:rsidRPr="00C700A8">
        <w:t>? Discussions</w:t>
      </w:r>
      <w:r>
        <w:t xml:space="preserve"> with other staff?</w:t>
      </w:r>
      <w:proofErr w:type="gramEnd"/>
    </w:p>
    <w:p w14:paraId="294BF57E" w14:textId="77777777" w:rsidR="00053A9B" w:rsidRDefault="00053A9B" w:rsidP="00AA5E5A">
      <w:pPr>
        <w:pStyle w:val="BulletLastSS"/>
        <w:tabs>
          <w:tab w:val="clear" w:pos="432"/>
        </w:tabs>
        <w:ind w:left="900"/>
      </w:pPr>
      <w:r>
        <w:t>Overall, were some sections easier or more difficult for you to complete</w:t>
      </w:r>
      <w:proofErr w:type="gramStart"/>
      <w:r>
        <w:t xml:space="preserve">? </w:t>
      </w:r>
      <w:proofErr w:type="gramEnd"/>
      <w:r>
        <w:t>If so, which ones were easier or more difficult</w:t>
      </w:r>
      <w:proofErr w:type="gramStart"/>
      <w:r>
        <w:t>? Why?</w:t>
      </w:r>
      <w:proofErr w:type="gramEnd"/>
    </w:p>
    <w:p w14:paraId="0290B3D2" w14:textId="42B66B43" w:rsidR="004B3DBB" w:rsidRDefault="00053A9B" w:rsidP="00925F44">
      <w:pPr>
        <w:pStyle w:val="NumberedBullet"/>
        <w:spacing w:before="360"/>
      </w:pPr>
      <w:r>
        <w:t>Please tell me about your overall experience completing the “</w:t>
      </w:r>
      <w:r w:rsidR="00DF6496">
        <w:rPr>
          <w:b/>
        </w:rPr>
        <w:t>Your Center</w:t>
      </w:r>
      <w:r>
        <w:t xml:space="preserve">” tab. </w:t>
      </w:r>
    </w:p>
    <w:p w14:paraId="62159A5E" w14:textId="044F2E7F" w:rsidR="00053A9B" w:rsidRDefault="00053A9B" w:rsidP="00AA5E5A">
      <w:pPr>
        <w:pStyle w:val="Bullet"/>
        <w:tabs>
          <w:tab w:val="clear" w:pos="432"/>
        </w:tabs>
        <w:ind w:left="900" w:hanging="432"/>
      </w:pPr>
      <w:r>
        <w:t>Was the phrasing of items in this tab clear and easy to understand</w:t>
      </w:r>
      <w:proofErr w:type="gramStart"/>
      <w:r>
        <w:t xml:space="preserve">? </w:t>
      </w:r>
      <w:proofErr w:type="gramEnd"/>
      <w:r>
        <w:t>Please let me know if any questions were not clear to you, or did not seem relevant to you.</w:t>
      </w:r>
    </w:p>
    <w:p w14:paraId="71CFFFCE" w14:textId="77777777" w:rsidR="00053A9B" w:rsidRDefault="00053A9B" w:rsidP="00925F44">
      <w:pPr>
        <w:pStyle w:val="NumberedBullet"/>
        <w:spacing w:before="360"/>
      </w:pPr>
      <w:r>
        <w:t>Please tell me about your overall experience completing the “</w:t>
      </w:r>
      <w:r w:rsidRPr="001B3BF2">
        <w:rPr>
          <w:b/>
        </w:rPr>
        <w:t>Salaries and Fringe</w:t>
      </w:r>
      <w:r>
        <w:t>” tab.</w:t>
      </w:r>
    </w:p>
    <w:p w14:paraId="5395851C" w14:textId="77777777" w:rsidR="00053A9B" w:rsidRPr="00C700A8" w:rsidRDefault="00053A9B" w:rsidP="00C700A8">
      <w:pPr>
        <w:pStyle w:val="Bullet"/>
      </w:pPr>
      <w:r>
        <w:t xml:space="preserve">Was </w:t>
      </w:r>
      <w:r w:rsidRPr="00C700A8">
        <w:t>the phrasing of items in this tab clear and easy to understand</w:t>
      </w:r>
      <w:proofErr w:type="gramStart"/>
      <w:r w:rsidRPr="00C700A8">
        <w:t xml:space="preserve">? </w:t>
      </w:r>
      <w:proofErr w:type="gramEnd"/>
      <w:r w:rsidRPr="00C700A8">
        <w:t>Please let me know if any questions were not clear to you, or did not seem relevant to you.</w:t>
      </w:r>
    </w:p>
    <w:p w14:paraId="2A206601" w14:textId="3A533A72" w:rsidR="00053A9B" w:rsidRPr="00C700A8" w:rsidRDefault="00DF6496" w:rsidP="00C700A8">
      <w:pPr>
        <w:pStyle w:val="Bullet"/>
      </w:pPr>
      <w:r>
        <w:t>Do the staff titles in B1</w:t>
      </w:r>
      <w:r w:rsidR="00053A9B" w:rsidRPr="00C700A8">
        <w:t xml:space="preserve"> align with those you use in your center?</w:t>
      </w:r>
    </w:p>
    <w:p w14:paraId="37F5FE3E" w14:textId="77777777" w:rsidR="00053A9B" w:rsidRPr="00C700A8" w:rsidRDefault="00053A9B" w:rsidP="00AA5E5A">
      <w:pPr>
        <w:pStyle w:val="Dash"/>
        <w:ind w:left="1170"/>
      </w:pPr>
      <w:r w:rsidRPr="00C700A8">
        <w:t>If not, what titles do you use?</w:t>
      </w:r>
    </w:p>
    <w:p w14:paraId="73276E1B" w14:textId="16F28FAD" w:rsidR="00053A9B" w:rsidRDefault="00053A9B" w:rsidP="00C700A8">
      <w:pPr>
        <w:pStyle w:val="Bullet"/>
      </w:pPr>
      <w:r w:rsidRPr="00C700A8">
        <w:t xml:space="preserve">Are there positions in your center that </w:t>
      </w:r>
      <w:proofErr w:type="gramStart"/>
      <w:r w:rsidRPr="00C700A8">
        <w:t>are not represented</w:t>
      </w:r>
      <w:proofErr w:type="gramEnd"/>
      <w:r w:rsidRPr="00C700A8">
        <w:t>?</w:t>
      </w:r>
    </w:p>
    <w:p w14:paraId="3C8DF072" w14:textId="68AF36E3" w:rsidR="000042D8" w:rsidRDefault="000042D8" w:rsidP="00C700A8">
      <w:pPr>
        <w:pStyle w:val="Bullet"/>
      </w:pPr>
      <w:r>
        <w:t>[IF THERE IS VARIATION IN SALARIES FOR THE SAME POSITION] What factors contribute to variation in salaries of staff with the same position?</w:t>
      </w:r>
    </w:p>
    <w:p w14:paraId="0E90DEEA" w14:textId="65BBEC35" w:rsidR="001B54AC" w:rsidRPr="009A4460" w:rsidRDefault="001B54AC" w:rsidP="00C700A8">
      <w:pPr>
        <w:pStyle w:val="Bullet"/>
      </w:pPr>
      <w:r w:rsidRPr="00C700A8">
        <w:t>If your</w:t>
      </w:r>
      <w:r w:rsidRPr="009A4460">
        <w:t xml:space="preserve"> center shares some staff with a larger organization, how did you calculate the salaries and benefits of those staff members?</w:t>
      </w:r>
    </w:p>
    <w:p w14:paraId="0DB86F46" w14:textId="3C54BA95" w:rsidR="00AB4E1C" w:rsidRPr="009A4460" w:rsidRDefault="00AB4E1C" w:rsidP="00C700A8">
      <w:pPr>
        <w:pStyle w:val="BulletLastSS"/>
      </w:pPr>
      <w:r w:rsidRPr="009A4460">
        <w:t xml:space="preserve">For </w:t>
      </w:r>
      <w:r w:rsidR="001B54AC" w:rsidRPr="009A4460">
        <w:t xml:space="preserve">salaries and fringe </w:t>
      </w:r>
      <w:r w:rsidRPr="009A4460">
        <w:t>costs that were provided by a central office or umbrella organization, can you tell me how those estimates were derived</w:t>
      </w:r>
      <w:proofErr w:type="gramStart"/>
      <w:r w:rsidRPr="009A4460">
        <w:t>?</w:t>
      </w:r>
      <w:r w:rsidR="00EA3D7D" w:rsidRPr="009A4460">
        <w:t xml:space="preserve"> </w:t>
      </w:r>
      <w:proofErr w:type="gramEnd"/>
      <w:r w:rsidR="00EA3D7D" w:rsidRPr="009A4460">
        <w:t>How confident are you in these estimates?</w:t>
      </w:r>
    </w:p>
    <w:p w14:paraId="4B77D5BF" w14:textId="77777777" w:rsidR="00053A9B" w:rsidRDefault="00053A9B" w:rsidP="00925F44">
      <w:pPr>
        <w:pStyle w:val="NumberedBullet"/>
        <w:spacing w:before="360"/>
      </w:pPr>
      <w:r>
        <w:t>Please tell me about your overall experience completing the “</w:t>
      </w:r>
      <w:r w:rsidRPr="001B3BF2">
        <w:rPr>
          <w:b/>
        </w:rPr>
        <w:t>Contracted Services</w:t>
      </w:r>
      <w:r>
        <w:t>” tab.</w:t>
      </w:r>
    </w:p>
    <w:p w14:paraId="4F4FE47E" w14:textId="77777777" w:rsidR="00053A9B" w:rsidRDefault="00053A9B" w:rsidP="00053A9B">
      <w:pPr>
        <w:pStyle w:val="Bullet"/>
      </w:pPr>
      <w:r>
        <w:t>Was the phrasing of items in this tab clear and easy to understand</w:t>
      </w:r>
      <w:proofErr w:type="gramStart"/>
      <w:r>
        <w:t xml:space="preserve">? </w:t>
      </w:r>
      <w:proofErr w:type="gramEnd"/>
      <w:r>
        <w:t>Please let me know if any questions were not clear to you, or did not seem relevant to you.</w:t>
      </w:r>
    </w:p>
    <w:p w14:paraId="46FD8306" w14:textId="65944F67" w:rsidR="00053A9B" w:rsidRDefault="00053A9B" w:rsidP="00AA5E5A">
      <w:pPr>
        <w:pStyle w:val="Bullet"/>
      </w:pPr>
      <w:r>
        <w:t xml:space="preserve">Are </w:t>
      </w:r>
      <w:r w:rsidR="00505CBD">
        <w:t xml:space="preserve">there any areas not listed in </w:t>
      </w:r>
      <w:r w:rsidR="00DF6496">
        <w:t>C</w:t>
      </w:r>
      <w:r w:rsidR="00505CBD">
        <w:t xml:space="preserve">2 or </w:t>
      </w:r>
      <w:r w:rsidR="00DF6496">
        <w:t>C</w:t>
      </w:r>
      <w:r w:rsidR="00505CBD">
        <w:t>4</w:t>
      </w:r>
      <w:r>
        <w:t xml:space="preserve"> that your center contracts out services for?</w:t>
      </w:r>
    </w:p>
    <w:p w14:paraId="65370C75" w14:textId="77777777" w:rsidR="00DF6496" w:rsidRDefault="00DF6496" w:rsidP="00DF6496">
      <w:pPr>
        <w:pStyle w:val="NumberedBullet"/>
        <w:spacing w:before="100" w:beforeAutospacing="1"/>
      </w:pPr>
      <w:r>
        <w:t>Please tell me about your overall experience completing the “</w:t>
      </w:r>
      <w:r w:rsidRPr="00FF0D7C">
        <w:rPr>
          <w:b/>
        </w:rPr>
        <w:t>Donated Labor</w:t>
      </w:r>
      <w:r>
        <w:t>” tab.</w:t>
      </w:r>
    </w:p>
    <w:p w14:paraId="1A6D1122" w14:textId="68298325" w:rsidR="00DF6496" w:rsidRDefault="00DF6496" w:rsidP="00DF6496">
      <w:pPr>
        <w:pStyle w:val="Bullet"/>
      </w:pPr>
      <w:r>
        <w:t>Was the phrasing of the item in this tab clear and easy to understand</w:t>
      </w:r>
      <w:proofErr w:type="gramStart"/>
      <w:r>
        <w:t xml:space="preserve">? </w:t>
      </w:r>
      <w:proofErr w:type="gramEnd"/>
      <w:r>
        <w:t>Please let me know if any part of the item was not clear to you, or did not seem relevant to you.</w:t>
      </w:r>
    </w:p>
    <w:p w14:paraId="06986170" w14:textId="05B70AB9" w:rsidR="00053A9B" w:rsidRDefault="00053A9B" w:rsidP="00925F44">
      <w:pPr>
        <w:pStyle w:val="NumberedBullet"/>
        <w:spacing w:before="360"/>
      </w:pPr>
      <w:r>
        <w:lastRenderedPageBreak/>
        <w:t>Please tell me about your overall experience completing the “</w:t>
      </w:r>
      <w:r w:rsidR="00DF6496">
        <w:rPr>
          <w:b/>
        </w:rPr>
        <w:t>Occupancy</w:t>
      </w:r>
      <w:r>
        <w:t>” tab.</w:t>
      </w:r>
    </w:p>
    <w:p w14:paraId="1EDEBA84" w14:textId="77777777" w:rsidR="00053A9B" w:rsidRDefault="00053A9B" w:rsidP="00053A9B">
      <w:pPr>
        <w:pStyle w:val="Bullet"/>
      </w:pPr>
      <w:r>
        <w:t>Was the phrasing of items in this tab clear and easy to understand</w:t>
      </w:r>
      <w:proofErr w:type="gramStart"/>
      <w:r>
        <w:t xml:space="preserve">? </w:t>
      </w:r>
      <w:proofErr w:type="gramEnd"/>
      <w:r>
        <w:t>Please let me know if any questions were not clear to you, or did not seem relevant to you.</w:t>
      </w:r>
    </w:p>
    <w:p w14:paraId="61A60F9A" w14:textId="5086C24D" w:rsidR="00053A9B" w:rsidRDefault="00053A9B" w:rsidP="00053A9B">
      <w:pPr>
        <w:pStyle w:val="Bullet"/>
      </w:pPr>
      <w:r w:rsidRPr="009A4460">
        <w:t>If your center shares facilities or space, how did you estimate the value of the shared facilities or space</w:t>
      </w:r>
      <w:proofErr w:type="gramStart"/>
      <w:r w:rsidRPr="009A4460">
        <w:t>?</w:t>
      </w:r>
      <w:r w:rsidR="00083062" w:rsidRPr="009A4460">
        <w:t xml:space="preserve"> </w:t>
      </w:r>
      <w:proofErr w:type="gramEnd"/>
      <w:r w:rsidR="00083062" w:rsidRPr="009A4460">
        <w:t>How confident are you in this estimate?</w:t>
      </w:r>
    </w:p>
    <w:p w14:paraId="2BD6F13F" w14:textId="09D85A30" w:rsidR="008105B9" w:rsidRPr="009A4460" w:rsidRDefault="008105B9" w:rsidP="008105B9">
      <w:pPr>
        <w:pStyle w:val="Bullet"/>
      </w:pPr>
      <w:r w:rsidRPr="00017C78">
        <w:t xml:space="preserve">For </w:t>
      </w:r>
      <w:r>
        <w:t xml:space="preserve">facilities or space </w:t>
      </w:r>
      <w:r w:rsidR="004D525E">
        <w:t>costs</w:t>
      </w:r>
      <w:r w:rsidRPr="00017C78">
        <w:t xml:space="preserve"> that were provided by a central office or umbrella organization, can you tell me how those estimates were derived</w:t>
      </w:r>
      <w:proofErr w:type="gramStart"/>
      <w:r w:rsidRPr="00017C78">
        <w:t xml:space="preserve">? </w:t>
      </w:r>
      <w:proofErr w:type="gramEnd"/>
      <w:r w:rsidRPr="00017C78">
        <w:t>How confi</w:t>
      </w:r>
      <w:r>
        <w:t>dent are you in these estimates?</w:t>
      </w:r>
    </w:p>
    <w:p w14:paraId="3AB162E2" w14:textId="77777777" w:rsidR="00053A9B" w:rsidRPr="009A4460" w:rsidRDefault="00053A9B" w:rsidP="00053A9B">
      <w:pPr>
        <w:pStyle w:val="Bullet"/>
      </w:pPr>
      <w:r w:rsidRPr="009A4460">
        <w:t>If your center uses donated space, could you provide additional details on:</w:t>
      </w:r>
    </w:p>
    <w:p w14:paraId="422B4D12" w14:textId="7FB07E2A" w:rsidR="00053A9B" w:rsidRPr="009A4460" w:rsidRDefault="00053A9B" w:rsidP="00AA5E5A">
      <w:pPr>
        <w:pStyle w:val="Dash"/>
        <w:ind w:left="1170"/>
      </w:pPr>
      <w:r w:rsidRPr="009A4460">
        <w:t>How you estimated the value of the donated space</w:t>
      </w:r>
      <w:proofErr w:type="gramStart"/>
      <w:r w:rsidRPr="009A4460">
        <w:t>?</w:t>
      </w:r>
      <w:r w:rsidR="00083062" w:rsidRPr="009A4460">
        <w:t xml:space="preserve"> </w:t>
      </w:r>
      <w:proofErr w:type="gramEnd"/>
      <w:r w:rsidR="00083062" w:rsidRPr="009A4460">
        <w:t>How confident are you in this estimate?</w:t>
      </w:r>
    </w:p>
    <w:p w14:paraId="123884A2" w14:textId="77777777" w:rsidR="00053A9B" w:rsidRDefault="00053A9B" w:rsidP="00AA5E5A">
      <w:pPr>
        <w:pStyle w:val="Dash"/>
        <w:ind w:left="1170"/>
      </w:pPr>
      <w:r>
        <w:t xml:space="preserve">How costs such as utilities or janitorial services </w:t>
      </w:r>
      <w:proofErr w:type="gramStart"/>
      <w:r>
        <w:t>are covered</w:t>
      </w:r>
      <w:proofErr w:type="gramEnd"/>
      <w:r>
        <w:t xml:space="preserve"> in the donated space that your center uses?</w:t>
      </w:r>
    </w:p>
    <w:p w14:paraId="1D44ED35" w14:textId="5A2308B0" w:rsidR="00053A9B" w:rsidRDefault="00053A9B" w:rsidP="00925F44">
      <w:pPr>
        <w:pStyle w:val="NumberedBullet"/>
        <w:spacing w:before="360"/>
      </w:pPr>
      <w:r>
        <w:t>Please tell me about your overall experience completing the “</w:t>
      </w:r>
      <w:r w:rsidRPr="00115FB8">
        <w:rPr>
          <w:b/>
        </w:rPr>
        <w:t xml:space="preserve">Food </w:t>
      </w:r>
      <w:r w:rsidR="00DF6496">
        <w:rPr>
          <w:b/>
        </w:rPr>
        <w:t>Services</w:t>
      </w:r>
      <w:r>
        <w:t>” tab.</w:t>
      </w:r>
    </w:p>
    <w:p w14:paraId="784CC020" w14:textId="77777777" w:rsidR="00053A9B" w:rsidRDefault="00053A9B" w:rsidP="00053A9B">
      <w:pPr>
        <w:pStyle w:val="Bullet"/>
      </w:pPr>
      <w:r>
        <w:t>Was the phrasing of items in this tab clear and easy to understand</w:t>
      </w:r>
      <w:proofErr w:type="gramStart"/>
      <w:r>
        <w:t xml:space="preserve">? </w:t>
      </w:r>
      <w:proofErr w:type="gramEnd"/>
      <w:r>
        <w:t>Please let me know if any questions were not clear to you, or did not seem relevant to you.</w:t>
      </w:r>
    </w:p>
    <w:p w14:paraId="33737C78" w14:textId="344CBC65" w:rsidR="00053A9B" w:rsidRDefault="00053A9B" w:rsidP="00053A9B">
      <w:pPr>
        <w:pStyle w:val="Bullet"/>
      </w:pPr>
      <w:r w:rsidRPr="009A4460">
        <w:t>If your center received donations of food or food services, how did you estimate what the donated food or food services would have cost</w:t>
      </w:r>
      <w:proofErr w:type="gramStart"/>
      <w:r w:rsidRPr="009A4460">
        <w:t>?</w:t>
      </w:r>
      <w:r w:rsidR="00083062" w:rsidRPr="009A4460">
        <w:t xml:space="preserve"> </w:t>
      </w:r>
      <w:proofErr w:type="gramEnd"/>
      <w:r w:rsidR="00083062" w:rsidRPr="009A4460">
        <w:t>How confident are you in these estimates?</w:t>
      </w:r>
    </w:p>
    <w:p w14:paraId="4F98D773" w14:textId="029AA947" w:rsidR="008105B9" w:rsidRPr="009A4460" w:rsidRDefault="008105B9" w:rsidP="00C700A8">
      <w:pPr>
        <w:pStyle w:val="BulletLastSS"/>
      </w:pPr>
      <w:r>
        <w:t xml:space="preserve">For </w:t>
      </w:r>
      <w:r w:rsidR="004D525E">
        <w:t>food and preparation</w:t>
      </w:r>
      <w:r w:rsidRPr="00017C78">
        <w:t xml:space="preserve"> </w:t>
      </w:r>
      <w:r w:rsidR="004D525E">
        <w:t>costs</w:t>
      </w:r>
      <w:r w:rsidRPr="00017C78">
        <w:t xml:space="preserve"> that were provided by a central office or umbrella organization, can you tell me how those estimates were derived</w:t>
      </w:r>
      <w:proofErr w:type="gramStart"/>
      <w:r w:rsidRPr="00017C78">
        <w:t xml:space="preserve">? </w:t>
      </w:r>
      <w:proofErr w:type="gramEnd"/>
      <w:r w:rsidRPr="00017C78">
        <w:t>How confident are you in these estimates?</w:t>
      </w:r>
    </w:p>
    <w:p w14:paraId="707AD059" w14:textId="77777777" w:rsidR="00053A9B" w:rsidRPr="00D31FAA" w:rsidRDefault="00053A9B" w:rsidP="00925F44">
      <w:pPr>
        <w:pStyle w:val="NumberedBullet"/>
        <w:spacing w:before="360"/>
      </w:pPr>
      <w:r w:rsidRPr="00D31FAA">
        <w:t>Please tell me about your overall experience completing the “</w:t>
      </w:r>
      <w:r w:rsidRPr="00115FB8">
        <w:rPr>
          <w:b/>
        </w:rPr>
        <w:t>Supplies and Equipment</w:t>
      </w:r>
      <w:r w:rsidRPr="00D31FAA">
        <w:t>” tab.</w:t>
      </w:r>
    </w:p>
    <w:p w14:paraId="3297CE7C" w14:textId="77777777" w:rsidR="00053A9B" w:rsidRPr="00963487" w:rsidRDefault="00053A9B" w:rsidP="00053A9B">
      <w:pPr>
        <w:pStyle w:val="Bullet"/>
      </w:pPr>
      <w:r w:rsidRPr="00963487">
        <w:t>Was the phrasing of items in this tab clear and easy to understand</w:t>
      </w:r>
      <w:proofErr w:type="gramStart"/>
      <w:r w:rsidRPr="00963487">
        <w:t xml:space="preserve">? </w:t>
      </w:r>
      <w:proofErr w:type="gramEnd"/>
      <w:r w:rsidRPr="00963487">
        <w:t>Please let me know if any questions were not clear to you, or did not seem relevant to you.</w:t>
      </w:r>
    </w:p>
    <w:p w14:paraId="04D9311C" w14:textId="77777777" w:rsidR="00053A9B" w:rsidRPr="009A4460" w:rsidRDefault="00053A9B" w:rsidP="00053A9B">
      <w:pPr>
        <w:pStyle w:val="Bullet"/>
      </w:pPr>
      <w:r w:rsidRPr="009A4460">
        <w:t xml:space="preserve">For [ANY MATERIALS OR SUPPLIES LISTED IN G1 THAT ARE UNCLEAR]: could you tell me more about the material/supply you listed in G1 (for </w:t>
      </w:r>
      <w:proofErr w:type="gramStart"/>
      <w:r w:rsidRPr="009A4460">
        <w:t>example:</w:t>
      </w:r>
      <w:proofErr w:type="gramEnd"/>
      <w:r w:rsidRPr="009A4460">
        <w:t xml:space="preserve"> what dues or subscriptions did you pay?)</w:t>
      </w:r>
    </w:p>
    <w:p w14:paraId="1B3DAC48" w14:textId="77777777" w:rsidR="00053A9B" w:rsidRPr="009A4460" w:rsidRDefault="00053A9B" w:rsidP="00053A9B">
      <w:pPr>
        <w:pStyle w:val="Bullet"/>
      </w:pPr>
      <w:r w:rsidRPr="009A4460">
        <w:t>For [ANY EQUIPMENT OR ASSETS LISTED IN G2 THAT ARE UNCLEAR]: could you tell me more about the equipment/asset listed in G2?</w:t>
      </w:r>
    </w:p>
    <w:p w14:paraId="280706F9" w14:textId="77777777" w:rsidR="00053A9B" w:rsidRPr="009A4460" w:rsidRDefault="00053A9B" w:rsidP="00053A9B">
      <w:pPr>
        <w:pStyle w:val="Bullet"/>
      </w:pPr>
      <w:r w:rsidRPr="009A4460">
        <w:t xml:space="preserve">[IF COMPUTER SOFTWARE </w:t>
      </w:r>
      <w:proofErr w:type="gramStart"/>
      <w:r w:rsidRPr="009A4460">
        <w:t>IS LISTED</w:t>
      </w:r>
      <w:proofErr w:type="gramEnd"/>
      <w:r w:rsidRPr="009A4460">
        <w:t xml:space="preserve">]: could you tell me more about name and use of the computer software you purchased? </w:t>
      </w:r>
    </w:p>
    <w:p w14:paraId="1D887A4C" w14:textId="085EBE14" w:rsidR="00ED7425" w:rsidRDefault="00ED7425" w:rsidP="00ED7425">
      <w:pPr>
        <w:pStyle w:val="Bullet"/>
      </w:pPr>
      <w:r>
        <w:t>I</w:t>
      </w:r>
      <w:r w:rsidRPr="00ED7425">
        <w:t>f you did not report costs related to child assessment materials or pac</w:t>
      </w:r>
      <w:r>
        <w:t xml:space="preserve">kages in the last fiscal year, have you </w:t>
      </w:r>
      <w:proofErr w:type="spellStart"/>
      <w:r>
        <w:t>every</w:t>
      </w:r>
      <w:proofErr w:type="spellEnd"/>
      <w:r>
        <w:t xml:space="preserve"> made such a purchase</w:t>
      </w:r>
      <w:proofErr w:type="gramStart"/>
      <w:r>
        <w:t xml:space="preserve">? </w:t>
      </w:r>
      <w:proofErr w:type="gramEnd"/>
      <w:r>
        <w:t xml:space="preserve">If so, </w:t>
      </w:r>
      <w:r w:rsidRPr="00ED7425">
        <w:t>when di</w:t>
      </w:r>
      <w:r>
        <w:t>d you last make such a purchase</w:t>
      </w:r>
      <w:r w:rsidRPr="00ED7425">
        <w:t>?</w:t>
      </w:r>
    </w:p>
    <w:p w14:paraId="6530EC93" w14:textId="05402723" w:rsidR="00ED7425" w:rsidRPr="00ED7425" w:rsidRDefault="00ED7425" w:rsidP="00ED7425">
      <w:pPr>
        <w:pStyle w:val="Bullet"/>
      </w:pPr>
      <w:r w:rsidRPr="00ED7425">
        <w:lastRenderedPageBreak/>
        <w:t xml:space="preserve">If you did not report costs related to </w:t>
      </w:r>
      <w:r>
        <w:t>staff training</w:t>
      </w:r>
      <w:r w:rsidRPr="00ED7425">
        <w:t xml:space="preserve"> materials or packages in the last fiscal year, have you </w:t>
      </w:r>
      <w:proofErr w:type="spellStart"/>
      <w:r w:rsidRPr="00ED7425">
        <w:t>every</w:t>
      </w:r>
      <w:proofErr w:type="spellEnd"/>
      <w:r w:rsidRPr="00ED7425">
        <w:t xml:space="preserve"> made such a purchase</w:t>
      </w:r>
      <w:proofErr w:type="gramStart"/>
      <w:r w:rsidRPr="00ED7425">
        <w:t xml:space="preserve">? </w:t>
      </w:r>
      <w:proofErr w:type="gramEnd"/>
      <w:r w:rsidRPr="00ED7425">
        <w:t>If so, when did you last make such a purchase?</w:t>
      </w:r>
    </w:p>
    <w:p w14:paraId="3C45D3C6" w14:textId="771E92AA" w:rsidR="00ED7425" w:rsidRPr="00ED7425" w:rsidRDefault="00ED7425" w:rsidP="00ED7425">
      <w:pPr>
        <w:pStyle w:val="Bullet"/>
      </w:pPr>
      <w:r w:rsidRPr="00ED7425">
        <w:t xml:space="preserve">If you did not report costs related to </w:t>
      </w:r>
      <w:r>
        <w:t>curriculum</w:t>
      </w:r>
      <w:r w:rsidRPr="00ED7425">
        <w:t xml:space="preserve"> materials or packages in the last fiscal year, have you </w:t>
      </w:r>
      <w:proofErr w:type="spellStart"/>
      <w:r w:rsidRPr="00ED7425">
        <w:t>every</w:t>
      </w:r>
      <w:proofErr w:type="spellEnd"/>
      <w:r w:rsidRPr="00ED7425">
        <w:t xml:space="preserve"> made such a purchase</w:t>
      </w:r>
      <w:proofErr w:type="gramStart"/>
      <w:r w:rsidRPr="00ED7425">
        <w:t xml:space="preserve">? </w:t>
      </w:r>
      <w:proofErr w:type="gramEnd"/>
      <w:r w:rsidRPr="00ED7425">
        <w:t>If so, when did you last make such a purchase?</w:t>
      </w:r>
    </w:p>
    <w:p w14:paraId="30A33681" w14:textId="51D300C2" w:rsidR="00053A9B" w:rsidRDefault="00053A9B" w:rsidP="00053A9B">
      <w:pPr>
        <w:pStyle w:val="Bullet"/>
      </w:pPr>
      <w:r w:rsidRPr="009A4460">
        <w:t>If you estimated the original value of some equipment or assets, how did you estimate the original value of each item</w:t>
      </w:r>
      <w:proofErr w:type="gramStart"/>
      <w:r w:rsidRPr="009A4460">
        <w:t>?</w:t>
      </w:r>
      <w:r w:rsidR="00083062" w:rsidRPr="009A4460">
        <w:t xml:space="preserve"> </w:t>
      </w:r>
      <w:proofErr w:type="gramEnd"/>
      <w:r w:rsidR="00083062" w:rsidRPr="009A4460">
        <w:t>How confident are you in these estimates?</w:t>
      </w:r>
    </w:p>
    <w:p w14:paraId="006EC79D" w14:textId="39A77E59" w:rsidR="00053A9B" w:rsidRPr="009A4460" w:rsidRDefault="00053A9B" w:rsidP="00053A9B">
      <w:pPr>
        <w:pStyle w:val="Bullet"/>
      </w:pPr>
      <w:r w:rsidRPr="009A4460">
        <w:t>For [ANY LEASED/RENTED EQUIPMENT LISTED IN G3 THAT IS UNCLEAR]: could you tell me more about the equipment that you leased/rented?</w:t>
      </w:r>
      <w:r w:rsidR="00083062" w:rsidRPr="009A4460">
        <w:t xml:space="preserve"> </w:t>
      </w:r>
    </w:p>
    <w:p w14:paraId="3083250D" w14:textId="20385B8B" w:rsidR="008105B9" w:rsidRPr="009A4460" w:rsidRDefault="00053A9B" w:rsidP="00053A9B">
      <w:pPr>
        <w:pStyle w:val="Bullet"/>
      </w:pPr>
      <w:r w:rsidRPr="009A4460">
        <w:t>If your center received donated equipment, how did you estimate the value of the donated equipment</w:t>
      </w:r>
      <w:proofErr w:type="gramStart"/>
      <w:r w:rsidRPr="009A4460">
        <w:t>?</w:t>
      </w:r>
      <w:r w:rsidR="00083062" w:rsidRPr="009A4460">
        <w:t xml:space="preserve"> </w:t>
      </w:r>
      <w:proofErr w:type="gramEnd"/>
      <w:r w:rsidR="00083062" w:rsidRPr="009A4460">
        <w:t>How confident are you in these estimates?</w:t>
      </w:r>
    </w:p>
    <w:p w14:paraId="697E20C2" w14:textId="77777777" w:rsidR="004D525E" w:rsidRPr="009A4460" w:rsidRDefault="004D525E" w:rsidP="00C700A8">
      <w:pPr>
        <w:pStyle w:val="BulletLastSS"/>
      </w:pPr>
      <w:r>
        <w:t>For supplies and equipment costs that were provided by a central office or umbrella organization, can you tell me how those estimates were derived</w:t>
      </w:r>
      <w:proofErr w:type="gramStart"/>
      <w:r>
        <w:t xml:space="preserve">? </w:t>
      </w:r>
      <w:proofErr w:type="gramEnd"/>
      <w:r>
        <w:t>How confident are you in these estimates?</w:t>
      </w:r>
    </w:p>
    <w:p w14:paraId="6D8C09A3" w14:textId="0D112B98" w:rsidR="00053A9B" w:rsidRPr="00A77E3B" w:rsidRDefault="00053A9B" w:rsidP="00925F44">
      <w:pPr>
        <w:pStyle w:val="NumberedBullet"/>
        <w:spacing w:before="360"/>
      </w:pPr>
      <w:r w:rsidRPr="00A77E3B">
        <w:t>Please tell me about your overall experience completing the “</w:t>
      </w:r>
      <w:r w:rsidRPr="00520081">
        <w:rPr>
          <w:b/>
        </w:rPr>
        <w:t xml:space="preserve">Other </w:t>
      </w:r>
      <w:r w:rsidR="00DF6496">
        <w:rPr>
          <w:b/>
        </w:rPr>
        <w:t>Costs</w:t>
      </w:r>
      <w:r w:rsidRPr="00520081">
        <w:rPr>
          <w:b/>
        </w:rPr>
        <w:t>/Miscellaneous</w:t>
      </w:r>
      <w:r w:rsidRPr="00A77E3B">
        <w:t>” tab.</w:t>
      </w:r>
    </w:p>
    <w:p w14:paraId="305A98D5" w14:textId="77777777" w:rsidR="00053A9B" w:rsidRPr="00A77E3B" w:rsidRDefault="00053A9B" w:rsidP="00053A9B">
      <w:pPr>
        <w:pStyle w:val="Bullet"/>
      </w:pPr>
      <w:r w:rsidRPr="00A77E3B">
        <w:t>Was the phrasing of items in this tab clear and easy to understand</w:t>
      </w:r>
      <w:proofErr w:type="gramStart"/>
      <w:r w:rsidRPr="00A77E3B">
        <w:t xml:space="preserve">? </w:t>
      </w:r>
      <w:proofErr w:type="gramEnd"/>
      <w:r w:rsidRPr="00A77E3B">
        <w:t>Please let me know if any questions were not clear to you, or did not seem relevant to you.</w:t>
      </w:r>
    </w:p>
    <w:p w14:paraId="1EA5E0BF" w14:textId="54F8670C" w:rsidR="00053A9B" w:rsidRPr="00A77E3B" w:rsidRDefault="00053A9B" w:rsidP="00AA5E5A">
      <w:pPr>
        <w:pStyle w:val="Bullet"/>
      </w:pPr>
      <w:r w:rsidRPr="00A77E3B">
        <w:t>For H3: Can you tell me more about the costs you considered under “</w:t>
      </w:r>
      <w:r w:rsidR="004B2BE4">
        <w:t xml:space="preserve">child </w:t>
      </w:r>
      <w:r w:rsidRPr="00A77E3B">
        <w:t>transportation</w:t>
      </w:r>
      <w:r w:rsidR="004B2BE4">
        <w:t>,” under “staff transportation</w:t>
      </w:r>
      <w:r w:rsidRPr="00A77E3B">
        <w:t xml:space="preserve"> and travel,” under “</w:t>
      </w:r>
      <w:r w:rsidR="004B2BE4">
        <w:t xml:space="preserve">state and local child care </w:t>
      </w:r>
      <w:r w:rsidRPr="00A77E3B">
        <w:t>licensing fees,” and under any of th</w:t>
      </w:r>
      <w:r w:rsidR="000D6CA9">
        <w:t>e other categories listed in H3?</w:t>
      </w:r>
    </w:p>
    <w:p w14:paraId="5CABD028" w14:textId="77777777" w:rsidR="00053A9B" w:rsidRPr="000473CF" w:rsidRDefault="00053A9B" w:rsidP="00925F44">
      <w:pPr>
        <w:pStyle w:val="NumberedBullet"/>
        <w:spacing w:before="360"/>
      </w:pPr>
      <w:r w:rsidRPr="000473CF">
        <w:t>Please tell me about your overall experience completing the “</w:t>
      </w:r>
      <w:r w:rsidRPr="00520081">
        <w:rPr>
          <w:b/>
        </w:rPr>
        <w:t>Indirect Costs</w:t>
      </w:r>
      <w:r w:rsidRPr="000473CF">
        <w:t>” tab.</w:t>
      </w:r>
    </w:p>
    <w:p w14:paraId="465D8764" w14:textId="77777777" w:rsidR="00053A9B" w:rsidRDefault="00053A9B" w:rsidP="00053A9B">
      <w:pPr>
        <w:pStyle w:val="Bullet"/>
      </w:pPr>
      <w:r w:rsidRPr="000473CF">
        <w:t>Was the phrasing of items in this tab clear and easy to understand</w:t>
      </w:r>
      <w:proofErr w:type="gramStart"/>
      <w:r w:rsidRPr="000473CF">
        <w:t xml:space="preserve">? </w:t>
      </w:r>
      <w:proofErr w:type="gramEnd"/>
      <w:r w:rsidRPr="000473CF">
        <w:t>Please let me know if any questions were not clear to you, or did not seem relevant to you.</w:t>
      </w:r>
    </w:p>
    <w:p w14:paraId="6CFC8495" w14:textId="1D6580D6" w:rsidR="00BF6167" w:rsidRPr="00BF6167" w:rsidRDefault="00BF6167" w:rsidP="00AA5E5A">
      <w:pPr>
        <w:pStyle w:val="Bullet"/>
      </w:pPr>
      <w:r w:rsidRPr="00BF6167">
        <w:t xml:space="preserve">For </w:t>
      </w:r>
      <w:r>
        <w:t>indirect</w:t>
      </w:r>
      <w:r w:rsidRPr="00BF6167">
        <w:t xml:space="preserve"> costs that were provided by a central office or umbrella organization, can you tell me how those estimates were derived</w:t>
      </w:r>
      <w:proofErr w:type="gramStart"/>
      <w:r w:rsidRPr="00BF6167">
        <w:t xml:space="preserve">? </w:t>
      </w:r>
      <w:proofErr w:type="gramEnd"/>
      <w:r w:rsidRPr="00BF6167">
        <w:t>How confident are you in these estimates?</w:t>
      </w:r>
    </w:p>
    <w:p w14:paraId="10449BF9" w14:textId="6E9A75F9" w:rsidR="00501374" w:rsidRDefault="00501374" w:rsidP="00501374">
      <w:pPr>
        <w:pStyle w:val="NumberedBullet"/>
      </w:pPr>
      <w:r>
        <w:t>Please tell me about your overall experience completing the “</w:t>
      </w:r>
      <w:r>
        <w:rPr>
          <w:b/>
        </w:rPr>
        <w:t>Revenues</w:t>
      </w:r>
      <w:r>
        <w:t>” tab.</w:t>
      </w:r>
    </w:p>
    <w:p w14:paraId="3320660A" w14:textId="77777777" w:rsidR="00501374" w:rsidRDefault="00501374" w:rsidP="00CB2958">
      <w:pPr>
        <w:pStyle w:val="Bullet"/>
      </w:pPr>
      <w:r>
        <w:t>Was the phrasing of the item in this tab clear and easy to understand</w:t>
      </w:r>
      <w:proofErr w:type="gramStart"/>
      <w:r>
        <w:t xml:space="preserve">? </w:t>
      </w:r>
      <w:proofErr w:type="gramEnd"/>
      <w:r>
        <w:t>Please let me know if any part of the item was not clear to you, or did not seem relevant to you.</w:t>
      </w:r>
    </w:p>
    <w:p w14:paraId="1643200F" w14:textId="77777777" w:rsidR="00CE2DA6" w:rsidRDefault="00CE2DA6" w:rsidP="00CE2DA6">
      <w:pPr>
        <w:pStyle w:val="Bullet"/>
      </w:pPr>
      <w:r>
        <w:t xml:space="preserve">Did the revenue categories make sense for your center? </w:t>
      </w:r>
    </w:p>
    <w:p w14:paraId="12906C3F" w14:textId="77777777" w:rsidR="00CE2DA6" w:rsidRDefault="00CE2DA6" w:rsidP="00CE2DA6">
      <w:pPr>
        <w:pStyle w:val="Bullet"/>
      </w:pPr>
      <w:r>
        <w:t>How did you identify the two largest revenue sources for your center?</w:t>
      </w:r>
    </w:p>
    <w:p w14:paraId="49955772" w14:textId="6A41A2D1" w:rsidR="00CE2DA6" w:rsidRPr="00D1413B" w:rsidRDefault="00CE2DA6" w:rsidP="00CE2DA6">
      <w:pPr>
        <w:pStyle w:val="Bullet"/>
      </w:pPr>
      <w:r w:rsidRPr="00D1413B">
        <w:t xml:space="preserve">How did you determine the number of children funded by each program or source listed in </w:t>
      </w:r>
      <w:r w:rsidR="004B2BE4">
        <w:t>J2</w:t>
      </w:r>
      <w:r w:rsidRPr="00D1413B">
        <w:t>?</w:t>
      </w:r>
    </w:p>
    <w:p w14:paraId="014890DA" w14:textId="77777777" w:rsidR="00CE2DA6" w:rsidRPr="00D1413B" w:rsidRDefault="00CE2DA6" w:rsidP="00CE2DA6">
      <w:pPr>
        <w:pStyle w:val="Bullet"/>
      </w:pPr>
      <w:r w:rsidRPr="00D1413B">
        <w:t>How did you determine the number of children funded by multiple sources?</w:t>
      </w:r>
    </w:p>
    <w:p w14:paraId="36CAA9CF" w14:textId="6DA935DB" w:rsidR="00501374" w:rsidRDefault="00501374" w:rsidP="00CB2958">
      <w:pPr>
        <w:pStyle w:val="Bullet"/>
      </w:pPr>
      <w:r>
        <w:lastRenderedPageBreak/>
        <w:t>Has there been a major change in total revenue (more than 10%) from the previous fiscal year</w:t>
      </w:r>
      <w:proofErr w:type="gramStart"/>
      <w:r>
        <w:t>? In which revenue categories?</w:t>
      </w:r>
      <w:proofErr w:type="gramEnd"/>
    </w:p>
    <w:p w14:paraId="3827235E" w14:textId="66CA67D3" w:rsidR="00501374" w:rsidRDefault="00501374" w:rsidP="00CB2958">
      <w:pPr>
        <w:pStyle w:val="Bullet"/>
      </w:pPr>
      <w:r>
        <w:t>Thinking about t</w:t>
      </w:r>
      <w:r w:rsidR="005B229A">
        <w:t xml:space="preserve">he last completed fiscal year, </w:t>
      </w:r>
      <w:r>
        <w:t>how stable was the revenue from each source from month-to-</w:t>
      </w:r>
      <w:proofErr w:type="gramStart"/>
      <w:r>
        <w:t>month?</w:t>
      </w:r>
      <w:proofErr w:type="gramEnd"/>
    </w:p>
    <w:p w14:paraId="3043FBFC" w14:textId="2C6046D6" w:rsidR="00CB2958" w:rsidRDefault="00CB2958" w:rsidP="00CB2958">
      <w:pPr>
        <w:pStyle w:val="Bullet"/>
      </w:pPr>
      <w:r>
        <w:t xml:space="preserve">In general, are your center’s revenues more than, equal to, or less than its expenses each year? </w:t>
      </w:r>
    </w:p>
    <w:p w14:paraId="3B26BE73" w14:textId="048A37DE" w:rsidR="00CB2958" w:rsidRDefault="00CB2958" w:rsidP="00AA5E5A">
      <w:pPr>
        <w:pStyle w:val="Bullet"/>
        <w:numPr>
          <w:ilvl w:val="1"/>
          <w:numId w:val="1"/>
        </w:numPr>
        <w:ind w:left="1080"/>
      </w:pPr>
      <w:r>
        <w:t>If revenues are less than expenses, have shortfalls affected your center’s operations or plans</w:t>
      </w:r>
      <w:proofErr w:type="gramStart"/>
      <w:r>
        <w:t>? How?</w:t>
      </w:r>
      <w:proofErr w:type="gramEnd"/>
    </w:p>
    <w:p w14:paraId="58651BB1" w14:textId="458DF4FF" w:rsidR="00CB2958" w:rsidRDefault="00CB2958" w:rsidP="00AA5E5A">
      <w:pPr>
        <w:pStyle w:val="Bullet"/>
        <w:numPr>
          <w:ilvl w:val="1"/>
          <w:numId w:val="1"/>
        </w:numPr>
        <w:ind w:left="1080"/>
      </w:pPr>
      <w:r>
        <w:t>If revenues are more than expenses, how is the net revenue used (e.g., taken as profit, reinvested in the center, other)?</w:t>
      </w:r>
    </w:p>
    <w:p w14:paraId="08876845" w14:textId="77777777" w:rsidR="00CB2958" w:rsidRDefault="00CB2958" w:rsidP="00CB2958">
      <w:pPr>
        <w:pStyle w:val="Bullet"/>
      </w:pPr>
      <w:r>
        <w:t xml:space="preserve">Is your center able to collect all tuition and fees due from families? </w:t>
      </w:r>
    </w:p>
    <w:p w14:paraId="1FC473CB" w14:textId="77777777" w:rsidR="00CB2958" w:rsidRDefault="00CB2958" w:rsidP="00AA5E5A">
      <w:pPr>
        <w:pStyle w:val="Bullet"/>
        <w:numPr>
          <w:ilvl w:val="1"/>
          <w:numId w:val="1"/>
        </w:numPr>
        <w:ind w:left="1080"/>
      </w:pPr>
      <w:r>
        <w:t>If not, about what proportion of tuition and fees due does your center collect?</w:t>
      </w:r>
    </w:p>
    <w:p w14:paraId="0D1FE0A5" w14:textId="7A993858" w:rsidR="00053A9B" w:rsidRPr="00AA5E5A" w:rsidRDefault="00053A9B" w:rsidP="00CB2958">
      <w:pPr>
        <w:pStyle w:val="NumberedBullet"/>
        <w:rPr>
          <w:i/>
        </w:rPr>
      </w:pPr>
      <w:r>
        <w:t>Are there any costs that your center incurs that were not captured by this cost workbook</w:t>
      </w:r>
      <w:proofErr w:type="gramStart"/>
      <w:r>
        <w:t xml:space="preserve">? </w:t>
      </w:r>
      <w:proofErr w:type="gramEnd"/>
      <w:r w:rsidR="00AA5E5A">
        <w:rPr>
          <w:i/>
        </w:rPr>
        <w:t xml:space="preserve">[If </w:t>
      </w:r>
      <w:proofErr w:type="gramStart"/>
      <w:r w:rsidR="00AA5E5A">
        <w:rPr>
          <w:i/>
        </w:rPr>
        <w:t>yes: P</w:t>
      </w:r>
      <w:r w:rsidR="00AA5E5A" w:rsidRPr="00AA5E5A">
        <w:rPr>
          <w:i/>
        </w:rPr>
        <w:t>lease</w:t>
      </w:r>
      <w:proofErr w:type="gramEnd"/>
      <w:r w:rsidR="00AA5E5A" w:rsidRPr="00AA5E5A">
        <w:rPr>
          <w:i/>
        </w:rPr>
        <w:t xml:space="preserve"> describe those costs to me, including the dollar amount.</w:t>
      </w:r>
      <w:r w:rsidR="00AA5E5A">
        <w:rPr>
          <w:i/>
        </w:rPr>
        <w:t>]</w:t>
      </w:r>
    </w:p>
    <w:p w14:paraId="7BEDD592" w14:textId="0B5717CB" w:rsidR="007319E6" w:rsidRPr="00053A9B" w:rsidRDefault="00053A9B" w:rsidP="00925F44">
      <w:pPr>
        <w:pStyle w:val="NumberedBullet"/>
        <w:spacing w:before="360"/>
      </w:pPr>
      <w:r>
        <w:t xml:space="preserve">Are there any additional topics that you feel are important we cover that we did not already talk </w:t>
      </w:r>
      <w:proofErr w:type="gramStart"/>
      <w:r>
        <w:t>about</w:t>
      </w:r>
      <w:proofErr w:type="gramEnd"/>
      <w:r>
        <w:t>?</w:t>
      </w:r>
    </w:p>
    <w:p w14:paraId="19E44C77" w14:textId="0885A4E6" w:rsidR="00F26E64" w:rsidRDefault="006E71F9" w:rsidP="00AA5E5A">
      <w:pPr>
        <w:pStyle w:val="ListParagraph"/>
        <w:spacing w:before="480" w:line="240" w:lineRule="auto"/>
        <w:ind w:left="86" w:firstLine="0"/>
      </w:pPr>
      <w:r w:rsidRPr="00402A84">
        <w:t>Thank you for taking the time to meet with us</w:t>
      </w:r>
      <w:proofErr w:type="gramStart"/>
      <w:r w:rsidRPr="00402A84">
        <w:t xml:space="preserve">. </w:t>
      </w:r>
      <w:proofErr w:type="gramEnd"/>
      <w:r w:rsidRPr="00402A84">
        <w:t>We appreciate all of your feedback.</w:t>
      </w:r>
    </w:p>
    <w:p w14:paraId="725A129F" w14:textId="5AA060FE" w:rsidR="00880584" w:rsidRPr="00155D06" w:rsidRDefault="00880584" w:rsidP="00AA5E5A">
      <w:pPr>
        <w:pStyle w:val="ListParagraph"/>
        <w:spacing w:before="240" w:line="240" w:lineRule="auto"/>
        <w:ind w:left="86" w:firstLine="0"/>
        <w:contextualSpacing w:val="0"/>
      </w:pPr>
    </w:p>
    <w:sectPr w:rsidR="00880584" w:rsidRPr="00155D06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D562D" w14:textId="77777777" w:rsidR="00B0106F" w:rsidRDefault="00B0106F" w:rsidP="002E3E35">
      <w:pPr>
        <w:spacing w:line="240" w:lineRule="auto"/>
      </w:pPr>
      <w:r>
        <w:separator/>
      </w:r>
    </w:p>
  </w:endnote>
  <w:endnote w:type="continuationSeparator" w:id="0">
    <w:p w14:paraId="3E6F22AA" w14:textId="77777777" w:rsidR="00B0106F" w:rsidRDefault="00B0106F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25F3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11419666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1C338699" w14:textId="35F7ADB8" w:rsidR="00294B21" w:rsidRPr="00964AB7" w:rsidRDefault="004A2649" w:rsidP="007C43B7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bookmarkStart w:id="3" w:name="Draft"/>
    <w:bookmarkEnd w:id="3"/>
    <w:proofErr w:type="gramStart"/>
    <w:r>
      <w:rPr>
        <w:rStyle w:val="PageNumber"/>
      </w:rPr>
      <w:t>F</w:t>
    </w:r>
    <w:r w:rsidR="007C43B7">
      <w:rPr>
        <w:rStyle w:val="PageNumber"/>
      </w:rPr>
      <w:t>.</w:t>
    </w:r>
    <w:proofErr w:type="gramEnd"/>
    <w:r w:rsidR="00294B21" w:rsidRPr="00964AB7">
      <w:rPr>
        <w:rStyle w:val="PageNumber"/>
      </w:rPr>
      <w:fldChar w:fldCharType="begin"/>
    </w:r>
    <w:r w:rsidR="00294B21" w:rsidRPr="00964AB7">
      <w:rPr>
        <w:rStyle w:val="PageNumber"/>
      </w:rPr>
      <w:instrText xml:space="preserve"> PAGE </w:instrText>
    </w:r>
    <w:r w:rsidR="00294B21" w:rsidRPr="00964AB7">
      <w:rPr>
        <w:rStyle w:val="PageNumber"/>
      </w:rPr>
      <w:fldChar w:fldCharType="separate"/>
    </w:r>
    <w:r w:rsidR="004909D5">
      <w:rPr>
        <w:rStyle w:val="PageNumber"/>
        <w:noProof/>
      </w:rPr>
      <w:t>6</w:t>
    </w:r>
    <w:r w:rsidR="00294B21" w:rsidRPr="00964AB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370E" w14:textId="77777777" w:rsidR="006575FF" w:rsidRDefault="006575FF" w:rsidP="006575FF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7F9C" w14:textId="77777777" w:rsidR="00B0106F" w:rsidRDefault="00B0106F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9D74AB0" w14:textId="77777777" w:rsidR="00B0106F" w:rsidRDefault="00B0106F" w:rsidP="00203E3B">
      <w:pPr>
        <w:spacing w:line="240" w:lineRule="auto"/>
        <w:ind w:firstLine="0"/>
      </w:pPr>
      <w:r>
        <w:separator/>
      </w:r>
    </w:p>
    <w:p w14:paraId="335930FB" w14:textId="77777777" w:rsidR="00B0106F" w:rsidRPr="00157CA2" w:rsidRDefault="00B0106F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F535" w14:textId="02F8EB0B" w:rsidR="00294B21" w:rsidRPr="00C44B5B" w:rsidRDefault="00D72D06" w:rsidP="002E3E35">
    <w:pPr>
      <w:pStyle w:val="Header"/>
      <w:rPr>
        <w:rFonts w:cs="Arial"/>
        <w:i/>
        <w:szCs w:val="14"/>
      </w:rPr>
    </w:pPr>
    <w:r>
      <w:t>ece-ichq cost interview protocol</w:t>
    </w:r>
    <w:r w:rsidR="00294B21"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74CB" w14:textId="77777777" w:rsidR="006575FF" w:rsidRDefault="006575FF" w:rsidP="006575F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6"/>
    <w:rsid w:val="000030B1"/>
    <w:rsid w:val="000042D8"/>
    <w:rsid w:val="00010B9A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5AEE"/>
    <w:rsid w:val="00047BDD"/>
    <w:rsid w:val="00053A9B"/>
    <w:rsid w:val="00056BC1"/>
    <w:rsid w:val="000575D5"/>
    <w:rsid w:val="000578BB"/>
    <w:rsid w:val="00060579"/>
    <w:rsid w:val="000633AA"/>
    <w:rsid w:val="0007041A"/>
    <w:rsid w:val="00070DC1"/>
    <w:rsid w:val="000750FE"/>
    <w:rsid w:val="000777DB"/>
    <w:rsid w:val="00083062"/>
    <w:rsid w:val="000855BD"/>
    <w:rsid w:val="00086066"/>
    <w:rsid w:val="0009143A"/>
    <w:rsid w:val="00094D3B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CA9"/>
    <w:rsid w:val="000D6D88"/>
    <w:rsid w:val="000D751A"/>
    <w:rsid w:val="000E0694"/>
    <w:rsid w:val="000E1C2B"/>
    <w:rsid w:val="000E2169"/>
    <w:rsid w:val="000E4C3F"/>
    <w:rsid w:val="000F677B"/>
    <w:rsid w:val="001004A7"/>
    <w:rsid w:val="0010384C"/>
    <w:rsid w:val="0011196B"/>
    <w:rsid w:val="001119F8"/>
    <w:rsid w:val="00112A5E"/>
    <w:rsid w:val="00113CC8"/>
    <w:rsid w:val="00122C2C"/>
    <w:rsid w:val="00123115"/>
    <w:rsid w:val="00130C03"/>
    <w:rsid w:val="001311F7"/>
    <w:rsid w:val="0013184F"/>
    <w:rsid w:val="00131D22"/>
    <w:rsid w:val="00131F00"/>
    <w:rsid w:val="0013346F"/>
    <w:rsid w:val="00135EB7"/>
    <w:rsid w:val="00136090"/>
    <w:rsid w:val="0013709C"/>
    <w:rsid w:val="00137834"/>
    <w:rsid w:val="00144184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75986"/>
    <w:rsid w:val="00181AC8"/>
    <w:rsid w:val="00184421"/>
    <w:rsid w:val="00185CEF"/>
    <w:rsid w:val="001921A4"/>
    <w:rsid w:val="00194A0E"/>
    <w:rsid w:val="00194EFD"/>
    <w:rsid w:val="001969F1"/>
    <w:rsid w:val="00196E5A"/>
    <w:rsid w:val="00197503"/>
    <w:rsid w:val="001A3781"/>
    <w:rsid w:val="001B107D"/>
    <w:rsid w:val="001B3CF1"/>
    <w:rsid w:val="001B4842"/>
    <w:rsid w:val="001B54AC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27E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538"/>
    <w:rsid w:val="00292A7F"/>
    <w:rsid w:val="00294B21"/>
    <w:rsid w:val="00297266"/>
    <w:rsid w:val="002A00E4"/>
    <w:rsid w:val="002A2808"/>
    <w:rsid w:val="002A3A73"/>
    <w:rsid w:val="002A3D5D"/>
    <w:rsid w:val="002A4B97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2DDB"/>
    <w:rsid w:val="002C3AA7"/>
    <w:rsid w:val="002C3CA5"/>
    <w:rsid w:val="002C40A9"/>
    <w:rsid w:val="002C598D"/>
    <w:rsid w:val="002C71CA"/>
    <w:rsid w:val="002D01BE"/>
    <w:rsid w:val="002D262A"/>
    <w:rsid w:val="002D6763"/>
    <w:rsid w:val="002D7B94"/>
    <w:rsid w:val="002E06F1"/>
    <w:rsid w:val="002E226E"/>
    <w:rsid w:val="002E3E35"/>
    <w:rsid w:val="002F297B"/>
    <w:rsid w:val="002F6E35"/>
    <w:rsid w:val="00300F0D"/>
    <w:rsid w:val="0030242C"/>
    <w:rsid w:val="00302890"/>
    <w:rsid w:val="00306F1E"/>
    <w:rsid w:val="00310CBE"/>
    <w:rsid w:val="00314332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241B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008"/>
    <w:rsid w:val="00394544"/>
    <w:rsid w:val="00394DAA"/>
    <w:rsid w:val="00395757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25D3"/>
    <w:rsid w:val="00402A84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0125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09D5"/>
    <w:rsid w:val="0049195D"/>
    <w:rsid w:val="00491AB9"/>
    <w:rsid w:val="004934BE"/>
    <w:rsid w:val="00493B91"/>
    <w:rsid w:val="00495DE3"/>
    <w:rsid w:val="004A2649"/>
    <w:rsid w:val="004A299F"/>
    <w:rsid w:val="004A4935"/>
    <w:rsid w:val="004B2BE4"/>
    <w:rsid w:val="004B3DBB"/>
    <w:rsid w:val="004B47D3"/>
    <w:rsid w:val="004C498B"/>
    <w:rsid w:val="004C67B1"/>
    <w:rsid w:val="004D1EAA"/>
    <w:rsid w:val="004D2C35"/>
    <w:rsid w:val="004D525E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1374"/>
    <w:rsid w:val="005041DB"/>
    <w:rsid w:val="00505804"/>
    <w:rsid w:val="00505CBD"/>
    <w:rsid w:val="00506F79"/>
    <w:rsid w:val="00511D22"/>
    <w:rsid w:val="005257EC"/>
    <w:rsid w:val="00526576"/>
    <w:rsid w:val="00526D08"/>
    <w:rsid w:val="0053302D"/>
    <w:rsid w:val="00535221"/>
    <w:rsid w:val="0053540D"/>
    <w:rsid w:val="00535C02"/>
    <w:rsid w:val="00537E01"/>
    <w:rsid w:val="005400FC"/>
    <w:rsid w:val="00540352"/>
    <w:rsid w:val="005403E8"/>
    <w:rsid w:val="00543011"/>
    <w:rsid w:val="00551D48"/>
    <w:rsid w:val="005547CA"/>
    <w:rsid w:val="00555F68"/>
    <w:rsid w:val="005576F8"/>
    <w:rsid w:val="00560D9D"/>
    <w:rsid w:val="00561604"/>
    <w:rsid w:val="005720EB"/>
    <w:rsid w:val="00577BA7"/>
    <w:rsid w:val="00580A6C"/>
    <w:rsid w:val="005837E2"/>
    <w:rsid w:val="00585F60"/>
    <w:rsid w:val="005860D2"/>
    <w:rsid w:val="005903AC"/>
    <w:rsid w:val="005975FE"/>
    <w:rsid w:val="005A151B"/>
    <w:rsid w:val="005A1DAC"/>
    <w:rsid w:val="005A504A"/>
    <w:rsid w:val="005A7F69"/>
    <w:rsid w:val="005B229A"/>
    <w:rsid w:val="005B3BFB"/>
    <w:rsid w:val="005C2E96"/>
    <w:rsid w:val="005C40D5"/>
    <w:rsid w:val="005C40E0"/>
    <w:rsid w:val="005D1DEB"/>
    <w:rsid w:val="005D31D5"/>
    <w:rsid w:val="005D51C5"/>
    <w:rsid w:val="005D5D21"/>
    <w:rsid w:val="005E2B24"/>
    <w:rsid w:val="005E454D"/>
    <w:rsid w:val="005F28ED"/>
    <w:rsid w:val="005F31D6"/>
    <w:rsid w:val="005F5DC1"/>
    <w:rsid w:val="005F6F8C"/>
    <w:rsid w:val="005F7ADD"/>
    <w:rsid w:val="005F7FEA"/>
    <w:rsid w:val="006075CC"/>
    <w:rsid w:val="00615050"/>
    <w:rsid w:val="00616DE6"/>
    <w:rsid w:val="00622372"/>
    <w:rsid w:val="0062321E"/>
    <w:rsid w:val="00623E13"/>
    <w:rsid w:val="0062545D"/>
    <w:rsid w:val="00633E77"/>
    <w:rsid w:val="0063644E"/>
    <w:rsid w:val="00636D6D"/>
    <w:rsid w:val="006371A1"/>
    <w:rsid w:val="006404FF"/>
    <w:rsid w:val="00656D29"/>
    <w:rsid w:val="006575FF"/>
    <w:rsid w:val="0066062F"/>
    <w:rsid w:val="0066273C"/>
    <w:rsid w:val="006675ED"/>
    <w:rsid w:val="00671099"/>
    <w:rsid w:val="0067358F"/>
    <w:rsid w:val="0067395C"/>
    <w:rsid w:val="00676A56"/>
    <w:rsid w:val="00680B70"/>
    <w:rsid w:val="0068215C"/>
    <w:rsid w:val="0068230E"/>
    <w:rsid w:val="00690225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10B1"/>
    <w:rsid w:val="006E3BD4"/>
    <w:rsid w:val="006E4164"/>
    <w:rsid w:val="006E5B0A"/>
    <w:rsid w:val="006E71F9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225ED"/>
    <w:rsid w:val="007319E6"/>
    <w:rsid w:val="00735339"/>
    <w:rsid w:val="00750561"/>
    <w:rsid w:val="0075488B"/>
    <w:rsid w:val="007551E4"/>
    <w:rsid w:val="00756044"/>
    <w:rsid w:val="00756E06"/>
    <w:rsid w:val="00760820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43B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05B9"/>
    <w:rsid w:val="00811638"/>
    <w:rsid w:val="00814AE7"/>
    <w:rsid w:val="00814E82"/>
    <w:rsid w:val="00815382"/>
    <w:rsid w:val="00821341"/>
    <w:rsid w:val="00826DE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0584"/>
    <w:rsid w:val="008813AB"/>
    <w:rsid w:val="0088174A"/>
    <w:rsid w:val="00882E5C"/>
    <w:rsid w:val="00891FCD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B71E8"/>
    <w:rsid w:val="008C0044"/>
    <w:rsid w:val="008C05FA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46F4"/>
    <w:rsid w:val="008F7DA8"/>
    <w:rsid w:val="00900ECE"/>
    <w:rsid w:val="00901CA4"/>
    <w:rsid w:val="009059B9"/>
    <w:rsid w:val="00910B00"/>
    <w:rsid w:val="00911ABF"/>
    <w:rsid w:val="009126DF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25F44"/>
    <w:rsid w:val="00931483"/>
    <w:rsid w:val="009315B2"/>
    <w:rsid w:val="0093204A"/>
    <w:rsid w:val="00932372"/>
    <w:rsid w:val="009328F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29"/>
    <w:rsid w:val="00976BF5"/>
    <w:rsid w:val="00981FE2"/>
    <w:rsid w:val="00982052"/>
    <w:rsid w:val="00982410"/>
    <w:rsid w:val="00995D54"/>
    <w:rsid w:val="009A4460"/>
    <w:rsid w:val="009A5344"/>
    <w:rsid w:val="009A5B76"/>
    <w:rsid w:val="009B11C3"/>
    <w:rsid w:val="009B1F21"/>
    <w:rsid w:val="009B595C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A3F"/>
    <w:rsid w:val="00A26E0C"/>
    <w:rsid w:val="00A270F8"/>
    <w:rsid w:val="00A30C7E"/>
    <w:rsid w:val="00A311C2"/>
    <w:rsid w:val="00A343A5"/>
    <w:rsid w:val="00A3715B"/>
    <w:rsid w:val="00A40FBE"/>
    <w:rsid w:val="00A469D3"/>
    <w:rsid w:val="00A5080A"/>
    <w:rsid w:val="00A515A7"/>
    <w:rsid w:val="00A5444B"/>
    <w:rsid w:val="00A60379"/>
    <w:rsid w:val="00A606CF"/>
    <w:rsid w:val="00A66515"/>
    <w:rsid w:val="00A66A4E"/>
    <w:rsid w:val="00A70EF5"/>
    <w:rsid w:val="00A74AFC"/>
    <w:rsid w:val="00A81E86"/>
    <w:rsid w:val="00A8684E"/>
    <w:rsid w:val="00A87E02"/>
    <w:rsid w:val="00A900BC"/>
    <w:rsid w:val="00A92089"/>
    <w:rsid w:val="00A960CD"/>
    <w:rsid w:val="00A96CD2"/>
    <w:rsid w:val="00AA1231"/>
    <w:rsid w:val="00AA174B"/>
    <w:rsid w:val="00AA5E5A"/>
    <w:rsid w:val="00AA795E"/>
    <w:rsid w:val="00AB496C"/>
    <w:rsid w:val="00AB4E1C"/>
    <w:rsid w:val="00AB7AB9"/>
    <w:rsid w:val="00AB7DAD"/>
    <w:rsid w:val="00AC603E"/>
    <w:rsid w:val="00AD2206"/>
    <w:rsid w:val="00AD24F3"/>
    <w:rsid w:val="00AD2E6C"/>
    <w:rsid w:val="00AE3DBB"/>
    <w:rsid w:val="00AF0545"/>
    <w:rsid w:val="00AF2B5E"/>
    <w:rsid w:val="00B000BE"/>
    <w:rsid w:val="00B0106F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46A12"/>
    <w:rsid w:val="00B518EB"/>
    <w:rsid w:val="00B51F8A"/>
    <w:rsid w:val="00B57DCF"/>
    <w:rsid w:val="00B6037C"/>
    <w:rsid w:val="00B72C2C"/>
    <w:rsid w:val="00B73D4C"/>
    <w:rsid w:val="00B77275"/>
    <w:rsid w:val="00B80400"/>
    <w:rsid w:val="00B83B64"/>
    <w:rsid w:val="00B86797"/>
    <w:rsid w:val="00B86E7E"/>
    <w:rsid w:val="00B9069A"/>
    <w:rsid w:val="00B90E1D"/>
    <w:rsid w:val="00B949A7"/>
    <w:rsid w:val="00B973C9"/>
    <w:rsid w:val="00B978FF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0352"/>
    <w:rsid w:val="00BE18A5"/>
    <w:rsid w:val="00BE266D"/>
    <w:rsid w:val="00BE33C8"/>
    <w:rsid w:val="00BE6894"/>
    <w:rsid w:val="00BE7ADE"/>
    <w:rsid w:val="00BF1CE7"/>
    <w:rsid w:val="00BF39D4"/>
    <w:rsid w:val="00BF3F82"/>
    <w:rsid w:val="00BF5B09"/>
    <w:rsid w:val="00BF6167"/>
    <w:rsid w:val="00BF7326"/>
    <w:rsid w:val="00C0146F"/>
    <w:rsid w:val="00C01B00"/>
    <w:rsid w:val="00C01E82"/>
    <w:rsid w:val="00C03960"/>
    <w:rsid w:val="00C138B9"/>
    <w:rsid w:val="00C14871"/>
    <w:rsid w:val="00C15A97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00A8"/>
    <w:rsid w:val="00C7488A"/>
    <w:rsid w:val="00C749D7"/>
    <w:rsid w:val="00C81C15"/>
    <w:rsid w:val="00C81CE4"/>
    <w:rsid w:val="00C83353"/>
    <w:rsid w:val="00C8546D"/>
    <w:rsid w:val="00C90050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2958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2DA6"/>
    <w:rsid w:val="00CE347E"/>
    <w:rsid w:val="00CE55BF"/>
    <w:rsid w:val="00CE614C"/>
    <w:rsid w:val="00CF168E"/>
    <w:rsid w:val="00CF4000"/>
    <w:rsid w:val="00CF429F"/>
    <w:rsid w:val="00CF6E72"/>
    <w:rsid w:val="00CF773F"/>
    <w:rsid w:val="00CF7C68"/>
    <w:rsid w:val="00D01239"/>
    <w:rsid w:val="00D04B5A"/>
    <w:rsid w:val="00D05BD4"/>
    <w:rsid w:val="00D070F3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75F2"/>
    <w:rsid w:val="00D71B98"/>
    <w:rsid w:val="00D72D06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496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2B8A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3D7D"/>
    <w:rsid w:val="00EA7592"/>
    <w:rsid w:val="00EB175C"/>
    <w:rsid w:val="00EB7A57"/>
    <w:rsid w:val="00EB7B14"/>
    <w:rsid w:val="00EC1999"/>
    <w:rsid w:val="00EC4A25"/>
    <w:rsid w:val="00ED74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17273"/>
    <w:rsid w:val="00F220AC"/>
    <w:rsid w:val="00F2315C"/>
    <w:rsid w:val="00F26E64"/>
    <w:rsid w:val="00F318F6"/>
    <w:rsid w:val="00F326A0"/>
    <w:rsid w:val="00F3761E"/>
    <w:rsid w:val="00F40746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1297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4279"/>
    <w:rsid w:val="00FE5257"/>
    <w:rsid w:val="00FE7554"/>
    <w:rsid w:val="00FE7DA9"/>
    <w:rsid w:val="00FF0D7C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0CD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8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8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8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8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8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6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925F44"/>
    <w:pPr>
      <w:ind w:left="432" w:hanging="432"/>
      <w:outlineLvl w:val="1"/>
    </w:pPr>
    <w:rPr>
      <w:color w:val="002060"/>
    </w:r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925F44"/>
    <w:rPr>
      <w:rFonts w:ascii="Arial Black" w:eastAsia="Times New Roman" w:hAnsi="Arial Black" w:cs="Times New Roman"/>
      <w:caps/>
      <w:color w:val="002060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4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18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18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184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8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8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8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8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8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6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925F44"/>
    <w:pPr>
      <w:ind w:left="432" w:hanging="432"/>
      <w:outlineLvl w:val="1"/>
    </w:pPr>
    <w:rPr>
      <w:color w:val="002060"/>
    </w:r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925F44"/>
    <w:rPr>
      <w:rFonts w:ascii="Arial Black" w:eastAsia="Times New Roman" w:hAnsi="Arial Black" w:cs="Times New Roman"/>
      <w:caps/>
      <w:color w:val="002060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4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18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18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184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2A4A-493D-47BA-B346-ADF0C37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6</Pages>
  <Words>1516</Words>
  <Characters>8991</Characters>
  <Application>Microsoft Office Word</Application>
  <DocSecurity>0</DocSecurity>
  <Lines>172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E: Cost Interview Protocol</vt:lpstr>
    </vt:vector>
  </TitlesOfParts>
  <Company>Mathematica, Inc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E: Cost Interview Protocol</dc:title>
  <dc:subject>Attachment</dc:subject>
  <dc:creator>Mathematica Staff</dc:creator>
  <cp:keywords>ECE-ICHQ</cp:keywords>
  <dc:description>Dot checked format for Pia Caronongan 9/18/15
50037.01.541.220.220</dc:description>
  <cp:lastModifiedBy>Meryl Yoches Barofsky</cp:lastModifiedBy>
  <cp:revision>3</cp:revision>
  <dcterms:created xsi:type="dcterms:W3CDTF">2015-09-29T17:28:00Z</dcterms:created>
  <dcterms:modified xsi:type="dcterms:W3CDTF">2015-09-29T20:29:00Z</dcterms:modified>
</cp:coreProperties>
</file>