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ward information"/>
      </w:tblPr>
      <w:tblGrid>
        <w:gridCol w:w="8700"/>
      </w:tblGrid>
      <w:tr w:rsidR="00760035" w:rsidTr="000B0F81">
        <w:trPr>
          <w:trHeight w:hRule="exact" w:val="576"/>
          <w:jc w:val="center"/>
        </w:trPr>
        <w:tc>
          <w:tcPr>
            <w:tcW w:w="8700" w:type="dxa"/>
            <w:vAlign w:val="center"/>
          </w:tcPr>
          <w:p w:rsidR="00760035" w:rsidRDefault="00760035">
            <w:pPr>
              <w:pStyle w:val="Date"/>
            </w:pPr>
          </w:p>
        </w:tc>
      </w:tr>
      <w:tr w:rsidR="00760035" w:rsidTr="000B0F81">
        <w:trPr>
          <w:trHeight w:hRule="exact" w:val="5760"/>
          <w:jc w:val="center"/>
        </w:trPr>
        <w:tc>
          <w:tcPr>
            <w:tcW w:w="8700" w:type="dxa"/>
            <w:vAlign w:val="center"/>
          </w:tcPr>
          <w:p w:rsidR="00760035" w:rsidRPr="002E613F" w:rsidRDefault="002E613F">
            <w:pPr>
              <w:pStyle w:val="Title"/>
              <w:rPr>
                <w:color w:val="002060"/>
              </w:rPr>
            </w:pPr>
            <w:r w:rsidRPr="002E613F">
              <w:rPr>
                <w:color w:val="002060"/>
              </w:rPr>
              <w:t>Reminder!</w:t>
            </w:r>
          </w:p>
          <w:p w:rsidR="00760035" w:rsidRDefault="00DC14C5" w:rsidP="00A60ADA">
            <w:pPr>
              <w:pStyle w:val="Amount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B5D8776" wp14:editId="1E226A93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782955</wp:posOffset>
                      </wp:positionV>
                      <wp:extent cx="5507355" cy="1404620"/>
                      <wp:effectExtent l="0" t="0" r="17145" b="2095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7502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4C5" w:rsidRPr="00DC14C5" w:rsidRDefault="00A60ADA">
                                  <w:pPr>
                                    <w:rPr>
                                      <w:color w:val="00206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color w:val="002060"/>
                                      <w:sz w:val="56"/>
                                      <w:szCs w:val="56"/>
                                    </w:rPr>
                                    <w:t>Participate</w:t>
                                  </w:r>
                                  <w:r w:rsidR="00DC14C5" w:rsidRPr="00DC14C5">
                                    <w:rPr>
                                      <w:color w:val="002060"/>
                                      <w:sz w:val="56"/>
                                      <w:szCs w:val="56"/>
                                    </w:rPr>
                                    <w:t xml:space="preserve"> in the</w:t>
                                  </w:r>
                                  <w:r w:rsidR="00D713E9">
                                    <w:rPr>
                                      <w:color w:val="002060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="00DE156C">
                                    <w:rPr>
                                      <w:color w:val="002060"/>
                                      <w:sz w:val="56"/>
                                      <w:szCs w:val="56"/>
                                    </w:rPr>
                                    <w:t>Breast Cancer in Young Women Survey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5D87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.6pt;margin-top:61.65pt;width:433.65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">
                      <v:textbox style="mso-fit-shape-to-text:t">
                        <w:txbxContent>
                          <w:p w:rsidR="00DC14C5" w:rsidRPr="00DC14C5" w:rsidRDefault="00A60ADA">
                            <w:pPr>
                              <w:rPr>
                                <w:color w:val="00206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2060"/>
                                <w:sz w:val="56"/>
                                <w:szCs w:val="56"/>
                              </w:rPr>
                              <w:t>Participate</w:t>
                            </w:r>
                            <w:r w:rsidR="00DC14C5" w:rsidRPr="00DC14C5">
                              <w:rPr>
                                <w:color w:val="002060"/>
                                <w:sz w:val="56"/>
                                <w:szCs w:val="56"/>
                              </w:rPr>
                              <w:t xml:space="preserve"> in the</w:t>
                            </w:r>
                            <w:r w:rsidR="00D713E9">
                              <w:rPr>
                                <w:color w:val="00206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E156C">
                              <w:rPr>
                                <w:color w:val="002060"/>
                                <w:sz w:val="56"/>
                                <w:szCs w:val="56"/>
                              </w:rPr>
                              <w:t>Breast Cancer in Young Women Survey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2E613F" w:rsidRPr="002E613F" w:rsidTr="000B0F81">
        <w:trPr>
          <w:trHeight w:hRule="exact" w:val="1440"/>
          <w:jc w:val="center"/>
        </w:trPr>
        <w:tc>
          <w:tcPr>
            <w:tcW w:w="8700" w:type="dxa"/>
          </w:tcPr>
          <w:p w:rsidR="00760035" w:rsidRPr="002E613F" w:rsidRDefault="00DC14C5">
            <w:pPr>
              <w:pStyle w:val="Heading2"/>
              <w:rPr>
                <w:color w:val="1E535D" w:themeColor="accent1" w:themeShade="80"/>
              </w:rPr>
            </w:pPr>
            <w:r>
              <w:rPr>
                <w:color w:val="1E535D" w:themeColor="accent1" w:themeShade="80"/>
              </w:rPr>
              <w:t>&lt;Website Address&gt;</w:t>
            </w:r>
          </w:p>
          <w:p w:rsidR="00760035" w:rsidRPr="002E613F" w:rsidRDefault="00760035" w:rsidP="002E613F">
            <w:pPr>
              <w:pStyle w:val="Heading3"/>
              <w:rPr>
                <w:color w:val="1E535D" w:themeColor="accent1" w:themeShade="80"/>
                <w:sz w:val="20"/>
                <w:szCs w:val="20"/>
              </w:rPr>
            </w:pPr>
          </w:p>
        </w:tc>
      </w:tr>
    </w:tbl>
    <w:p w:rsidR="00760035" w:rsidRDefault="000B0F81">
      <w:pPr>
        <w:pStyle w:val="LayoutSpace"/>
      </w:pPr>
      <w:r>
        <w:rPr>
          <w:noProof/>
          <w:lang w:eastAsia="en-US"/>
        </w:rPr>
        <w:drawing>
          <wp:anchor distT="0" distB="0" distL="114300" distR="114300" simplePos="0" relativeHeight="251669504" behindDoc="0" locked="0" layoutInCell="1" allowOverlap="1" wp14:anchorId="0465565D" wp14:editId="3EAEDDBD">
            <wp:simplePos x="0" y="0"/>
            <wp:positionH relativeFrom="column">
              <wp:posOffset>3868615</wp:posOffset>
            </wp:positionH>
            <wp:positionV relativeFrom="paragraph">
              <wp:posOffset>-555674</wp:posOffset>
            </wp:positionV>
            <wp:extent cx="2011680" cy="1408176"/>
            <wp:effectExtent l="0" t="0" r="7620" b="1905"/>
            <wp:wrapNone/>
            <wp:docPr id="8" name="Picture 8" descr="http://ndlink.org/wp-content/uploads/2014/08/Logo-RTI-P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ndlink.org/wp-content/uploads/2014/08/Logo-RTI-PP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40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8480" behindDoc="0" locked="0" layoutInCell="1" allowOverlap="1" wp14:anchorId="6D88C634" wp14:editId="3328A4B7">
            <wp:simplePos x="0" y="0"/>
            <wp:positionH relativeFrom="column">
              <wp:posOffset>175504</wp:posOffset>
            </wp:positionH>
            <wp:positionV relativeFrom="paragraph">
              <wp:posOffset>-358384</wp:posOffset>
            </wp:positionV>
            <wp:extent cx="1911096" cy="950976"/>
            <wp:effectExtent l="0" t="0" r="0" b="1905"/>
            <wp:wrapNone/>
            <wp:docPr id="7" name="Picture 7" descr="http://www.cdc.gov/sars/media/images/hhs-cdc-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dc.gov/sars/media/images/hhs-cdc-s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96" cy="95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13F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943C2A5" wp14:editId="778EF653">
                <wp:simplePos x="0" y="0"/>
                <wp:positionH relativeFrom="page">
                  <wp:posOffset>567251</wp:posOffset>
                </wp:positionH>
                <wp:positionV relativeFrom="margin">
                  <wp:align>center</wp:align>
                </wp:positionV>
                <wp:extent cx="9144000" cy="6858000"/>
                <wp:effectExtent l="0" t="0" r="19050" b="19050"/>
                <wp:wrapNone/>
                <wp:docPr id="54" name="Group 53" descr="Two-color background designed to look like a plaq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144000" cy="6858000"/>
                          <a:chOff x="0" y="0"/>
                          <a:chExt cx="9144000" cy="68580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8675" y="140201"/>
                            <a:ext cx="8866650" cy="65775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Freeform 3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custGeom>
                            <a:avLst/>
                            <a:gdLst>
                              <a:gd name="T0" fmla="*/ 379 w 5760"/>
                              <a:gd name="T1" fmla="*/ 4259 h 4320"/>
                              <a:gd name="T2" fmla="*/ 346 w 5760"/>
                              <a:gd name="T3" fmla="*/ 4320 h 4320"/>
                              <a:gd name="T4" fmla="*/ 314 w 5760"/>
                              <a:gd name="T5" fmla="*/ 4212 h 4320"/>
                              <a:gd name="T6" fmla="*/ 279 w 5760"/>
                              <a:gd name="T7" fmla="*/ 4208 h 4320"/>
                              <a:gd name="T8" fmla="*/ 265 w 5760"/>
                              <a:gd name="T9" fmla="*/ 4320 h 4320"/>
                              <a:gd name="T10" fmla="*/ 300 w 5760"/>
                              <a:gd name="T11" fmla="*/ 4166 h 4320"/>
                              <a:gd name="T12" fmla="*/ 276 w 5760"/>
                              <a:gd name="T13" fmla="*/ 4196 h 4320"/>
                              <a:gd name="T14" fmla="*/ 297 w 5760"/>
                              <a:gd name="T15" fmla="*/ 4053 h 4320"/>
                              <a:gd name="T16" fmla="*/ 185 w 5760"/>
                              <a:gd name="T17" fmla="*/ 4320 h 4320"/>
                              <a:gd name="T18" fmla="*/ 110 w 5760"/>
                              <a:gd name="T19" fmla="*/ 4020 h 4320"/>
                              <a:gd name="T20" fmla="*/ 5458 w 5760"/>
                              <a:gd name="T21" fmla="*/ 4058 h 4320"/>
                              <a:gd name="T22" fmla="*/ 162 w 5760"/>
                              <a:gd name="T23" fmla="*/ 4009 h 4320"/>
                              <a:gd name="T24" fmla="*/ 5460 w 5760"/>
                              <a:gd name="T25" fmla="*/ 4320 h 4320"/>
                              <a:gd name="T26" fmla="*/ 5587 w 5760"/>
                              <a:gd name="T27" fmla="*/ 4004 h 4320"/>
                              <a:gd name="T28" fmla="*/ 5544 w 5760"/>
                              <a:gd name="T29" fmla="*/ 4001 h 4320"/>
                              <a:gd name="T30" fmla="*/ 105 w 5760"/>
                              <a:gd name="T31" fmla="*/ 4320 h 4320"/>
                              <a:gd name="T32" fmla="*/ 96 w 5760"/>
                              <a:gd name="T33" fmla="*/ 3976 h 4320"/>
                              <a:gd name="T34" fmla="*/ 91 w 5760"/>
                              <a:gd name="T35" fmla="*/ 3967 h 4320"/>
                              <a:gd name="T36" fmla="*/ 0 w 5760"/>
                              <a:gd name="T37" fmla="*/ 4111 h 4320"/>
                              <a:gd name="T38" fmla="*/ 0 w 5760"/>
                              <a:gd name="T39" fmla="*/ 4090 h 4320"/>
                              <a:gd name="T40" fmla="*/ 5715 w 5760"/>
                              <a:gd name="T41" fmla="*/ 3927 h 4320"/>
                              <a:gd name="T42" fmla="*/ 5760 w 5760"/>
                              <a:gd name="T43" fmla="*/ 4175 h 4320"/>
                              <a:gd name="T44" fmla="*/ 518 w 5760"/>
                              <a:gd name="T45" fmla="*/ 569 h 4320"/>
                              <a:gd name="T46" fmla="*/ 696 w 5760"/>
                              <a:gd name="T47" fmla="*/ 4055 h 4320"/>
                              <a:gd name="T48" fmla="*/ 5297 w 5760"/>
                              <a:gd name="T49" fmla="*/ 613 h 4320"/>
                              <a:gd name="T50" fmla="*/ 5667 w 5760"/>
                              <a:gd name="T51" fmla="*/ 349 h 4320"/>
                              <a:gd name="T52" fmla="*/ 215 w 5760"/>
                              <a:gd name="T53" fmla="*/ 316 h 4320"/>
                              <a:gd name="T54" fmla="*/ 176 w 5760"/>
                              <a:gd name="T55" fmla="*/ 314 h 4320"/>
                              <a:gd name="T56" fmla="*/ 5652 w 5760"/>
                              <a:gd name="T57" fmla="*/ 311 h 4320"/>
                              <a:gd name="T58" fmla="*/ 143 w 5760"/>
                              <a:gd name="T59" fmla="*/ 298 h 4320"/>
                              <a:gd name="T60" fmla="*/ 274 w 5760"/>
                              <a:gd name="T61" fmla="*/ 293 h 4320"/>
                              <a:gd name="T62" fmla="*/ 5467 w 5760"/>
                              <a:gd name="T63" fmla="*/ 272 h 4320"/>
                              <a:gd name="T64" fmla="*/ 5516 w 5760"/>
                              <a:gd name="T65" fmla="*/ 681 h 4320"/>
                              <a:gd name="T66" fmla="*/ 648 w 5760"/>
                              <a:gd name="T67" fmla="*/ 3952 h 4320"/>
                              <a:gd name="T68" fmla="*/ 543 w 5760"/>
                              <a:gd name="T69" fmla="*/ 525 h 4320"/>
                              <a:gd name="T70" fmla="*/ 5448 w 5760"/>
                              <a:gd name="T71" fmla="*/ 225 h 4320"/>
                              <a:gd name="T72" fmla="*/ 5760 w 5760"/>
                              <a:gd name="T73" fmla="*/ 148 h 4320"/>
                              <a:gd name="T74" fmla="*/ 290 w 5760"/>
                              <a:gd name="T75" fmla="*/ 136 h 4320"/>
                              <a:gd name="T76" fmla="*/ 204 w 5760"/>
                              <a:gd name="T77" fmla="*/ 318 h 4320"/>
                              <a:gd name="T78" fmla="*/ 265 w 5760"/>
                              <a:gd name="T79" fmla="*/ 108 h 4320"/>
                              <a:gd name="T80" fmla="*/ 5456 w 5760"/>
                              <a:gd name="T81" fmla="*/ 108 h 4320"/>
                              <a:gd name="T82" fmla="*/ 363 w 5760"/>
                              <a:gd name="T83" fmla="*/ 79 h 4320"/>
                              <a:gd name="T84" fmla="*/ 5760 w 5760"/>
                              <a:gd name="T85" fmla="*/ 52 h 4320"/>
                              <a:gd name="T86" fmla="*/ 106 w 5760"/>
                              <a:gd name="T87" fmla="*/ 3812 h 4320"/>
                              <a:gd name="T88" fmla="*/ 5303 w 5760"/>
                              <a:gd name="T89" fmla="*/ 4086 h 4320"/>
                              <a:gd name="T90" fmla="*/ 5421 w 5760"/>
                              <a:gd name="T91" fmla="*/ 387 h 4320"/>
                              <a:gd name="T92" fmla="*/ 381 w 5760"/>
                              <a:gd name="T93" fmla="*/ 56 h 4320"/>
                              <a:gd name="T94" fmla="*/ 5743 w 5760"/>
                              <a:gd name="T95" fmla="*/ 0 h 4320"/>
                              <a:gd name="T96" fmla="*/ 5654 w 5760"/>
                              <a:gd name="T97" fmla="*/ 0 h 4320"/>
                              <a:gd name="T98" fmla="*/ 5458 w 5760"/>
                              <a:gd name="T99" fmla="*/ 260 h 4320"/>
                              <a:gd name="T100" fmla="*/ 5462 w 5760"/>
                              <a:gd name="T101" fmla="*/ 0 h 4320"/>
                              <a:gd name="T102" fmla="*/ 5381 w 5760"/>
                              <a:gd name="T103" fmla="*/ 0 h 4320"/>
                              <a:gd name="T104" fmla="*/ 5308 w 5760"/>
                              <a:gd name="T105" fmla="*/ 138 h 4320"/>
                              <a:gd name="T106" fmla="*/ 5503 w 5760"/>
                              <a:gd name="T107" fmla="*/ 3919 h 4320"/>
                              <a:gd name="T108" fmla="*/ 309 w 5760"/>
                              <a:gd name="T109" fmla="*/ 3959 h 4320"/>
                              <a:gd name="T110" fmla="*/ 428 w 5760"/>
                              <a:gd name="T111" fmla="*/ 201 h 4320"/>
                              <a:gd name="T112" fmla="*/ 286 w 5760"/>
                              <a:gd name="T113" fmla="*/ 112 h 4320"/>
                              <a:gd name="T114" fmla="*/ 143 w 5760"/>
                              <a:gd name="T115" fmla="*/ 298 h 4320"/>
                              <a:gd name="T116" fmla="*/ 195 w 5760"/>
                              <a:gd name="T117" fmla="*/ 0 h 4320"/>
                              <a:gd name="T118" fmla="*/ 106 w 5760"/>
                              <a:gd name="T119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760" h="4320">
                                <a:moveTo>
                                  <a:pt x="394" y="4299"/>
                                </a:moveTo>
                                <a:lnTo>
                                  <a:pt x="394" y="4310"/>
                                </a:lnTo>
                                <a:lnTo>
                                  <a:pt x="396" y="4320"/>
                                </a:lnTo>
                                <a:lnTo>
                                  <a:pt x="394" y="4320"/>
                                </a:lnTo>
                                <a:lnTo>
                                  <a:pt x="396" y="4315"/>
                                </a:lnTo>
                                <a:lnTo>
                                  <a:pt x="394" y="4299"/>
                                </a:lnTo>
                                <a:close/>
                                <a:moveTo>
                                  <a:pt x="379" y="4261"/>
                                </a:moveTo>
                                <a:lnTo>
                                  <a:pt x="384" y="4268"/>
                                </a:lnTo>
                                <a:lnTo>
                                  <a:pt x="394" y="4299"/>
                                </a:lnTo>
                                <a:lnTo>
                                  <a:pt x="386" y="4320"/>
                                </a:lnTo>
                                <a:lnTo>
                                  <a:pt x="354" y="4320"/>
                                </a:lnTo>
                                <a:lnTo>
                                  <a:pt x="379" y="4261"/>
                                </a:lnTo>
                                <a:close/>
                                <a:moveTo>
                                  <a:pt x="374" y="4252"/>
                                </a:moveTo>
                                <a:lnTo>
                                  <a:pt x="379" y="4259"/>
                                </a:lnTo>
                                <a:lnTo>
                                  <a:pt x="379" y="4261"/>
                                </a:lnTo>
                                <a:lnTo>
                                  <a:pt x="374" y="4252"/>
                                </a:lnTo>
                                <a:lnTo>
                                  <a:pt x="374" y="4252"/>
                                </a:lnTo>
                                <a:close/>
                                <a:moveTo>
                                  <a:pt x="5407" y="4231"/>
                                </a:moveTo>
                                <a:lnTo>
                                  <a:pt x="5371" y="4320"/>
                                </a:lnTo>
                                <a:lnTo>
                                  <a:pt x="5364" y="4320"/>
                                </a:lnTo>
                                <a:lnTo>
                                  <a:pt x="5367" y="4292"/>
                                </a:lnTo>
                                <a:lnTo>
                                  <a:pt x="5376" y="4269"/>
                                </a:lnTo>
                                <a:lnTo>
                                  <a:pt x="5390" y="4248"/>
                                </a:lnTo>
                                <a:lnTo>
                                  <a:pt x="5407" y="4231"/>
                                </a:lnTo>
                                <a:close/>
                                <a:moveTo>
                                  <a:pt x="351" y="4231"/>
                                </a:moveTo>
                                <a:lnTo>
                                  <a:pt x="367" y="4243"/>
                                </a:lnTo>
                                <a:lnTo>
                                  <a:pt x="374" y="4252"/>
                                </a:lnTo>
                                <a:lnTo>
                                  <a:pt x="346" y="4320"/>
                                </a:lnTo>
                                <a:lnTo>
                                  <a:pt x="314" y="4320"/>
                                </a:lnTo>
                                <a:lnTo>
                                  <a:pt x="351" y="4231"/>
                                </a:lnTo>
                                <a:close/>
                                <a:moveTo>
                                  <a:pt x="344" y="4224"/>
                                </a:moveTo>
                                <a:lnTo>
                                  <a:pt x="351" y="4229"/>
                                </a:lnTo>
                                <a:lnTo>
                                  <a:pt x="351" y="4231"/>
                                </a:lnTo>
                                <a:lnTo>
                                  <a:pt x="344" y="4226"/>
                                </a:lnTo>
                                <a:lnTo>
                                  <a:pt x="344" y="4224"/>
                                </a:lnTo>
                                <a:close/>
                                <a:moveTo>
                                  <a:pt x="318" y="4214"/>
                                </a:moveTo>
                                <a:lnTo>
                                  <a:pt x="342" y="4224"/>
                                </a:lnTo>
                                <a:lnTo>
                                  <a:pt x="344" y="4226"/>
                                </a:lnTo>
                                <a:lnTo>
                                  <a:pt x="305" y="4320"/>
                                </a:lnTo>
                                <a:lnTo>
                                  <a:pt x="274" y="4320"/>
                                </a:lnTo>
                                <a:lnTo>
                                  <a:pt x="318" y="4214"/>
                                </a:lnTo>
                                <a:close/>
                                <a:moveTo>
                                  <a:pt x="314" y="4212"/>
                                </a:moveTo>
                                <a:lnTo>
                                  <a:pt x="318" y="4212"/>
                                </a:lnTo>
                                <a:lnTo>
                                  <a:pt x="318" y="4214"/>
                                </a:lnTo>
                                <a:lnTo>
                                  <a:pt x="314" y="4212"/>
                                </a:lnTo>
                                <a:close/>
                                <a:moveTo>
                                  <a:pt x="5496" y="4210"/>
                                </a:moveTo>
                                <a:lnTo>
                                  <a:pt x="5503" y="4212"/>
                                </a:lnTo>
                                <a:lnTo>
                                  <a:pt x="5496" y="4210"/>
                                </a:lnTo>
                                <a:lnTo>
                                  <a:pt x="5496" y="4210"/>
                                </a:lnTo>
                                <a:close/>
                                <a:moveTo>
                                  <a:pt x="5456" y="4208"/>
                                </a:moveTo>
                                <a:lnTo>
                                  <a:pt x="5411" y="4320"/>
                                </a:lnTo>
                                <a:lnTo>
                                  <a:pt x="5379" y="4320"/>
                                </a:lnTo>
                                <a:lnTo>
                                  <a:pt x="5420" y="4222"/>
                                </a:lnTo>
                                <a:lnTo>
                                  <a:pt x="5437" y="4214"/>
                                </a:lnTo>
                                <a:lnTo>
                                  <a:pt x="5456" y="4208"/>
                                </a:lnTo>
                                <a:close/>
                                <a:moveTo>
                                  <a:pt x="279" y="4208"/>
                                </a:moveTo>
                                <a:lnTo>
                                  <a:pt x="279" y="4208"/>
                                </a:lnTo>
                                <a:lnTo>
                                  <a:pt x="271" y="4208"/>
                                </a:lnTo>
                                <a:lnTo>
                                  <a:pt x="271" y="4208"/>
                                </a:lnTo>
                                <a:lnTo>
                                  <a:pt x="279" y="4208"/>
                                </a:lnTo>
                                <a:close/>
                                <a:moveTo>
                                  <a:pt x="5474" y="4208"/>
                                </a:moveTo>
                                <a:lnTo>
                                  <a:pt x="5496" y="4210"/>
                                </a:lnTo>
                                <a:lnTo>
                                  <a:pt x="5451" y="4320"/>
                                </a:lnTo>
                                <a:lnTo>
                                  <a:pt x="5420" y="4320"/>
                                </a:lnTo>
                                <a:lnTo>
                                  <a:pt x="5465" y="4208"/>
                                </a:lnTo>
                                <a:lnTo>
                                  <a:pt x="5474" y="4208"/>
                                </a:lnTo>
                                <a:close/>
                                <a:moveTo>
                                  <a:pt x="286" y="4208"/>
                                </a:moveTo>
                                <a:lnTo>
                                  <a:pt x="298" y="4208"/>
                                </a:lnTo>
                                <a:lnTo>
                                  <a:pt x="311" y="4210"/>
                                </a:lnTo>
                                <a:lnTo>
                                  <a:pt x="265" y="4320"/>
                                </a:lnTo>
                                <a:lnTo>
                                  <a:pt x="234" y="4320"/>
                                </a:lnTo>
                                <a:lnTo>
                                  <a:pt x="279" y="4208"/>
                                </a:lnTo>
                                <a:lnTo>
                                  <a:pt x="286" y="4208"/>
                                </a:lnTo>
                                <a:close/>
                                <a:moveTo>
                                  <a:pt x="285" y="4189"/>
                                </a:moveTo>
                                <a:lnTo>
                                  <a:pt x="276" y="4196"/>
                                </a:lnTo>
                                <a:lnTo>
                                  <a:pt x="276" y="4196"/>
                                </a:lnTo>
                                <a:lnTo>
                                  <a:pt x="285" y="4189"/>
                                </a:lnTo>
                                <a:close/>
                                <a:moveTo>
                                  <a:pt x="293" y="4177"/>
                                </a:moveTo>
                                <a:lnTo>
                                  <a:pt x="291" y="4180"/>
                                </a:lnTo>
                                <a:lnTo>
                                  <a:pt x="285" y="4189"/>
                                </a:lnTo>
                                <a:lnTo>
                                  <a:pt x="293" y="4177"/>
                                </a:lnTo>
                                <a:close/>
                                <a:moveTo>
                                  <a:pt x="312" y="4131"/>
                                </a:moveTo>
                                <a:lnTo>
                                  <a:pt x="311" y="4140"/>
                                </a:lnTo>
                                <a:lnTo>
                                  <a:pt x="300" y="4166"/>
                                </a:lnTo>
                                <a:lnTo>
                                  <a:pt x="293" y="4177"/>
                                </a:lnTo>
                                <a:lnTo>
                                  <a:pt x="312" y="4131"/>
                                </a:lnTo>
                                <a:close/>
                                <a:moveTo>
                                  <a:pt x="314" y="4112"/>
                                </a:moveTo>
                                <a:lnTo>
                                  <a:pt x="314" y="4128"/>
                                </a:lnTo>
                                <a:lnTo>
                                  <a:pt x="312" y="4131"/>
                                </a:lnTo>
                                <a:lnTo>
                                  <a:pt x="314" y="4112"/>
                                </a:lnTo>
                                <a:close/>
                                <a:moveTo>
                                  <a:pt x="314" y="4105"/>
                                </a:moveTo>
                                <a:lnTo>
                                  <a:pt x="314" y="4112"/>
                                </a:lnTo>
                                <a:lnTo>
                                  <a:pt x="314" y="4105"/>
                                </a:lnTo>
                                <a:lnTo>
                                  <a:pt x="314" y="4105"/>
                                </a:lnTo>
                                <a:close/>
                                <a:moveTo>
                                  <a:pt x="302" y="4060"/>
                                </a:moveTo>
                                <a:lnTo>
                                  <a:pt x="311" y="4084"/>
                                </a:lnTo>
                                <a:lnTo>
                                  <a:pt x="314" y="4105"/>
                                </a:lnTo>
                                <a:lnTo>
                                  <a:pt x="276" y="4196"/>
                                </a:lnTo>
                                <a:lnTo>
                                  <a:pt x="269" y="4203"/>
                                </a:lnTo>
                                <a:lnTo>
                                  <a:pt x="251" y="4214"/>
                                </a:lnTo>
                                <a:lnTo>
                                  <a:pt x="267" y="4208"/>
                                </a:lnTo>
                                <a:lnTo>
                                  <a:pt x="271" y="4208"/>
                                </a:lnTo>
                                <a:lnTo>
                                  <a:pt x="225" y="4320"/>
                                </a:lnTo>
                                <a:lnTo>
                                  <a:pt x="194" y="4320"/>
                                </a:lnTo>
                                <a:lnTo>
                                  <a:pt x="302" y="4060"/>
                                </a:lnTo>
                                <a:close/>
                                <a:moveTo>
                                  <a:pt x="300" y="4058"/>
                                </a:moveTo>
                                <a:lnTo>
                                  <a:pt x="302" y="4060"/>
                                </a:lnTo>
                                <a:lnTo>
                                  <a:pt x="302" y="4060"/>
                                </a:lnTo>
                                <a:lnTo>
                                  <a:pt x="300" y="4058"/>
                                </a:lnTo>
                                <a:close/>
                                <a:moveTo>
                                  <a:pt x="297" y="4051"/>
                                </a:moveTo>
                                <a:lnTo>
                                  <a:pt x="300" y="4058"/>
                                </a:lnTo>
                                <a:lnTo>
                                  <a:pt x="297" y="4053"/>
                                </a:lnTo>
                                <a:lnTo>
                                  <a:pt x="297" y="4051"/>
                                </a:lnTo>
                                <a:close/>
                                <a:moveTo>
                                  <a:pt x="5645" y="4046"/>
                                </a:moveTo>
                                <a:lnTo>
                                  <a:pt x="5650" y="4055"/>
                                </a:lnTo>
                                <a:lnTo>
                                  <a:pt x="5650" y="4055"/>
                                </a:lnTo>
                                <a:lnTo>
                                  <a:pt x="5645" y="4048"/>
                                </a:lnTo>
                                <a:lnTo>
                                  <a:pt x="5645" y="4046"/>
                                </a:lnTo>
                                <a:close/>
                                <a:moveTo>
                                  <a:pt x="110" y="4030"/>
                                </a:moveTo>
                                <a:lnTo>
                                  <a:pt x="110" y="4039"/>
                                </a:lnTo>
                                <a:lnTo>
                                  <a:pt x="110" y="4041"/>
                                </a:lnTo>
                                <a:lnTo>
                                  <a:pt x="110" y="4030"/>
                                </a:lnTo>
                                <a:close/>
                                <a:moveTo>
                                  <a:pt x="276" y="4029"/>
                                </a:moveTo>
                                <a:lnTo>
                                  <a:pt x="283" y="4034"/>
                                </a:lnTo>
                                <a:lnTo>
                                  <a:pt x="297" y="4053"/>
                                </a:lnTo>
                                <a:lnTo>
                                  <a:pt x="185" y="4320"/>
                                </a:lnTo>
                                <a:lnTo>
                                  <a:pt x="154" y="4320"/>
                                </a:lnTo>
                                <a:lnTo>
                                  <a:pt x="276" y="4029"/>
                                </a:lnTo>
                                <a:close/>
                                <a:moveTo>
                                  <a:pt x="5622" y="4025"/>
                                </a:moveTo>
                                <a:lnTo>
                                  <a:pt x="5638" y="4039"/>
                                </a:lnTo>
                                <a:lnTo>
                                  <a:pt x="5645" y="4048"/>
                                </a:lnTo>
                                <a:lnTo>
                                  <a:pt x="5531" y="4320"/>
                                </a:lnTo>
                                <a:lnTo>
                                  <a:pt x="5500" y="4320"/>
                                </a:lnTo>
                                <a:lnTo>
                                  <a:pt x="5622" y="4025"/>
                                </a:lnTo>
                                <a:close/>
                                <a:moveTo>
                                  <a:pt x="269" y="4022"/>
                                </a:moveTo>
                                <a:lnTo>
                                  <a:pt x="276" y="4027"/>
                                </a:lnTo>
                                <a:lnTo>
                                  <a:pt x="276" y="4029"/>
                                </a:lnTo>
                                <a:lnTo>
                                  <a:pt x="269" y="4023"/>
                                </a:lnTo>
                                <a:lnTo>
                                  <a:pt x="269" y="4022"/>
                                </a:lnTo>
                                <a:close/>
                                <a:moveTo>
                                  <a:pt x="110" y="4020"/>
                                </a:moveTo>
                                <a:lnTo>
                                  <a:pt x="110" y="4030"/>
                                </a:lnTo>
                                <a:lnTo>
                                  <a:pt x="108" y="4020"/>
                                </a:lnTo>
                                <a:lnTo>
                                  <a:pt x="110" y="4020"/>
                                </a:lnTo>
                                <a:close/>
                                <a:moveTo>
                                  <a:pt x="5617" y="4018"/>
                                </a:moveTo>
                                <a:lnTo>
                                  <a:pt x="5622" y="4023"/>
                                </a:lnTo>
                                <a:lnTo>
                                  <a:pt x="5622" y="4025"/>
                                </a:lnTo>
                                <a:lnTo>
                                  <a:pt x="5617" y="4018"/>
                                </a:lnTo>
                                <a:lnTo>
                                  <a:pt x="5617" y="4018"/>
                                </a:lnTo>
                                <a:close/>
                                <a:moveTo>
                                  <a:pt x="5496" y="4018"/>
                                </a:moveTo>
                                <a:lnTo>
                                  <a:pt x="5448" y="4133"/>
                                </a:lnTo>
                                <a:lnTo>
                                  <a:pt x="5446" y="4123"/>
                                </a:lnTo>
                                <a:lnTo>
                                  <a:pt x="5446" y="4112"/>
                                </a:lnTo>
                                <a:lnTo>
                                  <a:pt x="5449" y="4084"/>
                                </a:lnTo>
                                <a:lnTo>
                                  <a:pt x="5458" y="4058"/>
                                </a:lnTo>
                                <a:lnTo>
                                  <a:pt x="5475" y="4035"/>
                                </a:lnTo>
                                <a:lnTo>
                                  <a:pt x="5496" y="4018"/>
                                </a:lnTo>
                                <a:close/>
                                <a:moveTo>
                                  <a:pt x="152" y="4015"/>
                                </a:moveTo>
                                <a:lnTo>
                                  <a:pt x="24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4303"/>
                                </a:lnTo>
                                <a:lnTo>
                                  <a:pt x="110" y="4041"/>
                                </a:lnTo>
                                <a:lnTo>
                                  <a:pt x="108" y="4048"/>
                                </a:lnTo>
                                <a:lnTo>
                                  <a:pt x="105" y="4065"/>
                                </a:lnTo>
                                <a:lnTo>
                                  <a:pt x="120" y="4039"/>
                                </a:lnTo>
                                <a:lnTo>
                                  <a:pt x="145" y="4018"/>
                                </a:lnTo>
                                <a:lnTo>
                                  <a:pt x="152" y="4015"/>
                                </a:lnTo>
                                <a:close/>
                                <a:moveTo>
                                  <a:pt x="162" y="4009"/>
                                </a:moveTo>
                                <a:lnTo>
                                  <a:pt x="162" y="4009"/>
                                </a:lnTo>
                                <a:lnTo>
                                  <a:pt x="152" y="4015"/>
                                </a:lnTo>
                                <a:lnTo>
                                  <a:pt x="152" y="4015"/>
                                </a:lnTo>
                                <a:lnTo>
                                  <a:pt x="162" y="4009"/>
                                </a:lnTo>
                                <a:close/>
                                <a:moveTo>
                                  <a:pt x="243" y="4008"/>
                                </a:moveTo>
                                <a:lnTo>
                                  <a:pt x="257" y="4015"/>
                                </a:lnTo>
                                <a:lnTo>
                                  <a:pt x="269" y="4023"/>
                                </a:lnTo>
                                <a:lnTo>
                                  <a:pt x="145" y="4320"/>
                                </a:lnTo>
                                <a:lnTo>
                                  <a:pt x="113" y="4320"/>
                                </a:lnTo>
                                <a:lnTo>
                                  <a:pt x="243" y="4008"/>
                                </a:lnTo>
                                <a:close/>
                                <a:moveTo>
                                  <a:pt x="5591" y="4006"/>
                                </a:moveTo>
                                <a:lnTo>
                                  <a:pt x="5615" y="4018"/>
                                </a:lnTo>
                                <a:lnTo>
                                  <a:pt x="5617" y="4018"/>
                                </a:lnTo>
                                <a:lnTo>
                                  <a:pt x="5491" y="4320"/>
                                </a:lnTo>
                                <a:lnTo>
                                  <a:pt x="5460" y="4320"/>
                                </a:lnTo>
                                <a:lnTo>
                                  <a:pt x="5503" y="4212"/>
                                </a:lnTo>
                                <a:lnTo>
                                  <a:pt x="5509" y="4214"/>
                                </a:lnTo>
                                <a:lnTo>
                                  <a:pt x="5505" y="4210"/>
                                </a:lnTo>
                                <a:lnTo>
                                  <a:pt x="5591" y="4006"/>
                                </a:lnTo>
                                <a:close/>
                                <a:moveTo>
                                  <a:pt x="5589" y="4006"/>
                                </a:moveTo>
                                <a:lnTo>
                                  <a:pt x="5591" y="4006"/>
                                </a:lnTo>
                                <a:lnTo>
                                  <a:pt x="5591" y="4006"/>
                                </a:lnTo>
                                <a:lnTo>
                                  <a:pt x="5589" y="4006"/>
                                </a:lnTo>
                                <a:close/>
                                <a:moveTo>
                                  <a:pt x="236" y="4006"/>
                                </a:moveTo>
                                <a:lnTo>
                                  <a:pt x="243" y="4008"/>
                                </a:lnTo>
                                <a:lnTo>
                                  <a:pt x="243" y="4008"/>
                                </a:lnTo>
                                <a:lnTo>
                                  <a:pt x="236" y="4006"/>
                                </a:lnTo>
                                <a:lnTo>
                                  <a:pt x="236" y="4006"/>
                                </a:lnTo>
                                <a:close/>
                                <a:moveTo>
                                  <a:pt x="5587" y="4004"/>
                                </a:moveTo>
                                <a:lnTo>
                                  <a:pt x="5587" y="4006"/>
                                </a:lnTo>
                                <a:lnTo>
                                  <a:pt x="5589" y="4006"/>
                                </a:lnTo>
                                <a:lnTo>
                                  <a:pt x="5587" y="4004"/>
                                </a:lnTo>
                                <a:close/>
                                <a:moveTo>
                                  <a:pt x="5582" y="4004"/>
                                </a:moveTo>
                                <a:lnTo>
                                  <a:pt x="5587" y="4004"/>
                                </a:lnTo>
                                <a:lnTo>
                                  <a:pt x="5582" y="4004"/>
                                </a:lnTo>
                                <a:lnTo>
                                  <a:pt x="5582" y="4004"/>
                                </a:lnTo>
                                <a:close/>
                                <a:moveTo>
                                  <a:pt x="197" y="4001"/>
                                </a:moveTo>
                                <a:lnTo>
                                  <a:pt x="65" y="4320"/>
                                </a:lnTo>
                                <a:lnTo>
                                  <a:pt x="33" y="4320"/>
                                </a:lnTo>
                                <a:lnTo>
                                  <a:pt x="162" y="4009"/>
                                </a:lnTo>
                                <a:lnTo>
                                  <a:pt x="173" y="4006"/>
                                </a:lnTo>
                                <a:lnTo>
                                  <a:pt x="197" y="4001"/>
                                </a:lnTo>
                                <a:close/>
                                <a:moveTo>
                                  <a:pt x="5544" y="4001"/>
                                </a:moveTo>
                                <a:lnTo>
                                  <a:pt x="5469" y="4180"/>
                                </a:lnTo>
                                <a:lnTo>
                                  <a:pt x="5458" y="4165"/>
                                </a:lnTo>
                                <a:lnTo>
                                  <a:pt x="5451" y="4147"/>
                                </a:lnTo>
                                <a:lnTo>
                                  <a:pt x="5507" y="4011"/>
                                </a:lnTo>
                                <a:lnTo>
                                  <a:pt x="5524" y="4006"/>
                                </a:lnTo>
                                <a:lnTo>
                                  <a:pt x="5544" y="4001"/>
                                </a:lnTo>
                                <a:close/>
                                <a:moveTo>
                                  <a:pt x="5552" y="4001"/>
                                </a:moveTo>
                                <a:lnTo>
                                  <a:pt x="5552" y="4001"/>
                                </a:lnTo>
                                <a:lnTo>
                                  <a:pt x="5544" y="4001"/>
                                </a:lnTo>
                                <a:lnTo>
                                  <a:pt x="5552" y="4001"/>
                                </a:lnTo>
                                <a:close/>
                                <a:moveTo>
                                  <a:pt x="206" y="4001"/>
                                </a:moveTo>
                                <a:lnTo>
                                  <a:pt x="232" y="4004"/>
                                </a:lnTo>
                                <a:lnTo>
                                  <a:pt x="236" y="4006"/>
                                </a:lnTo>
                                <a:lnTo>
                                  <a:pt x="105" y="4320"/>
                                </a:lnTo>
                                <a:lnTo>
                                  <a:pt x="73" y="4320"/>
                                </a:lnTo>
                                <a:lnTo>
                                  <a:pt x="206" y="4001"/>
                                </a:lnTo>
                                <a:close/>
                                <a:moveTo>
                                  <a:pt x="5556" y="4001"/>
                                </a:moveTo>
                                <a:lnTo>
                                  <a:pt x="5582" y="4004"/>
                                </a:lnTo>
                                <a:lnTo>
                                  <a:pt x="5498" y="4207"/>
                                </a:lnTo>
                                <a:lnTo>
                                  <a:pt x="5486" y="4198"/>
                                </a:lnTo>
                                <a:lnTo>
                                  <a:pt x="5474" y="4187"/>
                                </a:lnTo>
                                <a:lnTo>
                                  <a:pt x="5552" y="4001"/>
                                </a:lnTo>
                                <a:lnTo>
                                  <a:pt x="5556" y="4001"/>
                                </a:lnTo>
                                <a:close/>
                                <a:moveTo>
                                  <a:pt x="204" y="4001"/>
                                </a:moveTo>
                                <a:lnTo>
                                  <a:pt x="197" y="4001"/>
                                </a:lnTo>
                                <a:lnTo>
                                  <a:pt x="197" y="4001"/>
                                </a:lnTo>
                                <a:lnTo>
                                  <a:pt x="204" y="4001"/>
                                </a:lnTo>
                                <a:close/>
                                <a:moveTo>
                                  <a:pt x="96" y="3976"/>
                                </a:moveTo>
                                <a:lnTo>
                                  <a:pt x="106" y="4001"/>
                                </a:lnTo>
                                <a:lnTo>
                                  <a:pt x="108" y="4020"/>
                                </a:lnTo>
                                <a:lnTo>
                                  <a:pt x="0" y="4282"/>
                                </a:lnTo>
                                <a:lnTo>
                                  <a:pt x="0" y="4207"/>
                                </a:lnTo>
                                <a:lnTo>
                                  <a:pt x="96" y="3976"/>
                                </a:lnTo>
                                <a:close/>
                                <a:moveTo>
                                  <a:pt x="96" y="3974"/>
                                </a:moveTo>
                                <a:lnTo>
                                  <a:pt x="96" y="3976"/>
                                </a:lnTo>
                                <a:lnTo>
                                  <a:pt x="96" y="3976"/>
                                </a:lnTo>
                                <a:lnTo>
                                  <a:pt x="96" y="3974"/>
                                </a:lnTo>
                                <a:close/>
                                <a:moveTo>
                                  <a:pt x="94" y="3973"/>
                                </a:moveTo>
                                <a:lnTo>
                                  <a:pt x="96" y="3973"/>
                                </a:lnTo>
                                <a:lnTo>
                                  <a:pt x="96" y="3974"/>
                                </a:lnTo>
                                <a:lnTo>
                                  <a:pt x="94" y="3973"/>
                                </a:lnTo>
                                <a:close/>
                                <a:moveTo>
                                  <a:pt x="91" y="3967"/>
                                </a:moveTo>
                                <a:lnTo>
                                  <a:pt x="94" y="3973"/>
                                </a:lnTo>
                                <a:lnTo>
                                  <a:pt x="91" y="3967"/>
                                </a:lnTo>
                                <a:lnTo>
                                  <a:pt x="91" y="3967"/>
                                </a:lnTo>
                                <a:close/>
                                <a:moveTo>
                                  <a:pt x="5687" y="3946"/>
                                </a:moveTo>
                                <a:lnTo>
                                  <a:pt x="5650" y="4034"/>
                                </a:lnTo>
                                <a:lnTo>
                                  <a:pt x="5650" y="4030"/>
                                </a:lnTo>
                                <a:lnTo>
                                  <a:pt x="5654" y="3999"/>
                                </a:lnTo>
                                <a:lnTo>
                                  <a:pt x="5667" y="3971"/>
                                </a:lnTo>
                                <a:lnTo>
                                  <a:pt x="5687" y="3946"/>
                                </a:lnTo>
                                <a:close/>
                                <a:moveTo>
                                  <a:pt x="70" y="3945"/>
                                </a:moveTo>
                                <a:lnTo>
                                  <a:pt x="79" y="3952"/>
                                </a:lnTo>
                                <a:lnTo>
                                  <a:pt x="91" y="3967"/>
                                </a:lnTo>
                                <a:lnTo>
                                  <a:pt x="0" y="4186"/>
                                </a:lnTo>
                                <a:lnTo>
                                  <a:pt x="0" y="4111"/>
                                </a:lnTo>
                                <a:lnTo>
                                  <a:pt x="70" y="3945"/>
                                </a:lnTo>
                                <a:close/>
                                <a:moveTo>
                                  <a:pt x="63" y="3938"/>
                                </a:moveTo>
                                <a:lnTo>
                                  <a:pt x="70" y="3943"/>
                                </a:lnTo>
                                <a:lnTo>
                                  <a:pt x="70" y="3945"/>
                                </a:lnTo>
                                <a:lnTo>
                                  <a:pt x="63" y="3939"/>
                                </a:lnTo>
                                <a:lnTo>
                                  <a:pt x="63" y="3938"/>
                                </a:lnTo>
                                <a:close/>
                                <a:moveTo>
                                  <a:pt x="5699" y="3936"/>
                                </a:moveTo>
                                <a:lnTo>
                                  <a:pt x="5699" y="3938"/>
                                </a:lnTo>
                                <a:lnTo>
                                  <a:pt x="5694" y="3939"/>
                                </a:lnTo>
                                <a:lnTo>
                                  <a:pt x="5699" y="3936"/>
                                </a:lnTo>
                                <a:close/>
                                <a:moveTo>
                                  <a:pt x="37" y="3926"/>
                                </a:moveTo>
                                <a:lnTo>
                                  <a:pt x="56" y="3934"/>
                                </a:lnTo>
                                <a:lnTo>
                                  <a:pt x="63" y="3939"/>
                                </a:lnTo>
                                <a:lnTo>
                                  <a:pt x="0" y="4090"/>
                                </a:lnTo>
                                <a:lnTo>
                                  <a:pt x="0" y="4015"/>
                                </a:lnTo>
                                <a:lnTo>
                                  <a:pt x="37" y="3926"/>
                                </a:lnTo>
                                <a:close/>
                                <a:moveTo>
                                  <a:pt x="30" y="3922"/>
                                </a:moveTo>
                                <a:lnTo>
                                  <a:pt x="37" y="3926"/>
                                </a:lnTo>
                                <a:lnTo>
                                  <a:pt x="37" y="3926"/>
                                </a:lnTo>
                                <a:lnTo>
                                  <a:pt x="30" y="3922"/>
                                </a:lnTo>
                                <a:close/>
                                <a:moveTo>
                                  <a:pt x="5737" y="3920"/>
                                </a:moveTo>
                                <a:lnTo>
                                  <a:pt x="5571" y="4320"/>
                                </a:lnTo>
                                <a:lnTo>
                                  <a:pt x="5540" y="4320"/>
                                </a:lnTo>
                                <a:lnTo>
                                  <a:pt x="5650" y="4055"/>
                                </a:lnTo>
                                <a:lnTo>
                                  <a:pt x="5655" y="4065"/>
                                </a:lnTo>
                                <a:lnTo>
                                  <a:pt x="5652" y="4049"/>
                                </a:lnTo>
                                <a:lnTo>
                                  <a:pt x="5699" y="3938"/>
                                </a:lnTo>
                                <a:lnTo>
                                  <a:pt x="5715" y="3927"/>
                                </a:lnTo>
                                <a:lnTo>
                                  <a:pt x="5737" y="3920"/>
                                </a:lnTo>
                                <a:close/>
                                <a:moveTo>
                                  <a:pt x="0" y="3919"/>
                                </a:moveTo>
                                <a:lnTo>
                                  <a:pt x="30" y="3922"/>
                                </a:lnTo>
                                <a:lnTo>
                                  <a:pt x="0" y="3994"/>
                                </a:lnTo>
                                <a:lnTo>
                                  <a:pt x="0" y="3919"/>
                                </a:lnTo>
                                <a:lnTo>
                                  <a:pt x="0" y="3919"/>
                                </a:lnTo>
                                <a:close/>
                                <a:moveTo>
                                  <a:pt x="5760" y="3919"/>
                                </a:moveTo>
                                <a:lnTo>
                                  <a:pt x="5760" y="4320"/>
                                </a:lnTo>
                                <a:lnTo>
                                  <a:pt x="5739" y="4320"/>
                                </a:lnTo>
                                <a:lnTo>
                                  <a:pt x="5760" y="4271"/>
                                </a:lnTo>
                                <a:lnTo>
                                  <a:pt x="5760" y="4250"/>
                                </a:lnTo>
                                <a:lnTo>
                                  <a:pt x="5730" y="4320"/>
                                </a:lnTo>
                                <a:lnTo>
                                  <a:pt x="5699" y="4320"/>
                                </a:lnTo>
                                <a:lnTo>
                                  <a:pt x="5760" y="4175"/>
                                </a:lnTo>
                                <a:lnTo>
                                  <a:pt x="5760" y="4154"/>
                                </a:lnTo>
                                <a:lnTo>
                                  <a:pt x="5690" y="4320"/>
                                </a:lnTo>
                                <a:lnTo>
                                  <a:pt x="5659" y="4320"/>
                                </a:lnTo>
                                <a:lnTo>
                                  <a:pt x="5760" y="4079"/>
                                </a:lnTo>
                                <a:lnTo>
                                  <a:pt x="5760" y="4058"/>
                                </a:lnTo>
                                <a:lnTo>
                                  <a:pt x="5652" y="4320"/>
                                </a:lnTo>
                                <a:lnTo>
                                  <a:pt x="5620" y="4320"/>
                                </a:lnTo>
                                <a:lnTo>
                                  <a:pt x="5760" y="3983"/>
                                </a:lnTo>
                                <a:lnTo>
                                  <a:pt x="5760" y="3962"/>
                                </a:lnTo>
                                <a:lnTo>
                                  <a:pt x="5612" y="4320"/>
                                </a:lnTo>
                                <a:lnTo>
                                  <a:pt x="5580" y="4320"/>
                                </a:lnTo>
                                <a:lnTo>
                                  <a:pt x="5746" y="3919"/>
                                </a:lnTo>
                                <a:lnTo>
                                  <a:pt x="5760" y="3919"/>
                                </a:lnTo>
                                <a:close/>
                                <a:moveTo>
                                  <a:pt x="518" y="569"/>
                                </a:moveTo>
                                <a:lnTo>
                                  <a:pt x="463" y="613"/>
                                </a:lnTo>
                                <a:lnTo>
                                  <a:pt x="400" y="648"/>
                                </a:lnTo>
                                <a:lnTo>
                                  <a:pt x="332" y="675"/>
                                </a:lnTo>
                                <a:lnTo>
                                  <a:pt x="260" y="695"/>
                                </a:lnTo>
                                <a:lnTo>
                                  <a:pt x="260" y="3624"/>
                                </a:lnTo>
                                <a:lnTo>
                                  <a:pt x="332" y="3643"/>
                                </a:lnTo>
                                <a:lnTo>
                                  <a:pt x="400" y="3671"/>
                                </a:lnTo>
                                <a:lnTo>
                                  <a:pt x="463" y="3707"/>
                                </a:lnTo>
                                <a:lnTo>
                                  <a:pt x="520" y="3751"/>
                                </a:lnTo>
                                <a:lnTo>
                                  <a:pt x="571" y="3802"/>
                                </a:lnTo>
                                <a:lnTo>
                                  <a:pt x="614" y="3857"/>
                                </a:lnTo>
                                <a:lnTo>
                                  <a:pt x="651" y="3919"/>
                                </a:lnTo>
                                <a:lnTo>
                                  <a:pt x="679" y="3985"/>
                                </a:lnTo>
                                <a:lnTo>
                                  <a:pt x="696" y="4055"/>
                                </a:lnTo>
                                <a:lnTo>
                                  <a:pt x="5064" y="4055"/>
                                </a:lnTo>
                                <a:lnTo>
                                  <a:pt x="5081" y="3985"/>
                                </a:lnTo>
                                <a:lnTo>
                                  <a:pt x="5109" y="3920"/>
                                </a:lnTo>
                                <a:lnTo>
                                  <a:pt x="5144" y="3857"/>
                                </a:lnTo>
                                <a:lnTo>
                                  <a:pt x="5189" y="3802"/>
                                </a:lnTo>
                                <a:lnTo>
                                  <a:pt x="5240" y="3751"/>
                                </a:lnTo>
                                <a:lnTo>
                                  <a:pt x="5297" y="3707"/>
                                </a:lnTo>
                                <a:lnTo>
                                  <a:pt x="5360" y="3671"/>
                                </a:lnTo>
                                <a:lnTo>
                                  <a:pt x="5428" y="3643"/>
                                </a:lnTo>
                                <a:lnTo>
                                  <a:pt x="5500" y="3624"/>
                                </a:lnTo>
                                <a:lnTo>
                                  <a:pt x="5500" y="695"/>
                                </a:lnTo>
                                <a:lnTo>
                                  <a:pt x="5428" y="675"/>
                                </a:lnTo>
                                <a:lnTo>
                                  <a:pt x="5360" y="648"/>
                                </a:lnTo>
                                <a:lnTo>
                                  <a:pt x="5297" y="613"/>
                                </a:lnTo>
                                <a:lnTo>
                                  <a:pt x="5242" y="569"/>
                                </a:lnTo>
                                <a:lnTo>
                                  <a:pt x="518" y="569"/>
                                </a:lnTo>
                                <a:close/>
                                <a:moveTo>
                                  <a:pt x="5729" y="396"/>
                                </a:moveTo>
                                <a:lnTo>
                                  <a:pt x="5732" y="396"/>
                                </a:lnTo>
                                <a:lnTo>
                                  <a:pt x="5729" y="396"/>
                                </a:lnTo>
                                <a:lnTo>
                                  <a:pt x="5729" y="396"/>
                                </a:lnTo>
                                <a:close/>
                                <a:moveTo>
                                  <a:pt x="30" y="394"/>
                                </a:moveTo>
                                <a:lnTo>
                                  <a:pt x="30" y="396"/>
                                </a:lnTo>
                                <a:lnTo>
                                  <a:pt x="21" y="398"/>
                                </a:lnTo>
                                <a:lnTo>
                                  <a:pt x="30" y="394"/>
                                </a:lnTo>
                                <a:close/>
                                <a:moveTo>
                                  <a:pt x="5667" y="349"/>
                                </a:moveTo>
                                <a:lnTo>
                                  <a:pt x="5673" y="356"/>
                                </a:lnTo>
                                <a:lnTo>
                                  <a:pt x="5673" y="358"/>
                                </a:lnTo>
                                <a:lnTo>
                                  <a:pt x="5667" y="349"/>
                                </a:lnTo>
                                <a:close/>
                                <a:moveTo>
                                  <a:pt x="5760" y="340"/>
                                </a:moveTo>
                                <a:lnTo>
                                  <a:pt x="5760" y="400"/>
                                </a:lnTo>
                                <a:lnTo>
                                  <a:pt x="5748" y="400"/>
                                </a:lnTo>
                                <a:lnTo>
                                  <a:pt x="5736" y="398"/>
                                </a:lnTo>
                                <a:lnTo>
                                  <a:pt x="5760" y="340"/>
                                </a:lnTo>
                                <a:close/>
                                <a:moveTo>
                                  <a:pt x="5570" y="316"/>
                                </a:moveTo>
                                <a:lnTo>
                                  <a:pt x="5570" y="318"/>
                                </a:lnTo>
                                <a:lnTo>
                                  <a:pt x="5561" y="318"/>
                                </a:lnTo>
                                <a:lnTo>
                                  <a:pt x="5561" y="318"/>
                                </a:lnTo>
                                <a:lnTo>
                                  <a:pt x="5570" y="316"/>
                                </a:lnTo>
                                <a:close/>
                                <a:moveTo>
                                  <a:pt x="223" y="316"/>
                                </a:moveTo>
                                <a:lnTo>
                                  <a:pt x="223" y="316"/>
                                </a:lnTo>
                                <a:lnTo>
                                  <a:pt x="215" y="318"/>
                                </a:lnTo>
                                <a:lnTo>
                                  <a:pt x="215" y="316"/>
                                </a:lnTo>
                                <a:lnTo>
                                  <a:pt x="223" y="316"/>
                                </a:lnTo>
                                <a:close/>
                                <a:moveTo>
                                  <a:pt x="178" y="314"/>
                                </a:moveTo>
                                <a:lnTo>
                                  <a:pt x="183" y="316"/>
                                </a:lnTo>
                                <a:lnTo>
                                  <a:pt x="183" y="316"/>
                                </a:lnTo>
                                <a:lnTo>
                                  <a:pt x="178" y="314"/>
                                </a:lnTo>
                                <a:close/>
                                <a:moveTo>
                                  <a:pt x="5530" y="314"/>
                                </a:moveTo>
                                <a:lnTo>
                                  <a:pt x="5530" y="314"/>
                                </a:lnTo>
                                <a:lnTo>
                                  <a:pt x="5530" y="314"/>
                                </a:lnTo>
                                <a:lnTo>
                                  <a:pt x="5530" y="314"/>
                                </a:lnTo>
                                <a:close/>
                                <a:moveTo>
                                  <a:pt x="176" y="314"/>
                                </a:moveTo>
                                <a:lnTo>
                                  <a:pt x="178" y="314"/>
                                </a:lnTo>
                                <a:lnTo>
                                  <a:pt x="176" y="314"/>
                                </a:lnTo>
                                <a:lnTo>
                                  <a:pt x="176" y="314"/>
                                </a:lnTo>
                                <a:close/>
                                <a:moveTo>
                                  <a:pt x="176" y="314"/>
                                </a:moveTo>
                                <a:lnTo>
                                  <a:pt x="176" y="314"/>
                                </a:lnTo>
                                <a:lnTo>
                                  <a:pt x="176" y="314"/>
                                </a:lnTo>
                                <a:lnTo>
                                  <a:pt x="176" y="314"/>
                                </a:lnTo>
                                <a:close/>
                                <a:moveTo>
                                  <a:pt x="5526" y="314"/>
                                </a:moveTo>
                                <a:lnTo>
                                  <a:pt x="5530" y="314"/>
                                </a:lnTo>
                                <a:lnTo>
                                  <a:pt x="5528" y="314"/>
                                </a:lnTo>
                                <a:lnTo>
                                  <a:pt x="5526" y="314"/>
                                </a:lnTo>
                                <a:close/>
                                <a:moveTo>
                                  <a:pt x="5523" y="312"/>
                                </a:moveTo>
                                <a:lnTo>
                                  <a:pt x="5526" y="314"/>
                                </a:lnTo>
                                <a:lnTo>
                                  <a:pt x="5523" y="312"/>
                                </a:lnTo>
                                <a:lnTo>
                                  <a:pt x="5523" y="312"/>
                                </a:lnTo>
                                <a:close/>
                                <a:moveTo>
                                  <a:pt x="5652" y="309"/>
                                </a:moveTo>
                                <a:lnTo>
                                  <a:pt x="5652" y="311"/>
                                </a:lnTo>
                                <a:lnTo>
                                  <a:pt x="5652" y="311"/>
                                </a:lnTo>
                                <a:lnTo>
                                  <a:pt x="5652" y="309"/>
                                </a:lnTo>
                                <a:close/>
                                <a:moveTo>
                                  <a:pt x="110" y="302"/>
                                </a:moveTo>
                                <a:lnTo>
                                  <a:pt x="101" y="333"/>
                                </a:lnTo>
                                <a:lnTo>
                                  <a:pt x="86" y="360"/>
                                </a:lnTo>
                                <a:lnTo>
                                  <a:pt x="110" y="302"/>
                                </a:lnTo>
                                <a:close/>
                                <a:moveTo>
                                  <a:pt x="262" y="302"/>
                                </a:moveTo>
                                <a:lnTo>
                                  <a:pt x="260" y="302"/>
                                </a:lnTo>
                                <a:lnTo>
                                  <a:pt x="260" y="302"/>
                                </a:lnTo>
                                <a:lnTo>
                                  <a:pt x="262" y="302"/>
                                </a:lnTo>
                                <a:close/>
                                <a:moveTo>
                                  <a:pt x="5617" y="298"/>
                                </a:moveTo>
                                <a:lnTo>
                                  <a:pt x="5617" y="298"/>
                                </a:lnTo>
                                <a:lnTo>
                                  <a:pt x="5606" y="305"/>
                                </a:lnTo>
                                <a:lnTo>
                                  <a:pt x="5617" y="298"/>
                                </a:lnTo>
                                <a:close/>
                                <a:moveTo>
                                  <a:pt x="143" y="298"/>
                                </a:moveTo>
                                <a:lnTo>
                                  <a:pt x="148" y="302"/>
                                </a:lnTo>
                                <a:lnTo>
                                  <a:pt x="148" y="302"/>
                                </a:lnTo>
                                <a:lnTo>
                                  <a:pt x="141" y="298"/>
                                </a:lnTo>
                                <a:lnTo>
                                  <a:pt x="143" y="298"/>
                                </a:lnTo>
                                <a:close/>
                                <a:moveTo>
                                  <a:pt x="5650" y="295"/>
                                </a:moveTo>
                                <a:lnTo>
                                  <a:pt x="5650" y="302"/>
                                </a:lnTo>
                                <a:lnTo>
                                  <a:pt x="5650" y="295"/>
                                </a:lnTo>
                                <a:lnTo>
                                  <a:pt x="5650" y="295"/>
                                </a:lnTo>
                                <a:close/>
                                <a:moveTo>
                                  <a:pt x="5489" y="295"/>
                                </a:moveTo>
                                <a:lnTo>
                                  <a:pt x="5496" y="300"/>
                                </a:lnTo>
                                <a:lnTo>
                                  <a:pt x="5496" y="300"/>
                                </a:lnTo>
                                <a:lnTo>
                                  <a:pt x="5489" y="295"/>
                                </a:lnTo>
                                <a:lnTo>
                                  <a:pt x="5489" y="295"/>
                                </a:lnTo>
                                <a:close/>
                                <a:moveTo>
                                  <a:pt x="274" y="293"/>
                                </a:moveTo>
                                <a:lnTo>
                                  <a:pt x="265" y="298"/>
                                </a:lnTo>
                                <a:lnTo>
                                  <a:pt x="262" y="302"/>
                                </a:lnTo>
                                <a:lnTo>
                                  <a:pt x="274" y="293"/>
                                </a:lnTo>
                                <a:close/>
                                <a:moveTo>
                                  <a:pt x="110" y="288"/>
                                </a:moveTo>
                                <a:lnTo>
                                  <a:pt x="110" y="288"/>
                                </a:lnTo>
                                <a:lnTo>
                                  <a:pt x="110" y="288"/>
                                </a:lnTo>
                                <a:lnTo>
                                  <a:pt x="110" y="288"/>
                                </a:lnTo>
                                <a:close/>
                                <a:moveTo>
                                  <a:pt x="113" y="271"/>
                                </a:moveTo>
                                <a:lnTo>
                                  <a:pt x="120" y="278"/>
                                </a:lnTo>
                                <a:lnTo>
                                  <a:pt x="119" y="278"/>
                                </a:lnTo>
                                <a:lnTo>
                                  <a:pt x="113" y="271"/>
                                </a:lnTo>
                                <a:close/>
                                <a:moveTo>
                                  <a:pt x="5463" y="265"/>
                                </a:moveTo>
                                <a:lnTo>
                                  <a:pt x="5469" y="272"/>
                                </a:lnTo>
                                <a:lnTo>
                                  <a:pt x="5467" y="272"/>
                                </a:lnTo>
                                <a:lnTo>
                                  <a:pt x="5462" y="265"/>
                                </a:lnTo>
                                <a:lnTo>
                                  <a:pt x="5463" y="265"/>
                                </a:lnTo>
                                <a:close/>
                                <a:moveTo>
                                  <a:pt x="682" y="248"/>
                                </a:moveTo>
                                <a:lnTo>
                                  <a:pt x="5078" y="248"/>
                                </a:lnTo>
                                <a:lnTo>
                                  <a:pt x="5091" y="307"/>
                                </a:lnTo>
                                <a:lnTo>
                                  <a:pt x="5111" y="367"/>
                                </a:lnTo>
                                <a:lnTo>
                                  <a:pt x="5140" y="422"/>
                                </a:lnTo>
                                <a:lnTo>
                                  <a:pt x="5175" y="477"/>
                                </a:lnTo>
                                <a:lnTo>
                                  <a:pt x="5217" y="525"/>
                                </a:lnTo>
                                <a:lnTo>
                                  <a:pt x="5266" y="569"/>
                                </a:lnTo>
                                <a:lnTo>
                                  <a:pt x="5320" y="607"/>
                                </a:lnTo>
                                <a:lnTo>
                                  <a:pt x="5379" y="641"/>
                                </a:lnTo>
                                <a:lnTo>
                                  <a:pt x="5446" y="665"/>
                                </a:lnTo>
                                <a:lnTo>
                                  <a:pt x="5516" y="681"/>
                                </a:lnTo>
                                <a:lnTo>
                                  <a:pt x="5516" y="3638"/>
                                </a:lnTo>
                                <a:lnTo>
                                  <a:pt x="5446" y="3653"/>
                                </a:lnTo>
                                <a:lnTo>
                                  <a:pt x="5379" y="3678"/>
                                </a:lnTo>
                                <a:lnTo>
                                  <a:pt x="5320" y="3711"/>
                                </a:lnTo>
                                <a:lnTo>
                                  <a:pt x="5266" y="3749"/>
                                </a:lnTo>
                                <a:lnTo>
                                  <a:pt x="5217" y="3793"/>
                                </a:lnTo>
                                <a:lnTo>
                                  <a:pt x="5175" y="3842"/>
                                </a:lnTo>
                                <a:lnTo>
                                  <a:pt x="5140" y="3896"/>
                                </a:lnTo>
                                <a:lnTo>
                                  <a:pt x="5111" y="3952"/>
                                </a:lnTo>
                                <a:lnTo>
                                  <a:pt x="5091" y="4011"/>
                                </a:lnTo>
                                <a:lnTo>
                                  <a:pt x="5078" y="4070"/>
                                </a:lnTo>
                                <a:lnTo>
                                  <a:pt x="682" y="4070"/>
                                </a:lnTo>
                                <a:lnTo>
                                  <a:pt x="669" y="4011"/>
                                </a:lnTo>
                                <a:lnTo>
                                  <a:pt x="648" y="3952"/>
                                </a:lnTo>
                                <a:lnTo>
                                  <a:pt x="620" y="3896"/>
                                </a:lnTo>
                                <a:lnTo>
                                  <a:pt x="585" y="3842"/>
                                </a:lnTo>
                                <a:lnTo>
                                  <a:pt x="543" y="3793"/>
                                </a:lnTo>
                                <a:lnTo>
                                  <a:pt x="494" y="3749"/>
                                </a:lnTo>
                                <a:lnTo>
                                  <a:pt x="440" y="3711"/>
                                </a:lnTo>
                                <a:lnTo>
                                  <a:pt x="379" y="3678"/>
                                </a:lnTo>
                                <a:lnTo>
                                  <a:pt x="314" y="3653"/>
                                </a:lnTo>
                                <a:lnTo>
                                  <a:pt x="244" y="3638"/>
                                </a:lnTo>
                                <a:lnTo>
                                  <a:pt x="244" y="681"/>
                                </a:lnTo>
                                <a:lnTo>
                                  <a:pt x="314" y="665"/>
                                </a:lnTo>
                                <a:lnTo>
                                  <a:pt x="379" y="641"/>
                                </a:lnTo>
                                <a:lnTo>
                                  <a:pt x="440" y="607"/>
                                </a:lnTo>
                                <a:lnTo>
                                  <a:pt x="494" y="569"/>
                                </a:lnTo>
                                <a:lnTo>
                                  <a:pt x="543" y="525"/>
                                </a:lnTo>
                                <a:lnTo>
                                  <a:pt x="585" y="477"/>
                                </a:lnTo>
                                <a:lnTo>
                                  <a:pt x="620" y="422"/>
                                </a:lnTo>
                                <a:lnTo>
                                  <a:pt x="648" y="367"/>
                                </a:lnTo>
                                <a:lnTo>
                                  <a:pt x="669" y="307"/>
                                </a:lnTo>
                                <a:lnTo>
                                  <a:pt x="682" y="248"/>
                                </a:lnTo>
                                <a:close/>
                                <a:moveTo>
                                  <a:pt x="5760" y="244"/>
                                </a:moveTo>
                                <a:lnTo>
                                  <a:pt x="5760" y="319"/>
                                </a:lnTo>
                                <a:lnTo>
                                  <a:pt x="5729" y="396"/>
                                </a:lnTo>
                                <a:lnTo>
                                  <a:pt x="5716" y="391"/>
                                </a:lnTo>
                                <a:lnTo>
                                  <a:pt x="5702" y="384"/>
                                </a:lnTo>
                                <a:lnTo>
                                  <a:pt x="5760" y="244"/>
                                </a:lnTo>
                                <a:close/>
                                <a:moveTo>
                                  <a:pt x="5446" y="218"/>
                                </a:moveTo>
                                <a:lnTo>
                                  <a:pt x="5448" y="225"/>
                                </a:lnTo>
                                <a:lnTo>
                                  <a:pt x="5448" y="225"/>
                                </a:lnTo>
                                <a:lnTo>
                                  <a:pt x="5446" y="218"/>
                                </a:lnTo>
                                <a:close/>
                                <a:moveTo>
                                  <a:pt x="314" y="195"/>
                                </a:moveTo>
                                <a:lnTo>
                                  <a:pt x="314" y="197"/>
                                </a:lnTo>
                                <a:lnTo>
                                  <a:pt x="314" y="206"/>
                                </a:lnTo>
                                <a:lnTo>
                                  <a:pt x="311" y="234"/>
                                </a:lnTo>
                                <a:lnTo>
                                  <a:pt x="300" y="260"/>
                                </a:lnTo>
                                <a:lnTo>
                                  <a:pt x="288" y="278"/>
                                </a:lnTo>
                                <a:lnTo>
                                  <a:pt x="274" y="293"/>
                                </a:lnTo>
                                <a:lnTo>
                                  <a:pt x="314" y="195"/>
                                </a:lnTo>
                                <a:close/>
                                <a:moveTo>
                                  <a:pt x="312" y="189"/>
                                </a:moveTo>
                                <a:lnTo>
                                  <a:pt x="314" y="195"/>
                                </a:lnTo>
                                <a:lnTo>
                                  <a:pt x="314" y="195"/>
                                </a:lnTo>
                                <a:lnTo>
                                  <a:pt x="312" y="189"/>
                                </a:lnTo>
                                <a:close/>
                                <a:moveTo>
                                  <a:pt x="5760" y="148"/>
                                </a:moveTo>
                                <a:lnTo>
                                  <a:pt x="5760" y="223"/>
                                </a:lnTo>
                                <a:lnTo>
                                  <a:pt x="5695" y="379"/>
                                </a:lnTo>
                                <a:lnTo>
                                  <a:pt x="5680" y="365"/>
                                </a:lnTo>
                                <a:lnTo>
                                  <a:pt x="5673" y="356"/>
                                </a:lnTo>
                                <a:lnTo>
                                  <a:pt x="5760" y="148"/>
                                </a:lnTo>
                                <a:close/>
                                <a:moveTo>
                                  <a:pt x="295" y="145"/>
                                </a:moveTo>
                                <a:lnTo>
                                  <a:pt x="304" y="157"/>
                                </a:lnTo>
                                <a:lnTo>
                                  <a:pt x="311" y="182"/>
                                </a:lnTo>
                                <a:lnTo>
                                  <a:pt x="260" y="302"/>
                                </a:lnTo>
                                <a:lnTo>
                                  <a:pt x="257" y="304"/>
                                </a:lnTo>
                                <a:lnTo>
                                  <a:pt x="232" y="314"/>
                                </a:lnTo>
                                <a:lnTo>
                                  <a:pt x="223" y="316"/>
                                </a:lnTo>
                                <a:lnTo>
                                  <a:pt x="295" y="145"/>
                                </a:lnTo>
                                <a:close/>
                                <a:moveTo>
                                  <a:pt x="290" y="136"/>
                                </a:moveTo>
                                <a:lnTo>
                                  <a:pt x="295" y="143"/>
                                </a:lnTo>
                                <a:lnTo>
                                  <a:pt x="295" y="145"/>
                                </a:lnTo>
                                <a:lnTo>
                                  <a:pt x="290" y="136"/>
                                </a:lnTo>
                                <a:close/>
                                <a:moveTo>
                                  <a:pt x="5481" y="124"/>
                                </a:moveTo>
                                <a:lnTo>
                                  <a:pt x="5446" y="209"/>
                                </a:lnTo>
                                <a:lnTo>
                                  <a:pt x="5446" y="206"/>
                                </a:lnTo>
                                <a:lnTo>
                                  <a:pt x="5449" y="175"/>
                                </a:lnTo>
                                <a:lnTo>
                                  <a:pt x="5462" y="148"/>
                                </a:lnTo>
                                <a:lnTo>
                                  <a:pt x="5481" y="124"/>
                                </a:lnTo>
                                <a:close/>
                                <a:moveTo>
                                  <a:pt x="267" y="115"/>
                                </a:moveTo>
                                <a:lnTo>
                                  <a:pt x="279" y="126"/>
                                </a:lnTo>
                                <a:lnTo>
                                  <a:pt x="290" y="136"/>
                                </a:lnTo>
                                <a:lnTo>
                                  <a:pt x="215" y="316"/>
                                </a:lnTo>
                                <a:lnTo>
                                  <a:pt x="204" y="318"/>
                                </a:lnTo>
                                <a:lnTo>
                                  <a:pt x="183" y="316"/>
                                </a:lnTo>
                                <a:lnTo>
                                  <a:pt x="267" y="115"/>
                                </a:lnTo>
                                <a:close/>
                                <a:moveTo>
                                  <a:pt x="5489" y="110"/>
                                </a:moveTo>
                                <a:lnTo>
                                  <a:pt x="5488" y="110"/>
                                </a:lnTo>
                                <a:lnTo>
                                  <a:pt x="5488" y="110"/>
                                </a:lnTo>
                                <a:lnTo>
                                  <a:pt x="5489" y="110"/>
                                </a:lnTo>
                                <a:close/>
                                <a:moveTo>
                                  <a:pt x="269" y="110"/>
                                </a:moveTo>
                                <a:lnTo>
                                  <a:pt x="271" y="110"/>
                                </a:lnTo>
                                <a:lnTo>
                                  <a:pt x="269" y="110"/>
                                </a:lnTo>
                                <a:lnTo>
                                  <a:pt x="269" y="110"/>
                                </a:lnTo>
                                <a:close/>
                                <a:moveTo>
                                  <a:pt x="265" y="108"/>
                                </a:moveTo>
                                <a:lnTo>
                                  <a:pt x="269" y="110"/>
                                </a:lnTo>
                                <a:lnTo>
                                  <a:pt x="267" y="110"/>
                                </a:lnTo>
                                <a:lnTo>
                                  <a:pt x="265" y="108"/>
                                </a:lnTo>
                                <a:close/>
                                <a:moveTo>
                                  <a:pt x="5495" y="108"/>
                                </a:moveTo>
                                <a:lnTo>
                                  <a:pt x="5493" y="110"/>
                                </a:lnTo>
                                <a:lnTo>
                                  <a:pt x="5489" y="110"/>
                                </a:lnTo>
                                <a:lnTo>
                                  <a:pt x="5495" y="108"/>
                                </a:lnTo>
                                <a:close/>
                                <a:moveTo>
                                  <a:pt x="5496" y="108"/>
                                </a:moveTo>
                                <a:lnTo>
                                  <a:pt x="5496" y="108"/>
                                </a:lnTo>
                                <a:lnTo>
                                  <a:pt x="5495" y="108"/>
                                </a:lnTo>
                                <a:lnTo>
                                  <a:pt x="5496" y="108"/>
                                </a:lnTo>
                                <a:close/>
                                <a:moveTo>
                                  <a:pt x="262" y="108"/>
                                </a:moveTo>
                                <a:lnTo>
                                  <a:pt x="265" y="108"/>
                                </a:lnTo>
                                <a:lnTo>
                                  <a:pt x="262" y="108"/>
                                </a:lnTo>
                                <a:lnTo>
                                  <a:pt x="262" y="108"/>
                                </a:lnTo>
                                <a:close/>
                                <a:moveTo>
                                  <a:pt x="5449" y="108"/>
                                </a:moveTo>
                                <a:lnTo>
                                  <a:pt x="5456" y="108"/>
                                </a:lnTo>
                                <a:lnTo>
                                  <a:pt x="5456" y="110"/>
                                </a:lnTo>
                                <a:lnTo>
                                  <a:pt x="5449" y="108"/>
                                </a:lnTo>
                                <a:close/>
                                <a:moveTo>
                                  <a:pt x="311" y="108"/>
                                </a:moveTo>
                                <a:lnTo>
                                  <a:pt x="311" y="108"/>
                                </a:lnTo>
                                <a:lnTo>
                                  <a:pt x="300" y="110"/>
                                </a:lnTo>
                                <a:lnTo>
                                  <a:pt x="302" y="108"/>
                                </a:lnTo>
                                <a:lnTo>
                                  <a:pt x="311" y="108"/>
                                </a:lnTo>
                                <a:close/>
                                <a:moveTo>
                                  <a:pt x="5414" y="93"/>
                                </a:moveTo>
                                <a:lnTo>
                                  <a:pt x="5421" y="96"/>
                                </a:lnTo>
                                <a:lnTo>
                                  <a:pt x="5421" y="96"/>
                                </a:lnTo>
                                <a:lnTo>
                                  <a:pt x="5414" y="93"/>
                                </a:lnTo>
                                <a:lnTo>
                                  <a:pt x="5414" y="93"/>
                                </a:lnTo>
                                <a:close/>
                                <a:moveTo>
                                  <a:pt x="363" y="79"/>
                                </a:moveTo>
                                <a:lnTo>
                                  <a:pt x="363" y="79"/>
                                </a:lnTo>
                                <a:lnTo>
                                  <a:pt x="356" y="86"/>
                                </a:lnTo>
                                <a:lnTo>
                                  <a:pt x="349" y="91"/>
                                </a:lnTo>
                                <a:lnTo>
                                  <a:pt x="349" y="89"/>
                                </a:lnTo>
                                <a:lnTo>
                                  <a:pt x="363" y="79"/>
                                </a:lnTo>
                                <a:close/>
                                <a:moveTo>
                                  <a:pt x="5385" y="65"/>
                                </a:moveTo>
                                <a:lnTo>
                                  <a:pt x="5392" y="72"/>
                                </a:lnTo>
                                <a:lnTo>
                                  <a:pt x="5392" y="72"/>
                                </a:lnTo>
                                <a:lnTo>
                                  <a:pt x="5385" y="65"/>
                                </a:lnTo>
                                <a:close/>
                                <a:moveTo>
                                  <a:pt x="5760" y="52"/>
                                </a:moveTo>
                                <a:lnTo>
                                  <a:pt x="5760" y="127"/>
                                </a:lnTo>
                                <a:lnTo>
                                  <a:pt x="5667" y="349"/>
                                </a:lnTo>
                                <a:lnTo>
                                  <a:pt x="5657" y="330"/>
                                </a:lnTo>
                                <a:lnTo>
                                  <a:pt x="5652" y="311"/>
                                </a:lnTo>
                                <a:lnTo>
                                  <a:pt x="5760" y="52"/>
                                </a:lnTo>
                                <a:close/>
                                <a:moveTo>
                                  <a:pt x="510" y="38"/>
                                </a:moveTo>
                                <a:lnTo>
                                  <a:pt x="501" y="106"/>
                                </a:lnTo>
                                <a:lnTo>
                                  <a:pt x="482" y="171"/>
                                </a:lnTo>
                                <a:lnTo>
                                  <a:pt x="457" y="232"/>
                                </a:lnTo>
                                <a:lnTo>
                                  <a:pt x="424" y="290"/>
                                </a:lnTo>
                                <a:lnTo>
                                  <a:pt x="384" y="342"/>
                                </a:lnTo>
                                <a:lnTo>
                                  <a:pt x="339" y="387"/>
                                </a:lnTo>
                                <a:lnTo>
                                  <a:pt x="286" y="428"/>
                                </a:lnTo>
                                <a:lnTo>
                                  <a:pt x="230" y="461"/>
                                </a:lnTo>
                                <a:lnTo>
                                  <a:pt x="171" y="487"/>
                                </a:lnTo>
                                <a:lnTo>
                                  <a:pt x="106" y="506"/>
                                </a:lnTo>
                                <a:lnTo>
                                  <a:pt x="40" y="515"/>
                                </a:lnTo>
                                <a:lnTo>
                                  <a:pt x="40" y="3803"/>
                                </a:lnTo>
                                <a:lnTo>
                                  <a:pt x="106" y="3812"/>
                                </a:lnTo>
                                <a:lnTo>
                                  <a:pt x="171" y="3831"/>
                                </a:lnTo>
                                <a:lnTo>
                                  <a:pt x="230" y="3857"/>
                                </a:lnTo>
                                <a:lnTo>
                                  <a:pt x="286" y="3891"/>
                                </a:lnTo>
                                <a:lnTo>
                                  <a:pt x="339" y="3931"/>
                                </a:lnTo>
                                <a:lnTo>
                                  <a:pt x="384" y="3978"/>
                                </a:lnTo>
                                <a:lnTo>
                                  <a:pt x="424" y="4029"/>
                                </a:lnTo>
                                <a:lnTo>
                                  <a:pt x="457" y="4086"/>
                                </a:lnTo>
                                <a:lnTo>
                                  <a:pt x="482" y="4147"/>
                                </a:lnTo>
                                <a:lnTo>
                                  <a:pt x="501" y="4212"/>
                                </a:lnTo>
                                <a:lnTo>
                                  <a:pt x="510" y="4280"/>
                                </a:lnTo>
                                <a:lnTo>
                                  <a:pt x="5250" y="4280"/>
                                </a:lnTo>
                                <a:lnTo>
                                  <a:pt x="5259" y="4212"/>
                                </a:lnTo>
                                <a:lnTo>
                                  <a:pt x="5278" y="4147"/>
                                </a:lnTo>
                                <a:lnTo>
                                  <a:pt x="5303" y="4086"/>
                                </a:lnTo>
                                <a:lnTo>
                                  <a:pt x="5336" y="4029"/>
                                </a:lnTo>
                                <a:lnTo>
                                  <a:pt x="5376" y="3978"/>
                                </a:lnTo>
                                <a:lnTo>
                                  <a:pt x="5421" y="3931"/>
                                </a:lnTo>
                                <a:lnTo>
                                  <a:pt x="5474" y="3891"/>
                                </a:lnTo>
                                <a:lnTo>
                                  <a:pt x="5530" y="3857"/>
                                </a:lnTo>
                                <a:lnTo>
                                  <a:pt x="5589" y="3831"/>
                                </a:lnTo>
                                <a:lnTo>
                                  <a:pt x="5654" y="3812"/>
                                </a:lnTo>
                                <a:lnTo>
                                  <a:pt x="5720" y="3803"/>
                                </a:lnTo>
                                <a:lnTo>
                                  <a:pt x="5720" y="515"/>
                                </a:lnTo>
                                <a:lnTo>
                                  <a:pt x="5654" y="506"/>
                                </a:lnTo>
                                <a:lnTo>
                                  <a:pt x="5589" y="487"/>
                                </a:lnTo>
                                <a:lnTo>
                                  <a:pt x="5530" y="461"/>
                                </a:lnTo>
                                <a:lnTo>
                                  <a:pt x="5474" y="428"/>
                                </a:lnTo>
                                <a:lnTo>
                                  <a:pt x="5421" y="387"/>
                                </a:lnTo>
                                <a:lnTo>
                                  <a:pt x="5376" y="342"/>
                                </a:lnTo>
                                <a:lnTo>
                                  <a:pt x="5336" y="290"/>
                                </a:lnTo>
                                <a:lnTo>
                                  <a:pt x="5303" y="232"/>
                                </a:lnTo>
                                <a:lnTo>
                                  <a:pt x="5278" y="171"/>
                                </a:lnTo>
                                <a:lnTo>
                                  <a:pt x="5259" y="106"/>
                                </a:lnTo>
                                <a:lnTo>
                                  <a:pt x="5250" y="38"/>
                                </a:lnTo>
                                <a:lnTo>
                                  <a:pt x="510" y="38"/>
                                </a:lnTo>
                                <a:close/>
                                <a:moveTo>
                                  <a:pt x="5366" y="16"/>
                                </a:moveTo>
                                <a:lnTo>
                                  <a:pt x="5369" y="28"/>
                                </a:lnTo>
                                <a:lnTo>
                                  <a:pt x="5369" y="30"/>
                                </a:lnTo>
                                <a:lnTo>
                                  <a:pt x="5366" y="16"/>
                                </a:lnTo>
                                <a:close/>
                                <a:moveTo>
                                  <a:pt x="396" y="0"/>
                                </a:moveTo>
                                <a:lnTo>
                                  <a:pt x="391" y="30"/>
                                </a:lnTo>
                                <a:lnTo>
                                  <a:pt x="381" y="56"/>
                                </a:lnTo>
                                <a:lnTo>
                                  <a:pt x="363" y="79"/>
                                </a:lnTo>
                                <a:lnTo>
                                  <a:pt x="363" y="79"/>
                                </a:lnTo>
                                <a:lnTo>
                                  <a:pt x="396" y="0"/>
                                </a:lnTo>
                                <a:close/>
                                <a:moveTo>
                                  <a:pt x="5743" y="0"/>
                                </a:moveTo>
                                <a:lnTo>
                                  <a:pt x="5760" y="0"/>
                                </a:lnTo>
                                <a:lnTo>
                                  <a:pt x="5760" y="31"/>
                                </a:lnTo>
                                <a:lnTo>
                                  <a:pt x="5650" y="295"/>
                                </a:lnTo>
                                <a:lnTo>
                                  <a:pt x="5650" y="288"/>
                                </a:lnTo>
                                <a:lnTo>
                                  <a:pt x="5652" y="271"/>
                                </a:lnTo>
                                <a:lnTo>
                                  <a:pt x="5655" y="253"/>
                                </a:lnTo>
                                <a:lnTo>
                                  <a:pt x="5643" y="274"/>
                                </a:lnTo>
                                <a:lnTo>
                                  <a:pt x="5626" y="291"/>
                                </a:lnTo>
                                <a:lnTo>
                                  <a:pt x="5617" y="298"/>
                                </a:lnTo>
                                <a:lnTo>
                                  <a:pt x="5743" y="0"/>
                                </a:lnTo>
                                <a:close/>
                                <a:moveTo>
                                  <a:pt x="5702" y="0"/>
                                </a:moveTo>
                                <a:lnTo>
                                  <a:pt x="5734" y="0"/>
                                </a:lnTo>
                                <a:lnTo>
                                  <a:pt x="5606" y="305"/>
                                </a:lnTo>
                                <a:lnTo>
                                  <a:pt x="5582" y="314"/>
                                </a:lnTo>
                                <a:lnTo>
                                  <a:pt x="5570" y="316"/>
                                </a:lnTo>
                                <a:lnTo>
                                  <a:pt x="5702" y="0"/>
                                </a:lnTo>
                                <a:close/>
                                <a:moveTo>
                                  <a:pt x="5662" y="0"/>
                                </a:moveTo>
                                <a:lnTo>
                                  <a:pt x="5694" y="0"/>
                                </a:lnTo>
                                <a:lnTo>
                                  <a:pt x="5561" y="318"/>
                                </a:lnTo>
                                <a:lnTo>
                                  <a:pt x="5556" y="318"/>
                                </a:lnTo>
                                <a:lnTo>
                                  <a:pt x="5530" y="314"/>
                                </a:lnTo>
                                <a:lnTo>
                                  <a:pt x="5662" y="0"/>
                                </a:lnTo>
                                <a:close/>
                                <a:moveTo>
                                  <a:pt x="5622" y="0"/>
                                </a:moveTo>
                                <a:lnTo>
                                  <a:pt x="5654" y="0"/>
                                </a:lnTo>
                                <a:lnTo>
                                  <a:pt x="5523" y="312"/>
                                </a:lnTo>
                                <a:lnTo>
                                  <a:pt x="5503" y="304"/>
                                </a:lnTo>
                                <a:lnTo>
                                  <a:pt x="5496" y="300"/>
                                </a:lnTo>
                                <a:lnTo>
                                  <a:pt x="5622" y="0"/>
                                </a:lnTo>
                                <a:close/>
                                <a:moveTo>
                                  <a:pt x="5582" y="0"/>
                                </a:moveTo>
                                <a:lnTo>
                                  <a:pt x="5613" y="0"/>
                                </a:lnTo>
                                <a:lnTo>
                                  <a:pt x="5489" y="295"/>
                                </a:lnTo>
                                <a:lnTo>
                                  <a:pt x="5477" y="285"/>
                                </a:lnTo>
                                <a:lnTo>
                                  <a:pt x="5469" y="272"/>
                                </a:lnTo>
                                <a:lnTo>
                                  <a:pt x="5582" y="0"/>
                                </a:lnTo>
                                <a:close/>
                                <a:moveTo>
                                  <a:pt x="5542" y="0"/>
                                </a:moveTo>
                                <a:lnTo>
                                  <a:pt x="5573" y="0"/>
                                </a:lnTo>
                                <a:lnTo>
                                  <a:pt x="5463" y="265"/>
                                </a:lnTo>
                                <a:lnTo>
                                  <a:pt x="5458" y="260"/>
                                </a:lnTo>
                                <a:lnTo>
                                  <a:pt x="5451" y="239"/>
                                </a:lnTo>
                                <a:lnTo>
                                  <a:pt x="5448" y="225"/>
                                </a:lnTo>
                                <a:lnTo>
                                  <a:pt x="5495" y="113"/>
                                </a:lnTo>
                                <a:lnTo>
                                  <a:pt x="5502" y="110"/>
                                </a:lnTo>
                                <a:lnTo>
                                  <a:pt x="5509" y="105"/>
                                </a:lnTo>
                                <a:lnTo>
                                  <a:pt x="5496" y="108"/>
                                </a:lnTo>
                                <a:lnTo>
                                  <a:pt x="5542" y="0"/>
                                </a:lnTo>
                                <a:close/>
                                <a:moveTo>
                                  <a:pt x="5502" y="0"/>
                                </a:moveTo>
                                <a:lnTo>
                                  <a:pt x="5533" y="0"/>
                                </a:lnTo>
                                <a:lnTo>
                                  <a:pt x="5488" y="110"/>
                                </a:lnTo>
                                <a:lnTo>
                                  <a:pt x="5474" y="112"/>
                                </a:lnTo>
                                <a:lnTo>
                                  <a:pt x="5456" y="108"/>
                                </a:lnTo>
                                <a:lnTo>
                                  <a:pt x="5502" y="0"/>
                                </a:lnTo>
                                <a:close/>
                                <a:moveTo>
                                  <a:pt x="5462" y="0"/>
                                </a:moveTo>
                                <a:lnTo>
                                  <a:pt x="5493" y="0"/>
                                </a:lnTo>
                                <a:lnTo>
                                  <a:pt x="5448" y="108"/>
                                </a:lnTo>
                                <a:lnTo>
                                  <a:pt x="5449" y="108"/>
                                </a:lnTo>
                                <a:lnTo>
                                  <a:pt x="5448" y="108"/>
                                </a:lnTo>
                                <a:lnTo>
                                  <a:pt x="5423" y="98"/>
                                </a:lnTo>
                                <a:lnTo>
                                  <a:pt x="5421" y="96"/>
                                </a:lnTo>
                                <a:lnTo>
                                  <a:pt x="5462" y="0"/>
                                </a:lnTo>
                                <a:close/>
                                <a:moveTo>
                                  <a:pt x="5421" y="0"/>
                                </a:moveTo>
                                <a:lnTo>
                                  <a:pt x="5453" y="0"/>
                                </a:lnTo>
                                <a:lnTo>
                                  <a:pt x="5414" y="93"/>
                                </a:lnTo>
                                <a:lnTo>
                                  <a:pt x="5402" y="84"/>
                                </a:lnTo>
                                <a:lnTo>
                                  <a:pt x="5392" y="72"/>
                                </a:lnTo>
                                <a:lnTo>
                                  <a:pt x="5421" y="0"/>
                                </a:lnTo>
                                <a:close/>
                                <a:moveTo>
                                  <a:pt x="5381" y="0"/>
                                </a:moveTo>
                                <a:lnTo>
                                  <a:pt x="5413" y="0"/>
                                </a:lnTo>
                                <a:lnTo>
                                  <a:pt x="5385" y="65"/>
                                </a:lnTo>
                                <a:lnTo>
                                  <a:pt x="5373" y="42"/>
                                </a:lnTo>
                                <a:lnTo>
                                  <a:pt x="5369" y="28"/>
                                </a:lnTo>
                                <a:lnTo>
                                  <a:pt x="5381" y="0"/>
                                </a:lnTo>
                                <a:close/>
                                <a:moveTo>
                                  <a:pt x="5364" y="0"/>
                                </a:moveTo>
                                <a:lnTo>
                                  <a:pt x="5373" y="0"/>
                                </a:lnTo>
                                <a:lnTo>
                                  <a:pt x="5366" y="16"/>
                                </a:lnTo>
                                <a:lnTo>
                                  <a:pt x="5366" y="7"/>
                                </a:lnTo>
                                <a:lnTo>
                                  <a:pt x="5364" y="0"/>
                                </a:lnTo>
                                <a:close/>
                                <a:moveTo>
                                  <a:pt x="471" y="0"/>
                                </a:moveTo>
                                <a:lnTo>
                                  <a:pt x="5289" y="0"/>
                                </a:lnTo>
                                <a:lnTo>
                                  <a:pt x="5294" y="70"/>
                                </a:lnTo>
                                <a:lnTo>
                                  <a:pt x="5308" y="138"/>
                                </a:lnTo>
                                <a:lnTo>
                                  <a:pt x="5332" y="201"/>
                                </a:lnTo>
                                <a:lnTo>
                                  <a:pt x="5364" y="260"/>
                                </a:lnTo>
                                <a:lnTo>
                                  <a:pt x="5404" y="312"/>
                                </a:lnTo>
                                <a:lnTo>
                                  <a:pt x="5451" y="360"/>
                                </a:lnTo>
                                <a:lnTo>
                                  <a:pt x="5503" y="400"/>
                                </a:lnTo>
                                <a:lnTo>
                                  <a:pt x="5561" y="433"/>
                                </a:lnTo>
                                <a:lnTo>
                                  <a:pt x="5624" y="457"/>
                                </a:lnTo>
                                <a:lnTo>
                                  <a:pt x="5690" y="471"/>
                                </a:lnTo>
                                <a:lnTo>
                                  <a:pt x="5760" y="477"/>
                                </a:lnTo>
                                <a:lnTo>
                                  <a:pt x="5760" y="3842"/>
                                </a:lnTo>
                                <a:lnTo>
                                  <a:pt x="5690" y="3847"/>
                                </a:lnTo>
                                <a:lnTo>
                                  <a:pt x="5624" y="3861"/>
                                </a:lnTo>
                                <a:lnTo>
                                  <a:pt x="5561" y="3885"/>
                                </a:lnTo>
                                <a:lnTo>
                                  <a:pt x="5503" y="3919"/>
                                </a:lnTo>
                                <a:lnTo>
                                  <a:pt x="5451" y="3959"/>
                                </a:lnTo>
                                <a:lnTo>
                                  <a:pt x="5404" y="4006"/>
                                </a:lnTo>
                                <a:lnTo>
                                  <a:pt x="5364" y="4058"/>
                                </a:lnTo>
                                <a:lnTo>
                                  <a:pt x="5332" y="4118"/>
                                </a:lnTo>
                                <a:lnTo>
                                  <a:pt x="5308" y="4180"/>
                                </a:lnTo>
                                <a:lnTo>
                                  <a:pt x="5294" y="4248"/>
                                </a:lnTo>
                                <a:lnTo>
                                  <a:pt x="5289" y="4320"/>
                                </a:lnTo>
                                <a:lnTo>
                                  <a:pt x="471" y="4320"/>
                                </a:lnTo>
                                <a:lnTo>
                                  <a:pt x="466" y="4248"/>
                                </a:lnTo>
                                <a:lnTo>
                                  <a:pt x="452" y="4180"/>
                                </a:lnTo>
                                <a:lnTo>
                                  <a:pt x="428" y="4118"/>
                                </a:lnTo>
                                <a:lnTo>
                                  <a:pt x="396" y="4058"/>
                                </a:lnTo>
                                <a:lnTo>
                                  <a:pt x="356" y="4006"/>
                                </a:lnTo>
                                <a:lnTo>
                                  <a:pt x="309" y="3959"/>
                                </a:lnTo>
                                <a:lnTo>
                                  <a:pt x="257" y="3919"/>
                                </a:lnTo>
                                <a:lnTo>
                                  <a:pt x="199" y="3885"/>
                                </a:lnTo>
                                <a:lnTo>
                                  <a:pt x="136" y="3861"/>
                                </a:lnTo>
                                <a:lnTo>
                                  <a:pt x="70" y="3847"/>
                                </a:lnTo>
                                <a:lnTo>
                                  <a:pt x="0" y="3842"/>
                                </a:lnTo>
                                <a:lnTo>
                                  <a:pt x="0" y="477"/>
                                </a:lnTo>
                                <a:lnTo>
                                  <a:pt x="70" y="471"/>
                                </a:lnTo>
                                <a:lnTo>
                                  <a:pt x="136" y="457"/>
                                </a:lnTo>
                                <a:lnTo>
                                  <a:pt x="199" y="433"/>
                                </a:lnTo>
                                <a:lnTo>
                                  <a:pt x="257" y="400"/>
                                </a:lnTo>
                                <a:lnTo>
                                  <a:pt x="309" y="360"/>
                                </a:lnTo>
                                <a:lnTo>
                                  <a:pt x="356" y="312"/>
                                </a:lnTo>
                                <a:lnTo>
                                  <a:pt x="396" y="260"/>
                                </a:lnTo>
                                <a:lnTo>
                                  <a:pt x="428" y="201"/>
                                </a:lnTo>
                                <a:lnTo>
                                  <a:pt x="452" y="138"/>
                                </a:lnTo>
                                <a:lnTo>
                                  <a:pt x="466" y="70"/>
                                </a:lnTo>
                                <a:lnTo>
                                  <a:pt x="471" y="0"/>
                                </a:lnTo>
                                <a:close/>
                                <a:moveTo>
                                  <a:pt x="356" y="0"/>
                                </a:moveTo>
                                <a:lnTo>
                                  <a:pt x="387" y="0"/>
                                </a:lnTo>
                                <a:lnTo>
                                  <a:pt x="349" y="89"/>
                                </a:lnTo>
                                <a:lnTo>
                                  <a:pt x="340" y="96"/>
                                </a:lnTo>
                                <a:lnTo>
                                  <a:pt x="314" y="106"/>
                                </a:lnTo>
                                <a:lnTo>
                                  <a:pt x="311" y="108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316" y="0"/>
                                </a:moveTo>
                                <a:lnTo>
                                  <a:pt x="347" y="0"/>
                                </a:lnTo>
                                <a:lnTo>
                                  <a:pt x="302" y="108"/>
                                </a:lnTo>
                                <a:lnTo>
                                  <a:pt x="286" y="112"/>
                                </a:lnTo>
                                <a:lnTo>
                                  <a:pt x="271" y="110"/>
                                </a:lnTo>
                                <a:lnTo>
                                  <a:pt x="316" y="0"/>
                                </a:lnTo>
                                <a:close/>
                                <a:moveTo>
                                  <a:pt x="276" y="0"/>
                                </a:moveTo>
                                <a:lnTo>
                                  <a:pt x="307" y="0"/>
                                </a:lnTo>
                                <a:lnTo>
                                  <a:pt x="262" y="108"/>
                                </a:lnTo>
                                <a:lnTo>
                                  <a:pt x="251" y="105"/>
                                </a:lnTo>
                                <a:lnTo>
                                  <a:pt x="260" y="110"/>
                                </a:lnTo>
                                <a:lnTo>
                                  <a:pt x="176" y="314"/>
                                </a:lnTo>
                                <a:lnTo>
                                  <a:pt x="152" y="305"/>
                                </a:lnTo>
                                <a:lnTo>
                                  <a:pt x="148" y="302"/>
                                </a:lnTo>
                                <a:lnTo>
                                  <a:pt x="276" y="0"/>
                                </a:lnTo>
                                <a:close/>
                                <a:moveTo>
                                  <a:pt x="236" y="0"/>
                                </a:moveTo>
                                <a:lnTo>
                                  <a:pt x="267" y="0"/>
                                </a:lnTo>
                                <a:lnTo>
                                  <a:pt x="143" y="298"/>
                                </a:lnTo>
                                <a:lnTo>
                                  <a:pt x="131" y="290"/>
                                </a:lnTo>
                                <a:lnTo>
                                  <a:pt x="120" y="278"/>
                                </a:lnTo>
                                <a:lnTo>
                                  <a:pt x="236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227" y="0"/>
                                </a:lnTo>
                                <a:lnTo>
                                  <a:pt x="113" y="271"/>
                                </a:lnTo>
                                <a:lnTo>
                                  <a:pt x="108" y="262"/>
                                </a:lnTo>
                                <a:lnTo>
                                  <a:pt x="105" y="253"/>
                                </a:lnTo>
                                <a:lnTo>
                                  <a:pt x="108" y="267"/>
                                </a:lnTo>
                                <a:lnTo>
                                  <a:pt x="110" y="279"/>
                                </a:lnTo>
                                <a:lnTo>
                                  <a:pt x="70" y="375"/>
                                </a:lnTo>
                                <a:lnTo>
                                  <a:pt x="47" y="389"/>
                                </a:lnTo>
                                <a:lnTo>
                                  <a:pt x="30" y="394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155" y="0"/>
                                </a:moveTo>
                                <a:lnTo>
                                  <a:pt x="187" y="0"/>
                                </a:lnTo>
                                <a:lnTo>
                                  <a:pt x="21" y="398"/>
                                </a:lnTo>
                                <a:lnTo>
                                  <a:pt x="10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372"/>
                                </a:lnTo>
                                <a:lnTo>
                                  <a:pt x="155" y="0"/>
                                </a:lnTo>
                                <a:close/>
                                <a:moveTo>
                                  <a:pt x="115" y="0"/>
                                </a:moveTo>
                                <a:lnTo>
                                  <a:pt x="147" y="0"/>
                                </a:lnTo>
                                <a:lnTo>
                                  <a:pt x="0" y="351"/>
                                </a:lnTo>
                                <a:lnTo>
                                  <a:pt x="0" y="276"/>
                                </a:lnTo>
                                <a:lnTo>
                                  <a:pt x="11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106" y="0"/>
                                </a:lnTo>
                                <a:lnTo>
                                  <a:pt x="0" y="255"/>
                                </a:lnTo>
                                <a:lnTo>
                                  <a:pt x="0" y="18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35" y="0"/>
                                </a:moveTo>
                                <a:lnTo>
                                  <a:pt x="66" y="0"/>
                                </a:lnTo>
                                <a:lnTo>
                                  <a:pt x="0" y="159"/>
                                </a:lnTo>
                                <a:lnTo>
                                  <a:pt x="0" y="84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 noEditPoints="1"/>
                        </wps:cNvSpPr>
                        <wps:spPr bwMode="auto">
                          <a:xfrm>
                            <a:off x="106363" y="114300"/>
                            <a:ext cx="8916988" cy="6629400"/>
                          </a:xfrm>
                          <a:custGeom>
                            <a:avLst/>
                            <a:gdLst>
                              <a:gd name="T0" fmla="*/ 466 w 5617"/>
                              <a:gd name="T1" fmla="*/ 89 h 4176"/>
                              <a:gd name="T2" fmla="*/ 409 w 5617"/>
                              <a:gd name="T3" fmla="*/ 218 h 4176"/>
                              <a:gd name="T4" fmla="*/ 324 w 5617"/>
                              <a:gd name="T5" fmla="*/ 329 h 4176"/>
                              <a:gd name="T6" fmla="*/ 215 w 5617"/>
                              <a:gd name="T7" fmla="*/ 416 h 4176"/>
                              <a:gd name="T8" fmla="*/ 87 w 5617"/>
                              <a:gd name="T9" fmla="*/ 472 h 4176"/>
                              <a:gd name="T10" fmla="*/ 16 w 5617"/>
                              <a:gd name="T11" fmla="*/ 3689 h 4176"/>
                              <a:gd name="T12" fmla="*/ 152 w 5617"/>
                              <a:gd name="T13" fmla="*/ 3729 h 4176"/>
                              <a:gd name="T14" fmla="*/ 273 w 5617"/>
                              <a:gd name="T15" fmla="*/ 3801 h 4176"/>
                              <a:gd name="T16" fmla="*/ 370 w 5617"/>
                              <a:gd name="T17" fmla="*/ 3900 h 4176"/>
                              <a:gd name="T18" fmla="*/ 442 w 5617"/>
                              <a:gd name="T19" fmla="*/ 4023 h 4176"/>
                              <a:gd name="T20" fmla="*/ 481 w 5617"/>
                              <a:gd name="T21" fmla="*/ 4161 h 4176"/>
                              <a:gd name="T22" fmla="*/ 5152 w 5617"/>
                              <a:gd name="T23" fmla="*/ 4089 h 4176"/>
                              <a:gd name="T24" fmla="*/ 5208 w 5617"/>
                              <a:gd name="T25" fmla="*/ 3960 h 4176"/>
                              <a:gd name="T26" fmla="*/ 5293 w 5617"/>
                              <a:gd name="T27" fmla="*/ 3849 h 4176"/>
                              <a:gd name="T28" fmla="*/ 5402 w 5617"/>
                              <a:gd name="T29" fmla="*/ 3762 h 4176"/>
                              <a:gd name="T30" fmla="*/ 5530 w 5617"/>
                              <a:gd name="T31" fmla="*/ 3706 h 4176"/>
                              <a:gd name="T32" fmla="*/ 5600 w 5617"/>
                              <a:gd name="T33" fmla="*/ 487 h 4176"/>
                              <a:gd name="T34" fmla="*/ 5464 w 5617"/>
                              <a:gd name="T35" fmla="*/ 448 h 4176"/>
                              <a:gd name="T36" fmla="*/ 5345 w 5617"/>
                              <a:gd name="T37" fmla="*/ 375 h 4176"/>
                              <a:gd name="T38" fmla="*/ 5247 w 5617"/>
                              <a:gd name="T39" fmla="*/ 276 h 4176"/>
                              <a:gd name="T40" fmla="*/ 5176 w 5617"/>
                              <a:gd name="T41" fmla="*/ 155 h 4176"/>
                              <a:gd name="T42" fmla="*/ 5137 w 5617"/>
                              <a:gd name="T43" fmla="*/ 17 h 4176"/>
                              <a:gd name="T44" fmla="*/ 467 w 5617"/>
                              <a:gd name="T45" fmla="*/ 0 h 4176"/>
                              <a:gd name="T46" fmla="*/ 5164 w 5617"/>
                              <a:gd name="T47" fmla="*/ 73 h 4176"/>
                              <a:gd name="T48" fmla="*/ 5218 w 5617"/>
                              <a:gd name="T49" fmla="*/ 206 h 4176"/>
                              <a:gd name="T50" fmla="*/ 5304 w 5617"/>
                              <a:gd name="T51" fmla="*/ 317 h 4176"/>
                              <a:gd name="T52" fmla="*/ 5414 w 5617"/>
                              <a:gd name="T53" fmla="*/ 404 h 4176"/>
                              <a:gd name="T54" fmla="*/ 5546 w 5617"/>
                              <a:gd name="T55" fmla="*/ 460 h 4176"/>
                              <a:gd name="T56" fmla="*/ 5617 w 5617"/>
                              <a:gd name="T57" fmla="*/ 3702 h 4176"/>
                              <a:gd name="T58" fmla="*/ 5477 w 5617"/>
                              <a:gd name="T59" fmla="*/ 3741 h 4176"/>
                              <a:gd name="T60" fmla="*/ 5356 w 5617"/>
                              <a:gd name="T61" fmla="*/ 3813 h 4176"/>
                              <a:gd name="T62" fmla="*/ 5258 w 5617"/>
                              <a:gd name="T63" fmla="*/ 3912 h 4176"/>
                              <a:gd name="T64" fmla="*/ 5188 w 5617"/>
                              <a:gd name="T65" fmla="*/ 4036 h 4176"/>
                              <a:gd name="T66" fmla="*/ 5150 w 5617"/>
                              <a:gd name="T67" fmla="*/ 4176 h 4176"/>
                              <a:gd name="T68" fmla="*/ 454 w 5617"/>
                              <a:gd name="T69" fmla="*/ 4104 h 4176"/>
                              <a:gd name="T70" fmla="*/ 397 w 5617"/>
                              <a:gd name="T71" fmla="*/ 3971 h 4176"/>
                              <a:gd name="T72" fmla="*/ 312 w 5617"/>
                              <a:gd name="T73" fmla="*/ 3859 h 4176"/>
                              <a:gd name="T74" fmla="*/ 201 w 5617"/>
                              <a:gd name="T75" fmla="*/ 3772 h 4176"/>
                              <a:gd name="T76" fmla="*/ 72 w 5617"/>
                              <a:gd name="T77" fmla="*/ 3717 h 4176"/>
                              <a:gd name="T78" fmla="*/ 0 w 5617"/>
                              <a:gd name="T79" fmla="*/ 474 h 4176"/>
                              <a:gd name="T80" fmla="*/ 138 w 5617"/>
                              <a:gd name="T81" fmla="*/ 436 h 4176"/>
                              <a:gd name="T82" fmla="*/ 261 w 5617"/>
                              <a:gd name="T83" fmla="*/ 365 h 4176"/>
                              <a:gd name="T84" fmla="*/ 358 w 5617"/>
                              <a:gd name="T85" fmla="*/ 264 h 4176"/>
                              <a:gd name="T86" fmla="*/ 430 w 5617"/>
                              <a:gd name="T87" fmla="*/ 141 h 4176"/>
                              <a:gd name="T88" fmla="*/ 467 w 5617"/>
                              <a:gd name="T89" fmla="*/ 0 h 4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617" h="4176">
                                <a:moveTo>
                                  <a:pt x="481" y="17"/>
                                </a:moveTo>
                                <a:lnTo>
                                  <a:pt x="466" y="89"/>
                                </a:lnTo>
                                <a:lnTo>
                                  <a:pt x="442" y="155"/>
                                </a:lnTo>
                                <a:lnTo>
                                  <a:pt x="409" y="218"/>
                                </a:lnTo>
                                <a:lnTo>
                                  <a:pt x="370" y="276"/>
                                </a:lnTo>
                                <a:lnTo>
                                  <a:pt x="324" y="329"/>
                                </a:lnTo>
                                <a:lnTo>
                                  <a:pt x="273" y="375"/>
                                </a:lnTo>
                                <a:lnTo>
                                  <a:pt x="215" y="416"/>
                                </a:lnTo>
                                <a:lnTo>
                                  <a:pt x="152" y="448"/>
                                </a:lnTo>
                                <a:lnTo>
                                  <a:pt x="87" y="472"/>
                                </a:lnTo>
                                <a:lnTo>
                                  <a:pt x="16" y="487"/>
                                </a:lnTo>
                                <a:lnTo>
                                  <a:pt x="16" y="3689"/>
                                </a:lnTo>
                                <a:lnTo>
                                  <a:pt x="87" y="3706"/>
                                </a:lnTo>
                                <a:lnTo>
                                  <a:pt x="152" y="3729"/>
                                </a:lnTo>
                                <a:lnTo>
                                  <a:pt x="215" y="3762"/>
                                </a:lnTo>
                                <a:lnTo>
                                  <a:pt x="273" y="3801"/>
                                </a:lnTo>
                                <a:lnTo>
                                  <a:pt x="324" y="3849"/>
                                </a:lnTo>
                                <a:lnTo>
                                  <a:pt x="370" y="3900"/>
                                </a:lnTo>
                                <a:lnTo>
                                  <a:pt x="409" y="3960"/>
                                </a:lnTo>
                                <a:lnTo>
                                  <a:pt x="442" y="4023"/>
                                </a:lnTo>
                                <a:lnTo>
                                  <a:pt x="466" y="4089"/>
                                </a:lnTo>
                                <a:lnTo>
                                  <a:pt x="481" y="4161"/>
                                </a:lnTo>
                                <a:lnTo>
                                  <a:pt x="5137" y="4161"/>
                                </a:lnTo>
                                <a:lnTo>
                                  <a:pt x="5152" y="4089"/>
                                </a:lnTo>
                                <a:lnTo>
                                  <a:pt x="5176" y="4023"/>
                                </a:lnTo>
                                <a:lnTo>
                                  <a:pt x="5208" y="3960"/>
                                </a:lnTo>
                                <a:lnTo>
                                  <a:pt x="5247" y="3900"/>
                                </a:lnTo>
                                <a:lnTo>
                                  <a:pt x="5293" y="3849"/>
                                </a:lnTo>
                                <a:lnTo>
                                  <a:pt x="5345" y="3801"/>
                                </a:lnTo>
                                <a:lnTo>
                                  <a:pt x="5402" y="3762"/>
                                </a:lnTo>
                                <a:lnTo>
                                  <a:pt x="5464" y="3729"/>
                                </a:lnTo>
                                <a:lnTo>
                                  <a:pt x="5530" y="3706"/>
                                </a:lnTo>
                                <a:lnTo>
                                  <a:pt x="5600" y="3689"/>
                                </a:lnTo>
                                <a:lnTo>
                                  <a:pt x="5600" y="487"/>
                                </a:lnTo>
                                <a:lnTo>
                                  <a:pt x="5530" y="472"/>
                                </a:lnTo>
                                <a:lnTo>
                                  <a:pt x="5464" y="448"/>
                                </a:lnTo>
                                <a:lnTo>
                                  <a:pt x="5402" y="416"/>
                                </a:lnTo>
                                <a:lnTo>
                                  <a:pt x="5345" y="375"/>
                                </a:lnTo>
                                <a:lnTo>
                                  <a:pt x="5293" y="329"/>
                                </a:lnTo>
                                <a:lnTo>
                                  <a:pt x="5247" y="276"/>
                                </a:lnTo>
                                <a:lnTo>
                                  <a:pt x="5208" y="218"/>
                                </a:lnTo>
                                <a:lnTo>
                                  <a:pt x="5176" y="155"/>
                                </a:lnTo>
                                <a:lnTo>
                                  <a:pt x="5152" y="89"/>
                                </a:lnTo>
                                <a:lnTo>
                                  <a:pt x="5137" y="17"/>
                                </a:lnTo>
                                <a:lnTo>
                                  <a:pt x="481" y="17"/>
                                </a:lnTo>
                                <a:close/>
                                <a:moveTo>
                                  <a:pt x="467" y="0"/>
                                </a:moveTo>
                                <a:lnTo>
                                  <a:pt x="5150" y="0"/>
                                </a:lnTo>
                                <a:lnTo>
                                  <a:pt x="5164" y="73"/>
                                </a:lnTo>
                                <a:lnTo>
                                  <a:pt x="5188" y="141"/>
                                </a:lnTo>
                                <a:lnTo>
                                  <a:pt x="5218" y="206"/>
                                </a:lnTo>
                                <a:lnTo>
                                  <a:pt x="5258" y="264"/>
                                </a:lnTo>
                                <a:lnTo>
                                  <a:pt x="5304" y="317"/>
                                </a:lnTo>
                                <a:lnTo>
                                  <a:pt x="5356" y="365"/>
                                </a:lnTo>
                                <a:lnTo>
                                  <a:pt x="5414" y="404"/>
                                </a:lnTo>
                                <a:lnTo>
                                  <a:pt x="5477" y="436"/>
                                </a:lnTo>
                                <a:lnTo>
                                  <a:pt x="5546" y="460"/>
                                </a:lnTo>
                                <a:lnTo>
                                  <a:pt x="5617" y="474"/>
                                </a:lnTo>
                                <a:lnTo>
                                  <a:pt x="5617" y="3702"/>
                                </a:lnTo>
                                <a:lnTo>
                                  <a:pt x="5546" y="3717"/>
                                </a:lnTo>
                                <a:lnTo>
                                  <a:pt x="5477" y="3741"/>
                                </a:lnTo>
                                <a:lnTo>
                                  <a:pt x="5414" y="3772"/>
                                </a:lnTo>
                                <a:lnTo>
                                  <a:pt x="5356" y="3813"/>
                                </a:lnTo>
                                <a:lnTo>
                                  <a:pt x="5304" y="3859"/>
                                </a:lnTo>
                                <a:lnTo>
                                  <a:pt x="5258" y="3912"/>
                                </a:lnTo>
                                <a:lnTo>
                                  <a:pt x="5218" y="3971"/>
                                </a:lnTo>
                                <a:lnTo>
                                  <a:pt x="5188" y="4036"/>
                                </a:lnTo>
                                <a:lnTo>
                                  <a:pt x="5164" y="4104"/>
                                </a:lnTo>
                                <a:lnTo>
                                  <a:pt x="5150" y="4176"/>
                                </a:lnTo>
                                <a:lnTo>
                                  <a:pt x="467" y="4176"/>
                                </a:lnTo>
                                <a:lnTo>
                                  <a:pt x="454" y="4104"/>
                                </a:lnTo>
                                <a:lnTo>
                                  <a:pt x="430" y="4036"/>
                                </a:lnTo>
                                <a:lnTo>
                                  <a:pt x="397" y="3971"/>
                                </a:lnTo>
                                <a:lnTo>
                                  <a:pt x="358" y="3912"/>
                                </a:lnTo>
                                <a:lnTo>
                                  <a:pt x="312" y="3859"/>
                                </a:lnTo>
                                <a:lnTo>
                                  <a:pt x="261" y="3813"/>
                                </a:lnTo>
                                <a:lnTo>
                                  <a:pt x="201" y="3772"/>
                                </a:lnTo>
                                <a:lnTo>
                                  <a:pt x="138" y="3741"/>
                                </a:lnTo>
                                <a:lnTo>
                                  <a:pt x="72" y="3717"/>
                                </a:lnTo>
                                <a:lnTo>
                                  <a:pt x="0" y="3702"/>
                                </a:lnTo>
                                <a:lnTo>
                                  <a:pt x="0" y="474"/>
                                </a:lnTo>
                                <a:lnTo>
                                  <a:pt x="72" y="460"/>
                                </a:lnTo>
                                <a:lnTo>
                                  <a:pt x="138" y="436"/>
                                </a:lnTo>
                                <a:lnTo>
                                  <a:pt x="201" y="404"/>
                                </a:lnTo>
                                <a:lnTo>
                                  <a:pt x="261" y="365"/>
                                </a:lnTo>
                                <a:lnTo>
                                  <a:pt x="312" y="317"/>
                                </a:lnTo>
                                <a:lnTo>
                                  <a:pt x="358" y="264"/>
                                </a:lnTo>
                                <a:lnTo>
                                  <a:pt x="397" y="206"/>
                                </a:lnTo>
                                <a:lnTo>
                                  <a:pt x="430" y="141"/>
                                </a:lnTo>
                                <a:lnTo>
                                  <a:pt x="454" y="73"/>
                                </a:lnTo>
                                <a:lnTo>
                                  <a:pt x="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AutoShape 1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custGeom>
                            <a:avLst/>
                            <a:gdLst>
                              <a:gd name="T0" fmla="*/ 374 w 5760"/>
                              <a:gd name="T1" fmla="*/ 4252 h 4320"/>
                              <a:gd name="T2" fmla="*/ 5739 w 5760"/>
                              <a:gd name="T3" fmla="*/ 4320 h 4320"/>
                              <a:gd name="T4" fmla="*/ 344 w 5760"/>
                              <a:gd name="T5" fmla="*/ 4224 h 4320"/>
                              <a:gd name="T6" fmla="*/ 5407 w 5760"/>
                              <a:gd name="T7" fmla="*/ 4231 h 4320"/>
                              <a:gd name="T8" fmla="*/ 265 w 5760"/>
                              <a:gd name="T9" fmla="*/ 4320 h 4320"/>
                              <a:gd name="T10" fmla="*/ 5465 w 5760"/>
                              <a:gd name="T11" fmla="*/ 4208 h 4320"/>
                              <a:gd name="T12" fmla="*/ 5465 w 5760"/>
                              <a:gd name="T13" fmla="*/ 4208 h 4320"/>
                              <a:gd name="T14" fmla="*/ 5760 w 5760"/>
                              <a:gd name="T15" fmla="*/ 4175 h 4320"/>
                              <a:gd name="T16" fmla="*/ 291 w 5760"/>
                              <a:gd name="T17" fmla="*/ 4180 h 4320"/>
                              <a:gd name="T18" fmla="*/ 5659 w 5760"/>
                              <a:gd name="T19" fmla="*/ 4320 h 4320"/>
                              <a:gd name="T20" fmla="*/ 185 w 5760"/>
                              <a:gd name="T21" fmla="*/ 4320 h 4320"/>
                              <a:gd name="T22" fmla="*/ 269 w 5760"/>
                              <a:gd name="T23" fmla="*/ 4022 h 4320"/>
                              <a:gd name="T24" fmla="*/ 110 w 5760"/>
                              <a:gd name="T25" fmla="*/ 4039 h 4320"/>
                              <a:gd name="T26" fmla="*/ 5491 w 5760"/>
                              <a:gd name="T27" fmla="*/ 4320 h 4320"/>
                              <a:gd name="T28" fmla="*/ 5448 w 5760"/>
                              <a:gd name="T29" fmla="*/ 4133 h 4320"/>
                              <a:gd name="T30" fmla="*/ 5503 w 5760"/>
                              <a:gd name="T31" fmla="*/ 4015 h 4320"/>
                              <a:gd name="T32" fmla="*/ 236 w 5760"/>
                              <a:gd name="T33" fmla="*/ 4006 h 4320"/>
                              <a:gd name="T34" fmla="*/ 5505 w 5760"/>
                              <a:gd name="T35" fmla="*/ 4210 h 4320"/>
                              <a:gd name="T36" fmla="*/ 5474 w 5760"/>
                              <a:gd name="T37" fmla="*/ 4187 h 4320"/>
                              <a:gd name="T38" fmla="*/ 5544 w 5760"/>
                              <a:gd name="T39" fmla="*/ 4001 h 4320"/>
                              <a:gd name="T40" fmla="*/ 204 w 5760"/>
                              <a:gd name="T41" fmla="*/ 4001 h 4320"/>
                              <a:gd name="T42" fmla="*/ 5760 w 5760"/>
                              <a:gd name="T43" fmla="*/ 3983 h 4320"/>
                              <a:gd name="T44" fmla="*/ 0 w 5760"/>
                              <a:gd name="T45" fmla="*/ 4090 h 4320"/>
                              <a:gd name="T46" fmla="*/ 5650 w 5760"/>
                              <a:gd name="T47" fmla="*/ 4042 h 4320"/>
                              <a:gd name="T48" fmla="*/ 5692 w 5760"/>
                              <a:gd name="T49" fmla="*/ 3941 h 4320"/>
                              <a:gd name="T50" fmla="*/ 0 w 5760"/>
                              <a:gd name="T51" fmla="*/ 3994 h 4320"/>
                              <a:gd name="T52" fmla="*/ 5746 w 5760"/>
                              <a:gd name="T53" fmla="*/ 3919 h 4320"/>
                              <a:gd name="T54" fmla="*/ 5760 w 5760"/>
                              <a:gd name="T55" fmla="*/ 340 h 4320"/>
                              <a:gd name="T56" fmla="*/ 110 w 5760"/>
                              <a:gd name="T57" fmla="*/ 288 h 4320"/>
                              <a:gd name="T58" fmla="*/ 72 w 5760"/>
                              <a:gd name="T59" fmla="*/ 374 h 4320"/>
                              <a:gd name="T60" fmla="*/ 5702 w 5760"/>
                              <a:gd name="T61" fmla="*/ 384 h 4320"/>
                              <a:gd name="T62" fmla="*/ 311 w 5760"/>
                              <a:gd name="T63" fmla="*/ 182 h 4320"/>
                              <a:gd name="T64" fmla="*/ 311 w 5760"/>
                              <a:gd name="T65" fmla="*/ 182 h 4320"/>
                              <a:gd name="T66" fmla="*/ 290 w 5760"/>
                              <a:gd name="T67" fmla="*/ 136 h 4320"/>
                              <a:gd name="T68" fmla="*/ 5495 w 5760"/>
                              <a:gd name="T69" fmla="*/ 113 h 4320"/>
                              <a:gd name="T70" fmla="*/ 5446 w 5760"/>
                              <a:gd name="T71" fmla="*/ 209 h 4320"/>
                              <a:gd name="T72" fmla="*/ 5495 w 5760"/>
                              <a:gd name="T73" fmla="*/ 113 h 4320"/>
                              <a:gd name="T74" fmla="*/ 176 w 5760"/>
                              <a:gd name="T75" fmla="*/ 314 h 4320"/>
                              <a:gd name="T76" fmla="*/ 5650 w 5760"/>
                              <a:gd name="T77" fmla="*/ 302 h 4320"/>
                              <a:gd name="T78" fmla="*/ 5606 w 5760"/>
                              <a:gd name="T79" fmla="*/ 305 h 4320"/>
                              <a:gd name="T80" fmla="*/ 5654 w 5760"/>
                              <a:gd name="T81" fmla="*/ 0 h 4320"/>
                              <a:gd name="T82" fmla="*/ 5496 w 5760"/>
                              <a:gd name="T83" fmla="*/ 300 h 4320"/>
                              <a:gd name="T84" fmla="*/ 5573 w 5760"/>
                              <a:gd name="T85" fmla="*/ 0 h 4320"/>
                              <a:gd name="T86" fmla="*/ 5502 w 5760"/>
                              <a:gd name="T87" fmla="*/ 0 h 4320"/>
                              <a:gd name="T88" fmla="*/ 5414 w 5760"/>
                              <a:gd name="T89" fmla="*/ 93 h 4320"/>
                              <a:gd name="T90" fmla="*/ 5413 w 5760"/>
                              <a:gd name="T91" fmla="*/ 0 h 4320"/>
                              <a:gd name="T92" fmla="*/ 5373 w 5760"/>
                              <a:gd name="T93" fmla="*/ 0 h 4320"/>
                              <a:gd name="T94" fmla="*/ 349 w 5760"/>
                              <a:gd name="T95" fmla="*/ 91 h 4320"/>
                              <a:gd name="T96" fmla="*/ 307 w 5760"/>
                              <a:gd name="T97" fmla="*/ 0 h 4320"/>
                              <a:gd name="T98" fmla="*/ 148 w 5760"/>
                              <a:gd name="T99" fmla="*/ 302 h 4320"/>
                              <a:gd name="T100" fmla="*/ 113 w 5760"/>
                              <a:gd name="T101" fmla="*/ 271 h 4320"/>
                              <a:gd name="T102" fmla="*/ 21 w 5760"/>
                              <a:gd name="T103" fmla="*/ 398 h 4320"/>
                              <a:gd name="T104" fmla="*/ 106 w 5760"/>
                              <a:gd name="T105" fmla="*/ 0 h 4320"/>
                              <a:gd name="T106" fmla="*/ 0 w 5760"/>
                              <a:gd name="T107" fmla="*/ 180 h 4320"/>
                              <a:gd name="T108" fmla="*/ 26 w 5760"/>
                              <a:gd name="T109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760" h="4320">
                                <a:moveTo>
                                  <a:pt x="394" y="4299"/>
                                </a:moveTo>
                                <a:lnTo>
                                  <a:pt x="394" y="4299"/>
                                </a:lnTo>
                                <a:lnTo>
                                  <a:pt x="396" y="4315"/>
                                </a:lnTo>
                                <a:lnTo>
                                  <a:pt x="394" y="4320"/>
                                </a:lnTo>
                                <a:lnTo>
                                  <a:pt x="386" y="4320"/>
                                </a:lnTo>
                                <a:lnTo>
                                  <a:pt x="394" y="4299"/>
                                </a:lnTo>
                                <a:close/>
                                <a:moveTo>
                                  <a:pt x="374" y="4252"/>
                                </a:moveTo>
                                <a:lnTo>
                                  <a:pt x="379" y="4259"/>
                                </a:lnTo>
                                <a:lnTo>
                                  <a:pt x="354" y="4320"/>
                                </a:lnTo>
                                <a:lnTo>
                                  <a:pt x="346" y="4320"/>
                                </a:lnTo>
                                <a:lnTo>
                                  <a:pt x="374" y="4252"/>
                                </a:lnTo>
                                <a:close/>
                                <a:moveTo>
                                  <a:pt x="5760" y="4250"/>
                                </a:moveTo>
                                <a:lnTo>
                                  <a:pt x="5760" y="4271"/>
                                </a:lnTo>
                                <a:lnTo>
                                  <a:pt x="5739" y="4320"/>
                                </a:lnTo>
                                <a:lnTo>
                                  <a:pt x="5730" y="4320"/>
                                </a:lnTo>
                                <a:lnTo>
                                  <a:pt x="5760" y="4250"/>
                                </a:lnTo>
                                <a:close/>
                                <a:moveTo>
                                  <a:pt x="344" y="4224"/>
                                </a:moveTo>
                                <a:lnTo>
                                  <a:pt x="351" y="4229"/>
                                </a:lnTo>
                                <a:lnTo>
                                  <a:pt x="314" y="4320"/>
                                </a:lnTo>
                                <a:lnTo>
                                  <a:pt x="305" y="4320"/>
                                </a:lnTo>
                                <a:lnTo>
                                  <a:pt x="344" y="4224"/>
                                </a:lnTo>
                                <a:close/>
                                <a:moveTo>
                                  <a:pt x="5420" y="4222"/>
                                </a:moveTo>
                                <a:lnTo>
                                  <a:pt x="5420" y="4222"/>
                                </a:lnTo>
                                <a:lnTo>
                                  <a:pt x="5379" y="4320"/>
                                </a:lnTo>
                                <a:lnTo>
                                  <a:pt x="5371" y="4320"/>
                                </a:lnTo>
                                <a:lnTo>
                                  <a:pt x="5407" y="4231"/>
                                </a:lnTo>
                                <a:lnTo>
                                  <a:pt x="5407" y="4231"/>
                                </a:lnTo>
                                <a:lnTo>
                                  <a:pt x="5407" y="4231"/>
                                </a:lnTo>
                                <a:lnTo>
                                  <a:pt x="5420" y="4222"/>
                                </a:lnTo>
                                <a:lnTo>
                                  <a:pt x="5420" y="4222"/>
                                </a:lnTo>
                                <a:close/>
                                <a:moveTo>
                                  <a:pt x="311" y="4210"/>
                                </a:moveTo>
                                <a:lnTo>
                                  <a:pt x="314" y="4212"/>
                                </a:lnTo>
                                <a:lnTo>
                                  <a:pt x="318" y="4212"/>
                                </a:lnTo>
                                <a:lnTo>
                                  <a:pt x="274" y="4320"/>
                                </a:lnTo>
                                <a:lnTo>
                                  <a:pt x="265" y="4320"/>
                                </a:lnTo>
                                <a:lnTo>
                                  <a:pt x="311" y="4210"/>
                                </a:lnTo>
                                <a:close/>
                                <a:moveTo>
                                  <a:pt x="5496" y="4210"/>
                                </a:moveTo>
                                <a:lnTo>
                                  <a:pt x="5503" y="4212"/>
                                </a:lnTo>
                                <a:lnTo>
                                  <a:pt x="5460" y="4320"/>
                                </a:lnTo>
                                <a:lnTo>
                                  <a:pt x="5451" y="4320"/>
                                </a:lnTo>
                                <a:lnTo>
                                  <a:pt x="5496" y="4210"/>
                                </a:lnTo>
                                <a:close/>
                                <a:moveTo>
                                  <a:pt x="5465" y="4208"/>
                                </a:moveTo>
                                <a:lnTo>
                                  <a:pt x="5465" y="4208"/>
                                </a:lnTo>
                                <a:lnTo>
                                  <a:pt x="5420" y="4320"/>
                                </a:lnTo>
                                <a:lnTo>
                                  <a:pt x="5411" y="4320"/>
                                </a:lnTo>
                                <a:lnTo>
                                  <a:pt x="5456" y="4208"/>
                                </a:lnTo>
                                <a:lnTo>
                                  <a:pt x="5456" y="4208"/>
                                </a:lnTo>
                                <a:lnTo>
                                  <a:pt x="5456" y="4208"/>
                                </a:lnTo>
                                <a:lnTo>
                                  <a:pt x="5465" y="4208"/>
                                </a:lnTo>
                                <a:close/>
                                <a:moveTo>
                                  <a:pt x="279" y="4208"/>
                                </a:moveTo>
                                <a:lnTo>
                                  <a:pt x="234" y="4320"/>
                                </a:lnTo>
                                <a:lnTo>
                                  <a:pt x="225" y="4320"/>
                                </a:lnTo>
                                <a:lnTo>
                                  <a:pt x="271" y="4208"/>
                                </a:lnTo>
                                <a:lnTo>
                                  <a:pt x="279" y="4208"/>
                                </a:lnTo>
                                <a:close/>
                                <a:moveTo>
                                  <a:pt x="5760" y="4154"/>
                                </a:moveTo>
                                <a:lnTo>
                                  <a:pt x="5760" y="4175"/>
                                </a:lnTo>
                                <a:lnTo>
                                  <a:pt x="5699" y="4320"/>
                                </a:lnTo>
                                <a:lnTo>
                                  <a:pt x="5690" y="4320"/>
                                </a:lnTo>
                                <a:lnTo>
                                  <a:pt x="5760" y="4154"/>
                                </a:lnTo>
                                <a:close/>
                                <a:moveTo>
                                  <a:pt x="314" y="4105"/>
                                </a:moveTo>
                                <a:lnTo>
                                  <a:pt x="314" y="4112"/>
                                </a:lnTo>
                                <a:lnTo>
                                  <a:pt x="314" y="4128"/>
                                </a:lnTo>
                                <a:lnTo>
                                  <a:pt x="291" y="4180"/>
                                </a:lnTo>
                                <a:lnTo>
                                  <a:pt x="285" y="4189"/>
                                </a:lnTo>
                                <a:lnTo>
                                  <a:pt x="285" y="4189"/>
                                </a:lnTo>
                                <a:lnTo>
                                  <a:pt x="276" y="4196"/>
                                </a:lnTo>
                                <a:lnTo>
                                  <a:pt x="314" y="4105"/>
                                </a:lnTo>
                                <a:close/>
                                <a:moveTo>
                                  <a:pt x="5760" y="4058"/>
                                </a:moveTo>
                                <a:lnTo>
                                  <a:pt x="5760" y="4079"/>
                                </a:lnTo>
                                <a:lnTo>
                                  <a:pt x="5659" y="4320"/>
                                </a:lnTo>
                                <a:lnTo>
                                  <a:pt x="5652" y="4320"/>
                                </a:lnTo>
                                <a:lnTo>
                                  <a:pt x="5760" y="4058"/>
                                </a:lnTo>
                                <a:close/>
                                <a:moveTo>
                                  <a:pt x="297" y="4051"/>
                                </a:moveTo>
                                <a:lnTo>
                                  <a:pt x="300" y="4058"/>
                                </a:lnTo>
                                <a:lnTo>
                                  <a:pt x="302" y="4060"/>
                                </a:lnTo>
                                <a:lnTo>
                                  <a:pt x="194" y="4320"/>
                                </a:lnTo>
                                <a:lnTo>
                                  <a:pt x="185" y="4320"/>
                                </a:lnTo>
                                <a:lnTo>
                                  <a:pt x="297" y="4051"/>
                                </a:lnTo>
                                <a:close/>
                                <a:moveTo>
                                  <a:pt x="5645" y="4046"/>
                                </a:moveTo>
                                <a:lnTo>
                                  <a:pt x="5650" y="4055"/>
                                </a:lnTo>
                                <a:lnTo>
                                  <a:pt x="5540" y="4320"/>
                                </a:lnTo>
                                <a:lnTo>
                                  <a:pt x="5531" y="4320"/>
                                </a:lnTo>
                                <a:lnTo>
                                  <a:pt x="5645" y="4046"/>
                                </a:lnTo>
                                <a:close/>
                                <a:moveTo>
                                  <a:pt x="269" y="4022"/>
                                </a:moveTo>
                                <a:lnTo>
                                  <a:pt x="276" y="4027"/>
                                </a:lnTo>
                                <a:lnTo>
                                  <a:pt x="154" y="4320"/>
                                </a:lnTo>
                                <a:lnTo>
                                  <a:pt x="145" y="4320"/>
                                </a:lnTo>
                                <a:lnTo>
                                  <a:pt x="269" y="4022"/>
                                </a:lnTo>
                                <a:close/>
                                <a:moveTo>
                                  <a:pt x="110" y="4020"/>
                                </a:moveTo>
                                <a:lnTo>
                                  <a:pt x="110" y="4030"/>
                                </a:lnTo>
                                <a:lnTo>
                                  <a:pt x="110" y="4039"/>
                                </a:lnTo>
                                <a:lnTo>
                                  <a:pt x="0" y="4303"/>
                                </a:lnTo>
                                <a:lnTo>
                                  <a:pt x="0" y="4282"/>
                                </a:lnTo>
                                <a:lnTo>
                                  <a:pt x="110" y="4020"/>
                                </a:lnTo>
                                <a:close/>
                                <a:moveTo>
                                  <a:pt x="5617" y="4018"/>
                                </a:moveTo>
                                <a:lnTo>
                                  <a:pt x="5622" y="4023"/>
                                </a:lnTo>
                                <a:lnTo>
                                  <a:pt x="5500" y="4320"/>
                                </a:lnTo>
                                <a:lnTo>
                                  <a:pt x="5491" y="4320"/>
                                </a:lnTo>
                                <a:lnTo>
                                  <a:pt x="5617" y="4018"/>
                                </a:lnTo>
                                <a:close/>
                                <a:moveTo>
                                  <a:pt x="5507" y="4011"/>
                                </a:moveTo>
                                <a:lnTo>
                                  <a:pt x="5507" y="4011"/>
                                </a:lnTo>
                                <a:lnTo>
                                  <a:pt x="5451" y="4147"/>
                                </a:lnTo>
                                <a:lnTo>
                                  <a:pt x="5451" y="4147"/>
                                </a:lnTo>
                                <a:lnTo>
                                  <a:pt x="5451" y="4147"/>
                                </a:lnTo>
                                <a:lnTo>
                                  <a:pt x="5448" y="4133"/>
                                </a:lnTo>
                                <a:lnTo>
                                  <a:pt x="5448" y="4133"/>
                                </a:lnTo>
                                <a:lnTo>
                                  <a:pt x="5448" y="4133"/>
                                </a:lnTo>
                                <a:lnTo>
                                  <a:pt x="5496" y="4018"/>
                                </a:lnTo>
                                <a:lnTo>
                                  <a:pt x="5496" y="4018"/>
                                </a:lnTo>
                                <a:lnTo>
                                  <a:pt x="5496" y="4018"/>
                                </a:lnTo>
                                <a:lnTo>
                                  <a:pt x="5502" y="4015"/>
                                </a:lnTo>
                                <a:lnTo>
                                  <a:pt x="5503" y="4015"/>
                                </a:lnTo>
                                <a:lnTo>
                                  <a:pt x="5507" y="4011"/>
                                </a:lnTo>
                                <a:close/>
                                <a:moveTo>
                                  <a:pt x="162" y="4009"/>
                                </a:moveTo>
                                <a:lnTo>
                                  <a:pt x="33" y="4320"/>
                                </a:lnTo>
                                <a:lnTo>
                                  <a:pt x="24" y="4320"/>
                                </a:lnTo>
                                <a:lnTo>
                                  <a:pt x="152" y="4015"/>
                                </a:lnTo>
                                <a:lnTo>
                                  <a:pt x="162" y="4009"/>
                                </a:lnTo>
                                <a:close/>
                                <a:moveTo>
                                  <a:pt x="236" y="4006"/>
                                </a:moveTo>
                                <a:lnTo>
                                  <a:pt x="243" y="4008"/>
                                </a:lnTo>
                                <a:lnTo>
                                  <a:pt x="113" y="4320"/>
                                </a:lnTo>
                                <a:lnTo>
                                  <a:pt x="105" y="4320"/>
                                </a:lnTo>
                                <a:lnTo>
                                  <a:pt x="236" y="4006"/>
                                </a:lnTo>
                                <a:close/>
                                <a:moveTo>
                                  <a:pt x="5582" y="4004"/>
                                </a:moveTo>
                                <a:lnTo>
                                  <a:pt x="5591" y="4006"/>
                                </a:lnTo>
                                <a:lnTo>
                                  <a:pt x="5505" y="4210"/>
                                </a:lnTo>
                                <a:lnTo>
                                  <a:pt x="5505" y="4210"/>
                                </a:lnTo>
                                <a:lnTo>
                                  <a:pt x="5498" y="4207"/>
                                </a:lnTo>
                                <a:lnTo>
                                  <a:pt x="5498" y="4207"/>
                                </a:lnTo>
                                <a:lnTo>
                                  <a:pt x="5498" y="4207"/>
                                </a:lnTo>
                                <a:lnTo>
                                  <a:pt x="5582" y="4004"/>
                                </a:lnTo>
                                <a:close/>
                                <a:moveTo>
                                  <a:pt x="5552" y="4001"/>
                                </a:moveTo>
                                <a:lnTo>
                                  <a:pt x="5474" y="4187"/>
                                </a:lnTo>
                                <a:lnTo>
                                  <a:pt x="5474" y="4187"/>
                                </a:lnTo>
                                <a:lnTo>
                                  <a:pt x="5474" y="4187"/>
                                </a:lnTo>
                                <a:lnTo>
                                  <a:pt x="5469" y="4180"/>
                                </a:lnTo>
                                <a:lnTo>
                                  <a:pt x="5469" y="4180"/>
                                </a:lnTo>
                                <a:lnTo>
                                  <a:pt x="5469" y="4180"/>
                                </a:lnTo>
                                <a:lnTo>
                                  <a:pt x="5544" y="4001"/>
                                </a:lnTo>
                                <a:lnTo>
                                  <a:pt x="5544" y="4001"/>
                                </a:lnTo>
                                <a:lnTo>
                                  <a:pt x="5552" y="4001"/>
                                </a:lnTo>
                                <a:close/>
                                <a:moveTo>
                                  <a:pt x="204" y="4001"/>
                                </a:moveTo>
                                <a:lnTo>
                                  <a:pt x="206" y="4001"/>
                                </a:lnTo>
                                <a:lnTo>
                                  <a:pt x="73" y="4320"/>
                                </a:lnTo>
                                <a:lnTo>
                                  <a:pt x="65" y="4320"/>
                                </a:lnTo>
                                <a:lnTo>
                                  <a:pt x="197" y="4001"/>
                                </a:lnTo>
                                <a:lnTo>
                                  <a:pt x="204" y="4001"/>
                                </a:lnTo>
                                <a:close/>
                                <a:moveTo>
                                  <a:pt x="91" y="3967"/>
                                </a:moveTo>
                                <a:lnTo>
                                  <a:pt x="96" y="3976"/>
                                </a:lnTo>
                                <a:lnTo>
                                  <a:pt x="0" y="4207"/>
                                </a:lnTo>
                                <a:lnTo>
                                  <a:pt x="0" y="4186"/>
                                </a:lnTo>
                                <a:lnTo>
                                  <a:pt x="91" y="3967"/>
                                </a:lnTo>
                                <a:close/>
                                <a:moveTo>
                                  <a:pt x="5760" y="3962"/>
                                </a:moveTo>
                                <a:lnTo>
                                  <a:pt x="5760" y="3983"/>
                                </a:lnTo>
                                <a:lnTo>
                                  <a:pt x="5620" y="4320"/>
                                </a:lnTo>
                                <a:lnTo>
                                  <a:pt x="5612" y="4320"/>
                                </a:lnTo>
                                <a:lnTo>
                                  <a:pt x="5760" y="3962"/>
                                </a:lnTo>
                                <a:close/>
                                <a:moveTo>
                                  <a:pt x="63" y="3938"/>
                                </a:moveTo>
                                <a:lnTo>
                                  <a:pt x="70" y="3943"/>
                                </a:lnTo>
                                <a:lnTo>
                                  <a:pt x="0" y="4111"/>
                                </a:lnTo>
                                <a:lnTo>
                                  <a:pt x="0" y="4090"/>
                                </a:lnTo>
                                <a:lnTo>
                                  <a:pt x="63" y="3938"/>
                                </a:lnTo>
                                <a:close/>
                                <a:moveTo>
                                  <a:pt x="5699" y="3936"/>
                                </a:moveTo>
                                <a:lnTo>
                                  <a:pt x="5652" y="4049"/>
                                </a:lnTo>
                                <a:lnTo>
                                  <a:pt x="5652" y="4049"/>
                                </a:lnTo>
                                <a:lnTo>
                                  <a:pt x="5652" y="4049"/>
                                </a:lnTo>
                                <a:lnTo>
                                  <a:pt x="5650" y="4042"/>
                                </a:lnTo>
                                <a:lnTo>
                                  <a:pt x="5650" y="4042"/>
                                </a:lnTo>
                                <a:lnTo>
                                  <a:pt x="5650" y="4034"/>
                                </a:lnTo>
                                <a:lnTo>
                                  <a:pt x="5650" y="4034"/>
                                </a:lnTo>
                                <a:lnTo>
                                  <a:pt x="5650" y="4034"/>
                                </a:lnTo>
                                <a:lnTo>
                                  <a:pt x="5687" y="3946"/>
                                </a:lnTo>
                                <a:lnTo>
                                  <a:pt x="5687" y="3946"/>
                                </a:lnTo>
                                <a:lnTo>
                                  <a:pt x="5687" y="3946"/>
                                </a:lnTo>
                                <a:lnTo>
                                  <a:pt x="5692" y="3941"/>
                                </a:lnTo>
                                <a:lnTo>
                                  <a:pt x="5694" y="3939"/>
                                </a:lnTo>
                                <a:lnTo>
                                  <a:pt x="5699" y="3936"/>
                                </a:lnTo>
                                <a:close/>
                                <a:moveTo>
                                  <a:pt x="30" y="3922"/>
                                </a:moveTo>
                                <a:lnTo>
                                  <a:pt x="30" y="3922"/>
                                </a:lnTo>
                                <a:lnTo>
                                  <a:pt x="37" y="3926"/>
                                </a:lnTo>
                                <a:lnTo>
                                  <a:pt x="0" y="4015"/>
                                </a:lnTo>
                                <a:lnTo>
                                  <a:pt x="0" y="3994"/>
                                </a:lnTo>
                                <a:lnTo>
                                  <a:pt x="30" y="3922"/>
                                </a:lnTo>
                                <a:close/>
                                <a:moveTo>
                                  <a:pt x="5746" y="3919"/>
                                </a:moveTo>
                                <a:lnTo>
                                  <a:pt x="5746" y="3919"/>
                                </a:lnTo>
                                <a:lnTo>
                                  <a:pt x="5580" y="4320"/>
                                </a:lnTo>
                                <a:lnTo>
                                  <a:pt x="5571" y="4320"/>
                                </a:lnTo>
                                <a:lnTo>
                                  <a:pt x="5737" y="3920"/>
                                </a:lnTo>
                                <a:lnTo>
                                  <a:pt x="5746" y="3919"/>
                                </a:lnTo>
                                <a:lnTo>
                                  <a:pt x="5746" y="3919"/>
                                </a:lnTo>
                                <a:close/>
                                <a:moveTo>
                                  <a:pt x="0" y="3919"/>
                                </a:moveTo>
                                <a:lnTo>
                                  <a:pt x="0" y="3919"/>
                                </a:lnTo>
                                <a:lnTo>
                                  <a:pt x="0" y="3919"/>
                                </a:lnTo>
                                <a:lnTo>
                                  <a:pt x="0" y="3919"/>
                                </a:lnTo>
                                <a:close/>
                                <a:moveTo>
                                  <a:pt x="5760" y="319"/>
                                </a:moveTo>
                                <a:lnTo>
                                  <a:pt x="5760" y="340"/>
                                </a:lnTo>
                                <a:lnTo>
                                  <a:pt x="5736" y="398"/>
                                </a:lnTo>
                                <a:lnTo>
                                  <a:pt x="5732" y="396"/>
                                </a:lnTo>
                                <a:lnTo>
                                  <a:pt x="5729" y="396"/>
                                </a:lnTo>
                                <a:lnTo>
                                  <a:pt x="5760" y="319"/>
                                </a:lnTo>
                                <a:close/>
                                <a:moveTo>
                                  <a:pt x="110" y="279"/>
                                </a:moveTo>
                                <a:lnTo>
                                  <a:pt x="110" y="288"/>
                                </a:lnTo>
                                <a:lnTo>
                                  <a:pt x="110" y="288"/>
                                </a:lnTo>
                                <a:lnTo>
                                  <a:pt x="110" y="298"/>
                                </a:lnTo>
                                <a:lnTo>
                                  <a:pt x="110" y="302"/>
                                </a:lnTo>
                                <a:lnTo>
                                  <a:pt x="110" y="302"/>
                                </a:lnTo>
                                <a:lnTo>
                                  <a:pt x="86" y="360"/>
                                </a:lnTo>
                                <a:lnTo>
                                  <a:pt x="79" y="368"/>
                                </a:lnTo>
                                <a:lnTo>
                                  <a:pt x="79" y="368"/>
                                </a:lnTo>
                                <a:lnTo>
                                  <a:pt x="72" y="374"/>
                                </a:lnTo>
                                <a:lnTo>
                                  <a:pt x="70" y="375"/>
                                </a:lnTo>
                                <a:lnTo>
                                  <a:pt x="70" y="375"/>
                                </a:lnTo>
                                <a:lnTo>
                                  <a:pt x="110" y="279"/>
                                </a:lnTo>
                                <a:lnTo>
                                  <a:pt x="110" y="279"/>
                                </a:lnTo>
                                <a:close/>
                                <a:moveTo>
                                  <a:pt x="5760" y="223"/>
                                </a:moveTo>
                                <a:lnTo>
                                  <a:pt x="5760" y="244"/>
                                </a:lnTo>
                                <a:lnTo>
                                  <a:pt x="5702" y="384"/>
                                </a:lnTo>
                                <a:lnTo>
                                  <a:pt x="5702" y="384"/>
                                </a:lnTo>
                                <a:lnTo>
                                  <a:pt x="5702" y="384"/>
                                </a:lnTo>
                                <a:lnTo>
                                  <a:pt x="5695" y="379"/>
                                </a:lnTo>
                                <a:lnTo>
                                  <a:pt x="5695" y="379"/>
                                </a:lnTo>
                                <a:lnTo>
                                  <a:pt x="5760" y="223"/>
                                </a:lnTo>
                                <a:close/>
                                <a:moveTo>
                                  <a:pt x="311" y="182"/>
                                </a:moveTo>
                                <a:lnTo>
                                  <a:pt x="311" y="182"/>
                                </a:lnTo>
                                <a:lnTo>
                                  <a:pt x="312" y="189"/>
                                </a:lnTo>
                                <a:lnTo>
                                  <a:pt x="312" y="189"/>
                                </a:lnTo>
                                <a:lnTo>
                                  <a:pt x="314" y="195"/>
                                </a:lnTo>
                                <a:lnTo>
                                  <a:pt x="274" y="293"/>
                                </a:lnTo>
                                <a:lnTo>
                                  <a:pt x="274" y="293"/>
                                </a:lnTo>
                                <a:lnTo>
                                  <a:pt x="260" y="302"/>
                                </a:lnTo>
                                <a:lnTo>
                                  <a:pt x="311" y="182"/>
                                </a:lnTo>
                                <a:lnTo>
                                  <a:pt x="311" y="182"/>
                                </a:lnTo>
                                <a:close/>
                                <a:moveTo>
                                  <a:pt x="290" y="136"/>
                                </a:moveTo>
                                <a:lnTo>
                                  <a:pt x="290" y="136"/>
                                </a:lnTo>
                                <a:lnTo>
                                  <a:pt x="295" y="143"/>
                                </a:lnTo>
                                <a:lnTo>
                                  <a:pt x="223" y="316"/>
                                </a:lnTo>
                                <a:lnTo>
                                  <a:pt x="215" y="318"/>
                                </a:lnTo>
                                <a:lnTo>
                                  <a:pt x="290" y="136"/>
                                </a:lnTo>
                                <a:close/>
                                <a:moveTo>
                                  <a:pt x="5760" y="127"/>
                                </a:moveTo>
                                <a:lnTo>
                                  <a:pt x="5760" y="148"/>
                                </a:lnTo>
                                <a:lnTo>
                                  <a:pt x="5673" y="358"/>
                                </a:lnTo>
                                <a:lnTo>
                                  <a:pt x="5667" y="349"/>
                                </a:lnTo>
                                <a:lnTo>
                                  <a:pt x="5667" y="349"/>
                                </a:lnTo>
                                <a:lnTo>
                                  <a:pt x="5760" y="127"/>
                                </a:lnTo>
                                <a:close/>
                                <a:moveTo>
                                  <a:pt x="5495" y="113"/>
                                </a:moveTo>
                                <a:lnTo>
                                  <a:pt x="5495" y="113"/>
                                </a:lnTo>
                                <a:lnTo>
                                  <a:pt x="5448" y="225"/>
                                </a:lnTo>
                                <a:lnTo>
                                  <a:pt x="5446" y="218"/>
                                </a:lnTo>
                                <a:lnTo>
                                  <a:pt x="5446" y="216"/>
                                </a:lnTo>
                                <a:lnTo>
                                  <a:pt x="5446" y="209"/>
                                </a:lnTo>
                                <a:lnTo>
                                  <a:pt x="5446" y="209"/>
                                </a:lnTo>
                                <a:lnTo>
                                  <a:pt x="5446" y="209"/>
                                </a:lnTo>
                                <a:lnTo>
                                  <a:pt x="5481" y="124"/>
                                </a:lnTo>
                                <a:lnTo>
                                  <a:pt x="5481" y="124"/>
                                </a:lnTo>
                                <a:lnTo>
                                  <a:pt x="5481" y="124"/>
                                </a:lnTo>
                                <a:lnTo>
                                  <a:pt x="5488" y="119"/>
                                </a:lnTo>
                                <a:lnTo>
                                  <a:pt x="5488" y="119"/>
                                </a:lnTo>
                                <a:lnTo>
                                  <a:pt x="5495" y="113"/>
                                </a:lnTo>
                                <a:lnTo>
                                  <a:pt x="5495" y="113"/>
                                </a:lnTo>
                                <a:close/>
                                <a:moveTo>
                                  <a:pt x="260" y="110"/>
                                </a:moveTo>
                                <a:lnTo>
                                  <a:pt x="260" y="110"/>
                                </a:lnTo>
                                <a:lnTo>
                                  <a:pt x="267" y="115"/>
                                </a:lnTo>
                                <a:lnTo>
                                  <a:pt x="267" y="115"/>
                                </a:lnTo>
                                <a:lnTo>
                                  <a:pt x="267" y="115"/>
                                </a:lnTo>
                                <a:lnTo>
                                  <a:pt x="183" y="316"/>
                                </a:lnTo>
                                <a:lnTo>
                                  <a:pt x="176" y="314"/>
                                </a:lnTo>
                                <a:lnTo>
                                  <a:pt x="260" y="110"/>
                                </a:lnTo>
                                <a:lnTo>
                                  <a:pt x="260" y="110"/>
                                </a:lnTo>
                                <a:close/>
                                <a:moveTo>
                                  <a:pt x="5760" y="31"/>
                                </a:moveTo>
                                <a:lnTo>
                                  <a:pt x="5760" y="52"/>
                                </a:lnTo>
                                <a:lnTo>
                                  <a:pt x="5652" y="311"/>
                                </a:lnTo>
                                <a:lnTo>
                                  <a:pt x="5652" y="309"/>
                                </a:lnTo>
                                <a:lnTo>
                                  <a:pt x="5650" y="302"/>
                                </a:lnTo>
                                <a:lnTo>
                                  <a:pt x="5650" y="295"/>
                                </a:lnTo>
                                <a:lnTo>
                                  <a:pt x="5760" y="31"/>
                                </a:lnTo>
                                <a:close/>
                                <a:moveTo>
                                  <a:pt x="5734" y="0"/>
                                </a:moveTo>
                                <a:lnTo>
                                  <a:pt x="5743" y="0"/>
                                </a:lnTo>
                                <a:lnTo>
                                  <a:pt x="5617" y="298"/>
                                </a:lnTo>
                                <a:lnTo>
                                  <a:pt x="5606" y="305"/>
                                </a:lnTo>
                                <a:lnTo>
                                  <a:pt x="5606" y="305"/>
                                </a:lnTo>
                                <a:lnTo>
                                  <a:pt x="5734" y="0"/>
                                </a:lnTo>
                                <a:close/>
                                <a:moveTo>
                                  <a:pt x="5694" y="0"/>
                                </a:moveTo>
                                <a:lnTo>
                                  <a:pt x="5702" y="0"/>
                                </a:lnTo>
                                <a:lnTo>
                                  <a:pt x="5570" y="318"/>
                                </a:lnTo>
                                <a:lnTo>
                                  <a:pt x="5561" y="318"/>
                                </a:lnTo>
                                <a:lnTo>
                                  <a:pt x="5694" y="0"/>
                                </a:lnTo>
                                <a:close/>
                                <a:moveTo>
                                  <a:pt x="5654" y="0"/>
                                </a:moveTo>
                                <a:lnTo>
                                  <a:pt x="5662" y="0"/>
                                </a:lnTo>
                                <a:lnTo>
                                  <a:pt x="5530" y="314"/>
                                </a:lnTo>
                                <a:lnTo>
                                  <a:pt x="5523" y="312"/>
                                </a:lnTo>
                                <a:lnTo>
                                  <a:pt x="5654" y="0"/>
                                </a:lnTo>
                                <a:close/>
                                <a:moveTo>
                                  <a:pt x="5613" y="0"/>
                                </a:moveTo>
                                <a:lnTo>
                                  <a:pt x="5622" y="0"/>
                                </a:lnTo>
                                <a:lnTo>
                                  <a:pt x="5496" y="300"/>
                                </a:lnTo>
                                <a:lnTo>
                                  <a:pt x="5489" y="295"/>
                                </a:lnTo>
                                <a:lnTo>
                                  <a:pt x="5613" y="0"/>
                                </a:lnTo>
                                <a:close/>
                                <a:moveTo>
                                  <a:pt x="5573" y="0"/>
                                </a:moveTo>
                                <a:lnTo>
                                  <a:pt x="5582" y="0"/>
                                </a:lnTo>
                                <a:lnTo>
                                  <a:pt x="5467" y="272"/>
                                </a:lnTo>
                                <a:lnTo>
                                  <a:pt x="5462" y="265"/>
                                </a:lnTo>
                                <a:lnTo>
                                  <a:pt x="5573" y="0"/>
                                </a:lnTo>
                                <a:close/>
                                <a:moveTo>
                                  <a:pt x="5533" y="0"/>
                                </a:moveTo>
                                <a:lnTo>
                                  <a:pt x="5542" y="0"/>
                                </a:lnTo>
                                <a:lnTo>
                                  <a:pt x="5496" y="108"/>
                                </a:lnTo>
                                <a:lnTo>
                                  <a:pt x="5488" y="110"/>
                                </a:lnTo>
                                <a:lnTo>
                                  <a:pt x="5533" y="0"/>
                                </a:lnTo>
                                <a:close/>
                                <a:moveTo>
                                  <a:pt x="5493" y="0"/>
                                </a:moveTo>
                                <a:lnTo>
                                  <a:pt x="5502" y="0"/>
                                </a:lnTo>
                                <a:lnTo>
                                  <a:pt x="5456" y="110"/>
                                </a:lnTo>
                                <a:lnTo>
                                  <a:pt x="5448" y="108"/>
                                </a:lnTo>
                                <a:lnTo>
                                  <a:pt x="5493" y="0"/>
                                </a:lnTo>
                                <a:close/>
                                <a:moveTo>
                                  <a:pt x="5453" y="0"/>
                                </a:moveTo>
                                <a:lnTo>
                                  <a:pt x="5462" y="0"/>
                                </a:lnTo>
                                <a:lnTo>
                                  <a:pt x="5421" y="96"/>
                                </a:lnTo>
                                <a:lnTo>
                                  <a:pt x="5414" y="93"/>
                                </a:lnTo>
                                <a:lnTo>
                                  <a:pt x="5453" y="0"/>
                                </a:lnTo>
                                <a:close/>
                                <a:moveTo>
                                  <a:pt x="5413" y="0"/>
                                </a:moveTo>
                                <a:lnTo>
                                  <a:pt x="5421" y="0"/>
                                </a:lnTo>
                                <a:lnTo>
                                  <a:pt x="5392" y="72"/>
                                </a:lnTo>
                                <a:lnTo>
                                  <a:pt x="5385" y="65"/>
                                </a:lnTo>
                                <a:lnTo>
                                  <a:pt x="5385" y="65"/>
                                </a:lnTo>
                                <a:lnTo>
                                  <a:pt x="5413" y="0"/>
                                </a:lnTo>
                                <a:close/>
                                <a:moveTo>
                                  <a:pt x="5373" y="0"/>
                                </a:moveTo>
                                <a:lnTo>
                                  <a:pt x="5381" y="0"/>
                                </a:lnTo>
                                <a:lnTo>
                                  <a:pt x="5369" y="30"/>
                                </a:lnTo>
                                <a:lnTo>
                                  <a:pt x="5366" y="16"/>
                                </a:lnTo>
                                <a:lnTo>
                                  <a:pt x="5366" y="16"/>
                                </a:lnTo>
                                <a:lnTo>
                                  <a:pt x="5366" y="16"/>
                                </a:lnTo>
                                <a:lnTo>
                                  <a:pt x="5373" y="0"/>
                                </a:lnTo>
                                <a:close/>
                                <a:moveTo>
                                  <a:pt x="387" y="0"/>
                                </a:moveTo>
                                <a:lnTo>
                                  <a:pt x="396" y="0"/>
                                </a:lnTo>
                                <a:lnTo>
                                  <a:pt x="396" y="0"/>
                                </a:lnTo>
                                <a:lnTo>
                                  <a:pt x="396" y="0"/>
                                </a:lnTo>
                                <a:lnTo>
                                  <a:pt x="363" y="79"/>
                                </a:lnTo>
                                <a:lnTo>
                                  <a:pt x="356" y="86"/>
                                </a:lnTo>
                                <a:lnTo>
                                  <a:pt x="349" y="91"/>
                                </a:lnTo>
                                <a:lnTo>
                                  <a:pt x="387" y="0"/>
                                </a:lnTo>
                                <a:close/>
                                <a:moveTo>
                                  <a:pt x="347" y="0"/>
                                </a:moveTo>
                                <a:lnTo>
                                  <a:pt x="356" y="0"/>
                                </a:lnTo>
                                <a:lnTo>
                                  <a:pt x="311" y="108"/>
                                </a:lnTo>
                                <a:lnTo>
                                  <a:pt x="300" y="110"/>
                                </a:lnTo>
                                <a:lnTo>
                                  <a:pt x="347" y="0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316" y="0"/>
                                </a:lnTo>
                                <a:lnTo>
                                  <a:pt x="269" y="110"/>
                                </a:lnTo>
                                <a:lnTo>
                                  <a:pt x="262" y="108"/>
                                </a:lnTo>
                                <a:lnTo>
                                  <a:pt x="307" y="0"/>
                                </a:lnTo>
                                <a:close/>
                                <a:moveTo>
                                  <a:pt x="267" y="0"/>
                                </a:moveTo>
                                <a:lnTo>
                                  <a:pt x="276" y="0"/>
                                </a:lnTo>
                                <a:lnTo>
                                  <a:pt x="148" y="302"/>
                                </a:lnTo>
                                <a:lnTo>
                                  <a:pt x="141" y="298"/>
                                </a:lnTo>
                                <a:lnTo>
                                  <a:pt x="267" y="0"/>
                                </a:lnTo>
                                <a:close/>
                                <a:moveTo>
                                  <a:pt x="227" y="0"/>
                                </a:moveTo>
                                <a:lnTo>
                                  <a:pt x="236" y="0"/>
                                </a:lnTo>
                                <a:lnTo>
                                  <a:pt x="119" y="278"/>
                                </a:lnTo>
                                <a:lnTo>
                                  <a:pt x="113" y="271"/>
                                </a:lnTo>
                                <a:lnTo>
                                  <a:pt x="113" y="271"/>
                                </a:lnTo>
                                <a:lnTo>
                                  <a:pt x="113" y="271"/>
                                </a:lnTo>
                                <a:lnTo>
                                  <a:pt x="227" y="0"/>
                                </a:lnTo>
                                <a:close/>
                                <a:moveTo>
                                  <a:pt x="187" y="0"/>
                                </a:moveTo>
                                <a:lnTo>
                                  <a:pt x="195" y="0"/>
                                </a:lnTo>
                                <a:lnTo>
                                  <a:pt x="30" y="396"/>
                                </a:lnTo>
                                <a:lnTo>
                                  <a:pt x="21" y="398"/>
                                </a:lnTo>
                                <a:lnTo>
                                  <a:pt x="21" y="398"/>
                                </a:lnTo>
                                <a:lnTo>
                                  <a:pt x="187" y="0"/>
                                </a:lnTo>
                                <a:close/>
                                <a:moveTo>
                                  <a:pt x="147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372"/>
                                </a:lnTo>
                                <a:lnTo>
                                  <a:pt x="0" y="351"/>
                                </a:lnTo>
                                <a:lnTo>
                                  <a:pt x="147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15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255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75" y="0"/>
                                </a:lnTo>
                                <a:lnTo>
                                  <a:pt x="0" y="180"/>
                                </a:lnTo>
                                <a:lnTo>
                                  <a:pt x="0" y="159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26" y="0"/>
                                </a:moveTo>
                                <a:lnTo>
                                  <a:pt x="35" y="0"/>
                                </a:lnTo>
                                <a:lnTo>
                                  <a:pt x="0" y="84"/>
                                </a:lnTo>
                                <a:lnTo>
                                  <a:pt x="0" y="63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0">
                            <a:solidFill>
                              <a:schemeClr val="accent1">
                                <a:lumMod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B5A26C" id="Group 53" o:spid="_x0000_s1026" alt="Two-color background designed to look like a plaque" style="position:absolute;margin-left:44.65pt;margin-top:0;width:10in;height:540pt;z-index:-251659264;mso-position-horizontal-relative:page;mso-position-vertical:center;mso-position-vertical-relative:margin;mso-width-relative:margin;mso-height-relative:margin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386;top:1402;width:88667;height:65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leKbDAAAA2gAAAA8AAABkcnMvZG93bnJldi54bWxEj81qwzAQhO+BvoPYQG+JnFBKcCKbpFDa&#10;Qy9x+gBba/0Xa+VKiu2+fVQo9DjMzDfMIZ9NL0ZyvrWsYLNOQBCXVrdcK/i8vK52IHxA1thbJgU/&#10;5CHPHhYHTLWd+ExjEWoRIexTVNCEMKRS+rIhg35tB+LoVdYZDFG6WmqHU4SbXm6T5FkabDkuNDjQ&#10;S0PltbgZBcdb8tSfis7tPt74uxrGy9e06ZR6XM7HPYhAc/gP/7XftYIt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CV4psMAAADaAAAADwAAAAAAAAAAAAAAAACf&#10;AgAAZHJzL2Rvd25yZXYueG1sUEsFBgAAAAAEAAQA9wAAAI8DAAAAAA==&#10;">
                  <v:imagedata r:id="rId11" o:title=""/>
                  <v:path arrowok="t"/>
                </v:shape>
                <v:shape id="Freeform 3" o:spid="_x0000_s1028" style="position:absolute;width:91440;height:68580;visibility:visible;mso-wrap-style:square;v-text-anchor:top" coordsize="576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xj/cMA&#10;AADaAAAADwAAAGRycy9kb3ducmV2LnhtbESPQWvCQBSE70L/w/IK3szGiqLRVYLQ0oMUNM39mX0m&#10;0ezbNLvV+O/dgtDjMDPfMKtNbxpxpc7VlhWMoxgEcWF1zaWC7+x9NAfhPLLGxjIpuJODzfplsMJE&#10;2xvv6XrwpQgQdgkqqLxvEyldUZFBF9mWOHgn2xn0QXal1B3eAtw08i2OZ9JgzWGhwpa2FRWXw69R&#10;UC7Sj2P9lc3TbfZznua7/GKaXKnha58uQXjq/X/42f7UCibwdyXc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xj/cMAAADaAAAADwAAAAAAAAAAAAAAAACYAgAAZHJzL2Rv&#10;d25yZXYueG1sUEsFBgAAAAAEAAQA9QAAAIgDAAAAAA=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002060" strokecolor="#3da7bb [3204]" strokeweight="0">
  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  <o:lock v:ext="edit" verticies="t"/>
                </v:shape>
                <v:shape id="Freeform 4" o:spid="_x0000_s1029" style="position:absolute;left:1063;top:1143;width:89170;height:66294;visibility:visible;mso-wrap-style:square;v-text-anchor:top" coordsize="5617,4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ZysIA&#10;AADaAAAADwAAAGRycy9kb3ducmV2LnhtbESPzYoCMRCE74LvEFrwphlXkXU0yu7CgiCIP3vw2Eza&#10;yeCkMyRZHd/eCILHoqq+ohar1tbiSj5UjhWMhhkI4sLpiksFf8ffwSeIEJE11o5JwZ0CrJbdzgJz&#10;7W68p+shliJBOOSowMTY5FKGwpDFMHQNcfLOzluMSfpSao+3BLe1/MiyqbRYcVow2NCPoeJy+LcK&#10;9iN32l707DjVZrOzu+/NeXzySvV77dccRKQ2vsOv9lormMDzSro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JnKwgAAANoAAAAPAAAAAAAAAAAAAAAAAJgCAABkcnMvZG93&#10;bnJldi54bWxQSwUGAAAAAAQABAD1AAAAhwMAAAAA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  <o:lock v:ext="edit" verticies="t"/>
                </v:shape>
                <v:rect id="AutoShape 17" o:spid="_x0000_s1030" style="position:absolute;width:91440;height:68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<o:lock v:ext="edit" aspectratio="t" text="t"/>
                </v:rect>
                <v:shape id="Freeform 6" o:spid="_x0000_s1031" style="position:absolute;width:91440;height:68580;visibility:visible;mso-wrap-style:square;v-text-anchor:top" coordsize="576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ydMIA&#10;AADaAAAADwAAAGRycy9kb3ducmV2LnhtbESPT2sCMRTE74LfIbyCF9FsPYhsjSLF0oIg+K/nx+a5&#10;WTZ52W7Sdf32plDwOMzMb5jlundWdNSGyrOC12kGgrjwuuJSwfn0MVmACBFZo/VMCu4UYL0aDpaY&#10;a3/jA3XHWIoE4ZCjAhNjk0sZCkMOw9Q3xMm7+tZhTLItpW7xluDOylmWzaXDitOCwYbeDRX18dcp&#10;2B3idr+ztvv8+a73Y3PFur+gUqOXfvMGIlIfn+H/9pdWMIe/K+k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3J0wgAAANoAAAAPAAAAAAAAAAAAAAAAAJgCAABkcnMvZG93&#10;bnJldi54bWxQSwUGAAAAAAQABAD1AAAAhwMAAAAA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1e525c [1604]" strokeweight="0">
  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  <o:lock v:ext="edit" verticies="t"/>
                </v:shape>
                <w10:wrap anchorx="page" anchory="margin"/>
              </v:group>
            </w:pict>
          </mc:Fallback>
        </mc:AlternateContent>
      </w:r>
    </w:p>
    <w:p w:rsidR="00760035" w:rsidRDefault="000B0F81">
      <w:r>
        <w:t xml:space="preserve"> </w:t>
      </w:r>
      <w:r>
        <w:br w:type="page"/>
      </w:r>
    </w:p>
    <w:tbl>
      <w:tblPr>
        <w:tblW w:w="5000" w:type="pct"/>
        <w:jc w:val="center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Gift redemption info"/>
      </w:tblPr>
      <w:tblGrid>
        <w:gridCol w:w="10080"/>
      </w:tblGrid>
      <w:tr w:rsidR="00760035">
        <w:trPr>
          <w:trHeight w:hRule="exact" w:val="9000"/>
          <w:jc w:val="center"/>
        </w:trPr>
        <w:tc>
          <w:tcPr>
            <w:tcW w:w="10070" w:type="dxa"/>
            <w:vAlign w:val="center"/>
          </w:tcPr>
          <w:p w:rsidR="00760035" w:rsidRDefault="00760035" w:rsidP="00DC14C5">
            <w:pPr>
              <w:pStyle w:val="GCInfo"/>
            </w:pPr>
          </w:p>
        </w:tc>
      </w:tr>
    </w:tbl>
    <w:p w:rsidR="00760035" w:rsidRDefault="00760035"/>
    <w:sectPr w:rsidR="007600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2880" w:bottom="144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13F" w:rsidRDefault="002E613F">
      <w:r>
        <w:separator/>
      </w:r>
    </w:p>
  </w:endnote>
  <w:endnote w:type="continuationSeparator" w:id="0">
    <w:p w:rsidR="002E613F" w:rsidRDefault="002E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B6" w:rsidRDefault="006671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B6" w:rsidRDefault="006671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B6" w:rsidRDefault="006671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13F" w:rsidRDefault="002E613F">
      <w:r>
        <w:separator/>
      </w:r>
    </w:p>
  </w:footnote>
  <w:footnote w:type="continuationSeparator" w:id="0">
    <w:p w:rsidR="002E613F" w:rsidRDefault="002E6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B6" w:rsidRDefault="006671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035" w:rsidRDefault="000B0F8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144000" cy="6858000"/>
          <wp:effectExtent l="0" t="0" r="0" b="0"/>
          <wp:wrapNone/>
          <wp:docPr id="13" name="Picture 13" descr="Thatched plaque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ontinuation head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68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B6" w:rsidRDefault="006671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3F"/>
    <w:rsid w:val="000B0F81"/>
    <w:rsid w:val="002E613F"/>
    <w:rsid w:val="004A135B"/>
    <w:rsid w:val="006671B6"/>
    <w:rsid w:val="00760035"/>
    <w:rsid w:val="00A60ADA"/>
    <w:rsid w:val="00A97082"/>
    <w:rsid w:val="00D713E9"/>
    <w:rsid w:val="00DC14C5"/>
    <w:rsid w:val="00D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chartTrackingRefBased/>
  <w15:docId w15:val="{17C2085B-4CE9-4977-ACA1-29A805AA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DA7BB" w:themeColor="accent1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outlineLvl w:val="0"/>
    </w:pPr>
    <w:rPr>
      <w:i/>
      <w:iCs/>
      <w:sz w:val="84"/>
      <w:szCs w:val="8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after="120"/>
      <w:contextualSpacing/>
      <w:outlineLvl w:val="1"/>
    </w:pPr>
    <w:rPr>
      <w:i/>
      <w:iCs/>
      <w:color w:val="BFBFBF" w:themeColor="background1" w:themeShade="BF"/>
      <w:sz w:val="48"/>
      <w:szCs w:val="48"/>
    </w:rPr>
  </w:style>
  <w:style w:type="paragraph" w:styleId="Heading3">
    <w:name w:val="heading 3"/>
    <w:basedOn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  <w:caps/>
      <w:color w:val="F3933D" w:themeColor="accent2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  <w:caps/>
      <w:color w:val="F3933D" w:themeColor="accen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uiPriority w:val="3"/>
    <w:qFormat/>
    <w:rPr>
      <w:rFonts w:asciiTheme="majorHAnsi" w:eastAsiaTheme="majorEastAsia" w:hAnsiTheme="majorHAnsi" w:cstheme="majorBidi"/>
      <w:b/>
      <w:bCs/>
      <w:color w:val="F3933D" w:themeColor="accent2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F3933D" w:themeColor="accent2"/>
      <w:sz w:val="18"/>
      <w:szCs w:val="18"/>
    </w:rPr>
  </w:style>
  <w:style w:type="paragraph" w:customStyle="1" w:styleId="GCInfo">
    <w:name w:val="GC Info"/>
    <w:basedOn w:val="Normal"/>
    <w:uiPriority w:val="99"/>
    <w:rPr>
      <w:color w:val="7F7F7F" w:themeColor="text1" w:themeTint="80"/>
      <w:sz w:val="18"/>
      <w:szCs w:val="18"/>
    </w:rPr>
  </w:style>
  <w:style w:type="paragraph" w:customStyle="1" w:styleId="GiftInfo">
    <w:name w:val="Gift Info"/>
    <w:basedOn w:val="Normal"/>
    <w:uiPriority w:val="3"/>
    <w:qFormat/>
    <w:rPr>
      <w:i/>
      <w:iCs/>
      <w:color w:val="FFFFFF" w:themeColor="background1"/>
      <w:spacing w:val="-12"/>
      <w:sz w:val="38"/>
      <w:szCs w:val="38"/>
    </w:rPr>
  </w:style>
  <w:style w:type="character" w:customStyle="1" w:styleId="Heading1Char">
    <w:name w:val="Heading 1 Char"/>
    <w:basedOn w:val="DefaultParagraphFont"/>
    <w:link w:val="Heading1"/>
    <w:uiPriority w:val="3"/>
    <w:rPr>
      <w:i/>
      <w:iCs/>
      <w:sz w:val="84"/>
      <w:szCs w:val="84"/>
    </w:rPr>
  </w:style>
  <w:style w:type="character" w:customStyle="1" w:styleId="Heading2Char">
    <w:name w:val="Heading 2 Char"/>
    <w:basedOn w:val="DefaultParagraphFont"/>
    <w:link w:val="Heading2"/>
    <w:uiPriority w:val="3"/>
    <w:rPr>
      <w:i/>
      <w:iCs/>
      <w:color w:val="BFBFBF" w:themeColor="background1" w:themeShade="BF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120"/>
      <w:contextualSpacing/>
    </w:pPr>
    <w:rPr>
      <w:rFonts w:asciiTheme="majorHAnsi" w:eastAsiaTheme="majorEastAsia" w:hAnsiTheme="majorHAnsi" w:cstheme="majorBidi"/>
      <w:b/>
      <w:bCs/>
      <w:caps/>
      <w:sz w:val="112"/>
      <w:szCs w:val="11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b/>
      <w:bCs/>
      <w:caps/>
      <w:sz w:val="112"/>
      <w:szCs w:val="11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pPr>
      <w:spacing w:after="120" w:line="216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160"/>
      <w:szCs w:val="160"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contextualSpacing/>
    </w:pPr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aps/>
      <w:color w:val="F3933D" w:themeColor="accent2"/>
      <w:sz w:val="22"/>
      <w:szCs w:val="22"/>
    </w:rPr>
  </w:style>
  <w:style w:type="paragraph" w:customStyle="1" w:styleId="LayoutSpace">
    <w:name w:val="Layout Space"/>
    <w:basedOn w:val="Normal"/>
    <w:uiPriority w:val="99"/>
    <w:pPr>
      <w:spacing w:line="160" w:lineRule="exact"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caps/>
      <w:color w:val="F3933D" w:themeColor="accen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wards\AppData\Roaming\Microsoft\Templates\Gift%20certificate%20award.dotx" TargetMode="External"/></Relationships>
</file>

<file path=word/theme/theme1.xml><?xml version="1.0" encoding="utf-8"?>
<a:theme xmlns:a="http://schemas.openxmlformats.org/drawingml/2006/main" name="Office Theme">
  <a:themeElements>
    <a:clrScheme name="Award Plaque">
      <a:dk1>
        <a:sysClr val="windowText" lastClr="000000"/>
      </a:dk1>
      <a:lt1>
        <a:sysClr val="window" lastClr="FFFFFF"/>
      </a:lt1>
      <a:dk2>
        <a:srgbClr val="4B3E36"/>
      </a:dk2>
      <a:lt2>
        <a:srgbClr val="F6F1EC"/>
      </a:lt2>
      <a:accent1>
        <a:srgbClr val="3DA7BB"/>
      </a:accent1>
      <a:accent2>
        <a:srgbClr val="F3933D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Award Plaque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A2A90E9-A2A3-4B7B-B654-337CF6A8E59C}">
  <we:reference id="wa104042886" version="1.0.0.0" store="en-us" storeType="OMEX"/>
  <we:alternateReferences>
    <we:reference id="WA104042886" version="1.0.0.0" store="WA10404288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A8563-CE7A-4C35-B387-30E69EB3E0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01B0F8-D6E4-4BB8-8693-3752FF18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 award.dotx</Template>
  <TotalTime>1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Edwards, Patrick</dc:creator>
  <cp:keywords/>
  <cp:lastModifiedBy>Edwards, Patrick</cp:lastModifiedBy>
  <cp:revision>2</cp:revision>
  <dcterms:created xsi:type="dcterms:W3CDTF">2016-02-11T15:14:00Z</dcterms:created>
  <dcterms:modified xsi:type="dcterms:W3CDTF">2016-02-11T15:14:00Z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TC040503899991</vt:lpwstr>
  </property>
</Properties>
</file>