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information"/>
      </w:tblPr>
      <w:tblGrid>
        <w:gridCol w:w="12531"/>
      </w:tblGrid>
      <w:tr w:rsidR="00760035" w:rsidTr="00A56CB3">
        <w:trPr>
          <w:trHeight w:hRule="exact" w:val="576"/>
          <w:jc w:val="center"/>
        </w:trPr>
        <w:tc>
          <w:tcPr>
            <w:tcW w:w="12531" w:type="dxa"/>
            <w:vAlign w:val="center"/>
          </w:tcPr>
          <w:p w:rsidR="00760035" w:rsidRDefault="00760035">
            <w:pPr>
              <w:pStyle w:val="Fecha"/>
            </w:pPr>
          </w:p>
        </w:tc>
      </w:tr>
      <w:tr w:rsidR="00760035" w:rsidTr="00A56CB3">
        <w:trPr>
          <w:trHeight w:hRule="exact" w:val="5760"/>
          <w:jc w:val="center"/>
        </w:trPr>
        <w:tc>
          <w:tcPr>
            <w:tcW w:w="12531" w:type="dxa"/>
            <w:vAlign w:val="center"/>
          </w:tcPr>
          <w:p w:rsidR="00760035" w:rsidRPr="002E613F" w:rsidRDefault="002E613F" w:rsidP="00A56CB3">
            <w:pPr>
              <w:pStyle w:val="Ttulo"/>
              <w:ind w:left="-709" w:right="-693"/>
              <w:rPr>
                <w:color w:val="002060"/>
              </w:rPr>
            </w:pPr>
            <w:r>
              <w:rPr>
                <w:color w:val="002060"/>
              </w:rPr>
              <w:t>¡Recordatorio!</w:t>
            </w:r>
          </w:p>
          <w:p w:rsidR="00760035" w:rsidRDefault="00DC14C5" w:rsidP="00A60ADA">
            <w:pPr>
              <w:pStyle w:val="Amoun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CAE12E" wp14:editId="422D6DE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772795</wp:posOffset>
                      </wp:positionV>
                      <wp:extent cx="7226300" cy="1404620"/>
                      <wp:effectExtent l="0" t="0" r="127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C5" w:rsidRPr="00DC14C5" w:rsidRDefault="00A60ADA">
                                  <w:pPr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56"/>
                                    </w:rPr>
                                    <w:t>Participe en la Encu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2060"/>
                                      <w:sz w:val="56"/>
                                    </w:rPr>
                                    <w:t>esta de cáncer de mama en mujeres jóvenes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pt;margin-top:60.85pt;width:56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lhJA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">
                      <v:textbox style="mso-fit-shape-to-text:t">
                        <w:txbxContent>
                          <w:p w:rsidR="00DC14C5" w:rsidRPr="00DC14C5" w:rsidRDefault="00A60ADA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bookmarkStart w:id="1" w:name="_GoBack"/>
                            <w:r>
                              <w:rPr>
                                <w:color w:val="002060"/>
                                <w:sz w:val="56"/>
                              </w:rPr>
                              <w:t>Participe en la Encuesta de cáncer de mama en mujeres jóvenes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613F" w:rsidRPr="002E613F" w:rsidTr="00A56CB3">
        <w:trPr>
          <w:trHeight w:hRule="exact" w:val="1440"/>
          <w:jc w:val="center"/>
        </w:trPr>
        <w:tc>
          <w:tcPr>
            <w:tcW w:w="12531" w:type="dxa"/>
          </w:tcPr>
          <w:p w:rsidR="00760035" w:rsidRPr="002E613F" w:rsidRDefault="00DC14C5">
            <w:pPr>
              <w:pStyle w:val="Ttulo2"/>
              <w:rPr>
                <w:color w:val="1E535D" w:themeColor="accent1" w:themeShade="80"/>
              </w:rPr>
            </w:pPr>
            <w:r>
              <w:rPr>
                <w:color w:val="1E535D" w:themeColor="accent1" w:themeShade="80"/>
              </w:rPr>
              <w:t>&lt;Website Address&gt;</w:t>
            </w:r>
          </w:p>
          <w:p w:rsidR="00760035" w:rsidRPr="002E613F" w:rsidRDefault="00760035" w:rsidP="002E613F">
            <w:pPr>
              <w:pStyle w:val="Ttulo3"/>
              <w:rPr>
                <w:color w:val="1E535D" w:themeColor="accent1" w:themeShade="80"/>
                <w:sz w:val="20"/>
                <w:szCs w:val="20"/>
              </w:rPr>
            </w:pPr>
          </w:p>
        </w:tc>
      </w:tr>
    </w:tbl>
    <w:p w:rsidR="00760035" w:rsidRDefault="000B0F81">
      <w:pPr>
        <w:pStyle w:val="LayoutSpace"/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0465565D" wp14:editId="3EAEDDBD">
            <wp:simplePos x="0" y="0"/>
            <wp:positionH relativeFrom="column">
              <wp:posOffset>3868615</wp:posOffset>
            </wp:positionH>
            <wp:positionV relativeFrom="paragraph">
              <wp:posOffset>-555674</wp:posOffset>
            </wp:positionV>
            <wp:extent cx="2011680" cy="1408176"/>
            <wp:effectExtent l="0" t="0" r="7620" b="1905"/>
            <wp:wrapNone/>
            <wp:docPr id="8" name="Picture 8" descr="http://ndlink.org/wp-content/uploads/2014/08/Logo-RTI-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dlink.org/wp-content/uploads/2014/08/Logo-RTI-P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6D88C634" wp14:editId="3328A4B7">
            <wp:simplePos x="0" y="0"/>
            <wp:positionH relativeFrom="column">
              <wp:posOffset>175504</wp:posOffset>
            </wp:positionH>
            <wp:positionV relativeFrom="paragraph">
              <wp:posOffset>-358384</wp:posOffset>
            </wp:positionV>
            <wp:extent cx="1911096" cy="950976"/>
            <wp:effectExtent l="0" t="0" r="0" b="1905"/>
            <wp:wrapNone/>
            <wp:docPr id="7" name="Picture 7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43C2A5" wp14:editId="778EF653">
                <wp:simplePos x="0" y="0"/>
                <wp:positionH relativeFrom="page">
                  <wp:posOffset>567251</wp:posOffset>
                </wp:positionH>
                <wp:positionV relativeFrom="margin">
                  <wp:align>center</wp:align>
                </wp:positionV>
                <wp:extent cx="9144000" cy="6858000"/>
                <wp:effectExtent l="0" t="0" r="19050" b="19050"/>
                <wp:wrapNone/>
                <wp:docPr id="54" name="Group 53" descr="Two-color background designed to look like a pla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675" y="140201"/>
                            <a:ext cx="8866650" cy="65775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>
                              <a:gd name="T0" fmla="*/ 379 w 5760"/>
                              <a:gd name="T1" fmla="*/ 4259 h 4320"/>
                              <a:gd name="T2" fmla="*/ 346 w 5760"/>
                              <a:gd name="T3" fmla="*/ 4320 h 4320"/>
                              <a:gd name="T4" fmla="*/ 314 w 5760"/>
                              <a:gd name="T5" fmla="*/ 4212 h 4320"/>
                              <a:gd name="T6" fmla="*/ 279 w 5760"/>
                              <a:gd name="T7" fmla="*/ 4208 h 4320"/>
                              <a:gd name="T8" fmla="*/ 265 w 5760"/>
                              <a:gd name="T9" fmla="*/ 4320 h 4320"/>
                              <a:gd name="T10" fmla="*/ 300 w 5760"/>
                              <a:gd name="T11" fmla="*/ 4166 h 4320"/>
                              <a:gd name="T12" fmla="*/ 276 w 5760"/>
                              <a:gd name="T13" fmla="*/ 4196 h 4320"/>
                              <a:gd name="T14" fmla="*/ 297 w 5760"/>
                              <a:gd name="T15" fmla="*/ 4053 h 4320"/>
                              <a:gd name="T16" fmla="*/ 185 w 5760"/>
                              <a:gd name="T17" fmla="*/ 4320 h 4320"/>
                              <a:gd name="T18" fmla="*/ 110 w 5760"/>
                              <a:gd name="T19" fmla="*/ 4020 h 4320"/>
                              <a:gd name="T20" fmla="*/ 5458 w 5760"/>
                              <a:gd name="T21" fmla="*/ 4058 h 4320"/>
                              <a:gd name="T22" fmla="*/ 162 w 5760"/>
                              <a:gd name="T23" fmla="*/ 4009 h 4320"/>
                              <a:gd name="T24" fmla="*/ 5460 w 5760"/>
                              <a:gd name="T25" fmla="*/ 4320 h 4320"/>
                              <a:gd name="T26" fmla="*/ 5587 w 5760"/>
                              <a:gd name="T27" fmla="*/ 4004 h 4320"/>
                              <a:gd name="T28" fmla="*/ 5544 w 5760"/>
                              <a:gd name="T29" fmla="*/ 4001 h 4320"/>
                              <a:gd name="T30" fmla="*/ 105 w 5760"/>
                              <a:gd name="T31" fmla="*/ 4320 h 4320"/>
                              <a:gd name="T32" fmla="*/ 96 w 5760"/>
                              <a:gd name="T33" fmla="*/ 3976 h 4320"/>
                              <a:gd name="T34" fmla="*/ 91 w 5760"/>
                              <a:gd name="T35" fmla="*/ 3967 h 4320"/>
                              <a:gd name="T36" fmla="*/ 0 w 5760"/>
                              <a:gd name="T37" fmla="*/ 4111 h 4320"/>
                              <a:gd name="T38" fmla="*/ 0 w 5760"/>
                              <a:gd name="T39" fmla="*/ 4090 h 4320"/>
                              <a:gd name="T40" fmla="*/ 5715 w 5760"/>
                              <a:gd name="T41" fmla="*/ 3927 h 4320"/>
                              <a:gd name="T42" fmla="*/ 5760 w 5760"/>
                              <a:gd name="T43" fmla="*/ 4175 h 4320"/>
                              <a:gd name="T44" fmla="*/ 518 w 5760"/>
                              <a:gd name="T45" fmla="*/ 569 h 4320"/>
                              <a:gd name="T46" fmla="*/ 696 w 5760"/>
                              <a:gd name="T47" fmla="*/ 4055 h 4320"/>
                              <a:gd name="T48" fmla="*/ 5297 w 5760"/>
                              <a:gd name="T49" fmla="*/ 613 h 4320"/>
                              <a:gd name="T50" fmla="*/ 5667 w 5760"/>
                              <a:gd name="T51" fmla="*/ 349 h 4320"/>
                              <a:gd name="T52" fmla="*/ 215 w 5760"/>
                              <a:gd name="T53" fmla="*/ 316 h 4320"/>
                              <a:gd name="T54" fmla="*/ 176 w 5760"/>
                              <a:gd name="T55" fmla="*/ 314 h 4320"/>
                              <a:gd name="T56" fmla="*/ 5652 w 5760"/>
                              <a:gd name="T57" fmla="*/ 311 h 4320"/>
                              <a:gd name="T58" fmla="*/ 143 w 5760"/>
                              <a:gd name="T59" fmla="*/ 298 h 4320"/>
                              <a:gd name="T60" fmla="*/ 274 w 5760"/>
                              <a:gd name="T61" fmla="*/ 293 h 4320"/>
                              <a:gd name="T62" fmla="*/ 5467 w 5760"/>
                              <a:gd name="T63" fmla="*/ 272 h 4320"/>
                              <a:gd name="T64" fmla="*/ 5516 w 5760"/>
                              <a:gd name="T65" fmla="*/ 681 h 4320"/>
                              <a:gd name="T66" fmla="*/ 648 w 5760"/>
                              <a:gd name="T67" fmla="*/ 3952 h 4320"/>
                              <a:gd name="T68" fmla="*/ 543 w 5760"/>
                              <a:gd name="T69" fmla="*/ 525 h 4320"/>
                              <a:gd name="T70" fmla="*/ 5448 w 5760"/>
                              <a:gd name="T71" fmla="*/ 225 h 4320"/>
                              <a:gd name="T72" fmla="*/ 5760 w 5760"/>
                              <a:gd name="T73" fmla="*/ 148 h 4320"/>
                              <a:gd name="T74" fmla="*/ 290 w 5760"/>
                              <a:gd name="T75" fmla="*/ 136 h 4320"/>
                              <a:gd name="T76" fmla="*/ 204 w 5760"/>
                              <a:gd name="T77" fmla="*/ 318 h 4320"/>
                              <a:gd name="T78" fmla="*/ 265 w 5760"/>
                              <a:gd name="T79" fmla="*/ 108 h 4320"/>
                              <a:gd name="T80" fmla="*/ 5456 w 5760"/>
                              <a:gd name="T81" fmla="*/ 108 h 4320"/>
                              <a:gd name="T82" fmla="*/ 363 w 5760"/>
                              <a:gd name="T83" fmla="*/ 79 h 4320"/>
                              <a:gd name="T84" fmla="*/ 5760 w 5760"/>
                              <a:gd name="T85" fmla="*/ 52 h 4320"/>
                              <a:gd name="T86" fmla="*/ 106 w 5760"/>
                              <a:gd name="T87" fmla="*/ 3812 h 4320"/>
                              <a:gd name="T88" fmla="*/ 5303 w 5760"/>
                              <a:gd name="T89" fmla="*/ 4086 h 4320"/>
                              <a:gd name="T90" fmla="*/ 5421 w 5760"/>
                              <a:gd name="T91" fmla="*/ 387 h 4320"/>
                              <a:gd name="T92" fmla="*/ 381 w 5760"/>
                              <a:gd name="T93" fmla="*/ 56 h 4320"/>
                              <a:gd name="T94" fmla="*/ 5743 w 5760"/>
                              <a:gd name="T95" fmla="*/ 0 h 4320"/>
                              <a:gd name="T96" fmla="*/ 5654 w 5760"/>
                              <a:gd name="T97" fmla="*/ 0 h 4320"/>
                              <a:gd name="T98" fmla="*/ 5458 w 5760"/>
                              <a:gd name="T99" fmla="*/ 260 h 4320"/>
                              <a:gd name="T100" fmla="*/ 5462 w 5760"/>
                              <a:gd name="T101" fmla="*/ 0 h 4320"/>
                              <a:gd name="T102" fmla="*/ 5381 w 5760"/>
                              <a:gd name="T103" fmla="*/ 0 h 4320"/>
                              <a:gd name="T104" fmla="*/ 5308 w 5760"/>
                              <a:gd name="T105" fmla="*/ 138 h 4320"/>
                              <a:gd name="T106" fmla="*/ 5503 w 5760"/>
                              <a:gd name="T107" fmla="*/ 3919 h 4320"/>
                              <a:gd name="T108" fmla="*/ 309 w 5760"/>
                              <a:gd name="T109" fmla="*/ 3959 h 4320"/>
                              <a:gd name="T110" fmla="*/ 428 w 5760"/>
                              <a:gd name="T111" fmla="*/ 201 h 4320"/>
                              <a:gd name="T112" fmla="*/ 286 w 5760"/>
                              <a:gd name="T113" fmla="*/ 112 h 4320"/>
                              <a:gd name="T114" fmla="*/ 143 w 5760"/>
                              <a:gd name="T115" fmla="*/ 298 h 4320"/>
                              <a:gd name="T116" fmla="*/ 195 w 5760"/>
                              <a:gd name="T117" fmla="*/ 0 h 4320"/>
                              <a:gd name="T118" fmla="*/ 106 w 5760"/>
                              <a:gd name="T119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60" h="4320">
                                <a:moveTo>
                                  <a:pt x="394" y="4299"/>
                                </a:moveTo>
                                <a:lnTo>
                                  <a:pt x="394" y="4310"/>
                                </a:lnTo>
                                <a:lnTo>
                                  <a:pt x="396" y="4320"/>
                                </a:lnTo>
                                <a:lnTo>
                                  <a:pt x="394" y="4320"/>
                                </a:lnTo>
                                <a:lnTo>
                                  <a:pt x="396" y="4315"/>
                                </a:lnTo>
                                <a:lnTo>
                                  <a:pt x="394" y="4299"/>
                                </a:lnTo>
                                <a:close/>
                                <a:moveTo>
                                  <a:pt x="379" y="4261"/>
                                </a:moveTo>
                                <a:lnTo>
                                  <a:pt x="384" y="4268"/>
                                </a:lnTo>
                                <a:lnTo>
                                  <a:pt x="394" y="4299"/>
                                </a:lnTo>
                                <a:lnTo>
                                  <a:pt x="386" y="4320"/>
                                </a:lnTo>
                                <a:lnTo>
                                  <a:pt x="354" y="4320"/>
                                </a:lnTo>
                                <a:lnTo>
                                  <a:pt x="379" y="4261"/>
                                </a:lnTo>
                                <a:close/>
                                <a:moveTo>
                                  <a:pt x="374" y="4252"/>
                                </a:moveTo>
                                <a:lnTo>
                                  <a:pt x="379" y="4259"/>
                                </a:lnTo>
                                <a:lnTo>
                                  <a:pt x="379" y="4261"/>
                                </a:lnTo>
                                <a:lnTo>
                                  <a:pt x="374" y="4252"/>
                                </a:lnTo>
                                <a:lnTo>
                                  <a:pt x="374" y="4252"/>
                                </a:lnTo>
                                <a:close/>
                                <a:moveTo>
                                  <a:pt x="5407" y="4231"/>
                                </a:moveTo>
                                <a:lnTo>
                                  <a:pt x="5371" y="4320"/>
                                </a:lnTo>
                                <a:lnTo>
                                  <a:pt x="5364" y="4320"/>
                                </a:lnTo>
                                <a:lnTo>
                                  <a:pt x="5367" y="4292"/>
                                </a:lnTo>
                                <a:lnTo>
                                  <a:pt x="5376" y="4269"/>
                                </a:lnTo>
                                <a:lnTo>
                                  <a:pt x="5390" y="4248"/>
                                </a:lnTo>
                                <a:lnTo>
                                  <a:pt x="5407" y="4231"/>
                                </a:lnTo>
                                <a:close/>
                                <a:moveTo>
                                  <a:pt x="351" y="4231"/>
                                </a:moveTo>
                                <a:lnTo>
                                  <a:pt x="367" y="4243"/>
                                </a:lnTo>
                                <a:lnTo>
                                  <a:pt x="374" y="4252"/>
                                </a:lnTo>
                                <a:lnTo>
                                  <a:pt x="346" y="4320"/>
                                </a:lnTo>
                                <a:lnTo>
                                  <a:pt x="314" y="4320"/>
                                </a:lnTo>
                                <a:lnTo>
                                  <a:pt x="351" y="4231"/>
                                </a:lnTo>
                                <a:close/>
                                <a:moveTo>
                                  <a:pt x="344" y="4224"/>
                                </a:moveTo>
                                <a:lnTo>
                                  <a:pt x="351" y="4229"/>
                                </a:lnTo>
                                <a:lnTo>
                                  <a:pt x="351" y="4231"/>
                                </a:lnTo>
                                <a:lnTo>
                                  <a:pt x="344" y="4226"/>
                                </a:lnTo>
                                <a:lnTo>
                                  <a:pt x="344" y="4224"/>
                                </a:lnTo>
                                <a:close/>
                                <a:moveTo>
                                  <a:pt x="318" y="4214"/>
                                </a:moveTo>
                                <a:lnTo>
                                  <a:pt x="342" y="4224"/>
                                </a:lnTo>
                                <a:lnTo>
                                  <a:pt x="344" y="4226"/>
                                </a:lnTo>
                                <a:lnTo>
                                  <a:pt x="305" y="4320"/>
                                </a:lnTo>
                                <a:lnTo>
                                  <a:pt x="274" y="4320"/>
                                </a:lnTo>
                                <a:lnTo>
                                  <a:pt x="318" y="4214"/>
                                </a:lnTo>
                                <a:close/>
                                <a:moveTo>
                                  <a:pt x="314" y="4212"/>
                                </a:moveTo>
                                <a:lnTo>
                                  <a:pt x="318" y="4212"/>
                                </a:lnTo>
                                <a:lnTo>
                                  <a:pt x="318" y="4214"/>
                                </a:lnTo>
                                <a:lnTo>
                                  <a:pt x="314" y="4212"/>
                                </a:lnTo>
                                <a:close/>
                                <a:moveTo>
                                  <a:pt x="5496" y="4210"/>
                                </a:moveTo>
                                <a:lnTo>
                                  <a:pt x="5503" y="4212"/>
                                </a:lnTo>
                                <a:lnTo>
                                  <a:pt x="5496" y="4210"/>
                                </a:lnTo>
                                <a:lnTo>
                                  <a:pt x="5496" y="4210"/>
                                </a:lnTo>
                                <a:close/>
                                <a:moveTo>
                                  <a:pt x="5456" y="4208"/>
                                </a:moveTo>
                                <a:lnTo>
                                  <a:pt x="5411" y="4320"/>
                                </a:lnTo>
                                <a:lnTo>
                                  <a:pt x="5379" y="4320"/>
                                </a:lnTo>
                                <a:lnTo>
                                  <a:pt x="5420" y="4222"/>
                                </a:lnTo>
                                <a:lnTo>
                                  <a:pt x="5437" y="4214"/>
                                </a:lnTo>
                                <a:lnTo>
                                  <a:pt x="5456" y="4208"/>
                                </a:lnTo>
                                <a:close/>
                                <a:moveTo>
                                  <a:pt x="279" y="4208"/>
                                </a:moveTo>
                                <a:lnTo>
                                  <a:pt x="279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79" y="4208"/>
                                </a:lnTo>
                                <a:close/>
                                <a:moveTo>
                                  <a:pt x="5474" y="4208"/>
                                </a:moveTo>
                                <a:lnTo>
                                  <a:pt x="5496" y="4210"/>
                                </a:lnTo>
                                <a:lnTo>
                                  <a:pt x="5451" y="4320"/>
                                </a:lnTo>
                                <a:lnTo>
                                  <a:pt x="5420" y="4320"/>
                                </a:lnTo>
                                <a:lnTo>
                                  <a:pt x="5465" y="4208"/>
                                </a:lnTo>
                                <a:lnTo>
                                  <a:pt x="5474" y="4208"/>
                                </a:lnTo>
                                <a:close/>
                                <a:moveTo>
                                  <a:pt x="286" y="4208"/>
                                </a:moveTo>
                                <a:lnTo>
                                  <a:pt x="298" y="4208"/>
                                </a:lnTo>
                                <a:lnTo>
                                  <a:pt x="311" y="4210"/>
                                </a:lnTo>
                                <a:lnTo>
                                  <a:pt x="265" y="4320"/>
                                </a:lnTo>
                                <a:lnTo>
                                  <a:pt x="234" y="4320"/>
                                </a:lnTo>
                                <a:lnTo>
                                  <a:pt x="279" y="4208"/>
                                </a:lnTo>
                                <a:lnTo>
                                  <a:pt x="286" y="4208"/>
                                </a:lnTo>
                                <a:close/>
                                <a:moveTo>
                                  <a:pt x="285" y="4189"/>
                                </a:moveTo>
                                <a:lnTo>
                                  <a:pt x="276" y="4196"/>
                                </a:lnTo>
                                <a:lnTo>
                                  <a:pt x="276" y="4196"/>
                                </a:lnTo>
                                <a:lnTo>
                                  <a:pt x="285" y="4189"/>
                                </a:lnTo>
                                <a:close/>
                                <a:moveTo>
                                  <a:pt x="293" y="4177"/>
                                </a:moveTo>
                                <a:lnTo>
                                  <a:pt x="291" y="4180"/>
                                </a:lnTo>
                                <a:lnTo>
                                  <a:pt x="285" y="4189"/>
                                </a:lnTo>
                                <a:lnTo>
                                  <a:pt x="293" y="4177"/>
                                </a:lnTo>
                                <a:close/>
                                <a:moveTo>
                                  <a:pt x="312" y="4131"/>
                                </a:moveTo>
                                <a:lnTo>
                                  <a:pt x="311" y="4140"/>
                                </a:lnTo>
                                <a:lnTo>
                                  <a:pt x="300" y="4166"/>
                                </a:lnTo>
                                <a:lnTo>
                                  <a:pt x="293" y="4177"/>
                                </a:lnTo>
                                <a:lnTo>
                                  <a:pt x="312" y="4131"/>
                                </a:lnTo>
                                <a:close/>
                                <a:moveTo>
                                  <a:pt x="314" y="4112"/>
                                </a:moveTo>
                                <a:lnTo>
                                  <a:pt x="314" y="4128"/>
                                </a:lnTo>
                                <a:lnTo>
                                  <a:pt x="312" y="4131"/>
                                </a:lnTo>
                                <a:lnTo>
                                  <a:pt x="314" y="4112"/>
                                </a:lnTo>
                                <a:close/>
                                <a:moveTo>
                                  <a:pt x="314" y="4105"/>
                                </a:moveTo>
                                <a:lnTo>
                                  <a:pt x="314" y="4112"/>
                                </a:lnTo>
                                <a:lnTo>
                                  <a:pt x="314" y="4105"/>
                                </a:lnTo>
                                <a:lnTo>
                                  <a:pt x="314" y="4105"/>
                                </a:lnTo>
                                <a:close/>
                                <a:moveTo>
                                  <a:pt x="302" y="4060"/>
                                </a:moveTo>
                                <a:lnTo>
                                  <a:pt x="311" y="4084"/>
                                </a:lnTo>
                                <a:lnTo>
                                  <a:pt x="314" y="4105"/>
                                </a:lnTo>
                                <a:lnTo>
                                  <a:pt x="276" y="4196"/>
                                </a:lnTo>
                                <a:lnTo>
                                  <a:pt x="269" y="4203"/>
                                </a:lnTo>
                                <a:lnTo>
                                  <a:pt x="251" y="4214"/>
                                </a:lnTo>
                                <a:lnTo>
                                  <a:pt x="267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25" y="4320"/>
                                </a:lnTo>
                                <a:lnTo>
                                  <a:pt x="194" y="4320"/>
                                </a:lnTo>
                                <a:lnTo>
                                  <a:pt x="302" y="4060"/>
                                </a:lnTo>
                                <a:close/>
                                <a:moveTo>
                                  <a:pt x="300" y="4058"/>
                                </a:moveTo>
                                <a:lnTo>
                                  <a:pt x="302" y="4060"/>
                                </a:lnTo>
                                <a:lnTo>
                                  <a:pt x="302" y="4060"/>
                                </a:lnTo>
                                <a:lnTo>
                                  <a:pt x="300" y="4058"/>
                                </a:lnTo>
                                <a:close/>
                                <a:moveTo>
                                  <a:pt x="297" y="4051"/>
                                </a:moveTo>
                                <a:lnTo>
                                  <a:pt x="300" y="4058"/>
                                </a:lnTo>
                                <a:lnTo>
                                  <a:pt x="297" y="4053"/>
                                </a:lnTo>
                                <a:lnTo>
                                  <a:pt x="297" y="4051"/>
                                </a:lnTo>
                                <a:close/>
                                <a:moveTo>
                                  <a:pt x="5645" y="4046"/>
                                </a:moveTo>
                                <a:lnTo>
                                  <a:pt x="5650" y="4055"/>
                                </a:lnTo>
                                <a:lnTo>
                                  <a:pt x="5650" y="4055"/>
                                </a:lnTo>
                                <a:lnTo>
                                  <a:pt x="5645" y="4048"/>
                                </a:lnTo>
                                <a:lnTo>
                                  <a:pt x="5645" y="4046"/>
                                </a:lnTo>
                                <a:close/>
                                <a:moveTo>
                                  <a:pt x="110" y="4030"/>
                                </a:moveTo>
                                <a:lnTo>
                                  <a:pt x="110" y="4039"/>
                                </a:lnTo>
                                <a:lnTo>
                                  <a:pt x="110" y="4041"/>
                                </a:lnTo>
                                <a:lnTo>
                                  <a:pt x="110" y="4030"/>
                                </a:lnTo>
                                <a:close/>
                                <a:moveTo>
                                  <a:pt x="276" y="4029"/>
                                </a:moveTo>
                                <a:lnTo>
                                  <a:pt x="283" y="4034"/>
                                </a:lnTo>
                                <a:lnTo>
                                  <a:pt x="297" y="4053"/>
                                </a:lnTo>
                                <a:lnTo>
                                  <a:pt x="185" y="4320"/>
                                </a:lnTo>
                                <a:lnTo>
                                  <a:pt x="154" y="4320"/>
                                </a:lnTo>
                                <a:lnTo>
                                  <a:pt x="276" y="4029"/>
                                </a:lnTo>
                                <a:close/>
                                <a:moveTo>
                                  <a:pt x="5622" y="4025"/>
                                </a:moveTo>
                                <a:lnTo>
                                  <a:pt x="5638" y="4039"/>
                                </a:lnTo>
                                <a:lnTo>
                                  <a:pt x="5645" y="4048"/>
                                </a:lnTo>
                                <a:lnTo>
                                  <a:pt x="5531" y="4320"/>
                                </a:lnTo>
                                <a:lnTo>
                                  <a:pt x="5500" y="4320"/>
                                </a:lnTo>
                                <a:lnTo>
                                  <a:pt x="5622" y="4025"/>
                                </a:lnTo>
                                <a:close/>
                                <a:moveTo>
                                  <a:pt x="269" y="4022"/>
                                </a:moveTo>
                                <a:lnTo>
                                  <a:pt x="276" y="4027"/>
                                </a:lnTo>
                                <a:lnTo>
                                  <a:pt x="276" y="4029"/>
                                </a:lnTo>
                                <a:lnTo>
                                  <a:pt x="269" y="4023"/>
                                </a:lnTo>
                                <a:lnTo>
                                  <a:pt x="269" y="4022"/>
                                </a:lnTo>
                                <a:close/>
                                <a:moveTo>
                                  <a:pt x="110" y="4020"/>
                                </a:moveTo>
                                <a:lnTo>
                                  <a:pt x="110" y="4030"/>
                                </a:lnTo>
                                <a:lnTo>
                                  <a:pt x="108" y="4020"/>
                                </a:lnTo>
                                <a:lnTo>
                                  <a:pt x="110" y="4020"/>
                                </a:lnTo>
                                <a:close/>
                                <a:moveTo>
                                  <a:pt x="5617" y="4018"/>
                                </a:moveTo>
                                <a:lnTo>
                                  <a:pt x="5622" y="4023"/>
                                </a:lnTo>
                                <a:lnTo>
                                  <a:pt x="5622" y="4025"/>
                                </a:lnTo>
                                <a:lnTo>
                                  <a:pt x="5617" y="4018"/>
                                </a:lnTo>
                                <a:lnTo>
                                  <a:pt x="5617" y="4018"/>
                                </a:lnTo>
                                <a:close/>
                                <a:moveTo>
                                  <a:pt x="5496" y="4018"/>
                                </a:moveTo>
                                <a:lnTo>
                                  <a:pt x="5448" y="4133"/>
                                </a:lnTo>
                                <a:lnTo>
                                  <a:pt x="5446" y="4123"/>
                                </a:lnTo>
                                <a:lnTo>
                                  <a:pt x="5446" y="4112"/>
                                </a:lnTo>
                                <a:lnTo>
                                  <a:pt x="5449" y="4084"/>
                                </a:lnTo>
                                <a:lnTo>
                                  <a:pt x="5458" y="4058"/>
                                </a:lnTo>
                                <a:lnTo>
                                  <a:pt x="5475" y="4035"/>
                                </a:lnTo>
                                <a:lnTo>
                                  <a:pt x="5496" y="4018"/>
                                </a:lnTo>
                                <a:close/>
                                <a:moveTo>
                                  <a:pt x="152" y="4015"/>
                                </a:moveTo>
                                <a:lnTo>
                                  <a:pt x="24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4303"/>
                                </a:lnTo>
                                <a:lnTo>
                                  <a:pt x="110" y="4041"/>
                                </a:lnTo>
                                <a:lnTo>
                                  <a:pt x="108" y="4048"/>
                                </a:lnTo>
                                <a:lnTo>
                                  <a:pt x="105" y="4065"/>
                                </a:lnTo>
                                <a:lnTo>
                                  <a:pt x="120" y="4039"/>
                                </a:lnTo>
                                <a:lnTo>
                                  <a:pt x="145" y="4018"/>
                                </a:lnTo>
                                <a:lnTo>
                                  <a:pt x="152" y="4015"/>
                                </a:lnTo>
                                <a:close/>
                                <a:moveTo>
                                  <a:pt x="162" y="4009"/>
                                </a:moveTo>
                                <a:lnTo>
                                  <a:pt x="162" y="4009"/>
                                </a:lnTo>
                                <a:lnTo>
                                  <a:pt x="152" y="4015"/>
                                </a:lnTo>
                                <a:lnTo>
                                  <a:pt x="152" y="4015"/>
                                </a:lnTo>
                                <a:lnTo>
                                  <a:pt x="162" y="4009"/>
                                </a:lnTo>
                                <a:close/>
                                <a:moveTo>
                                  <a:pt x="243" y="4008"/>
                                </a:moveTo>
                                <a:lnTo>
                                  <a:pt x="257" y="4015"/>
                                </a:lnTo>
                                <a:lnTo>
                                  <a:pt x="269" y="4023"/>
                                </a:lnTo>
                                <a:lnTo>
                                  <a:pt x="145" y="4320"/>
                                </a:lnTo>
                                <a:lnTo>
                                  <a:pt x="113" y="4320"/>
                                </a:lnTo>
                                <a:lnTo>
                                  <a:pt x="243" y="4008"/>
                                </a:lnTo>
                                <a:close/>
                                <a:moveTo>
                                  <a:pt x="5591" y="4006"/>
                                </a:moveTo>
                                <a:lnTo>
                                  <a:pt x="5615" y="4018"/>
                                </a:lnTo>
                                <a:lnTo>
                                  <a:pt x="5617" y="4018"/>
                                </a:lnTo>
                                <a:lnTo>
                                  <a:pt x="5491" y="4320"/>
                                </a:lnTo>
                                <a:lnTo>
                                  <a:pt x="5460" y="4320"/>
                                </a:lnTo>
                                <a:lnTo>
                                  <a:pt x="5503" y="4212"/>
                                </a:lnTo>
                                <a:lnTo>
                                  <a:pt x="5509" y="4214"/>
                                </a:lnTo>
                                <a:lnTo>
                                  <a:pt x="5505" y="4210"/>
                                </a:lnTo>
                                <a:lnTo>
                                  <a:pt x="5591" y="4006"/>
                                </a:lnTo>
                                <a:close/>
                                <a:moveTo>
                                  <a:pt x="5589" y="4006"/>
                                </a:moveTo>
                                <a:lnTo>
                                  <a:pt x="5591" y="4006"/>
                                </a:lnTo>
                                <a:lnTo>
                                  <a:pt x="5591" y="4006"/>
                                </a:lnTo>
                                <a:lnTo>
                                  <a:pt x="5589" y="4006"/>
                                </a:lnTo>
                                <a:close/>
                                <a:moveTo>
                                  <a:pt x="236" y="4006"/>
                                </a:moveTo>
                                <a:lnTo>
                                  <a:pt x="243" y="4008"/>
                                </a:lnTo>
                                <a:lnTo>
                                  <a:pt x="243" y="4008"/>
                                </a:lnTo>
                                <a:lnTo>
                                  <a:pt x="236" y="4006"/>
                                </a:lnTo>
                                <a:lnTo>
                                  <a:pt x="236" y="4006"/>
                                </a:lnTo>
                                <a:close/>
                                <a:moveTo>
                                  <a:pt x="5587" y="4004"/>
                                </a:moveTo>
                                <a:lnTo>
                                  <a:pt x="5587" y="4006"/>
                                </a:lnTo>
                                <a:lnTo>
                                  <a:pt x="5589" y="4006"/>
                                </a:lnTo>
                                <a:lnTo>
                                  <a:pt x="5587" y="4004"/>
                                </a:lnTo>
                                <a:close/>
                                <a:moveTo>
                                  <a:pt x="5582" y="4004"/>
                                </a:moveTo>
                                <a:lnTo>
                                  <a:pt x="5587" y="4004"/>
                                </a:lnTo>
                                <a:lnTo>
                                  <a:pt x="5582" y="4004"/>
                                </a:lnTo>
                                <a:lnTo>
                                  <a:pt x="5582" y="4004"/>
                                </a:lnTo>
                                <a:close/>
                                <a:moveTo>
                                  <a:pt x="197" y="4001"/>
                                </a:moveTo>
                                <a:lnTo>
                                  <a:pt x="65" y="4320"/>
                                </a:lnTo>
                                <a:lnTo>
                                  <a:pt x="33" y="4320"/>
                                </a:lnTo>
                                <a:lnTo>
                                  <a:pt x="162" y="4009"/>
                                </a:lnTo>
                                <a:lnTo>
                                  <a:pt x="173" y="4006"/>
                                </a:lnTo>
                                <a:lnTo>
                                  <a:pt x="197" y="4001"/>
                                </a:lnTo>
                                <a:close/>
                                <a:moveTo>
                                  <a:pt x="5544" y="4001"/>
                                </a:moveTo>
                                <a:lnTo>
                                  <a:pt x="5469" y="4180"/>
                                </a:lnTo>
                                <a:lnTo>
                                  <a:pt x="5458" y="4165"/>
                                </a:lnTo>
                                <a:lnTo>
                                  <a:pt x="5451" y="4147"/>
                                </a:lnTo>
                                <a:lnTo>
                                  <a:pt x="5507" y="4011"/>
                                </a:lnTo>
                                <a:lnTo>
                                  <a:pt x="5524" y="4006"/>
                                </a:lnTo>
                                <a:lnTo>
                                  <a:pt x="5544" y="4001"/>
                                </a:lnTo>
                                <a:close/>
                                <a:moveTo>
                                  <a:pt x="5552" y="4001"/>
                                </a:moveTo>
                                <a:lnTo>
                                  <a:pt x="5552" y="4001"/>
                                </a:lnTo>
                                <a:lnTo>
                                  <a:pt x="5544" y="4001"/>
                                </a:lnTo>
                                <a:lnTo>
                                  <a:pt x="5552" y="4001"/>
                                </a:lnTo>
                                <a:close/>
                                <a:moveTo>
                                  <a:pt x="206" y="4001"/>
                                </a:moveTo>
                                <a:lnTo>
                                  <a:pt x="232" y="4004"/>
                                </a:lnTo>
                                <a:lnTo>
                                  <a:pt x="236" y="4006"/>
                                </a:lnTo>
                                <a:lnTo>
                                  <a:pt x="105" y="4320"/>
                                </a:lnTo>
                                <a:lnTo>
                                  <a:pt x="73" y="4320"/>
                                </a:lnTo>
                                <a:lnTo>
                                  <a:pt x="206" y="4001"/>
                                </a:lnTo>
                                <a:close/>
                                <a:moveTo>
                                  <a:pt x="5556" y="4001"/>
                                </a:moveTo>
                                <a:lnTo>
                                  <a:pt x="5582" y="4004"/>
                                </a:lnTo>
                                <a:lnTo>
                                  <a:pt x="5498" y="4207"/>
                                </a:lnTo>
                                <a:lnTo>
                                  <a:pt x="5486" y="4198"/>
                                </a:lnTo>
                                <a:lnTo>
                                  <a:pt x="5474" y="4187"/>
                                </a:lnTo>
                                <a:lnTo>
                                  <a:pt x="5552" y="4001"/>
                                </a:lnTo>
                                <a:lnTo>
                                  <a:pt x="5556" y="4001"/>
                                </a:lnTo>
                                <a:close/>
                                <a:moveTo>
                                  <a:pt x="204" y="4001"/>
                                </a:moveTo>
                                <a:lnTo>
                                  <a:pt x="197" y="4001"/>
                                </a:lnTo>
                                <a:lnTo>
                                  <a:pt x="197" y="4001"/>
                                </a:lnTo>
                                <a:lnTo>
                                  <a:pt x="204" y="4001"/>
                                </a:lnTo>
                                <a:close/>
                                <a:moveTo>
                                  <a:pt x="96" y="3976"/>
                                </a:moveTo>
                                <a:lnTo>
                                  <a:pt x="106" y="4001"/>
                                </a:lnTo>
                                <a:lnTo>
                                  <a:pt x="108" y="4020"/>
                                </a:lnTo>
                                <a:lnTo>
                                  <a:pt x="0" y="4282"/>
                                </a:lnTo>
                                <a:lnTo>
                                  <a:pt x="0" y="4207"/>
                                </a:lnTo>
                                <a:lnTo>
                                  <a:pt x="96" y="3976"/>
                                </a:lnTo>
                                <a:close/>
                                <a:moveTo>
                                  <a:pt x="96" y="3974"/>
                                </a:moveTo>
                                <a:lnTo>
                                  <a:pt x="96" y="3976"/>
                                </a:lnTo>
                                <a:lnTo>
                                  <a:pt x="96" y="3976"/>
                                </a:lnTo>
                                <a:lnTo>
                                  <a:pt x="96" y="3974"/>
                                </a:lnTo>
                                <a:close/>
                                <a:moveTo>
                                  <a:pt x="94" y="3973"/>
                                </a:moveTo>
                                <a:lnTo>
                                  <a:pt x="96" y="3973"/>
                                </a:lnTo>
                                <a:lnTo>
                                  <a:pt x="96" y="3974"/>
                                </a:lnTo>
                                <a:lnTo>
                                  <a:pt x="94" y="3973"/>
                                </a:lnTo>
                                <a:close/>
                                <a:moveTo>
                                  <a:pt x="91" y="3967"/>
                                </a:moveTo>
                                <a:lnTo>
                                  <a:pt x="94" y="3973"/>
                                </a:lnTo>
                                <a:lnTo>
                                  <a:pt x="91" y="3967"/>
                                </a:lnTo>
                                <a:lnTo>
                                  <a:pt x="91" y="3967"/>
                                </a:lnTo>
                                <a:close/>
                                <a:moveTo>
                                  <a:pt x="5687" y="3946"/>
                                </a:moveTo>
                                <a:lnTo>
                                  <a:pt x="5650" y="4034"/>
                                </a:lnTo>
                                <a:lnTo>
                                  <a:pt x="5650" y="4030"/>
                                </a:lnTo>
                                <a:lnTo>
                                  <a:pt x="5654" y="3999"/>
                                </a:lnTo>
                                <a:lnTo>
                                  <a:pt x="5667" y="3971"/>
                                </a:lnTo>
                                <a:lnTo>
                                  <a:pt x="5687" y="3946"/>
                                </a:lnTo>
                                <a:close/>
                                <a:moveTo>
                                  <a:pt x="70" y="3945"/>
                                </a:moveTo>
                                <a:lnTo>
                                  <a:pt x="79" y="3952"/>
                                </a:lnTo>
                                <a:lnTo>
                                  <a:pt x="91" y="3967"/>
                                </a:lnTo>
                                <a:lnTo>
                                  <a:pt x="0" y="4186"/>
                                </a:lnTo>
                                <a:lnTo>
                                  <a:pt x="0" y="4111"/>
                                </a:lnTo>
                                <a:lnTo>
                                  <a:pt x="70" y="3945"/>
                                </a:lnTo>
                                <a:close/>
                                <a:moveTo>
                                  <a:pt x="63" y="3938"/>
                                </a:moveTo>
                                <a:lnTo>
                                  <a:pt x="70" y="3943"/>
                                </a:lnTo>
                                <a:lnTo>
                                  <a:pt x="70" y="3945"/>
                                </a:lnTo>
                                <a:lnTo>
                                  <a:pt x="63" y="3939"/>
                                </a:lnTo>
                                <a:lnTo>
                                  <a:pt x="63" y="3938"/>
                                </a:lnTo>
                                <a:close/>
                                <a:moveTo>
                                  <a:pt x="5699" y="3936"/>
                                </a:moveTo>
                                <a:lnTo>
                                  <a:pt x="5699" y="3938"/>
                                </a:lnTo>
                                <a:lnTo>
                                  <a:pt x="5694" y="3939"/>
                                </a:lnTo>
                                <a:lnTo>
                                  <a:pt x="5699" y="3936"/>
                                </a:lnTo>
                                <a:close/>
                                <a:moveTo>
                                  <a:pt x="37" y="3926"/>
                                </a:moveTo>
                                <a:lnTo>
                                  <a:pt x="56" y="3934"/>
                                </a:lnTo>
                                <a:lnTo>
                                  <a:pt x="63" y="3939"/>
                                </a:lnTo>
                                <a:lnTo>
                                  <a:pt x="0" y="4090"/>
                                </a:lnTo>
                                <a:lnTo>
                                  <a:pt x="0" y="4015"/>
                                </a:lnTo>
                                <a:lnTo>
                                  <a:pt x="37" y="3926"/>
                                </a:lnTo>
                                <a:close/>
                                <a:moveTo>
                                  <a:pt x="30" y="3922"/>
                                </a:moveTo>
                                <a:lnTo>
                                  <a:pt x="37" y="3926"/>
                                </a:lnTo>
                                <a:lnTo>
                                  <a:pt x="37" y="3926"/>
                                </a:lnTo>
                                <a:lnTo>
                                  <a:pt x="30" y="3922"/>
                                </a:lnTo>
                                <a:close/>
                                <a:moveTo>
                                  <a:pt x="5737" y="3920"/>
                                </a:moveTo>
                                <a:lnTo>
                                  <a:pt x="5571" y="4320"/>
                                </a:lnTo>
                                <a:lnTo>
                                  <a:pt x="5540" y="4320"/>
                                </a:lnTo>
                                <a:lnTo>
                                  <a:pt x="5650" y="4055"/>
                                </a:lnTo>
                                <a:lnTo>
                                  <a:pt x="5655" y="4065"/>
                                </a:lnTo>
                                <a:lnTo>
                                  <a:pt x="5652" y="4049"/>
                                </a:lnTo>
                                <a:lnTo>
                                  <a:pt x="5699" y="3938"/>
                                </a:lnTo>
                                <a:lnTo>
                                  <a:pt x="5715" y="3927"/>
                                </a:lnTo>
                                <a:lnTo>
                                  <a:pt x="5737" y="3920"/>
                                </a:lnTo>
                                <a:close/>
                                <a:moveTo>
                                  <a:pt x="0" y="3919"/>
                                </a:moveTo>
                                <a:lnTo>
                                  <a:pt x="30" y="3922"/>
                                </a:lnTo>
                                <a:lnTo>
                                  <a:pt x="0" y="3994"/>
                                </a:ln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close/>
                                <a:moveTo>
                                  <a:pt x="5760" y="3919"/>
                                </a:moveTo>
                                <a:lnTo>
                                  <a:pt x="5760" y="4320"/>
                                </a:lnTo>
                                <a:lnTo>
                                  <a:pt x="5739" y="4320"/>
                                </a:lnTo>
                                <a:lnTo>
                                  <a:pt x="5760" y="4271"/>
                                </a:lnTo>
                                <a:lnTo>
                                  <a:pt x="5760" y="4250"/>
                                </a:lnTo>
                                <a:lnTo>
                                  <a:pt x="5730" y="4320"/>
                                </a:lnTo>
                                <a:lnTo>
                                  <a:pt x="5699" y="4320"/>
                                </a:lnTo>
                                <a:lnTo>
                                  <a:pt x="5760" y="4175"/>
                                </a:lnTo>
                                <a:lnTo>
                                  <a:pt x="5760" y="4154"/>
                                </a:lnTo>
                                <a:lnTo>
                                  <a:pt x="5690" y="4320"/>
                                </a:lnTo>
                                <a:lnTo>
                                  <a:pt x="5659" y="4320"/>
                                </a:lnTo>
                                <a:lnTo>
                                  <a:pt x="5760" y="4079"/>
                                </a:lnTo>
                                <a:lnTo>
                                  <a:pt x="5760" y="4058"/>
                                </a:lnTo>
                                <a:lnTo>
                                  <a:pt x="5652" y="4320"/>
                                </a:lnTo>
                                <a:lnTo>
                                  <a:pt x="5620" y="4320"/>
                                </a:lnTo>
                                <a:lnTo>
                                  <a:pt x="5760" y="3983"/>
                                </a:lnTo>
                                <a:lnTo>
                                  <a:pt x="5760" y="3962"/>
                                </a:lnTo>
                                <a:lnTo>
                                  <a:pt x="5612" y="4320"/>
                                </a:lnTo>
                                <a:lnTo>
                                  <a:pt x="5580" y="4320"/>
                                </a:lnTo>
                                <a:lnTo>
                                  <a:pt x="5746" y="3919"/>
                                </a:lnTo>
                                <a:lnTo>
                                  <a:pt x="5760" y="3919"/>
                                </a:lnTo>
                                <a:close/>
                                <a:moveTo>
                                  <a:pt x="518" y="569"/>
                                </a:moveTo>
                                <a:lnTo>
                                  <a:pt x="463" y="613"/>
                                </a:lnTo>
                                <a:lnTo>
                                  <a:pt x="400" y="648"/>
                                </a:lnTo>
                                <a:lnTo>
                                  <a:pt x="332" y="675"/>
                                </a:lnTo>
                                <a:lnTo>
                                  <a:pt x="260" y="695"/>
                                </a:lnTo>
                                <a:lnTo>
                                  <a:pt x="260" y="3624"/>
                                </a:lnTo>
                                <a:lnTo>
                                  <a:pt x="332" y="3643"/>
                                </a:lnTo>
                                <a:lnTo>
                                  <a:pt x="400" y="3671"/>
                                </a:lnTo>
                                <a:lnTo>
                                  <a:pt x="463" y="3707"/>
                                </a:lnTo>
                                <a:lnTo>
                                  <a:pt x="520" y="3751"/>
                                </a:lnTo>
                                <a:lnTo>
                                  <a:pt x="571" y="3802"/>
                                </a:lnTo>
                                <a:lnTo>
                                  <a:pt x="614" y="3857"/>
                                </a:lnTo>
                                <a:lnTo>
                                  <a:pt x="651" y="3919"/>
                                </a:lnTo>
                                <a:lnTo>
                                  <a:pt x="679" y="3985"/>
                                </a:lnTo>
                                <a:lnTo>
                                  <a:pt x="696" y="4055"/>
                                </a:lnTo>
                                <a:lnTo>
                                  <a:pt x="5064" y="4055"/>
                                </a:lnTo>
                                <a:lnTo>
                                  <a:pt x="5081" y="3985"/>
                                </a:lnTo>
                                <a:lnTo>
                                  <a:pt x="5109" y="3920"/>
                                </a:lnTo>
                                <a:lnTo>
                                  <a:pt x="5144" y="3857"/>
                                </a:lnTo>
                                <a:lnTo>
                                  <a:pt x="5189" y="3802"/>
                                </a:lnTo>
                                <a:lnTo>
                                  <a:pt x="5240" y="3751"/>
                                </a:lnTo>
                                <a:lnTo>
                                  <a:pt x="5297" y="3707"/>
                                </a:lnTo>
                                <a:lnTo>
                                  <a:pt x="5360" y="3671"/>
                                </a:lnTo>
                                <a:lnTo>
                                  <a:pt x="5428" y="3643"/>
                                </a:lnTo>
                                <a:lnTo>
                                  <a:pt x="5500" y="3624"/>
                                </a:lnTo>
                                <a:lnTo>
                                  <a:pt x="5500" y="695"/>
                                </a:lnTo>
                                <a:lnTo>
                                  <a:pt x="5428" y="675"/>
                                </a:lnTo>
                                <a:lnTo>
                                  <a:pt x="5360" y="648"/>
                                </a:lnTo>
                                <a:lnTo>
                                  <a:pt x="5297" y="613"/>
                                </a:lnTo>
                                <a:lnTo>
                                  <a:pt x="5242" y="569"/>
                                </a:lnTo>
                                <a:lnTo>
                                  <a:pt x="518" y="569"/>
                                </a:lnTo>
                                <a:close/>
                                <a:moveTo>
                                  <a:pt x="5729" y="396"/>
                                </a:moveTo>
                                <a:lnTo>
                                  <a:pt x="5732" y="396"/>
                                </a:lnTo>
                                <a:lnTo>
                                  <a:pt x="5729" y="396"/>
                                </a:lnTo>
                                <a:lnTo>
                                  <a:pt x="5729" y="396"/>
                                </a:lnTo>
                                <a:close/>
                                <a:moveTo>
                                  <a:pt x="30" y="394"/>
                                </a:moveTo>
                                <a:lnTo>
                                  <a:pt x="30" y="396"/>
                                </a:lnTo>
                                <a:lnTo>
                                  <a:pt x="21" y="398"/>
                                </a:lnTo>
                                <a:lnTo>
                                  <a:pt x="30" y="394"/>
                                </a:lnTo>
                                <a:close/>
                                <a:moveTo>
                                  <a:pt x="5667" y="349"/>
                                </a:moveTo>
                                <a:lnTo>
                                  <a:pt x="5673" y="356"/>
                                </a:lnTo>
                                <a:lnTo>
                                  <a:pt x="5673" y="358"/>
                                </a:lnTo>
                                <a:lnTo>
                                  <a:pt x="5667" y="349"/>
                                </a:lnTo>
                                <a:close/>
                                <a:moveTo>
                                  <a:pt x="5760" y="340"/>
                                </a:moveTo>
                                <a:lnTo>
                                  <a:pt x="5760" y="400"/>
                                </a:lnTo>
                                <a:lnTo>
                                  <a:pt x="5748" y="400"/>
                                </a:lnTo>
                                <a:lnTo>
                                  <a:pt x="5736" y="398"/>
                                </a:lnTo>
                                <a:lnTo>
                                  <a:pt x="5760" y="340"/>
                                </a:lnTo>
                                <a:close/>
                                <a:moveTo>
                                  <a:pt x="5570" y="316"/>
                                </a:moveTo>
                                <a:lnTo>
                                  <a:pt x="5570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570" y="316"/>
                                </a:lnTo>
                                <a:close/>
                                <a:moveTo>
                                  <a:pt x="223" y="316"/>
                                </a:moveTo>
                                <a:lnTo>
                                  <a:pt x="223" y="316"/>
                                </a:lnTo>
                                <a:lnTo>
                                  <a:pt x="215" y="318"/>
                                </a:lnTo>
                                <a:lnTo>
                                  <a:pt x="215" y="316"/>
                                </a:lnTo>
                                <a:lnTo>
                                  <a:pt x="223" y="316"/>
                                </a:lnTo>
                                <a:close/>
                                <a:moveTo>
                                  <a:pt x="178" y="314"/>
                                </a:moveTo>
                                <a:lnTo>
                                  <a:pt x="183" y="316"/>
                                </a:lnTo>
                                <a:lnTo>
                                  <a:pt x="183" y="316"/>
                                </a:lnTo>
                                <a:lnTo>
                                  <a:pt x="178" y="314"/>
                                </a:lnTo>
                                <a:close/>
                                <a:moveTo>
                                  <a:pt x="5530" y="314"/>
                                </a:moveTo>
                                <a:lnTo>
                                  <a:pt x="5530" y="314"/>
                                </a:lnTo>
                                <a:lnTo>
                                  <a:pt x="5530" y="314"/>
                                </a:lnTo>
                                <a:lnTo>
                                  <a:pt x="5530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78" y="314"/>
                                </a:ln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5526" y="314"/>
                                </a:moveTo>
                                <a:lnTo>
                                  <a:pt x="5530" y="314"/>
                                </a:lnTo>
                                <a:lnTo>
                                  <a:pt x="5528" y="314"/>
                                </a:lnTo>
                                <a:lnTo>
                                  <a:pt x="5526" y="314"/>
                                </a:lnTo>
                                <a:close/>
                                <a:moveTo>
                                  <a:pt x="5523" y="312"/>
                                </a:moveTo>
                                <a:lnTo>
                                  <a:pt x="5526" y="314"/>
                                </a:lnTo>
                                <a:lnTo>
                                  <a:pt x="5523" y="312"/>
                                </a:lnTo>
                                <a:lnTo>
                                  <a:pt x="5523" y="312"/>
                                </a:lnTo>
                                <a:close/>
                                <a:moveTo>
                                  <a:pt x="5652" y="309"/>
                                </a:moveTo>
                                <a:lnTo>
                                  <a:pt x="5652" y="311"/>
                                </a:lnTo>
                                <a:lnTo>
                                  <a:pt x="5652" y="311"/>
                                </a:lnTo>
                                <a:lnTo>
                                  <a:pt x="5652" y="309"/>
                                </a:lnTo>
                                <a:close/>
                                <a:moveTo>
                                  <a:pt x="110" y="302"/>
                                </a:moveTo>
                                <a:lnTo>
                                  <a:pt x="101" y="333"/>
                                </a:lnTo>
                                <a:lnTo>
                                  <a:pt x="86" y="360"/>
                                </a:lnTo>
                                <a:lnTo>
                                  <a:pt x="110" y="302"/>
                                </a:lnTo>
                                <a:close/>
                                <a:moveTo>
                                  <a:pt x="262" y="302"/>
                                </a:moveTo>
                                <a:lnTo>
                                  <a:pt x="260" y="302"/>
                                </a:lnTo>
                                <a:lnTo>
                                  <a:pt x="260" y="302"/>
                                </a:lnTo>
                                <a:lnTo>
                                  <a:pt x="262" y="302"/>
                                </a:lnTo>
                                <a:close/>
                                <a:moveTo>
                                  <a:pt x="5617" y="298"/>
                                </a:moveTo>
                                <a:lnTo>
                                  <a:pt x="5617" y="298"/>
                                </a:lnTo>
                                <a:lnTo>
                                  <a:pt x="5606" y="305"/>
                                </a:lnTo>
                                <a:lnTo>
                                  <a:pt x="5617" y="298"/>
                                </a:lnTo>
                                <a:close/>
                                <a:moveTo>
                                  <a:pt x="143" y="298"/>
                                </a:moveTo>
                                <a:lnTo>
                                  <a:pt x="148" y="302"/>
                                </a:lnTo>
                                <a:lnTo>
                                  <a:pt x="148" y="302"/>
                                </a:lnTo>
                                <a:lnTo>
                                  <a:pt x="141" y="298"/>
                                </a:lnTo>
                                <a:lnTo>
                                  <a:pt x="143" y="298"/>
                                </a:lnTo>
                                <a:close/>
                                <a:moveTo>
                                  <a:pt x="5650" y="295"/>
                                </a:moveTo>
                                <a:lnTo>
                                  <a:pt x="5650" y="302"/>
                                </a:lnTo>
                                <a:lnTo>
                                  <a:pt x="5650" y="295"/>
                                </a:lnTo>
                                <a:lnTo>
                                  <a:pt x="5650" y="295"/>
                                </a:lnTo>
                                <a:close/>
                                <a:moveTo>
                                  <a:pt x="5489" y="295"/>
                                </a:moveTo>
                                <a:lnTo>
                                  <a:pt x="5496" y="300"/>
                                </a:lnTo>
                                <a:lnTo>
                                  <a:pt x="5496" y="300"/>
                                </a:lnTo>
                                <a:lnTo>
                                  <a:pt x="5489" y="295"/>
                                </a:lnTo>
                                <a:lnTo>
                                  <a:pt x="5489" y="295"/>
                                </a:lnTo>
                                <a:close/>
                                <a:moveTo>
                                  <a:pt x="274" y="293"/>
                                </a:moveTo>
                                <a:lnTo>
                                  <a:pt x="265" y="298"/>
                                </a:lnTo>
                                <a:lnTo>
                                  <a:pt x="262" y="302"/>
                                </a:lnTo>
                                <a:lnTo>
                                  <a:pt x="274" y="293"/>
                                </a:lnTo>
                                <a:close/>
                                <a:moveTo>
                                  <a:pt x="110" y="288"/>
                                </a:move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close/>
                                <a:moveTo>
                                  <a:pt x="113" y="271"/>
                                </a:moveTo>
                                <a:lnTo>
                                  <a:pt x="120" y="278"/>
                                </a:lnTo>
                                <a:lnTo>
                                  <a:pt x="119" y="278"/>
                                </a:lnTo>
                                <a:lnTo>
                                  <a:pt x="113" y="271"/>
                                </a:lnTo>
                                <a:close/>
                                <a:moveTo>
                                  <a:pt x="5463" y="265"/>
                                </a:moveTo>
                                <a:lnTo>
                                  <a:pt x="5469" y="272"/>
                                </a:lnTo>
                                <a:lnTo>
                                  <a:pt x="5467" y="272"/>
                                </a:lnTo>
                                <a:lnTo>
                                  <a:pt x="5462" y="265"/>
                                </a:lnTo>
                                <a:lnTo>
                                  <a:pt x="5463" y="265"/>
                                </a:lnTo>
                                <a:close/>
                                <a:moveTo>
                                  <a:pt x="682" y="248"/>
                                </a:moveTo>
                                <a:lnTo>
                                  <a:pt x="5078" y="248"/>
                                </a:lnTo>
                                <a:lnTo>
                                  <a:pt x="5091" y="307"/>
                                </a:lnTo>
                                <a:lnTo>
                                  <a:pt x="5111" y="367"/>
                                </a:lnTo>
                                <a:lnTo>
                                  <a:pt x="5140" y="422"/>
                                </a:lnTo>
                                <a:lnTo>
                                  <a:pt x="5175" y="477"/>
                                </a:lnTo>
                                <a:lnTo>
                                  <a:pt x="5217" y="525"/>
                                </a:lnTo>
                                <a:lnTo>
                                  <a:pt x="5266" y="569"/>
                                </a:lnTo>
                                <a:lnTo>
                                  <a:pt x="5320" y="607"/>
                                </a:lnTo>
                                <a:lnTo>
                                  <a:pt x="5379" y="641"/>
                                </a:lnTo>
                                <a:lnTo>
                                  <a:pt x="5446" y="665"/>
                                </a:lnTo>
                                <a:lnTo>
                                  <a:pt x="5516" y="681"/>
                                </a:lnTo>
                                <a:lnTo>
                                  <a:pt x="5516" y="3638"/>
                                </a:lnTo>
                                <a:lnTo>
                                  <a:pt x="5446" y="3653"/>
                                </a:lnTo>
                                <a:lnTo>
                                  <a:pt x="5379" y="3678"/>
                                </a:lnTo>
                                <a:lnTo>
                                  <a:pt x="5320" y="3711"/>
                                </a:lnTo>
                                <a:lnTo>
                                  <a:pt x="5266" y="3749"/>
                                </a:lnTo>
                                <a:lnTo>
                                  <a:pt x="5217" y="3793"/>
                                </a:lnTo>
                                <a:lnTo>
                                  <a:pt x="5175" y="3842"/>
                                </a:lnTo>
                                <a:lnTo>
                                  <a:pt x="5140" y="3896"/>
                                </a:lnTo>
                                <a:lnTo>
                                  <a:pt x="5111" y="3952"/>
                                </a:lnTo>
                                <a:lnTo>
                                  <a:pt x="5091" y="4011"/>
                                </a:lnTo>
                                <a:lnTo>
                                  <a:pt x="5078" y="4070"/>
                                </a:lnTo>
                                <a:lnTo>
                                  <a:pt x="682" y="4070"/>
                                </a:lnTo>
                                <a:lnTo>
                                  <a:pt x="669" y="4011"/>
                                </a:lnTo>
                                <a:lnTo>
                                  <a:pt x="648" y="3952"/>
                                </a:lnTo>
                                <a:lnTo>
                                  <a:pt x="620" y="3896"/>
                                </a:lnTo>
                                <a:lnTo>
                                  <a:pt x="585" y="3842"/>
                                </a:lnTo>
                                <a:lnTo>
                                  <a:pt x="543" y="3793"/>
                                </a:lnTo>
                                <a:lnTo>
                                  <a:pt x="494" y="3749"/>
                                </a:lnTo>
                                <a:lnTo>
                                  <a:pt x="440" y="3711"/>
                                </a:lnTo>
                                <a:lnTo>
                                  <a:pt x="379" y="3678"/>
                                </a:lnTo>
                                <a:lnTo>
                                  <a:pt x="314" y="3653"/>
                                </a:lnTo>
                                <a:lnTo>
                                  <a:pt x="244" y="3638"/>
                                </a:lnTo>
                                <a:lnTo>
                                  <a:pt x="244" y="681"/>
                                </a:lnTo>
                                <a:lnTo>
                                  <a:pt x="314" y="665"/>
                                </a:lnTo>
                                <a:lnTo>
                                  <a:pt x="379" y="641"/>
                                </a:lnTo>
                                <a:lnTo>
                                  <a:pt x="440" y="607"/>
                                </a:lnTo>
                                <a:lnTo>
                                  <a:pt x="494" y="569"/>
                                </a:lnTo>
                                <a:lnTo>
                                  <a:pt x="543" y="525"/>
                                </a:lnTo>
                                <a:lnTo>
                                  <a:pt x="585" y="477"/>
                                </a:lnTo>
                                <a:lnTo>
                                  <a:pt x="620" y="422"/>
                                </a:lnTo>
                                <a:lnTo>
                                  <a:pt x="648" y="367"/>
                                </a:lnTo>
                                <a:lnTo>
                                  <a:pt x="669" y="307"/>
                                </a:lnTo>
                                <a:lnTo>
                                  <a:pt x="682" y="248"/>
                                </a:lnTo>
                                <a:close/>
                                <a:moveTo>
                                  <a:pt x="5760" y="244"/>
                                </a:moveTo>
                                <a:lnTo>
                                  <a:pt x="5760" y="319"/>
                                </a:lnTo>
                                <a:lnTo>
                                  <a:pt x="5729" y="396"/>
                                </a:lnTo>
                                <a:lnTo>
                                  <a:pt x="5716" y="391"/>
                                </a:lnTo>
                                <a:lnTo>
                                  <a:pt x="5702" y="384"/>
                                </a:lnTo>
                                <a:lnTo>
                                  <a:pt x="5760" y="244"/>
                                </a:lnTo>
                                <a:close/>
                                <a:moveTo>
                                  <a:pt x="5446" y="218"/>
                                </a:moveTo>
                                <a:lnTo>
                                  <a:pt x="5448" y="225"/>
                                </a:lnTo>
                                <a:lnTo>
                                  <a:pt x="5448" y="225"/>
                                </a:lnTo>
                                <a:lnTo>
                                  <a:pt x="5446" y="218"/>
                                </a:lnTo>
                                <a:close/>
                                <a:moveTo>
                                  <a:pt x="314" y="195"/>
                                </a:moveTo>
                                <a:lnTo>
                                  <a:pt x="314" y="197"/>
                                </a:lnTo>
                                <a:lnTo>
                                  <a:pt x="314" y="206"/>
                                </a:lnTo>
                                <a:lnTo>
                                  <a:pt x="311" y="234"/>
                                </a:lnTo>
                                <a:lnTo>
                                  <a:pt x="300" y="260"/>
                                </a:lnTo>
                                <a:lnTo>
                                  <a:pt x="288" y="278"/>
                                </a:lnTo>
                                <a:lnTo>
                                  <a:pt x="274" y="293"/>
                                </a:lnTo>
                                <a:lnTo>
                                  <a:pt x="314" y="195"/>
                                </a:lnTo>
                                <a:close/>
                                <a:moveTo>
                                  <a:pt x="312" y="189"/>
                                </a:moveTo>
                                <a:lnTo>
                                  <a:pt x="314" y="195"/>
                                </a:lnTo>
                                <a:lnTo>
                                  <a:pt x="314" y="195"/>
                                </a:lnTo>
                                <a:lnTo>
                                  <a:pt x="312" y="189"/>
                                </a:lnTo>
                                <a:close/>
                                <a:moveTo>
                                  <a:pt x="5760" y="148"/>
                                </a:moveTo>
                                <a:lnTo>
                                  <a:pt x="5760" y="223"/>
                                </a:lnTo>
                                <a:lnTo>
                                  <a:pt x="5695" y="379"/>
                                </a:lnTo>
                                <a:lnTo>
                                  <a:pt x="5680" y="365"/>
                                </a:lnTo>
                                <a:lnTo>
                                  <a:pt x="5673" y="356"/>
                                </a:lnTo>
                                <a:lnTo>
                                  <a:pt x="5760" y="148"/>
                                </a:lnTo>
                                <a:close/>
                                <a:moveTo>
                                  <a:pt x="295" y="145"/>
                                </a:moveTo>
                                <a:lnTo>
                                  <a:pt x="304" y="157"/>
                                </a:lnTo>
                                <a:lnTo>
                                  <a:pt x="311" y="182"/>
                                </a:lnTo>
                                <a:lnTo>
                                  <a:pt x="260" y="302"/>
                                </a:lnTo>
                                <a:lnTo>
                                  <a:pt x="257" y="304"/>
                                </a:lnTo>
                                <a:lnTo>
                                  <a:pt x="232" y="314"/>
                                </a:lnTo>
                                <a:lnTo>
                                  <a:pt x="223" y="316"/>
                                </a:lnTo>
                                <a:lnTo>
                                  <a:pt x="295" y="145"/>
                                </a:lnTo>
                                <a:close/>
                                <a:moveTo>
                                  <a:pt x="290" y="136"/>
                                </a:moveTo>
                                <a:lnTo>
                                  <a:pt x="295" y="143"/>
                                </a:lnTo>
                                <a:lnTo>
                                  <a:pt x="295" y="145"/>
                                </a:lnTo>
                                <a:lnTo>
                                  <a:pt x="290" y="136"/>
                                </a:lnTo>
                                <a:close/>
                                <a:moveTo>
                                  <a:pt x="5481" y="124"/>
                                </a:moveTo>
                                <a:lnTo>
                                  <a:pt x="5446" y="209"/>
                                </a:lnTo>
                                <a:lnTo>
                                  <a:pt x="5446" y="206"/>
                                </a:lnTo>
                                <a:lnTo>
                                  <a:pt x="5449" y="175"/>
                                </a:lnTo>
                                <a:lnTo>
                                  <a:pt x="5462" y="148"/>
                                </a:lnTo>
                                <a:lnTo>
                                  <a:pt x="5481" y="124"/>
                                </a:lnTo>
                                <a:close/>
                                <a:moveTo>
                                  <a:pt x="267" y="115"/>
                                </a:moveTo>
                                <a:lnTo>
                                  <a:pt x="279" y="126"/>
                                </a:lnTo>
                                <a:lnTo>
                                  <a:pt x="290" y="136"/>
                                </a:lnTo>
                                <a:lnTo>
                                  <a:pt x="215" y="316"/>
                                </a:lnTo>
                                <a:lnTo>
                                  <a:pt x="204" y="318"/>
                                </a:lnTo>
                                <a:lnTo>
                                  <a:pt x="183" y="316"/>
                                </a:lnTo>
                                <a:lnTo>
                                  <a:pt x="267" y="115"/>
                                </a:lnTo>
                                <a:close/>
                                <a:moveTo>
                                  <a:pt x="5489" y="110"/>
                                </a:moveTo>
                                <a:lnTo>
                                  <a:pt x="5488" y="110"/>
                                </a:lnTo>
                                <a:lnTo>
                                  <a:pt x="5488" y="110"/>
                                </a:lnTo>
                                <a:lnTo>
                                  <a:pt x="5489" y="110"/>
                                </a:lnTo>
                                <a:close/>
                                <a:moveTo>
                                  <a:pt x="269" y="110"/>
                                </a:moveTo>
                                <a:lnTo>
                                  <a:pt x="271" y="110"/>
                                </a:lnTo>
                                <a:lnTo>
                                  <a:pt x="269" y="110"/>
                                </a:lnTo>
                                <a:lnTo>
                                  <a:pt x="269" y="110"/>
                                </a:lnTo>
                                <a:close/>
                                <a:moveTo>
                                  <a:pt x="265" y="108"/>
                                </a:moveTo>
                                <a:lnTo>
                                  <a:pt x="269" y="110"/>
                                </a:lnTo>
                                <a:lnTo>
                                  <a:pt x="267" y="110"/>
                                </a:lnTo>
                                <a:lnTo>
                                  <a:pt x="265" y="108"/>
                                </a:lnTo>
                                <a:close/>
                                <a:moveTo>
                                  <a:pt x="5495" y="108"/>
                                </a:moveTo>
                                <a:lnTo>
                                  <a:pt x="5493" y="110"/>
                                </a:lnTo>
                                <a:lnTo>
                                  <a:pt x="5489" y="110"/>
                                </a:lnTo>
                                <a:lnTo>
                                  <a:pt x="5495" y="108"/>
                                </a:lnTo>
                                <a:close/>
                                <a:moveTo>
                                  <a:pt x="5496" y="108"/>
                                </a:moveTo>
                                <a:lnTo>
                                  <a:pt x="5496" y="108"/>
                                </a:lnTo>
                                <a:lnTo>
                                  <a:pt x="5495" y="108"/>
                                </a:lnTo>
                                <a:lnTo>
                                  <a:pt x="5496" y="108"/>
                                </a:lnTo>
                                <a:close/>
                                <a:moveTo>
                                  <a:pt x="262" y="108"/>
                                </a:moveTo>
                                <a:lnTo>
                                  <a:pt x="265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62" y="108"/>
                                </a:lnTo>
                                <a:close/>
                                <a:moveTo>
                                  <a:pt x="5449" y="108"/>
                                </a:moveTo>
                                <a:lnTo>
                                  <a:pt x="5456" y="108"/>
                                </a:lnTo>
                                <a:lnTo>
                                  <a:pt x="5456" y="110"/>
                                </a:lnTo>
                                <a:lnTo>
                                  <a:pt x="5449" y="108"/>
                                </a:lnTo>
                                <a:close/>
                                <a:moveTo>
                                  <a:pt x="311" y="108"/>
                                </a:moveTo>
                                <a:lnTo>
                                  <a:pt x="311" y="108"/>
                                </a:lnTo>
                                <a:lnTo>
                                  <a:pt x="300" y="110"/>
                                </a:lnTo>
                                <a:lnTo>
                                  <a:pt x="302" y="108"/>
                                </a:lnTo>
                                <a:lnTo>
                                  <a:pt x="311" y="108"/>
                                </a:lnTo>
                                <a:close/>
                                <a:moveTo>
                                  <a:pt x="5414" y="93"/>
                                </a:moveTo>
                                <a:lnTo>
                                  <a:pt x="5421" y="96"/>
                                </a:lnTo>
                                <a:lnTo>
                                  <a:pt x="5421" y="96"/>
                                </a:lnTo>
                                <a:lnTo>
                                  <a:pt x="5414" y="93"/>
                                </a:lnTo>
                                <a:lnTo>
                                  <a:pt x="5414" y="93"/>
                                </a:lnTo>
                                <a:close/>
                                <a:moveTo>
                                  <a:pt x="363" y="79"/>
                                </a:moveTo>
                                <a:lnTo>
                                  <a:pt x="363" y="79"/>
                                </a:lnTo>
                                <a:lnTo>
                                  <a:pt x="356" y="86"/>
                                </a:lnTo>
                                <a:lnTo>
                                  <a:pt x="349" y="91"/>
                                </a:lnTo>
                                <a:lnTo>
                                  <a:pt x="349" y="89"/>
                                </a:lnTo>
                                <a:lnTo>
                                  <a:pt x="363" y="79"/>
                                </a:lnTo>
                                <a:close/>
                                <a:moveTo>
                                  <a:pt x="5385" y="65"/>
                                </a:moveTo>
                                <a:lnTo>
                                  <a:pt x="5392" y="72"/>
                                </a:lnTo>
                                <a:lnTo>
                                  <a:pt x="5392" y="72"/>
                                </a:lnTo>
                                <a:lnTo>
                                  <a:pt x="5385" y="65"/>
                                </a:lnTo>
                                <a:close/>
                                <a:moveTo>
                                  <a:pt x="5760" y="52"/>
                                </a:moveTo>
                                <a:lnTo>
                                  <a:pt x="5760" y="127"/>
                                </a:lnTo>
                                <a:lnTo>
                                  <a:pt x="5667" y="349"/>
                                </a:lnTo>
                                <a:lnTo>
                                  <a:pt x="5657" y="330"/>
                                </a:lnTo>
                                <a:lnTo>
                                  <a:pt x="5652" y="311"/>
                                </a:lnTo>
                                <a:lnTo>
                                  <a:pt x="5760" y="52"/>
                                </a:lnTo>
                                <a:close/>
                                <a:moveTo>
                                  <a:pt x="510" y="38"/>
                                </a:moveTo>
                                <a:lnTo>
                                  <a:pt x="501" y="106"/>
                                </a:lnTo>
                                <a:lnTo>
                                  <a:pt x="482" y="171"/>
                                </a:lnTo>
                                <a:lnTo>
                                  <a:pt x="457" y="232"/>
                                </a:lnTo>
                                <a:lnTo>
                                  <a:pt x="424" y="290"/>
                                </a:lnTo>
                                <a:lnTo>
                                  <a:pt x="384" y="342"/>
                                </a:lnTo>
                                <a:lnTo>
                                  <a:pt x="339" y="387"/>
                                </a:lnTo>
                                <a:lnTo>
                                  <a:pt x="286" y="428"/>
                                </a:lnTo>
                                <a:lnTo>
                                  <a:pt x="230" y="461"/>
                                </a:lnTo>
                                <a:lnTo>
                                  <a:pt x="171" y="487"/>
                                </a:lnTo>
                                <a:lnTo>
                                  <a:pt x="106" y="506"/>
                                </a:lnTo>
                                <a:lnTo>
                                  <a:pt x="40" y="515"/>
                                </a:lnTo>
                                <a:lnTo>
                                  <a:pt x="40" y="3803"/>
                                </a:lnTo>
                                <a:lnTo>
                                  <a:pt x="106" y="3812"/>
                                </a:lnTo>
                                <a:lnTo>
                                  <a:pt x="171" y="3831"/>
                                </a:lnTo>
                                <a:lnTo>
                                  <a:pt x="230" y="3857"/>
                                </a:lnTo>
                                <a:lnTo>
                                  <a:pt x="286" y="3891"/>
                                </a:lnTo>
                                <a:lnTo>
                                  <a:pt x="339" y="3931"/>
                                </a:lnTo>
                                <a:lnTo>
                                  <a:pt x="384" y="3978"/>
                                </a:lnTo>
                                <a:lnTo>
                                  <a:pt x="424" y="4029"/>
                                </a:lnTo>
                                <a:lnTo>
                                  <a:pt x="457" y="4086"/>
                                </a:lnTo>
                                <a:lnTo>
                                  <a:pt x="482" y="4147"/>
                                </a:lnTo>
                                <a:lnTo>
                                  <a:pt x="501" y="4212"/>
                                </a:lnTo>
                                <a:lnTo>
                                  <a:pt x="510" y="4280"/>
                                </a:lnTo>
                                <a:lnTo>
                                  <a:pt x="5250" y="4280"/>
                                </a:lnTo>
                                <a:lnTo>
                                  <a:pt x="5259" y="4212"/>
                                </a:lnTo>
                                <a:lnTo>
                                  <a:pt x="5278" y="4147"/>
                                </a:lnTo>
                                <a:lnTo>
                                  <a:pt x="5303" y="4086"/>
                                </a:lnTo>
                                <a:lnTo>
                                  <a:pt x="5336" y="4029"/>
                                </a:lnTo>
                                <a:lnTo>
                                  <a:pt x="5376" y="3978"/>
                                </a:lnTo>
                                <a:lnTo>
                                  <a:pt x="5421" y="3931"/>
                                </a:lnTo>
                                <a:lnTo>
                                  <a:pt x="5474" y="3891"/>
                                </a:lnTo>
                                <a:lnTo>
                                  <a:pt x="5530" y="3857"/>
                                </a:lnTo>
                                <a:lnTo>
                                  <a:pt x="5589" y="3831"/>
                                </a:lnTo>
                                <a:lnTo>
                                  <a:pt x="5654" y="3812"/>
                                </a:lnTo>
                                <a:lnTo>
                                  <a:pt x="5720" y="3803"/>
                                </a:lnTo>
                                <a:lnTo>
                                  <a:pt x="5720" y="515"/>
                                </a:lnTo>
                                <a:lnTo>
                                  <a:pt x="5654" y="506"/>
                                </a:lnTo>
                                <a:lnTo>
                                  <a:pt x="5589" y="487"/>
                                </a:lnTo>
                                <a:lnTo>
                                  <a:pt x="5530" y="461"/>
                                </a:lnTo>
                                <a:lnTo>
                                  <a:pt x="5474" y="428"/>
                                </a:lnTo>
                                <a:lnTo>
                                  <a:pt x="5421" y="387"/>
                                </a:lnTo>
                                <a:lnTo>
                                  <a:pt x="5376" y="342"/>
                                </a:lnTo>
                                <a:lnTo>
                                  <a:pt x="5336" y="290"/>
                                </a:lnTo>
                                <a:lnTo>
                                  <a:pt x="5303" y="232"/>
                                </a:lnTo>
                                <a:lnTo>
                                  <a:pt x="5278" y="171"/>
                                </a:lnTo>
                                <a:lnTo>
                                  <a:pt x="5259" y="106"/>
                                </a:lnTo>
                                <a:lnTo>
                                  <a:pt x="5250" y="38"/>
                                </a:lnTo>
                                <a:lnTo>
                                  <a:pt x="510" y="38"/>
                                </a:lnTo>
                                <a:close/>
                                <a:moveTo>
                                  <a:pt x="5366" y="16"/>
                                </a:moveTo>
                                <a:lnTo>
                                  <a:pt x="5369" y="28"/>
                                </a:lnTo>
                                <a:lnTo>
                                  <a:pt x="5369" y="30"/>
                                </a:lnTo>
                                <a:lnTo>
                                  <a:pt x="5366" y="16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91" y="30"/>
                                </a:lnTo>
                                <a:lnTo>
                                  <a:pt x="381" y="56"/>
                                </a:lnTo>
                                <a:lnTo>
                                  <a:pt x="363" y="79"/>
                                </a:lnTo>
                                <a:lnTo>
                                  <a:pt x="363" y="7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5743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31"/>
                                </a:lnTo>
                                <a:lnTo>
                                  <a:pt x="5650" y="295"/>
                                </a:lnTo>
                                <a:lnTo>
                                  <a:pt x="5650" y="288"/>
                                </a:lnTo>
                                <a:lnTo>
                                  <a:pt x="5652" y="271"/>
                                </a:lnTo>
                                <a:lnTo>
                                  <a:pt x="5655" y="253"/>
                                </a:lnTo>
                                <a:lnTo>
                                  <a:pt x="5643" y="274"/>
                                </a:lnTo>
                                <a:lnTo>
                                  <a:pt x="5626" y="291"/>
                                </a:lnTo>
                                <a:lnTo>
                                  <a:pt x="5617" y="298"/>
                                </a:lnTo>
                                <a:lnTo>
                                  <a:pt x="5743" y="0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734" y="0"/>
                                </a:lnTo>
                                <a:lnTo>
                                  <a:pt x="5606" y="305"/>
                                </a:lnTo>
                                <a:lnTo>
                                  <a:pt x="5582" y="314"/>
                                </a:lnTo>
                                <a:lnTo>
                                  <a:pt x="5570" y="316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662" y="0"/>
                                </a:moveTo>
                                <a:lnTo>
                                  <a:pt x="5694" y="0"/>
                                </a:lnTo>
                                <a:lnTo>
                                  <a:pt x="5561" y="318"/>
                                </a:lnTo>
                                <a:lnTo>
                                  <a:pt x="5556" y="318"/>
                                </a:lnTo>
                                <a:lnTo>
                                  <a:pt x="5530" y="314"/>
                                </a:lnTo>
                                <a:lnTo>
                                  <a:pt x="5662" y="0"/>
                                </a:lnTo>
                                <a:close/>
                                <a:moveTo>
                                  <a:pt x="5622" y="0"/>
                                </a:moveTo>
                                <a:lnTo>
                                  <a:pt x="5654" y="0"/>
                                </a:lnTo>
                                <a:lnTo>
                                  <a:pt x="5523" y="312"/>
                                </a:lnTo>
                                <a:lnTo>
                                  <a:pt x="5503" y="304"/>
                                </a:lnTo>
                                <a:lnTo>
                                  <a:pt x="5496" y="300"/>
                                </a:lnTo>
                                <a:lnTo>
                                  <a:pt x="5622" y="0"/>
                                </a:lnTo>
                                <a:close/>
                                <a:moveTo>
                                  <a:pt x="5582" y="0"/>
                                </a:moveTo>
                                <a:lnTo>
                                  <a:pt x="5613" y="0"/>
                                </a:lnTo>
                                <a:lnTo>
                                  <a:pt x="5489" y="295"/>
                                </a:lnTo>
                                <a:lnTo>
                                  <a:pt x="5477" y="285"/>
                                </a:lnTo>
                                <a:lnTo>
                                  <a:pt x="5469" y="272"/>
                                </a:lnTo>
                                <a:lnTo>
                                  <a:pt x="5582" y="0"/>
                                </a:lnTo>
                                <a:close/>
                                <a:moveTo>
                                  <a:pt x="5542" y="0"/>
                                </a:moveTo>
                                <a:lnTo>
                                  <a:pt x="5573" y="0"/>
                                </a:lnTo>
                                <a:lnTo>
                                  <a:pt x="5463" y="265"/>
                                </a:lnTo>
                                <a:lnTo>
                                  <a:pt x="5458" y="260"/>
                                </a:lnTo>
                                <a:lnTo>
                                  <a:pt x="5451" y="239"/>
                                </a:lnTo>
                                <a:lnTo>
                                  <a:pt x="5448" y="225"/>
                                </a:lnTo>
                                <a:lnTo>
                                  <a:pt x="5495" y="113"/>
                                </a:lnTo>
                                <a:lnTo>
                                  <a:pt x="5502" y="110"/>
                                </a:lnTo>
                                <a:lnTo>
                                  <a:pt x="5509" y="105"/>
                                </a:lnTo>
                                <a:lnTo>
                                  <a:pt x="5496" y="108"/>
                                </a:lnTo>
                                <a:lnTo>
                                  <a:pt x="5542" y="0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533" y="0"/>
                                </a:lnTo>
                                <a:lnTo>
                                  <a:pt x="5488" y="110"/>
                                </a:lnTo>
                                <a:lnTo>
                                  <a:pt x="5474" y="112"/>
                                </a:lnTo>
                                <a:lnTo>
                                  <a:pt x="5456" y="108"/>
                                </a:lnTo>
                                <a:lnTo>
                                  <a:pt x="5502" y="0"/>
                                </a:lnTo>
                                <a:close/>
                                <a:moveTo>
                                  <a:pt x="5462" y="0"/>
                                </a:moveTo>
                                <a:lnTo>
                                  <a:pt x="5493" y="0"/>
                                </a:lnTo>
                                <a:lnTo>
                                  <a:pt x="5448" y="108"/>
                                </a:lnTo>
                                <a:lnTo>
                                  <a:pt x="5449" y="108"/>
                                </a:lnTo>
                                <a:lnTo>
                                  <a:pt x="5448" y="108"/>
                                </a:lnTo>
                                <a:lnTo>
                                  <a:pt x="5423" y="98"/>
                                </a:lnTo>
                                <a:lnTo>
                                  <a:pt x="5421" y="96"/>
                                </a:lnTo>
                                <a:lnTo>
                                  <a:pt x="5462" y="0"/>
                                </a:lnTo>
                                <a:close/>
                                <a:moveTo>
                                  <a:pt x="5421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14" y="93"/>
                                </a:lnTo>
                                <a:lnTo>
                                  <a:pt x="5402" y="84"/>
                                </a:lnTo>
                                <a:lnTo>
                                  <a:pt x="5392" y="72"/>
                                </a:lnTo>
                                <a:lnTo>
                                  <a:pt x="5421" y="0"/>
                                </a:lnTo>
                                <a:close/>
                                <a:moveTo>
                                  <a:pt x="5381" y="0"/>
                                </a:moveTo>
                                <a:lnTo>
                                  <a:pt x="5413" y="0"/>
                                </a:lnTo>
                                <a:lnTo>
                                  <a:pt x="5385" y="65"/>
                                </a:lnTo>
                                <a:lnTo>
                                  <a:pt x="5373" y="42"/>
                                </a:lnTo>
                                <a:lnTo>
                                  <a:pt x="5369" y="28"/>
                                </a:lnTo>
                                <a:lnTo>
                                  <a:pt x="5381" y="0"/>
                                </a:lnTo>
                                <a:close/>
                                <a:moveTo>
                                  <a:pt x="5364" y="0"/>
                                </a:moveTo>
                                <a:lnTo>
                                  <a:pt x="5373" y="0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7"/>
                                </a:lnTo>
                                <a:lnTo>
                                  <a:pt x="5364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5289" y="0"/>
                                </a:lnTo>
                                <a:lnTo>
                                  <a:pt x="5294" y="70"/>
                                </a:lnTo>
                                <a:lnTo>
                                  <a:pt x="5308" y="138"/>
                                </a:lnTo>
                                <a:lnTo>
                                  <a:pt x="5332" y="201"/>
                                </a:lnTo>
                                <a:lnTo>
                                  <a:pt x="5364" y="260"/>
                                </a:lnTo>
                                <a:lnTo>
                                  <a:pt x="5404" y="312"/>
                                </a:lnTo>
                                <a:lnTo>
                                  <a:pt x="5451" y="360"/>
                                </a:lnTo>
                                <a:lnTo>
                                  <a:pt x="5503" y="400"/>
                                </a:lnTo>
                                <a:lnTo>
                                  <a:pt x="5561" y="433"/>
                                </a:lnTo>
                                <a:lnTo>
                                  <a:pt x="5624" y="457"/>
                                </a:lnTo>
                                <a:lnTo>
                                  <a:pt x="5690" y="471"/>
                                </a:lnTo>
                                <a:lnTo>
                                  <a:pt x="5760" y="477"/>
                                </a:lnTo>
                                <a:lnTo>
                                  <a:pt x="5760" y="3842"/>
                                </a:lnTo>
                                <a:lnTo>
                                  <a:pt x="5690" y="3847"/>
                                </a:lnTo>
                                <a:lnTo>
                                  <a:pt x="5624" y="3861"/>
                                </a:lnTo>
                                <a:lnTo>
                                  <a:pt x="5561" y="3885"/>
                                </a:lnTo>
                                <a:lnTo>
                                  <a:pt x="5503" y="3919"/>
                                </a:lnTo>
                                <a:lnTo>
                                  <a:pt x="5451" y="3959"/>
                                </a:lnTo>
                                <a:lnTo>
                                  <a:pt x="5404" y="4006"/>
                                </a:lnTo>
                                <a:lnTo>
                                  <a:pt x="5364" y="4058"/>
                                </a:lnTo>
                                <a:lnTo>
                                  <a:pt x="5332" y="4118"/>
                                </a:lnTo>
                                <a:lnTo>
                                  <a:pt x="5308" y="4180"/>
                                </a:lnTo>
                                <a:lnTo>
                                  <a:pt x="5294" y="4248"/>
                                </a:lnTo>
                                <a:lnTo>
                                  <a:pt x="5289" y="4320"/>
                                </a:lnTo>
                                <a:lnTo>
                                  <a:pt x="471" y="4320"/>
                                </a:lnTo>
                                <a:lnTo>
                                  <a:pt x="466" y="4248"/>
                                </a:lnTo>
                                <a:lnTo>
                                  <a:pt x="452" y="4180"/>
                                </a:lnTo>
                                <a:lnTo>
                                  <a:pt x="428" y="4118"/>
                                </a:lnTo>
                                <a:lnTo>
                                  <a:pt x="396" y="4058"/>
                                </a:lnTo>
                                <a:lnTo>
                                  <a:pt x="356" y="4006"/>
                                </a:lnTo>
                                <a:lnTo>
                                  <a:pt x="309" y="3959"/>
                                </a:lnTo>
                                <a:lnTo>
                                  <a:pt x="257" y="3919"/>
                                </a:lnTo>
                                <a:lnTo>
                                  <a:pt x="199" y="3885"/>
                                </a:lnTo>
                                <a:lnTo>
                                  <a:pt x="136" y="3861"/>
                                </a:lnTo>
                                <a:lnTo>
                                  <a:pt x="70" y="3847"/>
                                </a:lnTo>
                                <a:lnTo>
                                  <a:pt x="0" y="3842"/>
                                </a:lnTo>
                                <a:lnTo>
                                  <a:pt x="0" y="477"/>
                                </a:lnTo>
                                <a:lnTo>
                                  <a:pt x="70" y="471"/>
                                </a:lnTo>
                                <a:lnTo>
                                  <a:pt x="136" y="457"/>
                                </a:lnTo>
                                <a:lnTo>
                                  <a:pt x="199" y="433"/>
                                </a:lnTo>
                                <a:lnTo>
                                  <a:pt x="257" y="400"/>
                                </a:lnTo>
                                <a:lnTo>
                                  <a:pt x="309" y="360"/>
                                </a:lnTo>
                                <a:lnTo>
                                  <a:pt x="356" y="312"/>
                                </a:lnTo>
                                <a:lnTo>
                                  <a:pt x="396" y="260"/>
                                </a:lnTo>
                                <a:lnTo>
                                  <a:pt x="428" y="201"/>
                                </a:lnTo>
                                <a:lnTo>
                                  <a:pt x="452" y="138"/>
                                </a:lnTo>
                                <a:lnTo>
                                  <a:pt x="466" y="7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87" y="0"/>
                                </a:lnTo>
                                <a:lnTo>
                                  <a:pt x="349" y="89"/>
                                </a:lnTo>
                                <a:lnTo>
                                  <a:pt x="340" y="96"/>
                                </a:lnTo>
                                <a:lnTo>
                                  <a:pt x="314" y="106"/>
                                </a:lnTo>
                                <a:lnTo>
                                  <a:pt x="311" y="108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47" y="0"/>
                                </a:lnTo>
                                <a:lnTo>
                                  <a:pt x="302" y="108"/>
                                </a:lnTo>
                                <a:lnTo>
                                  <a:pt x="286" y="112"/>
                                </a:lnTo>
                                <a:lnTo>
                                  <a:pt x="271" y="110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307" y="0"/>
                                </a:lnTo>
                                <a:lnTo>
                                  <a:pt x="262" y="108"/>
                                </a:lnTo>
                                <a:lnTo>
                                  <a:pt x="251" y="105"/>
                                </a:lnTo>
                                <a:lnTo>
                                  <a:pt x="260" y="110"/>
                                </a:lnTo>
                                <a:lnTo>
                                  <a:pt x="176" y="314"/>
                                </a:lnTo>
                                <a:lnTo>
                                  <a:pt x="152" y="305"/>
                                </a:lnTo>
                                <a:lnTo>
                                  <a:pt x="148" y="302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67" y="0"/>
                                </a:lnTo>
                                <a:lnTo>
                                  <a:pt x="143" y="298"/>
                                </a:lnTo>
                                <a:lnTo>
                                  <a:pt x="131" y="290"/>
                                </a:lnTo>
                                <a:lnTo>
                                  <a:pt x="120" y="278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7" y="0"/>
                                </a:lnTo>
                                <a:lnTo>
                                  <a:pt x="113" y="271"/>
                                </a:lnTo>
                                <a:lnTo>
                                  <a:pt x="108" y="262"/>
                                </a:lnTo>
                                <a:lnTo>
                                  <a:pt x="105" y="253"/>
                                </a:lnTo>
                                <a:lnTo>
                                  <a:pt x="108" y="267"/>
                                </a:lnTo>
                                <a:lnTo>
                                  <a:pt x="110" y="279"/>
                                </a:lnTo>
                                <a:lnTo>
                                  <a:pt x="70" y="375"/>
                                </a:lnTo>
                                <a:lnTo>
                                  <a:pt x="47" y="389"/>
                                </a:lnTo>
                                <a:lnTo>
                                  <a:pt x="30" y="39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87" y="0"/>
                                </a:lnTo>
                                <a:lnTo>
                                  <a:pt x="21" y="398"/>
                                </a:lnTo>
                                <a:lnTo>
                                  <a:pt x="1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372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47" y="0"/>
                                </a:lnTo>
                                <a:lnTo>
                                  <a:pt x="0" y="351"/>
                                </a:lnTo>
                                <a:lnTo>
                                  <a:pt x="0" y="276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18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84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106363" y="114300"/>
                            <a:ext cx="8916988" cy="6629400"/>
                          </a:xfrm>
                          <a:custGeom>
                            <a:avLst/>
                            <a:gdLst>
                              <a:gd name="T0" fmla="*/ 466 w 5617"/>
                              <a:gd name="T1" fmla="*/ 89 h 4176"/>
                              <a:gd name="T2" fmla="*/ 409 w 5617"/>
                              <a:gd name="T3" fmla="*/ 218 h 4176"/>
                              <a:gd name="T4" fmla="*/ 324 w 5617"/>
                              <a:gd name="T5" fmla="*/ 329 h 4176"/>
                              <a:gd name="T6" fmla="*/ 215 w 5617"/>
                              <a:gd name="T7" fmla="*/ 416 h 4176"/>
                              <a:gd name="T8" fmla="*/ 87 w 5617"/>
                              <a:gd name="T9" fmla="*/ 472 h 4176"/>
                              <a:gd name="T10" fmla="*/ 16 w 5617"/>
                              <a:gd name="T11" fmla="*/ 3689 h 4176"/>
                              <a:gd name="T12" fmla="*/ 152 w 5617"/>
                              <a:gd name="T13" fmla="*/ 3729 h 4176"/>
                              <a:gd name="T14" fmla="*/ 273 w 5617"/>
                              <a:gd name="T15" fmla="*/ 3801 h 4176"/>
                              <a:gd name="T16" fmla="*/ 370 w 5617"/>
                              <a:gd name="T17" fmla="*/ 3900 h 4176"/>
                              <a:gd name="T18" fmla="*/ 442 w 5617"/>
                              <a:gd name="T19" fmla="*/ 4023 h 4176"/>
                              <a:gd name="T20" fmla="*/ 481 w 5617"/>
                              <a:gd name="T21" fmla="*/ 4161 h 4176"/>
                              <a:gd name="T22" fmla="*/ 5152 w 5617"/>
                              <a:gd name="T23" fmla="*/ 4089 h 4176"/>
                              <a:gd name="T24" fmla="*/ 5208 w 5617"/>
                              <a:gd name="T25" fmla="*/ 3960 h 4176"/>
                              <a:gd name="T26" fmla="*/ 5293 w 5617"/>
                              <a:gd name="T27" fmla="*/ 3849 h 4176"/>
                              <a:gd name="T28" fmla="*/ 5402 w 5617"/>
                              <a:gd name="T29" fmla="*/ 3762 h 4176"/>
                              <a:gd name="T30" fmla="*/ 5530 w 5617"/>
                              <a:gd name="T31" fmla="*/ 3706 h 4176"/>
                              <a:gd name="T32" fmla="*/ 5600 w 5617"/>
                              <a:gd name="T33" fmla="*/ 487 h 4176"/>
                              <a:gd name="T34" fmla="*/ 5464 w 5617"/>
                              <a:gd name="T35" fmla="*/ 448 h 4176"/>
                              <a:gd name="T36" fmla="*/ 5345 w 5617"/>
                              <a:gd name="T37" fmla="*/ 375 h 4176"/>
                              <a:gd name="T38" fmla="*/ 5247 w 5617"/>
                              <a:gd name="T39" fmla="*/ 276 h 4176"/>
                              <a:gd name="T40" fmla="*/ 5176 w 5617"/>
                              <a:gd name="T41" fmla="*/ 155 h 4176"/>
                              <a:gd name="T42" fmla="*/ 5137 w 5617"/>
                              <a:gd name="T43" fmla="*/ 17 h 4176"/>
                              <a:gd name="T44" fmla="*/ 467 w 5617"/>
                              <a:gd name="T45" fmla="*/ 0 h 4176"/>
                              <a:gd name="T46" fmla="*/ 5164 w 5617"/>
                              <a:gd name="T47" fmla="*/ 73 h 4176"/>
                              <a:gd name="T48" fmla="*/ 5218 w 5617"/>
                              <a:gd name="T49" fmla="*/ 206 h 4176"/>
                              <a:gd name="T50" fmla="*/ 5304 w 5617"/>
                              <a:gd name="T51" fmla="*/ 317 h 4176"/>
                              <a:gd name="T52" fmla="*/ 5414 w 5617"/>
                              <a:gd name="T53" fmla="*/ 404 h 4176"/>
                              <a:gd name="T54" fmla="*/ 5546 w 5617"/>
                              <a:gd name="T55" fmla="*/ 460 h 4176"/>
                              <a:gd name="T56" fmla="*/ 5617 w 5617"/>
                              <a:gd name="T57" fmla="*/ 3702 h 4176"/>
                              <a:gd name="T58" fmla="*/ 5477 w 5617"/>
                              <a:gd name="T59" fmla="*/ 3741 h 4176"/>
                              <a:gd name="T60" fmla="*/ 5356 w 5617"/>
                              <a:gd name="T61" fmla="*/ 3813 h 4176"/>
                              <a:gd name="T62" fmla="*/ 5258 w 5617"/>
                              <a:gd name="T63" fmla="*/ 3912 h 4176"/>
                              <a:gd name="T64" fmla="*/ 5188 w 5617"/>
                              <a:gd name="T65" fmla="*/ 4036 h 4176"/>
                              <a:gd name="T66" fmla="*/ 5150 w 5617"/>
                              <a:gd name="T67" fmla="*/ 4176 h 4176"/>
                              <a:gd name="T68" fmla="*/ 454 w 5617"/>
                              <a:gd name="T69" fmla="*/ 4104 h 4176"/>
                              <a:gd name="T70" fmla="*/ 397 w 5617"/>
                              <a:gd name="T71" fmla="*/ 3971 h 4176"/>
                              <a:gd name="T72" fmla="*/ 312 w 5617"/>
                              <a:gd name="T73" fmla="*/ 3859 h 4176"/>
                              <a:gd name="T74" fmla="*/ 201 w 5617"/>
                              <a:gd name="T75" fmla="*/ 3772 h 4176"/>
                              <a:gd name="T76" fmla="*/ 72 w 5617"/>
                              <a:gd name="T77" fmla="*/ 3717 h 4176"/>
                              <a:gd name="T78" fmla="*/ 0 w 5617"/>
                              <a:gd name="T79" fmla="*/ 474 h 4176"/>
                              <a:gd name="T80" fmla="*/ 138 w 5617"/>
                              <a:gd name="T81" fmla="*/ 436 h 4176"/>
                              <a:gd name="T82" fmla="*/ 261 w 5617"/>
                              <a:gd name="T83" fmla="*/ 365 h 4176"/>
                              <a:gd name="T84" fmla="*/ 358 w 5617"/>
                              <a:gd name="T85" fmla="*/ 264 h 4176"/>
                              <a:gd name="T86" fmla="*/ 430 w 5617"/>
                              <a:gd name="T87" fmla="*/ 141 h 4176"/>
                              <a:gd name="T88" fmla="*/ 467 w 5617"/>
                              <a:gd name="T89" fmla="*/ 0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617" h="4176">
                                <a:moveTo>
                                  <a:pt x="481" y="17"/>
                                </a:moveTo>
                                <a:lnTo>
                                  <a:pt x="466" y="89"/>
                                </a:lnTo>
                                <a:lnTo>
                                  <a:pt x="442" y="155"/>
                                </a:lnTo>
                                <a:lnTo>
                                  <a:pt x="409" y="218"/>
                                </a:lnTo>
                                <a:lnTo>
                                  <a:pt x="370" y="276"/>
                                </a:lnTo>
                                <a:lnTo>
                                  <a:pt x="324" y="329"/>
                                </a:lnTo>
                                <a:lnTo>
                                  <a:pt x="273" y="375"/>
                                </a:lnTo>
                                <a:lnTo>
                                  <a:pt x="215" y="416"/>
                                </a:lnTo>
                                <a:lnTo>
                                  <a:pt x="152" y="448"/>
                                </a:lnTo>
                                <a:lnTo>
                                  <a:pt x="87" y="472"/>
                                </a:lnTo>
                                <a:lnTo>
                                  <a:pt x="16" y="487"/>
                                </a:lnTo>
                                <a:lnTo>
                                  <a:pt x="16" y="3689"/>
                                </a:lnTo>
                                <a:lnTo>
                                  <a:pt x="87" y="3706"/>
                                </a:lnTo>
                                <a:lnTo>
                                  <a:pt x="152" y="3729"/>
                                </a:lnTo>
                                <a:lnTo>
                                  <a:pt x="215" y="3762"/>
                                </a:lnTo>
                                <a:lnTo>
                                  <a:pt x="273" y="3801"/>
                                </a:lnTo>
                                <a:lnTo>
                                  <a:pt x="324" y="3849"/>
                                </a:lnTo>
                                <a:lnTo>
                                  <a:pt x="370" y="3900"/>
                                </a:lnTo>
                                <a:lnTo>
                                  <a:pt x="409" y="3960"/>
                                </a:lnTo>
                                <a:lnTo>
                                  <a:pt x="442" y="4023"/>
                                </a:lnTo>
                                <a:lnTo>
                                  <a:pt x="466" y="4089"/>
                                </a:lnTo>
                                <a:lnTo>
                                  <a:pt x="481" y="4161"/>
                                </a:lnTo>
                                <a:lnTo>
                                  <a:pt x="5137" y="4161"/>
                                </a:lnTo>
                                <a:lnTo>
                                  <a:pt x="5152" y="4089"/>
                                </a:lnTo>
                                <a:lnTo>
                                  <a:pt x="5176" y="4023"/>
                                </a:lnTo>
                                <a:lnTo>
                                  <a:pt x="5208" y="3960"/>
                                </a:lnTo>
                                <a:lnTo>
                                  <a:pt x="5247" y="3900"/>
                                </a:lnTo>
                                <a:lnTo>
                                  <a:pt x="5293" y="3849"/>
                                </a:lnTo>
                                <a:lnTo>
                                  <a:pt x="5345" y="3801"/>
                                </a:lnTo>
                                <a:lnTo>
                                  <a:pt x="5402" y="3762"/>
                                </a:lnTo>
                                <a:lnTo>
                                  <a:pt x="5464" y="3729"/>
                                </a:lnTo>
                                <a:lnTo>
                                  <a:pt x="5530" y="3706"/>
                                </a:lnTo>
                                <a:lnTo>
                                  <a:pt x="5600" y="3689"/>
                                </a:lnTo>
                                <a:lnTo>
                                  <a:pt x="5600" y="487"/>
                                </a:lnTo>
                                <a:lnTo>
                                  <a:pt x="5530" y="472"/>
                                </a:lnTo>
                                <a:lnTo>
                                  <a:pt x="5464" y="448"/>
                                </a:lnTo>
                                <a:lnTo>
                                  <a:pt x="5402" y="416"/>
                                </a:lnTo>
                                <a:lnTo>
                                  <a:pt x="5345" y="375"/>
                                </a:lnTo>
                                <a:lnTo>
                                  <a:pt x="5293" y="329"/>
                                </a:lnTo>
                                <a:lnTo>
                                  <a:pt x="5247" y="276"/>
                                </a:lnTo>
                                <a:lnTo>
                                  <a:pt x="5208" y="218"/>
                                </a:lnTo>
                                <a:lnTo>
                                  <a:pt x="5176" y="155"/>
                                </a:lnTo>
                                <a:lnTo>
                                  <a:pt x="5152" y="89"/>
                                </a:lnTo>
                                <a:lnTo>
                                  <a:pt x="5137" y="17"/>
                                </a:lnTo>
                                <a:lnTo>
                                  <a:pt x="481" y="17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5150" y="0"/>
                                </a:lnTo>
                                <a:lnTo>
                                  <a:pt x="5164" y="73"/>
                                </a:lnTo>
                                <a:lnTo>
                                  <a:pt x="5188" y="141"/>
                                </a:lnTo>
                                <a:lnTo>
                                  <a:pt x="5218" y="206"/>
                                </a:lnTo>
                                <a:lnTo>
                                  <a:pt x="5258" y="264"/>
                                </a:lnTo>
                                <a:lnTo>
                                  <a:pt x="5304" y="317"/>
                                </a:lnTo>
                                <a:lnTo>
                                  <a:pt x="5356" y="365"/>
                                </a:lnTo>
                                <a:lnTo>
                                  <a:pt x="5414" y="404"/>
                                </a:lnTo>
                                <a:lnTo>
                                  <a:pt x="5477" y="436"/>
                                </a:lnTo>
                                <a:lnTo>
                                  <a:pt x="5546" y="460"/>
                                </a:lnTo>
                                <a:lnTo>
                                  <a:pt x="5617" y="474"/>
                                </a:lnTo>
                                <a:lnTo>
                                  <a:pt x="5617" y="3702"/>
                                </a:lnTo>
                                <a:lnTo>
                                  <a:pt x="5546" y="3717"/>
                                </a:lnTo>
                                <a:lnTo>
                                  <a:pt x="5477" y="3741"/>
                                </a:lnTo>
                                <a:lnTo>
                                  <a:pt x="5414" y="3772"/>
                                </a:lnTo>
                                <a:lnTo>
                                  <a:pt x="5356" y="3813"/>
                                </a:lnTo>
                                <a:lnTo>
                                  <a:pt x="5304" y="3859"/>
                                </a:lnTo>
                                <a:lnTo>
                                  <a:pt x="5258" y="3912"/>
                                </a:lnTo>
                                <a:lnTo>
                                  <a:pt x="5218" y="3971"/>
                                </a:lnTo>
                                <a:lnTo>
                                  <a:pt x="5188" y="4036"/>
                                </a:lnTo>
                                <a:lnTo>
                                  <a:pt x="5164" y="4104"/>
                                </a:lnTo>
                                <a:lnTo>
                                  <a:pt x="5150" y="4176"/>
                                </a:lnTo>
                                <a:lnTo>
                                  <a:pt x="467" y="4176"/>
                                </a:lnTo>
                                <a:lnTo>
                                  <a:pt x="454" y="4104"/>
                                </a:lnTo>
                                <a:lnTo>
                                  <a:pt x="430" y="4036"/>
                                </a:lnTo>
                                <a:lnTo>
                                  <a:pt x="397" y="3971"/>
                                </a:lnTo>
                                <a:lnTo>
                                  <a:pt x="358" y="3912"/>
                                </a:lnTo>
                                <a:lnTo>
                                  <a:pt x="312" y="3859"/>
                                </a:lnTo>
                                <a:lnTo>
                                  <a:pt x="261" y="3813"/>
                                </a:lnTo>
                                <a:lnTo>
                                  <a:pt x="201" y="3772"/>
                                </a:lnTo>
                                <a:lnTo>
                                  <a:pt x="138" y="3741"/>
                                </a:lnTo>
                                <a:lnTo>
                                  <a:pt x="72" y="3717"/>
                                </a:lnTo>
                                <a:lnTo>
                                  <a:pt x="0" y="3702"/>
                                </a:lnTo>
                                <a:lnTo>
                                  <a:pt x="0" y="474"/>
                                </a:lnTo>
                                <a:lnTo>
                                  <a:pt x="72" y="460"/>
                                </a:lnTo>
                                <a:lnTo>
                                  <a:pt x="138" y="436"/>
                                </a:lnTo>
                                <a:lnTo>
                                  <a:pt x="201" y="404"/>
                                </a:lnTo>
                                <a:lnTo>
                                  <a:pt x="261" y="365"/>
                                </a:lnTo>
                                <a:lnTo>
                                  <a:pt x="312" y="317"/>
                                </a:lnTo>
                                <a:lnTo>
                                  <a:pt x="358" y="264"/>
                                </a:lnTo>
                                <a:lnTo>
                                  <a:pt x="397" y="206"/>
                                </a:lnTo>
                                <a:lnTo>
                                  <a:pt x="430" y="141"/>
                                </a:lnTo>
                                <a:lnTo>
                                  <a:pt x="454" y="73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>
                              <a:gd name="T0" fmla="*/ 374 w 5760"/>
                              <a:gd name="T1" fmla="*/ 4252 h 4320"/>
                              <a:gd name="T2" fmla="*/ 5739 w 5760"/>
                              <a:gd name="T3" fmla="*/ 4320 h 4320"/>
                              <a:gd name="T4" fmla="*/ 344 w 5760"/>
                              <a:gd name="T5" fmla="*/ 4224 h 4320"/>
                              <a:gd name="T6" fmla="*/ 5407 w 5760"/>
                              <a:gd name="T7" fmla="*/ 4231 h 4320"/>
                              <a:gd name="T8" fmla="*/ 265 w 5760"/>
                              <a:gd name="T9" fmla="*/ 4320 h 4320"/>
                              <a:gd name="T10" fmla="*/ 5465 w 5760"/>
                              <a:gd name="T11" fmla="*/ 4208 h 4320"/>
                              <a:gd name="T12" fmla="*/ 5465 w 5760"/>
                              <a:gd name="T13" fmla="*/ 4208 h 4320"/>
                              <a:gd name="T14" fmla="*/ 5760 w 5760"/>
                              <a:gd name="T15" fmla="*/ 4175 h 4320"/>
                              <a:gd name="T16" fmla="*/ 291 w 5760"/>
                              <a:gd name="T17" fmla="*/ 4180 h 4320"/>
                              <a:gd name="T18" fmla="*/ 5659 w 5760"/>
                              <a:gd name="T19" fmla="*/ 4320 h 4320"/>
                              <a:gd name="T20" fmla="*/ 185 w 5760"/>
                              <a:gd name="T21" fmla="*/ 4320 h 4320"/>
                              <a:gd name="T22" fmla="*/ 269 w 5760"/>
                              <a:gd name="T23" fmla="*/ 4022 h 4320"/>
                              <a:gd name="T24" fmla="*/ 110 w 5760"/>
                              <a:gd name="T25" fmla="*/ 4039 h 4320"/>
                              <a:gd name="T26" fmla="*/ 5491 w 5760"/>
                              <a:gd name="T27" fmla="*/ 4320 h 4320"/>
                              <a:gd name="T28" fmla="*/ 5448 w 5760"/>
                              <a:gd name="T29" fmla="*/ 4133 h 4320"/>
                              <a:gd name="T30" fmla="*/ 5503 w 5760"/>
                              <a:gd name="T31" fmla="*/ 4015 h 4320"/>
                              <a:gd name="T32" fmla="*/ 236 w 5760"/>
                              <a:gd name="T33" fmla="*/ 4006 h 4320"/>
                              <a:gd name="T34" fmla="*/ 5505 w 5760"/>
                              <a:gd name="T35" fmla="*/ 4210 h 4320"/>
                              <a:gd name="T36" fmla="*/ 5474 w 5760"/>
                              <a:gd name="T37" fmla="*/ 4187 h 4320"/>
                              <a:gd name="T38" fmla="*/ 5544 w 5760"/>
                              <a:gd name="T39" fmla="*/ 4001 h 4320"/>
                              <a:gd name="T40" fmla="*/ 204 w 5760"/>
                              <a:gd name="T41" fmla="*/ 4001 h 4320"/>
                              <a:gd name="T42" fmla="*/ 5760 w 5760"/>
                              <a:gd name="T43" fmla="*/ 3983 h 4320"/>
                              <a:gd name="T44" fmla="*/ 0 w 5760"/>
                              <a:gd name="T45" fmla="*/ 4090 h 4320"/>
                              <a:gd name="T46" fmla="*/ 5650 w 5760"/>
                              <a:gd name="T47" fmla="*/ 4042 h 4320"/>
                              <a:gd name="T48" fmla="*/ 5692 w 5760"/>
                              <a:gd name="T49" fmla="*/ 3941 h 4320"/>
                              <a:gd name="T50" fmla="*/ 0 w 5760"/>
                              <a:gd name="T51" fmla="*/ 3994 h 4320"/>
                              <a:gd name="T52" fmla="*/ 5746 w 5760"/>
                              <a:gd name="T53" fmla="*/ 3919 h 4320"/>
                              <a:gd name="T54" fmla="*/ 5760 w 5760"/>
                              <a:gd name="T55" fmla="*/ 340 h 4320"/>
                              <a:gd name="T56" fmla="*/ 110 w 5760"/>
                              <a:gd name="T57" fmla="*/ 288 h 4320"/>
                              <a:gd name="T58" fmla="*/ 72 w 5760"/>
                              <a:gd name="T59" fmla="*/ 374 h 4320"/>
                              <a:gd name="T60" fmla="*/ 5702 w 5760"/>
                              <a:gd name="T61" fmla="*/ 384 h 4320"/>
                              <a:gd name="T62" fmla="*/ 311 w 5760"/>
                              <a:gd name="T63" fmla="*/ 182 h 4320"/>
                              <a:gd name="T64" fmla="*/ 311 w 5760"/>
                              <a:gd name="T65" fmla="*/ 182 h 4320"/>
                              <a:gd name="T66" fmla="*/ 290 w 5760"/>
                              <a:gd name="T67" fmla="*/ 136 h 4320"/>
                              <a:gd name="T68" fmla="*/ 5495 w 5760"/>
                              <a:gd name="T69" fmla="*/ 113 h 4320"/>
                              <a:gd name="T70" fmla="*/ 5446 w 5760"/>
                              <a:gd name="T71" fmla="*/ 209 h 4320"/>
                              <a:gd name="T72" fmla="*/ 5495 w 5760"/>
                              <a:gd name="T73" fmla="*/ 113 h 4320"/>
                              <a:gd name="T74" fmla="*/ 176 w 5760"/>
                              <a:gd name="T75" fmla="*/ 314 h 4320"/>
                              <a:gd name="T76" fmla="*/ 5650 w 5760"/>
                              <a:gd name="T77" fmla="*/ 302 h 4320"/>
                              <a:gd name="T78" fmla="*/ 5606 w 5760"/>
                              <a:gd name="T79" fmla="*/ 305 h 4320"/>
                              <a:gd name="T80" fmla="*/ 5654 w 5760"/>
                              <a:gd name="T81" fmla="*/ 0 h 4320"/>
                              <a:gd name="T82" fmla="*/ 5496 w 5760"/>
                              <a:gd name="T83" fmla="*/ 300 h 4320"/>
                              <a:gd name="T84" fmla="*/ 5573 w 5760"/>
                              <a:gd name="T85" fmla="*/ 0 h 4320"/>
                              <a:gd name="T86" fmla="*/ 5502 w 5760"/>
                              <a:gd name="T87" fmla="*/ 0 h 4320"/>
                              <a:gd name="T88" fmla="*/ 5414 w 5760"/>
                              <a:gd name="T89" fmla="*/ 93 h 4320"/>
                              <a:gd name="T90" fmla="*/ 5413 w 5760"/>
                              <a:gd name="T91" fmla="*/ 0 h 4320"/>
                              <a:gd name="T92" fmla="*/ 5373 w 5760"/>
                              <a:gd name="T93" fmla="*/ 0 h 4320"/>
                              <a:gd name="T94" fmla="*/ 349 w 5760"/>
                              <a:gd name="T95" fmla="*/ 91 h 4320"/>
                              <a:gd name="T96" fmla="*/ 307 w 5760"/>
                              <a:gd name="T97" fmla="*/ 0 h 4320"/>
                              <a:gd name="T98" fmla="*/ 148 w 5760"/>
                              <a:gd name="T99" fmla="*/ 302 h 4320"/>
                              <a:gd name="T100" fmla="*/ 113 w 5760"/>
                              <a:gd name="T101" fmla="*/ 271 h 4320"/>
                              <a:gd name="T102" fmla="*/ 21 w 5760"/>
                              <a:gd name="T103" fmla="*/ 398 h 4320"/>
                              <a:gd name="T104" fmla="*/ 106 w 5760"/>
                              <a:gd name="T105" fmla="*/ 0 h 4320"/>
                              <a:gd name="T106" fmla="*/ 0 w 5760"/>
                              <a:gd name="T107" fmla="*/ 180 h 4320"/>
                              <a:gd name="T108" fmla="*/ 26 w 5760"/>
                              <a:gd name="T109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60" h="4320">
                                <a:moveTo>
                                  <a:pt x="394" y="4299"/>
                                </a:moveTo>
                                <a:lnTo>
                                  <a:pt x="394" y="4299"/>
                                </a:lnTo>
                                <a:lnTo>
                                  <a:pt x="396" y="4315"/>
                                </a:lnTo>
                                <a:lnTo>
                                  <a:pt x="394" y="4320"/>
                                </a:lnTo>
                                <a:lnTo>
                                  <a:pt x="386" y="4320"/>
                                </a:lnTo>
                                <a:lnTo>
                                  <a:pt x="394" y="4299"/>
                                </a:lnTo>
                                <a:close/>
                                <a:moveTo>
                                  <a:pt x="374" y="4252"/>
                                </a:moveTo>
                                <a:lnTo>
                                  <a:pt x="379" y="4259"/>
                                </a:lnTo>
                                <a:lnTo>
                                  <a:pt x="354" y="4320"/>
                                </a:lnTo>
                                <a:lnTo>
                                  <a:pt x="346" y="4320"/>
                                </a:lnTo>
                                <a:lnTo>
                                  <a:pt x="374" y="4252"/>
                                </a:lnTo>
                                <a:close/>
                                <a:moveTo>
                                  <a:pt x="5760" y="4250"/>
                                </a:moveTo>
                                <a:lnTo>
                                  <a:pt x="5760" y="4271"/>
                                </a:lnTo>
                                <a:lnTo>
                                  <a:pt x="5739" y="4320"/>
                                </a:lnTo>
                                <a:lnTo>
                                  <a:pt x="5730" y="4320"/>
                                </a:lnTo>
                                <a:lnTo>
                                  <a:pt x="5760" y="4250"/>
                                </a:lnTo>
                                <a:close/>
                                <a:moveTo>
                                  <a:pt x="344" y="4224"/>
                                </a:moveTo>
                                <a:lnTo>
                                  <a:pt x="351" y="4229"/>
                                </a:lnTo>
                                <a:lnTo>
                                  <a:pt x="314" y="4320"/>
                                </a:lnTo>
                                <a:lnTo>
                                  <a:pt x="305" y="4320"/>
                                </a:lnTo>
                                <a:lnTo>
                                  <a:pt x="344" y="4224"/>
                                </a:lnTo>
                                <a:close/>
                                <a:moveTo>
                                  <a:pt x="5420" y="4222"/>
                                </a:moveTo>
                                <a:lnTo>
                                  <a:pt x="5420" y="4222"/>
                                </a:lnTo>
                                <a:lnTo>
                                  <a:pt x="5379" y="4320"/>
                                </a:lnTo>
                                <a:lnTo>
                                  <a:pt x="5371" y="4320"/>
                                </a:lnTo>
                                <a:lnTo>
                                  <a:pt x="5407" y="4231"/>
                                </a:lnTo>
                                <a:lnTo>
                                  <a:pt x="5407" y="4231"/>
                                </a:lnTo>
                                <a:lnTo>
                                  <a:pt x="5407" y="4231"/>
                                </a:lnTo>
                                <a:lnTo>
                                  <a:pt x="5420" y="4222"/>
                                </a:lnTo>
                                <a:lnTo>
                                  <a:pt x="5420" y="4222"/>
                                </a:lnTo>
                                <a:close/>
                                <a:moveTo>
                                  <a:pt x="311" y="4210"/>
                                </a:moveTo>
                                <a:lnTo>
                                  <a:pt x="314" y="4212"/>
                                </a:lnTo>
                                <a:lnTo>
                                  <a:pt x="318" y="4212"/>
                                </a:lnTo>
                                <a:lnTo>
                                  <a:pt x="274" y="4320"/>
                                </a:lnTo>
                                <a:lnTo>
                                  <a:pt x="265" y="4320"/>
                                </a:lnTo>
                                <a:lnTo>
                                  <a:pt x="311" y="4210"/>
                                </a:lnTo>
                                <a:close/>
                                <a:moveTo>
                                  <a:pt x="5496" y="4210"/>
                                </a:moveTo>
                                <a:lnTo>
                                  <a:pt x="5503" y="4212"/>
                                </a:lnTo>
                                <a:lnTo>
                                  <a:pt x="5460" y="4320"/>
                                </a:lnTo>
                                <a:lnTo>
                                  <a:pt x="5451" y="4320"/>
                                </a:lnTo>
                                <a:lnTo>
                                  <a:pt x="5496" y="4210"/>
                                </a:lnTo>
                                <a:close/>
                                <a:moveTo>
                                  <a:pt x="5465" y="4208"/>
                                </a:moveTo>
                                <a:lnTo>
                                  <a:pt x="5465" y="4208"/>
                                </a:lnTo>
                                <a:lnTo>
                                  <a:pt x="5420" y="4320"/>
                                </a:lnTo>
                                <a:lnTo>
                                  <a:pt x="5411" y="4320"/>
                                </a:lnTo>
                                <a:lnTo>
                                  <a:pt x="5456" y="4208"/>
                                </a:lnTo>
                                <a:lnTo>
                                  <a:pt x="5456" y="4208"/>
                                </a:lnTo>
                                <a:lnTo>
                                  <a:pt x="5456" y="4208"/>
                                </a:lnTo>
                                <a:lnTo>
                                  <a:pt x="5465" y="4208"/>
                                </a:lnTo>
                                <a:close/>
                                <a:moveTo>
                                  <a:pt x="279" y="4208"/>
                                </a:moveTo>
                                <a:lnTo>
                                  <a:pt x="234" y="4320"/>
                                </a:lnTo>
                                <a:lnTo>
                                  <a:pt x="225" y="4320"/>
                                </a:lnTo>
                                <a:lnTo>
                                  <a:pt x="271" y="4208"/>
                                </a:lnTo>
                                <a:lnTo>
                                  <a:pt x="279" y="4208"/>
                                </a:lnTo>
                                <a:close/>
                                <a:moveTo>
                                  <a:pt x="5760" y="4154"/>
                                </a:moveTo>
                                <a:lnTo>
                                  <a:pt x="5760" y="4175"/>
                                </a:lnTo>
                                <a:lnTo>
                                  <a:pt x="5699" y="4320"/>
                                </a:lnTo>
                                <a:lnTo>
                                  <a:pt x="5690" y="4320"/>
                                </a:lnTo>
                                <a:lnTo>
                                  <a:pt x="5760" y="4154"/>
                                </a:lnTo>
                                <a:close/>
                                <a:moveTo>
                                  <a:pt x="314" y="4105"/>
                                </a:moveTo>
                                <a:lnTo>
                                  <a:pt x="314" y="4112"/>
                                </a:lnTo>
                                <a:lnTo>
                                  <a:pt x="314" y="4128"/>
                                </a:lnTo>
                                <a:lnTo>
                                  <a:pt x="291" y="4180"/>
                                </a:lnTo>
                                <a:lnTo>
                                  <a:pt x="285" y="4189"/>
                                </a:lnTo>
                                <a:lnTo>
                                  <a:pt x="285" y="4189"/>
                                </a:lnTo>
                                <a:lnTo>
                                  <a:pt x="276" y="4196"/>
                                </a:lnTo>
                                <a:lnTo>
                                  <a:pt x="314" y="4105"/>
                                </a:lnTo>
                                <a:close/>
                                <a:moveTo>
                                  <a:pt x="5760" y="4058"/>
                                </a:moveTo>
                                <a:lnTo>
                                  <a:pt x="5760" y="4079"/>
                                </a:lnTo>
                                <a:lnTo>
                                  <a:pt x="5659" y="4320"/>
                                </a:lnTo>
                                <a:lnTo>
                                  <a:pt x="5652" y="4320"/>
                                </a:lnTo>
                                <a:lnTo>
                                  <a:pt x="5760" y="4058"/>
                                </a:lnTo>
                                <a:close/>
                                <a:moveTo>
                                  <a:pt x="297" y="4051"/>
                                </a:moveTo>
                                <a:lnTo>
                                  <a:pt x="300" y="4058"/>
                                </a:lnTo>
                                <a:lnTo>
                                  <a:pt x="302" y="4060"/>
                                </a:lnTo>
                                <a:lnTo>
                                  <a:pt x="194" y="4320"/>
                                </a:lnTo>
                                <a:lnTo>
                                  <a:pt x="185" y="4320"/>
                                </a:lnTo>
                                <a:lnTo>
                                  <a:pt x="297" y="4051"/>
                                </a:lnTo>
                                <a:close/>
                                <a:moveTo>
                                  <a:pt x="5645" y="4046"/>
                                </a:moveTo>
                                <a:lnTo>
                                  <a:pt x="5650" y="4055"/>
                                </a:lnTo>
                                <a:lnTo>
                                  <a:pt x="5540" y="4320"/>
                                </a:lnTo>
                                <a:lnTo>
                                  <a:pt x="5531" y="4320"/>
                                </a:lnTo>
                                <a:lnTo>
                                  <a:pt x="5645" y="4046"/>
                                </a:lnTo>
                                <a:close/>
                                <a:moveTo>
                                  <a:pt x="269" y="4022"/>
                                </a:moveTo>
                                <a:lnTo>
                                  <a:pt x="276" y="4027"/>
                                </a:lnTo>
                                <a:lnTo>
                                  <a:pt x="154" y="4320"/>
                                </a:lnTo>
                                <a:lnTo>
                                  <a:pt x="145" y="4320"/>
                                </a:lnTo>
                                <a:lnTo>
                                  <a:pt x="269" y="4022"/>
                                </a:lnTo>
                                <a:close/>
                                <a:moveTo>
                                  <a:pt x="110" y="4020"/>
                                </a:moveTo>
                                <a:lnTo>
                                  <a:pt x="110" y="4030"/>
                                </a:lnTo>
                                <a:lnTo>
                                  <a:pt x="110" y="4039"/>
                                </a:lnTo>
                                <a:lnTo>
                                  <a:pt x="0" y="4303"/>
                                </a:lnTo>
                                <a:lnTo>
                                  <a:pt x="0" y="4282"/>
                                </a:lnTo>
                                <a:lnTo>
                                  <a:pt x="110" y="4020"/>
                                </a:lnTo>
                                <a:close/>
                                <a:moveTo>
                                  <a:pt x="5617" y="4018"/>
                                </a:moveTo>
                                <a:lnTo>
                                  <a:pt x="5622" y="4023"/>
                                </a:lnTo>
                                <a:lnTo>
                                  <a:pt x="5500" y="4320"/>
                                </a:lnTo>
                                <a:lnTo>
                                  <a:pt x="5491" y="4320"/>
                                </a:lnTo>
                                <a:lnTo>
                                  <a:pt x="5617" y="4018"/>
                                </a:lnTo>
                                <a:close/>
                                <a:moveTo>
                                  <a:pt x="5507" y="4011"/>
                                </a:moveTo>
                                <a:lnTo>
                                  <a:pt x="5507" y="4011"/>
                                </a:lnTo>
                                <a:lnTo>
                                  <a:pt x="5451" y="4147"/>
                                </a:lnTo>
                                <a:lnTo>
                                  <a:pt x="5451" y="4147"/>
                                </a:lnTo>
                                <a:lnTo>
                                  <a:pt x="5451" y="4147"/>
                                </a:lnTo>
                                <a:lnTo>
                                  <a:pt x="5448" y="4133"/>
                                </a:lnTo>
                                <a:lnTo>
                                  <a:pt x="5448" y="4133"/>
                                </a:lnTo>
                                <a:lnTo>
                                  <a:pt x="5448" y="4133"/>
                                </a:lnTo>
                                <a:lnTo>
                                  <a:pt x="5496" y="4018"/>
                                </a:lnTo>
                                <a:lnTo>
                                  <a:pt x="5496" y="4018"/>
                                </a:lnTo>
                                <a:lnTo>
                                  <a:pt x="5496" y="4018"/>
                                </a:lnTo>
                                <a:lnTo>
                                  <a:pt x="5502" y="4015"/>
                                </a:lnTo>
                                <a:lnTo>
                                  <a:pt x="5503" y="4015"/>
                                </a:lnTo>
                                <a:lnTo>
                                  <a:pt x="5507" y="4011"/>
                                </a:lnTo>
                                <a:close/>
                                <a:moveTo>
                                  <a:pt x="162" y="4009"/>
                                </a:moveTo>
                                <a:lnTo>
                                  <a:pt x="33" y="4320"/>
                                </a:lnTo>
                                <a:lnTo>
                                  <a:pt x="24" y="4320"/>
                                </a:lnTo>
                                <a:lnTo>
                                  <a:pt x="152" y="4015"/>
                                </a:lnTo>
                                <a:lnTo>
                                  <a:pt x="162" y="4009"/>
                                </a:lnTo>
                                <a:close/>
                                <a:moveTo>
                                  <a:pt x="236" y="4006"/>
                                </a:moveTo>
                                <a:lnTo>
                                  <a:pt x="243" y="4008"/>
                                </a:lnTo>
                                <a:lnTo>
                                  <a:pt x="113" y="4320"/>
                                </a:lnTo>
                                <a:lnTo>
                                  <a:pt x="105" y="4320"/>
                                </a:lnTo>
                                <a:lnTo>
                                  <a:pt x="236" y="4006"/>
                                </a:lnTo>
                                <a:close/>
                                <a:moveTo>
                                  <a:pt x="5582" y="4004"/>
                                </a:moveTo>
                                <a:lnTo>
                                  <a:pt x="5591" y="4006"/>
                                </a:lnTo>
                                <a:lnTo>
                                  <a:pt x="5505" y="4210"/>
                                </a:lnTo>
                                <a:lnTo>
                                  <a:pt x="5505" y="4210"/>
                                </a:lnTo>
                                <a:lnTo>
                                  <a:pt x="5498" y="4207"/>
                                </a:lnTo>
                                <a:lnTo>
                                  <a:pt x="5498" y="4207"/>
                                </a:lnTo>
                                <a:lnTo>
                                  <a:pt x="5498" y="4207"/>
                                </a:lnTo>
                                <a:lnTo>
                                  <a:pt x="5582" y="4004"/>
                                </a:lnTo>
                                <a:close/>
                                <a:moveTo>
                                  <a:pt x="5552" y="4001"/>
                                </a:moveTo>
                                <a:lnTo>
                                  <a:pt x="5474" y="4187"/>
                                </a:lnTo>
                                <a:lnTo>
                                  <a:pt x="5474" y="4187"/>
                                </a:lnTo>
                                <a:lnTo>
                                  <a:pt x="5474" y="4187"/>
                                </a:lnTo>
                                <a:lnTo>
                                  <a:pt x="5469" y="4180"/>
                                </a:lnTo>
                                <a:lnTo>
                                  <a:pt x="5469" y="4180"/>
                                </a:lnTo>
                                <a:lnTo>
                                  <a:pt x="5469" y="4180"/>
                                </a:lnTo>
                                <a:lnTo>
                                  <a:pt x="5544" y="4001"/>
                                </a:lnTo>
                                <a:lnTo>
                                  <a:pt x="5544" y="4001"/>
                                </a:lnTo>
                                <a:lnTo>
                                  <a:pt x="5552" y="4001"/>
                                </a:lnTo>
                                <a:close/>
                                <a:moveTo>
                                  <a:pt x="204" y="4001"/>
                                </a:moveTo>
                                <a:lnTo>
                                  <a:pt x="206" y="4001"/>
                                </a:lnTo>
                                <a:lnTo>
                                  <a:pt x="73" y="4320"/>
                                </a:lnTo>
                                <a:lnTo>
                                  <a:pt x="65" y="4320"/>
                                </a:lnTo>
                                <a:lnTo>
                                  <a:pt x="197" y="4001"/>
                                </a:lnTo>
                                <a:lnTo>
                                  <a:pt x="204" y="4001"/>
                                </a:lnTo>
                                <a:close/>
                                <a:moveTo>
                                  <a:pt x="91" y="3967"/>
                                </a:moveTo>
                                <a:lnTo>
                                  <a:pt x="96" y="3976"/>
                                </a:lnTo>
                                <a:lnTo>
                                  <a:pt x="0" y="4207"/>
                                </a:lnTo>
                                <a:lnTo>
                                  <a:pt x="0" y="4186"/>
                                </a:lnTo>
                                <a:lnTo>
                                  <a:pt x="91" y="3967"/>
                                </a:lnTo>
                                <a:close/>
                                <a:moveTo>
                                  <a:pt x="5760" y="3962"/>
                                </a:moveTo>
                                <a:lnTo>
                                  <a:pt x="5760" y="3983"/>
                                </a:lnTo>
                                <a:lnTo>
                                  <a:pt x="5620" y="4320"/>
                                </a:lnTo>
                                <a:lnTo>
                                  <a:pt x="5612" y="4320"/>
                                </a:lnTo>
                                <a:lnTo>
                                  <a:pt x="5760" y="3962"/>
                                </a:lnTo>
                                <a:close/>
                                <a:moveTo>
                                  <a:pt x="63" y="3938"/>
                                </a:moveTo>
                                <a:lnTo>
                                  <a:pt x="70" y="3943"/>
                                </a:lnTo>
                                <a:lnTo>
                                  <a:pt x="0" y="4111"/>
                                </a:lnTo>
                                <a:lnTo>
                                  <a:pt x="0" y="4090"/>
                                </a:lnTo>
                                <a:lnTo>
                                  <a:pt x="63" y="3938"/>
                                </a:lnTo>
                                <a:close/>
                                <a:moveTo>
                                  <a:pt x="5699" y="3936"/>
                                </a:moveTo>
                                <a:lnTo>
                                  <a:pt x="5652" y="4049"/>
                                </a:lnTo>
                                <a:lnTo>
                                  <a:pt x="5652" y="4049"/>
                                </a:lnTo>
                                <a:lnTo>
                                  <a:pt x="5652" y="4049"/>
                                </a:lnTo>
                                <a:lnTo>
                                  <a:pt x="5650" y="4042"/>
                                </a:lnTo>
                                <a:lnTo>
                                  <a:pt x="5650" y="4042"/>
                                </a:lnTo>
                                <a:lnTo>
                                  <a:pt x="5650" y="4034"/>
                                </a:lnTo>
                                <a:lnTo>
                                  <a:pt x="5650" y="4034"/>
                                </a:lnTo>
                                <a:lnTo>
                                  <a:pt x="5650" y="4034"/>
                                </a:lnTo>
                                <a:lnTo>
                                  <a:pt x="5687" y="3946"/>
                                </a:lnTo>
                                <a:lnTo>
                                  <a:pt x="5687" y="3946"/>
                                </a:lnTo>
                                <a:lnTo>
                                  <a:pt x="5687" y="3946"/>
                                </a:lnTo>
                                <a:lnTo>
                                  <a:pt x="5692" y="3941"/>
                                </a:lnTo>
                                <a:lnTo>
                                  <a:pt x="5694" y="3939"/>
                                </a:lnTo>
                                <a:lnTo>
                                  <a:pt x="5699" y="3936"/>
                                </a:lnTo>
                                <a:close/>
                                <a:moveTo>
                                  <a:pt x="30" y="3922"/>
                                </a:moveTo>
                                <a:lnTo>
                                  <a:pt x="30" y="3922"/>
                                </a:lnTo>
                                <a:lnTo>
                                  <a:pt x="37" y="3926"/>
                                </a:lnTo>
                                <a:lnTo>
                                  <a:pt x="0" y="4015"/>
                                </a:lnTo>
                                <a:lnTo>
                                  <a:pt x="0" y="3994"/>
                                </a:lnTo>
                                <a:lnTo>
                                  <a:pt x="30" y="3922"/>
                                </a:lnTo>
                                <a:close/>
                                <a:moveTo>
                                  <a:pt x="5746" y="3919"/>
                                </a:moveTo>
                                <a:lnTo>
                                  <a:pt x="5746" y="3919"/>
                                </a:lnTo>
                                <a:lnTo>
                                  <a:pt x="5580" y="4320"/>
                                </a:lnTo>
                                <a:lnTo>
                                  <a:pt x="5571" y="4320"/>
                                </a:lnTo>
                                <a:lnTo>
                                  <a:pt x="5737" y="3920"/>
                                </a:lnTo>
                                <a:lnTo>
                                  <a:pt x="5746" y="3919"/>
                                </a:lnTo>
                                <a:lnTo>
                                  <a:pt x="5746" y="3919"/>
                                </a:lnTo>
                                <a:close/>
                                <a:moveTo>
                                  <a:pt x="0" y="3919"/>
                                </a:move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close/>
                                <a:moveTo>
                                  <a:pt x="5760" y="319"/>
                                </a:moveTo>
                                <a:lnTo>
                                  <a:pt x="5760" y="340"/>
                                </a:lnTo>
                                <a:lnTo>
                                  <a:pt x="5736" y="398"/>
                                </a:lnTo>
                                <a:lnTo>
                                  <a:pt x="5732" y="396"/>
                                </a:lnTo>
                                <a:lnTo>
                                  <a:pt x="5729" y="396"/>
                                </a:lnTo>
                                <a:lnTo>
                                  <a:pt x="5760" y="319"/>
                                </a:lnTo>
                                <a:close/>
                                <a:moveTo>
                                  <a:pt x="110" y="279"/>
                                </a:move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98"/>
                                </a:lnTo>
                                <a:lnTo>
                                  <a:pt x="110" y="302"/>
                                </a:lnTo>
                                <a:lnTo>
                                  <a:pt x="110" y="302"/>
                                </a:lnTo>
                                <a:lnTo>
                                  <a:pt x="86" y="360"/>
                                </a:lnTo>
                                <a:lnTo>
                                  <a:pt x="79" y="368"/>
                                </a:lnTo>
                                <a:lnTo>
                                  <a:pt x="79" y="368"/>
                                </a:lnTo>
                                <a:lnTo>
                                  <a:pt x="72" y="374"/>
                                </a:lnTo>
                                <a:lnTo>
                                  <a:pt x="70" y="375"/>
                                </a:lnTo>
                                <a:lnTo>
                                  <a:pt x="70" y="375"/>
                                </a:lnTo>
                                <a:lnTo>
                                  <a:pt x="110" y="279"/>
                                </a:lnTo>
                                <a:lnTo>
                                  <a:pt x="110" y="279"/>
                                </a:lnTo>
                                <a:close/>
                                <a:moveTo>
                                  <a:pt x="5760" y="223"/>
                                </a:moveTo>
                                <a:lnTo>
                                  <a:pt x="5760" y="244"/>
                                </a:lnTo>
                                <a:lnTo>
                                  <a:pt x="5702" y="384"/>
                                </a:lnTo>
                                <a:lnTo>
                                  <a:pt x="5702" y="384"/>
                                </a:lnTo>
                                <a:lnTo>
                                  <a:pt x="5702" y="384"/>
                                </a:lnTo>
                                <a:lnTo>
                                  <a:pt x="5695" y="379"/>
                                </a:lnTo>
                                <a:lnTo>
                                  <a:pt x="5695" y="379"/>
                                </a:lnTo>
                                <a:lnTo>
                                  <a:pt x="5760" y="223"/>
                                </a:lnTo>
                                <a:close/>
                                <a:moveTo>
                                  <a:pt x="311" y="182"/>
                                </a:moveTo>
                                <a:lnTo>
                                  <a:pt x="311" y="182"/>
                                </a:lnTo>
                                <a:lnTo>
                                  <a:pt x="312" y="189"/>
                                </a:lnTo>
                                <a:lnTo>
                                  <a:pt x="312" y="189"/>
                                </a:lnTo>
                                <a:lnTo>
                                  <a:pt x="314" y="195"/>
                                </a:lnTo>
                                <a:lnTo>
                                  <a:pt x="274" y="293"/>
                                </a:lnTo>
                                <a:lnTo>
                                  <a:pt x="274" y="293"/>
                                </a:lnTo>
                                <a:lnTo>
                                  <a:pt x="260" y="302"/>
                                </a:lnTo>
                                <a:lnTo>
                                  <a:pt x="311" y="182"/>
                                </a:lnTo>
                                <a:lnTo>
                                  <a:pt x="311" y="182"/>
                                </a:lnTo>
                                <a:close/>
                                <a:moveTo>
                                  <a:pt x="290" y="136"/>
                                </a:moveTo>
                                <a:lnTo>
                                  <a:pt x="290" y="136"/>
                                </a:lnTo>
                                <a:lnTo>
                                  <a:pt x="295" y="143"/>
                                </a:lnTo>
                                <a:lnTo>
                                  <a:pt x="223" y="316"/>
                                </a:lnTo>
                                <a:lnTo>
                                  <a:pt x="215" y="318"/>
                                </a:lnTo>
                                <a:lnTo>
                                  <a:pt x="290" y="136"/>
                                </a:lnTo>
                                <a:close/>
                                <a:moveTo>
                                  <a:pt x="5760" y="127"/>
                                </a:moveTo>
                                <a:lnTo>
                                  <a:pt x="5760" y="148"/>
                                </a:lnTo>
                                <a:lnTo>
                                  <a:pt x="5673" y="358"/>
                                </a:lnTo>
                                <a:lnTo>
                                  <a:pt x="5667" y="349"/>
                                </a:lnTo>
                                <a:lnTo>
                                  <a:pt x="5667" y="349"/>
                                </a:lnTo>
                                <a:lnTo>
                                  <a:pt x="5760" y="127"/>
                                </a:lnTo>
                                <a:close/>
                                <a:moveTo>
                                  <a:pt x="5495" y="113"/>
                                </a:moveTo>
                                <a:lnTo>
                                  <a:pt x="5495" y="113"/>
                                </a:lnTo>
                                <a:lnTo>
                                  <a:pt x="5448" y="225"/>
                                </a:lnTo>
                                <a:lnTo>
                                  <a:pt x="5446" y="218"/>
                                </a:lnTo>
                                <a:lnTo>
                                  <a:pt x="5446" y="216"/>
                                </a:lnTo>
                                <a:lnTo>
                                  <a:pt x="5446" y="209"/>
                                </a:lnTo>
                                <a:lnTo>
                                  <a:pt x="5446" y="209"/>
                                </a:lnTo>
                                <a:lnTo>
                                  <a:pt x="5446" y="209"/>
                                </a:lnTo>
                                <a:lnTo>
                                  <a:pt x="5481" y="124"/>
                                </a:lnTo>
                                <a:lnTo>
                                  <a:pt x="5481" y="124"/>
                                </a:lnTo>
                                <a:lnTo>
                                  <a:pt x="5481" y="124"/>
                                </a:lnTo>
                                <a:lnTo>
                                  <a:pt x="5488" y="119"/>
                                </a:lnTo>
                                <a:lnTo>
                                  <a:pt x="5488" y="119"/>
                                </a:lnTo>
                                <a:lnTo>
                                  <a:pt x="5495" y="113"/>
                                </a:lnTo>
                                <a:lnTo>
                                  <a:pt x="5495" y="113"/>
                                </a:lnTo>
                                <a:close/>
                                <a:moveTo>
                                  <a:pt x="260" y="110"/>
                                </a:moveTo>
                                <a:lnTo>
                                  <a:pt x="260" y="110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15"/>
                                </a:lnTo>
                                <a:lnTo>
                                  <a:pt x="183" y="316"/>
                                </a:lnTo>
                                <a:lnTo>
                                  <a:pt x="176" y="314"/>
                                </a:lnTo>
                                <a:lnTo>
                                  <a:pt x="260" y="110"/>
                                </a:lnTo>
                                <a:lnTo>
                                  <a:pt x="260" y="110"/>
                                </a:lnTo>
                                <a:close/>
                                <a:moveTo>
                                  <a:pt x="5760" y="31"/>
                                </a:moveTo>
                                <a:lnTo>
                                  <a:pt x="5760" y="52"/>
                                </a:lnTo>
                                <a:lnTo>
                                  <a:pt x="5652" y="311"/>
                                </a:lnTo>
                                <a:lnTo>
                                  <a:pt x="5652" y="309"/>
                                </a:lnTo>
                                <a:lnTo>
                                  <a:pt x="5650" y="302"/>
                                </a:lnTo>
                                <a:lnTo>
                                  <a:pt x="5650" y="295"/>
                                </a:lnTo>
                                <a:lnTo>
                                  <a:pt x="5760" y="31"/>
                                </a:lnTo>
                                <a:close/>
                                <a:moveTo>
                                  <a:pt x="5734" y="0"/>
                                </a:moveTo>
                                <a:lnTo>
                                  <a:pt x="5743" y="0"/>
                                </a:lnTo>
                                <a:lnTo>
                                  <a:pt x="5617" y="298"/>
                                </a:lnTo>
                                <a:lnTo>
                                  <a:pt x="5606" y="305"/>
                                </a:lnTo>
                                <a:lnTo>
                                  <a:pt x="5606" y="305"/>
                                </a:lnTo>
                                <a:lnTo>
                                  <a:pt x="5734" y="0"/>
                                </a:lnTo>
                                <a:close/>
                                <a:moveTo>
                                  <a:pt x="5694" y="0"/>
                                </a:moveTo>
                                <a:lnTo>
                                  <a:pt x="5702" y="0"/>
                                </a:lnTo>
                                <a:lnTo>
                                  <a:pt x="5570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694" y="0"/>
                                </a:lnTo>
                                <a:close/>
                                <a:moveTo>
                                  <a:pt x="5654" y="0"/>
                                </a:moveTo>
                                <a:lnTo>
                                  <a:pt x="5662" y="0"/>
                                </a:lnTo>
                                <a:lnTo>
                                  <a:pt x="5530" y="314"/>
                                </a:lnTo>
                                <a:lnTo>
                                  <a:pt x="5523" y="312"/>
                                </a:lnTo>
                                <a:lnTo>
                                  <a:pt x="5654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22" y="0"/>
                                </a:lnTo>
                                <a:lnTo>
                                  <a:pt x="5496" y="300"/>
                                </a:lnTo>
                                <a:lnTo>
                                  <a:pt x="5489" y="29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573" y="0"/>
                                </a:moveTo>
                                <a:lnTo>
                                  <a:pt x="5582" y="0"/>
                                </a:lnTo>
                                <a:lnTo>
                                  <a:pt x="5467" y="272"/>
                                </a:lnTo>
                                <a:lnTo>
                                  <a:pt x="5462" y="265"/>
                                </a:lnTo>
                                <a:lnTo>
                                  <a:pt x="5573" y="0"/>
                                </a:lnTo>
                                <a:close/>
                                <a:moveTo>
                                  <a:pt x="553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496" y="108"/>
                                </a:lnTo>
                                <a:lnTo>
                                  <a:pt x="5488" y="110"/>
                                </a:lnTo>
                                <a:lnTo>
                                  <a:pt x="5533" y="0"/>
                                </a:lnTo>
                                <a:close/>
                                <a:moveTo>
                                  <a:pt x="5493" y="0"/>
                                </a:moveTo>
                                <a:lnTo>
                                  <a:pt x="5502" y="0"/>
                                </a:lnTo>
                                <a:lnTo>
                                  <a:pt x="5456" y="110"/>
                                </a:lnTo>
                                <a:lnTo>
                                  <a:pt x="5448" y="108"/>
                                </a:lnTo>
                                <a:lnTo>
                                  <a:pt x="5493" y="0"/>
                                </a:lnTo>
                                <a:close/>
                                <a:moveTo>
                                  <a:pt x="5453" y="0"/>
                                </a:moveTo>
                                <a:lnTo>
                                  <a:pt x="5462" y="0"/>
                                </a:lnTo>
                                <a:lnTo>
                                  <a:pt x="5421" y="96"/>
                                </a:lnTo>
                                <a:lnTo>
                                  <a:pt x="5414" y="93"/>
                                </a:lnTo>
                                <a:lnTo>
                                  <a:pt x="5453" y="0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21" y="0"/>
                                </a:lnTo>
                                <a:lnTo>
                                  <a:pt x="5392" y="72"/>
                                </a:lnTo>
                                <a:lnTo>
                                  <a:pt x="5385" y="65"/>
                                </a:lnTo>
                                <a:lnTo>
                                  <a:pt x="5385" y="65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373" y="0"/>
                                </a:moveTo>
                                <a:lnTo>
                                  <a:pt x="5381" y="0"/>
                                </a:lnTo>
                                <a:lnTo>
                                  <a:pt x="5369" y="30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16"/>
                                </a:lnTo>
                                <a:lnTo>
                                  <a:pt x="5373" y="0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0"/>
                                </a:lnTo>
                                <a:lnTo>
                                  <a:pt x="363" y="79"/>
                                </a:lnTo>
                                <a:lnTo>
                                  <a:pt x="356" y="86"/>
                                </a:lnTo>
                                <a:lnTo>
                                  <a:pt x="349" y="91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356" y="0"/>
                                </a:lnTo>
                                <a:lnTo>
                                  <a:pt x="311" y="108"/>
                                </a:lnTo>
                                <a:lnTo>
                                  <a:pt x="300" y="110"/>
                                </a:lnTo>
                                <a:lnTo>
                                  <a:pt x="34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16" y="0"/>
                                </a:lnTo>
                                <a:lnTo>
                                  <a:pt x="269" y="110"/>
                                </a:lnTo>
                                <a:lnTo>
                                  <a:pt x="262" y="10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76" y="0"/>
                                </a:lnTo>
                                <a:lnTo>
                                  <a:pt x="148" y="302"/>
                                </a:lnTo>
                                <a:lnTo>
                                  <a:pt x="141" y="298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36" y="0"/>
                                </a:lnTo>
                                <a:lnTo>
                                  <a:pt x="119" y="278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95" y="0"/>
                                </a:lnTo>
                                <a:lnTo>
                                  <a:pt x="30" y="396"/>
                                </a:lnTo>
                                <a:lnTo>
                                  <a:pt x="21" y="398"/>
                                </a:lnTo>
                                <a:lnTo>
                                  <a:pt x="21" y="39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35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5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159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5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6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xmlns:o="urn:schemas-microsoft-com:office:office" xmlns:w14="http://schemas.microsoft.com/office/word/2010/wordml" xmlns:v="urn:schemas-microsoft-com:vml" w14:anchorId="63B5A26C" id="Group 53" o:spid="_x0000_s1026" alt="Two-color background designed to look like a plaque" style="position:absolute;margin-left:44.65pt;margin-top:0;width:10in;height:540pt;z-index:-251659264;mso-position-horizontal-relative:page;mso-position-vertical:center;mso-position-vertical-relative:margin;mso-width-relative:margin;mso-height-relative:margin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86;top:1402;width:88667;height:65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eKbDAAAA2gAAAA8AAABkcnMvZG93bnJldi54bWxEj81qwzAQhO+BvoPYQG+JnFBKcCKbpFDa&#10;Qy9x+gBba/0Xa+VKiu2+fVQo9DjMzDfMIZ9NL0ZyvrWsYLNOQBCXVrdcK/i8vK52IHxA1thbJgU/&#10;5CHPHhYHTLWd+ExjEWoRIexTVNCEMKRS+rIhg35tB+LoVdYZDFG6WmqHU4SbXm6T5FkabDkuNDjQ&#10;S0PltbgZBcdb8tSfis7tPt74uxrGy9e06ZR6XM7HPYhAc/gP/7XftYIt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V4psMAAADaAAAADwAAAAAAAAAAAAAAAACf&#10;AgAAZHJzL2Rvd25yZXYueG1sUEsFBgAAAAAEAAQA9wAAAI8DAAAAAA==&#10;">
                  <v:imagedata r:id="rId11" o:title=""/>
                  <v:path arrowok="t"/>
                </v:shape>
                <v:shape id="Freeform 3" o:spid="_x0000_s1028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j/cMA&#10;AADaAAAADwAAAGRycy9kb3ducmV2LnhtbESPQWvCQBSE70L/w/IK3szGiqLRVYLQ0oMUNM39mX0m&#10;0ezbNLvV+O/dgtDjMDPfMKtNbxpxpc7VlhWMoxgEcWF1zaWC7+x9NAfhPLLGxjIpuJODzfplsMJE&#10;2xvv6XrwpQgQdgkqqLxvEyldUZFBF9mWOHgn2xn0QXal1B3eAtw08i2OZ9JgzWGhwpa2FRWXw69R&#10;UC7Sj2P9lc3TbfZznua7/GKaXKnha58uQXjq/X/42f7UCibwdyXc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xj/cMAAADaAAAADwAAAAAAAAAAAAAAAACYAgAAZHJzL2Rv&#10;d25yZXYueG1sUEsFBgAAAAAEAAQA9QAAAIgD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002060" strokecolor="#3da7bb [3204]" strokeweight="0">
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<o:lock v:ext="edit" verticies="t"/>
                </v:shape>
                <v:shape id="Freeform 4" o:spid="_x0000_s1029" style="position:absolute;left:1063;top:1143;width:89170;height:66294;visibility:visible;mso-wrap-style:square;v-text-anchor:top" coordsize="5617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ZysIA&#10;AADaAAAADwAAAGRycy9kb3ducmV2LnhtbESPzYoCMRCE74LvEFrwphlXkXU0yu7CgiCIP3vw2Eza&#10;yeCkMyRZHd/eCILHoqq+ohar1tbiSj5UjhWMhhkI4sLpiksFf8ffwSeIEJE11o5JwZ0CrJbdzgJz&#10;7W68p+shliJBOOSowMTY5FKGwpDFMHQNcfLOzluMSfpSao+3BLe1/MiyqbRYcVow2NCPoeJy+LcK&#10;9iN32l707DjVZrOzu+/NeXzySvV77dccRKQ2vsOv9lormMDz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JnKwgAAANoAAAAPAAAAAAAAAAAAAAAAAJgCAABkcnMvZG93&#10;bnJldi54bWxQSwUGAAAAAAQABAD1AAAAhwM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<o:lock v:ext="edit" verticies="t"/>
                </v:shape>
                <v:rect id="AutoShape 17" o:spid="_x0000_s1030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shape id="Freeform 6" o:spid="_x0000_s1031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ydMIA&#10;AADaAAAADwAAAGRycy9kb3ducmV2LnhtbESPT2sCMRTE74LfIbyCF9FsPYhsjSLF0oIg+K/nx+a5&#10;WTZ52W7Sdf32plDwOMzMb5jlundWdNSGyrOC12kGgrjwuuJSwfn0MVmACBFZo/VMCu4UYL0aDpaY&#10;a3/jA3XHWIoE4ZCjAhNjk0sZCkMOw9Q3xMm7+tZhTLItpW7xluDOylmWzaXDitOCwYbeDRX18dcp&#10;2B3idr+ztvv8+a73Y3PFur+gUqOXfvMGIlIfn+H/9pdWMIe/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3J0wgAAANoAAAAPAAAAAAAAAAAAAAAAAJgCAABkcnMvZG93&#10;bnJldi54bWxQSwUGAAAAAAQABAD1AAAAhwMAAAAA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1e525c [1604]" strokeweight="0">
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<o:lock v:ext="edit" verticies="t"/>
                </v:shape>
                <w10:wrap xmlns:w10="urn:schemas-microsoft-com:office:word" anchorx="page" anchory="margin"/>
              </v:group>
            </w:pict>
          </mc:Fallback>
        </mc:AlternateContent>
      </w:r>
    </w:p>
    <w:p w:rsidR="00760035" w:rsidRDefault="000B0F81">
      <w:r>
        <w:br w:type="page"/>
      </w:r>
    </w:p>
    <w:tbl>
      <w:tblPr>
        <w:tblW w:w="5000" w:type="pct"/>
        <w:jc w:val="center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Gift redemption info"/>
      </w:tblPr>
      <w:tblGrid>
        <w:gridCol w:w="10080"/>
      </w:tblGrid>
      <w:tr w:rsidR="00760035">
        <w:trPr>
          <w:trHeight w:hRule="exact" w:val="9000"/>
          <w:jc w:val="center"/>
        </w:trPr>
        <w:tc>
          <w:tcPr>
            <w:tcW w:w="10070" w:type="dxa"/>
            <w:vAlign w:val="center"/>
          </w:tcPr>
          <w:p w:rsidR="00760035" w:rsidRDefault="00760035" w:rsidP="00DC14C5">
            <w:pPr>
              <w:pStyle w:val="GCInfo"/>
            </w:pPr>
          </w:p>
        </w:tc>
      </w:tr>
    </w:tbl>
    <w:p w:rsidR="00760035" w:rsidRDefault="00760035"/>
    <w:sectPr w:rsidR="00760035">
      <w:headerReference w:type="default" r:id="rId12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5B" w:rsidRDefault="0032015B">
      <w:r>
        <w:separator/>
      </w:r>
    </w:p>
  </w:endnote>
  <w:endnote w:type="continuationSeparator" w:id="0">
    <w:p w:rsidR="0032015B" w:rsidRDefault="0032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5B" w:rsidRDefault="0032015B">
      <w:r>
        <w:separator/>
      </w:r>
    </w:p>
  </w:footnote>
  <w:footnote w:type="continuationSeparator" w:id="0">
    <w:p w:rsidR="0032015B" w:rsidRDefault="0032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35" w:rsidRDefault="000B0F81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13" name="Picture 13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3F"/>
    <w:rsid w:val="00077A96"/>
    <w:rsid w:val="000B0F81"/>
    <w:rsid w:val="002E613F"/>
    <w:rsid w:val="0032015B"/>
    <w:rsid w:val="00626244"/>
    <w:rsid w:val="00760035"/>
    <w:rsid w:val="008A2A6C"/>
    <w:rsid w:val="00A56CB3"/>
    <w:rsid w:val="00A60ADA"/>
    <w:rsid w:val="00BA29C6"/>
    <w:rsid w:val="00D713E9"/>
    <w:rsid w:val="00DC14C5"/>
    <w:rsid w:val="00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DA7BB" w:themeColor="accent1"/>
        <w:lang w:val="es-ES" w:eastAsia="es-ES" w:bidi="es-E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CInfo">
    <w:name w:val="GC Info"/>
    <w:basedOn w:val="Normal"/>
    <w:uiPriority w:val="99"/>
    <w:rPr>
      <w:color w:val="7F7F7F" w:themeColor="text1" w:themeTint="80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Ttulo1Car">
    <w:name w:val="Título 1 Car"/>
    <w:basedOn w:val="Fuentedeprrafopredeter"/>
    <w:link w:val="Ttulo1"/>
    <w:uiPriority w:val="3"/>
    <w:rPr>
      <w:i/>
      <w:iCs/>
      <w:sz w:val="84"/>
      <w:szCs w:val="84"/>
    </w:rPr>
  </w:style>
  <w:style w:type="character" w:customStyle="1" w:styleId="Ttulo2Car">
    <w:name w:val="Título 2 Car"/>
    <w:basedOn w:val="Fuentedeprrafopredeter"/>
    <w:link w:val="Ttulo2"/>
    <w:uiPriority w:val="3"/>
    <w:rPr>
      <w:i/>
      <w:iCs/>
      <w:color w:val="BFBFBF" w:themeColor="background1" w:themeShade="BF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DA7BB" w:themeColor="accent1"/>
        <w:lang w:val="es-ES" w:eastAsia="es-ES" w:bidi="es-E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CInfo">
    <w:name w:val="GC Info"/>
    <w:basedOn w:val="Normal"/>
    <w:uiPriority w:val="99"/>
    <w:rPr>
      <w:color w:val="7F7F7F" w:themeColor="text1" w:themeTint="80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Ttulo1Car">
    <w:name w:val="Título 1 Car"/>
    <w:basedOn w:val="Fuentedeprrafopredeter"/>
    <w:link w:val="Ttulo1"/>
    <w:uiPriority w:val="3"/>
    <w:rPr>
      <w:i/>
      <w:iCs/>
      <w:sz w:val="84"/>
      <w:szCs w:val="84"/>
    </w:rPr>
  </w:style>
  <w:style w:type="character" w:customStyle="1" w:styleId="Ttulo2Car">
    <w:name w:val="Título 2 Car"/>
    <w:basedOn w:val="Fuentedeprrafopredeter"/>
    <w:link w:val="Ttulo2"/>
    <w:uiPriority w:val="3"/>
    <w:rPr>
      <w:i/>
      <w:iCs/>
      <w:color w:val="BFBFBF" w:themeColor="background1" w:themeShade="BF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wards\AppData\Roaming\Microsoft\Templates\Gift%20certificate%20award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2A90E9-A2A3-4B7B-B654-337CF6A8E59C}">
  <we:reference id="wa104042886" version="1.0.0.0" store="en-us" storeType="OMEX"/>
  <we:alternateReferences>
    <we:reference id="WA104042886" version="1.0.0.0" store="WA10404288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BA8563-CE7A-4C35-B387-30E69EB3E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Patrick</dc:creator>
  <cp:lastModifiedBy>Martín</cp:lastModifiedBy>
  <cp:revision>3</cp:revision>
  <dcterms:created xsi:type="dcterms:W3CDTF">2015-09-30T19:37:00Z</dcterms:created>
  <dcterms:modified xsi:type="dcterms:W3CDTF">2015-09-30T19:37:00Z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TC040503899991</vt:lpwstr>
  </property>
</Properties>
</file>