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10" w:rsidRPr="00A67766" w:rsidRDefault="00C71C10" w:rsidP="00A67766">
      <w:pPr>
        <w:jc w:val="center"/>
        <w:rPr>
          <w:b/>
          <w:szCs w:val="24"/>
        </w:rPr>
      </w:pPr>
      <w:bookmarkStart w:id="0" w:name="_GoBack"/>
      <w:bookmarkEnd w:id="0"/>
      <w:r w:rsidRPr="00A67766">
        <w:rPr>
          <w:b/>
          <w:szCs w:val="24"/>
        </w:rPr>
        <w:t>Attachment</w:t>
      </w:r>
    </w:p>
    <w:p w:rsidR="00A67766" w:rsidRDefault="00A67766" w:rsidP="00A67766">
      <w:pPr>
        <w:widowControl w:val="0"/>
        <w:tabs>
          <w:tab w:val="left" w:pos="720"/>
          <w:tab w:val="left" w:pos="2880"/>
          <w:tab w:val="left" w:pos="8640"/>
        </w:tabs>
        <w:ind w:right="-720"/>
        <w:jc w:val="center"/>
        <w:rPr>
          <w:szCs w:val="24"/>
        </w:rPr>
      </w:pPr>
    </w:p>
    <w:p w:rsidR="00C71C10" w:rsidRPr="00A67766" w:rsidRDefault="00C71C10" w:rsidP="00A67766">
      <w:pPr>
        <w:widowControl w:val="0"/>
        <w:tabs>
          <w:tab w:val="left" w:pos="720"/>
          <w:tab w:val="left" w:pos="2880"/>
          <w:tab w:val="left" w:pos="8640"/>
        </w:tabs>
        <w:ind w:right="-720"/>
        <w:jc w:val="center"/>
        <w:rPr>
          <w:b/>
          <w:bCs/>
          <w:snapToGrid w:val="0"/>
        </w:rPr>
      </w:pPr>
      <w:r w:rsidRPr="00E623B8">
        <w:rPr>
          <w:b/>
          <w:bCs/>
          <w:snapToGrid w:val="0"/>
        </w:rPr>
        <w:t>201</w:t>
      </w:r>
      <w:r w:rsidR="00504BE4">
        <w:rPr>
          <w:b/>
          <w:bCs/>
          <w:snapToGrid w:val="0"/>
        </w:rPr>
        <w:t>8</w:t>
      </w:r>
      <w:r w:rsidRPr="00A67766">
        <w:rPr>
          <w:b/>
          <w:bCs/>
          <w:snapToGrid w:val="0"/>
        </w:rPr>
        <w:t xml:space="preserve"> </w:t>
      </w:r>
      <w:r w:rsidR="00090206">
        <w:rPr>
          <w:b/>
          <w:bCs/>
          <w:snapToGrid w:val="0"/>
        </w:rPr>
        <w:t xml:space="preserve">Research Applied Analytics and Statistics </w:t>
      </w:r>
    </w:p>
    <w:p w:rsidR="00C71C10" w:rsidRDefault="00C71C10" w:rsidP="00A67766">
      <w:pPr>
        <w:widowControl w:val="0"/>
        <w:tabs>
          <w:tab w:val="left" w:pos="720"/>
          <w:tab w:val="left" w:pos="2880"/>
          <w:tab w:val="left" w:pos="8640"/>
        </w:tabs>
        <w:ind w:left="720" w:right="-720" w:hanging="720"/>
        <w:jc w:val="center"/>
        <w:rPr>
          <w:b/>
          <w:bCs/>
          <w:snapToGrid w:val="0"/>
        </w:rPr>
      </w:pPr>
      <w:r w:rsidRPr="00A67766">
        <w:rPr>
          <w:b/>
          <w:bCs/>
          <w:snapToGrid w:val="0"/>
        </w:rPr>
        <w:t>Comprehensive Taxpayer Attitude Survey Questionnaire</w:t>
      </w:r>
    </w:p>
    <w:p w:rsidR="00BB0E43" w:rsidRDefault="00BB0E43" w:rsidP="00A67766">
      <w:pPr>
        <w:widowControl w:val="0"/>
        <w:tabs>
          <w:tab w:val="left" w:pos="720"/>
          <w:tab w:val="left" w:pos="2880"/>
          <w:tab w:val="left" w:pos="8640"/>
        </w:tabs>
        <w:ind w:left="720" w:right="-720" w:hanging="720"/>
        <w:jc w:val="center"/>
        <w:rPr>
          <w:b/>
          <w:bCs/>
          <w:snapToGrid w:val="0"/>
        </w:rPr>
      </w:pPr>
    </w:p>
    <w:p w:rsidR="00BB0E43" w:rsidRPr="00A67766" w:rsidRDefault="00BB0E43" w:rsidP="00A67766">
      <w:pPr>
        <w:widowControl w:val="0"/>
        <w:tabs>
          <w:tab w:val="left" w:pos="720"/>
          <w:tab w:val="left" w:pos="2880"/>
          <w:tab w:val="left" w:pos="8640"/>
        </w:tabs>
        <w:ind w:left="720" w:right="-720" w:hanging="720"/>
        <w:jc w:val="center"/>
        <w:rPr>
          <w:b/>
          <w:bCs/>
          <w:snapToGrid w:val="0"/>
        </w:rPr>
      </w:pPr>
    </w:p>
    <w:p w:rsidR="00C71C10" w:rsidRPr="00A67766" w:rsidRDefault="00C71C10" w:rsidP="00A67766">
      <w:pPr>
        <w:rPr>
          <w:b/>
        </w:rPr>
      </w:pPr>
    </w:p>
    <w:p w:rsidR="00BB0E43" w:rsidRDefault="00BB0E43" w:rsidP="002D4AB7">
      <w:pPr>
        <w:rPr>
          <w:b/>
          <w:u w:val="single"/>
        </w:rPr>
      </w:pPr>
      <w:r>
        <w:rPr>
          <w:b/>
          <w:u w:val="single"/>
        </w:rPr>
        <w:t xml:space="preserve">NOTE:  BLACK TYPE BELOW </w:t>
      </w:r>
      <w:r w:rsidR="00D63AB1">
        <w:rPr>
          <w:b/>
          <w:u w:val="single"/>
        </w:rPr>
        <w:t xml:space="preserve">WORDING USED </w:t>
      </w:r>
      <w:r>
        <w:rPr>
          <w:b/>
          <w:u w:val="single"/>
        </w:rPr>
        <w:t>I</w:t>
      </w:r>
      <w:r w:rsidR="00D63AB1">
        <w:rPr>
          <w:b/>
          <w:u w:val="single"/>
        </w:rPr>
        <w:t>N</w:t>
      </w:r>
      <w:r>
        <w:rPr>
          <w:b/>
          <w:u w:val="single"/>
        </w:rPr>
        <w:t xml:space="preserve"> BOTH TELEPHONE AND ONLINE SURVEYS</w:t>
      </w:r>
    </w:p>
    <w:p w:rsidR="00BB0E43" w:rsidRPr="00BB0E43" w:rsidRDefault="00BB0E43" w:rsidP="00BB0E43">
      <w:pPr>
        <w:ind w:firstLine="720"/>
        <w:rPr>
          <w:b/>
          <w:color w:val="00B050"/>
          <w:u w:val="single"/>
        </w:rPr>
      </w:pPr>
      <w:r w:rsidRPr="00BB0E43">
        <w:rPr>
          <w:b/>
          <w:color w:val="00B050"/>
          <w:u w:val="single"/>
        </w:rPr>
        <w:t xml:space="preserve">GREEN </w:t>
      </w:r>
      <w:r w:rsidR="00D63AB1">
        <w:rPr>
          <w:b/>
          <w:color w:val="00B050"/>
          <w:u w:val="single"/>
        </w:rPr>
        <w:t>TYPE</w:t>
      </w:r>
      <w:r w:rsidRPr="00BB0E43">
        <w:rPr>
          <w:b/>
          <w:color w:val="00B050"/>
          <w:u w:val="single"/>
        </w:rPr>
        <w:t xml:space="preserve"> IS EDITED </w:t>
      </w:r>
      <w:r w:rsidRPr="00E623B8">
        <w:rPr>
          <w:b/>
          <w:color w:val="00B050"/>
          <w:u w:val="single"/>
        </w:rPr>
        <w:t xml:space="preserve">FOR </w:t>
      </w:r>
      <w:r w:rsidR="005E55AA" w:rsidRPr="00E623B8">
        <w:rPr>
          <w:b/>
          <w:color w:val="00B050"/>
          <w:u w:val="single"/>
        </w:rPr>
        <w:t>USE IN</w:t>
      </w:r>
      <w:r w:rsidR="005E55AA">
        <w:rPr>
          <w:b/>
          <w:color w:val="00B050"/>
          <w:u w:val="single"/>
        </w:rPr>
        <w:t xml:space="preserve"> </w:t>
      </w:r>
      <w:r w:rsidR="008E09BD">
        <w:rPr>
          <w:b/>
          <w:color w:val="00B050"/>
          <w:u w:val="single"/>
        </w:rPr>
        <w:t xml:space="preserve">THE </w:t>
      </w:r>
      <w:r w:rsidRPr="00BB0E43">
        <w:rPr>
          <w:b/>
          <w:color w:val="00B050"/>
          <w:u w:val="single"/>
        </w:rPr>
        <w:t>PHONE SURVEY</w:t>
      </w:r>
      <w:r w:rsidR="005E55AA">
        <w:rPr>
          <w:b/>
          <w:color w:val="00B050"/>
          <w:u w:val="single"/>
        </w:rPr>
        <w:t xml:space="preserve"> </w:t>
      </w:r>
      <w:r w:rsidR="005E55AA" w:rsidRPr="00E623B8">
        <w:rPr>
          <w:b/>
          <w:color w:val="00B050"/>
          <w:u w:val="single"/>
        </w:rPr>
        <w:t>ONLY</w:t>
      </w:r>
      <w:r w:rsidRPr="00BB0E43">
        <w:rPr>
          <w:b/>
          <w:color w:val="00B050"/>
          <w:u w:val="single"/>
        </w:rPr>
        <w:t xml:space="preserve"> </w:t>
      </w:r>
    </w:p>
    <w:p w:rsidR="00BB0E43" w:rsidRPr="00BB0E43" w:rsidRDefault="00D63AB1" w:rsidP="00BB0E43">
      <w:pPr>
        <w:ind w:firstLine="720"/>
        <w:rPr>
          <w:b/>
          <w:color w:val="FF0000"/>
          <w:u w:val="single"/>
        </w:rPr>
      </w:pPr>
      <w:r>
        <w:rPr>
          <w:b/>
          <w:color w:val="FF0000"/>
          <w:u w:val="single"/>
        </w:rPr>
        <w:t>RED TYPE</w:t>
      </w:r>
      <w:r w:rsidR="00BB0E43" w:rsidRPr="00BB0E43">
        <w:rPr>
          <w:b/>
          <w:color w:val="FF0000"/>
          <w:u w:val="single"/>
        </w:rPr>
        <w:t xml:space="preserve"> IS</w:t>
      </w:r>
      <w:r w:rsidR="00BB0E43">
        <w:rPr>
          <w:b/>
          <w:color w:val="FF0000"/>
          <w:u w:val="single"/>
        </w:rPr>
        <w:t xml:space="preserve"> EDITED </w:t>
      </w:r>
      <w:r w:rsidR="00BB0E43" w:rsidRPr="00E623B8">
        <w:rPr>
          <w:b/>
          <w:color w:val="FF0000"/>
          <w:u w:val="single"/>
        </w:rPr>
        <w:t xml:space="preserve">FOR </w:t>
      </w:r>
      <w:r w:rsidR="005E55AA" w:rsidRPr="00E623B8">
        <w:rPr>
          <w:b/>
          <w:color w:val="FF0000"/>
          <w:u w:val="single"/>
        </w:rPr>
        <w:t xml:space="preserve">USE </w:t>
      </w:r>
      <w:r w:rsidR="00557935" w:rsidRPr="00E623B8">
        <w:rPr>
          <w:b/>
          <w:color w:val="FF0000"/>
          <w:u w:val="single"/>
        </w:rPr>
        <w:t>IN</w:t>
      </w:r>
      <w:r w:rsidR="00557935">
        <w:rPr>
          <w:b/>
          <w:color w:val="FF0000"/>
          <w:u w:val="single"/>
        </w:rPr>
        <w:t xml:space="preserve"> </w:t>
      </w:r>
      <w:r w:rsidR="008E09BD">
        <w:rPr>
          <w:b/>
          <w:color w:val="FF0000"/>
          <w:u w:val="single"/>
        </w:rPr>
        <w:t xml:space="preserve">THE </w:t>
      </w:r>
      <w:r w:rsidR="00BB0E43" w:rsidRPr="00BB0E43">
        <w:rPr>
          <w:b/>
          <w:color w:val="FF0000"/>
          <w:u w:val="single"/>
        </w:rPr>
        <w:t xml:space="preserve">ONLINE </w:t>
      </w:r>
      <w:r w:rsidR="00BB0E43">
        <w:rPr>
          <w:b/>
          <w:color w:val="FF0000"/>
          <w:u w:val="single"/>
        </w:rPr>
        <w:t>SURVEY</w:t>
      </w:r>
      <w:r w:rsidR="005E55AA">
        <w:rPr>
          <w:b/>
          <w:color w:val="FF0000"/>
          <w:u w:val="single"/>
        </w:rPr>
        <w:t xml:space="preserve"> </w:t>
      </w:r>
      <w:r w:rsidR="005E55AA" w:rsidRPr="00E623B8">
        <w:rPr>
          <w:b/>
          <w:color w:val="FF0000"/>
          <w:u w:val="single"/>
        </w:rPr>
        <w:t>ONLY</w:t>
      </w:r>
    </w:p>
    <w:p w:rsidR="00BB0E43" w:rsidRDefault="00BB0E43" w:rsidP="002D4AB7">
      <w:pPr>
        <w:rPr>
          <w:b/>
          <w:u w:val="single"/>
        </w:rPr>
      </w:pPr>
    </w:p>
    <w:p w:rsidR="002D4AB7" w:rsidRPr="00BB0E43" w:rsidRDefault="00B24A0A" w:rsidP="002D4AB7">
      <w:pPr>
        <w:rPr>
          <w:b/>
          <w:color w:val="00B050"/>
          <w:u w:val="single"/>
        </w:rPr>
      </w:pPr>
      <w:r w:rsidRPr="00BB0E43">
        <w:rPr>
          <w:b/>
          <w:color w:val="00B050"/>
          <w:u w:val="single"/>
        </w:rPr>
        <w:t>I</w:t>
      </w:r>
      <w:r w:rsidR="00E27FF3" w:rsidRPr="00BB0E43">
        <w:rPr>
          <w:b/>
          <w:color w:val="00B050"/>
          <w:u w:val="single"/>
        </w:rPr>
        <w:t>NTRODUCTION SECTION</w:t>
      </w:r>
      <w:r w:rsidR="00BB0E43" w:rsidRPr="00BB0E43">
        <w:rPr>
          <w:b/>
          <w:color w:val="00B050"/>
          <w:u w:val="single"/>
        </w:rPr>
        <w:t xml:space="preserve"> (FOR PHONE SURVEY)</w:t>
      </w:r>
    </w:p>
    <w:p w:rsidR="00E27FF3" w:rsidRPr="00BB0E43" w:rsidRDefault="00E27FF3" w:rsidP="006E2DBE">
      <w:pPr>
        <w:widowControl w:val="0"/>
        <w:tabs>
          <w:tab w:val="left" w:pos="720"/>
          <w:tab w:val="left" w:pos="2880"/>
          <w:tab w:val="left" w:pos="8640"/>
        </w:tabs>
        <w:rPr>
          <w:snapToGrid w:val="0"/>
          <w:color w:val="00B050"/>
        </w:rPr>
      </w:pPr>
    </w:p>
    <w:p w:rsidR="006E2DBE" w:rsidRPr="00BB0E43" w:rsidRDefault="006E2DBE" w:rsidP="003B22EB">
      <w:pPr>
        <w:widowControl w:val="0"/>
        <w:tabs>
          <w:tab w:val="left" w:pos="0"/>
          <w:tab w:val="left" w:pos="2880"/>
          <w:tab w:val="left" w:pos="8640"/>
        </w:tabs>
        <w:rPr>
          <w:snapToGrid w:val="0"/>
          <w:color w:val="00B050"/>
        </w:rPr>
      </w:pPr>
      <w:r w:rsidRPr="00BB0E43">
        <w:rPr>
          <w:snapToGrid w:val="0"/>
          <w:color w:val="00B050"/>
        </w:rPr>
        <w:t xml:space="preserve">Hello, I'm </w:t>
      </w:r>
      <w:r w:rsidRPr="00BB0E43">
        <w:rPr>
          <w:snapToGrid w:val="0"/>
          <w:color w:val="00B050"/>
          <w:u w:val="single"/>
        </w:rPr>
        <w:t xml:space="preserve">                </w:t>
      </w:r>
      <w:r w:rsidRPr="00BB0E43">
        <w:rPr>
          <w:snapToGrid w:val="0"/>
          <w:color w:val="00B050"/>
        </w:rPr>
        <w:t xml:space="preserve"> from GfK.  We are a national opinion research firm and we are not selling anything.  We are only interested in your opinions. </w:t>
      </w:r>
      <w:r w:rsidR="003B22EB" w:rsidRPr="00BB0E43">
        <w:rPr>
          <w:snapToGrid w:val="0"/>
          <w:color w:val="00B050"/>
        </w:rPr>
        <w:t>May I please speak with the... OLDEST/YOUNGEST MALE/FEMALE 18 YEARS OF AGE OR OLDER.</w:t>
      </w:r>
    </w:p>
    <w:p w:rsidR="006E2DBE" w:rsidRPr="00BB0E43" w:rsidRDefault="006E2DBE" w:rsidP="006E2DBE">
      <w:pPr>
        <w:widowControl w:val="0"/>
        <w:tabs>
          <w:tab w:val="left" w:pos="720"/>
          <w:tab w:val="left" w:pos="2880"/>
          <w:tab w:val="left" w:pos="8640"/>
        </w:tabs>
        <w:ind w:left="720" w:hanging="720"/>
        <w:rPr>
          <w:snapToGrid w:val="0"/>
          <w:color w:val="00B050"/>
        </w:rPr>
      </w:pPr>
    </w:p>
    <w:p w:rsidR="008C7179" w:rsidRPr="00BB0E43" w:rsidRDefault="006E2DBE" w:rsidP="006E2DBE">
      <w:pPr>
        <w:widowControl w:val="0"/>
        <w:tabs>
          <w:tab w:val="left" w:pos="720"/>
          <w:tab w:val="left" w:pos="2880"/>
          <w:tab w:val="left" w:pos="8640"/>
        </w:tabs>
        <w:rPr>
          <w:rFonts w:eastAsia="Batang"/>
          <w:snapToGrid w:val="0"/>
          <w:color w:val="00B050"/>
        </w:rPr>
      </w:pPr>
      <w:r w:rsidRPr="00BB0E43">
        <w:rPr>
          <w:snapToGrid w:val="0"/>
          <w:color w:val="00B050"/>
        </w:rPr>
        <w:t>We are conducting a national survey about a variety of topics and would like to ask you a few brief questions.  (READ IF NECESSARY) Let me assure you that we’re not selling anything.  Your responses will be combined with those of others participating in the survey, and you will not be identified in any way.</w:t>
      </w:r>
    </w:p>
    <w:p w:rsidR="008C7179" w:rsidRPr="00BB0E43" w:rsidRDefault="008C7179" w:rsidP="006E2DBE">
      <w:pPr>
        <w:widowControl w:val="0"/>
        <w:tabs>
          <w:tab w:val="left" w:pos="720"/>
          <w:tab w:val="left" w:pos="2880"/>
          <w:tab w:val="left" w:pos="8640"/>
        </w:tabs>
        <w:rPr>
          <w:rFonts w:eastAsia="Batang"/>
          <w:snapToGrid w:val="0"/>
          <w:color w:val="00B050"/>
        </w:rPr>
      </w:pPr>
    </w:p>
    <w:p w:rsidR="006E2DBE" w:rsidRPr="00BB0E43" w:rsidRDefault="006E2DBE" w:rsidP="006E2DBE">
      <w:pPr>
        <w:widowControl w:val="0"/>
        <w:tabs>
          <w:tab w:val="left" w:pos="720"/>
          <w:tab w:val="left" w:pos="2880"/>
          <w:tab w:val="left" w:pos="8640"/>
        </w:tabs>
        <w:rPr>
          <w:snapToGrid w:val="0"/>
          <w:color w:val="00B050"/>
        </w:rPr>
      </w:pPr>
      <w:r w:rsidRPr="00BB0E43">
        <w:rPr>
          <w:rFonts w:eastAsia="Batang"/>
          <w:snapToGrid w:val="0"/>
          <w:color w:val="00B050"/>
        </w:rPr>
        <w:t xml:space="preserve">This voluntary survey should take about </w:t>
      </w:r>
      <w:r w:rsidR="005F7864">
        <w:rPr>
          <w:rFonts w:eastAsia="Batang"/>
          <w:snapToGrid w:val="0"/>
          <w:color w:val="00B050"/>
        </w:rPr>
        <w:t>23</w:t>
      </w:r>
      <w:r w:rsidR="005D445F" w:rsidRPr="00BB0E43">
        <w:rPr>
          <w:rFonts w:eastAsia="Batang"/>
          <w:snapToGrid w:val="0"/>
          <w:color w:val="00B050"/>
        </w:rPr>
        <w:t xml:space="preserve"> </w:t>
      </w:r>
      <w:r w:rsidRPr="00BB0E43">
        <w:rPr>
          <w:rFonts w:eastAsia="Batang"/>
          <w:snapToGrid w:val="0"/>
          <w:color w:val="00B050"/>
        </w:rPr>
        <w:t>minutes to complete.</w:t>
      </w:r>
    </w:p>
    <w:p w:rsidR="006E2DBE" w:rsidRPr="00BB0E43" w:rsidRDefault="006E2DBE" w:rsidP="006E2DBE">
      <w:pPr>
        <w:rPr>
          <w:caps/>
          <w:snapToGrid w:val="0"/>
          <w:color w:val="00B050"/>
        </w:rPr>
      </w:pPr>
    </w:p>
    <w:p w:rsidR="004B6956" w:rsidRPr="00BB0E43" w:rsidRDefault="004B6956" w:rsidP="004B6956">
      <w:pPr>
        <w:rPr>
          <w:b/>
          <w:color w:val="00B050"/>
        </w:rPr>
      </w:pPr>
      <w:r w:rsidRPr="00BB0E43">
        <w:rPr>
          <w:b/>
          <w:color w:val="00B050"/>
        </w:rPr>
        <w:t>9.</w:t>
      </w:r>
      <w:r w:rsidRPr="00BB0E43">
        <w:rPr>
          <w:b/>
          <w:color w:val="00B050"/>
        </w:rPr>
        <w:tab/>
        <w:t>Gender</w:t>
      </w:r>
      <w:r w:rsidR="00A002DA" w:rsidRPr="00BB0E43">
        <w:rPr>
          <w:b/>
          <w:color w:val="00B050"/>
        </w:rPr>
        <w:t xml:space="preserve"> </w:t>
      </w:r>
      <w:r w:rsidR="00987AA4" w:rsidRPr="00BB0E43">
        <w:rPr>
          <w:color w:val="00B050"/>
        </w:rPr>
        <w:t>[Intentionally placed out of numerical order]</w:t>
      </w:r>
    </w:p>
    <w:p w:rsidR="004B6956" w:rsidRPr="00BB0E43" w:rsidRDefault="004B6956" w:rsidP="004B6956">
      <w:pPr>
        <w:rPr>
          <w:color w:val="00B050"/>
        </w:rPr>
      </w:pPr>
    </w:p>
    <w:p w:rsidR="004B6956" w:rsidRPr="00BB0E43" w:rsidRDefault="004B6956" w:rsidP="004B6956">
      <w:pPr>
        <w:rPr>
          <w:color w:val="00B050"/>
        </w:rPr>
      </w:pPr>
      <w:r w:rsidRPr="00BB0E43">
        <w:rPr>
          <w:color w:val="00B050"/>
        </w:rPr>
        <w:t>INTERVIEWER: DO NOT READ - RECORD GENDER BY OBSERVATION.</w:t>
      </w:r>
    </w:p>
    <w:p w:rsidR="004B6956" w:rsidRPr="00BB0E43" w:rsidRDefault="004B6956" w:rsidP="004B6956">
      <w:pPr>
        <w:rPr>
          <w:b/>
          <w:color w:val="00B050"/>
        </w:rPr>
      </w:pPr>
    </w:p>
    <w:p w:rsidR="004B6956" w:rsidRPr="00BB0E43" w:rsidRDefault="004B6956" w:rsidP="004B6956">
      <w:pPr>
        <w:ind w:left="720"/>
        <w:rPr>
          <w:color w:val="00B050"/>
        </w:rPr>
      </w:pPr>
      <w:r w:rsidRPr="00BB0E43">
        <w:rPr>
          <w:color w:val="00B050"/>
        </w:rPr>
        <w:t>1</w:t>
      </w:r>
      <w:r w:rsidRPr="00BB0E43">
        <w:rPr>
          <w:color w:val="00B050"/>
        </w:rPr>
        <w:tab/>
        <w:t>Male</w:t>
      </w:r>
    </w:p>
    <w:p w:rsidR="004B6956" w:rsidRPr="00BB0E43" w:rsidRDefault="004B6956" w:rsidP="004B6956">
      <w:pPr>
        <w:ind w:left="720"/>
        <w:rPr>
          <w:color w:val="00B050"/>
        </w:rPr>
      </w:pPr>
      <w:r w:rsidRPr="00BB0E43">
        <w:rPr>
          <w:color w:val="00B050"/>
        </w:rPr>
        <w:t>2</w:t>
      </w:r>
      <w:r w:rsidRPr="00BB0E43">
        <w:rPr>
          <w:color w:val="00B050"/>
        </w:rPr>
        <w:tab/>
        <w:t xml:space="preserve">Female </w:t>
      </w:r>
    </w:p>
    <w:p w:rsidR="004B6956" w:rsidRPr="00BB0E43" w:rsidRDefault="004B6956" w:rsidP="006E2DBE">
      <w:pPr>
        <w:rPr>
          <w:caps/>
          <w:snapToGrid w:val="0"/>
          <w:color w:val="00B050"/>
        </w:rPr>
      </w:pPr>
    </w:p>
    <w:p w:rsidR="006E2DBE" w:rsidRPr="00BB0E43" w:rsidRDefault="006E2DBE" w:rsidP="006E2DBE">
      <w:pPr>
        <w:rPr>
          <w:caps/>
          <w:snapToGrid w:val="0"/>
          <w:color w:val="00B050"/>
        </w:rPr>
      </w:pPr>
      <w:r w:rsidRPr="00BB0E43">
        <w:rPr>
          <w:caps/>
          <w:snapToGrid w:val="0"/>
          <w:color w:val="00B050"/>
        </w:rPr>
        <w:t>programmer: if RDD Landline sample, skip to main survey section</w:t>
      </w:r>
      <w:r w:rsidR="00E27FF3" w:rsidRPr="00BB0E43">
        <w:rPr>
          <w:caps/>
          <w:snapToGrid w:val="0"/>
          <w:color w:val="00B050"/>
        </w:rPr>
        <w:t>.</w:t>
      </w:r>
      <w:r w:rsidR="00C22ED7" w:rsidRPr="00BB0E43">
        <w:rPr>
          <w:caps/>
          <w:snapToGrid w:val="0"/>
          <w:color w:val="00B050"/>
        </w:rPr>
        <w:t xml:space="preserve"> IF CELL PHONE SAMPLE, CONTINUE WITH A1.</w:t>
      </w:r>
    </w:p>
    <w:p w:rsidR="006E2DBE" w:rsidRPr="00BB0E43" w:rsidRDefault="006E2DBE" w:rsidP="006E2DBE">
      <w:pPr>
        <w:widowControl w:val="0"/>
        <w:tabs>
          <w:tab w:val="left" w:pos="720"/>
          <w:tab w:val="left" w:pos="2880"/>
          <w:tab w:val="left" w:pos="8640"/>
        </w:tabs>
        <w:ind w:left="720" w:hanging="720"/>
        <w:rPr>
          <w:snapToGrid w:val="0"/>
          <w:color w:val="00B050"/>
        </w:rPr>
      </w:pPr>
    </w:p>
    <w:p w:rsidR="006E2DBE" w:rsidRPr="00BB0E43" w:rsidRDefault="006E2DBE" w:rsidP="007379D5">
      <w:pPr>
        <w:ind w:left="720" w:hanging="720"/>
        <w:rPr>
          <w:b/>
          <w:color w:val="00B050"/>
        </w:rPr>
      </w:pPr>
      <w:r w:rsidRPr="00BB0E43">
        <w:rPr>
          <w:b/>
          <w:color w:val="00B050"/>
        </w:rPr>
        <w:t>A1.</w:t>
      </w:r>
      <w:r w:rsidRPr="00BB0E43">
        <w:rPr>
          <w:b/>
          <w:color w:val="00B050"/>
        </w:rPr>
        <w:tab/>
        <w:t>Since we are calling you on a cell phone, are you in a place right now where you can safely take the survey?</w:t>
      </w:r>
    </w:p>
    <w:p w:rsidR="00316FCC" w:rsidRPr="00BB0E43" w:rsidRDefault="00316FCC" w:rsidP="006E2DBE">
      <w:pPr>
        <w:widowControl w:val="0"/>
        <w:tabs>
          <w:tab w:val="left" w:pos="720"/>
          <w:tab w:val="left" w:pos="2880"/>
          <w:tab w:val="left" w:pos="8640"/>
        </w:tabs>
        <w:ind w:left="720" w:hanging="720"/>
        <w:rPr>
          <w:snapToGrid w:val="0"/>
          <w:color w:val="00B050"/>
        </w:rPr>
      </w:pPr>
    </w:p>
    <w:p w:rsidR="006E2DBE" w:rsidRPr="00BB0E43" w:rsidRDefault="00316FCC" w:rsidP="006E2DBE">
      <w:pPr>
        <w:widowControl w:val="0"/>
        <w:tabs>
          <w:tab w:val="left" w:pos="720"/>
          <w:tab w:val="left" w:pos="2880"/>
          <w:tab w:val="left" w:pos="8640"/>
        </w:tabs>
        <w:ind w:left="720" w:hanging="720"/>
        <w:rPr>
          <w:snapToGrid w:val="0"/>
          <w:color w:val="00B050"/>
        </w:rPr>
      </w:pPr>
      <w:r w:rsidRPr="00BB0E43">
        <w:rPr>
          <w:snapToGrid w:val="0"/>
          <w:color w:val="00B050"/>
        </w:rPr>
        <w:t>INTERVIEWER: DO NOT READ LIST.  RECORD ONLY ONE RESPONSE.</w:t>
      </w:r>
    </w:p>
    <w:p w:rsidR="00316FCC" w:rsidRPr="00BB0E43" w:rsidRDefault="00316FCC" w:rsidP="006E2DBE">
      <w:pPr>
        <w:widowControl w:val="0"/>
        <w:tabs>
          <w:tab w:val="left" w:pos="720"/>
          <w:tab w:val="left" w:pos="2880"/>
          <w:tab w:val="left" w:pos="8640"/>
        </w:tabs>
        <w:ind w:left="720" w:hanging="720"/>
        <w:rPr>
          <w:snapToGrid w:val="0"/>
          <w:color w:val="00B050"/>
        </w:rPr>
      </w:pPr>
    </w:p>
    <w:p w:rsidR="00F916C0" w:rsidRPr="00BB0E43" w:rsidRDefault="006E2DBE" w:rsidP="00D95827">
      <w:pPr>
        <w:numPr>
          <w:ilvl w:val="0"/>
          <w:numId w:val="15"/>
        </w:numPr>
        <w:tabs>
          <w:tab w:val="left" w:pos="1440"/>
        </w:tabs>
        <w:rPr>
          <w:snapToGrid w:val="0"/>
          <w:color w:val="00B050"/>
        </w:rPr>
      </w:pPr>
      <w:r w:rsidRPr="00BB0E43">
        <w:rPr>
          <w:snapToGrid w:val="0"/>
          <w:color w:val="00B050"/>
        </w:rPr>
        <w:t>Safe</w:t>
      </w:r>
    </w:p>
    <w:p w:rsidR="00F916C0" w:rsidRPr="00BB0E43" w:rsidRDefault="00F916C0" w:rsidP="00D95827">
      <w:pPr>
        <w:numPr>
          <w:ilvl w:val="0"/>
          <w:numId w:val="15"/>
        </w:numPr>
        <w:tabs>
          <w:tab w:val="left" w:pos="1440"/>
        </w:tabs>
        <w:rPr>
          <w:snapToGrid w:val="0"/>
          <w:color w:val="00B050"/>
        </w:rPr>
      </w:pPr>
      <w:r w:rsidRPr="00BB0E43">
        <w:rPr>
          <w:snapToGrid w:val="0"/>
          <w:color w:val="00B050"/>
        </w:rPr>
        <w:t>Call back [SCHEDULE CALLBACK]</w:t>
      </w:r>
    </w:p>
    <w:p w:rsidR="00F916C0" w:rsidRPr="00BB0E43" w:rsidRDefault="00F916C0" w:rsidP="00F916C0">
      <w:pPr>
        <w:tabs>
          <w:tab w:val="left" w:pos="720"/>
        </w:tabs>
        <w:ind w:left="720"/>
        <w:rPr>
          <w:snapToGrid w:val="0"/>
          <w:color w:val="00B050"/>
        </w:rPr>
      </w:pPr>
      <w:r w:rsidRPr="00BB0E43">
        <w:rPr>
          <w:snapToGrid w:val="0"/>
          <w:color w:val="00B050"/>
        </w:rPr>
        <w:t>dk</w:t>
      </w:r>
      <w:r w:rsidRPr="00BB0E43">
        <w:rPr>
          <w:snapToGrid w:val="0"/>
          <w:color w:val="00B050"/>
        </w:rPr>
        <w:tab/>
        <w:t>Don’t know</w:t>
      </w:r>
      <w:r w:rsidR="00CE0B40" w:rsidRPr="00BB0E43">
        <w:rPr>
          <w:snapToGrid w:val="0"/>
          <w:color w:val="00B050"/>
        </w:rPr>
        <w:t xml:space="preserve"> [SCHEDULE CALLBACK]</w:t>
      </w:r>
    </w:p>
    <w:p w:rsidR="006E2DBE" w:rsidRPr="00BB0E43" w:rsidRDefault="00F916C0" w:rsidP="00F916C0">
      <w:pPr>
        <w:tabs>
          <w:tab w:val="left" w:pos="720"/>
        </w:tabs>
        <w:ind w:left="720"/>
        <w:rPr>
          <w:snapToGrid w:val="0"/>
          <w:color w:val="00B050"/>
        </w:rPr>
      </w:pPr>
      <w:r w:rsidRPr="00BB0E43">
        <w:rPr>
          <w:snapToGrid w:val="0"/>
          <w:color w:val="00B050"/>
        </w:rPr>
        <w:t>ref</w:t>
      </w:r>
      <w:r w:rsidRPr="00BB0E43">
        <w:rPr>
          <w:snapToGrid w:val="0"/>
          <w:color w:val="00B050"/>
        </w:rPr>
        <w:tab/>
        <w:t>Refused</w:t>
      </w:r>
      <w:r w:rsidR="006E2DBE" w:rsidRPr="00BB0E43">
        <w:rPr>
          <w:snapToGrid w:val="0"/>
          <w:color w:val="00B050"/>
        </w:rPr>
        <w:tab/>
      </w:r>
      <w:r w:rsidR="00CE0B40" w:rsidRPr="00BB0E43">
        <w:rPr>
          <w:snapToGrid w:val="0"/>
          <w:color w:val="00B050"/>
        </w:rPr>
        <w:t>[TERMINATE]</w:t>
      </w:r>
    </w:p>
    <w:p w:rsidR="006E2DBE" w:rsidRPr="00BB0E43" w:rsidRDefault="006E2DBE" w:rsidP="006E2DBE">
      <w:pPr>
        <w:rPr>
          <w:caps/>
          <w:snapToGrid w:val="0"/>
          <w:color w:val="00B050"/>
        </w:rPr>
      </w:pPr>
    </w:p>
    <w:p w:rsidR="006E2DBE" w:rsidRPr="00BB0E43" w:rsidRDefault="006E2DBE" w:rsidP="006E2DBE">
      <w:pPr>
        <w:rPr>
          <w:caps/>
          <w:snapToGrid w:val="0"/>
          <w:color w:val="00B050"/>
        </w:rPr>
      </w:pPr>
      <w:r w:rsidRPr="00BB0E43">
        <w:rPr>
          <w:caps/>
          <w:snapToGrid w:val="0"/>
          <w:color w:val="00B050"/>
        </w:rPr>
        <w:t xml:space="preserve">interviewer: if respondent complains about their calling plan minutes or that they should be reimbursed for their time, read text for a2 and enter </w:t>
      </w:r>
      <w:r w:rsidR="008C7179" w:rsidRPr="00BB0E43">
        <w:rPr>
          <w:caps/>
          <w:snapToGrid w:val="0"/>
          <w:color w:val="00B050"/>
        </w:rPr>
        <w:t xml:space="preserve">CODE </w:t>
      </w:r>
      <w:r w:rsidRPr="00BB0E43">
        <w:rPr>
          <w:caps/>
          <w:snapToGrid w:val="0"/>
          <w:color w:val="00B050"/>
        </w:rPr>
        <w:t xml:space="preserve">1. otherwise, enter </w:t>
      </w:r>
      <w:r w:rsidR="008C7179" w:rsidRPr="00BB0E43">
        <w:rPr>
          <w:caps/>
          <w:snapToGrid w:val="0"/>
          <w:color w:val="00B050"/>
        </w:rPr>
        <w:t xml:space="preserve">CODE </w:t>
      </w:r>
      <w:r w:rsidRPr="00BB0E43">
        <w:rPr>
          <w:caps/>
          <w:snapToGrid w:val="0"/>
          <w:color w:val="00B050"/>
        </w:rPr>
        <w:t xml:space="preserve">2 and do </w:t>
      </w:r>
      <w:r w:rsidRPr="00BB0E43">
        <w:rPr>
          <w:caps/>
          <w:snapToGrid w:val="0"/>
          <w:color w:val="00B050"/>
          <w:u w:val="single"/>
        </w:rPr>
        <w:t>not</w:t>
      </w:r>
      <w:r w:rsidRPr="00BB0E43">
        <w:rPr>
          <w:caps/>
          <w:snapToGrid w:val="0"/>
          <w:color w:val="00B050"/>
        </w:rPr>
        <w:t xml:space="preserve"> read text for a2 and </w:t>
      </w:r>
      <w:r w:rsidR="00F011B4" w:rsidRPr="00BB0E43">
        <w:rPr>
          <w:caps/>
          <w:snapToGrid w:val="0"/>
          <w:color w:val="00B050"/>
        </w:rPr>
        <w:t xml:space="preserve">SKIP </w:t>
      </w:r>
      <w:r w:rsidRPr="00BB0E43">
        <w:rPr>
          <w:caps/>
          <w:snapToGrid w:val="0"/>
          <w:color w:val="00B050"/>
        </w:rPr>
        <w:t>to q.b.</w:t>
      </w:r>
    </w:p>
    <w:p w:rsidR="006E2DBE" w:rsidRPr="00BB0E43" w:rsidRDefault="006E2DBE" w:rsidP="006E2DBE">
      <w:pPr>
        <w:rPr>
          <w:color w:val="00B050"/>
        </w:rPr>
      </w:pPr>
    </w:p>
    <w:p w:rsidR="006E2DBE" w:rsidRPr="00BB0E43" w:rsidRDefault="006E2DBE" w:rsidP="006E2DBE">
      <w:pPr>
        <w:ind w:left="720" w:hanging="720"/>
        <w:rPr>
          <w:b/>
          <w:color w:val="00B050"/>
        </w:rPr>
      </w:pPr>
      <w:r w:rsidRPr="00BB0E43">
        <w:rPr>
          <w:b/>
          <w:color w:val="00B050"/>
        </w:rPr>
        <w:t>A2.</w:t>
      </w:r>
      <w:r w:rsidRPr="00BB0E43">
        <w:rPr>
          <w:b/>
          <w:color w:val="00B050"/>
        </w:rPr>
        <w:tab/>
      </w:r>
      <w:r w:rsidR="0010616D" w:rsidRPr="00BB0E43">
        <w:rPr>
          <w:b/>
          <w:color w:val="00B050"/>
        </w:rPr>
        <w:t>We understand the value of your time and the possible cost of completing this survey on your cell phone. But to protect the anonymity of all respondents, we are not offering an incentive or a reimbursement for your participation.</w:t>
      </w:r>
    </w:p>
    <w:p w:rsidR="006E2DBE" w:rsidRPr="00BB0E43" w:rsidRDefault="006E2DBE" w:rsidP="006E2DBE">
      <w:pPr>
        <w:rPr>
          <w:color w:val="00B050"/>
        </w:rPr>
      </w:pPr>
    </w:p>
    <w:p w:rsidR="006E2DBE" w:rsidRPr="00BB0E43" w:rsidRDefault="006E2DBE" w:rsidP="006E2DBE">
      <w:pPr>
        <w:rPr>
          <w:caps/>
          <w:snapToGrid w:val="0"/>
          <w:color w:val="00B050"/>
        </w:rPr>
      </w:pPr>
      <w:r w:rsidRPr="00BB0E43">
        <w:rPr>
          <w:caps/>
          <w:snapToGrid w:val="0"/>
          <w:color w:val="00B050"/>
        </w:rPr>
        <w:t xml:space="preserve">interviewer: </w:t>
      </w:r>
      <w:r w:rsidR="00316FCC" w:rsidRPr="00BB0E43">
        <w:rPr>
          <w:caps/>
          <w:snapToGrid w:val="0"/>
          <w:color w:val="00B050"/>
        </w:rPr>
        <w:t>DO NOT READ LIST. record only one RESPONSE</w:t>
      </w:r>
      <w:r w:rsidR="00F916C0" w:rsidRPr="00BB0E43">
        <w:rPr>
          <w:caps/>
          <w:snapToGrid w:val="0"/>
          <w:color w:val="00B050"/>
        </w:rPr>
        <w:t>.</w:t>
      </w:r>
    </w:p>
    <w:p w:rsidR="006E2DBE" w:rsidRPr="00BB0E43" w:rsidRDefault="006E2DBE" w:rsidP="006E2DBE">
      <w:pPr>
        <w:rPr>
          <w:color w:val="00B050"/>
        </w:rPr>
      </w:pPr>
    </w:p>
    <w:p w:rsidR="006E2DBE" w:rsidRPr="00BB0E43" w:rsidRDefault="0010616D" w:rsidP="00D95827">
      <w:pPr>
        <w:numPr>
          <w:ilvl w:val="0"/>
          <w:numId w:val="14"/>
        </w:numPr>
        <w:tabs>
          <w:tab w:val="clear" w:pos="2880"/>
          <w:tab w:val="num" w:pos="1440"/>
        </w:tabs>
        <w:ind w:left="1440" w:hanging="720"/>
        <w:rPr>
          <w:snapToGrid w:val="0"/>
          <w:color w:val="00B050"/>
        </w:rPr>
      </w:pPr>
      <w:r w:rsidRPr="00BB0E43">
        <w:rPr>
          <w:snapToGrid w:val="0"/>
          <w:color w:val="00B050"/>
        </w:rPr>
        <w:t>Respondent complained about calling plan minutes</w:t>
      </w:r>
    </w:p>
    <w:p w:rsidR="006E2DBE" w:rsidRPr="00BB0E43" w:rsidRDefault="0010616D" w:rsidP="00D95827">
      <w:pPr>
        <w:numPr>
          <w:ilvl w:val="0"/>
          <w:numId w:val="14"/>
        </w:numPr>
        <w:tabs>
          <w:tab w:val="clear" w:pos="2880"/>
          <w:tab w:val="num" w:pos="1440"/>
        </w:tabs>
        <w:ind w:left="2160"/>
        <w:rPr>
          <w:snapToGrid w:val="0"/>
          <w:color w:val="00B050"/>
        </w:rPr>
      </w:pPr>
      <w:r w:rsidRPr="00BB0E43">
        <w:rPr>
          <w:snapToGrid w:val="0"/>
          <w:color w:val="00B050"/>
        </w:rPr>
        <w:t>Respondent did not complain about calling plan minutes</w:t>
      </w:r>
    </w:p>
    <w:p w:rsidR="006E2DBE" w:rsidRPr="00BB0E43" w:rsidRDefault="006E2DBE" w:rsidP="00F916C0">
      <w:pPr>
        <w:widowControl w:val="0"/>
        <w:tabs>
          <w:tab w:val="left" w:pos="720"/>
          <w:tab w:val="left" w:pos="2880"/>
          <w:tab w:val="left" w:pos="8640"/>
        </w:tabs>
        <w:rPr>
          <w:rFonts w:eastAsia="MS Mincho"/>
          <w:snapToGrid w:val="0"/>
          <w:color w:val="00B050"/>
        </w:rPr>
      </w:pPr>
    </w:p>
    <w:p w:rsidR="0010616D" w:rsidRPr="00BB0E43" w:rsidRDefault="0010616D" w:rsidP="00F011B4">
      <w:pPr>
        <w:rPr>
          <w:color w:val="00B050"/>
        </w:rPr>
      </w:pPr>
      <w:r w:rsidRPr="00BB0E43">
        <w:rPr>
          <w:color w:val="00B050"/>
        </w:rPr>
        <w:lastRenderedPageBreak/>
        <w:t xml:space="preserve">PROGRAMMER: IF RESPONDENT COMPLAINED ABOUT CALLING PLAN MINUTES (A2 = 1), CONTINUE WITH A3. OTHERWISE </w:t>
      </w:r>
      <w:r w:rsidR="00F011B4" w:rsidRPr="00BB0E43">
        <w:rPr>
          <w:color w:val="00B050"/>
        </w:rPr>
        <w:t xml:space="preserve">(A2 = 2) </w:t>
      </w:r>
      <w:r w:rsidRPr="00BB0E43">
        <w:rPr>
          <w:color w:val="00B050"/>
        </w:rPr>
        <w:t>SKIP TO Q.B.</w:t>
      </w:r>
    </w:p>
    <w:p w:rsidR="00F011B4" w:rsidRPr="00BB0E43" w:rsidRDefault="00F011B4" w:rsidP="006E2DBE">
      <w:pPr>
        <w:ind w:left="720" w:hanging="720"/>
        <w:rPr>
          <w:color w:val="00B050"/>
        </w:rPr>
      </w:pPr>
    </w:p>
    <w:p w:rsidR="0010616D" w:rsidRPr="00BB0E43" w:rsidRDefault="0010616D" w:rsidP="006E2DBE">
      <w:pPr>
        <w:ind w:left="720" w:hanging="720"/>
        <w:rPr>
          <w:b/>
          <w:color w:val="00B050"/>
        </w:rPr>
      </w:pPr>
      <w:r w:rsidRPr="00BB0E43">
        <w:rPr>
          <w:b/>
          <w:color w:val="00B050"/>
        </w:rPr>
        <w:t>A3.</w:t>
      </w:r>
      <w:r w:rsidRPr="00BB0E43">
        <w:rPr>
          <w:b/>
          <w:color w:val="00B050"/>
        </w:rPr>
        <w:tab/>
      </w:r>
      <w:r w:rsidR="00F011B4" w:rsidRPr="00BB0E43">
        <w:rPr>
          <w:b/>
          <w:color w:val="00B050"/>
        </w:rPr>
        <w:t>Please remember that y</w:t>
      </w:r>
      <w:r w:rsidRPr="00BB0E43">
        <w:rPr>
          <w:b/>
          <w:color w:val="00B050"/>
        </w:rPr>
        <w:t>our opinions are very important to us. May we continue with the survey?</w:t>
      </w:r>
    </w:p>
    <w:p w:rsidR="00F011B4" w:rsidRPr="00BB0E43" w:rsidRDefault="00F011B4" w:rsidP="006E2DBE">
      <w:pPr>
        <w:ind w:left="720" w:hanging="720"/>
        <w:rPr>
          <w:b/>
          <w:color w:val="00B050"/>
        </w:rPr>
      </w:pPr>
    </w:p>
    <w:p w:rsidR="00F011B4" w:rsidRPr="00BB0E43" w:rsidRDefault="00F011B4" w:rsidP="006E2DBE">
      <w:pPr>
        <w:ind w:left="720" w:hanging="720"/>
        <w:rPr>
          <w:caps/>
          <w:snapToGrid w:val="0"/>
          <w:color w:val="00B050"/>
        </w:rPr>
      </w:pPr>
      <w:r w:rsidRPr="00BB0E43">
        <w:rPr>
          <w:caps/>
          <w:snapToGrid w:val="0"/>
          <w:color w:val="00B050"/>
        </w:rPr>
        <w:t>interviewer: DO NOT READ LIST. record only one RESPONSE.</w:t>
      </w:r>
    </w:p>
    <w:p w:rsidR="00F011B4" w:rsidRPr="00BB0E43" w:rsidRDefault="00F011B4" w:rsidP="006E2DBE">
      <w:pPr>
        <w:ind w:left="720" w:hanging="720"/>
        <w:rPr>
          <w:caps/>
          <w:snapToGrid w:val="0"/>
          <w:color w:val="00B050"/>
        </w:rPr>
      </w:pPr>
    </w:p>
    <w:p w:rsidR="00F011B4" w:rsidRPr="00BB0E43" w:rsidRDefault="00F011B4" w:rsidP="00D95827">
      <w:pPr>
        <w:numPr>
          <w:ilvl w:val="0"/>
          <w:numId w:val="19"/>
        </w:numPr>
        <w:tabs>
          <w:tab w:val="left" w:pos="1440"/>
        </w:tabs>
        <w:rPr>
          <w:snapToGrid w:val="0"/>
          <w:color w:val="00B050"/>
        </w:rPr>
      </w:pPr>
      <w:r w:rsidRPr="00BB0E43">
        <w:rPr>
          <w:snapToGrid w:val="0"/>
          <w:color w:val="00B050"/>
        </w:rPr>
        <w:t>Yes</w:t>
      </w:r>
    </w:p>
    <w:p w:rsidR="00F011B4" w:rsidRPr="00BB0E43" w:rsidRDefault="00F011B4" w:rsidP="00D95827">
      <w:pPr>
        <w:numPr>
          <w:ilvl w:val="0"/>
          <w:numId w:val="19"/>
        </w:numPr>
        <w:tabs>
          <w:tab w:val="left" w:pos="1440"/>
        </w:tabs>
        <w:rPr>
          <w:snapToGrid w:val="0"/>
          <w:color w:val="00B050"/>
        </w:rPr>
      </w:pPr>
      <w:r w:rsidRPr="00BB0E43">
        <w:rPr>
          <w:snapToGrid w:val="0"/>
          <w:color w:val="00B050"/>
        </w:rPr>
        <w:t>No</w:t>
      </w:r>
      <w:r w:rsidR="0076747B" w:rsidRPr="00BB0E43">
        <w:rPr>
          <w:snapToGrid w:val="0"/>
          <w:color w:val="00B050"/>
        </w:rPr>
        <w:t xml:space="preserve"> - respondent refuses to take survey due to concern about calling plan minutes</w:t>
      </w:r>
    </w:p>
    <w:p w:rsidR="00F011B4" w:rsidRPr="00BB0E43" w:rsidRDefault="00F011B4" w:rsidP="00F011B4">
      <w:pPr>
        <w:rPr>
          <w:b/>
          <w:color w:val="00B050"/>
        </w:rPr>
      </w:pPr>
    </w:p>
    <w:p w:rsidR="004B6956" w:rsidRPr="00BB0E43" w:rsidRDefault="004B6956" w:rsidP="00F011B4">
      <w:pPr>
        <w:rPr>
          <w:caps/>
          <w:snapToGrid w:val="0"/>
          <w:color w:val="00B050"/>
        </w:rPr>
      </w:pPr>
    </w:p>
    <w:p w:rsidR="000A5CC3" w:rsidRPr="00BB0E43" w:rsidRDefault="000A5CC3" w:rsidP="00F011B4">
      <w:pPr>
        <w:rPr>
          <w:color w:val="00B050"/>
        </w:rPr>
      </w:pPr>
      <w:r w:rsidRPr="00BB0E43">
        <w:rPr>
          <w:caps/>
          <w:snapToGrid w:val="0"/>
          <w:color w:val="00B050"/>
        </w:rPr>
        <w:t>interviewer: IF RESPONDENT IS WILLING TO CONTINUE WITH THE SURVEY, PROCEED WITH NEXT QUESTION ON SCREEN. IF RESPONDENT DOES NOT WANT TO CONTINUE WITH THE SURVEY, SAY: “i UNDERSTAND. BUT QUICKLY…” AND THEN PROCEED WITH NEXT QUESTION ON SCREEN.</w:t>
      </w:r>
    </w:p>
    <w:p w:rsidR="000A5CC3" w:rsidRPr="00BB0E43" w:rsidRDefault="000A5CC3" w:rsidP="00F011B4">
      <w:pPr>
        <w:rPr>
          <w:color w:val="00B050"/>
        </w:rPr>
      </w:pPr>
    </w:p>
    <w:p w:rsidR="000A5CC3" w:rsidRPr="00BB0E43" w:rsidRDefault="00F011B4" w:rsidP="00F011B4">
      <w:pPr>
        <w:rPr>
          <w:color w:val="00B050"/>
        </w:rPr>
      </w:pPr>
      <w:r w:rsidRPr="00BB0E43">
        <w:rPr>
          <w:color w:val="00B050"/>
        </w:rPr>
        <w:t xml:space="preserve">PROGRAMMER: IF RESPONDENT </w:t>
      </w:r>
      <w:r w:rsidR="000A5CC3" w:rsidRPr="00BB0E43">
        <w:rPr>
          <w:color w:val="00B050"/>
        </w:rPr>
        <w:t>IS WILLING TO CONTINUE WITH SURVEY (A3 = 1), CONTINUE WITH Q.B</w:t>
      </w:r>
      <w:r w:rsidR="00670490" w:rsidRPr="00BB0E43">
        <w:rPr>
          <w:color w:val="00B050"/>
        </w:rPr>
        <w:t>.</w:t>
      </w:r>
      <w:r w:rsidR="000A5CC3" w:rsidRPr="00BB0E43">
        <w:rPr>
          <w:color w:val="00B050"/>
        </w:rPr>
        <w:t xml:space="preserve"> OTHERWISE (A3 = 2) SKIP TO QUESTIONS 5, 6, </w:t>
      </w:r>
      <w:r w:rsidR="007379D5" w:rsidRPr="00BB0E43">
        <w:rPr>
          <w:color w:val="00B050"/>
        </w:rPr>
        <w:t xml:space="preserve">8, </w:t>
      </w:r>
      <w:r w:rsidR="000A5CC3" w:rsidRPr="00BB0E43">
        <w:rPr>
          <w:color w:val="00B050"/>
        </w:rPr>
        <w:t>8A, AND 9 IN DEMOGRAPHICS SECTION AND THEN TERMINATE.</w:t>
      </w:r>
      <w:r w:rsidRPr="00BB0E43">
        <w:rPr>
          <w:color w:val="00B050"/>
        </w:rPr>
        <w:t xml:space="preserve"> </w:t>
      </w:r>
    </w:p>
    <w:p w:rsidR="007379D5" w:rsidRPr="00BB0E43" w:rsidRDefault="007379D5" w:rsidP="004B6956">
      <w:pPr>
        <w:rPr>
          <w:b/>
          <w:color w:val="00B050"/>
        </w:rPr>
      </w:pPr>
    </w:p>
    <w:p w:rsidR="006E2DBE" w:rsidRPr="00BB0E43" w:rsidRDefault="006E2DBE" w:rsidP="006E2DBE">
      <w:pPr>
        <w:ind w:left="720" w:hanging="720"/>
        <w:rPr>
          <w:b/>
          <w:color w:val="00B050"/>
        </w:rPr>
      </w:pPr>
      <w:r w:rsidRPr="00BB0E43">
        <w:rPr>
          <w:b/>
          <w:color w:val="00B050"/>
        </w:rPr>
        <w:t>B.</w:t>
      </w:r>
      <w:r w:rsidRPr="00BB0E43">
        <w:rPr>
          <w:b/>
          <w:color w:val="00B050"/>
        </w:rPr>
        <w:tab/>
        <w:t>Just to confirm, are you 18 years of age or older?</w:t>
      </w:r>
    </w:p>
    <w:p w:rsidR="00316FCC" w:rsidRPr="00BB0E43" w:rsidRDefault="00316FCC" w:rsidP="00316FCC">
      <w:pPr>
        <w:rPr>
          <w:caps/>
          <w:snapToGrid w:val="0"/>
          <w:color w:val="00B050"/>
        </w:rPr>
      </w:pPr>
    </w:p>
    <w:p w:rsidR="00316FCC" w:rsidRPr="00BB0E43" w:rsidRDefault="00316FCC" w:rsidP="00316FCC">
      <w:pPr>
        <w:rPr>
          <w:caps/>
          <w:snapToGrid w:val="0"/>
          <w:color w:val="00B050"/>
        </w:rPr>
      </w:pPr>
      <w:r w:rsidRPr="00BB0E43">
        <w:rPr>
          <w:caps/>
          <w:snapToGrid w:val="0"/>
          <w:color w:val="00B050"/>
        </w:rPr>
        <w:t>interviewer: DO NOT READ LIST. record only one RESPONSE.</w:t>
      </w:r>
    </w:p>
    <w:p w:rsidR="006E2DBE" w:rsidRPr="00BB0E43" w:rsidRDefault="006E2DBE" w:rsidP="006E2DBE">
      <w:pPr>
        <w:widowControl w:val="0"/>
        <w:tabs>
          <w:tab w:val="left" w:pos="720"/>
          <w:tab w:val="left" w:pos="2880"/>
          <w:tab w:val="left" w:pos="8640"/>
        </w:tabs>
        <w:ind w:left="720" w:hanging="720"/>
        <w:rPr>
          <w:snapToGrid w:val="0"/>
          <w:color w:val="00B050"/>
        </w:rPr>
      </w:pPr>
    </w:p>
    <w:p w:rsidR="00F916C0" w:rsidRPr="00BB0E43" w:rsidRDefault="006E2DBE" w:rsidP="00D95827">
      <w:pPr>
        <w:numPr>
          <w:ilvl w:val="0"/>
          <w:numId w:val="16"/>
        </w:numPr>
        <w:tabs>
          <w:tab w:val="left" w:pos="1440"/>
        </w:tabs>
        <w:rPr>
          <w:snapToGrid w:val="0"/>
          <w:color w:val="00B050"/>
        </w:rPr>
      </w:pPr>
      <w:r w:rsidRPr="00BB0E43">
        <w:rPr>
          <w:snapToGrid w:val="0"/>
          <w:color w:val="00B050"/>
        </w:rPr>
        <w:t>Yes</w:t>
      </w:r>
    </w:p>
    <w:p w:rsidR="00F916C0" w:rsidRPr="00BB0E43" w:rsidRDefault="00F916C0" w:rsidP="00D95827">
      <w:pPr>
        <w:numPr>
          <w:ilvl w:val="0"/>
          <w:numId w:val="16"/>
        </w:numPr>
        <w:tabs>
          <w:tab w:val="left" w:pos="1440"/>
        </w:tabs>
        <w:rPr>
          <w:snapToGrid w:val="0"/>
          <w:color w:val="00B050"/>
        </w:rPr>
      </w:pPr>
      <w:r w:rsidRPr="00BB0E43">
        <w:rPr>
          <w:snapToGrid w:val="0"/>
          <w:color w:val="00B050"/>
        </w:rPr>
        <w:t>No</w:t>
      </w:r>
    </w:p>
    <w:p w:rsidR="00F916C0" w:rsidRPr="00BB0E43" w:rsidRDefault="00F916C0" w:rsidP="00F916C0">
      <w:pPr>
        <w:tabs>
          <w:tab w:val="left" w:pos="720"/>
        </w:tabs>
        <w:ind w:left="720"/>
        <w:rPr>
          <w:snapToGrid w:val="0"/>
          <w:color w:val="00B050"/>
        </w:rPr>
      </w:pPr>
      <w:r w:rsidRPr="00BB0E43">
        <w:rPr>
          <w:snapToGrid w:val="0"/>
          <w:color w:val="00B050"/>
        </w:rPr>
        <w:t>dk</w:t>
      </w:r>
      <w:r w:rsidRPr="00BB0E43">
        <w:rPr>
          <w:snapToGrid w:val="0"/>
          <w:color w:val="00B050"/>
        </w:rPr>
        <w:tab/>
        <w:t>Don’t know</w:t>
      </w:r>
    </w:p>
    <w:p w:rsidR="006E2DBE" w:rsidRPr="00BB0E43" w:rsidRDefault="00F916C0" w:rsidP="00F916C0">
      <w:pPr>
        <w:tabs>
          <w:tab w:val="left" w:pos="720"/>
        </w:tabs>
        <w:ind w:left="720"/>
        <w:rPr>
          <w:snapToGrid w:val="0"/>
          <w:color w:val="00B050"/>
        </w:rPr>
      </w:pPr>
      <w:r w:rsidRPr="00BB0E43">
        <w:rPr>
          <w:snapToGrid w:val="0"/>
          <w:color w:val="00B050"/>
        </w:rPr>
        <w:t>ref</w:t>
      </w:r>
      <w:r w:rsidRPr="00BB0E43">
        <w:rPr>
          <w:snapToGrid w:val="0"/>
          <w:color w:val="00B050"/>
        </w:rPr>
        <w:tab/>
        <w:t>Refused</w:t>
      </w:r>
      <w:r w:rsidR="006E2DBE" w:rsidRPr="00BB0E43">
        <w:rPr>
          <w:snapToGrid w:val="0"/>
          <w:color w:val="00B050"/>
        </w:rPr>
        <w:tab/>
      </w:r>
      <w:r w:rsidR="006E2DBE" w:rsidRPr="00BB0E43">
        <w:rPr>
          <w:snapToGrid w:val="0"/>
          <w:color w:val="00B050"/>
        </w:rPr>
        <w:tab/>
      </w:r>
    </w:p>
    <w:p w:rsidR="006E2DBE" w:rsidRPr="00BB0E43" w:rsidRDefault="006E2DBE" w:rsidP="006E2DBE">
      <w:pPr>
        <w:widowControl w:val="0"/>
        <w:tabs>
          <w:tab w:val="left" w:pos="720"/>
          <w:tab w:val="left" w:pos="2880"/>
          <w:tab w:val="left" w:pos="8640"/>
        </w:tabs>
        <w:ind w:left="720" w:hanging="720"/>
        <w:rPr>
          <w:snapToGrid w:val="0"/>
          <w:color w:val="00B050"/>
        </w:rPr>
      </w:pPr>
    </w:p>
    <w:p w:rsidR="006E2DBE" w:rsidRPr="00BB0E43" w:rsidRDefault="006E2DBE" w:rsidP="006E2DBE">
      <w:pPr>
        <w:rPr>
          <w:caps/>
          <w:snapToGrid w:val="0"/>
          <w:color w:val="00B050"/>
        </w:rPr>
      </w:pPr>
      <w:r w:rsidRPr="00BB0E43">
        <w:rPr>
          <w:caps/>
          <w:snapToGrid w:val="0"/>
          <w:color w:val="00B050"/>
        </w:rPr>
        <w:t>programmer: If B = 1</w:t>
      </w:r>
      <w:r w:rsidR="00F916C0" w:rsidRPr="00BB0E43">
        <w:rPr>
          <w:caps/>
          <w:snapToGrid w:val="0"/>
          <w:color w:val="00B050"/>
        </w:rPr>
        <w:t>,</w:t>
      </w:r>
      <w:r w:rsidRPr="00BB0E43">
        <w:rPr>
          <w:caps/>
          <w:snapToGrid w:val="0"/>
          <w:color w:val="00B050"/>
        </w:rPr>
        <w:t xml:space="preserve"> continue</w:t>
      </w:r>
      <w:r w:rsidR="00F916C0" w:rsidRPr="00BB0E43">
        <w:rPr>
          <w:caps/>
          <w:snapToGrid w:val="0"/>
          <w:color w:val="00B050"/>
        </w:rPr>
        <w:t xml:space="preserve"> with main survey section. </w:t>
      </w:r>
      <w:r w:rsidRPr="00BB0E43">
        <w:rPr>
          <w:caps/>
          <w:snapToGrid w:val="0"/>
          <w:color w:val="00B050"/>
        </w:rPr>
        <w:t xml:space="preserve">if </w:t>
      </w:r>
      <w:r w:rsidR="00A753B9" w:rsidRPr="00BB0E43">
        <w:rPr>
          <w:caps/>
          <w:snapToGrid w:val="0"/>
          <w:color w:val="00B050"/>
        </w:rPr>
        <w:t xml:space="preserve">b IS NOT = 1, </w:t>
      </w:r>
      <w:r w:rsidR="0076747B" w:rsidRPr="00BB0E43">
        <w:rPr>
          <w:caps/>
          <w:snapToGrid w:val="0"/>
          <w:color w:val="00B050"/>
        </w:rPr>
        <w:t>TERMINATE</w:t>
      </w:r>
      <w:r w:rsidR="00A753B9" w:rsidRPr="00BB0E43">
        <w:rPr>
          <w:caps/>
          <w:snapToGrid w:val="0"/>
          <w:color w:val="00B050"/>
        </w:rPr>
        <w:t>.</w:t>
      </w:r>
    </w:p>
    <w:p w:rsidR="006E2DBE" w:rsidRPr="00A67766" w:rsidRDefault="006E2DBE" w:rsidP="006E2DBE">
      <w:pPr>
        <w:rPr>
          <w:rFonts w:ascii="Arial" w:hAnsi="Arial" w:cs="Times New Roman"/>
          <w:sz w:val="24"/>
        </w:rPr>
      </w:pPr>
    </w:p>
    <w:p w:rsidR="00455A5B" w:rsidRPr="00A67766" w:rsidRDefault="00455A5B" w:rsidP="002D4AB7">
      <w:pPr>
        <w:rPr>
          <w:b/>
          <w:u w:val="single"/>
        </w:rPr>
      </w:pPr>
    </w:p>
    <w:p w:rsidR="00BB0E43" w:rsidRPr="00BB0E43" w:rsidRDefault="00BB0E43" w:rsidP="002D4AB7">
      <w:pPr>
        <w:rPr>
          <w:b/>
          <w:color w:val="FF0000"/>
          <w:u w:val="single"/>
        </w:rPr>
      </w:pPr>
      <w:r w:rsidRPr="00BB0E43">
        <w:rPr>
          <w:b/>
          <w:color w:val="FF0000"/>
          <w:u w:val="single"/>
        </w:rPr>
        <w:t>INTRODUCTION (FOR ONLINE SURVEY)</w:t>
      </w:r>
    </w:p>
    <w:p w:rsidR="00BB0E43" w:rsidRPr="00BB0E43" w:rsidRDefault="00BB0E43" w:rsidP="002D4AB7">
      <w:pPr>
        <w:rPr>
          <w:b/>
          <w:color w:val="FF0000"/>
          <w:u w:val="single"/>
        </w:rPr>
      </w:pPr>
    </w:p>
    <w:p w:rsidR="00BB0E43" w:rsidRPr="00BB0E43" w:rsidRDefault="00BB0E43" w:rsidP="00BB0E43">
      <w:pPr>
        <w:rPr>
          <w:rFonts w:cs="Arial"/>
          <w:color w:val="FF0000"/>
          <w:sz w:val="22"/>
          <w:szCs w:val="22"/>
        </w:rPr>
      </w:pPr>
      <w:r w:rsidRPr="00BB0E43">
        <w:rPr>
          <w:rFonts w:cs="Arial"/>
          <w:color w:val="FF0000"/>
          <w:sz w:val="22"/>
          <w:szCs w:val="22"/>
        </w:rPr>
        <w:t xml:space="preserve">Thank you for participating in our survey.  The purpose of this study is to understand how Americans feel about different elements of their lives.  All of the information you provide is completely anonymous, and will be grouped with many other survey respondents. There </w:t>
      </w:r>
      <w:r w:rsidR="00551D36">
        <w:rPr>
          <w:rFonts w:cs="Arial"/>
          <w:color w:val="FF0000"/>
          <w:sz w:val="22"/>
          <w:szCs w:val="22"/>
        </w:rPr>
        <w:t>are</w:t>
      </w:r>
      <w:r w:rsidR="00551D36" w:rsidRPr="00BB0E43">
        <w:rPr>
          <w:rFonts w:cs="Arial"/>
          <w:color w:val="FF0000"/>
          <w:sz w:val="22"/>
          <w:szCs w:val="22"/>
        </w:rPr>
        <w:t xml:space="preserve"> </w:t>
      </w:r>
      <w:r w:rsidR="00090206" w:rsidRPr="00BB0E43">
        <w:rPr>
          <w:rFonts w:cs="Arial"/>
          <w:color w:val="FF0000"/>
          <w:sz w:val="22"/>
          <w:szCs w:val="22"/>
        </w:rPr>
        <w:t>no right</w:t>
      </w:r>
      <w:r w:rsidRPr="00BB0E43">
        <w:rPr>
          <w:rFonts w:cs="Arial"/>
          <w:color w:val="FF0000"/>
          <w:sz w:val="22"/>
          <w:szCs w:val="22"/>
        </w:rPr>
        <w:t xml:space="preserve"> or wrong answers; we only seek your best, most accurate answers or estimates.  </w:t>
      </w:r>
    </w:p>
    <w:p w:rsidR="00BB0E43" w:rsidRDefault="00BB0E43" w:rsidP="002D4AB7">
      <w:pPr>
        <w:rPr>
          <w:b/>
          <w:u w:val="single"/>
        </w:rPr>
      </w:pPr>
    </w:p>
    <w:p w:rsidR="00BB0E43" w:rsidRDefault="00BB0E43" w:rsidP="002D4AB7">
      <w:pPr>
        <w:rPr>
          <w:b/>
          <w:u w:val="single"/>
        </w:rPr>
      </w:pPr>
    </w:p>
    <w:p w:rsidR="000347A4" w:rsidRPr="00A67766" w:rsidRDefault="00E27FF3" w:rsidP="002D4AB7">
      <w:pPr>
        <w:rPr>
          <w:b/>
          <w:u w:val="single"/>
        </w:rPr>
      </w:pPr>
      <w:r w:rsidRPr="00A67766">
        <w:rPr>
          <w:b/>
          <w:u w:val="single"/>
        </w:rPr>
        <w:t>MAIN SURVEY SECTION</w:t>
      </w:r>
    </w:p>
    <w:p w:rsidR="00E27FF3" w:rsidRPr="00A67766" w:rsidRDefault="00E27FF3" w:rsidP="002D4AB7">
      <w:pPr>
        <w:rPr>
          <w:b/>
        </w:rPr>
      </w:pPr>
    </w:p>
    <w:p w:rsidR="000E72B5" w:rsidRPr="00A67766" w:rsidRDefault="000E72B5" w:rsidP="008D72F2">
      <w:pPr>
        <w:pStyle w:val="QuestionText"/>
        <w:ind w:left="0" w:firstLine="0"/>
      </w:pPr>
      <w:r w:rsidRPr="00A67766">
        <w:t>The following questions pertain to filing federal income taxes:</w:t>
      </w:r>
    </w:p>
    <w:p w:rsidR="000E72B5" w:rsidRPr="00A67766" w:rsidRDefault="000E72B5" w:rsidP="000E72B5">
      <w:pPr>
        <w:pStyle w:val="OMNIQ"/>
        <w:rPr>
          <w:rFonts w:ascii="Tahoma" w:hAnsi="Tahoma" w:cs="Tahoma"/>
        </w:rPr>
      </w:pPr>
    </w:p>
    <w:p w:rsidR="006B1CC6" w:rsidRPr="00A67766" w:rsidRDefault="000E72B5" w:rsidP="006B1CC6">
      <w:pPr>
        <w:pStyle w:val="QuestionText"/>
      </w:pPr>
      <w:r w:rsidRPr="00A67766">
        <w:t>1.</w:t>
      </w:r>
      <w:r w:rsidRPr="00A67766">
        <w:tab/>
        <w:t>How much, if any, do you think is an acceptable amount to cheat on your in</w:t>
      </w:r>
      <w:r w:rsidR="00A77531" w:rsidRPr="00A67766">
        <w:t>come taxes?  Would you say…?</w:t>
      </w:r>
    </w:p>
    <w:p w:rsidR="006B1CC6" w:rsidRPr="00A67766" w:rsidRDefault="006B1CC6" w:rsidP="000E72B5">
      <w:pPr>
        <w:pStyle w:val="OMNIQ"/>
        <w:rPr>
          <w:rFonts w:ascii="Tahoma" w:hAnsi="Tahoma" w:cs="Tahoma"/>
        </w:rPr>
      </w:pPr>
    </w:p>
    <w:p w:rsidR="000E72B5" w:rsidRPr="00A67766" w:rsidRDefault="00A77531" w:rsidP="00A77531">
      <w:pPr>
        <w:pStyle w:val="InterviewerInstructions"/>
        <w:rPr>
          <w:color w:val="auto"/>
        </w:rPr>
      </w:pPr>
      <w:r w:rsidRPr="00BB0E43">
        <w:rPr>
          <w:color w:val="00B050"/>
        </w:rPr>
        <w:t xml:space="preserve">interviewer: </w:t>
      </w:r>
      <w:r w:rsidR="000E72B5" w:rsidRPr="00BB0E43">
        <w:rPr>
          <w:color w:val="00B050"/>
        </w:rPr>
        <w:t xml:space="preserve">READ </w:t>
      </w:r>
      <w:r w:rsidRPr="00BB0E43">
        <w:rPr>
          <w:color w:val="00B050"/>
        </w:rPr>
        <w:t>LIST</w:t>
      </w:r>
      <w:r w:rsidRPr="00A67766">
        <w:rPr>
          <w:color w:val="auto"/>
        </w:rPr>
        <w:t>.  CHECK ONLY ONE RESPONSE.</w:t>
      </w:r>
    </w:p>
    <w:p w:rsidR="000E72B5" w:rsidRPr="00A67766" w:rsidRDefault="000E72B5" w:rsidP="000E72B5">
      <w:pPr>
        <w:pStyle w:val="OMNIQ"/>
        <w:rPr>
          <w:rFonts w:ascii="Tahoma" w:hAnsi="Tahoma" w:cs="Tahoma"/>
        </w:rPr>
      </w:pPr>
    </w:p>
    <w:p w:rsidR="000E72B5" w:rsidRPr="00A67766" w:rsidRDefault="00A77531" w:rsidP="00A77531">
      <w:pPr>
        <w:pStyle w:val="Responses"/>
      </w:pPr>
      <w:r w:rsidRPr="00A67766">
        <w:t>1</w:t>
      </w:r>
      <w:r w:rsidRPr="00A67766">
        <w:tab/>
      </w:r>
      <w:r w:rsidR="000E72B5" w:rsidRPr="00A67766">
        <w:t>A little he</w:t>
      </w:r>
      <w:r w:rsidRPr="00A67766">
        <w:t>re and there</w:t>
      </w:r>
      <w:r w:rsidRPr="00A67766">
        <w:tab/>
      </w:r>
    </w:p>
    <w:p w:rsidR="000E72B5" w:rsidRPr="00A67766" w:rsidRDefault="00A77531" w:rsidP="00A77531">
      <w:pPr>
        <w:pStyle w:val="Responses"/>
      </w:pPr>
      <w:r w:rsidRPr="00A67766">
        <w:t>2</w:t>
      </w:r>
      <w:r w:rsidRPr="00A67766">
        <w:tab/>
        <w:t xml:space="preserve">As much as possible </w:t>
      </w:r>
      <w:r w:rsidRPr="00A67766">
        <w:tab/>
      </w:r>
    </w:p>
    <w:p w:rsidR="000E72B5" w:rsidRPr="00A67766" w:rsidRDefault="00A77531" w:rsidP="00A77531">
      <w:pPr>
        <w:pStyle w:val="Responses"/>
      </w:pPr>
      <w:r w:rsidRPr="00A67766">
        <w:t>3</w:t>
      </w:r>
      <w:r w:rsidRPr="00A67766">
        <w:tab/>
        <w:t>Or, Not at all</w:t>
      </w:r>
      <w:r w:rsidRPr="00A67766">
        <w:tab/>
      </w:r>
    </w:p>
    <w:p w:rsidR="000E72B5" w:rsidRPr="00A67766" w:rsidRDefault="00A77531" w:rsidP="00A77531">
      <w:pPr>
        <w:pStyle w:val="Responses"/>
      </w:pPr>
      <w:r w:rsidRPr="00A67766">
        <w:t>dk</w:t>
      </w:r>
      <w:r w:rsidRPr="00A67766">
        <w:tab/>
      </w:r>
      <w:r w:rsidR="00AF1B0E" w:rsidRPr="00BB0E43">
        <w:rPr>
          <w:color w:val="00B050"/>
        </w:rPr>
        <w:t>(DO NOT READ)</w:t>
      </w:r>
      <w:r w:rsidR="00AF1B0E" w:rsidRPr="00A67766">
        <w:t xml:space="preserve"> </w:t>
      </w:r>
      <w:r w:rsidR="000E72B5" w:rsidRPr="00A67766">
        <w:t>Don’t know/not sure</w:t>
      </w:r>
      <w:r w:rsidRPr="00A67766">
        <w:t xml:space="preserve"> </w:t>
      </w:r>
    </w:p>
    <w:p w:rsidR="000E72B5" w:rsidRPr="00A67766" w:rsidRDefault="000E72B5" w:rsidP="0008116A">
      <w:pPr>
        <w:pStyle w:val="OMNIQ"/>
        <w:ind w:left="0" w:firstLine="0"/>
        <w:rPr>
          <w:rFonts w:ascii="Tahoma" w:hAnsi="Tahoma" w:cs="Tahoma"/>
        </w:rPr>
      </w:pPr>
    </w:p>
    <w:p w:rsidR="00A77531" w:rsidRDefault="000E72B5" w:rsidP="00A77531">
      <w:pPr>
        <w:pStyle w:val="QuestionText"/>
        <w:rPr>
          <w:color w:val="00B050"/>
        </w:rPr>
      </w:pPr>
      <w:r w:rsidRPr="00A67766">
        <w:t>2.</w:t>
      </w:r>
      <w:r w:rsidRPr="00A67766">
        <w:tab/>
      </w:r>
      <w:r w:rsidRPr="00BB0E43">
        <w:rPr>
          <w:color w:val="00B050"/>
        </w:rPr>
        <w:t xml:space="preserve">I’m going to read you some statements.  For each one, please tell me whether you </w:t>
      </w:r>
      <w:r w:rsidRPr="00BB0E43">
        <w:rPr>
          <w:color w:val="00B050"/>
          <w:u w:val="single"/>
        </w:rPr>
        <w:t>completely agree</w:t>
      </w:r>
      <w:r w:rsidRPr="00BB0E43">
        <w:rPr>
          <w:color w:val="00B050"/>
        </w:rPr>
        <w:t xml:space="preserve">, </w:t>
      </w:r>
      <w:r w:rsidRPr="00BB0E43">
        <w:rPr>
          <w:color w:val="00B050"/>
          <w:u w:val="single"/>
        </w:rPr>
        <w:t>mostly agree</w:t>
      </w:r>
      <w:r w:rsidRPr="00BB0E43">
        <w:rPr>
          <w:color w:val="00B050"/>
        </w:rPr>
        <w:t xml:space="preserve">, </w:t>
      </w:r>
      <w:r w:rsidRPr="00BB0E43">
        <w:rPr>
          <w:color w:val="00B050"/>
          <w:u w:val="single"/>
        </w:rPr>
        <w:t>mostly disagree</w:t>
      </w:r>
      <w:r w:rsidRPr="00BB0E43">
        <w:rPr>
          <w:color w:val="00B050"/>
        </w:rPr>
        <w:t xml:space="preserve">, or </w:t>
      </w:r>
      <w:r w:rsidRPr="00BB0E43">
        <w:rPr>
          <w:color w:val="00B050"/>
          <w:u w:val="single"/>
        </w:rPr>
        <w:t>completely disagree</w:t>
      </w:r>
      <w:r w:rsidR="005D445F" w:rsidRPr="00BB0E43">
        <w:rPr>
          <w:color w:val="00B050"/>
        </w:rPr>
        <w:t>. How about..</w:t>
      </w:r>
      <w:r w:rsidRPr="00BB0E43">
        <w:rPr>
          <w:color w:val="00B050"/>
        </w:rPr>
        <w:t xml:space="preserve">. </w:t>
      </w:r>
    </w:p>
    <w:p w:rsidR="00BB0E43" w:rsidRDefault="00BB0E43" w:rsidP="00BB0E43"/>
    <w:p w:rsidR="00BB0E43" w:rsidRPr="00BB0E43" w:rsidRDefault="00BB0E43" w:rsidP="00BB0E43">
      <w:pPr>
        <w:pStyle w:val="QuestionText"/>
        <w:ind w:firstLine="0"/>
        <w:rPr>
          <w:color w:val="FF0000"/>
        </w:rPr>
      </w:pPr>
      <w:r>
        <w:rPr>
          <w:color w:val="FF0000"/>
        </w:rPr>
        <w:lastRenderedPageBreak/>
        <w:t>For each of the following statements, please indicate</w:t>
      </w:r>
      <w:r w:rsidRPr="00BB0E43">
        <w:rPr>
          <w:color w:val="FF0000"/>
        </w:rPr>
        <w:t xml:space="preserve"> whether you </w:t>
      </w:r>
      <w:r w:rsidRPr="00BB0E43">
        <w:rPr>
          <w:color w:val="FF0000"/>
          <w:u w:val="single"/>
        </w:rPr>
        <w:t>completely agree</w:t>
      </w:r>
      <w:r w:rsidRPr="00BB0E43">
        <w:rPr>
          <w:color w:val="FF0000"/>
        </w:rPr>
        <w:t xml:space="preserve">, </w:t>
      </w:r>
      <w:r w:rsidRPr="00BB0E43">
        <w:rPr>
          <w:color w:val="FF0000"/>
          <w:u w:val="single"/>
        </w:rPr>
        <w:t>mostly agree</w:t>
      </w:r>
      <w:r w:rsidRPr="00BB0E43">
        <w:rPr>
          <w:color w:val="FF0000"/>
        </w:rPr>
        <w:t xml:space="preserve">, </w:t>
      </w:r>
      <w:r w:rsidRPr="00BB0E43">
        <w:rPr>
          <w:color w:val="FF0000"/>
          <w:u w:val="single"/>
        </w:rPr>
        <w:t>mostly disagree</w:t>
      </w:r>
      <w:r w:rsidRPr="00BB0E43">
        <w:rPr>
          <w:color w:val="FF0000"/>
        </w:rPr>
        <w:t xml:space="preserve">, or </w:t>
      </w:r>
      <w:r w:rsidRPr="00BB0E43">
        <w:rPr>
          <w:color w:val="FF0000"/>
          <w:u w:val="single"/>
        </w:rPr>
        <w:t>completely disagree</w:t>
      </w:r>
      <w:r w:rsidRPr="00BB0E43">
        <w:rPr>
          <w:color w:val="FF0000"/>
        </w:rPr>
        <w:t xml:space="preserve">. </w:t>
      </w:r>
    </w:p>
    <w:p w:rsidR="00BB0E43" w:rsidRPr="00BB0E43" w:rsidRDefault="00BB0E43" w:rsidP="00BB0E43">
      <w:pPr>
        <w:rPr>
          <w:color w:val="FF0000"/>
        </w:rPr>
      </w:pPr>
    </w:p>
    <w:p w:rsidR="00A77531" w:rsidRPr="00A67766" w:rsidRDefault="00A77531" w:rsidP="000E72B5">
      <w:pPr>
        <w:pStyle w:val="OMNIQ"/>
        <w:rPr>
          <w:rFonts w:ascii="Tahoma" w:hAnsi="Tahoma" w:cs="Tahoma"/>
        </w:rPr>
      </w:pPr>
    </w:p>
    <w:p w:rsidR="000E72B5" w:rsidRPr="00A67766" w:rsidRDefault="00A77531" w:rsidP="00A77531">
      <w:pPr>
        <w:pStyle w:val="InterviewerInstructions"/>
        <w:rPr>
          <w:color w:val="auto"/>
        </w:rPr>
      </w:pPr>
      <w:r w:rsidRPr="00BB0E43">
        <w:rPr>
          <w:color w:val="00B050"/>
        </w:rPr>
        <w:t xml:space="preserve">interviewer: </w:t>
      </w:r>
      <w:r w:rsidR="000E72B5" w:rsidRPr="00BB0E43">
        <w:rPr>
          <w:color w:val="00B050"/>
        </w:rPr>
        <w:t>READ LIST.</w:t>
      </w:r>
      <w:r w:rsidR="000E72B5" w:rsidRPr="00A67766">
        <w:rPr>
          <w:color w:val="auto"/>
        </w:rPr>
        <w:t xml:space="preserve"> CH</w:t>
      </w:r>
      <w:r w:rsidRPr="00A67766">
        <w:rPr>
          <w:color w:val="auto"/>
        </w:rPr>
        <w:t>ECK ONLY ONE RESPONSE FOR EACH.</w:t>
      </w:r>
    </w:p>
    <w:p w:rsidR="000E72B5" w:rsidRPr="00A67766" w:rsidRDefault="00316FCC" w:rsidP="00316FCC">
      <w:pPr>
        <w:pStyle w:val="ProgrammerInstructions"/>
      </w:pPr>
      <w:r w:rsidRPr="00A67766">
        <w:t>programmer:  ROTATE list.</w:t>
      </w:r>
      <w:r w:rsidR="000E72B5" w:rsidRPr="00A67766">
        <w:tab/>
      </w:r>
      <w:r w:rsidR="000E72B5" w:rsidRPr="00A67766">
        <w:tab/>
      </w:r>
      <w:r w:rsidR="000E72B5" w:rsidRPr="00A67766">
        <w:tab/>
      </w:r>
      <w:r w:rsidR="000E72B5" w:rsidRPr="00A67766">
        <w:tab/>
      </w:r>
      <w:r w:rsidR="000E72B5" w:rsidRPr="00A67766">
        <w:tab/>
      </w:r>
    </w:p>
    <w:p w:rsidR="000E72B5" w:rsidRPr="00A67766" w:rsidRDefault="000E72B5" w:rsidP="000E72B5">
      <w:pPr>
        <w:pStyle w:val="OMNIQ"/>
        <w:tabs>
          <w:tab w:val="clear" w:pos="2880"/>
          <w:tab w:val="clear" w:pos="8640"/>
          <w:tab w:val="center" w:pos="5040"/>
          <w:tab w:val="center" w:pos="6480"/>
          <w:tab w:val="center" w:pos="7740"/>
          <w:tab w:val="center" w:pos="9270"/>
          <w:tab w:val="left" w:pos="11880"/>
        </w:tabs>
        <w:rPr>
          <w:rFonts w:ascii="Tahoma" w:hAnsi="Tahoma" w:cs="Tahoma"/>
        </w:rPr>
      </w:pPr>
      <w:r w:rsidRPr="00A67766">
        <w:rPr>
          <w:rFonts w:ascii="Tahoma" w:hAnsi="Tahoma" w:cs="Tahoma"/>
        </w:rPr>
        <w:tab/>
      </w:r>
      <w:r w:rsidRPr="00A67766">
        <w:rPr>
          <w:rFonts w:ascii="Tahoma" w:hAnsi="Tahoma" w:cs="Tahoma"/>
        </w:rPr>
        <w:tab/>
      </w:r>
      <w:r w:rsidRPr="00A67766">
        <w:rPr>
          <w:rFonts w:ascii="Tahoma" w:hAnsi="Tahoma" w:cs="Tahoma"/>
        </w:rPr>
        <w:tab/>
      </w:r>
      <w:r w:rsidRPr="00A67766">
        <w:rPr>
          <w:rFonts w:ascii="Tahoma" w:hAnsi="Tahoma" w:cs="Tahoma"/>
        </w:rPr>
        <w:tab/>
      </w:r>
      <w:r w:rsidRPr="00A67766">
        <w:rPr>
          <w:rFonts w:ascii="Tahoma" w:hAnsi="Tahoma" w:cs="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1192"/>
        <w:gridCol w:w="781"/>
        <w:gridCol w:w="985"/>
        <w:gridCol w:w="1192"/>
        <w:gridCol w:w="1198"/>
        <w:gridCol w:w="1229"/>
      </w:tblGrid>
      <w:tr w:rsidR="00A67766" w:rsidRPr="00A67766" w:rsidTr="00CE0B40">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rPr>
                <w:rFonts w:ascii="Tahoma" w:hAnsi="Tahoma" w:cs="Tahoma"/>
              </w:rPr>
            </w:pP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Completely</w:t>
            </w: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 xml:space="preserve"> Agree</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 xml:space="preserve">Mostly </w:t>
            </w: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Agree</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 xml:space="preserve">Mostly </w:t>
            </w: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Disagree</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 xml:space="preserve">Completely </w:t>
            </w: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Disagree</w:t>
            </w:r>
          </w:p>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p>
        </w:tc>
        <w:tc>
          <w:tcPr>
            <w:tcW w:w="0" w:type="auto"/>
            <w:vAlign w:val="center"/>
          </w:tcPr>
          <w:p w:rsidR="00CE0B40" w:rsidRPr="00A67766" w:rsidRDefault="006F5758" w:rsidP="006F5758">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BB0E43">
              <w:rPr>
                <w:rFonts w:ascii="Tahoma" w:hAnsi="Tahoma" w:cs="Tahoma"/>
                <w:color w:val="00B050"/>
              </w:rPr>
              <w:t>(DO NOT READ)</w:t>
            </w:r>
            <w:r w:rsidRPr="00A67766">
              <w:rPr>
                <w:rFonts w:ascii="Tahoma" w:hAnsi="Tahoma" w:cs="Tahoma"/>
              </w:rPr>
              <w:t xml:space="preserve"> </w:t>
            </w:r>
            <w:r w:rsidR="00CE0B40" w:rsidRPr="00A67766">
              <w:rPr>
                <w:rFonts w:ascii="Tahoma" w:hAnsi="Tahoma" w:cs="Tahoma"/>
              </w:rPr>
              <w:t>DK</w:t>
            </w:r>
          </w:p>
        </w:tc>
        <w:tc>
          <w:tcPr>
            <w:tcW w:w="0" w:type="auto"/>
            <w:vAlign w:val="center"/>
          </w:tcPr>
          <w:p w:rsidR="00CE0B40" w:rsidRPr="00BB0E43" w:rsidRDefault="006F5758" w:rsidP="00CE0B4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 xml:space="preserve">(DO NOT READ) </w:t>
            </w:r>
            <w:r w:rsidR="00CE0B40" w:rsidRPr="00BB0E43">
              <w:rPr>
                <w:rFonts w:ascii="Tahoma" w:hAnsi="Tahoma" w:cs="Tahoma"/>
                <w:color w:val="00B050"/>
              </w:rPr>
              <w:t>REF</w:t>
            </w:r>
          </w:p>
        </w:tc>
      </w:tr>
      <w:tr w:rsidR="00A67766" w:rsidRPr="00A67766" w:rsidTr="00CE0B40">
        <w:tc>
          <w:tcPr>
            <w:tcW w:w="0" w:type="auto"/>
            <w:shd w:val="clear" w:color="auto" w:fill="auto"/>
          </w:tcPr>
          <w:p w:rsidR="00CE0B40" w:rsidRPr="00A67766" w:rsidRDefault="00CE0B40" w:rsidP="004B6956">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A67766">
              <w:rPr>
                <w:rFonts w:ascii="Tahoma" w:hAnsi="Tahoma" w:cs="Tahoma"/>
              </w:rPr>
              <w:t>It is every American’s civic duty to pay their fair share of taxes</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9</w:t>
            </w:r>
          </w:p>
        </w:tc>
      </w:tr>
      <w:tr w:rsidR="00A67766" w:rsidRPr="00A67766" w:rsidTr="00CE0B40">
        <w:tc>
          <w:tcPr>
            <w:tcW w:w="0" w:type="auto"/>
            <w:shd w:val="clear" w:color="auto" w:fill="auto"/>
          </w:tcPr>
          <w:p w:rsidR="00CE0B40" w:rsidRPr="00A67766" w:rsidRDefault="00CE0B40" w:rsidP="004B6956">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A67766">
              <w:rPr>
                <w:rFonts w:ascii="Tahoma" w:hAnsi="Tahoma" w:cs="Tahoma"/>
              </w:rPr>
              <w:t>Everyone who cheats on their taxes should be held accountable</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9</w:t>
            </w:r>
          </w:p>
        </w:tc>
      </w:tr>
      <w:tr w:rsidR="00A67766" w:rsidRPr="00A67766" w:rsidTr="00CE0B40">
        <w:tc>
          <w:tcPr>
            <w:tcW w:w="0" w:type="auto"/>
            <w:shd w:val="clear" w:color="auto" w:fill="auto"/>
          </w:tcPr>
          <w:p w:rsidR="00CE0B40" w:rsidRPr="00A67766" w:rsidRDefault="00CE0B40" w:rsidP="004B6956">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A67766">
              <w:rPr>
                <w:rFonts w:ascii="Tahoma" w:hAnsi="Tahoma" w:cs="Tahoma"/>
              </w:rPr>
              <w:t>It is everyo</w:t>
            </w:r>
            <w:r w:rsidR="004B6956" w:rsidRPr="00A67766">
              <w:rPr>
                <w:rFonts w:ascii="Tahoma" w:hAnsi="Tahoma" w:cs="Tahoma"/>
              </w:rPr>
              <w:t xml:space="preserve">ne’s personal responsibility to </w:t>
            </w:r>
            <w:r w:rsidRPr="00A67766">
              <w:rPr>
                <w:rFonts w:ascii="Tahoma" w:hAnsi="Tahoma" w:cs="Tahoma"/>
              </w:rPr>
              <w:t>report anyone who cheats on their taxes</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9</w:t>
            </w:r>
          </w:p>
        </w:tc>
      </w:tr>
      <w:tr w:rsidR="00A67766" w:rsidRPr="00A67766" w:rsidTr="00CE0B40">
        <w:tc>
          <w:tcPr>
            <w:tcW w:w="0" w:type="auto"/>
            <w:shd w:val="clear" w:color="auto" w:fill="auto"/>
          </w:tcPr>
          <w:p w:rsidR="00CE0B40" w:rsidRPr="00A67766" w:rsidRDefault="00CE0B40" w:rsidP="004B6956">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A67766">
              <w:rPr>
                <w:rFonts w:ascii="Tahoma" w:hAnsi="Tahoma" w:cs="Tahoma"/>
              </w:rPr>
              <w:t xml:space="preserve">Taxpayers should just have to pay what </w:t>
            </w:r>
            <w:r w:rsidRPr="00A67766">
              <w:rPr>
                <w:rFonts w:ascii="Tahoma" w:hAnsi="Tahoma" w:cs="Tahoma"/>
                <w:u w:val="single"/>
              </w:rPr>
              <w:t>they</w:t>
            </w:r>
            <w:r w:rsidRPr="00A67766">
              <w:rPr>
                <w:rFonts w:ascii="Tahoma" w:hAnsi="Tahoma" w:cs="Tahoma"/>
              </w:rPr>
              <w:t xml:space="preserve"> feel is a fair amount</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9</w:t>
            </w:r>
          </w:p>
        </w:tc>
      </w:tr>
      <w:tr w:rsidR="00A67766" w:rsidRPr="00A67766" w:rsidTr="00CE0B40">
        <w:tc>
          <w:tcPr>
            <w:tcW w:w="0" w:type="auto"/>
            <w:shd w:val="clear" w:color="auto" w:fill="auto"/>
          </w:tcPr>
          <w:p w:rsidR="00CE0B40" w:rsidRPr="00A67766" w:rsidRDefault="00CE0B40" w:rsidP="004B6956">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A67766">
              <w:rPr>
                <w:rFonts w:ascii="Tahoma" w:hAnsi="Tahoma" w:cs="Tahoma"/>
              </w:rPr>
              <w:t>The more information and guidance the IRS provides, the</w:t>
            </w:r>
            <w:r w:rsidR="004B6956" w:rsidRPr="00A67766">
              <w:rPr>
                <w:rFonts w:ascii="Tahoma" w:hAnsi="Tahoma" w:cs="Tahoma"/>
              </w:rPr>
              <w:t xml:space="preserve"> </w:t>
            </w:r>
            <w:r w:rsidRPr="00A67766">
              <w:rPr>
                <w:rFonts w:ascii="Tahoma" w:hAnsi="Tahoma" w:cs="Tahoma"/>
              </w:rPr>
              <w:t>more likely people are to c</w:t>
            </w:r>
            <w:r w:rsidR="00A67766" w:rsidRPr="00A67766">
              <w:rPr>
                <w:rFonts w:ascii="Tahoma" w:hAnsi="Tahoma" w:cs="Tahoma"/>
              </w:rPr>
              <w:t>orrectly file their tax returns</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9</w:t>
            </w:r>
          </w:p>
        </w:tc>
      </w:tr>
      <w:tr w:rsidR="00A67766" w:rsidRPr="00A67766" w:rsidTr="00CE0B40">
        <w:tc>
          <w:tcPr>
            <w:tcW w:w="0" w:type="auto"/>
            <w:shd w:val="clear" w:color="auto" w:fill="auto"/>
          </w:tcPr>
          <w:p w:rsidR="00C71C10" w:rsidRPr="00A67766" w:rsidRDefault="00C71C10" w:rsidP="00C71C10">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A67766">
              <w:rPr>
                <w:rFonts w:ascii="Tahoma" w:hAnsi="Tahoma" w:cs="Tahoma"/>
              </w:rPr>
              <w:t>I trust the IRS to help me understand my tax obligations</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1</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2</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3</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4</w:t>
            </w:r>
          </w:p>
        </w:tc>
        <w:tc>
          <w:tcPr>
            <w:tcW w:w="0" w:type="auto"/>
          </w:tcPr>
          <w:p w:rsidR="00C71C10" w:rsidRPr="00A67766" w:rsidRDefault="00C71C1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8</w:t>
            </w:r>
          </w:p>
        </w:tc>
        <w:tc>
          <w:tcPr>
            <w:tcW w:w="0" w:type="auto"/>
          </w:tcPr>
          <w:p w:rsidR="00C71C10" w:rsidRPr="00BB0E43" w:rsidRDefault="00C71C1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9</w:t>
            </w:r>
          </w:p>
        </w:tc>
      </w:tr>
      <w:tr w:rsidR="00A67766" w:rsidRPr="00A67766" w:rsidTr="00CE0B40">
        <w:tc>
          <w:tcPr>
            <w:tcW w:w="0" w:type="auto"/>
            <w:shd w:val="clear" w:color="auto" w:fill="auto"/>
          </w:tcPr>
          <w:p w:rsidR="00C71C10" w:rsidRPr="00A67766" w:rsidRDefault="00C71C10" w:rsidP="00C71C10">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A67766">
              <w:rPr>
                <w:rFonts w:ascii="Tahoma" w:hAnsi="Tahoma" w:cs="Tahoma"/>
              </w:rPr>
              <w:t>I trust the IRS to fairly enforce the tax laws as enacted by Congress and the President</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1</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2</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3</w:t>
            </w:r>
          </w:p>
        </w:tc>
        <w:tc>
          <w:tcPr>
            <w:tcW w:w="0" w:type="auto"/>
            <w:shd w:val="clear" w:color="auto" w:fill="auto"/>
          </w:tcPr>
          <w:p w:rsidR="00C71C10" w:rsidRPr="00A67766" w:rsidRDefault="00C71C10"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4</w:t>
            </w:r>
          </w:p>
        </w:tc>
        <w:tc>
          <w:tcPr>
            <w:tcW w:w="0" w:type="auto"/>
          </w:tcPr>
          <w:p w:rsidR="00C71C10" w:rsidRPr="00A67766" w:rsidRDefault="00C71C1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A67766">
              <w:rPr>
                <w:rFonts w:ascii="Tahoma" w:hAnsi="Tahoma" w:cs="Tahoma"/>
              </w:rPr>
              <w:t>8</w:t>
            </w:r>
          </w:p>
        </w:tc>
        <w:tc>
          <w:tcPr>
            <w:tcW w:w="0" w:type="auto"/>
          </w:tcPr>
          <w:p w:rsidR="00C71C10" w:rsidRPr="00BB0E43" w:rsidRDefault="00C71C10"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BB0E43">
              <w:rPr>
                <w:rFonts w:ascii="Tahoma" w:hAnsi="Tahoma" w:cs="Tahoma"/>
                <w:color w:val="00B050"/>
              </w:rPr>
              <w:t>9</w:t>
            </w:r>
          </w:p>
        </w:tc>
      </w:tr>
      <w:tr w:rsidR="004A747B" w:rsidRPr="00A67766" w:rsidTr="00CE0B40">
        <w:tc>
          <w:tcPr>
            <w:tcW w:w="0" w:type="auto"/>
            <w:shd w:val="clear" w:color="auto" w:fill="auto"/>
          </w:tcPr>
          <w:p w:rsidR="004A747B" w:rsidRPr="00E623B8" w:rsidRDefault="004A747B" w:rsidP="00C71C10">
            <w:pPr>
              <w:pStyle w:val="OMNIQ"/>
              <w:tabs>
                <w:tab w:val="clear" w:pos="720"/>
                <w:tab w:val="clear" w:pos="2880"/>
                <w:tab w:val="clear" w:pos="8640"/>
                <w:tab w:val="left" w:pos="0"/>
                <w:tab w:val="center" w:pos="5040"/>
                <w:tab w:val="center" w:pos="6480"/>
                <w:tab w:val="center" w:pos="7740"/>
                <w:tab w:val="center" w:pos="9180"/>
                <w:tab w:val="center" w:pos="10800"/>
                <w:tab w:val="center" w:pos="11880"/>
              </w:tabs>
              <w:ind w:left="0" w:firstLine="0"/>
              <w:rPr>
                <w:rFonts w:ascii="Tahoma" w:hAnsi="Tahoma" w:cs="Tahoma"/>
              </w:rPr>
            </w:pPr>
            <w:r w:rsidRPr="00E623B8">
              <w:rPr>
                <w:rFonts w:ascii="Tahoma" w:hAnsi="Tahoma" w:cs="Tahoma"/>
              </w:rPr>
              <w:t>I trust the IRS to protect my tax account records from Internet-based cyber criminals</w:t>
            </w:r>
          </w:p>
        </w:tc>
        <w:tc>
          <w:tcPr>
            <w:tcW w:w="0" w:type="auto"/>
            <w:shd w:val="clear" w:color="auto" w:fill="auto"/>
          </w:tcPr>
          <w:p w:rsidR="004A747B" w:rsidRPr="00E623B8" w:rsidRDefault="004A747B"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E623B8">
              <w:rPr>
                <w:rFonts w:ascii="Tahoma" w:hAnsi="Tahoma" w:cs="Tahoma"/>
              </w:rPr>
              <w:t>1</w:t>
            </w:r>
          </w:p>
        </w:tc>
        <w:tc>
          <w:tcPr>
            <w:tcW w:w="0" w:type="auto"/>
            <w:shd w:val="clear" w:color="auto" w:fill="auto"/>
          </w:tcPr>
          <w:p w:rsidR="004A747B" w:rsidRPr="00E623B8" w:rsidRDefault="004A747B"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E623B8">
              <w:rPr>
                <w:rFonts w:ascii="Tahoma" w:hAnsi="Tahoma" w:cs="Tahoma"/>
              </w:rPr>
              <w:t>2</w:t>
            </w:r>
          </w:p>
        </w:tc>
        <w:tc>
          <w:tcPr>
            <w:tcW w:w="0" w:type="auto"/>
            <w:shd w:val="clear" w:color="auto" w:fill="auto"/>
          </w:tcPr>
          <w:p w:rsidR="004A747B" w:rsidRPr="00E623B8" w:rsidRDefault="004A747B"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E623B8">
              <w:rPr>
                <w:rFonts w:ascii="Tahoma" w:hAnsi="Tahoma" w:cs="Tahoma"/>
              </w:rPr>
              <w:t>3</w:t>
            </w:r>
          </w:p>
        </w:tc>
        <w:tc>
          <w:tcPr>
            <w:tcW w:w="0" w:type="auto"/>
            <w:shd w:val="clear" w:color="auto" w:fill="auto"/>
          </w:tcPr>
          <w:p w:rsidR="004A747B" w:rsidRPr="00E623B8" w:rsidRDefault="004A747B" w:rsidP="003119E0">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E623B8">
              <w:rPr>
                <w:rFonts w:ascii="Tahoma" w:hAnsi="Tahoma" w:cs="Tahoma"/>
              </w:rPr>
              <w:t>4</w:t>
            </w:r>
          </w:p>
        </w:tc>
        <w:tc>
          <w:tcPr>
            <w:tcW w:w="0" w:type="auto"/>
          </w:tcPr>
          <w:p w:rsidR="004A747B" w:rsidRPr="00E623B8" w:rsidRDefault="004A747B"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rPr>
            </w:pPr>
            <w:r w:rsidRPr="00E623B8">
              <w:rPr>
                <w:rFonts w:ascii="Tahoma" w:hAnsi="Tahoma" w:cs="Tahoma"/>
              </w:rPr>
              <w:t>8</w:t>
            </w:r>
          </w:p>
        </w:tc>
        <w:tc>
          <w:tcPr>
            <w:tcW w:w="0" w:type="auto"/>
          </w:tcPr>
          <w:p w:rsidR="004A747B" w:rsidRPr="00E623B8" w:rsidRDefault="004A747B" w:rsidP="003F7595">
            <w:pPr>
              <w:pStyle w:val="OMNIQ"/>
              <w:tabs>
                <w:tab w:val="clear" w:pos="2880"/>
                <w:tab w:val="clear" w:pos="8640"/>
                <w:tab w:val="center" w:pos="5040"/>
                <w:tab w:val="center" w:pos="6480"/>
                <w:tab w:val="center" w:pos="7740"/>
                <w:tab w:val="center" w:pos="9270"/>
                <w:tab w:val="left" w:pos="11880"/>
              </w:tabs>
              <w:ind w:left="0" w:firstLine="0"/>
              <w:jc w:val="center"/>
              <w:rPr>
                <w:rFonts w:ascii="Tahoma" w:hAnsi="Tahoma" w:cs="Tahoma"/>
                <w:color w:val="00B050"/>
              </w:rPr>
            </w:pPr>
            <w:r w:rsidRPr="00E623B8">
              <w:rPr>
                <w:rFonts w:ascii="Tahoma" w:hAnsi="Tahoma" w:cs="Tahoma"/>
                <w:color w:val="00B050"/>
              </w:rPr>
              <w:t>9</w:t>
            </w:r>
          </w:p>
        </w:tc>
      </w:tr>
    </w:tbl>
    <w:p w:rsidR="0008116A" w:rsidRPr="00A67766" w:rsidRDefault="0008116A" w:rsidP="004B6956">
      <w:pPr>
        <w:pStyle w:val="QuestionText"/>
        <w:ind w:left="0" w:firstLine="0"/>
      </w:pPr>
    </w:p>
    <w:p w:rsidR="00A77531" w:rsidRPr="00A67766" w:rsidRDefault="000E72B5" w:rsidP="00316FCC">
      <w:pPr>
        <w:pStyle w:val="QuestionText"/>
      </w:pPr>
      <w:r w:rsidRPr="00A67766">
        <w:t>3.</w:t>
      </w:r>
      <w:r w:rsidRPr="00A67766">
        <w:tab/>
        <w:t xml:space="preserve">How </w:t>
      </w:r>
      <w:r w:rsidRPr="00A67766">
        <w:rPr>
          <w:u w:val="single"/>
        </w:rPr>
        <w:t>important</w:t>
      </w:r>
      <w:r w:rsidRPr="00A67766">
        <w:t xml:space="preserve"> is it to you, as a taxpayer, that the IRS</w:t>
      </w:r>
      <w:r w:rsidR="005D445F" w:rsidRPr="00A67766">
        <w:t>, the Internal Revenue Service,</w:t>
      </w:r>
      <w:r w:rsidRPr="00A67766">
        <w:t xml:space="preserve"> does each of the following to ensure that all taxpayers honestly pay what they owe? Would you say it is </w:t>
      </w:r>
      <w:r w:rsidRPr="00A67766">
        <w:rPr>
          <w:u w:val="single"/>
        </w:rPr>
        <w:t>very important</w:t>
      </w:r>
      <w:r w:rsidRPr="00A67766">
        <w:t xml:space="preserve">, </w:t>
      </w:r>
      <w:r w:rsidRPr="00A67766">
        <w:rPr>
          <w:u w:val="single"/>
        </w:rPr>
        <w:t>somewhat important</w:t>
      </w:r>
      <w:r w:rsidRPr="00A67766">
        <w:t xml:space="preserve">, </w:t>
      </w:r>
      <w:r w:rsidRPr="00A67766">
        <w:rPr>
          <w:u w:val="single"/>
        </w:rPr>
        <w:t>not very important</w:t>
      </w:r>
      <w:r w:rsidRPr="00A67766">
        <w:t xml:space="preserve">, or </w:t>
      </w:r>
      <w:r w:rsidRPr="00A67766">
        <w:rPr>
          <w:u w:val="single"/>
        </w:rPr>
        <w:t>not at all important</w:t>
      </w:r>
      <w:r w:rsidR="00846F7F" w:rsidRPr="00A67766">
        <w:t xml:space="preserve">?  </w:t>
      </w:r>
      <w:r w:rsidR="00846F7F" w:rsidRPr="00BB0E43">
        <w:rPr>
          <w:color w:val="00B050"/>
        </w:rPr>
        <w:t>Let’s start with..</w:t>
      </w:r>
      <w:r w:rsidRPr="00BB0E43">
        <w:rPr>
          <w:color w:val="00B050"/>
        </w:rPr>
        <w:t>.</w:t>
      </w:r>
      <w:r w:rsidRPr="00A67766">
        <w:t xml:space="preserve"> </w:t>
      </w:r>
    </w:p>
    <w:p w:rsidR="00A77531" w:rsidRPr="00A67766" w:rsidRDefault="00A77531" w:rsidP="000E72B5">
      <w:pPr>
        <w:pStyle w:val="OMNIQ"/>
        <w:rPr>
          <w:rFonts w:ascii="Tahoma" w:hAnsi="Tahoma" w:cs="Tahoma"/>
        </w:rPr>
      </w:pPr>
    </w:p>
    <w:p w:rsidR="000E72B5" w:rsidRPr="00A67766" w:rsidRDefault="00A77531" w:rsidP="00A77531">
      <w:pPr>
        <w:pStyle w:val="InterviewerInstructions"/>
        <w:rPr>
          <w:color w:val="auto"/>
        </w:rPr>
      </w:pPr>
      <w:r w:rsidRPr="00BB0E43">
        <w:rPr>
          <w:color w:val="00B050"/>
        </w:rPr>
        <w:t xml:space="preserve">interviewer: </w:t>
      </w:r>
      <w:r w:rsidR="000E72B5" w:rsidRPr="00BB0E43">
        <w:rPr>
          <w:color w:val="00B050"/>
        </w:rPr>
        <w:t>READ LIST</w:t>
      </w:r>
      <w:r w:rsidR="000E72B5" w:rsidRPr="00A67766">
        <w:rPr>
          <w:color w:val="auto"/>
        </w:rPr>
        <w:t>.  CH</w:t>
      </w:r>
      <w:r w:rsidRPr="00A67766">
        <w:rPr>
          <w:color w:val="auto"/>
        </w:rPr>
        <w:t>ECK ONLY ONE RESPONSE FOR EACH.</w:t>
      </w:r>
    </w:p>
    <w:p w:rsidR="000E72B5" w:rsidRPr="00A67766" w:rsidRDefault="00316FCC" w:rsidP="00316FCC">
      <w:pPr>
        <w:pStyle w:val="ProgrammerInstructions"/>
      </w:pPr>
      <w:r w:rsidRPr="00A67766">
        <w:t>programmer: ROTATE list.</w:t>
      </w:r>
    </w:p>
    <w:p w:rsidR="00A77531" w:rsidRPr="00A67766" w:rsidRDefault="00A67766" w:rsidP="00A67766">
      <w:pPr>
        <w:pStyle w:val="OMNIQ"/>
        <w:tabs>
          <w:tab w:val="clear" w:pos="2880"/>
          <w:tab w:val="clear" w:pos="8640"/>
          <w:tab w:val="center" w:pos="5040"/>
          <w:tab w:val="center" w:pos="6480"/>
          <w:tab w:val="center" w:pos="7650"/>
          <w:tab w:val="center" w:pos="9270"/>
          <w:tab w:val="left" w:pos="11880"/>
        </w:tabs>
        <w:rPr>
          <w:rFonts w:ascii="Tahoma" w:hAnsi="Tahoma" w:cs="Tahoma"/>
        </w:rPr>
      </w:pPr>
      <w:r>
        <w:rPr>
          <w:rFonts w:ascii="Tahoma" w:hAnsi="Tahoma" w:cs="Tahoma"/>
        </w:rPr>
        <w:tab/>
      </w:r>
      <w:r>
        <w:rPr>
          <w:rFonts w:ascii="Tahoma" w:hAnsi="Tahoma" w:cs="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252"/>
        <w:gridCol w:w="1453"/>
        <w:gridCol w:w="1367"/>
        <w:gridCol w:w="1385"/>
        <w:gridCol w:w="1175"/>
        <w:gridCol w:w="1204"/>
      </w:tblGrid>
      <w:tr w:rsidR="006F5758" w:rsidRPr="00A67766" w:rsidTr="00CE0B40">
        <w:tc>
          <w:tcPr>
            <w:tcW w:w="0" w:type="auto"/>
            <w:shd w:val="clear" w:color="auto" w:fill="auto"/>
          </w:tcPr>
          <w:p w:rsidR="006F5758" w:rsidRPr="00A67766" w:rsidRDefault="006F5758" w:rsidP="003F7595">
            <w:pPr>
              <w:pStyle w:val="OMNIQ"/>
              <w:ind w:left="0" w:firstLine="0"/>
              <w:rPr>
                <w:rFonts w:ascii="Tahoma" w:hAnsi="Tahoma" w:cs="Tahoma"/>
              </w:rPr>
            </w:pP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Very Important</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Somewhat Important</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very Important</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at all Important</w:t>
            </w:r>
          </w:p>
        </w:tc>
        <w:tc>
          <w:tcPr>
            <w:tcW w:w="0" w:type="auto"/>
            <w:vAlign w:val="center"/>
          </w:tcPr>
          <w:p w:rsidR="006F5758" w:rsidRPr="00A67766" w:rsidRDefault="006F5758" w:rsidP="00CE0B40">
            <w:pPr>
              <w:pStyle w:val="OMNIQ"/>
              <w:ind w:left="0" w:firstLine="0"/>
              <w:jc w:val="center"/>
              <w:rPr>
                <w:rFonts w:ascii="Tahoma" w:hAnsi="Tahoma" w:cs="Tahoma"/>
              </w:rPr>
            </w:pPr>
            <w:r w:rsidRPr="00BB0E43">
              <w:rPr>
                <w:rFonts w:ascii="Tahoma" w:hAnsi="Tahoma" w:cs="Tahoma"/>
                <w:color w:val="00B050"/>
              </w:rPr>
              <w:t>(DO NOT READ)</w:t>
            </w:r>
            <w:r w:rsidRPr="00A67766">
              <w:rPr>
                <w:rFonts w:ascii="Tahoma" w:hAnsi="Tahoma" w:cs="Tahoma"/>
              </w:rPr>
              <w:t xml:space="preserve"> DK</w:t>
            </w:r>
          </w:p>
        </w:tc>
        <w:tc>
          <w:tcPr>
            <w:tcW w:w="0" w:type="auto"/>
            <w:vAlign w:val="center"/>
          </w:tcPr>
          <w:p w:rsidR="006F5758" w:rsidRPr="00BB0E43" w:rsidRDefault="006F5758" w:rsidP="00CE0B40">
            <w:pPr>
              <w:pStyle w:val="OMNIQ"/>
              <w:ind w:left="0" w:firstLine="0"/>
              <w:jc w:val="center"/>
              <w:rPr>
                <w:rFonts w:ascii="Tahoma" w:hAnsi="Tahoma" w:cs="Tahoma"/>
                <w:color w:val="00B050"/>
              </w:rPr>
            </w:pPr>
            <w:r w:rsidRPr="00BB0E43">
              <w:rPr>
                <w:rFonts w:ascii="Tahoma" w:hAnsi="Tahoma" w:cs="Tahoma"/>
                <w:color w:val="00B050"/>
              </w:rPr>
              <w:t>(DO NOT READ) REF</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Ensures low income taxpayers are reporting and paying their taxes honestly</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ind w:left="0" w:firstLine="0"/>
              <w:jc w:val="center"/>
              <w:rPr>
                <w:rFonts w:ascii="Tahoma" w:hAnsi="Tahoma" w:cs="Tahoma"/>
                <w:color w:val="00B050"/>
              </w:rPr>
            </w:pPr>
            <w:r w:rsidRPr="00BB0E43">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Ensures small businesses are reporting and paying their taxes honestly</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ind w:left="0" w:firstLine="0"/>
              <w:jc w:val="center"/>
              <w:rPr>
                <w:rFonts w:ascii="Tahoma" w:hAnsi="Tahoma" w:cs="Tahoma"/>
                <w:color w:val="00B050"/>
              </w:rPr>
            </w:pPr>
            <w:r w:rsidRPr="00BB0E43">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Ensures high income taxpayers are reporting and paying their taxes honestly</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ind w:left="0" w:firstLine="0"/>
              <w:jc w:val="center"/>
              <w:rPr>
                <w:rFonts w:ascii="Tahoma" w:hAnsi="Tahoma" w:cs="Tahoma"/>
                <w:color w:val="00B050"/>
              </w:rPr>
            </w:pPr>
            <w:r w:rsidRPr="00BB0E43">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Ensures corporations are reporting and paying their taxes honestly</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BB0E43" w:rsidRDefault="00CE0B40" w:rsidP="003F7595">
            <w:pPr>
              <w:pStyle w:val="OMNIQ"/>
              <w:ind w:left="0" w:firstLine="0"/>
              <w:jc w:val="center"/>
              <w:rPr>
                <w:rFonts w:ascii="Tahoma" w:hAnsi="Tahoma" w:cs="Tahoma"/>
                <w:color w:val="00B050"/>
              </w:rPr>
            </w:pPr>
            <w:r w:rsidRPr="00BB0E43">
              <w:rPr>
                <w:rFonts w:ascii="Tahoma" w:hAnsi="Tahoma" w:cs="Tahoma"/>
                <w:color w:val="00B050"/>
              </w:rPr>
              <w:t>9</w:t>
            </w:r>
          </w:p>
        </w:tc>
      </w:tr>
    </w:tbl>
    <w:p w:rsidR="00124024" w:rsidRPr="00A67766" w:rsidRDefault="00124024" w:rsidP="00846F7F">
      <w:pPr>
        <w:pStyle w:val="OMNIQ"/>
        <w:ind w:left="0" w:firstLine="0"/>
        <w:rPr>
          <w:rFonts w:ascii="Tahoma" w:hAnsi="Tahoma" w:cs="Tahoma"/>
        </w:rPr>
      </w:pPr>
    </w:p>
    <w:p w:rsidR="00124024" w:rsidRPr="00BB0E43" w:rsidRDefault="000E72B5" w:rsidP="0008116A">
      <w:pPr>
        <w:pStyle w:val="QuestionText"/>
        <w:rPr>
          <w:color w:val="00B050"/>
        </w:rPr>
      </w:pPr>
      <w:r w:rsidRPr="00A67766">
        <w:t>4.</w:t>
      </w:r>
      <w:r w:rsidRPr="00A67766">
        <w:tab/>
        <w:t xml:space="preserve">How much </w:t>
      </w:r>
      <w:r w:rsidRPr="00A67766">
        <w:rPr>
          <w:u w:val="single"/>
        </w:rPr>
        <w:t>influence</w:t>
      </w:r>
      <w:r w:rsidRPr="00A67766">
        <w:t xml:space="preserve"> does each of the following factors have on whether you report and pay your taxes honestly? Would you say it has </w:t>
      </w:r>
      <w:r w:rsidRPr="00A67766">
        <w:rPr>
          <w:u w:val="single"/>
        </w:rPr>
        <w:t>a great deal of influence</w:t>
      </w:r>
      <w:r w:rsidRPr="00A67766">
        <w:t xml:space="preserve">, </w:t>
      </w:r>
      <w:r w:rsidRPr="00A67766">
        <w:rPr>
          <w:u w:val="single"/>
        </w:rPr>
        <w:t>somewhat of an influence</w:t>
      </w:r>
      <w:r w:rsidRPr="00A67766">
        <w:t xml:space="preserve">, </w:t>
      </w:r>
      <w:r w:rsidRPr="00A67766">
        <w:rPr>
          <w:u w:val="single"/>
        </w:rPr>
        <w:t>very little influence</w:t>
      </w:r>
      <w:r w:rsidRPr="00A67766">
        <w:t xml:space="preserve">, or is </w:t>
      </w:r>
      <w:r w:rsidRPr="00A67766">
        <w:rPr>
          <w:u w:val="single"/>
        </w:rPr>
        <w:t>not at all an influence</w:t>
      </w:r>
      <w:r w:rsidR="00124024" w:rsidRPr="00A67766">
        <w:t xml:space="preserve">.  </w:t>
      </w:r>
      <w:r w:rsidR="00124024" w:rsidRPr="00BB0E43">
        <w:rPr>
          <w:color w:val="00B050"/>
        </w:rPr>
        <w:t>How about.</w:t>
      </w:r>
      <w:r w:rsidR="00523700" w:rsidRPr="00BB0E43">
        <w:rPr>
          <w:color w:val="00B050"/>
        </w:rPr>
        <w:t>.</w:t>
      </w:r>
      <w:r w:rsidR="00124024" w:rsidRPr="00BB0E43">
        <w:rPr>
          <w:color w:val="00B050"/>
        </w:rPr>
        <w:t xml:space="preserve">. </w:t>
      </w:r>
    </w:p>
    <w:p w:rsidR="00124024" w:rsidRPr="00A67766" w:rsidRDefault="00124024" w:rsidP="000E72B5">
      <w:pPr>
        <w:pStyle w:val="OMNIQ"/>
        <w:rPr>
          <w:rFonts w:ascii="Tahoma" w:hAnsi="Tahoma" w:cs="Tahoma"/>
        </w:rPr>
      </w:pPr>
    </w:p>
    <w:p w:rsidR="000E72B5" w:rsidRPr="00A67766" w:rsidRDefault="00124024" w:rsidP="00124024">
      <w:pPr>
        <w:pStyle w:val="InterviewerInstructions"/>
        <w:rPr>
          <w:color w:val="auto"/>
        </w:rPr>
      </w:pPr>
      <w:r w:rsidRPr="00BB0E43">
        <w:rPr>
          <w:color w:val="00B050"/>
        </w:rPr>
        <w:t>interviewer: READ LIST.</w:t>
      </w:r>
      <w:r w:rsidRPr="00A67766">
        <w:rPr>
          <w:color w:val="auto"/>
        </w:rPr>
        <w:t xml:space="preserve"> </w:t>
      </w:r>
      <w:r w:rsidR="000E72B5" w:rsidRPr="00A67766">
        <w:rPr>
          <w:color w:val="auto"/>
        </w:rPr>
        <w:t>CHECK ONLY ONE RESPONSE FOR EACH.)</w:t>
      </w:r>
    </w:p>
    <w:p w:rsidR="000E72B5" w:rsidRPr="00A67766" w:rsidRDefault="00124024" w:rsidP="00A67766">
      <w:pPr>
        <w:pStyle w:val="ProgrammerInstructions"/>
      </w:pPr>
      <w:r w:rsidRPr="00A67766">
        <w:t>programmer: ROTATE list.</w:t>
      </w:r>
    </w:p>
    <w:p w:rsidR="000E72B5" w:rsidRPr="00A67766" w:rsidRDefault="000E72B5" w:rsidP="000E72B5">
      <w:pPr>
        <w:pStyle w:val="OMNIQ"/>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1458"/>
        <w:gridCol w:w="1556"/>
        <w:gridCol w:w="1320"/>
        <w:gridCol w:w="1438"/>
        <w:gridCol w:w="1137"/>
        <w:gridCol w:w="1163"/>
      </w:tblGrid>
      <w:tr w:rsidR="006F5758" w:rsidRPr="00A67766" w:rsidTr="00CE0B40">
        <w:tc>
          <w:tcPr>
            <w:tcW w:w="0" w:type="auto"/>
            <w:shd w:val="clear" w:color="auto" w:fill="auto"/>
          </w:tcPr>
          <w:p w:rsidR="006F5758" w:rsidRPr="00A67766" w:rsidRDefault="006F5758" w:rsidP="003F7595">
            <w:pPr>
              <w:pStyle w:val="OMNIQ"/>
              <w:ind w:left="0" w:firstLine="0"/>
              <w:rPr>
                <w:rFonts w:ascii="Tahoma" w:hAnsi="Tahoma" w:cs="Tahoma"/>
              </w:rPr>
            </w:pP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A Great Deal of Influence</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Somewhat of an Influence</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Very Little Influence</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Is not at all an Influence</w:t>
            </w:r>
          </w:p>
        </w:tc>
        <w:tc>
          <w:tcPr>
            <w:tcW w:w="0" w:type="auto"/>
            <w:vAlign w:val="center"/>
          </w:tcPr>
          <w:p w:rsidR="006F5758" w:rsidRPr="00A67766" w:rsidRDefault="006F5758" w:rsidP="003F7595">
            <w:pPr>
              <w:pStyle w:val="OMNIQ"/>
              <w:ind w:left="0" w:firstLine="0"/>
              <w:jc w:val="center"/>
              <w:rPr>
                <w:rFonts w:ascii="Tahoma" w:hAnsi="Tahoma" w:cs="Tahoma"/>
              </w:rPr>
            </w:pPr>
            <w:r w:rsidRPr="008E09BD">
              <w:rPr>
                <w:rFonts w:ascii="Tahoma" w:hAnsi="Tahoma" w:cs="Tahoma"/>
                <w:color w:val="00B050"/>
              </w:rPr>
              <w:t>(DO NOT READ)</w:t>
            </w:r>
            <w:r w:rsidRPr="00A67766">
              <w:rPr>
                <w:rFonts w:ascii="Tahoma" w:hAnsi="Tahoma" w:cs="Tahoma"/>
              </w:rPr>
              <w:t xml:space="preserve"> DK</w:t>
            </w:r>
          </w:p>
        </w:tc>
        <w:tc>
          <w:tcPr>
            <w:tcW w:w="0" w:type="auto"/>
            <w:vAlign w:val="center"/>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(DO NOT READ) REF</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Fear of an audit</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Belief that your neighbors are reporting and paying honestly</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Third parties reporting your income (e.g., wages, interest, dividends) to the IRS</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Your personal integrity</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Belief your friends and associates are reporting and paying honestly</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bl>
    <w:p w:rsidR="00124024" w:rsidRPr="00A67766" w:rsidRDefault="00124024" w:rsidP="000E72B5">
      <w:pPr>
        <w:pStyle w:val="OMNIQ"/>
        <w:rPr>
          <w:rFonts w:ascii="Tahoma" w:hAnsi="Tahoma" w:cs="Tahoma"/>
        </w:rPr>
      </w:pPr>
    </w:p>
    <w:p w:rsidR="00124024" w:rsidRPr="00A67766" w:rsidRDefault="00124024" w:rsidP="000E72B5">
      <w:pPr>
        <w:pStyle w:val="OMNIQ"/>
        <w:rPr>
          <w:rFonts w:ascii="Tahoma" w:hAnsi="Tahoma" w:cs="Tahoma"/>
        </w:rPr>
      </w:pPr>
    </w:p>
    <w:p w:rsidR="007379D5" w:rsidRPr="00A67766" w:rsidRDefault="007379D5" w:rsidP="0017728C">
      <w:pPr>
        <w:pStyle w:val="QuestionText"/>
      </w:pPr>
    </w:p>
    <w:p w:rsidR="0017728C" w:rsidRPr="00BB0E43" w:rsidRDefault="000E72B5" w:rsidP="0017728C">
      <w:pPr>
        <w:pStyle w:val="QuestionText"/>
        <w:rPr>
          <w:color w:val="00B050"/>
        </w:rPr>
      </w:pPr>
      <w:r w:rsidRPr="00A67766">
        <w:t>5.</w:t>
      </w:r>
      <w:r w:rsidRPr="00A67766">
        <w:tab/>
        <w:t xml:space="preserve">How </w:t>
      </w:r>
      <w:r w:rsidRPr="00A67766">
        <w:rPr>
          <w:u w:val="single"/>
        </w:rPr>
        <w:t>important</w:t>
      </w:r>
      <w:r w:rsidRPr="00A67766">
        <w:t xml:space="preserve"> is it to you, as a taxpayer, that the IRS provides each of the following services to assist taxpayers. Would you say it is </w:t>
      </w:r>
      <w:r w:rsidRPr="00A67766">
        <w:rPr>
          <w:u w:val="single"/>
        </w:rPr>
        <w:t>very important</w:t>
      </w:r>
      <w:r w:rsidRPr="00A67766">
        <w:t xml:space="preserve">, </w:t>
      </w:r>
      <w:r w:rsidRPr="00A67766">
        <w:rPr>
          <w:u w:val="single"/>
        </w:rPr>
        <w:t>somewhat important</w:t>
      </w:r>
      <w:r w:rsidRPr="00A67766">
        <w:t xml:space="preserve">, </w:t>
      </w:r>
      <w:r w:rsidRPr="00A67766">
        <w:rPr>
          <w:u w:val="single"/>
        </w:rPr>
        <w:t>not very important</w:t>
      </w:r>
      <w:r w:rsidRPr="00A67766">
        <w:t xml:space="preserve">, or </w:t>
      </w:r>
      <w:r w:rsidRPr="00A67766">
        <w:rPr>
          <w:u w:val="single"/>
        </w:rPr>
        <w:t>not at all important</w:t>
      </w:r>
      <w:r w:rsidR="00523700" w:rsidRPr="00A67766">
        <w:t xml:space="preserve">?  </w:t>
      </w:r>
      <w:r w:rsidR="00523700" w:rsidRPr="00BB0E43">
        <w:rPr>
          <w:color w:val="00B050"/>
        </w:rPr>
        <w:t>How about..</w:t>
      </w:r>
      <w:r w:rsidRPr="00BB0E43">
        <w:rPr>
          <w:color w:val="00B050"/>
        </w:rPr>
        <w:t xml:space="preserve">.  </w:t>
      </w:r>
    </w:p>
    <w:p w:rsidR="0017728C" w:rsidRPr="00BB0E43" w:rsidRDefault="0017728C" w:rsidP="000E72B5">
      <w:pPr>
        <w:pStyle w:val="OMNIQ"/>
        <w:rPr>
          <w:rFonts w:ascii="Tahoma" w:hAnsi="Tahoma" w:cs="Tahoma"/>
          <w:color w:val="00B050"/>
        </w:rPr>
      </w:pPr>
    </w:p>
    <w:p w:rsidR="000E72B5" w:rsidRPr="00A67766" w:rsidRDefault="0017728C" w:rsidP="0017728C">
      <w:pPr>
        <w:pStyle w:val="InterviewerInstructions"/>
        <w:rPr>
          <w:color w:val="auto"/>
        </w:rPr>
      </w:pPr>
      <w:r w:rsidRPr="00BB0E43">
        <w:rPr>
          <w:color w:val="00B050"/>
        </w:rPr>
        <w:t xml:space="preserve">interviewer: </w:t>
      </w:r>
      <w:r w:rsidR="000E72B5" w:rsidRPr="00BB0E43">
        <w:rPr>
          <w:color w:val="00B050"/>
        </w:rPr>
        <w:t>READ LIST.</w:t>
      </w:r>
      <w:r w:rsidR="000E72B5" w:rsidRPr="00A67766">
        <w:rPr>
          <w:color w:val="auto"/>
        </w:rPr>
        <w:t xml:space="preserve">  CH</w:t>
      </w:r>
      <w:r w:rsidRPr="00A67766">
        <w:rPr>
          <w:color w:val="auto"/>
        </w:rPr>
        <w:t>ECK ONLY ONE RESPONSE FOR EACH.</w:t>
      </w:r>
    </w:p>
    <w:p w:rsidR="0017728C" w:rsidRPr="00A67766" w:rsidRDefault="0017728C" w:rsidP="0017728C">
      <w:pPr>
        <w:pStyle w:val="ProgrammerInstructions"/>
      </w:pPr>
      <w:r w:rsidRPr="00A67766">
        <w:t xml:space="preserve">programmer: ROTATE list.  </w:t>
      </w:r>
    </w:p>
    <w:p w:rsidR="000E72B5" w:rsidRPr="00A67766" w:rsidRDefault="000E72B5" w:rsidP="000E72B5">
      <w:pPr>
        <w:pStyle w:val="OMNIQ"/>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166"/>
        <w:gridCol w:w="1276"/>
        <w:gridCol w:w="1218"/>
        <w:gridCol w:w="1223"/>
        <w:gridCol w:w="953"/>
        <w:gridCol w:w="965"/>
      </w:tblGrid>
      <w:tr w:rsidR="006F5758" w:rsidRPr="00A67766" w:rsidTr="00CE0B40">
        <w:tc>
          <w:tcPr>
            <w:tcW w:w="0" w:type="auto"/>
            <w:shd w:val="clear" w:color="auto" w:fill="auto"/>
          </w:tcPr>
          <w:p w:rsidR="006F5758" w:rsidRPr="00A67766" w:rsidRDefault="006F5758" w:rsidP="003F7595">
            <w:pPr>
              <w:pStyle w:val="OMNIQ"/>
              <w:ind w:left="0" w:firstLine="0"/>
              <w:rPr>
                <w:rFonts w:ascii="Tahoma" w:hAnsi="Tahoma" w:cs="Tahoma"/>
              </w:rPr>
            </w:pP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Very Important</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Somewhat Important</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Very Important</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at all Important</w:t>
            </w:r>
          </w:p>
        </w:tc>
        <w:tc>
          <w:tcPr>
            <w:tcW w:w="0" w:type="auto"/>
            <w:vAlign w:val="center"/>
          </w:tcPr>
          <w:p w:rsidR="006F5758" w:rsidRPr="00A67766" w:rsidRDefault="006F5758" w:rsidP="003F7595">
            <w:pPr>
              <w:pStyle w:val="OMNIQ"/>
              <w:ind w:left="0" w:firstLine="0"/>
              <w:jc w:val="center"/>
              <w:rPr>
                <w:rFonts w:ascii="Tahoma" w:hAnsi="Tahoma" w:cs="Tahoma"/>
              </w:rPr>
            </w:pPr>
            <w:r w:rsidRPr="00BB0E43">
              <w:rPr>
                <w:rFonts w:ascii="Tahoma" w:hAnsi="Tahoma" w:cs="Tahoma"/>
                <w:color w:val="00B050"/>
              </w:rPr>
              <w:t>(DO NOT READ)</w:t>
            </w:r>
            <w:r w:rsidRPr="00A67766">
              <w:rPr>
                <w:rFonts w:ascii="Tahoma" w:hAnsi="Tahoma" w:cs="Tahoma"/>
              </w:rPr>
              <w:t xml:space="preserve"> DK</w:t>
            </w:r>
          </w:p>
        </w:tc>
        <w:tc>
          <w:tcPr>
            <w:tcW w:w="0" w:type="auto"/>
            <w:vAlign w:val="center"/>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(DO NOT READ) REF</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A toll-free telephone number to answer your questions</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Office locations you can visit where an IRS representative will answer your questions</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A web site to provide you with information</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 xml:space="preserve">The ability to email your questions directly to the IRS </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Opportunities for electronic filing of tax returns</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A computer terminal located in a kiosk at a library or shopping mall</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Community-based tax clinics at convenient locations, such as schools, community centers, libraries, etc.</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Tax applications on social media such as social networking sites and blogs that provide you information and assistance</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The ability to hold live face-to-face interactions with an IRS representative located elsewhere in the country using a video communication technology link so as to answer your tax questions or resolve issues with your tax account</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CE0B40">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 xml:space="preserve">Tax applications on mobile devices like smartphones </w:t>
            </w:r>
            <w:r w:rsidR="00C71C10" w:rsidRPr="00A67766">
              <w:rPr>
                <w:rFonts w:ascii="Tahoma" w:hAnsi="Tahoma" w:cs="Tahoma"/>
              </w:rPr>
              <w:t xml:space="preserve">or tablets </w:t>
            </w:r>
            <w:r w:rsidRPr="00A67766">
              <w:rPr>
                <w:rFonts w:ascii="Tahoma" w:hAnsi="Tahoma" w:cs="Tahoma"/>
              </w:rPr>
              <w:t>that provide you information and assistance</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bl>
    <w:p w:rsidR="000E72B5" w:rsidRPr="00A67766" w:rsidRDefault="000E72B5" w:rsidP="000E72B5">
      <w:pPr>
        <w:pStyle w:val="OMNIQ"/>
        <w:rPr>
          <w:rFonts w:ascii="Tahoma" w:hAnsi="Tahoma" w:cs="Tahoma"/>
        </w:rPr>
      </w:pPr>
    </w:p>
    <w:p w:rsidR="00846F7F" w:rsidRPr="00A67766" w:rsidRDefault="00846F7F" w:rsidP="000E72B5">
      <w:pPr>
        <w:pStyle w:val="OMNIQ"/>
        <w:rPr>
          <w:rFonts w:ascii="Tahoma" w:hAnsi="Tahoma" w:cs="Tahoma"/>
        </w:rPr>
      </w:pPr>
    </w:p>
    <w:p w:rsidR="007F6ED2" w:rsidRPr="008E09BD" w:rsidRDefault="000E72B5" w:rsidP="007F6ED2">
      <w:pPr>
        <w:pStyle w:val="QuestionText"/>
        <w:rPr>
          <w:color w:val="00B050"/>
        </w:rPr>
      </w:pPr>
      <w:r w:rsidRPr="00A67766">
        <w:t>6.</w:t>
      </w:r>
      <w:r w:rsidRPr="00A67766">
        <w:tab/>
        <w:t xml:space="preserve">How </w:t>
      </w:r>
      <w:r w:rsidRPr="00A67766">
        <w:rPr>
          <w:u w:val="single"/>
        </w:rPr>
        <w:t>likely</w:t>
      </w:r>
      <w:r w:rsidRPr="00A67766">
        <w:t xml:space="preserve"> would you be to use each of the following services for help with a tax issue.  Would you be </w:t>
      </w:r>
      <w:r w:rsidRPr="00A67766">
        <w:rPr>
          <w:u w:val="single"/>
        </w:rPr>
        <w:t>very likely</w:t>
      </w:r>
      <w:r w:rsidRPr="00A67766">
        <w:t xml:space="preserve">, </w:t>
      </w:r>
      <w:r w:rsidRPr="00A67766">
        <w:rPr>
          <w:u w:val="single"/>
        </w:rPr>
        <w:t>somewhat likely</w:t>
      </w:r>
      <w:r w:rsidRPr="00A67766">
        <w:t xml:space="preserve">, </w:t>
      </w:r>
      <w:r w:rsidRPr="00A67766">
        <w:rPr>
          <w:u w:val="single"/>
        </w:rPr>
        <w:t>not very likely</w:t>
      </w:r>
      <w:r w:rsidRPr="00A67766">
        <w:t xml:space="preserve">, or </w:t>
      </w:r>
      <w:r w:rsidRPr="00A67766">
        <w:rPr>
          <w:u w:val="single"/>
        </w:rPr>
        <w:t>not at all likely</w:t>
      </w:r>
      <w:r w:rsidR="00846F7F" w:rsidRPr="00A67766">
        <w:t xml:space="preserve">?  </w:t>
      </w:r>
      <w:r w:rsidR="00846F7F" w:rsidRPr="008E09BD">
        <w:rPr>
          <w:color w:val="00B050"/>
        </w:rPr>
        <w:t>How about..</w:t>
      </w:r>
      <w:r w:rsidRPr="008E09BD">
        <w:rPr>
          <w:color w:val="00B050"/>
        </w:rPr>
        <w:t xml:space="preserve">.  </w:t>
      </w:r>
    </w:p>
    <w:p w:rsidR="007F6ED2" w:rsidRPr="008E09BD" w:rsidRDefault="007F6ED2" w:rsidP="000E72B5">
      <w:pPr>
        <w:pStyle w:val="OMNIQ"/>
        <w:rPr>
          <w:rFonts w:ascii="Tahoma" w:hAnsi="Tahoma" w:cs="Tahoma"/>
          <w:color w:val="00B050"/>
        </w:rPr>
      </w:pPr>
    </w:p>
    <w:p w:rsidR="000E72B5" w:rsidRPr="00A67766" w:rsidRDefault="007F6ED2" w:rsidP="007F6ED2">
      <w:pPr>
        <w:pStyle w:val="InterviewerInstructions"/>
        <w:rPr>
          <w:color w:val="auto"/>
        </w:rPr>
      </w:pPr>
      <w:r w:rsidRPr="008E09BD">
        <w:rPr>
          <w:color w:val="00B050"/>
        </w:rPr>
        <w:t xml:space="preserve">interviewer: </w:t>
      </w:r>
      <w:r w:rsidR="000E72B5" w:rsidRPr="008E09BD">
        <w:rPr>
          <w:color w:val="00B050"/>
        </w:rPr>
        <w:t>READ LIST.</w:t>
      </w:r>
      <w:r w:rsidR="000E72B5" w:rsidRPr="00A67766">
        <w:rPr>
          <w:color w:val="auto"/>
        </w:rPr>
        <w:t xml:space="preserve"> CH</w:t>
      </w:r>
      <w:r w:rsidRPr="00A67766">
        <w:rPr>
          <w:color w:val="auto"/>
        </w:rPr>
        <w:t>ECK ONLY ONE RESPONSE FOR EACH.</w:t>
      </w:r>
    </w:p>
    <w:p w:rsidR="007F6ED2" w:rsidRPr="00A67766" w:rsidRDefault="007F6ED2" w:rsidP="007F6ED2">
      <w:pPr>
        <w:pStyle w:val="ProgrammerInstructions"/>
      </w:pPr>
      <w:r w:rsidRPr="00A67766">
        <w:t>programmer: ROTATE list.</w:t>
      </w:r>
    </w:p>
    <w:p w:rsidR="000E72B5" w:rsidRPr="00A67766" w:rsidRDefault="007F6ED2" w:rsidP="007F6ED2">
      <w:pPr>
        <w:pStyle w:val="ProgrammerInstructions"/>
      </w:pPr>
      <w:r w:rsidRPr="00A677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800"/>
        <w:gridCol w:w="1249"/>
        <w:gridCol w:w="872"/>
        <w:gridCol w:w="878"/>
        <w:gridCol w:w="1013"/>
        <w:gridCol w:w="1030"/>
      </w:tblGrid>
      <w:tr w:rsidR="006F5758"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Very Likely</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Somewhat Likely</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Very Likely</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at all Likely</w:t>
            </w:r>
          </w:p>
        </w:tc>
        <w:tc>
          <w:tcPr>
            <w:tcW w:w="0" w:type="auto"/>
            <w:vAlign w:val="center"/>
          </w:tcPr>
          <w:p w:rsidR="006F5758" w:rsidRPr="00A67766" w:rsidRDefault="006F5758" w:rsidP="003F7595">
            <w:pPr>
              <w:pStyle w:val="OMNIQ"/>
              <w:ind w:left="0" w:firstLine="0"/>
              <w:jc w:val="center"/>
              <w:rPr>
                <w:rFonts w:ascii="Tahoma" w:hAnsi="Tahoma" w:cs="Tahoma"/>
              </w:rPr>
            </w:pPr>
            <w:r w:rsidRPr="008E09BD">
              <w:rPr>
                <w:rFonts w:ascii="Tahoma" w:hAnsi="Tahoma" w:cs="Tahoma"/>
                <w:color w:val="00B050"/>
              </w:rPr>
              <w:t>(DO NOT READ)</w:t>
            </w:r>
            <w:r w:rsidRPr="00A67766">
              <w:rPr>
                <w:rFonts w:ascii="Tahoma" w:hAnsi="Tahoma" w:cs="Tahoma"/>
              </w:rPr>
              <w:t xml:space="preserve"> DK</w:t>
            </w:r>
          </w:p>
        </w:tc>
        <w:tc>
          <w:tcPr>
            <w:tcW w:w="0" w:type="auto"/>
            <w:vAlign w:val="center"/>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(DO NOT READ) REF</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 xml:space="preserve">A toll-free telephone number to answer your questions </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Office locations you can visit within 30 minutes travel time where an IRS representative will answer your questions</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A67766">
            <w:pPr>
              <w:pStyle w:val="OMNIQ"/>
              <w:tabs>
                <w:tab w:val="clear" w:pos="720"/>
                <w:tab w:val="clear" w:pos="2880"/>
                <w:tab w:val="clear" w:pos="8640"/>
                <w:tab w:val="left" w:pos="0"/>
                <w:tab w:val="center" w:pos="5040"/>
                <w:tab w:val="center" w:pos="6480"/>
                <w:tab w:val="center" w:pos="7740"/>
                <w:tab w:val="center" w:pos="9270"/>
                <w:tab w:val="left" w:pos="11070"/>
              </w:tabs>
              <w:ind w:left="0" w:firstLine="0"/>
              <w:rPr>
                <w:rFonts w:ascii="Tahoma" w:hAnsi="Tahoma" w:cs="Tahoma"/>
              </w:rPr>
            </w:pPr>
            <w:r w:rsidRPr="00A67766">
              <w:rPr>
                <w:rFonts w:ascii="Tahoma" w:hAnsi="Tahoma" w:cs="Tahoma"/>
              </w:rPr>
              <w:t>Office locations you ca</w:t>
            </w:r>
            <w:r w:rsidR="00A67766">
              <w:rPr>
                <w:rFonts w:ascii="Tahoma" w:hAnsi="Tahoma" w:cs="Tahoma"/>
              </w:rPr>
              <w:t xml:space="preserve">n visit within 30 to 60 minutes </w:t>
            </w:r>
            <w:r w:rsidRPr="00A67766">
              <w:rPr>
                <w:rFonts w:ascii="Tahoma" w:hAnsi="Tahoma" w:cs="Tahoma"/>
              </w:rPr>
              <w:t>travel time</w:t>
            </w:r>
            <w:r w:rsidR="00A67766">
              <w:rPr>
                <w:rFonts w:ascii="Tahoma" w:hAnsi="Tahoma" w:cs="Tahoma"/>
              </w:rPr>
              <w:t xml:space="preserve"> </w:t>
            </w:r>
            <w:r w:rsidRPr="00A67766">
              <w:rPr>
                <w:rFonts w:ascii="Tahoma" w:hAnsi="Tahoma" w:cs="Tahoma"/>
              </w:rPr>
              <w:t>where an IRS representative will answer your questions</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A web site to provide you with information</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 xml:space="preserve">The ability to email your questions </w:t>
            </w:r>
            <w:r w:rsidRPr="00A67766">
              <w:rPr>
                <w:rFonts w:ascii="Tahoma" w:hAnsi="Tahoma" w:cs="Tahoma"/>
                <w:b/>
              </w:rPr>
              <w:t>directly to the IRS</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A computer terminal located in a kiosk at a library or shopping mall</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Community-based tax clinics at convenient locations, such as schools, community centers, libraries, etc.</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Tax applications on social media such as social networking sites and blogs that provide you information and assistance</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The ability to hold live face-to-face interactions with an IRS representative located elsewhere in the country using a video communication technology link so as to answer your tax questions or resolve issues with your tax account</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r w:rsidR="00CE0B40" w:rsidRPr="00A67766" w:rsidTr="006F5758">
        <w:tc>
          <w:tcPr>
            <w:tcW w:w="0" w:type="auto"/>
            <w:shd w:val="clear" w:color="auto" w:fill="auto"/>
          </w:tcPr>
          <w:p w:rsidR="00CE0B40" w:rsidRPr="00A67766" w:rsidRDefault="00CE0B40" w:rsidP="003F7595">
            <w:pPr>
              <w:pStyle w:val="OMNIQ"/>
              <w:ind w:left="0" w:firstLine="0"/>
              <w:rPr>
                <w:rFonts w:ascii="Tahoma" w:hAnsi="Tahoma" w:cs="Tahoma"/>
              </w:rPr>
            </w:pPr>
            <w:r w:rsidRPr="00A67766">
              <w:rPr>
                <w:rFonts w:ascii="Tahoma" w:hAnsi="Tahoma" w:cs="Tahoma"/>
              </w:rPr>
              <w:t>Tax applications on mobile devices like smartphones</w:t>
            </w:r>
            <w:r w:rsidR="00C71C10" w:rsidRPr="00A67766">
              <w:rPr>
                <w:rFonts w:ascii="Tahoma" w:hAnsi="Tahoma" w:cs="Tahoma"/>
              </w:rPr>
              <w:t xml:space="preserve"> or tablets</w:t>
            </w:r>
            <w:r w:rsidRPr="00A67766">
              <w:rPr>
                <w:rFonts w:ascii="Tahoma" w:hAnsi="Tahoma" w:cs="Tahoma"/>
              </w:rPr>
              <w:t xml:space="preserve"> that provide you information and assistance</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4</w:t>
            </w:r>
          </w:p>
        </w:tc>
        <w:tc>
          <w:tcPr>
            <w:tcW w:w="0" w:type="auto"/>
          </w:tcPr>
          <w:p w:rsidR="00CE0B40" w:rsidRPr="00A67766" w:rsidRDefault="00CE0B40" w:rsidP="003F7595">
            <w:pPr>
              <w:pStyle w:val="OMNIQ"/>
              <w:ind w:left="0" w:firstLine="0"/>
              <w:jc w:val="center"/>
              <w:rPr>
                <w:rFonts w:ascii="Tahoma" w:hAnsi="Tahoma" w:cs="Tahoma"/>
              </w:rPr>
            </w:pPr>
            <w:r w:rsidRPr="00A67766">
              <w:rPr>
                <w:rFonts w:ascii="Tahoma" w:hAnsi="Tahoma" w:cs="Tahoma"/>
              </w:rPr>
              <w:t>8</w:t>
            </w:r>
          </w:p>
        </w:tc>
        <w:tc>
          <w:tcPr>
            <w:tcW w:w="0" w:type="auto"/>
          </w:tcPr>
          <w:p w:rsidR="00CE0B40" w:rsidRPr="008E09BD" w:rsidRDefault="00CE0B40" w:rsidP="003F7595">
            <w:pPr>
              <w:pStyle w:val="OMNIQ"/>
              <w:ind w:left="0" w:firstLine="0"/>
              <w:jc w:val="center"/>
              <w:rPr>
                <w:rFonts w:ascii="Tahoma" w:hAnsi="Tahoma" w:cs="Tahoma"/>
                <w:color w:val="00B050"/>
              </w:rPr>
            </w:pPr>
            <w:r w:rsidRPr="008E09BD">
              <w:rPr>
                <w:rFonts w:ascii="Tahoma" w:hAnsi="Tahoma" w:cs="Tahoma"/>
                <w:color w:val="00B050"/>
              </w:rPr>
              <w:t>9</w:t>
            </w:r>
          </w:p>
        </w:tc>
      </w:tr>
    </w:tbl>
    <w:p w:rsidR="0017728C" w:rsidRPr="00A67766" w:rsidRDefault="0017728C" w:rsidP="000E72B5">
      <w:pPr>
        <w:pStyle w:val="OMNIQ"/>
        <w:rPr>
          <w:rFonts w:ascii="Tahoma" w:hAnsi="Tahoma" w:cs="Tahoma"/>
        </w:rPr>
      </w:pPr>
    </w:p>
    <w:p w:rsidR="0017728C" w:rsidRPr="00A67766" w:rsidRDefault="007F6ED2" w:rsidP="007F6ED2">
      <w:pPr>
        <w:pStyle w:val="ProgrammerInstructions"/>
      </w:pPr>
      <w:r w:rsidRPr="00A67766">
        <w:t>programmer: if q6.1 = 1 or 2 (very/somewhat likely to use toll-free number) ask q.7. otherwise skip to instructions before q.8.</w:t>
      </w:r>
    </w:p>
    <w:p w:rsidR="000E72B5" w:rsidRPr="00A67766" w:rsidRDefault="000E72B5" w:rsidP="000E72B5">
      <w:pPr>
        <w:pStyle w:val="OMNIQ"/>
        <w:rPr>
          <w:rFonts w:ascii="Tahoma" w:hAnsi="Tahoma" w:cs="Tahoma"/>
        </w:rPr>
      </w:pPr>
    </w:p>
    <w:p w:rsidR="007F6ED2" w:rsidRPr="00A67766" w:rsidRDefault="000E72B5" w:rsidP="007F6ED2">
      <w:pPr>
        <w:pStyle w:val="QuestionText"/>
      </w:pPr>
      <w:r w:rsidRPr="00A67766">
        <w:t>7.</w:t>
      </w:r>
      <w:r w:rsidRPr="00A67766">
        <w:tab/>
        <w:t xml:space="preserve">You said you would be likely to use a toll-free telephone number to contact the IRS.  How long are you willing to wait to speak to a customer representative when calling an IRS toll-free telephone number? </w:t>
      </w:r>
    </w:p>
    <w:p w:rsidR="007F6ED2" w:rsidRPr="00A67766" w:rsidRDefault="007F6ED2" w:rsidP="000E72B5">
      <w:pPr>
        <w:pStyle w:val="OMNIQ"/>
        <w:rPr>
          <w:rFonts w:ascii="Tahoma" w:hAnsi="Tahoma" w:cs="Tahoma"/>
        </w:rPr>
      </w:pPr>
    </w:p>
    <w:p w:rsidR="000E72B5" w:rsidRPr="00A67766" w:rsidRDefault="00C071D7" w:rsidP="007F6ED2">
      <w:pPr>
        <w:pStyle w:val="InterviewerInstructions"/>
        <w:rPr>
          <w:color w:val="auto"/>
        </w:rPr>
      </w:pPr>
      <w:r w:rsidRPr="008E09BD">
        <w:rPr>
          <w:color w:val="00B050"/>
        </w:rPr>
        <w:t>interview</w:t>
      </w:r>
      <w:r w:rsidR="007F6ED2" w:rsidRPr="008E09BD">
        <w:rPr>
          <w:color w:val="00B050"/>
        </w:rPr>
        <w:t xml:space="preserve">er: </w:t>
      </w:r>
      <w:r w:rsidR="000E72B5" w:rsidRPr="008E09BD">
        <w:rPr>
          <w:color w:val="00B050"/>
        </w:rPr>
        <w:t>RECORD VERBATIM ANSWER NEXT TO APPROPRIATE SCAL</w:t>
      </w:r>
      <w:r w:rsidR="007F6ED2" w:rsidRPr="008E09BD">
        <w:rPr>
          <w:color w:val="00B050"/>
        </w:rPr>
        <w:t>E.</w:t>
      </w:r>
      <w:r w:rsidR="007F6ED2" w:rsidRPr="00A67766">
        <w:rPr>
          <w:color w:val="auto"/>
        </w:rPr>
        <w:t xml:space="preserve">  MUST BE A NUMERICAL ANSWER.</w:t>
      </w:r>
    </w:p>
    <w:p w:rsidR="000E72B5" w:rsidRPr="00A67766" w:rsidRDefault="000E72B5" w:rsidP="000E72B5">
      <w:pPr>
        <w:pStyle w:val="OMNIQ"/>
        <w:rPr>
          <w:rFonts w:ascii="Tahoma" w:hAnsi="Tahoma" w:cs="Tahoma"/>
        </w:rPr>
      </w:pPr>
    </w:p>
    <w:p w:rsidR="000E72B5" w:rsidRPr="00A67766" w:rsidRDefault="000E72B5" w:rsidP="000E72B5">
      <w:pPr>
        <w:pStyle w:val="OMNIQ"/>
        <w:tabs>
          <w:tab w:val="clear" w:pos="2880"/>
          <w:tab w:val="clear" w:pos="8640"/>
          <w:tab w:val="left" w:pos="2160"/>
          <w:tab w:val="left" w:pos="5760"/>
        </w:tabs>
        <w:rPr>
          <w:rFonts w:ascii="Tahoma" w:hAnsi="Tahoma" w:cs="Tahoma"/>
        </w:rPr>
      </w:pPr>
      <w:r w:rsidRPr="00A67766">
        <w:rPr>
          <w:rFonts w:ascii="Tahoma" w:hAnsi="Tahoma" w:cs="Tahoma"/>
        </w:rPr>
        <w:tab/>
      </w:r>
      <w:r w:rsidRPr="00A67766">
        <w:rPr>
          <w:rFonts w:ascii="Tahoma" w:hAnsi="Tahoma" w:cs="Tahoma"/>
        </w:rPr>
        <w:tab/>
        <w:t>_____________ seconds</w:t>
      </w:r>
      <w:r w:rsidR="00CE0B40" w:rsidRPr="00A67766">
        <w:rPr>
          <w:rFonts w:ascii="Tahoma" w:hAnsi="Tahoma" w:cs="Tahoma"/>
        </w:rPr>
        <w:t xml:space="preserve"> [RANGE: 0-60]</w:t>
      </w:r>
      <w:r w:rsidRPr="00A67766">
        <w:rPr>
          <w:rFonts w:ascii="Tahoma" w:hAnsi="Tahoma" w:cs="Tahoma"/>
        </w:rPr>
        <w:tab/>
      </w:r>
      <w:r w:rsidRPr="00A67766">
        <w:rPr>
          <w:rFonts w:ascii="Tahoma" w:hAnsi="Tahoma" w:cs="Tahoma"/>
        </w:rPr>
        <w:tab/>
        <w:t>_____________ minutes</w:t>
      </w:r>
      <w:r w:rsidR="00CE0B40" w:rsidRPr="00A67766">
        <w:rPr>
          <w:rFonts w:ascii="Tahoma" w:hAnsi="Tahoma" w:cs="Tahoma"/>
        </w:rPr>
        <w:t xml:space="preserve"> [RANGE: 0-99]</w:t>
      </w:r>
    </w:p>
    <w:p w:rsidR="000E72B5" w:rsidRPr="00A67766" w:rsidRDefault="000E72B5" w:rsidP="000E72B5">
      <w:pPr>
        <w:pStyle w:val="OMNIQ"/>
        <w:tabs>
          <w:tab w:val="clear" w:pos="2880"/>
          <w:tab w:val="clear" w:pos="8640"/>
          <w:tab w:val="left" w:pos="2160"/>
          <w:tab w:val="left" w:pos="6300"/>
        </w:tabs>
        <w:rPr>
          <w:rFonts w:ascii="Tahoma" w:hAnsi="Tahoma" w:cs="Tahoma"/>
        </w:rPr>
      </w:pPr>
    </w:p>
    <w:p w:rsidR="00E86AFE" w:rsidRPr="008E09BD" w:rsidRDefault="006F5758" w:rsidP="006F5758">
      <w:pPr>
        <w:pStyle w:val="OMNIQ"/>
        <w:tabs>
          <w:tab w:val="clear" w:pos="2880"/>
          <w:tab w:val="left" w:pos="1440"/>
        </w:tabs>
        <w:rPr>
          <w:rFonts w:ascii="Tahoma" w:hAnsi="Tahoma" w:cs="Tahoma"/>
          <w:color w:val="00B050"/>
        </w:rPr>
      </w:pPr>
      <w:r w:rsidRPr="00A67766">
        <w:rPr>
          <w:rFonts w:ascii="Tahoma" w:hAnsi="Tahoma" w:cs="Tahoma"/>
        </w:rPr>
        <w:tab/>
      </w:r>
      <w:r w:rsidRPr="008E09BD">
        <w:rPr>
          <w:rFonts w:ascii="Tahoma" w:hAnsi="Tahoma" w:cs="Tahoma"/>
          <w:color w:val="00B050"/>
        </w:rPr>
        <w:t>8</w:t>
      </w:r>
      <w:r w:rsidRPr="008E09BD">
        <w:rPr>
          <w:rFonts w:ascii="Tahoma" w:hAnsi="Tahoma" w:cs="Tahoma"/>
          <w:color w:val="00B050"/>
        </w:rPr>
        <w:tab/>
        <w:t>(DO NOT READ) DK</w:t>
      </w:r>
    </w:p>
    <w:p w:rsidR="006F5758" w:rsidRPr="008E09BD" w:rsidRDefault="006F5758" w:rsidP="006F5758">
      <w:pPr>
        <w:pStyle w:val="OMNIQ"/>
        <w:tabs>
          <w:tab w:val="clear" w:pos="2880"/>
          <w:tab w:val="left" w:pos="1440"/>
        </w:tabs>
        <w:rPr>
          <w:rFonts w:ascii="Tahoma" w:hAnsi="Tahoma" w:cs="Tahoma"/>
          <w:color w:val="00B050"/>
        </w:rPr>
      </w:pPr>
      <w:r w:rsidRPr="008E09BD">
        <w:rPr>
          <w:rFonts w:ascii="Tahoma" w:hAnsi="Tahoma" w:cs="Tahoma"/>
          <w:color w:val="00B050"/>
        </w:rPr>
        <w:tab/>
        <w:t>9</w:t>
      </w:r>
      <w:r w:rsidRPr="008E09BD">
        <w:rPr>
          <w:rFonts w:ascii="Tahoma" w:hAnsi="Tahoma" w:cs="Tahoma"/>
          <w:color w:val="00B050"/>
        </w:rPr>
        <w:tab/>
        <w:t>(DO NOT READ) REF</w:t>
      </w:r>
    </w:p>
    <w:p w:rsidR="00846F7F" w:rsidRPr="00A67766" w:rsidRDefault="00846F7F" w:rsidP="000E72B5">
      <w:pPr>
        <w:pStyle w:val="OMNIQ"/>
        <w:rPr>
          <w:rFonts w:ascii="Tahoma" w:hAnsi="Tahoma" w:cs="Tahoma"/>
        </w:rPr>
      </w:pPr>
    </w:p>
    <w:p w:rsidR="00846F7F" w:rsidRPr="00A67766" w:rsidRDefault="00846F7F" w:rsidP="000E72B5">
      <w:pPr>
        <w:pStyle w:val="OMNIQ"/>
        <w:rPr>
          <w:rFonts w:ascii="Tahoma" w:hAnsi="Tahoma" w:cs="Tahoma"/>
        </w:rPr>
      </w:pPr>
    </w:p>
    <w:p w:rsidR="00846F7F" w:rsidRPr="00A67766" w:rsidRDefault="00846F7F" w:rsidP="000E72B5">
      <w:pPr>
        <w:pStyle w:val="OMNIQ"/>
        <w:rPr>
          <w:rFonts w:ascii="Tahoma" w:hAnsi="Tahoma" w:cs="Tahoma"/>
        </w:rPr>
      </w:pPr>
    </w:p>
    <w:p w:rsidR="00846F7F" w:rsidRPr="00A67766" w:rsidRDefault="00846F7F" w:rsidP="000E72B5">
      <w:pPr>
        <w:pStyle w:val="OMNIQ"/>
        <w:rPr>
          <w:rFonts w:ascii="Tahoma" w:hAnsi="Tahoma" w:cs="Tahoma"/>
        </w:rPr>
      </w:pPr>
    </w:p>
    <w:p w:rsidR="00E86AFE" w:rsidRPr="00A67766" w:rsidRDefault="00E86AFE" w:rsidP="00E86AFE">
      <w:pPr>
        <w:pStyle w:val="ProgrammerInstructions"/>
      </w:pPr>
      <w:r w:rsidRPr="00A67766">
        <w:t>programmer: if q6.2 or Q6.3 = 1 or 2 (Very/somewhat likely to us</w:t>
      </w:r>
      <w:r w:rsidR="00AF1B0E" w:rsidRPr="00A67766">
        <w:t>e</w:t>
      </w:r>
      <w:r w:rsidRPr="00A67766">
        <w:t xml:space="preserve"> office location</w:t>
      </w:r>
      <w:r w:rsidR="00AF1B0E" w:rsidRPr="00A67766">
        <w:t>s</w:t>
      </w:r>
      <w:r w:rsidRPr="00A67766">
        <w:t>) ask q8. otherwise skip to q9.</w:t>
      </w:r>
    </w:p>
    <w:p w:rsidR="000E72B5" w:rsidRPr="00A67766" w:rsidRDefault="000E72B5" w:rsidP="000E72B5">
      <w:pPr>
        <w:pStyle w:val="OMNIQ"/>
        <w:rPr>
          <w:rFonts w:ascii="Tahoma" w:hAnsi="Tahoma" w:cs="Tahoma"/>
        </w:rPr>
      </w:pPr>
    </w:p>
    <w:p w:rsidR="00E86AFE" w:rsidRPr="00A67766" w:rsidRDefault="000E72B5" w:rsidP="00113CF7">
      <w:pPr>
        <w:pStyle w:val="QuestionText"/>
      </w:pPr>
      <w:r w:rsidRPr="00A67766">
        <w:t>8.</w:t>
      </w:r>
      <w:r w:rsidRPr="00A67766">
        <w:tab/>
        <w:t>You said you would be likely to use office locations where an IRS representative will answer your questions.</w:t>
      </w:r>
    </w:p>
    <w:p w:rsidR="000E72B5" w:rsidRPr="00A67766" w:rsidRDefault="000E72B5" w:rsidP="000E72B5">
      <w:pPr>
        <w:pStyle w:val="OMNIQ"/>
        <w:rPr>
          <w:rFonts w:ascii="Tahoma" w:hAnsi="Tahoma" w:cs="Tahoma"/>
        </w:rPr>
      </w:pPr>
    </w:p>
    <w:p w:rsidR="00E86AFE" w:rsidRPr="00A67766" w:rsidRDefault="000E72B5" w:rsidP="00E86AFE">
      <w:pPr>
        <w:pStyle w:val="QuestionText"/>
      </w:pPr>
      <w:r w:rsidRPr="00A67766">
        <w:t>8a.</w:t>
      </w:r>
      <w:r w:rsidRPr="00A67766">
        <w:tab/>
        <w:t xml:space="preserve">How long are you willing to wait to speak to a customer representative if you visited an IRS walk-in assistance center without an appointment? </w:t>
      </w:r>
    </w:p>
    <w:p w:rsidR="00E86AFE" w:rsidRPr="00A67766" w:rsidRDefault="00E86AFE" w:rsidP="000E72B5">
      <w:pPr>
        <w:pStyle w:val="OMNIQ"/>
        <w:rPr>
          <w:rFonts w:ascii="Tahoma" w:hAnsi="Tahoma" w:cs="Tahoma"/>
        </w:rPr>
      </w:pPr>
    </w:p>
    <w:p w:rsidR="000E72B5" w:rsidRPr="00A67766" w:rsidRDefault="00E86AFE" w:rsidP="00E86AFE">
      <w:pPr>
        <w:pStyle w:val="InterviewerInstructions"/>
        <w:rPr>
          <w:color w:val="auto"/>
        </w:rPr>
      </w:pPr>
      <w:r w:rsidRPr="008E09BD">
        <w:rPr>
          <w:color w:val="00B050"/>
        </w:rPr>
        <w:t xml:space="preserve">interviewer: </w:t>
      </w:r>
      <w:r w:rsidR="000E72B5" w:rsidRPr="008E09BD">
        <w:rPr>
          <w:color w:val="00B050"/>
        </w:rPr>
        <w:t>RECORD VERBATIM ANSWER NEXT TO APPROPRIATE SCAL</w:t>
      </w:r>
      <w:r w:rsidRPr="008E09BD">
        <w:rPr>
          <w:color w:val="00B050"/>
        </w:rPr>
        <w:t>E.</w:t>
      </w:r>
      <w:r w:rsidRPr="00A67766">
        <w:rPr>
          <w:color w:val="auto"/>
        </w:rPr>
        <w:t xml:space="preserve">  MUST BE A NUMERICAL ANSWER.</w:t>
      </w:r>
    </w:p>
    <w:p w:rsidR="000E72B5" w:rsidRPr="00A67766" w:rsidRDefault="000E72B5" w:rsidP="000E72B5">
      <w:pPr>
        <w:pStyle w:val="OMNIQ"/>
        <w:rPr>
          <w:rFonts w:ascii="Tahoma" w:hAnsi="Tahoma" w:cs="Tahoma"/>
        </w:rPr>
      </w:pPr>
    </w:p>
    <w:p w:rsidR="000E72B5" w:rsidRPr="00A67766" w:rsidRDefault="000E72B5" w:rsidP="000E72B5">
      <w:pPr>
        <w:pStyle w:val="OMNIQ"/>
        <w:tabs>
          <w:tab w:val="clear" w:pos="8640"/>
          <w:tab w:val="left" w:pos="6480"/>
        </w:tabs>
        <w:rPr>
          <w:rFonts w:ascii="Tahoma" w:hAnsi="Tahoma" w:cs="Tahoma"/>
        </w:rPr>
      </w:pPr>
      <w:r w:rsidRPr="00A67766">
        <w:rPr>
          <w:rFonts w:ascii="Tahoma" w:hAnsi="Tahoma" w:cs="Tahoma"/>
        </w:rPr>
        <w:tab/>
      </w:r>
      <w:r w:rsidRPr="00A67766">
        <w:rPr>
          <w:rFonts w:ascii="Tahoma" w:hAnsi="Tahoma" w:cs="Tahoma"/>
        </w:rPr>
        <w:tab/>
        <w:t>_____________ minutes</w:t>
      </w:r>
      <w:r w:rsidR="00CE0B40" w:rsidRPr="00A67766">
        <w:rPr>
          <w:rFonts w:ascii="Tahoma" w:hAnsi="Tahoma" w:cs="Tahoma"/>
        </w:rPr>
        <w:t xml:space="preserve"> [RANGE: 0-60]</w:t>
      </w:r>
      <w:r w:rsidRPr="00A67766">
        <w:rPr>
          <w:rFonts w:ascii="Tahoma" w:hAnsi="Tahoma" w:cs="Tahoma"/>
        </w:rPr>
        <w:tab/>
      </w:r>
      <w:r w:rsidRPr="00A67766">
        <w:rPr>
          <w:rFonts w:ascii="Tahoma" w:hAnsi="Tahoma" w:cs="Tahoma"/>
        </w:rPr>
        <w:tab/>
        <w:t>_____________ hours</w:t>
      </w:r>
      <w:r w:rsidR="00CE0B40" w:rsidRPr="00A67766">
        <w:rPr>
          <w:rFonts w:ascii="Tahoma" w:hAnsi="Tahoma" w:cs="Tahoma"/>
        </w:rPr>
        <w:t xml:space="preserve"> [RANGE: 0-5]</w:t>
      </w:r>
    </w:p>
    <w:p w:rsidR="006F5758" w:rsidRPr="00A67766" w:rsidRDefault="006F5758" w:rsidP="006F5758">
      <w:pPr>
        <w:pStyle w:val="OMNIQ"/>
        <w:tabs>
          <w:tab w:val="clear" w:pos="2880"/>
          <w:tab w:val="left" w:pos="1440"/>
        </w:tabs>
        <w:rPr>
          <w:rFonts w:ascii="Tahoma" w:hAnsi="Tahoma" w:cs="Tahoma"/>
        </w:rPr>
      </w:pPr>
    </w:p>
    <w:p w:rsidR="006F5758" w:rsidRPr="008E09BD" w:rsidRDefault="006F5758" w:rsidP="006F5758">
      <w:pPr>
        <w:pStyle w:val="OMNIQ"/>
        <w:tabs>
          <w:tab w:val="clear" w:pos="2880"/>
          <w:tab w:val="left" w:pos="1440"/>
        </w:tabs>
        <w:rPr>
          <w:rFonts w:ascii="Tahoma" w:hAnsi="Tahoma" w:cs="Tahoma"/>
          <w:color w:val="00B050"/>
        </w:rPr>
      </w:pPr>
      <w:r w:rsidRPr="00A67766">
        <w:rPr>
          <w:rFonts w:ascii="Tahoma" w:hAnsi="Tahoma" w:cs="Tahoma"/>
        </w:rPr>
        <w:tab/>
      </w:r>
      <w:r w:rsidRPr="008E09BD">
        <w:rPr>
          <w:rFonts w:ascii="Tahoma" w:hAnsi="Tahoma" w:cs="Tahoma"/>
          <w:color w:val="00B050"/>
        </w:rPr>
        <w:t>8</w:t>
      </w:r>
      <w:r w:rsidRPr="008E09BD">
        <w:rPr>
          <w:rFonts w:ascii="Tahoma" w:hAnsi="Tahoma" w:cs="Tahoma"/>
          <w:color w:val="00B050"/>
        </w:rPr>
        <w:tab/>
        <w:t>(DO NOT READ) DK</w:t>
      </w:r>
    </w:p>
    <w:p w:rsidR="006F5758" w:rsidRPr="008E09BD" w:rsidRDefault="006F5758" w:rsidP="006F5758">
      <w:pPr>
        <w:pStyle w:val="OMNIQ"/>
        <w:tabs>
          <w:tab w:val="clear" w:pos="2880"/>
          <w:tab w:val="left" w:pos="1440"/>
        </w:tabs>
        <w:rPr>
          <w:rFonts w:ascii="Tahoma" w:hAnsi="Tahoma" w:cs="Tahoma"/>
          <w:color w:val="00B050"/>
        </w:rPr>
      </w:pPr>
      <w:r w:rsidRPr="008E09BD">
        <w:rPr>
          <w:rFonts w:ascii="Tahoma" w:hAnsi="Tahoma" w:cs="Tahoma"/>
          <w:color w:val="00B050"/>
        </w:rPr>
        <w:tab/>
        <w:t>9</w:t>
      </w:r>
      <w:r w:rsidRPr="008E09BD">
        <w:rPr>
          <w:rFonts w:ascii="Tahoma" w:hAnsi="Tahoma" w:cs="Tahoma"/>
          <w:color w:val="00B050"/>
        </w:rPr>
        <w:tab/>
        <w:t>(DO NOT READ) REF</w:t>
      </w:r>
    </w:p>
    <w:p w:rsidR="000E72B5" w:rsidRPr="00A67766" w:rsidRDefault="000E72B5" w:rsidP="000E72B5">
      <w:pPr>
        <w:pStyle w:val="OMNIQ"/>
        <w:tabs>
          <w:tab w:val="clear" w:pos="8640"/>
          <w:tab w:val="left" w:pos="6480"/>
        </w:tabs>
        <w:rPr>
          <w:rFonts w:ascii="Tahoma" w:hAnsi="Tahoma" w:cs="Tahoma"/>
        </w:rPr>
      </w:pPr>
    </w:p>
    <w:p w:rsidR="00E86AFE" w:rsidRPr="008E09BD" w:rsidRDefault="000E72B5" w:rsidP="00E86AFE">
      <w:pPr>
        <w:pStyle w:val="QuestionText"/>
        <w:rPr>
          <w:color w:val="00B050"/>
        </w:rPr>
      </w:pPr>
      <w:r w:rsidRPr="00A67766">
        <w:t>9.</w:t>
      </w:r>
      <w:r w:rsidRPr="00A67766">
        <w:tab/>
        <w:t xml:space="preserve">How </w:t>
      </w:r>
      <w:r w:rsidRPr="00A67766">
        <w:rPr>
          <w:u w:val="single"/>
        </w:rPr>
        <w:t>valuable</w:t>
      </w:r>
      <w:r w:rsidRPr="00A67766">
        <w:t xml:space="preserve"> would you say each of these sources is for ge</w:t>
      </w:r>
      <w:r w:rsidR="00AF1B0E" w:rsidRPr="00A67766">
        <w:t>tting tax advice or information?</w:t>
      </w:r>
      <w:r w:rsidRPr="00A67766">
        <w:t xml:space="preserve">  Would you say it is </w:t>
      </w:r>
      <w:r w:rsidRPr="00A67766">
        <w:rPr>
          <w:u w:val="single"/>
        </w:rPr>
        <w:t>very valuable</w:t>
      </w:r>
      <w:r w:rsidRPr="00A67766">
        <w:t xml:space="preserve">, </w:t>
      </w:r>
      <w:r w:rsidRPr="00A67766">
        <w:rPr>
          <w:u w:val="single"/>
        </w:rPr>
        <w:t>somewhat valuable</w:t>
      </w:r>
      <w:r w:rsidRPr="00A67766">
        <w:t xml:space="preserve">, </w:t>
      </w:r>
      <w:r w:rsidRPr="00A67766">
        <w:rPr>
          <w:u w:val="single"/>
        </w:rPr>
        <w:t>not very valuable</w:t>
      </w:r>
      <w:r w:rsidRPr="00A67766">
        <w:t xml:space="preserve">, or </w:t>
      </w:r>
      <w:r w:rsidRPr="00A67766">
        <w:rPr>
          <w:u w:val="single"/>
        </w:rPr>
        <w:t>not at all valuable</w:t>
      </w:r>
      <w:r w:rsidR="001B27CB" w:rsidRPr="00A67766">
        <w:t xml:space="preserve">?  </w:t>
      </w:r>
      <w:r w:rsidR="001B27CB" w:rsidRPr="008E09BD">
        <w:rPr>
          <w:color w:val="00B050"/>
        </w:rPr>
        <w:t>How about..</w:t>
      </w:r>
      <w:r w:rsidRPr="008E09BD">
        <w:rPr>
          <w:color w:val="00B050"/>
        </w:rPr>
        <w:t xml:space="preserve">.  </w:t>
      </w:r>
    </w:p>
    <w:p w:rsidR="00E86AFE" w:rsidRPr="008E09BD" w:rsidRDefault="00E86AFE" w:rsidP="000E72B5">
      <w:pPr>
        <w:pStyle w:val="OMNIQ"/>
        <w:rPr>
          <w:rFonts w:ascii="Tahoma" w:hAnsi="Tahoma" w:cs="Tahoma"/>
          <w:color w:val="00B050"/>
        </w:rPr>
      </w:pPr>
    </w:p>
    <w:p w:rsidR="000E72B5" w:rsidRPr="00A67766" w:rsidRDefault="00E86AFE" w:rsidP="00E86AFE">
      <w:pPr>
        <w:pStyle w:val="InterviewerInstructions"/>
        <w:rPr>
          <w:color w:val="auto"/>
        </w:rPr>
      </w:pPr>
      <w:r w:rsidRPr="008E09BD">
        <w:rPr>
          <w:color w:val="00B050"/>
        </w:rPr>
        <w:t xml:space="preserve">interviewer: </w:t>
      </w:r>
      <w:r w:rsidR="000E72B5" w:rsidRPr="008E09BD">
        <w:rPr>
          <w:color w:val="00B050"/>
        </w:rPr>
        <w:t xml:space="preserve">READ LIST. </w:t>
      </w:r>
      <w:r w:rsidR="000E72B5" w:rsidRPr="00A67766">
        <w:rPr>
          <w:color w:val="auto"/>
        </w:rPr>
        <w:t xml:space="preserve"> CH</w:t>
      </w:r>
      <w:r w:rsidRPr="00A67766">
        <w:rPr>
          <w:color w:val="auto"/>
        </w:rPr>
        <w:t>ECK ONLY ONE RESPONSE FOR EACH.</w:t>
      </w:r>
    </w:p>
    <w:p w:rsidR="000E72B5" w:rsidRPr="00A67766" w:rsidRDefault="00631978" w:rsidP="00631978">
      <w:pPr>
        <w:pStyle w:val="ProgrammerInstructions"/>
      </w:pPr>
      <w:r>
        <w:t>programmer: ROTATE list.</w:t>
      </w:r>
    </w:p>
    <w:p w:rsidR="000E72B5" w:rsidRPr="00A67766" w:rsidRDefault="000E72B5" w:rsidP="000E72B5">
      <w:pPr>
        <w:pStyle w:val="OMNIQ"/>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094"/>
        <w:gridCol w:w="1370"/>
        <w:gridCol w:w="1198"/>
        <w:gridCol w:w="1208"/>
        <w:gridCol w:w="1119"/>
        <w:gridCol w:w="1143"/>
      </w:tblGrid>
      <w:tr w:rsidR="006F5758"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Very Valuable</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Somewhat Valuable</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Very Valuable</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Not at all Valuable</w:t>
            </w:r>
          </w:p>
        </w:tc>
        <w:tc>
          <w:tcPr>
            <w:tcW w:w="0" w:type="auto"/>
            <w:vAlign w:val="center"/>
          </w:tcPr>
          <w:p w:rsidR="006F5758" w:rsidRPr="00A67766" w:rsidRDefault="006F5758" w:rsidP="003F7595">
            <w:pPr>
              <w:pStyle w:val="OMNIQ"/>
              <w:ind w:left="0" w:firstLine="0"/>
              <w:jc w:val="center"/>
              <w:rPr>
                <w:rFonts w:ascii="Tahoma" w:hAnsi="Tahoma" w:cs="Tahoma"/>
              </w:rPr>
            </w:pPr>
            <w:r w:rsidRPr="008E09BD">
              <w:rPr>
                <w:rFonts w:ascii="Tahoma" w:hAnsi="Tahoma" w:cs="Tahoma"/>
                <w:color w:val="00B050"/>
              </w:rPr>
              <w:t>(DO NOT READ)</w:t>
            </w:r>
            <w:r w:rsidRPr="00A67766">
              <w:rPr>
                <w:rFonts w:ascii="Tahoma" w:hAnsi="Tahoma" w:cs="Tahoma"/>
              </w:rPr>
              <w:t xml:space="preserve"> DK</w:t>
            </w:r>
          </w:p>
        </w:tc>
        <w:tc>
          <w:tcPr>
            <w:tcW w:w="0" w:type="auto"/>
            <w:vAlign w:val="center"/>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(DO NOT READ) REF</w:t>
            </w:r>
          </w:p>
        </w:tc>
      </w:tr>
      <w:tr w:rsidR="006F5758"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r w:rsidRPr="00A67766">
              <w:rPr>
                <w:rFonts w:ascii="Tahoma" w:hAnsi="Tahoma" w:cs="Tahoma"/>
              </w:rPr>
              <w:t>IRS representatives</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4</w:t>
            </w:r>
          </w:p>
        </w:tc>
        <w:tc>
          <w:tcPr>
            <w:tcW w:w="0" w:type="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8</w:t>
            </w:r>
          </w:p>
        </w:tc>
        <w:tc>
          <w:tcPr>
            <w:tcW w:w="0" w:type="auto"/>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9</w:t>
            </w:r>
          </w:p>
        </w:tc>
      </w:tr>
      <w:tr w:rsidR="006F5758"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r w:rsidRPr="00A67766">
              <w:rPr>
                <w:rFonts w:ascii="Tahoma" w:hAnsi="Tahoma" w:cs="Tahoma"/>
              </w:rPr>
              <w:t>IRS printed publications, for example, brochures, instructions</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4</w:t>
            </w:r>
          </w:p>
        </w:tc>
        <w:tc>
          <w:tcPr>
            <w:tcW w:w="0" w:type="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8</w:t>
            </w:r>
          </w:p>
        </w:tc>
        <w:tc>
          <w:tcPr>
            <w:tcW w:w="0" w:type="auto"/>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9</w:t>
            </w:r>
          </w:p>
        </w:tc>
      </w:tr>
      <w:tr w:rsidR="00A67766"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r w:rsidRPr="00A67766">
              <w:rPr>
                <w:rFonts w:ascii="Tahoma" w:hAnsi="Tahoma" w:cs="Tahoma"/>
              </w:rPr>
              <w:t>IRS website</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4</w:t>
            </w:r>
          </w:p>
        </w:tc>
        <w:tc>
          <w:tcPr>
            <w:tcW w:w="0" w:type="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8</w:t>
            </w:r>
          </w:p>
        </w:tc>
        <w:tc>
          <w:tcPr>
            <w:tcW w:w="0" w:type="auto"/>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9</w:t>
            </w:r>
          </w:p>
        </w:tc>
      </w:tr>
      <w:tr w:rsidR="00A67766" w:rsidRPr="00A67766" w:rsidTr="006F5758">
        <w:tc>
          <w:tcPr>
            <w:tcW w:w="0" w:type="auto"/>
            <w:shd w:val="clear" w:color="auto" w:fill="auto"/>
          </w:tcPr>
          <w:p w:rsidR="00C71C10" w:rsidRPr="00A67766" w:rsidRDefault="00C71C10" w:rsidP="003F7595">
            <w:pPr>
              <w:pStyle w:val="OMNIQ"/>
              <w:ind w:left="0" w:firstLine="0"/>
              <w:rPr>
                <w:rFonts w:ascii="Tahoma" w:hAnsi="Tahoma" w:cs="Tahoma"/>
              </w:rPr>
            </w:pPr>
            <w:r w:rsidRPr="00A67766">
              <w:rPr>
                <w:rFonts w:ascii="Tahoma" w:hAnsi="Tahoma" w:cs="Tahoma"/>
              </w:rPr>
              <w:t>IRS applications for mobile devices like smartphones or tablets</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4</w:t>
            </w:r>
          </w:p>
        </w:tc>
        <w:tc>
          <w:tcPr>
            <w:tcW w:w="0" w:type="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8</w:t>
            </w:r>
          </w:p>
        </w:tc>
        <w:tc>
          <w:tcPr>
            <w:tcW w:w="0" w:type="auto"/>
          </w:tcPr>
          <w:p w:rsidR="00C71C10" w:rsidRPr="008E09BD" w:rsidRDefault="00C71C10" w:rsidP="003119E0">
            <w:pPr>
              <w:pStyle w:val="OMNIQ"/>
              <w:ind w:left="0" w:firstLine="0"/>
              <w:jc w:val="center"/>
              <w:rPr>
                <w:rFonts w:ascii="Tahoma" w:hAnsi="Tahoma" w:cs="Tahoma"/>
                <w:color w:val="00B050"/>
              </w:rPr>
            </w:pPr>
            <w:r w:rsidRPr="008E09BD">
              <w:rPr>
                <w:rFonts w:ascii="Tahoma" w:hAnsi="Tahoma" w:cs="Tahoma"/>
                <w:color w:val="00B050"/>
              </w:rPr>
              <w:t>9</w:t>
            </w:r>
          </w:p>
        </w:tc>
      </w:tr>
      <w:tr w:rsidR="00A67766" w:rsidRPr="00A67766" w:rsidTr="006F5758">
        <w:tc>
          <w:tcPr>
            <w:tcW w:w="0" w:type="auto"/>
            <w:shd w:val="clear" w:color="auto" w:fill="auto"/>
          </w:tcPr>
          <w:p w:rsidR="00C71C10" w:rsidRPr="00A67766" w:rsidRDefault="00C71C10" w:rsidP="003F7595">
            <w:pPr>
              <w:pStyle w:val="OMNIQ"/>
              <w:ind w:left="0" w:firstLine="0"/>
              <w:rPr>
                <w:rFonts w:ascii="Tahoma" w:hAnsi="Tahoma" w:cs="Tahoma"/>
              </w:rPr>
            </w:pPr>
            <w:r w:rsidRPr="00A67766">
              <w:rPr>
                <w:rFonts w:ascii="Tahoma" w:hAnsi="Tahoma" w:cs="Tahoma"/>
              </w:rPr>
              <w:t>IRS applications on social media such as social networking sites or blogs</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4</w:t>
            </w:r>
          </w:p>
        </w:tc>
        <w:tc>
          <w:tcPr>
            <w:tcW w:w="0" w:type="auto"/>
          </w:tcPr>
          <w:p w:rsidR="00C71C10" w:rsidRPr="00A67766" w:rsidRDefault="00C71C10" w:rsidP="003119E0">
            <w:pPr>
              <w:pStyle w:val="OMNIQ"/>
              <w:ind w:left="0" w:firstLine="0"/>
              <w:jc w:val="center"/>
              <w:rPr>
                <w:rFonts w:ascii="Tahoma" w:hAnsi="Tahoma" w:cs="Tahoma"/>
              </w:rPr>
            </w:pPr>
            <w:r w:rsidRPr="00A67766">
              <w:rPr>
                <w:rFonts w:ascii="Tahoma" w:hAnsi="Tahoma" w:cs="Tahoma"/>
              </w:rPr>
              <w:t>8</w:t>
            </w:r>
          </w:p>
        </w:tc>
        <w:tc>
          <w:tcPr>
            <w:tcW w:w="0" w:type="auto"/>
          </w:tcPr>
          <w:p w:rsidR="00C71C10" w:rsidRPr="008E09BD" w:rsidRDefault="00C71C10" w:rsidP="003119E0">
            <w:pPr>
              <w:pStyle w:val="OMNIQ"/>
              <w:ind w:left="0" w:firstLine="0"/>
              <w:jc w:val="center"/>
              <w:rPr>
                <w:rFonts w:ascii="Tahoma" w:hAnsi="Tahoma" w:cs="Tahoma"/>
                <w:color w:val="00B050"/>
              </w:rPr>
            </w:pPr>
            <w:r w:rsidRPr="008E09BD">
              <w:rPr>
                <w:rFonts w:ascii="Tahoma" w:hAnsi="Tahoma" w:cs="Tahoma"/>
                <w:color w:val="00B050"/>
              </w:rPr>
              <w:t>9</w:t>
            </w:r>
          </w:p>
        </w:tc>
      </w:tr>
      <w:tr w:rsidR="006F5758"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r w:rsidRPr="00A67766">
              <w:rPr>
                <w:rFonts w:ascii="Tahoma" w:hAnsi="Tahoma" w:cs="Tahoma"/>
              </w:rPr>
              <w:t>Paid tax professional</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4</w:t>
            </w:r>
          </w:p>
        </w:tc>
        <w:tc>
          <w:tcPr>
            <w:tcW w:w="0" w:type="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8</w:t>
            </w:r>
          </w:p>
        </w:tc>
        <w:tc>
          <w:tcPr>
            <w:tcW w:w="0" w:type="auto"/>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9</w:t>
            </w:r>
          </w:p>
        </w:tc>
      </w:tr>
      <w:tr w:rsidR="006F5758"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r w:rsidRPr="00A67766">
              <w:rPr>
                <w:rFonts w:ascii="Tahoma" w:hAnsi="Tahoma" w:cs="Tahoma"/>
              </w:rPr>
              <w:t>Family or friends</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4</w:t>
            </w:r>
          </w:p>
        </w:tc>
        <w:tc>
          <w:tcPr>
            <w:tcW w:w="0" w:type="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8</w:t>
            </w:r>
          </w:p>
        </w:tc>
        <w:tc>
          <w:tcPr>
            <w:tcW w:w="0" w:type="auto"/>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9</w:t>
            </w:r>
          </w:p>
        </w:tc>
      </w:tr>
      <w:tr w:rsidR="006F5758" w:rsidRPr="00A67766" w:rsidTr="006F5758">
        <w:tc>
          <w:tcPr>
            <w:tcW w:w="0" w:type="auto"/>
            <w:shd w:val="clear" w:color="auto" w:fill="auto"/>
          </w:tcPr>
          <w:p w:rsidR="006F5758" w:rsidRPr="00A67766" w:rsidRDefault="006F5758" w:rsidP="003F7595">
            <w:pPr>
              <w:pStyle w:val="OMNIQ"/>
              <w:ind w:left="0" w:firstLine="0"/>
              <w:rPr>
                <w:rFonts w:ascii="Tahoma" w:hAnsi="Tahoma" w:cs="Tahoma"/>
              </w:rPr>
            </w:pPr>
            <w:r w:rsidRPr="00A67766">
              <w:rPr>
                <w:rFonts w:ascii="Tahoma" w:hAnsi="Tahoma" w:cs="Tahoma"/>
              </w:rPr>
              <w:t>Reference materials from sources other than the IRS (for example, books, software, private sector websites)</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4</w:t>
            </w:r>
          </w:p>
        </w:tc>
        <w:tc>
          <w:tcPr>
            <w:tcW w:w="0" w:type="auto"/>
          </w:tcPr>
          <w:p w:rsidR="006F5758" w:rsidRPr="00A67766" w:rsidRDefault="006F5758" w:rsidP="003F7595">
            <w:pPr>
              <w:pStyle w:val="OMNIQ"/>
              <w:ind w:left="0" w:firstLine="0"/>
              <w:jc w:val="center"/>
              <w:rPr>
                <w:rFonts w:ascii="Tahoma" w:hAnsi="Tahoma" w:cs="Tahoma"/>
              </w:rPr>
            </w:pPr>
            <w:r w:rsidRPr="00A67766">
              <w:rPr>
                <w:rFonts w:ascii="Tahoma" w:hAnsi="Tahoma" w:cs="Tahoma"/>
              </w:rPr>
              <w:t>8</w:t>
            </w:r>
          </w:p>
        </w:tc>
        <w:tc>
          <w:tcPr>
            <w:tcW w:w="0" w:type="auto"/>
          </w:tcPr>
          <w:p w:rsidR="006F5758" w:rsidRPr="008E09BD" w:rsidRDefault="006F5758" w:rsidP="003F7595">
            <w:pPr>
              <w:pStyle w:val="OMNIQ"/>
              <w:ind w:left="0" w:firstLine="0"/>
              <w:jc w:val="center"/>
              <w:rPr>
                <w:rFonts w:ascii="Tahoma" w:hAnsi="Tahoma" w:cs="Tahoma"/>
                <w:color w:val="00B050"/>
              </w:rPr>
            </w:pPr>
            <w:r w:rsidRPr="008E09BD">
              <w:rPr>
                <w:rFonts w:ascii="Tahoma" w:hAnsi="Tahoma" w:cs="Tahoma"/>
                <w:color w:val="00B050"/>
              </w:rPr>
              <w:t>9</w:t>
            </w:r>
          </w:p>
        </w:tc>
      </w:tr>
    </w:tbl>
    <w:p w:rsidR="001B27CB" w:rsidRDefault="001B27CB" w:rsidP="001B27CB">
      <w:pPr>
        <w:pStyle w:val="QuestionText"/>
        <w:ind w:left="0" w:firstLine="0"/>
      </w:pPr>
    </w:p>
    <w:p w:rsidR="008E09BD" w:rsidRPr="008E09BD" w:rsidRDefault="008E09BD" w:rsidP="008E09BD"/>
    <w:p w:rsidR="00E86AFE" w:rsidRPr="00A67766" w:rsidRDefault="000E72B5" w:rsidP="001B27CB">
      <w:pPr>
        <w:pStyle w:val="QuestionText"/>
      </w:pPr>
      <w:r w:rsidRPr="00A67766">
        <w:t>10.</w:t>
      </w:r>
      <w:r w:rsidRPr="00A67766">
        <w:tab/>
        <w:t xml:space="preserve">Most people have had some type of interaction with the IRS, whether it’s just filing your tax return or actually speaking with an IRS representative. How satisfied would you say you have been with your personal interaction with the IRS?  Would you say </w:t>
      </w:r>
      <w:r w:rsidRPr="00A67766">
        <w:rPr>
          <w:u w:val="single"/>
        </w:rPr>
        <w:t>very satisfied</w:t>
      </w:r>
      <w:r w:rsidRPr="00A67766">
        <w:t xml:space="preserve">, </w:t>
      </w:r>
      <w:r w:rsidRPr="00A67766">
        <w:rPr>
          <w:u w:val="single"/>
        </w:rPr>
        <w:t>somewhat satisfied</w:t>
      </w:r>
      <w:r w:rsidRPr="00A67766">
        <w:t xml:space="preserve">, </w:t>
      </w:r>
      <w:r w:rsidRPr="00A67766">
        <w:rPr>
          <w:u w:val="single"/>
        </w:rPr>
        <w:t>not very satisfied</w:t>
      </w:r>
      <w:r w:rsidRPr="00A67766">
        <w:t xml:space="preserve">, or </w:t>
      </w:r>
      <w:r w:rsidRPr="00A67766">
        <w:rPr>
          <w:u w:val="single"/>
        </w:rPr>
        <w:t>not at all satisfied</w:t>
      </w:r>
      <w:r w:rsidRPr="00A67766">
        <w:t xml:space="preserve">? </w:t>
      </w:r>
    </w:p>
    <w:p w:rsidR="00E86AFE" w:rsidRPr="00A67766" w:rsidRDefault="00E86AFE" w:rsidP="000E72B5">
      <w:pPr>
        <w:pStyle w:val="OMNIQ"/>
        <w:rPr>
          <w:rFonts w:ascii="Tahoma" w:hAnsi="Tahoma" w:cs="Tahoma"/>
        </w:rPr>
      </w:pPr>
    </w:p>
    <w:p w:rsidR="000E72B5" w:rsidRPr="00A67766" w:rsidRDefault="00E86AFE" w:rsidP="00E86AFE">
      <w:pPr>
        <w:pStyle w:val="InterviewerInstructions"/>
        <w:rPr>
          <w:color w:val="auto"/>
        </w:rPr>
      </w:pPr>
      <w:r w:rsidRPr="008E09BD">
        <w:rPr>
          <w:color w:val="00B050"/>
        </w:rPr>
        <w:t>interviewer:</w:t>
      </w:r>
      <w:r w:rsidR="000E72B5" w:rsidRPr="008E09BD">
        <w:rPr>
          <w:color w:val="00B050"/>
        </w:rPr>
        <w:t xml:space="preserve"> DO NOT READ LIST</w:t>
      </w:r>
      <w:r w:rsidR="000E72B5" w:rsidRPr="00A67766">
        <w:rPr>
          <w:color w:val="auto"/>
        </w:rPr>
        <w:t>.  CHECK ONLY ONE RESPONSE.</w:t>
      </w:r>
    </w:p>
    <w:p w:rsidR="000E72B5" w:rsidRPr="00A67766" w:rsidRDefault="000E72B5" w:rsidP="000E72B5">
      <w:pPr>
        <w:pStyle w:val="OMNIQ"/>
        <w:rPr>
          <w:rFonts w:ascii="Tahoma" w:hAnsi="Tahoma" w:cs="Tahoma"/>
        </w:rPr>
      </w:pPr>
    </w:p>
    <w:p w:rsidR="000E72B5" w:rsidRPr="00A67766" w:rsidRDefault="00E86AFE" w:rsidP="00E86AFE">
      <w:pPr>
        <w:pStyle w:val="Responses"/>
      </w:pPr>
      <w:r w:rsidRPr="00A67766">
        <w:t>1</w:t>
      </w:r>
      <w:r w:rsidR="000E72B5" w:rsidRPr="00A67766">
        <w:tab/>
        <w:t>Very satisfied</w:t>
      </w:r>
      <w:r w:rsidR="000E72B5" w:rsidRPr="00A67766">
        <w:tab/>
      </w:r>
    </w:p>
    <w:p w:rsidR="000E72B5" w:rsidRPr="00A67766" w:rsidRDefault="00E86AFE" w:rsidP="00E86AFE">
      <w:pPr>
        <w:pStyle w:val="Responses"/>
      </w:pPr>
      <w:r w:rsidRPr="00A67766">
        <w:t>2</w:t>
      </w:r>
      <w:r w:rsidR="000E72B5" w:rsidRPr="00A67766">
        <w:tab/>
        <w:t>Somewhat satisfied</w:t>
      </w:r>
      <w:r w:rsidR="000E72B5" w:rsidRPr="00A67766">
        <w:tab/>
      </w:r>
    </w:p>
    <w:p w:rsidR="000E72B5" w:rsidRPr="00A67766" w:rsidRDefault="00E86AFE" w:rsidP="00E86AFE">
      <w:pPr>
        <w:pStyle w:val="Responses"/>
      </w:pPr>
      <w:r w:rsidRPr="00A67766">
        <w:t>3</w:t>
      </w:r>
      <w:r w:rsidR="000E72B5" w:rsidRPr="00A67766">
        <w:tab/>
        <w:t>Not very satisfied</w:t>
      </w:r>
      <w:r w:rsidR="000E72B5" w:rsidRPr="00A67766">
        <w:tab/>
      </w:r>
    </w:p>
    <w:p w:rsidR="006F5758" w:rsidRPr="00A67766" w:rsidRDefault="00E86AFE" w:rsidP="00E86AFE">
      <w:pPr>
        <w:pStyle w:val="Responses"/>
      </w:pPr>
      <w:r w:rsidRPr="00A67766">
        <w:t>4</w:t>
      </w:r>
      <w:r w:rsidR="000E72B5" w:rsidRPr="00A67766">
        <w:tab/>
        <w:t>Not at all satisfied</w:t>
      </w:r>
    </w:p>
    <w:p w:rsidR="006F5758" w:rsidRPr="00A67766" w:rsidRDefault="006F5758" w:rsidP="00E86AFE">
      <w:pPr>
        <w:pStyle w:val="Responses"/>
      </w:pPr>
      <w:r w:rsidRPr="00A67766">
        <w:t>8</w:t>
      </w:r>
      <w:r w:rsidRPr="00A67766">
        <w:tab/>
      </w:r>
      <w:r w:rsidRPr="008E09BD">
        <w:rPr>
          <w:color w:val="00B050"/>
        </w:rPr>
        <w:t>(DO NOT READ)</w:t>
      </w:r>
      <w:r w:rsidRPr="00A67766">
        <w:t xml:space="preserve"> DK</w:t>
      </w:r>
    </w:p>
    <w:p w:rsidR="000E72B5" w:rsidRPr="008E09BD" w:rsidRDefault="006F5758" w:rsidP="00E86AFE">
      <w:pPr>
        <w:pStyle w:val="Responses"/>
        <w:rPr>
          <w:color w:val="00B050"/>
        </w:rPr>
      </w:pPr>
      <w:r w:rsidRPr="008E09BD">
        <w:rPr>
          <w:color w:val="00B050"/>
        </w:rPr>
        <w:t>9</w:t>
      </w:r>
      <w:r w:rsidRPr="008E09BD">
        <w:rPr>
          <w:color w:val="00B050"/>
        </w:rPr>
        <w:tab/>
        <w:t>(DO NOT READ) REF</w:t>
      </w:r>
      <w:r w:rsidR="000E72B5" w:rsidRPr="008E09BD">
        <w:rPr>
          <w:color w:val="00B050"/>
        </w:rPr>
        <w:tab/>
      </w:r>
    </w:p>
    <w:p w:rsidR="00846F7F" w:rsidRPr="00A67766" w:rsidRDefault="00846F7F" w:rsidP="00FB4A19">
      <w:pPr>
        <w:pStyle w:val="QuestionText"/>
      </w:pPr>
    </w:p>
    <w:p w:rsidR="004B6956" w:rsidRPr="00A67766" w:rsidRDefault="004B6956" w:rsidP="004B6956"/>
    <w:p w:rsidR="004B6956" w:rsidRPr="00A67766" w:rsidRDefault="004B6956" w:rsidP="004B6956"/>
    <w:p w:rsidR="00E86AFE" w:rsidRPr="00A67766" w:rsidRDefault="000E72B5" w:rsidP="00FB4A19">
      <w:pPr>
        <w:pStyle w:val="QuestionText"/>
      </w:pPr>
      <w:r w:rsidRPr="00A67766">
        <w:t>10a.</w:t>
      </w:r>
      <w:r w:rsidRPr="00A67766">
        <w:tab/>
      </w:r>
      <w:r w:rsidRPr="00A67766">
        <w:rPr>
          <w:u w:val="single"/>
        </w:rPr>
        <w:t>Considering the resources the IRS receives to do its job,</w:t>
      </w:r>
      <w:r w:rsidRPr="00A67766">
        <w:t xml:space="preserve"> which of the following statements do you most agree with?   Do you feel that the…  </w:t>
      </w:r>
    </w:p>
    <w:p w:rsidR="00E86AFE" w:rsidRPr="00A67766" w:rsidRDefault="00E86AFE" w:rsidP="000E72B5">
      <w:pPr>
        <w:pStyle w:val="OMNIQ"/>
        <w:rPr>
          <w:rFonts w:ascii="Tahoma" w:hAnsi="Tahoma" w:cs="Tahoma"/>
        </w:rPr>
      </w:pPr>
    </w:p>
    <w:p w:rsidR="000E72B5" w:rsidRPr="00A67766" w:rsidRDefault="00E86AFE" w:rsidP="00E86AFE">
      <w:pPr>
        <w:pStyle w:val="InterviewerInstructions"/>
        <w:rPr>
          <w:color w:val="auto"/>
        </w:rPr>
      </w:pPr>
      <w:r w:rsidRPr="008E09BD">
        <w:rPr>
          <w:color w:val="00B050"/>
        </w:rPr>
        <w:t xml:space="preserve">interviewer: </w:t>
      </w:r>
      <w:r w:rsidR="000E72B5" w:rsidRPr="008E09BD">
        <w:rPr>
          <w:color w:val="00B050"/>
        </w:rPr>
        <w:t>READ LIST.</w:t>
      </w:r>
      <w:r w:rsidR="000E72B5" w:rsidRPr="00A67766">
        <w:rPr>
          <w:color w:val="auto"/>
        </w:rPr>
        <w:t xml:space="preserve">  CHECK ONLY ONE RESPONSE.</w:t>
      </w:r>
    </w:p>
    <w:p w:rsidR="000E72B5" w:rsidRPr="00A67766" w:rsidRDefault="000E72B5" w:rsidP="000E72B5">
      <w:pPr>
        <w:pStyle w:val="OMNIQ"/>
        <w:rPr>
          <w:rFonts w:ascii="Tahoma" w:hAnsi="Tahoma" w:cs="Tahoma"/>
        </w:rPr>
      </w:pPr>
    </w:p>
    <w:p w:rsidR="000E72B5" w:rsidRPr="00A67766" w:rsidRDefault="00E86AFE" w:rsidP="00E86AFE">
      <w:pPr>
        <w:pStyle w:val="Responses"/>
      </w:pPr>
      <w:r w:rsidRPr="00A67766">
        <w:t>1</w:t>
      </w:r>
      <w:r w:rsidRPr="00A67766">
        <w:tab/>
      </w:r>
      <w:r w:rsidR="000E72B5" w:rsidRPr="00A67766">
        <w:t>IRS devotes too much of its resources to customer</w:t>
      </w:r>
      <w:r w:rsidRPr="00A67766">
        <w:t xml:space="preserve"> </w:t>
      </w:r>
      <w:r w:rsidR="000E72B5" w:rsidRPr="00A67766">
        <w:t>service programs and not enough to its enforcement activities</w:t>
      </w:r>
      <w:r w:rsidR="000E72B5" w:rsidRPr="00A67766">
        <w:tab/>
      </w:r>
    </w:p>
    <w:p w:rsidR="000E72B5" w:rsidRPr="00A67766" w:rsidRDefault="00E86AFE" w:rsidP="00E86AFE">
      <w:pPr>
        <w:pStyle w:val="Responses"/>
      </w:pPr>
      <w:r w:rsidRPr="00A67766">
        <w:t>2</w:t>
      </w:r>
      <w:r w:rsidRPr="00A67766">
        <w:tab/>
      </w:r>
      <w:r w:rsidR="000E72B5" w:rsidRPr="00A67766">
        <w:t>IRS devotes too much of its resources to enforcement</w:t>
      </w:r>
      <w:r w:rsidRPr="00A67766">
        <w:t xml:space="preserve"> </w:t>
      </w:r>
      <w:r w:rsidR="000E72B5" w:rsidRPr="00A67766">
        <w:t>activities and not enough to its cus</w:t>
      </w:r>
      <w:r w:rsidR="00FB4A19" w:rsidRPr="00A67766">
        <w:t xml:space="preserve">tomer </w:t>
      </w:r>
      <w:r w:rsidR="000E72B5" w:rsidRPr="00A67766">
        <w:t>service programs</w:t>
      </w:r>
      <w:r w:rsidR="000E72B5" w:rsidRPr="00A67766">
        <w:tab/>
      </w:r>
    </w:p>
    <w:p w:rsidR="000E72B5" w:rsidRPr="00A67766" w:rsidRDefault="00E86AFE" w:rsidP="00E86AFE">
      <w:pPr>
        <w:pStyle w:val="Responses"/>
      </w:pPr>
      <w:r w:rsidRPr="00A67766">
        <w:t>3</w:t>
      </w:r>
      <w:r w:rsidRPr="00A67766">
        <w:tab/>
      </w:r>
      <w:r w:rsidR="000E72B5" w:rsidRPr="00A67766">
        <w:t>IRS maintains a proper balance between its enforcement</w:t>
      </w:r>
      <w:r w:rsidRPr="00A67766">
        <w:t xml:space="preserve"> </w:t>
      </w:r>
      <w:r w:rsidR="000E72B5" w:rsidRPr="00A67766">
        <w:t xml:space="preserve">activities and its customer service programs  </w:t>
      </w:r>
      <w:r w:rsidR="000E72B5" w:rsidRPr="00A67766">
        <w:tab/>
      </w:r>
    </w:p>
    <w:p w:rsidR="000E72B5" w:rsidRPr="00A67766" w:rsidRDefault="00E86AFE" w:rsidP="00E86AFE">
      <w:pPr>
        <w:pStyle w:val="Responses"/>
      </w:pPr>
      <w:r w:rsidRPr="00A67766">
        <w:t>dk</w:t>
      </w:r>
      <w:r w:rsidRPr="00A67766">
        <w:tab/>
      </w:r>
      <w:r w:rsidR="00AF1B0E" w:rsidRPr="008E09BD">
        <w:rPr>
          <w:color w:val="00B050"/>
        </w:rPr>
        <w:t>(DO NOT READ)</w:t>
      </w:r>
      <w:r w:rsidR="00AF1B0E" w:rsidRPr="00A67766">
        <w:t xml:space="preserve"> </w:t>
      </w:r>
      <w:r w:rsidR="000E72B5" w:rsidRPr="00A67766">
        <w:t>Don’t know</w:t>
      </w:r>
      <w:r w:rsidR="000E72B5" w:rsidRPr="00A67766">
        <w:tab/>
      </w:r>
    </w:p>
    <w:p w:rsidR="00113CF7" w:rsidRPr="00A67766" w:rsidRDefault="00113CF7" w:rsidP="00FB4A19">
      <w:pPr>
        <w:pStyle w:val="QuestionText"/>
      </w:pPr>
    </w:p>
    <w:p w:rsidR="00D63AB1" w:rsidRDefault="000E72B5" w:rsidP="00D63AB1">
      <w:pPr>
        <w:pStyle w:val="QuestionText"/>
        <w:rPr>
          <w:color w:val="00B050"/>
        </w:rPr>
      </w:pPr>
      <w:r w:rsidRPr="00A67766">
        <w:t>11.</w:t>
      </w:r>
      <w:r w:rsidRPr="00A67766">
        <w:tab/>
      </w:r>
      <w:r w:rsidRPr="00D63AB1">
        <w:rPr>
          <w:color w:val="00B050"/>
        </w:rPr>
        <w:t xml:space="preserve">I’m going to read you some statements about the funding the IRS receives.  For each one, please tell me whether you </w:t>
      </w:r>
      <w:r w:rsidRPr="00D63AB1">
        <w:rPr>
          <w:color w:val="00B050"/>
          <w:u w:val="single"/>
        </w:rPr>
        <w:t>completely agree</w:t>
      </w:r>
      <w:r w:rsidRPr="00D63AB1">
        <w:rPr>
          <w:color w:val="00B050"/>
        </w:rPr>
        <w:t xml:space="preserve">, </w:t>
      </w:r>
      <w:r w:rsidRPr="00D63AB1">
        <w:rPr>
          <w:color w:val="00B050"/>
          <w:u w:val="single"/>
        </w:rPr>
        <w:t>mostly agree</w:t>
      </w:r>
      <w:r w:rsidRPr="00D63AB1">
        <w:rPr>
          <w:color w:val="00B050"/>
        </w:rPr>
        <w:t xml:space="preserve">, </w:t>
      </w:r>
      <w:r w:rsidRPr="00D63AB1">
        <w:rPr>
          <w:color w:val="00B050"/>
          <w:u w:val="single"/>
        </w:rPr>
        <w:t>mostly disagree</w:t>
      </w:r>
      <w:r w:rsidRPr="00D63AB1">
        <w:rPr>
          <w:color w:val="00B050"/>
        </w:rPr>
        <w:t xml:space="preserve">, or </w:t>
      </w:r>
      <w:r w:rsidRPr="00D63AB1">
        <w:rPr>
          <w:color w:val="00B050"/>
          <w:u w:val="single"/>
        </w:rPr>
        <w:t>completely disagree</w:t>
      </w:r>
      <w:r w:rsidRPr="00D63AB1">
        <w:rPr>
          <w:color w:val="00B050"/>
        </w:rPr>
        <w:t>.  How about…</w:t>
      </w:r>
      <w:r w:rsidRPr="008E09BD">
        <w:rPr>
          <w:color w:val="00B050"/>
        </w:rPr>
        <w:t xml:space="preserve">  </w:t>
      </w:r>
    </w:p>
    <w:p w:rsidR="00D63AB1" w:rsidRDefault="00D63AB1" w:rsidP="00D63AB1">
      <w:pPr>
        <w:pStyle w:val="QuestionText"/>
        <w:rPr>
          <w:color w:val="00B050"/>
        </w:rPr>
      </w:pPr>
    </w:p>
    <w:p w:rsidR="00D63AB1" w:rsidRPr="00D63AB1" w:rsidRDefault="00D63AB1" w:rsidP="00D63AB1">
      <w:pPr>
        <w:pStyle w:val="QuestionText"/>
        <w:ind w:firstLine="0"/>
        <w:rPr>
          <w:color w:val="FF0000"/>
        </w:rPr>
      </w:pPr>
      <w:r>
        <w:rPr>
          <w:color w:val="FF0000"/>
        </w:rPr>
        <w:t>For each of the following statements</w:t>
      </w:r>
      <w:r w:rsidRPr="00D63AB1">
        <w:rPr>
          <w:color w:val="FF0000"/>
        </w:rPr>
        <w:t xml:space="preserve">, please </w:t>
      </w:r>
      <w:r>
        <w:rPr>
          <w:color w:val="FF0000"/>
        </w:rPr>
        <w:t>indicate</w:t>
      </w:r>
      <w:r w:rsidRPr="00D63AB1">
        <w:rPr>
          <w:color w:val="FF0000"/>
        </w:rPr>
        <w:t xml:space="preserve"> whether you </w:t>
      </w:r>
      <w:r w:rsidRPr="00D63AB1">
        <w:rPr>
          <w:color w:val="FF0000"/>
          <w:u w:val="single"/>
        </w:rPr>
        <w:t>completely agree</w:t>
      </w:r>
      <w:r w:rsidRPr="00D63AB1">
        <w:rPr>
          <w:color w:val="FF0000"/>
        </w:rPr>
        <w:t xml:space="preserve">, </w:t>
      </w:r>
      <w:r w:rsidRPr="00D63AB1">
        <w:rPr>
          <w:color w:val="FF0000"/>
          <w:u w:val="single"/>
        </w:rPr>
        <w:t>mostly agree</w:t>
      </w:r>
      <w:r w:rsidRPr="00D63AB1">
        <w:rPr>
          <w:color w:val="FF0000"/>
        </w:rPr>
        <w:t xml:space="preserve">, </w:t>
      </w:r>
      <w:r w:rsidRPr="00D63AB1">
        <w:rPr>
          <w:color w:val="FF0000"/>
          <w:u w:val="single"/>
        </w:rPr>
        <w:t>mostly disagree</w:t>
      </w:r>
      <w:r w:rsidRPr="00D63AB1">
        <w:rPr>
          <w:color w:val="FF0000"/>
        </w:rPr>
        <w:t xml:space="preserve">, or </w:t>
      </w:r>
      <w:r w:rsidRPr="00D63AB1">
        <w:rPr>
          <w:color w:val="FF0000"/>
          <w:u w:val="single"/>
        </w:rPr>
        <w:t>completely disagree</w:t>
      </w:r>
      <w:r w:rsidRPr="00D63AB1">
        <w:rPr>
          <w:color w:val="FF0000"/>
        </w:rPr>
        <w:t xml:space="preserve">.  </w:t>
      </w:r>
    </w:p>
    <w:p w:rsidR="00FB4A19" w:rsidRDefault="00FB4A19" w:rsidP="00FB4A19">
      <w:pPr>
        <w:pStyle w:val="QuestionText"/>
        <w:rPr>
          <w:color w:val="00B050"/>
        </w:rPr>
      </w:pPr>
    </w:p>
    <w:p w:rsidR="00D63AB1" w:rsidRPr="00D63AB1" w:rsidRDefault="00D63AB1" w:rsidP="00D63AB1"/>
    <w:p w:rsidR="00FB4A19" w:rsidRPr="008E09BD" w:rsidRDefault="00FB4A19" w:rsidP="000E72B5">
      <w:pPr>
        <w:pStyle w:val="OMNIQ"/>
        <w:tabs>
          <w:tab w:val="left" w:pos="5760"/>
        </w:tabs>
        <w:rPr>
          <w:rFonts w:ascii="Tahoma" w:hAnsi="Tahoma" w:cs="Tahoma"/>
          <w:color w:val="00B050"/>
        </w:rPr>
      </w:pPr>
    </w:p>
    <w:p w:rsidR="000E72B5" w:rsidRPr="00A67766" w:rsidRDefault="00FB4A19" w:rsidP="00FB4A19">
      <w:pPr>
        <w:pStyle w:val="InterviewerInstructions"/>
        <w:rPr>
          <w:color w:val="auto"/>
        </w:rPr>
      </w:pPr>
      <w:r w:rsidRPr="008E09BD">
        <w:rPr>
          <w:color w:val="00B050"/>
        </w:rPr>
        <w:t xml:space="preserve">interviewer: </w:t>
      </w:r>
      <w:r w:rsidR="000E72B5" w:rsidRPr="008E09BD">
        <w:rPr>
          <w:color w:val="00B050"/>
        </w:rPr>
        <w:t>READ LIST.</w:t>
      </w:r>
      <w:r w:rsidR="000E72B5" w:rsidRPr="00A67766">
        <w:rPr>
          <w:color w:val="auto"/>
        </w:rPr>
        <w:t xml:space="preserve"> CHECK ONLY ONE RESPO</w:t>
      </w:r>
      <w:r w:rsidRPr="00A67766">
        <w:rPr>
          <w:color w:val="auto"/>
        </w:rPr>
        <w:t>NSE FOR EACH.</w:t>
      </w:r>
    </w:p>
    <w:p w:rsidR="000E72B5" w:rsidRPr="00A67766" w:rsidRDefault="00846F7F" w:rsidP="00846F7F">
      <w:pPr>
        <w:pStyle w:val="ProgrammerInstructions"/>
      </w:pPr>
      <w:r w:rsidRPr="00A67766">
        <w:t>programmer: ROTATE list.</w:t>
      </w:r>
    </w:p>
    <w:p w:rsidR="000E72B5" w:rsidRPr="00A67766" w:rsidRDefault="000E72B5" w:rsidP="000E72B5">
      <w:pPr>
        <w:pStyle w:val="OMNIQ"/>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1446"/>
        <w:gridCol w:w="1035"/>
        <w:gridCol w:w="1262"/>
        <w:gridCol w:w="1559"/>
        <w:gridCol w:w="1169"/>
      </w:tblGrid>
      <w:tr w:rsidR="00FB4A19" w:rsidRPr="00A67766" w:rsidTr="003F7595">
        <w:tc>
          <w:tcPr>
            <w:tcW w:w="0" w:type="auto"/>
            <w:shd w:val="clear" w:color="auto" w:fill="auto"/>
          </w:tcPr>
          <w:p w:rsidR="00FB4A19" w:rsidRPr="00A67766" w:rsidRDefault="00FB4A19" w:rsidP="000E72B5"/>
        </w:tc>
        <w:tc>
          <w:tcPr>
            <w:tcW w:w="0" w:type="auto"/>
            <w:shd w:val="clear" w:color="auto" w:fill="auto"/>
          </w:tcPr>
          <w:p w:rsidR="00FB4A19" w:rsidRPr="00A67766" w:rsidRDefault="00FB4A19" w:rsidP="003F7595">
            <w:pPr>
              <w:jc w:val="center"/>
            </w:pPr>
            <w:r w:rsidRPr="00A67766">
              <w:t>Completely Agree</w:t>
            </w:r>
          </w:p>
        </w:tc>
        <w:tc>
          <w:tcPr>
            <w:tcW w:w="0" w:type="auto"/>
            <w:shd w:val="clear" w:color="auto" w:fill="auto"/>
          </w:tcPr>
          <w:p w:rsidR="00FB4A19" w:rsidRPr="00A67766" w:rsidRDefault="00FB4A19" w:rsidP="003F7595">
            <w:pPr>
              <w:jc w:val="center"/>
            </w:pPr>
            <w:r w:rsidRPr="00A67766">
              <w:t>Mostly Agree</w:t>
            </w:r>
          </w:p>
        </w:tc>
        <w:tc>
          <w:tcPr>
            <w:tcW w:w="0" w:type="auto"/>
            <w:shd w:val="clear" w:color="auto" w:fill="auto"/>
          </w:tcPr>
          <w:p w:rsidR="00FB4A19" w:rsidRPr="00A67766" w:rsidRDefault="00FB4A19" w:rsidP="003F7595">
            <w:pPr>
              <w:jc w:val="center"/>
            </w:pPr>
            <w:r w:rsidRPr="00A67766">
              <w:t>Mostly Disagree</w:t>
            </w:r>
          </w:p>
        </w:tc>
        <w:tc>
          <w:tcPr>
            <w:tcW w:w="0" w:type="auto"/>
            <w:shd w:val="clear" w:color="auto" w:fill="auto"/>
          </w:tcPr>
          <w:p w:rsidR="00FB4A19" w:rsidRPr="00A67766" w:rsidRDefault="00FB4A19" w:rsidP="003F7595">
            <w:pPr>
              <w:jc w:val="center"/>
            </w:pPr>
            <w:r w:rsidRPr="00A67766">
              <w:t>Completely Disagree</w:t>
            </w:r>
          </w:p>
        </w:tc>
        <w:tc>
          <w:tcPr>
            <w:tcW w:w="0" w:type="auto"/>
            <w:shd w:val="clear" w:color="auto" w:fill="auto"/>
          </w:tcPr>
          <w:p w:rsidR="00AF1B0E" w:rsidRPr="008E09BD" w:rsidRDefault="00AF1B0E" w:rsidP="003F7595">
            <w:pPr>
              <w:jc w:val="center"/>
              <w:rPr>
                <w:color w:val="00B050"/>
              </w:rPr>
            </w:pPr>
            <w:r w:rsidRPr="008E09BD">
              <w:rPr>
                <w:color w:val="00B050"/>
              </w:rPr>
              <w:t>(DO NOT READ)</w:t>
            </w:r>
          </w:p>
          <w:p w:rsidR="00FB4A19" w:rsidRPr="00A67766" w:rsidRDefault="00FB4A19" w:rsidP="003F7595">
            <w:pPr>
              <w:jc w:val="center"/>
            </w:pPr>
            <w:r w:rsidRPr="00A67766">
              <w:t>Don’t know</w:t>
            </w:r>
          </w:p>
        </w:tc>
      </w:tr>
      <w:tr w:rsidR="00FB4A19" w:rsidRPr="00A67766" w:rsidTr="003F7595">
        <w:tc>
          <w:tcPr>
            <w:tcW w:w="0" w:type="auto"/>
            <w:shd w:val="clear" w:color="auto" w:fill="auto"/>
          </w:tcPr>
          <w:p w:rsidR="00FB4A19" w:rsidRPr="00A67766" w:rsidRDefault="00FB4A19" w:rsidP="000E72B5">
            <w:r w:rsidRPr="00A67766">
              <w:t>The IRS should receive extra funding to enforce tax laws and ensure taxpayers pay what they owe</w:t>
            </w:r>
          </w:p>
        </w:tc>
        <w:tc>
          <w:tcPr>
            <w:tcW w:w="0" w:type="auto"/>
            <w:shd w:val="clear" w:color="auto" w:fill="auto"/>
          </w:tcPr>
          <w:p w:rsidR="00FB4A19" w:rsidRPr="00A67766" w:rsidRDefault="00C071D7" w:rsidP="003F7595">
            <w:pPr>
              <w:jc w:val="center"/>
            </w:pPr>
            <w:r w:rsidRPr="00A67766">
              <w:t>1</w:t>
            </w:r>
          </w:p>
        </w:tc>
        <w:tc>
          <w:tcPr>
            <w:tcW w:w="0" w:type="auto"/>
            <w:shd w:val="clear" w:color="auto" w:fill="auto"/>
          </w:tcPr>
          <w:p w:rsidR="00FB4A19" w:rsidRPr="00A67766" w:rsidRDefault="00C071D7" w:rsidP="003F7595">
            <w:pPr>
              <w:jc w:val="center"/>
            </w:pPr>
            <w:r w:rsidRPr="00A67766">
              <w:t>2</w:t>
            </w:r>
          </w:p>
        </w:tc>
        <w:tc>
          <w:tcPr>
            <w:tcW w:w="0" w:type="auto"/>
            <w:shd w:val="clear" w:color="auto" w:fill="auto"/>
          </w:tcPr>
          <w:p w:rsidR="00FB4A19" w:rsidRPr="00A67766" w:rsidRDefault="00C071D7" w:rsidP="003F7595">
            <w:pPr>
              <w:jc w:val="center"/>
            </w:pPr>
            <w:r w:rsidRPr="00A67766">
              <w:t>3</w:t>
            </w:r>
          </w:p>
        </w:tc>
        <w:tc>
          <w:tcPr>
            <w:tcW w:w="0" w:type="auto"/>
            <w:shd w:val="clear" w:color="auto" w:fill="auto"/>
          </w:tcPr>
          <w:p w:rsidR="00FB4A19" w:rsidRPr="00A67766" w:rsidRDefault="00C071D7" w:rsidP="003F7595">
            <w:pPr>
              <w:jc w:val="center"/>
            </w:pPr>
            <w:r w:rsidRPr="00A67766">
              <w:t>4</w:t>
            </w:r>
          </w:p>
        </w:tc>
        <w:tc>
          <w:tcPr>
            <w:tcW w:w="0" w:type="auto"/>
            <w:shd w:val="clear" w:color="auto" w:fill="auto"/>
          </w:tcPr>
          <w:p w:rsidR="00FB4A19" w:rsidRPr="00A67766" w:rsidRDefault="00FB4A19" w:rsidP="003F7595">
            <w:pPr>
              <w:jc w:val="center"/>
            </w:pPr>
            <w:r w:rsidRPr="00A67766">
              <w:t>dk</w:t>
            </w:r>
          </w:p>
        </w:tc>
      </w:tr>
      <w:tr w:rsidR="00FB4A19" w:rsidRPr="00A67766" w:rsidTr="003F7595">
        <w:tc>
          <w:tcPr>
            <w:tcW w:w="0" w:type="auto"/>
            <w:shd w:val="clear" w:color="auto" w:fill="auto"/>
          </w:tcPr>
          <w:p w:rsidR="00FB4A19" w:rsidRPr="00A67766" w:rsidRDefault="00FB4A19" w:rsidP="000E72B5">
            <w:r w:rsidRPr="00A67766">
              <w:t>The IRS should receive extra funding so it can assist more taxpayers over the phone and in person</w:t>
            </w:r>
          </w:p>
        </w:tc>
        <w:tc>
          <w:tcPr>
            <w:tcW w:w="0" w:type="auto"/>
            <w:shd w:val="clear" w:color="auto" w:fill="auto"/>
          </w:tcPr>
          <w:p w:rsidR="00FB4A19" w:rsidRPr="00A67766" w:rsidRDefault="00C071D7" w:rsidP="003F7595">
            <w:pPr>
              <w:jc w:val="center"/>
            </w:pPr>
            <w:r w:rsidRPr="00A67766">
              <w:t>1</w:t>
            </w:r>
          </w:p>
        </w:tc>
        <w:tc>
          <w:tcPr>
            <w:tcW w:w="0" w:type="auto"/>
            <w:shd w:val="clear" w:color="auto" w:fill="auto"/>
          </w:tcPr>
          <w:p w:rsidR="00FB4A19" w:rsidRPr="00A67766" w:rsidRDefault="00C071D7" w:rsidP="003F7595">
            <w:pPr>
              <w:jc w:val="center"/>
            </w:pPr>
            <w:r w:rsidRPr="00A67766">
              <w:t>2</w:t>
            </w:r>
          </w:p>
        </w:tc>
        <w:tc>
          <w:tcPr>
            <w:tcW w:w="0" w:type="auto"/>
            <w:shd w:val="clear" w:color="auto" w:fill="auto"/>
          </w:tcPr>
          <w:p w:rsidR="00FB4A19" w:rsidRPr="00A67766" w:rsidRDefault="00C071D7" w:rsidP="003F7595">
            <w:pPr>
              <w:jc w:val="center"/>
            </w:pPr>
            <w:r w:rsidRPr="00A67766">
              <w:t>3</w:t>
            </w:r>
          </w:p>
        </w:tc>
        <w:tc>
          <w:tcPr>
            <w:tcW w:w="0" w:type="auto"/>
            <w:shd w:val="clear" w:color="auto" w:fill="auto"/>
          </w:tcPr>
          <w:p w:rsidR="00FB4A19" w:rsidRPr="00A67766" w:rsidRDefault="00C071D7" w:rsidP="003F7595">
            <w:pPr>
              <w:jc w:val="center"/>
            </w:pPr>
            <w:r w:rsidRPr="00A67766">
              <w:t>4</w:t>
            </w:r>
          </w:p>
        </w:tc>
        <w:tc>
          <w:tcPr>
            <w:tcW w:w="0" w:type="auto"/>
            <w:shd w:val="clear" w:color="auto" w:fill="auto"/>
          </w:tcPr>
          <w:p w:rsidR="00FB4A19" w:rsidRPr="00A67766" w:rsidRDefault="00FB4A19" w:rsidP="003F7595">
            <w:pPr>
              <w:jc w:val="center"/>
            </w:pPr>
            <w:r w:rsidRPr="00A67766">
              <w:t>dk</w:t>
            </w:r>
          </w:p>
        </w:tc>
      </w:tr>
    </w:tbl>
    <w:p w:rsidR="001B27CB" w:rsidRPr="00A67766" w:rsidRDefault="001B27CB" w:rsidP="001B27CB">
      <w:pPr>
        <w:pStyle w:val="QuestionText"/>
        <w:ind w:left="0" w:firstLine="0"/>
        <w:rPr>
          <w:snapToGrid w:val="0"/>
        </w:rPr>
      </w:pPr>
    </w:p>
    <w:p w:rsidR="00846F7F" w:rsidRPr="00A67766" w:rsidRDefault="00A67766" w:rsidP="00113CF7">
      <w:r w:rsidRPr="00A67766">
        <w:t>[12. INTENTIONALLY LEFT OUT]</w:t>
      </w:r>
      <w:r w:rsidR="00113CF7" w:rsidRPr="00A67766">
        <w:tab/>
      </w:r>
    </w:p>
    <w:p w:rsidR="004B6956" w:rsidRDefault="004B6956" w:rsidP="00113CF7"/>
    <w:p w:rsidR="008E09BD" w:rsidRDefault="008E09BD" w:rsidP="00113CF7"/>
    <w:p w:rsidR="00FB4A19" w:rsidRPr="00A67766" w:rsidRDefault="00A461B2" w:rsidP="00524A18">
      <w:pPr>
        <w:pStyle w:val="QuestionText"/>
      </w:pPr>
      <w:r w:rsidRPr="00A67766">
        <w:t>13</w:t>
      </w:r>
      <w:r w:rsidR="000E72B5" w:rsidRPr="00A67766">
        <w:t>.</w:t>
      </w:r>
      <w:r w:rsidR="000E72B5" w:rsidRPr="00A67766">
        <w:tab/>
      </w:r>
      <w:r w:rsidR="00A67766" w:rsidRPr="00A67766">
        <w:t xml:space="preserve">Would you say it is </w:t>
      </w:r>
      <w:r w:rsidR="00A67766" w:rsidRPr="00A67766">
        <w:rPr>
          <w:u w:val="single"/>
        </w:rPr>
        <w:t>very important</w:t>
      </w:r>
      <w:r w:rsidR="00A67766" w:rsidRPr="00A67766">
        <w:t xml:space="preserve">, </w:t>
      </w:r>
      <w:r w:rsidR="00A67766" w:rsidRPr="00A67766">
        <w:rPr>
          <w:u w:val="single"/>
        </w:rPr>
        <w:t>somewhat important</w:t>
      </w:r>
      <w:r w:rsidR="00A67766" w:rsidRPr="00A67766">
        <w:t xml:space="preserve">, </w:t>
      </w:r>
      <w:r w:rsidR="00A67766" w:rsidRPr="00A67766">
        <w:rPr>
          <w:u w:val="single"/>
        </w:rPr>
        <w:t>not very important</w:t>
      </w:r>
      <w:r w:rsidR="00A67766" w:rsidRPr="00A67766">
        <w:t xml:space="preserve">, or </w:t>
      </w:r>
      <w:r w:rsidR="00A67766" w:rsidRPr="00A67766">
        <w:rPr>
          <w:u w:val="single"/>
        </w:rPr>
        <w:t>not at all important</w:t>
      </w:r>
      <w:r w:rsidR="00A67766" w:rsidRPr="00A67766">
        <w:t xml:space="preserve"> that tax preparers who charge a fee for preparing federal tax returns be required to meet standards of…</w:t>
      </w:r>
    </w:p>
    <w:p w:rsidR="00FB4A19" w:rsidRPr="00A67766" w:rsidRDefault="00FB4A19" w:rsidP="000E72B5">
      <w:pPr>
        <w:pStyle w:val="OMNIQ"/>
        <w:rPr>
          <w:rFonts w:ascii="Tahoma" w:hAnsi="Tahoma" w:cs="Tahoma"/>
        </w:rPr>
      </w:pPr>
    </w:p>
    <w:p w:rsidR="000E72B5" w:rsidRPr="00A67766" w:rsidRDefault="00FB4A19" w:rsidP="00FB4A19">
      <w:pPr>
        <w:pStyle w:val="InterviewerInstructions"/>
        <w:rPr>
          <w:color w:val="auto"/>
        </w:rPr>
      </w:pPr>
      <w:r w:rsidRPr="008E09BD">
        <w:rPr>
          <w:color w:val="00B050"/>
        </w:rPr>
        <w:t xml:space="preserve">interviewer: </w:t>
      </w:r>
      <w:r w:rsidR="000E72B5" w:rsidRPr="008E09BD">
        <w:rPr>
          <w:color w:val="00B050"/>
        </w:rPr>
        <w:t>READ LIST.</w:t>
      </w:r>
      <w:r w:rsidR="000E72B5" w:rsidRPr="00A67766">
        <w:rPr>
          <w:color w:val="auto"/>
        </w:rPr>
        <w:t xml:space="preserve"> CHECK ONLY ONE RESPONSE</w:t>
      </w:r>
      <w:r w:rsidRPr="00A67766">
        <w:rPr>
          <w:color w:val="auto"/>
        </w:rPr>
        <w:t xml:space="preserve"> FOR EACH.</w:t>
      </w:r>
    </w:p>
    <w:p w:rsidR="00FB4A19" w:rsidRPr="00A67766" w:rsidRDefault="00FB4A19" w:rsidP="00FB4A19">
      <w:pPr>
        <w:pStyle w:val="ProgrammerInstructions"/>
      </w:pPr>
      <w:r w:rsidRPr="00A67766">
        <w:t xml:space="preserve">programmer: ROTATE list.  </w:t>
      </w:r>
    </w:p>
    <w:p w:rsidR="000E72B5" w:rsidRPr="00A67766" w:rsidRDefault="000E72B5" w:rsidP="000E72B5">
      <w:pPr>
        <w:pStyle w:val="OMNIQ"/>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346"/>
        <w:gridCol w:w="1649"/>
        <w:gridCol w:w="1546"/>
        <w:gridCol w:w="1564"/>
        <w:gridCol w:w="1251"/>
      </w:tblGrid>
      <w:tr w:rsidR="00AF1B0E" w:rsidRPr="00A67766" w:rsidTr="003F7595">
        <w:tc>
          <w:tcPr>
            <w:tcW w:w="0" w:type="auto"/>
            <w:shd w:val="clear" w:color="auto" w:fill="auto"/>
          </w:tcPr>
          <w:p w:rsidR="00524A18" w:rsidRPr="00A67766" w:rsidRDefault="00524A18" w:rsidP="003F7595">
            <w:pPr>
              <w:pStyle w:val="OMNIQ"/>
              <w:ind w:left="0" w:firstLine="0"/>
              <w:rPr>
                <w:rFonts w:ascii="Tahoma" w:hAnsi="Tahoma" w:cs="Tahoma"/>
              </w:rPr>
            </w:pP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Very Important</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Somewhat Important</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Not Very Important</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Not at all Important</w:t>
            </w:r>
          </w:p>
        </w:tc>
        <w:tc>
          <w:tcPr>
            <w:tcW w:w="0" w:type="auto"/>
            <w:shd w:val="clear" w:color="auto" w:fill="auto"/>
          </w:tcPr>
          <w:p w:rsidR="00AF1B0E" w:rsidRPr="008E09BD" w:rsidRDefault="00AF1B0E" w:rsidP="003F7595">
            <w:pPr>
              <w:pStyle w:val="OMNIQ"/>
              <w:ind w:left="0" w:firstLine="0"/>
              <w:jc w:val="center"/>
              <w:rPr>
                <w:rFonts w:ascii="Tahoma" w:hAnsi="Tahoma" w:cs="Tahoma"/>
                <w:color w:val="00B050"/>
              </w:rPr>
            </w:pPr>
            <w:r w:rsidRPr="008E09BD">
              <w:rPr>
                <w:rFonts w:ascii="Tahoma" w:hAnsi="Tahoma" w:cs="Tahoma"/>
                <w:color w:val="00B050"/>
              </w:rPr>
              <w:t>(DO NOT READ)</w:t>
            </w:r>
          </w:p>
          <w:p w:rsidR="00524A18" w:rsidRPr="00A67766" w:rsidRDefault="00524A18" w:rsidP="003F7595">
            <w:pPr>
              <w:pStyle w:val="OMNIQ"/>
              <w:ind w:left="0" w:firstLine="0"/>
              <w:jc w:val="center"/>
              <w:rPr>
                <w:rFonts w:ascii="Tahoma" w:hAnsi="Tahoma" w:cs="Tahoma"/>
              </w:rPr>
            </w:pPr>
            <w:r w:rsidRPr="00A67766">
              <w:rPr>
                <w:rFonts w:ascii="Tahoma" w:hAnsi="Tahoma" w:cs="Tahoma"/>
              </w:rPr>
              <w:t xml:space="preserve">Don’t Know </w:t>
            </w:r>
          </w:p>
        </w:tc>
      </w:tr>
      <w:tr w:rsidR="00AF1B0E" w:rsidRPr="00A67766" w:rsidTr="003F7595">
        <w:tc>
          <w:tcPr>
            <w:tcW w:w="0" w:type="auto"/>
            <w:shd w:val="clear" w:color="auto" w:fill="auto"/>
          </w:tcPr>
          <w:p w:rsidR="00524A18" w:rsidRPr="00A67766" w:rsidRDefault="00524A18" w:rsidP="003F7595">
            <w:pPr>
              <w:pStyle w:val="OMNIQ"/>
              <w:ind w:left="0" w:firstLine="0"/>
              <w:rPr>
                <w:rFonts w:ascii="Tahoma" w:hAnsi="Tahoma" w:cs="Tahoma"/>
              </w:rPr>
            </w:pPr>
            <w:r w:rsidRPr="00A67766">
              <w:rPr>
                <w:rFonts w:ascii="Tahoma" w:hAnsi="Tahoma" w:cs="Tahoma"/>
              </w:rPr>
              <w:t>Competency in order to enter the tax preparation business</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4</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dk</w:t>
            </w:r>
          </w:p>
        </w:tc>
      </w:tr>
      <w:tr w:rsidR="00AF1B0E" w:rsidRPr="00A67766" w:rsidTr="003F7595">
        <w:tc>
          <w:tcPr>
            <w:tcW w:w="0" w:type="auto"/>
            <w:shd w:val="clear" w:color="auto" w:fill="auto"/>
          </w:tcPr>
          <w:p w:rsidR="00524A18" w:rsidRPr="00A67766" w:rsidRDefault="00524A18" w:rsidP="003F7595">
            <w:pPr>
              <w:pStyle w:val="OMNIQ"/>
              <w:ind w:left="0" w:firstLine="0"/>
              <w:rPr>
                <w:rFonts w:ascii="Tahoma" w:hAnsi="Tahoma" w:cs="Tahoma"/>
              </w:rPr>
            </w:pPr>
            <w:r w:rsidRPr="00A67766">
              <w:rPr>
                <w:rFonts w:ascii="Tahoma" w:hAnsi="Tahoma" w:cs="Tahoma"/>
              </w:rPr>
              <w:t>Ethical behavior in order to enter the tax preparation business</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1</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2</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3</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4</w:t>
            </w:r>
          </w:p>
        </w:tc>
        <w:tc>
          <w:tcPr>
            <w:tcW w:w="0" w:type="auto"/>
            <w:shd w:val="clear" w:color="auto" w:fill="auto"/>
          </w:tcPr>
          <w:p w:rsidR="00524A18" w:rsidRPr="00A67766" w:rsidRDefault="00524A18" w:rsidP="003F7595">
            <w:pPr>
              <w:pStyle w:val="OMNIQ"/>
              <w:ind w:left="0" w:firstLine="0"/>
              <w:jc w:val="center"/>
              <w:rPr>
                <w:rFonts w:ascii="Tahoma" w:hAnsi="Tahoma" w:cs="Tahoma"/>
              </w:rPr>
            </w:pPr>
            <w:r w:rsidRPr="00A67766">
              <w:rPr>
                <w:rFonts w:ascii="Tahoma" w:hAnsi="Tahoma" w:cs="Tahoma"/>
              </w:rPr>
              <w:t>dk</w:t>
            </w:r>
          </w:p>
        </w:tc>
      </w:tr>
    </w:tbl>
    <w:p w:rsidR="000E72B5" w:rsidRPr="00A67766" w:rsidRDefault="000E72B5" w:rsidP="00846F7F">
      <w:pPr>
        <w:pStyle w:val="OMNIQ"/>
        <w:ind w:left="0" w:firstLine="0"/>
        <w:rPr>
          <w:rFonts w:ascii="Tahoma" w:hAnsi="Tahoma" w:cs="Tahoma"/>
        </w:rPr>
      </w:pPr>
    </w:p>
    <w:p w:rsidR="000E72B5" w:rsidRPr="00A67766" w:rsidRDefault="000E72B5" w:rsidP="00524A18">
      <w:pPr>
        <w:pStyle w:val="QuestionText"/>
      </w:pPr>
      <w:r w:rsidRPr="00A67766">
        <w:t>14.</w:t>
      </w:r>
      <w:r w:rsidRPr="00A67766">
        <w:tab/>
        <w:t>Did you use a paid tax return preparer to prepare your most recent Federal income tax return?</w:t>
      </w:r>
    </w:p>
    <w:p w:rsidR="000E72B5" w:rsidRPr="00A67766" w:rsidRDefault="000E72B5" w:rsidP="000E72B5">
      <w:pPr>
        <w:pStyle w:val="OMNIQ"/>
        <w:rPr>
          <w:rFonts w:ascii="Tahoma" w:hAnsi="Tahoma" w:cs="Tahoma"/>
        </w:rPr>
      </w:pPr>
    </w:p>
    <w:p w:rsidR="000E72B5" w:rsidRPr="00A67766" w:rsidRDefault="00524A18" w:rsidP="00524A18">
      <w:pPr>
        <w:pStyle w:val="Responses"/>
      </w:pPr>
      <w:r w:rsidRPr="00A67766">
        <w:t>1</w:t>
      </w:r>
      <w:r w:rsidR="000E72B5" w:rsidRPr="00A67766">
        <w:tab/>
      </w:r>
      <w:r w:rsidRPr="00A67766">
        <w:t>Yes</w:t>
      </w:r>
      <w:r w:rsidRPr="00A67766">
        <w:tab/>
      </w:r>
    </w:p>
    <w:p w:rsidR="000E72B5" w:rsidRPr="00A67766" w:rsidRDefault="00524A18" w:rsidP="00524A18">
      <w:pPr>
        <w:pStyle w:val="Responses"/>
      </w:pPr>
      <w:r w:rsidRPr="00A67766">
        <w:t>2</w:t>
      </w:r>
      <w:r w:rsidR="000E72B5" w:rsidRPr="00A67766">
        <w:tab/>
      </w:r>
      <w:r w:rsidRPr="00A67766">
        <w:t>No</w:t>
      </w:r>
      <w:r w:rsidRPr="00A67766">
        <w:tab/>
      </w:r>
    </w:p>
    <w:p w:rsidR="000E72B5" w:rsidRPr="00A67766" w:rsidRDefault="00524A18" w:rsidP="00524A18">
      <w:pPr>
        <w:pStyle w:val="Responses"/>
      </w:pPr>
      <w:r w:rsidRPr="00A67766">
        <w:t>ref</w:t>
      </w:r>
      <w:r w:rsidR="000E72B5" w:rsidRPr="00A67766">
        <w:tab/>
        <w:t>Refused</w:t>
      </w:r>
      <w:r w:rsidR="000E72B5" w:rsidRPr="00A67766">
        <w:tab/>
      </w:r>
    </w:p>
    <w:p w:rsidR="00113CF7" w:rsidRDefault="00113CF7" w:rsidP="003F5459">
      <w:pPr>
        <w:pStyle w:val="OMNIQ"/>
        <w:ind w:left="0" w:firstLine="0"/>
        <w:rPr>
          <w:rFonts w:ascii="Tahoma" w:hAnsi="Tahoma" w:cs="Tahoma"/>
        </w:rPr>
      </w:pPr>
    </w:p>
    <w:p w:rsidR="00631978" w:rsidRDefault="00631978" w:rsidP="003F5459">
      <w:pPr>
        <w:pStyle w:val="OMNIQ"/>
        <w:ind w:left="0" w:firstLine="0"/>
        <w:rPr>
          <w:rFonts w:ascii="Tahoma" w:hAnsi="Tahoma" w:cs="Tahoma"/>
        </w:rPr>
      </w:pPr>
    </w:p>
    <w:p w:rsidR="00631978" w:rsidRPr="00A67766" w:rsidRDefault="00631978" w:rsidP="003F5459">
      <w:pPr>
        <w:pStyle w:val="OMNIQ"/>
        <w:ind w:left="0" w:firstLine="0"/>
        <w:rPr>
          <w:rFonts w:ascii="Tahoma" w:hAnsi="Tahoma" w:cs="Tahoma"/>
        </w:rPr>
      </w:pPr>
    </w:p>
    <w:p w:rsidR="00524A18" w:rsidRPr="00A67766" w:rsidRDefault="00C071D7" w:rsidP="00E61CD0">
      <w:pPr>
        <w:pStyle w:val="QuestionText"/>
      </w:pPr>
      <w:r w:rsidRPr="00A67766">
        <w:t>15</w:t>
      </w:r>
      <w:r w:rsidR="00524A18" w:rsidRPr="00A67766">
        <w:t>.</w:t>
      </w:r>
      <w:r w:rsidR="00524A18" w:rsidRPr="00A67766">
        <w:tab/>
      </w:r>
      <w:r w:rsidR="00083D62" w:rsidRPr="00A67766">
        <w:t xml:space="preserve">Thinking back over the past year, and excluding the filing of a tax return, did you initiate a contact with the IRS using any of the following methods?  </w:t>
      </w:r>
    </w:p>
    <w:p w:rsidR="00524A18" w:rsidRPr="00A67766" w:rsidRDefault="00524A18" w:rsidP="00524A18">
      <w:pPr>
        <w:pStyle w:val="QuestionText"/>
      </w:pPr>
    </w:p>
    <w:p w:rsidR="00A461B2" w:rsidRPr="00A67766" w:rsidRDefault="00524A18" w:rsidP="00524A18">
      <w:pPr>
        <w:pStyle w:val="InterviewerInstructions"/>
        <w:rPr>
          <w:color w:val="auto"/>
        </w:rPr>
      </w:pPr>
      <w:r w:rsidRPr="008E09BD">
        <w:rPr>
          <w:color w:val="00B050"/>
        </w:rPr>
        <w:t>interviewer: read list.</w:t>
      </w:r>
      <w:r w:rsidRPr="00A67766">
        <w:rPr>
          <w:color w:val="auto"/>
        </w:rPr>
        <w:t xml:space="preserve"> select all that apply.</w:t>
      </w:r>
    </w:p>
    <w:p w:rsidR="000A6B42" w:rsidRPr="00A67766" w:rsidRDefault="000A6B42" w:rsidP="000A6B42">
      <w:r w:rsidRPr="00A67766">
        <w:t>PROGRAMMER: MULTIPLE RESPONSE, EXCEPT 6 IS EXCLUSIVE.</w:t>
      </w:r>
    </w:p>
    <w:p w:rsidR="00A461B2" w:rsidRPr="00A67766" w:rsidRDefault="00A461B2" w:rsidP="00A461B2">
      <w:pPr>
        <w:ind w:left="720"/>
      </w:pPr>
    </w:p>
    <w:p w:rsidR="00A461B2" w:rsidRPr="00A67766" w:rsidRDefault="00524A18" w:rsidP="00524A18">
      <w:pPr>
        <w:pStyle w:val="Responses"/>
      </w:pPr>
      <w:r w:rsidRPr="00A67766">
        <w:t>1</w:t>
      </w:r>
      <w:r w:rsidR="00A461B2" w:rsidRPr="00A67766">
        <w:tab/>
      </w:r>
      <w:r w:rsidRPr="00A67766">
        <w:t>You c</w:t>
      </w:r>
      <w:r w:rsidR="00A461B2" w:rsidRPr="00A67766">
        <w:t>alled the IRS on the telephone</w:t>
      </w:r>
    </w:p>
    <w:p w:rsidR="00A461B2" w:rsidRPr="00A67766" w:rsidRDefault="00524A18" w:rsidP="00524A18">
      <w:pPr>
        <w:pStyle w:val="Responses"/>
      </w:pPr>
      <w:r w:rsidRPr="00A67766">
        <w:t>2</w:t>
      </w:r>
      <w:r w:rsidR="00A461B2" w:rsidRPr="00A67766">
        <w:tab/>
      </w:r>
      <w:r w:rsidRPr="00A67766">
        <w:t>You v</w:t>
      </w:r>
      <w:r w:rsidR="00A461B2" w:rsidRPr="00A67766">
        <w:t>isited an IRS office for in-person help</w:t>
      </w:r>
    </w:p>
    <w:p w:rsidR="00A461B2" w:rsidRPr="00A67766" w:rsidRDefault="00524A18" w:rsidP="00524A18">
      <w:pPr>
        <w:pStyle w:val="Responses"/>
      </w:pPr>
      <w:r w:rsidRPr="00A67766">
        <w:t>3</w:t>
      </w:r>
      <w:r w:rsidR="00A461B2" w:rsidRPr="00A67766">
        <w:tab/>
      </w:r>
      <w:r w:rsidRPr="00A67766">
        <w:t>You s</w:t>
      </w:r>
      <w:r w:rsidR="00A461B2" w:rsidRPr="00A67766">
        <w:t>ent an e-mail to the IRS</w:t>
      </w:r>
    </w:p>
    <w:p w:rsidR="00A461B2" w:rsidRPr="00A67766" w:rsidRDefault="00524A18" w:rsidP="00524A18">
      <w:pPr>
        <w:pStyle w:val="Responses"/>
      </w:pPr>
      <w:r w:rsidRPr="00A67766">
        <w:t>4</w:t>
      </w:r>
      <w:r w:rsidR="00A461B2" w:rsidRPr="00A67766">
        <w:tab/>
      </w:r>
      <w:r w:rsidRPr="00A67766">
        <w:t>You v</w:t>
      </w:r>
      <w:r w:rsidR="00A461B2" w:rsidRPr="00A67766">
        <w:t>isited the IRS website, other than to file taxes</w:t>
      </w:r>
    </w:p>
    <w:p w:rsidR="00A67766" w:rsidRPr="00A67766" w:rsidRDefault="00A67766" w:rsidP="00524A18">
      <w:pPr>
        <w:pStyle w:val="Responses"/>
      </w:pPr>
      <w:r w:rsidRPr="00A67766">
        <w:t>7</w:t>
      </w:r>
      <w:r w:rsidRPr="00A67766">
        <w:tab/>
        <w:t>You accessed an IRS-sponsored tax application on a mobile device such as a smartphone or tablet</w:t>
      </w:r>
    </w:p>
    <w:p w:rsidR="00A67766" w:rsidRPr="00A67766" w:rsidRDefault="00A67766" w:rsidP="00524A18">
      <w:pPr>
        <w:pStyle w:val="Responses"/>
      </w:pPr>
      <w:r w:rsidRPr="00A67766">
        <w:t>8</w:t>
      </w:r>
      <w:r w:rsidRPr="00A67766">
        <w:tab/>
        <w:t>You accessed IRS-sponsored information through social media such as a social networking site or blog</w:t>
      </w:r>
    </w:p>
    <w:p w:rsidR="00A461B2" w:rsidRPr="00A67766" w:rsidRDefault="00524A18" w:rsidP="00524A18">
      <w:pPr>
        <w:pStyle w:val="Responses"/>
      </w:pPr>
      <w:r w:rsidRPr="00A67766">
        <w:t>5</w:t>
      </w:r>
      <w:r w:rsidR="00A461B2" w:rsidRPr="00A67766">
        <w:tab/>
      </w:r>
      <w:r w:rsidRPr="00A67766">
        <w:t>You s</w:t>
      </w:r>
      <w:r w:rsidR="00A461B2" w:rsidRPr="00A67766">
        <w:t>ent the IRS a letter in the mail, other than to file taxes</w:t>
      </w:r>
    </w:p>
    <w:p w:rsidR="00336E2A" w:rsidRPr="00A67766" w:rsidRDefault="00336E2A" w:rsidP="00524A18">
      <w:pPr>
        <w:pStyle w:val="Responses"/>
      </w:pPr>
      <w:r w:rsidRPr="00A67766">
        <w:t>6</w:t>
      </w:r>
      <w:r w:rsidRPr="00A67766">
        <w:tab/>
      </w:r>
      <w:r w:rsidRPr="008E09BD">
        <w:rPr>
          <w:color w:val="00B050"/>
        </w:rPr>
        <w:t>(DO NOT READ)</w:t>
      </w:r>
      <w:r w:rsidRPr="00A67766">
        <w:t xml:space="preserve"> Did not contact</w:t>
      </w:r>
      <w:r w:rsidR="00557512" w:rsidRPr="00A67766">
        <w:t xml:space="preserve"> the IRS</w:t>
      </w:r>
    </w:p>
    <w:p w:rsidR="00A461B2" w:rsidRPr="00A67766" w:rsidRDefault="00A461B2" w:rsidP="00A461B2">
      <w:pPr>
        <w:tabs>
          <w:tab w:val="left" w:pos="2910"/>
        </w:tabs>
      </w:pPr>
      <w:r w:rsidRPr="00A67766">
        <w:tab/>
      </w:r>
    </w:p>
    <w:p w:rsidR="000248B0" w:rsidRPr="00A67766" w:rsidRDefault="00083D62" w:rsidP="00E61CD0">
      <w:pPr>
        <w:pStyle w:val="QuestionText"/>
      </w:pPr>
      <w:r w:rsidRPr="00A67766">
        <w:t>16a</w:t>
      </w:r>
      <w:r w:rsidR="00A461B2" w:rsidRPr="00A67766">
        <w:t xml:space="preserve">.  </w:t>
      </w:r>
      <w:r w:rsidR="000248B0" w:rsidRPr="00A67766">
        <w:tab/>
      </w:r>
      <w:r w:rsidR="00A461B2" w:rsidRPr="00A67766">
        <w:t>Again, thinking back over the past year, and excluding the filing of a t</w:t>
      </w:r>
      <w:r w:rsidR="000248B0" w:rsidRPr="00A67766">
        <w:t xml:space="preserve">ax return, were you contacted by </w:t>
      </w:r>
      <w:r w:rsidR="00A461B2" w:rsidRPr="00A67766">
        <w:t xml:space="preserve">the IRS?  </w:t>
      </w:r>
    </w:p>
    <w:p w:rsidR="000248B0" w:rsidRPr="00A67766" w:rsidRDefault="000248B0" w:rsidP="000248B0">
      <w:pPr>
        <w:pStyle w:val="QuestionText"/>
      </w:pPr>
    </w:p>
    <w:p w:rsidR="000248B0" w:rsidRPr="00A67766" w:rsidRDefault="000248B0" w:rsidP="000248B0">
      <w:pPr>
        <w:pStyle w:val="Responses"/>
      </w:pPr>
      <w:r w:rsidRPr="00A67766">
        <w:t>1</w:t>
      </w:r>
      <w:r w:rsidRPr="00A67766">
        <w:tab/>
        <w:t>Yes</w:t>
      </w:r>
    </w:p>
    <w:p w:rsidR="000248B0" w:rsidRPr="00A67766" w:rsidRDefault="000248B0" w:rsidP="000248B0">
      <w:pPr>
        <w:pStyle w:val="Responses"/>
      </w:pPr>
      <w:r w:rsidRPr="00A67766">
        <w:t>2</w:t>
      </w:r>
      <w:r w:rsidRPr="00A67766">
        <w:tab/>
        <w:t>No</w:t>
      </w:r>
    </w:p>
    <w:p w:rsidR="00A461B2" w:rsidRPr="00A67766" w:rsidRDefault="00A461B2" w:rsidP="00A461B2">
      <w:pPr>
        <w:ind w:left="720"/>
      </w:pPr>
    </w:p>
    <w:p w:rsidR="000248B0" w:rsidRPr="00A67766" w:rsidRDefault="000248B0" w:rsidP="000248B0">
      <w:pPr>
        <w:pStyle w:val="ProgrammerInstructions"/>
      </w:pPr>
      <w:r w:rsidRPr="00A67766">
        <w:t xml:space="preserve">programmer: if </w:t>
      </w:r>
      <w:r w:rsidR="00083D62" w:rsidRPr="00A67766">
        <w:t xml:space="preserve">16a </w:t>
      </w:r>
      <w:r w:rsidRPr="00A67766">
        <w:t xml:space="preserve">= </w:t>
      </w:r>
      <w:r w:rsidR="00C071D7" w:rsidRPr="00A67766">
        <w:t>1 (yes</w:t>
      </w:r>
      <w:r w:rsidRPr="00A67766">
        <w:t>)</w:t>
      </w:r>
      <w:r w:rsidR="00C071D7" w:rsidRPr="00A67766">
        <w:t>, continue.</w:t>
      </w:r>
      <w:r w:rsidRPr="00A67766">
        <w:t xml:space="preserve"> otherwise </w:t>
      </w:r>
      <w:r w:rsidR="00C071D7" w:rsidRPr="00A67766">
        <w:t>skip to q1</w:t>
      </w:r>
      <w:r w:rsidR="00083D62" w:rsidRPr="00A67766">
        <w:t>7</w:t>
      </w:r>
      <w:r w:rsidR="00C071D7" w:rsidRPr="00A67766">
        <w:t>.</w:t>
      </w:r>
    </w:p>
    <w:p w:rsidR="000248B0" w:rsidRPr="00A67766" w:rsidRDefault="000248B0" w:rsidP="000248B0"/>
    <w:p w:rsidR="000248B0" w:rsidRPr="00A67766" w:rsidRDefault="00083D62" w:rsidP="000248B0">
      <w:pPr>
        <w:pStyle w:val="QuestionText"/>
      </w:pPr>
      <w:r w:rsidRPr="00A67766">
        <w:t>16b</w:t>
      </w:r>
      <w:r w:rsidR="000248B0" w:rsidRPr="00A67766">
        <w:t>.</w:t>
      </w:r>
      <w:r w:rsidR="000248B0" w:rsidRPr="00A67766">
        <w:tab/>
      </w:r>
      <w:r w:rsidR="00A461B2" w:rsidRPr="00A67766">
        <w:t xml:space="preserve">Under which of the following circumstances did the IRS contact you?  </w:t>
      </w:r>
    </w:p>
    <w:p w:rsidR="000248B0" w:rsidRPr="00A67766" w:rsidRDefault="000248B0" w:rsidP="000248B0">
      <w:pPr>
        <w:pStyle w:val="QuestionText"/>
      </w:pPr>
    </w:p>
    <w:p w:rsidR="00A461B2" w:rsidRPr="00A67766" w:rsidRDefault="000248B0" w:rsidP="000248B0">
      <w:pPr>
        <w:pStyle w:val="InterviewerInstructions"/>
        <w:rPr>
          <w:color w:val="auto"/>
        </w:rPr>
      </w:pPr>
      <w:r w:rsidRPr="008E09BD">
        <w:rPr>
          <w:color w:val="00B050"/>
        </w:rPr>
        <w:t>interviewer: read list.</w:t>
      </w:r>
      <w:r w:rsidRPr="00A67766">
        <w:rPr>
          <w:color w:val="auto"/>
        </w:rPr>
        <w:t xml:space="preserve"> select all that apply.</w:t>
      </w:r>
    </w:p>
    <w:p w:rsidR="000A6B42" w:rsidRPr="00A67766" w:rsidRDefault="000A6B42" w:rsidP="000A6B42">
      <w:r w:rsidRPr="00A67766">
        <w:t>PROGRAMMER: MULTIPLE RESPONSE.</w:t>
      </w:r>
    </w:p>
    <w:p w:rsidR="00A461B2" w:rsidRPr="00A67766" w:rsidRDefault="00A461B2" w:rsidP="00A461B2"/>
    <w:p w:rsidR="000248B0" w:rsidRPr="00A67766" w:rsidRDefault="000248B0" w:rsidP="000248B0">
      <w:pPr>
        <w:pStyle w:val="Responses"/>
      </w:pPr>
      <w:r w:rsidRPr="00A67766">
        <w:t>1</w:t>
      </w:r>
      <w:r w:rsidRPr="00A67766">
        <w:tab/>
      </w:r>
      <w:r w:rsidR="00AF1B0E" w:rsidRPr="00A67766">
        <w:t>You r</w:t>
      </w:r>
      <w:r w:rsidR="00A461B2" w:rsidRPr="00A67766">
        <w:t>eceived an IRS letter informing you that the IRS had made an adjustment to your return to</w:t>
      </w:r>
    </w:p>
    <w:p w:rsidR="00A461B2" w:rsidRPr="00A67766" w:rsidRDefault="000248B0" w:rsidP="000248B0">
      <w:pPr>
        <w:pStyle w:val="Responses"/>
      </w:pPr>
      <w:r w:rsidRPr="00A67766">
        <w:tab/>
      </w:r>
      <w:r w:rsidR="00A461B2" w:rsidRPr="00A67766">
        <w:t>correct a math error</w:t>
      </w:r>
    </w:p>
    <w:p w:rsidR="00A461B2" w:rsidRPr="00A67766" w:rsidRDefault="000248B0" w:rsidP="000248B0">
      <w:pPr>
        <w:pStyle w:val="Responses"/>
      </w:pPr>
      <w:r w:rsidRPr="00A67766">
        <w:t>2</w:t>
      </w:r>
      <w:r w:rsidRPr="00A67766">
        <w:tab/>
      </w:r>
      <w:r w:rsidR="00AF1B0E" w:rsidRPr="00A67766">
        <w:t>You r</w:t>
      </w:r>
      <w:r w:rsidR="00A461B2" w:rsidRPr="00A67766">
        <w:t>eceived an IRS letter or telephone call noting a discrepancy between information on your</w:t>
      </w:r>
      <w:r w:rsidRPr="00A67766">
        <w:t xml:space="preserve"> </w:t>
      </w:r>
      <w:r w:rsidR="00A461B2" w:rsidRPr="00A67766">
        <w:t>tax return and information sent to the IRS by third parties such as your bank</w:t>
      </w:r>
    </w:p>
    <w:p w:rsidR="00A461B2" w:rsidRPr="00A67766" w:rsidRDefault="000248B0" w:rsidP="000248B0">
      <w:pPr>
        <w:pStyle w:val="Responses"/>
      </w:pPr>
      <w:r w:rsidRPr="00A67766">
        <w:t>3</w:t>
      </w:r>
      <w:r w:rsidRPr="00A67766">
        <w:tab/>
      </w:r>
      <w:r w:rsidR="00AF1B0E" w:rsidRPr="00A67766">
        <w:t>You r</w:t>
      </w:r>
      <w:r w:rsidR="00A461B2" w:rsidRPr="00A67766">
        <w:t>eceived any other type of IRS letter, telephone call or visit concerning a matter about your</w:t>
      </w:r>
      <w:r w:rsidRPr="00A67766">
        <w:t xml:space="preserve"> </w:t>
      </w:r>
      <w:r w:rsidR="00A461B2" w:rsidRPr="00A67766">
        <w:t xml:space="preserve">federal taxes </w:t>
      </w:r>
    </w:p>
    <w:p w:rsidR="00E61CD0" w:rsidRPr="00A67766" w:rsidRDefault="00E61CD0" w:rsidP="00C071D7"/>
    <w:p w:rsidR="00C071D7" w:rsidRPr="00A67766" w:rsidRDefault="00C53269" w:rsidP="00C071D7">
      <w:r>
        <w:rPr>
          <w:noProof/>
        </w:rPr>
        <mc:AlternateContent>
          <mc:Choice Requires="wps">
            <w:drawing>
              <wp:anchor distT="0" distB="0" distL="114300" distR="114300" simplePos="0" relativeHeight="251657728" behindDoc="0" locked="0" layoutInCell="1" allowOverlap="1" wp14:anchorId="08EB288E" wp14:editId="407F86A9">
                <wp:simplePos x="0" y="0"/>
                <wp:positionH relativeFrom="column">
                  <wp:posOffset>-63500</wp:posOffset>
                </wp:positionH>
                <wp:positionV relativeFrom="paragraph">
                  <wp:posOffset>134620</wp:posOffset>
                </wp:positionV>
                <wp:extent cx="6972300" cy="457200"/>
                <wp:effectExtent l="12700" t="10795" r="6350" b="82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2C516F" w:rsidRPr="005522C0" w:rsidRDefault="002C516F" w:rsidP="00C071D7">
                            <w:pPr>
                              <w:pStyle w:val="OMNIQ"/>
                              <w:jc w:val="center"/>
                              <w:rPr>
                                <w:rFonts w:ascii="Tahoma" w:hAnsi="Tahoma" w:cs="Tahoma"/>
                              </w:rPr>
                            </w:pPr>
                            <w:r w:rsidRPr="005522C0">
                              <w:rPr>
                                <w:rFonts w:ascii="Tahoma" w:hAnsi="Tahoma" w:cs="Tahoma"/>
                              </w:rPr>
                              <w:t>Paperwork Reduction Act (PRA) Statement: (This statement should be included on every</w:t>
                            </w:r>
                          </w:p>
                          <w:p w:rsidR="002C516F" w:rsidRPr="000248B0" w:rsidRDefault="002C516F" w:rsidP="00C071D7">
                            <w:pPr>
                              <w:pStyle w:val="OMNIQ"/>
                              <w:jc w:val="center"/>
                              <w:rPr>
                                <w:rFonts w:ascii="Tahoma" w:hAnsi="Tahoma" w:cs="Tahoma"/>
                              </w:rPr>
                            </w:pPr>
                            <w:r w:rsidRPr="005522C0">
                              <w:rPr>
                                <w:rFonts w:ascii="Tahoma" w:hAnsi="Tahoma" w:cs="Tahoma"/>
                              </w:rPr>
                              <w:t xml:space="preserve"> collection instrument </w:t>
                            </w:r>
                            <w:r w:rsidRPr="008E09BD">
                              <w:rPr>
                                <w:rFonts w:ascii="Tahoma" w:hAnsi="Tahoma" w:cs="Tahoma"/>
                                <w:color w:val="00B050"/>
                              </w:rPr>
                              <w:t>and voiced during every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pt;margin-top:10.6pt;width:54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">
                <v:textbox>
                  <w:txbxContent>
                    <w:p w:rsidR="002C516F" w:rsidRPr="005522C0" w:rsidRDefault="002C516F" w:rsidP="00C071D7">
                      <w:pPr>
                        <w:pStyle w:val="OMNIQ"/>
                        <w:jc w:val="center"/>
                        <w:rPr>
                          <w:rFonts w:ascii="Tahoma" w:hAnsi="Tahoma" w:cs="Tahoma"/>
                        </w:rPr>
                      </w:pPr>
                      <w:r w:rsidRPr="005522C0">
                        <w:rPr>
                          <w:rFonts w:ascii="Tahoma" w:hAnsi="Tahoma" w:cs="Tahoma"/>
                        </w:rPr>
                        <w:t>Paperwork Reduction Act (PRA) Statement: (This statement should be included on every</w:t>
                      </w:r>
                    </w:p>
                    <w:p w:rsidR="002C516F" w:rsidRPr="000248B0" w:rsidRDefault="002C516F" w:rsidP="00C071D7">
                      <w:pPr>
                        <w:pStyle w:val="OMNIQ"/>
                        <w:jc w:val="center"/>
                        <w:rPr>
                          <w:rFonts w:ascii="Tahoma" w:hAnsi="Tahoma" w:cs="Tahoma"/>
                        </w:rPr>
                      </w:pPr>
                      <w:r w:rsidRPr="005522C0">
                        <w:rPr>
                          <w:rFonts w:ascii="Tahoma" w:hAnsi="Tahoma" w:cs="Tahoma"/>
                        </w:rPr>
                        <w:t xml:space="preserve"> collection instrument </w:t>
                      </w:r>
                      <w:r w:rsidRPr="008E09BD">
                        <w:rPr>
                          <w:rFonts w:ascii="Tahoma" w:hAnsi="Tahoma" w:cs="Tahoma"/>
                          <w:color w:val="00B050"/>
                        </w:rPr>
                        <w:t>and voiced during every interview)</w:t>
                      </w:r>
                    </w:p>
                  </w:txbxContent>
                </v:textbox>
              </v:shape>
            </w:pict>
          </mc:Fallback>
        </mc:AlternateContent>
      </w:r>
    </w:p>
    <w:p w:rsidR="00C071D7" w:rsidRPr="00A67766" w:rsidRDefault="00C071D7" w:rsidP="00C071D7"/>
    <w:p w:rsidR="00C071D7" w:rsidRPr="00A67766" w:rsidRDefault="00C071D7" w:rsidP="00C071D7"/>
    <w:p w:rsidR="00C071D7" w:rsidRPr="00A67766" w:rsidRDefault="00C071D7" w:rsidP="00C071D7"/>
    <w:p w:rsidR="00557512" w:rsidRPr="00A67766" w:rsidRDefault="00557512" w:rsidP="000248B0">
      <w:pPr>
        <w:pStyle w:val="QuestionText"/>
      </w:pPr>
    </w:p>
    <w:p w:rsidR="00C071D7" w:rsidRPr="00A67766" w:rsidRDefault="0018792E" w:rsidP="0018792E">
      <w:pPr>
        <w:pStyle w:val="QuestionText"/>
        <w:ind w:left="0" w:firstLine="0"/>
        <w:rPr>
          <w:b w:val="0"/>
        </w:rPr>
      </w:pPr>
      <w:r w:rsidRPr="00A67766">
        <w:rPr>
          <w:b w:val="0"/>
        </w:rPr>
        <w:t xml:space="preserve">PROGRAMMER: Q.17 IS </w:t>
      </w:r>
      <w:r w:rsidRPr="008E09BD">
        <w:rPr>
          <w:b w:val="0"/>
          <w:color w:val="00B050"/>
        </w:rPr>
        <w:t>READ</w:t>
      </w:r>
      <w:r w:rsidRPr="00A67766">
        <w:rPr>
          <w:b w:val="0"/>
        </w:rPr>
        <w:t xml:space="preserve"> </w:t>
      </w:r>
      <w:r w:rsidR="008E09BD" w:rsidRPr="008E09BD">
        <w:rPr>
          <w:b w:val="0"/>
          <w:color w:val="FF0000"/>
        </w:rPr>
        <w:t>(SHOWN)</w:t>
      </w:r>
      <w:r w:rsidR="008E09BD">
        <w:rPr>
          <w:b w:val="0"/>
        </w:rPr>
        <w:t xml:space="preserve"> </w:t>
      </w:r>
      <w:r w:rsidRPr="00A67766">
        <w:rPr>
          <w:b w:val="0"/>
        </w:rPr>
        <w:t xml:space="preserve">TO </w:t>
      </w:r>
      <w:r w:rsidRPr="00A67766">
        <w:rPr>
          <w:b w:val="0"/>
          <w:u w:val="single"/>
        </w:rPr>
        <w:t>ALL</w:t>
      </w:r>
      <w:r w:rsidRPr="00A67766">
        <w:rPr>
          <w:b w:val="0"/>
        </w:rPr>
        <w:t xml:space="preserve"> RESPONDENTS WHO WERE ASKED AT LEAST ONE QUESTION IN “MAIN SURVEY SECTION,” INCLUDING TERMINATES AND REFUSALS.</w:t>
      </w:r>
    </w:p>
    <w:p w:rsidR="00557512" w:rsidRPr="00A67766" w:rsidRDefault="00557512" w:rsidP="00557512"/>
    <w:p w:rsidR="00A461B2" w:rsidRPr="00A67766" w:rsidRDefault="00C071D7" w:rsidP="000248B0">
      <w:pPr>
        <w:pStyle w:val="QuestionText"/>
      </w:pPr>
      <w:r w:rsidRPr="00A67766">
        <w:t>1</w:t>
      </w:r>
      <w:r w:rsidR="00083D62" w:rsidRPr="00A67766">
        <w:t>7</w:t>
      </w:r>
      <w:r w:rsidRPr="00A67766">
        <w:t>.</w:t>
      </w:r>
      <w:r w:rsidRPr="00A67766">
        <w:tab/>
      </w:r>
      <w:r w:rsidR="00A461B2" w:rsidRPr="00A67766">
        <w:t xml:space="preserve">The following statement pertains only to the questions you answered </w:t>
      </w:r>
      <w:r w:rsidR="00913D22" w:rsidRPr="00A67766">
        <w:t xml:space="preserve">about </w:t>
      </w:r>
      <w:r w:rsidR="00A461B2" w:rsidRPr="00A67766">
        <w:t>federal income taxes:</w:t>
      </w:r>
    </w:p>
    <w:p w:rsidR="00A461B2" w:rsidRPr="00A67766" w:rsidRDefault="00A461B2" w:rsidP="00A461B2">
      <w:pPr>
        <w:pStyle w:val="OMNIQ"/>
        <w:tabs>
          <w:tab w:val="clear" w:pos="720"/>
          <w:tab w:val="left" w:pos="0"/>
        </w:tabs>
        <w:ind w:left="0" w:firstLine="0"/>
        <w:rPr>
          <w:rFonts w:ascii="Tahoma" w:eastAsia="Arial Unicode MS" w:hAnsi="Tahoma" w:cs="Tahoma"/>
          <w:bCs/>
        </w:rPr>
      </w:pPr>
    </w:p>
    <w:p w:rsidR="00075B9E" w:rsidRDefault="00075B9E" w:rsidP="00075B9E">
      <w:pPr>
        <w:rPr>
          <w:snapToGrid w:val="0"/>
        </w:rPr>
      </w:pPr>
      <w:r>
        <w:rPr>
          <w:snapToGrid w:val="0"/>
        </w:rPr>
        <w:t>The Paperwork Reduction Act requires that the IRS display an OMB control number on all public information requests</w:t>
      </w:r>
      <w:r w:rsidR="0010282A">
        <w:rPr>
          <w:snapToGrid w:val="0"/>
        </w:rPr>
        <w:t xml:space="preserve"> along with the address where you can send comments regarding the study</w:t>
      </w:r>
      <w:r>
        <w:rPr>
          <w:snapToGrid w:val="0"/>
        </w:rPr>
        <w:t xml:space="preserve">. The OMB Control Number for this study is 1545-1432. </w:t>
      </w:r>
      <w:r w:rsidR="0010282A">
        <w:rPr>
          <w:snapToGrid w:val="0"/>
        </w:rPr>
        <w:t>If</w:t>
      </w:r>
      <w:r>
        <w:rPr>
          <w:snapToGrid w:val="0"/>
        </w:rPr>
        <w:t xml:space="preserve"> you have any comments regarding this study, please write to:</w:t>
      </w:r>
    </w:p>
    <w:p w:rsidR="00A461B2" w:rsidRPr="00A67766" w:rsidRDefault="00A461B2" w:rsidP="00A461B2">
      <w:pPr>
        <w:pStyle w:val="OMNIQ"/>
        <w:rPr>
          <w:rFonts w:ascii="Tahoma" w:hAnsi="Tahoma" w:cs="Tahoma"/>
          <w:i/>
          <w:iCs/>
        </w:rPr>
      </w:pPr>
    </w:p>
    <w:p w:rsidR="00162082" w:rsidRPr="00162082" w:rsidRDefault="00A461B2" w:rsidP="00C16E33">
      <w:pPr>
        <w:ind w:left="2160"/>
        <w:rPr>
          <w:b/>
          <w:bCs/>
        </w:rPr>
      </w:pPr>
      <w:r w:rsidRPr="00A67766">
        <w:rPr>
          <w:i/>
          <w:iCs/>
        </w:rPr>
        <w:tab/>
      </w:r>
      <w:r w:rsidRPr="00A67766">
        <w:rPr>
          <w:i/>
          <w:iCs/>
        </w:rPr>
        <w:tab/>
      </w:r>
      <w:r w:rsidR="00763174">
        <w:rPr>
          <w:b/>
          <w:bCs/>
        </w:rPr>
        <w:t>IRS, S</w:t>
      </w:r>
      <w:r w:rsidR="00162082" w:rsidRPr="00162082">
        <w:rPr>
          <w:b/>
          <w:bCs/>
        </w:rPr>
        <w:t xml:space="preserve">pecial Services </w:t>
      </w:r>
      <w:r w:rsidR="00763174">
        <w:rPr>
          <w:b/>
          <w:bCs/>
        </w:rPr>
        <w:t>Committee</w:t>
      </w:r>
    </w:p>
    <w:p w:rsidR="00162082" w:rsidRPr="00162082" w:rsidRDefault="00162082" w:rsidP="00162082">
      <w:pPr>
        <w:ind w:left="3600"/>
        <w:rPr>
          <w:b/>
          <w:bCs/>
        </w:rPr>
      </w:pPr>
      <w:r w:rsidRPr="00162082">
        <w:rPr>
          <w:b/>
          <w:bCs/>
        </w:rPr>
        <w:t>1111 Constitution Avenue, NW,</w:t>
      </w:r>
    </w:p>
    <w:p w:rsidR="00162082" w:rsidRPr="00162082" w:rsidRDefault="00162082" w:rsidP="00162082">
      <w:pPr>
        <w:ind w:left="3600"/>
        <w:rPr>
          <w:b/>
          <w:bCs/>
        </w:rPr>
      </w:pPr>
      <w:r w:rsidRPr="00162082">
        <w:rPr>
          <w:b/>
          <w:bCs/>
        </w:rPr>
        <w:t>SE:W:CAR:MP:T:M:S - Room 6129</w:t>
      </w:r>
    </w:p>
    <w:p w:rsidR="00162082" w:rsidRPr="00162082" w:rsidRDefault="00162082" w:rsidP="00162082">
      <w:pPr>
        <w:ind w:left="3600"/>
        <w:rPr>
          <w:b/>
          <w:bCs/>
        </w:rPr>
      </w:pPr>
      <w:r w:rsidRPr="00162082">
        <w:rPr>
          <w:b/>
          <w:bCs/>
        </w:rPr>
        <w:t>Washington DC 20224.</w:t>
      </w:r>
    </w:p>
    <w:p w:rsidR="008E09BD" w:rsidRDefault="008E09BD" w:rsidP="00A461B2">
      <w:pPr>
        <w:pStyle w:val="OMNIQ"/>
        <w:rPr>
          <w:rFonts w:ascii="Tahoma" w:hAnsi="Tahoma" w:cs="Tahoma"/>
        </w:rPr>
      </w:pPr>
    </w:p>
    <w:p w:rsidR="008E09BD" w:rsidRPr="00A67766" w:rsidRDefault="008E09BD" w:rsidP="00A461B2">
      <w:pPr>
        <w:pStyle w:val="OMNIQ"/>
        <w:rPr>
          <w:rFonts w:ascii="Tahoma" w:hAnsi="Tahoma" w:cs="Tahoma"/>
        </w:rPr>
      </w:pPr>
    </w:p>
    <w:p w:rsidR="000E72B5" w:rsidRPr="00BB3E7B" w:rsidRDefault="00E27FF3" w:rsidP="009F2091">
      <w:pPr>
        <w:pStyle w:val="OMNIQ"/>
        <w:ind w:left="0" w:firstLine="0"/>
        <w:rPr>
          <w:rFonts w:ascii="Tahoma" w:hAnsi="Tahoma" w:cs="Tahoma"/>
          <w:b/>
          <w:u w:val="single"/>
        </w:rPr>
      </w:pPr>
      <w:r w:rsidRPr="00BB3E7B">
        <w:rPr>
          <w:rFonts w:ascii="Tahoma" w:hAnsi="Tahoma" w:cs="Tahoma"/>
          <w:b/>
          <w:u w:val="single"/>
        </w:rPr>
        <w:t>DEMOGRAPHICS SECTION</w:t>
      </w:r>
      <w:r w:rsidR="00BB3E7B" w:rsidRPr="00BB3E7B">
        <w:rPr>
          <w:rFonts w:ascii="Tahoma" w:hAnsi="Tahoma" w:cs="Tahoma"/>
          <w:b/>
          <w:u w:val="single"/>
        </w:rPr>
        <w:t xml:space="preserve"> </w:t>
      </w:r>
    </w:p>
    <w:p w:rsidR="00E27FF3" w:rsidRPr="00BB3E7B" w:rsidRDefault="00E27FF3" w:rsidP="000E72B5">
      <w:pPr>
        <w:pStyle w:val="OMNIQ"/>
        <w:rPr>
          <w:rFonts w:ascii="Tahoma" w:hAnsi="Tahoma" w:cs="Tahoma"/>
        </w:rPr>
      </w:pPr>
    </w:p>
    <w:p w:rsidR="000347A4" w:rsidRPr="00BB3E7B" w:rsidRDefault="00C85848" w:rsidP="002D4AB7">
      <w:pPr>
        <w:rPr>
          <w:b/>
        </w:rPr>
      </w:pPr>
      <w:r w:rsidRPr="00BB3E7B">
        <w:rPr>
          <w:b/>
        </w:rPr>
        <w:t>The following questions are just for statistical purposes only and will be combined with those of all other survey respondents.  Your individual data will not be shared with anyone outside of GfK.</w:t>
      </w:r>
    </w:p>
    <w:p w:rsidR="00C85848" w:rsidRPr="00BB3E7B" w:rsidRDefault="00C85848" w:rsidP="002D4AB7">
      <w:pPr>
        <w:rPr>
          <w:b/>
        </w:rPr>
      </w:pPr>
    </w:p>
    <w:p w:rsidR="00C85848" w:rsidRPr="00BB3E7B" w:rsidRDefault="00C85848" w:rsidP="002D4AB7">
      <w:pPr>
        <w:rPr>
          <w:b/>
        </w:rPr>
      </w:pPr>
      <w:r w:rsidRPr="00BB3E7B">
        <w:rPr>
          <w:b/>
        </w:rPr>
        <w:t xml:space="preserve">Now, for classification purposes only, would you please </w:t>
      </w:r>
      <w:r w:rsidRPr="00BB3E7B">
        <w:rPr>
          <w:b/>
          <w:color w:val="00B050"/>
        </w:rPr>
        <w:t>tell me</w:t>
      </w:r>
      <w:r w:rsidR="00BB3E7B">
        <w:rPr>
          <w:b/>
        </w:rPr>
        <w:t xml:space="preserve"> </w:t>
      </w:r>
      <w:r w:rsidR="00BB3E7B" w:rsidRPr="00BB3E7B">
        <w:rPr>
          <w:b/>
          <w:color w:val="FF0000"/>
        </w:rPr>
        <w:t>(indicate)</w:t>
      </w:r>
      <w:r w:rsidRPr="00BB3E7B">
        <w:rPr>
          <w:b/>
        </w:rPr>
        <w:t>…</w:t>
      </w:r>
    </w:p>
    <w:p w:rsidR="00C85848" w:rsidRPr="00BB3E7B" w:rsidRDefault="00C85848" w:rsidP="002D4AB7">
      <w:pPr>
        <w:rPr>
          <w:b/>
        </w:rPr>
      </w:pPr>
    </w:p>
    <w:p w:rsidR="00C85848" w:rsidRPr="00BB3E7B" w:rsidRDefault="00C85848" w:rsidP="00C85848">
      <w:pPr>
        <w:rPr>
          <w:b/>
        </w:rPr>
      </w:pPr>
      <w:r w:rsidRPr="00BB3E7B">
        <w:rPr>
          <w:b/>
        </w:rPr>
        <w:t>1.</w:t>
      </w:r>
      <w:r w:rsidRPr="00BB3E7B">
        <w:rPr>
          <w:b/>
        </w:rPr>
        <w:tab/>
        <w:t>Do you own</w:t>
      </w:r>
      <w:r w:rsidR="00FD008C" w:rsidRPr="00BB3E7B">
        <w:rPr>
          <w:b/>
        </w:rPr>
        <w:t>,</w:t>
      </w:r>
      <w:r w:rsidRPr="00BB3E7B">
        <w:rPr>
          <w:b/>
        </w:rPr>
        <w:t xml:space="preserve"> or rent your home?</w:t>
      </w:r>
    </w:p>
    <w:p w:rsidR="00496390" w:rsidRPr="00BB3E7B" w:rsidRDefault="00496390" w:rsidP="00496390">
      <w:pPr>
        <w:pStyle w:val="InterviewerInstructions"/>
        <w:rPr>
          <w:snapToGrid w:val="0"/>
          <w:color w:val="auto"/>
        </w:rPr>
      </w:pPr>
    </w:p>
    <w:p w:rsidR="00496390" w:rsidRPr="00BB3E7B" w:rsidRDefault="00496390" w:rsidP="00496390">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C85848" w:rsidRPr="00BB3E7B" w:rsidRDefault="00C85848" w:rsidP="00C85848"/>
    <w:p w:rsidR="00C85848" w:rsidRPr="00BB3E7B" w:rsidRDefault="00C85848" w:rsidP="00D95827">
      <w:pPr>
        <w:numPr>
          <w:ilvl w:val="0"/>
          <w:numId w:val="1"/>
        </w:numPr>
      </w:pPr>
      <w:r w:rsidRPr="00BB3E7B">
        <w:t>Own</w:t>
      </w:r>
    </w:p>
    <w:p w:rsidR="00C85848" w:rsidRPr="00BB3E7B" w:rsidRDefault="00C85848" w:rsidP="00D95827">
      <w:pPr>
        <w:numPr>
          <w:ilvl w:val="0"/>
          <w:numId w:val="1"/>
        </w:numPr>
      </w:pPr>
      <w:r w:rsidRPr="00BB3E7B">
        <w:t>Rent</w:t>
      </w:r>
    </w:p>
    <w:p w:rsidR="00FD008C" w:rsidRPr="00BB3E7B" w:rsidRDefault="00FD008C" w:rsidP="00FD008C">
      <w:pPr>
        <w:ind w:left="720"/>
      </w:pPr>
      <w:r w:rsidRPr="00BB3E7B">
        <w:t>ref</w:t>
      </w:r>
      <w:r w:rsidRPr="00BB3E7B">
        <w:tab/>
        <w:t>Refused</w:t>
      </w:r>
    </w:p>
    <w:p w:rsidR="00C85848" w:rsidRPr="00BB3E7B" w:rsidRDefault="00C85848" w:rsidP="00C85848"/>
    <w:p w:rsidR="00C85848" w:rsidRPr="00BB3E7B" w:rsidRDefault="00C85848" w:rsidP="00C85848">
      <w:pPr>
        <w:rPr>
          <w:b/>
        </w:rPr>
      </w:pPr>
      <w:r w:rsidRPr="00BB3E7B">
        <w:rPr>
          <w:b/>
        </w:rPr>
        <w:t>2.</w:t>
      </w:r>
      <w:r w:rsidRPr="00BB3E7B">
        <w:rPr>
          <w:b/>
        </w:rPr>
        <w:tab/>
        <w:t>Are you…?</w:t>
      </w:r>
    </w:p>
    <w:p w:rsidR="00FD008C" w:rsidRPr="00BB3E7B" w:rsidRDefault="00FD008C" w:rsidP="00C85848"/>
    <w:p w:rsidR="009B1604" w:rsidRPr="00BB3E7B" w:rsidRDefault="00FD008C" w:rsidP="00C85848">
      <w:r w:rsidRPr="00BB3E7B">
        <w:rPr>
          <w:color w:val="00B050"/>
        </w:rPr>
        <w:t xml:space="preserve">INTERVIEWER:  READ </w:t>
      </w:r>
      <w:r w:rsidR="008C7179" w:rsidRPr="00BB3E7B">
        <w:rPr>
          <w:color w:val="00B050"/>
        </w:rPr>
        <w:t xml:space="preserve">ENTIRE </w:t>
      </w:r>
      <w:r w:rsidRPr="00BB3E7B">
        <w:rPr>
          <w:color w:val="00B050"/>
        </w:rPr>
        <w:t>LIST</w:t>
      </w:r>
      <w:r w:rsidRPr="00BB3E7B">
        <w:t xml:space="preserve">. </w:t>
      </w:r>
      <w:r w:rsidR="008802BB" w:rsidRPr="00BB3E7B">
        <w:t xml:space="preserve"> </w:t>
      </w:r>
      <w:r w:rsidRPr="00BB3E7B">
        <w:t>SELECT ONLY ONE RESPONSE.</w:t>
      </w:r>
    </w:p>
    <w:p w:rsidR="00FD008C" w:rsidRPr="00BB3E7B" w:rsidRDefault="00FD008C" w:rsidP="00C85848"/>
    <w:p w:rsidR="009B1604" w:rsidRPr="00BB3E7B" w:rsidRDefault="009B1604" w:rsidP="00D95827">
      <w:pPr>
        <w:numPr>
          <w:ilvl w:val="0"/>
          <w:numId w:val="2"/>
        </w:numPr>
      </w:pPr>
      <w:r w:rsidRPr="00BB3E7B">
        <w:t>Single, never married</w:t>
      </w:r>
    </w:p>
    <w:p w:rsidR="009B1604" w:rsidRPr="00BB3E7B" w:rsidRDefault="009B1604" w:rsidP="00D95827">
      <w:pPr>
        <w:numPr>
          <w:ilvl w:val="0"/>
          <w:numId w:val="2"/>
        </w:numPr>
      </w:pPr>
      <w:r w:rsidRPr="00BB3E7B">
        <w:t>Married</w:t>
      </w:r>
    </w:p>
    <w:p w:rsidR="009B1604" w:rsidRPr="00BB3E7B" w:rsidRDefault="009B1604" w:rsidP="00D95827">
      <w:pPr>
        <w:numPr>
          <w:ilvl w:val="0"/>
          <w:numId w:val="2"/>
        </w:numPr>
      </w:pPr>
      <w:r w:rsidRPr="00BB3E7B">
        <w:t>Or, Separated, widowed, or divorced</w:t>
      </w:r>
    </w:p>
    <w:p w:rsidR="00FD008C" w:rsidRPr="00BB3E7B" w:rsidRDefault="00FD008C" w:rsidP="00FD008C">
      <w:pPr>
        <w:ind w:left="720"/>
      </w:pPr>
      <w:r w:rsidRPr="00BB3E7B">
        <w:t>ref</w:t>
      </w:r>
      <w:r w:rsidRPr="00BB3E7B">
        <w:tab/>
      </w:r>
      <w:r w:rsidRPr="00BB3E7B">
        <w:rPr>
          <w:color w:val="00B050"/>
        </w:rPr>
        <w:t>(DO NOT READ)</w:t>
      </w:r>
      <w:r w:rsidRPr="00BB3E7B">
        <w:t xml:space="preserve"> Refused</w:t>
      </w:r>
    </w:p>
    <w:p w:rsidR="009B1604" w:rsidRPr="00BB3E7B" w:rsidRDefault="009B1604" w:rsidP="009B1604"/>
    <w:p w:rsidR="009B1604" w:rsidRPr="00BB3E7B" w:rsidRDefault="009B1604" w:rsidP="009B1604">
      <w:pPr>
        <w:rPr>
          <w:b/>
        </w:rPr>
      </w:pPr>
      <w:r w:rsidRPr="00BB3E7B">
        <w:rPr>
          <w:b/>
        </w:rPr>
        <w:t>3.</w:t>
      </w:r>
      <w:r w:rsidRPr="00BB3E7B">
        <w:rPr>
          <w:b/>
        </w:rPr>
        <w:tab/>
        <w:t>Are you, yourself, currently employed…</w:t>
      </w:r>
    </w:p>
    <w:p w:rsidR="00496390" w:rsidRPr="00BB3E7B" w:rsidRDefault="00496390" w:rsidP="009B1604">
      <w:pPr>
        <w:rPr>
          <w:b/>
        </w:rPr>
      </w:pPr>
    </w:p>
    <w:p w:rsidR="009B1604" w:rsidRPr="00BB3E7B" w:rsidRDefault="00496390" w:rsidP="009B1604">
      <w:r w:rsidRPr="00BB3E7B">
        <w:rPr>
          <w:color w:val="00B050"/>
        </w:rPr>
        <w:t xml:space="preserve">INTERVIEWER:  READ </w:t>
      </w:r>
      <w:r w:rsidR="008C7179" w:rsidRPr="00BB3E7B">
        <w:rPr>
          <w:color w:val="00B050"/>
        </w:rPr>
        <w:t xml:space="preserve">ENTIRE </w:t>
      </w:r>
      <w:r w:rsidRPr="00BB3E7B">
        <w:rPr>
          <w:color w:val="00B050"/>
        </w:rPr>
        <w:t>LIST.</w:t>
      </w:r>
      <w:r w:rsidRPr="00BB3E7B">
        <w:t xml:space="preserve"> </w:t>
      </w:r>
      <w:r w:rsidR="008802BB" w:rsidRPr="00BB3E7B">
        <w:t xml:space="preserve"> </w:t>
      </w:r>
      <w:r w:rsidRPr="00BB3E7B">
        <w:t>SELECT ONLY ONE RESPONSE.</w:t>
      </w:r>
    </w:p>
    <w:p w:rsidR="009B1604" w:rsidRPr="00BB3E7B" w:rsidRDefault="009B1604" w:rsidP="009B1604">
      <w:r w:rsidRPr="00BB3E7B">
        <w:tab/>
      </w:r>
    </w:p>
    <w:p w:rsidR="009B1604" w:rsidRPr="00BB3E7B" w:rsidRDefault="009B1604" w:rsidP="00D95827">
      <w:pPr>
        <w:numPr>
          <w:ilvl w:val="0"/>
          <w:numId w:val="3"/>
        </w:numPr>
      </w:pPr>
      <w:r w:rsidRPr="00BB3E7B">
        <w:t>Full-time</w:t>
      </w:r>
    </w:p>
    <w:p w:rsidR="009B1604" w:rsidRPr="00BB3E7B" w:rsidRDefault="009B1604" w:rsidP="00D95827">
      <w:pPr>
        <w:numPr>
          <w:ilvl w:val="0"/>
          <w:numId w:val="3"/>
        </w:numPr>
      </w:pPr>
      <w:r w:rsidRPr="00BB3E7B">
        <w:t>Part-time</w:t>
      </w:r>
    </w:p>
    <w:p w:rsidR="009B1604" w:rsidRPr="00BB3E7B" w:rsidRDefault="009B1604" w:rsidP="00D95827">
      <w:pPr>
        <w:numPr>
          <w:ilvl w:val="0"/>
          <w:numId w:val="3"/>
        </w:numPr>
      </w:pPr>
      <w:r w:rsidRPr="00BB3E7B">
        <w:t>Not employed</w:t>
      </w:r>
    </w:p>
    <w:p w:rsidR="00496390" w:rsidRPr="00BB3E7B" w:rsidRDefault="00496390" w:rsidP="00496390">
      <w:pPr>
        <w:tabs>
          <w:tab w:val="left" w:pos="720"/>
        </w:tabs>
        <w:ind w:left="720"/>
      </w:pPr>
      <w:r w:rsidRPr="00BB3E7B">
        <w:t>ref</w:t>
      </w:r>
      <w:r w:rsidRPr="00BB3E7B">
        <w:tab/>
      </w:r>
      <w:r w:rsidRPr="00BB3E7B">
        <w:rPr>
          <w:color w:val="00B050"/>
        </w:rPr>
        <w:t>(DO NOT READ)</w:t>
      </w:r>
      <w:r w:rsidRPr="00BB3E7B">
        <w:t xml:space="preserve"> Refused</w:t>
      </w:r>
    </w:p>
    <w:p w:rsidR="00E61CD0" w:rsidRPr="00BB3E7B" w:rsidRDefault="00E61CD0" w:rsidP="009B1604">
      <w:pPr>
        <w:rPr>
          <w:b/>
        </w:rPr>
      </w:pPr>
    </w:p>
    <w:p w:rsidR="009B1604" w:rsidRPr="00BB3E7B" w:rsidRDefault="009B1604" w:rsidP="009B1604">
      <w:pPr>
        <w:rPr>
          <w:b/>
        </w:rPr>
      </w:pPr>
      <w:r w:rsidRPr="00BB3E7B">
        <w:rPr>
          <w:b/>
        </w:rPr>
        <w:t>4.</w:t>
      </w:r>
      <w:r w:rsidRPr="00BB3E7B">
        <w:rPr>
          <w:b/>
        </w:rPr>
        <w:tab/>
      </w:r>
      <w:r w:rsidRPr="00BB3E7B">
        <w:rPr>
          <w:b/>
          <w:u w:val="single"/>
        </w:rPr>
        <w:t>Including yourself</w:t>
      </w:r>
      <w:r w:rsidRPr="00BB3E7B">
        <w:rPr>
          <w:b/>
        </w:rPr>
        <w:t>, how many people are there living in your household?</w:t>
      </w:r>
    </w:p>
    <w:p w:rsidR="00496390" w:rsidRPr="00BB3E7B" w:rsidRDefault="00496390" w:rsidP="00496390">
      <w:pPr>
        <w:pStyle w:val="InterviewerInstructions"/>
        <w:rPr>
          <w:snapToGrid w:val="0"/>
          <w:color w:val="auto"/>
        </w:rPr>
      </w:pPr>
    </w:p>
    <w:p w:rsidR="00496390" w:rsidRPr="00BB3E7B" w:rsidRDefault="00496390" w:rsidP="00496390">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496390" w:rsidRPr="00BB3E7B" w:rsidRDefault="00496390" w:rsidP="009B1604">
      <w:pPr>
        <w:rPr>
          <w:b/>
        </w:rPr>
      </w:pPr>
    </w:p>
    <w:p w:rsidR="00496390" w:rsidRPr="00BB3E7B" w:rsidRDefault="00496390" w:rsidP="00D95827">
      <w:pPr>
        <w:numPr>
          <w:ilvl w:val="0"/>
          <w:numId w:val="4"/>
        </w:numPr>
      </w:pPr>
      <w:r w:rsidRPr="00BB3E7B">
        <w:t>1</w:t>
      </w:r>
    </w:p>
    <w:p w:rsidR="00496390" w:rsidRPr="00BB3E7B" w:rsidRDefault="00496390" w:rsidP="00D95827">
      <w:pPr>
        <w:numPr>
          <w:ilvl w:val="0"/>
          <w:numId w:val="4"/>
        </w:numPr>
      </w:pPr>
      <w:r w:rsidRPr="00BB3E7B">
        <w:t>2</w:t>
      </w:r>
    </w:p>
    <w:p w:rsidR="00496390" w:rsidRPr="00BB3E7B" w:rsidRDefault="00496390" w:rsidP="00D95827">
      <w:pPr>
        <w:numPr>
          <w:ilvl w:val="0"/>
          <w:numId w:val="4"/>
        </w:numPr>
      </w:pPr>
      <w:r w:rsidRPr="00BB3E7B">
        <w:t>3</w:t>
      </w:r>
    </w:p>
    <w:p w:rsidR="00496390" w:rsidRPr="00BB3E7B" w:rsidRDefault="00496390" w:rsidP="00D95827">
      <w:pPr>
        <w:numPr>
          <w:ilvl w:val="0"/>
          <w:numId w:val="4"/>
        </w:numPr>
      </w:pPr>
      <w:r w:rsidRPr="00BB3E7B">
        <w:t>4</w:t>
      </w:r>
    </w:p>
    <w:p w:rsidR="00496390" w:rsidRPr="00BB3E7B" w:rsidRDefault="00496390" w:rsidP="00D95827">
      <w:pPr>
        <w:numPr>
          <w:ilvl w:val="0"/>
          <w:numId w:val="4"/>
        </w:numPr>
      </w:pPr>
      <w:r w:rsidRPr="00BB3E7B">
        <w:t>5</w:t>
      </w:r>
    </w:p>
    <w:p w:rsidR="00496390" w:rsidRPr="00BB3E7B" w:rsidRDefault="00496390" w:rsidP="00D95827">
      <w:pPr>
        <w:numPr>
          <w:ilvl w:val="0"/>
          <w:numId w:val="4"/>
        </w:numPr>
      </w:pPr>
      <w:r w:rsidRPr="00BB3E7B">
        <w:t>6</w:t>
      </w:r>
    </w:p>
    <w:p w:rsidR="00496390" w:rsidRPr="00BB3E7B" w:rsidRDefault="00496390" w:rsidP="00D95827">
      <w:pPr>
        <w:numPr>
          <w:ilvl w:val="0"/>
          <w:numId w:val="4"/>
        </w:numPr>
      </w:pPr>
      <w:r w:rsidRPr="00BB3E7B">
        <w:t>7</w:t>
      </w:r>
    </w:p>
    <w:p w:rsidR="00496390" w:rsidRPr="00BB3E7B" w:rsidRDefault="00496390" w:rsidP="00D95827">
      <w:pPr>
        <w:numPr>
          <w:ilvl w:val="0"/>
          <w:numId w:val="4"/>
        </w:numPr>
      </w:pPr>
      <w:r w:rsidRPr="00BB3E7B">
        <w:t>8+</w:t>
      </w:r>
    </w:p>
    <w:p w:rsidR="00496390" w:rsidRPr="00BB3E7B" w:rsidRDefault="00496390" w:rsidP="00496390">
      <w:pPr>
        <w:tabs>
          <w:tab w:val="left" w:pos="720"/>
        </w:tabs>
        <w:ind w:left="720"/>
      </w:pPr>
      <w:r w:rsidRPr="00BB3E7B">
        <w:t>ref</w:t>
      </w:r>
      <w:r w:rsidRPr="00BB3E7B">
        <w:tab/>
        <w:t>Refused</w:t>
      </w:r>
    </w:p>
    <w:p w:rsidR="00496390" w:rsidRPr="00BB3E7B" w:rsidRDefault="00496390" w:rsidP="00496390">
      <w:pPr>
        <w:tabs>
          <w:tab w:val="left" w:pos="720"/>
        </w:tabs>
        <w:ind w:left="720"/>
      </w:pPr>
    </w:p>
    <w:p w:rsidR="00496390" w:rsidRPr="00BB3E7B" w:rsidRDefault="00496390" w:rsidP="00496390">
      <w:pPr>
        <w:tabs>
          <w:tab w:val="left" w:pos="0"/>
        </w:tabs>
        <w:rPr>
          <w:b/>
        </w:rPr>
      </w:pPr>
      <w:r w:rsidRPr="00BB3E7B">
        <w:rPr>
          <w:b/>
        </w:rPr>
        <w:t>4a.</w:t>
      </w:r>
      <w:r w:rsidRPr="00BB3E7B">
        <w:rPr>
          <w:b/>
        </w:rPr>
        <w:tab/>
        <w:t>How many of these are adults, 18 or older?</w:t>
      </w:r>
    </w:p>
    <w:p w:rsidR="00496390" w:rsidRPr="00BB3E7B" w:rsidRDefault="00496390" w:rsidP="00496390">
      <w:pPr>
        <w:pStyle w:val="InterviewerInstructions"/>
        <w:rPr>
          <w:snapToGrid w:val="0"/>
          <w:color w:val="auto"/>
        </w:rPr>
      </w:pPr>
    </w:p>
    <w:p w:rsidR="00496390" w:rsidRPr="00BB3E7B" w:rsidRDefault="00496390" w:rsidP="00496390">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496390" w:rsidRPr="00BB3E7B" w:rsidRDefault="00496390" w:rsidP="00496390">
      <w:pPr>
        <w:tabs>
          <w:tab w:val="left" w:pos="0"/>
        </w:tabs>
      </w:pPr>
    </w:p>
    <w:p w:rsidR="00496390" w:rsidRPr="00BB3E7B" w:rsidRDefault="00496390" w:rsidP="00D95827">
      <w:pPr>
        <w:numPr>
          <w:ilvl w:val="0"/>
          <w:numId w:val="5"/>
        </w:numPr>
      </w:pPr>
      <w:r w:rsidRPr="00BB3E7B">
        <w:t>1</w:t>
      </w:r>
    </w:p>
    <w:p w:rsidR="00496390" w:rsidRPr="00BB3E7B" w:rsidRDefault="00496390" w:rsidP="00D95827">
      <w:pPr>
        <w:numPr>
          <w:ilvl w:val="0"/>
          <w:numId w:val="5"/>
        </w:numPr>
      </w:pPr>
      <w:r w:rsidRPr="00BB3E7B">
        <w:t>2</w:t>
      </w:r>
    </w:p>
    <w:p w:rsidR="00496390" w:rsidRPr="00BB3E7B" w:rsidRDefault="00496390" w:rsidP="00D95827">
      <w:pPr>
        <w:numPr>
          <w:ilvl w:val="0"/>
          <w:numId w:val="5"/>
        </w:numPr>
      </w:pPr>
      <w:r w:rsidRPr="00BB3E7B">
        <w:t>3</w:t>
      </w:r>
    </w:p>
    <w:p w:rsidR="00496390" w:rsidRPr="00BB3E7B" w:rsidRDefault="00496390" w:rsidP="00D95827">
      <w:pPr>
        <w:numPr>
          <w:ilvl w:val="0"/>
          <w:numId w:val="5"/>
        </w:numPr>
      </w:pPr>
      <w:r w:rsidRPr="00BB3E7B">
        <w:t>4</w:t>
      </w:r>
    </w:p>
    <w:p w:rsidR="00496390" w:rsidRPr="00BB3E7B" w:rsidRDefault="00496390" w:rsidP="00D95827">
      <w:pPr>
        <w:numPr>
          <w:ilvl w:val="0"/>
          <w:numId w:val="5"/>
        </w:numPr>
      </w:pPr>
      <w:r w:rsidRPr="00BB3E7B">
        <w:t>5</w:t>
      </w:r>
    </w:p>
    <w:p w:rsidR="00496390" w:rsidRPr="00BB3E7B" w:rsidRDefault="00496390" w:rsidP="00D95827">
      <w:pPr>
        <w:numPr>
          <w:ilvl w:val="0"/>
          <w:numId w:val="5"/>
        </w:numPr>
      </w:pPr>
      <w:r w:rsidRPr="00BB3E7B">
        <w:t>6</w:t>
      </w:r>
    </w:p>
    <w:p w:rsidR="00496390" w:rsidRPr="00BB3E7B" w:rsidRDefault="00496390" w:rsidP="00D95827">
      <w:pPr>
        <w:numPr>
          <w:ilvl w:val="0"/>
          <w:numId w:val="5"/>
        </w:numPr>
      </w:pPr>
      <w:r w:rsidRPr="00BB3E7B">
        <w:t>7</w:t>
      </w:r>
    </w:p>
    <w:p w:rsidR="00496390" w:rsidRPr="00BB3E7B" w:rsidRDefault="00496390" w:rsidP="00D95827">
      <w:pPr>
        <w:numPr>
          <w:ilvl w:val="0"/>
          <w:numId w:val="5"/>
        </w:numPr>
      </w:pPr>
      <w:r w:rsidRPr="00BB3E7B">
        <w:t>8+</w:t>
      </w:r>
    </w:p>
    <w:p w:rsidR="00496390" w:rsidRPr="00BB3E7B" w:rsidRDefault="00496390" w:rsidP="00496390">
      <w:pPr>
        <w:tabs>
          <w:tab w:val="left" w:pos="720"/>
        </w:tabs>
        <w:ind w:left="720"/>
      </w:pPr>
      <w:r w:rsidRPr="00BB3E7B">
        <w:t>ref</w:t>
      </w:r>
      <w:r w:rsidRPr="00BB3E7B">
        <w:tab/>
        <w:t>Refused</w:t>
      </w:r>
    </w:p>
    <w:p w:rsidR="00496390" w:rsidRPr="00BB3E7B" w:rsidRDefault="00496390" w:rsidP="00496390">
      <w:pPr>
        <w:tabs>
          <w:tab w:val="left" w:pos="720"/>
        </w:tabs>
        <w:ind w:left="720"/>
      </w:pPr>
    </w:p>
    <w:p w:rsidR="00496390" w:rsidRPr="00BB3E7B" w:rsidRDefault="00496390" w:rsidP="00496390">
      <w:pPr>
        <w:tabs>
          <w:tab w:val="left" w:pos="0"/>
        </w:tabs>
        <w:rPr>
          <w:b/>
        </w:rPr>
      </w:pPr>
      <w:r w:rsidRPr="00BB3E7B">
        <w:rPr>
          <w:b/>
        </w:rPr>
        <w:t>4b.</w:t>
      </w:r>
      <w:r w:rsidRPr="00BB3E7B">
        <w:rPr>
          <w:b/>
        </w:rPr>
        <w:tab/>
        <w:t>How many are children 12 to 17?</w:t>
      </w:r>
    </w:p>
    <w:p w:rsidR="00496390" w:rsidRPr="00BB3E7B" w:rsidRDefault="00496390" w:rsidP="00496390">
      <w:pPr>
        <w:pStyle w:val="InterviewerInstructions"/>
        <w:rPr>
          <w:snapToGrid w:val="0"/>
          <w:color w:val="auto"/>
        </w:rPr>
      </w:pPr>
    </w:p>
    <w:p w:rsidR="00496390" w:rsidRPr="00BB3E7B" w:rsidRDefault="00496390" w:rsidP="00496390">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496390" w:rsidRPr="00BB3E7B" w:rsidRDefault="00496390" w:rsidP="00496390">
      <w:pPr>
        <w:tabs>
          <w:tab w:val="left" w:pos="0"/>
        </w:tabs>
      </w:pPr>
    </w:p>
    <w:p w:rsidR="00496390" w:rsidRPr="00BB3E7B" w:rsidRDefault="00496390" w:rsidP="00D95827">
      <w:pPr>
        <w:numPr>
          <w:ilvl w:val="0"/>
          <w:numId w:val="6"/>
        </w:numPr>
      </w:pPr>
      <w:r w:rsidRPr="00BB3E7B">
        <w:t>0</w:t>
      </w:r>
    </w:p>
    <w:p w:rsidR="00496390" w:rsidRPr="00BB3E7B" w:rsidRDefault="00496390" w:rsidP="00D95827">
      <w:pPr>
        <w:numPr>
          <w:ilvl w:val="0"/>
          <w:numId w:val="6"/>
        </w:numPr>
      </w:pPr>
      <w:r w:rsidRPr="00BB3E7B">
        <w:t>1</w:t>
      </w:r>
    </w:p>
    <w:p w:rsidR="00496390" w:rsidRPr="00BB3E7B" w:rsidRDefault="00496390" w:rsidP="00D95827">
      <w:pPr>
        <w:numPr>
          <w:ilvl w:val="0"/>
          <w:numId w:val="6"/>
        </w:numPr>
      </w:pPr>
      <w:r w:rsidRPr="00BB3E7B">
        <w:t>2</w:t>
      </w:r>
    </w:p>
    <w:p w:rsidR="00496390" w:rsidRPr="00BB3E7B" w:rsidRDefault="00496390" w:rsidP="00D95827">
      <w:pPr>
        <w:numPr>
          <w:ilvl w:val="0"/>
          <w:numId w:val="6"/>
        </w:numPr>
      </w:pPr>
      <w:r w:rsidRPr="00BB3E7B">
        <w:t>3</w:t>
      </w:r>
    </w:p>
    <w:p w:rsidR="00496390" w:rsidRPr="00BB3E7B" w:rsidRDefault="00496390" w:rsidP="00D95827">
      <w:pPr>
        <w:numPr>
          <w:ilvl w:val="0"/>
          <w:numId w:val="6"/>
        </w:numPr>
      </w:pPr>
      <w:r w:rsidRPr="00BB3E7B">
        <w:t>4</w:t>
      </w:r>
    </w:p>
    <w:p w:rsidR="00496390" w:rsidRPr="00BB3E7B" w:rsidRDefault="00496390" w:rsidP="00D95827">
      <w:pPr>
        <w:numPr>
          <w:ilvl w:val="0"/>
          <w:numId w:val="6"/>
        </w:numPr>
      </w:pPr>
      <w:r w:rsidRPr="00BB3E7B">
        <w:t>5</w:t>
      </w:r>
    </w:p>
    <w:p w:rsidR="00496390" w:rsidRPr="00BB3E7B" w:rsidRDefault="00496390" w:rsidP="00D95827">
      <w:pPr>
        <w:numPr>
          <w:ilvl w:val="0"/>
          <w:numId w:val="6"/>
        </w:numPr>
      </w:pPr>
      <w:r w:rsidRPr="00BB3E7B">
        <w:t>6</w:t>
      </w:r>
    </w:p>
    <w:p w:rsidR="00496390" w:rsidRPr="00BB3E7B" w:rsidRDefault="00496390" w:rsidP="00D95827">
      <w:pPr>
        <w:numPr>
          <w:ilvl w:val="0"/>
          <w:numId w:val="6"/>
        </w:numPr>
      </w:pPr>
      <w:r w:rsidRPr="00BB3E7B">
        <w:t>7</w:t>
      </w:r>
    </w:p>
    <w:p w:rsidR="00496390" w:rsidRPr="00BB3E7B" w:rsidRDefault="00496390" w:rsidP="00D95827">
      <w:pPr>
        <w:numPr>
          <w:ilvl w:val="0"/>
          <w:numId w:val="6"/>
        </w:numPr>
      </w:pPr>
      <w:r w:rsidRPr="00BB3E7B">
        <w:t>8+</w:t>
      </w:r>
    </w:p>
    <w:p w:rsidR="00496390" w:rsidRPr="00BB3E7B" w:rsidRDefault="00496390" w:rsidP="00496390">
      <w:pPr>
        <w:tabs>
          <w:tab w:val="left" w:pos="720"/>
        </w:tabs>
        <w:ind w:left="720"/>
      </w:pPr>
      <w:r w:rsidRPr="00BB3E7B">
        <w:t>ref</w:t>
      </w:r>
      <w:r w:rsidRPr="00BB3E7B">
        <w:tab/>
        <w:t>Refused</w:t>
      </w:r>
    </w:p>
    <w:p w:rsidR="00E61CD0" w:rsidRPr="00BB3E7B" w:rsidRDefault="00E61CD0" w:rsidP="00496390">
      <w:pPr>
        <w:tabs>
          <w:tab w:val="left" w:pos="0"/>
        </w:tabs>
        <w:rPr>
          <w:b/>
        </w:rPr>
      </w:pPr>
    </w:p>
    <w:p w:rsidR="00496390" w:rsidRPr="00BB3E7B" w:rsidRDefault="00496390" w:rsidP="00496390">
      <w:pPr>
        <w:tabs>
          <w:tab w:val="left" w:pos="0"/>
        </w:tabs>
        <w:rPr>
          <w:b/>
        </w:rPr>
      </w:pPr>
      <w:r w:rsidRPr="00BB3E7B">
        <w:rPr>
          <w:b/>
        </w:rPr>
        <w:t>4c.</w:t>
      </w:r>
      <w:r w:rsidRPr="00BB3E7B">
        <w:rPr>
          <w:b/>
        </w:rPr>
        <w:tab/>
        <w:t>How many are children 6 to 11?</w:t>
      </w:r>
    </w:p>
    <w:p w:rsidR="00496390" w:rsidRPr="00BB3E7B" w:rsidRDefault="00496390" w:rsidP="00496390">
      <w:pPr>
        <w:pStyle w:val="InterviewerInstructions"/>
        <w:rPr>
          <w:snapToGrid w:val="0"/>
          <w:color w:val="auto"/>
        </w:rPr>
      </w:pPr>
    </w:p>
    <w:p w:rsidR="00496390" w:rsidRPr="00BB3E7B" w:rsidRDefault="00496390" w:rsidP="00496390">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496390" w:rsidRPr="00BB3E7B" w:rsidRDefault="00496390" w:rsidP="00496390">
      <w:pPr>
        <w:tabs>
          <w:tab w:val="left" w:pos="0"/>
        </w:tabs>
      </w:pPr>
    </w:p>
    <w:p w:rsidR="00496390" w:rsidRPr="00BB3E7B" w:rsidRDefault="00496390" w:rsidP="00D95827">
      <w:pPr>
        <w:numPr>
          <w:ilvl w:val="0"/>
          <w:numId w:val="7"/>
        </w:numPr>
      </w:pPr>
      <w:r w:rsidRPr="00BB3E7B">
        <w:t>0</w:t>
      </w:r>
    </w:p>
    <w:p w:rsidR="00496390" w:rsidRPr="00BB3E7B" w:rsidRDefault="00496390" w:rsidP="00D95827">
      <w:pPr>
        <w:numPr>
          <w:ilvl w:val="0"/>
          <w:numId w:val="7"/>
        </w:numPr>
      </w:pPr>
      <w:r w:rsidRPr="00BB3E7B">
        <w:t>1</w:t>
      </w:r>
    </w:p>
    <w:p w:rsidR="00496390" w:rsidRPr="00BB3E7B" w:rsidRDefault="00496390" w:rsidP="00D95827">
      <w:pPr>
        <w:numPr>
          <w:ilvl w:val="0"/>
          <w:numId w:val="7"/>
        </w:numPr>
      </w:pPr>
      <w:r w:rsidRPr="00BB3E7B">
        <w:t>2</w:t>
      </w:r>
    </w:p>
    <w:p w:rsidR="00496390" w:rsidRPr="00BB3E7B" w:rsidRDefault="00496390" w:rsidP="00D95827">
      <w:pPr>
        <w:numPr>
          <w:ilvl w:val="0"/>
          <w:numId w:val="7"/>
        </w:numPr>
      </w:pPr>
      <w:r w:rsidRPr="00BB3E7B">
        <w:t>3</w:t>
      </w:r>
    </w:p>
    <w:p w:rsidR="00496390" w:rsidRPr="00BB3E7B" w:rsidRDefault="00496390" w:rsidP="00D95827">
      <w:pPr>
        <w:numPr>
          <w:ilvl w:val="0"/>
          <w:numId w:val="7"/>
        </w:numPr>
      </w:pPr>
      <w:r w:rsidRPr="00BB3E7B">
        <w:t>4</w:t>
      </w:r>
    </w:p>
    <w:p w:rsidR="00496390" w:rsidRPr="00BB3E7B" w:rsidRDefault="00496390" w:rsidP="00D95827">
      <w:pPr>
        <w:numPr>
          <w:ilvl w:val="0"/>
          <w:numId w:val="7"/>
        </w:numPr>
      </w:pPr>
      <w:r w:rsidRPr="00BB3E7B">
        <w:t>5</w:t>
      </w:r>
    </w:p>
    <w:p w:rsidR="00496390" w:rsidRPr="00BB3E7B" w:rsidRDefault="00496390" w:rsidP="00D95827">
      <w:pPr>
        <w:numPr>
          <w:ilvl w:val="0"/>
          <w:numId w:val="7"/>
        </w:numPr>
      </w:pPr>
      <w:r w:rsidRPr="00BB3E7B">
        <w:t>6</w:t>
      </w:r>
    </w:p>
    <w:p w:rsidR="00496390" w:rsidRPr="00BB3E7B" w:rsidRDefault="00496390" w:rsidP="00D95827">
      <w:pPr>
        <w:numPr>
          <w:ilvl w:val="0"/>
          <w:numId w:val="7"/>
        </w:numPr>
      </w:pPr>
      <w:r w:rsidRPr="00BB3E7B">
        <w:t>7</w:t>
      </w:r>
    </w:p>
    <w:p w:rsidR="00496390" w:rsidRPr="00BB3E7B" w:rsidRDefault="00496390" w:rsidP="00D95827">
      <w:pPr>
        <w:numPr>
          <w:ilvl w:val="0"/>
          <w:numId w:val="7"/>
        </w:numPr>
      </w:pPr>
      <w:r w:rsidRPr="00BB3E7B">
        <w:t>8+</w:t>
      </w:r>
    </w:p>
    <w:p w:rsidR="00496390" w:rsidRPr="00BB3E7B" w:rsidRDefault="00496390" w:rsidP="00496390">
      <w:pPr>
        <w:tabs>
          <w:tab w:val="left" w:pos="720"/>
        </w:tabs>
        <w:ind w:left="720"/>
      </w:pPr>
      <w:r w:rsidRPr="00BB3E7B">
        <w:t>ref</w:t>
      </w:r>
      <w:r w:rsidRPr="00BB3E7B">
        <w:tab/>
        <w:t>Refused</w:t>
      </w:r>
    </w:p>
    <w:p w:rsidR="00496390" w:rsidRPr="00BB3E7B" w:rsidRDefault="00496390" w:rsidP="00496390">
      <w:pPr>
        <w:tabs>
          <w:tab w:val="left" w:pos="0"/>
        </w:tabs>
        <w:rPr>
          <w:b/>
        </w:rPr>
      </w:pPr>
    </w:p>
    <w:p w:rsidR="00496390" w:rsidRPr="00BB3E7B" w:rsidRDefault="00496390" w:rsidP="00496390">
      <w:pPr>
        <w:tabs>
          <w:tab w:val="left" w:pos="0"/>
        </w:tabs>
        <w:rPr>
          <w:b/>
        </w:rPr>
      </w:pPr>
      <w:r w:rsidRPr="00BB3E7B">
        <w:rPr>
          <w:b/>
        </w:rPr>
        <w:t>4d.</w:t>
      </w:r>
      <w:r w:rsidRPr="00BB3E7B">
        <w:rPr>
          <w:b/>
        </w:rPr>
        <w:tab/>
        <w:t>How many are children under 6?</w:t>
      </w:r>
    </w:p>
    <w:p w:rsidR="001F002C" w:rsidRPr="00BB3E7B" w:rsidRDefault="001F002C" w:rsidP="001F002C">
      <w:pPr>
        <w:pStyle w:val="InterviewerInstructions"/>
        <w:rPr>
          <w:snapToGrid w:val="0"/>
          <w:color w:val="auto"/>
        </w:rPr>
      </w:pPr>
    </w:p>
    <w:p w:rsidR="001F002C" w:rsidRPr="00BB3E7B" w:rsidRDefault="001F002C" w:rsidP="001F002C">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496390" w:rsidRPr="00BB3E7B" w:rsidRDefault="00496390" w:rsidP="00496390">
      <w:pPr>
        <w:tabs>
          <w:tab w:val="left" w:pos="0"/>
        </w:tabs>
      </w:pPr>
    </w:p>
    <w:p w:rsidR="00496390" w:rsidRPr="00BB3E7B" w:rsidRDefault="00496390" w:rsidP="00D95827">
      <w:pPr>
        <w:numPr>
          <w:ilvl w:val="0"/>
          <w:numId w:val="8"/>
        </w:numPr>
      </w:pPr>
      <w:r w:rsidRPr="00BB3E7B">
        <w:t>0</w:t>
      </w:r>
    </w:p>
    <w:p w:rsidR="00496390" w:rsidRPr="00BB3E7B" w:rsidRDefault="00496390" w:rsidP="00D95827">
      <w:pPr>
        <w:numPr>
          <w:ilvl w:val="0"/>
          <w:numId w:val="8"/>
        </w:numPr>
      </w:pPr>
      <w:r w:rsidRPr="00BB3E7B">
        <w:t>1</w:t>
      </w:r>
    </w:p>
    <w:p w:rsidR="00496390" w:rsidRPr="00BB3E7B" w:rsidRDefault="00496390" w:rsidP="00D95827">
      <w:pPr>
        <w:numPr>
          <w:ilvl w:val="0"/>
          <w:numId w:val="8"/>
        </w:numPr>
      </w:pPr>
      <w:r w:rsidRPr="00BB3E7B">
        <w:t>2</w:t>
      </w:r>
    </w:p>
    <w:p w:rsidR="00496390" w:rsidRPr="00BB3E7B" w:rsidRDefault="00496390" w:rsidP="00D95827">
      <w:pPr>
        <w:numPr>
          <w:ilvl w:val="0"/>
          <w:numId w:val="8"/>
        </w:numPr>
      </w:pPr>
      <w:r w:rsidRPr="00BB3E7B">
        <w:t>3</w:t>
      </w:r>
    </w:p>
    <w:p w:rsidR="00496390" w:rsidRPr="00BB3E7B" w:rsidRDefault="00496390" w:rsidP="00D95827">
      <w:pPr>
        <w:numPr>
          <w:ilvl w:val="0"/>
          <w:numId w:val="8"/>
        </w:numPr>
      </w:pPr>
      <w:r w:rsidRPr="00BB3E7B">
        <w:t>4</w:t>
      </w:r>
    </w:p>
    <w:p w:rsidR="00496390" w:rsidRPr="00BB3E7B" w:rsidRDefault="00496390" w:rsidP="00D95827">
      <w:pPr>
        <w:numPr>
          <w:ilvl w:val="0"/>
          <w:numId w:val="8"/>
        </w:numPr>
      </w:pPr>
      <w:r w:rsidRPr="00BB3E7B">
        <w:t>5</w:t>
      </w:r>
    </w:p>
    <w:p w:rsidR="00496390" w:rsidRPr="00BB3E7B" w:rsidRDefault="00496390" w:rsidP="00D95827">
      <w:pPr>
        <w:numPr>
          <w:ilvl w:val="0"/>
          <w:numId w:val="8"/>
        </w:numPr>
      </w:pPr>
      <w:r w:rsidRPr="00BB3E7B">
        <w:t>6</w:t>
      </w:r>
    </w:p>
    <w:p w:rsidR="00496390" w:rsidRPr="00BB3E7B" w:rsidRDefault="00496390" w:rsidP="00D95827">
      <w:pPr>
        <w:numPr>
          <w:ilvl w:val="0"/>
          <w:numId w:val="8"/>
        </w:numPr>
      </w:pPr>
      <w:r w:rsidRPr="00BB3E7B">
        <w:t>7</w:t>
      </w:r>
    </w:p>
    <w:p w:rsidR="00496390" w:rsidRPr="00BB3E7B" w:rsidRDefault="00496390" w:rsidP="00D95827">
      <w:pPr>
        <w:numPr>
          <w:ilvl w:val="0"/>
          <w:numId w:val="8"/>
        </w:numPr>
      </w:pPr>
      <w:r w:rsidRPr="00BB3E7B">
        <w:t>8+</w:t>
      </w:r>
    </w:p>
    <w:p w:rsidR="00496390" w:rsidRPr="00BB3E7B" w:rsidRDefault="00496390" w:rsidP="00496390">
      <w:pPr>
        <w:tabs>
          <w:tab w:val="left" w:pos="720"/>
        </w:tabs>
        <w:ind w:left="720"/>
      </w:pPr>
      <w:r w:rsidRPr="00BB3E7B">
        <w:t>ref</w:t>
      </w:r>
      <w:r w:rsidRPr="00BB3E7B">
        <w:tab/>
        <w:t>Refused</w:t>
      </w:r>
    </w:p>
    <w:p w:rsidR="00496390" w:rsidRPr="00BB3E7B" w:rsidRDefault="00496390" w:rsidP="00496390">
      <w:pPr>
        <w:tabs>
          <w:tab w:val="left" w:pos="0"/>
        </w:tabs>
      </w:pPr>
    </w:p>
    <w:p w:rsidR="00496390" w:rsidRPr="00BB3E7B" w:rsidRDefault="00496390" w:rsidP="00496390">
      <w:pPr>
        <w:tabs>
          <w:tab w:val="left" w:pos="0"/>
        </w:tabs>
        <w:rPr>
          <w:b/>
        </w:rPr>
      </w:pPr>
      <w:r w:rsidRPr="00BB3E7B">
        <w:rPr>
          <w:b/>
        </w:rPr>
        <w:t>5.</w:t>
      </w:r>
      <w:r w:rsidRPr="00BB3E7B">
        <w:rPr>
          <w:b/>
        </w:rPr>
        <w:tab/>
        <w:t>What is your age?</w:t>
      </w:r>
    </w:p>
    <w:p w:rsidR="001F002C" w:rsidRPr="00BB3E7B" w:rsidRDefault="001F002C" w:rsidP="001F002C">
      <w:pPr>
        <w:pStyle w:val="InterviewerInstructions"/>
        <w:rPr>
          <w:snapToGrid w:val="0"/>
          <w:color w:val="auto"/>
        </w:rPr>
      </w:pPr>
    </w:p>
    <w:p w:rsidR="001F002C" w:rsidRPr="00BB3E7B" w:rsidRDefault="001F002C" w:rsidP="001F002C">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496390" w:rsidRPr="00BB3E7B" w:rsidRDefault="00496390" w:rsidP="00496390">
      <w:pPr>
        <w:tabs>
          <w:tab w:val="left" w:pos="0"/>
        </w:tabs>
      </w:pPr>
    </w:p>
    <w:p w:rsidR="00496390" w:rsidRPr="00BB3E7B" w:rsidRDefault="00496390" w:rsidP="00D95827">
      <w:pPr>
        <w:numPr>
          <w:ilvl w:val="0"/>
          <w:numId w:val="9"/>
        </w:numPr>
        <w:ind w:left="1440" w:hanging="720"/>
      </w:pPr>
      <w:r w:rsidRPr="00BB3E7B">
        <w:t>18-20</w:t>
      </w:r>
    </w:p>
    <w:p w:rsidR="00496390" w:rsidRPr="00BB3E7B" w:rsidRDefault="001F002C" w:rsidP="00D95827">
      <w:pPr>
        <w:numPr>
          <w:ilvl w:val="0"/>
          <w:numId w:val="9"/>
        </w:numPr>
        <w:ind w:left="1440" w:hanging="720"/>
      </w:pPr>
      <w:r w:rsidRPr="00BB3E7B">
        <w:t>21-24</w:t>
      </w:r>
    </w:p>
    <w:p w:rsidR="001F002C" w:rsidRPr="00BB3E7B" w:rsidRDefault="001F002C" w:rsidP="00D95827">
      <w:pPr>
        <w:numPr>
          <w:ilvl w:val="0"/>
          <w:numId w:val="9"/>
        </w:numPr>
        <w:ind w:left="1440" w:hanging="720"/>
      </w:pPr>
      <w:r w:rsidRPr="00BB3E7B">
        <w:t>25-29</w:t>
      </w:r>
    </w:p>
    <w:p w:rsidR="001F002C" w:rsidRPr="00BB3E7B" w:rsidRDefault="001F002C" w:rsidP="00D95827">
      <w:pPr>
        <w:numPr>
          <w:ilvl w:val="0"/>
          <w:numId w:val="9"/>
        </w:numPr>
        <w:ind w:left="1440" w:hanging="720"/>
      </w:pPr>
      <w:r w:rsidRPr="00BB3E7B">
        <w:t>30-34</w:t>
      </w:r>
    </w:p>
    <w:p w:rsidR="001F002C" w:rsidRPr="00BB3E7B" w:rsidRDefault="001F002C" w:rsidP="00D95827">
      <w:pPr>
        <w:numPr>
          <w:ilvl w:val="0"/>
          <w:numId w:val="9"/>
        </w:numPr>
        <w:ind w:left="1440" w:hanging="720"/>
      </w:pPr>
      <w:r w:rsidRPr="00BB3E7B">
        <w:t>35-39</w:t>
      </w:r>
    </w:p>
    <w:p w:rsidR="001F002C" w:rsidRPr="00BB3E7B" w:rsidRDefault="001F002C" w:rsidP="00D95827">
      <w:pPr>
        <w:numPr>
          <w:ilvl w:val="0"/>
          <w:numId w:val="9"/>
        </w:numPr>
        <w:ind w:left="1440" w:hanging="720"/>
      </w:pPr>
      <w:r w:rsidRPr="00BB3E7B">
        <w:t>40-44</w:t>
      </w:r>
    </w:p>
    <w:p w:rsidR="001F002C" w:rsidRPr="00BB3E7B" w:rsidRDefault="001F002C" w:rsidP="00D95827">
      <w:pPr>
        <w:numPr>
          <w:ilvl w:val="0"/>
          <w:numId w:val="9"/>
        </w:numPr>
        <w:ind w:left="1440" w:hanging="720"/>
      </w:pPr>
      <w:r w:rsidRPr="00BB3E7B">
        <w:t>45-49</w:t>
      </w:r>
    </w:p>
    <w:p w:rsidR="001F002C" w:rsidRPr="00BB3E7B" w:rsidRDefault="001F002C" w:rsidP="00D95827">
      <w:pPr>
        <w:numPr>
          <w:ilvl w:val="0"/>
          <w:numId w:val="9"/>
        </w:numPr>
        <w:ind w:left="1440" w:hanging="720"/>
      </w:pPr>
      <w:r w:rsidRPr="00BB3E7B">
        <w:t>50-54</w:t>
      </w:r>
    </w:p>
    <w:p w:rsidR="001F002C" w:rsidRPr="00BB3E7B" w:rsidRDefault="001F002C" w:rsidP="00D95827">
      <w:pPr>
        <w:numPr>
          <w:ilvl w:val="0"/>
          <w:numId w:val="9"/>
        </w:numPr>
        <w:ind w:left="1440" w:hanging="720"/>
      </w:pPr>
      <w:r w:rsidRPr="00BB3E7B">
        <w:t>55-59</w:t>
      </w:r>
    </w:p>
    <w:p w:rsidR="001F002C" w:rsidRPr="00BB3E7B" w:rsidRDefault="001F002C" w:rsidP="00D95827">
      <w:pPr>
        <w:numPr>
          <w:ilvl w:val="0"/>
          <w:numId w:val="9"/>
        </w:numPr>
        <w:ind w:left="1440" w:hanging="720"/>
      </w:pPr>
      <w:r w:rsidRPr="00BB3E7B">
        <w:t>60-64</w:t>
      </w:r>
    </w:p>
    <w:p w:rsidR="001F002C" w:rsidRPr="00BB3E7B" w:rsidRDefault="001F002C" w:rsidP="00D95827">
      <w:pPr>
        <w:numPr>
          <w:ilvl w:val="0"/>
          <w:numId w:val="9"/>
        </w:numPr>
        <w:ind w:left="1440" w:hanging="720"/>
      </w:pPr>
      <w:r w:rsidRPr="00BB3E7B">
        <w:t>65-69</w:t>
      </w:r>
    </w:p>
    <w:p w:rsidR="001F002C" w:rsidRPr="00BB3E7B" w:rsidRDefault="001F002C" w:rsidP="00D95827">
      <w:pPr>
        <w:numPr>
          <w:ilvl w:val="0"/>
          <w:numId w:val="9"/>
        </w:numPr>
        <w:ind w:left="1440" w:hanging="720"/>
      </w:pPr>
      <w:r w:rsidRPr="00BB3E7B">
        <w:t>70-74</w:t>
      </w:r>
    </w:p>
    <w:p w:rsidR="001F002C" w:rsidRPr="00BB3E7B" w:rsidRDefault="001F002C" w:rsidP="00D95827">
      <w:pPr>
        <w:numPr>
          <w:ilvl w:val="0"/>
          <w:numId w:val="9"/>
        </w:numPr>
        <w:ind w:left="1440" w:hanging="720"/>
      </w:pPr>
      <w:r w:rsidRPr="00BB3E7B">
        <w:t>75 and over</w:t>
      </w:r>
    </w:p>
    <w:p w:rsidR="001F002C" w:rsidRPr="00BB3E7B" w:rsidRDefault="001F002C" w:rsidP="001F002C">
      <w:pPr>
        <w:ind w:left="720"/>
      </w:pPr>
      <w:r w:rsidRPr="00BB3E7B">
        <w:t>ref</w:t>
      </w:r>
      <w:r w:rsidRPr="00BB3E7B">
        <w:tab/>
        <w:t>Refused</w:t>
      </w:r>
    </w:p>
    <w:p w:rsidR="003F5459" w:rsidRPr="00BB3E7B" w:rsidRDefault="003F5459" w:rsidP="00631978"/>
    <w:p w:rsidR="001F002C" w:rsidRPr="00BB3E7B" w:rsidRDefault="001F002C" w:rsidP="001F002C">
      <w:pPr>
        <w:rPr>
          <w:b/>
        </w:rPr>
      </w:pPr>
      <w:r w:rsidRPr="00BB3E7B">
        <w:rPr>
          <w:b/>
        </w:rPr>
        <w:t>6.</w:t>
      </w:r>
      <w:r w:rsidRPr="00BB3E7B">
        <w:rPr>
          <w:b/>
        </w:rPr>
        <w:tab/>
        <w:t>What is the last grade of school you completed?</w:t>
      </w:r>
    </w:p>
    <w:p w:rsidR="001F002C" w:rsidRPr="00BB3E7B" w:rsidRDefault="001F002C" w:rsidP="001F002C"/>
    <w:p w:rsidR="001F002C" w:rsidRPr="00BB3E7B" w:rsidRDefault="001F002C" w:rsidP="001F002C">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1F002C" w:rsidRPr="00BB3E7B" w:rsidRDefault="001F002C" w:rsidP="001F002C"/>
    <w:p w:rsidR="001F002C" w:rsidRPr="00BB3E7B" w:rsidRDefault="001F002C" w:rsidP="00D95827">
      <w:pPr>
        <w:numPr>
          <w:ilvl w:val="0"/>
          <w:numId w:val="10"/>
        </w:numPr>
      </w:pPr>
      <w:r w:rsidRPr="00BB3E7B">
        <w:t>Less than high school graduate</w:t>
      </w:r>
    </w:p>
    <w:p w:rsidR="001F002C" w:rsidRPr="00BB3E7B" w:rsidRDefault="001F002C" w:rsidP="00D95827">
      <w:pPr>
        <w:numPr>
          <w:ilvl w:val="0"/>
          <w:numId w:val="10"/>
        </w:numPr>
      </w:pPr>
      <w:r w:rsidRPr="00BB3E7B">
        <w:t>High school graduate</w:t>
      </w:r>
    </w:p>
    <w:p w:rsidR="001F002C" w:rsidRPr="00BB3E7B" w:rsidRDefault="001F002C" w:rsidP="00D95827">
      <w:pPr>
        <w:numPr>
          <w:ilvl w:val="0"/>
          <w:numId w:val="10"/>
        </w:numPr>
      </w:pPr>
      <w:r w:rsidRPr="00BB3E7B">
        <w:t>Some college/2 year Associate’s Degree</w:t>
      </w:r>
    </w:p>
    <w:p w:rsidR="001F002C" w:rsidRPr="00BB3E7B" w:rsidRDefault="001F002C" w:rsidP="00D95827">
      <w:pPr>
        <w:numPr>
          <w:ilvl w:val="0"/>
          <w:numId w:val="10"/>
        </w:numPr>
      </w:pPr>
      <w:r w:rsidRPr="00BB3E7B">
        <w:t>Graduated college (4 year)</w:t>
      </w:r>
    </w:p>
    <w:p w:rsidR="001F002C" w:rsidRPr="00BB3E7B" w:rsidRDefault="001F002C" w:rsidP="00D95827">
      <w:pPr>
        <w:numPr>
          <w:ilvl w:val="0"/>
          <w:numId w:val="10"/>
        </w:numPr>
      </w:pPr>
      <w:r w:rsidRPr="00BB3E7B">
        <w:t>Post graduate school</w:t>
      </w:r>
    </w:p>
    <w:p w:rsidR="001F002C" w:rsidRPr="00BB3E7B" w:rsidRDefault="001F002C" w:rsidP="00D95827">
      <w:pPr>
        <w:numPr>
          <w:ilvl w:val="0"/>
          <w:numId w:val="10"/>
        </w:numPr>
      </w:pPr>
      <w:r w:rsidRPr="00BB3E7B">
        <w:t>Trade/Technical (Other)</w:t>
      </w:r>
    </w:p>
    <w:p w:rsidR="001F002C" w:rsidRPr="00BB3E7B" w:rsidRDefault="001F002C" w:rsidP="001F002C">
      <w:pPr>
        <w:ind w:left="720"/>
      </w:pPr>
      <w:r w:rsidRPr="00BB3E7B">
        <w:t>ref</w:t>
      </w:r>
      <w:r w:rsidRPr="00BB3E7B">
        <w:tab/>
        <w:t>Refused</w:t>
      </w:r>
    </w:p>
    <w:p w:rsidR="00113CF7" w:rsidRPr="00BB3E7B" w:rsidRDefault="00113CF7" w:rsidP="00496390">
      <w:pPr>
        <w:tabs>
          <w:tab w:val="left" w:pos="0"/>
        </w:tabs>
      </w:pPr>
    </w:p>
    <w:p w:rsidR="00496390" w:rsidRPr="00BB3E7B" w:rsidRDefault="001F002C" w:rsidP="001F002C">
      <w:pPr>
        <w:tabs>
          <w:tab w:val="left" w:pos="720"/>
        </w:tabs>
        <w:ind w:left="720" w:hanging="720"/>
        <w:rPr>
          <w:b/>
        </w:rPr>
      </w:pPr>
      <w:r w:rsidRPr="00BB3E7B">
        <w:rPr>
          <w:b/>
        </w:rPr>
        <w:t>7.</w:t>
      </w:r>
      <w:r w:rsidRPr="00BB3E7B">
        <w:rPr>
          <w:b/>
        </w:rPr>
        <w:tab/>
        <w:t xml:space="preserve">We try to classify people into broad income groups.  To do this, would you please </w:t>
      </w:r>
      <w:r w:rsidRPr="00BB3E7B">
        <w:rPr>
          <w:b/>
          <w:color w:val="00B050"/>
        </w:rPr>
        <w:t>tell me</w:t>
      </w:r>
      <w:r w:rsidRPr="00BB3E7B">
        <w:rPr>
          <w:b/>
        </w:rPr>
        <w:t xml:space="preserve"> </w:t>
      </w:r>
      <w:r w:rsidR="00BB3E7B" w:rsidRPr="00BB3E7B">
        <w:rPr>
          <w:b/>
          <w:color w:val="FF0000"/>
        </w:rPr>
        <w:t>(indicate)</w:t>
      </w:r>
      <w:r w:rsidR="00BB3E7B">
        <w:rPr>
          <w:b/>
        </w:rPr>
        <w:t xml:space="preserve"> </w:t>
      </w:r>
      <w:r w:rsidRPr="00BB3E7B">
        <w:rPr>
          <w:b/>
        </w:rPr>
        <w:t>which of the following categories most closely represents your annual household income?</w:t>
      </w:r>
    </w:p>
    <w:p w:rsidR="001F002C" w:rsidRPr="00BB3E7B" w:rsidRDefault="001F002C" w:rsidP="001F002C"/>
    <w:p w:rsidR="001F002C" w:rsidRPr="00BB3E7B" w:rsidRDefault="001F002C" w:rsidP="001F002C">
      <w:r w:rsidRPr="00BB3E7B">
        <w:rPr>
          <w:color w:val="00B050"/>
        </w:rPr>
        <w:t>INTERVIEWER:  READ LIST.</w:t>
      </w:r>
      <w:r w:rsidRPr="00BB3E7B">
        <w:t xml:space="preserve"> </w:t>
      </w:r>
      <w:r w:rsidR="008802BB" w:rsidRPr="00BB3E7B">
        <w:t xml:space="preserve"> </w:t>
      </w:r>
      <w:r w:rsidRPr="00BB3E7B">
        <w:t>SELECT ONLY ONE RESPONSE.</w:t>
      </w:r>
    </w:p>
    <w:p w:rsidR="001F002C" w:rsidRPr="00BB3E7B" w:rsidRDefault="001F002C" w:rsidP="001F002C">
      <w:r w:rsidRPr="00BB3E7B">
        <w:tab/>
      </w:r>
    </w:p>
    <w:p w:rsidR="001F002C" w:rsidRPr="00BB3E7B" w:rsidRDefault="001F002C" w:rsidP="00D95827">
      <w:pPr>
        <w:numPr>
          <w:ilvl w:val="0"/>
          <w:numId w:val="11"/>
        </w:numPr>
      </w:pPr>
      <w:r w:rsidRPr="00BB3E7B">
        <w:t>Under $15,000</w:t>
      </w:r>
    </w:p>
    <w:p w:rsidR="001F002C" w:rsidRPr="00BB3E7B" w:rsidRDefault="001F002C" w:rsidP="00D95827">
      <w:pPr>
        <w:numPr>
          <w:ilvl w:val="0"/>
          <w:numId w:val="11"/>
        </w:numPr>
      </w:pPr>
      <w:r w:rsidRPr="00BB3E7B">
        <w:t>$15,000 to less than $20,000</w:t>
      </w:r>
    </w:p>
    <w:p w:rsidR="001F002C" w:rsidRPr="00BB3E7B" w:rsidRDefault="001F002C" w:rsidP="00D95827">
      <w:pPr>
        <w:numPr>
          <w:ilvl w:val="0"/>
          <w:numId w:val="11"/>
        </w:numPr>
      </w:pPr>
      <w:r w:rsidRPr="00BB3E7B">
        <w:t>$20,000 to less than $25,000</w:t>
      </w:r>
    </w:p>
    <w:p w:rsidR="001F002C" w:rsidRPr="00BB3E7B" w:rsidRDefault="001F002C" w:rsidP="00D95827">
      <w:pPr>
        <w:numPr>
          <w:ilvl w:val="0"/>
          <w:numId w:val="11"/>
        </w:numPr>
      </w:pPr>
      <w:r w:rsidRPr="00BB3E7B">
        <w:t>$25,000 to less than $30,000</w:t>
      </w:r>
    </w:p>
    <w:p w:rsidR="001F002C" w:rsidRPr="00BB3E7B" w:rsidRDefault="001F002C" w:rsidP="00D95827">
      <w:pPr>
        <w:numPr>
          <w:ilvl w:val="0"/>
          <w:numId w:val="11"/>
        </w:numPr>
      </w:pPr>
      <w:r w:rsidRPr="00BB3E7B">
        <w:t>$30,000 to less than $40,000</w:t>
      </w:r>
    </w:p>
    <w:p w:rsidR="001F002C" w:rsidRPr="00BB3E7B" w:rsidRDefault="001F002C" w:rsidP="00D95827">
      <w:pPr>
        <w:numPr>
          <w:ilvl w:val="0"/>
          <w:numId w:val="11"/>
        </w:numPr>
      </w:pPr>
      <w:r w:rsidRPr="00BB3E7B">
        <w:t>$40,000 to less than $50,000</w:t>
      </w:r>
    </w:p>
    <w:p w:rsidR="001F002C" w:rsidRPr="00BB3E7B" w:rsidRDefault="001F002C" w:rsidP="00D95827">
      <w:pPr>
        <w:numPr>
          <w:ilvl w:val="0"/>
          <w:numId w:val="11"/>
        </w:numPr>
      </w:pPr>
      <w:r w:rsidRPr="00BB3E7B">
        <w:t>$50,000 to less than $75,000</w:t>
      </w:r>
    </w:p>
    <w:p w:rsidR="001F002C" w:rsidRPr="00BB3E7B" w:rsidRDefault="001F002C" w:rsidP="00D95827">
      <w:pPr>
        <w:numPr>
          <w:ilvl w:val="0"/>
          <w:numId w:val="11"/>
        </w:numPr>
      </w:pPr>
      <w:r w:rsidRPr="00BB3E7B">
        <w:t>$75,000 to less than $100,000</w:t>
      </w:r>
    </w:p>
    <w:p w:rsidR="001F002C" w:rsidRPr="00BB3E7B" w:rsidRDefault="001F002C" w:rsidP="00D95827">
      <w:pPr>
        <w:numPr>
          <w:ilvl w:val="0"/>
          <w:numId w:val="11"/>
        </w:numPr>
      </w:pPr>
      <w:r w:rsidRPr="00BB3E7B">
        <w:t>$100,000 to less than $125,000</w:t>
      </w:r>
    </w:p>
    <w:p w:rsidR="001F002C" w:rsidRPr="00BB3E7B" w:rsidRDefault="001F002C" w:rsidP="00D95827">
      <w:pPr>
        <w:numPr>
          <w:ilvl w:val="0"/>
          <w:numId w:val="11"/>
        </w:numPr>
      </w:pPr>
      <w:r w:rsidRPr="00BB3E7B">
        <w:t>$125,000 to less than $150,000</w:t>
      </w:r>
    </w:p>
    <w:p w:rsidR="001F002C" w:rsidRPr="00BB3E7B" w:rsidRDefault="001F002C" w:rsidP="00D95827">
      <w:pPr>
        <w:numPr>
          <w:ilvl w:val="0"/>
          <w:numId w:val="11"/>
        </w:numPr>
      </w:pPr>
      <w:r w:rsidRPr="00BB3E7B">
        <w:t>$150,000 and over</w:t>
      </w:r>
    </w:p>
    <w:p w:rsidR="001F002C" w:rsidRPr="00BB3E7B" w:rsidRDefault="001F002C" w:rsidP="001F002C">
      <w:pPr>
        <w:tabs>
          <w:tab w:val="left" w:pos="720"/>
        </w:tabs>
        <w:ind w:left="720"/>
      </w:pPr>
      <w:r w:rsidRPr="00BB3E7B">
        <w:t>ref</w:t>
      </w:r>
      <w:r w:rsidRPr="00BB3E7B">
        <w:tab/>
      </w:r>
      <w:r w:rsidRPr="00BB3E7B">
        <w:rPr>
          <w:color w:val="00B050"/>
        </w:rPr>
        <w:t>(DO NOT READ</w:t>
      </w:r>
      <w:r w:rsidRPr="00BB3E7B">
        <w:t>) Refused</w:t>
      </w:r>
    </w:p>
    <w:p w:rsidR="006D21CD" w:rsidRPr="00BB3E7B" w:rsidRDefault="006D21CD" w:rsidP="001F002C">
      <w:pPr>
        <w:tabs>
          <w:tab w:val="left" w:pos="720"/>
        </w:tabs>
        <w:ind w:left="720"/>
      </w:pPr>
      <w:r w:rsidRPr="00BB3E7B">
        <w:t>dk</w:t>
      </w:r>
      <w:r w:rsidRPr="00BB3E7B">
        <w:tab/>
      </w:r>
      <w:r w:rsidRPr="00BB3E7B">
        <w:rPr>
          <w:color w:val="00B050"/>
        </w:rPr>
        <w:t>(DO NOT READ)</w:t>
      </w:r>
      <w:r w:rsidRPr="00BB3E7B">
        <w:tab/>
        <w:t xml:space="preserve"> Don’t know</w:t>
      </w:r>
    </w:p>
    <w:p w:rsidR="00AD7A83" w:rsidRPr="00BB3E7B" w:rsidRDefault="00AD7A83" w:rsidP="001F002C">
      <w:pPr>
        <w:tabs>
          <w:tab w:val="left" w:pos="720"/>
        </w:tabs>
        <w:ind w:left="720"/>
      </w:pPr>
    </w:p>
    <w:p w:rsidR="00AD7A83" w:rsidRPr="00BB3E7B" w:rsidRDefault="00AD7A83" w:rsidP="00AD7A83">
      <w:pPr>
        <w:tabs>
          <w:tab w:val="left" w:pos="0"/>
        </w:tabs>
        <w:rPr>
          <w:b/>
        </w:rPr>
      </w:pPr>
      <w:r w:rsidRPr="00BB3E7B">
        <w:rPr>
          <w:b/>
        </w:rPr>
        <w:t>8.</w:t>
      </w:r>
      <w:r w:rsidRPr="00BB3E7B">
        <w:rPr>
          <w:b/>
        </w:rPr>
        <w:tab/>
        <w:t>Are you of Hispanic or Latino origin (ethnicity)?</w:t>
      </w:r>
    </w:p>
    <w:p w:rsidR="00AD7A83" w:rsidRPr="00BB3E7B" w:rsidRDefault="00AD7A83" w:rsidP="00AD7A83">
      <w:pPr>
        <w:pStyle w:val="InterviewerInstructions"/>
        <w:rPr>
          <w:snapToGrid w:val="0"/>
          <w:color w:val="auto"/>
        </w:rPr>
      </w:pPr>
    </w:p>
    <w:p w:rsidR="00AD7A83" w:rsidRPr="00BB3E7B" w:rsidRDefault="00AD7A83" w:rsidP="00AD7A83">
      <w:pPr>
        <w:pStyle w:val="InterviewerInstructions"/>
        <w:rPr>
          <w:color w:val="auto"/>
        </w:rPr>
      </w:pPr>
      <w:r w:rsidRPr="00BB3E7B">
        <w:rPr>
          <w:snapToGrid w:val="0"/>
          <w:color w:val="00B050"/>
        </w:rPr>
        <w:t>interviewer:  DO NOT read 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only one response.</w:t>
      </w:r>
    </w:p>
    <w:p w:rsidR="00AD7A83" w:rsidRPr="00BB3E7B" w:rsidRDefault="00AD7A83" w:rsidP="00AD7A83">
      <w:pPr>
        <w:tabs>
          <w:tab w:val="left" w:pos="0"/>
        </w:tabs>
      </w:pPr>
    </w:p>
    <w:p w:rsidR="00AD7A83" w:rsidRPr="00BB3E7B" w:rsidRDefault="00AD7A83" w:rsidP="00D95827">
      <w:pPr>
        <w:numPr>
          <w:ilvl w:val="0"/>
          <w:numId w:val="12"/>
        </w:numPr>
        <w:tabs>
          <w:tab w:val="left" w:pos="0"/>
        </w:tabs>
      </w:pPr>
      <w:r w:rsidRPr="00BB3E7B">
        <w:t>Yes</w:t>
      </w:r>
    </w:p>
    <w:p w:rsidR="00AD7A83" w:rsidRDefault="00AD7A83" w:rsidP="00D95827">
      <w:pPr>
        <w:numPr>
          <w:ilvl w:val="0"/>
          <w:numId w:val="12"/>
        </w:numPr>
        <w:tabs>
          <w:tab w:val="left" w:pos="0"/>
        </w:tabs>
      </w:pPr>
      <w:r w:rsidRPr="00BB3E7B">
        <w:t>No</w:t>
      </w:r>
    </w:p>
    <w:p w:rsidR="00D14096" w:rsidRPr="00D14096" w:rsidRDefault="00D14096" w:rsidP="00D14096">
      <w:pPr>
        <w:tabs>
          <w:tab w:val="left" w:pos="0"/>
        </w:tabs>
        <w:ind w:left="1440"/>
      </w:pPr>
      <w:r w:rsidRPr="00E623B8">
        <w:t>.</w:t>
      </w:r>
    </w:p>
    <w:p w:rsidR="00AD7A83" w:rsidRPr="00D14096" w:rsidRDefault="00AD7A83" w:rsidP="00AD7A83">
      <w:pPr>
        <w:tabs>
          <w:tab w:val="left" w:pos="0"/>
        </w:tabs>
        <w:ind w:left="720"/>
        <w:rPr>
          <w:color w:val="FF0000"/>
        </w:rPr>
      </w:pPr>
      <w:r w:rsidRPr="00BB3E7B">
        <w:t>ref</w:t>
      </w:r>
      <w:r w:rsidRPr="00BB3E7B">
        <w:tab/>
      </w:r>
      <w:r w:rsidR="00D14096" w:rsidRPr="00E623B8">
        <w:rPr>
          <w:color w:val="00B050"/>
        </w:rPr>
        <w:t>(PHONE INTERVIEWER: DO NOT READ</w:t>
      </w:r>
      <w:r w:rsidR="00D14096" w:rsidRPr="00E623B8">
        <w:t>/</w:t>
      </w:r>
      <w:r w:rsidR="00D14096" w:rsidRPr="00E623B8">
        <w:rPr>
          <w:color w:val="FF0000"/>
        </w:rPr>
        <w:t>FOR ONLINE SURVEY: DO NOT LIST)</w:t>
      </w:r>
      <w:r w:rsidR="00D14096" w:rsidRPr="00D14096">
        <w:t xml:space="preserve"> </w:t>
      </w:r>
      <w:r w:rsidR="00D14096" w:rsidRPr="00BB3E7B">
        <w:t>Refused</w:t>
      </w:r>
    </w:p>
    <w:p w:rsidR="00AD7A83" w:rsidRPr="00BB3E7B" w:rsidRDefault="00AD7A83" w:rsidP="00AD7A83">
      <w:pPr>
        <w:tabs>
          <w:tab w:val="left" w:pos="0"/>
        </w:tabs>
        <w:ind w:left="720"/>
      </w:pPr>
    </w:p>
    <w:p w:rsidR="00AD7A83" w:rsidRPr="00BB3E7B" w:rsidRDefault="00AD7A83" w:rsidP="00AD7A83">
      <w:pPr>
        <w:tabs>
          <w:tab w:val="left" w:pos="0"/>
        </w:tabs>
        <w:rPr>
          <w:b/>
        </w:rPr>
      </w:pPr>
      <w:r w:rsidRPr="00BB3E7B">
        <w:rPr>
          <w:b/>
        </w:rPr>
        <w:t>8a.</w:t>
      </w:r>
      <w:r w:rsidRPr="00BB3E7B">
        <w:rPr>
          <w:b/>
        </w:rPr>
        <w:tab/>
        <w:t>What is your race?  Please select one or more.  Are you…</w:t>
      </w:r>
    </w:p>
    <w:p w:rsidR="00AD7A83" w:rsidRPr="00BB3E7B" w:rsidRDefault="00AD7A83" w:rsidP="00AD7A83">
      <w:pPr>
        <w:pStyle w:val="InterviewerInstructions"/>
        <w:rPr>
          <w:snapToGrid w:val="0"/>
          <w:color w:val="auto"/>
        </w:rPr>
      </w:pPr>
    </w:p>
    <w:p w:rsidR="00AD7A83" w:rsidRPr="00BB3E7B" w:rsidRDefault="00AD7A83" w:rsidP="00AD7A83">
      <w:pPr>
        <w:pStyle w:val="InterviewerInstructions"/>
        <w:rPr>
          <w:color w:val="auto"/>
        </w:rPr>
      </w:pPr>
      <w:r w:rsidRPr="00BB3E7B">
        <w:rPr>
          <w:snapToGrid w:val="0"/>
          <w:color w:val="00B050"/>
        </w:rPr>
        <w:t xml:space="preserve">interviewer:  </w:t>
      </w:r>
      <w:r w:rsidR="008C7179" w:rsidRPr="00BB3E7B">
        <w:rPr>
          <w:snapToGrid w:val="0"/>
          <w:color w:val="00B050"/>
        </w:rPr>
        <w:t xml:space="preserve">READ </w:t>
      </w:r>
      <w:r w:rsidRPr="00BB3E7B">
        <w:rPr>
          <w:snapToGrid w:val="0"/>
          <w:color w:val="00B050"/>
        </w:rPr>
        <w:t>LIST</w:t>
      </w:r>
      <w:r w:rsidRPr="00BB3E7B">
        <w:rPr>
          <w:snapToGrid w:val="0"/>
          <w:color w:val="auto"/>
        </w:rPr>
        <w:t xml:space="preserve">. </w:t>
      </w:r>
      <w:r w:rsidR="008802BB" w:rsidRPr="00BB3E7B">
        <w:rPr>
          <w:snapToGrid w:val="0"/>
          <w:color w:val="auto"/>
        </w:rPr>
        <w:t xml:space="preserve"> </w:t>
      </w:r>
      <w:r w:rsidRPr="00BB3E7B">
        <w:rPr>
          <w:snapToGrid w:val="0"/>
          <w:color w:val="auto"/>
        </w:rPr>
        <w:t>Select</w:t>
      </w:r>
      <w:r w:rsidRPr="00BB3E7B">
        <w:rPr>
          <w:color w:val="auto"/>
        </w:rPr>
        <w:t xml:space="preserve"> ALL THAT APPLY.</w:t>
      </w:r>
    </w:p>
    <w:p w:rsidR="000A6B42" w:rsidRPr="00BB3E7B" w:rsidRDefault="000A6B42" w:rsidP="000A6B42">
      <w:r w:rsidRPr="00BB3E7B">
        <w:t>PROGRAMMER: MULTIPLE RESPONSE, EXCEPT REF &amp; DK ARE EXCLUSIVE.</w:t>
      </w:r>
    </w:p>
    <w:p w:rsidR="00AD7A83" w:rsidRPr="00BB3E7B" w:rsidRDefault="00AD7A83" w:rsidP="00AD7A83">
      <w:pPr>
        <w:tabs>
          <w:tab w:val="left" w:pos="0"/>
        </w:tabs>
        <w:ind w:left="-90"/>
      </w:pPr>
    </w:p>
    <w:p w:rsidR="00AD7A83" w:rsidRPr="00BB3E7B" w:rsidRDefault="00AD7A83" w:rsidP="00D95827">
      <w:pPr>
        <w:numPr>
          <w:ilvl w:val="0"/>
          <w:numId w:val="13"/>
        </w:numPr>
        <w:tabs>
          <w:tab w:val="left" w:pos="0"/>
        </w:tabs>
      </w:pPr>
      <w:r w:rsidRPr="00BB3E7B">
        <w:t>White</w:t>
      </w:r>
    </w:p>
    <w:p w:rsidR="00AD7A83" w:rsidRPr="00BB3E7B" w:rsidRDefault="00AD7A83" w:rsidP="00D95827">
      <w:pPr>
        <w:numPr>
          <w:ilvl w:val="0"/>
          <w:numId w:val="13"/>
        </w:numPr>
        <w:tabs>
          <w:tab w:val="left" w:pos="0"/>
        </w:tabs>
      </w:pPr>
      <w:r w:rsidRPr="00BB3E7B">
        <w:t>Black or African American</w:t>
      </w:r>
    </w:p>
    <w:p w:rsidR="00AD7A83" w:rsidRPr="00BB3E7B" w:rsidRDefault="00AD7A83" w:rsidP="00D95827">
      <w:pPr>
        <w:numPr>
          <w:ilvl w:val="0"/>
          <w:numId w:val="13"/>
        </w:numPr>
        <w:tabs>
          <w:tab w:val="left" w:pos="0"/>
        </w:tabs>
      </w:pPr>
      <w:r w:rsidRPr="00BB3E7B">
        <w:t>Asian</w:t>
      </w:r>
    </w:p>
    <w:p w:rsidR="00AD7A83" w:rsidRPr="00BB3E7B" w:rsidRDefault="00AD7A83" w:rsidP="00D95827">
      <w:pPr>
        <w:numPr>
          <w:ilvl w:val="0"/>
          <w:numId w:val="13"/>
        </w:numPr>
        <w:tabs>
          <w:tab w:val="left" w:pos="0"/>
        </w:tabs>
      </w:pPr>
      <w:r w:rsidRPr="00BB3E7B">
        <w:t>Native Hawaiian or other Pacific Islander</w:t>
      </w:r>
    </w:p>
    <w:p w:rsidR="00AD7A83" w:rsidRDefault="00AD7A83" w:rsidP="00D95827">
      <w:pPr>
        <w:numPr>
          <w:ilvl w:val="0"/>
          <w:numId w:val="13"/>
        </w:numPr>
        <w:tabs>
          <w:tab w:val="left" w:pos="0"/>
        </w:tabs>
      </w:pPr>
      <w:r w:rsidRPr="00BB3E7B">
        <w:t>American Indian or Alaskan Native</w:t>
      </w:r>
    </w:p>
    <w:p w:rsidR="00D14096" w:rsidRPr="00BB3E7B" w:rsidRDefault="00D14096" w:rsidP="00D14096">
      <w:pPr>
        <w:tabs>
          <w:tab w:val="left" w:pos="0"/>
        </w:tabs>
        <w:ind w:left="1440"/>
      </w:pPr>
      <w:r w:rsidRPr="00E623B8">
        <w:t>.</w:t>
      </w:r>
    </w:p>
    <w:p w:rsidR="006D21CD" w:rsidRPr="00E623B8" w:rsidRDefault="006D21CD" w:rsidP="006D21CD">
      <w:pPr>
        <w:tabs>
          <w:tab w:val="left" w:pos="0"/>
        </w:tabs>
        <w:ind w:left="720"/>
      </w:pPr>
      <w:r w:rsidRPr="00E623B8">
        <w:t>ref</w:t>
      </w:r>
      <w:r w:rsidRPr="00E623B8">
        <w:tab/>
      </w:r>
      <w:r w:rsidRPr="00E623B8">
        <w:rPr>
          <w:color w:val="00B050"/>
        </w:rPr>
        <w:t>(</w:t>
      </w:r>
      <w:r w:rsidR="00D14096" w:rsidRPr="00E623B8">
        <w:rPr>
          <w:color w:val="00B050"/>
        </w:rPr>
        <w:t xml:space="preserve">PHONE INTERVIEWER: </w:t>
      </w:r>
      <w:r w:rsidRPr="00E623B8">
        <w:rPr>
          <w:color w:val="00B050"/>
        </w:rPr>
        <w:t>DO NOT READ</w:t>
      </w:r>
      <w:r w:rsidR="00D14096" w:rsidRPr="00E623B8">
        <w:t>/</w:t>
      </w:r>
      <w:r w:rsidR="00D14096" w:rsidRPr="00E623B8">
        <w:rPr>
          <w:color w:val="FF0000"/>
        </w:rPr>
        <w:t>FOR ONLINE SURVEY: DO NOT LIST)</w:t>
      </w:r>
      <w:r w:rsidRPr="00E623B8">
        <w:t xml:space="preserve"> Refused</w:t>
      </w:r>
    </w:p>
    <w:p w:rsidR="006D21CD" w:rsidRPr="00BB3E7B" w:rsidRDefault="006D21CD" w:rsidP="006D21CD">
      <w:pPr>
        <w:tabs>
          <w:tab w:val="left" w:pos="0"/>
        </w:tabs>
        <w:ind w:left="720"/>
      </w:pPr>
      <w:r w:rsidRPr="00E623B8">
        <w:t>dk</w:t>
      </w:r>
      <w:r w:rsidRPr="00E623B8">
        <w:tab/>
      </w:r>
      <w:r w:rsidRPr="00E623B8">
        <w:rPr>
          <w:color w:val="00B050"/>
        </w:rPr>
        <w:t>(</w:t>
      </w:r>
      <w:r w:rsidR="00D14096" w:rsidRPr="00E623B8">
        <w:rPr>
          <w:color w:val="00B050"/>
        </w:rPr>
        <w:t xml:space="preserve">PHONE INTERVIEWER: </w:t>
      </w:r>
      <w:r w:rsidRPr="00E623B8">
        <w:rPr>
          <w:color w:val="00B050"/>
        </w:rPr>
        <w:t>DO NOT READ</w:t>
      </w:r>
      <w:r w:rsidR="00D14096" w:rsidRPr="00E623B8">
        <w:t>/</w:t>
      </w:r>
      <w:r w:rsidR="00D14096" w:rsidRPr="00E623B8">
        <w:rPr>
          <w:color w:val="FF0000"/>
        </w:rPr>
        <w:t xml:space="preserve">FOR ONLINE SURVEY: DO NOT LIST </w:t>
      </w:r>
      <w:r w:rsidRPr="00E623B8">
        <w:t>) Don’t know</w:t>
      </w:r>
    </w:p>
    <w:p w:rsidR="006D21CD" w:rsidRPr="00BB3E7B" w:rsidRDefault="006D21CD" w:rsidP="006D21CD">
      <w:pPr>
        <w:tabs>
          <w:tab w:val="left" w:pos="0"/>
        </w:tabs>
        <w:ind w:left="720"/>
      </w:pPr>
    </w:p>
    <w:p w:rsidR="00805ACF" w:rsidRPr="00BB3E7B" w:rsidRDefault="00805ACF" w:rsidP="00445238">
      <w:pPr>
        <w:widowControl w:val="0"/>
        <w:tabs>
          <w:tab w:val="left" w:pos="720"/>
          <w:tab w:val="left" w:pos="2160"/>
          <w:tab w:val="left" w:pos="8640"/>
        </w:tabs>
        <w:rPr>
          <w:b/>
          <w:snapToGrid w:val="0"/>
          <w:u w:val="single"/>
        </w:rPr>
      </w:pPr>
    </w:p>
    <w:p w:rsidR="00445238" w:rsidRPr="00BB3E7B" w:rsidRDefault="00445238" w:rsidP="00445238">
      <w:pPr>
        <w:widowControl w:val="0"/>
        <w:tabs>
          <w:tab w:val="left" w:pos="720"/>
          <w:tab w:val="left" w:pos="2160"/>
          <w:tab w:val="left" w:pos="8640"/>
        </w:tabs>
        <w:rPr>
          <w:b/>
          <w:snapToGrid w:val="0"/>
          <w:color w:val="00B050"/>
          <w:u w:val="single"/>
        </w:rPr>
      </w:pPr>
      <w:r w:rsidRPr="00BB3E7B">
        <w:rPr>
          <w:b/>
          <w:snapToGrid w:val="0"/>
          <w:color w:val="00B050"/>
          <w:u w:val="single"/>
        </w:rPr>
        <w:t>PHONE DEMOGRAPHICS SECTION</w:t>
      </w:r>
    </w:p>
    <w:p w:rsidR="00445238" w:rsidRPr="00BB3E7B" w:rsidRDefault="00445238" w:rsidP="00445238">
      <w:pPr>
        <w:widowControl w:val="0"/>
        <w:tabs>
          <w:tab w:val="left" w:pos="720"/>
          <w:tab w:val="left" w:pos="2160"/>
          <w:tab w:val="left" w:pos="8640"/>
        </w:tabs>
        <w:ind w:left="720" w:hanging="720"/>
        <w:rPr>
          <w:snapToGrid w:val="0"/>
          <w:color w:val="00B050"/>
        </w:rPr>
      </w:pPr>
    </w:p>
    <w:p w:rsidR="00445238" w:rsidRPr="00BB3E7B" w:rsidRDefault="00445238" w:rsidP="00445238">
      <w:pPr>
        <w:widowControl w:val="0"/>
        <w:tabs>
          <w:tab w:val="left" w:pos="720"/>
          <w:tab w:val="left" w:pos="2160"/>
          <w:tab w:val="left" w:pos="8640"/>
        </w:tabs>
        <w:ind w:left="720" w:hanging="720"/>
        <w:rPr>
          <w:snapToGrid w:val="0"/>
          <w:color w:val="00B050"/>
        </w:rPr>
      </w:pPr>
      <w:r w:rsidRPr="00BB3E7B">
        <w:rPr>
          <w:snapToGrid w:val="0"/>
          <w:color w:val="00B050"/>
        </w:rPr>
        <w:t>Next, I'd like to ask…</w:t>
      </w:r>
    </w:p>
    <w:p w:rsidR="00445238" w:rsidRPr="00BB3E7B" w:rsidRDefault="00445238" w:rsidP="00445238">
      <w:pPr>
        <w:widowControl w:val="0"/>
        <w:tabs>
          <w:tab w:val="left" w:pos="720"/>
          <w:tab w:val="left" w:pos="2160"/>
          <w:tab w:val="left" w:pos="8640"/>
        </w:tabs>
        <w:ind w:left="720" w:hanging="720"/>
        <w:rPr>
          <w:snapToGrid w:val="0"/>
          <w:color w:val="00B050"/>
        </w:rPr>
      </w:pPr>
    </w:p>
    <w:p w:rsidR="00445238" w:rsidRPr="00BB3E7B" w:rsidRDefault="00445238" w:rsidP="00445238">
      <w:pPr>
        <w:ind w:left="720" w:hanging="720"/>
        <w:rPr>
          <w:b/>
          <w:color w:val="00B050"/>
        </w:rPr>
      </w:pPr>
      <w:r w:rsidRPr="00BB3E7B">
        <w:rPr>
          <w:b/>
          <w:color w:val="00B050"/>
        </w:rPr>
        <w:t>9a.</w:t>
      </w:r>
      <w:r w:rsidRPr="00BB3E7B">
        <w:rPr>
          <w:b/>
          <w:color w:val="00B050"/>
        </w:rPr>
        <w:tab/>
      </w:r>
      <w:r w:rsidRPr="00BB3E7B">
        <w:rPr>
          <w:rFonts w:eastAsia="MS Mincho"/>
          <w:b/>
          <w:color w:val="00B050"/>
        </w:rPr>
        <w:t xml:space="preserve">How many different landline telephone numbers, if any, are there in your home that I could have reached you on for this call? This includes listed or unlisted numbers. To answer this question, please don’t count cell phones or landlines used ONLY for faxes or modems. </w:t>
      </w:r>
    </w:p>
    <w:p w:rsidR="00445238" w:rsidRDefault="00445238" w:rsidP="00445238">
      <w:pPr>
        <w:widowControl w:val="0"/>
        <w:tabs>
          <w:tab w:val="left" w:pos="720"/>
          <w:tab w:val="left" w:pos="2880"/>
          <w:tab w:val="left" w:pos="8640"/>
        </w:tabs>
        <w:ind w:left="720" w:hanging="720"/>
        <w:rPr>
          <w:snapToGrid w:val="0"/>
          <w:color w:val="00B050"/>
        </w:rPr>
      </w:pPr>
    </w:p>
    <w:p w:rsidR="006B2F7A" w:rsidRPr="00F73981" w:rsidRDefault="006B2F7A" w:rsidP="006B2F7A">
      <w:pPr>
        <w:widowControl w:val="0"/>
        <w:tabs>
          <w:tab w:val="left" w:pos="720"/>
          <w:tab w:val="left" w:pos="2880"/>
          <w:tab w:val="left" w:pos="8640"/>
        </w:tabs>
        <w:ind w:left="720" w:hanging="720"/>
        <w:rPr>
          <w:b/>
          <w:snapToGrid w:val="0"/>
          <w:color w:val="FF0000"/>
        </w:rPr>
      </w:pPr>
      <w:r w:rsidRPr="00F73981">
        <w:rPr>
          <w:b/>
          <w:snapToGrid w:val="0"/>
          <w:color w:val="FF0000"/>
        </w:rPr>
        <w:t>9a (Online version). How many different landline telephone numbers are t</w:t>
      </w:r>
      <w:r w:rsidR="00915B92">
        <w:rPr>
          <w:b/>
          <w:snapToGrid w:val="0"/>
          <w:color w:val="FF0000"/>
        </w:rPr>
        <w:t>here in your home? This includes</w:t>
      </w:r>
      <w:r w:rsidRPr="00F73981">
        <w:rPr>
          <w:b/>
          <w:snapToGrid w:val="0"/>
          <w:color w:val="FF0000"/>
        </w:rPr>
        <w:t xml:space="preserve"> listed or unlisted numbers. To answer this question, please don’t count cell phones or landlines used only for faxes or modems.</w:t>
      </w:r>
    </w:p>
    <w:p w:rsidR="006B2F7A" w:rsidRDefault="006B2F7A" w:rsidP="00445238">
      <w:pPr>
        <w:widowControl w:val="0"/>
        <w:tabs>
          <w:tab w:val="left" w:pos="720"/>
          <w:tab w:val="left" w:pos="2880"/>
          <w:tab w:val="left" w:pos="8640"/>
        </w:tabs>
        <w:ind w:left="720" w:hanging="720"/>
        <w:rPr>
          <w:snapToGrid w:val="0"/>
          <w:color w:val="00B050"/>
        </w:rPr>
      </w:pPr>
    </w:p>
    <w:p w:rsidR="00B829DF" w:rsidRPr="00BB3E7B" w:rsidRDefault="00B829DF" w:rsidP="00445238">
      <w:pPr>
        <w:widowControl w:val="0"/>
        <w:tabs>
          <w:tab w:val="left" w:pos="720"/>
          <w:tab w:val="left" w:pos="2880"/>
          <w:tab w:val="left" w:pos="8640"/>
        </w:tabs>
        <w:ind w:left="720" w:hanging="720"/>
        <w:rPr>
          <w:snapToGrid w:val="0"/>
          <w:color w:val="00B050"/>
        </w:rPr>
      </w:pPr>
    </w:p>
    <w:p w:rsidR="00445238" w:rsidRPr="00BB3E7B" w:rsidRDefault="00445238" w:rsidP="00445238">
      <w:pPr>
        <w:widowControl w:val="0"/>
        <w:tabs>
          <w:tab w:val="left" w:pos="2880"/>
          <w:tab w:val="left" w:pos="6120"/>
        </w:tabs>
        <w:ind w:left="737" w:hanging="720"/>
        <w:rPr>
          <w:rFonts w:eastAsia="Arial Unicode MS"/>
          <w:snapToGrid w:val="0"/>
          <w:color w:val="00B050"/>
        </w:rPr>
      </w:pPr>
      <w:r w:rsidRPr="00BB3E7B">
        <w:rPr>
          <w:rFonts w:eastAsia="Arial Unicode MS"/>
          <w:snapToGrid w:val="0"/>
          <w:color w:val="00B050"/>
        </w:rPr>
        <w:tab/>
      </w:r>
      <w:r w:rsidRPr="00BB3E7B">
        <w:rPr>
          <w:rFonts w:eastAsia="Arial Unicode MS"/>
          <w:snapToGrid w:val="0"/>
          <w:color w:val="00B050"/>
        </w:rPr>
        <w:tab/>
        <w:t>[ENTER NUMBER OF LINES]</w:t>
      </w:r>
      <w:r w:rsidRPr="00BB3E7B">
        <w:rPr>
          <w:rFonts w:eastAsia="Arial Unicode MS"/>
          <w:snapToGrid w:val="0"/>
          <w:color w:val="00B050"/>
        </w:rPr>
        <w:tab/>
        <w:t>[_____]</w:t>
      </w:r>
    </w:p>
    <w:p w:rsidR="004B6956" w:rsidRPr="00BB3E7B" w:rsidRDefault="004B6956" w:rsidP="004B6956">
      <w:pPr>
        <w:ind w:left="720"/>
        <w:rPr>
          <w:color w:val="00B050"/>
        </w:rPr>
      </w:pPr>
      <w:r w:rsidRPr="00BB3E7B">
        <w:rPr>
          <w:color w:val="00B050"/>
        </w:rPr>
        <w:t>ref</w:t>
      </w:r>
      <w:r w:rsidRPr="00BB3E7B">
        <w:rPr>
          <w:color w:val="00B050"/>
        </w:rPr>
        <w:tab/>
        <w:t>Refused</w:t>
      </w:r>
    </w:p>
    <w:p w:rsidR="00445238" w:rsidRPr="00BB3E7B" w:rsidRDefault="00445238" w:rsidP="00445238">
      <w:pPr>
        <w:widowControl w:val="0"/>
        <w:tabs>
          <w:tab w:val="left" w:pos="720"/>
          <w:tab w:val="left" w:pos="2880"/>
          <w:tab w:val="left" w:pos="6120"/>
          <w:tab w:val="left" w:pos="8640"/>
        </w:tabs>
        <w:ind w:left="720" w:hanging="720"/>
        <w:rPr>
          <w:snapToGrid w:val="0"/>
          <w:color w:val="00B050"/>
        </w:rPr>
      </w:pPr>
    </w:p>
    <w:p w:rsidR="00445238" w:rsidRDefault="00445238" w:rsidP="00113CF7">
      <w:pPr>
        <w:rPr>
          <w:b/>
          <w:color w:val="00B050"/>
        </w:rPr>
      </w:pPr>
      <w:r w:rsidRPr="00BB3E7B">
        <w:rPr>
          <w:b/>
          <w:color w:val="00B050"/>
        </w:rPr>
        <w:t>9b.</w:t>
      </w:r>
      <w:r w:rsidRPr="00BB3E7B">
        <w:rPr>
          <w:b/>
          <w:color w:val="00B050"/>
        </w:rPr>
        <w:tab/>
        <w:t xml:space="preserve">And on how many different cell-phone numbers, if any, could I have reached you for this call? </w:t>
      </w:r>
    </w:p>
    <w:p w:rsidR="00B829DF" w:rsidRDefault="00B829DF" w:rsidP="00113CF7">
      <w:pPr>
        <w:rPr>
          <w:b/>
          <w:color w:val="00B050"/>
        </w:rPr>
      </w:pPr>
    </w:p>
    <w:p w:rsidR="006B2F7A" w:rsidRPr="00F73981" w:rsidRDefault="006B2F7A" w:rsidP="006B2F7A">
      <w:pPr>
        <w:rPr>
          <w:b/>
          <w:color w:val="FF0000"/>
        </w:rPr>
      </w:pPr>
      <w:r w:rsidRPr="00F73981">
        <w:rPr>
          <w:b/>
          <w:color w:val="FF0000"/>
        </w:rPr>
        <w:t>9b (online version). How many different cell-phone numbers can you be reached at?</w:t>
      </w:r>
    </w:p>
    <w:p w:rsidR="00445238" w:rsidRPr="00BB3E7B" w:rsidRDefault="00445238" w:rsidP="00445238">
      <w:pPr>
        <w:widowControl w:val="0"/>
        <w:tabs>
          <w:tab w:val="left" w:pos="720"/>
          <w:tab w:val="left" w:pos="2880"/>
          <w:tab w:val="left" w:pos="8640"/>
        </w:tabs>
        <w:ind w:left="720" w:hanging="720"/>
        <w:rPr>
          <w:snapToGrid w:val="0"/>
          <w:color w:val="00B050"/>
        </w:rPr>
      </w:pPr>
    </w:p>
    <w:p w:rsidR="00445238" w:rsidRPr="00BB3E7B" w:rsidRDefault="00445238" w:rsidP="00445238">
      <w:pPr>
        <w:widowControl w:val="0"/>
        <w:tabs>
          <w:tab w:val="left" w:pos="2880"/>
          <w:tab w:val="left" w:pos="6120"/>
        </w:tabs>
        <w:ind w:left="737" w:hanging="720"/>
        <w:rPr>
          <w:rFonts w:eastAsia="Arial Unicode MS"/>
          <w:snapToGrid w:val="0"/>
          <w:color w:val="00B050"/>
        </w:rPr>
      </w:pPr>
      <w:r w:rsidRPr="00BB3E7B">
        <w:rPr>
          <w:rFonts w:eastAsia="Arial Unicode MS"/>
          <w:snapToGrid w:val="0"/>
          <w:color w:val="00B050"/>
        </w:rPr>
        <w:tab/>
      </w:r>
      <w:r w:rsidRPr="00BB3E7B">
        <w:rPr>
          <w:rFonts w:eastAsia="Arial Unicode MS"/>
          <w:snapToGrid w:val="0"/>
          <w:color w:val="00B050"/>
        </w:rPr>
        <w:tab/>
        <w:t>[ENTER NUMBER OF LINES]</w:t>
      </w:r>
      <w:r w:rsidRPr="00BB3E7B">
        <w:rPr>
          <w:rFonts w:eastAsia="Arial Unicode MS"/>
          <w:snapToGrid w:val="0"/>
          <w:color w:val="00B050"/>
        </w:rPr>
        <w:tab/>
        <w:t>[_____]</w:t>
      </w:r>
    </w:p>
    <w:p w:rsidR="004B6956" w:rsidRPr="00BB3E7B" w:rsidRDefault="004B6956" w:rsidP="004B6956">
      <w:pPr>
        <w:ind w:left="720"/>
        <w:rPr>
          <w:color w:val="00B050"/>
        </w:rPr>
      </w:pPr>
      <w:r w:rsidRPr="00BB3E7B">
        <w:rPr>
          <w:color w:val="00B050"/>
        </w:rPr>
        <w:t>ref</w:t>
      </w:r>
      <w:r w:rsidRPr="00BB3E7B">
        <w:rPr>
          <w:color w:val="00B050"/>
        </w:rPr>
        <w:tab/>
        <w:t>Refused</w:t>
      </w:r>
    </w:p>
    <w:p w:rsidR="00445238" w:rsidRPr="00BB3E7B" w:rsidRDefault="00445238" w:rsidP="00445238">
      <w:pPr>
        <w:widowControl w:val="0"/>
        <w:tabs>
          <w:tab w:val="left" w:pos="720"/>
          <w:tab w:val="left" w:pos="2160"/>
          <w:tab w:val="left" w:pos="2880"/>
          <w:tab w:val="left" w:pos="8640"/>
        </w:tabs>
        <w:rPr>
          <w:snapToGrid w:val="0"/>
          <w:color w:val="00B050"/>
        </w:rPr>
      </w:pPr>
      <w:r w:rsidRPr="00BB3E7B">
        <w:rPr>
          <w:snapToGrid w:val="0"/>
          <w:color w:val="00B050"/>
        </w:rPr>
        <w:tab/>
      </w:r>
      <w:r w:rsidRPr="00BB3E7B">
        <w:rPr>
          <w:snapToGrid w:val="0"/>
          <w:color w:val="00B050"/>
        </w:rPr>
        <w:tab/>
      </w:r>
    </w:p>
    <w:p w:rsidR="00445238" w:rsidRPr="00BB3E7B" w:rsidRDefault="00445238" w:rsidP="00445238">
      <w:pPr>
        <w:widowControl w:val="0"/>
        <w:tabs>
          <w:tab w:val="left" w:pos="720"/>
          <w:tab w:val="left" w:pos="2160"/>
          <w:tab w:val="left" w:pos="2880"/>
          <w:tab w:val="left" w:pos="8640"/>
        </w:tabs>
        <w:ind w:left="720" w:hanging="720"/>
        <w:rPr>
          <w:snapToGrid w:val="0"/>
          <w:color w:val="00B050"/>
        </w:rPr>
      </w:pPr>
    </w:p>
    <w:p w:rsidR="00445238" w:rsidRPr="00BB3E7B" w:rsidRDefault="00445238" w:rsidP="00445238">
      <w:pPr>
        <w:ind w:left="720" w:hanging="720"/>
        <w:rPr>
          <w:b/>
          <w:color w:val="00B050"/>
        </w:rPr>
      </w:pPr>
      <w:r w:rsidRPr="00BB3E7B">
        <w:rPr>
          <w:b/>
          <w:color w:val="00B050"/>
        </w:rPr>
        <w:t xml:space="preserve">9c. </w:t>
      </w:r>
      <w:r w:rsidRPr="00BB3E7B">
        <w:rPr>
          <w:b/>
          <w:color w:val="00B050"/>
        </w:rPr>
        <w:tab/>
      </w:r>
      <w:r w:rsidR="00C646A1">
        <w:rPr>
          <w:b/>
          <w:color w:val="00B050"/>
        </w:rPr>
        <w:t xml:space="preserve">OMITTED </w:t>
      </w:r>
    </w:p>
    <w:p w:rsidR="006B2F7A" w:rsidRPr="00F73981" w:rsidRDefault="006B2F7A" w:rsidP="006B2F7A">
      <w:pPr>
        <w:ind w:left="720" w:hanging="720"/>
        <w:rPr>
          <w:b/>
        </w:rPr>
      </w:pPr>
    </w:p>
    <w:p w:rsidR="006B2F7A" w:rsidRPr="00F73981" w:rsidRDefault="006B2F7A" w:rsidP="006B2F7A">
      <w:pPr>
        <w:ind w:left="720" w:hanging="720"/>
        <w:rPr>
          <w:b/>
        </w:rPr>
      </w:pPr>
      <w:r>
        <w:rPr>
          <w:b/>
        </w:rPr>
        <w:t>9d</w:t>
      </w:r>
      <w:r w:rsidRPr="00F73981">
        <w:rPr>
          <w:b/>
        </w:rPr>
        <w:t>. Do you have an Internet subscription for your household?  An Internet "subscription" refers to a type of service that someone pays for to access the Internet such as a data plan for a mobile phone, a cable modem, DSL, or other type of service. This will normally refer to a service that someone is billed for directly for Internet alone or sometimes as part of a bundle.</w:t>
      </w:r>
    </w:p>
    <w:p w:rsidR="006B2F7A" w:rsidRPr="00F73981" w:rsidRDefault="006B2F7A" w:rsidP="006B2F7A">
      <w:pPr>
        <w:ind w:left="720" w:hanging="720"/>
        <w:rPr>
          <w:b/>
        </w:rPr>
      </w:pPr>
    </w:p>
    <w:p w:rsidR="006B2F7A" w:rsidRPr="00F73981" w:rsidRDefault="006B2F7A" w:rsidP="006B2F7A">
      <w:pPr>
        <w:ind w:left="720" w:hanging="720"/>
        <w:rPr>
          <w:b/>
        </w:rPr>
      </w:pPr>
    </w:p>
    <w:p w:rsidR="006B2F7A" w:rsidRPr="00F73981" w:rsidRDefault="006B2F7A" w:rsidP="006B2F7A">
      <w:pPr>
        <w:numPr>
          <w:ilvl w:val="0"/>
          <w:numId w:val="21"/>
        </w:numPr>
        <w:rPr>
          <w:b/>
        </w:rPr>
      </w:pPr>
      <w:r w:rsidRPr="00F73981">
        <w:rPr>
          <w:b/>
        </w:rPr>
        <w:t>Both Broadband and Dial-up</w:t>
      </w:r>
    </w:p>
    <w:p w:rsidR="006B2F7A" w:rsidRPr="00F73981" w:rsidRDefault="006B2F7A" w:rsidP="006B2F7A">
      <w:pPr>
        <w:numPr>
          <w:ilvl w:val="0"/>
          <w:numId w:val="21"/>
        </w:numPr>
        <w:rPr>
          <w:b/>
        </w:rPr>
      </w:pPr>
      <w:r w:rsidRPr="00F73981">
        <w:rPr>
          <w:b/>
        </w:rPr>
        <w:t>Broadband only</w:t>
      </w:r>
    </w:p>
    <w:p w:rsidR="006B2F7A" w:rsidRPr="00F73981" w:rsidRDefault="006B2F7A" w:rsidP="006B2F7A">
      <w:pPr>
        <w:numPr>
          <w:ilvl w:val="0"/>
          <w:numId w:val="21"/>
        </w:numPr>
        <w:rPr>
          <w:b/>
        </w:rPr>
      </w:pPr>
      <w:r w:rsidRPr="00F73981">
        <w:rPr>
          <w:b/>
        </w:rPr>
        <w:t>Dial-up only</w:t>
      </w:r>
    </w:p>
    <w:p w:rsidR="006B2F7A" w:rsidRPr="00F73981" w:rsidRDefault="006B2F7A" w:rsidP="006B2F7A">
      <w:pPr>
        <w:numPr>
          <w:ilvl w:val="0"/>
          <w:numId w:val="21"/>
        </w:numPr>
        <w:rPr>
          <w:b/>
        </w:rPr>
      </w:pPr>
      <w:r w:rsidRPr="00F73981">
        <w:rPr>
          <w:b/>
        </w:rPr>
        <w:t>No Internet subscription in my household</w:t>
      </w:r>
    </w:p>
    <w:p w:rsidR="006B2F7A" w:rsidRDefault="006B2F7A" w:rsidP="00053A55">
      <w:pPr>
        <w:widowControl w:val="0"/>
        <w:tabs>
          <w:tab w:val="left" w:pos="720"/>
          <w:tab w:val="left" w:pos="2880"/>
          <w:tab w:val="left" w:pos="8640"/>
        </w:tabs>
        <w:rPr>
          <w:snapToGrid w:val="0"/>
          <w:color w:val="00B050"/>
        </w:rPr>
      </w:pPr>
    </w:p>
    <w:p w:rsidR="006B2F7A" w:rsidRPr="00F73981" w:rsidRDefault="006B2F7A" w:rsidP="006B2F7A">
      <w:pPr>
        <w:ind w:left="720" w:hanging="720"/>
        <w:rPr>
          <w:b/>
        </w:rPr>
      </w:pPr>
      <w:r>
        <w:rPr>
          <w:b/>
        </w:rPr>
        <w:t>9e</w:t>
      </w:r>
      <w:r w:rsidRPr="00F73981">
        <w:rPr>
          <w:b/>
        </w:rPr>
        <w:t xml:space="preserve">. </w:t>
      </w:r>
      <w:r>
        <w:rPr>
          <w:b/>
        </w:rPr>
        <w:t>Approximately how many hours of television do you watch on an average day? [Enter number of hours]</w:t>
      </w:r>
      <w:r w:rsidRPr="00F73981">
        <w:rPr>
          <w:b/>
        </w:rPr>
        <w:t>.</w:t>
      </w:r>
    </w:p>
    <w:p w:rsidR="006B2F7A" w:rsidRPr="00F73981" w:rsidRDefault="006B2F7A" w:rsidP="006B2F7A">
      <w:pPr>
        <w:ind w:left="720" w:hanging="720"/>
        <w:rPr>
          <w:b/>
        </w:rPr>
      </w:pPr>
    </w:p>
    <w:p w:rsidR="006B2F7A" w:rsidRPr="00F73981" w:rsidRDefault="006B2F7A" w:rsidP="006B2F7A">
      <w:pPr>
        <w:ind w:left="720" w:hanging="720"/>
        <w:rPr>
          <w:b/>
        </w:rPr>
      </w:pPr>
      <w:r>
        <w:rPr>
          <w:b/>
        </w:rPr>
        <w:t>9f</w:t>
      </w:r>
      <w:r w:rsidRPr="00F73981">
        <w:rPr>
          <w:b/>
        </w:rPr>
        <w:t xml:space="preserve">. </w:t>
      </w:r>
      <w:r>
        <w:rPr>
          <w:b/>
        </w:rPr>
        <w:t>In a typical week, about how many hours do you spend on the Internet for personal use? [Enter number of hours]</w:t>
      </w:r>
      <w:r w:rsidRPr="00F73981">
        <w:rPr>
          <w:b/>
        </w:rPr>
        <w:t>.</w:t>
      </w:r>
    </w:p>
    <w:p w:rsidR="006B2F7A" w:rsidRPr="00F73981" w:rsidRDefault="006B2F7A" w:rsidP="006B2F7A">
      <w:pPr>
        <w:ind w:left="720" w:hanging="720"/>
        <w:rPr>
          <w:b/>
        </w:rPr>
      </w:pPr>
    </w:p>
    <w:p w:rsidR="006B2F7A" w:rsidRPr="00F73981" w:rsidRDefault="006B2F7A" w:rsidP="006B2F7A">
      <w:pPr>
        <w:ind w:left="720" w:hanging="720"/>
        <w:rPr>
          <w:b/>
        </w:rPr>
      </w:pPr>
      <w:r>
        <w:rPr>
          <w:b/>
        </w:rPr>
        <w:t>9</w:t>
      </w:r>
      <w:r w:rsidR="0005331C">
        <w:rPr>
          <w:b/>
        </w:rPr>
        <w:t>g</w:t>
      </w:r>
      <w:r w:rsidRPr="00F73981">
        <w:rPr>
          <w:b/>
        </w:rPr>
        <w:t xml:space="preserve">. </w:t>
      </w:r>
      <w:r>
        <w:rPr>
          <w:b/>
        </w:rPr>
        <w:t>How much does the following statement describe you? “I usually try new products before other people.”</w:t>
      </w:r>
    </w:p>
    <w:p w:rsidR="006B2F7A" w:rsidRPr="00F73981" w:rsidRDefault="006B2F7A" w:rsidP="006B2F7A">
      <w:pPr>
        <w:ind w:left="720" w:hanging="720"/>
        <w:rPr>
          <w:b/>
        </w:rPr>
      </w:pPr>
    </w:p>
    <w:p w:rsidR="006B2F7A" w:rsidRPr="00F73981" w:rsidRDefault="006B2F7A" w:rsidP="006B2F7A">
      <w:pPr>
        <w:numPr>
          <w:ilvl w:val="0"/>
          <w:numId w:val="22"/>
        </w:numPr>
        <w:rPr>
          <w:b/>
        </w:rPr>
      </w:pPr>
      <w:r>
        <w:rPr>
          <w:b/>
        </w:rPr>
        <w:t>Not at all</w:t>
      </w:r>
    </w:p>
    <w:p w:rsidR="006B2F7A" w:rsidRPr="00F73981" w:rsidRDefault="006B2F7A" w:rsidP="006B2F7A">
      <w:pPr>
        <w:numPr>
          <w:ilvl w:val="0"/>
          <w:numId w:val="22"/>
        </w:numPr>
        <w:rPr>
          <w:b/>
        </w:rPr>
      </w:pPr>
      <w:r>
        <w:rPr>
          <w:b/>
        </w:rPr>
        <w:t>Somewhat</w:t>
      </w:r>
    </w:p>
    <w:p w:rsidR="006B2F7A" w:rsidRPr="00F73981" w:rsidRDefault="006B2F7A" w:rsidP="006B2F7A">
      <w:pPr>
        <w:numPr>
          <w:ilvl w:val="0"/>
          <w:numId w:val="22"/>
        </w:numPr>
        <w:rPr>
          <w:b/>
        </w:rPr>
      </w:pPr>
      <w:r>
        <w:rPr>
          <w:b/>
        </w:rPr>
        <w:t>A lot</w:t>
      </w:r>
    </w:p>
    <w:p w:rsidR="006B2F7A" w:rsidRPr="00F73981" w:rsidRDefault="006B2F7A" w:rsidP="006B2F7A">
      <w:pPr>
        <w:numPr>
          <w:ilvl w:val="0"/>
          <w:numId w:val="22"/>
        </w:numPr>
        <w:rPr>
          <w:b/>
        </w:rPr>
      </w:pPr>
      <w:r>
        <w:rPr>
          <w:b/>
        </w:rPr>
        <w:t>Completely</w:t>
      </w:r>
    </w:p>
    <w:p w:rsidR="006B2F7A" w:rsidRPr="00BB3E7B" w:rsidRDefault="006B2F7A" w:rsidP="00053A55">
      <w:pPr>
        <w:widowControl w:val="0"/>
        <w:tabs>
          <w:tab w:val="left" w:pos="720"/>
          <w:tab w:val="left" w:pos="2880"/>
          <w:tab w:val="left" w:pos="8640"/>
        </w:tabs>
        <w:rPr>
          <w:snapToGrid w:val="0"/>
          <w:color w:val="00B050"/>
        </w:rPr>
      </w:pPr>
    </w:p>
    <w:p w:rsidR="00445238" w:rsidRPr="00BB3E7B" w:rsidRDefault="00445238" w:rsidP="00445238">
      <w:pPr>
        <w:widowControl w:val="0"/>
        <w:tabs>
          <w:tab w:val="left" w:pos="720"/>
          <w:tab w:val="left" w:pos="2880"/>
          <w:tab w:val="left" w:pos="8640"/>
        </w:tabs>
        <w:rPr>
          <w:snapToGrid w:val="0"/>
        </w:rPr>
      </w:pPr>
    </w:p>
    <w:p w:rsidR="00445238" w:rsidRPr="00BB3E7B" w:rsidRDefault="00445238" w:rsidP="00445238">
      <w:pPr>
        <w:ind w:left="720" w:hanging="720"/>
        <w:rPr>
          <w:b/>
        </w:rPr>
      </w:pPr>
      <w:r w:rsidRPr="00BB3E7B">
        <w:rPr>
          <w:b/>
        </w:rPr>
        <w:t>10a.</w:t>
      </w:r>
      <w:r w:rsidRPr="00BB3E7B">
        <w:rPr>
          <w:b/>
        </w:rPr>
        <w:tab/>
        <w:t xml:space="preserve">In what </w:t>
      </w:r>
      <w:r w:rsidR="00053A55" w:rsidRPr="00BB3E7B">
        <w:rPr>
          <w:b/>
        </w:rPr>
        <w:t>s</w:t>
      </w:r>
      <w:r w:rsidRPr="00BB3E7B">
        <w:rPr>
          <w:b/>
        </w:rPr>
        <w:t>tate do you currently reside?</w:t>
      </w:r>
    </w:p>
    <w:p w:rsidR="00445238" w:rsidRPr="00BB3E7B" w:rsidRDefault="00445238" w:rsidP="00445238">
      <w:pPr>
        <w:widowControl w:val="0"/>
        <w:tabs>
          <w:tab w:val="left" w:pos="720"/>
          <w:tab w:val="left" w:pos="2160"/>
          <w:tab w:val="left" w:pos="2880"/>
          <w:tab w:val="left" w:pos="3780"/>
          <w:tab w:val="left" w:pos="8640"/>
        </w:tabs>
        <w:rPr>
          <w:snapToGrid w:val="0"/>
        </w:rPr>
      </w:pPr>
    </w:p>
    <w:p w:rsidR="00445238" w:rsidRPr="00BB3E7B" w:rsidRDefault="00A753B9" w:rsidP="00A753B9">
      <w:pPr>
        <w:widowControl w:val="0"/>
        <w:tabs>
          <w:tab w:val="left" w:pos="720"/>
          <w:tab w:val="left" w:pos="2880"/>
          <w:tab w:val="left" w:pos="3780"/>
          <w:tab w:val="left" w:pos="8640"/>
        </w:tabs>
        <w:rPr>
          <w:snapToGrid w:val="0"/>
        </w:rPr>
      </w:pPr>
      <w:r w:rsidRPr="00BB3E7B">
        <w:rPr>
          <w:snapToGrid w:val="0"/>
        </w:rPr>
        <w:tab/>
      </w:r>
      <w:r w:rsidR="00445238" w:rsidRPr="00BB3E7B">
        <w:rPr>
          <w:snapToGrid w:val="0"/>
        </w:rPr>
        <w:t>_______________________ (PROGRAMMER:  INSERT PRELIST OF STATES)</w:t>
      </w:r>
    </w:p>
    <w:p w:rsidR="004B6956" w:rsidRPr="00BB3E7B" w:rsidRDefault="004B6956" w:rsidP="004B6956">
      <w:pPr>
        <w:ind w:left="720"/>
      </w:pPr>
    </w:p>
    <w:p w:rsidR="004B6956" w:rsidRPr="00BB3E7B" w:rsidRDefault="004B6956" w:rsidP="004B6956">
      <w:pPr>
        <w:ind w:left="720"/>
      </w:pPr>
      <w:r w:rsidRPr="00BB3E7B">
        <w:t>ref</w:t>
      </w:r>
      <w:r w:rsidRPr="00BB3E7B">
        <w:tab/>
        <w:t>Refused</w:t>
      </w:r>
    </w:p>
    <w:p w:rsidR="00CE115C" w:rsidRPr="00A67766" w:rsidRDefault="00CE115C" w:rsidP="006B2F7A">
      <w:pPr>
        <w:rPr>
          <w:b/>
        </w:rPr>
      </w:pPr>
    </w:p>
    <w:p w:rsidR="006D21CD" w:rsidRPr="00A67766" w:rsidRDefault="006D21CD" w:rsidP="006D21CD">
      <w:pPr>
        <w:tabs>
          <w:tab w:val="left" w:pos="0"/>
        </w:tabs>
        <w:rPr>
          <w:b/>
        </w:rPr>
      </w:pPr>
      <w:r w:rsidRPr="008E09BD">
        <w:rPr>
          <w:b/>
          <w:color w:val="00B050"/>
        </w:rPr>
        <w:t>Those are all of the questions I have for you</w:t>
      </w:r>
      <w:r w:rsidRPr="00A67766">
        <w:rPr>
          <w:b/>
        </w:rPr>
        <w:t>.  Thank you for participating in our survey today.</w:t>
      </w:r>
    </w:p>
    <w:p w:rsidR="001F002C" w:rsidRPr="00A67766" w:rsidRDefault="001F002C" w:rsidP="001F002C">
      <w:pPr>
        <w:tabs>
          <w:tab w:val="left" w:pos="720"/>
        </w:tabs>
        <w:ind w:left="720" w:hanging="720"/>
        <w:rPr>
          <w:b/>
        </w:rPr>
      </w:pPr>
    </w:p>
    <w:sectPr w:rsidR="001F002C" w:rsidRPr="00A67766" w:rsidSect="003839D7">
      <w:headerReference w:type="default" r:id="rId8"/>
      <w:footerReference w:type="even" r:id="rId9"/>
      <w:footerReference w:type="default" r:id="rId10"/>
      <w:pgSz w:w="12240" w:h="1569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6F" w:rsidRDefault="002C516F">
      <w:r>
        <w:separator/>
      </w:r>
    </w:p>
  </w:endnote>
  <w:endnote w:type="continuationSeparator" w:id="0">
    <w:p w:rsidR="002C516F" w:rsidRDefault="002C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6F" w:rsidRDefault="002C516F" w:rsidP="00781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16F" w:rsidRDefault="002C516F" w:rsidP="003839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6F" w:rsidRPr="001502AC" w:rsidRDefault="002C516F" w:rsidP="007818C0">
    <w:pPr>
      <w:pStyle w:val="Footer"/>
      <w:framePr w:wrap="around" w:vAnchor="text" w:hAnchor="margin" w:xAlign="right" w:y="1"/>
      <w:rPr>
        <w:rStyle w:val="PageNumber"/>
        <w:szCs w:val="16"/>
      </w:rPr>
    </w:pPr>
    <w:r w:rsidRPr="001502AC">
      <w:rPr>
        <w:rStyle w:val="PageNumber"/>
        <w:szCs w:val="16"/>
      </w:rPr>
      <w:fldChar w:fldCharType="begin"/>
    </w:r>
    <w:r w:rsidRPr="001502AC">
      <w:rPr>
        <w:rStyle w:val="PageNumber"/>
        <w:szCs w:val="16"/>
      </w:rPr>
      <w:instrText xml:space="preserve">PAGE  </w:instrText>
    </w:r>
    <w:r w:rsidRPr="001502AC">
      <w:rPr>
        <w:rStyle w:val="PageNumber"/>
        <w:szCs w:val="16"/>
      </w:rPr>
      <w:fldChar w:fldCharType="separate"/>
    </w:r>
    <w:r w:rsidR="00D42EEB">
      <w:rPr>
        <w:rStyle w:val="PageNumber"/>
        <w:noProof/>
        <w:szCs w:val="16"/>
      </w:rPr>
      <w:t>1</w:t>
    </w:r>
    <w:r w:rsidRPr="001502AC">
      <w:rPr>
        <w:rStyle w:val="PageNumber"/>
        <w:szCs w:val="16"/>
      </w:rPr>
      <w:fldChar w:fldCharType="end"/>
    </w:r>
  </w:p>
  <w:p w:rsidR="002C516F" w:rsidRPr="00554D83" w:rsidRDefault="002C516F" w:rsidP="005508CB">
    <w:pPr>
      <w:pStyle w:val="Footer"/>
      <w:tabs>
        <w:tab w:val="right" w:pos="106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6F" w:rsidRDefault="002C516F">
      <w:r>
        <w:separator/>
      </w:r>
    </w:p>
  </w:footnote>
  <w:footnote w:type="continuationSeparator" w:id="0">
    <w:p w:rsidR="002C516F" w:rsidRDefault="002C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6F" w:rsidRDefault="002C516F" w:rsidP="003839D7">
    <w:pPr>
      <w:pStyle w:val="Header"/>
      <w:tabs>
        <w:tab w:val="center" w:pos="5100"/>
        <w:tab w:val="right" w:pos="10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6DA"/>
    <w:multiLevelType w:val="hybridMultilevel"/>
    <w:tmpl w:val="CC2EAA96"/>
    <w:lvl w:ilvl="0" w:tplc="1E3E9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7496"/>
    <w:multiLevelType w:val="hybridMultilevel"/>
    <w:tmpl w:val="070EF58A"/>
    <w:lvl w:ilvl="0" w:tplc="37309A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45495"/>
    <w:multiLevelType w:val="hybridMultilevel"/>
    <w:tmpl w:val="B93CCE7A"/>
    <w:lvl w:ilvl="0" w:tplc="DFB026F0">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A5619"/>
    <w:multiLevelType w:val="hybridMultilevel"/>
    <w:tmpl w:val="3F368EAC"/>
    <w:lvl w:ilvl="0" w:tplc="9B0CA046">
      <w:start w:val="1"/>
      <w:numFmt w:val="decimal"/>
      <w:lvlText w:val="%1"/>
      <w:lvlJc w:val="left"/>
      <w:pPr>
        <w:ind w:left="1442" w:hanging="72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
    <w:nsid w:val="144B4685"/>
    <w:multiLevelType w:val="hybridMultilevel"/>
    <w:tmpl w:val="36443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714A21"/>
    <w:multiLevelType w:val="hybridMultilevel"/>
    <w:tmpl w:val="3EAE1478"/>
    <w:lvl w:ilvl="0" w:tplc="DFB026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370A2A"/>
    <w:multiLevelType w:val="hybridMultilevel"/>
    <w:tmpl w:val="61E87702"/>
    <w:lvl w:ilvl="0" w:tplc="9E281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57DB9"/>
    <w:multiLevelType w:val="hybridMultilevel"/>
    <w:tmpl w:val="243C63E8"/>
    <w:lvl w:ilvl="0" w:tplc="F63AC3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4965A1"/>
    <w:multiLevelType w:val="hybridMultilevel"/>
    <w:tmpl w:val="E12602B2"/>
    <w:lvl w:ilvl="0" w:tplc="9E281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A017ED"/>
    <w:multiLevelType w:val="hybridMultilevel"/>
    <w:tmpl w:val="AEF6C71A"/>
    <w:lvl w:ilvl="0" w:tplc="DFB026F0">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FF6CD5"/>
    <w:multiLevelType w:val="hybridMultilevel"/>
    <w:tmpl w:val="0666E3B4"/>
    <w:lvl w:ilvl="0" w:tplc="9E281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224EAB"/>
    <w:multiLevelType w:val="hybridMultilevel"/>
    <w:tmpl w:val="D3FC1BEE"/>
    <w:lvl w:ilvl="0" w:tplc="DFB026F0">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8468DD"/>
    <w:multiLevelType w:val="hybridMultilevel"/>
    <w:tmpl w:val="55F2BEE0"/>
    <w:lvl w:ilvl="0" w:tplc="9E281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C9542E"/>
    <w:multiLevelType w:val="hybridMultilevel"/>
    <w:tmpl w:val="A6FE0628"/>
    <w:lvl w:ilvl="0" w:tplc="DFB026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B34F77"/>
    <w:multiLevelType w:val="hybridMultilevel"/>
    <w:tmpl w:val="ADEA5880"/>
    <w:lvl w:ilvl="0" w:tplc="9E281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073DE3"/>
    <w:multiLevelType w:val="hybridMultilevel"/>
    <w:tmpl w:val="CC2EAA96"/>
    <w:lvl w:ilvl="0" w:tplc="1E3E9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91232"/>
    <w:multiLevelType w:val="hybridMultilevel"/>
    <w:tmpl w:val="1C86AA0E"/>
    <w:lvl w:ilvl="0" w:tplc="9E281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B96CFA"/>
    <w:multiLevelType w:val="hybridMultilevel"/>
    <w:tmpl w:val="631EF67A"/>
    <w:lvl w:ilvl="0" w:tplc="23E0A7AE">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11B1E34"/>
    <w:multiLevelType w:val="hybridMultilevel"/>
    <w:tmpl w:val="ADEA5880"/>
    <w:lvl w:ilvl="0" w:tplc="9E2816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A77BF6"/>
    <w:multiLevelType w:val="hybridMultilevel"/>
    <w:tmpl w:val="9190ABB6"/>
    <w:lvl w:ilvl="0" w:tplc="BB5078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F2825"/>
    <w:multiLevelType w:val="hybridMultilevel"/>
    <w:tmpl w:val="DB18AB0A"/>
    <w:lvl w:ilvl="0" w:tplc="B8005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51B52"/>
    <w:multiLevelType w:val="hybridMultilevel"/>
    <w:tmpl w:val="8EEA210E"/>
    <w:lvl w:ilvl="0" w:tplc="DFB026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9757B8"/>
    <w:multiLevelType w:val="hybridMultilevel"/>
    <w:tmpl w:val="12A6B548"/>
    <w:lvl w:ilvl="0" w:tplc="737A8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13"/>
  </w:num>
  <w:num w:numId="5">
    <w:abstractNumId w:val="5"/>
  </w:num>
  <w:num w:numId="6">
    <w:abstractNumId w:val="9"/>
  </w:num>
  <w:num w:numId="7">
    <w:abstractNumId w:val="2"/>
  </w:num>
  <w:num w:numId="8">
    <w:abstractNumId w:val="11"/>
  </w:num>
  <w:num w:numId="9">
    <w:abstractNumId w:val="22"/>
  </w:num>
  <w:num w:numId="10">
    <w:abstractNumId w:val="21"/>
  </w:num>
  <w:num w:numId="11">
    <w:abstractNumId w:val="18"/>
  </w:num>
  <w:num w:numId="12">
    <w:abstractNumId w:val="6"/>
  </w:num>
  <w:num w:numId="13">
    <w:abstractNumId w:val="10"/>
  </w:num>
  <w:num w:numId="14">
    <w:abstractNumId w:val="17"/>
  </w:num>
  <w:num w:numId="15">
    <w:abstractNumId w:val="8"/>
  </w:num>
  <w:num w:numId="16">
    <w:abstractNumId w:val="16"/>
  </w:num>
  <w:num w:numId="17">
    <w:abstractNumId w:val="3"/>
  </w:num>
  <w:num w:numId="18">
    <w:abstractNumId w:val="20"/>
  </w:num>
  <w:num w:numId="19">
    <w:abstractNumId w:val="12"/>
  </w:num>
  <w:num w:numId="20">
    <w:abstractNumId w:val="19"/>
  </w:num>
  <w:num w:numId="21">
    <w:abstractNumId w:val="0"/>
  </w:num>
  <w:num w:numId="22">
    <w:abstractNumId w:val="1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0C"/>
    <w:rsid w:val="00020D28"/>
    <w:rsid w:val="000248B0"/>
    <w:rsid w:val="000347A4"/>
    <w:rsid w:val="00050A70"/>
    <w:rsid w:val="0005331C"/>
    <w:rsid w:val="00053A55"/>
    <w:rsid w:val="000720DB"/>
    <w:rsid w:val="00075B9E"/>
    <w:rsid w:val="0008116A"/>
    <w:rsid w:val="00083D62"/>
    <w:rsid w:val="000850E7"/>
    <w:rsid w:val="00090206"/>
    <w:rsid w:val="000A50A7"/>
    <w:rsid w:val="000A5CC3"/>
    <w:rsid w:val="000A6B42"/>
    <w:rsid w:val="000D206D"/>
    <w:rsid w:val="000E72B5"/>
    <w:rsid w:val="0010282A"/>
    <w:rsid w:val="0010616D"/>
    <w:rsid w:val="00113CF7"/>
    <w:rsid w:val="00123C76"/>
    <w:rsid w:val="00124024"/>
    <w:rsid w:val="00133367"/>
    <w:rsid w:val="00140F6F"/>
    <w:rsid w:val="001502AC"/>
    <w:rsid w:val="00162082"/>
    <w:rsid w:val="0017728C"/>
    <w:rsid w:val="0018792E"/>
    <w:rsid w:val="00194F4C"/>
    <w:rsid w:val="00197E42"/>
    <w:rsid w:val="001B27CB"/>
    <w:rsid w:val="001D18B7"/>
    <w:rsid w:val="001D56BC"/>
    <w:rsid w:val="001F002C"/>
    <w:rsid w:val="00227B0E"/>
    <w:rsid w:val="00232F26"/>
    <w:rsid w:val="00233E44"/>
    <w:rsid w:val="002405BB"/>
    <w:rsid w:val="00252107"/>
    <w:rsid w:val="00284BB9"/>
    <w:rsid w:val="00291464"/>
    <w:rsid w:val="0029200C"/>
    <w:rsid w:val="00296C23"/>
    <w:rsid w:val="002A7F5E"/>
    <w:rsid w:val="002C516F"/>
    <w:rsid w:val="002D4AB7"/>
    <w:rsid w:val="002E6C02"/>
    <w:rsid w:val="003119E0"/>
    <w:rsid w:val="00312FE4"/>
    <w:rsid w:val="00316FCC"/>
    <w:rsid w:val="00336E2A"/>
    <w:rsid w:val="00337D49"/>
    <w:rsid w:val="0035650D"/>
    <w:rsid w:val="00370BA8"/>
    <w:rsid w:val="003738C3"/>
    <w:rsid w:val="00380C6E"/>
    <w:rsid w:val="003839D7"/>
    <w:rsid w:val="003A40DB"/>
    <w:rsid w:val="003A43FD"/>
    <w:rsid w:val="003A7EE4"/>
    <w:rsid w:val="003B22EB"/>
    <w:rsid w:val="003D2B3E"/>
    <w:rsid w:val="003D3485"/>
    <w:rsid w:val="003E6E29"/>
    <w:rsid w:val="003F5459"/>
    <w:rsid w:val="003F7595"/>
    <w:rsid w:val="004019CB"/>
    <w:rsid w:val="00406F5F"/>
    <w:rsid w:val="0041383A"/>
    <w:rsid w:val="00437C5B"/>
    <w:rsid w:val="00445238"/>
    <w:rsid w:val="00445E85"/>
    <w:rsid w:val="00445EA5"/>
    <w:rsid w:val="00455A5B"/>
    <w:rsid w:val="00473B06"/>
    <w:rsid w:val="00482448"/>
    <w:rsid w:val="0048371A"/>
    <w:rsid w:val="004848F2"/>
    <w:rsid w:val="00486FFF"/>
    <w:rsid w:val="00496390"/>
    <w:rsid w:val="004A5FE6"/>
    <w:rsid w:val="004A6980"/>
    <w:rsid w:val="004A70A4"/>
    <w:rsid w:val="004A747B"/>
    <w:rsid w:val="004B0F94"/>
    <w:rsid w:val="004B6956"/>
    <w:rsid w:val="00504BE4"/>
    <w:rsid w:val="00523700"/>
    <w:rsid w:val="00524A18"/>
    <w:rsid w:val="005508CB"/>
    <w:rsid w:val="00551D36"/>
    <w:rsid w:val="00551FD0"/>
    <w:rsid w:val="005522C0"/>
    <w:rsid w:val="00554D83"/>
    <w:rsid w:val="00557512"/>
    <w:rsid w:val="00557935"/>
    <w:rsid w:val="00583DA7"/>
    <w:rsid w:val="00583E59"/>
    <w:rsid w:val="0059089E"/>
    <w:rsid w:val="005A357D"/>
    <w:rsid w:val="005B3A4D"/>
    <w:rsid w:val="005C5DF6"/>
    <w:rsid w:val="005D445F"/>
    <w:rsid w:val="005D74D8"/>
    <w:rsid w:val="005E55AA"/>
    <w:rsid w:val="005F7864"/>
    <w:rsid w:val="00601CF9"/>
    <w:rsid w:val="006215D7"/>
    <w:rsid w:val="00623A55"/>
    <w:rsid w:val="00631978"/>
    <w:rsid w:val="006434CD"/>
    <w:rsid w:val="00652DEC"/>
    <w:rsid w:val="006554E3"/>
    <w:rsid w:val="00661953"/>
    <w:rsid w:val="006652A9"/>
    <w:rsid w:val="00670490"/>
    <w:rsid w:val="006778CC"/>
    <w:rsid w:val="006824E4"/>
    <w:rsid w:val="006B1CC6"/>
    <w:rsid w:val="006B2F7A"/>
    <w:rsid w:val="006C75D0"/>
    <w:rsid w:val="006D21CD"/>
    <w:rsid w:val="006E0919"/>
    <w:rsid w:val="006E2DBE"/>
    <w:rsid w:val="006E4E9B"/>
    <w:rsid w:val="006F5758"/>
    <w:rsid w:val="006F65AC"/>
    <w:rsid w:val="00701F4E"/>
    <w:rsid w:val="00702984"/>
    <w:rsid w:val="00717250"/>
    <w:rsid w:val="00721E4C"/>
    <w:rsid w:val="00723F17"/>
    <w:rsid w:val="00736846"/>
    <w:rsid w:val="007379D5"/>
    <w:rsid w:val="00740FD7"/>
    <w:rsid w:val="007473FD"/>
    <w:rsid w:val="00751918"/>
    <w:rsid w:val="0075220D"/>
    <w:rsid w:val="0075549E"/>
    <w:rsid w:val="007569EF"/>
    <w:rsid w:val="00763174"/>
    <w:rsid w:val="0076747B"/>
    <w:rsid w:val="00771146"/>
    <w:rsid w:val="00780CCB"/>
    <w:rsid w:val="007818C0"/>
    <w:rsid w:val="007A089D"/>
    <w:rsid w:val="007A1754"/>
    <w:rsid w:val="007B2CB8"/>
    <w:rsid w:val="007B525D"/>
    <w:rsid w:val="007B7C16"/>
    <w:rsid w:val="007D0D94"/>
    <w:rsid w:val="007D17EF"/>
    <w:rsid w:val="007F6ED2"/>
    <w:rsid w:val="00805ACF"/>
    <w:rsid w:val="00807E2C"/>
    <w:rsid w:val="008144B3"/>
    <w:rsid w:val="0081478C"/>
    <w:rsid w:val="00825A3C"/>
    <w:rsid w:val="00835D63"/>
    <w:rsid w:val="00846F7F"/>
    <w:rsid w:val="00847045"/>
    <w:rsid w:val="008802BB"/>
    <w:rsid w:val="008852A4"/>
    <w:rsid w:val="008A5A25"/>
    <w:rsid w:val="008B4B44"/>
    <w:rsid w:val="008C7179"/>
    <w:rsid w:val="008C7879"/>
    <w:rsid w:val="008D72F2"/>
    <w:rsid w:val="008E09BD"/>
    <w:rsid w:val="008E1CED"/>
    <w:rsid w:val="008E7FCE"/>
    <w:rsid w:val="008F4092"/>
    <w:rsid w:val="00903E7C"/>
    <w:rsid w:val="00913D22"/>
    <w:rsid w:val="00915B92"/>
    <w:rsid w:val="00922D4A"/>
    <w:rsid w:val="00923FA6"/>
    <w:rsid w:val="00930F81"/>
    <w:rsid w:val="009535E7"/>
    <w:rsid w:val="0095703A"/>
    <w:rsid w:val="00960FBE"/>
    <w:rsid w:val="00965E68"/>
    <w:rsid w:val="00971F31"/>
    <w:rsid w:val="009878E2"/>
    <w:rsid w:val="00987AA4"/>
    <w:rsid w:val="009A6CF7"/>
    <w:rsid w:val="009B1604"/>
    <w:rsid w:val="009B3377"/>
    <w:rsid w:val="009C1883"/>
    <w:rsid w:val="009E7CFB"/>
    <w:rsid w:val="009F2091"/>
    <w:rsid w:val="00A002DA"/>
    <w:rsid w:val="00A02E18"/>
    <w:rsid w:val="00A16041"/>
    <w:rsid w:val="00A210F9"/>
    <w:rsid w:val="00A26D59"/>
    <w:rsid w:val="00A31B8F"/>
    <w:rsid w:val="00A461B2"/>
    <w:rsid w:val="00A47D8C"/>
    <w:rsid w:val="00A65BD2"/>
    <w:rsid w:val="00A65C20"/>
    <w:rsid w:val="00A67766"/>
    <w:rsid w:val="00A753B9"/>
    <w:rsid w:val="00A77531"/>
    <w:rsid w:val="00A83EC2"/>
    <w:rsid w:val="00A84428"/>
    <w:rsid w:val="00A95256"/>
    <w:rsid w:val="00AA0CD7"/>
    <w:rsid w:val="00AB50D9"/>
    <w:rsid w:val="00AC740C"/>
    <w:rsid w:val="00AD7A83"/>
    <w:rsid w:val="00AE32E1"/>
    <w:rsid w:val="00AF0631"/>
    <w:rsid w:val="00AF1B0E"/>
    <w:rsid w:val="00AF7315"/>
    <w:rsid w:val="00B017A2"/>
    <w:rsid w:val="00B2364B"/>
    <w:rsid w:val="00B24A0A"/>
    <w:rsid w:val="00B31078"/>
    <w:rsid w:val="00B3400B"/>
    <w:rsid w:val="00B4212E"/>
    <w:rsid w:val="00B53485"/>
    <w:rsid w:val="00B829DF"/>
    <w:rsid w:val="00B9779B"/>
    <w:rsid w:val="00BB0E43"/>
    <w:rsid w:val="00BB17D3"/>
    <w:rsid w:val="00BB3E7B"/>
    <w:rsid w:val="00BC2FB6"/>
    <w:rsid w:val="00BD71D7"/>
    <w:rsid w:val="00BF2ACE"/>
    <w:rsid w:val="00BF766F"/>
    <w:rsid w:val="00C071D7"/>
    <w:rsid w:val="00C139FD"/>
    <w:rsid w:val="00C16E33"/>
    <w:rsid w:val="00C22ED7"/>
    <w:rsid w:val="00C45F94"/>
    <w:rsid w:val="00C53269"/>
    <w:rsid w:val="00C646A1"/>
    <w:rsid w:val="00C67BE2"/>
    <w:rsid w:val="00C71C10"/>
    <w:rsid w:val="00C85848"/>
    <w:rsid w:val="00CA1D55"/>
    <w:rsid w:val="00CA4F18"/>
    <w:rsid w:val="00CC372E"/>
    <w:rsid w:val="00CE0B40"/>
    <w:rsid w:val="00CE115C"/>
    <w:rsid w:val="00CF0F47"/>
    <w:rsid w:val="00CF2007"/>
    <w:rsid w:val="00D03509"/>
    <w:rsid w:val="00D11965"/>
    <w:rsid w:val="00D14096"/>
    <w:rsid w:val="00D157C9"/>
    <w:rsid w:val="00D27189"/>
    <w:rsid w:val="00D30218"/>
    <w:rsid w:val="00D42EEB"/>
    <w:rsid w:val="00D47EC7"/>
    <w:rsid w:val="00D5280A"/>
    <w:rsid w:val="00D63AB1"/>
    <w:rsid w:val="00D743E7"/>
    <w:rsid w:val="00D95827"/>
    <w:rsid w:val="00DA34CC"/>
    <w:rsid w:val="00DB0727"/>
    <w:rsid w:val="00DC3E66"/>
    <w:rsid w:val="00DC4254"/>
    <w:rsid w:val="00DC4697"/>
    <w:rsid w:val="00DD4EE3"/>
    <w:rsid w:val="00DD5141"/>
    <w:rsid w:val="00DE21AC"/>
    <w:rsid w:val="00DF02C4"/>
    <w:rsid w:val="00DF59A7"/>
    <w:rsid w:val="00DF6E9A"/>
    <w:rsid w:val="00E10F06"/>
    <w:rsid w:val="00E11892"/>
    <w:rsid w:val="00E11EE9"/>
    <w:rsid w:val="00E27FF3"/>
    <w:rsid w:val="00E31974"/>
    <w:rsid w:val="00E40F55"/>
    <w:rsid w:val="00E54FB6"/>
    <w:rsid w:val="00E61CD0"/>
    <w:rsid w:val="00E61FF4"/>
    <w:rsid w:val="00E623B8"/>
    <w:rsid w:val="00E86AFE"/>
    <w:rsid w:val="00EA64B3"/>
    <w:rsid w:val="00ED2B66"/>
    <w:rsid w:val="00EE4820"/>
    <w:rsid w:val="00EF691C"/>
    <w:rsid w:val="00F011B4"/>
    <w:rsid w:val="00F03C55"/>
    <w:rsid w:val="00F130BF"/>
    <w:rsid w:val="00F40C34"/>
    <w:rsid w:val="00F73981"/>
    <w:rsid w:val="00F818A6"/>
    <w:rsid w:val="00F8560D"/>
    <w:rsid w:val="00F916C0"/>
    <w:rsid w:val="00FB4A19"/>
    <w:rsid w:val="00FD008C"/>
    <w:rsid w:val="00FD6568"/>
    <w:rsid w:val="00FF4149"/>
    <w:rsid w:val="00FF568C"/>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83"/>
    <w:rPr>
      <w:rFonts w:ascii="Tahoma" w:hAnsi="Tahoma" w:cs="Tahoma"/>
    </w:rPr>
  </w:style>
  <w:style w:type="paragraph" w:styleId="Heading1">
    <w:name w:val="heading 1"/>
    <w:basedOn w:val="Normal"/>
    <w:next w:val="Normal"/>
    <w:qFormat/>
    <w:rsid w:val="00FF568C"/>
    <w:pPr>
      <w:keepNext/>
      <w:jc w:val="center"/>
      <w:outlineLvl w:val="0"/>
    </w:pPr>
    <w:rPr>
      <w:b/>
      <w:kern w:val="28"/>
      <w:u w:val="single"/>
    </w:rPr>
  </w:style>
  <w:style w:type="paragraph" w:styleId="Heading2">
    <w:name w:val="heading 2"/>
    <w:basedOn w:val="Normal"/>
    <w:next w:val="Normal"/>
    <w:qFormat/>
    <w:rsid w:val="00B2364B"/>
    <w:pPr>
      <w:keepNext/>
      <w:outlineLvl w:val="1"/>
    </w:pPr>
    <w:rPr>
      <w:rFonts w:cs="Arial"/>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F94"/>
    <w:pPr>
      <w:tabs>
        <w:tab w:val="center" w:pos="5040"/>
        <w:tab w:val="right" w:pos="10512"/>
      </w:tabs>
    </w:pPr>
  </w:style>
  <w:style w:type="paragraph" w:styleId="Footer">
    <w:name w:val="footer"/>
    <w:basedOn w:val="Normal"/>
    <w:rsid w:val="005A357D"/>
    <w:pPr>
      <w:tabs>
        <w:tab w:val="right" w:pos="9792"/>
      </w:tabs>
    </w:pPr>
    <w:rPr>
      <w:sz w:val="16"/>
    </w:rPr>
  </w:style>
  <w:style w:type="character" w:styleId="PageNumber">
    <w:name w:val="page number"/>
    <w:basedOn w:val="DefaultParagraphFont"/>
    <w:rsid w:val="003839D7"/>
  </w:style>
  <w:style w:type="paragraph" w:customStyle="1" w:styleId="TitleStyle">
    <w:name w:val="Title Style"/>
    <w:basedOn w:val="Normal"/>
    <w:next w:val="Normal"/>
    <w:rsid w:val="003839D7"/>
    <w:pPr>
      <w:jc w:val="center"/>
    </w:pPr>
    <w:rPr>
      <w:b/>
      <w:u w:val="single"/>
    </w:rPr>
  </w:style>
  <w:style w:type="paragraph" w:customStyle="1" w:styleId="SectionDivider">
    <w:name w:val="Section Divider"/>
    <w:basedOn w:val="Normal"/>
    <w:rsid w:val="00835D63"/>
    <w:pPr>
      <w:pBdr>
        <w:top w:val="single" w:sz="4" w:space="1" w:color="auto"/>
        <w:left w:val="single" w:sz="4" w:space="4" w:color="auto"/>
        <w:bottom w:val="single" w:sz="4" w:space="1" w:color="auto"/>
        <w:right w:val="single" w:sz="4" w:space="4" w:color="auto"/>
      </w:pBdr>
      <w:jc w:val="center"/>
    </w:pPr>
    <w:rPr>
      <w:b/>
    </w:rPr>
  </w:style>
  <w:style w:type="paragraph" w:customStyle="1" w:styleId="QuestionText">
    <w:name w:val="Question Text"/>
    <w:basedOn w:val="Normal"/>
    <w:next w:val="Normal"/>
    <w:link w:val="QuestionTextChar"/>
    <w:rsid w:val="00473B06"/>
    <w:pPr>
      <w:ind w:left="720" w:hanging="720"/>
    </w:pPr>
    <w:rPr>
      <w:b/>
    </w:rPr>
  </w:style>
  <w:style w:type="paragraph" w:customStyle="1" w:styleId="Responses">
    <w:name w:val="Responses"/>
    <w:basedOn w:val="Normal"/>
    <w:rsid w:val="00835D63"/>
    <w:pPr>
      <w:ind w:left="1440" w:hanging="720"/>
    </w:pPr>
  </w:style>
  <w:style w:type="paragraph" w:customStyle="1" w:styleId="Hiddentext">
    <w:name w:val="Hidden text"/>
    <w:basedOn w:val="Normal"/>
    <w:next w:val="Normal"/>
    <w:rsid w:val="003D2B3E"/>
    <w:rPr>
      <w:vanish/>
      <w:color w:val="993366"/>
    </w:rPr>
  </w:style>
  <w:style w:type="paragraph" w:customStyle="1" w:styleId="ProgrammerInstructions">
    <w:name w:val="Programmer Instructions"/>
    <w:basedOn w:val="Normal"/>
    <w:next w:val="Normal"/>
    <w:link w:val="ProgrammerInstructionsChar"/>
    <w:rsid w:val="00554D83"/>
    <w:rPr>
      <w:caps/>
    </w:rPr>
  </w:style>
  <w:style w:type="character" w:customStyle="1" w:styleId="ProgrammerInstructionsChar">
    <w:name w:val="Programmer Instructions Char"/>
    <w:link w:val="ProgrammerInstructions"/>
    <w:rsid w:val="001502AC"/>
    <w:rPr>
      <w:rFonts w:ascii="Tahoma" w:hAnsi="Tahoma" w:cs="Tahoma"/>
      <w:caps/>
      <w:lang w:val="en-US" w:eastAsia="en-US" w:bidi="ar-SA"/>
    </w:rPr>
  </w:style>
  <w:style w:type="paragraph" w:customStyle="1" w:styleId="InterviewerInstructions">
    <w:name w:val="Interviewer Instructions"/>
    <w:basedOn w:val="Normal"/>
    <w:next w:val="Normal"/>
    <w:rsid w:val="001502AC"/>
    <w:rPr>
      <w:caps/>
      <w:color w:val="FF0000"/>
    </w:rPr>
  </w:style>
  <w:style w:type="table" w:styleId="TableClassic1">
    <w:name w:val="Table Classic 1"/>
    <w:basedOn w:val="TableNormal"/>
    <w:rsid w:val="007B7C1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2E6C02"/>
    <w:rPr>
      <w:rFonts w:ascii="Tahoma" w:hAnsi="Tahoma"/>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
    <w:name w:val="TABLE"/>
    <w:basedOn w:val="TableNormal"/>
    <w:rsid w:val="00A210F9"/>
    <w:rPr>
      <w:rFonts w:ascii="Tahoma" w:hAnsi="Tahoma"/>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OMNIQ">
    <w:name w:val="OMNIQ"/>
    <w:basedOn w:val="Normal"/>
    <w:link w:val="OMNIQChar"/>
    <w:rsid w:val="00337D49"/>
    <w:pPr>
      <w:widowControl w:val="0"/>
      <w:tabs>
        <w:tab w:val="left" w:pos="720"/>
        <w:tab w:val="left" w:pos="2880"/>
        <w:tab w:val="left" w:pos="8640"/>
      </w:tabs>
      <w:ind w:left="720" w:hanging="720"/>
    </w:pPr>
    <w:rPr>
      <w:rFonts w:ascii="Courier" w:hAnsi="Courier" w:cs="Times New Roman"/>
      <w:snapToGrid w:val="0"/>
    </w:rPr>
  </w:style>
  <w:style w:type="paragraph" w:customStyle="1" w:styleId="Table3Cols">
    <w:name w:val="Table 3 Cols"/>
    <w:basedOn w:val="Normal"/>
    <w:next w:val="Normal"/>
    <w:rsid w:val="007B7C16"/>
    <w:rPr>
      <w:iCs/>
    </w:rPr>
  </w:style>
  <w:style w:type="character" w:customStyle="1" w:styleId="OMNIQChar">
    <w:name w:val="OMNIQ Char"/>
    <w:link w:val="OMNIQ"/>
    <w:rsid w:val="00337D49"/>
    <w:rPr>
      <w:rFonts w:ascii="Courier" w:hAnsi="Courier"/>
      <w:snapToGrid w:val="0"/>
      <w:lang w:val="en-US" w:eastAsia="en-US" w:bidi="ar-SA"/>
    </w:rPr>
  </w:style>
  <w:style w:type="character" w:customStyle="1" w:styleId="QuestionTextChar">
    <w:name w:val="Question Text Char"/>
    <w:link w:val="QuestionText"/>
    <w:rsid w:val="00337D49"/>
    <w:rPr>
      <w:rFonts w:ascii="Tahoma" w:hAnsi="Tahoma" w:cs="Tahoma"/>
      <w:b/>
      <w:lang w:val="en-US" w:eastAsia="en-US" w:bidi="ar-SA"/>
    </w:rPr>
  </w:style>
  <w:style w:type="table" w:styleId="TableGrid">
    <w:name w:val="Table Grid"/>
    <w:basedOn w:val="TableNormal"/>
    <w:rsid w:val="00F8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5A25"/>
    <w:pPr>
      <w:ind w:left="720"/>
      <w:contextualSpacing/>
    </w:pPr>
    <w:rPr>
      <w:rFonts w:ascii="Cambria" w:hAnsi="Cambria" w:cs="Times New Roman"/>
      <w:sz w:val="24"/>
      <w:szCs w:val="24"/>
    </w:rPr>
  </w:style>
  <w:style w:type="character" w:styleId="CommentReference">
    <w:name w:val="annotation reference"/>
    <w:rsid w:val="00296C23"/>
    <w:rPr>
      <w:sz w:val="16"/>
      <w:szCs w:val="16"/>
    </w:rPr>
  </w:style>
  <w:style w:type="paragraph" w:styleId="CommentText">
    <w:name w:val="annotation text"/>
    <w:basedOn w:val="Normal"/>
    <w:link w:val="CommentTextChar"/>
    <w:rsid w:val="00296C23"/>
  </w:style>
  <w:style w:type="character" w:customStyle="1" w:styleId="CommentTextChar">
    <w:name w:val="Comment Text Char"/>
    <w:link w:val="CommentText"/>
    <w:rsid w:val="00296C23"/>
    <w:rPr>
      <w:rFonts w:ascii="Tahoma" w:hAnsi="Tahoma" w:cs="Tahoma"/>
    </w:rPr>
  </w:style>
  <w:style w:type="paragraph" w:styleId="CommentSubject">
    <w:name w:val="annotation subject"/>
    <w:basedOn w:val="CommentText"/>
    <w:next w:val="CommentText"/>
    <w:link w:val="CommentSubjectChar"/>
    <w:rsid w:val="00296C23"/>
    <w:rPr>
      <w:b/>
      <w:bCs/>
    </w:rPr>
  </w:style>
  <w:style w:type="character" w:customStyle="1" w:styleId="CommentSubjectChar">
    <w:name w:val="Comment Subject Char"/>
    <w:link w:val="CommentSubject"/>
    <w:rsid w:val="00296C23"/>
    <w:rPr>
      <w:rFonts w:ascii="Tahoma" w:hAnsi="Tahoma" w:cs="Tahoma"/>
      <w:b/>
      <w:bCs/>
    </w:rPr>
  </w:style>
  <w:style w:type="paragraph" w:styleId="BalloonText">
    <w:name w:val="Balloon Text"/>
    <w:basedOn w:val="Normal"/>
    <w:link w:val="BalloonTextChar"/>
    <w:rsid w:val="00296C23"/>
    <w:rPr>
      <w:sz w:val="16"/>
      <w:szCs w:val="16"/>
    </w:rPr>
  </w:style>
  <w:style w:type="character" w:customStyle="1" w:styleId="BalloonTextChar">
    <w:name w:val="Balloon Text Char"/>
    <w:link w:val="BalloonText"/>
    <w:rsid w:val="00296C23"/>
    <w:rPr>
      <w:rFonts w:ascii="Tahoma" w:hAnsi="Tahoma" w:cs="Tahoma"/>
      <w:sz w:val="16"/>
      <w:szCs w:val="16"/>
    </w:rPr>
  </w:style>
  <w:style w:type="character" w:customStyle="1" w:styleId="ListParagraphChar">
    <w:name w:val="List Paragraph Char"/>
    <w:basedOn w:val="DefaultParagraphFont"/>
    <w:link w:val="ListParagraph"/>
    <w:uiPriority w:val="34"/>
    <w:locked/>
    <w:rsid w:val="006B2F7A"/>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83"/>
    <w:rPr>
      <w:rFonts w:ascii="Tahoma" w:hAnsi="Tahoma" w:cs="Tahoma"/>
    </w:rPr>
  </w:style>
  <w:style w:type="paragraph" w:styleId="Heading1">
    <w:name w:val="heading 1"/>
    <w:basedOn w:val="Normal"/>
    <w:next w:val="Normal"/>
    <w:qFormat/>
    <w:rsid w:val="00FF568C"/>
    <w:pPr>
      <w:keepNext/>
      <w:jc w:val="center"/>
      <w:outlineLvl w:val="0"/>
    </w:pPr>
    <w:rPr>
      <w:b/>
      <w:kern w:val="28"/>
      <w:u w:val="single"/>
    </w:rPr>
  </w:style>
  <w:style w:type="paragraph" w:styleId="Heading2">
    <w:name w:val="heading 2"/>
    <w:basedOn w:val="Normal"/>
    <w:next w:val="Normal"/>
    <w:qFormat/>
    <w:rsid w:val="00B2364B"/>
    <w:pPr>
      <w:keepNext/>
      <w:outlineLvl w:val="1"/>
    </w:pPr>
    <w:rPr>
      <w:rFonts w:cs="Arial"/>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F94"/>
    <w:pPr>
      <w:tabs>
        <w:tab w:val="center" w:pos="5040"/>
        <w:tab w:val="right" w:pos="10512"/>
      </w:tabs>
    </w:pPr>
  </w:style>
  <w:style w:type="paragraph" w:styleId="Footer">
    <w:name w:val="footer"/>
    <w:basedOn w:val="Normal"/>
    <w:rsid w:val="005A357D"/>
    <w:pPr>
      <w:tabs>
        <w:tab w:val="right" w:pos="9792"/>
      </w:tabs>
    </w:pPr>
    <w:rPr>
      <w:sz w:val="16"/>
    </w:rPr>
  </w:style>
  <w:style w:type="character" w:styleId="PageNumber">
    <w:name w:val="page number"/>
    <w:basedOn w:val="DefaultParagraphFont"/>
    <w:rsid w:val="003839D7"/>
  </w:style>
  <w:style w:type="paragraph" w:customStyle="1" w:styleId="TitleStyle">
    <w:name w:val="Title Style"/>
    <w:basedOn w:val="Normal"/>
    <w:next w:val="Normal"/>
    <w:rsid w:val="003839D7"/>
    <w:pPr>
      <w:jc w:val="center"/>
    </w:pPr>
    <w:rPr>
      <w:b/>
      <w:u w:val="single"/>
    </w:rPr>
  </w:style>
  <w:style w:type="paragraph" w:customStyle="1" w:styleId="SectionDivider">
    <w:name w:val="Section Divider"/>
    <w:basedOn w:val="Normal"/>
    <w:rsid w:val="00835D63"/>
    <w:pPr>
      <w:pBdr>
        <w:top w:val="single" w:sz="4" w:space="1" w:color="auto"/>
        <w:left w:val="single" w:sz="4" w:space="4" w:color="auto"/>
        <w:bottom w:val="single" w:sz="4" w:space="1" w:color="auto"/>
        <w:right w:val="single" w:sz="4" w:space="4" w:color="auto"/>
      </w:pBdr>
      <w:jc w:val="center"/>
    </w:pPr>
    <w:rPr>
      <w:b/>
    </w:rPr>
  </w:style>
  <w:style w:type="paragraph" w:customStyle="1" w:styleId="QuestionText">
    <w:name w:val="Question Text"/>
    <w:basedOn w:val="Normal"/>
    <w:next w:val="Normal"/>
    <w:link w:val="QuestionTextChar"/>
    <w:rsid w:val="00473B06"/>
    <w:pPr>
      <w:ind w:left="720" w:hanging="720"/>
    </w:pPr>
    <w:rPr>
      <w:b/>
    </w:rPr>
  </w:style>
  <w:style w:type="paragraph" w:customStyle="1" w:styleId="Responses">
    <w:name w:val="Responses"/>
    <w:basedOn w:val="Normal"/>
    <w:rsid w:val="00835D63"/>
    <w:pPr>
      <w:ind w:left="1440" w:hanging="720"/>
    </w:pPr>
  </w:style>
  <w:style w:type="paragraph" w:customStyle="1" w:styleId="Hiddentext">
    <w:name w:val="Hidden text"/>
    <w:basedOn w:val="Normal"/>
    <w:next w:val="Normal"/>
    <w:rsid w:val="003D2B3E"/>
    <w:rPr>
      <w:vanish/>
      <w:color w:val="993366"/>
    </w:rPr>
  </w:style>
  <w:style w:type="paragraph" w:customStyle="1" w:styleId="ProgrammerInstructions">
    <w:name w:val="Programmer Instructions"/>
    <w:basedOn w:val="Normal"/>
    <w:next w:val="Normal"/>
    <w:link w:val="ProgrammerInstructionsChar"/>
    <w:rsid w:val="00554D83"/>
    <w:rPr>
      <w:caps/>
    </w:rPr>
  </w:style>
  <w:style w:type="character" w:customStyle="1" w:styleId="ProgrammerInstructionsChar">
    <w:name w:val="Programmer Instructions Char"/>
    <w:link w:val="ProgrammerInstructions"/>
    <w:rsid w:val="001502AC"/>
    <w:rPr>
      <w:rFonts w:ascii="Tahoma" w:hAnsi="Tahoma" w:cs="Tahoma"/>
      <w:caps/>
      <w:lang w:val="en-US" w:eastAsia="en-US" w:bidi="ar-SA"/>
    </w:rPr>
  </w:style>
  <w:style w:type="paragraph" w:customStyle="1" w:styleId="InterviewerInstructions">
    <w:name w:val="Interviewer Instructions"/>
    <w:basedOn w:val="Normal"/>
    <w:next w:val="Normal"/>
    <w:rsid w:val="001502AC"/>
    <w:rPr>
      <w:caps/>
      <w:color w:val="FF0000"/>
    </w:rPr>
  </w:style>
  <w:style w:type="table" w:styleId="TableClassic1">
    <w:name w:val="Table Classic 1"/>
    <w:basedOn w:val="TableNormal"/>
    <w:rsid w:val="007B7C1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2E6C02"/>
    <w:rPr>
      <w:rFonts w:ascii="Tahoma" w:hAnsi="Tahoma"/>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
    <w:name w:val="TABLE"/>
    <w:basedOn w:val="TableNormal"/>
    <w:rsid w:val="00A210F9"/>
    <w:rPr>
      <w:rFonts w:ascii="Tahoma" w:hAnsi="Tahoma"/>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OMNIQ">
    <w:name w:val="OMNIQ"/>
    <w:basedOn w:val="Normal"/>
    <w:link w:val="OMNIQChar"/>
    <w:rsid w:val="00337D49"/>
    <w:pPr>
      <w:widowControl w:val="0"/>
      <w:tabs>
        <w:tab w:val="left" w:pos="720"/>
        <w:tab w:val="left" w:pos="2880"/>
        <w:tab w:val="left" w:pos="8640"/>
      </w:tabs>
      <w:ind w:left="720" w:hanging="720"/>
    </w:pPr>
    <w:rPr>
      <w:rFonts w:ascii="Courier" w:hAnsi="Courier" w:cs="Times New Roman"/>
      <w:snapToGrid w:val="0"/>
    </w:rPr>
  </w:style>
  <w:style w:type="paragraph" w:customStyle="1" w:styleId="Table3Cols">
    <w:name w:val="Table 3 Cols"/>
    <w:basedOn w:val="Normal"/>
    <w:next w:val="Normal"/>
    <w:rsid w:val="007B7C16"/>
    <w:rPr>
      <w:iCs/>
    </w:rPr>
  </w:style>
  <w:style w:type="character" w:customStyle="1" w:styleId="OMNIQChar">
    <w:name w:val="OMNIQ Char"/>
    <w:link w:val="OMNIQ"/>
    <w:rsid w:val="00337D49"/>
    <w:rPr>
      <w:rFonts w:ascii="Courier" w:hAnsi="Courier"/>
      <w:snapToGrid w:val="0"/>
      <w:lang w:val="en-US" w:eastAsia="en-US" w:bidi="ar-SA"/>
    </w:rPr>
  </w:style>
  <w:style w:type="character" w:customStyle="1" w:styleId="QuestionTextChar">
    <w:name w:val="Question Text Char"/>
    <w:link w:val="QuestionText"/>
    <w:rsid w:val="00337D49"/>
    <w:rPr>
      <w:rFonts w:ascii="Tahoma" w:hAnsi="Tahoma" w:cs="Tahoma"/>
      <w:b/>
      <w:lang w:val="en-US" w:eastAsia="en-US" w:bidi="ar-SA"/>
    </w:rPr>
  </w:style>
  <w:style w:type="table" w:styleId="TableGrid">
    <w:name w:val="Table Grid"/>
    <w:basedOn w:val="TableNormal"/>
    <w:rsid w:val="00F8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5A25"/>
    <w:pPr>
      <w:ind w:left="720"/>
      <w:contextualSpacing/>
    </w:pPr>
    <w:rPr>
      <w:rFonts w:ascii="Cambria" w:hAnsi="Cambria" w:cs="Times New Roman"/>
      <w:sz w:val="24"/>
      <w:szCs w:val="24"/>
    </w:rPr>
  </w:style>
  <w:style w:type="character" w:styleId="CommentReference">
    <w:name w:val="annotation reference"/>
    <w:rsid w:val="00296C23"/>
    <w:rPr>
      <w:sz w:val="16"/>
      <w:szCs w:val="16"/>
    </w:rPr>
  </w:style>
  <w:style w:type="paragraph" w:styleId="CommentText">
    <w:name w:val="annotation text"/>
    <w:basedOn w:val="Normal"/>
    <w:link w:val="CommentTextChar"/>
    <w:rsid w:val="00296C23"/>
  </w:style>
  <w:style w:type="character" w:customStyle="1" w:styleId="CommentTextChar">
    <w:name w:val="Comment Text Char"/>
    <w:link w:val="CommentText"/>
    <w:rsid w:val="00296C23"/>
    <w:rPr>
      <w:rFonts w:ascii="Tahoma" w:hAnsi="Tahoma" w:cs="Tahoma"/>
    </w:rPr>
  </w:style>
  <w:style w:type="paragraph" w:styleId="CommentSubject">
    <w:name w:val="annotation subject"/>
    <w:basedOn w:val="CommentText"/>
    <w:next w:val="CommentText"/>
    <w:link w:val="CommentSubjectChar"/>
    <w:rsid w:val="00296C23"/>
    <w:rPr>
      <w:b/>
      <w:bCs/>
    </w:rPr>
  </w:style>
  <w:style w:type="character" w:customStyle="1" w:styleId="CommentSubjectChar">
    <w:name w:val="Comment Subject Char"/>
    <w:link w:val="CommentSubject"/>
    <w:rsid w:val="00296C23"/>
    <w:rPr>
      <w:rFonts w:ascii="Tahoma" w:hAnsi="Tahoma" w:cs="Tahoma"/>
      <w:b/>
      <w:bCs/>
    </w:rPr>
  </w:style>
  <w:style w:type="paragraph" w:styleId="BalloonText">
    <w:name w:val="Balloon Text"/>
    <w:basedOn w:val="Normal"/>
    <w:link w:val="BalloonTextChar"/>
    <w:rsid w:val="00296C23"/>
    <w:rPr>
      <w:sz w:val="16"/>
      <w:szCs w:val="16"/>
    </w:rPr>
  </w:style>
  <w:style w:type="character" w:customStyle="1" w:styleId="BalloonTextChar">
    <w:name w:val="Balloon Text Char"/>
    <w:link w:val="BalloonText"/>
    <w:rsid w:val="00296C23"/>
    <w:rPr>
      <w:rFonts w:ascii="Tahoma" w:hAnsi="Tahoma" w:cs="Tahoma"/>
      <w:sz w:val="16"/>
      <w:szCs w:val="16"/>
    </w:rPr>
  </w:style>
  <w:style w:type="character" w:customStyle="1" w:styleId="ListParagraphChar">
    <w:name w:val="List Paragraph Char"/>
    <w:basedOn w:val="DefaultParagraphFont"/>
    <w:link w:val="ListParagraph"/>
    <w:uiPriority w:val="34"/>
    <w:locked/>
    <w:rsid w:val="006B2F7A"/>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5508">
      <w:bodyDiv w:val="1"/>
      <w:marLeft w:val="0"/>
      <w:marRight w:val="0"/>
      <w:marTop w:val="0"/>
      <w:marBottom w:val="0"/>
      <w:divBdr>
        <w:top w:val="none" w:sz="0" w:space="0" w:color="auto"/>
        <w:left w:val="none" w:sz="0" w:space="0" w:color="auto"/>
        <w:bottom w:val="none" w:sz="0" w:space="0" w:color="auto"/>
        <w:right w:val="none" w:sz="0" w:space="0" w:color="auto"/>
      </w:divBdr>
    </w:div>
    <w:div w:id="1471703029">
      <w:bodyDiv w:val="1"/>
      <w:marLeft w:val="0"/>
      <w:marRight w:val="0"/>
      <w:marTop w:val="0"/>
      <w:marBottom w:val="0"/>
      <w:divBdr>
        <w:top w:val="none" w:sz="0" w:space="0" w:color="auto"/>
        <w:left w:val="none" w:sz="0" w:space="0" w:color="auto"/>
        <w:bottom w:val="none" w:sz="0" w:space="0" w:color="auto"/>
        <w:right w:val="none" w:sz="0" w:space="0" w:color="auto"/>
      </w:divBdr>
    </w:div>
    <w:div w:id="1634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Forms\GfK%20Questionnaire%20Template%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GfK Questionnaire Template v8</Template>
  <TotalTime>0</TotalTime>
  <Pages>3</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Name of Project</vt:lpstr>
    </vt:vector>
  </TitlesOfParts>
  <Company>GfK ARBOR LLC</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Project</dc:title>
  <dc:creator>GFK-USER</dc:creator>
  <cp:lastModifiedBy>SYSTEM</cp:lastModifiedBy>
  <cp:revision>2</cp:revision>
  <cp:lastPrinted>2016-04-21T13:41:00Z</cp:lastPrinted>
  <dcterms:created xsi:type="dcterms:W3CDTF">2018-04-13T16:07:00Z</dcterms:created>
  <dcterms:modified xsi:type="dcterms:W3CDTF">2018-04-13T16:07:00Z</dcterms:modified>
</cp:coreProperties>
</file>