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38" w:rsidRDefault="00BD1B38" w:rsidP="00B91D9B">
      <w:pPr>
        <w:rPr>
          <w:rFonts w:ascii="Arial" w:hAnsi="Arial" w:cs="Arial"/>
        </w:rPr>
      </w:pPr>
    </w:p>
    <w:p w:rsidR="002C44E0" w:rsidRDefault="00C47D4E" w:rsidP="00B91D9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Sample population definition: </w:t>
      </w:r>
      <w:r w:rsidR="0093278B">
        <w:rPr>
          <w:rFonts w:ascii="Arial" w:hAnsi="Arial" w:cs="Arial"/>
        </w:rPr>
        <w:t>Veterans who have</w:t>
      </w:r>
      <w:r w:rsidR="006510F8">
        <w:rPr>
          <w:rFonts w:ascii="Arial" w:hAnsi="Arial" w:cs="Arial"/>
        </w:rPr>
        <w:t xml:space="preserve"> been issued a Board decision</w:t>
      </w:r>
      <w:r w:rsidR="002537C6">
        <w:rPr>
          <w:rFonts w:ascii="Arial" w:hAnsi="Arial" w:cs="Arial"/>
        </w:rPr>
        <w:t xml:space="preserve"> (any type)</w:t>
      </w:r>
      <w:r w:rsidR="006510F8">
        <w:rPr>
          <w:rFonts w:ascii="Arial" w:hAnsi="Arial" w:cs="Arial"/>
        </w:rPr>
        <w:t>.</w:t>
      </w:r>
      <w:r w:rsidR="004107FC" w:rsidRPr="004107FC">
        <w:rPr>
          <w:rFonts w:ascii="Arial" w:hAnsi="Arial" w:cs="Arial"/>
          <w:b/>
        </w:rPr>
        <w:t>[DO NOT INCLUDE]</w:t>
      </w:r>
    </w:p>
    <w:p w:rsidR="004107FC" w:rsidRDefault="004107FC" w:rsidP="00B91D9B">
      <w:pPr>
        <w:rPr>
          <w:rFonts w:ascii="Arial" w:hAnsi="Arial" w:cs="Arial"/>
          <w:b/>
        </w:rPr>
      </w:pPr>
    </w:p>
    <w:p w:rsidR="004107FC" w:rsidRPr="004107FC" w:rsidRDefault="004107FC" w:rsidP="00B91D9B">
      <w:pPr>
        <w:rPr>
          <w:rFonts w:ascii="Arial" w:hAnsi="Arial" w:cs="Arial"/>
          <w:b/>
        </w:rPr>
      </w:pPr>
      <w:r w:rsidRPr="004107FC">
        <w:rPr>
          <w:rFonts w:ascii="Arial" w:hAnsi="Arial" w:cs="Arial"/>
          <w:b/>
        </w:rPr>
        <w:t xml:space="preserve">[DO NOT DISPLAY/IDENTIFY SECTION HEADERS. </w:t>
      </w:r>
      <w:r w:rsidR="00CC5F84">
        <w:rPr>
          <w:rFonts w:ascii="Arial" w:hAnsi="Arial" w:cs="Arial"/>
          <w:b/>
        </w:rPr>
        <w:t xml:space="preserve"> </w:t>
      </w:r>
      <w:r w:rsidRPr="004107FC">
        <w:rPr>
          <w:rFonts w:ascii="Arial" w:hAnsi="Arial" w:cs="Arial"/>
          <w:b/>
        </w:rPr>
        <w:t>DISPLAY SINGLE QUESTION PER PAGE.]</w:t>
      </w:r>
    </w:p>
    <w:p w:rsidR="00C47D4E" w:rsidRPr="009D14AB" w:rsidRDefault="00C47D4E" w:rsidP="00B91D9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9576"/>
      </w:tblGrid>
      <w:tr w:rsidR="00B91D9B" w:rsidRPr="00871ACC" w:rsidTr="00871ACC">
        <w:tc>
          <w:tcPr>
            <w:tcW w:w="9576" w:type="dxa"/>
            <w:shd w:val="clear" w:color="auto" w:fill="333399"/>
          </w:tcPr>
          <w:p w:rsidR="00B91D9B" w:rsidRPr="00871ACC" w:rsidRDefault="00DE24DF" w:rsidP="00871AC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Awareness of Board of Veteran</w:t>
            </w:r>
            <w:r w:rsidR="00092F85">
              <w:rPr>
                <w:rFonts w:ascii="Arial" w:hAnsi="Arial" w:cs="Arial"/>
                <w:b/>
                <w:color w:val="FFFFFF"/>
              </w:rPr>
              <w:t>s’</w:t>
            </w:r>
            <w:r>
              <w:rPr>
                <w:rFonts w:ascii="Arial" w:hAnsi="Arial" w:cs="Arial"/>
                <w:b/>
                <w:color w:val="FFFFFF"/>
              </w:rPr>
              <w:t xml:space="preserve"> Appeals</w:t>
            </w:r>
          </w:p>
        </w:tc>
      </w:tr>
    </w:tbl>
    <w:p w:rsidR="00E65240" w:rsidRDefault="00E65240" w:rsidP="00C37B70">
      <w:pPr>
        <w:rPr>
          <w:rFonts w:ascii="Arial" w:hAnsi="Arial" w:cs="Arial"/>
        </w:rPr>
      </w:pPr>
    </w:p>
    <w:p w:rsidR="00DE24DF" w:rsidRPr="00B44847" w:rsidRDefault="00DE24DF" w:rsidP="00B56E60">
      <w:pPr>
        <w:numPr>
          <w:ilvl w:val="0"/>
          <w:numId w:val="1"/>
        </w:numPr>
        <w:tabs>
          <w:tab w:val="clear" w:pos="810"/>
        </w:tabs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>How did you FIRST</w:t>
      </w:r>
      <w:r w:rsidRPr="009D14AB">
        <w:rPr>
          <w:rFonts w:ascii="Arial" w:hAnsi="Arial" w:cs="Arial"/>
        </w:rPr>
        <w:t xml:space="preserve"> learn about the </w:t>
      </w:r>
      <w:r>
        <w:rPr>
          <w:rFonts w:ascii="Arial" w:hAnsi="Arial" w:cs="Arial"/>
        </w:rPr>
        <w:t>Board of Veterans</w:t>
      </w:r>
      <w:r w:rsidR="00E72054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Appeals</w:t>
      </w:r>
      <w:r w:rsidRPr="009D14AB">
        <w:rPr>
          <w:rFonts w:ascii="Arial" w:hAnsi="Arial" w:cs="Arial"/>
        </w:rPr>
        <w:t>?</w:t>
      </w:r>
      <w:r w:rsidRPr="00963AA5">
        <w:rPr>
          <w:rFonts w:ascii="Arial" w:hAnsi="Arial" w:cs="Arial"/>
          <w:color w:val="FF0000"/>
        </w:rPr>
        <w:t xml:space="preserve"> </w:t>
      </w:r>
      <w:r w:rsidRPr="009D14AB">
        <w:rPr>
          <w:rFonts w:ascii="Arial" w:hAnsi="Arial" w:cs="Arial"/>
          <w:color w:val="FF0000"/>
        </w:rPr>
        <w:t>(Mark only one)</w:t>
      </w:r>
      <w:r>
        <w:rPr>
          <w:rFonts w:ascii="Arial" w:hAnsi="Arial" w:cs="Arial"/>
          <w:color w:val="FF0000"/>
        </w:rPr>
        <w:t xml:space="preserve"> </w:t>
      </w:r>
      <w:r w:rsidRPr="002932AC">
        <w:rPr>
          <w:rFonts w:ascii="Arial" w:hAnsi="Arial" w:cs="Arial"/>
          <w:i/>
        </w:rPr>
        <w:t>If you are unsure, please indicate the first way you remem</w:t>
      </w:r>
      <w:r>
        <w:rPr>
          <w:rFonts w:ascii="Arial" w:hAnsi="Arial" w:cs="Arial"/>
          <w:i/>
        </w:rPr>
        <w:t xml:space="preserve">ber learning about the </w:t>
      </w:r>
      <w:r w:rsidRPr="00F45649">
        <w:rPr>
          <w:rFonts w:ascii="Arial" w:hAnsi="Arial" w:cs="Arial"/>
          <w:i/>
        </w:rPr>
        <w:t>Board of Veterans</w:t>
      </w:r>
      <w:r w:rsidR="00E72054">
        <w:rPr>
          <w:rFonts w:ascii="Arial" w:hAnsi="Arial" w:cs="Arial"/>
          <w:i/>
        </w:rPr>
        <w:t>’</w:t>
      </w:r>
      <w:r w:rsidRPr="00F45649">
        <w:rPr>
          <w:rFonts w:ascii="Arial" w:hAnsi="Arial" w:cs="Arial"/>
          <w:i/>
        </w:rPr>
        <w:t xml:space="preserve"> Appeals </w:t>
      </w:r>
    </w:p>
    <w:p w:rsidR="00DE24DF" w:rsidRPr="009D14AB" w:rsidRDefault="00DE24DF" w:rsidP="00B56E60">
      <w:pPr>
        <w:numPr>
          <w:ilvl w:val="1"/>
          <w:numId w:val="1"/>
        </w:numPr>
        <w:tabs>
          <w:tab w:val="clear" w:pos="1440"/>
        </w:tabs>
        <w:ind w:left="990"/>
        <w:rPr>
          <w:rFonts w:ascii="Arial" w:hAnsi="Arial" w:cs="Arial"/>
        </w:rPr>
      </w:pPr>
      <w:r w:rsidRPr="009D14AB">
        <w:rPr>
          <w:rFonts w:ascii="Arial" w:hAnsi="Arial" w:cs="Arial"/>
        </w:rPr>
        <w:t>VA website</w:t>
      </w:r>
    </w:p>
    <w:p w:rsidR="00DE24DF" w:rsidRDefault="00DE24DF" w:rsidP="00B56E60">
      <w:pPr>
        <w:numPr>
          <w:ilvl w:val="1"/>
          <w:numId w:val="1"/>
        </w:numPr>
        <w:tabs>
          <w:tab w:val="clear" w:pos="1440"/>
        </w:tabs>
        <w:ind w:left="990"/>
        <w:rPr>
          <w:rFonts w:ascii="Arial" w:hAnsi="Arial" w:cs="Arial"/>
        </w:rPr>
      </w:pPr>
      <w:r w:rsidRPr="009D14AB">
        <w:rPr>
          <w:rFonts w:ascii="Arial" w:hAnsi="Arial" w:cs="Arial"/>
        </w:rPr>
        <w:t>VetSuccess.gov</w:t>
      </w:r>
    </w:p>
    <w:p w:rsidR="00DE24DF" w:rsidRPr="009D14AB" w:rsidRDefault="00DE24DF" w:rsidP="00B56E60">
      <w:pPr>
        <w:numPr>
          <w:ilvl w:val="1"/>
          <w:numId w:val="1"/>
        </w:numPr>
        <w:tabs>
          <w:tab w:val="clear" w:pos="1440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>eBenefits.va.gov</w:t>
      </w:r>
    </w:p>
    <w:p w:rsidR="00DE24DF" w:rsidRPr="009D14AB" w:rsidRDefault="00DE24DF" w:rsidP="00B56E60">
      <w:pPr>
        <w:numPr>
          <w:ilvl w:val="1"/>
          <w:numId w:val="1"/>
        </w:numPr>
        <w:tabs>
          <w:tab w:val="clear" w:pos="1440"/>
        </w:tabs>
        <w:ind w:left="990"/>
        <w:rPr>
          <w:rFonts w:ascii="Arial" w:hAnsi="Arial" w:cs="Arial"/>
        </w:rPr>
      </w:pPr>
      <w:r w:rsidRPr="009D14AB">
        <w:rPr>
          <w:rFonts w:ascii="Arial" w:hAnsi="Arial" w:cs="Arial"/>
        </w:rPr>
        <w:t>Mail (from VA)</w:t>
      </w:r>
    </w:p>
    <w:p w:rsidR="00DE24DF" w:rsidRPr="009D14AB" w:rsidRDefault="00DE24DF" w:rsidP="00B56E60">
      <w:pPr>
        <w:numPr>
          <w:ilvl w:val="1"/>
          <w:numId w:val="1"/>
        </w:numPr>
        <w:tabs>
          <w:tab w:val="clear" w:pos="1440"/>
        </w:tabs>
        <w:ind w:left="990"/>
        <w:rPr>
          <w:rFonts w:ascii="Arial" w:hAnsi="Arial" w:cs="Arial"/>
        </w:rPr>
      </w:pPr>
      <w:r w:rsidRPr="009D14AB">
        <w:rPr>
          <w:rFonts w:ascii="Arial" w:hAnsi="Arial" w:cs="Arial"/>
        </w:rPr>
        <w:t xml:space="preserve">VA </w:t>
      </w:r>
      <w:r>
        <w:rPr>
          <w:rFonts w:ascii="Arial" w:hAnsi="Arial" w:cs="Arial"/>
        </w:rPr>
        <w:t>p</w:t>
      </w:r>
      <w:r w:rsidRPr="009D14AB">
        <w:rPr>
          <w:rFonts w:ascii="Arial" w:hAnsi="Arial" w:cs="Arial"/>
        </w:rPr>
        <w:t>hone number</w:t>
      </w:r>
      <w:r>
        <w:rPr>
          <w:rFonts w:ascii="Arial" w:hAnsi="Arial" w:cs="Arial"/>
        </w:rPr>
        <w:t xml:space="preserve"> (800-XXX-XXXX)</w:t>
      </w:r>
    </w:p>
    <w:p w:rsidR="00AB42A3" w:rsidRDefault="00DE24DF" w:rsidP="00B56E60">
      <w:pPr>
        <w:numPr>
          <w:ilvl w:val="1"/>
          <w:numId w:val="1"/>
        </w:numPr>
        <w:tabs>
          <w:tab w:val="clear" w:pos="1440"/>
        </w:tabs>
        <w:ind w:left="990"/>
        <w:rPr>
          <w:rFonts w:ascii="Arial" w:hAnsi="Arial" w:cs="Arial"/>
        </w:rPr>
      </w:pPr>
      <w:r w:rsidRPr="002F7171">
        <w:rPr>
          <w:rFonts w:ascii="Arial" w:hAnsi="Arial" w:cs="Arial"/>
        </w:rPr>
        <w:t xml:space="preserve">Veterans Service Organizations, e.g., Disabled American Veterans, Veterans of Foreign Wars, Paralyzed Veterans of America, etc.  </w:t>
      </w:r>
      <w:r w:rsidRPr="002F7171">
        <w:rPr>
          <w:rFonts w:ascii="Arial" w:hAnsi="Arial" w:cs="Arial"/>
          <w:color w:val="FF0000"/>
        </w:rPr>
        <w:t>(Specify)</w:t>
      </w:r>
      <w:r w:rsidRPr="002F7171">
        <w:rPr>
          <w:rFonts w:ascii="Arial" w:hAnsi="Arial" w:cs="Arial"/>
        </w:rPr>
        <w:t xml:space="preserve"> </w:t>
      </w:r>
    </w:p>
    <w:p w:rsidR="00DE24DF" w:rsidRPr="002F7171" w:rsidRDefault="00DE24DF" w:rsidP="00B56E60">
      <w:pPr>
        <w:numPr>
          <w:ilvl w:val="1"/>
          <w:numId w:val="1"/>
        </w:numPr>
        <w:tabs>
          <w:tab w:val="clear" w:pos="1440"/>
        </w:tabs>
        <w:ind w:left="990"/>
        <w:rPr>
          <w:rFonts w:ascii="Arial" w:hAnsi="Arial" w:cs="Arial"/>
        </w:rPr>
      </w:pPr>
      <w:r w:rsidRPr="002F7171">
        <w:rPr>
          <w:rFonts w:ascii="Arial" w:hAnsi="Arial" w:cs="Arial"/>
        </w:rPr>
        <w:t>VA medical center</w:t>
      </w:r>
    </w:p>
    <w:p w:rsidR="00DE24DF" w:rsidRPr="009D14AB" w:rsidRDefault="00DE24DF" w:rsidP="00B56E60">
      <w:pPr>
        <w:numPr>
          <w:ilvl w:val="1"/>
          <w:numId w:val="1"/>
        </w:numPr>
        <w:tabs>
          <w:tab w:val="clear" w:pos="1440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>VA Vet center</w:t>
      </w:r>
    </w:p>
    <w:p w:rsidR="00DE24DF" w:rsidRPr="009D14AB" w:rsidRDefault="00DE24DF" w:rsidP="00B56E60">
      <w:pPr>
        <w:numPr>
          <w:ilvl w:val="1"/>
          <w:numId w:val="1"/>
        </w:numPr>
        <w:tabs>
          <w:tab w:val="clear" w:pos="1440"/>
        </w:tabs>
        <w:ind w:left="990"/>
        <w:rPr>
          <w:rFonts w:ascii="Arial" w:hAnsi="Arial" w:cs="Arial"/>
        </w:rPr>
      </w:pPr>
      <w:r w:rsidRPr="009D14AB">
        <w:rPr>
          <w:rFonts w:ascii="Arial" w:hAnsi="Arial" w:cs="Arial"/>
        </w:rPr>
        <w:t>In person at a</w:t>
      </w:r>
      <w:r>
        <w:rPr>
          <w:rFonts w:ascii="Arial" w:hAnsi="Arial" w:cs="Arial"/>
        </w:rPr>
        <w:t xml:space="preserve"> Regional Office </w:t>
      </w:r>
    </w:p>
    <w:p w:rsidR="00DE24DF" w:rsidRPr="009D14AB" w:rsidRDefault="00DE24DF" w:rsidP="00B56E60">
      <w:pPr>
        <w:numPr>
          <w:ilvl w:val="1"/>
          <w:numId w:val="1"/>
        </w:numPr>
        <w:tabs>
          <w:tab w:val="clear" w:pos="1440"/>
        </w:tabs>
        <w:ind w:left="990"/>
        <w:rPr>
          <w:rFonts w:ascii="Arial" w:hAnsi="Arial" w:cs="Arial"/>
        </w:rPr>
      </w:pPr>
      <w:r w:rsidRPr="009D14AB">
        <w:rPr>
          <w:rFonts w:ascii="Arial" w:hAnsi="Arial" w:cs="Arial"/>
        </w:rPr>
        <w:t>Social media websites (e.g., Facebook, Twitter, etc.)</w:t>
      </w:r>
    </w:p>
    <w:p w:rsidR="00DE24DF" w:rsidRPr="009D14AB" w:rsidRDefault="00DE24DF" w:rsidP="00B56E60">
      <w:pPr>
        <w:numPr>
          <w:ilvl w:val="1"/>
          <w:numId w:val="1"/>
        </w:numPr>
        <w:tabs>
          <w:tab w:val="clear" w:pos="1440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D14AB">
        <w:rPr>
          <w:rFonts w:ascii="Arial" w:hAnsi="Arial" w:cs="Arial"/>
        </w:rPr>
        <w:t xml:space="preserve">isit from </w:t>
      </w:r>
      <w:r>
        <w:rPr>
          <w:rFonts w:ascii="Arial" w:hAnsi="Arial" w:cs="Arial"/>
        </w:rPr>
        <w:t xml:space="preserve">a </w:t>
      </w:r>
      <w:r w:rsidRPr="009D14AB">
        <w:rPr>
          <w:rFonts w:ascii="Arial" w:hAnsi="Arial" w:cs="Arial"/>
        </w:rPr>
        <w:t>VA employee</w:t>
      </w:r>
    </w:p>
    <w:p w:rsidR="00DE24DF" w:rsidRPr="009D14AB" w:rsidRDefault="00DE24DF" w:rsidP="00B56E60">
      <w:pPr>
        <w:numPr>
          <w:ilvl w:val="1"/>
          <w:numId w:val="1"/>
        </w:numPr>
        <w:tabs>
          <w:tab w:val="clear" w:pos="1440"/>
        </w:tabs>
        <w:ind w:left="990"/>
        <w:rPr>
          <w:rFonts w:ascii="Arial" w:hAnsi="Arial" w:cs="Arial"/>
        </w:rPr>
      </w:pPr>
      <w:r w:rsidRPr="009D14AB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V</w:t>
      </w:r>
      <w:r w:rsidRPr="009D14AB">
        <w:rPr>
          <w:rFonts w:ascii="Arial" w:hAnsi="Arial" w:cs="Arial"/>
        </w:rPr>
        <w:t>eterans</w:t>
      </w:r>
    </w:p>
    <w:p w:rsidR="00DE24DF" w:rsidRPr="009D14AB" w:rsidRDefault="00DE24DF" w:rsidP="00B56E60">
      <w:pPr>
        <w:numPr>
          <w:ilvl w:val="1"/>
          <w:numId w:val="1"/>
        </w:numPr>
        <w:tabs>
          <w:tab w:val="clear" w:pos="1440"/>
        </w:tabs>
        <w:ind w:left="990"/>
        <w:rPr>
          <w:rFonts w:ascii="Arial" w:hAnsi="Arial" w:cs="Arial"/>
        </w:rPr>
      </w:pPr>
      <w:r w:rsidRPr="009D14AB">
        <w:rPr>
          <w:rFonts w:ascii="Arial" w:hAnsi="Arial" w:cs="Arial"/>
        </w:rPr>
        <w:t>Internet (excluding VA and social media sites)</w:t>
      </w:r>
    </w:p>
    <w:p w:rsidR="00DE24DF" w:rsidRPr="009D14AB" w:rsidRDefault="00DE24DF" w:rsidP="00B56E60">
      <w:pPr>
        <w:numPr>
          <w:ilvl w:val="1"/>
          <w:numId w:val="1"/>
        </w:numPr>
        <w:tabs>
          <w:tab w:val="clear" w:pos="1440"/>
        </w:tabs>
        <w:ind w:left="990"/>
        <w:rPr>
          <w:rFonts w:ascii="Arial" w:hAnsi="Arial" w:cs="Arial"/>
        </w:rPr>
      </w:pPr>
      <w:r w:rsidRPr="009D14AB">
        <w:rPr>
          <w:rFonts w:ascii="Arial" w:hAnsi="Arial" w:cs="Arial"/>
        </w:rPr>
        <w:t>Friends or family</w:t>
      </w:r>
    </w:p>
    <w:p w:rsidR="00DE24DF" w:rsidRPr="009D14AB" w:rsidRDefault="00DE24DF" w:rsidP="00B56E60">
      <w:pPr>
        <w:numPr>
          <w:ilvl w:val="1"/>
          <w:numId w:val="1"/>
        </w:numPr>
        <w:tabs>
          <w:tab w:val="clear" w:pos="1440"/>
        </w:tabs>
        <w:ind w:left="990"/>
        <w:rPr>
          <w:rFonts w:ascii="Arial" w:hAnsi="Arial" w:cs="Arial"/>
        </w:rPr>
      </w:pPr>
      <w:r w:rsidRPr="009D14AB">
        <w:rPr>
          <w:rFonts w:ascii="Arial" w:hAnsi="Arial" w:cs="Arial"/>
        </w:rPr>
        <w:t xml:space="preserve">Information came with </w:t>
      </w:r>
      <w:r>
        <w:rPr>
          <w:rFonts w:ascii="Arial" w:hAnsi="Arial" w:cs="Arial"/>
        </w:rPr>
        <w:t>notification/ratings letter</w:t>
      </w:r>
    </w:p>
    <w:p w:rsidR="00DE24DF" w:rsidRDefault="00DE24DF" w:rsidP="00B56E60">
      <w:pPr>
        <w:numPr>
          <w:ilvl w:val="1"/>
          <w:numId w:val="1"/>
        </w:numPr>
        <w:tabs>
          <w:tab w:val="clear" w:pos="1440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>Other publications (e.g., Army Times, local newspaper, etc.)</w:t>
      </w:r>
    </w:p>
    <w:p w:rsidR="00DE24DF" w:rsidRPr="009D14AB" w:rsidRDefault="00DE24DF" w:rsidP="00B56E60">
      <w:pPr>
        <w:numPr>
          <w:ilvl w:val="1"/>
          <w:numId w:val="1"/>
        </w:numPr>
        <w:tabs>
          <w:tab w:val="clear" w:pos="1440"/>
        </w:tabs>
        <w:ind w:left="990"/>
        <w:rPr>
          <w:rFonts w:ascii="Arial" w:hAnsi="Arial" w:cs="Arial"/>
        </w:rPr>
      </w:pPr>
      <w:r w:rsidRPr="009D14AB">
        <w:rPr>
          <w:rFonts w:ascii="Arial" w:hAnsi="Arial" w:cs="Arial"/>
        </w:rPr>
        <w:t xml:space="preserve">Other </w:t>
      </w:r>
      <w:r w:rsidRPr="009D14AB">
        <w:rPr>
          <w:rFonts w:ascii="Arial" w:hAnsi="Arial" w:cs="Arial"/>
          <w:color w:val="FF0000"/>
        </w:rPr>
        <w:t>(Specify)</w:t>
      </w:r>
      <w:r w:rsidRPr="009D14AB">
        <w:rPr>
          <w:rFonts w:ascii="Arial" w:hAnsi="Arial" w:cs="Arial"/>
        </w:rPr>
        <w:t xml:space="preserve"> ___________________</w:t>
      </w:r>
    </w:p>
    <w:p w:rsidR="00DE24DF" w:rsidRDefault="00DE24DF" w:rsidP="00B56E60">
      <w:pPr>
        <w:numPr>
          <w:ilvl w:val="1"/>
          <w:numId w:val="1"/>
        </w:numPr>
        <w:tabs>
          <w:tab w:val="clear" w:pos="1440"/>
        </w:tabs>
        <w:ind w:left="990"/>
        <w:rPr>
          <w:rFonts w:ascii="Arial" w:hAnsi="Arial" w:cs="Arial"/>
        </w:rPr>
      </w:pPr>
      <w:r w:rsidRPr="009D14AB">
        <w:rPr>
          <w:rFonts w:ascii="Arial" w:hAnsi="Arial" w:cs="Arial"/>
        </w:rPr>
        <w:t>Don’t know or not sure</w:t>
      </w:r>
    </w:p>
    <w:p w:rsidR="00DE24DF" w:rsidRPr="009D14AB" w:rsidRDefault="00DE24DF" w:rsidP="00DE24D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9576"/>
      </w:tblGrid>
      <w:tr w:rsidR="00DE24DF" w:rsidRPr="00871ACC" w:rsidTr="00DE24DF">
        <w:tc>
          <w:tcPr>
            <w:tcW w:w="9576" w:type="dxa"/>
            <w:shd w:val="clear" w:color="auto" w:fill="333399"/>
          </w:tcPr>
          <w:p w:rsidR="00DE24DF" w:rsidRPr="00871ACC" w:rsidRDefault="00DE24DF" w:rsidP="00DE24D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Appeal Submission</w:t>
            </w:r>
            <w:r w:rsidR="007910CB">
              <w:rPr>
                <w:rFonts w:ascii="Arial" w:hAnsi="Arial" w:cs="Arial"/>
                <w:b/>
                <w:color w:val="FFFFFF"/>
              </w:rPr>
              <w:t xml:space="preserve"> (Clarity of Procedures)</w:t>
            </w:r>
          </w:p>
        </w:tc>
      </w:tr>
    </w:tbl>
    <w:p w:rsidR="00DE24DF" w:rsidRDefault="00DE24DF" w:rsidP="00DE24DF">
      <w:pPr>
        <w:ind w:left="1440"/>
        <w:rPr>
          <w:rFonts w:ascii="Arial" w:hAnsi="Arial" w:cs="Arial"/>
        </w:rPr>
      </w:pPr>
    </w:p>
    <w:p w:rsidR="00D94343" w:rsidRPr="00E627BB" w:rsidRDefault="00D94343" w:rsidP="00B56E60">
      <w:pPr>
        <w:numPr>
          <w:ilvl w:val="0"/>
          <w:numId w:val="1"/>
        </w:numPr>
        <w:tabs>
          <w:tab w:val="clear" w:pos="81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is the primary reason </w:t>
      </w:r>
      <w:r w:rsidR="002017B1">
        <w:rPr>
          <w:rFonts w:ascii="Arial" w:hAnsi="Arial" w:cs="Arial"/>
        </w:rPr>
        <w:t>you submitted</w:t>
      </w:r>
      <w:r>
        <w:rPr>
          <w:rFonts w:ascii="Arial" w:hAnsi="Arial" w:cs="Arial"/>
        </w:rPr>
        <w:t xml:space="preserve"> an appeal </w:t>
      </w:r>
      <w:r w:rsidR="002017B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 Board of Veteran</w:t>
      </w:r>
      <w:r w:rsidR="00E72054">
        <w:rPr>
          <w:rFonts w:ascii="Arial" w:hAnsi="Arial" w:cs="Arial"/>
        </w:rPr>
        <w:t>s’</w:t>
      </w:r>
      <w:r>
        <w:rPr>
          <w:rFonts w:ascii="Arial" w:hAnsi="Arial" w:cs="Arial"/>
        </w:rPr>
        <w:t xml:space="preserve"> Appeals</w:t>
      </w:r>
      <w:r w:rsidR="002017B1">
        <w:rPr>
          <w:rFonts w:ascii="Arial" w:hAnsi="Arial" w:cs="Arial"/>
        </w:rPr>
        <w:t xml:space="preserve"> (BVA)</w:t>
      </w:r>
      <w:r>
        <w:rPr>
          <w:rFonts w:ascii="Arial" w:hAnsi="Arial" w:cs="Arial"/>
        </w:rPr>
        <w:t>?</w:t>
      </w:r>
      <w:r w:rsidR="00E627BB" w:rsidRPr="00E627BB">
        <w:rPr>
          <w:rFonts w:ascii="Arial" w:hAnsi="Arial" w:cs="Arial"/>
          <w:color w:val="FF0000"/>
        </w:rPr>
        <w:t xml:space="preserve"> </w:t>
      </w:r>
      <w:r w:rsidR="00E627BB" w:rsidRPr="00CE7432">
        <w:rPr>
          <w:rFonts w:ascii="Arial" w:hAnsi="Arial" w:cs="Arial"/>
          <w:color w:val="FF0000"/>
        </w:rPr>
        <w:t xml:space="preserve">(Mark </w:t>
      </w:r>
      <w:r w:rsidR="0039126D">
        <w:rPr>
          <w:rFonts w:ascii="Arial" w:hAnsi="Arial" w:cs="Arial"/>
          <w:color w:val="FF0000"/>
        </w:rPr>
        <w:t>all that apply</w:t>
      </w:r>
      <w:r w:rsidR="00E627BB" w:rsidRPr="00CE7432">
        <w:rPr>
          <w:rFonts w:ascii="Arial" w:hAnsi="Arial" w:cs="Arial"/>
          <w:color w:val="FF0000"/>
        </w:rPr>
        <w:t>)</w:t>
      </w:r>
      <w:r w:rsidR="00E627BB">
        <w:rPr>
          <w:rFonts w:ascii="Arial" w:hAnsi="Arial" w:cs="Arial"/>
          <w:color w:val="FF0000"/>
        </w:rPr>
        <w:t xml:space="preserve"> </w:t>
      </w:r>
    </w:p>
    <w:p w:rsidR="00B6232F" w:rsidRDefault="00107D4D" w:rsidP="00B56E60">
      <w:pPr>
        <w:numPr>
          <w:ilvl w:val="1"/>
          <w:numId w:val="25"/>
        </w:numPr>
        <w:tabs>
          <w:tab w:val="clear" w:pos="1440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B04D6D">
        <w:rPr>
          <w:rFonts w:ascii="Arial" w:hAnsi="Arial" w:cs="Arial"/>
        </w:rPr>
        <w:t xml:space="preserve">feel that VA did not take into consideration important evidence in my case </w:t>
      </w:r>
    </w:p>
    <w:p w:rsidR="00B04D6D" w:rsidRDefault="00B04D6D" w:rsidP="00B56E60">
      <w:pPr>
        <w:numPr>
          <w:ilvl w:val="1"/>
          <w:numId w:val="25"/>
        </w:numPr>
        <w:tabs>
          <w:tab w:val="clear" w:pos="1440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>I did not understand the local field office determination</w:t>
      </w:r>
    </w:p>
    <w:p w:rsidR="00D21798" w:rsidRDefault="00D21798" w:rsidP="00B56E60">
      <w:pPr>
        <w:numPr>
          <w:ilvl w:val="1"/>
          <w:numId w:val="25"/>
        </w:numPr>
        <w:tabs>
          <w:tab w:val="clear" w:pos="1440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>I did not understand what evidence I needed to submit to prove my case</w:t>
      </w:r>
    </w:p>
    <w:p w:rsidR="00B04D6D" w:rsidRDefault="00D21798" w:rsidP="00B56E60">
      <w:pPr>
        <w:numPr>
          <w:ilvl w:val="1"/>
          <w:numId w:val="25"/>
        </w:numPr>
        <w:tabs>
          <w:tab w:val="clear" w:pos="1440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My economic status </w:t>
      </w:r>
    </w:p>
    <w:p w:rsidR="00D21798" w:rsidRDefault="00D21798" w:rsidP="00B56E60">
      <w:pPr>
        <w:numPr>
          <w:ilvl w:val="1"/>
          <w:numId w:val="25"/>
        </w:numPr>
        <w:tabs>
          <w:tab w:val="clear" w:pos="1440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>There was no reason not to appeal</w:t>
      </w:r>
    </w:p>
    <w:p w:rsidR="00D94343" w:rsidRDefault="00721FC7" w:rsidP="00B56E60">
      <w:pPr>
        <w:numPr>
          <w:ilvl w:val="1"/>
          <w:numId w:val="25"/>
        </w:numPr>
        <w:tabs>
          <w:tab w:val="clear" w:pos="1440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My medical </w:t>
      </w:r>
      <w:r w:rsidR="00D94343">
        <w:rPr>
          <w:rFonts w:ascii="Arial" w:hAnsi="Arial" w:cs="Arial"/>
        </w:rPr>
        <w:t xml:space="preserve">condition </w:t>
      </w:r>
      <w:r w:rsidR="0090557A">
        <w:rPr>
          <w:rFonts w:ascii="Arial" w:hAnsi="Arial" w:cs="Arial"/>
        </w:rPr>
        <w:t xml:space="preserve">is worse </w:t>
      </w:r>
    </w:p>
    <w:p w:rsidR="0039126D" w:rsidRDefault="0039126D" w:rsidP="00B56E60">
      <w:pPr>
        <w:numPr>
          <w:ilvl w:val="1"/>
          <w:numId w:val="25"/>
        </w:numPr>
        <w:tabs>
          <w:tab w:val="clear" w:pos="1440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>I feel that I was not treated fairly and respect</w:t>
      </w:r>
      <w:r w:rsidR="00E442C7">
        <w:rPr>
          <w:rFonts w:ascii="Arial" w:hAnsi="Arial" w:cs="Arial"/>
        </w:rPr>
        <w:t>fully</w:t>
      </w:r>
      <w:r>
        <w:rPr>
          <w:rFonts w:ascii="Arial" w:hAnsi="Arial" w:cs="Arial"/>
        </w:rPr>
        <w:t xml:space="preserve"> at the local field office</w:t>
      </w:r>
    </w:p>
    <w:p w:rsidR="00D94343" w:rsidRDefault="00E627BB" w:rsidP="00B56E60">
      <w:pPr>
        <w:numPr>
          <w:ilvl w:val="1"/>
          <w:numId w:val="25"/>
        </w:numPr>
        <w:tabs>
          <w:tab w:val="clear" w:pos="1440"/>
        </w:tabs>
        <w:ind w:left="990"/>
        <w:rPr>
          <w:rFonts w:ascii="Arial" w:hAnsi="Arial" w:cs="Arial"/>
        </w:rPr>
      </w:pPr>
      <w:r w:rsidRPr="007910CB">
        <w:rPr>
          <w:rFonts w:ascii="Arial" w:hAnsi="Arial" w:cs="Arial"/>
        </w:rPr>
        <w:lastRenderedPageBreak/>
        <w:t>Other (</w:t>
      </w:r>
      <w:r w:rsidR="00B6232F" w:rsidRPr="007910CB">
        <w:rPr>
          <w:rFonts w:ascii="Arial" w:hAnsi="Arial" w:cs="Arial"/>
        </w:rPr>
        <w:t>Specify:)</w:t>
      </w:r>
    </w:p>
    <w:p w:rsidR="00B56E60" w:rsidRPr="007910CB" w:rsidRDefault="00B56E60" w:rsidP="00B56E60">
      <w:pPr>
        <w:ind w:left="990"/>
        <w:rPr>
          <w:rFonts w:ascii="Arial" w:hAnsi="Arial" w:cs="Arial"/>
        </w:rPr>
      </w:pPr>
    </w:p>
    <w:p w:rsidR="00B91D9B" w:rsidRPr="00E627BB" w:rsidRDefault="00E66175" w:rsidP="00B56E60">
      <w:pPr>
        <w:numPr>
          <w:ilvl w:val="0"/>
          <w:numId w:val="1"/>
        </w:numPr>
        <w:tabs>
          <w:tab w:val="clear" w:pos="810"/>
        </w:tabs>
        <w:ind w:left="360"/>
        <w:rPr>
          <w:rFonts w:ascii="Arial" w:hAnsi="Arial" w:cs="Arial"/>
        </w:rPr>
      </w:pPr>
      <w:r w:rsidRPr="00C3638D">
        <w:rPr>
          <w:rFonts w:ascii="Arial" w:hAnsi="Arial" w:cs="Arial"/>
        </w:rPr>
        <w:t xml:space="preserve">How many </w:t>
      </w:r>
      <w:r w:rsidR="00B145D4">
        <w:rPr>
          <w:rFonts w:ascii="Arial" w:hAnsi="Arial" w:cs="Arial"/>
        </w:rPr>
        <w:t xml:space="preserve">Board </w:t>
      </w:r>
      <w:r w:rsidR="000E04B1" w:rsidRPr="000E04B1">
        <w:rPr>
          <w:rFonts w:ascii="Arial" w:hAnsi="Arial" w:cs="Arial"/>
          <w:b/>
        </w:rPr>
        <w:t>decisions</w:t>
      </w:r>
      <w:r w:rsidR="00B145D4">
        <w:rPr>
          <w:rFonts w:ascii="Arial" w:hAnsi="Arial" w:cs="Arial"/>
        </w:rPr>
        <w:t xml:space="preserve"> have you </w:t>
      </w:r>
      <w:r w:rsidR="00420DBB">
        <w:rPr>
          <w:rFonts w:ascii="Arial" w:hAnsi="Arial" w:cs="Arial"/>
        </w:rPr>
        <w:t xml:space="preserve">ever </w:t>
      </w:r>
      <w:r w:rsidR="00B145D4">
        <w:rPr>
          <w:rFonts w:ascii="Arial" w:hAnsi="Arial" w:cs="Arial"/>
        </w:rPr>
        <w:t xml:space="preserve">received? </w:t>
      </w:r>
      <w:r w:rsidR="0093278B">
        <w:rPr>
          <w:rFonts w:ascii="Arial" w:hAnsi="Arial" w:cs="Arial"/>
        </w:rPr>
        <w:t xml:space="preserve"> </w:t>
      </w:r>
      <w:r w:rsidR="00E627BB" w:rsidRPr="00CE7432">
        <w:rPr>
          <w:rFonts w:ascii="Arial" w:hAnsi="Arial" w:cs="Arial"/>
          <w:color w:val="FF0000"/>
        </w:rPr>
        <w:t>(Mark only one)</w:t>
      </w:r>
      <w:r w:rsidR="00E627BB">
        <w:rPr>
          <w:rFonts w:ascii="Arial" w:hAnsi="Arial" w:cs="Arial"/>
          <w:color w:val="FF0000"/>
        </w:rPr>
        <w:t xml:space="preserve"> </w:t>
      </w:r>
    </w:p>
    <w:p w:rsidR="00B145D4" w:rsidRDefault="00B145D4" w:rsidP="00B56E60">
      <w:pPr>
        <w:numPr>
          <w:ilvl w:val="1"/>
          <w:numId w:val="26"/>
        </w:numPr>
        <w:tabs>
          <w:tab w:val="clear" w:pos="1440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B145D4" w:rsidRDefault="00B145D4" w:rsidP="00B56E60">
      <w:pPr>
        <w:numPr>
          <w:ilvl w:val="1"/>
          <w:numId w:val="26"/>
        </w:numPr>
        <w:tabs>
          <w:tab w:val="clear" w:pos="1440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B145D4" w:rsidRDefault="00B145D4" w:rsidP="00B56E60">
      <w:pPr>
        <w:numPr>
          <w:ilvl w:val="1"/>
          <w:numId w:val="26"/>
        </w:numPr>
        <w:tabs>
          <w:tab w:val="clear" w:pos="1440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B145D4" w:rsidRDefault="00B145D4" w:rsidP="00B56E60">
      <w:pPr>
        <w:numPr>
          <w:ilvl w:val="1"/>
          <w:numId w:val="26"/>
        </w:numPr>
        <w:tabs>
          <w:tab w:val="clear" w:pos="1440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>4 or more</w:t>
      </w:r>
    </w:p>
    <w:p w:rsidR="00E66175" w:rsidRPr="00E66175" w:rsidRDefault="00E66175" w:rsidP="00B56E60">
      <w:pPr>
        <w:numPr>
          <w:ilvl w:val="1"/>
          <w:numId w:val="26"/>
        </w:numPr>
        <w:tabs>
          <w:tab w:val="clear" w:pos="1440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Don’t know or not sure </w:t>
      </w:r>
    </w:p>
    <w:p w:rsidR="000E04B1" w:rsidRDefault="000E04B1" w:rsidP="000E04B1">
      <w:pPr>
        <w:ind w:left="540"/>
        <w:rPr>
          <w:rFonts w:ascii="Arial" w:hAnsi="Arial" w:cs="Arial"/>
        </w:rPr>
      </w:pPr>
    </w:p>
    <w:p w:rsidR="00625436" w:rsidRPr="00E627BB" w:rsidRDefault="00B56541" w:rsidP="00B56E60">
      <w:pPr>
        <w:numPr>
          <w:ilvl w:val="0"/>
          <w:numId w:val="1"/>
        </w:numPr>
        <w:tabs>
          <w:tab w:val="clear" w:pos="81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25436">
        <w:rPr>
          <w:rFonts w:ascii="Arial" w:hAnsi="Arial" w:cs="Arial"/>
        </w:rPr>
        <w:t>id you receive a</w:t>
      </w:r>
      <w:r w:rsidR="007E2615">
        <w:rPr>
          <w:rFonts w:ascii="Arial" w:hAnsi="Arial" w:cs="Arial"/>
        </w:rPr>
        <w:t>n initial</w:t>
      </w:r>
      <w:r w:rsidR="00625436">
        <w:rPr>
          <w:rFonts w:ascii="Arial" w:hAnsi="Arial" w:cs="Arial"/>
        </w:rPr>
        <w:t xml:space="preserve"> letter from the B</w:t>
      </w:r>
      <w:r w:rsidR="00E72054">
        <w:rPr>
          <w:rFonts w:ascii="Arial" w:hAnsi="Arial" w:cs="Arial"/>
        </w:rPr>
        <w:t xml:space="preserve">oard of </w:t>
      </w:r>
      <w:r w:rsidR="00625436">
        <w:rPr>
          <w:rFonts w:ascii="Arial" w:hAnsi="Arial" w:cs="Arial"/>
        </w:rPr>
        <w:t>V</w:t>
      </w:r>
      <w:r w:rsidR="00E72054">
        <w:rPr>
          <w:rFonts w:ascii="Arial" w:hAnsi="Arial" w:cs="Arial"/>
        </w:rPr>
        <w:t>eterans</w:t>
      </w:r>
      <w:r w:rsidR="00A40A64">
        <w:rPr>
          <w:rFonts w:ascii="Arial" w:hAnsi="Arial" w:cs="Arial"/>
        </w:rPr>
        <w:t>’</w:t>
      </w:r>
      <w:r w:rsidR="00E72054">
        <w:rPr>
          <w:rFonts w:ascii="Arial" w:hAnsi="Arial" w:cs="Arial"/>
        </w:rPr>
        <w:t xml:space="preserve"> </w:t>
      </w:r>
      <w:r w:rsidR="00625436">
        <w:rPr>
          <w:rFonts w:ascii="Arial" w:hAnsi="Arial" w:cs="Arial"/>
        </w:rPr>
        <w:t>A</w:t>
      </w:r>
      <w:r w:rsidR="00E72054">
        <w:rPr>
          <w:rFonts w:ascii="Arial" w:hAnsi="Arial" w:cs="Arial"/>
        </w:rPr>
        <w:t>ppeals</w:t>
      </w:r>
      <w:r w:rsidR="00625436">
        <w:rPr>
          <w:rFonts w:ascii="Arial" w:hAnsi="Arial" w:cs="Arial"/>
        </w:rPr>
        <w:t xml:space="preserve"> notifying you that your appeal was received</w:t>
      </w:r>
      <w:r w:rsidR="007E2615">
        <w:rPr>
          <w:rFonts w:ascii="Arial" w:hAnsi="Arial" w:cs="Arial"/>
        </w:rPr>
        <w:t xml:space="preserve"> at the Board</w:t>
      </w:r>
      <w:r w:rsidR="00625436">
        <w:rPr>
          <w:rFonts w:ascii="Arial" w:hAnsi="Arial" w:cs="Arial"/>
        </w:rPr>
        <w:t>?</w:t>
      </w:r>
      <w:r w:rsidR="00E627BB" w:rsidRPr="00E627BB">
        <w:rPr>
          <w:rFonts w:ascii="Arial" w:hAnsi="Arial" w:cs="Arial"/>
          <w:color w:val="FF0000"/>
        </w:rPr>
        <w:t xml:space="preserve"> </w:t>
      </w:r>
      <w:r w:rsidR="00E627BB" w:rsidRPr="00CE7432">
        <w:rPr>
          <w:rFonts w:ascii="Arial" w:hAnsi="Arial" w:cs="Arial"/>
          <w:color w:val="FF0000"/>
        </w:rPr>
        <w:t>(Mark only one)</w:t>
      </w:r>
      <w:r w:rsidR="00E627BB">
        <w:rPr>
          <w:rFonts w:ascii="Arial" w:hAnsi="Arial" w:cs="Arial"/>
          <w:color w:val="FF0000"/>
        </w:rPr>
        <w:t xml:space="preserve"> </w:t>
      </w:r>
    </w:p>
    <w:p w:rsidR="00625436" w:rsidRDefault="00625436" w:rsidP="00B56E60">
      <w:pPr>
        <w:numPr>
          <w:ilvl w:val="0"/>
          <w:numId w:val="37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625436" w:rsidRDefault="00625436" w:rsidP="00B56E60">
      <w:pPr>
        <w:numPr>
          <w:ilvl w:val="0"/>
          <w:numId w:val="37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7910CB" w:rsidRDefault="00625436" w:rsidP="00B56E60">
      <w:pPr>
        <w:numPr>
          <w:ilvl w:val="0"/>
          <w:numId w:val="37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Don’t now or not sure</w:t>
      </w:r>
    </w:p>
    <w:p w:rsidR="005924EA" w:rsidRDefault="005924EA" w:rsidP="005924EA">
      <w:pPr>
        <w:ind w:left="1080"/>
        <w:rPr>
          <w:rFonts w:ascii="Arial" w:hAnsi="Arial" w:cs="Arial"/>
        </w:rPr>
      </w:pPr>
    </w:p>
    <w:p w:rsidR="005924EA" w:rsidRDefault="005924EA" w:rsidP="005924EA">
      <w:pPr>
        <w:ind w:left="540"/>
        <w:rPr>
          <w:rFonts w:ascii="Arial" w:hAnsi="Arial" w:cs="Arial"/>
          <w:b/>
        </w:rPr>
      </w:pPr>
      <w:r w:rsidRPr="00C37B70">
        <w:rPr>
          <w:rFonts w:ascii="Arial" w:hAnsi="Arial" w:cs="Arial"/>
          <w:b/>
          <w:highlight w:val="lightGray"/>
        </w:rPr>
        <w:t>[ASK Q</w:t>
      </w:r>
      <w:r w:rsidR="004D13A6">
        <w:rPr>
          <w:rFonts w:ascii="Arial" w:hAnsi="Arial" w:cs="Arial"/>
          <w:b/>
          <w:highlight w:val="lightGray"/>
        </w:rPr>
        <w:t>5</w:t>
      </w:r>
      <w:r w:rsidRPr="00C37B70">
        <w:rPr>
          <w:rFonts w:ascii="Arial" w:hAnsi="Arial" w:cs="Arial"/>
          <w:b/>
          <w:highlight w:val="lightGray"/>
        </w:rPr>
        <w:t xml:space="preserve">– </w:t>
      </w:r>
      <w:r w:rsidR="004D13A6" w:rsidRPr="00C37B70">
        <w:rPr>
          <w:rFonts w:ascii="Arial" w:hAnsi="Arial" w:cs="Arial"/>
          <w:b/>
          <w:highlight w:val="lightGray"/>
        </w:rPr>
        <w:t>Q</w:t>
      </w:r>
      <w:r w:rsidR="004D13A6">
        <w:rPr>
          <w:rFonts w:ascii="Arial" w:hAnsi="Arial" w:cs="Arial"/>
          <w:b/>
          <w:highlight w:val="lightGray"/>
        </w:rPr>
        <w:t xml:space="preserve">6 </w:t>
      </w:r>
      <w:r>
        <w:rPr>
          <w:rFonts w:ascii="Arial" w:hAnsi="Arial" w:cs="Arial"/>
          <w:b/>
          <w:highlight w:val="lightGray"/>
        </w:rPr>
        <w:t>IF Q</w:t>
      </w:r>
      <w:r w:rsidR="004D13A6">
        <w:rPr>
          <w:rFonts w:ascii="Arial" w:hAnsi="Arial" w:cs="Arial"/>
          <w:b/>
          <w:highlight w:val="lightGray"/>
        </w:rPr>
        <w:t>4</w:t>
      </w:r>
      <w:r>
        <w:rPr>
          <w:rFonts w:ascii="Arial" w:hAnsi="Arial" w:cs="Arial"/>
          <w:b/>
          <w:highlight w:val="lightGray"/>
        </w:rPr>
        <w:t xml:space="preserve"> </w:t>
      </w:r>
      <w:r w:rsidRPr="00C37B70">
        <w:rPr>
          <w:rFonts w:ascii="Arial" w:hAnsi="Arial" w:cs="Arial"/>
          <w:b/>
          <w:highlight w:val="lightGray"/>
        </w:rPr>
        <w:t>=</w:t>
      </w:r>
      <w:r>
        <w:rPr>
          <w:rFonts w:ascii="Arial" w:hAnsi="Arial" w:cs="Arial"/>
          <w:b/>
          <w:highlight w:val="lightGray"/>
        </w:rPr>
        <w:t xml:space="preserve"> </w:t>
      </w:r>
      <w:r w:rsidRPr="00C37B70">
        <w:rPr>
          <w:rFonts w:ascii="Arial" w:hAnsi="Arial" w:cs="Arial"/>
          <w:b/>
          <w:highlight w:val="lightGray"/>
        </w:rPr>
        <w:t>Yes</w:t>
      </w:r>
      <w:r>
        <w:rPr>
          <w:rFonts w:ascii="Arial" w:hAnsi="Arial" w:cs="Arial"/>
          <w:b/>
          <w:highlight w:val="lightGray"/>
        </w:rPr>
        <w:t>, IF No SKIP TO Q.</w:t>
      </w:r>
      <w:r w:rsidR="004D13A6">
        <w:rPr>
          <w:rFonts w:ascii="Arial" w:hAnsi="Arial" w:cs="Arial"/>
          <w:b/>
          <w:highlight w:val="lightGray"/>
        </w:rPr>
        <w:t>7</w:t>
      </w:r>
      <w:r w:rsidRPr="00C37B70">
        <w:rPr>
          <w:rFonts w:ascii="Arial" w:hAnsi="Arial" w:cs="Arial"/>
          <w:b/>
          <w:highlight w:val="lightGray"/>
        </w:rPr>
        <w:t>]</w:t>
      </w:r>
    </w:p>
    <w:p w:rsidR="00D94343" w:rsidRDefault="00D94343" w:rsidP="005924EA">
      <w:pPr>
        <w:rPr>
          <w:rFonts w:ascii="Arial" w:hAnsi="Arial" w:cs="Arial"/>
        </w:rPr>
      </w:pPr>
    </w:p>
    <w:p w:rsidR="00590F1E" w:rsidRPr="00E627BB" w:rsidRDefault="00047CC6" w:rsidP="00B56E60">
      <w:pPr>
        <w:numPr>
          <w:ilvl w:val="0"/>
          <w:numId w:val="1"/>
        </w:numPr>
        <w:tabs>
          <w:tab w:val="clear" w:pos="81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Did the</w:t>
      </w:r>
      <w:r w:rsidR="00FC2021">
        <w:rPr>
          <w:rFonts w:ascii="Arial" w:hAnsi="Arial" w:cs="Arial"/>
        </w:rPr>
        <w:t xml:space="preserve"> B</w:t>
      </w:r>
      <w:r w:rsidR="00A216C0">
        <w:rPr>
          <w:rFonts w:ascii="Arial" w:hAnsi="Arial" w:cs="Arial"/>
        </w:rPr>
        <w:t xml:space="preserve">oard of Veterans’ Appeals </w:t>
      </w:r>
      <w:r w:rsidR="007E2615">
        <w:rPr>
          <w:rFonts w:ascii="Arial" w:hAnsi="Arial" w:cs="Arial"/>
        </w:rPr>
        <w:t xml:space="preserve">initial </w:t>
      </w:r>
      <w:r>
        <w:rPr>
          <w:rFonts w:ascii="Arial" w:hAnsi="Arial" w:cs="Arial"/>
        </w:rPr>
        <w:t>notification letter</w:t>
      </w:r>
      <w:r w:rsidR="00E161CE">
        <w:rPr>
          <w:rFonts w:ascii="Arial" w:hAnsi="Arial" w:cs="Arial"/>
        </w:rPr>
        <w:t xml:space="preserve"> contain all </w:t>
      </w:r>
      <w:r>
        <w:rPr>
          <w:rFonts w:ascii="Arial" w:hAnsi="Arial" w:cs="Arial"/>
        </w:rPr>
        <w:t xml:space="preserve">of </w:t>
      </w:r>
      <w:r w:rsidR="00E161CE">
        <w:rPr>
          <w:rFonts w:ascii="Arial" w:hAnsi="Arial" w:cs="Arial"/>
        </w:rPr>
        <w:t>your correct information</w:t>
      </w:r>
      <w:r w:rsidR="00774CC7">
        <w:rPr>
          <w:rFonts w:ascii="Arial" w:hAnsi="Arial" w:cs="Arial"/>
        </w:rPr>
        <w:t>?</w:t>
      </w:r>
      <w:r w:rsidR="00E627BB" w:rsidRPr="00E627BB">
        <w:rPr>
          <w:rFonts w:ascii="Arial" w:hAnsi="Arial" w:cs="Arial"/>
          <w:color w:val="FF0000"/>
        </w:rPr>
        <w:t xml:space="preserve"> </w:t>
      </w:r>
      <w:r w:rsidR="00E627BB" w:rsidRPr="00CE7432">
        <w:rPr>
          <w:rFonts w:ascii="Arial" w:hAnsi="Arial" w:cs="Arial"/>
          <w:color w:val="FF0000"/>
        </w:rPr>
        <w:t>(Mark only one)</w:t>
      </w:r>
      <w:r w:rsidR="00E627BB">
        <w:rPr>
          <w:rFonts w:ascii="Arial" w:hAnsi="Arial" w:cs="Arial"/>
          <w:color w:val="FF0000"/>
        </w:rPr>
        <w:t xml:space="preserve"> </w:t>
      </w:r>
    </w:p>
    <w:p w:rsidR="00590F1E" w:rsidRDefault="00590F1E" w:rsidP="00B56E60">
      <w:pPr>
        <w:numPr>
          <w:ilvl w:val="0"/>
          <w:numId w:val="39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590F1E" w:rsidRDefault="00590F1E" w:rsidP="00B56E60">
      <w:pPr>
        <w:numPr>
          <w:ilvl w:val="0"/>
          <w:numId w:val="39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590F1E" w:rsidRDefault="00590F1E" w:rsidP="00B56E60">
      <w:pPr>
        <w:numPr>
          <w:ilvl w:val="0"/>
          <w:numId w:val="39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</w:p>
    <w:p w:rsidR="00C37B70" w:rsidRPr="00C37B70" w:rsidRDefault="00C37B70" w:rsidP="00C37B70">
      <w:pPr>
        <w:ind w:left="1440"/>
        <w:rPr>
          <w:rFonts w:ascii="Arial" w:hAnsi="Arial" w:cs="Arial"/>
        </w:rPr>
      </w:pPr>
    </w:p>
    <w:p w:rsidR="00625436" w:rsidRPr="00E627BB" w:rsidRDefault="00625436" w:rsidP="00B56E60">
      <w:pPr>
        <w:numPr>
          <w:ilvl w:val="0"/>
          <w:numId w:val="1"/>
        </w:numPr>
        <w:tabs>
          <w:tab w:val="clear" w:pos="81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Thinking about the</w:t>
      </w:r>
      <w:r w:rsidR="007E2615">
        <w:rPr>
          <w:rFonts w:ascii="Arial" w:hAnsi="Arial" w:cs="Arial"/>
        </w:rPr>
        <w:t xml:space="preserve"> initial</w:t>
      </w:r>
      <w:r w:rsidR="003B7A82">
        <w:rPr>
          <w:rFonts w:ascii="Arial" w:hAnsi="Arial" w:cs="Arial"/>
        </w:rPr>
        <w:t xml:space="preserve"> Board of Veterans’ Appeals notification</w:t>
      </w:r>
      <w:r>
        <w:rPr>
          <w:rFonts w:ascii="Arial" w:hAnsi="Arial" w:cs="Arial"/>
        </w:rPr>
        <w:t xml:space="preserve"> letter, was </w:t>
      </w:r>
      <w:r w:rsidR="00047CC6">
        <w:rPr>
          <w:rFonts w:ascii="Arial" w:hAnsi="Arial" w:cs="Arial"/>
        </w:rPr>
        <w:t xml:space="preserve">the purpose of the letter </w:t>
      </w:r>
      <w:r>
        <w:rPr>
          <w:rFonts w:ascii="Arial" w:hAnsi="Arial" w:cs="Arial"/>
        </w:rPr>
        <w:t>clear and easy to understand?</w:t>
      </w:r>
      <w:r w:rsidR="00E627BB" w:rsidRPr="00E627BB">
        <w:rPr>
          <w:rFonts w:ascii="Arial" w:hAnsi="Arial" w:cs="Arial"/>
          <w:color w:val="FF0000"/>
        </w:rPr>
        <w:t xml:space="preserve"> </w:t>
      </w:r>
      <w:r w:rsidR="00E627BB" w:rsidRPr="00CE7432">
        <w:rPr>
          <w:rFonts w:ascii="Arial" w:hAnsi="Arial" w:cs="Arial"/>
          <w:color w:val="FF0000"/>
        </w:rPr>
        <w:t>(Mark only one)</w:t>
      </w:r>
      <w:r w:rsidR="00E627BB">
        <w:rPr>
          <w:rFonts w:ascii="Arial" w:hAnsi="Arial" w:cs="Arial"/>
          <w:color w:val="FF0000"/>
        </w:rPr>
        <w:t xml:space="preserve"> </w:t>
      </w:r>
    </w:p>
    <w:p w:rsidR="00625436" w:rsidRDefault="00625436" w:rsidP="00B56E60">
      <w:pPr>
        <w:numPr>
          <w:ilvl w:val="0"/>
          <w:numId w:val="41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Not at all clear</w:t>
      </w:r>
    </w:p>
    <w:p w:rsidR="00625436" w:rsidRDefault="00625436" w:rsidP="00B56E60">
      <w:pPr>
        <w:numPr>
          <w:ilvl w:val="0"/>
          <w:numId w:val="41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Somewhat clear</w:t>
      </w:r>
    </w:p>
    <w:p w:rsidR="00625436" w:rsidRDefault="00625436" w:rsidP="00B56E60">
      <w:pPr>
        <w:numPr>
          <w:ilvl w:val="0"/>
          <w:numId w:val="41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Completely clear</w:t>
      </w:r>
    </w:p>
    <w:p w:rsidR="00625436" w:rsidRDefault="00625436" w:rsidP="00B56E60">
      <w:pPr>
        <w:numPr>
          <w:ilvl w:val="0"/>
          <w:numId w:val="41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</w:p>
    <w:p w:rsidR="00625436" w:rsidRDefault="00625436" w:rsidP="00B56E60">
      <w:pPr>
        <w:numPr>
          <w:ilvl w:val="0"/>
          <w:numId w:val="37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I did not read the letter</w:t>
      </w:r>
    </w:p>
    <w:p w:rsidR="00415F93" w:rsidRPr="002F7171" w:rsidRDefault="00415F93" w:rsidP="002F7171">
      <w:pPr>
        <w:ind w:left="540"/>
        <w:rPr>
          <w:rFonts w:ascii="Arial" w:hAnsi="Arial" w:cs="Arial"/>
        </w:rPr>
      </w:pPr>
    </w:p>
    <w:p w:rsidR="00AD0F8B" w:rsidRPr="005374FB" w:rsidRDefault="000E04B1" w:rsidP="00B56E60">
      <w:pPr>
        <w:numPr>
          <w:ilvl w:val="0"/>
          <w:numId w:val="1"/>
        </w:numPr>
        <w:tabs>
          <w:tab w:val="clear" w:pos="810"/>
        </w:tabs>
        <w:ind w:left="360"/>
        <w:rPr>
          <w:rFonts w:ascii="Arial" w:hAnsi="Arial" w:cs="Arial"/>
        </w:rPr>
      </w:pPr>
      <w:r w:rsidRPr="000E04B1">
        <w:rPr>
          <w:rFonts w:ascii="Arial" w:hAnsi="Arial" w:cs="Arial"/>
        </w:rPr>
        <w:t xml:space="preserve">How </w:t>
      </w:r>
      <w:r w:rsidRPr="000E04B1">
        <w:rPr>
          <w:rFonts w:ascii="Arial" w:hAnsi="Arial" w:cs="Arial"/>
          <w:u w:val="single"/>
        </w:rPr>
        <w:t>would you prefer</w:t>
      </w:r>
      <w:r w:rsidRPr="000E04B1">
        <w:rPr>
          <w:rFonts w:ascii="Arial" w:hAnsi="Arial" w:cs="Arial"/>
        </w:rPr>
        <w:t xml:space="preserve"> to receive information from the Board of Veterans’ Appeals about your appeal status?</w:t>
      </w:r>
      <w:r w:rsidRPr="000E04B1">
        <w:rPr>
          <w:rFonts w:ascii="Arial" w:hAnsi="Arial" w:cs="Arial"/>
          <w:bCs/>
        </w:rPr>
        <w:t xml:space="preserve"> </w:t>
      </w:r>
      <w:r w:rsidRPr="000E04B1">
        <w:rPr>
          <w:rFonts w:ascii="Arial" w:hAnsi="Arial" w:cs="Arial"/>
          <w:color w:val="FF0000"/>
        </w:rPr>
        <w:t xml:space="preserve">(Mark all that apply). </w:t>
      </w:r>
      <w:r w:rsidRPr="000E04B1">
        <w:rPr>
          <w:rFonts w:ascii="Arial" w:hAnsi="Arial" w:cs="Arial"/>
        </w:rPr>
        <w:t>For each one mentioned, please mark how frequently you would like to receive communications (e.g. letters, emails, etc</w:t>
      </w:r>
      <w:r w:rsidR="002105B4">
        <w:rPr>
          <w:rFonts w:ascii="Arial" w:hAnsi="Arial" w:cs="Arial"/>
        </w:rPr>
        <w:t>.</w:t>
      </w:r>
      <w:r w:rsidRPr="000E04B1">
        <w:rPr>
          <w:rFonts w:ascii="Arial" w:hAnsi="Arial" w:cs="Arial"/>
        </w:rPr>
        <w:t xml:space="preserve"> about your current appeal</w:t>
      </w:r>
      <w:r w:rsidR="002105B4">
        <w:rPr>
          <w:rFonts w:ascii="Arial" w:hAnsi="Arial" w:cs="Arial"/>
        </w:rPr>
        <w:t>).</w:t>
      </w:r>
    </w:p>
    <w:p w:rsidR="00AF6BD8" w:rsidRPr="005374FB" w:rsidRDefault="00AF6BD8" w:rsidP="00AF6BD8">
      <w:pPr>
        <w:ind w:left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83"/>
        <w:gridCol w:w="917"/>
        <w:gridCol w:w="1105"/>
        <w:gridCol w:w="1279"/>
        <w:gridCol w:w="1287"/>
        <w:gridCol w:w="950"/>
        <w:gridCol w:w="785"/>
      </w:tblGrid>
      <w:tr w:rsidR="00AD0F8B" w:rsidRPr="005374FB" w:rsidTr="00851D20">
        <w:tc>
          <w:tcPr>
            <w:tcW w:w="1548" w:type="dxa"/>
            <w:shd w:val="clear" w:color="auto" w:fill="auto"/>
          </w:tcPr>
          <w:p w:rsidR="00AD0F8B" w:rsidRPr="0029478B" w:rsidRDefault="00AD0F8B" w:rsidP="00AF6BD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</w:tcPr>
          <w:p w:rsidR="00AD0F8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78B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917" w:type="dxa"/>
            <w:shd w:val="clear" w:color="auto" w:fill="auto"/>
          </w:tcPr>
          <w:p w:rsidR="00AD0F8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105" w:type="dxa"/>
            <w:shd w:val="clear" w:color="auto" w:fill="auto"/>
          </w:tcPr>
          <w:p w:rsidR="00AD0F8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Quarterly (every 3 months)</w:t>
            </w:r>
          </w:p>
        </w:tc>
        <w:tc>
          <w:tcPr>
            <w:tcW w:w="1279" w:type="dxa"/>
            <w:shd w:val="clear" w:color="auto" w:fill="auto"/>
          </w:tcPr>
          <w:p w:rsidR="00AD0F8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Semi-annually (twice per year)</w:t>
            </w:r>
          </w:p>
        </w:tc>
        <w:tc>
          <w:tcPr>
            <w:tcW w:w="1287" w:type="dxa"/>
            <w:shd w:val="clear" w:color="auto" w:fill="auto"/>
          </w:tcPr>
          <w:p w:rsidR="00AD0F8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Annually (once per year)</w:t>
            </w:r>
          </w:p>
        </w:tc>
        <w:tc>
          <w:tcPr>
            <w:tcW w:w="950" w:type="dxa"/>
            <w:shd w:val="clear" w:color="auto" w:fill="auto"/>
          </w:tcPr>
          <w:p w:rsidR="00AD0F8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785" w:type="dxa"/>
            <w:shd w:val="clear" w:color="auto" w:fill="auto"/>
          </w:tcPr>
          <w:p w:rsidR="00AD0F8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Don’t know or not sure</w:t>
            </w:r>
          </w:p>
        </w:tc>
      </w:tr>
      <w:tr w:rsidR="00AD0F8B" w:rsidRPr="005374FB" w:rsidTr="00851D20">
        <w:tc>
          <w:tcPr>
            <w:tcW w:w="1548" w:type="dxa"/>
            <w:shd w:val="clear" w:color="auto" w:fill="auto"/>
          </w:tcPr>
          <w:p w:rsidR="00AD0F8B" w:rsidRPr="005374FB" w:rsidRDefault="00863F33" w:rsidP="00AF6BD8">
            <w:pPr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83" w:type="dxa"/>
            <w:shd w:val="clear" w:color="auto" w:fill="auto"/>
          </w:tcPr>
          <w:p w:rsidR="00AD0F8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917" w:type="dxa"/>
            <w:shd w:val="clear" w:color="auto" w:fill="auto"/>
          </w:tcPr>
          <w:p w:rsidR="00AD0F8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105" w:type="dxa"/>
            <w:shd w:val="clear" w:color="auto" w:fill="auto"/>
          </w:tcPr>
          <w:p w:rsidR="00AD0F8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279" w:type="dxa"/>
            <w:shd w:val="clear" w:color="auto" w:fill="auto"/>
          </w:tcPr>
          <w:p w:rsidR="00AD0F8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287" w:type="dxa"/>
            <w:shd w:val="clear" w:color="auto" w:fill="auto"/>
          </w:tcPr>
          <w:p w:rsidR="00AD0F8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950" w:type="dxa"/>
            <w:shd w:val="clear" w:color="auto" w:fill="auto"/>
          </w:tcPr>
          <w:p w:rsidR="00AD0F8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785" w:type="dxa"/>
            <w:shd w:val="clear" w:color="auto" w:fill="auto"/>
          </w:tcPr>
          <w:p w:rsidR="00AD0F8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g.</w:t>
            </w:r>
          </w:p>
        </w:tc>
      </w:tr>
      <w:tr w:rsidR="00E627BB" w:rsidRPr="005374FB" w:rsidTr="00851D20">
        <w:tc>
          <w:tcPr>
            <w:tcW w:w="1548" w:type="dxa"/>
            <w:shd w:val="clear" w:color="auto" w:fill="auto"/>
          </w:tcPr>
          <w:p w:rsidR="00E627BB" w:rsidRPr="005374FB" w:rsidRDefault="00863F33" w:rsidP="00AF6BD8">
            <w:pPr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883" w:type="dxa"/>
            <w:shd w:val="clear" w:color="auto" w:fill="auto"/>
          </w:tcPr>
          <w:p w:rsidR="00E627BB" w:rsidRPr="005374FB" w:rsidRDefault="00863F33" w:rsidP="00851D20">
            <w:pPr>
              <w:jc w:val="center"/>
            </w:pPr>
            <w:r w:rsidRPr="005374FB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917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105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279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287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950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785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g.</w:t>
            </w:r>
          </w:p>
        </w:tc>
      </w:tr>
      <w:tr w:rsidR="00E627BB" w:rsidRPr="005374FB" w:rsidTr="00851D20">
        <w:tc>
          <w:tcPr>
            <w:tcW w:w="1548" w:type="dxa"/>
            <w:shd w:val="clear" w:color="auto" w:fill="auto"/>
          </w:tcPr>
          <w:p w:rsidR="00E627BB" w:rsidRPr="005374FB" w:rsidRDefault="00863F33" w:rsidP="00AF6BD8">
            <w:pPr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883" w:type="dxa"/>
            <w:shd w:val="clear" w:color="auto" w:fill="auto"/>
          </w:tcPr>
          <w:p w:rsidR="00E627BB" w:rsidRPr="005374FB" w:rsidRDefault="00863F33" w:rsidP="00851D20">
            <w:pPr>
              <w:jc w:val="center"/>
            </w:pPr>
            <w:r w:rsidRPr="005374FB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917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105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279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287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950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785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g.</w:t>
            </w:r>
          </w:p>
        </w:tc>
      </w:tr>
      <w:tr w:rsidR="00E627BB" w:rsidRPr="005374FB" w:rsidTr="00851D20">
        <w:tc>
          <w:tcPr>
            <w:tcW w:w="1548" w:type="dxa"/>
            <w:shd w:val="clear" w:color="auto" w:fill="auto"/>
          </w:tcPr>
          <w:p w:rsidR="00E627BB" w:rsidRPr="005374FB" w:rsidRDefault="00863F33" w:rsidP="00AF6BD8">
            <w:pPr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E-Benefits</w:t>
            </w:r>
          </w:p>
        </w:tc>
        <w:tc>
          <w:tcPr>
            <w:tcW w:w="883" w:type="dxa"/>
            <w:shd w:val="clear" w:color="auto" w:fill="auto"/>
          </w:tcPr>
          <w:p w:rsidR="00E627BB" w:rsidRPr="005374FB" w:rsidRDefault="00863F33" w:rsidP="00851D20">
            <w:pPr>
              <w:jc w:val="center"/>
            </w:pPr>
            <w:r w:rsidRPr="005374FB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917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105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279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287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950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785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g.</w:t>
            </w:r>
          </w:p>
        </w:tc>
      </w:tr>
      <w:tr w:rsidR="00E627BB" w:rsidRPr="005374FB" w:rsidTr="00851D20">
        <w:trPr>
          <w:trHeight w:val="323"/>
        </w:trPr>
        <w:tc>
          <w:tcPr>
            <w:tcW w:w="1548" w:type="dxa"/>
            <w:shd w:val="clear" w:color="auto" w:fill="auto"/>
          </w:tcPr>
          <w:p w:rsidR="00E627BB" w:rsidRPr="005374FB" w:rsidRDefault="00863F33" w:rsidP="00AF6BD8">
            <w:pPr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lastRenderedPageBreak/>
              <w:t>In Person at a Regional Office</w:t>
            </w:r>
          </w:p>
        </w:tc>
        <w:tc>
          <w:tcPr>
            <w:tcW w:w="883" w:type="dxa"/>
            <w:shd w:val="clear" w:color="auto" w:fill="auto"/>
          </w:tcPr>
          <w:p w:rsidR="00E627BB" w:rsidRPr="005374FB" w:rsidRDefault="00863F33" w:rsidP="00851D20">
            <w:pPr>
              <w:jc w:val="center"/>
            </w:pPr>
            <w:r w:rsidRPr="005374FB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917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105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279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287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950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785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g.</w:t>
            </w:r>
          </w:p>
        </w:tc>
      </w:tr>
      <w:tr w:rsidR="00E627BB" w:rsidRPr="005374FB" w:rsidTr="00851D20">
        <w:tc>
          <w:tcPr>
            <w:tcW w:w="1548" w:type="dxa"/>
            <w:shd w:val="clear" w:color="auto" w:fill="auto"/>
          </w:tcPr>
          <w:p w:rsidR="00E627BB" w:rsidRPr="005374FB" w:rsidRDefault="00863F33" w:rsidP="00AD0F8B">
            <w:pPr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Veteran Service Organization</w:t>
            </w:r>
          </w:p>
        </w:tc>
        <w:tc>
          <w:tcPr>
            <w:tcW w:w="883" w:type="dxa"/>
            <w:shd w:val="clear" w:color="auto" w:fill="auto"/>
          </w:tcPr>
          <w:p w:rsidR="00E627BB" w:rsidRPr="005374FB" w:rsidRDefault="00863F33" w:rsidP="00851D20">
            <w:pPr>
              <w:jc w:val="center"/>
            </w:pPr>
            <w:r w:rsidRPr="005374FB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917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105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279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287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950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785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g.</w:t>
            </w:r>
          </w:p>
        </w:tc>
      </w:tr>
      <w:tr w:rsidR="00E627BB" w:rsidRPr="00851D20" w:rsidTr="00851D20">
        <w:tc>
          <w:tcPr>
            <w:tcW w:w="1548" w:type="dxa"/>
            <w:shd w:val="clear" w:color="auto" w:fill="auto"/>
          </w:tcPr>
          <w:p w:rsidR="00E627BB" w:rsidRPr="005374FB" w:rsidRDefault="00863F33" w:rsidP="00AF6BD8">
            <w:pPr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Don’t know or not sure</w:t>
            </w:r>
          </w:p>
        </w:tc>
        <w:tc>
          <w:tcPr>
            <w:tcW w:w="883" w:type="dxa"/>
            <w:shd w:val="clear" w:color="auto" w:fill="auto"/>
          </w:tcPr>
          <w:p w:rsidR="00E627BB" w:rsidRPr="005374FB" w:rsidRDefault="00863F33" w:rsidP="00851D20">
            <w:pPr>
              <w:jc w:val="center"/>
            </w:pPr>
            <w:r w:rsidRPr="005374FB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917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105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279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287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950" w:type="dxa"/>
            <w:shd w:val="clear" w:color="auto" w:fill="auto"/>
          </w:tcPr>
          <w:p w:rsidR="00E627BB" w:rsidRPr="005374FB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785" w:type="dxa"/>
            <w:shd w:val="clear" w:color="auto" w:fill="auto"/>
          </w:tcPr>
          <w:p w:rsidR="00E627BB" w:rsidRPr="00851D20" w:rsidRDefault="00863F33" w:rsidP="00851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B">
              <w:rPr>
                <w:rFonts w:ascii="Arial" w:hAnsi="Arial" w:cs="Arial"/>
                <w:sz w:val="20"/>
                <w:szCs w:val="20"/>
              </w:rPr>
              <w:t>g.</w:t>
            </w:r>
          </w:p>
        </w:tc>
      </w:tr>
    </w:tbl>
    <w:p w:rsidR="00415F93" w:rsidRPr="002A641D" w:rsidRDefault="00415F93" w:rsidP="002F7171">
      <w:pPr>
        <w:ind w:left="540"/>
        <w:rPr>
          <w:rFonts w:ascii="Arial" w:hAnsi="Arial" w:cs="Arial"/>
        </w:rPr>
      </w:pPr>
    </w:p>
    <w:p w:rsidR="000C7429" w:rsidRPr="007E2C3D" w:rsidRDefault="000E04B1" w:rsidP="00B56E60">
      <w:pPr>
        <w:numPr>
          <w:ilvl w:val="0"/>
          <w:numId w:val="1"/>
        </w:numPr>
        <w:tabs>
          <w:tab w:val="clear" w:pos="810"/>
        </w:tabs>
        <w:ind w:left="360"/>
        <w:rPr>
          <w:rFonts w:ascii="Arial" w:hAnsi="Arial" w:cs="Arial"/>
        </w:rPr>
      </w:pPr>
      <w:r w:rsidRPr="007E2C3D">
        <w:rPr>
          <w:rFonts w:ascii="Arial" w:hAnsi="Arial" w:cs="Arial"/>
        </w:rPr>
        <w:t>Thinking about the Appeal Process at Board of Veterans’ Appeals, how much do you agree with the statement:</w:t>
      </w:r>
    </w:p>
    <w:p w:rsidR="000C7429" w:rsidRPr="00552125" w:rsidRDefault="000C7429" w:rsidP="0088572D">
      <w:pPr>
        <w:ind w:left="540"/>
        <w:rPr>
          <w:rFonts w:ascii="Arial" w:hAnsi="Arial" w:cs="Arial"/>
        </w:rPr>
      </w:pPr>
    </w:p>
    <w:p w:rsidR="000C7429" w:rsidRPr="00B51477" w:rsidRDefault="000C7429" w:rsidP="0088572D">
      <w:pPr>
        <w:ind w:left="540"/>
        <w:rPr>
          <w:rFonts w:ascii="Arial" w:hAnsi="Arial" w:cs="Arial"/>
          <w:b/>
          <w:i/>
        </w:rPr>
      </w:pPr>
      <w:r w:rsidRPr="0022538C">
        <w:rPr>
          <w:rFonts w:ascii="Arial" w:hAnsi="Arial" w:cs="Arial"/>
          <w:b/>
          <w:i/>
        </w:rPr>
        <w:t xml:space="preserve">“I understood the </w:t>
      </w:r>
      <w:r w:rsidR="00E72054" w:rsidRPr="00560B8E">
        <w:rPr>
          <w:rFonts w:ascii="Arial" w:hAnsi="Arial" w:cs="Arial"/>
          <w:b/>
          <w:i/>
        </w:rPr>
        <w:t>a</w:t>
      </w:r>
      <w:r w:rsidRPr="00A85448">
        <w:rPr>
          <w:rFonts w:ascii="Arial" w:hAnsi="Arial" w:cs="Arial"/>
          <w:b/>
          <w:i/>
        </w:rPr>
        <w:t>ppeal process</w:t>
      </w:r>
      <w:r w:rsidR="00E72054" w:rsidRPr="000E6FAA">
        <w:rPr>
          <w:rFonts w:ascii="Arial" w:hAnsi="Arial" w:cs="Arial"/>
          <w:b/>
          <w:i/>
        </w:rPr>
        <w:t xml:space="preserve"> at the </w:t>
      </w:r>
      <w:r w:rsidR="000E04B1" w:rsidRPr="000E04B1">
        <w:rPr>
          <w:rFonts w:ascii="Arial" w:hAnsi="Arial" w:cs="Arial"/>
          <w:b/>
        </w:rPr>
        <w:t>Board of Veterans’ Appeals</w:t>
      </w:r>
      <w:r w:rsidR="000E04B1" w:rsidRPr="000E04B1">
        <w:rPr>
          <w:rFonts w:ascii="Arial" w:hAnsi="Arial" w:cs="Arial"/>
          <w:b/>
          <w:i/>
        </w:rPr>
        <w:t xml:space="preserve"> prior to submitting my appeal.”</w:t>
      </w:r>
    </w:p>
    <w:p w:rsidR="000C7429" w:rsidRPr="00C37B70" w:rsidRDefault="000C7429" w:rsidP="0088572D">
      <w:pPr>
        <w:rPr>
          <w:rFonts w:ascii="Arial" w:hAnsi="Arial" w:cs="Arial"/>
        </w:rPr>
      </w:pPr>
    </w:p>
    <w:p w:rsidR="000C7429" w:rsidRPr="00C37B70" w:rsidRDefault="00AE7FB5" w:rsidP="00E627BB">
      <w:pPr>
        <w:ind w:left="540"/>
        <w:rPr>
          <w:rFonts w:ascii="Arial" w:hAnsi="Arial" w:cs="Arial"/>
        </w:rPr>
      </w:pPr>
      <w:r w:rsidRPr="00C37B70">
        <w:rPr>
          <w:rFonts w:ascii="Arial" w:hAnsi="Arial" w:cs="Arial"/>
        </w:rPr>
        <w:t>Would you say you would</w:t>
      </w:r>
      <w:r w:rsidR="00E008AF" w:rsidRPr="00C37B70">
        <w:rPr>
          <w:rFonts w:ascii="Arial" w:hAnsi="Arial" w:cs="Arial"/>
        </w:rPr>
        <w:t>…</w:t>
      </w:r>
      <w:r w:rsidR="00E627BB" w:rsidRPr="009D14AB">
        <w:rPr>
          <w:rFonts w:ascii="Arial" w:hAnsi="Arial" w:cs="Arial"/>
          <w:color w:val="FF0000"/>
        </w:rPr>
        <w:t>(Mark only one)</w:t>
      </w:r>
      <w:r w:rsidR="00E627BB">
        <w:rPr>
          <w:rFonts w:ascii="Arial" w:hAnsi="Arial" w:cs="Arial"/>
          <w:color w:val="FF0000"/>
        </w:rPr>
        <w:t xml:space="preserve"> </w:t>
      </w:r>
    </w:p>
    <w:p w:rsidR="00AE7FB5" w:rsidRPr="00C37B70" w:rsidRDefault="00AE7FB5" w:rsidP="00E008AF">
      <w:pPr>
        <w:ind w:left="540"/>
        <w:rPr>
          <w:rFonts w:ascii="Arial" w:hAnsi="Arial" w:cs="Arial"/>
        </w:rPr>
      </w:pPr>
    </w:p>
    <w:p w:rsidR="00AE7FB5" w:rsidRPr="00C37B70" w:rsidRDefault="00AE7FB5" w:rsidP="00E008AF">
      <w:pPr>
        <w:ind w:left="540"/>
        <w:rPr>
          <w:rFonts w:ascii="Arial" w:hAnsi="Arial" w:cs="Arial"/>
        </w:rPr>
      </w:pPr>
      <w:r w:rsidRPr="00C37B70">
        <w:rPr>
          <w:rFonts w:ascii="Arial" w:hAnsi="Arial" w:cs="Arial"/>
        </w:rPr>
        <w:t>a. Strongly Disagree</w:t>
      </w:r>
    </w:p>
    <w:p w:rsidR="00AE7FB5" w:rsidRPr="00C37B70" w:rsidRDefault="00AE7FB5" w:rsidP="00E008AF">
      <w:pPr>
        <w:ind w:left="540"/>
        <w:rPr>
          <w:rFonts w:ascii="Arial" w:hAnsi="Arial" w:cs="Arial"/>
        </w:rPr>
      </w:pPr>
      <w:r w:rsidRPr="00C37B70">
        <w:rPr>
          <w:rFonts w:ascii="Arial" w:hAnsi="Arial" w:cs="Arial"/>
        </w:rPr>
        <w:t>b. Somewhat Disagree</w:t>
      </w:r>
    </w:p>
    <w:p w:rsidR="00AE7FB5" w:rsidRPr="00C37B70" w:rsidRDefault="00AE7FB5" w:rsidP="00E008AF">
      <w:pPr>
        <w:ind w:left="540"/>
        <w:rPr>
          <w:rFonts w:ascii="Arial" w:hAnsi="Arial" w:cs="Arial"/>
        </w:rPr>
      </w:pPr>
      <w:r w:rsidRPr="00C37B70">
        <w:rPr>
          <w:rFonts w:ascii="Arial" w:hAnsi="Arial" w:cs="Arial"/>
        </w:rPr>
        <w:t xml:space="preserve">c. Neither Agree </w:t>
      </w:r>
      <w:proofErr w:type="gramStart"/>
      <w:r w:rsidRPr="00C37B70">
        <w:rPr>
          <w:rFonts w:ascii="Arial" w:hAnsi="Arial" w:cs="Arial"/>
        </w:rPr>
        <w:t>Nor</w:t>
      </w:r>
      <w:proofErr w:type="gramEnd"/>
      <w:r w:rsidRPr="00C37B70">
        <w:rPr>
          <w:rFonts w:ascii="Arial" w:hAnsi="Arial" w:cs="Arial"/>
        </w:rPr>
        <w:t xml:space="preserve"> Disagree</w:t>
      </w:r>
    </w:p>
    <w:p w:rsidR="00AE7FB5" w:rsidRPr="00C37B70" w:rsidRDefault="00AE7FB5" w:rsidP="00E008AF">
      <w:pPr>
        <w:ind w:left="540"/>
        <w:rPr>
          <w:rFonts w:ascii="Arial" w:hAnsi="Arial" w:cs="Arial"/>
        </w:rPr>
      </w:pPr>
      <w:r w:rsidRPr="00C37B70">
        <w:rPr>
          <w:rFonts w:ascii="Arial" w:hAnsi="Arial" w:cs="Arial"/>
        </w:rPr>
        <w:t>d. Somewhat Agree or</w:t>
      </w:r>
    </w:p>
    <w:p w:rsidR="00AE7FB5" w:rsidRDefault="00AE7FB5" w:rsidP="00C37B70">
      <w:pPr>
        <w:ind w:left="540"/>
        <w:rPr>
          <w:rFonts w:ascii="Arial" w:hAnsi="Arial" w:cs="Arial"/>
        </w:rPr>
      </w:pPr>
      <w:r w:rsidRPr="00C37B70">
        <w:rPr>
          <w:rFonts w:ascii="Arial" w:hAnsi="Arial" w:cs="Arial"/>
        </w:rPr>
        <w:t>e. Strongly Agree</w:t>
      </w:r>
      <w:r>
        <w:rPr>
          <w:rFonts w:ascii="Arial" w:hAnsi="Arial" w:cs="Arial"/>
        </w:rPr>
        <w:t xml:space="preserve"> </w:t>
      </w:r>
    </w:p>
    <w:p w:rsidR="00CB011E" w:rsidRDefault="00CB011E" w:rsidP="00B91D9B">
      <w:pPr>
        <w:rPr>
          <w:rFonts w:ascii="Arial" w:hAnsi="Arial" w:cs="Arial"/>
        </w:rPr>
      </w:pPr>
    </w:p>
    <w:p w:rsidR="00B91D9B" w:rsidRPr="00B91D9B" w:rsidRDefault="0066592E" w:rsidP="00B91D9B">
      <w:pPr>
        <w:rPr>
          <w:rFonts w:ascii="Arial" w:hAnsi="Arial" w:cs="Arial"/>
        </w:rPr>
      </w:pPr>
      <w:r>
        <w:rPr>
          <w:rFonts w:ascii="Arial" w:hAnsi="Arial" w:cs="Arial"/>
        </w:rPr>
        <w:t>The following question</w:t>
      </w:r>
      <w:r w:rsidR="00B91D9B" w:rsidRPr="00B91D9B">
        <w:rPr>
          <w:rFonts w:ascii="Arial" w:hAnsi="Arial" w:cs="Arial"/>
        </w:rPr>
        <w:t xml:space="preserve"> ask</w:t>
      </w:r>
      <w:r>
        <w:rPr>
          <w:rFonts w:ascii="Arial" w:hAnsi="Arial" w:cs="Arial"/>
        </w:rPr>
        <w:t>s</w:t>
      </w:r>
      <w:r w:rsidR="00B91D9B" w:rsidRPr="00B91D9B">
        <w:rPr>
          <w:rFonts w:ascii="Arial" w:hAnsi="Arial" w:cs="Arial"/>
        </w:rPr>
        <w:t xml:space="preserve"> you to rate various aspects of your experience with </w:t>
      </w:r>
      <w:r w:rsidR="00415F93">
        <w:rPr>
          <w:rFonts w:ascii="Arial" w:hAnsi="Arial" w:cs="Arial"/>
        </w:rPr>
        <w:t xml:space="preserve">the </w:t>
      </w:r>
      <w:r w:rsidR="00E72054">
        <w:rPr>
          <w:rFonts w:ascii="Arial" w:hAnsi="Arial" w:cs="Arial"/>
        </w:rPr>
        <w:t>Board of Veterans’ Appeals</w:t>
      </w:r>
      <w:r w:rsidR="00773038">
        <w:rPr>
          <w:rFonts w:ascii="Arial" w:hAnsi="Arial" w:cs="Arial"/>
        </w:rPr>
        <w:t>,</w:t>
      </w:r>
      <w:r w:rsidR="00B91D9B" w:rsidRPr="00B91D9B">
        <w:rPr>
          <w:rFonts w:ascii="Arial" w:hAnsi="Arial" w:cs="Arial"/>
        </w:rPr>
        <w:t xml:space="preserve"> using a</w:t>
      </w:r>
      <w:r w:rsidR="0003054A">
        <w:rPr>
          <w:rFonts w:ascii="Arial" w:hAnsi="Arial" w:cs="Arial"/>
        </w:rPr>
        <w:t xml:space="preserve"> scale of</w:t>
      </w:r>
      <w:r w:rsidR="00B91D9B" w:rsidRPr="00B91D9B">
        <w:rPr>
          <w:rFonts w:ascii="Arial" w:hAnsi="Arial" w:cs="Arial"/>
        </w:rPr>
        <w:t xml:space="preserve"> 1 to 10 where </w:t>
      </w:r>
      <w:r w:rsidR="00B21C12">
        <w:rPr>
          <w:rFonts w:ascii="Arial" w:hAnsi="Arial" w:cs="Arial"/>
        </w:rPr>
        <w:t>1</w:t>
      </w:r>
      <w:r w:rsidR="00B91D9B" w:rsidRPr="00B91D9B">
        <w:rPr>
          <w:rFonts w:ascii="Arial" w:hAnsi="Arial" w:cs="Arial"/>
        </w:rPr>
        <w:t xml:space="preserve"> is </w:t>
      </w:r>
      <w:r w:rsidR="00B91D9B" w:rsidRPr="0066592E">
        <w:rPr>
          <w:rFonts w:ascii="Arial" w:hAnsi="Arial" w:cs="Arial"/>
          <w:u w:val="single"/>
        </w:rPr>
        <w:t>Unacceptable</w:t>
      </w:r>
      <w:r w:rsidR="00B91D9B" w:rsidRPr="00B91D9B">
        <w:rPr>
          <w:rFonts w:ascii="Arial" w:hAnsi="Arial" w:cs="Arial"/>
        </w:rPr>
        <w:t xml:space="preserve">, 10 is </w:t>
      </w:r>
      <w:r w:rsidR="00B91D9B" w:rsidRPr="0066592E">
        <w:rPr>
          <w:rFonts w:ascii="Arial" w:hAnsi="Arial" w:cs="Arial"/>
          <w:u w:val="single"/>
        </w:rPr>
        <w:t>Outstanding</w:t>
      </w:r>
      <w:r w:rsidR="00B91D9B" w:rsidRPr="00B91D9B">
        <w:rPr>
          <w:rFonts w:ascii="Arial" w:hAnsi="Arial" w:cs="Arial"/>
        </w:rPr>
        <w:t xml:space="preserve">, and 5 is </w:t>
      </w:r>
      <w:r w:rsidR="00B91D9B" w:rsidRPr="0066592E">
        <w:rPr>
          <w:rFonts w:ascii="Arial" w:hAnsi="Arial" w:cs="Arial"/>
          <w:u w:val="single"/>
        </w:rPr>
        <w:t>Average</w:t>
      </w:r>
      <w:r w:rsidR="00B91D9B" w:rsidRPr="00B91D9B">
        <w:rPr>
          <w:rFonts w:ascii="Arial" w:hAnsi="Arial" w:cs="Arial"/>
        </w:rPr>
        <w:t xml:space="preserve">. </w:t>
      </w:r>
    </w:p>
    <w:p w:rsidR="00B91D9B" w:rsidRPr="00B91D9B" w:rsidRDefault="00B91D9B" w:rsidP="00B91D9B">
      <w:pPr>
        <w:rPr>
          <w:rFonts w:ascii="Arial" w:hAnsi="Arial" w:cs="Arial"/>
        </w:rPr>
      </w:pPr>
    </w:p>
    <w:p w:rsidR="00B91D9B" w:rsidRPr="00B91D9B" w:rsidRDefault="00415F93" w:rsidP="00B56E60">
      <w:pPr>
        <w:numPr>
          <w:ilvl w:val="0"/>
          <w:numId w:val="1"/>
        </w:numPr>
        <w:tabs>
          <w:tab w:val="clear" w:pos="81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When thinking about your communication with the </w:t>
      </w:r>
      <w:r w:rsidR="00E72054">
        <w:rPr>
          <w:rFonts w:ascii="Arial" w:hAnsi="Arial" w:cs="Arial"/>
        </w:rPr>
        <w:t>Board of Veterans’ Appeals</w:t>
      </w:r>
      <w:r>
        <w:rPr>
          <w:rFonts w:ascii="Arial" w:hAnsi="Arial" w:cs="Arial"/>
        </w:rPr>
        <w:t xml:space="preserve">, please </w:t>
      </w:r>
      <w:r w:rsidR="008C7FAB">
        <w:rPr>
          <w:rFonts w:ascii="Arial" w:hAnsi="Arial" w:cs="Arial"/>
        </w:rPr>
        <w:t xml:space="preserve">rate </w:t>
      </w:r>
      <w:r>
        <w:rPr>
          <w:rFonts w:ascii="Arial" w:hAnsi="Arial" w:cs="Arial"/>
        </w:rPr>
        <w:t xml:space="preserve"> your experience in obtaining information about your appeal on the following items:</w:t>
      </w:r>
      <w:r w:rsidR="00A2244E">
        <w:rPr>
          <w:rFonts w:ascii="Arial" w:hAnsi="Arial" w:cs="Arial"/>
        </w:rPr>
        <w:t xml:space="preserve"> </w:t>
      </w:r>
    </w:p>
    <w:p w:rsidR="00415F93" w:rsidRDefault="00415F93" w:rsidP="00B56E60">
      <w:pPr>
        <w:numPr>
          <w:ilvl w:val="0"/>
          <w:numId w:val="42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Ease of accessing information</w:t>
      </w:r>
    </w:p>
    <w:p w:rsidR="00415F93" w:rsidRDefault="00415F93" w:rsidP="00B56E60">
      <w:pPr>
        <w:numPr>
          <w:ilvl w:val="0"/>
          <w:numId w:val="42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Availability of information</w:t>
      </w:r>
    </w:p>
    <w:p w:rsidR="00415F93" w:rsidRDefault="00415F93" w:rsidP="00B56E60">
      <w:pPr>
        <w:numPr>
          <w:ilvl w:val="0"/>
          <w:numId w:val="42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Clarity of information</w:t>
      </w:r>
    </w:p>
    <w:p w:rsidR="00415F93" w:rsidRDefault="00415F93" w:rsidP="00B56E60">
      <w:pPr>
        <w:numPr>
          <w:ilvl w:val="0"/>
          <w:numId w:val="42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Usefulness of information</w:t>
      </w:r>
    </w:p>
    <w:p w:rsidR="00415F93" w:rsidRDefault="00415F93" w:rsidP="00B56E60">
      <w:pPr>
        <w:numPr>
          <w:ilvl w:val="0"/>
          <w:numId w:val="42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Frequency of information</w:t>
      </w:r>
    </w:p>
    <w:p w:rsidR="00B42E17" w:rsidRPr="000F23E4" w:rsidRDefault="00B91D9B" w:rsidP="00B56E60">
      <w:pPr>
        <w:numPr>
          <w:ilvl w:val="0"/>
          <w:numId w:val="42"/>
        </w:numPr>
        <w:ind w:left="990"/>
        <w:rPr>
          <w:rFonts w:ascii="Arial" w:hAnsi="Arial" w:cs="Arial"/>
        </w:rPr>
      </w:pPr>
      <w:r w:rsidRPr="000F23E4">
        <w:rPr>
          <w:rFonts w:ascii="Arial" w:hAnsi="Arial" w:cs="Arial"/>
        </w:rPr>
        <w:t xml:space="preserve">Overall </w:t>
      </w:r>
      <w:r w:rsidR="005870F3">
        <w:rPr>
          <w:rFonts w:ascii="Arial" w:hAnsi="Arial" w:cs="Arial"/>
        </w:rPr>
        <w:t xml:space="preserve">rating of </w:t>
      </w:r>
      <w:r w:rsidR="002105B4">
        <w:rPr>
          <w:rFonts w:ascii="Arial" w:hAnsi="Arial" w:cs="Arial"/>
        </w:rPr>
        <w:t>information</w:t>
      </w:r>
    </w:p>
    <w:p w:rsidR="00753846" w:rsidRPr="009D14AB" w:rsidRDefault="00753846" w:rsidP="0075384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9576"/>
      </w:tblGrid>
      <w:tr w:rsidR="002F7171" w:rsidRPr="00871ACC" w:rsidTr="00586C58">
        <w:tc>
          <w:tcPr>
            <w:tcW w:w="9576" w:type="dxa"/>
            <w:shd w:val="clear" w:color="auto" w:fill="333399"/>
          </w:tcPr>
          <w:p w:rsidR="002F7171" w:rsidRPr="00871ACC" w:rsidRDefault="002F7171" w:rsidP="00586C5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71ACC">
              <w:rPr>
                <w:rFonts w:ascii="Arial" w:hAnsi="Arial" w:cs="Arial"/>
                <w:b/>
                <w:color w:val="FFFFFF"/>
              </w:rPr>
              <w:t xml:space="preserve">Contact with </w:t>
            </w:r>
            <w:r>
              <w:rPr>
                <w:rFonts w:ascii="Arial" w:hAnsi="Arial" w:cs="Arial"/>
                <w:b/>
                <w:color w:val="FFFFFF"/>
              </w:rPr>
              <w:t>B</w:t>
            </w:r>
            <w:r w:rsidRPr="00871ACC">
              <w:rPr>
                <w:rFonts w:ascii="Arial" w:hAnsi="Arial" w:cs="Arial"/>
                <w:b/>
                <w:color w:val="FFFFFF"/>
              </w:rPr>
              <w:t>VA</w:t>
            </w:r>
          </w:p>
        </w:tc>
      </w:tr>
    </w:tbl>
    <w:p w:rsidR="002F7171" w:rsidRDefault="002F7171" w:rsidP="002F7171">
      <w:pPr>
        <w:rPr>
          <w:rFonts w:ascii="Arial" w:hAnsi="Arial" w:cs="Arial"/>
        </w:rPr>
      </w:pPr>
    </w:p>
    <w:p w:rsidR="00B51477" w:rsidRPr="009D14AB" w:rsidRDefault="002F7171" w:rsidP="00B56E60">
      <w:pPr>
        <w:numPr>
          <w:ilvl w:val="0"/>
          <w:numId w:val="1"/>
        </w:numPr>
        <w:tabs>
          <w:tab w:val="clear" w:pos="810"/>
        </w:tabs>
        <w:ind w:left="360"/>
        <w:rPr>
          <w:rFonts w:ascii="Arial" w:hAnsi="Arial" w:cs="Arial"/>
        </w:rPr>
      </w:pPr>
      <w:r w:rsidRPr="00C37B70">
        <w:rPr>
          <w:rFonts w:ascii="Arial" w:hAnsi="Arial" w:cs="Arial"/>
        </w:rPr>
        <w:t xml:space="preserve">In the past </w:t>
      </w:r>
      <w:r w:rsidR="0098112A">
        <w:rPr>
          <w:rFonts w:ascii="Arial" w:hAnsi="Arial" w:cs="Arial"/>
        </w:rPr>
        <w:t>3</w:t>
      </w:r>
      <w:r w:rsidR="00A360AA">
        <w:rPr>
          <w:rFonts w:ascii="Arial" w:hAnsi="Arial" w:cs="Arial"/>
        </w:rPr>
        <w:t xml:space="preserve"> </w:t>
      </w:r>
      <w:r w:rsidRPr="00C37B70">
        <w:rPr>
          <w:rFonts w:ascii="Arial" w:hAnsi="Arial" w:cs="Arial"/>
        </w:rPr>
        <w:t>months</w:t>
      </w:r>
      <w:r w:rsidR="00AE7FB5" w:rsidRPr="00C37B70">
        <w:rPr>
          <w:rFonts w:ascii="Arial" w:hAnsi="Arial" w:cs="Arial"/>
        </w:rPr>
        <w:t xml:space="preserve"> (excluding any contact with your </w:t>
      </w:r>
      <w:r w:rsidR="00A40A64">
        <w:rPr>
          <w:rFonts w:ascii="Arial" w:hAnsi="Arial" w:cs="Arial"/>
        </w:rPr>
        <w:t xml:space="preserve">local VA </w:t>
      </w:r>
      <w:r w:rsidR="00C61BCE">
        <w:rPr>
          <w:rFonts w:ascii="Arial" w:hAnsi="Arial" w:cs="Arial"/>
        </w:rPr>
        <w:t xml:space="preserve">field office </w:t>
      </w:r>
      <w:r w:rsidR="00AE7FB5" w:rsidRPr="00C37B70">
        <w:rPr>
          <w:rFonts w:ascii="Arial" w:hAnsi="Arial" w:cs="Arial"/>
        </w:rPr>
        <w:t>),</w:t>
      </w:r>
      <w:r w:rsidRPr="00C37B70">
        <w:rPr>
          <w:rFonts w:ascii="Arial" w:hAnsi="Arial" w:cs="Arial"/>
        </w:rPr>
        <w:t xml:space="preserve"> did you contact anyone </w:t>
      </w:r>
      <w:r w:rsidR="00C61BCE">
        <w:rPr>
          <w:rFonts w:ascii="Arial" w:hAnsi="Arial" w:cs="Arial"/>
        </w:rPr>
        <w:t>at</w:t>
      </w:r>
      <w:r w:rsidR="00C61BCE" w:rsidRPr="00C37B70">
        <w:rPr>
          <w:rFonts w:ascii="Arial" w:hAnsi="Arial" w:cs="Arial"/>
        </w:rPr>
        <w:t xml:space="preserve"> </w:t>
      </w:r>
      <w:r w:rsidRPr="00C37B70">
        <w:rPr>
          <w:rFonts w:ascii="Arial" w:hAnsi="Arial" w:cs="Arial"/>
        </w:rPr>
        <w:t xml:space="preserve">the </w:t>
      </w:r>
      <w:r w:rsidR="00E72054">
        <w:rPr>
          <w:rFonts w:ascii="Arial" w:hAnsi="Arial" w:cs="Arial"/>
        </w:rPr>
        <w:t>Board of Veterans’ Appeals</w:t>
      </w:r>
      <w:r w:rsidRPr="00C37B70">
        <w:rPr>
          <w:rFonts w:ascii="Arial" w:hAnsi="Arial" w:cs="Arial"/>
        </w:rPr>
        <w:t xml:space="preserve"> about the appeal process?</w:t>
      </w:r>
      <w:r w:rsidR="008C7FAB" w:rsidRPr="00C37B70">
        <w:rPr>
          <w:rFonts w:ascii="Arial" w:hAnsi="Arial" w:cs="Arial"/>
        </w:rPr>
        <w:t xml:space="preserve"> </w:t>
      </w:r>
      <w:r w:rsidR="00B51477" w:rsidRPr="009D14AB">
        <w:rPr>
          <w:rFonts w:ascii="Arial" w:hAnsi="Arial" w:cs="Arial"/>
          <w:color w:val="FF0000"/>
        </w:rPr>
        <w:t>(Mark only one)</w:t>
      </w:r>
      <w:r w:rsidR="00B51477">
        <w:rPr>
          <w:rFonts w:ascii="Arial" w:hAnsi="Arial" w:cs="Arial"/>
          <w:color w:val="FF0000"/>
        </w:rPr>
        <w:t xml:space="preserve"> </w:t>
      </w:r>
    </w:p>
    <w:p w:rsidR="002F7171" w:rsidRPr="00C37B70" w:rsidRDefault="002F7171" w:rsidP="00B56E60">
      <w:pPr>
        <w:numPr>
          <w:ilvl w:val="0"/>
          <w:numId w:val="14"/>
        </w:numPr>
        <w:ind w:left="990"/>
        <w:rPr>
          <w:rFonts w:ascii="Arial" w:hAnsi="Arial" w:cs="Arial"/>
        </w:rPr>
      </w:pPr>
      <w:r w:rsidRPr="00C37B70">
        <w:rPr>
          <w:rFonts w:ascii="Arial" w:hAnsi="Arial" w:cs="Arial"/>
        </w:rPr>
        <w:t>Yes</w:t>
      </w:r>
    </w:p>
    <w:p w:rsidR="002F7171" w:rsidRPr="00C37B70" w:rsidRDefault="002F7171" w:rsidP="00B56E60">
      <w:pPr>
        <w:numPr>
          <w:ilvl w:val="0"/>
          <w:numId w:val="14"/>
        </w:numPr>
        <w:ind w:left="990"/>
        <w:rPr>
          <w:rFonts w:ascii="Arial" w:hAnsi="Arial" w:cs="Arial"/>
        </w:rPr>
      </w:pPr>
      <w:r w:rsidRPr="00C37B70">
        <w:rPr>
          <w:rFonts w:ascii="Arial" w:hAnsi="Arial" w:cs="Arial"/>
        </w:rPr>
        <w:t>No</w:t>
      </w:r>
    </w:p>
    <w:p w:rsidR="002F7171" w:rsidRPr="009D14AB" w:rsidRDefault="002F7171" w:rsidP="002F7171">
      <w:pPr>
        <w:rPr>
          <w:rFonts w:ascii="Arial" w:hAnsi="Arial" w:cs="Arial"/>
        </w:rPr>
      </w:pPr>
    </w:p>
    <w:p w:rsidR="002F7171" w:rsidRDefault="002F7171" w:rsidP="00B51477">
      <w:pPr>
        <w:ind w:left="180"/>
        <w:rPr>
          <w:rFonts w:ascii="Arial" w:hAnsi="Arial" w:cs="Arial"/>
          <w:b/>
        </w:rPr>
      </w:pPr>
      <w:r w:rsidRPr="00C37B70">
        <w:rPr>
          <w:rFonts w:ascii="Arial" w:hAnsi="Arial" w:cs="Arial"/>
          <w:b/>
          <w:highlight w:val="lightGray"/>
        </w:rPr>
        <w:t>[ASK Q</w:t>
      </w:r>
      <w:r w:rsidR="008C7FAB" w:rsidRPr="00C37B70">
        <w:rPr>
          <w:rFonts w:ascii="Arial" w:hAnsi="Arial" w:cs="Arial"/>
          <w:b/>
          <w:highlight w:val="lightGray"/>
        </w:rPr>
        <w:t>1</w:t>
      </w:r>
      <w:r w:rsidR="00A47E22">
        <w:rPr>
          <w:rFonts w:ascii="Arial" w:hAnsi="Arial" w:cs="Arial"/>
          <w:b/>
          <w:highlight w:val="lightGray"/>
        </w:rPr>
        <w:t>1</w:t>
      </w:r>
      <w:r w:rsidR="008C7FAB" w:rsidRPr="00C37B70">
        <w:rPr>
          <w:rFonts w:ascii="Arial" w:hAnsi="Arial" w:cs="Arial"/>
          <w:b/>
          <w:highlight w:val="lightGray"/>
        </w:rPr>
        <w:t xml:space="preserve"> – Q</w:t>
      </w:r>
      <w:r w:rsidR="00A47E22">
        <w:rPr>
          <w:rFonts w:ascii="Arial" w:hAnsi="Arial" w:cs="Arial"/>
          <w:b/>
          <w:highlight w:val="lightGray"/>
        </w:rPr>
        <w:t>16</w:t>
      </w:r>
      <w:r w:rsidRPr="00C37B70">
        <w:rPr>
          <w:rFonts w:ascii="Arial" w:hAnsi="Arial" w:cs="Arial"/>
          <w:b/>
          <w:highlight w:val="lightGray"/>
        </w:rPr>
        <w:t xml:space="preserve"> IF Q1</w:t>
      </w:r>
      <w:r w:rsidR="00A47E22">
        <w:rPr>
          <w:rFonts w:ascii="Arial" w:hAnsi="Arial" w:cs="Arial"/>
          <w:b/>
          <w:highlight w:val="lightGray"/>
        </w:rPr>
        <w:t>0</w:t>
      </w:r>
      <w:r w:rsidR="00C37B70">
        <w:rPr>
          <w:rFonts w:ascii="Arial" w:hAnsi="Arial" w:cs="Arial"/>
          <w:b/>
          <w:highlight w:val="lightGray"/>
        </w:rPr>
        <w:t xml:space="preserve"> </w:t>
      </w:r>
      <w:r w:rsidRPr="00C37B70">
        <w:rPr>
          <w:rFonts w:ascii="Arial" w:hAnsi="Arial" w:cs="Arial"/>
          <w:b/>
          <w:highlight w:val="lightGray"/>
        </w:rPr>
        <w:t>=</w:t>
      </w:r>
      <w:r w:rsidR="00C37B70">
        <w:rPr>
          <w:rFonts w:ascii="Arial" w:hAnsi="Arial" w:cs="Arial"/>
          <w:b/>
          <w:highlight w:val="lightGray"/>
        </w:rPr>
        <w:t xml:space="preserve"> </w:t>
      </w:r>
      <w:r w:rsidRPr="00C37B70">
        <w:rPr>
          <w:rFonts w:ascii="Arial" w:hAnsi="Arial" w:cs="Arial"/>
          <w:b/>
          <w:highlight w:val="lightGray"/>
        </w:rPr>
        <w:t>Yes</w:t>
      </w:r>
      <w:r w:rsidR="00B51477">
        <w:rPr>
          <w:rFonts w:ascii="Arial" w:hAnsi="Arial" w:cs="Arial"/>
          <w:b/>
          <w:highlight w:val="lightGray"/>
        </w:rPr>
        <w:t>, IF No</w:t>
      </w:r>
      <w:r w:rsidR="00E627BB">
        <w:rPr>
          <w:rFonts w:ascii="Arial" w:hAnsi="Arial" w:cs="Arial"/>
          <w:b/>
          <w:highlight w:val="lightGray"/>
        </w:rPr>
        <w:t xml:space="preserve"> SKIP TO Q.</w:t>
      </w:r>
      <w:r w:rsidR="00A47E22">
        <w:rPr>
          <w:rFonts w:ascii="Arial" w:hAnsi="Arial" w:cs="Arial"/>
          <w:b/>
          <w:highlight w:val="lightGray"/>
        </w:rPr>
        <w:t>17</w:t>
      </w:r>
      <w:r w:rsidRPr="00C37B70">
        <w:rPr>
          <w:rFonts w:ascii="Arial" w:hAnsi="Arial" w:cs="Arial"/>
          <w:b/>
          <w:highlight w:val="lightGray"/>
        </w:rPr>
        <w:t>]</w:t>
      </w:r>
    </w:p>
    <w:p w:rsidR="00C37B70" w:rsidRPr="00753846" w:rsidRDefault="00C37B70" w:rsidP="002F7171">
      <w:pPr>
        <w:rPr>
          <w:rFonts w:ascii="Arial" w:hAnsi="Arial" w:cs="Arial"/>
          <w:b/>
        </w:rPr>
      </w:pPr>
    </w:p>
    <w:p w:rsidR="002F7171" w:rsidRPr="00C37B70" w:rsidRDefault="002F7171" w:rsidP="00B56E60">
      <w:pPr>
        <w:numPr>
          <w:ilvl w:val="0"/>
          <w:numId w:val="1"/>
        </w:numPr>
        <w:tabs>
          <w:tab w:val="clear" w:pos="810"/>
        </w:tabs>
        <w:ind w:left="360"/>
        <w:rPr>
          <w:rFonts w:ascii="Arial" w:hAnsi="Arial" w:cs="Arial"/>
        </w:rPr>
      </w:pPr>
      <w:r w:rsidRPr="00790BA2">
        <w:rPr>
          <w:rFonts w:ascii="Arial" w:hAnsi="Arial" w:cs="Arial"/>
        </w:rPr>
        <w:t xml:space="preserve">How many times did you contact </w:t>
      </w:r>
      <w:r w:rsidR="00E72054">
        <w:rPr>
          <w:rFonts w:ascii="Arial" w:hAnsi="Arial" w:cs="Arial"/>
        </w:rPr>
        <w:t>the Board of Veterans’ Appeals</w:t>
      </w:r>
      <w:r w:rsidRPr="00790BA2">
        <w:rPr>
          <w:rFonts w:ascii="Arial" w:hAnsi="Arial" w:cs="Arial"/>
        </w:rPr>
        <w:t xml:space="preserve"> regarding your </w:t>
      </w:r>
      <w:r>
        <w:rPr>
          <w:rFonts w:ascii="Arial" w:hAnsi="Arial" w:cs="Arial"/>
        </w:rPr>
        <w:t>appeal</w:t>
      </w:r>
      <w:r w:rsidRPr="00790BA2">
        <w:rPr>
          <w:rFonts w:ascii="Arial" w:hAnsi="Arial" w:cs="Arial"/>
        </w:rPr>
        <w:t>?</w:t>
      </w:r>
      <w:r w:rsidRPr="00790BA2">
        <w:rPr>
          <w:rFonts w:ascii="Arial" w:hAnsi="Arial" w:cs="Arial"/>
          <w:color w:val="FF0000"/>
        </w:rPr>
        <w:t xml:space="preserve"> (Open Capture)</w:t>
      </w:r>
    </w:p>
    <w:p w:rsidR="002105B4" w:rsidRPr="002105B4" w:rsidRDefault="002F7171" w:rsidP="00B56E60">
      <w:pPr>
        <w:pStyle w:val="ListParagraph"/>
        <w:numPr>
          <w:ilvl w:val="1"/>
          <w:numId w:val="1"/>
        </w:numPr>
        <w:tabs>
          <w:tab w:val="clear" w:pos="1440"/>
        </w:tabs>
        <w:ind w:left="990"/>
        <w:rPr>
          <w:rFonts w:ascii="Arial" w:hAnsi="Arial" w:cs="Arial"/>
        </w:rPr>
      </w:pPr>
      <w:r w:rsidRPr="002105B4">
        <w:rPr>
          <w:rFonts w:ascii="Arial" w:hAnsi="Arial" w:cs="Arial"/>
        </w:rPr>
        <w:t xml:space="preserve">Number of contacts (0-99)__________ </w:t>
      </w:r>
      <w:r w:rsidRPr="002105B4">
        <w:rPr>
          <w:rFonts w:ascii="Arial" w:hAnsi="Arial" w:cs="Arial"/>
          <w:b/>
        </w:rPr>
        <w:t>[ACCEPTABLE RANGE 0-99.]</w:t>
      </w:r>
    </w:p>
    <w:p w:rsidR="002105B4" w:rsidRPr="002105B4" w:rsidRDefault="002105B4" w:rsidP="00B56E60">
      <w:pPr>
        <w:pStyle w:val="ListParagraph"/>
        <w:numPr>
          <w:ilvl w:val="1"/>
          <w:numId w:val="1"/>
        </w:numPr>
        <w:tabs>
          <w:tab w:val="clear" w:pos="1440"/>
        </w:tabs>
        <w:ind w:left="990"/>
        <w:rPr>
          <w:rFonts w:ascii="Arial" w:hAnsi="Arial" w:cs="Arial"/>
        </w:rPr>
      </w:pPr>
      <w:r w:rsidRPr="00C37B70">
        <w:rPr>
          <w:rFonts w:ascii="Arial" w:hAnsi="Arial" w:cs="Arial"/>
        </w:rPr>
        <w:t>Don’t know or not sure</w:t>
      </w:r>
    </w:p>
    <w:p w:rsidR="00C37B70" w:rsidRPr="00C37B70" w:rsidRDefault="00C37B70" w:rsidP="00B56E60">
      <w:pPr>
        <w:ind w:left="990"/>
        <w:rPr>
          <w:rFonts w:ascii="Arial" w:hAnsi="Arial" w:cs="Arial"/>
        </w:rPr>
      </w:pPr>
    </w:p>
    <w:p w:rsidR="002F7171" w:rsidRPr="009D14AB" w:rsidRDefault="002F7171" w:rsidP="00D15CB1">
      <w:pPr>
        <w:numPr>
          <w:ilvl w:val="0"/>
          <w:numId w:val="1"/>
        </w:numPr>
        <w:tabs>
          <w:tab w:val="clear" w:pos="81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Which of the following best describes the</w:t>
      </w:r>
      <w:r w:rsidRPr="009D14AB">
        <w:rPr>
          <w:rFonts w:ascii="Arial" w:hAnsi="Arial" w:cs="Arial"/>
        </w:rPr>
        <w:t xml:space="preserve"> reason for your most recent contact?</w:t>
      </w:r>
      <w:r w:rsidRPr="00963AA5">
        <w:rPr>
          <w:rFonts w:ascii="Arial" w:hAnsi="Arial" w:cs="Arial"/>
          <w:color w:val="FF0000"/>
        </w:rPr>
        <w:t xml:space="preserve"> </w:t>
      </w:r>
      <w:r w:rsidRPr="009D14AB">
        <w:rPr>
          <w:rFonts w:ascii="Arial" w:hAnsi="Arial" w:cs="Arial"/>
          <w:color w:val="FF0000"/>
        </w:rPr>
        <w:t>(Mark only one)</w:t>
      </w:r>
      <w:r>
        <w:rPr>
          <w:rFonts w:ascii="Arial" w:hAnsi="Arial" w:cs="Arial"/>
          <w:color w:val="FF0000"/>
        </w:rPr>
        <w:t xml:space="preserve"> </w:t>
      </w:r>
    </w:p>
    <w:p w:rsidR="002F7171" w:rsidRPr="009D14AB" w:rsidRDefault="002F7171" w:rsidP="00B56E60">
      <w:pPr>
        <w:numPr>
          <w:ilvl w:val="0"/>
          <w:numId w:val="15"/>
        </w:numPr>
        <w:tabs>
          <w:tab w:val="num" w:pos="630"/>
        </w:tabs>
        <w:ind w:left="990"/>
        <w:rPr>
          <w:rFonts w:ascii="Arial" w:hAnsi="Arial" w:cs="Arial"/>
        </w:rPr>
      </w:pPr>
      <w:r w:rsidRPr="009D14AB">
        <w:rPr>
          <w:rFonts w:ascii="Arial" w:hAnsi="Arial" w:cs="Arial"/>
        </w:rPr>
        <w:t>Resolve a</w:t>
      </w:r>
      <w:r w:rsidR="00A643E4">
        <w:rPr>
          <w:rFonts w:ascii="Arial" w:hAnsi="Arial" w:cs="Arial"/>
        </w:rPr>
        <w:t>n issue</w:t>
      </w:r>
      <w:r w:rsidRPr="009D14AB">
        <w:rPr>
          <w:rFonts w:ascii="Arial" w:hAnsi="Arial" w:cs="Arial"/>
        </w:rPr>
        <w:t xml:space="preserve"> </w:t>
      </w:r>
    </w:p>
    <w:p w:rsidR="002F7171" w:rsidRPr="009D14AB" w:rsidRDefault="002F7171" w:rsidP="00B56E60">
      <w:pPr>
        <w:numPr>
          <w:ilvl w:val="0"/>
          <w:numId w:val="15"/>
        </w:numPr>
        <w:tabs>
          <w:tab w:val="num" w:pos="630"/>
        </w:tabs>
        <w:ind w:left="990"/>
        <w:rPr>
          <w:rFonts w:ascii="Arial" w:hAnsi="Arial" w:cs="Arial"/>
        </w:rPr>
      </w:pPr>
      <w:r w:rsidRPr="009D14AB">
        <w:rPr>
          <w:rFonts w:ascii="Arial" w:hAnsi="Arial" w:cs="Arial"/>
        </w:rPr>
        <w:t>Ask a question</w:t>
      </w:r>
    </w:p>
    <w:p w:rsidR="002F7171" w:rsidRDefault="002F7171" w:rsidP="00B56E60">
      <w:pPr>
        <w:numPr>
          <w:ilvl w:val="0"/>
          <w:numId w:val="15"/>
        </w:numPr>
        <w:tabs>
          <w:tab w:val="num" w:pos="630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Request a change to your </w:t>
      </w:r>
      <w:r w:rsidR="000930F9">
        <w:rPr>
          <w:rFonts w:ascii="Arial" w:hAnsi="Arial" w:cs="Arial"/>
        </w:rPr>
        <w:t>contact information</w:t>
      </w:r>
      <w:r>
        <w:rPr>
          <w:rFonts w:ascii="Arial" w:hAnsi="Arial" w:cs="Arial"/>
        </w:rPr>
        <w:t xml:space="preserve"> </w:t>
      </w:r>
    </w:p>
    <w:p w:rsidR="000930F9" w:rsidRPr="009D14AB" w:rsidRDefault="000930F9" w:rsidP="00B56E60">
      <w:pPr>
        <w:numPr>
          <w:ilvl w:val="0"/>
          <w:numId w:val="15"/>
        </w:numPr>
        <w:tabs>
          <w:tab w:val="num" w:pos="630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>Provide additional evidence/arguments in support of your appeal</w:t>
      </w:r>
    </w:p>
    <w:p w:rsidR="002F7171" w:rsidRPr="009D14AB" w:rsidRDefault="002F7171" w:rsidP="00AC1536">
      <w:pPr>
        <w:tabs>
          <w:tab w:val="num" w:pos="630"/>
        </w:tabs>
        <w:ind w:left="1080" w:hanging="720"/>
        <w:rPr>
          <w:rFonts w:ascii="Arial" w:hAnsi="Arial" w:cs="Arial"/>
        </w:rPr>
      </w:pPr>
    </w:p>
    <w:p w:rsidR="002F7171" w:rsidRPr="000E61C4" w:rsidRDefault="002F7171" w:rsidP="00D15CB1">
      <w:pPr>
        <w:numPr>
          <w:ilvl w:val="0"/>
          <w:numId w:val="1"/>
        </w:numPr>
        <w:tabs>
          <w:tab w:val="clear" w:pos="810"/>
        </w:tabs>
        <w:ind w:left="360"/>
        <w:rPr>
          <w:rFonts w:ascii="Arial" w:hAnsi="Arial" w:cs="Arial"/>
        </w:rPr>
      </w:pPr>
      <w:r w:rsidRPr="000E61C4">
        <w:rPr>
          <w:rFonts w:ascii="Arial" w:hAnsi="Arial" w:cs="Arial"/>
        </w:rPr>
        <w:t>Can you briefly describe the nature of your most recent contact?</w:t>
      </w:r>
      <w:r w:rsidRPr="000E61C4">
        <w:rPr>
          <w:rFonts w:ascii="Arial" w:hAnsi="Arial" w:cs="Arial"/>
          <w:color w:val="FF0000"/>
        </w:rPr>
        <w:t xml:space="preserve"> (Mark all that apply)</w:t>
      </w:r>
      <w:r>
        <w:rPr>
          <w:rFonts w:ascii="Arial" w:hAnsi="Arial" w:cs="Arial"/>
          <w:color w:val="FF0000"/>
        </w:rPr>
        <w:t xml:space="preserve"> </w:t>
      </w:r>
    </w:p>
    <w:p w:rsidR="00BA6983" w:rsidRPr="00BA6983" w:rsidRDefault="002F7171" w:rsidP="00B56E60">
      <w:pPr>
        <w:numPr>
          <w:ilvl w:val="0"/>
          <w:numId w:val="16"/>
        </w:numPr>
        <w:tabs>
          <w:tab w:val="num" w:pos="630"/>
        </w:tabs>
        <w:ind w:left="990"/>
        <w:rPr>
          <w:rFonts w:ascii="Arial" w:hAnsi="Arial" w:cs="Arial"/>
        </w:rPr>
      </w:pPr>
      <w:r w:rsidRPr="000E61C4">
        <w:rPr>
          <w:rFonts w:ascii="Arial" w:hAnsi="Arial" w:cs="Arial"/>
        </w:rPr>
        <w:t>Report the death of an individual who received VA benefits</w:t>
      </w:r>
    </w:p>
    <w:p w:rsidR="002F7171" w:rsidRPr="000E61C4" w:rsidRDefault="002F7171" w:rsidP="00B56E60">
      <w:pPr>
        <w:numPr>
          <w:ilvl w:val="0"/>
          <w:numId w:val="16"/>
        </w:numPr>
        <w:tabs>
          <w:tab w:val="num" w:pos="630"/>
        </w:tabs>
        <w:ind w:left="990"/>
        <w:rPr>
          <w:rFonts w:ascii="Arial" w:hAnsi="Arial" w:cs="Arial"/>
        </w:rPr>
      </w:pPr>
      <w:r w:rsidRPr="000E61C4">
        <w:rPr>
          <w:rFonts w:ascii="Arial" w:hAnsi="Arial" w:cs="Arial"/>
        </w:rPr>
        <w:t xml:space="preserve">Question about status of </w:t>
      </w:r>
      <w:r>
        <w:rPr>
          <w:rFonts w:ascii="Arial" w:hAnsi="Arial" w:cs="Arial"/>
        </w:rPr>
        <w:t>appeal</w:t>
      </w:r>
    </w:p>
    <w:p w:rsidR="002F7171" w:rsidRDefault="002F7171" w:rsidP="00B56E60">
      <w:pPr>
        <w:numPr>
          <w:ilvl w:val="0"/>
          <w:numId w:val="16"/>
        </w:numPr>
        <w:tabs>
          <w:tab w:val="num" w:pos="630"/>
        </w:tabs>
        <w:ind w:left="990"/>
        <w:rPr>
          <w:rFonts w:ascii="Arial" w:hAnsi="Arial" w:cs="Arial"/>
        </w:rPr>
      </w:pPr>
      <w:r w:rsidRPr="000E61C4">
        <w:rPr>
          <w:rFonts w:ascii="Arial" w:hAnsi="Arial" w:cs="Arial"/>
        </w:rPr>
        <w:t xml:space="preserve">Question about inconsistent information received from VA </w:t>
      </w:r>
    </w:p>
    <w:p w:rsidR="00443720" w:rsidRPr="000E61C4" w:rsidRDefault="00443720" w:rsidP="00B56E60">
      <w:pPr>
        <w:numPr>
          <w:ilvl w:val="0"/>
          <w:numId w:val="16"/>
        </w:numPr>
        <w:tabs>
          <w:tab w:val="num" w:pos="630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>Express concern about the Board of Veterans’ Appeals handling of my appeal</w:t>
      </w:r>
    </w:p>
    <w:p w:rsidR="002F7171" w:rsidRPr="000E61C4" w:rsidRDefault="002F7171" w:rsidP="00B56E60">
      <w:pPr>
        <w:numPr>
          <w:ilvl w:val="0"/>
          <w:numId w:val="16"/>
        </w:numPr>
        <w:tabs>
          <w:tab w:val="num" w:pos="630"/>
        </w:tabs>
        <w:ind w:left="990"/>
        <w:rPr>
          <w:rFonts w:ascii="Arial" w:hAnsi="Arial" w:cs="Arial"/>
        </w:rPr>
      </w:pPr>
      <w:r w:rsidRPr="000E61C4">
        <w:rPr>
          <w:rFonts w:ascii="Arial" w:hAnsi="Arial" w:cs="Arial"/>
        </w:rPr>
        <w:t xml:space="preserve">Other </w:t>
      </w:r>
      <w:r w:rsidRPr="000E61C4">
        <w:rPr>
          <w:rFonts w:ascii="Arial" w:hAnsi="Arial" w:cs="Arial"/>
          <w:color w:val="FF0000"/>
        </w:rPr>
        <w:t>(Specify)</w:t>
      </w:r>
      <w:r w:rsidRPr="000E61C4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 xml:space="preserve"> </w:t>
      </w:r>
    </w:p>
    <w:p w:rsidR="002F7171" w:rsidRPr="00876FEC" w:rsidRDefault="002F7171" w:rsidP="002F7171">
      <w:pPr>
        <w:rPr>
          <w:rFonts w:ascii="Arial" w:hAnsi="Arial" w:cs="Arial"/>
        </w:rPr>
      </w:pPr>
    </w:p>
    <w:p w:rsidR="002F7171" w:rsidRPr="00876FEC" w:rsidRDefault="002F7171" w:rsidP="00B56E60">
      <w:pPr>
        <w:numPr>
          <w:ilvl w:val="0"/>
          <w:numId w:val="1"/>
        </w:numPr>
        <w:tabs>
          <w:tab w:val="clear" w:pos="810"/>
        </w:tabs>
        <w:ind w:left="360"/>
        <w:rPr>
          <w:rFonts w:ascii="Arial" w:hAnsi="Arial" w:cs="Arial"/>
        </w:rPr>
      </w:pPr>
      <w:r w:rsidRPr="00876FEC">
        <w:rPr>
          <w:rFonts w:ascii="Arial" w:hAnsi="Arial" w:cs="Arial"/>
        </w:rPr>
        <w:t>Was your most recent issue resolved</w:t>
      </w:r>
      <w:r w:rsidR="000065DE">
        <w:rPr>
          <w:rFonts w:ascii="Arial" w:hAnsi="Arial" w:cs="Arial"/>
        </w:rPr>
        <w:t xml:space="preserve"> to your satisfaction</w:t>
      </w:r>
      <w:r w:rsidRPr="00876FEC">
        <w:rPr>
          <w:rFonts w:ascii="Arial" w:hAnsi="Arial" w:cs="Arial"/>
        </w:rPr>
        <w:t>?</w:t>
      </w:r>
      <w:r w:rsidRPr="00876FEC">
        <w:rPr>
          <w:rFonts w:ascii="Arial" w:hAnsi="Arial" w:cs="Arial"/>
          <w:color w:val="FF0000"/>
        </w:rPr>
        <w:t xml:space="preserve"> (Mark only one)</w:t>
      </w:r>
      <w:r w:rsidR="00312EA6">
        <w:rPr>
          <w:rFonts w:ascii="Arial" w:hAnsi="Arial" w:cs="Arial"/>
          <w:color w:val="FF0000"/>
        </w:rPr>
        <w:t xml:space="preserve"> </w:t>
      </w:r>
    </w:p>
    <w:p w:rsidR="002F7171" w:rsidRPr="00DD170C" w:rsidRDefault="002F7171" w:rsidP="00B56E60">
      <w:pPr>
        <w:pStyle w:val="BodyText"/>
        <w:numPr>
          <w:ilvl w:val="0"/>
          <w:numId w:val="4"/>
        </w:numPr>
        <w:tabs>
          <w:tab w:val="clear" w:pos="1440"/>
        </w:tabs>
        <w:spacing w:after="0"/>
        <w:ind w:left="990" w:hanging="360"/>
        <w:rPr>
          <w:sz w:val="24"/>
          <w:szCs w:val="24"/>
        </w:rPr>
      </w:pPr>
      <w:r w:rsidRPr="00DD170C">
        <w:rPr>
          <w:sz w:val="24"/>
          <w:szCs w:val="24"/>
        </w:rPr>
        <w:t>Yes</w:t>
      </w:r>
    </w:p>
    <w:p w:rsidR="002F7171" w:rsidRDefault="002F7171" w:rsidP="00B56E60">
      <w:pPr>
        <w:pStyle w:val="BodyText"/>
        <w:numPr>
          <w:ilvl w:val="0"/>
          <w:numId w:val="4"/>
        </w:numPr>
        <w:tabs>
          <w:tab w:val="clear" w:pos="1440"/>
        </w:tabs>
        <w:spacing w:after="0"/>
        <w:ind w:left="990" w:hanging="360"/>
        <w:rPr>
          <w:sz w:val="24"/>
          <w:szCs w:val="24"/>
        </w:rPr>
      </w:pPr>
      <w:r w:rsidRPr="00DD170C">
        <w:rPr>
          <w:sz w:val="24"/>
          <w:szCs w:val="24"/>
        </w:rPr>
        <w:t>No</w:t>
      </w:r>
    </w:p>
    <w:p w:rsidR="002F7171" w:rsidRPr="00876FEC" w:rsidRDefault="002F7171" w:rsidP="002F7171">
      <w:pPr>
        <w:rPr>
          <w:rFonts w:ascii="Arial" w:hAnsi="Arial" w:cs="Arial"/>
        </w:rPr>
      </w:pPr>
    </w:p>
    <w:p w:rsidR="002F7171" w:rsidRDefault="002F7171" w:rsidP="002F71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A110E1">
        <w:rPr>
          <w:rFonts w:ascii="Arial" w:hAnsi="Arial" w:cs="Arial"/>
          <w:b/>
          <w:highlight w:val="lightGray"/>
        </w:rPr>
        <w:t xml:space="preserve">[ASK </w:t>
      </w:r>
      <w:r w:rsidR="00A47E22" w:rsidRPr="00A110E1">
        <w:rPr>
          <w:rFonts w:ascii="Arial" w:hAnsi="Arial" w:cs="Arial"/>
          <w:b/>
          <w:highlight w:val="lightGray"/>
        </w:rPr>
        <w:t>Q</w:t>
      </w:r>
      <w:r w:rsidR="00A47E22">
        <w:rPr>
          <w:rFonts w:ascii="Arial" w:hAnsi="Arial" w:cs="Arial"/>
          <w:b/>
          <w:highlight w:val="lightGray"/>
        </w:rPr>
        <w:t>15</w:t>
      </w:r>
      <w:r w:rsidR="00A47E22" w:rsidRPr="00A110E1">
        <w:rPr>
          <w:rFonts w:ascii="Arial" w:hAnsi="Arial" w:cs="Arial"/>
          <w:b/>
          <w:highlight w:val="lightGray"/>
        </w:rPr>
        <w:t xml:space="preserve"> </w:t>
      </w:r>
      <w:r w:rsidRPr="00A110E1">
        <w:rPr>
          <w:rFonts w:ascii="Arial" w:hAnsi="Arial" w:cs="Arial"/>
          <w:b/>
          <w:highlight w:val="lightGray"/>
        </w:rPr>
        <w:t>IF Q</w:t>
      </w:r>
      <w:r w:rsidR="00A47E22">
        <w:rPr>
          <w:rFonts w:ascii="Arial" w:hAnsi="Arial" w:cs="Arial"/>
          <w:b/>
          <w:highlight w:val="lightGray"/>
        </w:rPr>
        <w:t>14</w:t>
      </w:r>
      <w:r w:rsidRPr="00A110E1">
        <w:rPr>
          <w:rFonts w:ascii="Arial" w:hAnsi="Arial" w:cs="Arial"/>
          <w:b/>
          <w:highlight w:val="lightGray"/>
        </w:rPr>
        <w:t xml:space="preserve"> = </w:t>
      </w:r>
      <w:r w:rsidR="00B51477">
        <w:rPr>
          <w:rFonts w:ascii="Arial" w:hAnsi="Arial" w:cs="Arial"/>
          <w:b/>
          <w:highlight w:val="lightGray"/>
        </w:rPr>
        <w:t>No</w:t>
      </w:r>
      <w:r w:rsidR="00E627BB">
        <w:rPr>
          <w:rFonts w:ascii="Arial" w:hAnsi="Arial" w:cs="Arial"/>
          <w:b/>
          <w:highlight w:val="lightGray"/>
        </w:rPr>
        <w:t>, IF YES, SKIP TO Q.</w:t>
      </w:r>
      <w:r w:rsidR="00A47E22">
        <w:rPr>
          <w:rFonts w:ascii="Arial" w:hAnsi="Arial" w:cs="Arial"/>
          <w:b/>
          <w:highlight w:val="lightGray"/>
        </w:rPr>
        <w:t>16</w:t>
      </w:r>
      <w:r w:rsidRPr="00A110E1">
        <w:rPr>
          <w:rFonts w:ascii="Arial" w:hAnsi="Arial" w:cs="Arial"/>
          <w:b/>
          <w:highlight w:val="lightGray"/>
        </w:rPr>
        <w:t>]</w:t>
      </w:r>
    </w:p>
    <w:p w:rsidR="00C37B70" w:rsidRPr="00753846" w:rsidRDefault="00C37B70" w:rsidP="002F7171">
      <w:pPr>
        <w:rPr>
          <w:rFonts w:ascii="Arial" w:hAnsi="Arial" w:cs="Arial"/>
          <w:b/>
        </w:rPr>
      </w:pPr>
    </w:p>
    <w:p w:rsidR="00B51477" w:rsidRPr="00B51477" w:rsidRDefault="002F7171" w:rsidP="00B56E60">
      <w:pPr>
        <w:numPr>
          <w:ilvl w:val="0"/>
          <w:numId w:val="44"/>
        </w:numPr>
        <w:ind w:left="360"/>
        <w:rPr>
          <w:rFonts w:ascii="Arial" w:hAnsi="Arial" w:cs="Arial"/>
        </w:rPr>
      </w:pPr>
      <w:r w:rsidRPr="00DD170C">
        <w:rPr>
          <w:rFonts w:ascii="Arial" w:hAnsi="Arial" w:cs="Arial"/>
        </w:rPr>
        <w:t>Why wasn’t your most recent issue resolved?</w:t>
      </w:r>
      <w:r w:rsidR="00C37B70" w:rsidRPr="00C37B70">
        <w:rPr>
          <w:rFonts w:ascii="Arial" w:hAnsi="Arial" w:cs="Arial"/>
        </w:rPr>
        <w:t xml:space="preserve"> </w:t>
      </w:r>
      <w:r w:rsidR="00C37B70" w:rsidRPr="000E61C4">
        <w:rPr>
          <w:rFonts w:ascii="Arial" w:hAnsi="Arial" w:cs="Arial"/>
          <w:color w:val="FF0000"/>
        </w:rPr>
        <w:t>(Mark all that apply)</w:t>
      </w:r>
      <w:r w:rsidR="00C37B70">
        <w:rPr>
          <w:rFonts w:ascii="Arial" w:hAnsi="Arial" w:cs="Arial"/>
          <w:color w:val="FF0000"/>
        </w:rPr>
        <w:t xml:space="preserve"> </w:t>
      </w:r>
    </w:p>
    <w:p w:rsidR="002F7171" w:rsidRPr="00DD170C" w:rsidRDefault="002F7171" w:rsidP="00B56E60">
      <w:pPr>
        <w:numPr>
          <w:ilvl w:val="0"/>
          <w:numId w:val="11"/>
        </w:numPr>
        <w:ind w:left="990"/>
        <w:rPr>
          <w:rFonts w:ascii="Arial" w:hAnsi="Arial" w:cs="Arial"/>
        </w:rPr>
      </w:pPr>
      <w:r w:rsidRPr="00DD170C">
        <w:rPr>
          <w:rFonts w:ascii="Arial" w:hAnsi="Arial" w:cs="Arial"/>
        </w:rPr>
        <w:t>Did not receive all of the information required</w:t>
      </w:r>
    </w:p>
    <w:p w:rsidR="002F7171" w:rsidRPr="00DD170C" w:rsidRDefault="002F7171" w:rsidP="00B56E60">
      <w:pPr>
        <w:numPr>
          <w:ilvl w:val="0"/>
          <w:numId w:val="11"/>
        </w:numPr>
        <w:ind w:left="990"/>
        <w:rPr>
          <w:rFonts w:ascii="Arial" w:hAnsi="Arial" w:cs="Arial"/>
        </w:rPr>
      </w:pPr>
      <w:r w:rsidRPr="00DD170C">
        <w:rPr>
          <w:rFonts w:ascii="Arial" w:hAnsi="Arial" w:cs="Arial"/>
        </w:rPr>
        <w:t>Received incorrect information</w:t>
      </w:r>
    </w:p>
    <w:p w:rsidR="002F7171" w:rsidRPr="00DD170C" w:rsidRDefault="002F7171" w:rsidP="00B56E60">
      <w:pPr>
        <w:numPr>
          <w:ilvl w:val="0"/>
          <w:numId w:val="11"/>
        </w:numPr>
        <w:ind w:left="990"/>
        <w:rPr>
          <w:rFonts w:ascii="Arial" w:hAnsi="Arial" w:cs="Arial"/>
        </w:rPr>
      </w:pPr>
      <w:r w:rsidRPr="00DD170C">
        <w:rPr>
          <w:rFonts w:ascii="Arial" w:hAnsi="Arial" w:cs="Arial"/>
        </w:rPr>
        <w:t>Was referred to the incorrect office/person</w:t>
      </w:r>
    </w:p>
    <w:p w:rsidR="002F7171" w:rsidRPr="00DD170C" w:rsidRDefault="002F7171" w:rsidP="00B56E60">
      <w:pPr>
        <w:numPr>
          <w:ilvl w:val="0"/>
          <w:numId w:val="11"/>
        </w:numPr>
        <w:ind w:left="990"/>
        <w:rPr>
          <w:rFonts w:ascii="Arial" w:hAnsi="Arial" w:cs="Arial"/>
        </w:rPr>
      </w:pPr>
      <w:r w:rsidRPr="00DD170C">
        <w:rPr>
          <w:rFonts w:ascii="Arial" w:hAnsi="Arial" w:cs="Arial"/>
        </w:rPr>
        <w:t xml:space="preserve">Waiting for follow-up from </w:t>
      </w:r>
      <w:r w:rsidR="00E72054">
        <w:rPr>
          <w:rFonts w:ascii="Arial" w:hAnsi="Arial" w:cs="Arial"/>
        </w:rPr>
        <w:t>the Board of Veterans’ Appeals</w:t>
      </w:r>
    </w:p>
    <w:p w:rsidR="00C37B70" w:rsidRDefault="002F7171" w:rsidP="00B56E60">
      <w:pPr>
        <w:numPr>
          <w:ilvl w:val="0"/>
          <w:numId w:val="11"/>
        </w:numPr>
        <w:ind w:left="990"/>
        <w:rPr>
          <w:rFonts w:ascii="Arial" w:hAnsi="Arial" w:cs="Arial"/>
        </w:rPr>
      </w:pPr>
      <w:r w:rsidRPr="00C37B70">
        <w:rPr>
          <w:rFonts w:ascii="Arial" w:hAnsi="Arial" w:cs="Arial"/>
        </w:rPr>
        <w:t xml:space="preserve">Other </w:t>
      </w:r>
      <w:r w:rsidRPr="00C37B70">
        <w:rPr>
          <w:rFonts w:ascii="Arial" w:hAnsi="Arial" w:cs="Arial"/>
          <w:color w:val="FF0000"/>
        </w:rPr>
        <w:t xml:space="preserve">(Specify) </w:t>
      </w:r>
      <w:r w:rsidRPr="00C37B70">
        <w:rPr>
          <w:rFonts w:ascii="Arial" w:hAnsi="Arial" w:cs="Arial"/>
        </w:rPr>
        <w:t xml:space="preserve">____________________ </w:t>
      </w:r>
    </w:p>
    <w:p w:rsidR="00AE7FB5" w:rsidRPr="00C37B70" w:rsidRDefault="002F7171" w:rsidP="00B56E60">
      <w:pPr>
        <w:numPr>
          <w:ilvl w:val="0"/>
          <w:numId w:val="11"/>
        </w:numPr>
        <w:ind w:left="990"/>
        <w:rPr>
          <w:rFonts w:ascii="Arial" w:hAnsi="Arial" w:cs="Arial"/>
          <w:b/>
        </w:rPr>
      </w:pPr>
      <w:r w:rsidRPr="00C37B70">
        <w:rPr>
          <w:rFonts w:ascii="Arial" w:hAnsi="Arial" w:cs="Arial"/>
        </w:rPr>
        <w:t xml:space="preserve">Don't know or not sure </w:t>
      </w:r>
    </w:p>
    <w:p w:rsidR="00C37B70" w:rsidRPr="00C37B70" w:rsidRDefault="00C37B70" w:rsidP="00C37B70">
      <w:pPr>
        <w:ind w:left="1440"/>
        <w:rPr>
          <w:rFonts w:ascii="Arial" w:hAnsi="Arial" w:cs="Arial"/>
          <w:b/>
        </w:rPr>
      </w:pPr>
    </w:p>
    <w:p w:rsidR="00AE7FB5" w:rsidRPr="00B51477" w:rsidRDefault="00E14C77" w:rsidP="00B56E60">
      <w:pPr>
        <w:numPr>
          <w:ilvl w:val="0"/>
          <w:numId w:val="44"/>
        </w:num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H</w:t>
      </w:r>
      <w:r w:rsidR="00AE7FB5" w:rsidRPr="00B51477">
        <w:rPr>
          <w:rFonts w:ascii="Arial" w:hAnsi="Arial" w:cs="Arial"/>
        </w:rPr>
        <w:t xml:space="preserve">ow would you rate your overall customer service experience with the </w:t>
      </w:r>
      <w:r w:rsidR="00E72054">
        <w:rPr>
          <w:rFonts w:ascii="Arial" w:hAnsi="Arial" w:cs="Arial"/>
        </w:rPr>
        <w:t>Board of Veterans’ Appeals</w:t>
      </w:r>
      <w:r w:rsidR="00AE7FB5" w:rsidRPr="00B51477">
        <w:rPr>
          <w:rFonts w:ascii="Arial" w:hAnsi="Arial" w:cs="Arial"/>
        </w:rPr>
        <w:t xml:space="preserve"> using a scale of 1 to 10 where 1 is </w:t>
      </w:r>
      <w:r w:rsidR="00AE7FB5" w:rsidRPr="00B51477">
        <w:rPr>
          <w:rFonts w:ascii="Arial" w:hAnsi="Arial" w:cs="Arial"/>
          <w:u w:val="single"/>
        </w:rPr>
        <w:t>Unacceptable</w:t>
      </w:r>
      <w:r w:rsidR="00AE7FB5" w:rsidRPr="00B51477">
        <w:rPr>
          <w:rFonts w:ascii="Arial" w:hAnsi="Arial" w:cs="Arial"/>
        </w:rPr>
        <w:t xml:space="preserve">, 10 is </w:t>
      </w:r>
      <w:r w:rsidR="00AE7FB5" w:rsidRPr="00B51477">
        <w:rPr>
          <w:rFonts w:ascii="Arial" w:hAnsi="Arial" w:cs="Arial"/>
          <w:u w:val="single"/>
        </w:rPr>
        <w:t>Outstanding</w:t>
      </w:r>
      <w:r w:rsidR="00AE7FB5" w:rsidRPr="00B51477">
        <w:rPr>
          <w:rFonts w:ascii="Arial" w:hAnsi="Arial" w:cs="Arial"/>
        </w:rPr>
        <w:t xml:space="preserve">, and 5 is </w:t>
      </w:r>
      <w:r w:rsidR="00AE7FB5" w:rsidRPr="00B51477">
        <w:rPr>
          <w:rFonts w:ascii="Arial" w:hAnsi="Arial" w:cs="Arial"/>
          <w:u w:val="single"/>
        </w:rPr>
        <w:t>Average</w:t>
      </w:r>
      <w:r w:rsidR="00AE7FB5" w:rsidRPr="00B51477">
        <w:rPr>
          <w:rFonts w:ascii="Arial" w:hAnsi="Arial" w:cs="Arial"/>
        </w:rPr>
        <w:t>.</w:t>
      </w:r>
      <w:r w:rsidR="00041691" w:rsidRPr="00041691">
        <w:rPr>
          <w:rFonts w:ascii="Arial" w:hAnsi="Arial" w:cs="Arial"/>
          <w:color w:val="FF0000"/>
        </w:rPr>
        <w:t xml:space="preserve"> </w:t>
      </w:r>
      <w:r w:rsidR="00041691" w:rsidRPr="00876FEC">
        <w:rPr>
          <w:rFonts w:ascii="Arial" w:hAnsi="Arial" w:cs="Arial"/>
          <w:color w:val="FF0000"/>
        </w:rPr>
        <w:t>(Mark only one)</w:t>
      </w:r>
    </w:p>
    <w:p w:rsidR="002F7171" w:rsidRPr="00876FEC" w:rsidRDefault="002F7171" w:rsidP="007E2C3D">
      <w:pPr>
        <w:rPr>
          <w:rFonts w:ascii="Arial" w:hAnsi="Arial" w:cs="Arial"/>
        </w:rPr>
      </w:pPr>
    </w:p>
    <w:p w:rsidR="002F7171" w:rsidRPr="00B568B6" w:rsidRDefault="000E04B1" w:rsidP="00B56E60">
      <w:pPr>
        <w:numPr>
          <w:ilvl w:val="0"/>
          <w:numId w:val="44"/>
        </w:numPr>
        <w:ind w:left="360"/>
        <w:rPr>
          <w:rFonts w:ascii="Arial" w:hAnsi="Arial" w:cs="Arial"/>
        </w:rPr>
      </w:pPr>
      <w:r w:rsidRPr="00B568B6">
        <w:rPr>
          <w:rFonts w:ascii="Arial" w:hAnsi="Arial" w:cs="Arial"/>
        </w:rPr>
        <w:t>Do you regularly check E-Benefits regarding the status of your appeal?</w:t>
      </w:r>
      <w:r w:rsidRPr="00B568B6">
        <w:rPr>
          <w:rFonts w:ascii="Arial" w:hAnsi="Arial" w:cs="Arial"/>
          <w:color w:val="FF0000"/>
        </w:rPr>
        <w:t xml:space="preserve"> (Mark only one)</w:t>
      </w:r>
    </w:p>
    <w:p w:rsidR="002F7171" w:rsidRDefault="002F7171" w:rsidP="00B56E60">
      <w:pPr>
        <w:numPr>
          <w:ilvl w:val="1"/>
          <w:numId w:val="22"/>
        </w:numPr>
        <w:tabs>
          <w:tab w:val="clear" w:pos="1440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2F7171" w:rsidRDefault="002F7171" w:rsidP="00B56E60">
      <w:pPr>
        <w:numPr>
          <w:ilvl w:val="1"/>
          <w:numId w:val="22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</w:t>
      </w:r>
    </w:p>
    <w:p w:rsidR="009D353B" w:rsidRDefault="002F7171" w:rsidP="00B56E60">
      <w:pPr>
        <w:numPr>
          <w:ilvl w:val="1"/>
          <w:numId w:val="22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No, not any more</w:t>
      </w:r>
    </w:p>
    <w:p w:rsidR="00B51477" w:rsidRPr="009D353B" w:rsidRDefault="00B51477" w:rsidP="00B51477">
      <w:pPr>
        <w:ind w:left="1440"/>
        <w:rPr>
          <w:rFonts w:ascii="Arial" w:hAnsi="Arial" w:cs="Arial"/>
        </w:rPr>
      </w:pPr>
    </w:p>
    <w:p w:rsidR="002F7171" w:rsidRPr="00B51477" w:rsidRDefault="00514BFB" w:rsidP="00B51477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 xml:space="preserve">[ASK </w:t>
      </w:r>
      <w:r w:rsidR="00A47E22">
        <w:rPr>
          <w:rFonts w:ascii="Arial" w:hAnsi="Arial" w:cs="Arial"/>
          <w:b/>
          <w:highlight w:val="lightGray"/>
        </w:rPr>
        <w:t>Q18</w:t>
      </w:r>
      <w:r w:rsidR="00A47E22" w:rsidRPr="00B51477">
        <w:rPr>
          <w:rFonts w:ascii="Arial" w:hAnsi="Arial" w:cs="Arial"/>
          <w:b/>
          <w:highlight w:val="lightGray"/>
        </w:rPr>
        <w:t xml:space="preserve"> </w:t>
      </w:r>
      <w:r w:rsidR="009D353B" w:rsidRPr="00B51477">
        <w:rPr>
          <w:rFonts w:ascii="Arial" w:hAnsi="Arial" w:cs="Arial"/>
          <w:b/>
          <w:highlight w:val="lightGray"/>
        </w:rPr>
        <w:t xml:space="preserve">IF </w:t>
      </w:r>
      <w:r w:rsidR="00A47E22">
        <w:rPr>
          <w:rFonts w:ascii="Arial" w:hAnsi="Arial" w:cs="Arial"/>
          <w:b/>
          <w:highlight w:val="lightGray"/>
        </w:rPr>
        <w:t>Q17</w:t>
      </w:r>
      <w:r w:rsidR="00A47E22" w:rsidRPr="00B51477">
        <w:rPr>
          <w:rFonts w:ascii="Arial" w:hAnsi="Arial" w:cs="Arial"/>
          <w:b/>
          <w:highlight w:val="lightGray"/>
        </w:rPr>
        <w:t xml:space="preserve"> </w:t>
      </w:r>
      <w:r w:rsidR="009D353B" w:rsidRPr="00B51477">
        <w:rPr>
          <w:rFonts w:ascii="Arial" w:hAnsi="Arial" w:cs="Arial"/>
          <w:b/>
          <w:highlight w:val="lightGray"/>
        </w:rPr>
        <w:t xml:space="preserve">= </w:t>
      </w:r>
      <w:r w:rsidR="00B51477">
        <w:rPr>
          <w:rFonts w:ascii="Arial" w:hAnsi="Arial" w:cs="Arial"/>
          <w:b/>
          <w:highlight w:val="lightGray"/>
        </w:rPr>
        <w:t>b. No</w:t>
      </w:r>
      <w:r w:rsidR="009D353B" w:rsidRPr="00B51477">
        <w:rPr>
          <w:rFonts w:ascii="Arial" w:hAnsi="Arial" w:cs="Arial"/>
          <w:b/>
          <w:highlight w:val="lightGray"/>
        </w:rPr>
        <w:t>]</w:t>
      </w:r>
    </w:p>
    <w:p w:rsidR="007C2A86" w:rsidRDefault="007C2A86" w:rsidP="00E161CE">
      <w:pPr>
        <w:ind w:left="1080"/>
        <w:rPr>
          <w:rFonts w:ascii="Arial" w:hAnsi="Arial" w:cs="Arial"/>
        </w:rPr>
      </w:pPr>
    </w:p>
    <w:p w:rsidR="002F7171" w:rsidRDefault="002F7171" w:rsidP="00974A9B">
      <w:pPr>
        <w:numPr>
          <w:ilvl w:val="0"/>
          <w:numId w:val="4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Why don’t you check E-Benefits?</w:t>
      </w:r>
      <w:r w:rsidR="00B51477" w:rsidRPr="00B51477">
        <w:rPr>
          <w:rFonts w:ascii="Arial" w:hAnsi="Arial" w:cs="Arial"/>
          <w:color w:val="FF0000"/>
        </w:rPr>
        <w:t xml:space="preserve"> </w:t>
      </w:r>
      <w:r w:rsidR="00B51477" w:rsidRPr="00876FEC">
        <w:rPr>
          <w:rFonts w:ascii="Arial" w:hAnsi="Arial" w:cs="Arial"/>
          <w:color w:val="FF0000"/>
        </w:rPr>
        <w:t>(Mark only one)</w:t>
      </w:r>
    </w:p>
    <w:p w:rsidR="00DF28EE" w:rsidRDefault="002F7171" w:rsidP="00B56E60">
      <w:pPr>
        <w:numPr>
          <w:ilvl w:val="0"/>
          <w:numId w:val="23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I am not aware that the information is available on E-Benefits</w:t>
      </w:r>
    </w:p>
    <w:p w:rsidR="00DF28EE" w:rsidRPr="00DF28EE" w:rsidRDefault="00DF28EE" w:rsidP="00B56E60">
      <w:pPr>
        <w:numPr>
          <w:ilvl w:val="0"/>
          <w:numId w:val="23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I do not have access to the internet</w:t>
      </w:r>
    </w:p>
    <w:p w:rsidR="002F7171" w:rsidRDefault="002F7171" w:rsidP="00B56E60">
      <w:pPr>
        <w:numPr>
          <w:ilvl w:val="0"/>
          <w:numId w:val="23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Other (Specify: )</w:t>
      </w:r>
    </w:p>
    <w:p w:rsidR="00B51477" w:rsidRDefault="00B51477" w:rsidP="00974A9B">
      <w:pPr>
        <w:ind w:left="720"/>
        <w:rPr>
          <w:rFonts w:ascii="Arial" w:hAnsi="Arial" w:cs="Arial"/>
        </w:rPr>
      </w:pPr>
    </w:p>
    <w:p w:rsidR="002F7171" w:rsidRPr="00B51477" w:rsidRDefault="00514BFB" w:rsidP="007E2C3D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 xml:space="preserve">[ASK </w:t>
      </w:r>
      <w:r w:rsidR="00A47E22">
        <w:rPr>
          <w:rFonts w:ascii="Arial" w:hAnsi="Arial" w:cs="Arial"/>
          <w:b/>
          <w:highlight w:val="lightGray"/>
        </w:rPr>
        <w:t xml:space="preserve">Q19 </w:t>
      </w:r>
      <w:r>
        <w:rPr>
          <w:rFonts w:ascii="Arial" w:hAnsi="Arial" w:cs="Arial"/>
          <w:b/>
          <w:highlight w:val="lightGray"/>
        </w:rPr>
        <w:t xml:space="preserve">IF </w:t>
      </w:r>
      <w:r w:rsidR="00A47E22">
        <w:rPr>
          <w:rFonts w:ascii="Arial" w:hAnsi="Arial" w:cs="Arial"/>
          <w:b/>
          <w:highlight w:val="lightGray"/>
        </w:rPr>
        <w:t>Q17</w:t>
      </w:r>
      <w:r w:rsidR="009D353B" w:rsidRPr="00B51477">
        <w:rPr>
          <w:rFonts w:ascii="Arial" w:hAnsi="Arial" w:cs="Arial"/>
          <w:b/>
          <w:highlight w:val="lightGray"/>
        </w:rPr>
        <w:t>=c. No, not any more]</w:t>
      </w:r>
    </w:p>
    <w:p w:rsidR="007C2A86" w:rsidRDefault="007C2A86" w:rsidP="007E2C3D">
      <w:pPr>
        <w:ind w:left="270"/>
        <w:rPr>
          <w:rFonts w:ascii="Arial" w:hAnsi="Arial" w:cs="Arial"/>
        </w:rPr>
      </w:pPr>
    </w:p>
    <w:p w:rsidR="002F7171" w:rsidRDefault="002F7171" w:rsidP="00974A9B">
      <w:pPr>
        <w:numPr>
          <w:ilvl w:val="0"/>
          <w:numId w:val="4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Why do you no longer use E-Benefits?</w:t>
      </w:r>
      <w:r w:rsidR="00B51477" w:rsidRPr="00B51477">
        <w:rPr>
          <w:rFonts w:ascii="Arial" w:hAnsi="Arial" w:cs="Arial"/>
          <w:color w:val="FF0000"/>
        </w:rPr>
        <w:t xml:space="preserve"> </w:t>
      </w:r>
      <w:r w:rsidR="00B51477" w:rsidRPr="000E61C4">
        <w:rPr>
          <w:rFonts w:ascii="Arial" w:hAnsi="Arial" w:cs="Arial"/>
          <w:color w:val="FF0000"/>
        </w:rPr>
        <w:t>(Mark all that apply)</w:t>
      </w:r>
    </w:p>
    <w:p w:rsidR="002F7171" w:rsidRDefault="002F7171" w:rsidP="00B56E60">
      <w:pPr>
        <w:numPr>
          <w:ilvl w:val="1"/>
          <w:numId w:val="24"/>
        </w:numPr>
        <w:tabs>
          <w:tab w:val="clear" w:pos="1440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>The information is not correct</w:t>
      </w:r>
    </w:p>
    <w:p w:rsidR="002F7171" w:rsidRPr="003A6424" w:rsidRDefault="002F7171" w:rsidP="00B56E60">
      <w:pPr>
        <w:numPr>
          <w:ilvl w:val="1"/>
          <w:numId w:val="24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I don’t think the information is current</w:t>
      </w:r>
    </w:p>
    <w:p w:rsidR="002F7171" w:rsidRDefault="002F7171" w:rsidP="00B56E60">
      <w:pPr>
        <w:numPr>
          <w:ilvl w:val="1"/>
          <w:numId w:val="24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Other (Specify: )</w:t>
      </w:r>
    </w:p>
    <w:p w:rsidR="002F7171" w:rsidRDefault="002F7171" w:rsidP="00974A9B">
      <w:pPr>
        <w:ind w:left="720"/>
        <w:rPr>
          <w:rFonts w:ascii="Arial" w:hAnsi="Arial" w:cs="Arial"/>
        </w:rPr>
      </w:pPr>
    </w:p>
    <w:p w:rsidR="002F7171" w:rsidRPr="002E065A" w:rsidRDefault="002F7171" w:rsidP="007E2C3D">
      <w:pPr>
        <w:rPr>
          <w:rFonts w:ascii="Arial" w:hAnsi="Arial" w:cs="Arial"/>
          <w:b/>
          <w:highlight w:val="lightGray"/>
        </w:rPr>
      </w:pPr>
      <w:r w:rsidRPr="002E065A">
        <w:rPr>
          <w:rFonts w:ascii="Arial" w:hAnsi="Arial" w:cs="Arial"/>
          <w:b/>
          <w:highlight w:val="lightGray"/>
        </w:rPr>
        <w:t>(IF YES TO E-BENEFITS; OR NO, NOT ANYMORE</w:t>
      </w:r>
      <w:r w:rsidR="00514BFB">
        <w:rPr>
          <w:rFonts w:ascii="Arial" w:hAnsi="Arial" w:cs="Arial"/>
          <w:b/>
          <w:highlight w:val="lightGray"/>
        </w:rPr>
        <w:t xml:space="preserve"> AT Q.</w:t>
      </w:r>
      <w:r w:rsidR="00A47E22">
        <w:rPr>
          <w:rFonts w:ascii="Arial" w:hAnsi="Arial" w:cs="Arial"/>
          <w:b/>
          <w:highlight w:val="lightGray"/>
        </w:rPr>
        <w:t>17</w:t>
      </w:r>
      <w:r w:rsidR="00514BFB">
        <w:rPr>
          <w:rFonts w:ascii="Arial" w:hAnsi="Arial" w:cs="Arial"/>
          <w:b/>
          <w:highlight w:val="lightGray"/>
        </w:rPr>
        <w:t>,</w:t>
      </w:r>
      <w:r w:rsidRPr="002E065A">
        <w:rPr>
          <w:rFonts w:ascii="Arial" w:hAnsi="Arial" w:cs="Arial"/>
          <w:b/>
          <w:highlight w:val="lightGray"/>
        </w:rPr>
        <w:t xml:space="preserve"> ASK</w:t>
      </w:r>
      <w:r w:rsidR="00514BFB">
        <w:rPr>
          <w:rFonts w:ascii="Arial" w:hAnsi="Arial" w:cs="Arial"/>
          <w:b/>
          <w:highlight w:val="lightGray"/>
        </w:rPr>
        <w:t xml:space="preserve"> Q.</w:t>
      </w:r>
      <w:r w:rsidR="00A47E22">
        <w:rPr>
          <w:rFonts w:ascii="Arial" w:hAnsi="Arial" w:cs="Arial"/>
          <w:b/>
          <w:highlight w:val="lightGray"/>
        </w:rPr>
        <w:t>20</w:t>
      </w:r>
      <w:r w:rsidR="00C37B70">
        <w:rPr>
          <w:rFonts w:ascii="Arial" w:hAnsi="Arial" w:cs="Arial"/>
          <w:b/>
          <w:highlight w:val="lightGray"/>
        </w:rPr>
        <w:t>, ALL OTHERS SKIP TO Q2</w:t>
      </w:r>
      <w:r w:rsidR="00A47E22">
        <w:rPr>
          <w:rFonts w:ascii="Arial" w:hAnsi="Arial" w:cs="Arial"/>
          <w:b/>
          <w:highlight w:val="lightGray"/>
        </w:rPr>
        <w:t>1</w:t>
      </w:r>
      <w:r w:rsidRPr="002E065A">
        <w:rPr>
          <w:rFonts w:ascii="Arial" w:hAnsi="Arial" w:cs="Arial"/>
          <w:b/>
          <w:highlight w:val="lightGray"/>
        </w:rPr>
        <w:t>)</w:t>
      </w:r>
    </w:p>
    <w:p w:rsidR="002F7171" w:rsidRDefault="002F7171" w:rsidP="007E2C3D">
      <w:pPr>
        <w:ind w:left="270"/>
        <w:rPr>
          <w:rFonts w:ascii="Arial" w:hAnsi="Arial" w:cs="Arial"/>
        </w:rPr>
      </w:pPr>
    </w:p>
    <w:p w:rsidR="002F7171" w:rsidRPr="00FF0ACC" w:rsidRDefault="002F7171" w:rsidP="00B56E60">
      <w:pPr>
        <w:numPr>
          <w:ilvl w:val="0"/>
          <w:numId w:val="4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The following question</w:t>
      </w:r>
      <w:r w:rsidRPr="00B91D9B">
        <w:rPr>
          <w:rFonts w:ascii="Arial" w:hAnsi="Arial" w:cs="Arial"/>
        </w:rPr>
        <w:t xml:space="preserve"> ask</w:t>
      </w:r>
      <w:r>
        <w:rPr>
          <w:rFonts w:ascii="Arial" w:hAnsi="Arial" w:cs="Arial"/>
        </w:rPr>
        <w:t>s</w:t>
      </w:r>
      <w:r w:rsidRPr="00B91D9B">
        <w:rPr>
          <w:rFonts w:ascii="Arial" w:hAnsi="Arial" w:cs="Arial"/>
        </w:rPr>
        <w:t xml:space="preserve"> you to rate your experience </w:t>
      </w:r>
      <w:r>
        <w:rPr>
          <w:rFonts w:ascii="Arial" w:hAnsi="Arial" w:cs="Arial"/>
        </w:rPr>
        <w:t>with E-Benefits,</w:t>
      </w:r>
      <w:r w:rsidRPr="00B91D9B">
        <w:rPr>
          <w:rFonts w:ascii="Arial" w:hAnsi="Arial" w:cs="Arial"/>
        </w:rPr>
        <w:t xml:space="preserve"> using a</w:t>
      </w:r>
      <w:r>
        <w:rPr>
          <w:rFonts w:ascii="Arial" w:hAnsi="Arial" w:cs="Arial"/>
        </w:rPr>
        <w:t xml:space="preserve"> scale of</w:t>
      </w:r>
      <w:r w:rsidRPr="00B91D9B">
        <w:rPr>
          <w:rFonts w:ascii="Arial" w:hAnsi="Arial" w:cs="Arial"/>
        </w:rPr>
        <w:t xml:space="preserve"> 1 to 10 where </w:t>
      </w:r>
      <w:r>
        <w:rPr>
          <w:rFonts w:ascii="Arial" w:hAnsi="Arial" w:cs="Arial"/>
        </w:rPr>
        <w:t>1</w:t>
      </w:r>
      <w:r w:rsidRPr="00B91D9B">
        <w:rPr>
          <w:rFonts w:ascii="Arial" w:hAnsi="Arial" w:cs="Arial"/>
        </w:rPr>
        <w:t xml:space="preserve"> is </w:t>
      </w:r>
      <w:r w:rsidRPr="0066592E">
        <w:rPr>
          <w:rFonts w:ascii="Arial" w:hAnsi="Arial" w:cs="Arial"/>
          <w:u w:val="single"/>
        </w:rPr>
        <w:t>Unacceptable</w:t>
      </w:r>
      <w:r w:rsidRPr="00B91D9B">
        <w:rPr>
          <w:rFonts w:ascii="Arial" w:hAnsi="Arial" w:cs="Arial"/>
        </w:rPr>
        <w:t xml:space="preserve">, 10 is </w:t>
      </w:r>
      <w:r w:rsidRPr="0066592E">
        <w:rPr>
          <w:rFonts w:ascii="Arial" w:hAnsi="Arial" w:cs="Arial"/>
          <w:u w:val="single"/>
        </w:rPr>
        <w:t>Outstanding</w:t>
      </w:r>
      <w:r w:rsidRPr="00B91D9B">
        <w:rPr>
          <w:rFonts w:ascii="Arial" w:hAnsi="Arial" w:cs="Arial"/>
        </w:rPr>
        <w:t xml:space="preserve">, and 5 is </w:t>
      </w:r>
      <w:r w:rsidRPr="0066592E">
        <w:rPr>
          <w:rFonts w:ascii="Arial" w:hAnsi="Arial" w:cs="Arial"/>
          <w:u w:val="single"/>
        </w:rPr>
        <w:t>Average</w:t>
      </w:r>
      <w:r w:rsidRPr="00B91D9B">
        <w:rPr>
          <w:rFonts w:ascii="Arial" w:hAnsi="Arial" w:cs="Arial"/>
        </w:rPr>
        <w:t>. Plea</w:t>
      </w:r>
      <w:r>
        <w:rPr>
          <w:rFonts w:ascii="Arial" w:hAnsi="Arial" w:cs="Arial"/>
        </w:rPr>
        <w:t>se rate your experience with E-Benefits</w:t>
      </w:r>
      <w:r w:rsidRPr="00B91D9B">
        <w:rPr>
          <w:rFonts w:ascii="Arial" w:hAnsi="Arial" w:cs="Arial"/>
        </w:rPr>
        <w:t xml:space="preserve"> on the following items:</w:t>
      </w:r>
      <w:r>
        <w:rPr>
          <w:rFonts w:ascii="Arial" w:hAnsi="Arial" w:cs="Arial"/>
        </w:rPr>
        <w:t xml:space="preserve"> </w:t>
      </w:r>
      <w:r w:rsidR="00FF0ACC" w:rsidRPr="00DD170C">
        <w:rPr>
          <w:rFonts w:ascii="Arial" w:hAnsi="Arial" w:cs="Arial"/>
          <w:color w:val="FF0000"/>
        </w:rPr>
        <w:t>(Mark only one</w:t>
      </w:r>
      <w:r w:rsidR="00FF0ACC">
        <w:rPr>
          <w:rFonts w:ascii="Arial" w:hAnsi="Arial" w:cs="Arial"/>
          <w:color w:val="FF0000"/>
        </w:rPr>
        <w:t xml:space="preserve"> per statement</w:t>
      </w:r>
      <w:r w:rsidR="00FF0ACC" w:rsidRPr="00DD170C">
        <w:rPr>
          <w:rFonts w:ascii="Arial" w:hAnsi="Arial" w:cs="Arial"/>
          <w:color w:val="FF0000"/>
        </w:rPr>
        <w:t>)</w:t>
      </w:r>
      <w:r w:rsidR="00FF0ACC">
        <w:rPr>
          <w:rFonts w:ascii="Arial" w:hAnsi="Arial" w:cs="Arial"/>
          <w:color w:val="FF0000"/>
        </w:rPr>
        <w:t xml:space="preserve"> </w:t>
      </w:r>
    </w:p>
    <w:p w:rsidR="002F7171" w:rsidRDefault="002F7171" w:rsidP="00851D20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Clarity of information provided</w:t>
      </w:r>
    </w:p>
    <w:p w:rsidR="002F7171" w:rsidRDefault="002F7171" w:rsidP="00851D20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Timeliness of information provided</w:t>
      </w:r>
    </w:p>
    <w:p w:rsidR="002F7171" w:rsidRDefault="002F7171" w:rsidP="00851D20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Ease of navigating E-Benefits</w:t>
      </w:r>
    </w:p>
    <w:p w:rsidR="002F7171" w:rsidRDefault="002F7171" w:rsidP="00851D20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Overall E-benefit experience</w:t>
      </w:r>
    </w:p>
    <w:p w:rsidR="00C563BD" w:rsidRDefault="00C563BD" w:rsidP="00C563BD">
      <w:pPr>
        <w:rPr>
          <w:rFonts w:ascii="Arial" w:hAnsi="Arial" w:cs="Arial"/>
        </w:rPr>
      </w:pPr>
    </w:p>
    <w:p w:rsidR="00A04EAC" w:rsidRPr="00AF6BD8" w:rsidRDefault="00A47E22" w:rsidP="00514BFB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 xml:space="preserve">IF DID NOT HAVE AN IN-PERSON HEARING </w:t>
      </w:r>
      <w:r w:rsidR="00AF6BD8" w:rsidRPr="00AF6BD8">
        <w:rPr>
          <w:rFonts w:ascii="Arial" w:hAnsi="Arial" w:cs="Arial"/>
          <w:b/>
          <w:highlight w:val="lightGray"/>
        </w:rPr>
        <w:t xml:space="preserve">SKIP TO </w:t>
      </w:r>
      <w:r w:rsidRPr="00B568B6">
        <w:rPr>
          <w:rFonts w:ascii="Arial" w:hAnsi="Arial" w:cs="Arial"/>
          <w:b/>
          <w:highlight w:val="lightGray"/>
        </w:rPr>
        <w:t>Q25</w:t>
      </w:r>
    </w:p>
    <w:p w:rsidR="00A04EAC" w:rsidRDefault="00A04EAC" w:rsidP="00A04E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9576"/>
      </w:tblGrid>
      <w:tr w:rsidR="00A04EAC" w:rsidRPr="00871ACC" w:rsidTr="006241CD">
        <w:tc>
          <w:tcPr>
            <w:tcW w:w="9576" w:type="dxa"/>
            <w:shd w:val="clear" w:color="auto" w:fill="333399"/>
          </w:tcPr>
          <w:p w:rsidR="00A04EAC" w:rsidRPr="00871ACC" w:rsidRDefault="00A04EAC" w:rsidP="00A04EA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Appeal Hearing </w:t>
            </w:r>
          </w:p>
        </w:tc>
      </w:tr>
    </w:tbl>
    <w:p w:rsidR="00A04EAC" w:rsidRDefault="00A04EAC" w:rsidP="00A04EAC">
      <w:pPr>
        <w:ind w:left="540"/>
        <w:rPr>
          <w:rFonts w:ascii="Arial" w:hAnsi="Arial" w:cs="Arial"/>
        </w:rPr>
      </w:pPr>
    </w:p>
    <w:p w:rsidR="00A04EAC" w:rsidRPr="0063644E" w:rsidRDefault="00A04EAC" w:rsidP="0063644E">
      <w:pPr>
        <w:numPr>
          <w:ilvl w:val="0"/>
          <w:numId w:val="44"/>
        </w:numPr>
        <w:ind w:left="360"/>
        <w:rPr>
          <w:rFonts w:ascii="Arial" w:hAnsi="Arial" w:cs="Arial"/>
        </w:rPr>
      </w:pPr>
      <w:r w:rsidRPr="00B51477">
        <w:rPr>
          <w:rFonts w:ascii="Arial" w:hAnsi="Arial" w:cs="Arial"/>
        </w:rPr>
        <w:t>Why did you request a</w:t>
      </w:r>
      <w:r w:rsidR="00263FF7">
        <w:rPr>
          <w:rFonts w:ascii="Arial" w:hAnsi="Arial" w:cs="Arial"/>
        </w:rPr>
        <w:t xml:space="preserve"> Board of Veterans’ Appeals </w:t>
      </w:r>
      <w:r w:rsidRPr="00B51477">
        <w:rPr>
          <w:rFonts w:ascii="Arial" w:hAnsi="Arial" w:cs="Arial"/>
        </w:rPr>
        <w:t xml:space="preserve">hearing? </w:t>
      </w:r>
      <w:r w:rsidR="00B51477" w:rsidRPr="00B51477">
        <w:rPr>
          <w:rFonts w:ascii="Arial" w:hAnsi="Arial" w:cs="Arial"/>
          <w:color w:val="FF0000"/>
        </w:rPr>
        <w:t>(Mark all that apply)</w:t>
      </w:r>
    </w:p>
    <w:p w:rsidR="00A04EAC" w:rsidRDefault="00A04EAC" w:rsidP="0063644E">
      <w:pPr>
        <w:numPr>
          <w:ilvl w:val="0"/>
          <w:numId w:val="20"/>
        </w:numPr>
        <w:ind w:left="990"/>
        <w:rPr>
          <w:rFonts w:ascii="Arial" w:hAnsi="Arial" w:cs="Arial"/>
        </w:rPr>
      </w:pPr>
      <w:r w:rsidRPr="00B51477">
        <w:rPr>
          <w:rFonts w:ascii="Arial" w:hAnsi="Arial" w:cs="Arial"/>
        </w:rPr>
        <w:t>I thought it would help the outcome of my appeal</w:t>
      </w:r>
    </w:p>
    <w:p w:rsidR="00263FF7" w:rsidRPr="00B51477" w:rsidRDefault="00263FF7" w:rsidP="0063644E">
      <w:pPr>
        <w:numPr>
          <w:ilvl w:val="0"/>
          <w:numId w:val="20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I thought it was  required</w:t>
      </w:r>
    </w:p>
    <w:p w:rsidR="00F41E0B" w:rsidRPr="00B51477" w:rsidRDefault="00F41E0B" w:rsidP="0063644E">
      <w:pPr>
        <w:numPr>
          <w:ilvl w:val="0"/>
          <w:numId w:val="20"/>
        </w:numPr>
        <w:ind w:left="990"/>
        <w:rPr>
          <w:rFonts w:ascii="Arial" w:hAnsi="Arial" w:cs="Arial"/>
        </w:rPr>
      </w:pPr>
      <w:r w:rsidRPr="00B51477">
        <w:rPr>
          <w:rFonts w:ascii="Arial" w:hAnsi="Arial" w:cs="Arial"/>
        </w:rPr>
        <w:t>I wanted to speak to someone in person</w:t>
      </w:r>
    </w:p>
    <w:p w:rsidR="00F41E0B" w:rsidRPr="00B51477" w:rsidRDefault="00F41E0B" w:rsidP="0063644E">
      <w:pPr>
        <w:numPr>
          <w:ilvl w:val="0"/>
          <w:numId w:val="20"/>
        </w:numPr>
        <w:ind w:left="990"/>
        <w:rPr>
          <w:rFonts w:ascii="Arial" w:hAnsi="Arial" w:cs="Arial"/>
        </w:rPr>
      </w:pPr>
      <w:r w:rsidRPr="00B51477">
        <w:rPr>
          <w:rFonts w:ascii="Arial" w:hAnsi="Arial" w:cs="Arial"/>
        </w:rPr>
        <w:t>It’s my right to have a</w:t>
      </w:r>
      <w:r w:rsidR="00263FF7">
        <w:rPr>
          <w:rFonts w:ascii="Arial" w:hAnsi="Arial" w:cs="Arial"/>
        </w:rPr>
        <w:t xml:space="preserve"> Board of Veterans’ Appeals </w:t>
      </w:r>
      <w:r w:rsidRPr="00B51477">
        <w:rPr>
          <w:rFonts w:ascii="Arial" w:hAnsi="Arial" w:cs="Arial"/>
        </w:rPr>
        <w:t xml:space="preserve"> hearing</w:t>
      </w:r>
    </w:p>
    <w:p w:rsidR="00A04EAC" w:rsidRPr="00B51477" w:rsidRDefault="00A04EAC" w:rsidP="0063644E">
      <w:pPr>
        <w:numPr>
          <w:ilvl w:val="0"/>
          <w:numId w:val="20"/>
        </w:numPr>
        <w:ind w:left="990"/>
        <w:rPr>
          <w:rFonts w:ascii="Arial" w:hAnsi="Arial" w:cs="Arial"/>
        </w:rPr>
      </w:pPr>
      <w:r w:rsidRPr="00B51477">
        <w:rPr>
          <w:rFonts w:ascii="Arial" w:hAnsi="Arial" w:cs="Arial"/>
        </w:rPr>
        <w:t>Recommendation by friend, family, other Veteran</w:t>
      </w:r>
    </w:p>
    <w:p w:rsidR="00A04EAC" w:rsidRPr="00B51477" w:rsidRDefault="00A04EAC" w:rsidP="0063644E">
      <w:pPr>
        <w:numPr>
          <w:ilvl w:val="0"/>
          <w:numId w:val="20"/>
        </w:numPr>
        <w:ind w:left="990"/>
        <w:rPr>
          <w:rFonts w:ascii="Arial" w:hAnsi="Arial" w:cs="Arial"/>
        </w:rPr>
      </w:pPr>
      <w:r w:rsidRPr="00B51477">
        <w:rPr>
          <w:rFonts w:ascii="Arial" w:hAnsi="Arial" w:cs="Arial"/>
        </w:rPr>
        <w:t>Recommendation by VSO representative</w:t>
      </w:r>
    </w:p>
    <w:p w:rsidR="00A04EAC" w:rsidRPr="00B51477" w:rsidRDefault="00A04EAC" w:rsidP="0063644E">
      <w:pPr>
        <w:numPr>
          <w:ilvl w:val="0"/>
          <w:numId w:val="20"/>
        </w:numPr>
        <w:ind w:left="990"/>
        <w:rPr>
          <w:rFonts w:ascii="Arial" w:hAnsi="Arial" w:cs="Arial"/>
        </w:rPr>
      </w:pPr>
      <w:r w:rsidRPr="00B51477">
        <w:rPr>
          <w:rFonts w:ascii="Arial" w:hAnsi="Arial" w:cs="Arial"/>
        </w:rPr>
        <w:t>Recommendation by personal representative</w:t>
      </w:r>
    </w:p>
    <w:p w:rsidR="0003466B" w:rsidRPr="00F77AA2" w:rsidRDefault="00FF0ACC" w:rsidP="0063644E">
      <w:pPr>
        <w:numPr>
          <w:ilvl w:val="0"/>
          <w:numId w:val="20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Other (specify</w:t>
      </w:r>
      <w:r w:rsidR="00A04EAC" w:rsidRPr="00B51477">
        <w:rPr>
          <w:rFonts w:ascii="Arial" w:hAnsi="Arial" w:cs="Arial"/>
        </w:rPr>
        <w:t>)</w:t>
      </w:r>
      <w:r w:rsidRPr="00FF0ACC">
        <w:rPr>
          <w:rFonts w:ascii="Arial" w:hAnsi="Arial" w:cs="Arial"/>
        </w:rPr>
        <w:t xml:space="preserve"> </w:t>
      </w:r>
      <w:r w:rsidRPr="002A641D">
        <w:rPr>
          <w:rFonts w:ascii="Arial" w:hAnsi="Arial" w:cs="Arial"/>
        </w:rPr>
        <w:t>___________________</w:t>
      </w:r>
    </w:p>
    <w:p w:rsidR="00F77AA2" w:rsidRPr="00F77AA2" w:rsidRDefault="00A04EAC" w:rsidP="0063644E">
      <w:pPr>
        <w:numPr>
          <w:ilvl w:val="0"/>
          <w:numId w:val="20"/>
        </w:numPr>
        <w:ind w:left="990"/>
        <w:rPr>
          <w:rFonts w:ascii="Arial" w:hAnsi="Arial" w:cs="Arial"/>
        </w:rPr>
      </w:pPr>
      <w:r w:rsidRPr="00B51477">
        <w:rPr>
          <w:rFonts w:ascii="Arial" w:hAnsi="Arial" w:cs="Arial"/>
        </w:rPr>
        <w:t xml:space="preserve">Don’t know or not sure </w:t>
      </w:r>
    </w:p>
    <w:p w:rsidR="000E04B1" w:rsidRDefault="000E04B1" w:rsidP="00B4531D">
      <w:pPr>
        <w:ind w:left="630"/>
        <w:rPr>
          <w:rFonts w:ascii="Arial" w:hAnsi="Arial" w:cs="Arial"/>
        </w:rPr>
      </w:pPr>
    </w:p>
    <w:p w:rsidR="003E4A27" w:rsidRPr="00B51477" w:rsidRDefault="00CC1784" w:rsidP="0063644E">
      <w:pPr>
        <w:numPr>
          <w:ilvl w:val="0"/>
          <w:numId w:val="4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From the time you requested a Board of Veterans’ Appeals hearing, how long did it take to have your hearing? </w:t>
      </w:r>
      <w:r w:rsidR="003E4A27" w:rsidRPr="00B51477">
        <w:rPr>
          <w:rFonts w:ascii="Arial" w:hAnsi="Arial" w:cs="Arial"/>
          <w:color w:val="FF0000"/>
        </w:rPr>
        <w:t xml:space="preserve">(Mark only one) </w:t>
      </w:r>
    </w:p>
    <w:p w:rsidR="003E4A27" w:rsidRPr="00514BFB" w:rsidRDefault="003E4A27" w:rsidP="0063644E">
      <w:pPr>
        <w:numPr>
          <w:ilvl w:val="0"/>
          <w:numId w:val="28"/>
        </w:numPr>
        <w:ind w:left="990"/>
        <w:rPr>
          <w:rFonts w:ascii="Arial" w:hAnsi="Arial" w:cs="Arial"/>
        </w:rPr>
      </w:pPr>
      <w:r w:rsidRPr="00514BFB">
        <w:rPr>
          <w:rFonts w:ascii="Arial" w:hAnsi="Arial" w:cs="Arial"/>
        </w:rPr>
        <w:t xml:space="preserve">Less than 30 days </w:t>
      </w:r>
    </w:p>
    <w:p w:rsidR="003E4A27" w:rsidRPr="00514BFB" w:rsidRDefault="003E4A27" w:rsidP="0063644E">
      <w:pPr>
        <w:numPr>
          <w:ilvl w:val="0"/>
          <w:numId w:val="28"/>
        </w:numPr>
        <w:ind w:left="990"/>
        <w:rPr>
          <w:rFonts w:ascii="Arial" w:hAnsi="Arial" w:cs="Arial"/>
        </w:rPr>
      </w:pPr>
      <w:r w:rsidRPr="00514BFB">
        <w:rPr>
          <w:rFonts w:ascii="Arial" w:hAnsi="Arial" w:cs="Arial"/>
        </w:rPr>
        <w:t>1-12 Months</w:t>
      </w:r>
    </w:p>
    <w:p w:rsidR="003E4A27" w:rsidRPr="00514BFB" w:rsidRDefault="003E4A27" w:rsidP="0063644E">
      <w:pPr>
        <w:numPr>
          <w:ilvl w:val="0"/>
          <w:numId w:val="28"/>
        </w:numPr>
        <w:ind w:left="990"/>
        <w:rPr>
          <w:rFonts w:ascii="Arial" w:hAnsi="Arial" w:cs="Arial"/>
        </w:rPr>
      </w:pPr>
      <w:r w:rsidRPr="00514BFB">
        <w:rPr>
          <w:rFonts w:ascii="Arial" w:hAnsi="Arial" w:cs="Arial"/>
        </w:rPr>
        <w:t>More than 1 year</w:t>
      </w:r>
    </w:p>
    <w:p w:rsidR="003E4A27" w:rsidRPr="00514BFB" w:rsidRDefault="003E4A27" w:rsidP="0063644E">
      <w:pPr>
        <w:numPr>
          <w:ilvl w:val="0"/>
          <w:numId w:val="28"/>
        </w:numPr>
        <w:ind w:left="990"/>
        <w:rPr>
          <w:rFonts w:ascii="Arial" w:hAnsi="Arial" w:cs="Arial"/>
        </w:rPr>
      </w:pPr>
      <w:r w:rsidRPr="00514BFB">
        <w:rPr>
          <w:rFonts w:ascii="Arial" w:hAnsi="Arial" w:cs="Arial"/>
        </w:rPr>
        <w:t>More than 2 years</w:t>
      </w:r>
    </w:p>
    <w:p w:rsidR="003E4A27" w:rsidRPr="00514BFB" w:rsidRDefault="003E4A27" w:rsidP="0063644E">
      <w:pPr>
        <w:numPr>
          <w:ilvl w:val="0"/>
          <w:numId w:val="28"/>
        </w:numPr>
        <w:ind w:left="990"/>
        <w:rPr>
          <w:rFonts w:ascii="Arial" w:hAnsi="Arial" w:cs="Arial"/>
        </w:rPr>
      </w:pPr>
      <w:r w:rsidRPr="00514BFB">
        <w:rPr>
          <w:rFonts w:ascii="Arial" w:hAnsi="Arial" w:cs="Arial"/>
        </w:rPr>
        <w:t>I have not had my hearing</w:t>
      </w:r>
    </w:p>
    <w:p w:rsidR="003E4A27" w:rsidRPr="00514BFB" w:rsidRDefault="003E4A27" w:rsidP="0063644E">
      <w:pPr>
        <w:numPr>
          <w:ilvl w:val="0"/>
          <w:numId w:val="28"/>
        </w:numPr>
        <w:ind w:left="990"/>
        <w:rPr>
          <w:rFonts w:ascii="Arial" w:hAnsi="Arial" w:cs="Arial"/>
        </w:rPr>
      </w:pPr>
      <w:r w:rsidRPr="00514BFB">
        <w:rPr>
          <w:rFonts w:ascii="Arial" w:hAnsi="Arial" w:cs="Arial"/>
        </w:rPr>
        <w:t>Other  (Specify: )</w:t>
      </w:r>
    </w:p>
    <w:p w:rsidR="003E4A27" w:rsidRPr="00514BFB" w:rsidRDefault="003E4A27" w:rsidP="0063644E">
      <w:pPr>
        <w:numPr>
          <w:ilvl w:val="0"/>
          <w:numId w:val="28"/>
        </w:numPr>
        <w:ind w:left="990"/>
        <w:rPr>
          <w:rFonts w:ascii="Arial" w:hAnsi="Arial" w:cs="Arial"/>
        </w:rPr>
      </w:pPr>
      <w:r w:rsidRPr="00514BFB">
        <w:rPr>
          <w:rFonts w:ascii="Arial" w:hAnsi="Arial" w:cs="Arial"/>
        </w:rPr>
        <w:t xml:space="preserve">Don’t know or not sure </w:t>
      </w:r>
    </w:p>
    <w:p w:rsidR="003E4A27" w:rsidRPr="00B51477" w:rsidRDefault="003E4A27" w:rsidP="00974A9B">
      <w:pPr>
        <w:ind w:left="1080"/>
        <w:rPr>
          <w:rFonts w:ascii="Arial" w:hAnsi="Arial" w:cs="Arial"/>
        </w:rPr>
      </w:pPr>
    </w:p>
    <w:p w:rsidR="00F41E0B" w:rsidRPr="00FF0ACC" w:rsidRDefault="00F34007" w:rsidP="0063644E">
      <w:pPr>
        <w:numPr>
          <w:ilvl w:val="0"/>
          <w:numId w:val="4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Before</w:t>
      </w:r>
      <w:r w:rsidRPr="00B51477">
        <w:rPr>
          <w:rFonts w:ascii="Arial" w:hAnsi="Arial" w:cs="Arial"/>
        </w:rPr>
        <w:t xml:space="preserve"> </w:t>
      </w:r>
      <w:r w:rsidR="00F41E0B" w:rsidRPr="00B5147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Board of Veterans’ Appeals </w:t>
      </w:r>
      <w:r w:rsidR="00F41E0B" w:rsidRPr="00B51477">
        <w:rPr>
          <w:rFonts w:ascii="Arial" w:hAnsi="Arial" w:cs="Arial"/>
        </w:rPr>
        <w:t>hearing, did the Judge…</w:t>
      </w:r>
      <w:r w:rsidR="00A110E1" w:rsidRPr="00B51477">
        <w:rPr>
          <w:rFonts w:ascii="Arial" w:hAnsi="Arial" w:cs="Arial"/>
        </w:rPr>
        <w:t>(</w:t>
      </w:r>
      <w:r w:rsidR="00A110E1" w:rsidRPr="00B51477">
        <w:rPr>
          <w:rFonts w:ascii="Arial" w:hAnsi="Arial" w:cs="Arial"/>
          <w:color w:val="FF0000"/>
        </w:rPr>
        <w:t xml:space="preserve">Mark all that apply) </w:t>
      </w:r>
    </w:p>
    <w:p w:rsidR="00F41E0B" w:rsidRPr="00B51477" w:rsidRDefault="00F41E0B" w:rsidP="0063644E">
      <w:pPr>
        <w:numPr>
          <w:ilvl w:val="0"/>
          <w:numId w:val="30"/>
        </w:numPr>
        <w:ind w:left="990"/>
        <w:rPr>
          <w:rFonts w:ascii="Arial" w:hAnsi="Arial" w:cs="Arial"/>
        </w:rPr>
      </w:pPr>
      <w:r w:rsidRPr="00B51477">
        <w:rPr>
          <w:rFonts w:ascii="Arial" w:hAnsi="Arial" w:cs="Arial"/>
        </w:rPr>
        <w:t>Go over the details of what to expect during the hearing</w:t>
      </w:r>
    </w:p>
    <w:p w:rsidR="00F41E0B" w:rsidRPr="00B51477" w:rsidRDefault="00A110E1" w:rsidP="0063644E">
      <w:pPr>
        <w:numPr>
          <w:ilvl w:val="0"/>
          <w:numId w:val="30"/>
        </w:numPr>
        <w:ind w:left="990"/>
        <w:rPr>
          <w:rFonts w:ascii="Arial" w:hAnsi="Arial" w:cs="Arial"/>
        </w:rPr>
      </w:pPr>
      <w:r w:rsidRPr="00B51477">
        <w:rPr>
          <w:rFonts w:ascii="Arial" w:hAnsi="Arial" w:cs="Arial"/>
        </w:rPr>
        <w:t xml:space="preserve">Determine if you had all the needed paper work </w:t>
      </w:r>
    </w:p>
    <w:p w:rsidR="00A110E1" w:rsidRPr="00B51477" w:rsidRDefault="00A110E1" w:rsidP="0063644E">
      <w:pPr>
        <w:numPr>
          <w:ilvl w:val="0"/>
          <w:numId w:val="30"/>
        </w:numPr>
        <w:ind w:left="990"/>
        <w:rPr>
          <w:rFonts w:ascii="Arial" w:hAnsi="Arial" w:cs="Arial"/>
        </w:rPr>
      </w:pPr>
      <w:r w:rsidRPr="00B51477">
        <w:rPr>
          <w:rFonts w:ascii="Arial" w:hAnsi="Arial" w:cs="Arial"/>
        </w:rPr>
        <w:t>Make you feel comfortable about the process</w:t>
      </w:r>
    </w:p>
    <w:p w:rsidR="00A110E1" w:rsidRPr="00B51477" w:rsidRDefault="00A110E1" w:rsidP="0063644E">
      <w:pPr>
        <w:numPr>
          <w:ilvl w:val="0"/>
          <w:numId w:val="30"/>
        </w:numPr>
        <w:ind w:left="990"/>
        <w:rPr>
          <w:rFonts w:ascii="Arial" w:hAnsi="Arial" w:cs="Arial"/>
        </w:rPr>
      </w:pPr>
      <w:r w:rsidRPr="00B51477">
        <w:rPr>
          <w:rFonts w:ascii="Arial" w:hAnsi="Arial" w:cs="Arial"/>
        </w:rPr>
        <w:t>Listen to you</w:t>
      </w:r>
    </w:p>
    <w:p w:rsidR="00F41E0B" w:rsidRPr="00B51477" w:rsidRDefault="00A110E1" w:rsidP="0063644E">
      <w:pPr>
        <w:numPr>
          <w:ilvl w:val="0"/>
          <w:numId w:val="30"/>
        </w:numPr>
        <w:ind w:left="990"/>
        <w:rPr>
          <w:rFonts w:ascii="Arial" w:hAnsi="Arial" w:cs="Arial"/>
        </w:rPr>
      </w:pPr>
      <w:r w:rsidRPr="00B51477">
        <w:rPr>
          <w:rFonts w:ascii="Arial" w:hAnsi="Arial" w:cs="Arial"/>
        </w:rPr>
        <w:t>Other (specify:________)</w:t>
      </w:r>
    </w:p>
    <w:p w:rsidR="002E065A" w:rsidRPr="00B51477" w:rsidRDefault="002E065A" w:rsidP="00974A9B">
      <w:pPr>
        <w:ind w:left="1080"/>
        <w:rPr>
          <w:rFonts w:ascii="Arial" w:hAnsi="Arial" w:cs="Arial"/>
        </w:rPr>
      </w:pPr>
    </w:p>
    <w:p w:rsidR="002E065A" w:rsidRPr="00B568B6" w:rsidRDefault="000E04B1" w:rsidP="00B4531D">
      <w:pPr>
        <w:numPr>
          <w:ilvl w:val="0"/>
          <w:numId w:val="44"/>
        </w:numPr>
        <w:ind w:left="360"/>
        <w:rPr>
          <w:rFonts w:ascii="Arial" w:hAnsi="Arial" w:cs="Arial"/>
        </w:rPr>
      </w:pPr>
      <w:r w:rsidRPr="00B568B6">
        <w:rPr>
          <w:rFonts w:ascii="Arial" w:hAnsi="Arial" w:cs="Arial"/>
        </w:rPr>
        <w:t xml:space="preserve">Thinking about your Board of Veterans’ Appeals Hearing, how much do you agree with </w:t>
      </w:r>
      <w:r w:rsidR="0029478B" w:rsidRPr="00B568B6">
        <w:rPr>
          <w:rFonts w:ascii="Arial" w:hAnsi="Arial" w:cs="Arial"/>
        </w:rPr>
        <w:t>each of these</w:t>
      </w:r>
      <w:r w:rsidRPr="00B568B6">
        <w:rPr>
          <w:rFonts w:ascii="Arial" w:hAnsi="Arial" w:cs="Arial"/>
        </w:rPr>
        <w:t xml:space="preserve"> statement</w:t>
      </w:r>
      <w:r w:rsidR="0029478B" w:rsidRPr="00B568B6">
        <w:rPr>
          <w:rFonts w:ascii="Arial" w:hAnsi="Arial" w:cs="Arial"/>
        </w:rPr>
        <w:t>s</w:t>
      </w:r>
      <w:r w:rsidRPr="00B568B6">
        <w:rPr>
          <w:rFonts w:ascii="Arial" w:hAnsi="Arial" w:cs="Arial"/>
        </w:rPr>
        <w:t>:</w:t>
      </w:r>
      <w:r w:rsidRPr="00B568B6">
        <w:rPr>
          <w:rFonts w:ascii="Arial" w:hAnsi="Arial" w:cs="Arial"/>
          <w:color w:val="FF0000"/>
        </w:rPr>
        <w:t xml:space="preserve"> (Mark only one)</w:t>
      </w:r>
    </w:p>
    <w:p w:rsidR="002E065A" w:rsidRPr="00B51477" w:rsidRDefault="002E065A" w:rsidP="00B4531D">
      <w:pPr>
        <w:rPr>
          <w:rFonts w:ascii="Arial" w:hAnsi="Arial" w:cs="Arial"/>
        </w:rPr>
      </w:pPr>
    </w:p>
    <w:p w:rsidR="002E065A" w:rsidRDefault="002E065A" w:rsidP="00B4531D">
      <w:pPr>
        <w:rPr>
          <w:rFonts w:ascii="Arial" w:hAnsi="Arial" w:cs="Arial"/>
          <w:b/>
          <w:i/>
        </w:rPr>
      </w:pPr>
      <w:r w:rsidRPr="00E627BB">
        <w:rPr>
          <w:rFonts w:ascii="Arial" w:hAnsi="Arial" w:cs="Arial"/>
          <w:b/>
          <w:i/>
        </w:rPr>
        <w:t>“I felt that the Judge treated me fairly.”</w:t>
      </w:r>
    </w:p>
    <w:p w:rsidR="002249CB" w:rsidRDefault="002249CB" w:rsidP="00B4531D">
      <w:pPr>
        <w:rPr>
          <w:rFonts w:ascii="Arial" w:hAnsi="Arial" w:cs="Arial"/>
          <w:b/>
          <w:i/>
        </w:rPr>
      </w:pPr>
    </w:p>
    <w:p w:rsidR="002249CB" w:rsidRPr="00B51477" w:rsidRDefault="002249CB" w:rsidP="00974A9B">
      <w:pPr>
        <w:ind w:left="720"/>
        <w:rPr>
          <w:rFonts w:ascii="Arial" w:hAnsi="Arial" w:cs="Arial"/>
        </w:rPr>
      </w:pPr>
      <w:r w:rsidRPr="00B51477">
        <w:rPr>
          <w:rFonts w:ascii="Arial" w:hAnsi="Arial" w:cs="Arial"/>
        </w:rPr>
        <w:t>a. Strongly Disagree</w:t>
      </w:r>
    </w:p>
    <w:p w:rsidR="002249CB" w:rsidRPr="00B51477" w:rsidRDefault="002249CB" w:rsidP="00974A9B">
      <w:pPr>
        <w:ind w:left="720"/>
        <w:rPr>
          <w:rFonts w:ascii="Arial" w:hAnsi="Arial" w:cs="Arial"/>
        </w:rPr>
      </w:pPr>
      <w:r w:rsidRPr="00B51477">
        <w:rPr>
          <w:rFonts w:ascii="Arial" w:hAnsi="Arial" w:cs="Arial"/>
        </w:rPr>
        <w:t>b. Somewhat Disagree</w:t>
      </w:r>
    </w:p>
    <w:p w:rsidR="002249CB" w:rsidRPr="00B51477" w:rsidRDefault="002249CB" w:rsidP="00974A9B">
      <w:pPr>
        <w:ind w:left="720"/>
        <w:rPr>
          <w:rFonts w:ascii="Arial" w:hAnsi="Arial" w:cs="Arial"/>
        </w:rPr>
      </w:pPr>
      <w:r w:rsidRPr="00B51477">
        <w:rPr>
          <w:rFonts w:ascii="Arial" w:hAnsi="Arial" w:cs="Arial"/>
        </w:rPr>
        <w:t xml:space="preserve">c. Neither Agree </w:t>
      </w:r>
      <w:proofErr w:type="gramStart"/>
      <w:r w:rsidRPr="00B51477">
        <w:rPr>
          <w:rFonts w:ascii="Arial" w:hAnsi="Arial" w:cs="Arial"/>
        </w:rPr>
        <w:t>Nor</w:t>
      </w:r>
      <w:proofErr w:type="gramEnd"/>
      <w:r w:rsidRPr="00B51477">
        <w:rPr>
          <w:rFonts w:ascii="Arial" w:hAnsi="Arial" w:cs="Arial"/>
        </w:rPr>
        <w:t xml:space="preserve"> Disagree</w:t>
      </w:r>
    </w:p>
    <w:p w:rsidR="002249CB" w:rsidRPr="00B51477" w:rsidRDefault="002249CB" w:rsidP="00974A9B">
      <w:pPr>
        <w:ind w:left="720"/>
        <w:rPr>
          <w:rFonts w:ascii="Arial" w:hAnsi="Arial" w:cs="Arial"/>
        </w:rPr>
      </w:pPr>
      <w:r w:rsidRPr="00B51477">
        <w:rPr>
          <w:rFonts w:ascii="Arial" w:hAnsi="Arial" w:cs="Arial"/>
        </w:rPr>
        <w:t>d. Somewhat Agree or</w:t>
      </w:r>
    </w:p>
    <w:p w:rsidR="002249CB" w:rsidRDefault="002249CB" w:rsidP="00974A9B">
      <w:pPr>
        <w:ind w:left="720"/>
        <w:rPr>
          <w:rFonts w:ascii="Arial" w:hAnsi="Arial" w:cs="Arial"/>
          <w:b/>
          <w:i/>
        </w:rPr>
      </w:pPr>
      <w:r w:rsidRPr="00B51477">
        <w:rPr>
          <w:rFonts w:ascii="Arial" w:hAnsi="Arial" w:cs="Arial"/>
        </w:rPr>
        <w:t>e. Strongly Agree</w:t>
      </w:r>
    </w:p>
    <w:p w:rsidR="0029478B" w:rsidRDefault="0029478B" w:rsidP="00B4531D">
      <w:pPr>
        <w:rPr>
          <w:rFonts w:ascii="Arial" w:hAnsi="Arial" w:cs="Arial"/>
          <w:b/>
          <w:i/>
        </w:rPr>
      </w:pPr>
    </w:p>
    <w:p w:rsidR="0029478B" w:rsidRDefault="0029478B" w:rsidP="00B4531D">
      <w:pPr>
        <w:rPr>
          <w:rFonts w:ascii="Arial" w:hAnsi="Arial" w:cs="Arial"/>
          <w:b/>
          <w:i/>
        </w:rPr>
      </w:pPr>
      <w:r w:rsidRPr="00E627BB">
        <w:rPr>
          <w:rFonts w:ascii="Arial" w:hAnsi="Arial" w:cs="Arial"/>
          <w:b/>
          <w:i/>
        </w:rPr>
        <w:t>“I felt that the Judge understood the details of my appeal</w:t>
      </w:r>
      <w:r>
        <w:rPr>
          <w:rFonts w:ascii="Arial" w:hAnsi="Arial" w:cs="Arial"/>
          <w:b/>
          <w:i/>
        </w:rPr>
        <w:t>.”</w:t>
      </w:r>
    </w:p>
    <w:p w:rsidR="002249CB" w:rsidRDefault="002249CB" w:rsidP="00B4531D">
      <w:pPr>
        <w:rPr>
          <w:rFonts w:ascii="Arial" w:hAnsi="Arial" w:cs="Arial"/>
          <w:b/>
          <w:i/>
        </w:rPr>
      </w:pPr>
    </w:p>
    <w:p w:rsidR="002249CB" w:rsidRPr="00B51477" w:rsidRDefault="002249CB" w:rsidP="00974A9B">
      <w:pPr>
        <w:ind w:left="720"/>
        <w:rPr>
          <w:rFonts w:ascii="Arial" w:hAnsi="Arial" w:cs="Arial"/>
        </w:rPr>
      </w:pPr>
      <w:r w:rsidRPr="00B51477">
        <w:rPr>
          <w:rFonts w:ascii="Arial" w:hAnsi="Arial" w:cs="Arial"/>
        </w:rPr>
        <w:t>a. Strongly Disagree</w:t>
      </w:r>
    </w:p>
    <w:p w:rsidR="002249CB" w:rsidRPr="00B51477" w:rsidRDefault="002249CB" w:rsidP="00974A9B">
      <w:pPr>
        <w:ind w:left="720"/>
        <w:rPr>
          <w:rFonts w:ascii="Arial" w:hAnsi="Arial" w:cs="Arial"/>
        </w:rPr>
      </w:pPr>
      <w:r w:rsidRPr="00B51477">
        <w:rPr>
          <w:rFonts w:ascii="Arial" w:hAnsi="Arial" w:cs="Arial"/>
        </w:rPr>
        <w:t>b. Somewhat Disagree</w:t>
      </w:r>
    </w:p>
    <w:p w:rsidR="002249CB" w:rsidRPr="00B51477" w:rsidRDefault="002249CB" w:rsidP="00974A9B">
      <w:pPr>
        <w:ind w:left="720"/>
        <w:rPr>
          <w:rFonts w:ascii="Arial" w:hAnsi="Arial" w:cs="Arial"/>
        </w:rPr>
      </w:pPr>
      <w:r w:rsidRPr="00B51477">
        <w:rPr>
          <w:rFonts w:ascii="Arial" w:hAnsi="Arial" w:cs="Arial"/>
        </w:rPr>
        <w:t xml:space="preserve">c. Neither Agree </w:t>
      </w:r>
      <w:proofErr w:type="gramStart"/>
      <w:r w:rsidRPr="00B51477">
        <w:rPr>
          <w:rFonts w:ascii="Arial" w:hAnsi="Arial" w:cs="Arial"/>
        </w:rPr>
        <w:t>Nor</w:t>
      </w:r>
      <w:proofErr w:type="gramEnd"/>
      <w:r w:rsidRPr="00B51477">
        <w:rPr>
          <w:rFonts w:ascii="Arial" w:hAnsi="Arial" w:cs="Arial"/>
        </w:rPr>
        <w:t xml:space="preserve"> Disagree</w:t>
      </w:r>
    </w:p>
    <w:p w:rsidR="002249CB" w:rsidRPr="00B51477" w:rsidRDefault="002249CB" w:rsidP="00974A9B">
      <w:pPr>
        <w:ind w:left="720"/>
        <w:rPr>
          <w:rFonts w:ascii="Arial" w:hAnsi="Arial" w:cs="Arial"/>
        </w:rPr>
      </w:pPr>
      <w:r w:rsidRPr="00B51477">
        <w:rPr>
          <w:rFonts w:ascii="Arial" w:hAnsi="Arial" w:cs="Arial"/>
        </w:rPr>
        <w:t>d. Somewhat Agree or</w:t>
      </w:r>
    </w:p>
    <w:p w:rsidR="002249CB" w:rsidRDefault="002249CB" w:rsidP="00974A9B">
      <w:pPr>
        <w:ind w:left="720"/>
        <w:rPr>
          <w:rFonts w:ascii="Arial" w:hAnsi="Arial" w:cs="Arial"/>
        </w:rPr>
      </w:pPr>
      <w:r w:rsidRPr="00B51477">
        <w:rPr>
          <w:rFonts w:ascii="Arial" w:hAnsi="Arial" w:cs="Arial"/>
        </w:rPr>
        <w:t>e. Strongly Agree</w:t>
      </w:r>
      <w:r>
        <w:rPr>
          <w:rFonts w:ascii="Arial" w:hAnsi="Arial" w:cs="Arial"/>
        </w:rPr>
        <w:t xml:space="preserve"> </w:t>
      </w:r>
    </w:p>
    <w:p w:rsidR="0029478B" w:rsidRDefault="0029478B" w:rsidP="00B4531D">
      <w:pPr>
        <w:rPr>
          <w:rFonts w:ascii="Arial" w:hAnsi="Arial" w:cs="Arial"/>
          <w:b/>
          <w:i/>
        </w:rPr>
      </w:pPr>
    </w:p>
    <w:p w:rsidR="0029478B" w:rsidRPr="00E627BB" w:rsidRDefault="0029478B" w:rsidP="00B4531D">
      <w:pPr>
        <w:rPr>
          <w:rFonts w:ascii="Arial" w:hAnsi="Arial" w:cs="Arial"/>
          <w:b/>
          <w:i/>
        </w:rPr>
      </w:pPr>
      <w:r w:rsidRPr="00E627BB">
        <w:rPr>
          <w:rFonts w:ascii="Arial" w:hAnsi="Arial" w:cs="Arial"/>
          <w:b/>
          <w:i/>
        </w:rPr>
        <w:t xml:space="preserve">“I felt that the Judge </w:t>
      </w:r>
      <w:r>
        <w:rPr>
          <w:rFonts w:ascii="Arial" w:hAnsi="Arial" w:cs="Arial"/>
          <w:b/>
          <w:i/>
        </w:rPr>
        <w:t>gave me a full and fair opportunity to present my case.”</w:t>
      </w:r>
    </w:p>
    <w:p w:rsidR="002E065A" w:rsidRPr="00B51477" w:rsidRDefault="002E065A" w:rsidP="00B4531D">
      <w:pPr>
        <w:rPr>
          <w:rFonts w:ascii="Arial" w:hAnsi="Arial" w:cs="Arial"/>
        </w:rPr>
      </w:pPr>
    </w:p>
    <w:p w:rsidR="002E065A" w:rsidRPr="00B51477" w:rsidRDefault="002E065A" w:rsidP="00B4531D">
      <w:pPr>
        <w:rPr>
          <w:rFonts w:ascii="Arial" w:hAnsi="Arial" w:cs="Arial"/>
        </w:rPr>
      </w:pPr>
      <w:r w:rsidRPr="00B51477">
        <w:rPr>
          <w:rFonts w:ascii="Arial" w:hAnsi="Arial" w:cs="Arial"/>
        </w:rPr>
        <w:t>Would you say you would….</w:t>
      </w:r>
    </w:p>
    <w:p w:rsidR="002E065A" w:rsidRPr="00B51477" w:rsidRDefault="002E065A" w:rsidP="00B4531D">
      <w:pPr>
        <w:rPr>
          <w:rFonts w:ascii="Arial" w:hAnsi="Arial" w:cs="Arial"/>
        </w:rPr>
      </w:pPr>
    </w:p>
    <w:p w:rsidR="002E065A" w:rsidRPr="00B51477" w:rsidRDefault="002E065A" w:rsidP="00974A9B">
      <w:pPr>
        <w:ind w:left="720"/>
        <w:rPr>
          <w:rFonts w:ascii="Arial" w:hAnsi="Arial" w:cs="Arial"/>
        </w:rPr>
      </w:pPr>
      <w:r w:rsidRPr="00B51477">
        <w:rPr>
          <w:rFonts w:ascii="Arial" w:hAnsi="Arial" w:cs="Arial"/>
        </w:rPr>
        <w:t>a. Strongly Disagree</w:t>
      </w:r>
    </w:p>
    <w:p w:rsidR="002E065A" w:rsidRPr="00B51477" w:rsidRDefault="002E065A" w:rsidP="00974A9B">
      <w:pPr>
        <w:ind w:left="720"/>
        <w:rPr>
          <w:rFonts w:ascii="Arial" w:hAnsi="Arial" w:cs="Arial"/>
        </w:rPr>
      </w:pPr>
      <w:r w:rsidRPr="00B51477">
        <w:rPr>
          <w:rFonts w:ascii="Arial" w:hAnsi="Arial" w:cs="Arial"/>
        </w:rPr>
        <w:t>b. Somewhat Disagree</w:t>
      </w:r>
    </w:p>
    <w:p w:rsidR="002E065A" w:rsidRPr="00B51477" w:rsidRDefault="002E065A" w:rsidP="00974A9B">
      <w:pPr>
        <w:ind w:left="720"/>
        <w:rPr>
          <w:rFonts w:ascii="Arial" w:hAnsi="Arial" w:cs="Arial"/>
        </w:rPr>
      </w:pPr>
      <w:r w:rsidRPr="00B51477">
        <w:rPr>
          <w:rFonts w:ascii="Arial" w:hAnsi="Arial" w:cs="Arial"/>
        </w:rPr>
        <w:lastRenderedPageBreak/>
        <w:t xml:space="preserve">c. Neither Agree </w:t>
      </w:r>
      <w:proofErr w:type="gramStart"/>
      <w:r w:rsidRPr="00B51477">
        <w:rPr>
          <w:rFonts w:ascii="Arial" w:hAnsi="Arial" w:cs="Arial"/>
        </w:rPr>
        <w:t>Nor</w:t>
      </w:r>
      <w:proofErr w:type="gramEnd"/>
      <w:r w:rsidRPr="00B51477">
        <w:rPr>
          <w:rFonts w:ascii="Arial" w:hAnsi="Arial" w:cs="Arial"/>
        </w:rPr>
        <w:t xml:space="preserve"> Disagree</w:t>
      </w:r>
    </w:p>
    <w:p w:rsidR="002E065A" w:rsidRPr="00B51477" w:rsidRDefault="002E065A" w:rsidP="00974A9B">
      <w:pPr>
        <w:ind w:left="720"/>
        <w:rPr>
          <w:rFonts w:ascii="Arial" w:hAnsi="Arial" w:cs="Arial"/>
        </w:rPr>
      </w:pPr>
      <w:r w:rsidRPr="00B51477">
        <w:rPr>
          <w:rFonts w:ascii="Arial" w:hAnsi="Arial" w:cs="Arial"/>
        </w:rPr>
        <w:t>d. Somewhat Agree or</w:t>
      </w:r>
    </w:p>
    <w:p w:rsidR="002E065A" w:rsidRDefault="002E065A" w:rsidP="00974A9B">
      <w:pPr>
        <w:ind w:left="720"/>
        <w:rPr>
          <w:rFonts w:ascii="Arial" w:hAnsi="Arial" w:cs="Arial"/>
        </w:rPr>
      </w:pPr>
      <w:r w:rsidRPr="00B51477">
        <w:rPr>
          <w:rFonts w:ascii="Arial" w:hAnsi="Arial" w:cs="Arial"/>
        </w:rPr>
        <w:t>e. Strongly Agree</w:t>
      </w:r>
      <w:r>
        <w:rPr>
          <w:rFonts w:ascii="Arial" w:hAnsi="Arial" w:cs="Arial"/>
        </w:rPr>
        <w:t xml:space="preserve"> </w:t>
      </w:r>
    </w:p>
    <w:p w:rsidR="002017B1" w:rsidRDefault="002017B1" w:rsidP="00B4531D">
      <w:pPr>
        <w:tabs>
          <w:tab w:val="num" w:pos="1440"/>
        </w:tabs>
        <w:rPr>
          <w:rFonts w:ascii="Arial" w:hAnsi="Arial" w:cs="Arial"/>
        </w:rPr>
      </w:pPr>
    </w:p>
    <w:p w:rsidR="00AE7FB5" w:rsidRPr="00B568B6" w:rsidRDefault="000E04B1" w:rsidP="00B4531D">
      <w:pPr>
        <w:numPr>
          <w:ilvl w:val="0"/>
          <w:numId w:val="44"/>
        </w:numPr>
        <w:ind w:left="360"/>
        <w:rPr>
          <w:rFonts w:ascii="Arial" w:hAnsi="Arial" w:cs="Arial"/>
        </w:rPr>
      </w:pPr>
      <w:r w:rsidRPr="00B568B6">
        <w:rPr>
          <w:rFonts w:ascii="Arial" w:hAnsi="Arial" w:cs="Arial"/>
        </w:rPr>
        <w:t>Thinking about your Board of Veterans’ Appeals Appeal Decision, how much do you agree with the statement:</w:t>
      </w:r>
      <w:r w:rsidRPr="00B568B6">
        <w:rPr>
          <w:rFonts w:ascii="Arial" w:hAnsi="Arial" w:cs="Arial"/>
          <w:color w:val="FF0000"/>
        </w:rPr>
        <w:t xml:space="preserve"> (Mark only one)</w:t>
      </w:r>
    </w:p>
    <w:p w:rsidR="00AE7FB5" w:rsidRPr="00B51477" w:rsidRDefault="00AE7FB5" w:rsidP="00B4531D">
      <w:pPr>
        <w:rPr>
          <w:rFonts w:ascii="Arial" w:hAnsi="Arial" w:cs="Arial"/>
        </w:rPr>
      </w:pPr>
    </w:p>
    <w:p w:rsidR="00AE7FB5" w:rsidRPr="00B51477" w:rsidRDefault="00AE7FB5" w:rsidP="00B4531D">
      <w:pPr>
        <w:rPr>
          <w:rFonts w:ascii="Arial" w:hAnsi="Arial" w:cs="Arial"/>
          <w:b/>
          <w:i/>
        </w:rPr>
      </w:pPr>
      <w:r w:rsidRPr="00B51477">
        <w:rPr>
          <w:rFonts w:ascii="Arial" w:hAnsi="Arial" w:cs="Arial"/>
          <w:b/>
          <w:i/>
        </w:rPr>
        <w:t>“</w:t>
      </w:r>
      <w:r w:rsidR="00F65462">
        <w:rPr>
          <w:rFonts w:ascii="Arial" w:hAnsi="Arial" w:cs="Arial"/>
          <w:b/>
          <w:i/>
        </w:rPr>
        <w:t>T</w:t>
      </w:r>
      <w:r w:rsidR="00776D82">
        <w:rPr>
          <w:rFonts w:ascii="Arial" w:hAnsi="Arial" w:cs="Arial"/>
          <w:b/>
          <w:i/>
        </w:rPr>
        <w:t xml:space="preserve">he </w:t>
      </w:r>
      <w:r w:rsidR="00B06722">
        <w:rPr>
          <w:rFonts w:ascii="Arial" w:hAnsi="Arial" w:cs="Arial"/>
          <w:b/>
          <w:i/>
        </w:rPr>
        <w:t>B</w:t>
      </w:r>
      <w:r w:rsidR="00776D82">
        <w:rPr>
          <w:rFonts w:ascii="Arial" w:hAnsi="Arial" w:cs="Arial"/>
          <w:b/>
          <w:i/>
        </w:rPr>
        <w:t>oard</w:t>
      </w:r>
      <w:r w:rsidR="00184B0B">
        <w:rPr>
          <w:rFonts w:ascii="Arial" w:hAnsi="Arial" w:cs="Arial"/>
          <w:b/>
          <w:i/>
        </w:rPr>
        <w:t xml:space="preserve"> </w:t>
      </w:r>
      <w:r w:rsidR="00776D82">
        <w:rPr>
          <w:rFonts w:ascii="Arial" w:hAnsi="Arial" w:cs="Arial"/>
          <w:b/>
          <w:i/>
        </w:rPr>
        <w:t>of</w:t>
      </w:r>
      <w:r w:rsidR="00184B0B">
        <w:rPr>
          <w:rFonts w:ascii="Arial" w:hAnsi="Arial" w:cs="Arial"/>
          <w:b/>
          <w:i/>
        </w:rPr>
        <w:t xml:space="preserve"> </w:t>
      </w:r>
      <w:r w:rsidR="00776D82">
        <w:rPr>
          <w:rFonts w:ascii="Arial" w:hAnsi="Arial" w:cs="Arial"/>
          <w:b/>
          <w:i/>
        </w:rPr>
        <w:t>Veter</w:t>
      </w:r>
      <w:r w:rsidR="00184B0B">
        <w:rPr>
          <w:rFonts w:ascii="Arial" w:hAnsi="Arial" w:cs="Arial"/>
          <w:b/>
          <w:i/>
        </w:rPr>
        <w:t>an</w:t>
      </w:r>
      <w:r w:rsidR="00776D82">
        <w:rPr>
          <w:rFonts w:ascii="Arial" w:hAnsi="Arial" w:cs="Arial"/>
          <w:b/>
          <w:i/>
        </w:rPr>
        <w:t xml:space="preserve">s’ Appeals </w:t>
      </w:r>
      <w:r w:rsidRPr="00B51477">
        <w:rPr>
          <w:rFonts w:ascii="Arial" w:hAnsi="Arial" w:cs="Arial"/>
          <w:b/>
          <w:i/>
        </w:rPr>
        <w:t>decision</w:t>
      </w:r>
      <w:r w:rsidR="00F65462">
        <w:rPr>
          <w:rFonts w:ascii="Arial" w:hAnsi="Arial" w:cs="Arial"/>
          <w:b/>
          <w:i/>
        </w:rPr>
        <w:t xml:space="preserve"> was clear and understandable.</w:t>
      </w:r>
      <w:r w:rsidRPr="00B51477">
        <w:rPr>
          <w:rFonts w:ascii="Arial" w:hAnsi="Arial" w:cs="Arial"/>
          <w:b/>
          <w:i/>
        </w:rPr>
        <w:t>”</w:t>
      </w:r>
    </w:p>
    <w:p w:rsidR="00AE7FB5" w:rsidRPr="00B51477" w:rsidRDefault="00AE7FB5" w:rsidP="00B4531D">
      <w:pPr>
        <w:rPr>
          <w:rFonts w:ascii="Arial" w:hAnsi="Arial" w:cs="Arial"/>
        </w:rPr>
      </w:pPr>
    </w:p>
    <w:p w:rsidR="00AE7FB5" w:rsidRPr="00B51477" w:rsidRDefault="00AE7FB5" w:rsidP="00B4531D">
      <w:pPr>
        <w:rPr>
          <w:rFonts w:ascii="Arial" w:hAnsi="Arial" w:cs="Arial"/>
        </w:rPr>
      </w:pPr>
      <w:r w:rsidRPr="00B51477">
        <w:rPr>
          <w:rFonts w:ascii="Arial" w:hAnsi="Arial" w:cs="Arial"/>
        </w:rPr>
        <w:t>Would you say you would</w:t>
      </w:r>
      <w:r w:rsidR="00E008AF" w:rsidRPr="00B51477">
        <w:rPr>
          <w:rFonts w:ascii="Arial" w:hAnsi="Arial" w:cs="Arial"/>
        </w:rPr>
        <w:t>…</w:t>
      </w:r>
      <w:r w:rsidRPr="00B51477">
        <w:rPr>
          <w:rFonts w:ascii="Arial" w:hAnsi="Arial" w:cs="Arial"/>
        </w:rPr>
        <w:t>.</w:t>
      </w:r>
    </w:p>
    <w:p w:rsidR="00AE7FB5" w:rsidRPr="00B51477" w:rsidRDefault="00AE7FB5" w:rsidP="00B4531D">
      <w:pPr>
        <w:rPr>
          <w:rFonts w:ascii="Arial" w:hAnsi="Arial" w:cs="Arial"/>
        </w:rPr>
      </w:pPr>
    </w:p>
    <w:p w:rsidR="00AE7FB5" w:rsidRPr="00B51477" w:rsidRDefault="00AE7FB5" w:rsidP="00974A9B">
      <w:pPr>
        <w:ind w:left="720"/>
        <w:rPr>
          <w:rFonts w:ascii="Arial" w:hAnsi="Arial" w:cs="Arial"/>
        </w:rPr>
      </w:pPr>
      <w:r w:rsidRPr="00B51477">
        <w:rPr>
          <w:rFonts w:ascii="Arial" w:hAnsi="Arial" w:cs="Arial"/>
        </w:rPr>
        <w:t>a. Strongly Disagree</w:t>
      </w:r>
    </w:p>
    <w:p w:rsidR="00AE7FB5" w:rsidRPr="00B51477" w:rsidRDefault="00AE7FB5" w:rsidP="00974A9B">
      <w:pPr>
        <w:ind w:left="720"/>
        <w:rPr>
          <w:rFonts w:ascii="Arial" w:hAnsi="Arial" w:cs="Arial"/>
        </w:rPr>
      </w:pPr>
      <w:r w:rsidRPr="00B51477">
        <w:rPr>
          <w:rFonts w:ascii="Arial" w:hAnsi="Arial" w:cs="Arial"/>
        </w:rPr>
        <w:t>b. Somewhat Disagree</w:t>
      </w:r>
    </w:p>
    <w:p w:rsidR="00AE7FB5" w:rsidRPr="00B51477" w:rsidRDefault="00AE7FB5" w:rsidP="00974A9B">
      <w:pPr>
        <w:ind w:left="720"/>
        <w:rPr>
          <w:rFonts w:ascii="Arial" w:hAnsi="Arial" w:cs="Arial"/>
        </w:rPr>
      </w:pPr>
      <w:r w:rsidRPr="00B51477">
        <w:rPr>
          <w:rFonts w:ascii="Arial" w:hAnsi="Arial" w:cs="Arial"/>
        </w:rPr>
        <w:t xml:space="preserve">c. Neither Agree </w:t>
      </w:r>
      <w:proofErr w:type="gramStart"/>
      <w:r w:rsidRPr="00B51477">
        <w:rPr>
          <w:rFonts w:ascii="Arial" w:hAnsi="Arial" w:cs="Arial"/>
        </w:rPr>
        <w:t>Nor</w:t>
      </w:r>
      <w:proofErr w:type="gramEnd"/>
      <w:r w:rsidRPr="00B51477">
        <w:rPr>
          <w:rFonts w:ascii="Arial" w:hAnsi="Arial" w:cs="Arial"/>
        </w:rPr>
        <w:t xml:space="preserve"> Disagree</w:t>
      </w:r>
    </w:p>
    <w:p w:rsidR="00AE7FB5" w:rsidRPr="00B51477" w:rsidRDefault="00AE7FB5" w:rsidP="00974A9B">
      <w:pPr>
        <w:ind w:left="720"/>
        <w:rPr>
          <w:rFonts w:ascii="Arial" w:hAnsi="Arial" w:cs="Arial"/>
        </w:rPr>
      </w:pPr>
      <w:r w:rsidRPr="00B51477">
        <w:rPr>
          <w:rFonts w:ascii="Arial" w:hAnsi="Arial" w:cs="Arial"/>
        </w:rPr>
        <w:t>d. Somewhat Agree or</w:t>
      </w:r>
    </w:p>
    <w:p w:rsidR="00AE7FB5" w:rsidRDefault="00AE7FB5" w:rsidP="00974A9B">
      <w:pPr>
        <w:ind w:left="720"/>
        <w:rPr>
          <w:rFonts w:ascii="Arial" w:hAnsi="Arial" w:cs="Arial"/>
        </w:rPr>
      </w:pPr>
      <w:r w:rsidRPr="00B51477">
        <w:rPr>
          <w:rFonts w:ascii="Arial" w:hAnsi="Arial" w:cs="Arial"/>
        </w:rPr>
        <w:t>e. Strongly Agree</w:t>
      </w:r>
      <w:r>
        <w:rPr>
          <w:rFonts w:ascii="Arial" w:hAnsi="Arial" w:cs="Arial"/>
        </w:rPr>
        <w:t xml:space="preserve"> </w:t>
      </w:r>
    </w:p>
    <w:p w:rsidR="00E008AF" w:rsidRDefault="00E008AF" w:rsidP="00B4531D">
      <w:pPr>
        <w:rPr>
          <w:rFonts w:ascii="Arial" w:hAnsi="Arial" w:cs="Arial"/>
        </w:rPr>
      </w:pPr>
    </w:p>
    <w:p w:rsidR="000E04B1" w:rsidRPr="00FD3198" w:rsidRDefault="00303991" w:rsidP="00FD3198">
      <w:pPr>
        <w:numPr>
          <w:ilvl w:val="0"/>
          <w:numId w:val="4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The tone of the Board of Veterans’ Appeals decision was respectful.</w:t>
      </w:r>
      <w:r w:rsidR="00FD3198">
        <w:rPr>
          <w:rFonts w:ascii="Arial" w:hAnsi="Arial" w:cs="Arial"/>
        </w:rPr>
        <w:t xml:space="preserve">  </w:t>
      </w:r>
      <w:r w:rsidRPr="00FD3198">
        <w:rPr>
          <w:rFonts w:ascii="Arial" w:hAnsi="Arial" w:cs="Arial"/>
        </w:rPr>
        <w:t>Would you say you would….</w:t>
      </w:r>
    </w:p>
    <w:p w:rsidR="000E04B1" w:rsidRDefault="00303991" w:rsidP="00B56E60">
      <w:pPr>
        <w:pStyle w:val="ListParagraph"/>
        <w:rPr>
          <w:rFonts w:ascii="Arial" w:hAnsi="Arial" w:cs="Arial"/>
        </w:rPr>
      </w:pPr>
      <w:r w:rsidRPr="00303991">
        <w:rPr>
          <w:rFonts w:ascii="Arial" w:hAnsi="Arial" w:cs="Arial"/>
        </w:rPr>
        <w:t>a. Strongly Disagree</w:t>
      </w:r>
    </w:p>
    <w:p w:rsidR="000E04B1" w:rsidRDefault="00303991" w:rsidP="00B56E60">
      <w:pPr>
        <w:pStyle w:val="ListParagraph"/>
        <w:rPr>
          <w:rFonts w:ascii="Arial" w:hAnsi="Arial" w:cs="Arial"/>
        </w:rPr>
      </w:pPr>
      <w:r w:rsidRPr="00303991">
        <w:rPr>
          <w:rFonts w:ascii="Arial" w:hAnsi="Arial" w:cs="Arial"/>
        </w:rPr>
        <w:t>b. Somewhat Disagree</w:t>
      </w:r>
    </w:p>
    <w:p w:rsidR="000E04B1" w:rsidRDefault="00303991" w:rsidP="00B56E60">
      <w:pPr>
        <w:pStyle w:val="ListParagraph"/>
        <w:rPr>
          <w:rFonts w:ascii="Arial" w:hAnsi="Arial" w:cs="Arial"/>
        </w:rPr>
      </w:pPr>
      <w:r w:rsidRPr="00303991">
        <w:rPr>
          <w:rFonts w:ascii="Arial" w:hAnsi="Arial" w:cs="Arial"/>
        </w:rPr>
        <w:t xml:space="preserve">c. Neither Agree </w:t>
      </w:r>
      <w:proofErr w:type="gramStart"/>
      <w:r w:rsidRPr="00303991">
        <w:rPr>
          <w:rFonts w:ascii="Arial" w:hAnsi="Arial" w:cs="Arial"/>
        </w:rPr>
        <w:t>Nor</w:t>
      </w:r>
      <w:proofErr w:type="gramEnd"/>
      <w:r w:rsidRPr="00303991">
        <w:rPr>
          <w:rFonts w:ascii="Arial" w:hAnsi="Arial" w:cs="Arial"/>
        </w:rPr>
        <w:t xml:space="preserve"> Disagree</w:t>
      </w:r>
    </w:p>
    <w:p w:rsidR="000E04B1" w:rsidRDefault="00303991" w:rsidP="00B56E60">
      <w:pPr>
        <w:pStyle w:val="ListParagraph"/>
        <w:rPr>
          <w:rFonts w:ascii="Arial" w:hAnsi="Arial" w:cs="Arial"/>
        </w:rPr>
      </w:pPr>
      <w:r w:rsidRPr="00303991">
        <w:rPr>
          <w:rFonts w:ascii="Arial" w:hAnsi="Arial" w:cs="Arial"/>
        </w:rPr>
        <w:t>d. Somewhat Agree or</w:t>
      </w:r>
    </w:p>
    <w:p w:rsidR="000E04B1" w:rsidRDefault="00303991" w:rsidP="00B56E60">
      <w:pPr>
        <w:pStyle w:val="ListParagraph"/>
        <w:rPr>
          <w:rFonts w:ascii="Arial" w:hAnsi="Arial" w:cs="Arial"/>
        </w:rPr>
      </w:pPr>
      <w:r w:rsidRPr="00303991">
        <w:rPr>
          <w:rFonts w:ascii="Arial" w:hAnsi="Arial" w:cs="Arial"/>
        </w:rPr>
        <w:t xml:space="preserve">e. Strongly Agree </w:t>
      </w:r>
    </w:p>
    <w:p w:rsidR="000E04B1" w:rsidRDefault="000E04B1" w:rsidP="00B4531D">
      <w:pPr>
        <w:ind w:left="6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9576"/>
      </w:tblGrid>
      <w:tr w:rsidR="00D94343" w:rsidRPr="00871ACC" w:rsidTr="00D94343">
        <w:tc>
          <w:tcPr>
            <w:tcW w:w="9576" w:type="dxa"/>
            <w:shd w:val="clear" w:color="auto" w:fill="333399"/>
          </w:tcPr>
          <w:p w:rsidR="00D94343" w:rsidRPr="00871ACC" w:rsidRDefault="00D94343" w:rsidP="00E161C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71ACC">
              <w:rPr>
                <w:rFonts w:ascii="Arial" w:hAnsi="Arial" w:cs="Arial"/>
                <w:b/>
                <w:color w:val="FFFFFF"/>
              </w:rPr>
              <w:t xml:space="preserve">Overall Experience with </w:t>
            </w:r>
            <w:r w:rsidR="00E161CE">
              <w:rPr>
                <w:rFonts w:ascii="Arial" w:hAnsi="Arial" w:cs="Arial"/>
                <w:b/>
                <w:color w:val="FFFFFF"/>
              </w:rPr>
              <w:t>BVA</w:t>
            </w:r>
          </w:p>
        </w:tc>
      </w:tr>
    </w:tbl>
    <w:p w:rsidR="005D15EE" w:rsidRDefault="005D15EE" w:rsidP="00B4531D">
      <w:pPr>
        <w:ind w:left="540"/>
        <w:rPr>
          <w:rFonts w:ascii="Arial" w:hAnsi="Arial" w:cs="Arial"/>
        </w:rPr>
      </w:pPr>
    </w:p>
    <w:p w:rsidR="005D15EE" w:rsidRPr="00B568B6" w:rsidRDefault="005D15EE" w:rsidP="00B56E60">
      <w:pPr>
        <w:numPr>
          <w:ilvl w:val="0"/>
          <w:numId w:val="44"/>
        </w:numPr>
        <w:ind w:left="360"/>
        <w:rPr>
          <w:rFonts w:ascii="Arial" w:hAnsi="Arial" w:cs="Arial"/>
        </w:rPr>
      </w:pPr>
      <w:r w:rsidRPr="00B568B6">
        <w:rPr>
          <w:rFonts w:ascii="Arial" w:hAnsi="Arial" w:cs="Arial"/>
        </w:rPr>
        <w:t xml:space="preserve">Thinking about ALL aspects of your experience with your appeal process please rate the Board of Veterans’ Appeals overall, using a scale of 1 to 10 where 1 is </w:t>
      </w:r>
      <w:r w:rsidRPr="00B568B6">
        <w:rPr>
          <w:rFonts w:ascii="Arial" w:hAnsi="Arial" w:cs="Arial"/>
          <w:u w:val="single"/>
        </w:rPr>
        <w:t>Unacceptable</w:t>
      </w:r>
      <w:r w:rsidRPr="00B568B6">
        <w:rPr>
          <w:rFonts w:ascii="Arial" w:hAnsi="Arial" w:cs="Arial"/>
        </w:rPr>
        <w:t xml:space="preserve">, 10 is </w:t>
      </w:r>
      <w:r w:rsidRPr="00B568B6">
        <w:rPr>
          <w:rFonts w:ascii="Arial" w:hAnsi="Arial" w:cs="Arial"/>
          <w:u w:val="single"/>
        </w:rPr>
        <w:t>Outstanding</w:t>
      </w:r>
      <w:r w:rsidRPr="00B568B6">
        <w:rPr>
          <w:rFonts w:ascii="Arial" w:hAnsi="Arial" w:cs="Arial"/>
        </w:rPr>
        <w:t xml:space="preserve">, and 5 is </w:t>
      </w:r>
      <w:r w:rsidRPr="00B568B6">
        <w:rPr>
          <w:rFonts w:ascii="Arial" w:hAnsi="Arial" w:cs="Arial"/>
          <w:u w:val="single"/>
        </w:rPr>
        <w:t>Average</w:t>
      </w:r>
      <w:r w:rsidRPr="00B568B6">
        <w:rPr>
          <w:rFonts w:ascii="Arial" w:hAnsi="Arial" w:cs="Arial"/>
        </w:rPr>
        <w:t>.</w:t>
      </w:r>
      <w:r w:rsidRPr="00B568B6">
        <w:rPr>
          <w:rFonts w:ascii="Arial" w:hAnsi="Arial" w:cs="Arial"/>
          <w:color w:val="FF0000"/>
        </w:rPr>
        <w:t xml:space="preserve"> </w:t>
      </w:r>
    </w:p>
    <w:p w:rsidR="00716869" w:rsidRDefault="00716869" w:rsidP="00716869">
      <w:pPr>
        <w:ind w:left="6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9576"/>
      </w:tblGrid>
      <w:tr w:rsidR="00716869" w:rsidRPr="00871ACC" w:rsidTr="008E0A96">
        <w:tc>
          <w:tcPr>
            <w:tcW w:w="9576" w:type="dxa"/>
            <w:shd w:val="clear" w:color="auto" w:fill="333399"/>
          </w:tcPr>
          <w:p w:rsidR="00716869" w:rsidRPr="00871ACC" w:rsidRDefault="00716869" w:rsidP="0071686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71ACC">
              <w:rPr>
                <w:rFonts w:ascii="Arial" w:hAnsi="Arial" w:cs="Arial"/>
                <w:b/>
                <w:color w:val="FFFFFF"/>
              </w:rPr>
              <w:t xml:space="preserve">Overall Experience </w:t>
            </w:r>
            <w:r w:rsidR="00B056D5">
              <w:rPr>
                <w:rFonts w:ascii="Arial" w:hAnsi="Arial" w:cs="Arial"/>
                <w:b/>
                <w:color w:val="FFFFFF"/>
              </w:rPr>
              <w:t xml:space="preserve">with </w:t>
            </w:r>
            <w:r>
              <w:rPr>
                <w:rFonts w:ascii="Arial" w:hAnsi="Arial" w:cs="Arial"/>
                <w:b/>
                <w:color w:val="FFFFFF"/>
              </w:rPr>
              <w:t>VA</w:t>
            </w:r>
          </w:p>
        </w:tc>
      </w:tr>
    </w:tbl>
    <w:p w:rsidR="00716869" w:rsidRDefault="00716869" w:rsidP="00716869">
      <w:pPr>
        <w:ind w:left="540"/>
        <w:rPr>
          <w:rFonts w:ascii="Arial" w:hAnsi="Arial" w:cs="Arial"/>
        </w:rPr>
      </w:pPr>
    </w:p>
    <w:p w:rsidR="0063644E" w:rsidRPr="00AB42A3" w:rsidRDefault="00716869" w:rsidP="0063644E">
      <w:pPr>
        <w:numPr>
          <w:ilvl w:val="0"/>
          <w:numId w:val="44"/>
        </w:numPr>
        <w:ind w:left="360"/>
        <w:rPr>
          <w:rFonts w:ascii="Arial" w:hAnsi="Arial" w:cs="Arial"/>
        </w:rPr>
      </w:pPr>
      <w:r w:rsidRPr="00716869">
        <w:rPr>
          <w:rFonts w:ascii="Arial" w:hAnsi="Arial" w:cs="Arial"/>
        </w:rPr>
        <w:t xml:space="preserve">Now think about your experiences with all the services provided by the Department of Veterans Affairs (which include healthcare, benefits programs, or memorial services).  </w:t>
      </w:r>
      <w:r w:rsidRPr="0063644E">
        <w:rPr>
          <w:rFonts w:ascii="Arial" w:hAnsi="Arial" w:cs="Arial"/>
        </w:rPr>
        <w:t>Please tell us how you feel about the following statements</w:t>
      </w:r>
      <w:r w:rsidR="0063644E">
        <w:rPr>
          <w:rFonts w:ascii="Arial" w:hAnsi="Arial" w:cs="Arial"/>
        </w:rPr>
        <w:t xml:space="preserve">:  </w:t>
      </w:r>
      <w:r w:rsidR="0063644E" w:rsidRPr="00B568B6">
        <w:rPr>
          <w:rFonts w:ascii="Arial" w:hAnsi="Arial" w:cs="Arial"/>
          <w:color w:val="FF0000"/>
        </w:rPr>
        <w:t>(Mark only one)</w:t>
      </w:r>
    </w:p>
    <w:p w:rsidR="00AB42A3" w:rsidRPr="00B568B6" w:rsidRDefault="00AB42A3" w:rsidP="00AB42A3">
      <w:pPr>
        <w:ind w:left="360"/>
        <w:rPr>
          <w:rFonts w:ascii="Arial" w:hAnsi="Arial" w:cs="Arial"/>
        </w:rPr>
      </w:pPr>
    </w:p>
    <w:p w:rsidR="00716869" w:rsidRPr="0063644E" w:rsidRDefault="00716869" w:rsidP="00716869">
      <w:pPr>
        <w:ind w:left="360" w:hanging="360"/>
        <w:rPr>
          <w:rFonts w:ascii="Arial" w:hAnsi="Arial" w:cs="Arial"/>
          <w:b/>
          <w:i/>
        </w:rPr>
      </w:pPr>
      <w:r w:rsidRPr="0063644E">
        <w:rPr>
          <w:rFonts w:ascii="Arial" w:hAnsi="Arial" w:cs="Arial"/>
          <w:b/>
          <w:i/>
        </w:rPr>
        <w:t>“I got the service I needed.”</w:t>
      </w:r>
    </w:p>
    <w:p w:rsidR="0063644E" w:rsidRDefault="0063644E" w:rsidP="00716869">
      <w:pPr>
        <w:ind w:left="360" w:hanging="360"/>
        <w:rPr>
          <w:rFonts w:ascii="Arial" w:hAnsi="Arial" w:cs="Arial"/>
        </w:rPr>
      </w:pPr>
    </w:p>
    <w:p w:rsidR="0063644E" w:rsidRDefault="0063644E" w:rsidP="00B56E60">
      <w:pPr>
        <w:pStyle w:val="ListParagraph"/>
        <w:rPr>
          <w:rFonts w:ascii="Arial" w:hAnsi="Arial" w:cs="Arial"/>
        </w:rPr>
      </w:pPr>
      <w:r w:rsidRPr="00303991">
        <w:rPr>
          <w:rFonts w:ascii="Arial" w:hAnsi="Arial" w:cs="Arial"/>
        </w:rPr>
        <w:t xml:space="preserve">a. Strongly </w:t>
      </w:r>
      <w:r w:rsidR="000839E7">
        <w:rPr>
          <w:rFonts w:ascii="Arial" w:hAnsi="Arial" w:cs="Arial"/>
        </w:rPr>
        <w:t>a</w:t>
      </w:r>
      <w:r w:rsidR="00FE12D9">
        <w:rPr>
          <w:rFonts w:ascii="Arial" w:hAnsi="Arial" w:cs="Arial"/>
        </w:rPr>
        <w:t>gree</w:t>
      </w:r>
    </w:p>
    <w:p w:rsidR="0063644E" w:rsidRDefault="0063644E" w:rsidP="00B56E60">
      <w:pPr>
        <w:pStyle w:val="ListParagraph"/>
        <w:rPr>
          <w:rFonts w:ascii="Arial" w:hAnsi="Arial" w:cs="Arial"/>
        </w:rPr>
      </w:pPr>
      <w:r w:rsidRPr="00303991">
        <w:rPr>
          <w:rFonts w:ascii="Arial" w:hAnsi="Arial" w:cs="Arial"/>
        </w:rPr>
        <w:t xml:space="preserve">b. </w:t>
      </w:r>
      <w:r w:rsidR="00FE12D9">
        <w:rPr>
          <w:rFonts w:ascii="Arial" w:hAnsi="Arial" w:cs="Arial"/>
        </w:rPr>
        <w:t>Agree</w:t>
      </w:r>
    </w:p>
    <w:p w:rsidR="0063644E" w:rsidRDefault="0063644E" w:rsidP="00B56E60">
      <w:pPr>
        <w:pStyle w:val="ListParagraph"/>
        <w:rPr>
          <w:rFonts w:ascii="Arial" w:hAnsi="Arial" w:cs="Arial"/>
        </w:rPr>
      </w:pPr>
      <w:r w:rsidRPr="00303991">
        <w:rPr>
          <w:rFonts w:ascii="Arial" w:hAnsi="Arial" w:cs="Arial"/>
        </w:rPr>
        <w:t xml:space="preserve">c. Neither Agree </w:t>
      </w:r>
      <w:r w:rsidR="00AC31C1">
        <w:rPr>
          <w:rFonts w:ascii="Arial" w:hAnsi="Arial" w:cs="Arial"/>
        </w:rPr>
        <w:t>nor</w:t>
      </w:r>
      <w:r w:rsidRPr="00303991">
        <w:rPr>
          <w:rFonts w:ascii="Arial" w:hAnsi="Arial" w:cs="Arial"/>
        </w:rPr>
        <w:t xml:space="preserve"> Disagree</w:t>
      </w:r>
    </w:p>
    <w:p w:rsidR="0063644E" w:rsidRDefault="0063644E" w:rsidP="00B56E60">
      <w:pPr>
        <w:pStyle w:val="ListParagraph"/>
        <w:rPr>
          <w:rFonts w:ascii="Arial" w:hAnsi="Arial" w:cs="Arial"/>
        </w:rPr>
      </w:pPr>
      <w:r w:rsidRPr="00303991">
        <w:rPr>
          <w:rFonts w:ascii="Arial" w:hAnsi="Arial" w:cs="Arial"/>
        </w:rPr>
        <w:lastRenderedPageBreak/>
        <w:t xml:space="preserve">d. </w:t>
      </w:r>
      <w:r w:rsidR="00FE12D9">
        <w:rPr>
          <w:rFonts w:ascii="Arial" w:hAnsi="Arial" w:cs="Arial"/>
        </w:rPr>
        <w:t>Disagree</w:t>
      </w:r>
      <w:r w:rsidRPr="00303991">
        <w:rPr>
          <w:rFonts w:ascii="Arial" w:hAnsi="Arial" w:cs="Arial"/>
        </w:rPr>
        <w:t xml:space="preserve"> </w:t>
      </w:r>
    </w:p>
    <w:p w:rsidR="0063644E" w:rsidRDefault="0063644E" w:rsidP="00B56E60">
      <w:pPr>
        <w:ind w:left="720"/>
        <w:rPr>
          <w:rFonts w:ascii="Arial" w:hAnsi="Arial" w:cs="Arial"/>
        </w:rPr>
      </w:pPr>
      <w:r w:rsidRPr="00303991">
        <w:rPr>
          <w:rFonts w:ascii="Arial" w:hAnsi="Arial" w:cs="Arial"/>
        </w:rPr>
        <w:t xml:space="preserve">e. Strongly </w:t>
      </w:r>
      <w:r w:rsidR="000839E7">
        <w:rPr>
          <w:rFonts w:ascii="Arial" w:hAnsi="Arial" w:cs="Arial"/>
        </w:rPr>
        <w:t>d</w:t>
      </w:r>
      <w:r w:rsidR="00FE12D9">
        <w:rPr>
          <w:rFonts w:ascii="Arial" w:hAnsi="Arial" w:cs="Arial"/>
        </w:rPr>
        <w:t>isagree</w:t>
      </w:r>
    </w:p>
    <w:p w:rsidR="0063644E" w:rsidRPr="00716869" w:rsidRDefault="0063644E" w:rsidP="0063644E">
      <w:pPr>
        <w:rPr>
          <w:rFonts w:ascii="Arial" w:hAnsi="Arial" w:cs="Arial"/>
        </w:rPr>
      </w:pPr>
    </w:p>
    <w:p w:rsidR="00716869" w:rsidRPr="0063644E" w:rsidRDefault="00716869" w:rsidP="00716869">
      <w:pPr>
        <w:ind w:left="360" w:hanging="360"/>
        <w:rPr>
          <w:rFonts w:ascii="Arial" w:hAnsi="Arial" w:cs="Arial"/>
          <w:b/>
          <w:i/>
        </w:rPr>
      </w:pPr>
      <w:r w:rsidRPr="0063644E">
        <w:rPr>
          <w:rFonts w:ascii="Arial" w:hAnsi="Arial" w:cs="Arial"/>
          <w:b/>
          <w:i/>
        </w:rPr>
        <w:t>“It was easy to get the service I needed.”</w:t>
      </w:r>
    </w:p>
    <w:p w:rsidR="0063644E" w:rsidRDefault="0063644E" w:rsidP="00716869">
      <w:pPr>
        <w:ind w:left="360" w:hanging="360"/>
        <w:rPr>
          <w:rFonts w:ascii="Arial" w:hAnsi="Arial" w:cs="Arial"/>
        </w:rPr>
      </w:pPr>
    </w:p>
    <w:p w:rsidR="00FE12D9" w:rsidRDefault="00FE12D9" w:rsidP="00FE12D9">
      <w:pPr>
        <w:pStyle w:val="ListParagraph"/>
        <w:rPr>
          <w:rFonts w:ascii="Arial" w:hAnsi="Arial" w:cs="Arial"/>
        </w:rPr>
      </w:pPr>
      <w:r w:rsidRPr="00303991">
        <w:rPr>
          <w:rFonts w:ascii="Arial" w:hAnsi="Arial" w:cs="Arial"/>
        </w:rPr>
        <w:t xml:space="preserve">a. Strongly </w:t>
      </w:r>
      <w:r w:rsidR="000839E7">
        <w:rPr>
          <w:rFonts w:ascii="Arial" w:hAnsi="Arial" w:cs="Arial"/>
        </w:rPr>
        <w:t>a</w:t>
      </w:r>
      <w:r>
        <w:rPr>
          <w:rFonts w:ascii="Arial" w:hAnsi="Arial" w:cs="Arial"/>
        </w:rPr>
        <w:t>gree</w:t>
      </w:r>
    </w:p>
    <w:p w:rsidR="00FE12D9" w:rsidRDefault="00FE12D9" w:rsidP="00FE12D9">
      <w:pPr>
        <w:pStyle w:val="ListParagraph"/>
        <w:rPr>
          <w:rFonts w:ascii="Arial" w:hAnsi="Arial" w:cs="Arial"/>
        </w:rPr>
      </w:pPr>
      <w:r w:rsidRPr="00303991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Agree</w:t>
      </w:r>
    </w:p>
    <w:p w:rsidR="00FE12D9" w:rsidRDefault="00FE12D9" w:rsidP="00FE12D9">
      <w:pPr>
        <w:pStyle w:val="ListParagraph"/>
        <w:rPr>
          <w:rFonts w:ascii="Arial" w:hAnsi="Arial" w:cs="Arial"/>
        </w:rPr>
      </w:pPr>
      <w:r w:rsidRPr="00303991">
        <w:rPr>
          <w:rFonts w:ascii="Arial" w:hAnsi="Arial" w:cs="Arial"/>
        </w:rPr>
        <w:t xml:space="preserve">c. Neither Agree </w:t>
      </w:r>
      <w:r>
        <w:rPr>
          <w:rFonts w:ascii="Arial" w:hAnsi="Arial" w:cs="Arial"/>
        </w:rPr>
        <w:t>nor</w:t>
      </w:r>
      <w:r w:rsidRPr="00303991">
        <w:rPr>
          <w:rFonts w:ascii="Arial" w:hAnsi="Arial" w:cs="Arial"/>
        </w:rPr>
        <w:t xml:space="preserve"> Disagree</w:t>
      </w:r>
    </w:p>
    <w:p w:rsidR="00FE12D9" w:rsidRDefault="00FE12D9" w:rsidP="00FE12D9">
      <w:pPr>
        <w:pStyle w:val="ListParagraph"/>
        <w:rPr>
          <w:rFonts w:ascii="Arial" w:hAnsi="Arial" w:cs="Arial"/>
        </w:rPr>
      </w:pPr>
      <w:r w:rsidRPr="00303991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Disagree</w:t>
      </w:r>
      <w:r w:rsidRPr="00303991">
        <w:rPr>
          <w:rFonts w:ascii="Arial" w:hAnsi="Arial" w:cs="Arial"/>
        </w:rPr>
        <w:t xml:space="preserve"> </w:t>
      </w:r>
    </w:p>
    <w:p w:rsidR="00FE12D9" w:rsidRDefault="00FE12D9" w:rsidP="00FE12D9">
      <w:pPr>
        <w:ind w:left="720"/>
        <w:rPr>
          <w:rFonts w:ascii="Arial" w:hAnsi="Arial" w:cs="Arial"/>
        </w:rPr>
      </w:pPr>
      <w:r w:rsidRPr="00303991">
        <w:rPr>
          <w:rFonts w:ascii="Arial" w:hAnsi="Arial" w:cs="Arial"/>
        </w:rPr>
        <w:t xml:space="preserve">e. Strongly </w:t>
      </w:r>
      <w:r w:rsidR="000839E7">
        <w:rPr>
          <w:rFonts w:ascii="Arial" w:hAnsi="Arial" w:cs="Arial"/>
        </w:rPr>
        <w:t>d</w:t>
      </w:r>
      <w:r>
        <w:rPr>
          <w:rFonts w:ascii="Arial" w:hAnsi="Arial" w:cs="Arial"/>
        </w:rPr>
        <w:t>isagree</w:t>
      </w:r>
    </w:p>
    <w:p w:rsidR="0063644E" w:rsidRPr="00716869" w:rsidRDefault="0063644E" w:rsidP="00716869">
      <w:pPr>
        <w:ind w:left="360" w:hanging="360"/>
        <w:rPr>
          <w:rFonts w:ascii="Arial" w:hAnsi="Arial" w:cs="Arial"/>
        </w:rPr>
      </w:pPr>
      <w:bookmarkStart w:id="0" w:name="_GoBack"/>
      <w:bookmarkEnd w:id="0"/>
    </w:p>
    <w:p w:rsidR="00716869" w:rsidRPr="0063644E" w:rsidRDefault="00716869" w:rsidP="00716869">
      <w:pPr>
        <w:ind w:left="360" w:hanging="360"/>
        <w:rPr>
          <w:rFonts w:ascii="Arial" w:hAnsi="Arial" w:cs="Arial"/>
          <w:b/>
          <w:i/>
        </w:rPr>
      </w:pPr>
      <w:r w:rsidRPr="0063644E">
        <w:rPr>
          <w:rFonts w:ascii="Arial" w:hAnsi="Arial" w:cs="Arial"/>
          <w:b/>
          <w:i/>
        </w:rPr>
        <w:t>“I felt like a valued customer.”</w:t>
      </w:r>
    </w:p>
    <w:p w:rsidR="0063644E" w:rsidRDefault="0063644E" w:rsidP="00716869">
      <w:pPr>
        <w:ind w:left="360" w:hanging="360"/>
        <w:rPr>
          <w:rFonts w:ascii="Arial" w:hAnsi="Arial" w:cs="Arial"/>
        </w:rPr>
      </w:pPr>
    </w:p>
    <w:p w:rsidR="00FE12D9" w:rsidRDefault="00FE12D9" w:rsidP="00FE12D9">
      <w:pPr>
        <w:pStyle w:val="ListParagraph"/>
        <w:rPr>
          <w:rFonts w:ascii="Arial" w:hAnsi="Arial" w:cs="Arial"/>
        </w:rPr>
      </w:pPr>
      <w:r w:rsidRPr="00303991">
        <w:rPr>
          <w:rFonts w:ascii="Arial" w:hAnsi="Arial" w:cs="Arial"/>
        </w:rPr>
        <w:t xml:space="preserve">a. Strongly </w:t>
      </w:r>
      <w:r w:rsidR="000839E7">
        <w:rPr>
          <w:rFonts w:ascii="Arial" w:hAnsi="Arial" w:cs="Arial"/>
        </w:rPr>
        <w:t>a</w:t>
      </w:r>
      <w:r>
        <w:rPr>
          <w:rFonts w:ascii="Arial" w:hAnsi="Arial" w:cs="Arial"/>
        </w:rPr>
        <w:t>gree</w:t>
      </w:r>
    </w:p>
    <w:p w:rsidR="00FE12D9" w:rsidRDefault="00FE12D9" w:rsidP="00FE12D9">
      <w:pPr>
        <w:pStyle w:val="ListParagraph"/>
        <w:rPr>
          <w:rFonts w:ascii="Arial" w:hAnsi="Arial" w:cs="Arial"/>
        </w:rPr>
      </w:pPr>
      <w:r w:rsidRPr="00303991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Agree</w:t>
      </w:r>
    </w:p>
    <w:p w:rsidR="00FE12D9" w:rsidRDefault="00FE12D9" w:rsidP="00FE12D9">
      <w:pPr>
        <w:pStyle w:val="ListParagraph"/>
        <w:rPr>
          <w:rFonts w:ascii="Arial" w:hAnsi="Arial" w:cs="Arial"/>
        </w:rPr>
      </w:pPr>
      <w:r w:rsidRPr="00303991">
        <w:rPr>
          <w:rFonts w:ascii="Arial" w:hAnsi="Arial" w:cs="Arial"/>
        </w:rPr>
        <w:t xml:space="preserve">c. Neither Agree </w:t>
      </w:r>
      <w:r>
        <w:rPr>
          <w:rFonts w:ascii="Arial" w:hAnsi="Arial" w:cs="Arial"/>
        </w:rPr>
        <w:t>nor</w:t>
      </w:r>
      <w:r w:rsidRPr="00303991">
        <w:rPr>
          <w:rFonts w:ascii="Arial" w:hAnsi="Arial" w:cs="Arial"/>
        </w:rPr>
        <w:t xml:space="preserve"> Disagree</w:t>
      </w:r>
    </w:p>
    <w:p w:rsidR="00FE12D9" w:rsidRDefault="00FE12D9" w:rsidP="00FE12D9">
      <w:pPr>
        <w:pStyle w:val="ListParagraph"/>
        <w:rPr>
          <w:rFonts w:ascii="Arial" w:hAnsi="Arial" w:cs="Arial"/>
        </w:rPr>
      </w:pPr>
      <w:r w:rsidRPr="00303991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Disagree</w:t>
      </w:r>
      <w:r w:rsidRPr="00303991">
        <w:rPr>
          <w:rFonts w:ascii="Arial" w:hAnsi="Arial" w:cs="Arial"/>
        </w:rPr>
        <w:t xml:space="preserve"> </w:t>
      </w:r>
    </w:p>
    <w:p w:rsidR="00FE12D9" w:rsidRDefault="00FE12D9" w:rsidP="00FE12D9">
      <w:pPr>
        <w:ind w:left="720"/>
        <w:rPr>
          <w:rFonts w:ascii="Arial" w:hAnsi="Arial" w:cs="Arial"/>
        </w:rPr>
      </w:pPr>
      <w:r w:rsidRPr="00303991">
        <w:rPr>
          <w:rFonts w:ascii="Arial" w:hAnsi="Arial" w:cs="Arial"/>
        </w:rPr>
        <w:t xml:space="preserve">e. Strongly </w:t>
      </w:r>
      <w:r w:rsidR="000839E7">
        <w:rPr>
          <w:rFonts w:ascii="Arial" w:hAnsi="Arial" w:cs="Arial"/>
        </w:rPr>
        <w:t>d</w:t>
      </w:r>
      <w:r>
        <w:rPr>
          <w:rFonts w:ascii="Arial" w:hAnsi="Arial" w:cs="Arial"/>
        </w:rPr>
        <w:t>isagree</w:t>
      </w:r>
    </w:p>
    <w:p w:rsidR="0063644E" w:rsidRPr="00716869" w:rsidRDefault="0063644E" w:rsidP="0063644E">
      <w:pPr>
        <w:ind w:left="360" w:firstLine="270"/>
        <w:rPr>
          <w:rFonts w:ascii="Arial" w:hAnsi="Arial" w:cs="Arial"/>
        </w:rPr>
      </w:pPr>
    </w:p>
    <w:p w:rsidR="00716869" w:rsidRPr="0063644E" w:rsidRDefault="00716869" w:rsidP="00716869">
      <w:pPr>
        <w:ind w:left="360" w:hanging="360"/>
        <w:rPr>
          <w:rFonts w:ascii="Arial" w:hAnsi="Arial" w:cs="Arial"/>
          <w:b/>
          <w:i/>
        </w:rPr>
      </w:pPr>
      <w:r w:rsidRPr="0063644E">
        <w:rPr>
          <w:rFonts w:ascii="Arial" w:hAnsi="Arial" w:cs="Arial"/>
          <w:b/>
          <w:i/>
        </w:rPr>
        <w:t>“I trust VA to fulfill our country’s commitment to veterans.”</w:t>
      </w:r>
    </w:p>
    <w:p w:rsidR="00716869" w:rsidRDefault="00716869" w:rsidP="009368F6">
      <w:pPr>
        <w:rPr>
          <w:rFonts w:ascii="Arial" w:hAnsi="Arial" w:cs="Arial"/>
        </w:rPr>
      </w:pPr>
    </w:p>
    <w:p w:rsidR="00FE12D9" w:rsidRDefault="00FE12D9" w:rsidP="00FE12D9">
      <w:pPr>
        <w:pStyle w:val="ListParagraph"/>
        <w:rPr>
          <w:rFonts w:ascii="Arial" w:hAnsi="Arial" w:cs="Arial"/>
        </w:rPr>
      </w:pPr>
      <w:r w:rsidRPr="00303991">
        <w:rPr>
          <w:rFonts w:ascii="Arial" w:hAnsi="Arial" w:cs="Arial"/>
        </w:rPr>
        <w:t xml:space="preserve">a. Strongly </w:t>
      </w:r>
      <w:r w:rsidR="000839E7">
        <w:rPr>
          <w:rFonts w:ascii="Arial" w:hAnsi="Arial" w:cs="Arial"/>
        </w:rPr>
        <w:t>a</w:t>
      </w:r>
      <w:r>
        <w:rPr>
          <w:rFonts w:ascii="Arial" w:hAnsi="Arial" w:cs="Arial"/>
        </w:rPr>
        <w:t>gree</w:t>
      </w:r>
    </w:p>
    <w:p w:rsidR="00FE12D9" w:rsidRDefault="00FE12D9" w:rsidP="00FE12D9">
      <w:pPr>
        <w:pStyle w:val="ListParagraph"/>
        <w:rPr>
          <w:rFonts w:ascii="Arial" w:hAnsi="Arial" w:cs="Arial"/>
        </w:rPr>
      </w:pPr>
      <w:r w:rsidRPr="00303991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Agree</w:t>
      </w:r>
    </w:p>
    <w:p w:rsidR="00FE12D9" w:rsidRDefault="00FE12D9" w:rsidP="00FE12D9">
      <w:pPr>
        <w:pStyle w:val="ListParagraph"/>
        <w:rPr>
          <w:rFonts w:ascii="Arial" w:hAnsi="Arial" w:cs="Arial"/>
        </w:rPr>
      </w:pPr>
      <w:r w:rsidRPr="00303991">
        <w:rPr>
          <w:rFonts w:ascii="Arial" w:hAnsi="Arial" w:cs="Arial"/>
        </w:rPr>
        <w:t xml:space="preserve">c. Neither Agree </w:t>
      </w:r>
      <w:r>
        <w:rPr>
          <w:rFonts w:ascii="Arial" w:hAnsi="Arial" w:cs="Arial"/>
        </w:rPr>
        <w:t>nor</w:t>
      </w:r>
      <w:r w:rsidRPr="00303991">
        <w:rPr>
          <w:rFonts w:ascii="Arial" w:hAnsi="Arial" w:cs="Arial"/>
        </w:rPr>
        <w:t xml:space="preserve"> Disagree</w:t>
      </w:r>
    </w:p>
    <w:p w:rsidR="00FE12D9" w:rsidRDefault="00FE12D9" w:rsidP="00FE12D9">
      <w:pPr>
        <w:pStyle w:val="ListParagraph"/>
        <w:rPr>
          <w:rFonts w:ascii="Arial" w:hAnsi="Arial" w:cs="Arial"/>
        </w:rPr>
      </w:pPr>
      <w:r w:rsidRPr="00303991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Disagree</w:t>
      </w:r>
      <w:r w:rsidRPr="00303991">
        <w:rPr>
          <w:rFonts w:ascii="Arial" w:hAnsi="Arial" w:cs="Arial"/>
        </w:rPr>
        <w:t xml:space="preserve"> </w:t>
      </w:r>
    </w:p>
    <w:p w:rsidR="00FE12D9" w:rsidRDefault="00FE12D9" w:rsidP="00FE12D9">
      <w:pPr>
        <w:ind w:left="720"/>
        <w:rPr>
          <w:rFonts w:ascii="Arial" w:hAnsi="Arial" w:cs="Arial"/>
        </w:rPr>
      </w:pPr>
      <w:r w:rsidRPr="00303991">
        <w:rPr>
          <w:rFonts w:ascii="Arial" w:hAnsi="Arial" w:cs="Arial"/>
        </w:rPr>
        <w:t xml:space="preserve">e. Strongly </w:t>
      </w:r>
      <w:r w:rsidR="000839E7">
        <w:rPr>
          <w:rFonts w:ascii="Arial" w:hAnsi="Arial" w:cs="Arial"/>
        </w:rPr>
        <w:t>d</w:t>
      </w:r>
      <w:r>
        <w:rPr>
          <w:rFonts w:ascii="Arial" w:hAnsi="Arial" w:cs="Arial"/>
        </w:rPr>
        <w:t>isagree</w:t>
      </w:r>
    </w:p>
    <w:p w:rsidR="00716869" w:rsidRPr="009D14AB" w:rsidRDefault="00716869" w:rsidP="009368F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9576"/>
      </w:tblGrid>
      <w:tr w:rsidR="009368F6" w:rsidRPr="00871ACC" w:rsidTr="00871ACC">
        <w:tc>
          <w:tcPr>
            <w:tcW w:w="9576" w:type="dxa"/>
            <w:shd w:val="clear" w:color="auto" w:fill="333399"/>
          </w:tcPr>
          <w:p w:rsidR="009368F6" w:rsidRPr="00871ACC" w:rsidRDefault="009368F6" w:rsidP="00871AC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71ACC">
              <w:rPr>
                <w:rFonts w:ascii="Arial" w:hAnsi="Arial" w:cs="Arial"/>
                <w:b/>
                <w:color w:val="FFFFFF"/>
              </w:rPr>
              <w:t>About You</w:t>
            </w:r>
          </w:p>
        </w:tc>
      </w:tr>
    </w:tbl>
    <w:p w:rsidR="00865966" w:rsidRPr="002A75AF" w:rsidRDefault="00865966" w:rsidP="00865966">
      <w:pPr>
        <w:ind w:left="1080"/>
        <w:rPr>
          <w:rFonts w:ascii="Arial" w:hAnsi="Arial" w:cs="Arial"/>
        </w:rPr>
      </w:pPr>
    </w:p>
    <w:p w:rsidR="000E04B1" w:rsidRDefault="002A75AF" w:rsidP="002105B4">
      <w:pPr>
        <w:numPr>
          <w:ilvl w:val="0"/>
          <w:numId w:val="44"/>
        </w:numPr>
        <w:ind w:left="360"/>
        <w:rPr>
          <w:rFonts w:ascii="Arial" w:hAnsi="Arial" w:cs="Arial"/>
        </w:rPr>
      </w:pPr>
      <w:r w:rsidRPr="003B5B46">
        <w:rPr>
          <w:rFonts w:ascii="Arial" w:hAnsi="Arial" w:cs="Arial"/>
        </w:rPr>
        <w:t>Do you have any other comments or concerns about your experience</w:t>
      </w:r>
      <w:r w:rsidR="00C87ECE" w:rsidRPr="003B5B46">
        <w:rPr>
          <w:rFonts w:ascii="Arial" w:hAnsi="Arial" w:cs="Arial"/>
        </w:rPr>
        <w:t>?</w:t>
      </w:r>
      <w:r w:rsidR="009E558E" w:rsidRPr="002A75AF">
        <w:rPr>
          <w:rFonts w:ascii="Arial" w:hAnsi="Arial" w:cs="Arial"/>
          <w:color w:val="FF0000"/>
        </w:rPr>
        <w:t xml:space="preserve"> (Open Capture)</w:t>
      </w:r>
      <w:r w:rsidR="009E68B3">
        <w:rPr>
          <w:rFonts w:ascii="Arial" w:hAnsi="Arial" w:cs="Arial"/>
          <w:color w:val="FF0000"/>
        </w:rPr>
        <w:t xml:space="preserve"> </w:t>
      </w:r>
      <w:r w:rsidR="009E68B3" w:rsidRPr="009E68B3">
        <w:rPr>
          <w:rFonts w:ascii="Arial" w:hAnsi="Arial" w:cs="Arial"/>
          <w:b/>
        </w:rPr>
        <w:t>[OPEN-END. TEXT BOX. 1000 CHARACTER MAX.]</w:t>
      </w:r>
    </w:p>
    <w:p w:rsidR="00C87ECE" w:rsidRPr="009D14AB" w:rsidRDefault="00C87ECE" w:rsidP="00B4531D">
      <w:pPr>
        <w:ind w:left="540" w:hanging="540"/>
        <w:rPr>
          <w:rFonts w:ascii="Arial" w:hAnsi="Arial" w:cs="Arial"/>
        </w:rPr>
      </w:pPr>
      <w:r w:rsidRPr="009D14AB">
        <w:rPr>
          <w:rFonts w:ascii="Arial" w:hAnsi="Arial" w:cs="Arial"/>
        </w:rPr>
        <w:t>____________________________________________________</w:t>
      </w:r>
    </w:p>
    <w:p w:rsidR="00CE4C36" w:rsidRPr="009D14AB" w:rsidRDefault="00CE4C36" w:rsidP="00B4531D">
      <w:pPr>
        <w:rPr>
          <w:rFonts w:ascii="Arial" w:hAnsi="Arial" w:cs="Arial"/>
        </w:rPr>
      </w:pPr>
    </w:p>
    <w:p w:rsidR="00231291" w:rsidRDefault="00231291" w:rsidP="0023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reminder, your responses will be kept </w:t>
      </w:r>
      <w:r w:rsidR="000E04B1" w:rsidRPr="000E04B1">
        <w:rPr>
          <w:rFonts w:ascii="Arial" w:hAnsi="Arial" w:cs="Arial"/>
          <w:b/>
        </w:rPr>
        <w:t>completely confidential</w:t>
      </w:r>
      <w:r>
        <w:rPr>
          <w:rFonts w:ascii="Arial" w:hAnsi="Arial" w:cs="Arial"/>
        </w:rPr>
        <w:t xml:space="preserve"> and your email address will not be sent to VA with any responses on this survey.</w:t>
      </w:r>
    </w:p>
    <w:p w:rsidR="009B7A66" w:rsidRPr="0028601D" w:rsidRDefault="009B7A66" w:rsidP="009B7A66">
      <w:pPr>
        <w:rPr>
          <w:rFonts w:ascii="Arial" w:hAnsi="Arial" w:cs="Arial"/>
        </w:rPr>
      </w:pPr>
    </w:p>
    <w:p w:rsidR="000E04B1" w:rsidRDefault="00364D25" w:rsidP="00B4531D">
      <w:pPr>
        <w:numPr>
          <w:ilvl w:val="0"/>
          <w:numId w:val="44"/>
        </w:numPr>
        <w:tabs>
          <w:tab w:val="left" w:pos="840"/>
        </w:tabs>
        <w:ind w:left="360"/>
        <w:rPr>
          <w:rFonts w:ascii="Arial" w:hAnsi="Arial" w:cs="Arial"/>
        </w:rPr>
      </w:pPr>
      <w:r w:rsidRPr="0028601D">
        <w:rPr>
          <w:rFonts w:ascii="Arial" w:hAnsi="Arial" w:cs="Arial"/>
        </w:rPr>
        <w:t xml:space="preserve">Would you like to provide </w:t>
      </w:r>
      <w:r>
        <w:rPr>
          <w:rFonts w:ascii="Arial" w:hAnsi="Arial" w:cs="Arial"/>
        </w:rPr>
        <w:t>an e-mail address</w:t>
      </w:r>
      <w:r w:rsidRPr="0028601D">
        <w:rPr>
          <w:rFonts w:ascii="Arial" w:hAnsi="Arial" w:cs="Arial"/>
        </w:rPr>
        <w:t xml:space="preserve"> so VA can contact you with general information about VA benefits and services? </w:t>
      </w:r>
      <w:r>
        <w:rPr>
          <w:rFonts w:ascii="Arial" w:hAnsi="Arial" w:cs="Arial"/>
          <w:color w:val="FF0000"/>
        </w:rPr>
        <w:t>(Mark only one)</w:t>
      </w:r>
      <w:r w:rsidR="004107FC">
        <w:rPr>
          <w:rFonts w:ascii="Arial" w:hAnsi="Arial" w:cs="Arial"/>
          <w:color w:val="FF0000"/>
        </w:rPr>
        <w:t xml:space="preserve"> </w:t>
      </w:r>
    </w:p>
    <w:p w:rsidR="00364D25" w:rsidRPr="0028601D" w:rsidRDefault="00364D25" w:rsidP="00B4531D">
      <w:pPr>
        <w:numPr>
          <w:ilvl w:val="0"/>
          <w:numId w:val="8"/>
        </w:numPr>
        <w:ind w:left="1080"/>
        <w:rPr>
          <w:rFonts w:ascii="Arial" w:hAnsi="Arial" w:cs="Arial"/>
        </w:rPr>
      </w:pPr>
      <w:r w:rsidRPr="0028601D">
        <w:rPr>
          <w:rFonts w:ascii="Arial" w:hAnsi="Arial" w:cs="Arial"/>
        </w:rPr>
        <w:t>Yes</w:t>
      </w:r>
    </w:p>
    <w:p w:rsidR="00364D25" w:rsidRDefault="00364D25" w:rsidP="00B4531D">
      <w:pPr>
        <w:numPr>
          <w:ilvl w:val="0"/>
          <w:numId w:val="8"/>
        </w:numPr>
        <w:ind w:left="1080"/>
        <w:rPr>
          <w:rFonts w:ascii="Arial" w:hAnsi="Arial" w:cs="Arial"/>
        </w:rPr>
      </w:pPr>
      <w:r w:rsidRPr="0028601D">
        <w:rPr>
          <w:rFonts w:ascii="Arial" w:hAnsi="Arial" w:cs="Arial"/>
        </w:rPr>
        <w:t>No</w:t>
      </w:r>
    </w:p>
    <w:p w:rsidR="00364D25" w:rsidRDefault="00364D25" w:rsidP="00B4531D">
      <w:pPr>
        <w:numPr>
          <w:ilvl w:val="0"/>
          <w:numId w:val="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I do not have an e-mail address</w:t>
      </w:r>
    </w:p>
    <w:p w:rsidR="00634155" w:rsidRDefault="00634155" w:rsidP="00B4531D">
      <w:pPr>
        <w:numPr>
          <w:ilvl w:val="0"/>
          <w:numId w:val="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Prefer not to answer</w:t>
      </w:r>
    </w:p>
    <w:p w:rsidR="008636FA" w:rsidRPr="008636FA" w:rsidRDefault="00FF0ACC" w:rsidP="00B453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[ASK </w:t>
      </w:r>
      <w:r w:rsidR="00B568B6">
        <w:rPr>
          <w:rFonts w:ascii="Arial" w:hAnsi="Arial" w:cs="Arial"/>
          <w:b/>
        </w:rPr>
        <w:t>Q3</w:t>
      </w:r>
      <w:r w:rsidR="008F5DDB">
        <w:rPr>
          <w:rFonts w:ascii="Arial" w:hAnsi="Arial" w:cs="Arial"/>
          <w:b/>
        </w:rPr>
        <w:t>1</w:t>
      </w:r>
      <w:r w:rsidR="00B568B6" w:rsidRPr="008636FA">
        <w:rPr>
          <w:rFonts w:ascii="Arial" w:hAnsi="Arial" w:cs="Arial"/>
          <w:b/>
        </w:rPr>
        <w:t xml:space="preserve"> </w:t>
      </w:r>
      <w:r w:rsidR="008636FA" w:rsidRPr="008636FA">
        <w:rPr>
          <w:rFonts w:ascii="Arial" w:hAnsi="Arial" w:cs="Arial"/>
          <w:b/>
        </w:rPr>
        <w:t>IF Q</w:t>
      </w:r>
      <w:r w:rsidR="008F5DDB">
        <w:rPr>
          <w:rFonts w:ascii="Arial" w:hAnsi="Arial" w:cs="Arial"/>
          <w:b/>
        </w:rPr>
        <w:t>30</w:t>
      </w:r>
      <w:r w:rsidR="008636FA" w:rsidRPr="008636FA">
        <w:rPr>
          <w:rFonts w:ascii="Arial" w:hAnsi="Arial" w:cs="Arial"/>
          <w:b/>
        </w:rPr>
        <w:t>=</w:t>
      </w:r>
      <w:proofErr w:type="spellStart"/>
      <w:r w:rsidR="008636FA" w:rsidRPr="008636FA">
        <w:rPr>
          <w:rFonts w:ascii="Arial" w:hAnsi="Arial" w:cs="Arial"/>
          <w:b/>
        </w:rPr>
        <w:t>a.Yes</w:t>
      </w:r>
      <w:proofErr w:type="spellEnd"/>
      <w:r w:rsidR="008636FA" w:rsidRPr="008636FA">
        <w:rPr>
          <w:rFonts w:ascii="Arial" w:hAnsi="Arial" w:cs="Arial"/>
          <w:b/>
        </w:rPr>
        <w:t>]</w:t>
      </w:r>
    </w:p>
    <w:p w:rsidR="000E04B1" w:rsidRDefault="00364D25" w:rsidP="00B4531D">
      <w:pPr>
        <w:numPr>
          <w:ilvl w:val="0"/>
          <w:numId w:val="44"/>
        </w:numPr>
        <w:tabs>
          <w:tab w:val="left" w:pos="960"/>
        </w:tabs>
        <w:ind w:left="360"/>
        <w:rPr>
          <w:rFonts w:ascii="Arial" w:hAnsi="Arial" w:cs="Arial"/>
        </w:rPr>
      </w:pPr>
      <w:r w:rsidRPr="0028601D">
        <w:rPr>
          <w:rFonts w:ascii="Arial" w:hAnsi="Arial" w:cs="Arial"/>
        </w:rPr>
        <w:lastRenderedPageBreak/>
        <w:t xml:space="preserve">Please enter </w:t>
      </w:r>
      <w:r>
        <w:rPr>
          <w:rFonts w:ascii="Arial" w:hAnsi="Arial" w:cs="Arial"/>
        </w:rPr>
        <w:t xml:space="preserve">your preferred e-mail address </w:t>
      </w:r>
      <w:r w:rsidRPr="0028601D">
        <w:rPr>
          <w:rFonts w:ascii="Arial" w:hAnsi="Arial" w:cs="Arial"/>
        </w:rPr>
        <w:t>where you would like to be contacted: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(Open Capture)</w:t>
      </w:r>
    </w:p>
    <w:p w:rsidR="003A5621" w:rsidRPr="007910CB" w:rsidRDefault="00364D25" w:rsidP="00B4531D">
      <w:pPr>
        <w:numPr>
          <w:ilvl w:val="0"/>
          <w:numId w:val="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Pr="0028601D">
        <w:rPr>
          <w:rFonts w:ascii="Arial" w:hAnsi="Arial" w:cs="Arial"/>
        </w:rPr>
        <w:t>:</w:t>
      </w:r>
      <w:r w:rsidRPr="009E68B3">
        <w:rPr>
          <w:rFonts w:ascii="Arial" w:hAnsi="Arial" w:cs="Arial"/>
          <w:b/>
        </w:rPr>
        <w:t xml:space="preserve"> </w:t>
      </w:r>
      <w:r w:rsidR="009E68B3" w:rsidRPr="009E68B3">
        <w:rPr>
          <w:rFonts w:ascii="Arial" w:hAnsi="Arial" w:cs="Arial"/>
          <w:b/>
        </w:rPr>
        <w:t>[OPEN CAPTURE. 100 CHARACTER MAX.]</w:t>
      </w:r>
    </w:p>
    <w:sectPr w:rsidR="003A5621" w:rsidRPr="007910CB" w:rsidSect="00A668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DB" w:rsidRDefault="00E05ADB">
      <w:r>
        <w:separator/>
      </w:r>
    </w:p>
  </w:endnote>
  <w:endnote w:type="continuationSeparator" w:id="0">
    <w:p w:rsidR="00E05ADB" w:rsidRDefault="00E0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2B" w:rsidRDefault="00277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BC" w:rsidRPr="00E50252" w:rsidRDefault="004B57BC" w:rsidP="009E020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left" w:pos="4860"/>
        <w:tab w:val="right" w:pos="9360"/>
      </w:tabs>
      <w:spacing w:before="120"/>
      <w:rPr>
        <w:rFonts w:ascii="Verdana" w:hAnsi="Verdana" w:cs="Arial"/>
        <w:b/>
        <w:sz w:val="16"/>
        <w:szCs w:val="16"/>
      </w:rPr>
    </w:pPr>
    <w:r>
      <w:rPr>
        <w:rStyle w:val="PageNumber"/>
        <w:rFonts w:ascii="Verdana" w:hAnsi="Verdana" w:cs="Arial"/>
        <w:b/>
        <w:sz w:val="16"/>
        <w:szCs w:val="16"/>
      </w:rPr>
      <w:tab/>
      <w:t xml:space="preserve">2013 BVA Appellant </w:t>
    </w:r>
    <w:r w:rsidRPr="00E50252">
      <w:rPr>
        <w:rStyle w:val="PageNumber"/>
        <w:rFonts w:ascii="Verdana" w:hAnsi="Verdana" w:cs="Arial"/>
        <w:b/>
        <w:sz w:val="16"/>
        <w:szCs w:val="16"/>
      </w:rPr>
      <w:t xml:space="preserve">Questionnaire </w:t>
    </w:r>
    <w:r>
      <w:rPr>
        <w:rStyle w:val="PageNumber"/>
        <w:rFonts w:ascii="Verdana" w:hAnsi="Verdana" w:cs="Arial"/>
        <w:b/>
        <w:sz w:val="16"/>
        <w:szCs w:val="16"/>
      </w:rPr>
      <w:tab/>
    </w:r>
    <w:r w:rsidR="000E04B1" w:rsidRPr="00E50252">
      <w:rPr>
        <w:rStyle w:val="PageNumber"/>
        <w:rFonts w:ascii="Verdana" w:hAnsi="Verdana" w:cs="Arial"/>
        <w:b/>
        <w:sz w:val="16"/>
        <w:szCs w:val="16"/>
      </w:rPr>
      <w:fldChar w:fldCharType="begin"/>
    </w:r>
    <w:r w:rsidRPr="00E50252">
      <w:rPr>
        <w:rStyle w:val="PageNumber"/>
        <w:rFonts w:ascii="Verdana" w:hAnsi="Verdana" w:cs="Arial"/>
        <w:b/>
        <w:sz w:val="16"/>
        <w:szCs w:val="16"/>
      </w:rPr>
      <w:instrText xml:space="preserve"> PAGE </w:instrText>
    </w:r>
    <w:r w:rsidR="000E04B1" w:rsidRPr="00E50252">
      <w:rPr>
        <w:rStyle w:val="PageNumber"/>
        <w:rFonts w:ascii="Verdana" w:hAnsi="Verdana" w:cs="Arial"/>
        <w:b/>
        <w:sz w:val="16"/>
        <w:szCs w:val="16"/>
      </w:rPr>
      <w:fldChar w:fldCharType="separate"/>
    </w:r>
    <w:r w:rsidR="000F6C26">
      <w:rPr>
        <w:rStyle w:val="PageNumber"/>
        <w:rFonts w:ascii="Verdana" w:hAnsi="Verdana" w:cs="Arial"/>
        <w:b/>
        <w:noProof/>
        <w:sz w:val="16"/>
        <w:szCs w:val="16"/>
      </w:rPr>
      <w:t>8</w:t>
    </w:r>
    <w:r w:rsidR="000E04B1" w:rsidRPr="00E50252">
      <w:rPr>
        <w:rStyle w:val="PageNumber"/>
        <w:rFonts w:ascii="Verdana" w:hAnsi="Verdana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2B" w:rsidRDefault="00277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DB" w:rsidRDefault="00E05ADB">
      <w:r>
        <w:separator/>
      </w:r>
    </w:p>
  </w:footnote>
  <w:footnote w:type="continuationSeparator" w:id="0">
    <w:p w:rsidR="00E05ADB" w:rsidRDefault="00E0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2B" w:rsidRDefault="002771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BC" w:rsidRDefault="00DD0C6F" w:rsidP="00DD0C6F">
    <w:pPr>
      <w:pStyle w:val="Header"/>
      <w:tabs>
        <w:tab w:val="clear" w:pos="8640"/>
        <w:tab w:val="right" w:pos="936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7818A7">
      <w:rPr>
        <w:rFonts w:ascii="Arial" w:hAnsi="Arial" w:cs="Arial"/>
        <w:sz w:val="16"/>
        <w:szCs w:val="16"/>
      </w:rPr>
      <w:t xml:space="preserve">Form </w:t>
    </w:r>
    <w:r>
      <w:rPr>
        <w:rFonts w:ascii="Arial" w:hAnsi="Arial" w:cs="Arial"/>
        <w:sz w:val="16"/>
        <w:szCs w:val="16"/>
      </w:rPr>
      <w:t xml:space="preserve"> Approval:  OMB No. 2900-</w:t>
    </w:r>
    <w:r w:rsidR="0027712B">
      <w:rPr>
        <w:rFonts w:ascii="Arial" w:hAnsi="Arial" w:cs="Arial"/>
        <w:sz w:val="16"/>
        <w:szCs w:val="16"/>
      </w:rPr>
      <w:t>0816</w:t>
    </w:r>
  </w:p>
  <w:p w:rsidR="00DD0C6F" w:rsidRDefault="00DD0C6F" w:rsidP="00DD0C6F">
    <w:pPr>
      <w:pStyle w:val="Header"/>
      <w:tabs>
        <w:tab w:val="clear" w:pos="8640"/>
        <w:tab w:val="right" w:pos="936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Respondent Burden:  12 minutes</w:t>
    </w:r>
  </w:p>
  <w:p w:rsidR="00DD0C6F" w:rsidRDefault="00DD0C6F" w:rsidP="00DD0C6F">
    <w:pPr>
      <w:pStyle w:val="Header"/>
      <w:tabs>
        <w:tab w:val="clear" w:pos="8640"/>
        <w:tab w:val="right" w:pos="936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Expiration  Date:  </w:t>
    </w:r>
    <w:r w:rsidR="0027712B">
      <w:rPr>
        <w:rFonts w:ascii="Arial" w:hAnsi="Arial" w:cs="Arial"/>
        <w:sz w:val="16"/>
        <w:szCs w:val="16"/>
      </w:rPr>
      <w:t>06/30/2017</w:t>
    </w:r>
  </w:p>
  <w:p w:rsidR="004B57BC" w:rsidRDefault="004B57BC" w:rsidP="005E6B1D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</w:p>
  <w:p w:rsidR="004B57BC" w:rsidRDefault="004B57BC" w:rsidP="00057BB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b/>
        <w:smallCaps/>
        <w:vertAlign w:val="superscript"/>
      </w:rPr>
    </w:pPr>
    <w:r>
      <w:rPr>
        <w:rFonts w:ascii="Verdana" w:hAnsi="Verdana"/>
        <w:b/>
        <w:smallCaps/>
        <w:noProof/>
        <w:lang w:eastAsia="ja-JP"/>
      </w:rPr>
      <w:t>Board of Veterans’ Appeal</w:t>
    </w:r>
    <w:r w:rsidRPr="000A2051">
      <w:rPr>
        <w:rFonts w:ascii="Verdana" w:hAnsi="Verdana"/>
        <w:b/>
        <w:smallCaps/>
      </w:rPr>
      <w:t xml:space="preserve"> Satisfaction Study</w:t>
    </w:r>
  </w:p>
  <w:p w:rsidR="004B57BC" w:rsidRDefault="004B57BC" w:rsidP="00057BB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b/>
        <w:smallCaps/>
        <w:sz w:val="20"/>
      </w:rPr>
    </w:pPr>
    <w:r>
      <w:rPr>
        <w:rFonts w:ascii="Verdana" w:hAnsi="Verdana"/>
        <w:b/>
        <w:smallCaps/>
        <w:sz w:val="20"/>
      </w:rPr>
      <w:t>Appellant Survey Hearing/Non-Hearing</w:t>
    </w:r>
  </w:p>
  <w:p w:rsidR="004B57BC" w:rsidRPr="004E004C" w:rsidRDefault="004B57BC" w:rsidP="00057BB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b/>
        <w:smallCaps/>
        <w:sz w:val="16"/>
        <w:szCs w:val="16"/>
      </w:rPr>
      <w:t>LAST MODIFIED</w:t>
    </w:r>
    <w:r w:rsidR="002105B4">
      <w:rPr>
        <w:rFonts w:ascii="Verdana" w:hAnsi="Verdana"/>
        <w:b/>
        <w:smallCaps/>
        <w:sz w:val="16"/>
        <w:szCs w:val="16"/>
      </w:rPr>
      <w:t>:</w:t>
    </w:r>
    <w:r>
      <w:rPr>
        <w:rFonts w:ascii="Verdana" w:hAnsi="Verdana"/>
        <w:b/>
        <w:smallCaps/>
        <w:sz w:val="16"/>
        <w:szCs w:val="16"/>
      </w:rPr>
      <w:t xml:space="preserve"> </w:t>
    </w:r>
    <w:r w:rsidR="000E04B1">
      <w:rPr>
        <w:rFonts w:ascii="Verdana" w:hAnsi="Verdana"/>
        <w:b/>
        <w:smallCaps/>
        <w:sz w:val="16"/>
        <w:szCs w:val="16"/>
      </w:rPr>
      <w:fldChar w:fldCharType="begin"/>
    </w:r>
    <w:r>
      <w:rPr>
        <w:rFonts w:ascii="Verdana" w:hAnsi="Verdana"/>
        <w:b/>
        <w:smallCaps/>
        <w:sz w:val="16"/>
        <w:szCs w:val="16"/>
      </w:rPr>
      <w:instrText xml:space="preserve"> DATE \@ "M/d/yyyy" </w:instrText>
    </w:r>
    <w:r w:rsidR="000E04B1">
      <w:rPr>
        <w:rFonts w:ascii="Verdana" w:hAnsi="Verdana"/>
        <w:b/>
        <w:smallCaps/>
        <w:sz w:val="16"/>
        <w:szCs w:val="16"/>
      </w:rPr>
      <w:fldChar w:fldCharType="separate"/>
    </w:r>
    <w:r w:rsidR="000F6C26">
      <w:rPr>
        <w:rFonts w:ascii="Verdana" w:hAnsi="Verdana"/>
        <w:b/>
        <w:smallCaps/>
        <w:noProof/>
        <w:sz w:val="16"/>
        <w:szCs w:val="16"/>
      </w:rPr>
      <w:t>2/24/2016</w:t>
    </w:r>
    <w:r w:rsidR="000E04B1">
      <w:rPr>
        <w:rFonts w:ascii="Verdana" w:hAnsi="Verdana"/>
        <w:b/>
        <w:smallCaps/>
        <w:sz w:val="16"/>
        <w:szCs w:val="16"/>
      </w:rPr>
      <w:fldChar w:fldCharType="end"/>
    </w:r>
  </w:p>
  <w:p w:rsidR="004B57BC" w:rsidRPr="005E6B1D" w:rsidRDefault="004B57BC" w:rsidP="005E6B1D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2B" w:rsidRDefault="00277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B2"/>
    <w:multiLevelType w:val="hybridMultilevel"/>
    <w:tmpl w:val="09706A8E"/>
    <w:lvl w:ilvl="0" w:tplc="98DA81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85FDC"/>
    <w:multiLevelType w:val="hybridMultilevel"/>
    <w:tmpl w:val="33A6F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9467E6"/>
    <w:multiLevelType w:val="hybridMultilevel"/>
    <w:tmpl w:val="730AA8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9112B7"/>
    <w:multiLevelType w:val="hybridMultilevel"/>
    <w:tmpl w:val="909E92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1218FD"/>
    <w:multiLevelType w:val="hybridMultilevel"/>
    <w:tmpl w:val="91283A06"/>
    <w:lvl w:ilvl="0" w:tplc="98DA81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A0F50"/>
    <w:multiLevelType w:val="hybridMultilevel"/>
    <w:tmpl w:val="F3E65516"/>
    <w:lvl w:ilvl="0" w:tplc="98DA81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F162D"/>
    <w:multiLevelType w:val="hybridMultilevel"/>
    <w:tmpl w:val="730AA8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8F13EE"/>
    <w:multiLevelType w:val="hybridMultilevel"/>
    <w:tmpl w:val="730AA8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1F03BB"/>
    <w:multiLevelType w:val="hybridMultilevel"/>
    <w:tmpl w:val="E910A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A43761"/>
    <w:multiLevelType w:val="hybridMultilevel"/>
    <w:tmpl w:val="676280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967DBE"/>
    <w:multiLevelType w:val="hybridMultilevel"/>
    <w:tmpl w:val="909E92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2F6FAD"/>
    <w:multiLevelType w:val="hybridMultilevel"/>
    <w:tmpl w:val="3E48B25E"/>
    <w:lvl w:ilvl="0" w:tplc="CAE2CF3E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53968"/>
    <w:multiLevelType w:val="hybridMultilevel"/>
    <w:tmpl w:val="730AA8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9442DC"/>
    <w:multiLevelType w:val="hybridMultilevel"/>
    <w:tmpl w:val="09706A8E"/>
    <w:lvl w:ilvl="0" w:tplc="98DA81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F02D60"/>
    <w:multiLevelType w:val="hybridMultilevel"/>
    <w:tmpl w:val="33A6F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1E0F09"/>
    <w:multiLevelType w:val="hybridMultilevel"/>
    <w:tmpl w:val="33A6F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690494"/>
    <w:multiLevelType w:val="hybridMultilevel"/>
    <w:tmpl w:val="63BCA16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D892D86"/>
    <w:multiLevelType w:val="hybridMultilevel"/>
    <w:tmpl w:val="27CAD1DC"/>
    <w:lvl w:ilvl="0" w:tplc="98DA8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B33E68"/>
    <w:multiLevelType w:val="hybridMultilevel"/>
    <w:tmpl w:val="33A6F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972563"/>
    <w:multiLevelType w:val="hybridMultilevel"/>
    <w:tmpl w:val="E910A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AE0D9A"/>
    <w:multiLevelType w:val="hybridMultilevel"/>
    <w:tmpl w:val="6DCC9A84"/>
    <w:lvl w:ilvl="0" w:tplc="2D00C41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6D191D"/>
    <w:multiLevelType w:val="hybridMultilevel"/>
    <w:tmpl w:val="00C043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3578D3"/>
    <w:multiLevelType w:val="hybridMultilevel"/>
    <w:tmpl w:val="909E92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4666AA"/>
    <w:multiLevelType w:val="hybridMultilevel"/>
    <w:tmpl w:val="380A5E1A"/>
    <w:lvl w:ilvl="0" w:tplc="3B7EC82A">
      <w:start w:val="2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>
    <w:nsid w:val="50871BAA"/>
    <w:multiLevelType w:val="hybridMultilevel"/>
    <w:tmpl w:val="07943B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9F157E"/>
    <w:multiLevelType w:val="hybridMultilevel"/>
    <w:tmpl w:val="730AA8A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3423F54"/>
    <w:multiLevelType w:val="hybridMultilevel"/>
    <w:tmpl w:val="EEB0A006"/>
    <w:lvl w:ilvl="0" w:tplc="9C7A9F02">
      <w:start w:val="1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7">
    <w:nsid w:val="5A861226"/>
    <w:multiLevelType w:val="hybridMultilevel"/>
    <w:tmpl w:val="E910A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01497C"/>
    <w:multiLevelType w:val="hybridMultilevel"/>
    <w:tmpl w:val="909E92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EAB101F"/>
    <w:multiLevelType w:val="hybridMultilevel"/>
    <w:tmpl w:val="909E92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6A7C43"/>
    <w:multiLevelType w:val="hybridMultilevel"/>
    <w:tmpl w:val="909E92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535EF2"/>
    <w:multiLevelType w:val="hybridMultilevel"/>
    <w:tmpl w:val="730AA8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643C1F"/>
    <w:multiLevelType w:val="hybridMultilevel"/>
    <w:tmpl w:val="6E64941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636D06AD"/>
    <w:multiLevelType w:val="hybridMultilevel"/>
    <w:tmpl w:val="33A6F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E16966"/>
    <w:multiLevelType w:val="hybridMultilevel"/>
    <w:tmpl w:val="5E2C12C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5483FF3"/>
    <w:multiLevelType w:val="hybridMultilevel"/>
    <w:tmpl w:val="2D322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E3BC7"/>
    <w:multiLevelType w:val="hybridMultilevel"/>
    <w:tmpl w:val="909E92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F51E47"/>
    <w:multiLevelType w:val="hybridMultilevel"/>
    <w:tmpl w:val="33A6F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4601E7"/>
    <w:multiLevelType w:val="hybridMultilevel"/>
    <w:tmpl w:val="730AA8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A74002"/>
    <w:multiLevelType w:val="hybridMultilevel"/>
    <w:tmpl w:val="B0DA4D7A"/>
    <w:lvl w:ilvl="0" w:tplc="C18E1642">
      <w:start w:val="1"/>
      <w:numFmt w:val="lowerLetter"/>
      <w:lvlText w:val="%1."/>
      <w:lvlJc w:val="left"/>
      <w:pPr>
        <w:tabs>
          <w:tab w:val="num" w:pos="1440"/>
        </w:tabs>
        <w:ind w:left="900" w:firstLine="180"/>
      </w:pPr>
      <w:rPr>
        <w:rFonts w:cs="Times New Roman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5F055E"/>
    <w:multiLevelType w:val="hybridMultilevel"/>
    <w:tmpl w:val="33A6F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F446D8"/>
    <w:multiLevelType w:val="hybridMultilevel"/>
    <w:tmpl w:val="76A63BC0"/>
    <w:lvl w:ilvl="0" w:tplc="C18E1642">
      <w:start w:val="1"/>
      <w:numFmt w:val="lowerLetter"/>
      <w:lvlText w:val="%1."/>
      <w:lvlJc w:val="left"/>
      <w:pPr>
        <w:tabs>
          <w:tab w:val="num" w:pos="1440"/>
        </w:tabs>
        <w:ind w:left="900" w:firstLine="180"/>
      </w:pPr>
      <w:rPr>
        <w:rFonts w:cs="Times New Roman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B24152"/>
    <w:multiLevelType w:val="hybridMultilevel"/>
    <w:tmpl w:val="DAAEEAA8"/>
    <w:lvl w:ilvl="0" w:tplc="98DA81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0249EB"/>
    <w:multiLevelType w:val="hybridMultilevel"/>
    <w:tmpl w:val="0852AA04"/>
    <w:lvl w:ilvl="0" w:tplc="4592769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41"/>
  </w:num>
  <w:num w:numId="3">
    <w:abstractNumId w:val="16"/>
  </w:num>
  <w:num w:numId="4">
    <w:abstractNumId w:val="39"/>
  </w:num>
  <w:num w:numId="5">
    <w:abstractNumId w:val="17"/>
  </w:num>
  <w:num w:numId="6">
    <w:abstractNumId w:val="3"/>
  </w:num>
  <w:num w:numId="7">
    <w:abstractNumId w:val="29"/>
  </w:num>
  <w:num w:numId="8">
    <w:abstractNumId w:val="28"/>
  </w:num>
  <w:num w:numId="9">
    <w:abstractNumId w:val="10"/>
  </w:num>
  <w:num w:numId="10">
    <w:abstractNumId w:val="9"/>
  </w:num>
  <w:num w:numId="11">
    <w:abstractNumId w:val="20"/>
  </w:num>
  <w:num w:numId="12">
    <w:abstractNumId w:val="30"/>
  </w:num>
  <w:num w:numId="13">
    <w:abstractNumId w:val="32"/>
  </w:num>
  <w:num w:numId="14">
    <w:abstractNumId w:val="34"/>
  </w:num>
  <w:num w:numId="15">
    <w:abstractNumId w:val="36"/>
  </w:num>
  <w:num w:numId="16">
    <w:abstractNumId w:val="22"/>
  </w:num>
  <w:num w:numId="17">
    <w:abstractNumId w:val="27"/>
  </w:num>
  <w:num w:numId="18">
    <w:abstractNumId w:val="19"/>
  </w:num>
  <w:num w:numId="19">
    <w:abstractNumId w:val="8"/>
  </w:num>
  <w:num w:numId="20">
    <w:abstractNumId w:val="21"/>
  </w:num>
  <w:num w:numId="21">
    <w:abstractNumId w:val="11"/>
  </w:num>
  <w:num w:numId="22">
    <w:abstractNumId w:val="42"/>
  </w:num>
  <w:num w:numId="23">
    <w:abstractNumId w:val="24"/>
  </w:num>
  <w:num w:numId="24">
    <w:abstractNumId w:val="4"/>
  </w:num>
  <w:num w:numId="25">
    <w:abstractNumId w:val="0"/>
  </w:num>
  <w:num w:numId="26">
    <w:abstractNumId w:val="13"/>
  </w:num>
  <w:num w:numId="27">
    <w:abstractNumId w:val="23"/>
  </w:num>
  <w:num w:numId="28">
    <w:abstractNumId w:val="7"/>
  </w:num>
  <w:num w:numId="29">
    <w:abstractNumId w:val="2"/>
  </w:num>
  <w:num w:numId="30">
    <w:abstractNumId w:val="31"/>
  </w:num>
  <w:num w:numId="31">
    <w:abstractNumId w:val="12"/>
  </w:num>
  <w:num w:numId="32">
    <w:abstractNumId w:val="25"/>
  </w:num>
  <w:num w:numId="33">
    <w:abstractNumId w:val="6"/>
  </w:num>
  <w:num w:numId="34">
    <w:abstractNumId w:val="38"/>
  </w:num>
  <w:num w:numId="35">
    <w:abstractNumId w:val="43"/>
  </w:num>
  <w:num w:numId="36">
    <w:abstractNumId w:val="40"/>
  </w:num>
  <w:num w:numId="37">
    <w:abstractNumId w:val="33"/>
  </w:num>
  <w:num w:numId="38">
    <w:abstractNumId w:val="15"/>
  </w:num>
  <w:num w:numId="39">
    <w:abstractNumId w:val="18"/>
  </w:num>
  <w:num w:numId="40">
    <w:abstractNumId w:val="1"/>
  </w:num>
  <w:num w:numId="41">
    <w:abstractNumId w:val="37"/>
  </w:num>
  <w:num w:numId="42">
    <w:abstractNumId w:val="14"/>
  </w:num>
  <w:num w:numId="43">
    <w:abstractNumId w:val="35"/>
  </w:num>
  <w:num w:numId="44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89"/>
    <w:rsid w:val="00000176"/>
    <w:rsid w:val="000008CA"/>
    <w:rsid w:val="00000B5A"/>
    <w:rsid w:val="00000C47"/>
    <w:rsid w:val="00001C0E"/>
    <w:rsid w:val="00004E63"/>
    <w:rsid w:val="000065DE"/>
    <w:rsid w:val="000079E6"/>
    <w:rsid w:val="00010D05"/>
    <w:rsid w:val="00011B8A"/>
    <w:rsid w:val="000125DC"/>
    <w:rsid w:val="00012669"/>
    <w:rsid w:val="00013BC9"/>
    <w:rsid w:val="00014115"/>
    <w:rsid w:val="00014317"/>
    <w:rsid w:val="0001516C"/>
    <w:rsid w:val="00022F43"/>
    <w:rsid w:val="0002340C"/>
    <w:rsid w:val="0002366B"/>
    <w:rsid w:val="00023EC5"/>
    <w:rsid w:val="0002414D"/>
    <w:rsid w:val="00026D12"/>
    <w:rsid w:val="00027516"/>
    <w:rsid w:val="0003054A"/>
    <w:rsid w:val="00030562"/>
    <w:rsid w:val="000337FA"/>
    <w:rsid w:val="00033DA0"/>
    <w:rsid w:val="0003466B"/>
    <w:rsid w:val="00034704"/>
    <w:rsid w:val="00034C49"/>
    <w:rsid w:val="000352E2"/>
    <w:rsid w:val="000363F3"/>
    <w:rsid w:val="00036961"/>
    <w:rsid w:val="00036D96"/>
    <w:rsid w:val="000376C0"/>
    <w:rsid w:val="00040F15"/>
    <w:rsid w:val="00041691"/>
    <w:rsid w:val="00041DB4"/>
    <w:rsid w:val="0004255C"/>
    <w:rsid w:val="00043218"/>
    <w:rsid w:val="0004351F"/>
    <w:rsid w:val="0004469A"/>
    <w:rsid w:val="00045167"/>
    <w:rsid w:val="000451FE"/>
    <w:rsid w:val="0004612E"/>
    <w:rsid w:val="000467CE"/>
    <w:rsid w:val="00047CC6"/>
    <w:rsid w:val="000556C8"/>
    <w:rsid w:val="00055A40"/>
    <w:rsid w:val="00057BB7"/>
    <w:rsid w:val="00060517"/>
    <w:rsid w:val="00062C4E"/>
    <w:rsid w:val="000657F0"/>
    <w:rsid w:val="00066F44"/>
    <w:rsid w:val="0006729A"/>
    <w:rsid w:val="00072C91"/>
    <w:rsid w:val="00072F91"/>
    <w:rsid w:val="00074484"/>
    <w:rsid w:val="00074E5A"/>
    <w:rsid w:val="0007704A"/>
    <w:rsid w:val="000806EF"/>
    <w:rsid w:val="00080937"/>
    <w:rsid w:val="000813DC"/>
    <w:rsid w:val="00082E1A"/>
    <w:rsid w:val="000839E7"/>
    <w:rsid w:val="000854C5"/>
    <w:rsid w:val="000860AF"/>
    <w:rsid w:val="0008662F"/>
    <w:rsid w:val="0008789B"/>
    <w:rsid w:val="000907F2"/>
    <w:rsid w:val="00092047"/>
    <w:rsid w:val="000922A9"/>
    <w:rsid w:val="00092E18"/>
    <w:rsid w:val="00092F85"/>
    <w:rsid w:val="000930F9"/>
    <w:rsid w:val="00095CEE"/>
    <w:rsid w:val="00096E28"/>
    <w:rsid w:val="00097EF3"/>
    <w:rsid w:val="000A0BD7"/>
    <w:rsid w:val="000A1384"/>
    <w:rsid w:val="000A18B4"/>
    <w:rsid w:val="000A1D81"/>
    <w:rsid w:val="000A269D"/>
    <w:rsid w:val="000A276B"/>
    <w:rsid w:val="000A29C0"/>
    <w:rsid w:val="000A2B39"/>
    <w:rsid w:val="000A314D"/>
    <w:rsid w:val="000A7545"/>
    <w:rsid w:val="000A7904"/>
    <w:rsid w:val="000B1BD9"/>
    <w:rsid w:val="000B1E4D"/>
    <w:rsid w:val="000B4B64"/>
    <w:rsid w:val="000B55E2"/>
    <w:rsid w:val="000B74C7"/>
    <w:rsid w:val="000B7712"/>
    <w:rsid w:val="000C1662"/>
    <w:rsid w:val="000C1F00"/>
    <w:rsid w:val="000C214A"/>
    <w:rsid w:val="000C2610"/>
    <w:rsid w:val="000C6514"/>
    <w:rsid w:val="000C68C1"/>
    <w:rsid w:val="000C7429"/>
    <w:rsid w:val="000D00DD"/>
    <w:rsid w:val="000D2373"/>
    <w:rsid w:val="000D3AB9"/>
    <w:rsid w:val="000D51DB"/>
    <w:rsid w:val="000D63BC"/>
    <w:rsid w:val="000E0414"/>
    <w:rsid w:val="000E04B1"/>
    <w:rsid w:val="000E1CFD"/>
    <w:rsid w:val="000E202B"/>
    <w:rsid w:val="000E271B"/>
    <w:rsid w:val="000E34D0"/>
    <w:rsid w:val="000E4341"/>
    <w:rsid w:val="000E5FB7"/>
    <w:rsid w:val="000E61C4"/>
    <w:rsid w:val="000E6FAA"/>
    <w:rsid w:val="000F02A0"/>
    <w:rsid w:val="000F23E4"/>
    <w:rsid w:val="000F3D5D"/>
    <w:rsid w:val="000F6A8D"/>
    <w:rsid w:val="000F6C26"/>
    <w:rsid w:val="00101268"/>
    <w:rsid w:val="00101A88"/>
    <w:rsid w:val="00105E61"/>
    <w:rsid w:val="001060F9"/>
    <w:rsid w:val="00106406"/>
    <w:rsid w:val="001075B9"/>
    <w:rsid w:val="00107D4D"/>
    <w:rsid w:val="00112044"/>
    <w:rsid w:val="001130BA"/>
    <w:rsid w:val="00116C94"/>
    <w:rsid w:val="00121B7A"/>
    <w:rsid w:val="00122B8D"/>
    <w:rsid w:val="001231DE"/>
    <w:rsid w:val="001257D9"/>
    <w:rsid w:val="00126E60"/>
    <w:rsid w:val="00127829"/>
    <w:rsid w:val="00132356"/>
    <w:rsid w:val="001323F9"/>
    <w:rsid w:val="001342CE"/>
    <w:rsid w:val="00134A5B"/>
    <w:rsid w:val="0013507F"/>
    <w:rsid w:val="00135580"/>
    <w:rsid w:val="00136F01"/>
    <w:rsid w:val="0013737F"/>
    <w:rsid w:val="00141368"/>
    <w:rsid w:val="00142289"/>
    <w:rsid w:val="00142292"/>
    <w:rsid w:val="001422FB"/>
    <w:rsid w:val="00142F8E"/>
    <w:rsid w:val="00146978"/>
    <w:rsid w:val="00146E4B"/>
    <w:rsid w:val="001471F1"/>
    <w:rsid w:val="001479F4"/>
    <w:rsid w:val="00147EF3"/>
    <w:rsid w:val="00150A47"/>
    <w:rsid w:val="00150AEB"/>
    <w:rsid w:val="001516CE"/>
    <w:rsid w:val="00151DA2"/>
    <w:rsid w:val="001559C2"/>
    <w:rsid w:val="00156616"/>
    <w:rsid w:val="00156CC5"/>
    <w:rsid w:val="00157FC1"/>
    <w:rsid w:val="00160BC4"/>
    <w:rsid w:val="00162420"/>
    <w:rsid w:val="0016683A"/>
    <w:rsid w:val="00167EE6"/>
    <w:rsid w:val="001714BD"/>
    <w:rsid w:val="00171946"/>
    <w:rsid w:val="00171F92"/>
    <w:rsid w:val="00173984"/>
    <w:rsid w:val="00175187"/>
    <w:rsid w:val="001752DC"/>
    <w:rsid w:val="001801A0"/>
    <w:rsid w:val="00180254"/>
    <w:rsid w:val="0018144B"/>
    <w:rsid w:val="00182119"/>
    <w:rsid w:val="001835FB"/>
    <w:rsid w:val="00184912"/>
    <w:rsid w:val="00184A47"/>
    <w:rsid w:val="00184B0B"/>
    <w:rsid w:val="00185350"/>
    <w:rsid w:val="00185431"/>
    <w:rsid w:val="00185D0E"/>
    <w:rsid w:val="00186EBA"/>
    <w:rsid w:val="00187189"/>
    <w:rsid w:val="00187424"/>
    <w:rsid w:val="00190424"/>
    <w:rsid w:val="0019046D"/>
    <w:rsid w:val="00193745"/>
    <w:rsid w:val="0019388F"/>
    <w:rsid w:val="001942F2"/>
    <w:rsid w:val="001956FC"/>
    <w:rsid w:val="00195BB7"/>
    <w:rsid w:val="001A0047"/>
    <w:rsid w:val="001A0D8D"/>
    <w:rsid w:val="001A1178"/>
    <w:rsid w:val="001A298C"/>
    <w:rsid w:val="001A4300"/>
    <w:rsid w:val="001A4643"/>
    <w:rsid w:val="001A4CFC"/>
    <w:rsid w:val="001A6212"/>
    <w:rsid w:val="001A65AA"/>
    <w:rsid w:val="001A6CB6"/>
    <w:rsid w:val="001B1465"/>
    <w:rsid w:val="001B275A"/>
    <w:rsid w:val="001B46B4"/>
    <w:rsid w:val="001B4D4C"/>
    <w:rsid w:val="001B51CC"/>
    <w:rsid w:val="001B6DEE"/>
    <w:rsid w:val="001B71DE"/>
    <w:rsid w:val="001C2D23"/>
    <w:rsid w:val="001C5D39"/>
    <w:rsid w:val="001C701D"/>
    <w:rsid w:val="001C7847"/>
    <w:rsid w:val="001C7BD0"/>
    <w:rsid w:val="001D0F86"/>
    <w:rsid w:val="001D1A03"/>
    <w:rsid w:val="001D2484"/>
    <w:rsid w:val="001D6737"/>
    <w:rsid w:val="001D6C43"/>
    <w:rsid w:val="001D74E5"/>
    <w:rsid w:val="001D773D"/>
    <w:rsid w:val="001E0207"/>
    <w:rsid w:val="001E3A19"/>
    <w:rsid w:val="001E3AA3"/>
    <w:rsid w:val="001E6C39"/>
    <w:rsid w:val="001F0AC3"/>
    <w:rsid w:val="001F1B12"/>
    <w:rsid w:val="001F1CB3"/>
    <w:rsid w:val="001F5477"/>
    <w:rsid w:val="001F5750"/>
    <w:rsid w:val="001F5D11"/>
    <w:rsid w:val="001F5F81"/>
    <w:rsid w:val="001F63A2"/>
    <w:rsid w:val="001F6AC2"/>
    <w:rsid w:val="001F6E8C"/>
    <w:rsid w:val="001F725E"/>
    <w:rsid w:val="002017B1"/>
    <w:rsid w:val="00202453"/>
    <w:rsid w:val="00203030"/>
    <w:rsid w:val="002043BB"/>
    <w:rsid w:val="002058E3"/>
    <w:rsid w:val="00205BFB"/>
    <w:rsid w:val="00210385"/>
    <w:rsid w:val="002105B4"/>
    <w:rsid w:val="002132BB"/>
    <w:rsid w:val="0021496E"/>
    <w:rsid w:val="002151CE"/>
    <w:rsid w:val="00215C69"/>
    <w:rsid w:val="00217E07"/>
    <w:rsid w:val="002200D8"/>
    <w:rsid w:val="00221F7A"/>
    <w:rsid w:val="0022465F"/>
    <w:rsid w:val="002249CB"/>
    <w:rsid w:val="00225243"/>
    <w:rsid w:val="0022538C"/>
    <w:rsid w:val="00225CD2"/>
    <w:rsid w:val="00225D8C"/>
    <w:rsid w:val="00225FBD"/>
    <w:rsid w:val="002269F6"/>
    <w:rsid w:val="00227753"/>
    <w:rsid w:val="00230813"/>
    <w:rsid w:val="0023090F"/>
    <w:rsid w:val="00231291"/>
    <w:rsid w:val="00231E48"/>
    <w:rsid w:val="002321C1"/>
    <w:rsid w:val="002330B8"/>
    <w:rsid w:val="002336C7"/>
    <w:rsid w:val="0023491B"/>
    <w:rsid w:val="00234B6E"/>
    <w:rsid w:val="002358F6"/>
    <w:rsid w:val="00236FEF"/>
    <w:rsid w:val="00237C53"/>
    <w:rsid w:val="00237CA2"/>
    <w:rsid w:val="0024006D"/>
    <w:rsid w:val="002403B4"/>
    <w:rsid w:val="00242D44"/>
    <w:rsid w:val="00242EE7"/>
    <w:rsid w:val="002435C9"/>
    <w:rsid w:val="002456A1"/>
    <w:rsid w:val="0024570A"/>
    <w:rsid w:val="002458E9"/>
    <w:rsid w:val="00245FC6"/>
    <w:rsid w:val="00247007"/>
    <w:rsid w:val="00247E6E"/>
    <w:rsid w:val="002510E0"/>
    <w:rsid w:val="00252A2A"/>
    <w:rsid w:val="0025339D"/>
    <w:rsid w:val="002537C6"/>
    <w:rsid w:val="00255663"/>
    <w:rsid w:val="00256877"/>
    <w:rsid w:val="00260756"/>
    <w:rsid w:val="0026106C"/>
    <w:rsid w:val="00261176"/>
    <w:rsid w:val="00263530"/>
    <w:rsid w:val="00263FF7"/>
    <w:rsid w:val="0026663F"/>
    <w:rsid w:val="00266860"/>
    <w:rsid w:val="00271D9B"/>
    <w:rsid w:val="002720C3"/>
    <w:rsid w:val="002763D7"/>
    <w:rsid w:val="0027686F"/>
    <w:rsid w:val="00276FBB"/>
    <w:rsid w:val="0027712B"/>
    <w:rsid w:val="002815B2"/>
    <w:rsid w:val="00282AD7"/>
    <w:rsid w:val="00283525"/>
    <w:rsid w:val="002836A4"/>
    <w:rsid w:val="00283D78"/>
    <w:rsid w:val="00283F3D"/>
    <w:rsid w:val="00284D86"/>
    <w:rsid w:val="00284E28"/>
    <w:rsid w:val="0028646E"/>
    <w:rsid w:val="002919C0"/>
    <w:rsid w:val="00291B7E"/>
    <w:rsid w:val="00291EAB"/>
    <w:rsid w:val="0029478B"/>
    <w:rsid w:val="002956D6"/>
    <w:rsid w:val="0029573D"/>
    <w:rsid w:val="00296285"/>
    <w:rsid w:val="00297300"/>
    <w:rsid w:val="002A0EA0"/>
    <w:rsid w:val="002A138A"/>
    <w:rsid w:val="002A3B14"/>
    <w:rsid w:val="002A4AD1"/>
    <w:rsid w:val="002A50B5"/>
    <w:rsid w:val="002A542E"/>
    <w:rsid w:val="002A641D"/>
    <w:rsid w:val="002A672F"/>
    <w:rsid w:val="002A6A88"/>
    <w:rsid w:val="002A7010"/>
    <w:rsid w:val="002A71F3"/>
    <w:rsid w:val="002A75AF"/>
    <w:rsid w:val="002B02C2"/>
    <w:rsid w:val="002B055A"/>
    <w:rsid w:val="002B14ED"/>
    <w:rsid w:val="002B2107"/>
    <w:rsid w:val="002B61F0"/>
    <w:rsid w:val="002B620F"/>
    <w:rsid w:val="002B6D92"/>
    <w:rsid w:val="002C0BA5"/>
    <w:rsid w:val="002C1F3B"/>
    <w:rsid w:val="002C2EF9"/>
    <w:rsid w:val="002C44E0"/>
    <w:rsid w:val="002C5A90"/>
    <w:rsid w:val="002C5EEF"/>
    <w:rsid w:val="002D1460"/>
    <w:rsid w:val="002D17B5"/>
    <w:rsid w:val="002D29F1"/>
    <w:rsid w:val="002D4F4F"/>
    <w:rsid w:val="002E065A"/>
    <w:rsid w:val="002E068D"/>
    <w:rsid w:val="002E0797"/>
    <w:rsid w:val="002E2391"/>
    <w:rsid w:val="002E3CA4"/>
    <w:rsid w:val="002E3D0B"/>
    <w:rsid w:val="002E484D"/>
    <w:rsid w:val="002E6257"/>
    <w:rsid w:val="002E6B1D"/>
    <w:rsid w:val="002E6FD9"/>
    <w:rsid w:val="002E73E7"/>
    <w:rsid w:val="002F1510"/>
    <w:rsid w:val="002F1B98"/>
    <w:rsid w:val="002F232A"/>
    <w:rsid w:val="002F2C54"/>
    <w:rsid w:val="002F3F76"/>
    <w:rsid w:val="002F4333"/>
    <w:rsid w:val="002F486C"/>
    <w:rsid w:val="002F5106"/>
    <w:rsid w:val="002F62CF"/>
    <w:rsid w:val="002F7171"/>
    <w:rsid w:val="00303991"/>
    <w:rsid w:val="00303A1C"/>
    <w:rsid w:val="003049AC"/>
    <w:rsid w:val="00307368"/>
    <w:rsid w:val="00307EBC"/>
    <w:rsid w:val="00310B7B"/>
    <w:rsid w:val="00310FD5"/>
    <w:rsid w:val="0031245A"/>
    <w:rsid w:val="00312EA6"/>
    <w:rsid w:val="00314297"/>
    <w:rsid w:val="00314710"/>
    <w:rsid w:val="0031472D"/>
    <w:rsid w:val="003157E8"/>
    <w:rsid w:val="003169EE"/>
    <w:rsid w:val="003172D8"/>
    <w:rsid w:val="0032147C"/>
    <w:rsid w:val="00323114"/>
    <w:rsid w:val="003272EA"/>
    <w:rsid w:val="00330E0C"/>
    <w:rsid w:val="00331ADC"/>
    <w:rsid w:val="00333874"/>
    <w:rsid w:val="00334723"/>
    <w:rsid w:val="00334AFD"/>
    <w:rsid w:val="0033509B"/>
    <w:rsid w:val="003362D2"/>
    <w:rsid w:val="00337850"/>
    <w:rsid w:val="003409F1"/>
    <w:rsid w:val="00340DF7"/>
    <w:rsid w:val="003413B2"/>
    <w:rsid w:val="00341E80"/>
    <w:rsid w:val="003430AF"/>
    <w:rsid w:val="003451BD"/>
    <w:rsid w:val="00345D02"/>
    <w:rsid w:val="00346099"/>
    <w:rsid w:val="003476BC"/>
    <w:rsid w:val="003505BF"/>
    <w:rsid w:val="00353938"/>
    <w:rsid w:val="0036192F"/>
    <w:rsid w:val="003622C3"/>
    <w:rsid w:val="00362C05"/>
    <w:rsid w:val="00364660"/>
    <w:rsid w:val="00364D25"/>
    <w:rsid w:val="003656D1"/>
    <w:rsid w:val="00365B75"/>
    <w:rsid w:val="00367D84"/>
    <w:rsid w:val="003704F0"/>
    <w:rsid w:val="003723F0"/>
    <w:rsid w:val="0037343B"/>
    <w:rsid w:val="00373569"/>
    <w:rsid w:val="00375F8D"/>
    <w:rsid w:val="00377713"/>
    <w:rsid w:val="00377ACC"/>
    <w:rsid w:val="00382393"/>
    <w:rsid w:val="0038560B"/>
    <w:rsid w:val="00385A93"/>
    <w:rsid w:val="003864CC"/>
    <w:rsid w:val="0038791B"/>
    <w:rsid w:val="0039126D"/>
    <w:rsid w:val="00391C6E"/>
    <w:rsid w:val="00393D6E"/>
    <w:rsid w:val="003955A6"/>
    <w:rsid w:val="00397068"/>
    <w:rsid w:val="003A1029"/>
    <w:rsid w:val="003A1386"/>
    <w:rsid w:val="003A21C5"/>
    <w:rsid w:val="003A2FDF"/>
    <w:rsid w:val="003A3A74"/>
    <w:rsid w:val="003A5621"/>
    <w:rsid w:val="003A5E58"/>
    <w:rsid w:val="003A5E5D"/>
    <w:rsid w:val="003A6424"/>
    <w:rsid w:val="003B0DE9"/>
    <w:rsid w:val="003B0E2E"/>
    <w:rsid w:val="003B34E8"/>
    <w:rsid w:val="003B5B46"/>
    <w:rsid w:val="003B67EB"/>
    <w:rsid w:val="003B6903"/>
    <w:rsid w:val="003B74AB"/>
    <w:rsid w:val="003B7A82"/>
    <w:rsid w:val="003C0A4F"/>
    <w:rsid w:val="003C1FDB"/>
    <w:rsid w:val="003C22DD"/>
    <w:rsid w:val="003C4D90"/>
    <w:rsid w:val="003C71FD"/>
    <w:rsid w:val="003C7A60"/>
    <w:rsid w:val="003D142A"/>
    <w:rsid w:val="003D20A9"/>
    <w:rsid w:val="003D2859"/>
    <w:rsid w:val="003D4898"/>
    <w:rsid w:val="003D5780"/>
    <w:rsid w:val="003D5DFB"/>
    <w:rsid w:val="003E2D3B"/>
    <w:rsid w:val="003E34A1"/>
    <w:rsid w:val="003E473A"/>
    <w:rsid w:val="003E4A27"/>
    <w:rsid w:val="003E4BE0"/>
    <w:rsid w:val="003E7E3B"/>
    <w:rsid w:val="003F0C5C"/>
    <w:rsid w:val="003F261A"/>
    <w:rsid w:val="003F299A"/>
    <w:rsid w:val="003F29AD"/>
    <w:rsid w:val="003F3036"/>
    <w:rsid w:val="003F31F0"/>
    <w:rsid w:val="003F3DB5"/>
    <w:rsid w:val="003F75C4"/>
    <w:rsid w:val="003F7A3B"/>
    <w:rsid w:val="003F7FAD"/>
    <w:rsid w:val="00400BE4"/>
    <w:rsid w:val="00401254"/>
    <w:rsid w:val="004025A5"/>
    <w:rsid w:val="00402966"/>
    <w:rsid w:val="004040C2"/>
    <w:rsid w:val="00405819"/>
    <w:rsid w:val="00406218"/>
    <w:rsid w:val="00407C82"/>
    <w:rsid w:val="004107FC"/>
    <w:rsid w:val="00412DAD"/>
    <w:rsid w:val="004135DC"/>
    <w:rsid w:val="00415F93"/>
    <w:rsid w:val="0041741F"/>
    <w:rsid w:val="004178E5"/>
    <w:rsid w:val="00420DBB"/>
    <w:rsid w:val="00420FD0"/>
    <w:rsid w:val="00423D97"/>
    <w:rsid w:val="00424C6D"/>
    <w:rsid w:val="00425A23"/>
    <w:rsid w:val="00427B92"/>
    <w:rsid w:val="00431CC3"/>
    <w:rsid w:val="00431F44"/>
    <w:rsid w:val="004324F3"/>
    <w:rsid w:val="00433257"/>
    <w:rsid w:val="00435E53"/>
    <w:rsid w:val="00437F12"/>
    <w:rsid w:val="00440944"/>
    <w:rsid w:val="00440CAE"/>
    <w:rsid w:val="004411EC"/>
    <w:rsid w:val="00441A55"/>
    <w:rsid w:val="00441C87"/>
    <w:rsid w:val="004427F2"/>
    <w:rsid w:val="00442D3C"/>
    <w:rsid w:val="00443720"/>
    <w:rsid w:val="00445668"/>
    <w:rsid w:val="00446973"/>
    <w:rsid w:val="00446B0D"/>
    <w:rsid w:val="00451909"/>
    <w:rsid w:val="004528E7"/>
    <w:rsid w:val="004564FC"/>
    <w:rsid w:val="00457177"/>
    <w:rsid w:val="00457AE1"/>
    <w:rsid w:val="00460128"/>
    <w:rsid w:val="00462301"/>
    <w:rsid w:val="004626B5"/>
    <w:rsid w:val="00462F5A"/>
    <w:rsid w:val="004630F2"/>
    <w:rsid w:val="00463190"/>
    <w:rsid w:val="004633D1"/>
    <w:rsid w:val="0046361E"/>
    <w:rsid w:val="00463DAF"/>
    <w:rsid w:val="0046553E"/>
    <w:rsid w:val="00465B1D"/>
    <w:rsid w:val="00467BFF"/>
    <w:rsid w:val="00470B36"/>
    <w:rsid w:val="00471320"/>
    <w:rsid w:val="00473050"/>
    <w:rsid w:val="00473ED3"/>
    <w:rsid w:val="00475A1B"/>
    <w:rsid w:val="00475FF7"/>
    <w:rsid w:val="00476E5E"/>
    <w:rsid w:val="004773AB"/>
    <w:rsid w:val="0047751F"/>
    <w:rsid w:val="0048098E"/>
    <w:rsid w:val="0048355C"/>
    <w:rsid w:val="004837B1"/>
    <w:rsid w:val="00485166"/>
    <w:rsid w:val="0049059E"/>
    <w:rsid w:val="004913C4"/>
    <w:rsid w:val="00493384"/>
    <w:rsid w:val="00495B77"/>
    <w:rsid w:val="00496008"/>
    <w:rsid w:val="004972A6"/>
    <w:rsid w:val="004A1EB9"/>
    <w:rsid w:val="004A4261"/>
    <w:rsid w:val="004A51DA"/>
    <w:rsid w:val="004B1B90"/>
    <w:rsid w:val="004B2226"/>
    <w:rsid w:val="004B2999"/>
    <w:rsid w:val="004B2D66"/>
    <w:rsid w:val="004B41F8"/>
    <w:rsid w:val="004B57BC"/>
    <w:rsid w:val="004B5E47"/>
    <w:rsid w:val="004B6C84"/>
    <w:rsid w:val="004B778E"/>
    <w:rsid w:val="004C0012"/>
    <w:rsid w:val="004C203B"/>
    <w:rsid w:val="004C2F66"/>
    <w:rsid w:val="004C5D79"/>
    <w:rsid w:val="004C6148"/>
    <w:rsid w:val="004C7736"/>
    <w:rsid w:val="004C7DF2"/>
    <w:rsid w:val="004D13A6"/>
    <w:rsid w:val="004D272B"/>
    <w:rsid w:val="004D2982"/>
    <w:rsid w:val="004D31FE"/>
    <w:rsid w:val="004D4AE3"/>
    <w:rsid w:val="004E19C1"/>
    <w:rsid w:val="004E2F00"/>
    <w:rsid w:val="004E3093"/>
    <w:rsid w:val="004E4C54"/>
    <w:rsid w:val="004E6A79"/>
    <w:rsid w:val="004E77FE"/>
    <w:rsid w:val="004F10D2"/>
    <w:rsid w:val="004F3B90"/>
    <w:rsid w:val="004F5A41"/>
    <w:rsid w:val="004F7B7F"/>
    <w:rsid w:val="00503231"/>
    <w:rsid w:val="00504C01"/>
    <w:rsid w:val="00505427"/>
    <w:rsid w:val="00505D76"/>
    <w:rsid w:val="00507B3B"/>
    <w:rsid w:val="005108CD"/>
    <w:rsid w:val="00512AF8"/>
    <w:rsid w:val="0051318A"/>
    <w:rsid w:val="005134A2"/>
    <w:rsid w:val="00514031"/>
    <w:rsid w:val="00514994"/>
    <w:rsid w:val="00514BFB"/>
    <w:rsid w:val="005155F9"/>
    <w:rsid w:val="005175B1"/>
    <w:rsid w:val="0052066B"/>
    <w:rsid w:val="00521DA8"/>
    <w:rsid w:val="00521E42"/>
    <w:rsid w:val="00525482"/>
    <w:rsid w:val="00525818"/>
    <w:rsid w:val="005273BE"/>
    <w:rsid w:val="005276FD"/>
    <w:rsid w:val="00530A59"/>
    <w:rsid w:val="00531C1B"/>
    <w:rsid w:val="0053334B"/>
    <w:rsid w:val="00533A03"/>
    <w:rsid w:val="0053726C"/>
    <w:rsid w:val="005374FB"/>
    <w:rsid w:val="00537D52"/>
    <w:rsid w:val="00540473"/>
    <w:rsid w:val="005409B7"/>
    <w:rsid w:val="00541F71"/>
    <w:rsid w:val="005421D2"/>
    <w:rsid w:val="00542396"/>
    <w:rsid w:val="005423A6"/>
    <w:rsid w:val="00543029"/>
    <w:rsid w:val="00543172"/>
    <w:rsid w:val="005441B7"/>
    <w:rsid w:val="0054486D"/>
    <w:rsid w:val="00544B85"/>
    <w:rsid w:val="005513A4"/>
    <w:rsid w:val="00551775"/>
    <w:rsid w:val="00551F8B"/>
    <w:rsid w:val="0055206A"/>
    <w:rsid w:val="00552125"/>
    <w:rsid w:val="00552BDA"/>
    <w:rsid w:val="00552C83"/>
    <w:rsid w:val="00553F7B"/>
    <w:rsid w:val="00556DB5"/>
    <w:rsid w:val="00556EE8"/>
    <w:rsid w:val="00557C93"/>
    <w:rsid w:val="00560B8E"/>
    <w:rsid w:val="00561104"/>
    <w:rsid w:val="00561AD6"/>
    <w:rsid w:val="00563109"/>
    <w:rsid w:val="00563EAB"/>
    <w:rsid w:val="00567197"/>
    <w:rsid w:val="00571A69"/>
    <w:rsid w:val="00573A43"/>
    <w:rsid w:val="005743F8"/>
    <w:rsid w:val="005761E1"/>
    <w:rsid w:val="0057762E"/>
    <w:rsid w:val="00581D97"/>
    <w:rsid w:val="005839F4"/>
    <w:rsid w:val="00586C58"/>
    <w:rsid w:val="005870F3"/>
    <w:rsid w:val="00587947"/>
    <w:rsid w:val="00590F1E"/>
    <w:rsid w:val="005924EA"/>
    <w:rsid w:val="00592D94"/>
    <w:rsid w:val="005959A2"/>
    <w:rsid w:val="00595ACD"/>
    <w:rsid w:val="00596C8D"/>
    <w:rsid w:val="00596E43"/>
    <w:rsid w:val="005978B0"/>
    <w:rsid w:val="005A02E2"/>
    <w:rsid w:val="005A1A56"/>
    <w:rsid w:val="005A541F"/>
    <w:rsid w:val="005A6872"/>
    <w:rsid w:val="005B0471"/>
    <w:rsid w:val="005B16D4"/>
    <w:rsid w:val="005B34A4"/>
    <w:rsid w:val="005B56C9"/>
    <w:rsid w:val="005B72F5"/>
    <w:rsid w:val="005C0338"/>
    <w:rsid w:val="005C433B"/>
    <w:rsid w:val="005C657F"/>
    <w:rsid w:val="005C6F49"/>
    <w:rsid w:val="005C73E5"/>
    <w:rsid w:val="005D1534"/>
    <w:rsid w:val="005D15EE"/>
    <w:rsid w:val="005D1A65"/>
    <w:rsid w:val="005D1B24"/>
    <w:rsid w:val="005D37D2"/>
    <w:rsid w:val="005D618C"/>
    <w:rsid w:val="005E1EEA"/>
    <w:rsid w:val="005E2464"/>
    <w:rsid w:val="005E2A46"/>
    <w:rsid w:val="005E2F60"/>
    <w:rsid w:val="005E31A8"/>
    <w:rsid w:val="005E3D50"/>
    <w:rsid w:val="005E3F4B"/>
    <w:rsid w:val="005E5EFF"/>
    <w:rsid w:val="005E6B1D"/>
    <w:rsid w:val="005E714F"/>
    <w:rsid w:val="005E7A88"/>
    <w:rsid w:val="005F254F"/>
    <w:rsid w:val="005F262C"/>
    <w:rsid w:val="005F3AD0"/>
    <w:rsid w:val="005F4849"/>
    <w:rsid w:val="005F5063"/>
    <w:rsid w:val="005F56C9"/>
    <w:rsid w:val="005F58CF"/>
    <w:rsid w:val="005F6D20"/>
    <w:rsid w:val="005F6FFC"/>
    <w:rsid w:val="005F733C"/>
    <w:rsid w:val="005F7CA7"/>
    <w:rsid w:val="006014A1"/>
    <w:rsid w:val="00601BB7"/>
    <w:rsid w:val="00606701"/>
    <w:rsid w:val="00606850"/>
    <w:rsid w:val="00606AAE"/>
    <w:rsid w:val="00611672"/>
    <w:rsid w:val="00611809"/>
    <w:rsid w:val="006126BE"/>
    <w:rsid w:val="00612FE0"/>
    <w:rsid w:val="00613DB1"/>
    <w:rsid w:val="00614435"/>
    <w:rsid w:val="00617D9E"/>
    <w:rsid w:val="00620621"/>
    <w:rsid w:val="006215B5"/>
    <w:rsid w:val="006241CD"/>
    <w:rsid w:val="00624592"/>
    <w:rsid w:val="006248A9"/>
    <w:rsid w:val="00625436"/>
    <w:rsid w:val="00625F72"/>
    <w:rsid w:val="00627B1C"/>
    <w:rsid w:val="006306D1"/>
    <w:rsid w:val="00630DCD"/>
    <w:rsid w:val="00631BFF"/>
    <w:rsid w:val="00632246"/>
    <w:rsid w:val="0063273C"/>
    <w:rsid w:val="00632E58"/>
    <w:rsid w:val="00633F52"/>
    <w:rsid w:val="00634155"/>
    <w:rsid w:val="006344DB"/>
    <w:rsid w:val="00635D7E"/>
    <w:rsid w:val="0063644E"/>
    <w:rsid w:val="00636997"/>
    <w:rsid w:val="00640498"/>
    <w:rsid w:val="00642427"/>
    <w:rsid w:val="006427BA"/>
    <w:rsid w:val="0064324D"/>
    <w:rsid w:val="00644B5D"/>
    <w:rsid w:val="006479DA"/>
    <w:rsid w:val="006510F8"/>
    <w:rsid w:val="006511E1"/>
    <w:rsid w:val="006518D1"/>
    <w:rsid w:val="00651927"/>
    <w:rsid w:val="0065269F"/>
    <w:rsid w:val="00652F60"/>
    <w:rsid w:val="00653304"/>
    <w:rsid w:val="00655090"/>
    <w:rsid w:val="0065516D"/>
    <w:rsid w:val="006560B0"/>
    <w:rsid w:val="00656CC9"/>
    <w:rsid w:val="00657850"/>
    <w:rsid w:val="00657C13"/>
    <w:rsid w:val="00660358"/>
    <w:rsid w:val="0066107E"/>
    <w:rsid w:val="00661410"/>
    <w:rsid w:val="00661E88"/>
    <w:rsid w:val="0066526B"/>
    <w:rsid w:val="0066592E"/>
    <w:rsid w:val="0066687E"/>
    <w:rsid w:val="00666CC1"/>
    <w:rsid w:val="00667BE4"/>
    <w:rsid w:val="0067020B"/>
    <w:rsid w:val="0067056F"/>
    <w:rsid w:val="0067132A"/>
    <w:rsid w:val="0067334E"/>
    <w:rsid w:val="00673520"/>
    <w:rsid w:val="00673E1E"/>
    <w:rsid w:val="00680678"/>
    <w:rsid w:val="00682009"/>
    <w:rsid w:val="00685EB6"/>
    <w:rsid w:val="00686697"/>
    <w:rsid w:val="006901A2"/>
    <w:rsid w:val="00690831"/>
    <w:rsid w:val="006916FA"/>
    <w:rsid w:val="006923D2"/>
    <w:rsid w:val="0069270B"/>
    <w:rsid w:val="00692B99"/>
    <w:rsid w:val="00694359"/>
    <w:rsid w:val="006A0FC1"/>
    <w:rsid w:val="006A154A"/>
    <w:rsid w:val="006A17D2"/>
    <w:rsid w:val="006A342C"/>
    <w:rsid w:val="006A41C6"/>
    <w:rsid w:val="006A4352"/>
    <w:rsid w:val="006A5C49"/>
    <w:rsid w:val="006B3DCE"/>
    <w:rsid w:val="006B4395"/>
    <w:rsid w:val="006B4EDF"/>
    <w:rsid w:val="006B5406"/>
    <w:rsid w:val="006B5C65"/>
    <w:rsid w:val="006B608F"/>
    <w:rsid w:val="006B6171"/>
    <w:rsid w:val="006B6292"/>
    <w:rsid w:val="006B7F79"/>
    <w:rsid w:val="006C0A47"/>
    <w:rsid w:val="006C3D8B"/>
    <w:rsid w:val="006C3E22"/>
    <w:rsid w:val="006C423C"/>
    <w:rsid w:val="006C6813"/>
    <w:rsid w:val="006D1D6F"/>
    <w:rsid w:val="006D4CA1"/>
    <w:rsid w:val="006D531E"/>
    <w:rsid w:val="006D57AF"/>
    <w:rsid w:val="006D70A2"/>
    <w:rsid w:val="006D7F2C"/>
    <w:rsid w:val="006E01AD"/>
    <w:rsid w:val="006E21D7"/>
    <w:rsid w:val="006E624C"/>
    <w:rsid w:val="006E631D"/>
    <w:rsid w:val="006F0052"/>
    <w:rsid w:val="006F056D"/>
    <w:rsid w:val="006F1F39"/>
    <w:rsid w:val="006F2CC9"/>
    <w:rsid w:val="006F3E72"/>
    <w:rsid w:val="006F4207"/>
    <w:rsid w:val="006F5116"/>
    <w:rsid w:val="006F5403"/>
    <w:rsid w:val="006F591A"/>
    <w:rsid w:val="006F6075"/>
    <w:rsid w:val="006F6518"/>
    <w:rsid w:val="00700A54"/>
    <w:rsid w:val="0070106C"/>
    <w:rsid w:val="00701884"/>
    <w:rsid w:val="00701BA3"/>
    <w:rsid w:val="007023CB"/>
    <w:rsid w:val="00702A8C"/>
    <w:rsid w:val="00702D5A"/>
    <w:rsid w:val="007038C6"/>
    <w:rsid w:val="0070666E"/>
    <w:rsid w:val="00710890"/>
    <w:rsid w:val="00710DEB"/>
    <w:rsid w:val="00712A17"/>
    <w:rsid w:val="007153CC"/>
    <w:rsid w:val="007163F1"/>
    <w:rsid w:val="00716869"/>
    <w:rsid w:val="007169EE"/>
    <w:rsid w:val="00717334"/>
    <w:rsid w:val="007175A8"/>
    <w:rsid w:val="00721FC7"/>
    <w:rsid w:val="00722D25"/>
    <w:rsid w:val="00723052"/>
    <w:rsid w:val="00723BFF"/>
    <w:rsid w:val="00725E43"/>
    <w:rsid w:val="00727E3A"/>
    <w:rsid w:val="00727EF3"/>
    <w:rsid w:val="00731406"/>
    <w:rsid w:val="007336FB"/>
    <w:rsid w:val="007344B1"/>
    <w:rsid w:val="00734B9A"/>
    <w:rsid w:val="007350F8"/>
    <w:rsid w:val="00736683"/>
    <w:rsid w:val="0073745A"/>
    <w:rsid w:val="00737FEF"/>
    <w:rsid w:val="00740721"/>
    <w:rsid w:val="00741D2F"/>
    <w:rsid w:val="00745670"/>
    <w:rsid w:val="00746572"/>
    <w:rsid w:val="00746E4C"/>
    <w:rsid w:val="007525F6"/>
    <w:rsid w:val="00752909"/>
    <w:rsid w:val="00753427"/>
    <w:rsid w:val="00753846"/>
    <w:rsid w:val="007541A4"/>
    <w:rsid w:val="007547F0"/>
    <w:rsid w:val="0075638F"/>
    <w:rsid w:val="00756816"/>
    <w:rsid w:val="00757982"/>
    <w:rsid w:val="00761385"/>
    <w:rsid w:val="0076356A"/>
    <w:rsid w:val="007635E2"/>
    <w:rsid w:val="00763BEC"/>
    <w:rsid w:val="00764087"/>
    <w:rsid w:val="007648F8"/>
    <w:rsid w:val="00764B6C"/>
    <w:rsid w:val="00767545"/>
    <w:rsid w:val="007677B3"/>
    <w:rsid w:val="0076783E"/>
    <w:rsid w:val="00770283"/>
    <w:rsid w:val="00771F7A"/>
    <w:rsid w:val="00773038"/>
    <w:rsid w:val="00774427"/>
    <w:rsid w:val="00774CC7"/>
    <w:rsid w:val="0077557B"/>
    <w:rsid w:val="00776D82"/>
    <w:rsid w:val="00777E9F"/>
    <w:rsid w:val="00780A8D"/>
    <w:rsid w:val="007812F1"/>
    <w:rsid w:val="007818A7"/>
    <w:rsid w:val="0078200B"/>
    <w:rsid w:val="00782475"/>
    <w:rsid w:val="00784F45"/>
    <w:rsid w:val="007865C8"/>
    <w:rsid w:val="00790BA2"/>
    <w:rsid w:val="00791060"/>
    <w:rsid w:val="007910CB"/>
    <w:rsid w:val="00791A97"/>
    <w:rsid w:val="00791D98"/>
    <w:rsid w:val="00792D43"/>
    <w:rsid w:val="007931B3"/>
    <w:rsid w:val="007975AF"/>
    <w:rsid w:val="007A02BE"/>
    <w:rsid w:val="007A05B0"/>
    <w:rsid w:val="007A4D08"/>
    <w:rsid w:val="007A518E"/>
    <w:rsid w:val="007A70FC"/>
    <w:rsid w:val="007A766E"/>
    <w:rsid w:val="007A7979"/>
    <w:rsid w:val="007A7E28"/>
    <w:rsid w:val="007B019F"/>
    <w:rsid w:val="007B0592"/>
    <w:rsid w:val="007B28DD"/>
    <w:rsid w:val="007B2A1A"/>
    <w:rsid w:val="007B5DA1"/>
    <w:rsid w:val="007B7EC3"/>
    <w:rsid w:val="007C0039"/>
    <w:rsid w:val="007C0978"/>
    <w:rsid w:val="007C12DA"/>
    <w:rsid w:val="007C1F13"/>
    <w:rsid w:val="007C2A86"/>
    <w:rsid w:val="007C2E8A"/>
    <w:rsid w:val="007C3588"/>
    <w:rsid w:val="007C3D77"/>
    <w:rsid w:val="007C407A"/>
    <w:rsid w:val="007C667B"/>
    <w:rsid w:val="007C7D0A"/>
    <w:rsid w:val="007D0136"/>
    <w:rsid w:val="007D28F3"/>
    <w:rsid w:val="007D2AB5"/>
    <w:rsid w:val="007D469D"/>
    <w:rsid w:val="007D4E12"/>
    <w:rsid w:val="007D5A48"/>
    <w:rsid w:val="007D74BB"/>
    <w:rsid w:val="007D775E"/>
    <w:rsid w:val="007E0B39"/>
    <w:rsid w:val="007E214E"/>
    <w:rsid w:val="007E2492"/>
    <w:rsid w:val="007E2615"/>
    <w:rsid w:val="007E2C3D"/>
    <w:rsid w:val="007E5E9E"/>
    <w:rsid w:val="007F03CE"/>
    <w:rsid w:val="007F320A"/>
    <w:rsid w:val="007F58C3"/>
    <w:rsid w:val="007F65F0"/>
    <w:rsid w:val="008017B7"/>
    <w:rsid w:val="00801DB7"/>
    <w:rsid w:val="00802E30"/>
    <w:rsid w:val="00803264"/>
    <w:rsid w:val="00803B50"/>
    <w:rsid w:val="00803D18"/>
    <w:rsid w:val="00804593"/>
    <w:rsid w:val="00805A2C"/>
    <w:rsid w:val="0081015A"/>
    <w:rsid w:val="00810DFD"/>
    <w:rsid w:val="00814DEC"/>
    <w:rsid w:val="0081552E"/>
    <w:rsid w:val="00816398"/>
    <w:rsid w:val="00820E53"/>
    <w:rsid w:val="008212DF"/>
    <w:rsid w:val="00821C77"/>
    <w:rsid w:val="008228B9"/>
    <w:rsid w:val="00822A1E"/>
    <w:rsid w:val="008235C0"/>
    <w:rsid w:val="00823673"/>
    <w:rsid w:val="0082370B"/>
    <w:rsid w:val="00823E53"/>
    <w:rsid w:val="00826AF8"/>
    <w:rsid w:val="00827485"/>
    <w:rsid w:val="008274AA"/>
    <w:rsid w:val="0083004B"/>
    <w:rsid w:val="00830496"/>
    <w:rsid w:val="008313B2"/>
    <w:rsid w:val="00832CAA"/>
    <w:rsid w:val="008337CF"/>
    <w:rsid w:val="00833F63"/>
    <w:rsid w:val="008342CC"/>
    <w:rsid w:val="00840186"/>
    <w:rsid w:val="0084083B"/>
    <w:rsid w:val="008430DF"/>
    <w:rsid w:val="008448FD"/>
    <w:rsid w:val="00844EDC"/>
    <w:rsid w:val="00847DDC"/>
    <w:rsid w:val="00850037"/>
    <w:rsid w:val="008505C2"/>
    <w:rsid w:val="00850625"/>
    <w:rsid w:val="00850D3C"/>
    <w:rsid w:val="00851319"/>
    <w:rsid w:val="00851C0C"/>
    <w:rsid w:val="00851D20"/>
    <w:rsid w:val="008549E0"/>
    <w:rsid w:val="00857618"/>
    <w:rsid w:val="008625A0"/>
    <w:rsid w:val="00862814"/>
    <w:rsid w:val="008636DF"/>
    <w:rsid w:val="008636FA"/>
    <w:rsid w:val="00863F33"/>
    <w:rsid w:val="00864624"/>
    <w:rsid w:val="0086519C"/>
    <w:rsid w:val="008658AD"/>
    <w:rsid w:val="00865966"/>
    <w:rsid w:val="00866C33"/>
    <w:rsid w:val="00867C1B"/>
    <w:rsid w:val="008706FF"/>
    <w:rsid w:val="00871ACC"/>
    <w:rsid w:val="0087407C"/>
    <w:rsid w:val="0087511C"/>
    <w:rsid w:val="00875FBF"/>
    <w:rsid w:val="00876FEC"/>
    <w:rsid w:val="00877800"/>
    <w:rsid w:val="00884005"/>
    <w:rsid w:val="00884C0D"/>
    <w:rsid w:val="0088572D"/>
    <w:rsid w:val="008869DF"/>
    <w:rsid w:val="008873C5"/>
    <w:rsid w:val="00887B10"/>
    <w:rsid w:val="00890095"/>
    <w:rsid w:val="008904E5"/>
    <w:rsid w:val="00890C8C"/>
    <w:rsid w:val="00895CFD"/>
    <w:rsid w:val="00896D5F"/>
    <w:rsid w:val="008A101F"/>
    <w:rsid w:val="008A38B5"/>
    <w:rsid w:val="008A4601"/>
    <w:rsid w:val="008A528A"/>
    <w:rsid w:val="008A5B60"/>
    <w:rsid w:val="008A6B97"/>
    <w:rsid w:val="008B1A31"/>
    <w:rsid w:val="008B473A"/>
    <w:rsid w:val="008B5425"/>
    <w:rsid w:val="008B7528"/>
    <w:rsid w:val="008C0DEE"/>
    <w:rsid w:val="008C341A"/>
    <w:rsid w:val="008C563D"/>
    <w:rsid w:val="008C571E"/>
    <w:rsid w:val="008C5768"/>
    <w:rsid w:val="008C5A06"/>
    <w:rsid w:val="008C5EFF"/>
    <w:rsid w:val="008C65F3"/>
    <w:rsid w:val="008C768C"/>
    <w:rsid w:val="008C7FAB"/>
    <w:rsid w:val="008D5594"/>
    <w:rsid w:val="008D61F2"/>
    <w:rsid w:val="008D78F4"/>
    <w:rsid w:val="008E0067"/>
    <w:rsid w:val="008E1669"/>
    <w:rsid w:val="008E4B0B"/>
    <w:rsid w:val="008E51C8"/>
    <w:rsid w:val="008E5B18"/>
    <w:rsid w:val="008F0664"/>
    <w:rsid w:val="008F0BAA"/>
    <w:rsid w:val="008F17E2"/>
    <w:rsid w:val="008F3EF5"/>
    <w:rsid w:val="008F5DDB"/>
    <w:rsid w:val="008F5DFA"/>
    <w:rsid w:val="008F5E15"/>
    <w:rsid w:val="008F6A1B"/>
    <w:rsid w:val="008F7839"/>
    <w:rsid w:val="00900903"/>
    <w:rsid w:val="00900D20"/>
    <w:rsid w:val="009014AA"/>
    <w:rsid w:val="00901662"/>
    <w:rsid w:val="00901752"/>
    <w:rsid w:val="00901E79"/>
    <w:rsid w:val="00902CAE"/>
    <w:rsid w:val="0090557A"/>
    <w:rsid w:val="0090581E"/>
    <w:rsid w:val="009068F9"/>
    <w:rsid w:val="009070AB"/>
    <w:rsid w:val="00907B89"/>
    <w:rsid w:val="0091032C"/>
    <w:rsid w:val="00911459"/>
    <w:rsid w:val="00911D33"/>
    <w:rsid w:val="00912E17"/>
    <w:rsid w:val="009142AE"/>
    <w:rsid w:val="0091436F"/>
    <w:rsid w:val="00914BC2"/>
    <w:rsid w:val="00915294"/>
    <w:rsid w:val="00916E3D"/>
    <w:rsid w:val="0091701D"/>
    <w:rsid w:val="009202FD"/>
    <w:rsid w:val="009205DC"/>
    <w:rsid w:val="00930376"/>
    <w:rsid w:val="009312A8"/>
    <w:rsid w:val="00931DBC"/>
    <w:rsid w:val="0093278B"/>
    <w:rsid w:val="00933C97"/>
    <w:rsid w:val="009368F6"/>
    <w:rsid w:val="009401EF"/>
    <w:rsid w:val="00940240"/>
    <w:rsid w:val="00941395"/>
    <w:rsid w:val="00942143"/>
    <w:rsid w:val="00942CD9"/>
    <w:rsid w:val="0094377F"/>
    <w:rsid w:val="00943E00"/>
    <w:rsid w:val="009457E0"/>
    <w:rsid w:val="00945908"/>
    <w:rsid w:val="00945974"/>
    <w:rsid w:val="00945D06"/>
    <w:rsid w:val="009540DC"/>
    <w:rsid w:val="00955559"/>
    <w:rsid w:val="0095586B"/>
    <w:rsid w:val="00955EE1"/>
    <w:rsid w:val="00956B18"/>
    <w:rsid w:val="0095712D"/>
    <w:rsid w:val="0096037A"/>
    <w:rsid w:val="009633A9"/>
    <w:rsid w:val="00963AA5"/>
    <w:rsid w:val="009648A3"/>
    <w:rsid w:val="00964F47"/>
    <w:rsid w:val="00965B7F"/>
    <w:rsid w:val="0096649F"/>
    <w:rsid w:val="009674CB"/>
    <w:rsid w:val="009707E1"/>
    <w:rsid w:val="0097083C"/>
    <w:rsid w:val="00973832"/>
    <w:rsid w:val="00974A9B"/>
    <w:rsid w:val="00976EBA"/>
    <w:rsid w:val="0097712B"/>
    <w:rsid w:val="00980F69"/>
    <w:rsid w:val="0098112A"/>
    <w:rsid w:val="009823C0"/>
    <w:rsid w:val="00982E64"/>
    <w:rsid w:val="0098389B"/>
    <w:rsid w:val="00983C88"/>
    <w:rsid w:val="0098459F"/>
    <w:rsid w:val="00984713"/>
    <w:rsid w:val="00984AF0"/>
    <w:rsid w:val="00984DB3"/>
    <w:rsid w:val="00990245"/>
    <w:rsid w:val="00991341"/>
    <w:rsid w:val="00992D9A"/>
    <w:rsid w:val="009942AD"/>
    <w:rsid w:val="009946A6"/>
    <w:rsid w:val="00994C73"/>
    <w:rsid w:val="009A0A0C"/>
    <w:rsid w:val="009A1104"/>
    <w:rsid w:val="009A15D8"/>
    <w:rsid w:val="009A2C2F"/>
    <w:rsid w:val="009A3FF2"/>
    <w:rsid w:val="009A7BE7"/>
    <w:rsid w:val="009B12AC"/>
    <w:rsid w:val="009B21A7"/>
    <w:rsid w:val="009B3418"/>
    <w:rsid w:val="009B444C"/>
    <w:rsid w:val="009B490D"/>
    <w:rsid w:val="009B5892"/>
    <w:rsid w:val="009B6CBD"/>
    <w:rsid w:val="009B712B"/>
    <w:rsid w:val="009B7A66"/>
    <w:rsid w:val="009B7E96"/>
    <w:rsid w:val="009C043F"/>
    <w:rsid w:val="009C49D9"/>
    <w:rsid w:val="009C5E47"/>
    <w:rsid w:val="009D0A9D"/>
    <w:rsid w:val="009D0CEA"/>
    <w:rsid w:val="009D14AB"/>
    <w:rsid w:val="009D353B"/>
    <w:rsid w:val="009D39CA"/>
    <w:rsid w:val="009D449D"/>
    <w:rsid w:val="009D5AE1"/>
    <w:rsid w:val="009D5D4A"/>
    <w:rsid w:val="009D681B"/>
    <w:rsid w:val="009D79E8"/>
    <w:rsid w:val="009E020E"/>
    <w:rsid w:val="009E357A"/>
    <w:rsid w:val="009E558E"/>
    <w:rsid w:val="009E5738"/>
    <w:rsid w:val="009E59B3"/>
    <w:rsid w:val="009E68B3"/>
    <w:rsid w:val="009E693B"/>
    <w:rsid w:val="009E6949"/>
    <w:rsid w:val="009E6D00"/>
    <w:rsid w:val="009F174C"/>
    <w:rsid w:val="009F277C"/>
    <w:rsid w:val="009F2BF6"/>
    <w:rsid w:val="009F3253"/>
    <w:rsid w:val="009F6CE6"/>
    <w:rsid w:val="009F79CD"/>
    <w:rsid w:val="00A00E4E"/>
    <w:rsid w:val="00A02154"/>
    <w:rsid w:val="00A039D5"/>
    <w:rsid w:val="00A039F2"/>
    <w:rsid w:val="00A03B8E"/>
    <w:rsid w:val="00A04EAC"/>
    <w:rsid w:val="00A05D4D"/>
    <w:rsid w:val="00A110E1"/>
    <w:rsid w:val="00A134D9"/>
    <w:rsid w:val="00A16071"/>
    <w:rsid w:val="00A161A6"/>
    <w:rsid w:val="00A164C7"/>
    <w:rsid w:val="00A21632"/>
    <w:rsid w:val="00A216C0"/>
    <w:rsid w:val="00A21BEB"/>
    <w:rsid w:val="00A2244E"/>
    <w:rsid w:val="00A22B21"/>
    <w:rsid w:val="00A22E6E"/>
    <w:rsid w:val="00A2457D"/>
    <w:rsid w:val="00A25445"/>
    <w:rsid w:val="00A26D6F"/>
    <w:rsid w:val="00A27E24"/>
    <w:rsid w:val="00A31434"/>
    <w:rsid w:val="00A316E4"/>
    <w:rsid w:val="00A3308D"/>
    <w:rsid w:val="00A358E2"/>
    <w:rsid w:val="00A35B60"/>
    <w:rsid w:val="00A360AA"/>
    <w:rsid w:val="00A4074A"/>
    <w:rsid w:val="00A40A64"/>
    <w:rsid w:val="00A40E01"/>
    <w:rsid w:val="00A427EC"/>
    <w:rsid w:val="00A444FE"/>
    <w:rsid w:val="00A44C5F"/>
    <w:rsid w:val="00A4767E"/>
    <w:rsid w:val="00A47E22"/>
    <w:rsid w:val="00A500CA"/>
    <w:rsid w:val="00A5077B"/>
    <w:rsid w:val="00A50993"/>
    <w:rsid w:val="00A50F00"/>
    <w:rsid w:val="00A5408D"/>
    <w:rsid w:val="00A54A2D"/>
    <w:rsid w:val="00A5552C"/>
    <w:rsid w:val="00A6013D"/>
    <w:rsid w:val="00A6149D"/>
    <w:rsid w:val="00A61576"/>
    <w:rsid w:val="00A6208B"/>
    <w:rsid w:val="00A6284A"/>
    <w:rsid w:val="00A62E09"/>
    <w:rsid w:val="00A63ABA"/>
    <w:rsid w:val="00A63DA2"/>
    <w:rsid w:val="00A64321"/>
    <w:rsid w:val="00A643E4"/>
    <w:rsid w:val="00A6675F"/>
    <w:rsid w:val="00A66829"/>
    <w:rsid w:val="00A66889"/>
    <w:rsid w:val="00A67E7E"/>
    <w:rsid w:val="00A730AE"/>
    <w:rsid w:val="00A73C5D"/>
    <w:rsid w:val="00A741B8"/>
    <w:rsid w:val="00A74BC9"/>
    <w:rsid w:val="00A75254"/>
    <w:rsid w:val="00A80BFF"/>
    <w:rsid w:val="00A80DC9"/>
    <w:rsid w:val="00A82F5D"/>
    <w:rsid w:val="00A834B5"/>
    <w:rsid w:val="00A83F7B"/>
    <w:rsid w:val="00A85448"/>
    <w:rsid w:val="00A870F4"/>
    <w:rsid w:val="00A90510"/>
    <w:rsid w:val="00A90A1F"/>
    <w:rsid w:val="00A929AD"/>
    <w:rsid w:val="00A93BF3"/>
    <w:rsid w:val="00A944C7"/>
    <w:rsid w:val="00A957CE"/>
    <w:rsid w:val="00A958E6"/>
    <w:rsid w:val="00A95973"/>
    <w:rsid w:val="00A9647D"/>
    <w:rsid w:val="00A967C6"/>
    <w:rsid w:val="00A968C6"/>
    <w:rsid w:val="00A971BF"/>
    <w:rsid w:val="00AA008D"/>
    <w:rsid w:val="00AA1226"/>
    <w:rsid w:val="00AA1DA1"/>
    <w:rsid w:val="00AA3BF3"/>
    <w:rsid w:val="00AA457A"/>
    <w:rsid w:val="00AA478A"/>
    <w:rsid w:val="00AA4A36"/>
    <w:rsid w:val="00AA5AA8"/>
    <w:rsid w:val="00AA7E4B"/>
    <w:rsid w:val="00AB1346"/>
    <w:rsid w:val="00AB1FE2"/>
    <w:rsid w:val="00AB35B4"/>
    <w:rsid w:val="00AB42A3"/>
    <w:rsid w:val="00AB4732"/>
    <w:rsid w:val="00AB48EB"/>
    <w:rsid w:val="00AB50F2"/>
    <w:rsid w:val="00AB5C77"/>
    <w:rsid w:val="00AB67D2"/>
    <w:rsid w:val="00AC036B"/>
    <w:rsid w:val="00AC1536"/>
    <w:rsid w:val="00AC21D4"/>
    <w:rsid w:val="00AC2B2E"/>
    <w:rsid w:val="00AC31C1"/>
    <w:rsid w:val="00AC3C5B"/>
    <w:rsid w:val="00AC49A2"/>
    <w:rsid w:val="00AC6053"/>
    <w:rsid w:val="00AC69F2"/>
    <w:rsid w:val="00AD0F8B"/>
    <w:rsid w:val="00AD1FE5"/>
    <w:rsid w:val="00AD2B30"/>
    <w:rsid w:val="00AD2CDF"/>
    <w:rsid w:val="00AD3CBC"/>
    <w:rsid w:val="00AD43B5"/>
    <w:rsid w:val="00AD4B9B"/>
    <w:rsid w:val="00AD53E2"/>
    <w:rsid w:val="00AD6052"/>
    <w:rsid w:val="00AD64D5"/>
    <w:rsid w:val="00AE0376"/>
    <w:rsid w:val="00AE12BE"/>
    <w:rsid w:val="00AE1528"/>
    <w:rsid w:val="00AE30A3"/>
    <w:rsid w:val="00AE3BAA"/>
    <w:rsid w:val="00AE5B27"/>
    <w:rsid w:val="00AE6A24"/>
    <w:rsid w:val="00AE7FB5"/>
    <w:rsid w:val="00AF1A6F"/>
    <w:rsid w:val="00AF243A"/>
    <w:rsid w:val="00AF255F"/>
    <w:rsid w:val="00AF3375"/>
    <w:rsid w:val="00AF359C"/>
    <w:rsid w:val="00AF444D"/>
    <w:rsid w:val="00AF4938"/>
    <w:rsid w:val="00AF63FF"/>
    <w:rsid w:val="00AF6BD8"/>
    <w:rsid w:val="00AF7921"/>
    <w:rsid w:val="00AF7E25"/>
    <w:rsid w:val="00B00181"/>
    <w:rsid w:val="00B00704"/>
    <w:rsid w:val="00B01116"/>
    <w:rsid w:val="00B015E3"/>
    <w:rsid w:val="00B02751"/>
    <w:rsid w:val="00B038D2"/>
    <w:rsid w:val="00B04CD8"/>
    <w:rsid w:val="00B04D6D"/>
    <w:rsid w:val="00B0522B"/>
    <w:rsid w:val="00B056D5"/>
    <w:rsid w:val="00B06359"/>
    <w:rsid w:val="00B06722"/>
    <w:rsid w:val="00B0710C"/>
    <w:rsid w:val="00B07919"/>
    <w:rsid w:val="00B1005D"/>
    <w:rsid w:val="00B1013D"/>
    <w:rsid w:val="00B11782"/>
    <w:rsid w:val="00B11D9E"/>
    <w:rsid w:val="00B122CF"/>
    <w:rsid w:val="00B12E92"/>
    <w:rsid w:val="00B14375"/>
    <w:rsid w:val="00B145D4"/>
    <w:rsid w:val="00B14E29"/>
    <w:rsid w:val="00B151C2"/>
    <w:rsid w:val="00B155A5"/>
    <w:rsid w:val="00B17DAD"/>
    <w:rsid w:val="00B17E17"/>
    <w:rsid w:val="00B2072D"/>
    <w:rsid w:val="00B21C12"/>
    <w:rsid w:val="00B21CC7"/>
    <w:rsid w:val="00B22ACB"/>
    <w:rsid w:val="00B22C71"/>
    <w:rsid w:val="00B22DB3"/>
    <w:rsid w:val="00B2300F"/>
    <w:rsid w:val="00B230E3"/>
    <w:rsid w:val="00B23829"/>
    <w:rsid w:val="00B2421E"/>
    <w:rsid w:val="00B252C5"/>
    <w:rsid w:val="00B25834"/>
    <w:rsid w:val="00B26A96"/>
    <w:rsid w:val="00B26DDF"/>
    <w:rsid w:val="00B30DF2"/>
    <w:rsid w:val="00B310B9"/>
    <w:rsid w:val="00B315CF"/>
    <w:rsid w:val="00B31EFB"/>
    <w:rsid w:val="00B40B12"/>
    <w:rsid w:val="00B40B6E"/>
    <w:rsid w:val="00B42E17"/>
    <w:rsid w:val="00B4397A"/>
    <w:rsid w:val="00B44847"/>
    <w:rsid w:val="00B44F8D"/>
    <w:rsid w:val="00B452BA"/>
    <w:rsid w:val="00B4531D"/>
    <w:rsid w:val="00B45493"/>
    <w:rsid w:val="00B509D3"/>
    <w:rsid w:val="00B51477"/>
    <w:rsid w:val="00B51B18"/>
    <w:rsid w:val="00B5381E"/>
    <w:rsid w:val="00B5565A"/>
    <w:rsid w:val="00B56000"/>
    <w:rsid w:val="00B56541"/>
    <w:rsid w:val="00B568B6"/>
    <w:rsid w:val="00B568F2"/>
    <w:rsid w:val="00B56E60"/>
    <w:rsid w:val="00B57B93"/>
    <w:rsid w:val="00B60ACD"/>
    <w:rsid w:val="00B60CC1"/>
    <w:rsid w:val="00B61829"/>
    <w:rsid w:val="00B6232F"/>
    <w:rsid w:val="00B634A1"/>
    <w:rsid w:val="00B63C19"/>
    <w:rsid w:val="00B63D2C"/>
    <w:rsid w:val="00B63EAB"/>
    <w:rsid w:val="00B64812"/>
    <w:rsid w:val="00B64CA9"/>
    <w:rsid w:val="00B718D7"/>
    <w:rsid w:val="00B723AB"/>
    <w:rsid w:val="00B72CE5"/>
    <w:rsid w:val="00B7300F"/>
    <w:rsid w:val="00B73447"/>
    <w:rsid w:val="00B746EB"/>
    <w:rsid w:val="00B76F2E"/>
    <w:rsid w:val="00B77833"/>
    <w:rsid w:val="00B8129B"/>
    <w:rsid w:val="00B81E78"/>
    <w:rsid w:val="00B83200"/>
    <w:rsid w:val="00B837C5"/>
    <w:rsid w:val="00B849BF"/>
    <w:rsid w:val="00B8548A"/>
    <w:rsid w:val="00B8553E"/>
    <w:rsid w:val="00B85733"/>
    <w:rsid w:val="00B868B2"/>
    <w:rsid w:val="00B87744"/>
    <w:rsid w:val="00B87E1E"/>
    <w:rsid w:val="00B87F6F"/>
    <w:rsid w:val="00B91D9B"/>
    <w:rsid w:val="00B926F4"/>
    <w:rsid w:val="00B93B02"/>
    <w:rsid w:val="00B94411"/>
    <w:rsid w:val="00B94AB0"/>
    <w:rsid w:val="00B9525B"/>
    <w:rsid w:val="00B97893"/>
    <w:rsid w:val="00B978DE"/>
    <w:rsid w:val="00B97EC5"/>
    <w:rsid w:val="00BA11A2"/>
    <w:rsid w:val="00BA205B"/>
    <w:rsid w:val="00BA4009"/>
    <w:rsid w:val="00BA5BFD"/>
    <w:rsid w:val="00BA6983"/>
    <w:rsid w:val="00BA72C7"/>
    <w:rsid w:val="00BA77DC"/>
    <w:rsid w:val="00BB16D5"/>
    <w:rsid w:val="00BB3751"/>
    <w:rsid w:val="00BB40D9"/>
    <w:rsid w:val="00BB4255"/>
    <w:rsid w:val="00BB480C"/>
    <w:rsid w:val="00BB499E"/>
    <w:rsid w:val="00BB51CC"/>
    <w:rsid w:val="00BB63CE"/>
    <w:rsid w:val="00BB7E0F"/>
    <w:rsid w:val="00BC48FE"/>
    <w:rsid w:val="00BC7BF7"/>
    <w:rsid w:val="00BD07D1"/>
    <w:rsid w:val="00BD13F2"/>
    <w:rsid w:val="00BD1B38"/>
    <w:rsid w:val="00BD441C"/>
    <w:rsid w:val="00BD45AD"/>
    <w:rsid w:val="00BD49EF"/>
    <w:rsid w:val="00BD5512"/>
    <w:rsid w:val="00BD5E3F"/>
    <w:rsid w:val="00BD61FC"/>
    <w:rsid w:val="00BD655C"/>
    <w:rsid w:val="00BD6AB7"/>
    <w:rsid w:val="00BD7F95"/>
    <w:rsid w:val="00BE044A"/>
    <w:rsid w:val="00BE1F7C"/>
    <w:rsid w:val="00BE2432"/>
    <w:rsid w:val="00BE315C"/>
    <w:rsid w:val="00BE3222"/>
    <w:rsid w:val="00BE35E0"/>
    <w:rsid w:val="00BE70DC"/>
    <w:rsid w:val="00BE762E"/>
    <w:rsid w:val="00BF0491"/>
    <w:rsid w:val="00BF0FD8"/>
    <w:rsid w:val="00BF1598"/>
    <w:rsid w:val="00BF4302"/>
    <w:rsid w:val="00C015EC"/>
    <w:rsid w:val="00C0314C"/>
    <w:rsid w:val="00C03E80"/>
    <w:rsid w:val="00C04911"/>
    <w:rsid w:val="00C04F2B"/>
    <w:rsid w:val="00C06B0A"/>
    <w:rsid w:val="00C07C49"/>
    <w:rsid w:val="00C13223"/>
    <w:rsid w:val="00C13A08"/>
    <w:rsid w:val="00C1441D"/>
    <w:rsid w:val="00C145E2"/>
    <w:rsid w:val="00C16B03"/>
    <w:rsid w:val="00C20B39"/>
    <w:rsid w:val="00C23489"/>
    <w:rsid w:val="00C241E7"/>
    <w:rsid w:val="00C25604"/>
    <w:rsid w:val="00C27B23"/>
    <w:rsid w:val="00C314E1"/>
    <w:rsid w:val="00C318BC"/>
    <w:rsid w:val="00C32B1F"/>
    <w:rsid w:val="00C34313"/>
    <w:rsid w:val="00C3638D"/>
    <w:rsid w:val="00C37B70"/>
    <w:rsid w:val="00C37FF3"/>
    <w:rsid w:val="00C42D83"/>
    <w:rsid w:val="00C436E5"/>
    <w:rsid w:val="00C44785"/>
    <w:rsid w:val="00C469F9"/>
    <w:rsid w:val="00C47D4E"/>
    <w:rsid w:val="00C5074B"/>
    <w:rsid w:val="00C522F5"/>
    <w:rsid w:val="00C52E4C"/>
    <w:rsid w:val="00C53194"/>
    <w:rsid w:val="00C53D62"/>
    <w:rsid w:val="00C540A7"/>
    <w:rsid w:val="00C54F7E"/>
    <w:rsid w:val="00C5600F"/>
    <w:rsid w:val="00C563BD"/>
    <w:rsid w:val="00C5689B"/>
    <w:rsid w:val="00C5746B"/>
    <w:rsid w:val="00C61BCE"/>
    <w:rsid w:val="00C62079"/>
    <w:rsid w:val="00C62267"/>
    <w:rsid w:val="00C63918"/>
    <w:rsid w:val="00C63BEC"/>
    <w:rsid w:val="00C651C1"/>
    <w:rsid w:val="00C6523E"/>
    <w:rsid w:val="00C6594B"/>
    <w:rsid w:val="00C7010C"/>
    <w:rsid w:val="00C710AB"/>
    <w:rsid w:val="00C7244A"/>
    <w:rsid w:val="00C7248F"/>
    <w:rsid w:val="00C72E11"/>
    <w:rsid w:val="00C73EC1"/>
    <w:rsid w:val="00C74FEA"/>
    <w:rsid w:val="00C750C9"/>
    <w:rsid w:val="00C802D2"/>
    <w:rsid w:val="00C80D53"/>
    <w:rsid w:val="00C824EE"/>
    <w:rsid w:val="00C82EA5"/>
    <w:rsid w:val="00C832E0"/>
    <w:rsid w:val="00C84A8A"/>
    <w:rsid w:val="00C84AE6"/>
    <w:rsid w:val="00C87ECE"/>
    <w:rsid w:val="00C90E1C"/>
    <w:rsid w:val="00C94EE3"/>
    <w:rsid w:val="00C96754"/>
    <w:rsid w:val="00CA0FBB"/>
    <w:rsid w:val="00CA1DB4"/>
    <w:rsid w:val="00CA214C"/>
    <w:rsid w:val="00CA3359"/>
    <w:rsid w:val="00CA6FAE"/>
    <w:rsid w:val="00CB011E"/>
    <w:rsid w:val="00CB1ED4"/>
    <w:rsid w:val="00CB2CFA"/>
    <w:rsid w:val="00CB4211"/>
    <w:rsid w:val="00CB4795"/>
    <w:rsid w:val="00CB6150"/>
    <w:rsid w:val="00CB71CB"/>
    <w:rsid w:val="00CB73E6"/>
    <w:rsid w:val="00CC1784"/>
    <w:rsid w:val="00CC1A3E"/>
    <w:rsid w:val="00CC20DE"/>
    <w:rsid w:val="00CC3EC1"/>
    <w:rsid w:val="00CC5408"/>
    <w:rsid w:val="00CC5B6C"/>
    <w:rsid w:val="00CC5F84"/>
    <w:rsid w:val="00CC6C1A"/>
    <w:rsid w:val="00CD1541"/>
    <w:rsid w:val="00CD2BA6"/>
    <w:rsid w:val="00CD59B2"/>
    <w:rsid w:val="00CD5EBD"/>
    <w:rsid w:val="00CD6DB9"/>
    <w:rsid w:val="00CD74AA"/>
    <w:rsid w:val="00CE03AE"/>
    <w:rsid w:val="00CE04BC"/>
    <w:rsid w:val="00CE10B8"/>
    <w:rsid w:val="00CE1418"/>
    <w:rsid w:val="00CE182F"/>
    <w:rsid w:val="00CE31DD"/>
    <w:rsid w:val="00CE4098"/>
    <w:rsid w:val="00CE4C36"/>
    <w:rsid w:val="00CE4DA7"/>
    <w:rsid w:val="00CE7432"/>
    <w:rsid w:val="00CE7971"/>
    <w:rsid w:val="00CF0DC6"/>
    <w:rsid w:val="00CF156C"/>
    <w:rsid w:val="00CF2686"/>
    <w:rsid w:val="00CF4AAD"/>
    <w:rsid w:val="00CF5DF7"/>
    <w:rsid w:val="00CF6619"/>
    <w:rsid w:val="00CF7311"/>
    <w:rsid w:val="00D002D8"/>
    <w:rsid w:val="00D013B6"/>
    <w:rsid w:val="00D018BC"/>
    <w:rsid w:val="00D02757"/>
    <w:rsid w:val="00D02CC8"/>
    <w:rsid w:val="00D03EE9"/>
    <w:rsid w:val="00D05FCC"/>
    <w:rsid w:val="00D0605D"/>
    <w:rsid w:val="00D102C1"/>
    <w:rsid w:val="00D10D82"/>
    <w:rsid w:val="00D12CFE"/>
    <w:rsid w:val="00D15CB1"/>
    <w:rsid w:val="00D161E0"/>
    <w:rsid w:val="00D16FDE"/>
    <w:rsid w:val="00D17692"/>
    <w:rsid w:val="00D212C2"/>
    <w:rsid w:val="00D21798"/>
    <w:rsid w:val="00D217FD"/>
    <w:rsid w:val="00D219B5"/>
    <w:rsid w:val="00D243EA"/>
    <w:rsid w:val="00D250D7"/>
    <w:rsid w:val="00D25B42"/>
    <w:rsid w:val="00D262CD"/>
    <w:rsid w:val="00D26C59"/>
    <w:rsid w:val="00D274B0"/>
    <w:rsid w:val="00D3058F"/>
    <w:rsid w:val="00D30D61"/>
    <w:rsid w:val="00D31531"/>
    <w:rsid w:val="00D32B66"/>
    <w:rsid w:val="00D330ED"/>
    <w:rsid w:val="00D33D22"/>
    <w:rsid w:val="00D35A74"/>
    <w:rsid w:val="00D36C7E"/>
    <w:rsid w:val="00D375E2"/>
    <w:rsid w:val="00D40F34"/>
    <w:rsid w:val="00D41029"/>
    <w:rsid w:val="00D414F7"/>
    <w:rsid w:val="00D42F57"/>
    <w:rsid w:val="00D43592"/>
    <w:rsid w:val="00D43E11"/>
    <w:rsid w:val="00D4480C"/>
    <w:rsid w:val="00D457B1"/>
    <w:rsid w:val="00D45C23"/>
    <w:rsid w:val="00D53D30"/>
    <w:rsid w:val="00D55ABC"/>
    <w:rsid w:val="00D56E37"/>
    <w:rsid w:val="00D56F87"/>
    <w:rsid w:val="00D62D01"/>
    <w:rsid w:val="00D6376C"/>
    <w:rsid w:val="00D63BCF"/>
    <w:rsid w:val="00D63FFD"/>
    <w:rsid w:val="00D64232"/>
    <w:rsid w:val="00D64244"/>
    <w:rsid w:val="00D67560"/>
    <w:rsid w:val="00D70D41"/>
    <w:rsid w:val="00D71F85"/>
    <w:rsid w:val="00D742DA"/>
    <w:rsid w:val="00D74697"/>
    <w:rsid w:val="00D75145"/>
    <w:rsid w:val="00D760E9"/>
    <w:rsid w:val="00D7749A"/>
    <w:rsid w:val="00D775E8"/>
    <w:rsid w:val="00D81D96"/>
    <w:rsid w:val="00D81DAF"/>
    <w:rsid w:val="00D83B64"/>
    <w:rsid w:val="00D83DA0"/>
    <w:rsid w:val="00D851BC"/>
    <w:rsid w:val="00D879B1"/>
    <w:rsid w:val="00D92159"/>
    <w:rsid w:val="00D92670"/>
    <w:rsid w:val="00D93A06"/>
    <w:rsid w:val="00D93C57"/>
    <w:rsid w:val="00D94343"/>
    <w:rsid w:val="00D94C1E"/>
    <w:rsid w:val="00D95F54"/>
    <w:rsid w:val="00D9682F"/>
    <w:rsid w:val="00D9712C"/>
    <w:rsid w:val="00DA0027"/>
    <w:rsid w:val="00DA3482"/>
    <w:rsid w:val="00DA3DAA"/>
    <w:rsid w:val="00DA4115"/>
    <w:rsid w:val="00DA56EE"/>
    <w:rsid w:val="00DA5750"/>
    <w:rsid w:val="00DA608A"/>
    <w:rsid w:val="00DA6B35"/>
    <w:rsid w:val="00DA6B52"/>
    <w:rsid w:val="00DA6C8C"/>
    <w:rsid w:val="00DA73D5"/>
    <w:rsid w:val="00DA7913"/>
    <w:rsid w:val="00DB029F"/>
    <w:rsid w:val="00DB1D6C"/>
    <w:rsid w:val="00DB25C7"/>
    <w:rsid w:val="00DB5511"/>
    <w:rsid w:val="00DC141A"/>
    <w:rsid w:val="00DC19CA"/>
    <w:rsid w:val="00DC2245"/>
    <w:rsid w:val="00DC233C"/>
    <w:rsid w:val="00DC2470"/>
    <w:rsid w:val="00DC2BDC"/>
    <w:rsid w:val="00DC2DF6"/>
    <w:rsid w:val="00DC324E"/>
    <w:rsid w:val="00DD0C6F"/>
    <w:rsid w:val="00DD170C"/>
    <w:rsid w:val="00DD1C1C"/>
    <w:rsid w:val="00DD4997"/>
    <w:rsid w:val="00DD4AA3"/>
    <w:rsid w:val="00DD4E34"/>
    <w:rsid w:val="00DD4FF8"/>
    <w:rsid w:val="00DD6470"/>
    <w:rsid w:val="00DD71CB"/>
    <w:rsid w:val="00DD7C0E"/>
    <w:rsid w:val="00DE0A66"/>
    <w:rsid w:val="00DE0E09"/>
    <w:rsid w:val="00DE12E0"/>
    <w:rsid w:val="00DE24DF"/>
    <w:rsid w:val="00DE2E39"/>
    <w:rsid w:val="00DE32D8"/>
    <w:rsid w:val="00DE3686"/>
    <w:rsid w:val="00DE3DE1"/>
    <w:rsid w:val="00DE4C4E"/>
    <w:rsid w:val="00DE7C97"/>
    <w:rsid w:val="00DF00BA"/>
    <w:rsid w:val="00DF0453"/>
    <w:rsid w:val="00DF285F"/>
    <w:rsid w:val="00DF28EE"/>
    <w:rsid w:val="00DF3361"/>
    <w:rsid w:val="00DF4670"/>
    <w:rsid w:val="00DF4AB4"/>
    <w:rsid w:val="00E008AF"/>
    <w:rsid w:val="00E03712"/>
    <w:rsid w:val="00E0454D"/>
    <w:rsid w:val="00E05537"/>
    <w:rsid w:val="00E057E0"/>
    <w:rsid w:val="00E05ADB"/>
    <w:rsid w:val="00E11285"/>
    <w:rsid w:val="00E14C77"/>
    <w:rsid w:val="00E161CE"/>
    <w:rsid w:val="00E178FE"/>
    <w:rsid w:val="00E20429"/>
    <w:rsid w:val="00E25ED7"/>
    <w:rsid w:val="00E27CB4"/>
    <w:rsid w:val="00E30519"/>
    <w:rsid w:val="00E31ABB"/>
    <w:rsid w:val="00E33BB9"/>
    <w:rsid w:val="00E36085"/>
    <w:rsid w:val="00E36402"/>
    <w:rsid w:val="00E370A8"/>
    <w:rsid w:val="00E372A8"/>
    <w:rsid w:val="00E40608"/>
    <w:rsid w:val="00E41A7A"/>
    <w:rsid w:val="00E43733"/>
    <w:rsid w:val="00E442C7"/>
    <w:rsid w:val="00E4498B"/>
    <w:rsid w:val="00E44FD2"/>
    <w:rsid w:val="00E4551C"/>
    <w:rsid w:val="00E5040F"/>
    <w:rsid w:val="00E50C28"/>
    <w:rsid w:val="00E51E26"/>
    <w:rsid w:val="00E5384B"/>
    <w:rsid w:val="00E56641"/>
    <w:rsid w:val="00E57524"/>
    <w:rsid w:val="00E57B0F"/>
    <w:rsid w:val="00E60CA6"/>
    <w:rsid w:val="00E6214D"/>
    <w:rsid w:val="00E62514"/>
    <w:rsid w:val="00E627BB"/>
    <w:rsid w:val="00E6346F"/>
    <w:rsid w:val="00E64141"/>
    <w:rsid w:val="00E65047"/>
    <w:rsid w:val="00E65240"/>
    <w:rsid w:val="00E65699"/>
    <w:rsid w:val="00E66175"/>
    <w:rsid w:val="00E66563"/>
    <w:rsid w:val="00E66597"/>
    <w:rsid w:val="00E671FE"/>
    <w:rsid w:val="00E6744A"/>
    <w:rsid w:val="00E70F85"/>
    <w:rsid w:val="00E71B47"/>
    <w:rsid w:val="00E71E45"/>
    <w:rsid w:val="00E72054"/>
    <w:rsid w:val="00E73448"/>
    <w:rsid w:val="00E74DE6"/>
    <w:rsid w:val="00E77A38"/>
    <w:rsid w:val="00E77C98"/>
    <w:rsid w:val="00E80E5A"/>
    <w:rsid w:val="00E81038"/>
    <w:rsid w:val="00E8114B"/>
    <w:rsid w:val="00E8115A"/>
    <w:rsid w:val="00E833D7"/>
    <w:rsid w:val="00E83EB8"/>
    <w:rsid w:val="00E8409C"/>
    <w:rsid w:val="00E84C1B"/>
    <w:rsid w:val="00E85FED"/>
    <w:rsid w:val="00E86221"/>
    <w:rsid w:val="00E8711F"/>
    <w:rsid w:val="00E90DED"/>
    <w:rsid w:val="00E90FC2"/>
    <w:rsid w:val="00E91AFE"/>
    <w:rsid w:val="00E93236"/>
    <w:rsid w:val="00E9378A"/>
    <w:rsid w:val="00E94162"/>
    <w:rsid w:val="00E95443"/>
    <w:rsid w:val="00E95C88"/>
    <w:rsid w:val="00E96901"/>
    <w:rsid w:val="00EA0E95"/>
    <w:rsid w:val="00EA32D3"/>
    <w:rsid w:val="00EA5B09"/>
    <w:rsid w:val="00EB1C88"/>
    <w:rsid w:val="00EB42CA"/>
    <w:rsid w:val="00EB5988"/>
    <w:rsid w:val="00EB617A"/>
    <w:rsid w:val="00EB7CCD"/>
    <w:rsid w:val="00EC0594"/>
    <w:rsid w:val="00EC1565"/>
    <w:rsid w:val="00EC1BD6"/>
    <w:rsid w:val="00EC2FB2"/>
    <w:rsid w:val="00EC31CD"/>
    <w:rsid w:val="00EC3D73"/>
    <w:rsid w:val="00EC3DC7"/>
    <w:rsid w:val="00EC4BFD"/>
    <w:rsid w:val="00EC4D1A"/>
    <w:rsid w:val="00EC51B1"/>
    <w:rsid w:val="00EC7B4C"/>
    <w:rsid w:val="00ED06C9"/>
    <w:rsid w:val="00ED175D"/>
    <w:rsid w:val="00ED3092"/>
    <w:rsid w:val="00ED38FF"/>
    <w:rsid w:val="00ED43D6"/>
    <w:rsid w:val="00ED503C"/>
    <w:rsid w:val="00EE036B"/>
    <w:rsid w:val="00EE09E7"/>
    <w:rsid w:val="00EE1EB5"/>
    <w:rsid w:val="00EE1FDB"/>
    <w:rsid w:val="00EE26ED"/>
    <w:rsid w:val="00EE2CDF"/>
    <w:rsid w:val="00EE7CB9"/>
    <w:rsid w:val="00EE7FB3"/>
    <w:rsid w:val="00EF02D0"/>
    <w:rsid w:val="00EF0A87"/>
    <w:rsid w:val="00EF0B71"/>
    <w:rsid w:val="00EF2401"/>
    <w:rsid w:val="00EF4521"/>
    <w:rsid w:val="00F038A7"/>
    <w:rsid w:val="00F03DE6"/>
    <w:rsid w:val="00F0555C"/>
    <w:rsid w:val="00F05BCA"/>
    <w:rsid w:val="00F06212"/>
    <w:rsid w:val="00F0621F"/>
    <w:rsid w:val="00F07893"/>
    <w:rsid w:val="00F1022A"/>
    <w:rsid w:val="00F10473"/>
    <w:rsid w:val="00F10962"/>
    <w:rsid w:val="00F10C7D"/>
    <w:rsid w:val="00F13151"/>
    <w:rsid w:val="00F14DFB"/>
    <w:rsid w:val="00F15ECF"/>
    <w:rsid w:val="00F17183"/>
    <w:rsid w:val="00F20BC4"/>
    <w:rsid w:val="00F20E86"/>
    <w:rsid w:val="00F21159"/>
    <w:rsid w:val="00F22177"/>
    <w:rsid w:val="00F2247E"/>
    <w:rsid w:val="00F22A29"/>
    <w:rsid w:val="00F2313A"/>
    <w:rsid w:val="00F248BB"/>
    <w:rsid w:val="00F24AAA"/>
    <w:rsid w:val="00F24BB1"/>
    <w:rsid w:val="00F24E93"/>
    <w:rsid w:val="00F251B7"/>
    <w:rsid w:val="00F258A2"/>
    <w:rsid w:val="00F27579"/>
    <w:rsid w:val="00F32105"/>
    <w:rsid w:val="00F32437"/>
    <w:rsid w:val="00F32B8A"/>
    <w:rsid w:val="00F32C5C"/>
    <w:rsid w:val="00F3350B"/>
    <w:rsid w:val="00F34007"/>
    <w:rsid w:val="00F3574C"/>
    <w:rsid w:val="00F3576A"/>
    <w:rsid w:val="00F36011"/>
    <w:rsid w:val="00F37C6A"/>
    <w:rsid w:val="00F401DC"/>
    <w:rsid w:val="00F401ED"/>
    <w:rsid w:val="00F41546"/>
    <w:rsid w:val="00F41C4D"/>
    <w:rsid w:val="00F41E00"/>
    <w:rsid w:val="00F41E0B"/>
    <w:rsid w:val="00F421CC"/>
    <w:rsid w:val="00F446CA"/>
    <w:rsid w:val="00F45649"/>
    <w:rsid w:val="00F51B28"/>
    <w:rsid w:val="00F525A2"/>
    <w:rsid w:val="00F53C3A"/>
    <w:rsid w:val="00F54AD0"/>
    <w:rsid w:val="00F55313"/>
    <w:rsid w:val="00F55EBF"/>
    <w:rsid w:val="00F60294"/>
    <w:rsid w:val="00F61E35"/>
    <w:rsid w:val="00F62481"/>
    <w:rsid w:val="00F6255D"/>
    <w:rsid w:val="00F63859"/>
    <w:rsid w:val="00F64FC9"/>
    <w:rsid w:val="00F65462"/>
    <w:rsid w:val="00F7016A"/>
    <w:rsid w:val="00F711F4"/>
    <w:rsid w:val="00F71D19"/>
    <w:rsid w:val="00F72005"/>
    <w:rsid w:val="00F73131"/>
    <w:rsid w:val="00F733E4"/>
    <w:rsid w:val="00F74617"/>
    <w:rsid w:val="00F774B9"/>
    <w:rsid w:val="00F77557"/>
    <w:rsid w:val="00F777D5"/>
    <w:rsid w:val="00F77A4B"/>
    <w:rsid w:val="00F77AA2"/>
    <w:rsid w:val="00F77D3B"/>
    <w:rsid w:val="00F80E50"/>
    <w:rsid w:val="00F81DB1"/>
    <w:rsid w:val="00F834E5"/>
    <w:rsid w:val="00F87273"/>
    <w:rsid w:val="00F87613"/>
    <w:rsid w:val="00F93BED"/>
    <w:rsid w:val="00F93C9F"/>
    <w:rsid w:val="00F93F77"/>
    <w:rsid w:val="00F93FDC"/>
    <w:rsid w:val="00FA37DF"/>
    <w:rsid w:val="00FA5BCF"/>
    <w:rsid w:val="00FA6E52"/>
    <w:rsid w:val="00FB0F16"/>
    <w:rsid w:val="00FB12FC"/>
    <w:rsid w:val="00FB18FA"/>
    <w:rsid w:val="00FB1B16"/>
    <w:rsid w:val="00FB20B1"/>
    <w:rsid w:val="00FB428D"/>
    <w:rsid w:val="00FB4EB8"/>
    <w:rsid w:val="00FB546C"/>
    <w:rsid w:val="00FB57A6"/>
    <w:rsid w:val="00FB656E"/>
    <w:rsid w:val="00FB6DD2"/>
    <w:rsid w:val="00FC1161"/>
    <w:rsid w:val="00FC2021"/>
    <w:rsid w:val="00FC6E4C"/>
    <w:rsid w:val="00FD02D0"/>
    <w:rsid w:val="00FD0AA2"/>
    <w:rsid w:val="00FD0CF7"/>
    <w:rsid w:val="00FD1128"/>
    <w:rsid w:val="00FD1C83"/>
    <w:rsid w:val="00FD222F"/>
    <w:rsid w:val="00FD3198"/>
    <w:rsid w:val="00FD3649"/>
    <w:rsid w:val="00FD4920"/>
    <w:rsid w:val="00FD7032"/>
    <w:rsid w:val="00FE12D9"/>
    <w:rsid w:val="00FE1BB4"/>
    <w:rsid w:val="00FE241B"/>
    <w:rsid w:val="00FE38B6"/>
    <w:rsid w:val="00FE3BC5"/>
    <w:rsid w:val="00FE3D68"/>
    <w:rsid w:val="00FE455D"/>
    <w:rsid w:val="00FE5126"/>
    <w:rsid w:val="00FE5321"/>
    <w:rsid w:val="00FE5915"/>
    <w:rsid w:val="00FE59DC"/>
    <w:rsid w:val="00FE6182"/>
    <w:rsid w:val="00FE7DDF"/>
    <w:rsid w:val="00FF0ACC"/>
    <w:rsid w:val="00FF1F29"/>
    <w:rsid w:val="00FF1FB7"/>
    <w:rsid w:val="00FF3041"/>
    <w:rsid w:val="00FF3496"/>
    <w:rsid w:val="00FF3CD0"/>
    <w:rsid w:val="00FF45A6"/>
    <w:rsid w:val="00FF5B28"/>
    <w:rsid w:val="00FF5BE7"/>
    <w:rsid w:val="00FF5EC5"/>
    <w:rsid w:val="00FF5F37"/>
    <w:rsid w:val="00FF63E8"/>
    <w:rsid w:val="00FF6CA7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6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6B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65047"/>
  </w:style>
  <w:style w:type="paragraph" w:styleId="BalloonText">
    <w:name w:val="Balloon Text"/>
    <w:basedOn w:val="Normal"/>
    <w:semiHidden/>
    <w:rsid w:val="00847DD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50AEB"/>
    <w:rPr>
      <w:sz w:val="16"/>
      <w:szCs w:val="16"/>
    </w:rPr>
  </w:style>
  <w:style w:type="paragraph" w:styleId="CommentText">
    <w:name w:val="annotation text"/>
    <w:basedOn w:val="Normal"/>
    <w:semiHidden/>
    <w:rsid w:val="00150A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0AEB"/>
    <w:rPr>
      <w:b/>
      <w:bCs/>
    </w:rPr>
  </w:style>
  <w:style w:type="paragraph" w:styleId="BodyText">
    <w:name w:val="Body Text"/>
    <w:basedOn w:val="Normal"/>
    <w:rsid w:val="002C44E0"/>
    <w:pPr>
      <w:spacing w:after="240" w:line="270" w:lineRule="exact"/>
    </w:pPr>
    <w:rPr>
      <w:rFonts w:ascii="Arial" w:eastAsia="Times" w:hAnsi="Arial"/>
      <w:color w:val="000000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CF2686"/>
    <w:rPr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303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6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6B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65047"/>
  </w:style>
  <w:style w:type="paragraph" w:styleId="BalloonText">
    <w:name w:val="Balloon Text"/>
    <w:basedOn w:val="Normal"/>
    <w:semiHidden/>
    <w:rsid w:val="00847DD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50AEB"/>
    <w:rPr>
      <w:sz w:val="16"/>
      <w:szCs w:val="16"/>
    </w:rPr>
  </w:style>
  <w:style w:type="paragraph" w:styleId="CommentText">
    <w:name w:val="annotation text"/>
    <w:basedOn w:val="Normal"/>
    <w:semiHidden/>
    <w:rsid w:val="00150A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0AEB"/>
    <w:rPr>
      <w:b/>
      <w:bCs/>
    </w:rPr>
  </w:style>
  <w:style w:type="paragraph" w:styleId="BodyText">
    <w:name w:val="Body Text"/>
    <w:basedOn w:val="Normal"/>
    <w:rsid w:val="002C44E0"/>
    <w:pPr>
      <w:spacing w:after="240" w:line="270" w:lineRule="exact"/>
    </w:pPr>
    <w:rPr>
      <w:rFonts w:ascii="Arial" w:eastAsia="Times" w:hAnsi="Arial"/>
      <w:color w:val="000000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CF2686"/>
    <w:rPr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30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8315903A3EE4A8412F3775E529893" ma:contentTypeVersion="0" ma:contentTypeDescription="Create a new document." ma:contentTypeScope="" ma:versionID="9ae4d6ba72ed936fc217fcf810f24c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CE19-9FA8-4569-85F3-EFF7C2260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E669EC-0819-4A81-8FE3-6B5E89A52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37DF1-DB92-4DB0-BC80-CCB4D88D5056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741FC21-D87A-4507-8880-D1E5A74D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7C721667</Template>
  <TotalTime>1</TotalTime>
  <Pages>9</Pages>
  <Words>1887</Words>
  <Characters>8671</Characters>
  <Application>Microsoft Office Word</Application>
  <DocSecurity>0</DocSecurity>
  <Lines>72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conducting a survey on behalf of the Veteran’s Benefits Administration to understand Veterans’ experience with the [INSERT BENEFIT LINE] benefit enrollment process</vt:lpstr>
    </vt:vector>
  </TitlesOfParts>
  <Company>The McGraw-Hill Companies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conducting a survey on behalf of the Veteran’s Benefits Administration to understand Veterans’ experience with the [INSERT BENEFIT LINE] benefit enrollment process</dc:title>
  <dc:creator>angelafa</dc:creator>
  <cp:lastModifiedBy>Simpson, Alexandra P</cp:lastModifiedBy>
  <cp:revision>4</cp:revision>
  <cp:lastPrinted>2016-02-24T16:32:00Z</cp:lastPrinted>
  <dcterms:created xsi:type="dcterms:W3CDTF">2016-02-24T16:30:00Z</dcterms:created>
  <dcterms:modified xsi:type="dcterms:W3CDTF">2016-02-24T16:32:00Z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0x010100A738315903A3EE4A8412F3775E529893</vt:lpwstr>
  </property>
</Properties>
</file>