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954C2" w14:textId="0D9C42FD" w:rsidR="00F71D71" w:rsidRPr="00FE4DFE" w:rsidRDefault="000D42AF">
      <w:pPr>
        <w:pStyle w:val="Heading1"/>
        <w:numPr>
          <w:ilvl w:val="0"/>
          <w:numId w:val="3"/>
        </w:numPr>
        <w:tabs>
          <w:tab w:val="left" w:pos="375"/>
        </w:tabs>
        <w:ind w:firstLine="0"/>
        <w:rPr>
          <w:rFonts w:cs="Arial Black"/>
          <w:bCs w:val="0"/>
          <w:position w:val="2"/>
        </w:rPr>
      </w:pPr>
      <w:r>
        <w:rPr>
          <w:rFonts w:cs="Arial Black"/>
          <w:bCs w:val="0"/>
          <w:noProof/>
          <w:position w:val="2"/>
        </w:rPr>
        <mc:AlternateContent>
          <mc:Choice Requires="wpg">
            <w:drawing>
              <wp:anchor distT="0" distB="0" distL="114300" distR="114300" simplePos="0" relativeHeight="251671552" behindDoc="1" locked="0" layoutInCell="1" allowOverlap="1" wp14:anchorId="176B5B5B" wp14:editId="67A3AFCD">
                <wp:simplePos x="0" y="0"/>
                <wp:positionH relativeFrom="column">
                  <wp:posOffset>-139700</wp:posOffset>
                </wp:positionH>
                <wp:positionV relativeFrom="paragraph">
                  <wp:posOffset>0</wp:posOffset>
                </wp:positionV>
                <wp:extent cx="6870700" cy="9156700"/>
                <wp:effectExtent l="12700" t="9525" r="12700" b="15875"/>
                <wp:wrapNone/>
                <wp:docPr id="513" name="Group 6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9156700"/>
                          <a:chOff x="710" y="710"/>
                          <a:chExt cx="10820" cy="14420"/>
                        </a:xfrm>
                      </wpg:grpSpPr>
                      <wps:wsp>
                        <wps:cNvPr id="514" name="Freeform 628"/>
                        <wps:cNvSpPr>
                          <a:spLocks/>
                        </wps:cNvSpPr>
                        <wps:spPr bwMode="auto">
                          <a:xfrm>
                            <a:off x="710" y="710"/>
                            <a:ext cx="10820" cy="14420"/>
                          </a:xfrm>
                          <a:custGeom>
                            <a:avLst/>
                            <a:gdLst>
                              <a:gd name="T0" fmla="+- 0 710 710"/>
                              <a:gd name="T1" fmla="*/ T0 w 10820"/>
                              <a:gd name="T2" fmla="+- 0 15130 710"/>
                              <a:gd name="T3" fmla="*/ 15130 h 14420"/>
                              <a:gd name="T4" fmla="+- 0 11530 710"/>
                              <a:gd name="T5" fmla="*/ T4 w 10820"/>
                              <a:gd name="T6" fmla="+- 0 15130 710"/>
                              <a:gd name="T7" fmla="*/ 15130 h 14420"/>
                              <a:gd name="T8" fmla="+- 0 11530 710"/>
                              <a:gd name="T9" fmla="*/ T8 w 10820"/>
                              <a:gd name="T10" fmla="+- 0 710 710"/>
                              <a:gd name="T11" fmla="*/ 710 h 14420"/>
                              <a:gd name="T12" fmla="+- 0 710 710"/>
                              <a:gd name="T13" fmla="*/ T12 w 10820"/>
                              <a:gd name="T14" fmla="+- 0 710 710"/>
                              <a:gd name="T15" fmla="*/ 710 h 14420"/>
                              <a:gd name="T16" fmla="+- 0 710 710"/>
                              <a:gd name="T17" fmla="*/ T16 w 10820"/>
                              <a:gd name="T18" fmla="+- 0 15130 710"/>
                              <a:gd name="T19" fmla="*/ 15130 h 14420"/>
                            </a:gdLst>
                            <a:ahLst/>
                            <a:cxnLst>
                              <a:cxn ang="0">
                                <a:pos x="T1" y="T3"/>
                              </a:cxn>
                              <a:cxn ang="0">
                                <a:pos x="T5" y="T7"/>
                              </a:cxn>
                              <a:cxn ang="0">
                                <a:pos x="T9" y="T11"/>
                              </a:cxn>
                              <a:cxn ang="0">
                                <a:pos x="T13" y="T15"/>
                              </a:cxn>
                              <a:cxn ang="0">
                                <a:pos x="T17" y="T19"/>
                              </a:cxn>
                            </a:cxnLst>
                            <a:rect l="0" t="0" r="r" b="b"/>
                            <a:pathLst>
                              <a:path w="10820" h="14420">
                                <a:moveTo>
                                  <a:pt x="0" y="14420"/>
                                </a:moveTo>
                                <a:lnTo>
                                  <a:pt x="10820" y="14420"/>
                                </a:lnTo>
                                <a:lnTo>
                                  <a:pt x="10820" y="0"/>
                                </a:lnTo>
                                <a:lnTo>
                                  <a:pt x="0" y="0"/>
                                </a:lnTo>
                                <a:lnTo>
                                  <a:pt x="0" y="144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7" o:spid="_x0000_s1026" style="position:absolute;margin-left:-11pt;margin-top:0;width:541pt;height:721pt;z-index:-251644928" coordorigin="710,710" coordsize="10820,1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">
                <v:shape id="Freeform 628" o:spid="_x0000_s1027" style="position:absolute;left:710;top:710;width:10820;height:14420;visibility:visible;mso-wrap-style:square;v-text-anchor:top" coordsize="10820,1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1NLsEA&#10;AADcAAAADwAAAGRycy9kb3ducmV2LnhtbESPW4vCMBCF3xf8D2EE39ZU0UWqUVQQBUHqBXwdmrEt&#10;bSaliVr/vRGEfTycy8eZLVpTiQc1rrCsYNCPQBCnVhecKbicN78TEM4ja6wsk4IXOVjMOz8zjLV9&#10;8pEeJ5+JMMIuRgW593UspUtzMuj6tiYO3s02Bn2QTSZ1g88wbio5jKI/abDgQMixpnVOaXm6m8Cl&#10;6/XMCR8uZVrSdp8cKSlWSvW67XIKwlPr/8Pf9k4rGA9G8DkTjoC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NTS7BAAAA3AAAAA8AAAAAAAAAAAAAAAAAmAIAAGRycy9kb3du&#10;cmV2LnhtbFBLBQYAAAAABAAEAPUAAACGAwAAAAA=&#10;" path="m,14420r10820,l10820,,,,,14420xe" filled="f" strokeweight="1pt">
                  <v:path arrowok="t" o:connecttype="custom" o:connectlocs="0,15130;10820,15130;10820,710;0,710;0,15130" o:connectangles="0,0,0,0,0"/>
                </v:shape>
              </v:group>
            </w:pict>
          </mc:Fallback>
        </mc:AlternateContent>
      </w:r>
      <w:r>
        <w:rPr>
          <w:rFonts w:cs="Arial Black"/>
          <w:bCs w:val="0"/>
          <w:noProof/>
          <w:position w:val="2"/>
        </w:rPr>
        <mc:AlternateContent>
          <mc:Choice Requires="wpg">
            <w:drawing>
              <wp:anchor distT="0" distB="0" distL="114300" distR="114300" simplePos="0" relativeHeight="251643904" behindDoc="1" locked="0" layoutInCell="1" allowOverlap="1" wp14:anchorId="67895633" wp14:editId="77BA4B13">
                <wp:simplePos x="0" y="0"/>
                <wp:positionH relativeFrom="page">
                  <wp:posOffset>603250</wp:posOffset>
                </wp:positionH>
                <wp:positionV relativeFrom="paragraph">
                  <wp:posOffset>273050</wp:posOffset>
                </wp:positionV>
                <wp:extent cx="2887980" cy="191135"/>
                <wp:effectExtent l="12700" t="15875" r="4445" b="12065"/>
                <wp:wrapNone/>
                <wp:docPr id="447" name="Group 6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7980" cy="191135"/>
                          <a:chOff x="950" y="430"/>
                          <a:chExt cx="4548" cy="301"/>
                        </a:xfrm>
                      </wpg:grpSpPr>
                      <wps:wsp>
                        <wps:cNvPr id="512" name="Freeform 625"/>
                        <wps:cNvSpPr>
                          <a:spLocks/>
                        </wps:cNvSpPr>
                        <wps:spPr bwMode="auto">
                          <a:xfrm>
                            <a:off x="950" y="430"/>
                            <a:ext cx="4548" cy="301"/>
                          </a:xfrm>
                          <a:custGeom>
                            <a:avLst/>
                            <a:gdLst>
                              <a:gd name="T0" fmla="+- 0 950 950"/>
                              <a:gd name="T1" fmla="*/ T0 w 4548"/>
                              <a:gd name="T2" fmla="+- 0 430 430"/>
                              <a:gd name="T3" fmla="*/ 430 h 301"/>
                              <a:gd name="T4" fmla="+- 0 5490 950"/>
                              <a:gd name="T5" fmla="*/ T4 w 4548"/>
                              <a:gd name="T6" fmla="+- 0 430 430"/>
                              <a:gd name="T7" fmla="*/ 430 h 301"/>
                              <a:gd name="T8" fmla="+- 0 5490 950"/>
                              <a:gd name="T9" fmla="*/ T8 w 4548"/>
                              <a:gd name="T10" fmla="+- 0 730 430"/>
                              <a:gd name="T11" fmla="*/ 730 h 301"/>
                              <a:gd name="T12" fmla="+- 0 950 950"/>
                              <a:gd name="T13" fmla="*/ T12 w 4548"/>
                              <a:gd name="T14" fmla="+- 0 730 430"/>
                              <a:gd name="T15" fmla="*/ 730 h 301"/>
                              <a:gd name="T16" fmla="+- 0 950 950"/>
                              <a:gd name="T17" fmla="*/ T16 w 4548"/>
                              <a:gd name="T18" fmla="+- 0 430 430"/>
                              <a:gd name="T19" fmla="*/ 430 h 301"/>
                            </a:gdLst>
                            <a:ahLst/>
                            <a:cxnLst>
                              <a:cxn ang="0">
                                <a:pos x="T1" y="T3"/>
                              </a:cxn>
                              <a:cxn ang="0">
                                <a:pos x="T5" y="T7"/>
                              </a:cxn>
                              <a:cxn ang="0">
                                <a:pos x="T9" y="T11"/>
                              </a:cxn>
                              <a:cxn ang="0">
                                <a:pos x="T13" y="T15"/>
                              </a:cxn>
                              <a:cxn ang="0">
                                <a:pos x="T17" y="T19"/>
                              </a:cxn>
                            </a:cxnLst>
                            <a:rect l="0" t="0" r="r" b="b"/>
                            <a:pathLst>
                              <a:path w="4548" h="301">
                                <a:moveTo>
                                  <a:pt x="0" y="0"/>
                                </a:moveTo>
                                <a:lnTo>
                                  <a:pt x="4540" y="0"/>
                                </a:lnTo>
                                <a:lnTo>
                                  <a:pt x="4540" y="300"/>
                                </a:lnTo>
                                <a:lnTo>
                                  <a:pt x="0" y="300"/>
                                </a:lnTo>
                                <a:lnTo>
                                  <a:pt x="0" y="0"/>
                                </a:lnTo>
                                <a:close/>
                              </a:path>
                            </a:pathLst>
                          </a:custGeom>
                          <a:noFill/>
                          <a:ln w="12724">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4" o:spid="_x0000_s1026" style="position:absolute;margin-left:47.5pt;margin-top:21.5pt;width:227.4pt;height:15.05pt;z-index:-251672576;mso-position-horizontal-relative:page" coordorigin="950,430" coordsize="4548,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">
                <v:shape id="Freeform 625" o:spid="_x0000_s1027" style="position:absolute;left:950;top:430;width:4548;height:301;visibility:visible;mso-wrap-style:square;v-text-anchor:top" coordsize="4548,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4X8UA&#10;AADcAAAADwAAAGRycy9kb3ducmV2LnhtbESPzWrDMBCE74W+g9hCL6WWHUhJHcsmKbTJwZekfYDF&#10;Wv8Qa2UsJbH79FUg0OMwM98wWTGZXlxodJ1lBUkUgyCurO64UfDz/fm6AuE8ssbeMimYyUGRPz5k&#10;mGp75QNdjr4RAcIuRQWt90MqpataMugiOxAHr7ajQR/k2Eg94jXATS8XcfwmDXYcFloc6KOl6nQ8&#10;GwXnXekOL1/l++9y3pZGWp5rzUo9P02bNQhPk/8P39t7rWCZLOB2JhwB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6jhfxQAAANwAAAAPAAAAAAAAAAAAAAAAAJgCAABkcnMv&#10;ZG93bnJldi54bWxQSwUGAAAAAAQABAD1AAAAigMAAAAA&#10;" path="m,l4540,r,300l,300,,xe" filled="f" strokecolor="#545454" strokeweight=".35344mm">
                  <v:path arrowok="t" o:connecttype="custom" o:connectlocs="0,430;4540,430;4540,730;0,730;0,430" o:connectangles="0,0,0,0,0"/>
                </v:shape>
                <w10:wrap anchorx="page"/>
              </v:group>
            </w:pict>
          </mc:Fallback>
        </mc:AlternateContent>
      </w:r>
      <w:bookmarkStart w:id="0" w:name="Appendix_B-1_Small_Business_Participant_"/>
      <w:bookmarkEnd w:id="0"/>
      <w:r w:rsidR="006D1A62" w:rsidRPr="00FE4DFE">
        <w:rPr>
          <w:rFonts w:cs="Arial Black"/>
          <w:bCs w:val="0"/>
          <w:position w:val="2"/>
        </w:rPr>
        <w:t>Please indicate your job title:</w:t>
      </w:r>
    </w:p>
    <w:p w14:paraId="678954C3" w14:textId="77777777" w:rsidR="00F71D71" w:rsidRDefault="00F71D71">
      <w:pPr>
        <w:spacing w:before="2" w:line="100" w:lineRule="exact"/>
        <w:rPr>
          <w:sz w:val="10"/>
          <w:szCs w:val="10"/>
        </w:rPr>
      </w:pPr>
    </w:p>
    <w:p w14:paraId="678954C4" w14:textId="77777777" w:rsidR="00F71D71" w:rsidRDefault="00F71D71">
      <w:pPr>
        <w:spacing w:line="200" w:lineRule="exact"/>
        <w:rPr>
          <w:sz w:val="20"/>
          <w:szCs w:val="20"/>
        </w:rPr>
      </w:pPr>
    </w:p>
    <w:p w14:paraId="678954C5" w14:textId="77777777" w:rsidR="00F71D71" w:rsidRDefault="00F71D71">
      <w:pPr>
        <w:spacing w:line="200" w:lineRule="exact"/>
        <w:rPr>
          <w:sz w:val="20"/>
          <w:szCs w:val="20"/>
        </w:rPr>
      </w:pPr>
    </w:p>
    <w:p w14:paraId="678954C7" w14:textId="37DEC16D" w:rsidR="00F71D71" w:rsidRPr="00FE4DFE" w:rsidRDefault="000D42AF" w:rsidP="00495BB6">
      <w:pPr>
        <w:numPr>
          <w:ilvl w:val="0"/>
          <w:numId w:val="3"/>
        </w:numPr>
        <w:tabs>
          <w:tab w:val="left" w:pos="375"/>
        </w:tabs>
        <w:spacing w:before="45"/>
        <w:ind w:left="375"/>
        <w:rPr>
          <w:rFonts w:ascii="Arial Black" w:hAnsi="Arial Black"/>
          <w:b/>
          <w:sz w:val="24"/>
          <w:szCs w:val="24"/>
        </w:rPr>
      </w:pPr>
      <w:r>
        <w:rPr>
          <w:rFonts w:ascii="Arial Black" w:hAnsi="Arial Black"/>
          <w:b/>
          <w:noProof/>
          <w:sz w:val="24"/>
          <w:szCs w:val="24"/>
        </w:rPr>
        <mc:AlternateContent>
          <mc:Choice Requires="wpg">
            <w:drawing>
              <wp:anchor distT="0" distB="0" distL="114300" distR="114300" simplePos="0" relativeHeight="251644928" behindDoc="1" locked="0" layoutInCell="1" allowOverlap="1" wp14:anchorId="67895636" wp14:editId="65A64CD7">
                <wp:simplePos x="0" y="0"/>
                <wp:positionH relativeFrom="page">
                  <wp:posOffset>5912485</wp:posOffset>
                </wp:positionH>
                <wp:positionV relativeFrom="paragraph">
                  <wp:posOffset>162560</wp:posOffset>
                </wp:positionV>
                <wp:extent cx="1270" cy="12700"/>
                <wp:effectExtent l="6985" t="10160" r="10795" b="5715"/>
                <wp:wrapNone/>
                <wp:docPr id="445" name="Group 6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0"/>
                          <a:chOff x="9311" y="256"/>
                          <a:chExt cx="2" cy="20"/>
                        </a:xfrm>
                      </wpg:grpSpPr>
                      <wps:wsp>
                        <wps:cNvPr id="446" name="Freeform 622"/>
                        <wps:cNvSpPr>
                          <a:spLocks/>
                        </wps:cNvSpPr>
                        <wps:spPr bwMode="auto">
                          <a:xfrm>
                            <a:off x="9311" y="256"/>
                            <a:ext cx="2" cy="20"/>
                          </a:xfrm>
                          <a:custGeom>
                            <a:avLst/>
                            <a:gdLst>
                              <a:gd name="T0" fmla="+- 0 256 256"/>
                              <a:gd name="T1" fmla="*/ 256 h 20"/>
                              <a:gd name="T2" fmla="+- 0 276 256"/>
                              <a:gd name="T3" fmla="*/ 276 h 20"/>
                            </a:gdLst>
                            <a:ahLst/>
                            <a:cxnLst>
                              <a:cxn ang="0">
                                <a:pos x="0" y="T1"/>
                              </a:cxn>
                              <a:cxn ang="0">
                                <a:pos x="0" y="T3"/>
                              </a:cxn>
                            </a:cxnLst>
                            <a:rect l="0" t="0" r="r" b="b"/>
                            <a:pathLst>
                              <a:path h="20">
                                <a:moveTo>
                                  <a:pt x="0" y="0"/>
                                </a:moveTo>
                                <a:lnTo>
                                  <a:pt x="0" y="20"/>
                                </a:lnTo>
                              </a:path>
                            </a:pathLst>
                          </a:custGeom>
                          <a:noFill/>
                          <a:ln w="795">
                            <a:solidFill>
                              <a:srgbClr val="0000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1" o:spid="_x0000_s1026" style="position:absolute;margin-left:465.55pt;margin-top:12.8pt;width:.1pt;height:1pt;z-index:-251671552;mso-position-horizontal-relative:page" coordorigin="9311,256" coordsize="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">
                <v:shape id="Freeform 622" o:spid="_x0000_s1027" style="position:absolute;left:9311;top:256;width:2;height:20;visibility:visible;mso-wrap-style:square;v-text-anchor:top" coordsize="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cgisMA&#10;AADcAAAADwAAAGRycy9kb3ducmV2LnhtbESPwWrDMBBE74X+g9hCb43cYOzUtRJCTUuuifsBi7S1&#10;nVgrYymx/fdVoNDjMDNvmHI3217caPSdYwWvqwQEsXam40bBd/35sgHhA7LB3jEpWMjDbvv4UGJh&#10;3MRHup1CIyKEfYEK2hCGQkqvW7LoV24gjt6PGy2GKMdGmhGnCLe9XCdJJi12HBdaHOijJX05Xa2C&#10;+s012lebnM+8/zrmS53nulLq+Wnev4MINIf/8F/7YBSkaQb3M/EI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cgisMAAADcAAAADwAAAAAAAAAAAAAAAACYAgAAZHJzL2Rv&#10;d25yZXYueG1sUEsFBgAAAAAEAAQA9QAAAIgDAAAAAA==&#10;" path="m,l,20e" filled="f" strokecolor="#0000ed" strokeweight=".02208mm">
                  <v:path arrowok="t" o:connecttype="custom" o:connectlocs="0,256;0,276" o:connectangles="0,0"/>
                </v:shape>
                <w10:wrap anchorx="page"/>
              </v:group>
            </w:pict>
          </mc:Fallback>
        </mc:AlternateContent>
      </w:r>
      <w:r w:rsidR="006D1A62" w:rsidRPr="00FE4DFE">
        <w:rPr>
          <w:rFonts w:ascii="Arial Black" w:eastAsia="Arial Black" w:hAnsi="Arial Black" w:cs="Arial Black"/>
          <w:b/>
          <w:position w:val="2"/>
          <w:sz w:val="24"/>
          <w:szCs w:val="24"/>
        </w:rPr>
        <w:t>Please</w:t>
      </w:r>
      <w:r w:rsidR="006D1A62" w:rsidRPr="00FE4DFE">
        <w:rPr>
          <w:rFonts w:ascii="Arial Black" w:eastAsia="Arial Black" w:hAnsi="Arial Black" w:cs="Arial Black"/>
          <w:b/>
          <w:spacing w:val="-36"/>
          <w:position w:val="2"/>
          <w:sz w:val="24"/>
          <w:szCs w:val="24"/>
        </w:rPr>
        <w:t xml:space="preserve"> </w:t>
      </w:r>
      <w:r w:rsidR="006D1A62" w:rsidRPr="00FE4DFE">
        <w:rPr>
          <w:rFonts w:ascii="Arial Black" w:eastAsia="Arial Black" w:hAnsi="Arial Black" w:cs="Arial Black"/>
          <w:b/>
          <w:position w:val="2"/>
          <w:sz w:val="24"/>
          <w:szCs w:val="24"/>
        </w:rPr>
        <w:t>provide</w:t>
      </w:r>
      <w:r w:rsidR="006D1A62" w:rsidRPr="00FE4DFE">
        <w:rPr>
          <w:rFonts w:ascii="Arial Black" w:eastAsia="Arial Black" w:hAnsi="Arial Black" w:cs="Arial Black"/>
          <w:b/>
          <w:spacing w:val="-36"/>
          <w:position w:val="2"/>
          <w:sz w:val="24"/>
          <w:szCs w:val="24"/>
        </w:rPr>
        <w:t xml:space="preserve"> </w:t>
      </w:r>
      <w:r w:rsidR="006D1A62" w:rsidRPr="00FE4DFE">
        <w:rPr>
          <w:rFonts w:ascii="Arial Black" w:eastAsia="Arial Black" w:hAnsi="Arial Black" w:cs="Arial Black"/>
          <w:b/>
          <w:position w:val="2"/>
          <w:sz w:val="24"/>
          <w:szCs w:val="24"/>
        </w:rPr>
        <w:t>the</w:t>
      </w:r>
      <w:r w:rsidR="006D1A62" w:rsidRPr="00FE4DFE">
        <w:rPr>
          <w:rFonts w:ascii="Arial Black" w:eastAsia="Arial Black" w:hAnsi="Arial Black" w:cs="Arial Black"/>
          <w:b/>
          <w:spacing w:val="-36"/>
          <w:position w:val="2"/>
          <w:sz w:val="24"/>
          <w:szCs w:val="24"/>
        </w:rPr>
        <w:t xml:space="preserve"> </w:t>
      </w:r>
      <w:r w:rsidR="006D1A62" w:rsidRPr="00FE4DFE">
        <w:rPr>
          <w:rFonts w:ascii="Arial Black" w:eastAsia="Arial Black" w:hAnsi="Arial Black" w:cs="Arial Black"/>
          <w:b/>
          <w:position w:val="2"/>
          <w:sz w:val="24"/>
          <w:szCs w:val="24"/>
        </w:rPr>
        <w:t>primary</w:t>
      </w:r>
      <w:r w:rsidR="006D1A62" w:rsidRPr="00FE4DFE">
        <w:rPr>
          <w:rFonts w:ascii="Arial Black" w:eastAsia="Arial Black" w:hAnsi="Arial Black" w:cs="Arial Black"/>
          <w:b/>
          <w:spacing w:val="-36"/>
          <w:position w:val="2"/>
          <w:sz w:val="24"/>
          <w:szCs w:val="24"/>
        </w:rPr>
        <w:t xml:space="preserve"> </w:t>
      </w:r>
      <w:r w:rsidR="006D1A62" w:rsidRPr="00FE4DFE">
        <w:rPr>
          <w:rFonts w:ascii="Arial Black" w:eastAsia="Arial Black" w:hAnsi="Arial Black" w:cs="Arial Black"/>
          <w:b/>
          <w:position w:val="2"/>
          <w:sz w:val="24"/>
          <w:szCs w:val="24"/>
        </w:rPr>
        <w:t>and</w:t>
      </w:r>
      <w:r w:rsidR="006D1A62" w:rsidRPr="00FE4DFE">
        <w:rPr>
          <w:rFonts w:ascii="Arial Black" w:eastAsia="Arial Black" w:hAnsi="Arial Black" w:cs="Arial Black"/>
          <w:b/>
          <w:spacing w:val="-36"/>
          <w:position w:val="2"/>
          <w:sz w:val="24"/>
          <w:szCs w:val="24"/>
        </w:rPr>
        <w:t xml:space="preserve"> </w:t>
      </w:r>
      <w:r w:rsidR="006D1A62" w:rsidRPr="00FE4DFE">
        <w:rPr>
          <w:rFonts w:ascii="Arial Black" w:eastAsia="Arial Black" w:hAnsi="Arial Black" w:cs="Arial Black"/>
          <w:b/>
          <w:position w:val="2"/>
          <w:sz w:val="24"/>
          <w:szCs w:val="24"/>
        </w:rPr>
        <w:t>secondary</w:t>
      </w:r>
      <w:r w:rsidR="006D1A62" w:rsidRPr="00FE4DFE">
        <w:rPr>
          <w:rFonts w:ascii="Arial Black" w:eastAsia="Arial Black" w:hAnsi="Arial Black" w:cs="Arial Black"/>
          <w:b/>
          <w:spacing w:val="-35"/>
          <w:position w:val="2"/>
          <w:sz w:val="24"/>
          <w:szCs w:val="24"/>
        </w:rPr>
        <w:t xml:space="preserve"> </w:t>
      </w:r>
      <w:r w:rsidR="00495BB6">
        <w:rPr>
          <w:rFonts w:ascii="Arial Black" w:eastAsia="Arial Black" w:hAnsi="Arial Black" w:cs="Arial Black"/>
          <w:b/>
          <w:position w:val="2"/>
          <w:sz w:val="24"/>
          <w:szCs w:val="24"/>
        </w:rPr>
        <w:t>six-</w:t>
      </w:r>
      <w:r w:rsidR="004945CF" w:rsidRPr="00FE4DFE">
        <w:rPr>
          <w:rFonts w:ascii="Arial Black" w:eastAsia="Arial Black" w:hAnsi="Arial Black" w:cs="Arial Black"/>
          <w:b/>
          <w:position w:val="2"/>
          <w:sz w:val="24"/>
          <w:szCs w:val="24"/>
        </w:rPr>
        <w:t>digit</w:t>
      </w:r>
      <w:r w:rsidR="006D1A62" w:rsidRPr="00FE4DFE">
        <w:rPr>
          <w:rFonts w:ascii="Arial Black" w:eastAsia="Arial Black" w:hAnsi="Arial Black" w:cs="Arial Black"/>
          <w:b/>
          <w:spacing w:val="-36"/>
          <w:position w:val="2"/>
          <w:sz w:val="24"/>
          <w:szCs w:val="24"/>
        </w:rPr>
        <w:t xml:space="preserve"> </w:t>
      </w:r>
      <w:r w:rsidR="006D1A62" w:rsidRPr="00FE4DFE">
        <w:rPr>
          <w:rFonts w:ascii="Arial Black" w:eastAsia="Arial Black" w:hAnsi="Arial Black" w:cs="Arial Black"/>
          <w:b/>
          <w:position w:val="2"/>
          <w:sz w:val="24"/>
          <w:szCs w:val="24"/>
        </w:rPr>
        <w:t>2012</w:t>
      </w:r>
      <w:r w:rsidR="006D1A62" w:rsidRPr="00FE4DFE">
        <w:rPr>
          <w:rFonts w:ascii="Arial Black" w:eastAsia="Arial Black" w:hAnsi="Arial Black" w:cs="Arial Black"/>
          <w:b/>
          <w:spacing w:val="-19"/>
          <w:position w:val="2"/>
          <w:sz w:val="24"/>
          <w:szCs w:val="24"/>
        </w:rPr>
        <w:t xml:space="preserve"> </w:t>
      </w:r>
      <w:r w:rsidR="006D1A62" w:rsidRPr="00495BB6">
        <w:rPr>
          <w:rFonts w:ascii="Arial Black" w:eastAsia="Arial Black" w:hAnsi="Arial Black" w:cs="Arial Black"/>
          <w:b/>
          <w:color w:val="0000ED"/>
          <w:position w:val="2"/>
          <w:sz w:val="24"/>
          <w:szCs w:val="24"/>
          <w:u w:val="thick" w:color="0000ED"/>
        </w:rPr>
        <w:t>N</w:t>
      </w:r>
      <w:r w:rsidR="006D1A62" w:rsidRPr="00FE4DFE">
        <w:rPr>
          <w:rFonts w:ascii="Arial Black" w:eastAsia="Arial Black" w:hAnsi="Arial Black" w:cs="Arial Black"/>
          <w:b/>
          <w:color w:val="0000ED"/>
          <w:position w:val="2"/>
          <w:sz w:val="24"/>
          <w:szCs w:val="24"/>
          <w:u w:val="thick" w:color="0000ED"/>
        </w:rPr>
        <w:t>AICS</w:t>
      </w:r>
      <w:r w:rsidR="00495BB6">
        <w:rPr>
          <w:rFonts w:ascii="Arial Black" w:eastAsia="Arial Black" w:hAnsi="Arial Black" w:cs="Arial Black"/>
          <w:b/>
          <w:color w:val="000000"/>
          <w:position w:val="2"/>
          <w:sz w:val="24"/>
          <w:szCs w:val="24"/>
        </w:rPr>
        <w:t xml:space="preserve"> c</w:t>
      </w:r>
      <w:r w:rsidR="006D1A62" w:rsidRPr="00FE4DFE">
        <w:rPr>
          <w:rFonts w:ascii="Arial Black" w:eastAsia="Arial Black" w:hAnsi="Arial Black" w:cs="Arial Black"/>
          <w:b/>
          <w:color w:val="000000"/>
          <w:position w:val="2"/>
          <w:sz w:val="24"/>
          <w:szCs w:val="24"/>
        </w:rPr>
        <w:t>odes</w:t>
      </w:r>
      <w:r w:rsidR="006D1A62" w:rsidRPr="00FE4DFE">
        <w:rPr>
          <w:rFonts w:ascii="Arial Black" w:eastAsia="Arial Black" w:hAnsi="Arial Black" w:cs="Arial Black"/>
          <w:b/>
          <w:color w:val="000000"/>
          <w:spacing w:val="-36"/>
          <w:position w:val="2"/>
          <w:sz w:val="24"/>
          <w:szCs w:val="24"/>
        </w:rPr>
        <w:t xml:space="preserve"> </w:t>
      </w:r>
      <w:r w:rsidR="006D1A62" w:rsidRPr="00FE4DFE">
        <w:rPr>
          <w:rFonts w:ascii="Arial Black" w:eastAsia="Arial Black" w:hAnsi="Arial Black" w:cs="Arial Black"/>
          <w:b/>
          <w:color w:val="000000"/>
          <w:position w:val="2"/>
          <w:sz w:val="24"/>
          <w:szCs w:val="24"/>
        </w:rPr>
        <w:t>for</w:t>
      </w:r>
      <w:r w:rsidR="006D1A62" w:rsidRPr="00FE4DFE">
        <w:rPr>
          <w:rFonts w:ascii="Arial Black" w:eastAsia="Arial Black" w:hAnsi="Arial Black" w:cs="Arial Black"/>
          <w:b/>
          <w:color w:val="000000"/>
          <w:spacing w:val="-36"/>
          <w:position w:val="2"/>
          <w:sz w:val="24"/>
          <w:szCs w:val="24"/>
        </w:rPr>
        <w:t xml:space="preserve"> </w:t>
      </w:r>
      <w:r w:rsidR="006D1A62" w:rsidRPr="00FE4DFE">
        <w:rPr>
          <w:rFonts w:ascii="Arial Black" w:eastAsia="Arial Black" w:hAnsi="Arial Black" w:cs="Arial Black"/>
          <w:b/>
          <w:color w:val="000000"/>
          <w:position w:val="2"/>
          <w:sz w:val="24"/>
          <w:szCs w:val="24"/>
        </w:rPr>
        <w:t>your</w:t>
      </w:r>
      <w:r w:rsidR="006D1A62" w:rsidRPr="00FE4DFE">
        <w:rPr>
          <w:rFonts w:ascii="Arial Black" w:eastAsia="Arial Black" w:hAnsi="Arial Black" w:cs="Arial Black"/>
          <w:b/>
          <w:color w:val="000000"/>
          <w:spacing w:val="-36"/>
          <w:position w:val="2"/>
          <w:sz w:val="24"/>
          <w:szCs w:val="24"/>
        </w:rPr>
        <w:t xml:space="preserve"> </w:t>
      </w:r>
      <w:r w:rsidR="006D1A62" w:rsidRPr="00FE4DFE">
        <w:rPr>
          <w:rFonts w:ascii="Arial Black" w:eastAsia="Arial Black" w:hAnsi="Arial Black" w:cs="Arial Black"/>
          <w:b/>
          <w:color w:val="000000"/>
          <w:position w:val="2"/>
          <w:sz w:val="24"/>
          <w:szCs w:val="24"/>
        </w:rPr>
        <w:t>small</w:t>
      </w:r>
      <w:r w:rsidR="00FE4DFE" w:rsidRPr="00FE4DFE">
        <w:rPr>
          <w:rFonts w:ascii="Arial Black" w:eastAsia="Arial Black" w:hAnsi="Arial Black" w:cs="Arial Black"/>
          <w:b/>
          <w:color w:val="000000"/>
          <w:position w:val="2"/>
          <w:sz w:val="24"/>
          <w:szCs w:val="24"/>
        </w:rPr>
        <w:t xml:space="preserve"> </w:t>
      </w:r>
      <w:r w:rsidR="006D1A62" w:rsidRPr="00FE4DFE">
        <w:rPr>
          <w:rFonts w:ascii="Arial Black" w:hAnsi="Arial Black"/>
          <w:b/>
          <w:spacing w:val="-18"/>
          <w:sz w:val="24"/>
          <w:szCs w:val="24"/>
        </w:rPr>
        <w:t>business</w:t>
      </w:r>
      <w:r w:rsidR="006D1A62" w:rsidRPr="00FE4DFE">
        <w:rPr>
          <w:rFonts w:ascii="Arial Black" w:hAnsi="Arial Black"/>
          <w:b/>
          <w:sz w:val="24"/>
          <w:szCs w:val="24"/>
        </w:rPr>
        <w:t>:</w:t>
      </w:r>
    </w:p>
    <w:p w14:paraId="678954C8" w14:textId="77777777" w:rsidR="00F71D71" w:rsidRDefault="00F71D71">
      <w:pPr>
        <w:spacing w:before="8" w:line="160" w:lineRule="exact"/>
        <w:rPr>
          <w:sz w:val="16"/>
          <w:szCs w:val="16"/>
        </w:rPr>
      </w:pPr>
    </w:p>
    <w:p w14:paraId="678954C9" w14:textId="0367E94D" w:rsidR="00F71D71" w:rsidRDefault="000D42AF">
      <w:pPr>
        <w:pStyle w:val="BodyText"/>
        <w:ind w:left="115"/>
      </w:pPr>
      <w:r>
        <w:rPr>
          <w:noProof/>
        </w:rPr>
        <mc:AlternateContent>
          <mc:Choice Requires="wpg">
            <w:drawing>
              <wp:anchor distT="0" distB="0" distL="114300" distR="114300" simplePos="0" relativeHeight="251645952" behindDoc="1" locked="0" layoutInCell="1" allowOverlap="1" wp14:anchorId="67895637" wp14:editId="1D9BF738">
                <wp:simplePos x="0" y="0"/>
                <wp:positionH relativeFrom="page">
                  <wp:posOffset>3911600</wp:posOffset>
                </wp:positionH>
                <wp:positionV relativeFrom="paragraph">
                  <wp:posOffset>-45720</wp:posOffset>
                </wp:positionV>
                <wp:extent cx="598170" cy="203835"/>
                <wp:effectExtent l="15875" t="11430" r="14605" b="13335"/>
                <wp:wrapNone/>
                <wp:docPr id="443" name="Group 6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 cy="203835"/>
                          <a:chOff x="6160" y="-72"/>
                          <a:chExt cx="942" cy="321"/>
                        </a:xfrm>
                      </wpg:grpSpPr>
                      <wps:wsp>
                        <wps:cNvPr id="444" name="Freeform 620"/>
                        <wps:cNvSpPr>
                          <a:spLocks/>
                        </wps:cNvSpPr>
                        <wps:spPr bwMode="auto">
                          <a:xfrm>
                            <a:off x="6160" y="-72"/>
                            <a:ext cx="942" cy="321"/>
                          </a:xfrm>
                          <a:custGeom>
                            <a:avLst/>
                            <a:gdLst>
                              <a:gd name="T0" fmla="+- 0 6160 6160"/>
                              <a:gd name="T1" fmla="*/ T0 w 942"/>
                              <a:gd name="T2" fmla="+- 0 -72 -72"/>
                              <a:gd name="T3" fmla="*/ -72 h 321"/>
                              <a:gd name="T4" fmla="+- 0 7100 6160"/>
                              <a:gd name="T5" fmla="*/ T4 w 942"/>
                              <a:gd name="T6" fmla="+- 0 -72 -72"/>
                              <a:gd name="T7" fmla="*/ -72 h 321"/>
                              <a:gd name="T8" fmla="+- 0 7100 6160"/>
                              <a:gd name="T9" fmla="*/ T8 w 942"/>
                              <a:gd name="T10" fmla="+- 0 248 -72"/>
                              <a:gd name="T11" fmla="*/ 248 h 321"/>
                              <a:gd name="T12" fmla="+- 0 6160 6160"/>
                              <a:gd name="T13" fmla="*/ T12 w 942"/>
                              <a:gd name="T14" fmla="+- 0 248 -72"/>
                              <a:gd name="T15" fmla="*/ 248 h 321"/>
                              <a:gd name="T16" fmla="+- 0 6160 6160"/>
                              <a:gd name="T17" fmla="*/ T16 w 942"/>
                              <a:gd name="T18" fmla="+- 0 -72 -72"/>
                              <a:gd name="T19" fmla="*/ -72 h 321"/>
                            </a:gdLst>
                            <a:ahLst/>
                            <a:cxnLst>
                              <a:cxn ang="0">
                                <a:pos x="T1" y="T3"/>
                              </a:cxn>
                              <a:cxn ang="0">
                                <a:pos x="T5" y="T7"/>
                              </a:cxn>
                              <a:cxn ang="0">
                                <a:pos x="T9" y="T11"/>
                              </a:cxn>
                              <a:cxn ang="0">
                                <a:pos x="T13" y="T15"/>
                              </a:cxn>
                              <a:cxn ang="0">
                                <a:pos x="T17" y="T19"/>
                              </a:cxn>
                            </a:cxnLst>
                            <a:rect l="0" t="0" r="r" b="b"/>
                            <a:pathLst>
                              <a:path w="942" h="321">
                                <a:moveTo>
                                  <a:pt x="0" y="0"/>
                                </a:moveTo>
                                <a:lnTo>
                                  <a:pt x="940" y="0"/>
                                </a:lnTo>
                                <a:lnTo>
                                  <a:pt x="940" y="320"/>
                                </a:lnTo>
                                <a:lnTo>
                                  <a:pt x="0" y="320"/>
                                </a:lnTo>
                                <a:lnTo>
                                  <a:pt x="0" y="0"/>
                                </a:lnTo>
                                <a:close/>
                              </a:path>
                            </a:pathLst>
                          </a:custGeom>
                          <a:noFill/>
                          <a:ln w="12724">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9" o:spid="_x0000_s1026" style="position:absolute;margin-left:308pt;margin-top:-3.6pt;width:47.1pt;height:16.05pt;z-index:-251670528;mso-position-horizontal-relative:page" coordorigin="6160,-72" coordsize="94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">
                <v:shape id="Freeform 620" o:spid="_x0000_s1027" style="position:absolute;left:6160;top:-72;width:942;height:321;visibility:visible;mso-wrap-style:square;v-text-anchor:top" coordsize="94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zLb8cA&#10;AADcAAAADwAAAGRycy9kb3ducmV2LnhtbESPT0vDQBTE74LfYXmCN7tpidqm3ZbgH5SCSGsPPT6y&#10;L9nQ7Nu4uzbx27uC4HGYmd8wq81oO3EmH1rHCqaTDARx5XTLjYLDx/PNHESIyBo7x6TgmwJs1pcX&#10;Kyy0G3hH531sRIJwKFCBibEvpAyVIYth4nri5NXOW4xJ+kZqj0OC207OsuxOWmw5LRjs6cFQddp/&#10;WQXl9nY++PppQZ/1y+P0/s0cy/edUtdXY7kEEWmM/+G/9qtWkOc5/J5JR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sy2/HAAAA3AAAAA8AAAAAAAAAAAAAAAAAmAIAAGRy&#10;cy9kb3ducmV2LnhtbFBLBQYAAAAABAAEAPUAAACMAwAAAAA=&#10;" path="m,l940,r,320l,320,,xe" filled="f" strokecolor="#545454" strokeweight=".35344mm">
                  <v:path arrowok="t" o:connecttype="custom" o:connectlocs="0,-72;940,-72;940,248;0,248;0,-72" o:connectangles="0,0,0,0,0"/>
                </v:shape>
                <w10:wrap anchorx="page"/>
              </v:group>
            </w:pict>
          </mc:Fallback>
        </mc:AlternateContent>
      </w:r>
      <w:r w:rsidR="006D1A62">
        <w:rPr>
          <w:spacing w:val="1"/>
        </w:rPr>
        <w:t>Primar</w:t>
      </w:r>
      <w:r w:rsidR="006D1A62">
        <w:t>y</w:t>
      </w:r>
      <w:r w:rsidR="006D1A62">
        <w:rPr>
          <w:spacing w:val="1"/>
        </w:rPr>
        <w:t xml:space="preserve"> NAIC</w:t>
      </w:r>
      <w:r w:rsidR="006D1A62">
        <w:t>S</w:t>
      </w:r>
      <w:r w:rsidR="006D1A62">
        <w:rPr>
          <w:spacing w:val="1"/>
        </w:rPr>
        <w:t xml:space="preserve"> code</w:t>
      </w:r>
    </w:p>
    <w:p w14:paraId="678954CA" w14:textId="77777777" w:rsidR="00F71D71" w:rsidRDefault="00F71D71">
      <w:pPr>
        <w:spacing w:before="2" w:line="150" w:lineRule="exact"/>
        <w:rPr>
          <w:sz w:val="15"/>
          <w:szCs w:val="15"/>
        </w:rPr>
      </w:pPr>
    </w:p>
    <w:p w14:paraId="678954CB" w14:textId="478A2804" w:rsidR="00F71D71" w:rsidRDefault="000D42AF">
      <w:pPr>
        <w:pStyle w:val="BodyText"/>
        <w:ind w:left="115"/>
      </w:pPr>
      <w:r>
        <w:rPr>
          <w:noProof/>
        </w:rPr>
        <mc:AlternateContent>
          <mc:Choice Requires="wpg">
            <w:drawing>
              <wp:anchor distT="0" distB="0" distL="114300" distR="114300" simplePos="0" relativeHeight="251646976" behindDoc="1" locked="0" layoutInCell="1" allowOverlap="1" wp14:anchorId="67895638" wp14:editId="13D4032A">
                <wp:simplePos x="0" y="0"/>
                <wp:positionH relativeFrom="page">
                  <wp:posOffset>3911600</wp:posOffset>
                </wp:positionH>
                <wp:positionV relativeFrom="paragraph">
                  <wp:posOffset>15240</wp:posOffset>
                </wp:positionV>
                <wp:extent cx="598170" cy="191135"/>
                <wp:effectExtent l="15875" t="15240" r="14605" b="12700"/>
                <wp:wrapNone/>
                <wp:docPr id="441" name="Group 6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 cy="191135"/>
                          <a:chOff x="6160" y="24"/>
                          <a:chExt cx="942" cy="301"/>
                        </a:xfrm>
                      </wpg:grpSpPr>
                      <wps:wsp>
                        <wps:cNvPr id="442" name="Freeform 618"/>
                        <wps:cNvSpPr>
                          <a:spLocks/>
                        </wps:cNvSpPr>
                        <wps:spPr bwMode="auto">
                          <a:xfrm>
                            <a:off x="6160" y="24"/>
                            <a:ext cx="942" cy="301"/>
                          </a:xfrm>
                          <a:custGeom>
                            <a:avLst/>
                            <a:gdLst>
                              <a:gd name="T0" fmla="+- 0 6160 6160"/>
                              <a:gd name="T1" fmla="*/ T0 w 942"/>
                              <a:gd name="T2" fmla="+- 0 24 24"/>
                              <a:gd name="T3" fmla="*/ 24 h 301"/>
                              <a:gd name="T4" fmla="+- 0 7100 6160"/>
                              <a:gd name="T5" fmla="*/ T4 w 942"/>
                              <a:gd name="T6" fmla="+- 0 24 24"/>
                              <a:gd name="T7" fmla="*/ 24 h 301"/>
                              <a:gd name="T8" fmla="+- 0 7100 6160"/>
                              <a:gd name="T9" fmla="*/ T8 w 942"/>
                              <a:gd name="T10" fmla="+- 0 324 24"/>
                              <a:gd name="T11" fmla="*/ 324 h 301"/>
                              <a:gd name="T12" fmla="+- 0 6160 6160"/>
                              <a:gd name="T13" fmla="*/ T12 w 942"/>
                              <a:gd name="T14" fmla="+- 0 324 24"/>
                              <a:gd name="T15" fmla="*/ 324 h 301"/>
                              <a:gd name="T16" fmla="+- 0 6160 6160"/>
                              <a:gd name="T17" fmla="*/ T16 w 942"/>
                              <a:gd name="T18" fmla="+- 0 24 24"/>
                              <a:gd name="T19" fmla="*/ 24 h 301"/>
                            </a:gdLst>
                            <a:ahLst/>
                            <a:cxnLst>
                              <a:cxn ang="0">
                                <a:pos x="T1" y="T3"/>
                              </a:cxn>
                              <a:cxn ang="0">
                                <a:pos x="T5" y="T7"/>
                              </a:cxn>
                              <a:cxn ang="0">
                                <a:pos x="T9" y="T11"/>
                              </a:cxn>
                              <a:cxn ang="0">
                                <a:pos x="T13" y="T15"/>
                              </a:cxn>
                              <a:cxn ang="0">
                                <a:pos x="T17" y="T19"/>
                              </a:cxn>
                            </a:cxnLst>
                            <a:rect l="0" t="0" r="r" b="b"/>
                            <a:pathLst>
                              <a:path w="942" h="301">
                                <a:moveTo>
                                  <a:pt x="0" y="0"/>
                                </a:moveTo>
                                <a:lnTo>
                                  <a:pt x="940" y="0"/>
                                </a:lnTo>
                                <a:lnTo>
                                  <a:pt x="940" y="300"/>
                                </a:lnTo>
                                <a:lnTo>
                                  <a:pt x="0" y="300"/>
                                </a:lnTo>
                                <a:lnTo>
                                  <a:pt x="0" y="0"/>
                                </a:lnTo>
                                <a:close/>
                              </a:path>
                            </a:pathLst>
                          </a:custGeom>
                          <a:noFill/>
                          <a:ln w="12724">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7" o:spid="_x0000_s1026" style="position:absolute;margin-left:308pt;margin-top:1.2pt;width:47.1pt;height:15.05pt;z-index:-251669504;mso-position-horizontal-relative:page" coordorigin="6160,24" coordsize="942,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">
                <v:shape id="Freeform 618" o:spid="_x0000_s1027" style="position:absolute;left:6160;top:24;width:942;height:301;visibility:visible;mso-wrap-style:square;v-text-anchor:top" coordsize="942,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KnY8MA&#10;AADcAAAADwAAAGRycy9kb3ducmV2LnhtbESPzarCMBSE94LvEI7gRjRVikg1ioiCd+EFf8DtoTm2&#10;xeakNLG2b38jXHA5zMw3zGrTmlI0VLvCsoLpJAJBnFpdcKbgdj2MFyCcR9ZYWiYFHTnYrPu9FSba&#10;vvlMzcVnIkDYJagg975KpHRpTgbdxFbEwXvY2qAPss6krvEd4KaUsyiaS4MFh4UcK9rllD4vL6Mg&#10;/T00ct91Or5nPyM2ezfSp4VSw0G7XYLw1Ppv+L991ArieAafM+E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KnY8MAAADcAAAADwAAAAAAAAAAAAAAAACYAgAAZHJzL2Rv&#10;d25yZXYueG1sUEsFBgAAAAAEAAQA9QAAAIgDAAAAAA==&#10;" path="m,l940,r,300l,300,,xe" filled="f" strokecolor="#545454" strokeweight=".35344mm">
                  <v:path arrowok="t" o:connecttype="custom" o:connectlocs="0,24;940,24;940,324;0,324;0,24" o:connectangles="0,0,0,0,0"/>
                </v:shape>
                <w10:wrap anchorx="page"/>
              </v:group>
            </w:pict>
          </mc:Fallback>
        </mc:AlternateContent>
      </w:r>
      <w:r w:rsidR="006D1A62">
        <w:rPr>
          <w:spacing w:val="-1"/>
        </w:rPr>
        <w:t>Secondar</w:t>
      </w:r>
      <w:r w:rsidR="006D1A62">
        <w:t>y</w:t>
      </w:r>
      <w:r w:rsidR="006D1A62">
        <w:rPr>
          <w:spacing w:val="-2"/>
        </w:rPr>
        <w:t xml:space="preserve"> </w:t>
      </w:r>
      <w:r w:rsidR="006D1A62">
        <w:rPr>
          <w:spacing w:val="-1"/>
        </w:rPr>
        <w:t>NAIC</w:t>
      </w:r>
      <w:r w:rsidR="006D1A62">
        <w:t>S</w:t>
      </w:r>
      <w:r w:rsidR="006D1A62">
        <w:rPr>
          <w:spacing w:val="-1"/>
        </w:rPr>
        <w:t xml:space="preserve"> cod</w:t>
      </w:r>
      <w:r w:rsidR="006D1A62">
        <w:t>e</w:t>
      </w:r>
    </w:p>
    <w:p w14:paraId="678954CC" w14:textId="77777777" w:rsidR="00F71D71" w:rsidRDefault="00F71D71">
      <w:pPr>
        <w:spacing w:before="17" w:line="220" w:lineRule="exact"/>
      </w:pPr>
    </w:p>
    <w:p w14:paraId="678954CD" w14:textId="6E4EB96B" w:rsidR="00F71D71" w:rsidRDefault="000D42AF">
      <w:pPr>
        <w:numPr>
          <w:ilvl w:val="0"/>
          <w:numId w:val="3"/>
        </w:numPr>
        <w:tabs>
          <w:tab w:val="left" w:pos="375"/>
        </w:tabs>
        <w:spacing w:before="30" w:line="300" w:lineRule="auto"/>
        <w:ind w:left="115" w:right="109" w:firstLine="0"/>
        <w:jc w:val="both"/>
        <w:rPr>
          <w:rFonts w:ascii="Arial" w:eastAsia="Arial" w:hAnsi="Arial" w:cs="Arial"/>
          <w:sz w:val="19"/>
          <w:szCs w:val="19"/>
        </w:rPr>
      </w:pPr>
      <w:r>
        <w:rPr>
          <w:noProof/>
        </w:rPr>
        <mc:AlternateContent>
          <mc:Choice Requires="wpg">
            <w:drawing>
              <wp:anchor distT="0" distB="0" distL="114300" distR="114300" simplePos="0" relativeHeight="251648000" behindDoc="1" locked="0" layoutInCell="1" allowOverlap="1" wp14:anchorId="67895639" wp14:editId="2AAA9CD1">
                <wp:simplePos x="0" y="0"/>
                <wp:positionH relativeFrom="page">
                  <wp:posOffset>603250</wp:posOffset>
                </wp:positionH>
                <wp:positionV relativeFrom="paragraph">
                  <wp:posOffset>644525</wp:posOffset>
                </wp:positionV>
                <wp:extent cx="2887980" cy="191135"/>
                <wp:effectExtent l="12700" t="15875" r="4445" b="12065"/>
                <wp:wrapNone/>
                <wp:docPr id="439" name="Group 6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7980" cy="191135"/>
                          <a:chOff x="950" y="1015"/>
                          <a:chExt cx="4548" cy="301"/>
                        </a:xfrm>
                      </wpg:grpSpPr>
                      <wps:wsp>
                        <wps:cNvPr id="440" name="Freeform 616"/>
                        <wps:cNvSpPr>
                          <a:spLocks/>
                        </wps:cNvSpPr>
                        <wps:spPr bwMode="auto">
                          <a:xfrm>
                            <a:off x="950" y="1015"/>
                            <a:ext cx="4548" cy="301"/>
                          </a:xfrm>
                          <a:custGeom>
                            <a:avLst/>
                            <a:gdLst>
                              <a:gd name="T0" fmla="+- 0 950 950"/>
                              <a:gd name="T1" fmla="*/ T0 w 4548"/>
                              <a:gd name="T2" fmla="+- 0 1015 1015"/>
                              <a:gd name="T3" fmla="*/ 1015 h 301"/>
                              <a:gd name="T4" fmla="+- 0 5490 950"/>
                              <a:gd name="T5" fmla="*/ T4 w 4548"/>
                              <a:gd name="T6" fmla="+- 0 1015 1015"/>
                              <a:gd name="T7" fmla="*/ 1015 h 301"/>
                              <a:gd name="T8" fmla="+- 0 5490 950"/>
                              <a:gd name="T9" fmla="*/ T8 w 4548"/>
                              <a:gd name="T10" fmla="+- 0 1315 1015"/>
                              <a:gd name="T11" fmla="*/ 1315 h 301"/>
                              <a:gd name="T12" fmla="+- 0 950 950"/>
                              <a:gd name="T13" fmla="*/ T12 w 4548"/>
                              <a:gd name="T14" fmla="+- 0 1315 1015"/>
                              <a:gd name="T15" fmla="*/ 1315 h 301"/>
                              <a:gd name="T16" fmla="+- 0 950 950"/>
                              <a:gd name="T17" fmla="*/ T16 w 4548"/>
                              <a:gd name="T18" fmla="+- 0 1015 1015"/>
                              <a:gd name="T19" fmla="*/ 1015 h 301"/>
                            </a:gdLst>
                            <a:ahLst/>
                            <a:cxnLst>
                              <a:cxn ang="0">
                                <a:pos x="T1" y="T3"/>
                              </a:cxn>
                              <a:cxn ang="0">
                                <a:pos x="T5" y="T7"/>
                              </a:cxn>
                              <a:cxn ang="0">
                                <a:pos x="T9" y="T11"/>
                              </a:cxn>
                              <a:cxn ang="0">
                                <a:pos x="T13" y="T15"/>
                              </a:cxn>
                              <a:cxn ang="0">
                                <a:pos x="T17" y="T19"/>
                              </a:cxn>
                            </a:cxnLst>
                            <a:rect l="0" t="0" r="r" b="b"/>
                            <a:pathLst>
                              <a:path w="4548" h="301">
                                <a:moveTo>
                                  <a:pt x="0" y="0"/>
                                </a:moveTo>
                                <a:lnTo>
                                  <a:pt x="4540" y="0"/>
                                </a:lnTo>
                                <a:lnTo>
                                  <a:pt x="4540" y="300"/>
                                </a:lnTo>
                                <a:lnTo>
                                  <a:pt x="0" y="300"/>
                                </a:lnTo>
                                <a:lnTo>
                                  <a:pt x="0" y="0"/>
                                </a:lnTo>
                                <a:close/>
                              </a:path>
                            </a:pathLst>
                          </a:custGeom>
                          <a:noFill/>
                          <a:ln w="12724">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5" o:spid="_x0000_s1026" style="position:absolute;margin-left:47.5pt;margin-top:50.75pt;width:227.4pt;height:15.05pt;z-index:-251668480;mso-position-horizontal-relative:page" coordorigin="950,1015" coordsize="4548,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">
                <v:shape id="Freeform 616" o:spid="_x0000_s1027" style="position:absolute;left:950;top:1015;width:4548;height:301;visibility:visible;mso-wrap-style:square;v-text-anchor:top" coordsize="4548,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YjM8IA&#10;AADcAAAADwAAAGRycy9kb3ducmV2LnhtbERPzWrCQBC+C77DMoVepG4sKhpdgxZaPeSS2AcYsmMS&#10;mp0N2Y0mfXr3UOjx4/vfJ4NpxJ06V1tWsJhHIIgLq2suFXxfP982IJxH1thYJgUjOUgO08keY20f&#10;nNE996UIIexiVFB538ZSuqIig25uW+LA3Wxn0AfYlVJ3+AjhppHvUbSWBmsODRW29FFR8ZP3RkF/&#10;Tl02+0q3v6vxlBppebxpVur1ZTjuQHga/L/4z33RCpbLMD+cCUdAH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JiMzwgAAANwAAAAPAAAAAAAAAAAAAAAAAJgCAABkcnMvZG93&#10;bnJldi54bWxQSwUGAAAAAAQABAD1AAAAhwMAAAAA&#10;" path="m,l4540,r,300l,300,,xe" filled="f" strokecolor="#545454" strokeweight=".35344mm">
                  <v:path arrowok="t" o:connecttype="custom" o:connectlocs="0,1015;4540,1015;4540,1315;0,1315;0,1015" o:connectangles="0,0,0,0,0"/>
                </v:shape>
                <w10:wrap anchorx="page"/>
              </v:group>
            </w:pict>
          </mc:Fallback>
        </mc:AlternateContent>
      </w:r>
      <w:r w:rsidR="006D1A62">
        <w:rPr>
          <w:rFonts w:ascii="Arial Black" w:eastAsia="Arial Black" w:hAnsi="Arial Black" w:cs="Arial Black"/>
          <w:b/>
          <w:bCs/>
          <w:spacing w:val="-20"/>
          <w:sz w:val="24"/>
          <w:szCs w:val="24"/>
        </w:rPr>
        <w:t>Pleas</w:t>
      </w:r>
      <w:r w:rsidR="006D1A62">
        <w:rPr>
          <w:rFonts w:ascii="Arial Black" w:eastAsia="Arial Black" w:hAnsi="Arial Black" w:cs="Arial Black"/>
          <w:b/>
          <w:bCs/>
          <w:sz w:val="24"/>
          <w:szCs w:val="24"/>
        </w:rPr>
        <w:t>e</w:t>
      </w:r>
      <w:r w:rsidR="006D1A62">
        <w:rPr>
          <w:rFonts w:ascii="Arial Black" w:eastAsia="Arial Black" w:hAnsi="Arial Black" w:cs="Arial Black"/>
          <w:b/>
          <w:bCs/>
          <w:spacing w:val="-38"/>
          <w:sz w:val="24"/>
          <w:szCs w:val="24"/>
        </w:rPr>
        <w:t xml:space="preserve"> </w:t>
      </w:r>
      <w:r w:rsidR="006D1A62">
        <w:rPr>
          <w:rFonts w:ascii="Arial Black" w:eastAsia="Arial Black" w:hAnsi="Arial Black" w:cs="Arial Black"/>
          <w:b/>
          <w:bCs/>
          <w:spacing w:val="-20"/>
          <w:sz w:val="24"/>
          <w:szCs w:val="24"/>
        </w:rPr>
        <w:t>p</w:t>
      </w:r>
      <w:r w:rsidR="006D1A62">
        <w:rPr>
          <w:rFonts w:ascii="Arial Black" w:eastAsia="Arial Black" w:hAnsi="Arial Black" w:cs="Arial Black"/>
          <w:b/>
          <w:bCs/>
          <w:spacing w:val="-21"/>
          <w:sz w:val="24"/>
          <w:szCs w:val="24"/>
        </w:rPr>
        <w:t>r</w:t>
      </w:r>
      <w:r w:rsidR="006D1A62">
        <w:rPr>
          <w:rFonts w:ascii="Arial Black" w:eastAsia="Arial Black" w:hAnsi="Arial Black" w:cs="Arial Black"/>
          <w:b/>
          <w:bCs/>
          <w:spacing w:val="-20"/>
          <w:sz w:val="24"/>
          <w:szCs w:val="24"/>
        </w:rPr>
        <w:t>ovid</w:t>
      </w:r>
      <w:r w:rsidR="006D1A62">
        <w:rPr>
          <w:rFonts w:ascii="Arial Black" w:eastAsia="Arial Black" w:hAnsi="Arial Black" w:cs="Arial Black"/>
          <w:b/>
          <w:bCs/>
          <w:sz w:val="24"/>
          <w:szCs w:val="24"/>
        </w:rPr>
        <w:t>e</w:t>
      </w:r>
      <w:r w:rsidR="006D1A62">
        <w:rPr>
          <w:rFonts w:ascii="Arial Black" w:eastAsia="Arial Black" w:hAnsi="Arial Black" w:cs="Arial Black"/>
          <w:b/>
          <w:bCs/>
          <w:spacing w:val="-37"/>
          <w:sz w:val="24"/>
          <w:szCs w:val="24"/>
        </w:rPr>
        <w:t xml:space="preserve"> </w:t>
      </w:r>
      <w:r w:rsidR="006D1A62">
        <w:rPr>
          <w:rFonts w:ascii="Arial Black" w:eastAsia="Arial Black" w:hAnsi="Arial Black" w:cs="Arial Black"/>
          <w:b/>
          <w:bCs/>
          <w:spacing w:val="-20"/>
          <w:sz w:val="24"/>
          <w:szCs w:val="24"/>
        </w:rPr>
        <w:t>you</w:t>
      </w:r>
      <w:r w:rsidR="006D1A62">
        <w:rPr>
          <w:rFonts w:ascii="Arial Black" w:eastAsia="Arial Black" w:hAnsi="Arial Black" w:cs="Arial Black"/>
          <w:b/>
          <w:bCs/>
          <w:sz w:val="24"/>
          <w:szCs w:val="24"/>
        </w:rPr>
        <w:t>r</w:t>
      </w:r>
      <w:r w:rsidR="006D1A62">
        <w:rPr>
          <w:rFonts w:ascii="Arial Black" w:eastAsia="Arial Black" w:hAnsi="Arial Black" w:cs="Arial Black"/>
          <w:b/>
          <w:bCs/>
          <w:spacing w:val="-37"/>
          <w:sz w:val="24"/>
          <w:szCs w:val="24"/>
        </w:rPr>
        <w:t xml:space="preserve"> </w:t>
      </w:r>
      <w:r w:rsidR="006D1A62">
        <w:rPr>
          <w:rFonts w:ascii="Arial Black" w:eastAsia="Arial Black" w:hAnsi="Arial Black" w:cs="Arial Black"/>
          <w:b/>
          <w:bCs/>
          <w:spacing w:val="-20"/>
          <w:sz w:val="24"/>
          <w:szCs w:val="24"/>
        </w:rPr>
        <w:t>business</w:t>
      </w:r>
      <w:r w:rsidR="006D1A62">
        <w:rPr>
          <w:rFonts w:ascii="Arial Black" w:eastAsia="Arial Black" w:hAnsi="Arial Black" w:cs="Arial Black"/>
          <w:b/>
          <w:bCs/>
          <w:sz w:val="24"/>
          <w:szCs w:val="24"/>
        </w:rPr>
        <w:t>’</w:t>
      </w:r>
      <w:r w:rsidR="006D1A62">
        <w:rPr>
          <w:rFonts w:ascii="Arial Black" w:eastAsia="Arial Black" w:hAnsi="Arial Black" w:cs="Arial Black"/>
          <w:b/>
          <w:bCs/>
          <w:spacing w:val="-38"/>
          <w:sz w:val="24"/>
          <w:szCs w:val="24"/>
        </w:rPr>
        <w:t xml:space="preserve"> </w:t>
      </w:r>
      <w:r w:rsidR="00495BB6">
        <w:rPr>
          <w:rFonts w:ascii="Arial Black" w:eastAsia="Arial Black" w:hAnsi="Arial Black" w:cs="Arial Black"/>
          <w:b/>
          <w:bCs/>
          <w:spacing w:val="-20"/>
          <w:sz w:val="24"/>
          <w:szCs w:val="24"/>
        </w:rPr>
        <w:t>nine-</w:t>
      </w:r>
      <w:r w:rsidR="004945CF">
        <w:rPr>
          <w:rFonts w:ascii="Arial Black" w:eastAsia="Arial Black" w:hAnsi="Arial Black" w:cs="Arial Black"/>
          <w:b/>
          <w:bCs/>
          <w:spacing w:val="-20"/>
          <w:sz w:val="24"/>
          <w:szCs w:val="24"/>
        </w:rPr>
        <w:t>digi</w:t>
      </w:r>
      <w:r w:rsidR="004945CF">
        <w:rPr>
          <w:rFonts w:ascii="Arial Black" w:eastAsia="Arial Black" w:hAnsi="Arial Black" w:cs="Arial Black"/>
          <w:b/>
          <w:bCs/>
          <w:sz w:val="24"/>
          <w:szCs w:val="24"/>
        </w:rPr>
        <w:t>t</w:t>
      </w:r>
      <w:r w:rsidR="006D1A62">
        <w:rPr>
          <w:rFonts w:ascii="Arial Black" w:eastAsia="Arial Black" w:hAnsi="Arial Black" w:cs="Arial Black"/>
          <w:b/>
          <w:bCs/>
          <w:spacing w:val="-37"/>
          <w:sz w:val="24"/>
          <w:szCs w:val="24"/>
        </w:rPr>
        <w:t xml:space="preserve"> </w:t>
      </w:r>
      <w:r w:rsidR="006D1A62">
        <w:rPr>
          <w:rFonts w:ascii="Arial Black" w:eastAsia="Arial Black" w:hAnsi="Arial Black" w:cs="Arial Black"/>
          <w:b/>
          <w:bCs/>
          <w:spacing w:val="-20"/>
          <w:sz w:val="24"/>
          <w:szCs w:val="24"/>
        </w:rPr>
        <w:t>DUN</w:t>
      </w:r>
      <w:r w:rsidR="006D1A62">
        <w:rPr>
          <w:rFonts w:ascii="Arial Black" w:eastAsia="Arial Black" w:hAnsi="Arial Black" w:cs="Arial Black"/>
          <w:b/>
          <w:bCs/>
          <w:sz w:val="24"/>
          <w:szCs w:val="24"/>
        </w:rPr>
        <w:t>S</w:t>
      </w:r>
      <w:r w:rsidR="006D1A62">
        <w:rPr>
          <w:rFonts w:ascii="Arial Black" w:eastAsia="Arial Black" w:hAnsi="Arial Black" w:cs="Arial Black"/>
          <w:b/>
          <w:bCs/>
          <w:spacing w:val="-37"/>
          <w:sz w:val="24"/>
          <w:szCs w:val="24"/>
        </w:rPr>
        <w:t xml:space="preserve"> </w:t>
      </w:r>
      <w:r w:rsidR="006D1A62">
        <w:rPr>
          <w:rFonts w:ascii="Arial Black" w:eastAsia="Arial Black" w:hAnsi="Arial Black" w:cs="Arial Black"/>
          <w:b/>
          <w:bCs/>
          <w:spacing w:val="-20"/>
          <w:sz w:val="24"/>
          <w:szCs w:val="24"/>
        </w:rPr>
        <w:t>numbe</w:t>
      </w:r>
      <w:r w:rsidR="006D1A62">
        <w:rPr>
          <w:rFonts w:ascii="Arial Black" w:eastAsia="Arial Black" w:hAnsi="Arial Black" w:cs="Arial Black"/>
          <w:b/>
          <w:bCs/>
          <w:spacing w:val="-21"/>
          <w:sz w:val="24"/>
          <w:szCs w:val="24"/>
        </w:rPr>
        <w:t>r</w:t>
      </w:r>
      <w:r w:rsidR="006D1A62">
        <w:rPr>
          <w:rFonts w:ascii="Arial Black" w:eastAsia="Arial Black" w:hAnsi="Arial Black" w:cs="Arial Black"/>
          <w:b/>
          <w:bCs/>
          <w:sz w:val="24"/>
          <w:szCs w:val="24"/>
        </w:rPr>
        <w:t>,</w:t>
      </w:r>
      <w:r w:rsidR="006D1A62">
        <w:rPr>
          <w:rFonts w:ascii="Arial Black" w:eastAsia="Arial Black" w:hAnsi="Arial Black" w:cs="Arial Black"/>
          <w:b/>
          <w:bCs/>
          <w:spacing w:val="-37"/>
          <w:sz w:val="24"/>
          <w:szCs w:val="24"/>
        </w:rPr>
        <w:t xml:space="preserve"> </w:t>
      </w:r>
      <w:r w:rsidR="006D1A62">
        <w:rPr>
          <w:rFonts w:ascii="Arial Black" w:eastAsia="Arial Black" w:hAnsi="Arial Black" w:cs="Arial Black"/>
          <w:b/>
          <w:bCs/>
          <w:spacing w:val="-20"/>
          <w:sz w:val="24"/>
          <w:szCs w:val="24"/>
        </w:rPr>
        <w:t>excludin</w:t>
      </w:r>
      <w:r w:rsidR="006D1A62">
        <w:rPr>
          <w:rFonts w:ascii="Arial Black" w:eastAsia="Arial Black" w:hAnsi="Arial Black" w:cs="Arial Black"/>
          <w:b/>
          <w:bCs/>
          <w:sz w:val="24"/>
          <w:szCs w:val="24"/>
        </w:rPr>
        <w:t>g</w:t>
      </w:r>
      <w:r w:rsidR="006D1A62">
        <w:rPr>
          <w:rFonts w:ascii="Arial Black" w:eastAsia="Arial Black" w:hAnsi="Arial Black" w:cs="Arial Black"/>
          <w:b/>
          <w:bCs/>
          <w:spacing w:val="-38"/>
          <w:sz w:val="24"/>
          <w:szCs w:val="24"/>
        </w:rPr>
        <w:t xml:space="preserve"> </w:t>
      </w:r>
      <w:r w:rsidR="006D1A62">
        <w:rPr>
          <w:rFonts w:ascii="Arial Black" w:eastAsia="Arial Black" w:hAnsi="Arial Black" w:cs="Arial Black"/>
          <w:b/>
          <w:bCs/>
          <w:spacing w:val="-20"/>
          <w:sz w:val="24"/>
          <w:szCs w:val="24"/>
        </w:rPr>
        <w:t>an</w:t>
      </w:r>
      <w:r w:rsidR="006D1A62">
        <w:rPr>
          <w:rFonts w:ascii="Arial Black" w:eastAsia="Arial Black" w:hAnsi="Arial Black" w:cs="Arial Black"/>
          <w:b/>
          <w:bCs/>
          <w:sz w:val="24"/>
          <w:szCs w:val="24"/>
        </w:rPr>
        <w:t>y</w:t>
      </w:r>
      <w:r w:rsidR="006D1A62">
        <w:rPr>
          <w:rFonts w:ascii="Arial Black" w:eastAsia="Arial Black" w:hAnsi="Arial Black" w:cs="Arial Black"/>
          <w:b/>
          <w:bCs/>
          <w:spacing w:val="-37"/>
          <w:sz w:val="24"/>
          <w:szCs w:val="24"/>
        </w:rPr>
        <w:t xml:space="preserve"> </w:t>
      </w:r>
      <w:r w:rsidR="006D1A62">
        <w:rPr>
          <w:rFonts w:ascii="Arial Black" w:eastAsia="Arial Black" w:hAnsi="Arial Black" w:cs="Arial Black"/>
          <w:b/>
          <w:bCs/>
          <w:spacing w:val="-20"/>
          <w:sz w:val="24"/>
          <w:szCs w:val="24"/>
        </w:rPr>
        <w:t>dashes</w:t>
      </w:r>
      <w:r w:rsidR="006D1A62">
        <w:rPr>
          <w:rFonts w:ascii="Arial Black" w:eastAsia="Arial Black" w:hAnsi="Arial Black" w:cs="Arial Black"/>
          <w:b/>
          <w:bCs/>
          <w:sz w:val="24"/>
          <w:szCs w:val="24"/>
        </w:rPr>
        <w:t>:</w:t>
      </w:r>
      <w:r w:rsidR="006D1A62">
        <w:rPr>
          <w:rFonts w:ascii="Arial Black" w:eastAsia="Arial Black" w:hAnsi="Arial Black" w:cs="Arial Black"/>
          <w:b/>
          <w:bCs/>
          <w:spacing w:val="-17"/>
          <w:sz w:val="24"/>
          <w:szCs w:val="24"/>
        </w:rPr>
        <w:t xml:space="preserve"> </w:t>
      </w:r>
      <w:r w:rsidR="006D1A62">
        <w:rPr>
          <w:rFonts w:ascii="Arial" w:eastAsia="Arial" w:hAnsi="Arial" w:cs="Arial"/>
          <w:b/>
          <w:bCs/>
          <w:i/>
          <w:spacing w:val="1"/>
          <w:sz w:val="19"/>
          <w:szCs w:val="19"/>
        </w:rPr>
        <w:t>Note</w:t>
      </w:r>
      <w:r w:rsidR="006D1A62">
        <w:rPr>
          <w:rFonts w:ascii="Arial" w:eastAsia="Arial" w:hAnsi="Arial" w:cs="Arial"/>
          <w:b/>
          <w:bCs/>
          <w:i/>
          <w:sz w:val="19"/>
          <w:szCs w:val="19"/>
        </w:rPr>
        <w:t>:</w:t>
      </w:r>
      <w:r w:rsidR="006D1A62">
        <w:rPr>
          <w:rFonts w:ascii="Arial" w:eastAsia="Arial" w:hAnsi="Arial" w:cs="Arial"/>
          <w:b/>
          <w:bCs/>
          <w:i/>
          <w:spacing w:val="8"/>
          <w:sz w:val="19"/>
          <w:szCs w:val="19"/>
        </w:rPr>
        <w:t xml:space="preserve"> </w:t>
      </w:r>
      <w:r w:rsidR="006D1A62">
        <w:rPr>
          <w:rFonts w:ascii="Arial" w:eastAsia="Arial" w:hAnsi="Arial" w:cs="Arial"/>
          <w:b/>
          <w:bCs/>
          <w:i/>
          <w:spacing w:val="1"/>
          <w:sz w:val="19"/>
          <w:szCs w:val="19"/>
        </w:rPr>
        <w:t>I</w:t>
      </w:r>
      <w:r w:rsidR="006D1A62">
        <w:rPr>
          <w:rFonts w:ascii="Arial" w:eastAsia="Arial" w:hAnsi="Arial" w:cs="Arial"/>
          <w:b/>
          <w:bCs/>
          <w:i/>
          <w:sz w:val="19"/>
          <w:szCs w:val="19"/>
        </w:rPr>
        <w:t>f</w:t>
      </w:r>
      <w:r w:rsidR="006D1A62">
        <w:rPr>
          <w:rFonts w:ascii="Arial" w:eastAsia="Arial" w:hAnsi="Arial" w:cs="Arial"/>
          <w:b/>
          <w:bCs/>
          <w:i/>
          <w:spacing w:val="9"/>
          <w:sz w:val="19"/>
          <w:szCs w:val="19"/>
        </w:rPr>
        <w:t xml:space="preserve"> </w:t>
      </w:r>
      <w:r w:rsidR="006D1A62">
        <w:rPr>
          <w:rFonts w:ascii="Arial" w:eastAsia="Arial" w:hAnsi="Arial" w:cs="Arial"/>
          <w:b/>
          <w:bCs/>
          <w:i/>
          <w:spacing w:val="1"/>
          <w:sz w:val="19"/>
          <w:szCs w:val="19"/>
        </w:rPr>
        <w:t>your</w:t>
      </w:r>
      <w:r w:rsidR="006D1A62">
        <w:rPr>
          <w:rFonts w:ascii="Arial" w:eastAsia="Arial" w:hAnsi="Arial" w:cs="Arial"/>
          <w:b/>
          <w:bCs/>
          <w:i/>
          <w:spacing w:val="2"/>
          <w:w w:val="102"/>
          <w:sz w:val="19"/>
          <w:szCs w:val="19"/>
        </w:rPr>
        <w:t xml:space="preserve"> </w:t>
      </w:r>
      <w:r w:rsidR="006D1A62">
        <w:rPr>
          <w:rFonts w:ascii="Arial" w:eastAsia="Arial" w:hAnsi="Arial" w:cs="Arial"/>
          <w:b/>
          <w:bCs/>
          <w:i/>
          <w:spacing w:val="4"/>
          <w:sz w:val="19"/>
          <w:szCs w:val="19"/>
        </w:rPr>
        <w:t>busines</w:t>
      </w:r>
      <w:r w:rsidR="006D1A62">
        <w:rPr>
          <w:rFonts w:ascii="Arial" w:eastAsia="Arial" w:hAnsi="Arial" w:cs="Arial"/>
          <w:b/>
          <w:bCs/>
          <w:i/>
          <w:sz w:val="19"/>
          <w:szCs w:val="19"/>
        </w:rPr>
        <w:t>s</w:t>
      </w:r>
      <w:r w:rsidR="006D1A62">
        <w:rPr>
          <w:rFonts w:ascii="Arial" w:eastAsia="Arial" w:hAnsi="Arial" w:cs="Arial"/>
          <w:b/>
          <w:bCs/>
          <w:i/>
          <w:spacing w:val="27"/>
          <w:sz w:val="19"/>
          <w:szCs w:val="19"/>
        </w:rPr>
        <w:t xml:space="preserve"> </w:t>
      </w:r>
      <w:r w:rsidR="006D1A62">
        <w:rPr>
          <w:rFonts w:ascii="Arial" w:eastAsia="Arial" w:hAnsi="Arial" w:cs="Arial"/>
          <w:b/>
          <w:bCs/>
          <w:i/>
          <w:spacing w:val="4"/>
          <w:sz w:val="19"/>
          <w:szCs w:val="19"/>
        </w:rPr>
        <w:t>ha</w:t>
      </w:r>
      <w:r w:rsidR="006D1A62">
        <w:rPr>
          <w:rFonts w:ascii="Arial" w:eastAsia="Arial" w:hAnsi="Arial" w:cs="Arial"/>
          <w:b/>
          <w:bCs/>
          <w:i/>
          <w:sz w:val="19"/>
          <w:szCs w:val="19"/>
        </w:rPr>
        <w:t>s</w:t>
      </w:r>
      <w:r w:rsidR="006D1A62">
        <w:rPr>
          <w:rFonts w:ascii="Arial" w:eastAsia="Arial" w:hAnsi="Arial" w:cs="Arial"/>
          <w:b/>
          <w:bCs/>
          <w:i/>
          <w:spacing w:val="28"/>
          <w:sz w:val="19"/>
          <w:szCs w:val="19"/>
        </w:rPr>
        <w:t xml:space="preserve"> </w:t>
      </w:r>
      <w:r w:rsidR="006D1A62">
        <w:rPr>
          <w:rFonts w:ascii="Arial" w:eastAsia="Arial" w:hAnsi="Arial" w:cs="Arial"/>
          <w:b/>
          <w:bCs/>
          <w:i/>
          <w:spacing w:val="4"/>
          <w:sz w:val="19"/>
          <w:szCs w:val="19"/>
        </w:rPr>
        <w:t>multipl</w:t>
      </w:r>
      <w:r w:rsidR="006D1A62">
        <w:rPr>
          <w:rFonts w:ascii="Arial" w:eastAsia="Arial" w:hAnsi="Arial" w:cs="Arial"/>
          <w:b/>
          <w:bCs/>
          <w:i/>
          <w:sz w:val="19"/>
          <w:szCs w:val="19"/>
        </w:rPr>
        <w:t>e</w:t>
      </w:r>
      <w:r w:rsidR="006D1A62">
        <w:rPr>
          <w:rFonts w:ascii="Arial" w:eastAsia="Arial" w:hAnsi="Arial" w:cs="Arial"/>
          <w:b/>
          <w:bCs/>
          <w:i/>
          <w:spacing w:val="28"/>
          <w:sz w:val="19"/>
          <w:szCs w:val="19"/>
        </w:rPr>
        <w:t xml:space="preserve"> </w:t>
      </w:r>
      <w:r w:rsidR="006D1A62">
        <w:rPr>
          <w:rFonts w:ascii="Arial" w:eastAsia="Arial" w:hAnsi="Arial" w:cs="Arial"/>
          <w:b/>
          <w:bCs/>
          <w:i/>
          <w:spacing w:val="4"/>
          <w:sz w:val="19"/>
          <w:szCs w:val="19"/>
        </w:rPr>
        <w:t>location</w:t>
      </w:r>
      <w:r w:rsidR="006D1A62">
        <w:rPr>
          <w:rFonts w:ascii="Arial" w:eastAsia="Arial" w:hAnsi="Arial" w:cs="Arial"/>
          <w:b/>
          <w:bCs/>
          <w:i/>
          <w:sz w:val="19"/>
          <w:szCs w:val="19"/>
        </w:rPr>
        <w:t>s</w:t>
      </w:r>
      <w:r w:rsidR="006D1A62">
        <w:rPr>
          <w:rFonts w:ascii="Arial" w:eastAsia="Arial" w:hAnsi="Arial" w:cs="Arial"/>
          <w:b/>
          <w:bCs/>
          <w:i/>
          <w:spacing w:val="28"/>
          <w:sz w:val="19"/>
          <w:szCs w:val="19"/>
        </w:rPr>
        <w:t xml:space="preserve"> </w:t>
      </w:r>
      <w:r w:rsidR="006D1A62">
        <w:rPr>
          <w:rFonts w:ascii="Arial" w:eastAsia="Arial" w:hAnsi="Arial" w:cs="Arial"/>
          <w:b/>
          <w:bCs/>
          <w:i/>
          <w:spacing w:val="4"/>
          <w:sz w:val="19"/>
          <w:szCs w:val="19"/>
        </w:rPr>
        <w:t>an</w:t>
      </w:r>
      <w:r w:rsidR="006D1A62">
        <w:rPr>
          <w:rFonts w:ascii="Arial" w:eastAsia="Arial" w:hAnsi="Arial" w:cs="Arial"/>
          <w:b/>
          <w:bCs/>
          <w:i/>
          <w:sz w:val="19"/>
          <w:szCs w:val="19"/>
        </w:rPr>
        <w:t>d</w:t>
      </w:r>
      <w:r w:rsidR="006D1A62">
        <w:rPr>
          <w:rFonts w:ascii="Arial" w:eastAsia="Arial" w:hAnsi="Arial" w:cs="Arial"/>
          <w:b/>
          <w:bCs/>
          <w:i/>
          <w:spacing w:val="28"/>
          <w:sz w:val="19"/>
          <w:szCs w:val="19"/>
        </w:rPr>
        <w:t xml:space="preserve"> </w:t>
      </w:r>
      <w:r w:rsidR="006D1A62">
        <w:rPr>
          <w:rFonts w:ascii="Arial" w:eastAsia="Arial" w:hAnsi="Arial" w:cs="Arial"/>
          <w:b/>
          <w:bCs/>
          <w:i/>
          <w:spacing w:val="4"/>
          <w:sz w:val="19"/>
          <w:szCs w:val="19"/>
        </w:rPr>
        <w:t>therefor</w:t>
      </w:r>
      <w:r w:rsidR="006D1A62">
        <w:rPr>
          <w:rFonts w:ascii="Arial" w:eastAsia="Arial" w:hAnsi="Arial" w:cs="Arial"/>
          <w:b/>
          <w:bCs/>
          <w:i/>
          <w:sz w:val="19"/>
          <w:szCs w:val="19"/>
        </w:rPr>
        <w:t>e</w:t>
      </w:r>
      <w:r w:rsidR="006D1A62">
        <w:rPr>
          <w:rFonts w:ascii="Arial" w:eastAsia="Arial" w:hAnsi="Arial" w:cs="Arial"/>
          <w:b/>
          <w:bCs/>
          <w:i/>
          <w:spacing w:val="28"/>
          <w:sz w:val="19"/>
          <w:szCs w:val="19"/>
        </w:rPr>
        <w:t xml:space="preserve"> </w:t>
      </w:r>
      <w:r w:rsidR="006D1A62">
        <w:rPr>
          <w:rFonts w:ascii="Arial" w:eastAsia="Arial" w:hAnsi="Arial" w:cs="Arial"/>
          <w:b/>
          <w:bCs/>
          <w:i/>
          <w:spacing w:val="4"/>
          <w:sz w:val="19"/>
          <w:szCs w:val="19"/>
        </w:rPr>
        <w:t>multipl</w:t>
      </w:r>
      <w:r w:rsidR="006D1A62">
        <w:rPr>
          <w:rFonts w:ascii="Arial" w:eastAsia="Arial" w:hAnsi="Arial" w:cs="Arial"/>
          <w:b/>
          <w:bCs/>
          <w:i/>
          <w:sz w:val="19"/>
          <w:szCs w:val="19"/>
        </w:rPr>
        <w:t>e</w:t>
      </w:r>
      <w:r w:rsidR="006D1A62">
        <w:rPr>
          <w:rFonts w:ascii="Arial" w:eastAsia="Arial" w:hAnsi="Arial" w:cs="Arial"/>
          <w:b/>
          <w:bCs/>
          <w:i/>
          <w:spacing w:val="28"/>
          <w:sz w:val="19"/>
          <w:szCs w:val="19"/>
        </w:rPr>
        <w:t xml:space="preserve"> </w:t>
      </w:r>
      <w:r w:rsidR="006D1A62">
        <w:rPr>
          <w:rFonts w:ascii="Arial" w:eastAsia="Arial" w:hAnsi="Arial" w:cs="Arial"/>
          <w:b/>
          <w:bCs/>
          <w:i/>
          <w:spacing w:val="4"/>
          <w:sz w:val="19"/>
          <w:szCs w:val="19"/>
        </w:rPr>
        <w:t>DUN</w:t>
      </w:r>
      <w:r w:rsidR="006D1A62">
        <w:rPr>
          <w:rFonts w:ascii="Arial" w:eastAsia="Arial" w:hAnsi="Arial" w:cs="Arial"/>
          <w:b/>
          <w:bCs/>
          <w:i/>
          <w:sz w:val="19"/>
          <w:szCs w:val="19"/>
        </w:rPr>
        <w:t>S</w:t>
      </w:r>
      <w:r w:rsidR="006D1A62">
        <w:rPr>
          <w:rFonts w:ascii="Arial" w:eastAsia="Arial" w:hAnsi="Arial" w:cs="Arial"/>
          <w:b/>
          <w:bCs/>
          <w:i/>
          <w:spacing w:val="28"/>
          <w:sz w:val="19"/>
          <w:szCs w:val="19"/>
        </w:rPr>
        <w:t xml:space="preserve"> </w:t>
      </w:r>
      <w:r w:rsidR="006D1A62">
        <w:rPr>
          <w:rFonts w:ascii="Arial" w:eastAsia="Arial" w:hAnsi="Arial" w:cs="Arial"/>
          <w:b/>
          <w:bCs/>
          <w:i/>
          <w:spacing w:val="4"/>
          <w:sz w:val="19"/>
          <w:szCs w:val="19"/>
        </w:rPr>
        <w:t>numbers</w:t>
      </w:r>
      <w:r w:rsidR="006D1A62">
        <w:rPr>
          <w:rFonts w:ascii="Arial" w:eastAsia="Arial" w:hAnsi="Arial" w:cs="Arial"/>
          <w:b/>
          <w:bCs/>
          <w:i/>
          <w:sz w:val="19"/>
          <w:szCs w:val="19"/>
        </w:rPr>
        <w:t>,</w:t>
      </w:r>
      <w:r w:rsidR="006D1A62">
        <w:rPr>
          <w:rFonts w:ascii="Arial" w:eastAsia="Arial" w:hAnsi="Arial" w:cs="Arial"/>
          <w:b/>
          <w:bCs/>
          <w:i/>
          <w:spacing w:val="28"/>
          <w:sz w:val="19"/>
          <w:szCs w:val="19"/>
        </w:rPr>
        <w:t xml:space="preserve"> </w:t>
      </w:r>
      <w:r w:rsidR="006D1A62">
        <w:rPr>
          <w:rFonts w:ascii="Arial" w:eastAsia="Arial" w:hAnsi="Arial" w:cs="Arial"/>
          <w:b/>
          <w:bCs/>
          <w:i/>
          <w:spacing w:val="4"/>
          <w:sz w:val="19"/>
          <w:szCs w:val="19"/>
        </w:rPr>
        <w:t>pleas</w:t>
      </w:r>
      <w:r w:rsidR="006D1A62">
        <w:rPr>
          <w:rFonts w:ascii="Arial" w:eastAsia="Arial" w:hAnsi="Arial" w:cs="Arial"/>
          <w:b/>
          <w:bCs/>
          <w:i/>
          <w:sz w:val="19"/>
          <w:szCs w:val="19"/>
        </w:rPr>
        <w:t>e</w:t>
      </w:r>
      <w:r w:rsidR="006D1A62">
        <w:rPr>
          <w:rFonts w:ascii="Arial" w:eastAsia="Arial" w:hAnsi="Arial" w:cs="Arial"/>
          <w:b/>
          <w:bCs/>
          <w:i/>
          <w:spacing w:val="27"/>
          <w:sz w:val="19"/>
          <w:szCs w:val="19"/>
        </w:rPr>
        <w:t xml:space="preserve"> </w:t>
      </w:r>
      <w:r w:rsidR="006D1A62">
        <w:rPr>
          <w:rFonts w:ascii="Arial" w:eastAsia="Arial" w:hAnsi="Arial" w:cs="Arial"/>
          <w:b/>
          <w:bCs/>
          <w:i/>
          <w:spacing w:val="4"/>
          <w:sz w:val="19"/>
          <w:szCs w:val="19"/>
        </w:rPr>
        <w:t>provid</w:t>
      </w:r>
      <w:r w:rsidR="006D1A62">
        <w:rPr>
          <w:rFonts w:ascii="Arial" w:eastAsia="Arial" w:hAnsi="Arial" w:cs="Arial"/>
          <w:b/>
          <w:bCs/>
          <w:i/>
          <w:sz w:val="19"/>
          <w:szCs w:val="19"/>
        </w:rPr>
        <w:t>e</w:t>
      </w:r>
      <w:r w:rsidR="006D1A62">
        <w:rPr>
          <w:rFonts w:ascii="Arial" w:eastAsia="Arial" w:hAnsi="Arial" w:cs="Arial"/>
          <w:b/>
          <w:bCs/>
          <w:i/>
          <w:spacing w:val="28"/>
          <w:sz w:val="19"/>
          <w:szCs w:val="19"/>
        </w:rPr>
        <w:t xml:space="preserve"> </w:t>
      </w:r>
      <w:r w:rsidR="006D1A62">
        <w:rPr>
          <w:rFonts w:ascii="Arial" w:eastAsia="Arial" w:hAnsi="Arial" w:cs="Arial"/>
          <w:b/>
          <w:bCs/>
          <w:i/>
          <w:spacing w:val="4"/>
          <w:sz w:val="19"/>
          <w:szCs w:val="19"/>
        </w:rPr>
        <w:t>th</w:t>
      </w:r>
      <w:r w:rsidR="006D1A62">
        <w:rPr>
          <w:rFonts w:ascii="Arial" w:eastAsia="Arial" w:hAnsi="Arial" w:cs="Arial"/>
          <w:b/>
          <w:bCs/>
          <w:i/>
          <w:sz w:val="19"/>
          <w:szCs w:val="19"/>
        </w:rPr>
        <w:t>e</w:t>
      </w:r>
      <w:r w:rsidR="006D1A62">
        <w:rPr>
          <w:rFonts w:ascii="Arial" w:eastAsia="Arial" w:hAnsi="Arial" w:cs="Arial"/>
          <w:b/>
          <w:bCs/>
          <w:i/>
          <w:spacing w:val="28"/>
          <w:sz w:val="19"/>
          <w:szCs w:val="19"/>
        </w:rPr>
        <w:t xml:space="preserve"> </w:t>
      </w:r>
      <w:r w:rsidR="006D1A62">
        <w:rPr>
          <w:rFonts w:ascii="Arial" w:eastAsia="Arial" w:hAnsi="Arial" w:cs="Arial"/>
          <w:b/>
          <w:bCs/>
          <w:i/>
          <w:spacing w:val="4"/>
          <w:sz w:val="19"/>
          <w:szCs w:val="19"/>
        </w:rPr>
        <w:t>DUN</w:t>
      </w:r>
      <w:r w:rsidR="006D1A62">
        <w:rPr>
          <w:rFonts w:ascii="Arial" w:eastAsia="Arial" w:hAnsi="Arial" w:cs="Arial"/>
          <w:b/>
          <w:bCs/>
          <w:i/>
          <w:sz w:val="19"/>
          <w:szCs w:val="19"/>
        </w:rPr>
        <w:t>S</w:t>
      </w:r>
      <w:r w:rsidR="006D1A62">
        <w:rPr>
          <w:rFonts w:ascii="Arial" w:eastAsia="Arial" w:hAnsi="Arial" w:cs="Arial"/>
          <w:b/>
          <w:bCs/>
          <w:i/>
          <w:spacing w:val="28"/>
          <w:sz w:val="19"/>
          <w:szCs w:val="19"/>
        </w:rPr>
        <w:t xml:space="preserve"> </w:t>
      </w:r>
      <w:r w:rsidR="006D1A62">
        <w:rPr>
          <w:rFonts w:ascii="Arial" w:eastAsia="Arial" w:hAnsi="Arial" w:cs="Arial"/>
          <w:b/>
          <w:bCs/>
          <w:i/>
          <w:spacing w:val="4"/>
          <w:sz w:val="19"/>
          <w:szCs w:val="19"/>
        </w:rPr>
        <w:t>number</w:t>
      </w:r>
      <w:r w:rsidR="006D1A62">
        <w:rPr>
          <w:rFonts w:ascii="Arial" w:eastAsia="Arial" w:hAnsi="Arial" w:cs="Arial"/>
          <w:b/>
          <w:bCs/>
          <w:i/>
          <w:spacing w:val="5"/>
          <w:w w:val="102"/>
          <w:sz w:val="19"/>
          <w:szCs w:val="19"/>
        </w:rPr>
        <w:t xml:space="preserve"> </w:t>
      </w:r>
      <w:proofErr w:type="gramStart"/>
      <w:r w:rsidR="006D1A62">
        <w:rPr>
          <w:rFonts w:ascii="Arial" w:eastAsia="Arial" w:hAnsi="Arial" w:cs="Arial"/>
          <w:b/>
          <w:bCs/>
          <w:i/>
          <w:spacing w:val="3"/>
          <w:sz w:val="19"/>
          <w:szCs w:val="19"/>
        </w:rPr>
        <w:t>o</w:t>
      </w:r>
      <w:r w:rsidR="006D1A62">
        <w:rPr>
          <w:rFonts w:ascii="Arial" w:eastAsia="Arial" w:hAnsi="Arial" w:cs="Arial"/>
          <w:b/>
          <w:bCs/>
          <w:i/>
          <w:sz w:val="19"/>
          <w:szCs w:val="19"/>
        </w:rPr>
        <w:t>f</w:t>
      </w:r>
      <w:proofErr w:type="gramEnd"/>
      <w:r w:rsidR="006D1A62">
        <w:rPr>
          <w:rFonts w:ascii="Arial" w:eastAsia="Arial" w:hAnsi="Arial" w:cs="Arial"/>
          <w:b/>
          <w:bCs/>
          <w:i/>
          <w:spacing w:val="23"/>
          <w:sz w:val="19"/>
          <w:szCs w:val="19"/>
        </w:rPr>
        <w:t xml:space="preserve"> </w:t>
      </w:r>
      <w:r w:rsidR="006D1A62">
        <w:rPr>
          <w:rFonts w:ascii="Arial" w:eastAsia="Arial" w:hAnsi="Arial" w:cs="Arial"/>
          <w:b/>
          <w:bCs/>
          <w:i/>
          <w:spacing w:val="3"/>
          <w:sz w:val="19"/>
          <w:szCs w:val="19"/>
        </w:rPr>
        <w:t>th</w:t>
      </w:r>
      <w:r w:rsidR="006D1A62">
        <w:rPr>
          <w:rFonts w:ascii="Arial" w:eastAsia="Arial" w:hAnsi="Arial" w:cs="Arial"/>
          <w:b/>
          <w:bCs/>
          <w:i/>
          <w:sz w:val="19"/>
          <w:szCs w:val="19"/>
        </w:rPr>
        <w:t>e</w:t>
      </w:r>
      <w:r w:rsidR="006D1A62">
        <w:rPr>
          <w:rFonts w:ascii="Arial" w:eastAsia="Arial" w:hAnsi="Arial" w:cs="Arial"/>
          <w:b/>
          <w:bCs/>
          <w:i/>
          <w:spacing w:val="23"/>
          <w:sz w:val="19"/>
          <w:szCs w:val="19"/>
        </w:rPr>
        <w:t xml:space="preserve"> </w:t>
      </w:r>
      <w:r w:rsidR="006D1A62">
        <w:rPr>
          <w:rFonts w:ascii="Arial" w:eastAsia="Arial" w:hAnsi="Arial" w:cs="Arial"/>
          <w:b/>
          <w:bCs/>
          <w:i/>
          <w:spacing w:val="3"/>
          <w:sz w:val="19"/>
          <w:szCs w:val="19"/>
        </w:rPr>
        <w:t>paren</w:t>
      </w:r>
      <w:r w:rsidR="006D1A62">
        <w:rPr>
          <w:rFonts w:ascii="Arial" w:eastAsia="Arial" w:hAnsi="Arial" w:cs="Arial"/>
          <w:b/>
          <w:bCs/>
          <w:i/>
          <w:sz w:val="19"/>
          <w:szCs w:val="19"/>
        </w:rPr>
        <w:t>t</w:t>
      </w:r>
      <w:r w:rsidR="006D1A62">
        <w:rPr>
          <w:rFonts w:ascii="Arial" w:eastAsia="Arial" w:hAnsi="Arial" w:cs="Arial"/>
          <w:b/>
          <w:bCs/>
          <w:i/>
          <w:spacing w:val="23"/>
          <w:sz w:val="19"/>
          <w:szCs w:val="19"/>
        </w:rPr>
        <w:t xml:space="preserve"> </w:t>
      </w:r>
      <w:r w:rsidR="006D1A62">
        <w:rPr>
          <w:rFonts w:ascii="Arial" w:eastAsia="Arial" w:hAnsi="Arial" w:cs="Arial"/>
          <w:b/>
          <w:bCs/>
          <w:i/>
          <w:spacing w:val="3"/>
          <w:sz w:val="19"/>
          <w:szCs w:val="19"/>
        </w:rPr>
        <w:t>o</w:t>
      </w:r>
      <w:r w:rsidR="006D1A62">
        <w:rPr>
          <w:rFonts w:ascii="Arial" w:eastAsia="Arial" w:hAnsi="Arial" w:cs="Arial"/>
          <w:b/>
          <w:bCs/>
          <w:i/>
          <w:sz w:val="19"/>
          <w:szCs w:val="19"/>
        </w:rPr>
        <w:t>r</w:t>
      </w:r>
      <w:r w:rsidR="006D1A62">
        <w:rPr>
          <w:rFonts w:ascii="Arial" w:eastAsia="Arial" w:hAnsi="Arial" w:cs="Arial"/>
          <w:b/>
          <w:bCs/>
          <w:i/>
          <w:spacing w:val="23"/>
          <w:sz w:val="19"/>
          <w:szCs w:val="19"/>
        </w:rPr>
        <w:t xml:space="preserve"> </w:t>
      </w:r>
      <w:r w:rsidR="006D1A62">
        <w:rPr>
          <w:rFonts w:ascii="Arial" w:eastAsia="Arial" w:hAnsi="Arial" w:cs="Arial"/>
          <w:b/>
          <w:bCs/>
          <w:i/>
          <w:spacing w:val="3"/>
          <w:sz w:val="19"/>
          <w:szCs w:val="19"/>
        </w:rPr>
        <w:t>larges</w:t>
      </w:r>
      <w:r w:rsidR="006D1A62">
        <w:rPr>
          <w:rFonts w:ascii="Arial" w:eastAsia="Arial" w:hAnsi="Arial" w:cs="Arial"/>
          <w:b/>
          <w:bCs/>
          <w:i/>
          <w:sz w:val="19"/>
          <w:szCs w:val="19"/>
        </w:rPr>
        <w:t>t</w:t>
      </w:r>
      <w:r w:rsidR="006D1A62">
        <w:rPr>
          <w:rFonts w:ascii="Arial" w:eastAsia="Arial" w:hAnsi="Arial" w:cs="Arial"/>
          <w:b/>
          <w:bCs/>
          <w:i/>
          <w:spacing w:val="23"/>
          <w:sz w:val="19"/>
          <w:szCs w:val="19"/>
        </w:rPr>
        <w:t xml:space="preserve"> </w:t>
      </w:r>
      <w:r w:rsidR="006D1A62">
        <w:rPr>
          <w:rFonts w:ascii="Arial" w:eastAsia="Arial" w:hAnsi="Arial" w:cs="Arial"/>
          <w:b/>
          <w:bCs/>
          <w:i/>
          <w:spacing w:val="3"/>
          <w:sz w:val="19"/>
          <w:szCs w:val="19"/>
        </w:rPr>
        <w:t>entity.</w:t>
      </w:r>
    </w:p>
    <w:p w14:paraId="678954CE" w14:textId="77777777" w:rsidR="00F71D71" w:rsidRDefault="00F71D71">
      <w:pPr>
        <w:spacing w:line="200" w:lineRule="exact"/>
        <w:rPr>
          <w:sz w:val="20"/>
          <w:szCs w:val="20"/>
        </w:rPr>
      </w:pPr>
    </w:p>
    <w:p w14:paraId="678954CF" w14:textId="77777777" w:rsidR="00F71D71" w:rsidRDefault="00F71D71">
      <w:pPr>
        <w:spacing w:before="9" w:line="260" w:lineRule="exact"/>
        <w:rPr>
          <w:sz w:val="26"/>
          <w:szCs w:val="26"/>
        </w:rPr>
      </w:pPr>
    </w:p>
    <w:p w14:paraId="5564D493" w14:textId="4DEE13EF" w:rsidR="00736AA6" w:rsidRPr="00D3607A" w:rsidRDefault="0094284C" w:rsidP="0094284C">
      <w:pPr>
        <w:pStyle w:val="Heading1"/>
        <w:numPr>
          <w:ilvl w:val="0"/>
          <w:numId w:val="3"/>
        </w:numPr>
        <w:tabs>
          <w:tab w:val="left" w:pos="375"/>
        </w:tabs>
        <w:spacing w:before="30"/>
        <w:ind w:left="375"/>
        <w:rPr>
          <w:b w:val="0"/>
          <w:bCs w:val="0"/>
        </w:rPr>
      </w:pPr>
      <w:r w:rsidRPr="00D3607A">
        <w:rPr>
          <w:rFonts w:cs="Arial Black"/>
          <w:spacing w:val="-20"/>
        </w:rPr>
        <w:t>What is the business EIN number, if applicable?</w:t>
      </w:r>
      <w:r w:rsidR="00736AA6" w:rsidRPr="00D3607A">
        <w:rPr>
          <w:rFonts w:cs="Arial Black"/>
          <w:spacing w:val="-17"/>
        </w:rPr>
        <w:t xml:space="preserve"> </w:t>
      </w:r>
      <w:r w:rsidRPr="00D3607A">
        <w:rPr>
          <w:rFonts w:ascii="Arial" w:eastAsia="Arial" w:hAnsi="Arial" w:cs="Arial"/>
          <w:i/>
          <w:spacing w:val="4"/>
          <w:sz w:val="19"/>
          <w:szCs w:val="19"/>
        </w:rPr>
        <w:t>The business EIN would allow SBA to track your business growth over time by matching the record to other federal datasets. Your EIN will be kept strictly confidential and securely stored.</w:t>
      </w:r>
    </w:p>
    <w:bookmarkStart w:id="1" w:name="_GoBack"/>
    <w:bookmarkEnd w:id="1"/>
    <w:p w14:paraId="22FA360F" w14:textId="183BF282" w:rsidR="00736AA6" w:rsidRPr="00736AA6" w:rsidRDefault="00736AA6" w:rsidP="00736AA6">
      <w:pPr>
        <w:pStyle w:val="Heading1"/>
        <w:tabs>
          <w:tab w:val="left" w:pos="375"/>
        </w:tabs>
        <w:spacing w:before="30"/>
        <w:ind w:left="375"/>
        <w:rPr>
          <w:b w:val="0"/>
          <w:bCs w:val="0"/>
        </w:rPr>
      </w:pPr>
      <w:r>
        <w:rPr>
          <w:noProof/>
        </w:rPr>
        <mc:AlternateContent>
          <mc:Choice Requires="wpg">
            <w:drawing>
              <wp:anchor distT="0" distB="0" distL="114300" distR="114300" simplePos="0" relativeHeight="251780096" behindDoc="1" locked="0" layoutInCell="1" allowOverlap="1" wp14:anchorId="50620631" wp14:editId="3C4E99B4">
                <wp:simplePos x="0" y="0"/>
                <wp:positionH relativeFrom="page">
                  <wp:posOffset>564916</wp:posOffset>
                </wp:positionH>
                <wp:positionV relativeFrom="paragraph">
                  <wp:posOffset>72476</wp:posOffset>
                </wp:positionV>
                <wp:extent cx="2887980" cy="191135"/>
                <wp:effectExtent l="0" t="0" r="26670" b="18415"/>
                <wp:wrapNone/>
                <wp:docPr id="517" name="Group 6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7980" cy="191135"/>
                          <a:chOff x="950" y="1015"/>
                          <a:chExt cx="4548" cy="301"/>
                        </a:xfrm>
                      </wpg:grpSpPr>
                      <wps:wsp>
                        <wps:cNvPr id="518" name="Freeform 616"/>
                        <wps:cNvSpPr>
                          <a:spLocks/>
                        </wps:cNvSpPr>
                        <wps:spPr bwMode="auto">
                          <a:xfrm>
                            <a:off x="950" y="1015"/>
                            <a:ext cx="4548" cy="301"/>
                          </a:xfrm>
                          <a:custGeom>
                            <a:avLst/>
                            <a:gdLst>
                              <a:gd name="T0" fmla="+- 0 950 950"/>
                              <a:gd name="T1" fmla="*/ T0 w 4548"/>
                              <a:gd name="T2" fmla="+- 0 1015 1015"/>
                              <a:gd name="T3" fmla="*/ 1015 h 301"/>
                              <a:gd name="T4" fmla="+- 0 5490 950"/>
                              <a:gd name="T5" fmla="*/ T4 w 4548"/>
                              <a:gd name="T6" fmla="+- 0 1015 1015"/>
                              <a:gd name="T7" fmla="*/ 1015 h 301"/>
                              <a:gd name="T8" fmla="+- 0 5490 950"/>
                              <a:gd name="T9" fmla="*/ T8 w 4548"/>
                              <a:gd name="T10" fmla="+- 0 1315 1015"/>
                              <a:gd name="T11" fmla="*/ 1315 h 301"/>
                              <a:gd name="T12" fmla="+- 0 950 950"/>
                              <a:gd name="T13" fmla="*/ T12 w 4548"/>
                              <a:gd name="T14" fmla="+- 0 1315 1015"/>
                              <a:gd name="T15" fmla="*/ 1315 h 301"/>
                              <a:gd name="T16" fmla="+- 0 950 950"/>
                              <a:gd name="T17" fmla="*/ T16 w 4548"/>
                              <a:gd name="T18" fmla="+- 0 1015 1015"/>
                              <a:gd name="T19" fmla="*/ 1015 h 301"/>
                            </a:gdLst>
                            <a:ahLst/>
                            <a:cxnLst>
                              <a:cxn ang="0">
                                <a:pos x="T1" y="T3"/>
                              </a:cxn>
                              <a:cxn ang="0">
                                <a:pos x="T5" y="T7"/>
                              </a:cxn>
                              <a:cxn ang="0">
                                <a:pos x="T9" y="T11"/>
                              </a:cxn>
                              <a:cxn ang="0">
                                <a:pos x="T13" y="T15"/>
                              </a:cxn>
                              <a:cxn ang="0">
                                <a:pos x="T17" y="T19"/>
                              </a:cxn>
                            </a:cxnLst>
                            <a:rect l="0" t="0" r="r" b="b"/>
                            <a:pathLst>
                              <a:path w="4548" h="301">
                                <a:moveTo>
                                  <a:pt x="0" y="0"/>
                                </a:moveTo>
                                <a:lnTo>
                                  <a:pt x="4540" y="0"/>
                                </a:lnTo>
                                <a:lnTo>
                                  <a:pt x="4540" y="300"/>
                                </a:lnTo>
                                <a:lnTo>
                                  <a:pt x="0" y="300"/>
                                </a:lnTo>
                                <a:lnTo>
                                  <a:pt x="0" y="0"/>
                                </a:lnTo>
                                <a:close/>
                              </a:path>
                            </a:pathLst>
                          </a:custGeom>
                          <a:noFill/>
                          <a:ln w="12724">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5" o:spid="_x0000_s1026" style="position:absolute;margin-left:44.5pt;margin-top:5.7pt;width:227.4pt;height:15.05pt;z-index:-251536384;mso-position-horizontal-relative:page" coordorigin="950,1015" coordsize="4548,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">
                <v:shape id="Freeform 616" o:spid="_x0000_s1027" style="position:absolute;left:950;top:1015;width:4548;height:301;visibility:visible;mso-wrap-style:square;v-text-anchor:top" coordsize="4548,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IPtcAA&#10;AADcAAAADwAAAGRycy9kb3ducmV2LnhtbERPzYrCMBC+C75DGMGLaKqgaDWKLqzuoZeqDzA0Y1ts&#10;JqWJ2vr05rDg8eP73+xaU4knNa60rGA6iUAQZ1aXnCu4Xn7HSxDOI2usLJOCjhzstv3eBmNtX5zS&#10;8+xzEULYxaig8L6OpXRZQQbdxNbEgbvZxqAPsMmlbvAVwk0lZ1G0kAZLDg0F1vRTUHY/P4yCxylx&#10;6eiYrN7z7pAYabm7aVZqOGj3axCeWv8V/7v/tIL5NKwNZ8IRkN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wIPtcAAAADcAAAADwAAAAAAAAAAAAAAAACYAgAAZHJzL2Rvd25y&#10;ZXYueG1sUEsFBgAAAAAEAAQA9QAAAIUDAAAAAA==&#10;" path="m,l4540,r,300l,300,,xe" filled="f" strokecolor="#545454" strokeweight=".35344mm">
                  <v:path arrowok="t" o:connecttype="custom" o:connectlocs="0,1015;4540,1015;4540,1315;0,1315;0,1015" o:connectangles="0,0,0,0,0"/>
                </v:shape>
                <w10:wrap anchorx="page"/>
              </v:group>
            </w:pict>
          </mc:Fallback>
        </mc:AlternateContent>
      </w:r>
    </w:p>
    <w:p w14:paraId="678954D0" w14:textId="77777777" w:rsidR="00F71D71" w:rsidRDefault="006D1A62">
      <w:pPr>
        <w:pStyle w:val="Heading1"/>
        <w:numPr>
          <w:ilvl w:val="0"/>
          <w:numId w:val="3"/>
        </w:numPr>
        <w:tabs>
          <w:tab w:val="left" w:pos="375"/>
        </w:tabs>
        <w:spacing w:before="30"/>
        <w:ind w:left="375"/>
        <w:rPr>
          <w:b w:val="0"/>
          <w:bCs w:val="0"/>
        </w:rPr>
      </w:pPr>
      <w:r>
        <w:rPr>
          <w:spacing w:val="-19"/>
        </w:rPr>
        <w:t>Pleas</w:t>
      </w:r>
      <w:r>
        <w:t>e</w:t>
      </w:r>
      <w:r>
        <w:rPr>
          <w:spacing w:val="-39"/>
        </w:rPr>
        <w:t xml:space="preserve"> </w:t>
      </w:r>
      <w:r>
        <w:rPr>
          <w:spacing w:val="-19"/>
        </w:rPr>
        <w:t>indica</w:t>
      </w:r>
      <w:r>
        <w:rPr>
          <w:spacing w:val="-20"/>
        </w:rPr>
        <w:t>t</w:t>
      </w:r>
      <w:r>
        <w:t>e</w:t>
      </w:r>
      <w:r>
        <w:rPr>
          <w:spacing w:val="-38"/>
        </w:rPr>
        <w:t xml:space="preserve"> </w:t>
      </w:r>
      <w:r>
        <w:rPr>
          <w:spacing w:val="-20"/>
        </w:rPr>
        <w:t>t</w:t>
      </w:r>
      <w:r>
        <w:rPr>
          <w:spacing w:val="-19"/>
        </w:rPr>
        <w:t>h</w:t>
      </w:r>
      <w:r>
        <w:t>e</w:t>
      </w:r>
      <w:r>
        <w:rPr>
          <w:spacing w:val="-38"/>
        </w:rPr>
        <w:t xml:space="preserve"> </w:t>
      </w:r>
      <w:r>
        <w:rPr>
          <w:spacing w:val="-19"/>
        </w:rPr>
        <w:t>mon</w:t>
      </w:r>
      <w:r>
        <w:rPr>
          <w:spacing w:val="-20"/>
        </w:rPr>
        <w:t>t</w:t>
      </w:r>
      <w:r>
        <w:t>h</w:t>
      </w:r>
      <w:r>
        <w:rPr>
          <w:spacing w:val="-39"/>
        </w:rPr>
        <w:t xml:space="preserve"> </w:t>
      </w:r>
      <w:r>
        <w:rPr>
          <w:spacing w:val="-19"/>
        </w:rPr>
        <w:t>an</w:t>
      </w:r>
      <w:r>
        <w:t>d</w:t>
      </w:r>
      <w:r>
        <w:rPr>
          <w:spacing w:val="-38"/>
        </w:rPr>
        <w:t xml:space="preserve"> </w:t>
      </w:r>
      <w:r>
        <w:rPr>
          <w:spacing w:val="-19"/>
        </w:rPr>
        <w:t>yea</w:t>
      </w:r>
      <w:r>
        <w:t>r</w:t>
      </w:r>
      <w:r>
        <w:rPr>
          <w:spacing w:val="-38"/>
        </w:rPr>
        <w:t xml:space="preserve"> </w:t>
      </w:r>
      <w:r>
        <w:rPr>
          <w:spacing w:val="-19"/>
        </w:rPr>
        <w:t>whe</w:t>
      </w:r>
      <w:r>
        <w:t>n</w:t>
      </w:r>
      <w:r>
        <w:rPr>
          <w:spacing w:val="-38"/>
        </w:rPr>
        <w:t xml:space="preserve"> </w:t>
      </w:r>
      <w:r>
        <w:rPr>
          <w:spacing w:val="-19"/>
        </w:rPr>
        <w:t>you</w:t>
      </w:r>
      <w:r>
        <w:t>r</w:t>
      </w:r>
      <w:r>
        <w:rPr>
          <w:spacing w:val="-39"/>
        </w:rPr>
        <w:t xml:space="preserve"> </w:t>
      </w:r>
      <w:r>
        <w:rPr>
          <w:spacing w:val="-19"/>
        </w:rPr>
        <w:t>smal</w:t>
      </w:r>
      <w:r>
        <w:t>l</w:t>
      </w:r>
      <w:r>
        <w:rPr>
          <w:spacing w:val="-38"/>
        </w:rPr>
        <w:t xml:space="preserve"> </w:t>
      </w:r>
      <w:r>
        <w:rPr>
          <w:spacing w:val="-19"/>
        </w:rPr>
        <w:t>busines</w:t>
      </w:r>
      <w:r>
        <w:t>s</w:t>
      </w:r>
      <w:r>
        <w:rPr>
          <w:spacing w:val="-38"/>
        </w:rPr>
        <w:t xml:space="preserve"> </w:t>
      </w:r>
      <w:r>
        <w:rPr>
          <w:spacing w:val="-19"/>
        </w:rPr>
        <w:t>wa</w:t>
      </w:r>
      <w:r>
        <w:t>s</w:t>
      </w:r>
      <w:r>
        <w:rPr>
          <w:spacing w:val="-39"/>
        </w:rPr>
        <w:t xml:space="preserve"> </w:t>
      </w:r>
      <w:r>
        <w:rPr>
          <w:spacing w:val="-19"/>
        </w:rPr>
        <w:t>fi</w:t>
      </w:r>
      <w:r>
        <w:rPr>
          <w:spacing w:val="-20"/>
        </w:rPr>
        <w:t>r</w:t>
      </w:r>
      <w:r>
        <w:rPr>
          <w:spacing w:val="-19"/>
        </w:rPr>
        <w:t>s</w:t>
      </w:r>
      <w:r>
        <w:t>t</w:t>
      </w:r>
      <w:r>
        <w:rPr>
          <w:spacing w:val="-19"/>
        </w:rPr>
        <w:t xml:space="preserve"> </w:t>
      </w:r>
      <w:r>
        <w:rPr>
          <w:color w:val="0000ED"/>
          <w:spacing w:val="-20"/>
          <w:u w:val="thick" w:color="0000ED"/>
        </w:rPr>
        <w:t>es</w:t>
      </w:r>
      <w:r>
        <w:rPr>
          <w:color w:val="0000ED"/>
          <w:spacing w:val="-21"/>
          <w:u w:val="thick" w:color="0000ED"/>
        </w:rPr>
        <w:t>t</w:t>
      </w:r>
      <w:r>
        <w:rPr>
          <w:color w:val="0000ED"/>
          <w:spacing w:val="-20"/>
          <w:u w:val="thick" w:color="0000ED"/>
        </w:rPr>
        <w:t>ablishe</w:t>
      </w:r>
      <w:r>
        <w:rPr>
          <w:color w:val="0000ED"/>
          <w:u w:val="thick" w:color="0000ED"/>
        </w:rPr>
        <w:t>d</w:t>
      </w:r>
      <w:r>
        <w:rPr>
          <w:color w:val="000000"/>
        </w:rPr>
        <w:t>:</w:t>
      </w:r>
    </w:p>
    <w:p w14:paraId="678954D1" w14:textId="3A598718" w:rsidR="00F71D71" w:rsidRDefault="000D42AF">
      <w:pPr>
        <w:pStyle w:val="Heading2"/>
        <w:spacing w:before="54"/>
        <w:rPr>
          <w:b w:val="0"/>
          <w:bCs w:val="0"/>
          <w:i w:val="0"/>
        </w:rPr>
      </w:pPr>
      <w:r>
        <w:rPr>
          <w:noProof/>
        </w:rPr>
        <mc:AlternateContent>
          <mc:Choice Requires="wpg">
            <w:drawing>
              <wp:anchor distT="0" distB="0" distL="114300" distR="114300" simplePos="0" relativeHeight="251649024" behindDoc="1" locked="0" layoutInCell="1" allowOverlap="1" wp14:anchorId="6789563A" wp14:editId="1F87DDED">
                <wp:simplePos x="0" y="0"/>
                <wp:positionH relativeFrom="page">
                  <wp:posOffset>603250</wp:posOffset>
                </wp:positionH>
                <wp:positionV relativeFrom="paragraph">
                  <wp:posOffset>222885</wp:posOffset>
                </wp:positionV>
                <wp:extent cx="2887980" cy="191135"/>
                <wp:effectExtent l="12700" t="13335" r="4445" b="14605"/>
                <wp:wrapNone/>
                <wp:docPr id="437" name="Group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7980" cy="191135"/>
                          <a:chOff x="950" y="351"/>
                          <a:chExt cx="4548" cy="301"/>
                        </a:xfrm>
                      </wpg:grpSpPr>
                      <wps:wsp>
                        <wps:cNvPr id="438" name="Freeform 614"/>
                        <wps:cNvSpPr>
                          <a:spLocks/>
                        </wps:cNvSpPr>
                        <wps:spPr bwMode="auto">
                          <a:xfrm>
                            <a:off x="950" y="351"/>
                            <a:ext cx="4548" cy="301"/>
                          </a:xfrm>
                          <a:custGeom>
                            <a:avLst/>
                            <a:gdLst>
                              <a:gd name="T0" fmla="+- 0 950 950"/>
                              <a:gd name="T1" fmla="*/ T0 w 4548"/>
                              <a:gd name="T2" fmla="+- 0 351 351"/>
                              <a:gd name="T3" fmla="*/ 351 h 301"/>
                              <a:gd name="T4" fmla="+- 0 5490 950"/>
                              <a:gd name="T5" fmla="*/ T4 w 4548"/>
                              <a:gd name="T6" fmla="+- 0 351 351"/>
                              <a:gd name="T7" fmla="*/ 351 h 301"/>
                              <a:gd name="T8" fmla="+- 0 5490 950"/>
                              <a:gd name="T9" fmla="*/ T8 w 4548"/>
                              <a:gd name="T10" fmla="+- 0 651 351"/>
                              <a:gd name="T11" fmla="*/ 651 h 301"/>
                              <a:gd name="T12" fmla="+- 0 950 950"/>
                              <a:gd name="T13" fmla="*/ T12 w 4548"/>
                              <a:gd name="T14" fmla="+- 0 651 351"/>
                              <a:gd name="T15" fmla="*/ 651 h 301"/>
                              <a:gd name="T16" fmla="+- 0 950 950"/>
                              <a:gd name="T17" fmla="*/ T16 w 4548"/>
                              <a:gd name="T18" fmla="+- 0 351 351"/>
                              <a:gd name="T19" fmla="*/ 351 h 301"/>
                            </a:gdLst>
                            <a:ahLst/>
                            <a:cxnLst>
                              <a:cxn ang="0">
                                <a:pos x="T1" y="T3"/>
                              </a:cxn>
                              <a:cxn ang="0">
                                <a:pos x="T5" y="T7"/>
                              </a:cxn>
                              <a:cxn ang="0">
                                <a:pos x="T9" y="T11"/>
                              </a:cxn>
                              <a:cxn ang="0">
                                <a:pos x="T13" y="T15"/>
                              </a:cxn>
                              <a:cxn ang="0">
                                <a:pos x="T17" y="T19"/>
                              </a:cxn>
                            </a:cxnLst>
                            <a:rect l="0" t="0" r="r" b="b"/>
                            <a:pathLst>
                              <a:path w="4548" h="301">
                                <a:moveTo>
                                  <a:pt x="0" y="0"/>
                                </a:moveTo>
                                <a:lnTo>
                                  <a:pt x="4540" y="0"/>
                                </a:lnTo>
                                <a:lnTo>
                                  <a:pt x="4540" y="300"/>
                                </a:lnTo>
                                <a:lnTo>
                                  <a:pt x="0" y="300"/>
                                </a:lnTo>
                                <a:lnTo>
                                  <a:pt x="0" y="0"/>
                                </a:lnTo>
                                <a:close/>
                              </a:path>
                            </a:pathLst>
                          </a:custGeom>
                          <a:noFill/>
                          <a:ln w="12724">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3" o:spid="_x0000_s1026" style="position:absolute;margin-left:47.5pt;margin-top:17.55pt;width:227.4pt;height:15.05pt;z-index:-251667456;mso-position-horizontal-relative:page" coordorigin="950,351" coordsize="4548,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">
                <v:shape id="Freeform 614" o:spid="_x0000_s1027" style="position:absolute;left:950;top:351;width:4548;height:301;visibility:visible;mso-wrap-style:square;v-text-anchor:top" coordsize="4548,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ZcSMIA&#10;AADcAAAADwAAAGRycy9kb3ducmV2LnhtbERPS27CMBDdI3EHayp1gxqHllYQYlCLBGWRDSkHGMWT&#10;jxqPo9hA0tPjRSWWT++fbgfTiiv1rrGsYB7FIIgLqxuuFJx/9i9LEM4ja2wtk4KRHGw300mKibY3&#10;PtE195UIIewSVFB73yVSuqImgy6yHXHgStsb9AH2ldQ93kK4aeVrHH9Igw2Hhho72tVU/OYXo+Dy&#10;nbnT7JCt/t7Hr8xIy2OpWannp+FzDcLT4B/if/dRK1i8hbXhTDgC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VlxIwgAAANwAAAAPAAAAAAAAAAAAAAAAAJgCAABkcnMvZG93&#10;bnJldi54bWxQSwUGAAAAAAQABAD1AAAAhwMAAAAA&#10;" path="m,l4540,r,300l,300,,xe" filled="f" strokecolor="#545454" strokeweight=".35344mm">
                  <v:path arrowok="t" o:connecttype="custom" o:connectlocs="0,351;4540,351;4540,651;0,651;0,351" o:connectangles="0,0,0,0,0"/>
                </v:shape>
                <w10:wrap anchorx="page"/>
              </v:group>
            </w:pict>
          </mc:Fallback>
        </mc:AlternateContent>
      </w:r>
      <w:r w:rsidR="006D1A62">
        <w:rPr>
          <w:spacing w:val="5"/>
        </w:rPr>
        <w:t>Pleas</w:t>
      </w:r>
      <w:r w:rsidR="006D1A62">
        <w:t>e</w:t>
      </w:r>
      <w:r w:rsidR="006D1A62">
        <w:rPr>
          <w:spacing w:val="31"/>
        </w:rPr>
        <w:t xml:space="preserve"> </w:t>
      </w:r>
      <w:r w:rsidR="006D1A62">
        <w:rPr>
          <w:spacing w:val="5"/>
        </w:rPr>
        <w:t>forma</w:t>
      </w:r>
      <w:r w:rsidR="006D1A62">
        <w:t>t</w:t>
      </w:r>
      <w:r w:rsidR="006D1A62">
        <w:rPr>
          <w:spacing w:val="31"/>
        </w:rPr>
        <w:t xml:space="preserve"> </w:t>
      </w:r>
      <w:r w:rsidR="006D1A62">
        <w:rPr>
          <w:spacing w:val="5"/>
        </w:rPr>
        <w:t>you</w:t>
      </w:r>
      <w:r w:rsidR="006D1A62">
        <w:t>r</w:t>
      </w:r>
      <w:r w:rsidR="006D1A62">
        <w:rPr>
          <w:spacing w:val="31"/>
        </w:rPr>
        <w:t xml:space="preserve"> </w:t>
      </w:r>
      <w:r w:rsidR="006D1A62">
        <w:rPr>
          <w:spacing w:val="5"/>
        </w:rPr>
        <w:t>inpu</w:t>
      </w:r>
      <w:r w:rsidR="006D1A62">
        <w:t>t</w:t>
      </w:r>
      <w:r w:rsidR="006D1A62">
        <w:rPr>
          <w:spacing w:val="32"/>
        </w:rPr>
        <w:t xml:space="preserve"> </w:t>
      </w:r>
      <w:r w:rsidR="006D1A62">
        <w:rPr>
          <w:spacing w:val="5"/>
        </w:rPr>
        <w:t>a</w:t>
      </w:r>
      <w:r w:rsidR="006D1A62">
        <w:t>s</w:t>
      </w:r>
      <w:r w:rsidR="006D1A62">
        <w:rPr>
          <w:spacing w:val="31"/>
        </w:rPr>
        <w:t xml:space="preserve"> </w:t>
      </w:r>
      <w:r w:rsidR="006D1A62">
        <w:rPr>
          <w:spacing w:val="5"/>
        </w:rPr>
        <w:t>follows</w:t>
      </w:r>
      <w:r w:rsidR="006D1A62">
        <w:t>:</w:t>
      </w:r>
      <w:r w:rsidR="006D1A62">
        <w:rPr>
          <w:spacing w:val="31"/>
        </w:rPr>
        <w:t xml:space="preserve"> </w:t>
      </w:r>
      <w:r w:rsidR="006D1A62">
        <w:rPr>
          <w:spacing w:val="5"/>
        </w:rPr>
        <w:t>MM/YYYY</w:t>
      </w:r>
    </w:p>
    <w:p w14:paraId="678954D2" w14:textId="77777777" w:rsidR="00F71D71" w:rsidRDefault="00F71D71">
      <w:pPr>
        <w:spacing w:before="3" w:line="120" w:lineRule="exact"/>
        <w:rPr>
          <w:sz w:val="12"/>
          <w:szCs w:val="12"/>
        </w:rPr>
      </w:pPr>
    </w:p>
    <w:p w14:paraId="678954D3" w14:textId="77777777" w:rsidR="00F71D71" w:rsidRDefault="00F71D71">
      <w:pPr>
        <w:spacing w:line="200" w:lineRule="exact"/>
        <w:rPr>
          <w:sz w:val="20"/>
          <w:szCs w:val="20"/>
        </w:rPr>
      </w:pPr>
    </w:p>
    <w:p w14:paraId="678954D4" w14:textId="77777777" w:rsidR="00F71D71" w:rsidRDefault="00F71D71">
      <w:pPr>
        <w:spacing w:line="200" w:lineRule="exact"/>
        <w:rPr>
          <w:sz w:val="20"/>
          <w:szCs w:val="20"/>
        </w:rPr>
      </w:pPr>
    </w:p>
    <w:p w14:paraId="678954D5" w14:textId="4AA5A584" w:rsidR="00F71D71" w:rsidRDefault="006D1A62">
      <w:pPr>
        <w:numPr>
          <w:ilvl w:val="0"/>
          <w:numId w:val="3"/>
        </w:numPr>
        <w:tabs>
          <w:tab w:val="left" w:pos="375"/>
        </w:tabs>
        <w:spacing w:before="30" w:line="255" w:lineRule="auto"/>
        <w:ind w:left="115" w:right="1136" w:firstLine="0"/>
        <w:rPr>
          <w:rFonts w:ascii="Arial" w:eastAsia="Arial" w:hAnsi="Arial" w:cs="Arial"/>
          <w:sz w:val="19"/>
          <w:szCs w:val="19"/>
        </w:rPr>
      </w:pPr>
      <w:r>
        <w:rPr>
          <w:rFonts w:ascii="Arial Black" w:eastAsia="Arial Black" w:hAnsi="Arial Black" w:cs="Arial Black"/>
          <w:b/>
          <w:bCs/>
          <w:spacing w:val="-19"/>
          <w:sz w:val="24"/>
          <w:szCs w:val="24"/>
        </w:rPr>
        <w:t>Doe</w:t>
      </w:r>
      <w:r>
        <w:rPr>
          <w:rFonts w:ascii="Arial Black" w:eastAsia="Arial Black" w:hAnsi="Arial Black" w:cs="Arial Black"/>
          <w:b/>
          <w:bCs/>
          <w:sz w:val="24"/>
          <w:szCs w:val="24"/>
        </w:rPr>
        <w:t>s</w:t>
      </w:r>
      <w:r>
        <w:rPr>
          <w:rFonts w:ascii="Arial Black" w:eastAsia="Arial Black" w:hAnsi="Arial Black" w:cs="Arial Black"/>
          <w:b/>
          <w:bCs/>
          <w:spacing w:val="-39"/>
          <w:sz w:val="24"/>
          <w:szCs w:val="24"/>
        </w:rPr>
        <w:t xml:space="preserve"> </w:t>
      </w:r>
      <w:r>
        <w:rPr>
          <w:rFonts w:ascii="Arial Black" w:eastAsia="Arial Black" w:hAnsi="Arial Black" w:cs="Arial Black"/>
          <w:b/>
          <w:bCs/>
          <w:spacing w:val="-19"/>
          <w:sz w:val="24"/>
          <w:szCs w:val="24"/>
        </w:rPr>
        <w:t>you</w:t>
      </w:r>
      <w:r>
        <w:rPr>
          <w:rFonts w:ascii="Arial Black" w:eastAsia="Arial Black" w:hAnsi="Arial Black" w:cs="Arial Black"/>
          <w:b/>
          <w:bCs/>
          <w:sz w:val="24"/>
          <w:szCs w:val="24"/>
        </w:rPr>
        <w:t>r</w:t>
      </w:r>
      <w:r>
        <w:rPr>
          <w:rFonts w:ascii="Arial Black" w:eastAsia="Arial Black" w:hAnsi="Arial Black" w:cs="Arial Black"/>
          <w:b/>
          <w:bCs/>
          <w:spacing w:val="-38"/>
          <w:sz w:val="24"/>
          <w:szCs w:val="24"/>
        </w:rPr>
        <w:t xml:space="preserve"> </w:t>
      </w:r>
      <w:r>
        <w:rPr>
          <w:rFonts w:ascii="Arial Black" w:eastAsia="Arial Black" w:hAnsi="Arial Black" w:cs="Arial Black"/>
          <w:b/>
          <w:bCs/>
          <w:spacing w:val="-19"/>
          <w:sz w:val="24"/>
          <w:szCs w:val="24"/>
        </w:rPr>
        <w:t>smal</w:t>
      </w:r>
      <w:r>
        <w:rPr>
          <w:rFonts w:ascii="Arial Black" w:eastAsia="Arial Black" w:hAnsi="Arial Black" w:cs="Arial Black"/>
          <w:b/>
          <w:bCs/>
          <w:sz w:val="24"/>
          <w:szCs w:val="24"/>
        </w:rPr>
        <w:t>l</w:t>
      </w:r>
      <w:r>
        <w:rPr>
          <w:rFonts w:ascii="Arial Black" w:eastAsia="Arial Black" w:hAnsi="Arial Black" w:cs="Arial Black"/>
          <w:b/>
          <w:bCs/>
          <w:spacing w:val="-38"/>
          <w:sz w:val="24"/>
          <w:szCs w:val="24"/>
        </w:rPr>
        <w:t xml:space="preserve"> </w:t>
      </w:r>
      <w:r>
        <w:rPr>
          <w:rFonts w:ascii="Arial Black" w:eastAsia="Arial Black" w:hAnsi="Arial Black" w:cs="Arial Black"/>
          <w:b/>
          <w:bCs/>
          <w:spacing w:val="-19"/>
          <w:sz w:val="24"/>
          <w:szCs w:val="24"/>
        </w:rPr>
        <w:t>busines</w:t>
      </w:r>
      <w:r>
        <w:rPr>
          <w:rFonts w:ascii="Arial Black" w:eastAsia="Arial Black" w:hAnsi="Arial Black" w:cs="Arial Black"/>
          <w:b/>
          <w:bCs/>
          <w:sz w:val="24"/>
          <w:szCs w:val="24"/>
        </w:rPr>
        <w:t>s</w:t>
      </w:r>
      <w:r>
        <w:rPr>
          <w:rFonts w:ascii="Arial Black" w:eastAsia="Arial Black" w:hAnsi="Arial Black" w:cs="Arial Black"/>
          <w:b/>
          <w:bCs/>
          <w:spacing w:val="-38"/>
          <w:sz w:val="24"/>
          <w:szCs w:val="24"/>
        </w:rPr>
        <w:t xml:space="preserve"> </w:t>
      </w:r>
      <w:r>
        <w:rPr>
          <w:rFonts w:ascii="Arial Black" w:eastAsia="Arial Black" w:hAnsi="Arial Black" w:cs="Arial Black"/>
          <w:b/>
          <w:bCs/>
          <w:spacing w:val="-19"/>
          <w:sz w:val="24"/>
          <w:szCs w:val="24"/>
        </w:rPr>
        <w:t>cu</w:t>
      </w:r>
      <w:r>
        <w:rPr>
          <w:rFonts w:ascii="Arial Black" w:eastAsia="Arial Black" w:hAnsi="Arial Black" w:cs="Arial Black"/>
          <w:b/>
          <w:bCs/>
          <w:spacing w:val="-20"/>
          <w:sz w:val="24"/>
          <w:szCs w:val="24"/>
        </w:rPr>
        <w:t>rr</w:t>
      </w:r>
      <w:r>
        <w:rPr>
          <w:rFonts w:ascii="Arial Black" w:eastAsia="Arial Black" w:hAnsi="Arial Black" w:cs="Arial Black"/>
          <w:b/>
          <w:bCs/>
          <w:spacing w:val="-19"/>
          <w:sz w:val="24"/>
          <w:szCs w:val="24"/>
        </w:rPr>
        <w:t>en</w:t>
      </w:r>
      <w:r>
        <w:rPr>
          <w:rFonts w:ascii="Arial Black" w:eastAsia="Arial Black" w:hAnsi="Arial Black" w:cs="Arial Black"/>
          <w:b/>
          <w:bCs/>
          <w:spacing w:val="-20"/>
          <w:sz w:val="24"/>
          <w:szCs w:val="24"/>
        </w:rPr>
        <w:t>t</w:t>
      </w:r>
      <w:r>
        <w:rPr>
          <w:rFonts w:ascii="Arial Black" w:eastAsia="Arial Black" w:hAnsi="Arial Black" w:cs="Arial Black"/>
          <w:b/>
          <w:bCs/>
          <w:spacing w:val="-19"/>
          <w:sz w:val="24"/>
          <w:szCs w:val="24"/>
        </w:rPr>
        <w:t>l</w:t>
      </w:r>
      <w:r>
        <w:rPr>
          <w:rFonts w:ascii="Arial Black" w:eastAsia="Arial Black" w:hAnsi="Arial Black" w:cs="Arial Black"/>
          <w:b/>
          <w:bCs/>
          <w:sz w:val="24"/>
          <w:szCs w:val="24"/>
        </w:rPr>
        <w:t>y</w:t>
      </w:r>
      <w:r>
        <w:rPr>
          <w:rFonts w:ascii="Arial Black" w:eastAsia="Arial Black" w:hAnsi="Arial Black" w:cs="Arial Black"/>
          <w:b/>
          <w:bCs/>
          <w:spacing w:val="-39"/>
          <w:sz w:val="24"/>
          <w:szCs w:val="24"/>
        </w:rPr>
        <w:t xml:space="preserve"> </w:t>
      </w:r>
      <w:r>
        <w:rPr>
          <w:rFonts w:ascii="Arial Black" w:eastAsia="Arial Black" w:hAnsi="Arial Black" w:cs="Arial Black"/>
          <w:b/>
          <w:bCs/>
          <w:spacing w:val="-19"/>
          <w:sz w:val="24"/>
          <w:szCs w:val="24"/>
        </w:rPr>
        <w:t>hol</w:t>
      </w:r>
      <w:r>
        <w:rPr>
          <w:rFonts w:ascii="Arial Black" w:eastAsia="Arial Black" w:hAnsi="Arial Black" w:cs="Arial Black"/>
          <w:b/>
          <w:bCs/>
          <w:sz w:val="24"/>
          <w:szCs w:val="24"/>
        </w:rPr>
        <w:t>d</w:t>
      </w:r>
      <w:r>
        <w:rPr>
          <w:rFonts w:ascii="Arial Black" w:eastAsia="Arial Black" w:hAnsi="Arial Black" w:cs="Arial Black"/>
          <w:b/>
          <w:bCs/>
          <w:spacing w:val="-38"/>
          <w:sz w:val="24"/>
          <w:szCs w:val="24"/>
        </w:rPr>
        <w:t xml:space="preserve"> </w:t>
      </w:r>
      <w:r>
        <w:rPr>
          <w:rFonts w:ascii="Arial Black" w:eastAsia="Arial Black" w:hAnsi="Arial Black" w:cs="Arial Black"/>
          <w:b/>
          <w:bCs/>
          <w:spacing w:val="-19"/>
          <w:sz w:val="24"/>
          <w:szCs w:val="24"/>
        </w:rPr>
        <w:t>an</w:t>
      </w:r>
      <w:r>
        <w:rPr>
          <w:rFonts w:ascii="Arial Black" w:eastAsia="Arial Black" w:hAnsi="Arial Black" w:cs="Arial Black"/>
          <w:b/>
          <w:bCs/>
          <w:sz w:val="24"/>
          <w:szCs w:val="24"/>
        </w:rPr>
        <w:t>y</w:t>
      </w:r>
      <w:r>
        <w:rPr>
          <w:rFonts w:ascii="Arial Black" w:eastAsia="Arial Black" w:hAnsi="Arial Black" w:cs="Arial Black"/>
          <w:b/>
          <w:bCs/>
          <w:spacing w:val="-38"/>
          <w:sz w:val="24"/>
          <w:szCs w:val="24"/>
        </w:rPr>
        <w:t xml:space="preserve"> </w:t>
      </w:r>
      <w:r>
        <w:rPr>
          <w:rFonts w:ascii="Arial Black" w:eastAsia="Arial Black" w:hAnsi="Arial Black" w:cs="Arial Black"/>
          <w:b/>
          <w:bCs/>
          <w:spacing w:val="-19"/>
          <w:sz w:val="24"/>
          <w:szCs w:val="24"/>
        </w:rPr>
        <w:t>o</w:t>
      </w:r>
      <w:r>
        <w:rPr>
          <w:rFonts w:ascii="Arial Black" w:eastAsia="Arial Black" w:hAnsi="Arial Black" w:cs="Arial Black"/>
          <w:b/>
          <w:bCs/>
          <w:sz w:val="24"/>
          <w:szCs w:val="24"/>
        </w:rPr>
        <w:t>f</w:t>
      </w:r>
      <w:r>
        <w:rPr>
          <w:rFonts w:ascii="Arial Black" w:eastAsia="Arial Black" w:hAnsi="Arial Black" w:cs="Arial Black"/>
          <w:b/>
          <w:bCs/>
          <w:spacing w:val="-38"/>
          <w:sz w:val="24"/>
          <w:szCs w:val="24"/>
        </w:rPr>
        <w:t xml:space="preserve"> </w:t>
      </w:r>
      <w:r>
        <w:rPr>
          <w:rFonts w:ascii="Arial Black" w:eastAsia="Arial Black" w:hAnsi="Arial Black" w:cs="Arial Black"/>
          <w:b/>
          <w:bCs/>
          <w:spacing w:val="-20"/>
          <w:sz w:val="24"/>
          <w:szCs w:val="24"/>
        </w:rPr>
        <w:t>t</w:t>
      </w:r>
      <w:r>
        <w:rPr>
          <w:rFonts w:ascii="Arial Black" w:eastAsia="Arial Black" w:hAnsi="Arial Black" w:cs="Arial Black"/>
          <w:b/>
          <w:bCs/>
          <w:spacing w:val="-19"/>
          <w:sz w:val="24"/>
          <w:szCs w:val="24"/>
        </w:rPr>
        <w:t>h</w:t>
      </w:r>
      <w:r>
        <w:rPr>
          <w:rFonts w:ascii="Arial Black" w:eastAsia="Arial Black" w:hAnsi="Arial Black" w:cs="Arial Black"/>
          <w:b/>
          <w:bCs/>
          <w:sz w:val="24"/>
          <w:szCs w:val="24"/>
        </w:rPr>
        <w:t>e</w:t>
      </w:r>
      <w:r>
        <w:rPr>
          <w:rFonts w:ascii="Arial Black" w:eastAsia="Arial Black" w:hAnsi="Arial Black" w:cs="Arial Black"/>
          <w:b/>
          <w:bCs/>
          <w:spacing w:val="-38"/>
          <w:sz w:val="24"/>
          <w:szCs w:val="24"/>
        </w:rPr>
        <w:t xml:space="preserve"> </w:t>
      </w:r>
      <w:r>
        <w:rPr>
          <w:rFonts w:ascii="Arial Black" w:eastAsia="Arial Black" w:hAnsi="Arial Black" w:cs="Arial Black"/>
          <w:b/>
          <w:bCs/>
          <w:spacing w:val="-19"/>
          <w:sz w:val="24"/>
          <w:szCs w:val="24"/>
        </w:rPr>
        <w:t>followin</w:t>
      </w:r>
      <w:r>
        <w:rPr>
          <w:rFonts w:ascii="Arial Black" w:eastAsia="Arial Black" w:hAnsi="Arial Black" w:cs="Arial Black"/>
          <w:b/>
          <w:bCs/>
          <w:sz w:val="24"/>
          <w:szCs w:val="24"/>
        </w:rPr>
        <w:t>g</w:t>
      </w:r>
      <w:r>
        <w:rPr>
          <w:rFonts w:ascii="Arial Black" w:eastAsia="Arial Black" w:hAnsi="Arial Black" w:cs="Arial Black"/>
          <w:b/>
          <w:bCs/>
          <w:spacing w:val="-39"/>
          <w:sz w:val="24"/>
          <w:szCs w:val="24"/>
        </w:rPr>
        <w:t xml:space="preserve"> </w:t>
      </w:r>
      <w:r>
        <w:rPr>
          <w:rFonts w:ascii="Arial Black" w:eastAsia="Arial Black" w:hAnsi="Arial Black" w:cs="Arial Black"/>
          <w:b/>
          <w:bCs/>
          <w:spacing w:val="-19"/>
          <w:sz w:val="24"/>
          <w:szCs w:val="24"/>
        </w:rPr>
        <w:t>SB</w:t>
      </w:r>
      <w:r>
        <w:rPr>
          <w:rFonts w:ascii="Arial Black" w:eastAsia="Arial Black" w:hAnsi="Arial Black" w:cs="Arial Black"/>
          <w:b/>
          <w:bCs/>
          <w:sz w:val="24"/>
          <w:szCs w:val="24"/>
        </w:rPr>
        <w:t>A</w:t>
      </w:r>
      <w:r>
        <w:rPr>
          <w:rFonts w:ascii="Arial Black" w:eastAsia="Arial Black" w:hAnsi="Arial Black" w:cs="Arial Black"/>
          <w:b/>
          <w:bCs/>
          <w:spacing w:val="-38"/>
          <w:sz w:val="24"/>
          <w:szCs w:val="24"/>
        </w:rPr>
        <w:t xml:space="preserve"> </w:t>
      </w:r>
      <w:r>
        <w:rPr>
          <w:rFonts w:ascii="Arial Black" w:eastAsia="Arial Black" w:hAnsi="Arial Black" w:cs="Arial Black"/>
          <w:b/>
          <w:bCs/>
          <w:spacing w:val="-19"/>
          <w:sz w:val="24"/>
          <w:szCs w:val="24"/>
        </w:rPr>
        <w:t>ce</w:t>
      </w:r>
      <w:r>
        <w:rPr>
          <w:rFonts w:ascii="Arial Black" w:eastAsia="Arial Black" w:hAnsi="Arial Black" w:cs="Arial Black"/>
          <w:b/>
          <w:bCs/>
          <w:spacing w:val="-20"/>
          <w:sz w:val="24"/>
          <w:szCs w:val="24"/>
        </w:rPr>
        <w:t>rt</w:t>
      </w:r>
      <w:r>
        <w:rPr>
          <w:rFonts w:ascii="Arial Black" w:eastAsia="Arial Black" w:hAnsi="Arial Black" w:cs="Arial Black"/>
          <w:b/>
          <w:bCs/>
          <w:spacing w:val="-19"/>
          <w:sz w:val="24"/>
          <w:szCs w:val="24"/>
        </w:rPr>
        <w:t>ifica</w:t>
      </w:r>
      <w:r>
        <w:rPr>
          <w:rFonts w:ascii="Arial Black" w:eastAsia="Arial Black" w:hAnsi="Arial Black" w:cs="Arial Black"/>
          <w:b/>
          <w:bCs/>
          <w:spacing w:val="-20"/>
          <w:sz w:val="24"/>
          <w:szCs w:val="24"/>
        </w:rPr>
        <w:t>t</w:t>
      </w:r>
      <w:r>
        <w:rPr>
          <w:rFonts w:ascii="Arial Black" w:eastAsia="Arial Black" w:hAnsi="Arial Black" w:cs="Arial Black"/>
          <w:b/>
          <w:bCs/>
          <w:spacing w:val="-19"/>
          <w:sz w:val="24"/>
          <w:szCs w:val="24"/>
        </w:rPr>
        <w:t>e</w:t>
      </w:r>
      <w:r>
        <w:rPr>
          <w:rFonts w:ascii="Arial Black" w:eastAsia="Arial Black" w:hAnsi="Arial Black" w:cs="Arial Black"/>
          <w:b/>
          <w:bCs/>
          <w:sz w:val="24"/>
          <w:szCs w:val="24"/>
        </w:rPr>
        <w:t>s</w:t>
      </w:r>
      <w:r>
        <w:rPr>
          <w:rFonts w:ascii="Arial Black" w:eastAsia="Arial Black" w:hAnsi="Arial Black" w:cs="Arial Black"/>
          <w:b/>
          <w:bCs/>
          <w:spacing w:val="-38"/>
          <w:sz w:val="24"/>
          <w:szCs w:val="24"/>
        </w:rPr>
        <w:t xml:space="preserve"> </w:t>
      </w:r>
      <w:r>
        <w:rPr>
          <w:rFonts w:ascii="Arial Black" w:eastAsia="Arial Black" w:hAnsi="Arial Black" w:cs="Arial Black"/>
          <w:b/>
          <w:bCs/>
          <w:spacing w:val="-19"/>
          <w:sz w:val="24"/>
          <w:szCs w:val="24"/>
        </w:rPr>
        <w:t>o</w:t>
      </w:r>
      <w:r>
        <w:rPr>
          <w:rFonts w:ascii="Arial Black" w:eastAsia="Arial Black" w:hAnsi="Arial Black" w:cs="Arial Black"/>
          <w:b/>
          <w:bCs/>
          <w:sz w:val="24"/>
          <w:szCs w:val="24"/>
        </w:rPr>
        <w:t>r</w:t>
      </w:r>
      <w:r>
        <w:rPr>
          <w:rFonts w:ascii="Arial Black" w:eastAsia="Arial Black" w:hAnsi="Arial Black" w:cs="Arial Black"/>
          <w:b/>
          <w:bCs/>
          <w:w w:val="99"/>
          <w:sz w:val="24"/>
          <w:szCs w:val="24"/>
        </w:rPr>
        <w:t xml:space="preserve"> </w:t>
      </w:r>
      <w:r w:rsidR="004945CF">
        <w:rPr>
          <w:rFonts w:ascii="Arial Black" w:eastAsia="Arial Black" w:hAnsi="Arial Black" w:cs="Arial Black"/>
          <w:b/>
          <w:bCs/>
          <w:spacing w:val="-18"/>
          <w:sz w:val="24"/>
          <w:szCs w:val="24"/>
        </w:rPr>
        <w:t>self-ce</w:t>
      </w:r>
      <w:r w:rsidR="004945CF">
        <w:rPr>
          <w:rFonts w:ascii="Arial Black" w:eastAsia="Arial Black" w:hAnsi="Arial Black" w:cs="Arial Black"/>
          <w:b/>
          <w:bCs/>
          <w:spacing w:val="-19"/>
          <w:sz w:val="24"/>
          <w:szCs w:val="24"/>
        </w:rPr>
        <w:t>rt</w:t>
      </w:r>
      <w:r w:rsidR="004945CF">
        <w:rPr>
          <w:rFonts w:ascii="Arial Black" w:eastAsia="Arial Black" w:hAnsi="Arial Black" w:cs="Arial Black"/>
          <w:b/>
          <w:bCs/>
          <w:spacing w:val="-18"/>
          <w:sz w:val="24"/>
          <w:szCs w:val="24"/>
        </w:rPr>
        <w:t>ifica</w:t>
      </w:r>
      <w:r w:rsidR="004945CF">
        <w:rPr>
          <w:rFonts w:ascii="Arial Black" w:eastAsia="Arial Black" w:hAnsi="Arial Black" w:cs="Arial Black"/>
          <w:b/>
          <w:bCs/>
          <w:spacing w:val="-19"/>
          <w:sz w:val="24"/>
          <w:szCs w:val="24"/>
        </w:rPr>
        <w:t>t</w:t>
      </w:r>
      <w:r w:rsidR="004945CF">
        <w:rPr>
          <w:rFonts w:ascii="Arial Black" w:eastAsia="Arial Black" w:hAnsi="Arial Black" w:cs="Arial Black"/>
          <w:b/>
          <w:bCs/>
          <w:spacing w:val="-18"/>
          <w:sz w:val="24"/>
          <w:szCs w:val="24"/>
        </w:rPr>
        <w:t>ions</w:t>
      </w:r>
      <w:r>
        <w:rPr>
          <w:rFonts w:ascii="Arial Black" w:eastAsia="Arial Black" w:hAnsi="Arial Black" w:cs="Arial Black"/>
          <w:b/>
          <w:bCs/>
          <w:sz w:val="24"/>
          <w:szCs w:val="24"/>
        </w:rPr>
        <w:t>?</w:t>
      </w:r>
      <w:r w:rsidR="00495BB6">
        <w:rPr>
          <w:rFonts w:ascii="Arial Black" w:eastAsia="Arial Black" w:hAnsi="Arial Black" w:cs="Arial Black"/>
          <w:b/>
          <w:bCs/>
          <w:sz w:val="24"/>
          <w:szCs w:val="24"/>
        </w:rPr>
        <w:t xml:space="preserve"> </w:t>
      </w:r>
      <w:r>
        <w:rPr>
          <w:rFonts w:ascii="Arial" w:eastAsia="Arial" w:hAnsi="Arial" w:cs="Arial"/>
          <w:b/>
          <w:bCs/>
          <w:i/>
          <w:spacing w:val="4"/>
          <w:sz w:val="19"/>
          <w:szCs w:val="19"/>
        </w:rPr>
        <w:t>(Selec</w:t>
      </w:r>
      <w:r>
        <w:rPr>
          <w:rFonts w:ascii="Arial" w:eastAsia="Arial" w:hAnsi="Arial" w:cs="Arial"/>
          <w:b/>
          <w:bCs/>
          <w:i/>
          <w:sz w:val="19"/>
          <w:szCs w:val="19"/>
        </w:rPr>
        <w:t>t</w:t>
      </w:r>
      <w:r>
        <w:rPr>
          <w:rFonts w:ascii="Arial" w:eastAsia="Arial" w:hAnsi="Arial" w:cs="Arial"/>
          <w:b/>
          <w:bCs/>
          <w:i/>
          <w:spacing w:val="28"/>
          <w:sz w:val="19"/>
          <w:szCs w:val="19"/>
        </w:rPr>
        <w:t xml:space="preserve"> </w:t>
      </w:r>
      <w:r>
        <w:rPr>
          <w:rFonts w:ascii="Arial" w:eastAsia="Arial" w:hAnsi="Arial" w:cs="Arial"/>
          <w:b/>
          <w:bCs/>
          <w:i/>
          <w:spacing w:val="4"/>
          <w:sz w:val="19"/>
          <w:szCs w:val="19"/>
        </w:rPr>
        <w:t>al</w:t>
      </w:r>
      <w:r>
        <w:rPr>
          <w:rFonts w:ascii="Arial" w:eastAsia="Arial" w:hAnsi="Arial" w:cs="Arial"/>
          <w:b/>
          <w:bCs/>
          <w:i/>
          <w:sz w:val="19"/>
          <w:szCs w:val="19"/>
        </w:rPr>
        <w:t>l</w:t>
      </w:r>
      <w:r>
        <w:rPr>
          <w:rFonts w:ascii="Arial" w:eastAsia="Arial" w:hAnsi="Arial" w:cs="Arial"/>
          <w:b/>
          <w:bCs/>
          <w:i/>
          <w:spacing w:val="28"/>
          <w:sz w:val="19"/>
          <w:szCs w:val="19"/>
        </w:rPr>
        <w:t xml:space="preserve"> </w:t>
      </w:r>
      <w:r>
        <w:rPr>
          <w:rFonts w:ascii="Arial" w:eastAsia="Arial" w:hAnsi="Arial" w:cs="Arial"/>
          <w:b/>
          <w:bCs/>
          <w:i/>
          <w:spacing w:val="4"/>
          <w:sz w:val="19"/>
          <w:szCs w:val="19"/>
        </w:rPr>
        <w:t>tha</w:t>
      </w:r>
      <w:r>
        <w:rPr>
          <w:rFonts w:ascii="Arial" w:eastAsia="Arial" w:hAnsi="Arial" w:cs="Arial"/>
          <w:b/>
          <w:bCs/>
          <w:i/>
          <w:sz w:val="19"/>
          <w:szCs w:val="19"/>
        </w:rPr>
        <w:t>t</w:t>
      </w:r>
      <w:r>
        <w:rPr>
          <w:rFonts w:ascii="Arial" w:eastAsia="Arial" w:hAnsi="Arial" w:cs="Arial"/>
          <w:b/>
          <w:bCs/>
          <w:i/>
          <w:spacing w:val="28"/>
          <w:sz w:val="19"/>
          <w:szCs w:val="19"/>
        </w:rPr>
        <w:t xml:space="preserve"> </w:t>
      </w:r>
      <w:r>
        <w:rPr>
          <w:rFonts w:ascii="Arial" w:eastAsia="Arial" w:hAnsi="Arial" w:cs="Arial"/>
          <w:b/>
          <w:bCs/>
          <w:i/>
          <w:spacing w:val="4"/>
          <w:sz w:val="19"/>
          <w:szCs w:val="19"/>
        </w:rPr>
        <w:t>apply)</w:t>
      </w:r>
    </w:p>
    <w:p w14:paraId="678954D6" w14:textId="77777777" w:rsidR="00F71D71" w:rsidRDefault="00F71D71">
      <w:pPr>
        <w:spacing w:before="6" w:line="150" w:lineRule="exact"/>
        <w:rPr>
          <w:sz w:val="15"/>
          <w:szCs w:val="15"/>
        </w:rPr>
      </w:pPr>
    </w:p>
    <w:p w14:paraId="678954D7" w14:textId="60CD9E97" w:rsidR="00F71D71" w:rsidRDefault="000D42AF">
      <w:pPr>
        <w:pStyle w:val="BodyText"/>
        <w:spacing w:line="394" w:lineRule="auto"/>
        <w:ind w:left="220" w:right="5433"/>
      </w:pPr>
      <w:r>
        <w:rPr>
          <w:noProof/>
        </w:rPr>
        <w:drawing>
          <wp:inline distT="0" distB="0" distL="0" distR="0" wp14:anchorId="6789563B" wp14:editId="7DAFEABF">
            <wp:extent cx="179705" cy="179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004945CF">
        <w:rPr>
          <w:rFonts w:ascii="Times New Roman" w:eastAsia="Times New Roman" w:hAnsi="Times New Roman" w:cs="Times New Roman"/>
          <w:sz w:val="20"/>
          <w:szCs w:val="20"/>
        </w:rPr>
        <w:t xml:space="preserve"> </w:t>
      </w:r>
      <w:r w:rsidR="00495BB6">
        <w:t>Self-</w:t>
      </w:r>
      <w:r w:rsidR="004945CF">
        <w:t>certified</w:t>
      </w:r>
      <w:r w:rsidR="006D1A62">
        <w:t xml:space="preserve"> as a Service Disabled Veteran Owned Small </w:t>
      </w:r>
      <w:r w:rsidR="004945CF">
        <w:t>Bu</w:t>
      </w:r>
      <w:r w:rsidR="006D1A62">
        <w:t xml:space="preserve">siness </w:t>
      </w:r>
      <w:r>
        <w:rPr>
          <w:noProof/>
        </w:rPr>
        <w:drawing>
          <wp:inline distT="0" distB="0" distL="0" distR="0" wp14:anchorId="6789563C" wp14:editId="7409A3AF">
            <wp:extent cx="179705" cy="179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004945CF">
        <w:rPr>
          <w:rFonts w:ascii="Times New Roman" w:eastAsia="Times New Roman" w:hAnsi="Times New Roman" w:cs="Times New Roman"/>
        </w:rPr>
        <w:t xml:space="preserve"> </w:t>
      </w:r>
      <w:r w:rsidR="00495BB6">
        <w:t>Self-</w:t>
      </w:r>
      <w:r w:rsidR="006D1A62">
        <w:t>certified as a Small Disadvantaged Business</w:t>
      </w:r>
    </w:p>
    <w:p w14:paraId="678954D8" w14:textId="2A4D9A1D" w:rsidR="00F71D71" w:rsidRDefault="000D42AF">
      <w:pPr>
        <w:pStyle w:val="BodyText"/>
        <w:spacing w:before="20" w:line="394" w:lineRule="auto"/>
        <w:ind w:left="220" w:right="2625"/>
      </w:pPr>
      <w:r>
        <w:rPr>
          <w:noProof/>
        </w:rPr>
        <w:drawing>
          <wp:inline distT="0" distB="0" distL="0" distR="0" wp14:anchorId="6789563F" wp14:editId="50320744">
            <wp:extent cx="179705" cy="1797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004945CF">
        <w:rPr>
          <w:rFonts w:ascii="Times New Roman" w:eastAsia="Times New Roman" w:hAnsi="Times New Roman" w:cs="Times New Roman"/>
          <w:sz w:val="20"/>
          <w:szCs w:val="20"/>
        </w:rPr>
        <w:t xml:space="preserve"> </w:t>
      </w:r>
      <w:r w:rsidR="006D1A62">
        <w:rPr>
          <w:spacing w:val="-1"/>
        </w:rPr>
        <w:t>Certifie</w:t>
      </w:r>
      <w:r w:rsidR="006D1A62">
        <w:t>d</w:t>
      </w:r>
      <w:r w:rsidR="006D1A62">
        <w:rPr>
          <w:spacing w:val="-2"/>
        </w:rPr>
        <w:t xml:space="preserve"> </w:t>
      </w:r>
      <w:r w:rsidR="006D1A62">
        <w:rPr>
          <w:spacing w:val="-1"/>
        </w:rPr>
        <w:t>a</w:t>
      </w:r>
      <w:r w:rsidR="006D1A62">
        <w:t>s</w:t>
      </w:r>
      <w:r w:rsidR="006D1A62">
        <w:rPr>
          <w:spacing w:val="-1"/>
        </w:rPr>
        <w:t xml:space="preserve"> </w:t>
      </w:r>
      <w:r w:rsidR="006D1A62">
        <w:t>a</w:t>
      </w:r>
      <w:r w:rsidR="006D1A62">
        <w:rPr>
          <w:spacing w:val="-1"/>
        </w:rPr>
        <w:t xml:space="preserve"> Wome</w:t>
      </w:r>
      <w:r w:rsidR="006D1A62">
        <w:t>n</w:t>
      </w:r>
      <w:r w:rsidR="006D1A62">
        <w:rPr>
          <w:spacing w:val="-1"/>
        </w:rPr>
        <w:t xml:space="preserve"> Owne</w:t>
      </w:r>
      <w:r w:rsidR="006D1A62">
        <w:t>d</w:t>
      </w:r>
      <w:r w:rsidR="006D1A62">
        <w:rPr>
          <w:spacing w:val="-1"/>
        </w:rPr>
        <w:t xml:space="preserve"> Smal</w:t>
      </w:r>
      <w:r w:rsidR="006D1A62">
        <w:t>l</w:t>
      </w:r>
      <w:r w:rsidR="006D1A62">
        <w:rPr>
          <w:spacing w:val="-1"/>
        </w:rPr>
        <w:t xml:space="preserve"> Busines</w:t>
      </w:r>
      <w:r w:rsidR="006D1A62">
        <w:t>s</w:t>
      </w:r>
      <w:r w:rsidR="006D1A62">
        <w:rPr>
          <w:spacing w:val="-1"/>
        </w:rPr>
        <w:t xml:space="preserve"> o</w:t>
      </w:r>
      <w:r w:rsidR="006D1A62">
        <w:t>r</w:t>
      </w:r>
      <w:r w:rsidR="006D1A62">
        <w:rPr>
          <w:spacing w:val="-1"/>
        </w:rPr>
        <w:t xml:space="preserve"> Economicall</w:t>
      </w:r>
      <w:r w:rsidR="006D1A62">
        <w:t>y</w:t>
      </w:r>
      <w:r w:rsidR="006D1A62">
        <w:rPr>
          <w:spacing w:val="-1"/>
        </w:rPr>
        <w:t xml:space="preserve"> Disadvantage</w:t>
      </w:r>
      <w:r w:rsidR="006D1A62">
        <w:t>d</w:t>
      </w:r>
      <w:r w:rsidR="006D1A62">
        <w:rPr>
          <w:spacing w:val="-1"/>
        </w:rPr>
        <w:t xml:space="preserve"> Wome</w:t>
      </w:r>
      <w:r w:rsidR="006D1A62">
        <w:t>n</w:t>
      </w:r>
      <w:r w:rsidR="006D1A62">
        <w:rPr>
          <w:spacing w:val="-2"/>
        </w:rPr>
        <w:t xml:space="preserve"> </w:t>
      </w:r>
      <w:r w:rsidR="006D1A62">
        <w:rPr>
          <w:spacing w:val="-1"/>
        </w:rPr>
        <w:t>Owne</w:t>
      </w:r>
      <w:r w:rsidR="006D1A62">
        <w:t>d</w:t>
      </w:r>
      <w:r w:rsidR="006D1A62">
        <w:rPr>
          <w:spacing w:val="-1"/>
        </w:rPr>
        <w:t xml:space="preserve"> Smal</w:t>
      </w:r>
      <w:r w:rsidR="006D1A62">
        <w:t>l</w:t>
      </w:r>
      <w:r w:rsidR="006D1A62">
        <w:rPr>
          <w:spacing w:val="-1"/>
        </w:rPr>
        <w:t xml:space="preserve"> Busines</w:t>
      </w:r>
      <w:r w:rsidR="006D1A62">
        <w:t xml:space="preserve">s </w:t>
      </w:r>
      <w:r>
        <w:rPr>
          <w:noProof/>
        </w:rPr>
        <w:drawing>
          <wp:inline distT="0" distB="0" distL="0" distR="0" wp14:anchorId="67895640" wp14:editId="5BEDDB60">
            <wp:extent cx="179705" cy="1797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004945CF">
        <w:rPr>
          <w:rFonts w:ascii="Times New Roman" w:eastAsia="Times New Roman" w:hAnsi="Times New Roman" w:cs="Times New Roman"/>
        </w:rPr>
        <w:t xml:space="preserve"> </w:t>
      </w:r>
      <w:r w:rsidR="006D1A62">
        <w:t>Certified</w:t>
      </w:r>
      <w:r w:rsidR="006D1A62">
        <w:rPr>
          <w:spacing w:val="1"/>
        </w:rPr>
        <w:t xml:space="preserve"> </w:t>
      </w:r>
      <w:r w:rsidR="006D1A62">
        <w:t>as</w:t>
      </w:r>
      <w:r w:rsidR="004945CF">
        <w:t xml:space="preserve"> </w:t>
      </w:r>
      <w:r w:rsidR="006D1A62">
        <w:t>a</w:t>
      </w:r>
      <w:r w:rsidR="006D1A62">
        <w:rPr>
          <w:spacing w:val="1"/>
        </w:rPr>
        <w:t xml:space="preserve"> </w:t>
      </w:r>
      <w:proofErr w:type="spellStart"/>
      <w:r w:rsidR="006D1A62">
        <w:t>H</w:t>
      </w:r>
      <w:r w:rsidR="004945CF">
        <w:t>UB</w:t>
      </w:r>
      <w:r w:rsidR="006D1A62">
        <w:t>Zone</w:t>
      </w:r>
      <w:proofErr w:type="spellEnd"/>
      <w:r w:rsidR="006D1A62">
        <w:rPr>
          <w:spacing w:val="1"/>
        </w:rPr>
        <w:t xml:space="preserve"> </w:t>
      </w:r>
      <w:r w:rsidR="006D1A62">
        <w:t>small</w:t>
      </w:r>
      <w:r w:rsidR="006D1A62">
        <w:rPr>
          <w:spacing w:val="1"/>
        </w:rPr>
        <w:t xml:space="preserve"> </w:t>
      </w:r>
      <w:r w:rsidR="004945CF">
        <w:t>business</w:t>
      </w:r>
    </w:p>
    <w:p w14:paraId="678954D9" w14:textId="28D2742C" w:rsidR="00F71D71" w:rsidRDefault="000D42AF">
      <w:pPr>
        <w:pStyle w:val="BodyText"/>
        <w:spacing w:before="20"/>
        <w:ind w:left="220"/>
      </w:pPr>
      <w:r>
        <w:rPr>
          <w:noProof/>
        </w:rPr>
        <w:drawing>
          <wp:inline distT="0" distB="0" distL="0" distR="0" wp14:anchorId="67895641" wp14:editId="76E0CAD6">
            <wp:extent cx="179705" cy="179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004945CF">
        <w:rPr>
          <w:rFonts w:ascii="Times New Roman" w:eastAsia="Times New Roman" w:hAnsi="Times New Roman" w:cs="Times New Roman"/>
          <w:sz w:val="20"/>
          <w:szCs w:val="20"/>
        </w:rPr>
        <w:t xml:space="preserve"> </w:t>
      </w:r>
      <w:r w:rsidR="006D1A62">
        <w:rPr>
          <w:spacing w:val="1"/>
        </w:rPr>
        <w:t>Certifie</w:t>
      </w:r>
      <w:r w:rsidR="006D1A62">
        <w:t>d</w:t>
      </w:r>
      <w:r w:rsidR="006D1A62">
        <w:rPr>
          <w:spacing w:val="2"/>
        </w:rPr>
        <w:t xml:space="preserve"> </w:t>
      </w:r>
      <w:r w:rsidR="006D1A62">
        <w:rPr>
          <w:spacing w:val="1"/>
        </w:rPr>
        <w:t>a</w:t>
      </w:r>
      <w:r w:rsidR="006D1A62">
        <w:t>s</w:t>
      </w:r>
      <w:r w:rsidR="006D1A62">
        <w:rPr>
          <w:spacing w:val="2"/>
        </w:rPr>
        <w:t xml:space="preserve"> </w:t>
      </w:r>
      <w:r w:rsidR="006D1A62">
        <w:rPr>
          <w:spacing w:val="1"/>
        </w:rPr>
        <w:t>a</w:t>
      </w:r>
      <w:r w:rsidR="006D1A62">
        <w:t>n</w:t>
      </w:r>
      <w:r w:rsidR="006D1A62">
        <w:rPr>
          <w:spacing w:val="2"/>
        </w:rPr>
        <w:t xml:space="preserve"> </w:t>
      </w:r>
      <w:r w:rsidR="006D1A62">
        <w:rPr>
          <w:spacing w:val="1"/>
        </w:rPr>
        <w:t>8(a</w:t>
      </w:r>
      <w:r w:rsidR="006D1A62">
        <w:t>)</w:t>
      </w:r>
      <w:r w:rsidR="006D1A62">
        <w:rPr>
          <w:spacing w:val="2"/>
        </w:rPr>
        <w:t xml:space="preserve"> </w:t>
      </w:r>
      <w:r w:rsidR="006D1A62">
        <w:rPr>
          <w:spacing w:val="1"/>
        </w:rPr>
        <w:t>smal</w:t>
      </w:r>
      <w:r w:rsidR="006D1A62">
        <w:t>l</w:t>
      </w:r>
      <w:r w:rsidR="006D1A62">
        <w:rPr>
          <w:spacing w:val="2"/>
        </w:rPr>
        <w:t xml:space="preserve"> </w:t>
      </w:r>
      <w:r w:rsidR="006D1A62">
        <w:rPr>
          <w:spacing w:val="1"/>
        </w:rPr>
        <w:t>business</w:t>
      </w:r>
    </w:p>
    <w:p w14:paraId="678954DB" w14:textId="3A48B8DC" w:rsidR="00F71D71" w:rsidRDefault="000D42AF">
      <w:pPr>
        <w:pStyle w:val="BodyText"/>
        <w:spacing w:line="411" w:lineRule="auto"/>
        <w:ind w:left="220" w:right="5792"/>
      </w:pPr>
      <w:r>
        <w:rPr>
          <w:noProof/>
        </w:rPr>
        <w:drawing>
          <wp:anchor distT="0" distB="0" distL="114300" distR="114300" simplePos="0" relativeHeight="251650048" behindDoc="1" locked="0" layoutInCell="1" allowOverlap="1" wp14:anchorId="67895642" wp14:editId="49D638AA">
            <wp:simplePos x="0" y="0"/>
            <wp:positionH relativeFrom="page">
              <wp:posOffset>686435</wp:posOffset>
            </wp:positionH>
            <wp:positionV relativeFrom="paragraph">
              <wp:posOffset>636270</wp:posOffset>
            </wp:positionV>
            <wp:extent cx="178435" cy="178435"/>
            <wp:effectExtent l="0" t="0" r="0" b="0"/>
            <wp:wrapNone/>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7895643" wp14:editId="52C42CC5">
            <wp:extent cx="179705" cy="179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004945CF">
        <w:rPr>
          <w:rFonts w:ascii="Times New Roman" w:eastAsia="Times New Roman" w:hAnsi="Times New Roman" w:cs="Times New Roman"/>
          <w:sz w:val="20"/>
          <w:szCs w:val="20"/>
        </w:rPr>
        <w:t xml:space="preserve"> </w:t>
      </w:r>
      <w:r w:rsidR="006D1A62">
        <w:rPr>
          <w:spacing w:val="1"/>
        </w:rPr>
        <w:t>N</w:t>
      </w:r>
      <w:r w:rsidR="006D1A62">
        <w:t>o</w:t>
      </w:r>
      <w:r w:rsidR="006D1A62">
        <w:rPr>
          <w:spacing w:val="2"/>
        </w:rPr>
        <w:t xml:space="preserve"> </w:t>
      </w:r>
      <w:r w:rsidR="006D1A62">
        <w:rPr>
          <w:spacing w:val="1"/>
        </w:rPr>
        <w:t>SB</w:t>
      </w:r>
      <w:r w:rsidR="006D1A62">
        <w:t>A</w:t>
      </w:r>
      <w:r w:rsidR="006D1A62">
        <w:rPr>
          <w:spacing w:val="2"/>
        </w:rPr>
        <w:t xml:space="preserve"> </w:t>
      </w:r>
      <w:r w:rsidR="006D1A62">
        <w:rPr>
          <w:spacing w:val="1"/>
        </w:rPr>
        <w:t>certifie</w:t>
      </w:r>
      <w:r w:rsidR="006D1A62">
        <w:t>d</w:t>
      </w:r>
      <w:r w:rsidR="006D1A62">
        <w:rPr>
          <w:spacing w:val="2"/>
        </w:rPr>
        <w:t xml:space="preserve"> </w:t>
      </w:r>
      <w:r w:rsidR="006D1A62">
        <w:rPr>
          <w:spacing w:val="1"/>
        </w:rPr>
        <w:t>o</w:t>
      </w:r>
      <w:r w:rsidR="006D1A62">
        <w:t>r</w:t>
      </w:r>
      <w:r w:rsidR="006D1A62">
        <w:rPr>
          <w:spacing w:val="2"/>
        </w:rPr>
        <w:t xml:space="preserve"> </w:t>
      </w:r>
      <w:r w:rsidR="004945CF">
        <w:rPr>
          <w:spacing w:val="1"/>
        </w:rPr>
        <w:t>self-certifie</w:t>
      </w:r>
      <w:r w:rsidR="004945CF">
        <w:t>d</w:t>
      </w:r>
      <w:r w:rsidR="006D1A62">
        <w:rPr>
          <w:spacing w:val="2"/>
        </w:rPr>
        <w:t xml:space="preserve"> </w:t>
      </w:r>
      <w:r w:rsidR="006D1A62">
        <w:rPr>
          <w:spacing w:val="1"/>
        </w:rPr>
        <w:t>smal</w:t>
      </w:r>
      <w:r w:rsidR="006D1A62">
        <w:t>l</w:t>
      </w:r>
      <w:r w:rsidR="006D1A62">
        <w:rPr>
          <w:spacing w:val="2"/>
        </w:rPr>
        <w:t xml:space="preserve"> </w:t>
      </w:r>
      <w:r w:rsidR="006D1A62">
        <w:rPr>
          <w:spacing w:val="1"/>
        </w:rPr>
        <w:t>busines</w:t>
      </w:r>
      <w:r w:rsidR="006D1A62">
        <w:t>s</w:t>
      </w:r>
      <w:r w:rsidR="006D1A62">
        <w:rPr>
          <w:spacing w:val="2"/>
        </w:rPr>
        <w:t xml:space="preserve"> </w:t>
      </w:r>
      <w:r w:rsidR="006D1A62">
        <w:rPr>
          <w:spacing w:val="1"/>
        </w:rPr>
        <w:t xml:space="preserve">designations </w:t>
      </w:r>
      <w:r>
        <w:rPr>
          <w:noProof/>
        </w:rPr>
        <w:drawing>
          <wp:inline distT="0" distB="0" distL="0" distR="0" wp14:anchorId="67895644" wp14:editId="6C27A44E">
            <wp:extent cx="179705" cy="179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004945CF">
        <w:rPr>
          <w:rFonts w:ascii="Times New Roman" w:eastAsia="Times New Roman" w:hAnsi="Times New Roman" w:cs="Times New Roman"/>
          <w:spacing w:val="1"/>
        </w:rPr>
        <w:t xml:space="preserve"> </w:t>
      </w:r>
      <w:r w:rsidR="006D1A62">
        <w:rPr>
          <w:spacing w:val="-5"/>
        </w:rPr>
        <w:t>Unknow</w:t>
      </w:r>
      <w:r w:rsidR="006D1A62">
        <w:t>n</w:t>
      </w:r>
    </w:p>
    <w:p w14:paraId="678954DC" w14:textId="2F8147AF" w:rsidR="00F71D71" w:rsidRDefault="000D42AF">
      <w:pPr>
        <w:pStyle w:val="BodyText"/>
        <w:spacing w:before="92"/>
        <w:ind w:left="586"/>
      </w:pPr>
      <w:r>
        <w:rPr>
          <w:noProof/>
        </w:rPr>
        <mc:AlternateContent>
          <mc:Choice Requires="wpg">
            <w:drawing>
              <wp:anchor distT="0" distB="0" distL="114300" distR="114300" simplePos="0" relativeHeight="251651072" behindDoc="1" locked="0" layoutInCell="1" allowOverlap="1" wp14:anchorId="67895645" wp14:editId="29474DD2">
                <wp:simplePos x="0" y="0"/>
                <wp:positionH relativeFrom="page">
                  <wp:posOffset>895985</wp:posOffset>
                </wp:positionH>
                <wp:positionV relativeFrom="paragraph">
                  <wp:posOffset>273685</wp:posOffset>
                </wp:positionV>
                <wp:extent cx="2875280" cy="1144905"/>
                <wp:effectExtent l="10160" t="6985" r="10160" b="10160"/>
                <wp:wrapNone/>
                <wp:docPr id="435" name="Group 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5280" cy="1144905"/>
                          <a:chOff x="1411" y="431"/>
                          <a:chExt cx="4528" cy="1803"/>
                        </a:xfrm>
                      </wpg:grpSpPr>
                      <wps:wsp>
                        <wps:cNvPr id="436" name="Freeform 593"/>
                        <wps:cNvSpPr>
                          <a:spLocks/>
                        </wps:cNvSpPr>
                        <wps:spPr bwMode="auto">
                          <a:xfrm>
                            <a:off x="1411" y="431"/>
                            <a:ext cx="4528" cy="1803"/>
                          </a:xfrm>
                          <a:custGeom>
                            <a:avLst/>
                            <a:gdLst>
                              <a:gd name="T0" fmla="+- 0 1411 1411"/>
                              <a:gd name="T1" fmla="*/ T0 w 4528"/>
                              <a:gd name="T2" fmla="+- 0 431 431"/>
                              <a:gd name="T3" fmla="*/ 431 h 1803"/>
                              <a:gd name="T4" fmla="+- 0 5931 1411"/>
                              <a:gd name="T5" fmla="*/ T4 w 4528"/>
                              <a:gd name="T6" fmla="+- 0 431 431"/>
                              <a:gd name="T7" fmla="*/ 431 h 1803"/>
                              <a:gd name="T8" fmla="+- 0 5931 1411"/>
                              <a:gd name="T9" fmla="*/ T8 w 4528"/>
                              <a:gd name="T10" fmla="+- 0 2231 431"/>
                              <a:gd name="T11" fmla="*/ 2231 h 1803"/>
                              <a:gd name="T12" fmla="+- 0 1411 1411"/>
                              <a:gd name="T13" fmla="*/ T12 w 4528"/>
                              <a:gd name="T14" fmla="+- 0 2231 431"/>
                              <a:gd name="T15" fmla="*/ 2231 h 1803"/>
                              <a:gd name="T16" fmla="+- 0 1411 1411"/>
                              <a:gd name="T17" fmla="*/ T16 w 4528"/>
                              <a:gd name="T18" fmla="+- 0 431 431"/>
                              <a:gd name="T19" fmla="*/ 431 h 1803"/>
                            </a:gdLst>
                            <a:ahLst/>
                            <a:cxnLst>
                              <a:cxn ang="0">
                                <a:pos x="T1" y="T3"/>
                              </a:cxn>
                              <a:cxn ang="0">
                                <a:pos x="T5" y="T7"/>
                              </a:cxn>
                              <a:cxn ang="0">
                                <a:pos x="T9" y="T11"/>
                              </a:cxn>
                              <a:cxn ang="0">
                                <a:pos x="T13" y="T15"/>
                              </a:cxn>
                              <a:cxn ang="0">
                                <a:pos x="T17" y="T19"/>
                              </a:cxn>
                            </a:cxnLst>
                            <a:rect l="0" t="0" r="r" b="b"/>
                            <a:pathLst>
                              <a:path w="4528" h="1803">
                                <a:moveTo>
                                  <a:pt x="0" y="0"/>
                                </a:moveTo>
                                <a:lnTo>
                                  <a:pt x="4520" y="0"/>
                                </a:lnTo>
                                <a:lnTo>
                                  <a:pt x="4520" y="1800"/>
                                </a:lnTo>
                                <a:lnTo>
                                  <a:pt x="0" y="1800"/>
                                </a:lnTo>
                                <a:lnTo>
                                  <a:pt x="0" y="0"/>
                                </a:lnTo>
                                <a:close/>
                              </a:path>
                            </a:pathLst>
                          </a:custGeom>
                          <a:noFill/>
                          <a:ln w="12724">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2" o:spid="_x0000_s1026" style="position:absolute;margin-left:70.55pt;margin-top:21.55pt;width:226.4pt;height:90.15pt;z-index:-251665408;mso-position-horizontal-relative:page" coordorigin="1411,431" coordsize="4528,1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">
                <v:shape id="Freeform 593" o:spid="_x0000_s1027" style="position:absolute;left:1411;top:431;width:4528;height:1803;visibility:visible;mso-wrap-style:square;v-text-anchor:top" coordsize="4528,1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MxP8QA&#10;AADcAAAADwAAAGRycy9kb3ducmV2LnhtbESP3YrCMBSE7wXfIRzBO01dtUjXKCLIyl74U/cBDs3Z&#10;tmxzUptYu29vBMHLYWa+YZbrzlSipcaVlhVMxhEI4szqknMFP5fdaAHCeWSNlWVS8E8O1qt+b4mJ&#10;tnc+U5v6XAQIuwQVFN7XiZQuK8igG9uaOHi/tjHog2xyqRu8B7ip5EcUxdJgyWGhwJq2BWV/6c0o&#10;OM0PdDTt4Ru/prf2uJNxdaGrUsNBt/kE4anz7/CrvdcKZtMYnmfC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zMT/EAAAA3AAAAA8AAAAAAAAAAAAAAAAAmAIAAGRycy9k&#10;b3ducmV2LnhtbFBLBQYAAAAABAAEAPUAAACJAwAAAAA=&#10;" path="m,l4520,r,1800l,1800,,xe" filled="f" strokecolor="#545454" strokeweight=".35344mm">
                  <v:path arrowok="t" o:connecttype="custom" o:connectlocs="0,431;4520,431;4520,2231;0,2231;0,431" o:connectangles="0,0,0,0,0"/>
                </v:shape>
                <w10:wrap anchorx="page"/>
              </v:group>
            </w:pict>
          </mc:Fallback>
        </mc:AlternateContent>
      </w:r>
      <w:r w:rsidR="006D1A62">
        <w:t>Other (please explain)</w:t>
      </w:r>
    </w:p>
    <w:p w14:paraId="678954DD" w14:textId="77777777" w:rsidR="00F71D71" w:rsidRDefault="00F71D71">
      <w:pPr>
        <w:sectPr w:rsidR="00F71D71">
          <w:type w:val="continuous"/>
          <w:pgSz w:w="12240" w:h="15840"/>
          <w:pgMar w:top="700" w:right="880" w:bottom="280" w:left="860" w:header="720" w:footer="720" w:gutter="0"/>
          <w:cols w:space="720"/>
        </w:sectPr>
      </w:pPr>
    </w:p>
    <w:p w14:paraId="678954DE" w14:textId="06FB7D04" w:rsidR="00F71D71" w:rsidRDefault="000D42AF">
      <w:pPr>
        <w:pStyle w:val="Heading1"/>
        <w:numPr>
          <w:ilvl w:val="0"/>
          <w:numId w:val="3"/>
        </w:numPr>
        <w:tabs>
          <w:tab w:val="left" w:pos="375"/>
        </w:tabs>
        <w:ind w:left="375"/>
        <w:rPr>
          <w:b w:val="0"/>
          <w:bCs w:val="0"/>
        </w:rPr>
      </w:pPr>
      <w:r>
        <w:rPr>
          <w:noProof/>
        </w:rPr>
        <w:lastRenderedPageBreak/>
        <mc:AlternateContent>
          <mc:Choice Requires="wpg">
            <w:drawing>
              <wp:anchor distT="0" distB="0" distL="114300" distR="114300" simplePos="0" relativeHeight="251670528" behindDoc="1" locked="0" layoutInCell="1" allowOverlap="1" wp14:anchorId="176B5B5B" wp14:editId="516E13D4">
                <wp:simplePos x="0" y="0"/>
                <wp:positionH relativeFrom="column">
                  <wp:posOffset>-95250</wp:posOffset>
                </wp:positionH>
                <wp:positionV relativeFrom="paragraph">
                  <wp:posOffset>6350</wp:posOffset>
                </wp:positionV>
                <wp:extent cx="6870700" cy="9156700"/>
                <wp:effectExtent l="9525" t="6350" r="15875" b="9525"/>
                <wp:wrapNone/>
                <wp:docPr id="433" name="Group 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9156700"/>
                          <a:chOff x="710" y="710"/>
                          <a:chExt cx="10820" cy="14420"/>
                        </a:xfrm>
                      </wpg:grpSpPr>
                      <wps:wsp>
                        <wps:cNvPr id="434" name="Freeform 588"/>
                        <wps:cNvSpPr>
                          <a:spLocks/>
                        </wps:cNvSpPr>
                        <wps:spPr bwMode="auto">
                          <a:xfrm>
                            <a:off x="710" y="710"/>
                            <a:ext cx="10820" cy="14420"/>
                          </a:xfrm>
                          <a:custGeom>
                            <a:avLst/>
                            <a:gdLst>
                              <a:gd name="T0" fmla="+- 0 710 710"/>
                              <a:gd name="T1" fmla="*/ T0 w 10820"/>
                              <a:gd name="T2" fmla="+- 0 15130 710"/>
                              <a:gd name="T3" fmla="*/ 15130 h 14420"/>
                              <a:gd name="T4" fmla="+- 0 11530 710"/>
                              <a:gd name="T5" fmla="*/ T4 w 10820"/>
                              <a:gd name="T6" fmla="+- 0 15130 710"/>
                              <a:gd name="T7" fmla="*/ 15130 h 14420"/>
                              <a:gd name="T8" fmla="+- 0 11530 710"/>
                              <a:gd name="T9" fmla="*/ T8 w 10820"/>
                              <a:gd name="T10" fmla="+- 0 710 710"/>
                              <a:gd name="T11" fmla="*/ 710 h 14420"/>
                              <a:gd name="T12" fmla="+- 0 710 710"/>
                              <a:gd name="T13" fmla="*/ T12 w 10820"/>
                              <a:gd name="T14" fmla="+- 0 710 710"/>
                              <a:gd name="T15" fmla="*/ 710 h 14420"/>
                              <a:gd name="T16" fmla="+- 0 710 710"/>
                              <a:gd name="T17" fmla="*/ T16 w 10820"/>
                              <a:gd name="T18" fmla="+- 0 15130 710"/>
                              <a:gd name="T19" fmla="*/ 15130 h 14420"/>
                            </a:gdLst>
                            <a:ahLst/>
                            <a:cxnLst>
                              <a:cxn ang="0">
                                <a:pos x="T1" y="T3"/>
                              </a:cxn>
                              <a:cxn ang="0">
                                <a:pos x="T5" y="T7"/>
                              </a:cxn>
                              <a:cxn ang="0">
                                <a:pos x="T9" y="T11"/>
                              </a:cxn>
                              <a:cxn ang="0">
                                <a:pos x="T13" y="T15"/>
                              </a:cxn>
                              <a:cxn ang="0">
                                <a:pos x="T17" y="T19"/>
                              </a:cxn>
                            </a:cxnLst>
                            <a:rect l="0" t="0" r="r" b="b"/>
                            <a:pathLst>
                              <a:path w="10820" h="14420">
                                <a:moveTo>
                                  <a:pt x="0" y="14420"/>
                                </a:moveTo>
                                <a:lnTo>
                                  <a:pt x="10820" y="14420"/>
                                </a:lnTo>
                                <a:lnTo>
                                  <a:pt x="10820" y="0"/>
                                </a:lnTo>
                                <a:lnTo>
                                  <a:pt x="0" y="0"/>
                                </a:lnTo>
                                <a:lnTo>
                                  <a:pt x="0" y="144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7" o:spid="_x0000_s1026" style="position:absolute;margin-left:-7.5pt;margin-top:.5pt;width:541pt;height:721pt;z-index:-251645952" coordorigin="710,710" coordsize="10820,1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">
                <v:shape id="Freeform 588" o:spid="_x0000_s1027" style="position:absolute;left:710;top:710;width:10820;height:14420;visibility:visible;mso-wrap-style:square;v-text-anchor:top" coordsize="10820,1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ke08IA&#10;AADcAAAADwAAAGRycy9kb3ducmV2LnhtbESPW4vCMBCF3wX/Qxhh3zT1wrJ0m4oK4oIg9QK+Ds3Y&#10;ljaT0kTt/vuNIOzj4Vw+TrLsTSMe1LnKsoLpJAJBnFtdcaHgct6Ov0A4j6yxsUwKfsnBMh0OEoy1&#10;ffKRHidfiDDCLkYFpfdtLKXLSzLoJrYlDt7NdgZ9kF0hdYfPMG4aOYuiT2mw4kAosaVNSXl9upvA&#10;pev1zBkfLnVe026fHSmr1kp9jPrVNwhPvf8Pv9s/WsFivoDXmXAE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mR7TwgAAANwAAAAPAAAAAAAAAAAAAAAAAJgCAABkcnMvZG93&#10;bnJldi54bWxQSwUGAAAAAAQABAD1AAAAhwMAAAAA&#10;" path="m,14420r10820,l10820,,,,,14420xe" filled="f" strokeweight="1pt">
                  <v:path arrowok="t" o:connecttype="custom" o:connectlocs="0,15130;10820,15130;10820,710;0,710;0,15130" o:connectangles="0,0,0,0,0"/>
                </v:shape>
              </v:group>
            </w:pict>
          </mc:Fallback>
        </mc:AlternateContent>
      </w:r>
      <w:r w:rsidR="006D1A62">
        <w:rPr>
          <w:spacing w:val="-19"/>
        </w:rPr>
        <w:t>Whic</w:t>
      </w:r>
      <w:r w:rsidR="006D1A62">
        <w:t>h</w:t>
      </w:r>
      <w:r w:rsidR="006D1A62">
        <w:rPr>
          <w:spacing w:val="-39"/>
        </w:rPr>
        <w:t xml:space="preserve"> </w:t>
      </w:r>
      <w:r w:rsidR="006D1A62">
        <w:rPr>
          <w:spacing w:val="-19"/>
        </w:rPr>
        <w:t>on</w:t>
      </w:r>
      <w:r w:rsidR="006D1A62">
        <w:t>e</w:t>
      </w:r>
      <w:r w:rsidR="006D1A62">
        <w:rPr>
          <w:spacing w:val="-38"/>
        </w:rPr>
        <w:t xml:space="preserve"> </w:t>
      </w:r>
      <w:r w:rsidR="006D1A62">
        <w:rPr>
          <w:spacing w:val="-19"/>
        </w:rPr>
        <w:t>o</w:t>
      </w:r>
      <w:r w:rsidR="006D1A62">
        <w:t>f</w:t>
      </w:r>
      <w:r w:rsidR="006D1A62">
        <w:rPr>
          <w:spacing w:val="-38"/>
        </w:rPr>
        <w:t xml:space="preserve"> </w:t>
      </w:r>
      <w:r w:rsidR="006D1A62">
        <w:rPr>
          <w:spacing w:val="-20"/>
        </w:rPr>
        <w:t>t</w:t>
      </w:r>
      <w:r w:rsidR="006D1A62">
        <w:rPr>
          <w:spacing w:val="-19"/>
        </w:rPr>
        <w:t>h</w:t>
      </w:r>
      <w:r w:rsidR="006D1A62">
        <w:t>e</w:t>
      </w:r>
      <w:r w:rsidR="006D1A62">
        <w:rPr>
          <w:spacing w:val="-38"/>
        </w:rPr>
        <w:t xml:space="preserve"> </w:t>
      </w:r>
      <w:r w:rsidR="006D1A62">
        <w:rPr>
          <w:spacing w:val="-19"/>
        </w:rPr>
        <w:t>followin</w:t>
      </w:r>
      <w:r w:rsidR="006D1A62">
        <w:t>g</w:t>
      </w:r>
      <w:r w:rsidR="006D1A62">
        <w:rPr>
          <w:spacing w:val="-39"/>
        </w:rPr>
        <w:t xml:space="preserve"> </w:t>
      </w:r>
      <w:r w:rsidR="006D1A62">
        <w:rPr>
          <w:spacing w:val="-19"/>
        </w:rPr>
        <w:t>op</w:t>
      </w:r>
      <w:r w:rsidR="006D1A62">
        <w:rPr>
          <w:spacing w:val="-20"/>
        </w:rPr>
        <w:t>t</w:t>
      </w:r>
      <w:r w:rsidR="006D1A62">
        <w:rPr>
          <w:spacing w:val="-19"/>
        </w:rPr>
        <w:t>ion</w:t>
      </w:r>
      <w:r w:rsidR="006D1A62">
        <w:t>s</w:t>
      </w:r>
      <w:r w:rsidR="006D1A62">
        <w:rPr>
          <w:spacing w:val="-38"/>
        </w:rPr>
        <w:t xml:space="preserve"> </w:t>
      </w:r>
      <w:r w:rsidR="006D1A62">
        <w:rPr>
          <w:spacing w:val="-19"/>
        </w:rPr>
        <w:t>bes</w:t>
      </w:r>
      <w:r w:rsidR="006D1A62">
        <w:t>t</w:t>
      </w:r>
      <w:r w:rsidR="006D1A62">
        <w:rPr>
          <w:spacing w:val="-38"/>
        </w:rPr>
        <w:t xml:space="preserve"> </w:t>
      </w:r>
      <w:r w:rsidR="006D1A62">
        <w:rPr>
          <w:spacing w:val="-19"/>
        </w:rPr>
        <w:t>desc</w:t>
      </w:r>
      <w:r w:rsidR="006D1A62">
        <w:rPr>
          <w:spacing w:val="-20"/>
        </w:rPr>
        <w:t>r</w:t>
      </w:r>
      <w:r w:rsidR="006D1A62">
        <w:rPr>
          <w:spacing w:val="-19"/>
        </w:rPr>
        <w:t>ibe</w:t>
      </w:r>
      <w:r w:rsidR="006D1A62">
        <w:t>s</w:t>
      </w:r>
      <w:r w:rsidR="006D1A62">
        <w:rPr>
          <w:spacing w:val="-38"/>
        </w:rPr>
        <w:t xml:space="preserve"> </w:t>
      </w:r>
      <w:r w:rsidR="006D1A62">
        <w:rPr>
          <w:spacing w:val="-19"/>
        </w:rPr>
        <w:t>you</w:t>
      </w:r>
      <w:r w:rsidR="006D1A62">
        <w:t>r</w:t>
      </w:r>
      <w:r w:rsidR="006D1A62">
        <w:rPr>
          <w:spacing w:val="-39"/>
        </w:rPr>
        <w:t xml:space="preserve"> </w:t>
      </w:r>
      <w:r w:rsidR="006D1A62">
        <w:rPr>
          <w:spacing w:val="-19"/>
        </w:rPr>
        <w:t>pa</w:t>
      </w:r>
      <w:r w:rsidR="006D1A62">
        <w:rPr>
          <w:spacing w:val="-20"/>
        </w:rPr>
        <w:t>rt</w:t>
      </w:r>
      <w:r w:rsidR="006D1A62">
        <w:rPr>
          <w:spacing w:val="-19"/>
        </w:rPr>
        <w:t>icipa</w:t>
      </w:r>
      <w:r w:rsidR="006D1A62">
        <w:rPr>
          <w:spacing w:val="-20"/>
        </w:rPr>
        <w:t>t</w:t>
      </w:r>
      <w:r w:rsidR="006D1A62">
        <w:rPr>
          <w:spacing w:val="-19"/>
        </w:rPr>
        <w:t>io</w:t>
      </w:r>
      <w:r w:rsidR="006D1A62">
        <w:t>n</w:t>
      </w:r>
      <w:r w:rsidR="006D1A62">
        <w:rPr>
          <w:spacing w:val="-38"/>
        </w:rPr>
        <w:t xml:space="preserve"> </w:t>
      </w:r>
      <w:r w:rsidR="006D1A62">
        <w:rPr>
          <w:spacing w:val="-19"/>
        </w:rPr>
        <w:t>i</w:t>
      </w:r>
      <w:r w:rsidR="006D1A62">
        <w:t>n</w:t>
      </w:r>
      <w:r w:rsidR="006D1A62">
        <w:rPr>
          <w:spacing w:val="-38"/>
        </w:rPr>
        <w:t xml:space="preserve"> </w:t>
      </w:r>
      <w:r w:rsidR="006D1A62">
        <w:rPr>
          <w:spacing w:val="-20"/>
        </w:rPr>
        <w:t>t</w:t>
      </w:r>
      <w:r w:rsidR="006D1A62">
        <w:rPr>
          <w:spacing w:val="-19"/>
        </w:rPr>
        <w:t>h</w:t>
      </w:r>
      <w:r w:rsidR="006D1A62">
        <w:t>e</w:t>
      </w:r>
      <w:r w:rsidR="006D1A62">
        <w:rPr>
          <w:spacing w:val="-38"/>
        </w:rPr>
        <w:t xml:space="preserve"> </w:t>
      </w:r>
      <w:r w:rsidR="006D1A62">
        <w:rPr>
          <w:spacing w:val="-19"/>
        </w:rPr>
        <w:t>clus</w:t>
      </w:r>
      <w:r w:rsidR="006D1A62">
        <w:rPr>
          <w:spacing w:val="-20"/>
        </w:rPr>
        <w:t>t</w:t>
      </w:r>
      <w:r w:rsidR="006D1A62">
        <w:rPr>
          <w:spacing w:val="-19"/>
        </w:rPr>
        <w:t>e</w:t>
      </w:r>
      <w:r w:rsidR="006D1A62">
        <w:rPr>
          <w:spacing w:val="-20"/>
        </w:rPr>
        <w:t>r</w:t>
      </w:r>
      <w:r w:rsidR="006D1A62">
        <w:t>?</w:t>
      </w:r>
    </w:p>
    <w:p w14:paraId="678954DF" w14:textId="77777777" w:rsidR="00F71D71" w:rsidRDefault="00F71D71">
      <w:pPr>
        <w:spacing w:line="200" w:lineRule="exact"/>
        <w:rPr>
          <w:sz w:val="20"/>
          <w:szCs w:val="20"/>
        </w:rPr>
      </w:pPr>
    </w:p>
    <w:p w14:paraId="678954E0" w14:textId="0CF8015B" w:rsidR="00F71D71" w:rsidRDefault="00F71D71">
      <w:pPr>
        <w:spacing w:before="15" w:line="200" w:lineRule="exact"/>
        <w:rPr>
          <w:sz w:val="20"/>
          <w:szCs w:val="20"/>
        </w:rPr>
      </w:pPr>
    </w:p>
    <w:p w14:paraId="678954E1" w14:textId="37AEDDA5" w:rsidR="00F71D71" w:rsidRDefault="006D1A62" w:rsidP="00C6687D">
      <w:pPr>
        <w:pStyle w:val="Heading2"/>
        <w:spacing w:line="321" w:lineRule="auto"/>
        <w:ind w:right="108"/>
        <w:rPr>
          <w:b w:val="0"/>
          <w:bCs w:val="0"/>
          <w:i w:val="0"/>
        </w:rPr>
      </w:pPr>
      <w:r>
        <w:rPr>
          <w:spacing w:val="4"/>
        </w:rPr>
        <w:t>[I</w:t>
      </w:r>
      <w:r>
        <w:t>f</w:t>
      </w:r>
      <w:r>
        <w:rPr>
          <w:spacing w:val="24"/>
        </w:rPr>
        <w:t xml:space="preserve"> </w:t>
      </w:r>
      <w:r>
        <w:rPr>
          <w:spacing w:val="4"/>
        </w:rPr>
        <w:t>yo</w:t>
      </w:r>
      <w:r>
        <w:t>u</w:t>
      </w:r>
      <w:r>
        <w:rPr>
          <w:spacing w:val="25"/>
        </w:rPr>
        <w:t xml:space="preserve"> </w:t>
      </w:r>
      <w:r>
        <w:rPr>
          <w:spacing w:val="4"/>
        </w:rPr>
        <w:t>selecte</w:t>
      </w:r>
      <w:r>
        <w:t>d</w:t>
      </w:r>
      <w:r>
        <w:rPr>
          <w:spacing w:val="25"/>
        </w:rPr>
        <w:t xml:space="preserve"> </w:t>
      </w:r>
      <w:r>
        <w:rPr>
          <w:spacing w:val="4"/>
        </w:rPr>
        <w:t>an</w:t>
      </w:r>
      <w:r>
        <w:t>y</w:t>
      </w:r>
      <w:r>
        <w:rPr>
          <w:spacing w:val="24"/>
        </w:rPr>
        <w:t xml:space="preserve"> </w:t>
      </w:r>
      <w:r>
        <w:rPr>
          <w:spacing w:val="4"/>
        </w:rPr>
        <w:t>optio</w:t>
      </w:r>
      <w:r>
        <w:t>n</w:t>
      </w:r>
      <w:r>
        <w:rPr>
          <w:spacing w:val="25"/>
        </w:rPr>
        <w:t xml:space="preserve"> </w:t>
      </w:r>
      <w:r>
        <w:rPr>
          <w:spacing w:val="4"/>
        </w:rPr>
        <w:t>othe</w:t>
      </w:r>
      <w:r>
        <w:t>r</w:t>
      </w:r>
      <w:r>
        <w:rPr>
          <w:spacing w:val="25"/>
        </w:rPr>
        <w:t xml:space="preserve"> </w:t>
      </w:r>
      <w:r>
        <w:rPr>
          <w:spacing w:val="4"/>
        </w:rPr>
        <w:t>tha</w:t>
      </w:r>
      <w:r>
        <w:t>n</w:t>
      </w:r>
      <w:r>
        <w:rPr>
          <w:spacing w:val="25"/>
        </w:rPr>
        <w:t xml:space="preserve"> </w:t>
      </w:r>
      <w:r>
        <w:t>"</w:t>
      </w:r>
      <w:r>
        <w:rPr>
          <w:spacing w:val="4"/>
        </w:rPr>
        <w:t>M</w:t>
      </w:r>
      <w:r>
        <w:t>y</w:t>
      </w:r>
      <w:r>
        <w:rPr>
          <w:spacing w:val="25"/>
        </w:rPr>
        <w:t xml:space="preserve"> </w:t>
      </w:r>
      <w:r>
        <w:rPr>
          <w:spacing w:val="4"/>
        </w:rPr>
        <w:t>smal</w:t>
      </w:r>
      <w:r>
        <w:t>l</w:t>
      </w:r>
      <w:r>
        <w:rPr>
          <w:spacing w:val="25"/>
        </w:rPr>
        <w:t xml:space="preserve"> </w:t>
      </w:r>
      <w:r>
        <w:rPr>
          <w:spacing w:val="4"/>
        </w:rPr>
        <w:t>busines</w:t>
      </w:r>
      <w:r>
        <w:t>s</w:t>
      </w:r>
      <w:r>
        <w:rPr>
          <w:spacing w:val="25"/>
        </w:rPr>
        <w:t xml:space="preserve"> </w:t>
      </w:r>
      <w:r>
        <w:rPr>
          <w:spacing w:val="4"/>
        </w:rPr>
        <w:t>wa</w:t>
      </w:r>
      <w:r>
        <w:t>s</w:t>
      </w:r>
      <w:r>
        <w:rPr>
          <w:spacing w:val="24"/>
        </w:rPr>
        <w:t xml:space="preserve"> </w:t>
      </w:r>
      <w:r>
        <w:rPr>
          <w:spacing w:val="4"/>
        </w:rPr>
        <w:t>establishe</w:t>
      </w:r>
      <w:r>
        <w:t>d</w:t>
      </w:r>
      <w:r>
        <w:rPr>
          <w:spacing w:val="25"/>
        </w:rPr>
        <w:t xml:space="preserve"> </w:t>
      </w:r>
      <w:r w:rsidRPr="00495BB6">
        <w:rPr>
          <w:spacing w:val="4"/>
          <w:u w:val="single"/>
        </w:rPr>
        <w:t>afte</w:t>
      </w:r>
      <w:r w:rsidRPr="00495BB6">
        <w:rPr>
          <w:u w:val="single"/>
        </w:rPr>
        <w:t>r</w:t>
      </w:r>
      <w:r>
        <w:rPr>
          <w:spacing w:val="25"/>
        </w:rPr>
        <w:t xml:space="preserve"> </w:t>
      </w:r>
      <w:r w:rsidR="00C6687D" w:rsidRPr="00C6687D">
        <w:rPr>
          <w:spacing w:val="4"/>
        </w:rPr>
        <w:t>I or my team first participated in the cluster</w:t>
      </w:r>
      <w:r>
        <w:rPr>
          <w:spacing w:val="3"/>
        </w:rPr>
        <w:t>"</w:t>
      </w:r>
      <w:r>
        <w:t>,</w:t>
      </w:r>
      <w:r>
        <w:rPr>
          <w:spacing w:val="24"/>
        </w:rPr>
        <w:t xml:space="preserve"> </w:t>
      </w:r>
      <w:r>
        <w:rPr>
          <w:spacing w:val="3"/>
        </w:rPr>
        <w:t>pleas</w:t>
      </w:r>
      <w:r>
        <w:t>e</w:t>
      </w:r>
      <w:r>
        <w:rPr>
          <w:spacing w:val="24"/>
        </w:rPr>
        <w:t xml:space="preserve"> </w:t>
      </w:r>
      <w:r>
        <w:rPr>
          <w:spacing w:val="3"/>
        </w:rPr>
        <w:t>omi</w:t>
      </w:r>
      <w:r>
        <w:t>t</w:t>
      </w:r>
      <w:r>
        <w:rPr>
          <w:spacing w:val="23"/>
        </w:rPr>
        <w:t xml:space="preserve"> </w:t>
      </w:r>
      <w:r>
        <w:rPr>
          <w:spacing w:val="3"/>
        </w:rPr>
        <w:t>question</w:t>
      </w:r>
      <w:r>
        <w:t>s</w:t>
      </w:r>
      <w:r>
        <w:rPr>
          <w:spacing w:val="24"/>
        </w:rPr>
        <w:t xml:space="preserve"> </w:t>
      </w:r>
      <w:r>
        <w:t>7</w:t>
      </w:r>
      <w:r>
        <w:rPr>
          <w:spacing w:val="24"/>
        </w:rPr>
        <w:t xml:space="preserve"> </w:t>
      </w:r>
      <w:r>
        <w:rPr>
          <w:spacing w:val="3"/>
        </w:rPr>
        <w:t>an</w:t>
      </w:r>
      <w:r>
        <w:t>d</w:t>
      </w:r>
      <w:r>
        <w:rPr>
          <w:spacing w:val="24"/>
        </w:rPr>
        <w:t xml:space="preserve"> </w:t>
      </w:r>
      <w:r>
        <w:rPr>
          <w:spacing w:val="3"/>
        </w:rPr>
        <w:t>8.]</w:t>
      </w:r>
    </w:p>
    <w:p w14:paraId="678954E2" w14:textId="77777777" w:rsidR="00F71D71" w:rsidRDefault="00F71D71">
      <w:pPr>
        <w:spacing w:line="200" w:lineRule="exact"/>
        <w:rPr>
          <w:sz w:val="20"/>
          <w:szCs w:val="20"/>
        </w:rPr>
      </w:pPr>
    </w:p>
    <w:p w14:paraId="678954E3" w14:textId="77777777" w:rsidR="00F71D71" w:rsidRDefault="00F71D71">
      <w:pPr>
        <w:spacing w:before="6" w:line="220" w:lineRule="exact"/>
      </w:pPr>
    </w:p>
    <w:p w14:paraId="678954E4" w14:textId="172154B6" w:rsidR="00F71D71" w:rsidRDefault="000D42AF">
      <w:pPr>
        <w:pStyle w:val="BodyText"/>
      </w:pPr>
      <w:r>
        <w:rPr>
          <w:noProof/>
        </w:rPr>
        <w:drawing>
          <wp:anchor distT="0" distB="0" distL="114300" distR="114300" simplePos="0" relativeHeight="251667456" behindDoc="1" locked="0" layoutInCell="1" allowOverlap="1" wp14:anchorId="087880BE" wp14:editId="253C58A4">
            <wp:simplePos x="0" y="0"/>
            <wp:positionH relativeFrom="column">
              <wp:posOffset>153035</wp:posOffset>
            </wp:positionH>
            <wp:positionV relativeFrom="paragraph">
              <wp:posOffset>33655</wp:posOffset>
            </wp:positionV>
            <wp:extent cx="178435" cy="178435"/>
            <wp:effectExtent l="0" t="0" r="0" b="0"/>
            <wp:wrapNone/>
            <wp:docPr id="591"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pic:spPr>
                </pic:pic>
              </a:graphicData>
            </a:graphic>
            <wp14:sizeRelH relativeFrom="page">
              <wp14:pctWidth>0</wp14:pctWidth>
            </wp14:sizeRelH>
            <wp14:sizeRelV relativeFrom="page">
              <wp14:pctHeight>0</wp14:pctHeight>
            </wp14:sizeRelV>
          </wp:anchor>
        </w:drawing>
      </w:r>
      <w:r w:rsidR="006D1A62">
        <w:t>My</w:t>
      </w:r>
      <w:r w:rsidR="006D1A62">
        <w:rPr>
          <w:spacing w:val="-1"/>
        </w:rPr>
        <w:t xml:space="preserve"> </w:t>
      </w:r>
      <w:r w:rsidR="006D1A62">
        <w:t xml:space="preserve">small business was established </w:t>
      </w:r>
      <w:r w:rsidR="006D1A62">
        <w:rPr>
          <w:spacing w:val="-2"/>
          <w:u w:val="thick" w:color="000000"/>
        </w:rPr>
        <w:t>befor</w:t>
      </w:r>
      <w:r w:rsidR="006D1A62">
        <w:rPr>
          <w:u w:val="thick" w:color="000000"/>
        </w:rPr>
        <w:t>e</w:t>
      </w:r>
      <w:r w:rsidR="006D1A62" w:rsidRPr="00495BB6">
        <w:t xml:space="preserve"> </w:t>
      </w:r>
      <w:r w:rsidR="00C6687D" w:rsidRPr="00C6687D">
        <w:t>I or my team first participated in the cluster</w:t>
      </w:r>
    </w:p>
    <w:p w14:paraId="678954E5" w14:textId="4F2996B0" w:rsidR="00F71D71" w:rsidRDefault="00F71D71">
      <w:pPr>
        <w:spacing w:before="2" w:line="170" w:lineRule="exact"/>
        <w:rPr>
          <w:sz w:val="17"/>
          <w:szCs w:val="17"/>
        </w:rPr>
      </w:pPr>
    </w:p>
    <w:p w14:paraId="678954E6" w14:textId="4F4EE91A" w:rsidR="00F71D71" w:rsidRDefault="000D42AF">
      <w:pPr>
        <w:pStyle w:val="BodyText"/>
      </w:pPr>
      <w:r>
        <w:rPr>
          <w:noProof/>
        </w:rPr>
        <w:drawing>
          <wp:anchor distT="0" distB="0" distL="114300" distR="114300" simplePos="0" relativeHeight="251668480" behindDoc="1" locked="0" layoutInCell="1" allowOverlap="1" wp14:anchorId="34E72315" wp14:editId="39C17FC1">
            <wp:simplePos x="0" y="0"/>
            <wp:positionH relativeFrom="column">
              <wp:posOffset>153035</wp:posOffset>
            </wp:positionH>
            <wp:positionV relativeFrom="paragraph">
              <wp:posOffset>31115</wp:posOffset>
            </wp:positionV>
            <wp:extent cx="178435" cy="178435"/>
            <wp:effectExtent l="0" t="0" r="0" b="0"/>
            <wp:wrapNone/>
            <wp:docPr id="590" name="Picture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pic:spPr>
                </pic:pic>
              </a:graphicData>
            </a:graphic>
            <wp14:sizeRelH relativeFrom="page">
              <wp14:pctWidth>0</wp14:pctWidth>
            </wp14:sizeRelH>
            <wp14:sizeRelV relativeFrom="page">
              <wp14:pctHeight>0</wp14:pctHeight>
            </wp14:sizeRelV>
          </wp:anchor>
        </w:drawing>
      </w:r>
      <w:r w:rsidR="006D1A62">
        <w:t xml:space="preserve">My small business was established </w:t>
      </w:r>
      <w:r w:rsidR="006D1A62">
        <w:rPr>
          <w:u w:val="thick" w:color="000000"/>
        </w:rPr>
        <w:t>after</w:t>
      </w:r>
      <w:r w:rsidR="006D1A62" w:rsidRPr="00495BB6">
        <w:t xml:space="preserve"> </w:t>
      </w:r>
      <w:r w:rsidR="00C6687D" w:rsidRPr="00C6687D">
        <w:t>I or my team first participated in the cluster</w:t>
      </w:r>
    </w:p>
    <w:p w14:paraId="678954E7" w14:textId="77777777" w:rsidR="00F71D71" w:rsidRDefault="00F71D71">
      <w:pPr>
        <w:spacing w:before="2" w:line="170" w:lineRule="exact"/>
        <w:rPr>
          <w:sz w:val="17"/>
          <w:szCs w:val="17"/>
        </w:rPr>
      </w:pPr>
    </w:p>
    <w:p w14:paraId="678954E8" w14:textId="4D7487D5" w:rsidR="00F71D71" w:rsidRDefault="000D42AF">
      <w:pPr>
        <w:pStyle w:val="BodyText"/>
      </w:pPr>
      <w:r>
        <w:rPr>
          <w:noProof/>
        </w:rPr>
        <w:drawing>
          <wp:anchor distT="0" distB="0" distL="114300" distR="114300" simplePos="0" relativeHeight="251669504" behindDoc="1" locked="0" layoutInCell="1" allowOverlap="1" wp14:anchorId="1BF46170" wp14:editId="66EDD796">
            <wp:simplePos x="0" y="0"/>
            <wp:positionH relativeFrom="column">
              <wp:posOffset>153035</wp:posOffset>
            </wp:positionH>
            <wp:positionV relativeFrom="paragraph">
              <wp:posOffset>40640</wp:posOffset>
            </wp:positionV>
            <wp:extent cx="178435" cy="165100"/>
            <wp:effectExtent l="0" t="0" r="0" b="6350"/>
            <wp:wrapNone/>
            <wp:docPr id="589"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435" cy="165100"/>
                    </a:xfrm>
                    <a:prstGeom prst="rect">
                      <a:avLst/>
                    </a:prstGeom>
                    <a:noFill/>
                  </pic:spPr>
                </pic:pic>
              </a:graphicData>
            </a:graphic>
            <wp14:sizeRelH relativeFrom="page">
              <wp14:pctWidth>0</wp14:pctWidth>
            </wp14:sizeRelH>
            <wp14:sizeRelV relativeFrom="page">
              <wp14:pctHeight>0</wp14:pctHeight>
            </wp14:sizeRelV>
          </wp:anchor>
        </w:drawing>
      </w:r>
      <w:r w:rsidR="006D1A62">
        <w:t>I</w:t>
      </w:r>
      <w:r w:rsidR="006D1A62">
        <w:rPr>
          <w:spacing w:val="-5"/>
        </w:rPr>
        <w:t xml:space="preserve"> </w:t>
      </w:r>
      <w:r w:rsidR="006D1A62">
        <w:rPr>
          <w:spacing w:val="-2"/>
        </w:rPr>
        <w:t>a</w:t>
      </w:r>
      <w:r w:rsidR="006D1A62">
        <w:t>m</w:t>
      </w:r>
      <w:r w:rsidR="006D1A62">
        <w:rPr>
          <w:spacing w:val="-4"/>
        </w:rPr>
        <w:t xml:space="preserve"> </w:t>
      </w:r>
      <w:r w:rsidR="006D1A62">
        <w:rPr>
          <w:spacing w:val="-2"/>
        </w:rPr>
        <w:t>no</w:t>
      </w:r>
      <w:r w:rsidR="006D1A62">
        <w:t>t</w:t>
      </w:r>
      <w:r w:rsidR="006D1A62">
        <w:rPr>
          <w:spacing w:val="-4"/>
        </w:rPr>
        <w:t xml:space="preserve"> </w:t>
      </w:r>
      <w:r w:rsidR="006D1A62">
        <w:rPr>
          <w:spacing w:val="-2"/>
        </w:rPr>
        <w:t>ye</w:t>
      </w:r>
      <w:r w:rsidR="006D1A62">
        <w:t>t</w:t>
      </w:r>
      <w:r w:rsidR="006D1A62">
        <w:rPr>
          <w:spacing w:val="-4"/>
        </w:rPr>
        <w:t xml:space="preserve"> </w:t>
      </w:r>
      <w:r w:rsidR="006D1A62">
        <w:rPr>
          <w:spacing w:val="-2"/>
        </w:rPr>
        <w:t>i</w:t>
      </w:r>
      <w:r w:rsidR="006D1A62">
        <w:t>n</w:t>
      </w:r>
      <w:r w:rsidR="006D1A62">
        <w:rPr>
          <w:spacing w:val="-5"/>
        </w:rPr>
        <w:t xml:space="preserve"> </w:t>
      </w:r>
      <w:r w:rsidR="006D1A62">
        <w:rPr>
          <w:spacing w:val="-2"/>
        </w:rPr>
        <w:t>busines</w:t>
      </w:r>
      <w:r w:rsidR="006D1A62">
        <w:t>s</w:t>
      </w:r>
    </w:p>
    <w:p w14:paraId="678954E9" w14:textId="77777777" w:rsidR="00F71D71" w:rsidRDefault="00F71D71">
      <w:pPr>
        <w:sectPr w:rsidR="00F71D71">
          <w:pgSz w:w="12240" w:h="15840"/>
          <w:pgMar w:top="700" w:right="1200" w:bottom="280" w:left="860" w:header="720" w:footer="720" w:gutter="0"/>
          <w:cols w:space="720"/>
        </w:sectPr>
      </w:pPr>
    </w:p>
    <w:p w14:paraId="678954EA" w14:textId="165F57A5" w:rsidR="00F71D71" w:rsidRPr="00C6687D" w:rsidRDefault="000D42AF" w:rsidP="006D1A62">
      <w:pPr>
        <w:pStyle w:val="Heading1"/>
        <w:numPr>
          <w:ilvl w:val="0"/>
          <w:numId w:val="3"/>
        </w:numPr>
        <w:tabs>
          <w:tab w:val="left" w:pos="375"/>
        </w:tabs>
        <w:spacing w:line="255" w:lineRule="auto"/>
        <w:ind w:right="427" w:firstLine="0"/>
        <w:rPr>
          <w:b w:val="0"/>
          <w:bCs w:val="0"/>
        </w:rPr>
      </w:pPr>
      <w:r>
        <w:rPr>
          <w:noProof/>
        </w:rPr>
        <w:lastRenderedPageBreak/>
        <mc:AlternateContent>
          <mc:Choice Requires="wpg">
            <w:drawing>
              <wp:anchor distT="0" distB="0" distL="114300" distR="114300" simplePos="0" relativeHeight="251677696" behindDoc="1" locked="0" layoutInCell="1" allowOverlap="1" wp14:anchorId="1F1D8774" wp14:editId="44B95E31">
                <wp:simplePos x="0" y="0"/>
                <wp:positionH relativeFrom="column">
                  <wp:posOffset>-95250</wp:posOffset>
                </wp:positionH>
                <wp:positionV relativeFrom="paragraph">
                  <wp:posOffset>6350</wp:posOffset>
                </wp:positionV>
                <wp:extent cx="6870700" cy="9156700"/>
                <wp:effectExtent l="9525" t="6350" r="15875" b="9525"/>
                <wp:wrapNone/>
                <wp:docPr id="431" name="Group 5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9156700"/>
                          <a:chOff x="710" y="710"/>
                          <a:chExt cx="10820" cy="14420"/>
                        </a:xfrm>
                      </wpg:grpSpPr>
                      <wps:wsp>
                        <wps:cNvPr id="432" name="Freeform 542"/>
                        <wps:cNvSpPr>
                          <a:spLocks/>
                        </wps:cNvSpPr>
                        <wps:spPr bwMode="auto">
                          <a:xfrm>
                            <a:off x="710" y="710"/>
                            <a:ext cx="10820" cy="14420"/>
                          </a:xfrm>
                          <a:custGeom>
                            <a:avLst/>
                            <a:gdLst>
                              <a:gd name="T0" fmla="+- 0 710 710"/>
                              <a:gd name="T1" fmla="*/ T0 w 10820"/>
                              <a:gd name="T2" fmla="+- 0 15130 710"/>
                              <a:gd name="T3" fmla="*/ 15130 h 14420"/>
                              <a:gd name="T4" fmla="+- 0 11530 710"/>
                              <a:gd name="T5" fmla="*/ T4 w 10820"/>
                              <a:gd name="T6" fmla="+- 0 15130 710"/>
                              <a:gd name="T7" fmla="*/ 15130 h 14420"/>
                              <a:gd name="T8" fmla="+- 0 11530 710"/>
                              <a:gd name="T9" fmla="*/ T8 w 10820"/>
                              <a:gd name="T10" fmla="+- 0 710 710"/>
                              <a:gd name="T11" fmla="*/ 710 h 14420"/>
                              <a:gd name="T12" fmla="+- 0 710 710"/>
                              <a:gd name="T13" fmla="*/ T12 w 10820"/>
                              <a:gd name="T14" fmla="+- 0 710 710"/>
                              <a:gd name="T15" fmla="*/ 710 h 14420"/>
                              <a:gd name="T16" fmla="+- 0 710 710"/>
                              <a:gd name="T17" fmla="*/ T16 w 10820"/>
                              <a:gd name="T18" fmla="+- 0 15130 710"/>
                              <a:gd name="T19" fmla="*/ 15130 h 14420"/>
                            </a:gdLst>
                            <a:ahLst/>
                            <a:cxnLst>
                              <a:cxn ang="0">
                                <a:pos x="T1" y="T3"/>
                              </a:cxn>
                              <a:cxn ang="0">
                                <a:pos x="T5" y="T7"/>
                              </a:cxn>
                              <a:cxn ang="0">
                                <a:pos x="T9" y="T11"/>
                              </a:cxn>
                              <a:cxn ang="0">
                                <a:pos x="T13" y="T15"/>
                              </a:cxn>
                              <a:cxn ang="0">
                                <a:pos x="T17" y="T19"/>
                              </a:cxn>
                            </a:cxnLst>
                            <a:rect l="0" t="0" r="r" b="b"/>
                            <a:pathLst>
                              <a:path w="10820" h="14420">
                                <a:moveTo>
                                  <a:pt x="0" y="14420"/>
                                </a:moveTo>
                                <a:lnTo>
                                  <a:pt x="10820" y="14420"/>
                                </a:lnTo>
                                <a:lnTo>
                                  <a:pt x="10820" y="0"/>
                                </a:lnTo>
                                <a:lnTo>
                                  <a:pt x="0" y="0"/>
                                </a:lnTo>
                                <a:lnTo>
                                  <a:pt x="0" y="144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1" o:spid="_x0000_s1026" style="position:absolute;margin-left:-7.5pt;margin-top:.5pt;width:541pt;height:721pt;z-index:-251638784" coordorigin="710,710" coordsize="10820,1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">
                <v:shape id="Freeform 542" o:spid="_x0000_s1027" style="position:absolute;left:710;top:710;width:10820;height:14420;visibility:visible;mso-wrap-style:square;v-text-anchor:top" coordsize="10820,1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wjPMMA&#10;AADcAAAADwAAAGRycy9kb3ducmV2LnhtbESPX2uDMBTF3wv7DuEO9lbjujGKNZZuMDooDFsLfb2Y&#10;WxXNjZhU3bdvBoM9Hs6fHyfdzqYTIw2usazgOYpBEJdWN1wpOBefyzUI55E1dpZJwQ852GYPixQT&#10;bSc+0njylQgj7BJUUHvfJ1K6siaDLrI9cfCudjDogxwqqQecwrjp5CqO36TBhgOhxp4+airb080E&#10;Ll0uBef8fW7LlvaH/Eh5867U0+O824DwNPv/8F/7Syt4fVnB75lwBGR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wjPMMAAADcAAAADwAAAAAAAAAAAAAAAACYAgAAZHJzL2Rv&#10;d25yZXYueG1sUEsFBgAAAAAEAAQA9QAAAIgDAAAAAA==&#10;" path="m,14420r10820,l10820,,,,,14420xe" filled="f" strokeweight="1pt">
                  <v:path arrowok="t" o:connecttype="custom" o:connectlocs="0,15130;10820,15130;10820,710;0,710;0,15130" o:connectangles="0,0,0,0,0"/>
                </v:shape>
              </v:group>
            </w:pict>
          </mc:Fallback>
        </mc:AlternateContent>
      </w:r>
      <w:r w:rsidR="006D1A62" w:rsidRPr="00C6687D">
        <w:rPr>
          <w:spacing w:val="-20"/>
        </w:rPr>
        <w:t>Ra</w:t>
      </w:r>
      <w:r w:rsidR="006D1A62" w:rsidRPr="00C6687D">
        <w:rPr>
          <w:spacing w:val="-21"/>
        </w:rPr>
        <w:t>t</w:t>
      </w:r>
      <w:r w:rsidR="006D1A62">
        <w:t>e</w:t>
      </w:r>
      <w:r w:rsidR="006D1A62" w:rsidRPr="00C6687D">
        <w:rPr>
          <w:spacing w:val="-41"/>
        </w:rPr>
        <w:t xml:space="preserve"> </w:t>
      </w:r>
      <w:r w:rsidR="006D1A62" w:rsidRPr="00C6687D">
        <w:rPr>
          <w:spacing w:val="-21"/>
        </w:rPr>
        <w:t>t</w:t>
      </w:r>
      <w:r w:rsidR="006D1A62" w:rsidRPr="00C6687D">
        <w:rPr>
          <w:spacing w:val="-20"/>
        </w:rPr>
        <w:t>h</w:t>
      </w:r>
      <w:r w:rsidR="006D1A62">
        <w:t>e</w:t>
      </w:r>
      <w:r w:rsidR="006D1A62" w:rsidRPr="00C6687D">
        <w:rPr>
          <w:spacing w:val="-40"/>
        </w:rPr>
        <w:t xml:space="preserve"> </w:t>
      </w:r>
      <w:r w:rsidR="006D1A62" w:rsidRPr="00C6687D">
        <w:rPr>
          <w:spacing w:val="-20"/>
        </w:rPr>
        <w:t>leve</w:t>
      </w:r>
      <w:r w:rsidR="006D1A62">
        <w:t>l</w:t>
      </w:r>
      <w:r w:rsidR="006D1A62" w:rsidRPr="00C6687D">
        <w:rPr>
          <w:spacing w:val="-40"/>
        </w:rPr>
        <w:t xml:space="preserve"> </w:t>
      </w:r>
      <w:r w:rsidR="006D1A62" w:rsidRPr="00C6687D">
        <w:rPr>
          <w:spacing w:val="-20"/>
        </w:rPr>
        <w:t>o</w:t>
      </w:r>
      <w:r w:rsidR="006D1A62">
        <w:t>f</w:t>
      </w:r>
      <w:r w:rsidR="006D1A62" w:rsidRPr="00C6687D">
        <w:rPr>
          <w:spacing w:val="-41"/>
        </w:rPr>
        <w:t xml:space="preserve"> </w:t>
      </w:r>
      <w:r w:rsidR="006D1A62" w:rsidRPr="00C6687D">
        <w:rPr>
          <w:spacing w:val="-20"/>
        </w:rPr>
        <w:t>influenc</w:t>
      </w:r>
      <w:r w:rsidR="006D1A62">
        <w:t>e</w:t>
      </w:r>
      <w:r w:rsidR="006D1A62" w:rsidRPr="00C6687D">
        <w:rPr>
          <w:spacing w:val="-40"/>
        </w:rPr>
        <w:t xml:space="preserve"> </w:t>
      </w:r>
      <w:r w:rsidR="006D1A62" w:rsidRPr="00C6687D">
        <w:rPr>
          <w:spacing w:val="-21"/>
        </w:rPr>
        <w:t>t</w:t>
      </w:r>
      <w:r w:rsidR="006D1A62" w:rsidRPr="00C6687D">
        <w:rPr>
          <w:spacing w:val="-20"/>
        </w:rPr>
        <w:t>ha</w:t>
      </w:r>
      <w:r w:rsidR="006D1A62">
        <w:t>t</w:t>
      </w:r>
      <w:r w:rsidR="006D1A62" w:rsidRPr="00C6687D">
        <w:rPr>
          <w:spacing w:val="-40"/>
        </w:rPr>
        <w:t xml:space="preserve"> </w:t>
      </w:r>
      <w:r w:rsidR="006D1A62" w:rsidRPr="00C6687D">
        <w:rPr>
          <w:spacing w:val="-20"/>
        </w:rPr>
        <w:t>clus</w:t>
      </w:r>
      <w:r w:rsidR="006D1A62" w:rsidRPr="00C6687D">
        <w:rPr>
          <w:spacing w:val="-21"/>
        </w:rPr>
        <w:t>t</w:t>
      </w:r>
      <w:r w:rsidR="006D1A62" w:rsidRPr="00C6687D">
        <w:rPr>
          <w:spacing w:val="-20"/>
        </w:rPr>
        <w:t>e</w:t>
      </w:r>
      <w:r w:rsidR="006D1A62">
        <w:t>r</w:t>
      </w:r>
      <w:r w:rsidR="006D1A62" w:rsidRPr="00C6687D">
        <w:rPr>
          <w:spacing w:val="-40"/>
        </w:rPr>
        <w:t xml:space="preserve"> </w:t>
      </w:r>
      <w:r w:rsidR="006D1A62" w:rsidRPr="00C6687D">
        <w:rPr>
          <w:spacing w:val="-20"/>
        </w:rPr>
        <w:t>pa</w:t>
      </w:r>
      <w:r w:rsidR="006D1A62" w:rsidRPr="00C6687D">
        <w:rPr>
          <w:spacing w:val="-21"/>
        </w:rPr>
        <w:t>rt</w:t>
      </w:r>
      <w:r w:rsidR="006D1A62" w:rsidRPr="00C6687D">
        <w:rPr>
          <w:spacing w:val="-20"/>
        </w:rPr>
        <w:t>icipa</w:t>
      </w:r>
      <w:r w:rsidR="006D1A62" w:rsidRPr="00C6687D">
        <w:rPr>
          <w:spacing w:val="-21"/>
        </w:rPr>
        <w:t>t</w:t>
      </w:r>
      <w:r w:rsidR="006D1A62" w:rsidRPr="00C6687D">
        <w:rPr>
          <w:spacing w:val="-20"/>
        </w:rPr>
        <w:t>io</w:t>
      </w:r>
      <w:r w:rsidR="006D1A62">
        <w:t>n</w:t>
      </w:r>
      <w:r w:rsidR="006D1A62" w:rsidRPr="00C6687D">
        <w:rPr>
          <w:spacing w:val="-41"/>
        </w:rPr>
        <w:t xml:space="preserve"> </w:t>
      </w:r>
      <w:r w:rsidR="006D1A62" w:rsidRPr="00C6687D">
        <w:rPr>
          <w:spacing w:val="-20"/>
        </w:rPr>
        <w:t>ha</w:t>
      </w:r>
      <w:r w:rsidR="006D1A62">
        <w:t>d</w:t>
      </w:r>
      <w:r w:rsidR="006D1A62" w:rsidRPr="00C6687D">
        <w:rPr>
          <w:spacing w:val="-40"/>
        </w:rPr>
        <w:t xml:space="preserve"> </w:t>
      </w:r>
      <w:r w:rsidR="006D1A62" w:rsidRPr="00C6687D">
        <w:rPr>
          <w:spacing w:val="-20"/>
        </w:rPr>
        <w:t>o</w:t>
      </w:r>
      <w:r w:rsidR="006D1A62">
        <w:t>n</w:t>
      </w:r>
      <w:r w:rsidR="006D1A62" w:rsidRPr="00C6687D">
        <w:rPr>
          <w:spacing w:val="-40"/>
        </w:rPr>
        <w:t xml:space="preserve"> </w:t>
      </w:r>
      <w:r w:rsidR="006D1A62" w:rsidRPr="00C6687D">
        <w:rPr>
          <w:spacing w:val="-21"/>
        </w:rPr>
        <w:t>t</w:t>
      </w:r>
      <w:r w:rsidR="006D1A62" w:rsidRPr="00C6687D">
        <w:rPr>
          <w:spacing w:val="-20"/>
        </w:rPr>
        <w:t>h</w:t>
      </w:r>
      <w:r w:rsidR="006D1A62">
        <w:t>e</w:t>
      </w:r>
      <w:r w:rsidR="006D1A62" w:rsidRPr="00C6687D">
        <w:rPr>
          <w:spacing w:val="-41"/>
        </w:rPr>
        <w:t xml:space="preserve"> </w:t>
      </w:r>
      <w:r w:rsidR="006D1A62" w:rsidRPr="00C6687D">
        <w:rPr>
          <w:spacing w:val="-20"/>
        </w:rPr>
        <w:t>decisio</w:t>
      </w:r>
      <w:r w:rsidR="006D1A62">
        <w:t>n</w:t>
      </w:r>
      <w:r w:rsidR="006D1A62" w:rsidRPr="00C6687D">
        <w:rPr>
          <w:spacing w:val="-40"/>
        </w:rPr>
        <w:t xml:space="preserve"> </w:t>
      </w:r>
      <w:r w:rsidR="006D1A62" w:rsidRPr="00C6687D">
        <w:rPr>
          <w:spacing w:val="-20"/>
        </w:rPr>
        <w:t>o</w:t>
      </w:r>
      <w:r w:rsidR="006D1A62">
        <w:t>f</w:t>
      </w:r>
      <w:r w:rsidR="006D1A62" w:rsidRPr="00C6687D">
        <w:rPr>
          <w:spacing w:val="-40"/>
        </w:rPr>
        <w:t xml:space="preserve"> </w:t>
      </w:r>
      <w:r w:rsidR="00C6687D">
        <w:rPr>
          <w:spacing w:val="-20"/>
        </w:rPr>
        <w:t>the</w:t>
      </w:r>
      <w:r w:rsidR="006D1A62" w:rsidRPr="00C6687D">
        <w:rPr>
          <w:w w:val="99"/>
        </w:rPr>
        <w:t xml:space="preserve"> </w:t>
      </w:r>
      <w:r w:rsidR="006D1A62" w:rsidRPr="00C6687D">
        <w:rPr>
          <w:spacing w:val="-17"/>
        </w:rPr>
        <w:t>business</w:t>
      </w:r>
      <w:r w:rsidR="006D1A62" w:rsidRPr="00C6687D">
        <w:rPr>
          <w:spacing w:val="-18"/>
        </w:rPr>
        <w:t>'</w:t>
      </w:r>
      <w:r w:rsidR="006D1A62">
        <w:t>s</w:t>
      </w:r>
      <w:r w:rsidR="006D1A62" w:rsidRPr="00C6687D">
        <w:rPr>
          <w:spacing w:val="-34"/>
        </w:rPr>
        <w:t xml:space="preserve"> </w:t>
      </w:r>
      <w:r w:rsidR="006D1A62" w:rsidRPr="00C6687D">
        <w:rPr>
          <w:spacing w:val="-17"/>
        </w:rPr>
        <w:t>founde</w:t>
      </w:r>
      <w:r w:rsidR="006D1A62" w:rsidRPr="00C6687D">
        <w:rPr>
          <w:spacing w:val="-18"/>
        </w:rPr>
        <w:t>r</w:t>
      </w:r>
      <w:r w:rsidR="006D1A62" w:rsidRPr="00C6687D">
        <w:rPr>
          <w:spacing w:val="-17"/>
        </w:rPr>
        <w:t>(s</w:t>
      </w:r>
      <w:r w:rsidR="006D1A62">
        <w:t>)</w:t>
      </w:r>
      <w:r w:rsidR="006D1A62" w:rsidRPr="00C6687D">
        <w:rPr>
          <w:spacing w:val="-33"/>
        </w:rPr>
        <w:t xml:space="preserve"> </w:t>
      </w:r>
      <w:r w:rsidR="006D1A62" w:rsidRPr="00C6687D">
        <w:rPr>
          <w:spacing w:val="-18"/>
        </w:rPr>
        <w:t>t</w:t>
      </w:r>
      <w:r w:rsidR="006D1A62">
        <w:t>o</w:t>
      </w:r>
      <w:r w:rsidR="006D1A62" w:rsidRPr="00C6687D">
        <w:rPr>
          <w:spacing w:val="-33"/>
        </w:rPr>
        <w:t xml:space="preserve"> </w:t>
      </w:r>
      <w:r w:rsidR="006D1A62" w:rsidRPr="00C6687D">
        <w:rPr>
          <w:spacing w:val="-17"/>
        </w:rPr>
        <w:t>s</w:t>
      </w:r>
      <w:r w:rsidR="006D1A62" w:rsidRPr="00C6687D">
        <w:rPr>
          <w:spacing w:val="-18"/>
        </w:rPr>
        <w:t>t</w:t>
      </w:r>
      <w:r w:rsidR="006D1A62" w:rsidRPr="00C6687D">
        <w:rPr>
          <w:spacing w:val="-17"/>
        </w:rPr>
        <w:t>a</w:t>
      </w:r>
      <w:r w:rsidR="006D1A62" w:rsidRPr="00C6687D">
        <w:rPr>
          <w:spacing w:val="-18"/>
        </w:rPr>
        <w:t>r</w:t>
      </w:r>
      <w:r w:rsidR="006D1A62">
        <w:t>t</w:t>
      </w:r>
      <w:r w:rsidR="006D1A62" w:rsidRPr="00C6687D">
        <w:rPr>
          <w:spacing w:val="-33"/>
        </w:rPr>
        <w:t xml:space="preserve"> </w:t>
      </w:r>
      <w:r w:rsidR="00495BB6">
        <w:t>the small</w:t>
      </w:r>
      <w:r w:rsidR="006D1A62" w:rsidRPr="00C6687D">
        <w:rPr>
          <w:spacing w:val="-33"/>
        </w:rPr>
        <w:t xml:space="preserve"> </w:t>
      </w:r>
      <w:r w:rsidR="006D1A62" w:rsidRPr="00C6687D">
        <w:rPr>
          <w:spacing w:val="-17"/>
        </w:rPr>
        <w:t>business</w:t>
      </w:r>
      <w:r w:rsidR="006D1A62">
        <w:t>:</w:t>
      </w:r>
    </w:p>
    <w:p w14:paraId="678954EB" w14:textId="77777777" w:rsidR="00F71D71" w:rsidRDefault="00F71D71">
      <w:pPr>
        <w:spacing w:before="5" w:line="120" w:lineRule="exact"/>
        <w:rPr>
          <w:sz w:val="12"/>
          <w:szCs w:val="12"/>
        </w:rPr>
      </w:pPr>
    </w:p>
    <w:p w14:paraId="678954EC" w14:textId="069687F5" w:rsidR="00F71D71" w:rsidRDefault="000D42AF">
      <w:pPr>
        <w:pStyle w:val="BodyText"/>
        <w:ind w:left="576"/>
      </w:pPr>
      <w:r>
        <w:rPr>
          <w:noProof/>
        </w:rPr>
        <w:drawing>
          <wp:anchor distT="0" distB="0" distL="114300" distR="114300" simplePos="0" relativeHeight="251672576" behindDoc="1" locked="0" layoutInCell="1" allowOverlap="1" wp14:anchorId="6E5EBB43" wp14:editId="20C37CC6">
            <wp:simplePos x="0" y="0"/>
            <wp:positionH relativeFrom="column">
              <wp:posOffset>137160</wp:posOffset>
            </wp:positionH>
            <wp:positionV relativeFrom="paragraph">
              <wp:posOffset>22860</wp:posOffset>
            </wp:positionV>
            <wp:extent cx="178435" cy="178435"/>
            <wp:effectExtent l="0" t="0" r="0" b="0"/>
            <wp:wrapNone/>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pic:spPr>
                </pic:pic>
              </a:graphicData>
            </a:graphic>
            <wp14:sizeRelH relativeFrom="page">
              <wp14:pctWidth>0</wp14:pctWidth>
            </wp14:sizeRelH>
            <wp14:sizeRelV relativeFrom="page">
              <wp14:pctHeight>0</wp14:pctHeight>
            </wp14:sizeRelV>
          </wp:anchor>
        </w:drawing>
      </w:r>
      <w:r w:rsidR="006D1A62">
        <w:t>Not</w:t>
      </w:r>
      <w:r w:rsidR="006D1A62">
        <w:rPr>
          <w:spacing w:val="1"/>
        </w:rPr>
        <w:t xml:space="preserve"> </w:t>
      </w:r>
      <w:r w:rsidR="006D1A62">
        <w:t>influential</w:t>
      </w:r>
    </w:p>
    <w:p w14:paraId="678954ED" w14:textId="77777777" w:rsidR="00F71D71" w:rsidRDefault="00F71D71">
      <w:pPr>
        <w:spacing w:before="2" w:line="170" w:lineRule="exact"/>
        <w:rPr>
          <w:sz w:val="17"/>
          <w:szCs w:val="17"/>
        </w:rPr>
      </w:pPr>
    </w:p>
    <w:p w14:paraId="678954EE" w14:textId="2CDE7FDB" w:rsidR="00F71D71" w:rsidRDefault="000D42AF">
      <w:pPr>
        <w:pStyle w:val="BodyText"/>
        <w:ind w:left="576"/>
      </w:pPr>
      <w:r>
        <w:rPr>
          <w:noProof/>
          <w:spacing w:val="1"/>
        </w:rPr>
        <w:drawing>
          <wp:anchor distT="0" distB="0" distL="114300" distR="114300" simplePos="0" relativeHeight="251673600" behindDoc="1" locked="0" layoutInCell="1" allowOverlap="1" wp14:anchorId="78D1393E" wp14:editId="482775C9">
            <wp:simplePos x="0" y="0"/>
            <wp:positionH relativeFrom="column">
              <wp:posOffset>144780</wp:posOffset>
            </wp:positionH>
            <wp:positionV relativeFrom="paragraph">
              <wp:posOffset>8890</wp:posOffset>
            </wp:positionV>
            <wp:extent cx="178435" cy="178435"/>
            <wp:effectExtent l="0" t="0" r="0" b="0"/>
            <wp:wrapNone/>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pic:spPr>
                </pic:pic>
              </a:graphicData>
            </a:graphic>
            <wp14:sizeRelH relativeFrom="page">
              <wp14:pctWidth>0</wp14:pctWidth>
            </wp14:sizeRelH>
            <wp14:sizeRelV relativeFrom="page">
              <wp14:pctHeight>0</wp14:pctHeight>
            </wp14:sizeRelV>
          </wp:anchor>
        </w:drawing>
      </w:r>
      <w:r w:rsidR="006D1A62">
        <w:rPr>
          <w:spacing w:val="1"/>
        </w:rPr>
        <w:t>Slightl</w:t>
      </w:r>
      <w:r w:rsidR="006D1A62">
        <w:t>y</w:t>
      </w:r>
      <w:r w:rsidR="006D1A62">
        <w:rPr>
          <w:spacing w:val="2"/>
        </w:rPr>
        <w:t xml:space="preserve"> </w:t>
      </w:r>
      <w:r w:rsidR="006D1A62">
        <w:rPr>
          <w:spacing w:val="1"/>
        </w:rPr>
        <w:t>influential</w:t>
      </w:r>
    </w:p>
    <w:p w14:paraId="678954EF" w14:textId="77777777" w:rsidR="00F71D71" w:rsidRDefault="00F71D71">
      <w:pPr>
        <w:spacing w:before="2" w:line="170" w:lineRule="exact"/>
        <w:rPr>
          <w:sz w:val="17"/>
          <w:szCs w:val="17"/>
        </w:rPr>
      </w:pPr>
    </w:p>
    <w:p w14:paraId="678954F0" w14:textId="0066900F" w:rsidR="00F71D71" w:rsidRDefault="000D42AF">
      <w:pPr>
        <w:pStyle w:val="BodyText"/>
        <w:ind w:left="576"/>
      </w:pPr>
      <w:r>
        <w:rPr>
          <w:noProof/>
          <w:spacing w:val="-2"/>
        </w:rPr>
        <w:drawing>
          <wp:anchor distT="0" distB="0" distL="114300" distR="114300" simplePos="0" relativeHeight="251674624" behindDoc="1" locked="0" layoutInCell="1" allowOverlap="1" wp14:anchorId="1C1F6E51" wp14:editId="7D214525">
            <wp:simplePos x="0" y="0"/>
            <wp:positionH relativeFrom="column">
              <wp:posOffset>128905</wp:posOffset>
            </wp:positionH>
            <wp:positionV relativeFrom="paragraph">
              <wp:posOffset>13970</wp:posOffset>
            </wp:positionV>
            <wp:extent cx="178435" cy="178435"/>
            <wp:effectExtent l="0" t="0" r="0" b="0"/>
            <wp:wrapNone/>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pic:spPr>
                </pic:pic>
              </a:graphicData>
            </a:graphic>
            <wp14:sizeRelH relativeFrom="page">
              <wp14:pctWidth>0</wp14:pctWidth>
            </wp14:sizeRelH>
            <wp14:sizeRelV relativeFrom="page">
              <wp14:pctHeight>0</wp14:pctHeight>
            </wp14:sizeRelV>
          </wp:anchor>
        </w:drawing>
      </w:r>
      <w:r w:rsidR="006D1A62">
        <w:rPr>
          <w:spacing w:val="-2"/>
        </w:rPr>
        <w:t>Somewha</w:t>
      </w:r>
      <w:r w:rsidR="006D1A62">
        <w:t>t</w:t>
      </w:r>
      <w:r w:rsidR="006D1A62">
        <w:rPr>
          <w:spacing w:val="-5"/>
        </w:rPr>
        <w:t xml:space="preserve"> </w:t>
      </w:r>
      <w:r w:rsidR="006D1A62">
        <w:rPr>
          <w:spacing w:val="-2"/>
        </w:rPr>
        <w:t>influentia</w:t>
      </w:r>
      <w:r w:rsidR="006D1A62">
        <w:t>l</w:t>
      </w:r>
    </w:p>
    <w:p w14:paraId="678954F1" w14:textId="77777777" w:rsidR="00F71D71" w:rsidRDefault="00F71D71">
      <w:pPr>
        <w:spacing w:before="2" w:line="170" w:lineRule="exact"/>
        <w:rPr>
          <w:sz w:val="17"/>
          <w:szCs w:val="17"/>
        </w:rPr>
      </w:pPr>
    </w:p>
    <w:p w14:paraId="678954F2" w14:textId="28172B35" w:rsidR="00F71D71" w:rsidRDefault="000D42AF">
      <w:pPr>
        <w:pStyle w:val="BodyText"/>
        <w:ind w:left="576"/>
      </w:pPr>
      <w:r>
        <w:rPr>
          <w:noProof/>
          <w:spacing w:val="-1"/>
        </w:rPr>
        <w:drawing>
          <wp:anchor distT="0" distB="0" distL="114300" distR="114300" simplePos="0" relativeHeight="251675648" behindDoc="1" locked="0" layoutInCell="1" allowOverlap="1" wp14:anchorId="7F9A178A" wp14:editId="4E6231A3">
            <wp:simplePos x="0" y="0"/>
            <wp:positionH relativeFrom="column">
              <wp:posOffset>153035</wp:posOffset>
            </wp:positionH>
            <wp:positionV relativeFrom="paragraph">
              <wp:posOffset>10795</wp:posOffset>
            </wp:positionV>
            <wp:extent cx="178435" cy="178435"/>
            <wp:effectExtent l="0" t="0" r="0" b="0"/>
            <wp:wrapNone/>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pic:spPr>
                </pic:pic>
              </a:graphicData>
            </a:graphic>
            <wp14:sizeRelH relativeFrom="page">
              <wp14:pctWidth>0</wp14:pctWidth>
            </wp14:sizeRelH>
            <wp14:sizeRelV relativeFrom="page">
              <wp14:pctHeight>0</wp14:pctHeight>
            </wp14:sizeRelV>
          </wp:anchor>
        </w:drawing>
      </w:r>
      <w:r w:rsidR="006D1A62">
        <w:rPr>
          <w:spacing w:val="-1"/>
        </w:rPr>
        <w:t>Ver</w:t>
      </w:r>
      <w:r w:rsidR="006D1A62">
        <w:t>y</w:t>
      </w:r>
      <w:r w:rsidR="006D1A62">
        <w:rPr>
          <w:spacing w:val="-3"/>
        </w:rPr>
        <w:t xml:space="preserve"> </w:t>
      </w:r>
      <w:r w:rsidR="006D1A62">
        <w:rPr>
          <w:spacing w:val="-1"/>
        </w:rPr>
        <w:t>influentia</w:t>
      </w:r>
      <w:r w:rsidR="006D1A62">
        <w:t>l</w:t>
      </w:r>
    </w:p>
    <w:p w14:paraId="678954F3" w14:textId="77777777" w:rsidR="00F71D71" w:rsidRDefault="00F71D71">
      <w:pPr>
        <w:spacing w:before="2" w:line="170" w:lineRule="exact"/>
        <w:rPr>
          <w:sz w:val="17"/>
          <w:szCs w:val="17"/>
        </w:rPr>
      </w:pPr>
    </w:p>
    <w:p w14:paraId="678954F4" w14:textId="30527264" w:rsidR="00F71D71" w:rsidRDefault="000D42AF">
      <w:pPr>
        <w:pStyle w:val="BodyText"/>
        <w:ind w:left="576"/>
      </w:pPr>
      <w:r>
        <w:rPr>
          <w:noProof/>
          <w:spacing w:val="-2"/>
        </w:rPr>
        <w:drawing>
          <wp:anchor distT="0" distB="0" distL="114300" distR="114300" simplePos="0" relativeHeight="251676672" behindDoc="1" locked="0" layoutInCell="1" allowOverlap="1" wp14:anchorId="1415237D" wp14:editId="13E76D22">
            <wp:simplePos x="0" y="0"/>
            <wp:positionH relativeFrom="column">
              <wp:posOffset>160655</wp:posOffset>
            </wp:positionH>
            <wp:positionV relativeFrom="paragraph">
              <wp:posOffset>8255</wp:posOffset>
            </wp:positionV>
            <wp:extent cx="178435" cy="178435"/>
            <wp:effectExtent l="0" t="0" r="0" b="0"/>
            <wp:wrapNone/>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pic:spPr>
                </pic:pic>
              </a:graphicData>
            </a:graphic>
            <wp14:sizeRelH relativeFrom="page">
              <wp14:pctWidth>0</wp14:pctWidth>
            </wp14:sizeRelH>
            <wp14:sizeRelV relativeFrom="page">
              <wp14:pctHeight>0</wp14:pctHeight>
            </wp14:sizeRelV>
          </wp:anchor>
        </w:drawing>
      </w:r>
      <w:r w:rsidR="006D1A62">
        <w:rPr>
          <w:spacing w:val="-2"/>
        </w:rPr>
        <w:t>Extremel</w:t>
      </w:r>
      <w:r w:rsidR="006D1A62">
        <w:t>y</w:t>
      </w:r>
      <w:r w:rsidR="006D1A62">
        <w:rPr>
          <w:spacing w:val="-5"/>
        </w:rPr>
        <w:t xml:space="preserve"> </w:t>
      </w:r>
      <w:r w:rsidR="006D1A62">
        <w:rPr>
          <w:spacing w:val="-2"/>
        </w:rPr>
        <w:t>influentia</w:t>
      </w:r>
      <w:r w:rsidR="006D1A62">
        <w:t>l</w:t>
      </w:r>
    </w:p>
    <w:p w14:paraId="678954F5" w14:textId="77777777" w:rsidR="00F71D71" w:rsidRDefault="00F71D71">
      <w:pPr>
        <w:spacing w:before="3" w:line="170" w:lineRule="exact"/>
        <w:rPr>
          <w:sz w:val="17"/>
          <w:szCs w:val="17"/>
        </w:rPr>
      </w:pPr>
    </w:p>
    <w:p w14:paraId="678954F6" w14:textId="77777777" w:rsidR="00F71D71" w:rsidRDefault="006D1A62">
      <w:pPr>
        <w:pStyle w:val="Heading2"/>
        <w:spacing w:before="80"/>
        <w:rPr>
          <w:b w:val="0"/>
          <w:bCs w:val="0"/>
          <w:i w:val="0"/>
        </w:rPr>
      </w:pPr>
      <w:r>
        <w:rPr>
          <w:spacing w:val="3"/>
        </w:rPr>
        <w:t>[I</w:t>
      </w:r>
      <w:r>
        <w:t>f</w:t>
      </w:r>
      <w:r>
        <w:rPr>
          <w:spacing w:val="24"/>
        </w:rPr>
        <w:t xml:space="preserve"> </w:t>
      </w:r>
      <w:r>
        <w:rPr>
          <w:spacing w:val="3"/>
        </w:rPr>
        <w:t>yo</w:t>
      </w:r>
      <w:r>
        <w:t>u</w:t>
      </w:r>
      <w:r>
        <w:rPr>
          <w:spacing w:val="25"/>
        </w:rPr>
        <w:t xml:space="preserve"> </w:t>
      </w:r>
      <w:r>
        <w:rPr>
          <w:spacing w:val="3"/>
        </w:rPr>
        <w:t>answe</w:t>
      </w:r>
      <w:r>
        <w:t>r</w:t>
      </w:r>
      <w:r>
        <w:rPr>
          <w:spacing w:val="24"/>
        </w:rPr>
        <w:t xml:space="preserve"> </w:t>
      </w:r>
      <w:r>
        <w:rPr>
          <w:spacing w:val="3"/>
        </w:rPr>
        <w:t>"No</w:t>
      </w:r>
      <w:r>
        <w:t>t</w:t>
      </w:r>
      <w:r>
        <w:rPr>
          <w:spacing w:val="25"/>
        </w:rPr>
        <w:t xml:space="preserve"> </w:t>
      </w:r>
      <w:r>
        <w:rPr>
          <w:spacing w:val="3"/>
        </w:rPr>
        <w:t>influential</w:t>
      </w:r>
      <w:r>
        <w:t>"</w:t>
      </w:r>
      <w:r>
        <w:rPr>
          <w:spacing w:val="25"/>
        </w:rPr>
        <w:t xml:space="preserve"> </w:t>
      </w:r>
      <w:r>
        <w:rPr>
          <w:spacing w:val="3"/>
        </w:rPr>
        <w:t>t</w:t>
      </w:r>
      <w:r>
        <w:t>o</w:t>
      </w:r>
      <w:r>
        <w:rPr>
          <w:spacing w:val="24"/>
        </w:rPr>
        <w:t xml:space="preserve"> </w:t>
      </w:r>
      <w:r>
        <w:rPr>
          <w:spacing w:val="3"/>
        </w:rPr>
        <w:t>thi</w:t>
      </w:r>
      <w:r>
        <w:t>s</w:t>
      </w:r>
      <w:r>
        <w:rPr>
          <w:spacing w:val="25"/>
        </w:rPr>
        <w:t xml:space="preserve"> </w:t>
      </w:r>
      <w:r>
        <w:rPr>
          <w:spacing w:val="3"/>
        </w:rPr>
        <w:t>question</w:t>
      </w:r>
      <w:r>
        <w:t>,</w:t>
      </w:r>
      <w:r>
        <w:rPr>
          <w:spacing w:val="24"/>
        </w:rPr>
        <w:t xml:space="preserve"> </w:t>
      </w:r>
      <w:r>
        <w:rPr>
          <w:spacing w:val="3"/>
        </w:rPr>
        <w:t>pleas</w:t>
      </w:r>
      <w:r>
        <w:t>e</w:t>
      </w:r>
      <w:r>
        <w:rPr>
          <w:spacing w:val="25"/>
        </w:rPr>
        <w:t xml:space="preserve"> </w:t>
      </w:r>
      <w:r>
        <w:rPr>
          <w:spacing w:val="3"/>
        </w:rPr>
        <w:t>omi</w:t>
      </w:r>
      <w:r>
        <w:t>t</w:t>
      </w:r>
      <w:r>
        <w:rPr>
          <w:spacing w:val="25"/>
        </w:rPr>
        <w:t xml:space="preserve"> </w:t>
      </w:r>
      <w:r>
        <w:rPr>
          <w:spacing w:val="3"/>
        </w:rPr>
        <w:t>questio</w:t>
      </w:r>
      <w:r>
        <w:t>n</w:t>
      </w:r>
      <w:r>
        <w:rPr>
          <w:spacing w:val="24"/>
        </w:rPr>
        <w:t xml:space="preserve"> </w:t>
      </w:r>
      <w:r>
        <w:rPr>
          <w:spacing w:val="3"/>
        </w:rPr>
        <w:t>8.]</w:t>
      </w:r>
    </w:p>
    <w:p w14:paraId="678954F7" w14:textId="77777777" w:rsidR="00F71D71" w:rsidRDefault="00F71D71">
      <w:pPr>
        <w:sectPr w:rsidR="00F71D71">
          <w:pgSz w:w="12240" w:h="15840"/>
          <w:pgMar w:top="700" w:right="1720" w:bottom="280" w:left="860" w:header="720" w:footer="720" w:gutter="0"/>
          <w:cols w:space="720"/>
        </w:sectPr>
      </w:pPr>
    </w:p>
    <w:p w14:paraId="678954F8" w14:textId="14CD0019" w:rsidR="00F71D71" w:rsidRPr="00AF35A1" w:rsidRDefault="000D42AF" w:rsidP="006D1A62">
      <w:pPr>
        <w:pStyle w:val="Heading1"/>
        <w:numPr>
          <w:ilvl w:val="0"/>
          <w:numId w:val="3"/>
        </w:numPr>
        <w:tabs>
          <w:tab w:val="left" w:pos="375"/>
        </w:tabs>
        <w:spacing w:line="255" w:lineRule="auto"/>
        <w:ind w:right="106" w:firstLine="0"/>
        <w:rPr>
          <w:rFonts w:ascii="Arial" w:eastAsia="Arial" w:hAnsi="Arial" w:cs="Arial"/>
          <w:b w:val="0"/>
          <w:bCs w:val="0"/>
        </w:rPr>
      </w:pPr>
      <w:r>
        <w:rPr>
          <w:noProof/>
        </w:rPr>
        <w:lastRenderedPageBreak/>
        <mc:AlternateContent>
          <mc:Choice Requires="wpg">
            <w:drawing>
              <wp:anchor distT="0" distB="0" distL="114300" distR="114300" simplePos="0" relativeHeight="251686912" behindDoc="1" locked="0" layoutInCell="1" allowOverlap="1" wp14:anchorId="5B9583E9" wp14:editId="0456E648">
                <wp:simplePos x="0" y="0"/>
                <wp:positionH relativeFrom="column">
                  <wp:posOffset>-95885</wp:posOffset>
                </wp:positionH>
                <wp:positionV relativeFrom="paragraph">
                  <wp:posOffset>0</wp:posOffset>
                </wp:positionV>
                <wp:extent cx="6870700" cy="9156700"/>
                <wp:effectExtent l="8890" t="9525" r="6985" b="15875"/>
                <wp:wrapNone/>
                <wp:docPr id="429" name="Group 5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9156700"/>
                          <a:chOff x="710" y="710"/>
                          <a:chExt cx="10820" cy="14420"/>
                        </a:xfrm>
                      </wpg:grpSpPr>
                      <wps:wsp>
                        <wps:cNvPr id="430" name="Freeform 517"/>
                        <wps:cNvSpPr>
                          <a:spLocks/>
                        </wps:cNvSpPr>
                        <wps:spPr bwMode="auto">
                          <a:xfrm>
                            <a:off x="710" y="710"/>
                            <a:ext cx="10820" cy="14420"/>
                          </a:xfrm>
                          <a:custGeom>
                            <a:avLst/>
                            <a:gdLst>
                              <a:gd name="T0" fmla="+- 0 710 710"/>
                              <a:gd name="T1" fmla="*/ T0 w 10820"/>
                              <a:gd name="T2" fmla="+- 0 15130 710"/>
                              <a:gd name="T3" fmla="*/ 15130 h 14420"/>
                              <a:gd name="T4" fmla="+- 0 11530 710"/>
                              <a:gd name="T5" fmla="*/ T4 w 10820"/>
                              <a:gd name="T6" fmla="+- 0 15130 710"/>
                              <a:gd name="T7" fmla="*/ 15130 h 14420"/>
                              <a:gd name="T8" fmla="+- 0 11530 710"/>
                              <a:gd name="T9" fmla="*/ T8 w 10820"/>
                              <a:gd name="T10" fmla="+- 0 710 710"/>
                              <a:gd name="T11" fmla="*/ 710 h 14420"/>
                              <a:gd name="T12" fmla="+- 0 710 710"/>
                              <a:gd name="T13" fmla="*/ T12 w 10820"/>
                              <a:gd name="T14" fmla="+- 0 710 710"/>
                              <a:gd name="T15" fmla="*/ 710 h 14420"/>
                              <a:gd name="T16" fmla="+- 0 710 710"/>
                              <a:gd name="T17" fmla="*/ T16 w 10820"/>
                              <a:gd name="T18" fmla="+- 0 15130 710"/>
                              <a:gd name="T19" fmla="*/ 15130 h 14420"/>
                            </a:gdLst>
                            <a:ahLst/>
                            <a:cxnLst>
                              <a:cxn ang="0">
                                <a:pos x="T1" y="T3"/>
                              </a:cxn>
                              <a:cxn ang="0">
                                <a:pos x="T5" y="T7"/>
                              </a:cxn>
                              <a:cxn ang="0">
                                <a:pos x="T9" y="T11"/>
                              </a:cxn>
                              <a:cxn ang="0">
                                <a:pos x="T13" y="T15"/>
                              </a:cxn>
                              <a:cxn ang="0">
                                <a:pos x="T17" y="T19"/>
                              </a:cxn>
                            </a:cxnLst>
                            <a:rect l="0" t="0" r="r" b="b"/>
                            <a:pathLst>
                              <a:path w="10820" h="14420">
                                <a:moveTo>
                                  <a:pt x="0" y="14420"/>
                                </a:moveTo>
                                <a:lnTo>
                                  <a:pt x="10820" y="14420"/>
                                </a:lnTo>
                                <a:lnTo>
                                  <a:pt x="10820" y="0"/>
                                </a:lnTo>
                                <a:lnTo>
                                  <a:pt x="0" y="0"/>
                                </a:lnTo>
                                <a:lnTo>
                                  <a:pt x="0" y="144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6" o:spid="_x0000_s1026" style="position:absolute;margin-left:-7.55pt;margin-top:0;width:541pt;height:721pt;z-index:-251629568" coordorigin="710,710" coordsize="10820,1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">
                <v:shape id="Freeform 517" o:spid="_x0000_s1027" style="position:absolute;left:710;top:710;width:10820;height:14420;visibility:visible;mso-wrap-style:square;v-text-anchor:top" coordsize="10820,1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IY0MEA&#10;AADcAAAADwAAAGRycy9kb3ducmV2LnhtbERPTWvCQBC9F/wPyxS81U1tKSXNKipIhUJJVMh1yI5J&#10;SHY2ZFdN/33nUOjx8b6z9eR6daMxtJ4NPC8SUMSVty3XBs6n/dM7qBCRLfaeycAPBVivZg8Zptbf&#10;uaDbMdZKQjikaKCJcUi1DlVDDsPCD8TCXfzoMAoca21HvEu46/UySd60w5alocGBdg1V3fHqpJfK&#10;8sQ5f5+7qqPPr7ygvN0aM3+cNh+gIk3xX/znPlgDry8yX87IEd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iGNDBAAAA3AAAAA8AAAAAAAAAAAAAAAAAmAIAAGRycy9kb3du&#10;cmV2LnhtbFBLBQYAAAAABAAEAPUAAACGAwAAAAA=&#10;" path="m,14420r10820,l10820,,,,,14420xe" filled="f" strokeweight="1pt">
                  <v:path arrowok="t" o:connecttype="custom" o:connectlocs="0,15130;10820,15130;10820,710;0,710;0,15130" o:connectangles="0,0,0,0,0"/>
                </v:shape>
              </v:group>
            </w:pict>
          </mc:Fallback>
        </mc:AlternateContent>
      </w:r>
      <w:r>
        <w:rPr>
          <w:noProof/>
          <w:sz w:val="36"/>
          <w:szCs w:val="36"/>
        </w:rPr>
        <w:drawing>
          <wp:anchor distT="0" distB="0" distL="114300" distR="114300" simplePos="0" relativeHeight="251678720" behindDoc="1" locked="0" layoutInCell="1" allowOverlap="1" wp14:anchorId="4F06C13A" wp14:editId="2EF0864D">
            <wp:simplePos x="0" y="0"/>
            <wp:positionH relativeFrom="column">
              <wp:posOffset>139700</wp:posOffset>
            </wp:positionH>
            <wp:positionV relativeFrom="paragraph">
              <wp:posOffset>685800</wp:posOffset>
            </wp:positionV>
            <wp:extent cx="178435" cy="178435"/>
            <wp:effectExtent l="0" t="0" r="0" b="0"/>
            <wp:wrapNone/>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79744" behindDoc="1" locked="0" layoutInCell="1" allowOverlap="1" wp14:anchorId="44440323" wp14:editId="6184E057">
            <wp:simplePos x="0" y="0"/>
            <wp:positionH relativeFrom="column">
              <wp:posOffset>139700</wp:posOffset>
            </wp:positionH>
            <wp:positionV relativeFrom="paragraph">
              <wp:posOffset>977900</wp:posOffset>
            </wp:positionV>
            <wp:extent cx="178435" cy="178435"/>
            <wp:effectExtent l="0" t="0" r="0" b="0"/>
            <wp:wrapNone/>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80768" behindDoc="1" locked="0" layoutInCell="1" allowOverlap="1" wp14:anchorId="11DA1097" wp14:editId="233C3F85">
            <wp:simplePos x="0" y="0"/>
            <wp:positionH relativeFrom="column">
              <wp:posOffset>139700</wp:posOffset>
            </wp:positionH>
            <wp:positionV relativeFrom="paragraph">
              <wp:posOffset>1283335</wp:posOffset>
            </wp:positionV>
            <wp:extent cx="178435" cy="178435"/>
            <wp:effectExtent l="0" t="0" r="0" b="0"/>
            <wp:wrapNone/>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81792" behindDoc="1" locked="0" layoutInCell="1" allowOverlap="1" wp14:anchorId="29F74553" wp14:editId="4EC09C4C">
            <wp:simplePos x="0" y="0"/>
            <wp:positionH relativeFrom="column">
              <wp:posOffset>139700</wp:posOffset>
            </wp:positionH>
            <wp:positionV relativeFrom="paragraph">
              <wp:posOffset>1576070</wp:posOffset>
            </wp:positionV>
            <wp:extent cx="178435" cy="178435"/>
            <wp:effectExtent l="0" t="0" r="0" b="0"/>
            <wp:wrapNone/>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82816" behindDoc="1" locked="0" layoutInCell="1" allowOverlap="1" wp14:anchorId="2EA52716" wp14:editId="60F11BB3">
            <wp:simplePos x="0" y="0"/>
            <wp:positionH relativeFrom="column">
              <wp:posOffset>139700</wp:posOffset>
            </wp:positionH>
            <wp:positionV relativeFrom="paragraph">
              <wp:posOffset>1881505</wp:posOffset>
            </wp:positionV>
            <wp:extent cx="178435" cy="178435"/>
            <wp:effectExtent l="0" t="0" r="0" b="0"/>
            <wp:wrapNone/>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83840" behindDoc="1" locked="0" layoutInCell="1" allowOverlap="1" wp14:anchorId="7B58148C" wp14:editId="22C156B0">
            <wp:simplePos x="0" y="0"/>
            <wp:positionH relativeFrom="column">
              <wp:posOffset>139700</wp:posOffset>
            </wp:positionH>
            <wp:positionV relativeFrom="paragraph">
              <wp:posOffset>2174240</wp:posOffset>
            </wp:positionV>
            <wp:extent cx="178435" cy="178435"/>
            <wp:effectExtent l="0" t="0" r="0" b="0"/>
            <wp:wrapNone/>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pic:spPr>
                </pic:pic>
              </a:graphicData>
            </a:graphic>
            <wp14:sizeRelH relativeFrom="page">
              <wp14:pctWidth>0</wp14:pctWidth>
            </wp14:sizeRelH>
            <wp14:sizeRelV relativeFrom="page">
              <wp14:pctHeight>0</wp14:pctHeight>
            </wp14:sizeRelV>
          </wp:anchor>
        </w:drawing>
      </w:r>
      <w:r>
        <w:rPr>
          <w:noProof/>
          <w:sz w:val="26"/>
          <w:szCs w:val="26"/>
        </w:rPr>
        <w:drawing>
          <wp:anchor distT="0" distB="0" distL="114300" distR="114300" simplePos="0" relativeHeight="251684864" behindDoc="1" locked="0" layoutInCell="1" allowOverlap="1" wp14:anchorId="4DD70C13" wp14:editId="5F619608">
            <wp:simplePos x="0" y="0"/>
            <wp:positionH relativeFrom="column">
              <wp:posOffset>139700</wp:posOffset>
            </wp:positionH>
            <wp:positionV relativeFrom="paragraph">
              <wp:posOffset>2517775</wp:posOffset>
            </wp:positionV>
            <wp:extent cx="178435" cy="178435"/>
            <wp:effectExtent l="0" t="0" r="0" b="0"/>
            <wp:wrapNone/>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pic:spPr>
                </pic:pic>
              </a:graphicData>
            </a:graphic>
            <wp14:sizeRelH relativeFrom="page">
              <wp14:pctWidth>0</wp14:pctWidth>
            </wp14:sizeRelH>
            <wp14:sizeRelV relativeFrom="page">
              <wp14:pctHeight>0</wp14:pctHeight>
            </wp14:sizeRelV>
          </wp:anchor>
        </w:drawing>
      </w:r>
      <w:r w:rsidR="006D1A62" w:rsidRPr="00AF35A1">
        <w:rPr>
          <w:spacing w:val="-18"/>
        </w:rPr>
        <w:t>Wha</w:t>
      </w:r>
      <w:r w:rsidR="006D1A62">
        <w:t>t</w:t>
      </w:r>
      <w:r w:rsidR="006D1A62" w:rsidRPr="00AF35A1">
        <w:rPr>
          <w:spacing w:val="-36"/>
        </w:rPr>
        <w:t xml:space="preserve"> </w:t>
      </w:r>
      <w:r w:rsidR="006D1A62" w:rsidRPr="00AF35A1">
        <w:rPr>
          <w:spacing w:val="-18"/>
        </w:rPr>
        <w:t>aspec</w:t>
      </w:r>
      <w:r w:rsidR="006D1A62" w:rsidRPr="00AF35A1">
        <w:rPr>
          <w:spacing w:val="-19"/>
        </w:rPr>
        <w:t>t</w:t>
      </w:r>
      <w:r w:rsidR="006D1A62" w:rsidRPr="00AF35A1">
        <w:rPr>
          <w:spacing w:val="-18"/>
        </w:rPr>
        <w:t>(s</w:t>
      </w:r>
      <w:r w:rsidR="006D1A62">
        <w:t>)</w:t>
      </w:r>
      <w:r w:rsidR="006D1A62" w:rsidRPr="00AF35A1">
        <w:rPr>
          <w:spacing w:val="-35"/>
        </w:rPr>
        <w:t xml:space="preserve"> </w:t>
      </w:r>
      <w:r w:rsidR="006D1A62" w:rsidRPr="00AF35A1">
        <w:rPr>
          <w:spacing w:val="-18"/>
        </w:rPr>
        <w:t>o</w:t>
      </w:r>
      <w:r w:rsidR="006D1A62">
        <w:t>f</w:t>
      </w:r>
      <w:r w:rsidR="006D1A62" w:rsidRPr="00AF35A1">
        <w:rPr>
          <w:spacing w:val="-35"/>
        </w:rPr>
        <w:t xml:space="preserve"> </w:t>
      </w:r>
      <w:r w:rsidR="006D1A62" w:rsidRPr="00AF35A1">
        <w:rPr>
          <w:spacing w:val="-18"/>
        </w:rPr>
        <w:t>clus</w:t>
      </w:r>
      <w:r w:rsidR="006D1A62" w:rsidRPr="00AF35A1">
        <w:rPr>
          <w:spacing w:val="-19"/>
        </w:rPr>
        <w:t>t</w:t>
      </w:r>
      <w:r w:rsidR="006D1A62" w:rsidRPr="00AF35A1">
        <w:rPr>
          <w:spacing w:val="-18"/>
        </w:rPr>
        <w:t>e</w:t>
      </w:r>
      <w:r w:rsidR="006D1A62">
        <w:t>r</w:t>
      </w:r>
      <w:r w:rsidR="006D1A62" w:rsidRPr="00AF35A1">
        <w:rPr>
          <w:spacing w:val="-36"/>
        </w:rPr>
        <w:t xml:space="preserve"> </w:t>
      </w:r>
      <w:r w:rsidR="006D1A62" w:rsidRPr="00AF35A1">
        <w:rPr>
          <w:spacing w:val="-18"/>
        </w:rPr>
        <w:t>pa</w:t>
      </w:r>
      <w:r w:rsidR="006D1A62" w:rsidRPr="00AF35A1">
        <w:rPr>
          <w:spacing w:val="-19"/>
        </w:rPr>
        <w:t>rt</w:t>
      </w:r>
      <w:r w:rsidR="006D1A62" w:rsidRPr="00AF35A1">
        <w:rPr>
          <w:spacing w:val="-18"/>
        </w:rPr>
        <w:t>icipa</w:t>
      </w:r>
      <w:r w:rsidR="006D1A62" w:rsidRPr="00AF35A1">
        <w:rPr>
          <w:spacing w:val="-19"/>
        </w:rPr>
        <w:t>t</w:t>
      </w:r>
      <w:r w:rsidR="006D1A62" w:rsidRPr="00AF35A1">
        <w:rPr>
          <w:spacing w:val="-18"/>
        </w:rPr>
        <w:t>io</w:t>
      </w:r>
      <w:r w:rsidR="006D1A62">
        <w:t>n</w:t>
      </w:r>
      <w:r w:rsidR="006D1A62" w:rsidRPr="00AF35A1">
        <w:rPr>
          <w:spacing w:val="-35"/>
        </w:rPr>
        <w:t xml:space="preserve"> </w:t>
      </w:r>
      <w:r w:rsidR="006D1A62" w:rsidRPr="00AF35A1">
        <w:rPr>
          <w:spacing w:val="-18"/>
        </w:rPr>
        <w:t>an</w:t>
      </w:r>
      <w:r w:rsidR="006D1A62">
        <w:t>d</w:t>
      </w:r>
      <w:r w:rsidR="006D1A62" w:rsidRPr="00AF35A1">
        <w:rPr>
          <w:spacing w:val="-35"/>
        </w:rPr>
        <w:t xml:space="preserve"> </w:t>
      </w:r>
      <w:r w:rsidR="006D1A62" w:rsidRPr="00AF35A1">
        <w:rPr>
          <w:spacing w:val="-18"/>
        </w:rPr>
        <w:t>assis</w:t>
      </w:r>
      <w:r w:rsidR="006D1A62" w:rsidRPr="00AF35A1">
        <w:rPr>
          <w:spacing w:val="-19"/>
        </w:rPr>
        <w:t>t</w:t>
      </w:r>
      <w:r w:rsidR="006D1A62" w:rsidRPr="00AF35A1">
        <w:rPr>
          <w:spacing w:val="-18"/>
        </w:rPr>
        <w:t>anc</w:t>
      </w:r>
      <w:r w:rsidR="006D1A62">
        <w:t>e</w:t>
      </w:r>
      <w:r w:rsidR="006D1A62" w:rsidRPr="00AF35A1">
        <w:rPr>
          <w:spacing w:val="-36"/>
        </w:rPr>
        <w:t xml:space="preserve"> </w:t>
      </w:r>
      <w:r w:rsidR="006D1A62" w:rsidRPr="00AF35A1">
        <w:rPr>
          <w:spacing w:val="-18"/>
        </w:rPr>
        <w:t>di</w:t>
      </w:r>
      <w:r w:rsidR="006D1A62">
        <w:t>d</w:t>
      </w:r>
      <w:r w:rsidR="006D1A62" w:rsidRPr="00AF35A1">
        <w:rPr>
          <w:spacing w:val="-35"/>
        </w:rPr>
        <w:t xml:space="preserve"> </w:t>
      </w:r>
      <w:r w:rsidR="00AF35A1">
        <w:rPr>
          <w:spacing w:val="-18"/>
        </w:rPr>
        <w:t>the</w:t>
      </w:r>
      <w:r w:rsidR="006D1A62" w:rsidRPr="00AF35A1">
        <w:rPr>
          <w:spacing w:val="-35"/>
        </w:rPr>
        <w:t xml:space="preserve"> </w:t>
      </w:r>
      <w:r w:rsidR="006D1A62" w:rsidRPr="00AF35A1">
        <w:rPr>
          <w:spacing w:val="-18"/>
        </w:rPr>
        <w:t>business</w:t>
      </w:r>
      <w:r w:rsidR="006D1A62" w:rsidRPr="00AF35A1">
        <w:rPr>
          <w:spacing w:val="-19"/>
        </w:rPr>
        <w:t>'</w:t>
      </w:r>
      <w:r w:rsidR="006D1A62">
        <w:t>s</w:t>
      </w:r>
      <w:r w:rsidR="006D1A62" w:rsidRPr="00AF35A1">
        <w:rPr>
          <w:spacing w:val="-36"/>
        </w:rPr>
        <w:t xml:space="preserve"> </w:t>
      </w:r>
      <w:r w:rsidR="006D1A62" w:rsidRPr="00AF35A1">
        <w:rPr>
          <w:spacing w:val="-18"/>
        </w:rPr>
        <w:t>founde</w:t>
      </w:r>
      <w:r w:rsidR="006D1A62" w:rsidRPr="00AF35A1">
        <w:rPr>
          <w:spacing w:val="-19"/>
        </w:rPr>
        <w:t>r</w:t>
      </w:r>
      <w:r w:rsidR="006D1A62" w:rsidRPr="00AF35A1">
        <w:rPr>
          <w:spacing w:val="-18"/>
        </w:rPr>
        <w:t>(s</w:t>
      </w:r>
      <w:r w:rsidR="006D1A62">
        <w:t xml:space="preserve">) </w:t>
      </w:r>
      <w:r w:rsidR="006D1A62" w:rsidRPr="00AF35A1">
        <w:rPr>
          <w:spacing w:val="-18"/>
        </w:rPr>
        <w:t>fin</w:t>
      </w:r>
      <w:r w:rsidR="006D1A62">
        <w:t>d</w:t>
      </w:r>
      <w:r w:rsidR="006D1A62" w:rsidRPr="00AF35A1">
        <w:rPr>
          <w:spacing w:val="-37"/>
        </w:rPr>
        <w:t xml:space="preserve"> </w:t>
      </w:r>
      <w:r w:rsidR="006D1A62" w:rsidRPr="00AF35A1">
        <w:rPr>
          <w:spacing w:val="-18"/>
        </w:rPr>
        <w:t>ins</w:t>
      </w:r>
      <w:r w:rsidR="006D1A62" w:rsidRPr="00AF35A1">
        <w:rPr>
          <w:spacing w:val="-19"/>
        </w:rPr>
        <w:t>tr</w:t>
      </w:r>
      <w:r w:rsidR="006D1A62" w:rsidRPr="00AF35A1">
        <w:rPr>
          <w:spacing w:val="-18"/>
        </w:rPr>
        <w:t>umen</w:t>
      </w:r>
      <w:r w:rsidR="006D1A62" w:rsidRPr="00AF35A1">
        <w:rPr>
          <w:spacing w:val="-19"/>
        </w:rPr>
        <w:t>t</w:t>
      </w:r>
      <w:r w:rsidR="006D1A62" w:rsidRPr="00AF35A1">
        <w:rPr>
          <w:spacing w:val="-18"/>
        </w:rPr>
        <w:t>a</w:t>
      </w:r>
      <w:r w:rsidR="006D1A62">
        <w:t>l</w:t>
      </w:r>
      <w:r w:rsidR="006D1A62" w:rsidRPr="00AF35A1">
        <w:rPr>
          <w:spacing w:val="-36"/>
        </w:rPr>
        <w:t xml:space="preserve"> </w:t>
      </w:r>
      <w:r w:rsidR="006D1A62" w:rsidRPr="00AF35A1">
        <w:rPr>
          <w:spacing w:val="-18"/>
        </w:rPr>
        <w:t>i</w:t>
      </w:r>
      <w:r w:rsidR="006D1A62">
        <w:t>n</w:t>
      </w:r>
      <w:r w:rsidR="006D1A62" w:rsidRPr="00AF35A1">
        <w:rPr>
          <w:spacing w:val="-36"/>
        </w:rPr>
        <w:t xml:space="preserve"> </w:t>
      </w:r>
      <w:r w:rsidR="006D1A62" w:rsidRPr="00AF35A1">
        <w:rPr>
          <w:spacing w:val="-19"/>
        </w:rPr>
        <w:t>t</w:t>
      </w:r>
      <w:r w:rsidR="006D1A62" w:rsidRPr="00AF35A1">
        <w:rPr>
          <w:spacing w:val="-18"/>
        </w:rPr>
        <w:t>h</w:t>
      </w:r>
      <w:r w:rsidR="006D1A62">
        <w:t>e</w:t>
      </w:r>
      <w:r w:rsidR="006D1A62" w:rsidRPr="00AF35A1">
        <w:rPr>
          <w:spacing w:val="-37"/>
        </w:rPr>
        <w:t xml:space="preserve"> </w:t>
      </w:r>
      <w:r w:rsidR="006D1A62" w:rsidRPr="00AF35A1">
        <w:rPr>
          <w:spacing w:val="-18"/>
        </w:rPr>
        <w:t>p</w:t>
      </w:r>
      <w:r w:rsidR="006D1A62" w:rsidRPr="00AF35A1">
        <w:rPr>
          <w:spacing w:val="-19"/>
        </w:rPr>
        <w:t>r</w:t>
      </w:r>
      <w:r w:rsidR="006D1A62" w:rsidRPr="00AF35A1">
        <w:rPr>
          <w:spacing w:val="-18"/>
        </w:rPr>
        <w:t>oces</w:t>
      </w:r>
      <w:r w:rsidR="006D1A62">
        <w:t>s</w:t>
      </w:r>
      <w:r w:rsidR="006D1A62" w:rsidRPr="00AF35A1">
        <w:rPr>
          <w:spacing w:val="-36"/>
        </w:rPr>
        <w:t xml:space="preserve"> </w:t>
      </w:r>
      <w:r w:rsidR="006D1A62" w:rsidRPr="00AF35A1">
        <w:rPr>
          <w:spacing w:val="-18"/>
        </w:rPr>
        <w:t>o</w:t>
      </w:r>
      <w:r w:rsidR="006D1A62">
        <w:t>f</w:t>
      </w:r>
      <w:r w:rsidR="006D1A62" w:rsidRPr="00AF35A1">
        <w:rPr>
          <w:spacing w:val="-36"/>
        </w:rPr>
        <w:t xml:space="preserve"> </w:t>
      </w:r>
      <w:r w:rsidR="006D1A62" w:rsidRPr="00AF35A1">
        <w:rPr>
          <w:spacing w:val="-18"/>
        </w:rPr>
        <w:t>s</w:t>
      </w:r>
      <w:r w:rsidR="006D1A62" w:rsidRPr="00AF35A1">
        <w:rPr>
          <w:spacing w:val="-19"/>
        </w:rPr>
        <w:t>t</w:t>
      </w:r>
      <w:r w:rsidR="006D1A62" w:rsidRPr="00AF35A1">
        <w:rPr>
          <w:spacing w:val="-18"/>
        </w:rPr>
        <w:t>a</w:t>
      </w:r>
      <w:r w:rsidR="006D1A62" w:rsidRPr="00AF35A1">
        <w:rPr>
          <w:spacing w:val="-19"/>
        </w:rPr>
        <w:t>rt</w:t>
      </w:r>
      <w:r w:rsidR="006D1A62" w:rsidRPr="00AF35A1">
        <w:rPr>
          <w:spacing w:val="-18"/>
        </w:rPr>
        <w:t>in</w:t>
      </w:r>
      <w:r w:rsidR="006D1A62">
        <w:t>g</w:t>
      </w:r>
      <w:r w:rsidR="006D1A62" w:rsidRPr="00AF35A1">
        <w:rPr>
          <w:spacing w:val="-37"/>
        </w:rPr>
        <w:t xml:space="preserve"> </w:t>
      </w:r>
      <w:r w:rsidR="00AF35A1">
        <w:rPr>
          <w:spacing w:val="-18"/>
        </w:rPr>
        <w:t>the</w:t>
      </w:r>
      <w:r w:rsidR="006D1A62" w:rsidRPr="00AF35A1">
        <w:rPr>
          <w:spacing w:val="-36"/>
        </w:rPr>
        <w:t xml:space="preserve"> </w:t>
      </w:r>
      <w:r w:rsidR="006D1A62" w:rsidRPr="00AF35A1">
        <w:rPr>
          <w:spacing w:val="-18"/>
        </w:rPr>
        <w:t>smal</w:t>
      </w:r>
      <w:r w:rsidR="006D1A62">
        <w:t>l</w:t>
      </w:r>
      <w:r w:rsidR="006D1A62" w:rsidRPr="00AF35A1">
        <w:rPr>
          <w:spacing w:val="-36"/>
        </w:rPr>
        <w:t xml:space="preserve"> </w:t>
      </w:r>
      <w:r w:rsidR="006D1A62" w:rsidRPr="00AF35A1">
        <w:rPr>
          <w:spacing w:val="-18"/>
        </w:rPr>
        <w:t>business</w:t>
      </w:r>
      <w:r w:rsidR="006D1A62">
        <w:t>?</w:t>
      </w:r>
      <w:r w:rsidR="006D1A62" w:rsidRPr="00AF35A1">
        <w:rPr>
          <w:spacing w:val="-18"/>
        </w:rPr>
        <w:t xml:space="preserve"> </w:t>
      </w:r>
      <w:r w:rsidR="006D1A62" w:rsidRPr="00AF35A1">
        <w:rPr>
          <w:rFonts w:ascii="Arial" w:eastAsia="Arial" w:hAnsi="Arial" w:cs="Arial"/>
          <w:spacing w:val="-3"/>
        </w:rPr>
        <w:t>Selec</w:t>
      </w:r>
      <w:r w:rsidR="006D1A62" w:rsidRPr="00AF35A1">
        <w:rPr>
          <w:rFonts w:ascii="Arial" w:eastAsia="Arial" w:hAnsi="Arial" w:cs="Arial"/>
        </w:rPr>
        <w:t>t</w:t>
      </w:r>
      <w:r w:rsidR="006D1A62" w:rsidRPr="00AF35A1">
        <w:rPr>
          <w:rFonts w:ascii="Arial" w:eastAsia="Arial" w:hAnsi="Arial" w:cs="Arial"/>
          <w:spacing w:val="-6"/>
        </w:rPr>
        <w:t xml:space="preserve"> </w:t>
      </w:r>
      <w:r w:rsidR="006D1A62" w:rsidRPr="00AF35A1">
        <w:rPr>
          <w:rFonts w:ascii="Arial" w:eastAsia="Arial" w:hAnsi="Arial" w:cs="Arial"/>
          <w:spacing w:val="-3"/>
        </w:rPr>
        <w:t>al</w:t>
      </w:r>
      <w:r w:rsidR="006D1A62" w:rsidRPr="00AF35A1">
        <w:rPr>
          <w:rFonts w:ascii="Arial" w:eastAsia="Arial" w:hAnsi="Arial" w:cs="Arial"/>
        </w:rPr>
        <w:t>l</w:t>
      </w:r>
      <w:r w:rsidR="006D1A62" w:rsidRPr="00AF35A1">
        <w:rPr>
          <w:rFonts w:ascii="Arial" w:eastAsia="Arial" w:hAnsi="Arial" w:cs="Arial"/>
          <w:spacing w:val="-6"/>
        </w:rPr>
        <w:t xml:space="preserve"> </w:t>
      </w:r>
      <w:r w:rsidR="006D1A62" w:rsidRPr="00AF35A1">
        <w:rPr>
          <w:rFonts w:ascii="Arial" w:eastAsia="Arial" w:hAnsi="Arial" w:cs="Arial"/>
          <w:spacing w:val="-3"/>
        </w:rPr>
        <w:t>tha</w:t>
      </w:r>
      <w:r w:rsidR="006D1A62" w:rsidRPr="00AF35A1">
        <w:rPr>
          <w:rFonts w:ascii="Arial" w:eastAsia="Arial" w:hAnsi="Arial" w:cs="Arial"/>
        </w:rPr>
        <w:t>t</w:t>
      </w:r>
      <w:r w:rsidR="006D1A62" w:rsidRPr="00AF35A1">
        <w:rPr>
          <w:rFonts w:ascii="Arial" w:eastAsia="Arial" w:hAnsi="Arial" w:cs="Arial"/>
          <w:spacing w:val="-7"/>
        </w:rPr>
        <w:t xml:space="preserve"> </w:t>
      </w:r>
      <w:r w:rsidR="006D1A62" w:rsidRPr="00AF35A1">
        <w:rPr>
          <w:rFonts w:ascii="Arial" w:eastAsia="Arial" w:hAnsi="Arial" w:cs="Arial"/>
          <w:spacing w:val="-3"/>
        </w:rPr>
        <w:t>apply</w:t>
      </w:r>
      <w:r w:rsidR="006D1A62" w:rsidRPr="00AF35A1">
        <w:rPr>
          <w:rFonts w:ascii="Arial" w:eastAsia="Arial" w:hAnsi="Arial" w:cs="Arial"/>
        </w:rPr>
        <w:t>:</w:t>
      </w:r>
    </w:p>
    <w:p w14:paraId="678954F9" w14:textId="77777777" w:rsidR="00F71D71" w:rsidRPr="00AF35A1" w:rsidRDefault="00F71D71">
      <w:pPr>
        <w:spacing w:before="7" w:line="110" w:lineRule="exact"/>
        <w:rPr>
          <w:sz w:val="36"/>
          <w:szCs w:val="36"/>
        </w:rPr>
      </w:pPr>
    </w:p>
    <w:p w14:paraId="3BD262BC" w14:textId="1A114801" w:rsidR="00AF35A1" w:rsidRPr="00AF35A1" w:rsidRDefault="00AF35A1">
      <w:pPr>
        <w:spacing w:before="7" w:line="110" w:lineRule="exact"/>
        <w:rPr>
          <w:sz w:val="36"/>
          <w:szCs w:val="36"/>
        </w:rPr>
      </w:pPr>
    </w:p>
    <w:p w14:paraId="678954FA" w14:textId="77777777" w:rsidR="00F71D71" w:rsidRDefault="006D1A62">
      <w:pPr>
        <w:pStyle w:val="BodyText"/>
        <w:ind w:left="586"/>
      </w:pPr>
      <w:r>
        <w:rPr>
          <w:spacing w:val="-1"/>
        </w:rPr>
        <w:t>Acces</w:t>
      </w:r>
      <w:r>
        <w:t>s</w:t>
      </w:r>
      <w:r>
        <w:rPr>
          <w:spacing w:val="-3"/>
        </w:rPr>
        <w:t xml:space="preserve"> </w:t>
      </w:r>
      <w:r>
        <w:rPr>
          <w:spacing w:val="-1"/>
        </w:rPr>
        <w:t>t</w:t>
      </w:r>
      <w:r>
        <w:t>o</w:t>
      </w:r>
      <w:r>
        <w:rPr>
          <w:spacing w:val="-2"/>
        </w:rPr>
        <w:t xml:space="preserve"> </w:t>
      </w:r>
      <w:r>
        <w:rPr>
          <w:spacing w:val="-1"/>
        </w:rPr>
        <w:t>informatio</w:t>
      </w:r>
      <w:r>
        <w:t>n</w:t>
      </w:r>
      <w:r>
        <w:rPr>
          <w:spacing w:val="-2"/>
        </w:rPr>
        <w:t xml:space="preserve"> </w:t>
      </w:r>
      <w:r>
        <w:rPr>
          <w:spacing w:val="-1"/>
        </w:rPr>
        <w:t>o</w:t>
      </w:r>
      <w:r>
        <w:t>n</w:t>
      </w:r>
      <w:r>
        <w:rPr>
          <w:spacing w:val="-3"/>
        </w:rPr>
        <w:t xml:space="preserve"> </w:t>
      </w:r>
      <w:r>
        <w:rPr>
          <w:spacing w:val="-1"/>
        </w:rPr>
        <w:t>th</w:t>
      </w:r>
      <w:r>
        <w:t>e</w:t>
      </w:r>
      <w:r>
        <w:rPr>
          <w:spacing w:val="-2"/>
        </w:rPr>
        <w:t xml:space="preserve"> </w:t>
      </w:r>
      <w:r>
        <w:rPr>
          <w:spacing w:val="-1"/>
        </w:rPr>
        <w:t>relevan</w:t>
      </w:r>
      <w:r>
        <w:t>t</w:t>
      </w:r>
      <w:r>
        <w:rPr>
          <w:spacing w:val="-2"/>
        </w:rPr>
        <w:t xml:space="preserve"> </w:t>
      </w:r>
      <w:r>
        <w:rPr>
          <w:spacing w:val="-1"/>
        </w:rPr>
        <w:t>market</w:t>
      </w:r>
      <w:r>
        <w:t>s</w:t>
      </w:r>
      <w:r>
        <w:rPr>
          <w:spacing w:val="-3"/>
        </w:rPr>
        <w:t xml:space="preserve"> </w:t>
      </w:r>
      <w:r>
        <w:rPr>
          <w:spacing w:val="-1"/>
        </w:rPr>
        <w:t>an</w:t>
      </w:r>
      <w:r>
        <w:t>d</w:t>
      </w:r>
      <w:r>
        <w:rPr>
          <w:spacing w:val="-2"/>
        </w:rPr>
        <w:t xml:space="preserve"> </w:t>
      </w:r>
      <w:r>
        <w:rPr>
          <w:spacing w:val="-1"/>
        </w:rPr>
        <w:t>technologie</w:t>
      </w:r>
      <w:r>
        <w:t>s</w:t>
      </w:r>
      <w:r>
        <w:rPr>
          <w:spacing w:val="-2"/>
        </w:rPr>
        <w:t xml:space="preserve"> </w:t>
      </w:r>
      <w:r>
        <w:rPr>
          <w:spacing w:val="-1"/>
        </w:rPr>
        <w:t>tha</w:t>
      </w:r>
      <w:r>
        <w:t>t</w:t>
      </w:r>
      <w:r>
        <w:rPr>
          <w:spacing w:val="-2"/>
        </w:rPr>
        <w:t xml:space="preserve"> </w:t>
      </w:r>
      <w:r>
        <w:rPr>
          <w:spacing w:val="-1"/>
        </w:rPr>
        <w:t>th</w:t>
      </w:r>
      <w:r>
        <w:t>e</w:t>
      </w:r>
      <w:r>
        <w:rPr>
          <w:spacing w:val="-3"/>
        </w:rPr>
        <w:t xml:space="preserve"> </w:t>
      </w:r>
      <w:r>
        <w:rPr>
          <w:spacing w:val="-1"/>
        </w:rPr>
        <w:t>busines</w:t>
      </w:r>
      <w:r>
        <w:t>s</w:t>
      </w:r>
      <w:r>
        <w:rPr>
          <w:spacing w:val="-2"/>
        </w:rPr>
        <w:t xml:space="preserve"> </w:t>
      </w:r>
      <w:r>
        <w:rPr>
          <w:spacing w:val="-1"/>
        </w:rPr>
        <w:t>focuse</w:t>
      </w:r>
      <w:r>
        <w:t>d</w:t>
      </w:r>
      <w:r>
        <w:rPr>
          <w:spacing w:val="-2"/>
        </w:rPr>
        <w:t xml:space="preserve"> </w:t>
      </w:r>
      <w:r>
        <w:rPr>
          <w:spacing w:val="-1"/>
        </w:rPr>
        <w:t>o</w:t>
      </w:r>
      <w:r>
        <w:t>n</w:t>
      </w:r>
      <w:r>
        <w:rPr>
          <w:spacing w:val="-3"/>
        </w:rPr>
        <w:t xml:space="preserve"> </w:t>
      </w:r>
      <w:r>
        <w:rPr>
          <w:spacing w:val="-1"/>
        </w:rPr>
        <w:t>o</w:t>
      </w:r>
      <w:r>
        <w:t>r</w:t>
      </w:r>
      <w:r>
        <w:rPr>
          <w:spacing w:val="-2"/>
        </w:rPr>
        <w:t xml:space="preserve"> </w:t>
      </w:r>
      <w:r>
        <w:rPr>
          <w:spacing w:val="-1"/>
        </w:rPr>
        <w:t>planne</w:t>
      </w:r>
      <w:r>
        <w:t>d</w:t>
      </w:r>
      <w:r>
        <w:rPr>
          <w:spacing w:val="-2"/>
        </w:rPr>
        <w:t xml:space="preserve"> </w:t>
      </w:r>
      <w:r>
        <w:rPr>
          <w:spacing w:val="-1"/>
        </w:rPr>
        <w:t>t</w:t>
      </w:r>
      <w:r>
        <w:t>o</w:t>
      </w:r>
      <w:r>
        <w:rPr>
          <w:spacing w:val="-3"/>
        </w:rPr>
        <w:t xml:space="preserve"> </w:t>
      </w:r>
      <w:r>
        <w:rPr>
          <w:spacing w:val="-1"/>
        </w:rPr>
        <w:t>focu</w:t>
      </w:r>
      <w:r>
        <w:t>s</w:t>
      </w:r>
      <w:r>
        <w:rPr>
          <w:spacing w:val="-2"/>
        </w:rPr>
        <w:t xml:space="preserve"> </w:t>
      </w:r>
      <w:r>
        <w:rPr>
          <w:spacing w:val="-1"/>
        </w:rPr>
        <w:t>o</w:t>
      </w:r>
      <w:r>
        <w:t>n</w:t>
      </w:r>
    </w:p>
    <w:p w14:paraId="678954FB" w14:textId="5DF24D18" w:rsidR="00F71D71" w:rsidRDefault="00F71D71">
      <w:pPr>
        <w:spacing w:before="17" w:line="200" w:lineRule="exact"/>
        <w:rPr>
          <w:sz w:val="20"/>
          <w:szCs w:val="20"/>
        </w:rPr>
      </w:pPr>
    </w:p>
    <w:p w14:paraId="678954FC" w14:textId="77777777" w:rsidR="00F71D71" w:rsidRDefault="006D1A62">
      <w:pPr>
        <w:pStyle w:val="BodyText"/>
        <w:ind w:left="586"/>
      </w:pPr>
      <w:r>
        <w:t>Assistance and advice in completing and filing the required paperwork for the registration/incorporation of the business</w:t>
      </w:r>
    </w:p>
    <w:p w14:paraId="678954FD" w14:textId="01952AAC" w:rsidR="00F71D71" w:rsidRDefault="00F71D71">
      <w:pPr>
        <w:spacing w:before="17" w:line="200" w:lineRule="exact"/>
        <w:rPr>
          <w:sz w:val="20"/>
          <w:szCs w:val="20"/>
        </w:rPr>
      </w:pPr>
    </w:p>
    <w:p w14:paraId="678954FE" w14:textId="77777777" w:rsidR="00F71D71" w:rsidRDefault="006D1A62">
      <w:pPr>
        <w:pStyle w:val="BodyText"/>
        <w:ind w:left="586"/>
      </w:pPr>
      <w:r>
        <w:t>Assistance</w:t>
      </w:r>
      <w:r>
        <w:rPr>
          <w:spacing w:val="-1"/>
        </w:rPr>
        <w:t xml:space="preserve"> </w:t>
      </w:r>
      <w:r>
        <w:t>in</w:t>
      </w:r>
      <w:r>
        <w:rPr>
          <w:spacing w:val="-1"/>
        </w:rPr>
        <w:t xml:space="preserve"> </w:t>
      </w:r>
      <w:r>
        <w:t>developing</w:t>
      </w:r>
      <w:r>
        <w:rPr>
          <w:spacing w:val="-1"/>
        </w:rPr>
        <w:t xml:space="preserve"> </w:t>
      </w:r>
      <w:r>
        <w:t>a</w:t>
      </w:r>
      <w:r>
        <w:rPr>
          <w:spacing w:val="-1"/>
        </w:rPr>
        <w:t xml:space="preserve"> </w:t>
      </w:r>
      <w:r>
        <w:t>business</w:t>
      </w:r>
      <w:r>
        <w:rPr>
          <w:spacing w:val="-1"/>
        </w:rPr>
        <w:t xml:space="preserve"> </w:t>
      </w:r>
      <w:r>
        <w:t>and/or</w:t>
      </w:r>
      <w:r>
        <w:rPr>
          <w:spacing w:val="-1"/>
        </w:rPr>
        <w:t xml:space="preserve"> </w:t>
      </w:r>
      <w:r>
        <w:t>marketing</w:t>
      </w:r>
      <w:r>
        <w:rPr>
          <w:spacing w:val="-1"/>
        </w:rPr>
        <w:t xml:space="preserve"> </w:t>
      </w:r>
      <w:r>
        <w:t>plan</w:t>
      </w:r>
    </w:p>
    <w:p w14:paraId="678954FF" w14:textId="60A809A5" w:rsidR="00F71D71" w:rsidRDefault="00F71D71">
      <w:pPr>
        <w:spacing w:before="17" w:line="200" w:lineRule="exact"/>
        <w:rPr>
          <w:sz w:val="20"/>
          <w:szCs w:val="20"/>
        </w:rPr>
      </w:pPr>
    </w:p>
    <w:p w14:paraId="67895500" w14:textId="77777777" w:rsidR="00F71D71" w:rsidRDefault="006D1A62">
      <w:pPr>
        <w:pStyle w:val="BodyText"/>
        <w:ind w:left="586"/>
      </w:pPr>
      <w:r>
        <w:t>Ability to meet, to interact with, and to query other small business owners in similar industries</w:t>
      </w:r>
    </w:p>
    <w:p w14:paraId="67895501" w14:textId="5C6BAC30" w:rsidR="00F71D71" w:rsidRDefault="00F71D71">
      <w:pPr>
        <w:spacing w:before="17" w:line="200" w:lineRule="exact"/>
        <w:rPr>
          <w:sz w:val="20"/>
          <w:szCs w:val="20"/>
        </w:rPr>
      </w:pPr>
    </w:p>
    <w:p w14:paraId="67895502" w14:textId="77777777" w:rsidR="00F71D71" w:rsidRDefault="006D1A62">
      <w:pPr>
        <w:pStyle w:val="BodyText"/>
        <w:ind w:left="586"/>
      </w:pPr>
      <w:r>
        <w:t>Assistance</w:t>
      </w:r>
      <w:r>
        <w:rPr>
          <w:spacing w:val="1"/>
        </w:rPr>
        <w:t xml:space="preserve"> </w:t>
      </w:r>
      <w:r>
        <w:t>in</w:t>
      </w:r>
      <w:r>
        <w:rPr>
          <w:spacing w:val="1"/>
        </w:rPr>
        <w:t xml:space="preserve"> </w:t>
      </w:r>
      <w:r>
        <w:t>identifying</w:t>
      </w:r>
      <w:r>
        <w:rPr>
          <w:spacing w:val="1"/>
        </w:rPr>
        <w:t xml:space="preserve"> </w:t>
      </w:r>
      <w:r>
        <w:t>or</w:t>
      </w:r>
      <w:r>
        <w:rPr>
          <w:spacing w:val="1"/>
        </w:rPr>
        <w:t xml:space="preserve"> </w:t>
      </w:r>
      <w:r>
        <w:t>obtaining</w:t>
      </w:r>
      <w:r>
        <w:rPr>
          <w:spacing w:val="1"/>
        </w:rPr>
        <w:t xml:space="preserve"> </w:t>
      </w:r>
      <w:r>
        <w:t>funding</w:t>
      </w:r>
    </w:p>
    <w:p w14:paraId="67895503" w14:textId="332493F8" w:rsidR="00F71D71" w:rsidRDefault="00F71D71">
      <w:pPr>
        <w:spacing w:before="17" w:line="200" w:lineRule="exact"/>
        <w:rPr>
          <w:sz w:val="20"/>
          <w:szCs w:val="20"/>
        </w:rPr>
      </w:pPr>
    </w:p>
    <w:p w14:paraId="67895504" w14:textId="77777777" w:rsidR="00F71D71" w:rsidRDefault="006D1A62">
      <w:pPr>
        <w:pStyle w:val="BodyText"/>
        <w:ind w:left="586"/>
      </w:pPr>
      <w:r>
        <w:rPr>
          <w:spacing w:val="-1"/>
        </w:rPr>
        <w:t>Assistanc</w:t>
      </w:r>
      <w:r>
        <w:t>e</w:t>
      </w:r>
      <w:r>
        <w:rPr>
          <w:spacing w:val="-3"/>
        </w:rPr>
        <w:t xml:space="preserve"> </w:t>
      </w:r>
      <w:r>
        <w:rPr>
          <w:spacing w:val="-1"/>
        </w:rPr>
        <w:t>i</w:t>
      </w:r>
      <w:r>
        <w:t>n</w:t>
      </w:r>
      <w:r>
        <w:rPr>
          <w:spacing w:val="-2"/>
        </w:rPr>
        <w:t xml:space="preserve"> </w:t>
      </w:r>
      <w:r>
        <w:rPr>
          <w:spacing w:val="-1"/>
        </w:rPr>
        <w:t>identifyin</w:t>
      </w:r>
      <w:r>
        <w:t>g</w:t>
      </w:r>
      <w:r>
        <w:rPr>
          <w:spacing w:val="-2"/>
        </w:rPr>
        <w:t xml:space="preserve"> </w:t>
      </w:r>
      <w:r>
        <w:t>a</w:t>
      </w:r>
      <w:r>
        <w:rPr>
          <w:spacing w:val="-2"/>
        </w:rPr>
        <w:t xml:space="preserve"> </w:t>
      </w:r>
      <w:r>
        <w:rPr>
          <w:spacing w:val="-1"/>
        </w:rPr>
        <w:t>busines</w:t>
      </w:r>
      <w:r>
        <w:t>s</w:t>
      </w:r>
      <w:r>
        <w:rPr>
          <w:spacing w:val="-3"/>
        </w:rPr>
        <w:t xml:space="preserve"> </w:t>
      </w:r>
      <w:r>
        <w:rPr>
          <w:spacing w:val="-1"/>
        </w:rPr>
        <w:t>partne</w:t>
      </w:r>
      <w:r>
        <w:t>r</w:t>
      </w:r>
      <w:r>
        <w:rPr>
          <w:spacing w:val="-2"/>
        </w:rPr>
        <w:t xml:space="preserve"> </w:t>
      </w:r>
      <w:r>
        <w:rPr>
          <w:spacing w:val="-1"/>
        </w:rPr>
        <w:t>o</w:t>
      </w:r>
      <w:r>
        <w:t>r</w:t>
      </w:r>
      <w:r>
        <w:rPr>
          <w:spacing w:val="-2"/>
        </w:rPr>
        <w:t xml:space="preserve"> </w:t>
      </w:r>
      <w:r>
        <w:rPr>
          <w:spacing w:val="-1"/>
        </w:rPr>
        <w:t>ke</w:t>
      </w:r>
      <w:r>
        <w:t>y</w:t>
      </w:r>
      <w:r>
        <w:rPr>
          <w:spacing w:val="-2"/>
        </w:rPr>
        <w:t xml:space="preserve"> </w:t>
      </w:r>
      <w:r>
        <w:rPr>
          <w:spacing w:val="-1"/>
        </w:rPr>
        <w:t>employe</w:t>
      </w:r>
      <w:r>
        <w:t>e</w:t>
      </w:r>
    </w:p>
    <w:p w14:paraId="67895505" w14:textId="7FDA669D" w:rsidR="00F71D71" w:rsidRDefault="00F71D71">
      <w:pPr>
        <w:spacing w:before="17" w:line="260" w:lineRule="exact"/>
        <w:rPr>
          <w:sz w:val="26"/>
          <w:szCs w:val="26"/>
        </w:rPr>
      </w:pPr>
    </w:p>
    <w:p w14:paraId="67895506" w14:textId="0E43FB9B" w:rsidR="00F71D71" w:rsidRDefault="000D42AF">
      <w:pPr>
        <w:pStyle w:val="BodyText"/>
        <w:ind w:left="586"/>
      </w:pPr>
      <w:r>
        <w:rPr>
          <w:noProof/>
        </w:rPr>
        <mc:AlternateContent>
          <mc:Choice Requires="wpg">
            <w:drawing>
              <wp:anchor distT="0" distB="0" distL="114300" distR="114300" simplePos="0" relativeHeight="251685888" behindDoc="1" locked="0" layoutInCell="1" allowOverlap="1" wp14:anchorId="1ACC5763" wp14:editId="601E8793">
                <wp:simplePos x="0" y="0"/>
                <wp:positionH relativeFrom="column">
                  <wp:posOffset>349250</wp:posOffset>
                </wp:positionH>
                <wp:positionV relativeFrom="paragraph">
                  <wp:posOffset>313690</wp:posOffset>
                </wp:positionV>
                <wp:extent cx="4402455" cy="191135"/>
                <wp:effectExtent l="15875" t="8890" r="1270" b="9525"/>
                <wp:wrapNone/>
                <wp:docPr id="427" name="Group 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2455" cy="191135"/>
                          <a:chOff x="1411" y="4878"/>
                          <a:chExt cx="6933" cy="301"/>
                        </a:xfrm>
                      </wpg:grpSpPr>
                      <wps:wsp>
                        <wps:cNvPr id="428" name="Freeform 519"/>
                        <wps:cNvSpPr>
                          <a:spLocks/>
                        </wps:cNvSpPr>
                        <wps:spPr bwMode="auto">
                          <a:xfrm>
                            <a:off x="1411" y="4878"/>
                            <a:ext cx="6933" cy="301"/>
                          </a:xfrm>
                          <a:custGeom>
                            <a:avLst/>
                            <a:gdLst>
                              <a:gd name="T0" fmla="+- 0 1411 1411"/>
                              <a:gd name="T1" fmla="*/ T0 w 6933"/>
                              <a:gd name="T2" fmla="+- 0 4878 4878"/>
                              <a:gd name="T3" fmla="*/ 4878 h 301"/>
                              <a:gd name="T4" fmla="+- 0 8331 1411"/>
                              <a:gd name="T5" fmla="*/ T4 w 6933"/>
                              <a:gd name="T6" fmla="+- 0 4878 4878"/>
                              <a:gd name="T7" fmla="*/ 4878 h 301"/>
                              <a:gd name="T8" fmla="+- 0 8331 1411"/>
                              <a:gd name="T9" fmla="*/ T8 w 6933"/>
                              <a:gd name="T10" fmla="+- 0 5178 4878"/>
                              <a:gd name="T11" fmla="*/ 5178 h 301"/>
                              <a:gd name="T12" fmla="+- 0 1411 1411"/>
                              <a:gd name="T13" fmla="*/ T12 w 6933"/>
                              <a:gd name="T14" fmla="+- 0 5178 4878"/>
                              <a:gd name="T15" fmla="*/ 5178 h 301"/>
                              <a:gd name="T16" fmla="+- 0 1411 1411"/>
                              <a:gd name="T17" fmla="*/ T16 w 6933"/>
                              <a:gd name="T18" fmla="+- 0 4878 4878"/>
                              <a:gd name="T19" fmla="*/ 4878 h 301"/>
                            </a:gdLst>
                            <a:ahLst/>
                            <a:cxnLst>
                              <a:cxn ang="0">
                                <a:pos x="T1" y="T3"/>
                              </a:cxn>
                              <a:cxn ang="0">
                                <a:pos x="T5" y="T7"/>
                              </a:cxn>
                              <a:cxn ang="0">
                                <a:pos x="T9" y="T11"/>
                              </a:cxn>
                              <a:cxn ang="0">
                                <a:pos x="T13" y="T15"/>
                              </a:cxn>
                              <a:cxn ang="0">
                                <a:pos x="T17" y="T19"/>
                              </a:cxn>
                            </a:cxnLst>
                            <a:rect l="0" t="0" r="r" b="b"/>
                            <a:pathLst>
                              <a:path w="6933" h="301">
                                <a:moveTo>
                                  <a:pt x="0" y="0"/>
                                </a:moveTo>
                                <a:lnTo>
                                  <a:pt x="6920" y="0"/>
                                </a:lnTo>
                                <a:lnTo>
                                  <a:pt x="6920" y="300"/>
                                </a:lnTo>
                                <a:lnTo>
                                  <a:pt x="0" y="300"/>
                                </a:lnTo>
                                <a:lnTo>
                                  <a:pt x="0" y="0"/>
                                </a:lnTo>
                                <a:close/>
                              </a:path>
                            </a:pathLst>
                          </a:custGeom>
                          <a:noFill/>
                          <a:ln w="12724">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8" o:spid="_x0000_s1026" style="position:absolute;margin-left:27.5pt;margin-top:24.7pt;width:346.65pt;height:15.05pt;z-index:-251630592" coordorigin="1411,4878" coordsize="6933,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">
                <v:shape id="Freeform 519" o:spid="_x0000_s1027" style="position:absolute;left:1411;top:4878;width:6933;height:301;visibility:visible;mso-wrap-style:square;v-text-anchor:top" coordsize="6933,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ZlP8EA&#10;AADcAAAADwAAAGRycy9kb3ducmV2LnhtbERPTWvCQBC9C/6HZQredFOVUqKrVFEs6UGqXrwN2TEJ&#10;zc6G7Krx33cOgsfH+54vO1erG7Wh8mzgfZSAIs69rbgwcDpuh5+gQkS2WHsmAw8KsFz0e3NMrb/z&#10;L90OsVASwiFFA2WMTap1yEtyGEa+IRbu4luHUWBbaNviXcJdrcdJ8qEdViwNJTa0Lin/O1ydlJyz&#10;H7vnfL2h1SSG3TmbuGlmzOCt+5qBitTFl/jp/rYGpmNZK2fkCO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WZT/BAAAA3AAAAA8AAAAAAAAAAAAAAAAAmAIAAGRycy9kb3du&#10;cmV2LnhtbFBLBQYAAAAABAAEAPUAAACGAwAAAAA=&#10;" path="m,l6920,r,300l,300,,xe" filled="f" strokecolor="#545454" strokeweight=".35344mm">
                  <v:path arrowok="t" o:connecttype="custom" o:connectlocs="0,4878;6920,4878;6920,5178;0,5178;0,4878" o:connectangles="0,0,0,0,0"/>
                </v:shape>
              </v:group>
            </w:pict>
          </mc:Fallback>
        </mc:AlternateContent>
      </w:r>
      <w:r w:rsidR="006D1A62">
        <w:t>Other</w:t>
      </w:r>
      <w:r w:rsidR="006D1A62">
        <w:rPr>
          <w:spacing w:val="1"/>
        </w:rPr>
        <w:t xml:space="preserve"> </w:t>
      </w:r>
      <w:r w:rsidR="006D1A62">
        <w:t>(please</w:t>
      </w:r>
      <w:r w:rsidR="006D1A62">
        <w:rPr>
          <w:spacing w:val="1"/>
        </w:rPr>
        <w:t xml:space="preserve"> </w:t>
      </w:r>
      <w:r w:rsidR="006D1A62">
        <w:t>specify)</w:t>
      </w:r>
    </w:p>
    <w:p w14:paraId="67895507" w14:textId="77777777" w:rsidR="00F71D71" w:rsidRDefault="00F71D71">
      <w:pPr>
        <w:sectPr w:rsidR="00F71D71">
          <w:pgSz w:w="12240" w:h="15840"/>
          <w:pgMar w:top="700" w:right="1220" w:bottom="280" w:left="860" w:header="720" w:footer="720" w:gutter="0"/>
          <w:cols w:space="720"/>
        </w:sectPr>
      </w:pPr>
    </w:p>
    <w:p w14:paraId="67895508" w14:textId="081949B9" w:rsidR="00F71D71" w:rsidRDefault="000D42AF">
      <w:pPr>
        <w:pStyle w:val="Heading1"/>
        <w:numPr>
          <w:ilvl w:val="0"/>
          <w:numId w:val="3"/>
        </w:numPr>
        <w:tabs>
          <w:tab w:val="left" w:pos="375"/>
        </w:tabs>
        <w:spacing w:line="255" w:lineRule="auto"/>
        <w:ind w:right="106" w:firstLine="0"/>
        <w:rPr>
          <w:rFonts w:ascii="Arial" w:eastAsia="Arial" w:hAnsi="Arial" w:cs="Arial"/>
          <w:b w:val="0"/>
          <w:bCs w:val="0"/>
        </w:rPr>
      </w:pPr>
      <w:r>
        <w:rPr>
          <w:noProof/>
        </w:rPr>
        <w:lastRenderedPageBreak/>
        <mc:AlternateContent>
          <mc:Choice Requires="wpg">
            <w:drawing>
              <wp:anchor distT="0" distB="0" distL="114300" distR="114300" simplePos="0" relativeHeight="251653120" behindDoc="1" locked="0" layoutInCell="1" allowOverlap="1" wp14:anchorId="6789564D" wp14:editId="2E6F8A4C">
                <wp:simplePos x="0" y="0"/>
                <wp:positionH relativeFrom="page">
                  <wp:posOffset>444500</wp:posOffset>
                </wp:positionH>
                <wp:positionV relativeFrom="page">
                  <wp:posOffset>444500</wp:posOffset>
                </wp:positionV>
                <wp:extent cx="6883400" cy="9169400"/>
                <wp:effectExtent l="6350" t="6350" r="6350" b="6350"/>
                <wp:wrapNone/>
                <wp:docPr id="411"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pic:pic xmlns:pic="http://schemas.openxmlformats.org/drawingml/2006/picture">
                        <pic:nvPicPr>
                          <pic:cNvPr id="412" name="Picture 4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81" y="1602"/>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3" name="Picture 4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81" y="2062"/>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4" name="Picture 4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81" y="2543"/>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5" name="Picture 4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81" y="3004"/>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6" name="Picture 4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81" y="3485"/>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7" name="Picture 4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81" y="4006"/>
                            <a:ext cx="281" cy="281"/>
                          </a:xfrm>
                          <a:prstGeom prst="rect">
                            <a:avLst/>
                          </a:prstGeom>
                          <a:noFill/>
                          <a:extLst>
                            <a:ext uri="{909E8E84-426E-40DD-AFC4-6F175D3DCCD1}">
                              <a14:hiddenFill xmlns:a14="http://schemas.microsoft.com/office/drawing/2010/main">
                                <a:solidFill>
                                  <a:srgbClr val="FFFFFF"/>
                                </a:solidFill>
                              </a14:hiddenFill>
                            </a:ext>
                          </a:extLst>
                        </pic:spPr>
                      </pic:pic>
                      <wpg:grpSp>
                        <wpg:cNvPr id="418" name="Group 487"/>
                        <wpg:cNvGrpSpPr>
                          <a:grpSpLocks/>
                        </wpg:cNvGrpSpPr>
                        <wpg:grpSpPr bwMode="auto">
                          <a:xfrm>
                            <a:off x="1411" y="4397"/>
                            <a:ext cx="6933" cy="321"/>
                            <a:chOff x="1411" y="4397"/>
                            <a:chExt cx="6933" cy="321"/>
                          </a:xfrm>
                        </wpg:grpSpPr>
                        <wps:wsp>
                          <wps:cNvPr id="419" name="Freeform 493"/>
                          <wps:cNvSpPr>
                            <a:spLocks/>
                          </wps:cNvSpPr>
                          <wps:spPr bwMode="auto">
                            <a:xfrm>
                              <a:off x="1411" y="4397"/>
                              <a:ext cx="6933" cy="321"/>
                            </a:xfrm>
                            <a:custGeom>
                              <a:avLst/>
                              <a:gdLst>
                                <a:gd name="T0" fmla="+- 0 1411 1411"/>
                                <a:gd name="T1" fmla="*/ T0 w 6933"/>
                                <a:gd name="T2" fmla="+- 0 4397 4397"/>
                                <a:gd name="T3" fmla="*/ 4397 h 321"/>
                                <a:gd name="T4" fmla="+- 0 8331 1411"/>
                                <a:gd name="T5" fmla="*/ T4 w 6933"/>
                                <a:gd name="T6" fmla="+- 0 4397 4397"/>
                                <a:gd name="T7" fmla="*/ 4397 h 321"/>
                                <a:gd name="T8" fmla="+- 0 8331 1411"/>
                                <a:gd name="T9" fmla="*/ T8 w 6933"/>
                                <a:gd name="T10" fmla="+- 0 4717 4397"/>
                                <a:gd name="T11" fmla="*/ 4717 h 321"/>
                                <a:gd name="T12" fmla="+- 0 1411 1411"/>
                                <a:gd name="T13" fmla="*/ T12 w 6933"/>
                                <a:gd name="T14" fmla="+- 0 4717 4397"/>
                                <a:gd name="T15" fmla="*/ 4717 h 321"/>
                                <a:gd name="T16" fmla="+- 0 1411 1411"/>
                                <a:gd name="T17" fmla="*/ T16 w 6933"/>
                                <a:gd name="T18" fmla="+- 0 4397 4397"/>
                                <a:gd name="T19" fmla="*/ 4397 h 321"/>
                              </a:gdLst>
                              <a:ahLst/>
                              <a:cxnLst>
                                <a:cxn ang="0">
                                  <a:pos x="T1" y="T3"/>
                                </a:cxn>
                                <a:cxn ang="0">
                                  <a:pos x="T5" y="T7"/>
                                </a:cxn>
                                <a:cxn ang="0">
                                  <a:pos x="T9" y="T11"/>
                                </a:cxn>
                                <a:cxn ang="0">
                                  <a:pos x="T13" y="T15"/>
                                </a:cxn>
                                <a:cxn ang="0">
                                  <a:pos x="T17" y="T19"/>
                                </a:cxn>
                              </a:cxnLst>
                              <a:rect l="0" t="0" r="r" b="b"/>
                              <a:pathLst>
                                <a:path w="6933" h="321">
                                  <a:moveTo>
                                    <a:pt x="0" y="0"/>
                                  </a:moveTo>
                                  <a:lnTo>
                                    <a:pt x="6920" y="0"/>
                                  </a:lnTo>
                                  <a:lnTo>
                                    <a:pt x="6920" y="320"/>
                                  </a:lnTo>
                                  <a:lnTo>
                                    <a:pt x="0" y="320"/>
                                  </a:lnTo>
                                  <a:lnTo>
                                    <a:pt x="0" y="0"/>
                                  </a:lnTo>
                                  <a:close/>
                                </a:path>
                              </a:pathLst>
                            </a:custGeom>
                            <a:noFill/>
                            <a:ln w="12724">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20" name="Picture 4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01" y="5829"/>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1" name="Picture 4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01" y="6270"/>
                              <a:ext cx="281"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2" name="Picture 49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01" y="6691"/>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3" name="Picture 48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01" y="7112"/>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4" name="Picture 4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01" y="7533"/>
                              <a:ext cx="281" cy="281"/>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25" name="Group 485"/>
                        <wpg:cNvGrpSpPr>
                          <a:grpSpLocks/>
                        </wpg:cNvGrpSpPr>
                        <wpg:grpSpPr bwMode="auto">
                          <a:xfrm>
                            <a:off x="710" y="710"/>
                            <a:ext cx="10820" cy="14420"/>
                            <a:chOff x="710" y="710"/>
                            <a:chExt cx="10820" cy="14420"/>
                          </a:xfrm>
                        </wpg:grpSpPr>
                        <wps:wsp>
                          <wps:cNvPr id="426" name="Freeform 486"/>
                          <wps:cNvSpPr>
                            <a:spLocks/>
                          </wps:cNvSpPr>
                          <wps:spPr bwMode="auto">
                            <a:xfrm>
                              <a:off x="710" y="710"/>
                              <a:ext cx="10820" cy="14420"/>
                            </a:xfrm>
                            <a:custGeom>
                              <a:avLst/>
                              <a:gdLst>
                                <a:gd name="T0" fmla="+- 0 710 710"/>
                                <a:gd name="T1" fmla="*/ T0 w 10820"/>
                                <a:gd name="T2" fmla="+- 0 15130 710"/>
                                <a:gd name="T3" fmla="*/ 15130 h 14420"/>
                                <a:gd name="T4" fmla="+- 0 11530 710"/>
                                <a:gd name="T5" fmla="*/ T4 w 10820"/>
                                <a:gd name="T6" fmla="+- 0 15130 710"/>
                                <a:gd name="T7" fmla="*/ 15130 h 14420"/>
                                <a:gd name="T8" fmla="+- 0 11530 710"/>
                                <a:gd name="T9" fmla="*/ T8 w 10820"/>
                                <a:gd name="T10" fmla="+- 0 710 710"/>
                                <a:gd name="T11" fmla="*/ 710 h 14420"/>
                                <a:gd name="T12" fmla="+- 0 710 710"/>
                                <a:gd name="T13" fmla="*/ T12 w 10820"/>
                                <a:gd name="T14" fmla="+- 0 710 710"/>
                                <a:gd name="T15" fmla="*/ 710 h 14420"/>
                                <a:gd name="T16" fmla="+- 0 710 710"/>
                                <a:gd name="T17" fmla="*/ T16 w 10820"/>
                                <a:gd name="T18" fmla="+- 0 15130 710"/>
                                <a:gd name="T19" fmla="*/ 15130 h 14420"/>
                              </a:gdLst>
                              <a:ahLst/>
                              <a:cxnLst>
                                <a:cxn ang="0">
                                  <a:pos x="T1" y="T3"/>
                                </a:cxn>
                                <a:cxn ang="0">
                                  <a:pos x="T5" y="T7"/>
                                </a:cxn>
                                <a:cxn ang="0">
                                  <a:pos x="T9" y="T11"/>
                                </a:cxn>
                                <a:cxn ang="0">
                                  <a:pos x="T13" y="T15"/>
                                </a:cxn>
                                <a:cxn ang="0">
                                  <a:pos x="T17" y="T19"/>
                                </a:cxn>
                              </a:cxnLst>
                              <a:rect l="0" t="0" r="r" b="b"/>
                              <a:pathLst>
                                <a:path w="10820" h="14420">
                                  <a:moveTo>
                                    <a:pt x="0" y="14420"/>
                                  </a:moveTo>
                                  <a:lnTo>
                                    <a:pt x="10820" y="14420"/>
                                  </a:lnTo>
                                  <a:lnTo>
                                    <a:pt x="10820" y="0"/>
                                  </a:lnTo>
                                  <a:lnTo>
                                    <a:pt x="0" y="0"/>
                                  </a:lnTo>
                                  <a:lnTo>
                                    <a:pt x="0" y="144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84" o:spid="_x0000_s1026" style="position:absolute;margin-left:35pt;margin-top:35pt;width:542pt;height:722pt;z-index:-251663360;mso-position-horizontal-relative:page;mso-position-vertical-relative:page" coordorigin="700,700" coordsize="10840,14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9" o:spid="_x0000_s1027" type="#_x0000_t75" style="position:absolute;left:1081;top:1602;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tBgTFAAAA3AAAAA8AAABkcnMvZG93bnJldi54bWxEj81uwjAQhO+VeAdrkXorDiggFDCoKkLl&#10;ys+B3rbxEofG6zQ2JPD0GKlSj6OZ+UYzX3a2EldqfOlYwXCQgCDOnS65UHDYr9+mIHxA1lg5JgU3&#10;8rBc9F7mmGnX8pauu1CICGGfoQITQp1J6XNDFv3A1cTRO7nGYoiyKaRusI1wW8lRkkykxZLjgsGa&#10;PgzlP7uLVZC3X5tzWn2n5ng/Y/15m4wvq1+lXvvd+wxEoC78h//aG60gHY7geSYeAbl4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bQYExQAAANwAAAAPAAAAAAAAAAAAAAAA&#10;AJ8CAABkcnMvZG93bnJldi54bWxQSwUGAAAAAAQABAD3AAAAkQMAAAAA&#10;">
                  <v:imagedata r:id="rId15" o:title=""/>
                </v:shape>
                <v:shape id="Picture 498" o:spid="_x0000_s1028" type="#_x0000_t75" style="position:absolute;left:1081;top:2062;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M1mHCAAAA3AAAAA8AAABkcnMvZG93bnJldi54bWxEj0+LwjAUxO/CfofwFvamqX9ZqlEWQdej&#10;VnGvj+bZlG1eShNr/fZGEDwOM/MbZrHqbCVaanzpWMFwkIAgzp0uuVBwOm763yB8QNZYOSYFd/Kw&#10;Wn70Fphqd+MDtVkoRISwT1GBCaFOpfS5IYt+4Gri6F1cYzFE2RRSN3iLcFvJUZLMpMWS44LBmtaG&#10;8v/sahXY08bw33l8/t3baea27X06atdKfX12P3MQgbrwDr/aO61gMhzD80w8AnL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DNZhwgAAANwAAAAPAAAAAAAAAAAAAAAAAJ8C&#10;AABkcnMvZG93bnJldi54bWxQSwUGAAAAAAQABAD3AAAAjgMAAAAA&#10;">
                  <v:imagedata r:id="rId16" o:title=""/>
                </v:shape>
                <v:shape id="Picture 497" o:spid="_x0000_s1029" type="#_x0000_t75" style="position:absolute;left:1081;top:2543;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IO+vFAAAA3AAAAA8AAABkcnMvZG93bnJldi54bWxEj0FrwkAUhO8F/8PyBG91Y0lFUjciStFr&#10;bQ/19pp9zcZm38bsmkR/vVso9DjMzDfMcjXYWnTU+sqxgtk0AUFcOF1xqeDj/fVxAcIHZI21Y1Jw&#10;JQ+rfPSwxEy7nt+oO4RSRAj7DBWYEJpMSl8YsuinriGO3rdrLYYo21LqFvsIt7V8SpK5tFhxXDDY&#10;0MZQ8XO4WAVFf9yf0vorNZ+3Eza76/z5sj0rNRkP6xcQgYbwH/5r77WCdJbC75l4BGR+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yDvrxQAAANwAAAAPAAAAAAAAAAAAAAAA&#10;AJ8CAABkcnMvZG93bnJldi54bWxQSwUGAAAAAAQABAD3AAAAkQMAAAAA&#10;">
                  <v:imagedata r:id="rId15" o:title=""/>
                </v:shape>
                <v:shape id="Picture 496" o:spid="_x0000_s1030" type="#_x0000_t75" style="position:absolute;left:1081;top:3004;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p647DAAAA3AAAAA8AAABkcnMvZG93bnJldi54bWxEj0FrwkAUhO8F/8PyBG91o21EoquIYPXY&#10;RtHrI/vMBrNvQ3aN8d+7hUKPw8x8wyzXva1FR62vHCuYjBMQxIXTFZcKTsfd+xyED8gaa8ek4Eke&#10;1qvB2xIz7R78Q10eShEh7DNUYEJoMil9YciiH7uGOHpX11oMUbal1C0+ItzWcpokM2mx4rhgsKGt&#10;oeKW360Ce9oZvpw/zvtvm+buq3um026r1GjYbxYgAvXhP/zXPmgFn5MUfs/EIyBX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qnrjsMAAADcAAAADwAAAAAAAAAAAAAAAACf&#10;AgAAZHJzL2Rvd25yZXYueG1sUEsFBgAAAAAEAAQA9wAAAI8DAAAAAA==&#10;">
                  <v:imagedata r:id="rId16" o:title=""/>
                </v:shape>
                <v:shape id="Picture 495" o:spid="_x0000_s1031" type="#_x0000_t75" style="position:absolute;left:1081;top:3485;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WAAfFAAAA3AAAAA8AAABkcnMvZG93bnJldi54bWxEj0FrwkAUhO8F/8PyBG91Y0mDRFcRpei1&#10;tod6e2af2Wj2bcyuJvbXdwuFHoeZ+YaZL3tbizu1vnKsYDJOQBAXTldcKvj8eHuegvABWWPtmBQ8&#10;yMNyMXiaY65dx+9034dSRAj7HBWYEJpcSl8YsujHriGO3sm1FkOUbSl1i12E21q+JEkmLVYcFww2&#10;tDZUXPY3q6DoDrtzWh9T8/V9xmb7yF5vm6tSo2G/moEI1If/8F97pxWkkwx+z8QjIB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VgAHxQAAANwAAAAPAAAAAAAAAAAAAAAA&#10;AJ8CAABkcnMvZG93bnJldi54bWxQSwUGAAAAAAQABAD3AAAAkQMAAAAA&#10;">
                  <v:imagedata r:id="rId15" o:title=""/>
                </v:shape>
                <v:shape id="Picture 494" o:spid="_x0000_s1032" type="#_x0000_t75" style="position:absolute;left:1081;top:4006;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30GLDAAAA3AAAAA8AAABkcnMvZG93bnJldi54bWxEj0FrwkAUhO9C/8PyCt6ajVpbia5SBK3H&#10;NhW9PrLPbGj2bciuMf57VxA8DjPzDbNY9bYWHbW+cqxglKQgiAunKy4V7P82bzMQPiBrrB2Tgit5&#10;WC1fBgvMtLvwL3V5KEWEsM9QgQmhyaT0hSGLPnENcfROrrUYomxLqVu8RLit5ThNP6TFiuOCwYbW&#10;hor//GwV2P3G8PEwOXz/2Gnutt11Ou7WSg1f+685iEB9eIYf7Z1W8D76hPuZeATk8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TfQYsMAAADcAAAADwAAAAAAAAAAAAAAAACf&#10;AgAAZHJzL2Rvd25yZXYueG1sUEsFBgAAAAAEAAQA9wAAAI8DAAAAAA==&#10;">
                  <v:imagedata r:id="rId16" o:title=""/>
                </v:shape>
                <v:group id="Group 487" o:spid="_x0000_s1033" style="position:absolute;left:1411;top:4397;width:6933;height:321" coordorigin="1411,4397" coordsize="6933,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493" o:spid="_x0000_s1034" style="position:absolute;left:1411;top:4397;width:6933;height:321;visibility:visible;mso-wrap-style:square;v-text-anchor:top" coordsize="6933,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kXpsUA&#10;AADcAAAADwAAAGRycy9kb3ducmV2LnhtbESPT2sCMRTE74V+h/AK3jSrLP2zNYoogiBCtT3o7bl5&#10;7oZuXpYk6vbbG0HocZiZ3zDjaWcbcSEfjGMFw0EGgrh02nCl4Od72X8HESKyxsYxKfijANPJ89MY&#10;C+2uvKXLLlYiQTgUqKCOsS2kDGVNFsPAtcTJOzlvMSbpK6k9XhPcNnKUZa/SouG0UGNL85rK393Z&#10;KthvTuXh7cus15vO2OOiyn2T75XqvXSzTxCRuvgffrRXWkE+/ID7mXQE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CRemxQAAANwAAAAPAAAAAAAAAAAAAAAAAJgCAABkcnMv&#10;ZG93bnJldi54bWxQSwUGAAAAAAQABAD1AAAAigMAAAAA&#10;" path="m,l6920,r,320l,320,,xe" filled="f" strokecolor="#545454" strokeweight=".35344mm">
                    <v:path arrowok="t" o:connecttype="custom" o:connectlocs="0,4397;6920,4397;6920,4717;0,4717;0,4397" o:connectangles="0,0,0,0,0"/>
                  </v:shape>
                  <v:shape id="Picture 492" o:spid="_x0000_s1035" type="#_x0000_t75" style="position:absolute;left:1101;top:5829;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1f9TAAAAA3AAAAA8AAABkcnMvZG93bnJldi54bWxET82KwjAQvgu+QxjBm6a6UqQaRRQXF/di&#10;9QGGZmyLzaQ0UaNPbw4Le/z4/pfrYBrxoM7VlhVMxgkI4sLqmksFl/N+NAfhPLLGxjIpeJGD9arf&#10;W2Km7ZNP9Mh9KWIIuwwVVN63mZSuqMigG9uWOHJX2xn0EXal1B0+Y7hp5DRJUmmw5thQYUvbiopb&#10;fjcKdsev4262DbeUX7/1+4e/Q5obpYaDsFmA8BT8v/jPfdAKZtM4P56JR0CuP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XV/1MAAAADcAAAADwAAAAAAAAAAAAAAAACfAgAA&#10;ZHJzL2Rvd25yZXYueG1sUEsFBgAAAAAEAAQA9wAAAIwDAAAAAA==&#10;">
                    <v:imagedata r:id="rId17" o:title=""/>
                  </v:shape>
                  <v:shape id="Picture 491" o:spid="_x0000_s1036" type="#_x0000_t75" style="position:absolute;left:1101;top:6270;width:28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D61fCAAAA3AAAAA8AAABkcnMvZG93bnJldi54bWxEj0FrAjEUhO+F/ofwBG+aVRaRrVGKIO3V&#10;rSC9PZLXTdjNy7JJ121/vREKPQ4z8w2zO0y+EyMN0QVWsFoWIIh1MI4bBZeP02ILIiZkg11gUvBD&#10;EQ7756cdVibc+ExjnRqRIRwrVGBT6ispo7bkMS5DT5y9rzB4TFkOjTQD3jLcd3JdFBvp0XFesNjT&#10;0ZJu62+voJWlexuv9FufPjet662eStZKzWfT6wuIRFP6D/+1342Ccr2Cx5l8BOT+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0g+tXwgAAANwAAAAPAAAAAAAAAAAAAAAAAJ8C&#10;AABkcnMvZG93bnJldi54bWxQSwUGAAAAAAQABAD3AAAAjgMAAAAA&#10;">
                    <v:imagedata r:id="rId18" o:title=""/>
                  </v:shape>
                  <v:shape id="Picture 490" o:spid="_x0000_s1037" type="#_x0000_t75" style="position:absolute;left:1101;top:6691;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jgBPHAAAA3AAAAA8AAABkcnMvZG93bnJldi54bWxEj0FrwkAUhO9C/8PyCl5K3RikhugqraII&#10;9aC29PzIPrNps29DdhtTf323UPA4zMw3zHzZ21p01PrKsYLxKAFBXDhdcang/W3zmIHwAVlj7ZgU&#10;/JCH5eJuMMdcuwsfqTuFUkQI+xwVmBCaXEpfGLLoR64hjt7ZtRZDlG0pdYuXCLe1TJPkSVqsOC4Y&#10;bGhlqPg6fVsFL/s0W28mr53Rq+3D9JB9rD+vW6WG9/3zDESgPtzC/+2dVjBJU/g7E4+AXPw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gjgBPHAAAA3AAAAA8AAAAAAAAAAAAA&#10;AAAAnwIAAGRycy9kb3ducmV2LnhtbFBLBQYAAAAABAAEAPcAAACTAwAAAAA=&#10;">
                    <v:imagedata r:id="rId19" o:title=""/>
                  </v:shape>
                  <v:shape id="Picture 489" o:spid="_x0000_s1038" type="#_x0000_t75" style="position:absolute;left:1101;top:7112;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n4aPEAAAA3AAAAA8AAABkcnMvZG93bnJldi54bWxEj92KwjAUhO8XfIdwhL1bU38o0jWKKC4u&#10;emP1AQ7N2bbYnJQmavTpN4Lg5TAz3zCzRTCNuFLnassKhoMEBHFhdc2lgtNx8zUF4TyyxsYyKbiT&#10;g8W89zHDTNsbH+ia+1JECLsMFVTet5mUrqjIoBvYljh6f7Yz6KPsSqk7vEW4aeQoSVJpsOa4UGFL&#10;q4qKc34xCta78W49WYVzyvd9/fjln5DmRqnPflh+g/AU/Dv8am+1gsloDM8z8QjI+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mn4aPEAAAA3AAAAA8AAAAAAAAAAAAAAAAA&#10;nwIAAGRycy9kb3ducmV2LnhtbFBLBQYAAAAABAAEAPcAAACQAwAAAAA=&#10;">
                    <v:imagedata r:id="rId17" o:title=""/>
                  </v:shape>
                  <v:shape id="Picture 488" o:spid="_x0000_s1039" type="#_x0000_t75" style="position:absolute;left:1101;top:7533;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OedfEAAAA3AAAAA8AAABkcnMvZG93bnJldi54bWxEj9FqwkAURN8L/sNyBd/qRg1BoquI0mKx&#10;L0Y/4JK9JsHs3ZBddfXru4VCH4eZOcMs18G04k69aywrmIwTEMSl1Q1XCs6nj/c5COeRNbaWScGT&#10;HKxXg7cl5to++Ej3wlciQtjlqKD2vsuldGVNBt3YdsTRu9jeoI+yr6Tu8RHhppXTJMmkwYbjQo0d&#10;bWsqr8XNKNgdZoddug3XjJ/fzeuLP0NWGKVGw7BZgPAU/H/4r73XCtJpCr9n4hGQq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ZOedfEAAAA3AAAAA8AAAAAAAAAAAAAAAAA&#10;nwIAAGRycy9kb3ducmV2LnhtbFBLBQYAAAAABAAEAPcAAACQAwAAAAA=&#10;">
                    <v:imagedata r:id="rId17" o:title=""/>
                  </v:shape>
                </v:group>
                <v:group id="Group 485" o:spid="_x0000_s1040" style="position:absolute;left:710;top:710;width:10820;height:14420" coordorigin="710,710" coordsize="10820,14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Freeform 486" o:spid="_x0000_s1041" style="position:absolute;left:710;top:710;width:10820;height:14420;visibility:visible;mso-wrap-style:square;v-text-anchor:top" coordsize="10820,1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6z4sEA&#10;AADcAAAADwAAAGRycy9kb3ducmV2LnhtbESPW4vCMBCF3wX/Qxhh3zRVFpFuU1FBFASpF/B1aGbb&#10;0mZSmqj135uFBR8P5/JxkmVvGvGgzlWWFUwnEQji3OqKCwXXy3a8AOE8ssbGMil4kYNlOhwkGGv7&#10;5BM9zr4QYYRdjApK79tYSpeXZNBNbEscvF/bGfRBdoXUHT7DuGnkLIrm0mDFgVBiS5uS8vp8N4FL&#10;t9uFMz5e67ym3SE7UVatlfoa9asfEJ56/wn/t/dawfdsDn9nwhGQ6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es+LBAAAA3AAAAA8AAAAAAAAAAAAAAAAAmAIAAGRycy9kb3du&#10;cmV2LnhtbFBLBQYAAAAABAAEAPUAAACGAwAAAAA=&#10;" path="m,14420r10820,l10820,,,,,14420xe" filled="f" strokeweight="1pt">
                    <v:path arrowok="t" o:connecttype="custom" o:connectlocs="0,15130;10820,15130;10820,710;0,710;0,15130" o:connectangles="0,0,0,0,0"/>
                  </v:shape>
                </v:group>
                <w10:wrap anchorx="page" anchory="page"/>
              </v:group>
            </w:pict>
          </mc:Fallback>
        </mc:AlternateContent>
      </w:r>
      <w:r w:rsidR="006D1A62">
        <w:rPr>
          <w:spacing w:val="-19"/>
        </w:rPr>
        <w:t>Wh</w:t>
      </w:r>
      <w:r w:rsidR="006D1A62">
        <w:t>y</w:t>
      </w:r>
      <w:r w:rsidR="006D1A62">
        <w:rPr>
          <w:spacing w:val="-39"/>
        </w:rPr>
        <w:t xml:space="preserve"> </w:t>
      </w:r>
      <w:r w:rsidR="006D1A62">
        <w:rPr>
          <w:spacing w:val="-19"/>
        </w:rPr>
        <w:t>di</w:t>
      </w:r>
      <w:r w:rsidR="006D1A62">
        <w:t>d</w:t>
      </w:r>
      <w:r w:rsidR="006D1A62">
        <w:rPr>
          <w:spacing w:val="-38"/>
        </w:rPr>
        <w:t xml:space="preserve"> </w:t>
      </w:r>
      <w:r w:rsidR="006D1A62">
        <w:rPr>
          <w:spacing w:val="-19"/>
        </w:rPr>
        <w:t>you</w:t>
      </w:r>
      <w:r w:rsidR="006D1A62">
        <w:t>r</w:t>
      </w:r>
      <w:r w:rsidR="006D1A62">
        <w:rPr>
          <w:spacing w:val="-38"/>
        </w:rPr>
        <w:t xml:space="preserve"> </w:t>
      </w:r>
      <w:r w:rsidR="006D1A62">
        <w:rPr>
          <w:spacing w:val="-19"/>
        </w:rPr>
        <w:t>smal</w:t>
      </w:r>
      <w:r w:rsidR="006D1A62">
        <w:t>l</w:t>
      </w:r>
      <w:r w:rsidR="006D1A62">
        <w:rPr>
          <w:spacing w:val="-39"/>
        </w:rPr>
        <w:t xml:space="preserve"> </w:t>
      </w:r>
      <w:r w:rsidR="006D1A62">
        <w:rPr>
          <w:spacing w:val="-19"/>
        </w:rPr>
        <w:t>busines</w:t>
      </w:r>
      <w:r w:rsidR="006D1A62">
        <w:t>s</w:t>
      </w:r>
      <w:r w:rsidR="006D1A62">
        <w:rPr>
          <w:spacing w:val="-38"/>
        </w:rPr>
        <w:t xml:space="preserve"> </w:t>
      </w:r>
      <w:r w:rsidR="006D1A62">
        <w:rPr>
          <w:spacing w:val="-19"/>
        </w:rPr>
        <w:t>pa</w:t>
      </w:r>
      <w:r w:rsidR="006D1A62">
        <w:rPr>
          <w:spacing w:val="-20"/>
        </w:rPr>
        <w:t>rt</w:t>
      </w:r>
      <w:r w:rsidR="006D1A62">
        <w:rPr>
          <w:spacing w:val="-19"/>
        </w:rPr>
        <w:t>icipa</w:t>
      </w:r>
      <w:r w:rsidR="006D1A62">
        <w:rPr>
          <w:spacing w:val="-20"/>
        </w:rPr>
        <w:t>t</w:t>
      </w:r>
      <w:r w:rsidR="006D1A62">
        <w:t>e</w:t>
      </w:r>
      <w:r w:rsidR="006D1A62">
        <w:rPr>
          <w:spacing w:val="-38"/>
        </w:rPr>
        <w:t xml:space="preserve"> </w:t>
      </w:r>
      <w:r w:rsidR="006D1A62">
        <w:rPr>
          <w:spacing w:val="-19"/>
        </w:rPr>
        <w:t>i</w:t>
      </w:r>
      <w:r w:rsidR="006D1A62">
        <w:t>n</w:t>
      </w:r>
      <w:r w:rsidR="006D1A62">
        <w:rPr>
          <w:spacing w:val="-38"/>
        </w:rPr>
        <w:t xml:space="preserve"> </w:t>
      </w:r>
      <w:r w:rsidR="006D1A62">
        <w:rPr>
          <w:spacing w:val="-20"/>
        </w:rPr>
        <w:t>t</w:t>
      </w:r>
      <w:r w:rsidR="006D1A62">
        <w:rPr>
          <w:spacing w:val="-19"/>
        </w:rPr>
        <w:t>h</w:t>
      </w:r>
      <w:r w:rsidR="006D1A62">
        <w:t>e</w:t>
      </w:r>
      <w:r w:rsidR="006D1A62">
        <w:rPr>
          <w:spacing w:val="-39"/>
        </w:rPr>
        <w:t xml:space="preserve"> </w:t>
      </w:r>
      <w:r w:rsidR="006D1A62">
        <w:rPr>
          <w:spacing w:val="-19"/>
        </w:rPr>
        <w:t>clus</w:t>
      </w:r>
      <w:r w:rsidR="006D1A62">
        <w:rPr>
          <w:spacing w:val="-20"/>
        </w:rPr>
        <w:t>t</w:t>
      </w:r>
      <w:r w:rsidR="006D1A62">
        <w:rPr>
          <w:spacing w:val="-19"/>
        </w:rPr>
        <w:t>e</w:t>
      </w:r>
      <w:r w:rsidR="006D1A62">
        <w:t>r</w:t>
      </w:r>
      <w:r w:rsidR="006D1A62">
        <w:rPr>
          <w:spacing w:val="-38"/>
        </w:rPr>
        <w:t xml:space="preserve"> </w:t>
      </w:r>
      <w:r w:rsidR="006D1A62">
        <w:rPr>
          <w:spacing w:val="-19"/>
        </w:rPr>
        <w:t>be</w:t>
      </w:r>
      <w:r w:rsidR="006D1A62">
        <w:rPr>
          <w:spacing w:val="-20"/>
        </w:rPr>
        <w:t>t</w:t>
      </w:r>
      <w:r w:rsidR="006D1A62">
        <w:rPr>
          <w:spacing w:val="-19"/>
        </w:rPr>
        <w:t>wee</w:t>
      </w:r>
      <w:r w:rsidR="006D1A62">
        <w:t>n</w:t>
      </w:r>
      <w:r w:rsidR="006D1A62">
        <w:rPr>
          <w:spacing w:val="-38"/>
        </w:rPr>
        <w:t xml:space="preserve"> </w:t>
      </w:r>
      <w:r w:rsidR="006D1A62">
        <w:rPr>
          <w:spacing w:val="-19"/>
        </w:rPr>
        <w:t>Oc</w:t>
      </w:r>
      <w:r w:rsidR="006D1A62">
        <w:rPr>
          <w:spacing w:val="-20"/>
        </w:rPr>
        <w:t>t</w:t>
      </w:r>
      <w:r w:rsidR="006D1A62">
        <w:rPr>
          <w:spacing w:val="-19"/>
        </w:rPr>
        <w:t>obe</w:t>
      </w:r>
      <w:r w:rsidR="006D1A62">
        <w:t>r</w:t>
      </w:r>
      <w:r w:rsidR="006D1A62">
        <w:rPr>
          <w:spacing w:val="-39"/>
        </w:rPr>
        <w:t xml:space="preserve"> </w:t>
      </w:r>
      <w:r w:rsidR="006D1A62">
        <w:rPr>
          <w:spacing w:val="-19"/>
        </w:rPr>
        <w:t>1</w:t>
      </w:r>
      <w:r w:rsidR="006D1A62">
        <w:t>,</w:t>
      </w:r>
      <w:r w:rsidR="006D1A62">
        <w:rPr>
          <w:spacing w:val="-38"/>
        </w:rPr>
        <w:t xml:space="preserve"> </w:t>
      </w:r>
      <w:r w:rsidR="006D1A62">
        <w:rPr>
          <w:spacing w:val="-19"/>
        </w:rPr>
        <w:t>[yea</w:t>
      </w:r>
      <w:r w:rsidR="006D1A62">
        <w:rPr>
          <w:spacing w:val="-20"/>
        </w:rPr>
        <w:t>r</w:t>
      </w:r>
      <w:r w:rsidR="006D1A62">
        <w:rPr>
          <w:spacing w:val="-19"/>
        </w:rPr>
        <w:t>]</w:t>
      </w:r>
      <w:r w:rsidR="006D1A62">
        <w:t>,</w:t>
      </w:r>
      <w:r w:rsidR="006D1A62">
        <w:rPr>
          <w:spacing w:val="-38"/>
        </w:rPr>
        <w:t xml:space="preserve"> </w:t>
      </w:r>
      <w:r w:rsidR="006D1A62">
        <w:rPr>
          <w:spacing w:val="-19"/>
        </w:rPr>
        <w:t>an</w:t>
      </w:r>
      <w:r w:rsidR="006D1A62">
        <w:t xml:space="preserve">d </w:t>
      </w:r>
      <w:r w:rsidR="006D1A62">
        <w:rPr>
          <w:spacing w:val="-19"/>
        </w:rPr>
        <w:t>Sep</w:t>
      </w:r>
      <w:r w:rsidR="006D1A62">
        <w:rPr>
          <w:spacing w:val="-20"/>
        </w:rPr>
        <w:t>t</w:t>
      </w:r>
      <w:r w:rsidR="006D1A62">
        <w:rPr>
          <w:spacing w:val="-19"/>
        </w:rPr>
        <w:t>embe</w:t>
      </w:r>
      <w:r w:rsidR="006D1A62">
        <w:t>r</w:t>
      </w:r>
      <w:r w:rsidR="006D1A62">
        <w:rPr>
          <w:spacing w:val="-39"/>
        </w:rPr>
        <w:t xml:space="preserve"> </w:t>
      </w:r>
      <w:r w:rsidR="006D1A62">
        <w:rPr>
          <w:spacing w:val="-19"/>
        </w:rPr>
        <w:t>30</w:t>
      </w:r>
      <w:r w:rsidR="006D1A62">
        <w:t>,</w:t>
      </w:r>
      <w:r w:rsidR="006D1A62">
        <w:rPr>
          <w:spacing w:val="-39"/>
        </w:rPr>
        <w:t xml:space="preserve"> </w:t>
      </w:r>
      <w:r w:rsidR="006D1A62">
        <w:rPr>
          <w:spacing w:val="-19"/>
        </w:rPr>
        <w:t>[yea</w:t>
      </w:r>
      <w:r w:rsidR="006D1A62">
        <w:t>r</w:t>
      </w:r>
      <w:r w:rsidR="006D1A62">
        <w:rPr>
          <w:spacing w:val="-38"/>
        </w:rPr>
        <w:t xml:space="preserve"> </w:t>
      </w:r>
      <w:r w:rsidR="006D1A62">
        <w:rPr>
          <w:spacing w:val="-19"/>
        </w:rPr>
        <w:t>+1]</w:t>
      </w:r>
      <w:r w:rsidR="006D1A62">
        <w:t>?</w:t>
      </w:r>
      <w:r w:rsidR="006D1A62">
        <w:rPr>
          <w:spacing w:val="-18"/>
        </w:rPr>
        <w:t xml:space="preserve"> </w:t>
      </w:r>
      <w:r w:rsidR="006D1A62">
        <w:rPr>
          <w:rFonts w:ascii="Arial" w:eastAsia="Arial" w:hAnsi="Arial" w:cs="Arial"/>
          <w:spacing w:val="-3"/>
        </w:rPr>
        <w:t>Selec</w:t>
      </w:r>
      <w:r w:rsidR="006D1A62">
        <w:rPr>
          <w:rFonts w:ascii="Arial" w:eastAsia="Arial" w:hAnsi="Arial" w:cs="Arial"/>
        </w:rPr>
        <w:t>t</w:t>
      </w:r>
      <w:r w:rsidR="006D1A62">
        <w:rPr>
          <w:rFonts w:ascii="Arial" w:eastAsia="Arial" w:hAnsi="Arial" w:cs="Arial"/>
          <w:spacing w:val="-7"/>
        </w:rPr>
        <w:t xml:space="preserve"> </w:t>
      </w:r>
      <w:r w:rsidR="006D1A62">
        <w:rPr>
          <w:rFonts w:ascii="Arial" w:eastAsia="Arial" w:hAnsi="Arial" w:cs="Arial"/>
          <w:spacing w:val="-3"/>
        </w:rPr>
        <w:t>al</w:t>
      </w:r>
      <w:r w:rsidR="006D1A62">
        <w:rPr>
          <w:rFonts w:ascii="Arial" w:eastAsia="Arial" w:hAnsi="Arial" w:cs="Arial"/>
        </w:rPr>
        <w:t>l</w:t>
      </w:r>
      <w:r w:rsidR="006D1A62">
        <w:rPr>
          <w:rFonts w:ascii="Arial" w:eastAsia="Arial" w:hAnsi="Arial" w:cs="Arial"/>
          <w:spacing w:val="-7"/>
        </w:rPr>
        <w:t xml:space="preserve"> </w:t>
      </w:r>
      <w:r w:rsidR="006D1A62">
        <w:rPr>
          <w:rFonts w:ascii="Arial" w:eastAsia="Arial" w:hAnsi="Arial" w:cs="Arial"/>
          <w:spacing w:val="-3"/>
        </w:rPr>
        <w:t>tha</w:t>
      </w:r>
      <w:r w:rsidR="006D1A62">
        <w:rPr>
          <w:rFonts w:ascii="Arial" w:eastAsia="Arial" w:hAnsi="Arial" w:cs="Arial"/>
        </w:rPr>
        <w:t>t</w:t>
      </w:r>
      <w:r w:rsidR="006D1A62">
        <w:rPr>
          <w:rFonts w:ascii="Arial" w:eastAsia="Arial" w:hAnsi="Arial" w:cs="Arial"/>
          <w:spacing w:val="-6"/>
        </w:rPr>
        <w:t xml:space="preserve"> </w:t>
      </w:r>
      <w:r w:rsidR="006D1A62">
        <w:rPr>
          <w:rFonts w:ascii="Arial" w:eastAsia="Arial" w:hAnsi="Arial" w:cs="Arial"/>
          <w:spacing w:val="-3"/>
        </w:rPr>
        <w:t>apply</w:t>
      </w:r>
      <w:r w:rsidR="006D1A62">
        <w:rPr>
          <w:rFonts w:ascii="Arial" w:eastAsia="Arial" w:hAnsi="Arial" w:cs="Arial"/>
        </w:rPr>
        <w:t>:</w:t>
      </w:r>
    </w:p>
    <w:p w14:paraId="67895509" w14:textId="77777777" w:rsidR="00F71D71" w:rsidRDefault="00F71D71">
      <w:pPr>
        <w:spacing w:before="7" w:line="110" w:lineRule="exact"/>
        <w:rPr>
          <w:sz w:val="11"/>
          <w:szCs w:val="11"/>
        </w:rPr>
      </w:pPr>
    </w:p>
    <w:p w14:paraId="6789550A" w14:textId="540E19B4" w:rsidR="00F71D71" w:rsidRDefault="006D1A62">
      <w:pPr>
        <w:pStyle w:val="BodyText"/>
        <w:ind w:left="586"/>
      </w:pPr>
      <w:r>
        <w:t>Access</w:t>
      </w:r>
      <w:r>
        <w:rPr>
          <w:spacing w:val="1"/>
        </w:rPr>
        <w:t xml:space="preserve"> </w:t>
      </w:r>
      <w:r>
        <w:t xml:space="preserve">to </w:t>
      </w:r>
      <w:r>
        <w:rPr>
          <w:color w:val="0000ED"/>
          <w:spacing w:val="1"/>
          <w:u w:val="thick" w:color="0000ED"/>
        </w:rPr>
        <w:t>cluster</w:t>
      </w:r>
      <w:r w:rsidR="00FE4DFE">
        <w:rPr>
          <w:color w:val="0000ED"/>
          <w:spacing w:val="1"/>
          <w:u w:val="thick" w:color="0000ED"/>
        </w:rPr>
        <w:t xml:space="preserve"> </w:t>
      </w:r>
      <w:r>
        <w:rPr>
          <w:color w:val="0000ED"/>
          <w:spacing w:val="1"/>
          <w:u w:val="thick" w:color="0000ED"/>
        </w:rPr>
        <w:t>service</w:t>
      </w:r>
      <w:r>
        <w:rPr>
          <w:color w:val="0000ED"/>
          <w:u w:val="thick" w:color="0000ED"/>
        </w:rPr>
        <w:t xml:space="preserve">s </w:t>
      </w:r>
      <w:r>
        <w:rPr>
          <w:color w:val="000000"/>
          <w:spacing w:val="2"/>
        </w:rPr>
        <w:t>(e.g.</w:t>
      </w:r>
      <w:r>
        <w:rPr>
          <w:color w:val="000000"/>
        </w:rPr>
        <w:t>,</w:t>
      </w:r>
      <w:r>
        <w:rPr>
          <w:color w:val="000000"/>
          <w:spacing w:val="2"/>
        </w:rPr>
        <w:t xml:space="preserve"> </w:t>
      </w:r>
      <w:r>
        <w:rPr>
          <w:color w:val="0000ED"/>
          <w:spacing w:val="2"/>
          <w:u w:val="thick" w:color="0000ED"/>
        </w:rPr>
        <w:t>counselin</w:t>
      </w:r>
      <w:r>
        <w:rPr>
          <w:color w:val="0000ED"/>
          <w:u w:val="thick" w:color="0000ED"/>
        </w:rPr>
        <w:t>g</w:t>
      </w:r>
      <w:r>
        <w:rPr>
          <w:color w:val="0000ED"/>
          <w:spacing w:val="-6"/>
          <w:u w:val="thick" w:color="0000ED"/>
        </w:rPr>
        <w:t xml:space="preserve"> </w:t>
      </w:r>
      <w:r>
        <w:rPr>
          <w:color w:val="000000"/>
          <w:spacing w:val="-4"/>
        </w:rPr>
        <w:t>an</w:t>
      </w:r>
      <w:r>
        <w:rPr>
          <w:color w:val="000000"/>
        </w:rPr>
        <w:t>d</w:t>
      </w:r>
      <w:r>
        <w:rPr>
          <w:color w:val="000000"/>
          <w:spacing w:val="-4"/>
        </w:rPr>
        <w:t xml:space="preserve"> </w:t>
      </w:r>
      <w:r>
        <w:rPr>
          <w:color w:val="0000ED"/>
          <w:spacing w:val="4"/>
          <w:u w:val="thick" w:color="0000ED"/>
        </w:rPr>
        <w:t>trainin</w:t>
      </w:r>
      <w:r>
        <w:rPr>
          <w:color w:val="0000ED"/>
          <w:u w:val="thick" w:color="0000ED"/>
        </w:rPr>
        <w:t>g</w:t>
      </w:r>
      <w:r>
        <w:rPr>
          <w:color w:val="000000"/>
        </w:rPr>
        <w:t>)</w:t>
      </w:r>
    </w:p>
    <w:p w14:paraId="6789550B" w14:textId="77777777" w:rsidR="00F71D71" w:rsidRDefault="00F71D71">
      <w:pPr>
        <w:spacing w:before="17" w:line="200" w:lineRule="exact"/>
        <w:rPr>
          <w:sz w:val="20"/>
          <w:szCs w:val="20"/>
        </w:rPr>
      </w:pPr>
    </w:p>
    <w:p w14:paraId="6789550C" w14:textId="77777777" w:rsidR="00F71D71" w:rsidRDefault="006D1A62">
      <w:pPr>
        <w:pStyle w:val="BodyText"/>
        <w:ind w:left="586"/>
      </w:pPr>
      <w:r>
        <w:rPr>
          <w:spacing w:val="-1"/>
        </w:rPr>
        <w:t>Acces</w:t>
      </w:r>
      <w:r>
        <w:t>s</w:t>
      </w:r>
      <w:r>
        <w:rPr>
          <w:spacing w:val="-2"/>
        </w:rPr>
        <w:t xml:space="preserve"> </w:t>
      </w:r>
      <w:r>
        <w:rPr>
          <w:spacing w:val="-1"/>
        </w:rPr>
        <w:t>t</w:t>
      </w:r>
      <w:r>
        <w:t>o</w:t>
      </w:r>
      <w:r>
        <w:rPr>
          <w:spacing w:val="-1"/>
        </w:rPr>
        <w:t xml:space="preserve"> ne</w:t>
      </w:r>
      <w:r>
        <w:t>w</w:t>
      </w:r>
      <w:r>
        <w:rPr>
          <w:spacing w:val="-2"/>
        </w:rPr>
        <w:t xml:space="preserve"> </w:t>
      </w:r>
      <w:r>
        <w:rPr>
          <w:spacing w:val="-1"/>
        </w:rPr>
        <w:t>domesti</w:t>
      </w:r>
      <w:r>
        <w:t>c</w:t>
      </w:r>
      <w:r>
        <w:rPr>
          <w:spacing w:val="-1"/>
        </w:rPr>
        <w:t xml:space="preserve"> o</w:t>
      </w:r>
      <w:r>
        <w:t>r</w:t>
      </w:r>
      <w:r>
        <w:rPr>
          <w:spacing w:val="-1"/>
        </w:rPr>
        <w:t xml:space="preserve"> internationa</w:t>
      </w:r>
      <w:r>
        <w:t>l</w:t>
      </w:r>
      <w:r>
        <w:rPr>
          <w:spacing w:val="-2"/>
        </w:rPr>
        <w:t xml:space="preserve"> </w:t>
      </w:r>
      <w:r>
        <w:rPr>
          <w:spacing w:val="-1"/>
        </w:rPr>
        <w:t>market</w:t>
      </w:r>
      <w:r>
        <w:t>s</w:t>
      </w:r>
    </w:p>
    <w:p w14:paraId="6789550D" w14:textId="77777777" w:rsidR="00F71D71" w:rsidRDefault="00F71D71">
      <w:pPr>
        <w:spacing w:before="17" w:line="200" w:lineRule="exact"/>
        <w:rPr>
          <w:sz w:val="20"/>
          <w:szCs w:val="20"/>
        </w:rPr>
      </w:pPr>
    </w:p>
    <w:p w14:paraId="6789550E" w14:textId="42EC9CBF" w:rsidR="00F71D71" w:rsidRDefault="006D1A62">
      <w:pPr>
        <w:pStyle w:val="BodyText"/>
        <w:ind w:left="586"/>
      </w:pPr>
      <w:r>
        <w:rPr>
          <w:spacing w:val="-1"/>
        </w:rPr>
        <w:t>Networkin</w:t>
      </w:r>
      <w:r>
        <w:t>g</w:t>
      </w:r>
      <w:r>
        <w:rPr>
          <w:spacing w:val="-2"/>
        </w:rPr>
        <w:t xml:space="preserve"> </w:t>
      </w:r>
      <w:r>
        <w:rPr>
          <w:spacing w:val="-1"/>
        </w:rPr>
        <w:t>wit</w:t>
      </w:r>
      <w:r>
        <w:t>h</w:t>
      </w:r>
      <w:r>
        <w:rPr>
          <w:spacing w:val="-1"/>
        </w:rPr>
        <w:t xml:space="preserve"> othe</w:t>
      </w:r>
      <w:r>
        <w:t>r</w:t>
      </w:r>
      <w:r>
        <w:rPr>
          <w:spacing w:val="-1"/>
        </w:rPr>
        <w:t xml:space="preserve"> </w:t>
      </w:r>
      <w:r w:rsidR="00FE4DFE">
        <w:rPr>
          <w:color w:val="0000ED"/>
          <w:spacing w:val="1"/>
          <w:u w:val="thick" w:color="0000ED"/>
        </w:rPr>
        <w:t>small business</w:t>
      </w:r>
      <w:r w:rsidR="00FE4DFE">
        <w:rPr>
          <w:color w:val="0000ED"/>
          <w:u w:val="thick" w:color="0000ED"/>
        </w:rPr>
        <w:t>es</w:t>
      </w:r>
      <w:r>
        <w:rPr>
          <w:color w:val="000000"/>
        </w:rPr>
        <w:t>,</w:t>
      </w:r>
      <w:r>
        <w:rPr>
          <w:color w:val="000000"/>
          <w:spacing w:val="-4"/>
        </w:rPr>
        <w:t xml:space="preserve"> </w:t>
      </w:r>
      <w:r w:rsidR="00FE4DFE">
        <w:rPr>
          <w:color w:val="0000ED"/>
          <w:spacing w:val="2"/>
          <w:u w:val="thick" w:color="0000ED"/>
        </w:rPr>
        <w:t>large business</w:t>
      </w:r>
      <w:r w:rsidR="00FE4DFE">
        <w:rPr>
          <w:color w:val="0000ED"/>
          <w:u w:val="thick" w:color="0000ED"/>
        </w:rPr>
        <w:t>es</w:t>
      </w:r>
      <w:r>
        <w:rPr>
          <w:color w:val="000000"/>
        </w:rPr>
        <w:t>,</w:t>
      </w:r>
      <w:r>
        <w:rPr>
          <w:color w:val="000000"/>
          <w:spacing w:val="-1"/>
        </w:rPr>
        <w:t xml:space="preserve"> </w:t>
      </w:r>
      <w:r>
        <w:rPr>
          <w:color w:val="000000"/>
        </w:rPr>
        <w:t>and potential clients in your</w:t>
      </w:r>
      <w:r>
        <w:rPr>
          <w:color w:val="000000"/>
          <w:spacing w:val="-1"/>
        </w:rPr>
        <w:t xml:space="preserve"> </w:t>
      </w:r>
      <w:r>
        <w:rPr>
          <w:color w:val="000000"/>
        </w:rPr>
        <w:t>region</w:t>
      </w:r>
    </w:p>
    <w:p w14:paraId="6789550F" w14:textId="77777777" w:rsidR="00F71D71" w:rsidRDefault="00F71D71">
      <w:pPr>
        <w:spacing w:before="17" w:line="200" w:lineRule="exact"/>
        <w:rPr>
          <w:sz w:val="20"/>
          <w:szCs w:val="20"/>
        </w:rPr>
      </w:pPr>
    </w:p>
    <w:p w14:paraId="67895510" w14:textId="77777777" w:rsidR="00F71D71" w:rsidRDefault="006D1A62">
      <w:pPr>
        <w:pStyle w:val="BodyText"/>
        <w:ind w:left="586"/>
      </w:pPr>
      <w:r>
        <w:rPr>
          <w:spacing w:val="-1"/>
        </w:rPr>
        <w:t>Acces</w:t>
      </w:r>
      <w:r>
        <w:t>s</w:t>
      </w:r>
      <w:r>
        <w:rPr>
          <w:spacing w:val="-2"/>
        </w:rPr>
        <w:t xml:space="preserve"> </w:t>
      </w:r>
      <w:r>
        <w:rPr>
          <w:spacing w:val="-1"/>
        </w:rPr>
        <w:t>t</w:t>
      </w:r>
      <w:r>
        <w:t>o</w:t>
      </w:r>
      <w:r>
        <w:rPr>
          <w:spacing w:val="-2"/>
        </w:rPr>
        <w:t xml:space="preserve"> </w:t>
      </w:r>
      <w:r>
        <w:rPr>
          <w:spacing w:val="-1"/>
        </w:rPr>
        <w:t>governmen</w:t>
      </w:r>
      <w:r>
        <w:t>t</w:t>
      </w:r>
      <w:r>
        <w:rPr>
          <w:spacing w:val="-1"/>
        </w:rPr>
        <w:t xml:space="preserve"> procuremen</w:t>
      </w:r>
      <w:r>
        <w:t>t</w:t>
      </w:r>
      <w:r>
        <w:rPr>
          <w:spacing w:val="-2"/>
        </w:rPr>
        <w:t xml:space="preserve"> </w:t>
      </w:r>
      <w:r>
        <w:rPr>
          <w:spacing w:val="-1"/>
        </w:rPr>
        <w:t>opportunitie</w:t>
      </w:r>
      <w:r>
        <w:t>s</w:t>
      </w:r>
    </w:p>
    <w:p w14:paraId="67895511" w14:textId="77777777" w:rsidR="00F71D71" w:rsidRDefault="00F71D71">
      <w:pPr>
        <w:spacing w:before="17" w:line="200" w:lineRule="exact"/>
        <w:rPr>
          <w:sz w:val="20"/>
          <w:szCs w:val="20"/>
        </w:rPr>
      </w:pPr>
    </w:p>
    <w:p w14:paraId="67895512" w14:textId="7B9B865D" w:rsidR="00F71D71" w:rsidRDefault="006D1A62">
      <w:pPr>
        <w:pStyle w:val="BodyText"/>
        <w:ind w:left="586"/>
      </w:pPr>
      <w:r>
        <w:t xml:space="preserve">Integration in the industry’s </w:t>
      </w:r>
      <w:r w:rsidR="00FE4DFE">
        <w:rPr>
          <w:color w:val="0000ED"/>
          <w:spacing w:val="-2"/>
          <w:u w:val="thick" w:color="0000ED"/>
        </w:rPr>
        <w:t>suppl</w:t>
      </w:r>
      <w:r w:rsidR="00FE4DFE">
        <w:rPr>
          <w:color w:val="0000ED"/>
          <w:u w:val="thick" w:color="0000ED"/>
        </w:rPr>
        <w:t>y</w:t>
      </w:r>
      <w:r w:rsidR="00FE4DFE">
        <w:rPr>
          <w:color w:val="0000ED"/>
          <w:spacing w:val="-2"/>
          <w:u w:val="thick" w:color="0000ED"/>
        </w:rPr>
        <w:t xml:space="preserve"> cha</w:t>
      </w:r>
      <w:r w:rsidR="00FE4DFE">
        <w:rPr>
          <w:color w:val="0000ED"/>
          <w:u w:val="thick" w:color="0000ED"/>
        </w:rPr>
        <w:t>in</w:t>
      </w:r>
    </w:p>
    <w:p w14:paraId="67895513" w14:textId="77777777" w:rsidR="00F71D71" w:rsidRDefault="00F71D71">
      <w:pPr>
        <w:spacing w:before="17" w:line="260" w:lineRule="exact"/>
        <w:rPr>
          <w:sz w:val="26"/>
          <w:szCs w:val="26"/>
        </w:rPr>
      </w:pPr>
    </w:p>
    <w:p w14:paraId="67895514" w14:textId="77777777" w:rsidR="00F71D71" w:rsidRDefault="006D1A62">
      <w:pPr>
        <w:pStyle w:val="BodyText"/>
        <w:ind w:left="586"/>
      </w:pPr>
      <w:r>
        <w:t>Other</w:t>
      </w:r>
      <w:r>
        <w:rPr>
          <w:spacing w:val="1"/>
        </w:rPr>
        <w:t xml:space="preserve"> </w:t>
      </w:r>
      <w:r>
        <w:t>(please</w:t>
      </w:r>
      <w:r>
        <w:rPr>
          <w:spacing w:val="1"/>
        </w:rPr>
        <w:t xml:space="preserve"> </w:t>
      </w:r>
      <w:r>
        <w:t>specify)</w:t>
      </w:r>
    </w:p>
    <w:p w14:paraId="67895515" w14:textId="77777777" w:rsidR="00F71D71" w:rsidRDefault="00F71D71">
      <w:pPr>
        <w:spacing w:line="100" w:lineRule="exact"/>
        <w:rPr>
          <w:sz w:val="10"/>
          <w:szCs w:val="10"/>
        </w:rPr>
      </w:pPr>
    </w:p>
    <w:p w14:paraId="67895516" w14:textId="77777777" w:rsidR="00F71D71" w:rsidRDefault="00F71D71">
      <w:pPr>
        <w:spacing w:line="200" w:lineRule="exact"/>
        <w:rPr>
          <w:sz w:val="20"/>
          <w:szCs w:val="20"/>
        </w:rPr>
      </w:pPr>
    </w:p>
    <w:p w14:paraId="67895517" w14:textId="77777777" w:rsidR="00F71D71" w:rsidRDefault="00F71D71">
      <w:pPr>
        <w:spacing w:line="200" w:lineRule="exact"/>
        <w:rPr>
          <w:sz w:val="20"/>
          <w:szCs w:val="20"/>
        </w:rPr>
      </w:pPr>
    </w:p>
    <w:p w14:paraId="67895518" w14:textId="77777777" w:rsidR="00F71D71" w:rsidRDefault="00F71D71">
      <w:pPr>
        <w:spacing w:line="200" w:lineRule="exact"/>
        <w:rPr>
          <w:sz w:val="20"/>
          <w:szCs w:val="20"/>
        </w:rPr>
      </w:pPr>
    </w:p>
    <w:p w14:paraId="67895519" w14:textId="13615695" w:rsidR="00F71D71" w:rsidRDefault="006D1A62">
      <w:pPr>
        <w:pStyle w:val="Heading1"/>
        <w:numPr>
          <w:ilvl w:val="0"/>
          <w:numId w:val="3"/>
        </w:numPr>
        <w:tabs>
          <w:tab w:val="left" w:pos="516"/>
        </w:tabs>
        <w:spacing w:before="30"/>
        <w:ind w:left="516" w:hanging="401"/>
        <w:rPr>
          <w:b w:val="0"/>
          <w:bCs w:val="0"/>
        </w:rPr>
      </w:pPr>
      <w:r>
        <w:rPr>
          <w:spacing w:val="-19"/>
        </w:rPr>
        <w:t>Ho</w:t>
      </w:r>
      <w:r>
        <w:t>w</w:t>
      </w:r>
      <w:r>
        <w:rPr>
          <w:spacing w:val="-38"/>
        </w:rPr>
        <w:t xml:space="preserve"> </w:t>
      </w:r>
      <w:r>
        <w:rPr>
          <w:spacing w:val="-19"/>
        </w:rPr>
        <w:t>f</w:t>
      </w:r>
      <w:r>
        <w:rPr>
          <w:spacing w:val="-20"/>
        </w:rPr>
        <w:t>r</w:t>
      </w:r>
      <w:r>
        <w:rPr>
          <w:spacing w:val="-19"/>
        </w:rPr>
        <w:t>equen</w:t>
      </w:r>
      <w:r>
        <w:rPr>
          <w:spacing w:val="-20"/>
        </w:rPr>
        <w:t>t</w:t>
      </w:r>
      <w:r>
        <w:rPr>
          <w:spacing w:val="-19"/>
        </w:rPr>
        <w:t>l</w:t>
      </w:r>
      <w:r>
        <w:t>y</w:t>
      </w:r>
      <w:r>
        <w:rPr>
          <w:spacing w:val="-37"/>
        </w:rPr>
        <w:t xml:space="preserve"> </w:t>
      </w:r>
      <w:r>
        <w:rPr>
          <w:spacing w:val="-19"/>
        </w:rPr>
        <w:t>di</w:t>
      </w:r>
      <w:r>
        <w:t>d</w:t>
      </w:r>
      <w:r>
        <w:rPr>
          <w:spacing w:val="-37"/>
        </w:rPr>
        <w:t xml:space="preserve"> </w:t>
      </w:r>
      <w:r>
        <w:rPr>
          <w:spacing w:val="-19"/>
        </w:rPr>
        <w:t>you</w:t>
      </w:r>
      <w:r>
        <w:t>r</w:t>
      </w:r>
      <w:r>
        <w:rPr>
          <w:spacing w:val="-37"/>
        </w:rPr>
        <w:t xml:space="preserve"> </w:t>
      </w:r>
      <w:r>
        <w:rPr>
          <w:spacing w:val="-19"/>
        </w:rPr>
        <w:t>smal</w:t>
      </w:r>
      <w:r>
        <w:t>l</w:t>
      </w:r>
      <w:r>
        <w:rPr>
          <w:spacing w:val="-37"/>
        </w:rPr>
        <w:t xml:space="preserve"> </w:t>
      </w:r>
      <w:r>
        <w:rPr>
          <w:spacing w:val="-19"/>
        </w:rPr>
        <w:t>busines</w:t>
      </w:r>
      <w:r>
        <w:t>s</w:t>
      </w:r>
      <w:r>
        <w:rPr>
          <w:spacing w:val="-38"/>
        </w:rPr>
        <w:t xml:space="preserve"> </w:t>
      </w:r>
      <w:r>
        <w:rPr>
          <w:spacing w:val="-19"/>
        </w:rPr>
        <w:t>a</w:t>
      </w:r>
      <w:r>
        <w:rPr>
          <w:spacing w:val="-20"/>
        </w:rPr>
        <w:t>tt</w:t>
      </w:r>
      <w:r>
        <w:rPr>
          <w:spacing w:val="-19"/>
        </w:rPr>
        <w:t>en</w:t>
      </w:r>
      <w:r>
        <w:t>d</w:t>
      </w:r>
      <w:r>
        <w:rPr>
          <w:spacing w:val="-37"/>
        </w:rPr>
        <w:t xml:space="preserve"> </w:t>
      </w:r>
      <w:r w:rsidR="00FE4DFE">
        <w:rPr>
          <w:spacing w:val="-19"/>
        </w:rPr>
        <w:t>clus</w:t>
      </w:r>
      <w:r w:rsidR="00FE4DFE">
        <w:rPr>
          <w:spacing w:val="-20"/>
        </w:rPr>
        <w:t>t</w:t>
      </w:r>
      <w:r w:rsidR="00FE4DFE">
        <w:rPr>
          <w:spacing w:val="-19"/>
        </w:rPr>
        <w:t>e</w:t>
      </w:r>
      <w:r w:rsidR="00FE4DFE">
        <w:rPr>
          <w:spacing w:val="-20"/>
        </w:rPr>
        <w:t>r</w:t>
      </w:r>
      <w:r w:rsidR="000D42AF">
        <w:rPr>
          <w:spacing w:val="-19"/>
        </w:rPr>
        <w:t>-</w:t>
      </w:r>
      <w:r w:rsidR="00FE4DFE">
        <w:rPr>
          <w:spacing w:val="-19"/>
        </w:rPr>
        <w:t>sponso</w:t>
      </w:r>
      <w:r w:rsidR="00FE4DFE">
        <w:rPr>
          <w:spacing w:val="-20"/>
        </w:rPr>
        <w:t>r</w:t>
      </w:r>
      <w:r w:rsidR="00FE4DFE">
        <w:rPr>
          <w:spacing w:val="-19"/>
        </w:rPr>
        <w:t>e</w:t>
      </w:r>
      <w:r w:rsidR="00FE4DFE">
        <w:t>d</w:t>
      </w:r>
      <w:r>
        <w:rPr>
          <w:spacing w:val="-19"/>
        </w:rPr>
        <w:t xml:space="preserve"> </w:t>
      </w:r>
      <w:r>
        <w:rPr>
          <w:color w:val="0000ED"/>
          <w:spacing w:val="-23"/>
          <w:u w:val="thick" w:color="0000ED"/>
        </w:rPr>
        <w:t>ne</w:t>
      </w:r>
      <w:r>
        <w:rPr>
          <w:color w:val="0000ED"/>
          <w:spacing w:val="-24"/>
          <w:u w:val="thick" w:color="0000ED"/>
        </w:rPr>
        <w:t>t</w:t>
      </w:r>
      <w:r>
        <w:rPr>
          <w:color w:val="0000ED"/>
          <w:spacing w:val="-23"/>
          <w:u w:val="thick" w:color="0000ED"/>
        </w:rPr>
        <w:t>wo</w:t>
      </w:r>
      <w:r>
        <w:rPr>
          <w:color w:val="0000ED"/>
          <w:spacing w:val="-24"/>
          <w:u w:val="thick" w:color="0000ED"/>
        </w:rPr>
        <w:t>r</w:t>
      </w:r>
      <w:r>
        <w:rPr>
          <w:color w:val="0000ED"/>
          <w:spacing w:val="-23"/>
          <w:u w:val="thick" w:color="0000ED"/>
        </w:rPr>
        <w:t>kin</w:t>
      </w:r>
      <w:r>
        <w:rPr>
          <w:color w:val="0000ED"/>
          <w:u w:val="thick" w:color="0000ED"/>
        </w:rPr>
        <w:t>g</w:t>
      </w:r>
      <w:r>
        <w:rPr>
          <w:color w:val="0000ED"/>
          <w:spacing w:val="-27"/>
          <w:u w:val="thick" w:color="0000ED"/>
        </w:rPr>
        <w:t xml:space="preserve"> </w:t>
      </w:r>
      <w:r>
        <w:rPr>
          <w:color w:val="000000"/>
          <w:spacing w:val="-27"/>
        </w:rPr>
        <w:t>an</w:t>
      </w:r>
      <w:r>
        <w:rPr>
          <w:color w:val="000000"/>
        </w:rPr>
        <w:t>d</w:t>
      </w:r>
    </w:p>
    <w:p w14:paraId="6789551A" w14:textId="77777777" w:rsidR="00F71D71" w:rsidRDefault="006D1A62">
      <w:pPr>
        <w:spacing w:before="22"/>
        <w:ind w:left="115"/>
        <w:rPr>
          <w:rFonts w:ascii="Arial Black" w:eastAsia="Arial Black" w:hAnsi="Arial Black" w:cs="Arial Black"/>
          <w:sz w:val="24"/>
          <w:szCs w:val="24"/>
        </w:rPr>
      </w:pPr>
      <w:proofErr w:type="gramStart"/>
      <w:r>
        <w:rPr>
          <w:rFonts w:ascii="Arial Black" w:eastAsia="Arial Black" w:hAnsi="Arial Black" w:cs="Arial Black"/>
          <w:b/>
          <w:bCs/>
          <w:color w:val="0000ED"/>
          <w:spacing w:val="-20"/>
          <w:sz w:val="24"/>
          <w:szCs w:val="24"/>
          <w:u w:val="thick" w:color="0000ED"/>
        </w:rPr>
        <w:t>showcas</w:t>
      </w:r>
      <w:r>
        <w:rPr>
          <w:rFonts w:ascii="Arial Black" w:eastAsia="Arial Black" w:hAnsi="Arial Black" w:cs="Arial Black"/>
          <w:b/>
          <w:bCs/>
          <w:color w:val="0000ED"/>
          <w:sz w:val="24"/>
          <w:szCs w:val="24"/>
          <w:u w:val="thick" w:color="0000ED"/>
        </w:rPr>
        <w:t>e</w:t>
      </w:r>
      <w:proofErr w:type="gramEnd"/>
      <w:r>
        <w:rPr>
          <w:rFonts w:ascii="Arial Black" w:eastAsia="Arial Black" w:hAnsi="Arial Black" w:cs="Arial Black"/>
          <w:b/>
          <w:bCs/>
          <w:color w:val="0000ED"/>
          <w:spacing w:val="-21"/>
          <w:sz w:val="24"/>
          <w:szCs w:val="24"/>
          <w:u w:val="thick" w:color="0000ED"/>
        </w:rPr>
        <w:t xml:space="preserve"> </w:t>
      </w:r>
      <w:r>
        <w:rPr>
          <w:rFonts w:ascii="Arial Black" w:eastAsia="Arial Black" w:hAnsi="Arial Black" w:cs="Arial Black"/>
          <w:b/>
          <w:bCs/>
          <w:color w:val="000000"/>
          <w:spacing w:val="-20"/>
          <w:sz w:val="24"/>
          <w:szCs w:val="24"/>
        </w:rPr>
        <w:t>even</w:t>
      </w:r>
      <w:r>
        <w:rPr>
          <w:rFonts w:ascii="Arial Black" w:eastAsia="Arial Black" w:hAnsi="Arial Black" w:cs="Arial Black"/>
          <w:b/>
          <w:bCs/>
          <w:color w:val="000000"/>
          <w:spacing w:val="-21"/>
          <w:sz w:val="24"/>
          <w:szCs w:val="24"/>
        </w:rPr>
        <w:t>t</w:t>
      </w:r>
      <w:r>
        <w:rPr>
          <w:rFonts w:ascii="Arial Black" w:eastAsia="Arial Black" w:hAnsi="Arial Black" w:cs="Arial Black"/>
          <w:b/>
          <w:bCs/>
          <w:color w:val="000000"/>
          <w:sz w:val="24"/>
          <w:szCs w:val="24"/>
        </w:rPr>
        <w:t>s</w:t>
      </w:r>
      <w:r>
        <w:rPr>
          <w:rFonts w:ascii="Arial Black" w:eastAsia="Arial Black" w:hAnsi="Arial Black" w:cs="Arial Black"/>
          <w:b/>
          <w:bCs/>
          <w:color w:val="000000"/>
          <w:spacing w:val="-39"/>
          <w:sz w:val="24"/>
          <w:szCs w:val="24"/>
        </w:rPr>
        <w:t xml:space="preserve"> </w:t>
      </w:r>
      <w:r>
        <w:rPr>
          <w:rFonts w:ascii="Arial Black" w:eastAsia="Arial Black" w:hAnsi="Arial Black" w:cs="Arial Black"/>
          <w:b/>
          <w:bCs/>
          <w:color w:val="000000"/>
          <w:spacing w:val="-20"/>
          <w:sz w:val="24"/>
          <w:szCs w:val="24"/>
        </w:rPr>
        <w:t>be</w:t>
      </w:r>
      <w:r>
        <w:rPr>
          <w:rFonts w:ascii="Arial Black" w:eastAsia="Arial Black" w:hAnsi="Arial Black" w:cs="Arial Black"/>
          <w:b/>
          <w:bCs/>
          <w:color w:val="000000"/>
          <w:spacing w:val="-21"/>
          <w:sz w:val="24"/>
          <w:szCs w:val="24"/>
        </w:rPr>
        <w:t>t</w:t>
      </w:r>
      <w:r>
        <w:rPr>
          <w:rFonts w:ascii="Arial Black" w:eastAsia="Arial Black" w:hAnsi="Arial Black" w:cs="Arial Black"/>
          <w:b/>
          <w:bCs/>
          <w:color w:val="000000"/>
          <w:spacing w:val="-20"/>
          <w:sz w:val="24"/>
          <w:szCs w:val="24"/>
        </w:rPr>
        <w:t>wee</w:t>
      </w:r>
      <w:r>
        <w:rPr>
          <w:rFonts w:ascii="Arial Black" w:eastAsia="Arial Black" w:hAnsi="Arial Black" w:cs="Arial Black"/>
          <w:b/>
          <w:bCs/>
          <w:color w:val="000000"/>
          <w:sz w:val="24"/>
          <w:szCs w:val="24"/>
        </w:rPr>
        <w:t>n</w:t>
      </w:r>
      <w:r>
        <w:rPr>
          <w:rFonts w:ascii="Arial Black" w:eastAsia="Arial Black" w:hAnsi="Arial Black" w:cs="Arial Black"/>
          <w:b/>
          <w:bCs/>
          <w:color w:val="000000"/>
          <w:spacing w:val="-40"/>
          <w:sz w:val="24"/>
          <w:szCs w:val="24"/>
        </w:rPr>
        <w:t xml:space="preserve"> </w:t>
      </w:r>
      <w:r>
        <w:rPr>
          <w:rFonts w:ascii="Arial Black" w:eastAsia="Arial Black" w:hAnsi="Arial Black" w:cs="Arial Black"/>
          <w:b/>
          <w:bCs/>
          <w:color w:val="000000"/>
          <w:spacing w:val="-20"/>
          <w:sz w:val="24"/>
          <w:szCs w:val="24"/>
        </w:rPr>
        <w:t>Oc</w:t>
      </w:r>
      <w:r>
        <w:rPr>
          <w:rFonts w:ascii="Arial Black" w:eastAsia="Arial Black" w:hAnsi="Arial Black" w:cs="Arial Black"/>
          <w:b/>
          <w:bCs/>
          <w:color w:val="000000"/>
          <w:spacing w:val="-21"/>
          <w:sz w:val="24"/>
          <w:szCs w:val="24"/>
        </w:rPr>
        <w:t>t</w:t>
      </w:r>
      <w:r>
        <w:rPr>
          <w:rFonts w:ascii="Arial Black" w:eastAsia="Arial Black" w:hAnsi="Arial Black" w:cs="Arial Black"/>
          <w:b/>
          <w:bCs/>
          <w:color w:val="000000"/>
          <w:spacing w:val="-20"/>
          <w:sz w:val="24"/>
          <w:szCs w:val="24"/>
        </w:rPr>
        <w:t>obe</w:t>
      </w:r>
      <w:r>
        <w:rPr>
          <w:rFonts w:ascii="Arial Black" w:eastAsia="Arial Black" w:hAnsi="Arial Black" w:cs="Arial Black"/>
          <w:b/>
          <w:bCs/>
          <w:color w:val="000000"/>
          <w:sz w:val="24"/>
          <w:szCs w:val="24"/>
        </w:rPr>
        <w:t>r</w:t>
      </w:r>
      <w:r>
        <w:rPr>
          <w:rFonts w:ascii="Arial Black" w:eastAsia="Arial Black" w:hAnsi="Arial Black" w:cs="Arial Black"/>
          <w:b/>
          <w:bCs/>
          <w:color w:val="000000"/>
          <w:spacing w:val="-39"/>
          <w:sz w:val="24"/>
          <w:szCs w:val="24"/>
        </w:rPr>
        <w:t xml:space="preserve"> </w:t>
      </w:r>
      <w:r>
        <w:rPr>
          <w:rFonts w:ascii="Arial Black" w:eastAsia="Arial Black" w:hAnsi="Arial Black" w:cs="Arial Black"/>
          <w:b/>
          <w:bCs/>
          <w:color w:val="000000"/>
          <w:spacing w:val="-20"/>
          <w:sz w:val="24"/>
          <w:szCs w:val="24"/>
        </w:rPr>
        <w:t>1</w:t>
      </w:r>
      <w:r>
        <w:rPr>
          <w:rFonts w:ascii="Arial Black" w:eastAsia="Arial Black" w:hAnsi="Arial Black" w:cs="Arial Black"/>
          <w:b/>
          <w:bCs/>
          <w:color w:val="000000"/>
          <w:sz w:val="24"/>
          <w:szCs w:val="24"/>
        </w:rPr>
        <w:t>,</w:t>
      </w:r>
      <w:r>
        <w:rPr>
          <w:rFonts w:ascii="Arial Black" w:eastAsia="Arial Black" w:hAnsi="Arial Black" w:cs="Arial Black"/>
          <w:b/>
          <w:bCs/>
          <w:color w:val="000000"/>
          <w:spacing w:val="-39"/>
          <w:sz w:val="24"/>
          <w:szCs w:val="24"/>
        </w:rPr>
        <w:t xml:space="preserve"> </w:t>
      </w:r>
      <w:r>
        <w:rPr>
          <w:rFonts w:ascii="Arial Black" w:eastAsia="Arial Black" w:hAnsi="Arial Black" w:cs="Arial Black"/>
          <w:b/>
          <w:bCs/>
          <w:color w:val="000000"/>
          <w:spacing w:val="-20"/>
          <w:sz w:val="24"/>
          <w:szCs w:val="24"/>
        </w:rPr>
        <w:t>[yea</w:t>
      </w:r>
      <w:r>
        <w:rPr>
          <w:rFonts w:ascii="Arial Black" w:eastAsia="Arial Black" w:hAnsi="Arial Black" w:cs="Arial Black"/>
          <w:b/>
          <w:bCs/>
          <w:color w:val="000000"/>
          <w:spacing w:val="-21"/>
          <w:sz w:val="24"/>
          <w:szCs w:val="24"/>
        </w:rPr>
        <w:t>r</w:t>
      </w:r>
      <w:r>
        <w:rPr>
          <w:rFonts w:ascii="Arial Black" w:eastAsia="Arial Black" w:hAnsi="Arial Black" w:cs="Arial Black"/>
          <w:b/>
          <w:bCs/>
          <w:color w:val="000000"/>
          <w:spacing w:val="-20"/>
          <w:sz w:val="24"/>
          <w:szCs w:val="24"/>
        </w:rPr>
        <w:t>]</w:t>
      </w:r>
      <w:r>
        <w:rPr>
          <w:rFonts w:ascii="Arial Black" w:eastAsia="Arial Black" w:hAnsi="Arial Black" w:cs="Arial Black"/>
          <w:b/>
          <w:bCs/>
          <w:color w:val="000000"/>
          <w:sz w:val="24"/>
          <w:szCs w:val="24"/>
        </w:rPr>
        <w:t>,</w:t>
      </w:r>
      <w:r>
        <w:rPr>
          <w:rFonts w:ascii="Arial Black" w:eastAsia="Arial Black" w:hAnsi="Arial Black" w:cs="Arial Black"/>
          <w:b/>
          <w:bCs/>
          <w:color w:val="000000"/>
          <w:spacing w:val="-40"/>
          <w:sz w:val="24"/>
          <w:szCs w:val="24"/>
        </w:rPr>
        <w:t xml:space="preserve"> </w:t>
      </w:r>
      <w:r>
        <w:rPr>
          <w:rFonts w:ascii="Arial Black" w:eastAsia="Arial Black" w:hAnsi="Arial Black" w:cs="Arial Black"/>
          <w:b/>
          <w:bCs/>
          <w:color w:val="000000"/>
          <w:spacing w:val="-20"/>
          <w:sz w:val="24"/>
          <w:szCs w:val="24"/>
        </w:rPr>
        <w:t>an</w:t>
      </w:r>
      <w:r>
        <w:rPr>
          <w:rFonts w:ascii="Arial Black" w:eastAsia="Arial Black" w:hAnsi="Arial Black" w:cs="Arial Black"/>
          <w:b/>
          <w:bCs/>
          <w:color w:val="000000"/>
          <w:sz w:val="24"/>
          <w:szCs w:val="24"/>
        </w:rPr>
        <w:t>d</w:t>
      </w:r>
      <w:r>
        <w:rPr>
          <w:rFonts w:ascii="Arial Black" w:eastAsia="Arial Black" w:hAnsi="Arial Black" w:cs="Arial Black"/>
          <w:b/>
          <w:bCs/>
          <w:color w:val="000000"/>
          <w:spacing w:val="-39"/>
          <w:sz w:val="24"/>
          <w:szCs w:val="24"/>
        </w:rPr>
        <w:t xml:space="preserve"> </w:t>
      </w:r>
      <w:r>
        <w:rPr>
          <w:rFonts w:ascii="Arial Black" w:eastAsia="Arial Black" w:hAnsi="Arial Black" w:cs="Arial Black"/>
          <w:b/>
          <w:bCs/>
          <w:color w:val="000000"/>
          <w:spacing w:val="-20"/>
          <w:sz w:val="24"/>
          <w:szCs w:val="24"/>
        </w:rPr>
        <w:t>Sep</w:t>
      </w:r>
      <w:r>
        <w:rPr>
          <w:rFonts w:ascii="Arial Black" w:eastAsia="Arial Black" w:hAnsi="Arial Black" w:cs="Arial Black"/>
          <w:b/>
          <w:bCs/>
          <w:color w:val="000000"/>
          <w:spacing w:val="-21"/>
          <w:sz w:val="24"/>
          <w:szCs w:val="24"/>
        </w:rPr>
        <w:t>t</w:t>
      </w:r>
      <w:r>
        <w:rPr>
          <w:rFonts w:ascii="Arial Black" w:eastAsia="Arial Black" w:hAnsi="Arial Black" w:cs="Arial Black"/>
          <w:b/>
          <w:bCs/>
          <w:color w:val="000000"/>
          <w:spacing w:val="-20"/>
          <w:sz w:val="24"/>
          <w:szCs w:val="24"/>
        </w:rPr>
        <w:t>embe</w:t>
      </w:r>
      <w:r>
        <w:rPr>
          <w:rFonts w:ascii="Arial Black" w:eastAsia="Arial Black" w:hAnsi="Arial Black" w:cs="Arial Black"/>
          <w:b/>
          <w:bCs/>
          <w:color w:val="000000"/>
          <w:sz w:val="24"/>
          <w:szCs w:val="24"/>
        </w:rPr>
        <w:t>r</w:t>
      </w:r>
      <w:r>
        <w:rPr>
          <w:rFonts w:ascii="Arial Black" w:eastAsia="Arial Black" w:hAnsi="Arial Black" w:cs="Arial Black"/>
          <w:b/>
          <w:bCs/>
          <w:color w:val="000000"/>
          <w:spacing w:val="-39"/>
          <w:sz w:val="24"/>
          <w:szCs w:val="24"/>
        </w:rPr>
        <w:t xml:space="preserve"> </w:t>
      </w:r>
      <w:r>
        <w:rPr>
          <w:rFonts w:ascii="Arial Black" w:eastAsia="Arial Black" w:hAnsi="Arial Black" w:cs="Arial Black"/>
          <w:b/>
          <w:bCs/>
          <w:color w:val="000000"/>
          <w:spacing w:val="-20"/>
          <w:sz w:val="24"/>
          <w:szCs w:val="24"/>
        </w:rPr>
        <w:t>30</w:t>
      </w:r>
      <w:r>
        <w:rPr>
          <w:rFonts w:ascii="Arial Black" w:eastAsia="Arial Black" w:hAnsi="Arial Black" w:cs="Arial Black"/>
          <w:b/>
          <w:bCs/>
          <w:color w:val="000000"/>
          <w:sz w:val="24"/>
          <w:szCs w:val="24"/>
        </w:rPr>
        <w:t>,</w:t>
      </w:r>
      <w:r>
        <w:rPr>
          <w:rFonts w:ascii="Arial Black" w:eastAsia="Arial Black" w:hAnsi="Arial Black" w:cs="Arial Black"/>
          <w:b/>
          <w:bCs/>
          <w:color w:val="000000"/>
          <w:spacing w:val="-40"/>
          <w:sz w:val="24"/>
          <w:szCs w:val="24"/>
        </w:rPr>
        <w:t xml:space="preserve"> </w:t>
      </w:r>
      <w:r>
        <w:rPr>
          <w:rFonts w:ascii="Arial Black" w:eastAsia="Arial Black" w:hAnsi="Arial Black" w:cs="Arial Black"/>
          <w:b/>
          <w:bCs/>
          <w:color w:val="000000"/>
          <w:spacing w:val="-20"/>
          <w:sz w:val="24"/>
          <w:szCs w:val="24"/>
        </w:rPr>
        <w:t>[yea</w:t>
      </w:r>
      <w:r>
        <w:rPr>
          <w:rFonts w:ascii="Arial Black" w:eastAsia="Arial Black" w:hAnsi="Arial Black" w:cs="Arial Black"/>
          <w:b/>
          <w:bCs/>
          <w:color w:val="000000"/>
          <w:sz w:val="24"/>
          <w:szCs w:val="24"/>
        </w:rPr>
        <w:t>r</w:t>
      </w:r>
      <w:r>
        <w:rPr>
          <w:rFonts w:ascii="Arial Black" w:eastAsia="Arial Black" w:hAnsi="Arial Black" w:cs="Arial Black"/>
          <w:b/>
          <w:bCs/>
          <w:color w:val="000000"/>
          <w:spacing w:val="-39"/>
          <w:sz w:val="24"/>
          <w:szCs w:val="24"/>
        </w:rPr>
        <w:t xml:space="preserve"> </w:t>
      </w:r>
      <w:r>
        <w:rPr>
          <w:rFonts w:ascii="Arial Black" w:eastAsia="Arial Black" w:hAnsi="Arial Black" w:cs="Arial Black"/>
          <w:b/>
          <w:bCs/>
          <w:color w:val="000000"/>
          <w:spacing w:val="-20"/>
          <w:sz w:val="24"/>
          <w:szCs w:val="24"/>
        </w:rPr>
        <w:t>+1]</w:t>
      </w:r>
      <w:r>
        <w:rPr>
          <w:rFonts w:ascii="Arial Black" w:eastAsia="Arial Black" w:hAnsi="Arial Black" w:cs="Arial Black"/>
          <w:b/>
          <w:bCs/>
          <w:color w:val="000000"/>
          <w:sz w:val="24"/>
          <w:szCs w:val="24"/>
        </w:rPr>
        <w:t>?</w:t>
      </w:r>
    </w:p>
    <w:p w14:paraId="6789551B" w14:textId="77777777" w:rsidR="00F71D71" w:rsidRDefault="00F71D71">
      <w:pPr>
        <w:spacing w:before="7" w:line="110" w:lineRule="exact"/>
        <w:rPr>
          <w:sz w:val="11"/>
          <w:szCs w:val="11"/>
        </w:rPr>
      </w:pPr>
    </w:p>
    <w:p w14:paraId="6789551C" w14:textId="77777777" w:rsidR="00F71D71" w:rsidRDefault="006D1A62">
      <w:pPr>
        <w:pStyle w:val="BodyText"/>
      </w:pPr>
      <w:r>
        <w:t>Never</w:t>
      </w:r>
    </w:p>
    <w:p w14:paraId="6789551D" w14:textId="77777777" w:rsidR="00F71D71" w:rsidRDefault="00F71D71">
      <w:pPr>
        <w:spacing w:before="2" w:line="170" w:lineRule="exact"/>
        <w:rPr>
          <w:sz w:val="17"/>
          <w:szCs w:val="17"/>
        </w:rPr>
      </w:pPr>
    </w:p>
    <w:p w14:paraId="6789551E" w14:textId="77777777" w:rsidR="00F71D71" w:rsidRDefault="006D1A62">
      <w:pPr>
        <w:pStyle w:val="BodyText"/>
      </w:pPr>
      <w:r>
        <w:rPr>
          <w:spacing w:val="1"/>
        </w:rPr>
        <w:t>Rarely</w:t>
      </w:r>
    </w:p>
    <w:p w14:paraId="6789551F" w14:textId="77777777" w:rsidR="00F71D71" w:rsidRDefault="00F71D71">
      <w:pPr>
        <w:spacing w:before="2" w:line="170" w:lineRule="exact"/>
        <w:rPr>
          <w:sz w:val="17"/>
          <w:szCs w:val="17"/>
        </w:rPr>
      </w:pPr>
    </w:p>
    <w:p w14:paraId="67895520" w14:textId="77777777" w:rsidR="00F71D71" w:rsidRDefault="006D1A62">
      <w:pPr>
        <w:pStyle w:val="BodyText"/>
      </w:pPr>
      <w:r>
        <w:t>Occasionally</w:t>
      </w:r>
    </w:p>
    <w:p w14:paraId="67895521" w14:textId="77777777" w:rsidR="00F71D71" w:rsidRDefault="00F71D71">
      <w:pPr>
        <w:spacing w:before="2" w:line="170" w:lineRule="exact"/>
        <w:rPr>
          <w:sz w:val="17"/>
          <w:szCs w:val="17"/>
        </w:rPr>
      </w:pPr>
    </w:p>
    <w:p w14:paraId="67895522" w14:textId="77777777" w:rsidR="00F71D71" w:rsidRDefault="006D1A62">
      <w:pPr>
        <w:pStyle w:val="BodyText"/>
      </w:pPr>
      <w:r>
        <w:rPr>
          <w:spacing w:val="-2"/>
        </w:rPr>
        <w:t>Ofte</w:t>
      </w:r>
      <w:r>
        <w:t>n</w:t>
      </w:r>
    </w:p>
    <w:p w14:paraId="67895523" w14:textId="77777777" w:rsidR="00F71D71" w:rsidRDefault="00F71D71">
      <w:pPr>
        <w:spacing w:before="2" w:line="170" w:lineRule="exact"/>
        <w:rPr>
          <w:sz w:val="17"/>
          <w:szCs w:val="17"/>
        </w:rPr>
      </w:pPr>
    </w:p>
    <w:p w14:paraId="67895524" w14:textId="77777777" w:rsidR="00F71D71" w:rsidRDefault="006D1A62">
      <w:pPr>
        <w:pStyle w:val="BodyText"/>
      </w:pPr>
      <w:r>
        <w:rPr>
          <w:spacing w:val="-3"/>
        </w:rPr>
        <w:t>Alway</w:t>
      </w:r>
      <w:r>
        <w:t>s</w:t>
      </w:r>
    </w:p>
    <w:p w14:paraId="67895525" w14:textId="77777777" w:rsidR="00F71D71" w:rsidRDefault="00F71D71">
      <w:pPr>
        <w:sectPr w:rsidR="00F71D71">
          <w:pgSz w:w="12240" w:h="15840"/>
          <w:pgMar w:top="700" w:right="1280" w:bottom="280" w:left="860" w:header="720" w:footer="720" w:gutter="0"/>
          <w:cols w:space="720"/>
        </w:sectPr>
      </w:pPr>
    </w:p>
    <w:p w14:paraId="67895526" w14:textId="1C27A323" w:rsidR="00F71D71" w:rsidRDefault="000D42AF">
      <w:pPr>
        <w:pStyle w:val="Heading1"/>
        <w:numPr>
          <w:ilvl w:val="0"/>
          <w:numId w:val="3"/>
        </w:numPr>
        <w:tabs>
          <w:tab w:val="left" w:pos="502"/>
        </w:tabs>
        <w:spacing w:line="255" w:lineRule="auto"/>
        <w:ind w:right="105" w:firstLine="0"/>
        <w:rPr>
          <w:b w:val="0"/>
          <w:bCs w:val="0"/>
        </w:rPr>
      </w:pPr>
      <w:r>
        <w:rPr>
          <w:noProof/>
        </w:rPr>
        <w:lastRenderedPageBreak/>
        <mc:AlternateContent>
          <mc:Choice Requires="wpg">
            <w:drawing>
              <wp:anchor distT="0" distB="0" distL="114300" distR="114300" simplePos="0" relativeHeight="251654144" behindDoc="1" locked="0" layoutInCell="1" allowOverlap="1" wp14:anchorId="6789564E" wp14:editId="252BCB6C">
                <wp:simplePos x="0" y="0"/>
                <wp:positionH relativeFrom="page">
                  <wp:posOffset>444500</wp:posOffset>
                </wp:positionH>
                <wp:positionV relativeFrom="page">
                  <wp:posOffset>494030</wp:posOffset>
                </wp:positionV>
                <wp:extent cx="6883400" cy="9169400"/>
                <wp:effectExtent l="6350" t="8255" r="6350" b="4445"/>
                <wp:wrapNone/>
                <wp:docPr id="398" name="Group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pic:pic xmlns:pic="http://schemas.openxmlformats.org/drawingml/2006/picture">
                        <pic:nvPicPr>
                          <pic:cNvPr id="399" name="Picture 48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01" y="1962"/>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0" name="Picture 48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01" y="2383"/>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1" name="Picture 4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01" y="2804"/>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2" name="Picture 4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01" y="3245"/>
                            <a:ext cx="281"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3" name="Picture 47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01" y="3665"/>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4" name="Picture 4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01" y="5409"/>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5" name="Picture 4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01" y="5829"/>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6" name="Picture 4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01" y="6270"/>
                            <a:ext cx="281" cy="260"/>
                          </a:xfrm>
                          <a:prstGeom prst="rect">
                            <a:avLst/>
                          </a:prstGeom>
                          <a:noFill/>
                          <a:extLst>
                            <a:ext uri="{909E8E84-426E-40DD-AFC4-6F175D3DCCD1}">
                              <a14:hiddenFill xmlns:a14="http://schemas.microsoft.com/office/drawing/2010/main">
                                <a:solidFill>
                                  <a:srgbClr val="FFFFFF"/>
                                </a:solidFill>
                              </a14:hiddenFill>
                            </a:ext>
                          </a:extLst>
                        </pic:spPr>
                      </pic:pic>
                      <wpg:grpSp>
                        <wpg:cNvPr id="407" name="Group 474"/>
                        <wpg:cNvGrpSpPr>
                          <a:grpSpLocks/>
                        </wpg:cNvGrpSpPr>
                        <wpg:grpSpPr bwMode="auto">
                          <a:xfrm>
                            <a:off x="991" y="7042"/>
                            <a:ext cx="8536" cy="1503"/>
                            <a:chOff x="991" y="7042"/>
                            <a:chExt cx="8536" cy="1503"/>
                          </a:xfrm>
                        </wpg:grpSpPr>
                        <wps:wsp>
                          <wps:cNvPr id="408" name="Freeform 475"/>
                          <wps:cNvSpPr>
                            <a:spLocks/>
                          </wps:cNvSpPr>
                          <wps:spPr bwMode="auto">
                            <a:xfrm>
                              <a:off x="991" y="7042"/>
                              <a:ext cx="8536" cy="1503"/>
                            </a:xfrm>
                            <a:custGeom>
                              <a:avLst/>
                              <a:gdLst>
                                <a:gd name="T0" fmla="+- 0 991 991"/>
                                <a:gd name="T1" fmla="*/ T0 w 8536"/>
                                <a:gd name="T2" fmla="+- 0 7042 7042"/>
                                <a:gd name="T3" fmla="*/ 7042 h 1503"/>
                                <a:gd name="T4" fmla="+- 0 9511 991"/>
                                <a:gd name="T5" fmla="*/ T4 w 8536"/>
                                <a:gd name="T6" fmla="+- 0 7042 7042"/>
                                <a:gd name="T7" fmla="*/ 7042 h 1503"/>
                                <a:gd name="T8" fmla="+- 0 9511 991"/>
                                <a:gd name="T9" fmla="*/ T8 w 8536"/>
                                <a:gd name="T10" fmla="+- 0 8542 7042"/>
                                <a:gd name="T11" fmla="*/ 8542 h 1503"/>
                                <a:gd name="T12" fmla="+- 0 991 991"/>
                                <a:gd name="T13" fmla="*/ T12 w 8536"/>
                                <a:gd name="T14" fmla="+- 0 8542 7042"/>
                                <a:gd name="T15" fmla="*/ 8542 h 1503"/>
                                <a:gd name="T16" fmla="+- 0 991 991"/>
                                <a:gd name="T17" fmla="*/ T16 w 8536"/>
                                <a:gd name="T18" fmla="+- 0 7042 7042"/>
                                <a:gd name="T19" fmla="*/ 7042 h 1503"/>
                              </a:gdLst>
                              <a:ahLst/>
                              <a:cxnLst>
                                <a:cxn ang="0">
                                  <a:pos x="T1" y="T3"/>
                                </a:cxn>
                                <a:cxn ang="0">
                                  <a:pos x="T5" y="T7"/>
                                </a:cxn>
                                <a:cxn ang="0">
                                  <a:pos x="T9" y="T11"/>
                                </a:cxn>
                                <a:cxn ang="0">
                                  <a:pos x="T13" y="T15"/>
                                </a:cxn>
                                <a:cxn ang="0">
                                  <a:pos x="T17" y="T19"/>
                                </a:cxn>
                              </a:cxnLst>
                              <a:rect l="0" t="0" r="r" b="b"/>
                              <a:pathLst>
                                <a:path w="8536" h="1503">
                                  <a:moveTo>
                                    <a:pt x="0" y="0"/>
                                  </a:moveTo>
                                  <a:lnTo>
                                    <a:pt x="8520" y="0"/>
                                  </a:lnTo>
                                  <a:lnTo>
                                    <a:pt x="8520" y="1500"/>
                                  </a:lnTo>
                                  <a:lnTo>
                                    <a:pt x="0" y="1500"/>
                                  </a:lnTo>
                                  <a:lnTo>
                                    <a:pt x="0" y="0"/>
                                  </a:lnTo>
                                  <a:close/>
                                </a:path>
                              </a:pathLst>
                            </a:custGeom>
                            <a:noFill/>
                            <a:ln w="12724">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9" name="Group 472"/>
                        <wpg:cNvGrpSpPr>
                          <a:grpSpLocks/>
                        </wpg:cNvGrpSpPr>
                        <wpg:grpSpPr bwMode="auto">
                          <a:xfrm>
                            <a:off x="710" y="710"/>
                            <a:ext cx="10820" cy="14420"/>
                            <a:chOff x="710" y="710"/>
                            <a:chExt cx="10820" cy="14420"/>
                          </a:xfrm>
                        </wpg:grpSpPr>
                        <wps:wsp>
                          <wps:cNvPr id="410" name="Freeform 473"/>
                          <wps:cNvSpPr>
                            <a:spLocks/>
                          </wps:cNvSpPr>
                          <wps:spPr bwMode="auto">
                            <a:xfrm>
                              <a:off x="710" y="710"/>
                              <a:ext cx="10820" cy="14420"/>
                            </a:xfrm>
                            <a:custGeom>
                              <a:avLst/>
                              <a:gdLst>
                                <a:gd name="T0" fmla="+- 0 710 710"/>
                                <a:gd name="T1" fmla="*/ T0 w 10820"/>
                                <a:gd name="T2" fmla="+- 0 15130 710"/>
                                <a:gd name="T3" fmla="*/ 15130 h 14420"/>
                                <a:gd name="T4" fmla="+- 0 11530 710"/>
                                <a:gd name="T5" fmla="*/ T4 w 10820"/>
                                <a:gd name="T6" fmla="+- 0 15130 710"/>
                                <a:gd name="T7" fmla="*/ 15130 h 14420"/>
                                <a:gd name="T8" fmla="+- 0 11530 710"/>
                                <a:gd name="T9" fmla="*/ T8 w 10820"/>
                                <a:gd name="T10" fmla="+- 0 710 710"/>
                                <a:gd name="T11" fmla="*/ 710 h 14420"/>
                                <a:gd name="T12" fmla="+- 0 710 710"/>
                                <a:gd name="T13" fmla="*/ T12 w 10820"/>
                                <a:gd name="T14" fmla="+- 0 710 710"/>
                                <a:gd name="T15" fmla="*/ 710 h 14420"/>
                                <a:gd name="T16" fmla="+- 0 710 710"/>
                                <a:gd name="T17" fmla="*/ T16 w 10820"/>
                                <a:gd name="T18" fmla="+- 0 15130 710"/>
                                <a:gd name="T19" fmla="*/ 15130 h 14420"/>
                              </a:gdLst>
                              <a:ahLst/>
                              <a:cxnLst>
                                <a:cxn ang="0">
                                  <a:pos x="T1" y="T3"/>
                                </a:cxn>
                                <a:cxn ang="0">
                                  <a:pos x="T5" y="T7"/>
                                </a:cxn>
                                <a:cxn ang="0">
                                  <a:pos x="T9" y="T11"/>
                                </a:cxn>
                                <a:cxn ang="0">
                                  <a:pos x="T13" y="T15"/>
                                </a:cxn>
                                <a:cxn ang="0">
                                  <a:pos x="T17" y="T19"/>
                                </a:cxn>
                              </a:cxnLst>
                              <a:rect l="0" t="0" r="r" b="b"/>
                              <a:pathLst>
                                <a:path w="10820" h="14420">
                                  <a:moveTo>
                                    <a:pt x="0" y="14420"/>
                                  </a:moveTo>
                                  <a:lnTo>
                                    <a:pt x="10820" y="14420"/>
                                  </a:lnTo>
                                  <a:lnTo>
                                    <a:pt x="10820" y="0"/>
                                  </a:lnTo>
                                  <a:lnTo>
                                    <a:pt x="0" y="0"/>
                                  </a:lnTo>
                                  <a:lnTo>
                                    <a:pt x="0" y="144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71" o:spid="_x0000_s1026" style="position:absolute;margin-left:35pt;margin-top:38.9pt;width:542pt;height:722pt;z-index:-251662336;mso-position-horizontal-relative:page;mso-position-vertical-relative:page" coordorigin="700,700" coordsize="10840,14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">
                <v:shape id="Picture 483" o:spid="_x0000_s1027" type="#_x0000_t75" style="position:absolute;left:1101;top:1962;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SFuDIAAAA3AAAAA8AAABkcnMvZG93bnJldi54bWxEj09rwkAUxO+FfoflFbyUutGKjdFV/INS&#10;qIfWFs+P7Gs2Nfs2ZLcx9dN3hUKPw8z8hpktOluJlhpfOlYw6CcgiHOnSy4UfLxvH1IQPiBrrByT&#10;gh/ysJjf3sww0+7Mb9QeQiEihH2GCkwIdSalzw1Z9H1XE0fv0zUWQ5RNIXWD5wi3lRwmyVhaLDku&#10;GKxpbSg/Hb6tgtV+mG62o5fW6PXu/uk1PW6+LjulenfdcgoiUBf+w3/tZ63gcTKB65l4BOT8F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FkhbgyAAAANwAAAAPAAAAAAAAAAAA&#10;AAAAAJ8CAABkcnMvZG93bnJldi54bWxQSwUGAAAAAAQABAD3AAAAlAMAAAAA&#10;">
                  <v:imagedata r:id="rId19" o:title=""/>
                </v:shape>
                <v:shape id="Picture 482" o:spid="_x0000_s1028" type="#_x0000_t75" style="position:absolute;left:1101;top:2383;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AI7TAAAAA3AAAAA8AAABkcnMvZG93bnJldi54bWxET8uKwjAU3Q/4D+EK7sbUB0WqUURRHJyN&#10;1Q+4NNe22NyUJmr0681iYJaH816sgmnEgzpXW1YwGiYgiAuray4VXM677xkI55E1NpZJwYscrJa9&#10;rwVm2j75RI/clyKGsMtQQeV9m0npiooMuqFtiSN3tZ1BH2FXSt3hM4abRo6TJJUGa44NFba0qai4&#10;5XejYHucHLfTTbil/Pqt3z+8D2lulBr0w3oOwlPw/+I/90ErmCZxfjwTj4Bcf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sAjtMAAAADcAAAADwAAAAAAAAAAAAAAAACfAgAA&#10;ZHJzL2Rvd25yZXYueG1sUEsFBgAAAAAEAAQA9wAAAIwDAAAAAA==&#10;">
                  <v:imagedata r:id="rId17" o:title=""/>
                </v:shape>
                <v:shape id="Picture 481" o:spid="_x0000_s1029" type="#_x0000_t75" style="position:absolute;left:1101;top:2804;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Mhi/FAAAA3AAAAA8AAABkcnMvZG93bnJldi54bWxEj8FqwzAQRO+B/oPYQm6JnMaY4kYJIaGl&#10;Ib3E7Qcs1sY2sVbGUm25Xx8VCj0OM/OG2eyCacVAvWssK1gtExDEpdUNVwq+Pl8XzyCcR9bYWiYF&#10;EznYbR9mG8y1HflCQ+ErESHsclRQe9/lUrqyJoNuaTvi6F1tb9BH2VdS9zhGuGnlU5Jk0mDDcaHG&#10;jg41lbfi2yg4ntfnY3oIt4ynj+bnxG8hK4xS88ewfwHhKfj/8F/7XStIkxX8nolHQG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9jIYvxQAAANwAAAAPAAAAAAAAAAAAAAAA&#10;AJ8CAABkcnMvZG93bnJldi54bWxQSwUGAAAAAAQABAD3AAAAkQMAAAAA&#10;">
                  <v:imagedata r:id="rId17" o:title=""/>
                </v:shape>
                <v:shape id="Picture 480" o:spid="_x0000_s1030" type="#_x0000_t75" style="position:absolute;left:1101;top:3245;width:28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KUDCAAAA3AAAAA8AAABkcnMvZG93bnJldi54bWxEj8FqwzAQRO+B/oPYQm+13GBCcaOEEAjJ&#10;tU6h5LZIW0vYWhlLddx+fVUI5DjMzBtmvZ19LyYaowus4KUoQRDrYBy3Cj7Oh+dXEDEhG+wDk4If&#10;irDdPCzWWJtw5XeamtSKDOFYowKb0lBLGbUlj7EIA3H2vsLoMWU5ttKMeM1w38tlWa6kR8d5weJA&#10;e0u6a769gk5W7jh90m9zuKw6N1g9V6yVenqcd28gEs3pHr61T0ZBVS7h/0w+AnLz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5ClAwgAAANwAAAAPAAAAAAAAAAAAAAAAAJ8C&#10;AABkcnMvZG93bnJldi54bWxQSwUGAAAAAAQABAD3AAAAjgMAAAAA&#10;">
                  <v:imagedata r:id="rId18" o:title=""/>
                </v:shape>
                <v:shape id="Picture 479" o:spid="_x0000_s1031" type="#_x0000_t75" style="position:absolute;left:1101;top:3665;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aeejIAAAA3AAAAA8AAABkcnMvZG93bnJldi54bWxEj09rwkAUxO+FfoflCV5K3WilDamr+AdF&#10;sIfWlp4f2Wc2Nfs2ZNcY/fRdodDjMDO/YSazzlaipcaXjhUMBwkI4tzpkgsFX5/rxxSED8gaK8ek&#10;4EIeZtP7uwlm2p35g9p9KESEsM9QgQmhzqT0uSGLfuBq4ugdXGMxRNkUUjd4jnBbyVGSPEuLJccF&#10;gzUtDeXH/ckqWLyN0tV6vGuNXm4eXt7T79XPdaNUv9fNX0EE6sJ/+K+91QrGyRPczsQjIKe/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M2nnoyAAAANwAAAAPAAAAAAAAAAAA&#10;AAAAAJ8CAABkcnMvZG93bnJldi54bWxQSwUGAAAAAAQABAD3AAAAlAMAAAAA&#10;">
                  <v:imagedata r:id="rId19" o:title=""/>
                </v:shape>
                <v:shape id="Picture 478" o:spid="_x0000_s1032" type="#_x0000_t75" style="position:absolute;left:1101;top:5409;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7JbfEAAAA3AAAAA8AAABkcnMvZG93bnJldi54bWxEj9FqwkAURN+F/sNyC33TjW0IJboGURTF&#10;vjTtB1yy1yQkezdkt7r69W6h0MdhZs4wyyKYXlxodK1lBfNZAoK4srrlWsH31276DsJ5ZI29ZVJw&#10;IwfF6mmyxFzbK3/SpfS1iBB2OSpovB9yKV3VkEE3swNx9M52NOijHGupR7xGuOnla5Jk0mDLcaHB&#10;gTYNVV35YxRsT2+nbboJXca3j/Z+5H3ISqPUy3NYL0B4Cv4//Nc+aAVpksLvmXgE5O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37JbfEAAAA3AAAAA8AAAAAAAAAAAAAAAAA&#10;nwIAAGRycy9kb3ducmV2LnhtbFBLBQYAAAAABAAEAPcAAACQAwAAAAA=&#10;">
                  <v:imagedata r:id="rId17" o:title=""/>
                </v:shape>
                <v:shape id="Picture 477" o:spid="_x0000_s1033" type="#_x0000_t75" style="position:absolute;left:1101;top:5829;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3gCzFAAAA3AAAAA8AAABkcnMvZG93bnJldi54bWxEj9FqwkAURN+F/sNyC741m1YbSswqRVEs&#10;+tK0H3DJXpOQ7N2Q3erq13cLBR+HmTnDFKtgenGm0bWWFTwnKQjiyuqWawXfX9unNxDOI2vsLZOC&#10;KzlYLR8mBebaXviTzqWvRYSwy1FB4/2QS+mqhgy6xA7E0TvZ0aCPcqylHvES4aaXL2maSYMtx4UG&#10;B1o3VHXlj1GwOcwOm/k6dBlfj+3tg3chK41S08fwvgDhKfh7+L+91wrm6Sv8nYlHQC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t4AsxQAAANwAAAAPAAAAAAAAAAAAAAAA&#10;AJ8CAABkcnMvZG93bnJldi54bWxQSwUGAAAAAAQABAD3AAAAkQMAAAAA&#10;">
                  <v:imagedata r:id="rId17" o:title=""/>
                </v:shape>
                <v:shape id="Picture 476" o:spid="_x0000_s1034" type="#_x0000_t75" style="position:absolute;left:1101;top:6270;width:28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fL0PCAAAA3AAAAA8AAABkcnMvZG93bnJldi54bWxEj8FqwzAQRO+B/oPYQm6NnGJMcaOEEgjt&#10;NU6h9LZIW0vYWhlLddx+fRQI5DjMzBtms5t9LyYaowusYL0qQBDrYBy3Cj5Ph6cXEDEhG+wDk4I/&#10;irDbPiw2WJtw5iNNTWpFhnCsUYFNaailjNqSx7gKA3H2fsLoMWU5ttKMeM5w38vnoqikR8d5weJA&#10;e0u6a369gk6W7n36ov/m8F11brB6LlkrtXyc315BJJrTPXxrfxgFZVHB9Uw+AnJ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3y9DwgAAANwAAAAPAAAAAAAAAAAAAAAAAJ8C&#10;AABkcnMvZG93bnJldi54bWxQSwUGAAAAAAQABAD3AAAAjgMAAAAA&#10;">
                  <v:imagedata r:id="rId18" o:title=""/>
                </v:shape>
                <v:group id="Group 474" o:spid="_x0000_s1035" style="position:absolute;left:991;top:7042;width:8536;height:1503" coordorigin="991,7042" coordsize="8536,15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475" o:spid="_x0000_s1036" style="position:absolute;left:991;top:7042;width:8536;height:1503;visibility:visible;mso-wrap-style:square;v-text-anchor:top" coordsize="8536,1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DzH78A&#10;AADcAAAADwAAAGRycy9kb3ducmV2LnhtbERPzWoCMRC+F/oOYQreara1iGyNUlrF4s21DzBsxs3q&#10;ZrIkqa5v7xwEjx/f/3w5+E6dKaY2sIG3cQGKuA625cbA3379OgOVMrLFLjAZuFKC5eL5aY6lDRfe&#10;0bnKjZIQTiUacDn3pdapduQxjUNPLNwhRI9ZYGy0jXiRcN/p96KYao8tS4PDnr4d1afq30tvtV31&#10;zdGewmQd3XU6m2T/szFm9DJ8fYLKNOSH+O7+tQY+ClkrZ+QI6MU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kPMfvwAAANwAAAAPAAAAAAAAAAAAAAAAAJgCAABkcnMvZG93bnJl&#10;di54bWxQSwUGAAAAAAQABAD1AAAAhAMAAAAA&#10;" path="m,l8520,r,1500l,1500,,xe" filled="f" strokecolor="#545454" strokeweight=".35344mm">
                    <v:path arrowok="t" o:connecttype="custom" o:connectlocs="0,7042;8520,7042;8520,8542;0,8542;0,7042" o:connectangles="0,0,0,0,0"/>
                  </v:shape>
                </v:group>
                <v:group id="Group 472" o:spid="_x0000_s1037" style="position:absolute;left:710;top:710;width:10820;height:14420" coordorigin="710,710" coordsize="10820,14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473" o:spid="_x0000_s1038" style="position:absolute;left:710;top:710;width:10820;height:14420;visibility:visible;mso-wrap-style:square;v-text-anchor:top" coordsize="10820,1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EsL8A&#10;AADcAAAADwAAAGRycy9kb3ducmV2LnhtbERPS4vCMBC+C/6HMII3TV1EpGsUXVh2QZD6AK9DM9uW&#10;NpPSZLX+e+cgePz43qtN7xp1oy5Ung3Mpgko4tzbigsDl/P3ZAkqRGSLjWcy8KAAm/VwsMLU+jsf&#10;6XaKhZIQDikaKGNsU61DXpLDMPUtsXB/vnMYBXaFth3eJdw1+iNJFtphxdJQYktfJeX16d9JL12v&#10;Z874cKnzmn722ZGyamfMeNRvP0FF6uNb/HL/WgPzmcyXM3IE9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F0SwvwAAANwAAAAPAAAAAAAAAAAAAAAAAJgCAABkcnMvZG93bnJl&#10;di54bWxQSwUGAAAAAAQABAD1AAAAhAMAAAAA&#10;" path="m,14420r10820,l10820,,,,,14420xe" filled="f" strokeweight="1pt">
                    <v:path arrowok="t" o:connecttype="custom" o:connectlocs="0,15130;10820,15130;10820,710;0,710;0,15130" o:connectangles="0,0,0,0,0"/>
                  </v:shape>
                </v:group>
                <w10:wrap anchorx="page" anchory="page"/>
              </v:group>
            </w:pict>
          </mc:Fallback>
        </mc:AlternateContent>
      </w:r>
      <w:r w:rsidR="006D1A62">
        <w:rPr>
          <w:spacing w:val="-20"/>
        </w:rPr>
        <w:t>Ho</w:t>
      </w:r>
      <w:r w:rsidR="006D1A62">
        <w:t>w</w:t>
      </w:r>
      <w:r w:rsidR="006D1A62">
        <w:rPr>
          <w:spacing w:val="-40"/>
        </w:rPr>
        <w:t xml:space="preserve"> </w:t>
      </w:r>
      <w:r w:rsidR="006D1A62">
        <w:rPr>
          <w:spacing w:val="-20"/>
        </w:rPr>
        <w:t>f</w:t>
      </w:r>
      <w:r w:rsidR="006D1A62">
        <w:rPr>
          <w:spacing w:val="-21"/>
        </w:rPr>
        <w:t>r</w:t>
      </w:r>
      <w:r w:rsidR="006D1A62">
        <w:rPr>
          <w:spacing w:val="-20"/>
        </w:rPr>
        <w:t>equen</w:t>
      </w:r>
      <w:r w:rsidR="006D1A62">
        <w:rPr>
          <w:spacing w:val="-21"/>
        </w:rPr>
        <w:t>t</w:t>
      </w:r>
      <w:r w:rsidR="006D1A62">
        <w:rPr>
          <w:spacing w:val="-20"/>
        </w:rPr>
        <w:t>l</w:t>
      </w:r>
      <w:r w:rsidR="006D1A62">
        <w:t>y</w:t>
      </w:r>
      <w:r w:rsidR="006D1A62">
        <w:rPr>
          <w:spacing w:val="-39"/>
        </w:rPr>
        <w:t xml:space="preserve"> </w:t>
      </w:r>
      <w:r w:rsidR="006D1A62">
        <w:rPr>
          <w:spacing w:val="-20"/>
        </w:rPr>
        <w:t>di</w:t>
      </w:r>
      <w:r w:rsidR="006D1A62">
        <w:t>d</w:t>
      </w:r>
      <w:r w:rsidR="006D1A62">
        <w:rPr>
          <w:spacing w:val="-40"/>
        </w:rPr>
        <w:t xml:space="preserve"> </w:t>
      </w:r>
      <w:r w:rsidR="006D1A62">
        <w:rPr>
          <w:spacing w:val="-20"/>
        </w:rPr>
        <w:t>you</w:t>
      </w:r>
      <w:r w:rsidR="006D1A62">
        <w:t>r</w:t>
      </w:r>
      <w:r w:rsidR="006D1A62">
        <w:rPr>
          <w:spacing w:val="-39"/>
        </w:rPr>
        <w:t xml:space="preserve"> </w:t>
      </w:r>
      <w:r w:rsidR="006D1A62">
        <w:rPr>
          <w:spacing w:val="-20"/>
        </w:rPr>
        <w:t>smal</w:t>
      </w:r>
      <w:r w:rsidR="006D1A62">
        <w:t>l</w:t>
      </w:r>
      <w:r w:rsidR="006D1A62">
        <w:rPr>
          <w:spacing w:val="-40"/>
        </w:rPr>
        <w:t xml:space="preserve"> </w:t>
      </w:r>
      <w:r w:rsidR="006D1A62">
        <w:rPr>
          <w:spacing w:val="-20"/>
        </w:rPr>
        <w:t>busines</w:t>
      </w:r>
      <w:r w:rsidR="006D1A62">
        <w:t>s</w:t>
      </w:r>
      <w:r w:rsidR="006D1A62">
        <w:rPr>
          <w:spacing w:val="-39"/>
        </w:rPr>
        <w:t xml:space="preserve"> </w:t>
      </w:r>
      <w:r w:rsidR="006D1A62">
        <w:rPr>
          <w:spacing w:val="-20"/>
        </w:rPr>
        <w:t>pa</w:t>
      </w:r>
      <w:r w:rsidR="006D1A62">
        <w:rPr>
          <w:spacing w:val="-21"/>
        </w:rPr>
        <w:t>rt</w:t>
      </w:r>
      <w:r w:rsidR="006D1A62">
        <w:rPr>
          <w:spacing w:val="-20"/>
        </w:rPr>
        <w:t>icipa</w:t>
      </w:r>
      <w:r w:rsidR="006D1A62">
        <w:rPr>
          <w:spacing w:val="-21"/>
        </w:rPr>
        <w:t>t</w:t>
      </w:r>
      <w:r w:rsidR="006D1A62">
        <w:t>e</w:t>
      </w:r>
      <w:r w:rsidR="006D1A62">
        <w:rPr>
          <w:spacing w:val="-40"/>
        </w:rPr>
        <w:t xml:space="preserve"> </w:t>
      </w:r>
      <w:r w:rsidR="006D1A62">
        <w:rPr>
          <w:spacing w:val="-20"/>
        </w:rPr>
        <w:t>i</w:t>
      </w:r>
      <w:r w:rsidR="006D1A62">
        <w:t>n</w:t>
      </w:r>
      <w:r w:rsidR="006D1A62">
        <w:rPr>
          <w:spacing w:val="-20"/>
        </w:rPr>
        <w:t xml:space="preserve"> </w:t>
      </w:r>
      <w:r w:rsidR="006D1A62">
        <w:rPr>
          <w:color w:val="0000ED"/>
          <w:spacing w:val="-19"/>
          <w:u w:val="thick" w:color="0000ED"/>
        </w:rPr>
        <w:t>clus</w:t>
      </w:r>
      <w:r w:rsidR="006D1A62">
        <w:rPr>
          <w:color w:val="0000ED"/>
          <w:spacing w:val="-20"/>
          <w:u w:val="thick" w:color="0000ED"/>
        </w:rPr>
        <w:t>t</w:t>
      </w:r>
      <w:r w:rsidR="006D1A62">
        <w:rPr>
          <w:color w:val="0000ED"/>
          <w:spacing w:val="-19"/>
          <w:u w:val="thick" w:color="0000ED"/>
        </w:rPr>
        <w:t>e</w:t>
      </w:r>
      <w:r w:rsidR="006D1A62">
        <w:rPr>
          <w:color w:val="0000ED"/>
          <w:u w:val="thick" w:color="0000ED"/>
        </w:rPr>
        <w:t>r</w:t>
      </w:r>
      <w:r w:rsidR="00FE4DFE">
        <w:rPr>
          <w:color w:val="0000ED"/>
          <w:u w:val="thick" w:color="0000ED"/>
        </w:rPr>
        <w:t xml:space="preserve"> </w:t>
      </w:r>
      <w:r w:rsidR="006D1A62">
        <w:rPr>
          <w:color w:val="0000ED"/>
          <w:spacing w:val="-19"/>
          <w:u w:val="thick" w:color="0000ED"/>
        </w:rPr>
        <w:t>se</w:t>
      </w:r>
      <w:r w:rsidR="006D1A62">
        <w:rPr>
          <w:color w:val="0000ED"/>
          <w:spacing w:val="-20"/>
          <w:u w:val="thick" w:color="0000ED"/>
        </w:rPr>
        <w:t>r</w:t>
      </w:r>
      <w:r w:rsidR="006D1A62">
        <w:rPr>
          <w:color w:val="0000ED"/>
          <w:spacing w:val="-19"/>
          <w:u w:val="thick" w:color="0000ED"/>
        </w:rPr>
        <w:t>vice</w:t>
      </w:r>
      <w:r w:rsidR="006D1A62">
        <w:rPr>
          <w:color w:val="0000ED"/>
          <w:u w:val="thick" w:color="0000ED"/>
        </w:rPr>
        <w:t>s</w:t>
      </w:r>
      <w:r w:rsidR="00FE4DFE">
        <w:rPr>
          <w:color w:val="0000ED"/>
          <w:u w:val="thick" w:color="0000ED"/>
        </w:rPr>
        <w:t xml:space="preserve"> </w:t>
      </w:r>
      <w:r w:rsidR="006D1A62">
        <w:rPr>
          <w:color w:val="0000ED"/>
          <w:spacing w:val="-19"/>
          <w:u w:val="thick" w:color="0000ED"/>
        </w:rPr>
        <w:t>o</w:t>
      </w:r>
      <w:r w:rsidR="006D1A62">
        <w:rPr>
          <w:color w:val="0000ED"/>
          <w:u w:val="thick" w:color="0000ED"/>
        </w:rPr>
        <w:t>r</w:t>
      </w:r>
      <w:r w:rsidR="00FE4DFE">
        <w:rPr>
          <w:color w:val="0000ED"/>
          <w:u w:val="thick" w:color="0000ED"/>
        </w:rPr>
        <w:t xml:space="preserve"> </w:t>
      </w:r>
      <w:r w:rsidR="006D1A62">
        <w:rPr>
          <w:color w:val="0000ED"/>
          <w:spacing w:val="-19"/>
          <w:u w:val="thick" w:color="0000ED"/>
        </w:rPr>
        <w:t>ac</w:t>
      </w:r>
      <w:r w:rsidR="006D1A62">
        <w:rPr>
          <w:color w:val="0000ED"/>
          <w:spacing w:val="-20"/>
          <w:u w:val="thick" w:color="0000ED"/>
        </w:rPr>
        <w:t>t</w:t>
      </w:r>
      <w:r w:rsidR="006D1A62">
        <w:rPr>
          <w:color w:val="0000ED"/>
          <w:spacing w:val="-19"/>
          <w:u w:val="thick" w:color="0000ED"/>
        </w:rPr>
        <w:t>ivi</w:t>
      </w:r>
      <w:r w:rsidR="006D1A62">
        <w:rPr>
          <w:color w:val="0000ED"/>
          <w:spacing w:val="-20"/>
          <w:u w:val="thick" w:color="0000ED"/>
        </w:rPr>
        <w:t>t</w:t>
      </w:r>
      <w:r w:rsidR="006D1A62">
        <w:rPr>
          <w:color w:val="0000ED"/>
          <w:spacing w:val="-19"/>
          <w:u w:val="thick" w:color="0000ED"/>
        </w:rPr>
        <w:t>ie</w:t>
      </w:r>
      <w:r w:rsidR="006D1A62">
        <w:rPr>
          <w:color w:val="0000ED"/>
          <w:u w:val="thick" w:color="0000ED"/>
        </w:rPr>
        <w:t>s</w:t>
      </w:r>
      <w:proofErr w:type="gramStart"/>
      <w:r w:rsidR="006D1A62">
        <w:rPr>
          <w:color w:val="000000"/>
        </w:rPr>
        <w:t xml:space="preserve">,  </w:t>
      </w:r>
      <w:r w:rsidR="006D1A62">
        <w:rPr>
          <w:color w:val="000000"/>
          <w:spacing w:val="-19"/>
        </w:rPr>
        <w:t>suc</w:t>
      </w:r>
      <w:r w:rsidR="006D1A62">
        <w:rPr>
          <w:color w:val="000000"/>
        </w:rPr>
        <w:t>h</w:t>
      </w:r>
      <w:proofErr w:type="gramEnd"/>
      <w:r w:rsidR="006D1A62">
        <w:rPr>
          <w:color w:val="000000"/>
          <w:spacing w:val="-39"/>
        </w:rPr>
        <w:t xml:space="preserve"> </w:t>
      </w:r>
      <w:r w:rsidR="006D1A62">
        <w:rPr>
          <w:color w:val="000000"/>
          <w:spacing w:val="-19"/>
        </w:rPr>
        <w:t>a</w:t>
      </w:r>
      <w:r w:rsidR="006D1A62">
        <w:rPr>
          <w:color w:val="000000"/>
        </w:rPr>
        <w:t>s</w:t>
      </w:r>
      <w:r w:rsidR="006D1A62">
        <w:rPr>
          <w:color w:val="000000"/>
          <w:spacing w:val="-19"/>
        </w:rPr>
        <w:t xml:space="preserve"> </w:t>
      </w:r>
      <w:r w:rsidR="006D1A62">
        <w:rPr>
          <w:color w:val="0000ED"/>
          <w:spacing w:val="-23"/>
          <w:u w:val="thick" w:color="0000ED"/>
        </w:rPr>
        <w:t>tr</w:t>
      </w:r>
      <w:r w:rsidR="006D1A62">
        <w:rPr>
          <w:color w:val="0000ED"/>
          <w:spacing w:val="-22"/>
          <w:u w:val="thick" w:color="0000ED"/>
        </w:rPr>
        <w:t>ainin</w:t>
      </w:r>
      <w:r w:rsidR="006D1A62">
        <w:rPr>
          <w:color w:val="0000ED"/>
          <w:u w:val="thick" w:color="0000ED"/>
        </w:rPr>
        <w:t>g</w:t>
      </w:r>
      <w:r w:rsidR="006D1A62">
        <w:rPr>
          <w:color w:val="0000ED"/>
          <w:spacing w:val="-25"/>
          <w:u w:val="thick" w:color="0000ED"/>
        </w:rPr>
        <w:t xml:space="preserve"> </w:t>
      </w:r>
      <w:r w:rsidR="006D1A62">
        <w:rPr>
          <w:color w:val="000000"/>
          <w:spacing w:val="-25"/>
        </w:rPr>
        <w:t>an</w:t>
      </w:r>
      <w:r w:rsidR="006D1A62">
        <w:rPr>
          <w:color w:val="000000"/>
        </w:rPr>
        <w:t>d</w:t>
      </w:r>
      <w:r w:rsidR="006D1A62">
        <w:rPr>
          <w:color w:val="000000"/>
          <w:spacing w:val="-26"/>
        </w:rPr>
        <w:t xml:space="preserve"> </w:t>
      </w:r>
      <w:r w:rsidR="006D1A62">
        <w:rPr>
          <w:color w:val="0000ED"/>
          <w:spacing w:val="-19"/>
          <w:u w:val="thick" w:color="0000ED"/>
        </w:rPr>
        <w:t>one</w:t>
      </w:r>
      <w:r>
        <w:rPr>
          <w:color w:val="0000ED"/>
          <w:spacing w:val="-19"/>
          <w:u w:val="thick" w:color="0000ED"/>
        </w:rPr>
        <w:t>-</w:t>
      </w:r>
      <w:r w:rsidR="006D1A62">
        <w:rPr>
          <w:color w:val="0000ED"/>
          <w:spacing w:val="-19"/>
          <w:u w:val="thick" w:color="0000ED"/>
        </w:rPr>
        <w:t>on</w:t>
      </w:r>
      <w:r>
        <w:rPr>
          <w:color w:val="0000ED"/>
          <w:spacing w:val="-19"/>
          <w:u w:val="thick" w:color="0000ED"/>
        </w:rPr>
        <w:t>-</w:t>
      </w:r>
      <w:r w:rsidR="006D1A62">
        <w:rPr>
          <w:color w:val="0000ED"/>
          <w:spacing w:val="-19"/>
          <w:u w:val="thick" w:color="0000ED"/>
        </w:rPr>
        <w:t>on</w:t>
      </w:r>
      <w:r w:rsidR="006D1A62">
        <w:rPr>
          <w:color w:val="0000ED"/>
          <w:u w:val="thick" w:color="0000ED"/>
        </w:rPr>
        <w:t>e</w:t>
      </w:r>
      <w:r w:rsidR="00FE4DFE">
        <w:rPr>
          <w:color w:val="0000ED"/>
          <w:u w:val="thick" w:color="0000ED"/>
        </w:rPr>
        <w:t xml:space="preserve"> </w:t>
      </w:r>
      <w:r w:rsidR="006D1A62">
        <w:rPr>
          <w:color w:val="0000ED"/>
          <w:spacing w:val="-19"/>
          <w:u w:val="thick" w:color="0000ED"/>
        </w:rPr>
        <w:t>counselin</w:t>
      </w:r>
      <w:r w:rsidR="006D1A62">
        <w:rPr>
          <w:color w:val="0000ED"/>
          <w:u w:val="thick" w:color="0000ED"/>
        </w:rPr>
        <w:t>g</w:t>
      </w:r>
      <w:r w:rsidR="006D1A62">
        <w:rPr>
          <w:color w:val="000000"/>
        </w:rPr>
        <w:t>,</w:t>
      </w:r>
      <w:r w:rsidR="006D1A62">
        <w:rPr>
          <w:color w:val="000000"/>
          <w:spacing w:val="-40"/>
        </w:rPr>
        <w:t xml:space="preserve"> </w:t>
      </w:r>
      <w:r w:rsidR="006D1A62">
        <w:rPr>
          <w:color w:val="000000"/>
          <w:spacing w:val="-20"/>
        </w:rPr>
        <w:t>be</w:t>
      </w:r>
      <w:r w:rsidR="006D1A62">
        <w:rPr>
          <w:color w:val="000000"/>
          <w:spacing w:val="-21"/>
        </w:rPr>
        <w:t>t</w:t>
      </w:r>
      <w:r w:rsidR="006D1A62">
        <w:rPr>
          <w:color w:val="000000"/>
          <w:spacing w:val="-20"/>
        </w:rPr>
        <w:t>wee</w:t>
      </w:r>
      <w:r w:rsidR="006D1A62">
        <w:rPr>
          <w:color w:val="000000"/>
        </w:rPr>
        <w:t>n</w:t>
      </w:r>
      <w:r w:rsidR="006D1A62">
        <w:rPr>
          <w:color w:val="000000"/>
          <w:spacing w:val="-40"/>
        </w:rPr>
        <w:t xml:space="preserve"> </w:t>
      </w:r>
      <w:r w:rsidR="006D1A62">
        <w:rPr>
          <w:color w:val="000000"/>
          <w:spacing w:val="-20"/>
        </w:rPr>
        <w:t>Oc</w:t>
      </w:r>
      <w:r w:rsidR="006D1A62">
        <w:rPr>
          <w:color w:val="000000"/>
          <w:spacing w:val="-21"/>
        </w:rPr>
        <w:t>t</w:t>
      </w:r>
      <w:r w:rsidR="006D1A62">
        <w:rPr>
          <w:color w:val="000000"/>
          <w:spacing w:val="-20"/>
        </w:rPr>
        <w:t>obe</w:t>
      </w:r>
      <w:r w:rsidR="006D1A62">
        <w:rPr>
          <w:color w:val="000000"/>
        </w:rPr>
        <w:t>r</w:t>
      </w:r>
      <w:r w:rsidR="006D1A62">
        <w:rPr>
          <w:color w:val="000000"/>
          <w:spacing w:val="-40"/>
        </w:rPr>
        <w:t xml:space="preserve"> </w:t>
      </w:r>
      <w:r w:rsidR="006D1A62">
        <w:rPr>
          <w:color w:val="000000"/>
          <w:spacing w:val="-20"/>
        </w:rPr>
        <w:t>1</w:t>
      </w:r>
      <w:r w:rsidR="006D1A62">
        <w:rPr>
          <w:color w:val="000000"/>
        </w:rPr>
        <w:t>,</w:t>
      </w:r>
      <w:r w:rsidR="006D1A62">
        <w:rPr>
          <w:color w:val="000000"/>
          <w:spacing w:val="-40"/>
        </w:rPr>
        <w:t xml:space="preserve"> </w:t>
      </w:r>
      <w:r w:rsidR="006D1A62">
        <w:rPr>
          <w:color w:val="000000"/>
          <w:spacing w:val="-20"/>
        </w:rPr>
        <w:t>[yea</w:t>
      </w:r>
      <w:r w:rsidR="006D1A62">
        <w:rPr>
          <w:color w:val="000000"/>
          <w:spacing w:val="-21"/>
        </w:rPr>
        <w:t>r</w:t>
      </w:r>
      <w:r w:rsidR="006D1A62">
        <w:rPr>
          <w:color w:val="000000"/>
          <w:spacing w:val="-20"/>
        </w:rPr>
        <w:t>]</w:t>
      </w:r>
      <w:r w:rsidR="006D1A62">
        <w:rPr>
          <w:color w:val="000000"/>
        </w:rPr>
        <w:t>,</w:t>
      </w:r>
      <w:r w:rsidR="006D1A62">
        <w:rPr>
          <w:color w:val="000000"/>
          <w:spacing w:val="-41"/>
        </w:rPr>
        <w:t xml:space="preserve"> </w:t>
      </w:r>
      <w:r w:rsidR="006D1A62">
        <w:rPr>
          <w:color w:val="000000"/>
          <w:spacing w:val="-20"/>
        </w:rPr>
        <w:t>an</w:t>
      </w:r>
      <w:r w:rsidR="006D1A62">
        <w:rPr>
          <w:color w:val="000000"/>
        </w:rPr>
        <w:t>d</w:t>
      </w:r>
      <w:r w:rsidR="006D1A62">
        <w:rPr>
          <w:color w:val="000000"/>
          <w:spacing w:val="-40"/>
        </w:rPr>
        <w:t xml:space="preserve"> </w:t>
      </w:r>
      <w:r w:rsidR="006D1A62">
        <w:rPr>
          <w:color w:val="000000"/>
          <w:spacing w:val="-20"/>
        </w:rPr>
        <w:t>Sep</w:t>
      </w:r>
      <w:r w:rsidR="006D1A62">
        <w:rPr>
          <w:color w:val="000000"/>
          <w:spacing w:val="-21"/>
        </w:rPr>
        <w:t>t</w:t>
      </w:r>
      <w:r w:rsidR="006D1A62">
        <w:rPr>
          <w:color w:val="000000"/>
          <w:spacing w:val="-20"/>
        </w:rPr>
        <w:t>embe</w:t>
      </w:r>
      <w:r w:rsidR="006D1A62">
        <w:rPr>
          <w:color w:val="000000"/>
        </w:rPr>
        <w:t>r</w:t>
      </w:r>
      <w:r w:rsidR="006D1A62">
        <w:rPr>
          <w:color w:val="000000"/>
          <w:spacing w:val="-40"/>
        </w:rPr>
        <w:t xml:space="preserve"> </w:t>
      </w:r>
      <w:r w:rsidR="006D1A62">
        <w:rPr>
          <w:color w:val="000000"/>
          <w:spacing w:val="-20"/>
        </w:rPr>
        <w:t>30</w:t>
      </w:r>
      <w:r w:rsidR="006D1A62">
        <w:rPr>
          <w:color w:val="000000"/>
        </w:rPr>
        <w:t xml:space="preserve">, </w:t>
      </w:r>
      <w:r w:rsidR="006D1A62">
        <w:rPr>
          <w:color w:val="000000"/>
          <w:spacing w:val="-19"/>
        </w:rPr>
        <w:t>[yea</w:t>
      </w:r>
      <w:r w:rsidR="006D1A62">
        <w:rPr>
          <w:color w:val="000000"/>
        </w:rPr>
        <w:t>r</w:t>
      </w:r>
      <w:r w:rsidR="006D1A62">
        <w:rPr>
          <w:color w:val="000000"/>
          <w:spacing w:val="-39"/>
        </w:rPr>
        <w:t xml:space="preserve"> </w:t>
      </w:r>
      <w:r w:rsidR="006D1A62">
        <w:rPr>
          <w:color w:val="000000"/>
          <w:spacing w:val="-19"/>
        </w:rPr>
        <w:t>+1]</w:t>
      </w:r>
      <w:r w:rsidR="006D1A62">
        <w:rPr>
          <w:color w:val="000000"/>
        </w:rPr>
        <w:t>?</w:t>
      </w:r>
    </w:p>
    <w:p w14:paraId="67895527" w14:textId="77777777" w:rsidR="00F71D71" w:rsidRDefault="00F71D71">
      <w:pPr>
        <w:spacing w:before="6" w:line="170" w:lineRule="exact"/>
        <w:rPr>
          <w:sz w:val="17"/>
          <w:szCs w:val="17"/>
        </w:rPr>
      </w:pPr>
    </w:p>
    <w:p w14:paraId="67895528" w14:textId="77777777" w:rsidR="00F71D71" w:rsidRDefault="006D1A62">
      <w:pPr>
        <w:pStyle w:val="BodyText"/>
      </w:pPr>
      <w:r>
        <w:t>Never</w:t>
      </w:r>
    </w:p>
    <w:p w14:paraId="67895529" w14:textId="77777777" w:rsidR="00F71D71" w:rsidRDefault="00F71D71">
      <w:pPr>
        <w:spacing w:before="2" w:line="170" w:lineRule="exact"/>
        <w:rPr>
          <w:sz w:val="17"/>
          <w:szCs w:val="17"/>
        </w:rPr>
      </w:pPr>
    </w:p>
    <w:p w14:paraId="6789552A" w14:textId="77777777" w:rsidR="00F71D71" w:rsidRDefault="006D1A62">
      <w:pPr>
        <w:pStyle w:val="BodyText"/>
      </w:pPr>
      <w:r>
        <w:rPr>
          <w:spacing w:val="-3"/>
        </w:rPr>
        <w:t>Onc</w:t>
      </w:r>
      <w:r>
        <w:t>e</w:t>
      </w:r>
      <w:r>
        <w:rPr>
          <w:spacing w:val="-7"/>
        </w:rPr>
        <w:t xml:space="preserve"> </w:t>
      </w:r>
      <w:r>
        <w:rPr>
          <w:spacing w:val="-3"/>
        </w:rPr>
        <w:t>ever</w:t>
      </w:r>
      <w:r>
        <w:t>y</w:t>
      </w:r>
      <w:r>
        <w:rPr>
          <w:spacing w:val="-6"/>
        </w:rPr>
        <w:t xml:space="preserve"> </w:t>
      </w:r>
      <w:r>
        <w:t>6</w:t>
      </w:r>
      <w:r>
        <w:rPr>
          <w:spacing w:val="-6"/>
        </w:rPr>
        <w:t xml:space="preserve"> </w:t>
      </w:r>
      <w:r>
        <w:rPr>
          <w:spacing w:val="-3"/>
        </w:rPr>
        <w:t>month</w:t>
      </w:r>
      <w:r>
        <w:t>s</w:t>
      </w:r>
    </w:p>
    <w:p w14:paraId="6789552B" w14:textId="77777777" w:rsidR="00F71D71" w:rsidRDefault="00F71D71">
      <w:pPr>
        <w:spacing w:before="2" w:line="170" w:lineRule="exact"/>
        <w:rPr>
          <w:sz w:val="17"/>
          <w:szCs w:val="17"/>
        </w:rPr>
      </w:pPr>
    </w:p>
    <w:p w14:paraId="6789552C" w14:textId="77777777" w:rsidR="00F71D71" w:rsidRDefault="006D1A62">
      <w:pPr>
        <w:pStyle w:val="BodyText"/>
      </w:pPr>
      <w:r>
        <w:rPr>
          <w:spacing w:val="-3"/>
        </w:rPr>
        <w:t>Onc</w:t>
      </w:r>
      <w:r>
        <w:t>e</w:t>
      </w:r>
      <w:r>
        <w:rPr>
          <w:spacing w:val="-7"/>
        </w:rPr>
        <w:t xml:space="preserve"> </w:t>
      </w:r>
      <w:r>
        <w:rPr>
          <w:spacing w:val="-3"/>
        </w:rPr>
        <w:t>ever</w:t>
      </w:r>
      <w:r>
        <w:t>y</w:t>
      </w:r>
      <w:r>
        <w:rPr>
          <w:spacing w:val="-6"/>
        </w:rPr>
        <w:t xml:space="preserve"> </w:t>
      </w:r>
      <w:r>
        <w:t>3</w:t>
      </w:r>
      <w:r>
        <w:rPr>
          <w:spacing w:val="-6"/>
        </w:rPr>
        <w:t xml:space="preserve"> </w:t>
      </w:r>
      <w:r>
        <w:rPr>
          <w:spacing w:val="-3"/>
        </w:rPr>
        <w:t>month</w:t>
      </w:r>
      <w:r>
        <w:t>s</w:t>
      </w:r>
    </w:p>
    <w:p w14:paraId="6789552D" w14:textId="77777777" w:rsidR="00F71D71" w:rsidRDefault="00F71D71">
      <w:pPr>
        <w:spacing w:before="2" w:line="170" w:lineRule="exact"/>
        <w:rPr>
          <w:sz w:val="17"/>
          <w:szCs w:val="17"/>
        </w:rPr>
      </w:pPr>
    </w:p>
    <w:p w14:paraId="6789552E" w14:textId="77777777" w:rsidR="00F71D71" w:rsidRDefault="006D1A62">
      <w:pPr>
        <w:pStyle w:val="BodyText"/>
      </w:pPr>
      <w:r>
        <w:rPr>
          <w:spacing w:val="-2"/>
        </w:rPr>
        <w:t>Onc</w:t>
      </w:r>
      <w:r>
        <w:t>e</w:t>
      </w:r>
      <w:r>
        <w:rPr>
          <w:spacing w:val="-5"/>
        </w:rPr>
        <w:t xml:space="preserve"> </w:t>
      </w:r>
      <w:r>
        <w:t>a</w:t>
      </w:r>
      <w:r>
        <w:rPr>
          <w:spacing w:val="-4"/>
        </w:rPr>
        <w:t xml:space="preserve"> </w:t>
      </w:r>
      <w:r>
        <w:rPr>
          <w:spacing w:val="-2"/>
        </w:rPr>
        <w:t>mont</w:t>
      </w:r>
      <w:r>
        <w:t>h</w:t>
      </w:r>
    </w:p>
    <w:p w14:paraId="6789552F" w14:textId="77777777" w:rsidR="00F71D71" w:rsidRDefault="00F71D71">
      <w:pPr>
        <w:spacing w:before="2" w:line="170" w:lineRule="exact"/>
        <w:rPr>
          <w:sz w:val="17"/>
          <w:szCs w:val="17"/>
        </w:rPr>
      </w:pPr>
    </w:p>
    <w:p w14:paraId="67895530" w14:textId="77777777" w:rsidR="00F71D71" w:rsidRDefault="006D1A62">
      <w:pPr>
        <w:pStyle w:val="BodyText"/>
      </w:pPr>
      <w:r>
        <w:rPr>
          <w:spacing w:val="-2"/>
        </w:rPr>
        <w:t>Mor</w:t>
      </w:r>
      <w:r>
        <w:t>e</w:t>
      </w:r>
      <w:r>
        <w:rPr>
          <w:spacing w:val="-4"/>
        </w:rPr>
        <w:t xml:space="preserve"> </w:t>
      </w:r>
      <w:r>
        <w:rPr>
          <w:spacing w:val="-2"/>
        </w:rPr>
        <w:t>tha</w:t>
      </w:r>
      <w:r>
        <w:t>n</w:t>
      </w:r>
      <w:r>
        <w:rPr>
          <w:spacing w:val="-3"/>
        </w:rPr>
        <w:t xml:space="preserve"> </w:t>
      </w:r>
      <w:r>
        <w:rPr>
          <w:spacing w:val="-2"/>
        </w:rPr>
        <w:t>onc</w:t>
      </w:r>
      <w:r>
        <w:t>e</w:t>
      </w:r>
      <w:r>
        <w:rPr>
          <w:spacing w:val="-3"/>
        </w:rPr>
        <w:t xml:space="preserve"> </w:t>
      </w:r>
      <w:r>
        <w:t>a</w:t>
      </w:r>
      <w:r>
        <w:rPr>
          <w:spacing w:val="-3"/>
        </w:rPr>
        <w:t xml:space="preserve"> </w:t>
      </w:r>
      <w:r>
        <w:rPr>
          <w:spacing w:val="-2"/>
        </w:rPr>
        <w:t>mont</w:t>
      </w:r>
      <w:r>
        <w:t>h</w:t>
      </w:r>
    </w:p>
    <w:p w14:paraId="67895531" w14:textId="77777777" w:rsidR="00F71D71" w:rsidRDefault="00F71D71">
      <w:pPr>
        <w:spacing w:before="7" w:line="280" w:lineRule="exact"/>
        <w:rPr>
          <w:sz w:val="28"/>
          <w:szCs w:val="28"/>
        </w:rPr>
      </w:pPr>
    </w:p>
    <w:p w14:paraId="67895532" w14:textId="77777777" w:rsidR="00F71D71" w:rsidRDefault="006D1A62">
      <w:pPr>
        <w:pStyle w:val="Heading1"/>
        <w:numPr>
          <w:ilvl w:val="0"/>
          <w:numId w:val="3"/>
        </w:numPr>
        <w:tabs>
          <w:tab w:val="left" w:pos="516"/>
        </w:tabs>
        <w:spacing w:before="30" w:line="255" w:lineRule="auto"/>
        <w:ind w:right="245" w:firstLine="0"/>
        <w:rPr>
          <w:b w:val="0"/>
          <w:bCs w:val="0"/>
        </w:rPr>
      </w:pPr>
      <w:r>
        <w:rPr>
          <w:spacing w:val="-20"/>
        </w:rPr>
        <w:t>Coul</w:t>
      </w:r>
      <w:r>
        <w:t>d</w:t>
      </w:r>
      <w:r>
        <w:rPr>
          <w:spacing w:val="-40"/>
        </w:rPr>
        <w:t xml:space="preserve"> </w:t>
      </w:r>
      <w:r>
        <w:rPr>
          <w:spacing w:val="-20"/>
        </w:rPr>
        <w:t>yo</w:t>
      </w:r>
      <w:r>
        <w:t>u</w:t>
      </w:r>
      <w:r>
        <w:rPr>
          <w:spacing w:val="-39"/>
        </w:rPr>
        <w:t xml:space="preserve"> </w:t>
      </w:r>
      <w:r>
        <w:rPr>
          <w:spacing w:val="-20"/>
        </w:rPr>
        <w:t>hav</w:t>
      </w:r>
      <w:r>
        <w:t>e</w:t>
      </w:r>
      <w:r>
        <w:rPr>
          <w:spacing w:val="-39"/>
        </w:rPr>
        <w:t xml:space="preserve"> </w:t>
      </w:r>
      <w:r>
        <w:rPr>
          <w:spacing w:val="-21"/>
        </w:rPr>
        <w:t>r</w:t>
      </w:r>
      <w:r>
        <w:rPr>
          <w:spacing w:val="-20"/>
        </w:rPr>
        <w:t>eceive</w:t>
      </w:r>
      <w:r>
        <w:t>d</w:t>
      </w:r>
      <w:r>
        <w:rPr>
          <w:spacing w:val="-39"/>
        </w:rPr>
        <w:t xml:space="preserve"> </w:t>
      </w:r>
      <w:r>
        <w:rPr>
          <w:spacing w:val="-21"/>
        </w:rPr>
        <w:t>t</w:t>
      </w:r>
      <w:r>
        <w:rPr>
          <w:spacing w:val="-20"/>
        </w:rPr>
        <w:t>h</w:t>
      </w:r>
      <w:r>
        <w:t>e</w:t>
      </w:r>
      <w:r>
        <w:rPr>
          <w:spacing w:val="-39"/>
        </w:rPr>
        <w:t xml:space="preserve"> </w:t>
      </w:r>
      <w:r>
        <w:rPr>
          <w:spacing w:val="-20"/>
        </w:rPr>
        <w:t>sam</w:t>
      </w:r>
      <w:r>
        <w:t>e</w:t>
      </w:r>
      <w:r>
        <w:rPr>
          <w:spacing w:val="-39"/>
        </w:rPr>
        <w:t xml:space="preserve"> </w:t>
      </w:r>
      <w:r>
        <w:rPr>
          <w:spacing w:val="-20"/>
        </w:rPr>
        <w:t>se</w:t>
      </w:r>
      <w:r>
        <w:rPr>
          <w:spacing w:val="-21"/>
        </w:rPr>
        <w:t>r</w:t>
      </w:r>
      <w:r>
        <w:rPr>
          <w:spacing w:val="-20"/>
        </w:rPr>
        <w:t>vice</w:t>
      </w:r>
      <w:r>
        <w:t>s</w:t>
      </w:r>
      <w:r>
        <w:rPr>
          <w:spacing w:val="-39"/>
        </w:rPr>
        <w:t xml:space="preserve"> </w:t>
      </w:r>
      <w:r>
        <w:rPr>
          <w:spacing w:val="-20"/>
        </w:rPr>
        <w:t>o</w:t>
      </w:r>
      <w:r>
        <w:t>r</w:t>
      </w:r>
      <w:r>
        <w:rPr>
          <w:spacing w:val="-40"/>
        </w:rPr>
        <w:t xml:space="preserve"> </w:t>
      </w:r>
      <w:r>
        <w:rPr>
          <w:spacing w:val="-20"/>
        </w:rPr>
        <w:t>pa</w:t>
      </w:r>
      <w:r>
        <w:rPr>
          <w:spacing w:val="-21"/>
        </w:rPr>
        <w:t>rt</w:t>
      </w:r>
      <w:r>
        <w:rPr>
          <w:spacing w:val="-20"/>
        </w:rPr>
        <w:t>icipa</w:t>
      </w:r>
      <w:r>
        <w:rPr>
          <w:spacing w:val="-21"/>
        </w:rPr>
        <w:t>t</w:t>
      </w:r>
      <w:r>
        <w:rPr>
          <w:spacing w:val="-20"/>
        </w:rPr>
        <w:t>e</w:t>
      </w:r>
      <w:r>
        <w:t>d</w:t>
      </w:r>
      <w:r>
        <w:rPr>
          <w:spacing w:val="-39"/>
        </w:rPr>
        <w:t xml:space="preserve"> </w:t>
      </w:r>
      <w:r>
        <w:rPr>
          <w:spacing w:val="-20"/>
        </w:rPr>
        <w:t>i</w:t>
      </w:r>
      <w:r>
        <w:t>n</w:t>
      </w:r>
      <w:r>
        <w:rPr>
          <w:spacing w:val="-39"/>
        </w:rPr>
        <w:t xml:space="preserve"> </w:t>
      </w:r>
      <w:r>
        <w:rPr>
          <w:spacing w:val="-20"/>
        </w:rPr>
        <w:t>compa</w:t>
      </w:r>
      <w:r>
        <w:rPr>
          <w:spacing w:val="-21"/>
        </w:rPr>
        <w:t>r</w:t>
      </w:r>
      <w:r>
        <w:rPr>
          <w:spacing w:val="-20"/>
        </w:rPr>
        <w:t>abl</w:t>
      </w:r>
      <w:r>
        <w:t>e</w:t>
      </w:r>
      <w:r>
        <w:rPr>
          <w:spacing w:val="-39"/>
        </w:rPr>
        <w:t xml:space="preserve"> </w:t>
      </w:r>
      <w:r>
        <w:rPr>
          <w:spacing w:val="-20"/>
        </w:rPr>
        <w:t>ac</w:t>
      </w:r>
      <w:r>
        <w:rPr>
          <w:spacing w:val="-21"/>
        </w:rPr>
        <w:t>t</w:t>
      </w:r>
      <w:r>
        <w:rPr>
          <w:spacing w:val="-20"/>
        </w:rPr>
        <w:t>ivi</w:t>
      </w:r>
      <w:r>
        <w:rPr>
          <w:spacing w:val="-21"/>
        </w:rPr>
        <w:t>t</w:t>
      </w:r>
      <w:r>
        <w:rPr>
          <w:spacing w:val="-20"/>
        </w:rPr>
        <w:t>ie</w:t>
      </w:r>
      <w:r>
        <w:t>s</w:t>
      </w:r>
      <w:r>
        <w:rPr>
          <w:spacing w:val="-39"/>
        </w:rPr>
        <w:t xml:space="preserve"> </w:t>
      </w:r>
      <w:r>
        <w:rPr>
          <w:spacing w:val="-20"/>
        </w:rPr>
        <w:t>a</w:t>
      </w:r>
      <w:r>
        <w:t xml:space="preserve">s </w:t>
      </w:r>
      <w:r>
        <w:rPr>
          <w:spacing w:val="-21"/>
        </w:rPr>
        <w:t>t</w:t>
      </w:r>
      <w:r>
        <w:rPr>
          <w:spacing w:val="-20"/>
        </w:rPr>
        <w:t>hos</w:t>
      </w:r>
      <w:r>
        <w:t>e</w:t>
      </w:r>
      <w:r>
        <w:rPr>
          <w:spacing w:val="-40"/>
        </w:rPr>
        <w:t xml:space="preserve"> </w:t>
      </w:r>
      <w:r>
        <w:rPr>
          <w:spacing w:val="-20"/>
        </w:rPr>
        <w:t>p</w:t>
      </w:r>
      <w:r>
        <w:rPr>
          <w:spacing w:val="-21"/>
        </w:rPr>
        <w:t>r</w:t>
      </w:r>
      <w:r>
        <w:rPr>
          <w:spacing w:val="-20"/>
        </w:rPr>
        <w:t>ovide</w:t>
      </w:r>
      <w:r>
        <w:t>d</w:t>
      </w:r>
      <w:r>
        <w:rPr>
          <w:spacing w:val="-39"/>
        </w:rPr>
        <w:t xml:space="preserve"> </w:t>
      </w:r>
      <w:r>
        <w:rPr>
          <w:spacing w:val="-20"/>
        </w:rPr>
        <w:t>b</w:t>
      </w:r>
      <w:r>
        <w:t>y</w:t>
      </w:r>
      <w:r>
        <w:rPr>
          <w:spacing w:val="-39"/>
        </w:rPr>
        <w:t xml:space="preserve"> </w:t>
      </w:r>
      <w:r>
        <w:rPr>
          <w:spacing w:val="-21"/>
        </w:rPr>
        <w:t>t</w:t>
      </w:r>
      <w:r>
        <w:rPr>
          <w:spacing w:val="-20"/>
        </w:rPr>
        <w:t>h</w:t>
      </w:r>
      <w:r>
        <w:t>e</w:t>
      </w:r>
      <w:r>
        <w:rPr>
          <w:spacing w:val="-40"/>
        </w:rPr>
        <w:t xml:space="preserve"> </w:t>
      </w:r>
      <w:r>
        <w:rPr>
          <w:spacing w:val="-20"/>
        </w:rPr>
        <w:t>clus</w:t>
      </w:r>
      <w:r>
        <w:rPr>
          <w:spacing w:val="-21"/>
        </w:rPr>
        <w:t>t</w:t>
      </w:r>
      <w:r>
        <w:rPr>
          <w:spacing w:val="-20"/>
        </w:rPr>
        <w:t>e</w:t>
      </w:r>
      <w:r>
        <w:t>r</w:t>
      </w:r>
      <w:r>
        <w:rPr>
          <w:spacing w:val="-39"/>
        </w:rPr>
        <w:t xml:space="preserve"> </w:t>
      </w:r>
      <w:r>
        <w:rPr>
          <w:spacing w:val="-20"/>
        </w:rPr>
        <w:t>elsewhe</w:t>
      </w:r>
      <w:r>
        <w:rPr>
          <w:spacing w:val="-21"/>
        </w:rPr>
        <w:t>r</w:t>
      </w:r>
      <w:r>
        <w:t>e</w:t>
      </w:r>
      <w:r>
        <w:rPr>
          <w:spacing w:val="-39"/>
        </w:rPr>
        <w:t xml:space="preserve"> </w:t>
      </w:r>
      <w:r>
        <w:rPr>
          <w:spacing w:val="-20"/>
        </w:rPr>
        <w:t>(e.g.</w:t>
      </w:r>
      <w:r>
        <w:t>,</w:t>
      </w:r>
      <w:r>
        <w:rPr>
          <w:spacing w:val="-39"/>
        </w:rPr>
        <w:t xml:space="preserve"> </w:t>
      </w:r>
      <w:r>
        <w:rPr>
          <w:spacing w:val="-20"/>
        </w:rPr>
        <w:t>Smal</w:t>
      </w:r>
      <w:r>
        <w:t>l</w:t>
      </w:r>
      <w:r>
        <w:rPr>
          <w:spacing w:val="-40"/>
        </w:rPr>
        <w:t xml:space="preserve"> </w:t>
      </w:r>
      <w:r>
        <w:rPr>
          <w:spacing w:val="-20"/>
        </w:rPr>
        <w:t>Busines</w:t>
      </w:r>
      <w:r>
        <w:t>s</w:t>
      </w:r>
      <w:r>
        <w:rPr>
          <w:spacing w:val="-39"/>
        </w:rPr>
        <w:t xml:space="preserve"> </w:t>
      </w:r>
      <w:r>
        <w:rPr>
          <w:spacing w:val="-20"/>
        </w:rPr>
        <w:t>Developmen</w:t>
      </w:r>
      <w:r>
        <w:t>t</w:t>
      </w:r>
      <w:r>
        <w:rPr>
          <w:spacing w:val="-39"/>
        </w:rPr>
        <w:t xml:space="preserve"> </w:t>
      </w:r>
      <w:r>
        <w:rPr>
          <w:spacing w:val="-20"/>
        </w:rPr>
        <w:t>Cen</w:t>
      </w:r>
      <w:r>
        <w:rPr>
          <w:spacing w:val="-21"/>
        </w:rPr>
        <w:t>t</w:t>
      </w:r>
      <w:r>
        <w:rPr>
          <w:spacing w:val="-20"/>
        </w:rPr>
        <w:t>e</w:t>
      </w:r>
      <w:r>
        <w:rPr>
          <w:spacing w:val="-21"/>
        </w:rPr>
        <w:t>r</w:t>
      </w:r>
      <w:r>
        <w:t xml:space="preserve">s </w:t>
      </w:r>
      <w:r>
        <w:rPr>
          <w:spacing w:val="-19"/>
        </w:rPr>
        <w:t>[SBDCs]</w:t>
      </w:r>
      <w:r>
        <w:t>,</w:t>
      </w:r>
      <w:r>
        <w:rPr>
          <w:spacing w:val="-38"/>
        </w:rPr>
        <w:t xml:space="preserve"> </w:t>
      </w:r>
      <w:r>
        <w:rPr>
          <w:spacing w:val="-19"/>
        </w:rPr>
        <w:t>loca</w:t>
      </w:r>
      <w:r>
        <w:t>l</w:t>
      </w:r>
      <w:r>
        <w:rPr>
          <w:spacing w:val="-37"/>
        </w:rPr>
        <w:t xml:space="preserve"> </w:t>
      </w:r>
      <w:r>
        <w:rPr>
          <w:spacing w:val="-19"/>
        </w:rPr>
        <w:t>o</w:t>
      </w:r>
      <w:r>
        <w:t>r</w:t>
      </w:r>
      <w:r>
        <w:rPr>
          <w:spacing w:val="-37"/>
        </w:rPr>
        <w:t xml:space="preserve"> </w:t>
      </w:r>
      <w:r>
        <w:rPr>
          <w:spacing w:val="-20"/>
        </w:rPr>
        <w:t>r</w:t>
      </w:r>
      <w:r>
        <w:rPr>
          <w:spacing w:val="-19"/>
        </w:rPr>
        <w:t>egiona</w:t>
      </w:r>
      <w:r>
        <w:t>l</w:t>
      </w:r>
      <w:r>
        <w:rPr>
          <w:spacing w:val="-37"/>
        </w:rPr>
        <w:t xml:space="preserve"> </w:t>
      </w:r>
      <w:r>
        <w:rPr>
          <w:spacing w:val="-19"/>
        </w:rPr>
        <w:t>incuba</w:t>
      </w:r>
      <w:r>
        <w:rPr>
          <w:spacing w:val="-20"/>
        </w:rPr>
        <w:t>t</w:t>
      </w:r>
      <w:r>
        <w:rPr>
          <w:spacing w:val="-19"/>
        </w:rPr>
        <w:t>o</w:t>
      </w:r>
      <w:r>
        <w:rPr>
          <w:spacing w:val="-20"/>
        </w:rPr>
        <w:t>r</w:t>
      </w:r>
      <w:r>
        <w:rPr>
          <w:spacing w:val="-19"/>
        </w:rPr>
        <w:t>s</w:t>
      </w:r>
      <w:r>
        <w:t>,</w:t>
      </w:r>
      <w:r>
        <w:rPr>
          <w:spacing w:val="-37"/>
        </w:rPr>
        <w:t xml:space="preserve"> </w:t>
      </w:r>
      <w:r>
        <w:rPr>
          <w:spacing w:val="-20"/>
        </w:rPr>
        <w:t>r</w:t>
      </w:r>
      <w:r>
        <w:rPr>
          <w:spacing w:val="-19"/>
        </w:rPr>
        <w:t>esea</w:t>
      </w:r>
      <w:r>
        <w:rPr>
          <w:spacing w:val="-20"/>
        </w:rPr>
        <w:t>r</w:t>
      </w:r>
      <w:r>
        <w:rPr>
          <w:spacing w:val="-19"/>
        </w:rPr>
        <w:t>ch</w:t>
      </w:r>
      <w:r>
        <w:rPr>
          <w:spacing w:val="-20"/>
        </w:rPr>
        <w:t>/t</w:t>
      </w:r>
      <w:r>
        <w:rPr>
          <w:spacing w:val="-19"/>
        </w:rPr>
        <w:t>echnolog</w:t>
      </w:r>
      <w:r>
        <w:t>y</w:t>
      </w:r>
      <w:r>
        <w:rPr>
          <w:spacing w:val="-38"/>
        </w:rPr>
        <w:t xml:space="preserve"> </w:t>
      </w:r>
      <w:r>
        <w:rPr>
          <w:spacing w:val="-19"/>
        </w:rPr>
        <w:t>pa</w:t>
      </w:r>
      <w:r>
        <w:rPr>
          <w:spacing w:val="-20"/>
        </w:rPr>
        <w:t>r</w:t>
      </w:r>
      <w:r>
        <w:rPr>
          <w:spacing w:val="-19"/>
        </w:rPr>
        <w:t>ks</w:t>
      </w:r>
      <w:r>
        <w:t>,</w:t>
      </w:r>
      <w:r>
        <w:rPr>
          <w:spacing w:val="-37"/>
        </w:rPr>
        <w:t xml:space="preserve"> </w:t>
      </w:r>
      <w:r>
        <w:rPr>
          <w:spacing w:val="-19"/>
        </w:rPr>
        <w:t>e</w:t>
      </w:r>
      <w:r>
        <w:rPr>
          <w:spacing w:val="-20"/>
        </w:rPr>
        <w:t>t</w:t>
      </w:r>
      <w:r>
        <w:rPr>
          <w:spacing w:val="-19"/>
        </w:rPr>
        <w:t>c.)</w:t>
      </w:r>
      <w:r>
        <w:t>?</w:t>
      </w:r>
    </w:p>
    <w:p w14:paraId="67895533" w14:textId="77777777" w:rsidR="00F71D71" w:rsidRDefault="00F71D71">
      <w:pPr>
        <w:spacing w:before="6" w:line="170" w:lineRule="exact"/>
        <w:rPr>
          <w:sz w:val="17"/>
          <w:szCs w:val="17"/>
        </w:rPr>
      </w:pPr>
    </w:p>
    <w:p w14:paraId="67895534" w14:textId="77777777" w:rsidR="00F71D71" w:rsidRDefault="006D1A62">
      <w:pPr>
        <w:pStyle w:val="BodyText"/>
      </w:pPr>
      <w:r>
        <w:rPr>
          <w:spacing w:val="-7"/>
        </w:rPr>
        <w:t>Ye</w:t>
      </w:r>
      <w:r>
        <w:t>s</w:t>
      </w:r>
    </w:p>
    <w:p w14:paraId="67895535" w14:textId="77777777" w:rsidR="00F71D71" w:rsidRDefault="00F71D71">
      <w:pPr>
        <w:spacing w:before="2" w:line="170" w:lineRule="exact"/>
        <w:rPr>
          <w:sz w:val="17"/>
          <w:szCs w:val="17"/>
        </w:rPr>
      </w:pPr>
    </w:p>
    <w:p w14:paraId="67895536" w14:textId="77777777" w:rsidR="00F71D71" w:rsidRDefault="006D1A62">
      <w:pPr>
        <w:pStyle w:val="BodyText"/>
      </w:pPr>
      <w:r>
        <w:rPr>
          <w:spacing w:val="8"/>
        </w:rPr>
        <w:t>No</w:t>
      </w:r>
    </w:p>
    <w:p w14:paraId="67895537" w14:textId="77777777" w:rsidR="00F71D71" w:rsidRDefault="00F71D71">
      <w:pPr>
        <w:spacing w:before="2" w:line="170" w:lineRule="exact"/>
        <w:rPr>
          <w:sz w:val="17"/>
          <w:szCs w:val="17"/>
        </w:rPr>
      </w:pPr>
    </w:p>
    <w:p w14:paraId="67895538" w14:textId="77777777" w:rsidR="00F71D71" w:rsidRDefault="006D1A62">
      <w:pPr>
        <w:pStyle w:val="BodyText"/>
        <w:spacing w:line="644" w:lineRule="auto"/>
        <w:ind w:left="175" w:right="9177" w:firstLine="425"/>
      </w:pPr>
      <w:r>
        <w:rPr>
          <w:spacing w:val="-2"/>
        </w:rPr>
        <w:t>Don'</w:t>
      </w:r>
      <w:r>
        <w:t>t</w:t>
      </w:r>
      <w:r>
        <w:rPr>
          <w:spacing w:val="-5"/>
        </w:rPr>
        <w:t xml:space="preserve"> </w:t>
      </w:r>
      <w:r>
        <w:rPr>
          <w:spacing w:val="-2"/>
        </w:rPr>
        <w:t>kno</w:t>
      </w:r>
      <w:r>
        <w:t xml:space="preserve">w </w:t>
      </w:r>
      <w:r>
        <w:rPr>
          <w:spacing w:val="-2"/>
        </w:rPr>
        <w:t>Explain</w:t>
      </w:r>
      <w:r>
        <w:t>:</w:t>
      </w:r>
    </w:p>
    <w:p w14:paraId="67895539" w14:textId="77777777" w:rsidR="00F71D71" w:rsidRDefault="00F71D71">
      <w:pPr>
        <w:spacing w:line="644" w:lineRule="auto"/>
        <w:sectPr w:rsidR="00F71D71">
          <w:pgSz w:w="12240" w:h="15840"/>
          <w:pgMar w:top="700" w:right="880" w:bottom="280" w:left="860" w:header="720" w:footer="720" w:gutter="0"/>
          <w:cols w:space="720"/>
        </w:sectPr>
      </w:pPr>
    </w:p>
    <w:p w14:paraId="6789553A" w14:textId="40446991" w:rsidR="00F71D71" w:rsidRDefault="000D42AF">
      <w:pPr>
        <w:pStyle w:val="Heading1"/>
        <w:numPr>
          <w:ilvl w:val="0"/>
          <w:numId w:val="3"/>
        </w:numPr>
        <w:tabs>
          <w:tab w:val="left" w:pos="516"/>
        </w:tabs>
        <w:spacing w:line="255" w:lineRule="auto"/>
        <w:ind w:right="105" w:firstLine="0"/>
        <w:rPr>
          <w:b w:val="0"/>
          <w:bCs w:val="0"/>
        </w:rPr>
      </w:pPr>
      <w:r>
        <w:rPr>
          <w:noProof/>
        </w:rPr>
        <w:lastRenderedPageBreak/>
        <mc:AlternateContent>
          <mc:Choice Requires="wpg">
            <w:drawing>
              <wp:anchor distT="0" distB="0" distL="114300" distR="114300" simplePos="0" relativeHeight="251655168" behindDoc="1" locked="0" layoutInCell="1" allowOverlap="1" wp14:anchorId="6789564F" wp14:editId="05A25931">
                <wp:simplePos x="0" y="0"/>
                <wp:positionH relativeFrom="page">
                  <wp:posOffset>444500</wp:posOffset>
                </wp:positionH>
                <wp:positionV relativeFrom="page">
                  <wp:posOffset>444500</wp:posOffset>
                </wp:positionV>
                <wp:extent cx="6883400" cy="9169400"/>
                <wp:effectExtent l="6350" t="6350" r="6350" b="6350"/>
                <wp:wrapNone/>
                <wp:docPr id="391"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pic:pic xmlns:pic="http://schemas.openxmlformats.org/drawingml/2006/picture">
                        <pic:nvPicPr>
                          <pic:cNvPr id="392" name="Picture 47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01" y="1962"/>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3" name="Picture 4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01" y="2443"/>
                            <a:ext cx="281" cy="281"/>
                          </a:xfrm>
                          <a:prstGeom prst="rect">
                            <a:avLst/>
                          </a:prstGeom>
                          <a:noFill/>
                          <a:extLst>
                            <a:ext uri="{909E8E84-426E-40DD-AFC4-6F175D3DCCD1}">
                              <a14:hiddenFill xmlns:a14="http://schemas.microsoft.com/office/drawing/2010/main">
                                <a:solidFill>
                                  <a:srgbClr val="FFFFFF"/>
                                </a:solidFill>
                              </a14:hiddenFill>
                            </a:ext>
                          </a:extLst>
                        </pic:spPr>
                      </pic:pic>
                      <wpg:grpSp>
                        <wpg:cNvPr id="394" name="Group 467"/>
                        <wpg:cNvGrpSpPr>
                          <a:grpSpLocks/>
                        </wpg:cNvGrpSpPr>
                        <wpg:grpSpPr bwMode="auto">
                          <a:xfrm>
                            <a:off x="1411" y="2794"/>
                            <a:ext cx="6933" cy="301"/>
                            <a:chOff x="1411" y="2794"/>
                            <a:chExt cx="6933" cy="301"/>
                          </a:xfrm>
                        </wpg:grpSpPr>
                        <wps:wsp>
                          <wps:cNvPr id="395" name="Freeform 468"/>
                          <wps:cNvSpPr>
                            <a:spLocks/>
                          </wps:cNvSpPr>
                          <wps:spPr bwMode="auto">
                            <a:xfrm>
                              <a:off x="1411" y="2794"/>
                              <a:ext cx="6933" cy="301"/>
                            </a:xfrm>
                            <a:custGeom>
                              <a:avLst/>
                              <a:gdLst>
                                <a:gd name="T0" fmla="+- 0 1411 1411"/>
                                <a:gd name="T1" fmla="*/ T0 w 6933"/>
                                <a:gd name="T2" fmla="+- 0 2794 2794"/>
                                <a:gd name="T3" fmla="*/ 2794 h 301"/>
                                <a:gd name="T4" fmla="+- 0 8331 1411"/>
                                <a:gd name="T5" fmla="*/ T4 w 6933"/>
                                <a:gd name="T6" fmla="+- 0 2794 2794"/>
                                <a:gd name="T7" fmla="*/ 2794 h 301"/>
                                <a:gd name="T8" fmla="+- 0 8331 1411"/>
                                <a:gd name="T9" fmla="*/ T8 w 6933"/>
                                <a:gd name="T10" fmla="+- 0 3094 2794"/>
                                <a:gd name="T11" fmla="*/ 3094 h 301"/>
                                <a:gd name="T12" fmla="+- 0 1411 1411"/>
                                <a:gd name="T13" fmla="*/ T12 w 6933"/>
                                <a:gd name="T14" fmla="+- 0 3094 2794"/>
                                <a:gd name="T15" fmla="*/ 3094 h 301"/>
                                <a:gd name="T16" fmla="+- 0 1411 1411"/>
                                <a:gd name="T17" fmla="*/ T16 w 6933"/>
                                <a:gd name="T18" fmla="+- 0 2794 2794"/>
                                <a:gd name="T19" fmla="*/ 2794 h 301"/>
                              </a:gdLst>
                              <a:ahLst/>
                              <a:cxnLst>
                                <a:cxn ang="0">
                                  <a:pos x="T1" y="T3"/>
                                </a:cxn>
                                <a:cxn ang="0">
                                  <a:pos x="T5" y="T7"/>
                                </a:cxn>
                                <a:cxn ang="0">
                                  <a:pos x="T9" y="T11"/>
                                </a:cxn>
                                <a:cxn ang="0">
                                  <a:pos x="T13" y="T15"/>
                                </a:cxn>
                                <a:cxn ang="0">
                                  <a:pos x="T17" y="T19"/>
                                </a:cxn>
                              </a:cxnLst>
                              <a:rect l="0" t="0" r="r" b="b"/>
                              <a:pathLst>
                                <a:path w="6933" h="301">
                                  <a:moveTo>
                                    <a:pt x="0" y="0"/>
                                  </a:moveTo>
                                  <a:lnTo>
                                    <a:pt x="6920" y="0"/>
                                  </a:lnTo>
                                  <a:lnTo>
                                    <a:pt x="6920" y="300"/>
                                  </a:lnTo>
                                  <a:lnTo>
                                    <a:pt x="0" y="300"/>
                                  </a:lnTo>
                                  <a:lnTo>
                                    <a:pt x="0" y="0"/>
                                  </a:lnTo>
                                  <a:close/>
                                </a:path>
                              </a:pathLst>
                            </a:custGeom>
                            <a:noFill/>
                            <a:ln w="12724">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6" name="Group 465"/>
                        <wpg:cNvGrpSpPr>
                          <a:grpSpLocks/>
                        </wpg:cNvGrpSpPr>
                        <wpg:grpSpPr bwMode="auto">
                          <a:xfrm>
                            <a:off x="710" y="710"/>
                            <a:ext cx="10820" cy="14420"/>
                            <a:chOff x="710" y="710"/>
                            <a:chExt cx="10820" cy="14420"/>
                          </a:xfrm>
                        </wpg:grpSpPr>
                        <wps:wsp>
                          <wps:cNvPr id="397" name="Freeform 466"/>
                          <wps:cNvSpPr>
                            <a:spLocks/>
                          </wps:cNvSpPr>
                          <wps:spPr bwMode="auto">
                            <a:xfrm>
                              <a:off x="710" y="710"/>
                              <a:ext cx="10820" cy="14420"/>
                            </a:xfrm>
                            <a:custGeom>
                              <a:avLst/>
                              <a:gdLst>
                                <a:gd name="T0" fmla="+- 0 710 710"/>
                                <a:gd name="T1" fmla="*/ T0 w 10820"/>
                                <a:gd name="T2" fmla="+- 0 15130 710"/>
                                <a:gd name="T3" fmla="*/ 15130 h 14420"/>
                                <a:gd name="T4" fmla="+- 0 11530 710"/>
                                <a:gd name="T5" fmla="*/ T4 w 10820"/>
                                <a:gd name="T6" fmla="+- 0 15130 710"/>
                                <a:gd name="T7" fmla="*/ 15130 h 14420"/>
                                <a:gd name="T8" fmla="+- 0 11530 710"/>
                                <a:gd name="T9" fmla="*/ T8 w 10820"/>
                                <a:gd name="T10" fmla="+- 0 710 710"/>
                                <a:gd name="T11" fmla="*/ 710 h 14420"/>
                                <a:gd name="T12" fmla="+- 0 710 710"/>
                                <a:gd name="T13" fmla="*/ T12 w 10820"/>
                                <a:gd name="T14" fmla="+- 0 710 710"/>
                                <a:gd name="T15" fmla="*/ 710 h 14420"/>
                                <a:gd name="T16" fmla="+- 0 710 710"/>
                                <a:gd name="T17" fmla="*/ T16 w 10820"/>
                                <a:gd name="T18" fmla="+- 0 15130 710"/>
                                <a:gd name="T19" fmla="*/ 15130 h 14420"/>
                              </a:gdLst>
                              <a:ahLst/>
                              <a:cxnLst>
                                <a:cxn ang="0">
                                  <a:pos x="T1" y="T3"/>
                                </a:cxn>
                                <a:cxn ang="0">
                                  <a:pos x="T5" y="T7"/>
                                </a:cxn>
                                <a:cxn ang="0">
                                  <a:pos x="T9" y="T11"/>
                                </a:cxn>
                                <a:cxn ang="0">
                                  <a:pos x="T13" y="T15"/>
                                </a:cxn>
                                <a:cxn ang="0">
                                  <a:pos x="T17" y="T19"/>
                                </a:cxn>
                              </a:cxnLst>
                              <a:rect l="0" t="0" r="r" b="b"/>
                              <a:pathLst>
                                <a:path w="10820" h="14420">
                                  <a:moveTo>
                                    <a:pt x="0" y="14420"/>
                                  </a:moveTo>
                                  <a:lnTo>
                                    <a:pt x="10820" y="14420"/>
                                  </a:lnTo>
                                  <a:lnTo>
                                    <a:pt x="10820" y="0"/>
                                  </a:lnTo>
                                  <a:lnTo>
                                    <a:pt x="0" y="0"/>
                                  </a:lnTo>
                                  <a:lnTo>
                                    <a:pt x="0" y="144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64" o:spid="_x0000_s1026" style="position:absolute;margin-left:35pt;margin-top:35pt;width:542pt;height:722pt;z-index:-251661312;mso-position-horizontal-relative:page;mso-position-vertical-relative:page" coordorigin="700,700" coordsize="10840,14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">
                <v:shape id="Picture 470" o:spid="_x0000_s1027" type="#_x0000_t75" style="position:absolute;left:1101;top:1962;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2hJHIAAAA3AAAAA8AAABkcnMvZG93bnJldi54bWxEj09Lw0AUxO+C32F5ghdpN43FprHboi0t&#10;BT3YP3h+ZJ/Z2OzbkF3T6Kd3C4LHYWZ+w8wWva1FR62vHCsYDRMQxIXTFZcKjof1IAPhA7LG2jEp&#10;+CYPi/n11Qxz7c68o24fShEh7HNUYEJocil9YciiH7qGOHofrrUYomxLqVs8R7itZZokD9JixXHB&#10;YENLQ8Vp/2UVPL+m2Wo9fumMXm7uJm/Z++rzZ6PU7U3/9AgiUB/+w3/trVZwP03hciYeATn/B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LNoSRyAAAANwAAAAPAAAAAAAAAAAA&#10;AAAAAJ8CAABkcnMvZG93bnJldi54bWxQSwUGAAAAAAQABAD3AAAAlAMAAAAA&#10;">
                  <v:imagedata r:id="rId19" o:title=""/>
                </v:shape>
                <v:shape id="Picture 469" o:spid="_x0000_s1028" type="#_x0000_t75" style="position:absolute;left:1101;top:2443;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y5SHEAAAA3AAAAA8AAABkcnMvZG93bnJldi54bWxEj9FqwkAURN8L/sNyBd/qRlOCRlcRpdKi&#10;L0Y/4JK9JsHs3ZDd6tqv7xYKfRxm5gyzXAfTijv1rrGsYDJOQBCXVjdcKbic319nIJxH1thaJgVP&#10;crBeDV6WmGv74BPdC1+JCGGXo4La+y6X0pU1GXRj2xFH72p7gz7KvpK6x0eEm1ZOkySTBhuOCzV2&#10;tK2pvBVfRsHukB52b9twy/h5bL4/eR+ywig1GobNAoSn4P/Df+0PrSCdp/B7Jh4Buf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qy5SHEAAAA3AAAAA8AAAAAAAAAAAAAAAAA&#10;nwIAAGRycy9kb3ducmV2LnhtbFBLBQYAAAAABAAEAPcAAACQAwAAAAA=&#10;">
                  <v:imagedata r:id="rId17" o:title=""/>
                </v:shape>
                <v:group id="Group 467" o:spid="_x0000_s1029" style="position:absolute;left:1411;top:2794;width:6933;height:301" coordorigin="1411,2794" coordsize="6933,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Freeform 468" o:spid="_x0000_s1030" style="position:absolute;left:1411;top:2794;width:6933;height:301;visibility:visible;mso-wrap-style:square;v-text-anchor:top" coordsize="6933,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LOI8QA&#10;AADcAAAADwAAAGRycy9kb3ducmV2LnhtbESPS2vCQBSF9wX/w3AFdzqxUdHoKFaUlnQhPjbuLplr&#10;EszcCZlR47/vFApdHs7j4yxWranEgxpXWlYwHEQgiDOrS84VnE+7/hSE88gaK8uk4EUOVsvO2wIT&#10;bZ98oMfR5yKMsEtQQeF9nUjpsoIMuoGtiYN3tY1BH2STS93gM4ybSr5H0UQaLDkQCqxpU1B2O95N&#10;gFzSb73nbLOlj9i7z0sam1GqVK/brucgPLX+P/zX/tIK4tkYfs+EI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CziPEAAAA3AAAAA8AAAAAAAAAAAAAAAAAmAIAAGRycy9k&#10;b3ducmV2LnhtbFBLBQYAAAAABAAEAPUAAACJAwAAAAA=&#10;" path="m,l6920,r,300l,300,,xe" filled="f" strokecolor="#545454" strokeweight=".35344mm">
                    <v:path arrowok="t" o:connecttype="custom" o:connectlocs="0,2794;6920,2794;6920,3094;0,3094;0,2794" o:connectangles="0,0,0,0,0"/>
                  </v:shape>
                </v:group>
                <v:group id="Group 465" o:spid="_x0000_s1031" style="position:absolute;left:710;top:710;width:10820;height:14420" coordorigin="710,710" coordsize="10820,14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Freeform 466" o:spid="_x0000_s1032" style="position:absolute;left:710;top:710;width:10820;height:14420;visibility:visible;mso-wrap-style:square;v-text-anchor:top" coordsize="10820,1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cS+8MA&#10;AADcAAAADwAAAGRycy9kb3ducmV2LnhtbESPXWvCMBSG74X9h3AGu9PUDebWGUUH4kCQ+gHeHppj&#10;W9qclCS29d+bwWCXL+/HwztfDqYRHTlfWVYwnSQgiHOrKy4UnE+b8QcIH5A1NpZJwZ08LBdPozmm&#10;2vZ8oO4YChFH2KeooAyhTaX0eUkG/cS2xNG7WmcwROkKqR32cdw08jVJ3qXBiiOhxJa+S8rr481E&#10;Ll0uJ854f67zmra77EBZtVbq5XlYfYEINIT/8F/7Ryt4+5zB7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cS+8MAAADcAAAADwAAAAAAAAAAAAAAAACYAgAAZHJzL2Rv&#10;d25yZXYueG1sUEsFBgAAAAAEAAQA9QAAAIgDAAAAAA==&#10;" path="m,14420r10820,l10820,,,,,14420xe" filled="f" strokeweight="1pt">
                    <v:path arrowok="t" o:connecttype="custom" o:connectlocs="0,15130;10820,15130;10820,710;0,710;0,15130" o:connectangles="0,0,0,0,0"/>
                  </v:shape>
                </v:group>
                <w10:wrap anchorx="page" anchory="page"/>
              </v:group>
            </w:pict>
          </mc:Fallback>
        </mc:AlternateContent>
      </w:r>
      <w:r w:rsidR="006D1A62">
        <w:rPr>
          <w:spacing w:val="-18"/>
        </w:rPr>
        <w:t>Doe</w:t>
      </w:r>
      <w:r w:rsidR="006D1A62">
        <w:t>s</w:t>
      </w:r>
      <w:r w:rsidR="006D1A62">
        <w:rPr>
          <w:spacing w:val="-37"/>
        </w:rPr>
        <w:t xml:space="preserve"> </w:t>
      </w:r>
      <w:r w:rsidR="006D1A62">
        <w:rPr>
          <w:spacing w:val="-18"/>
        </w:rPr>
        <w:t>you</w:t>
      </w:r>
      <w:r w:rsidR="006D1A62">
        <w:t>r</w:t>
      </w:r>
      <w:r w:rsidR="006D1A62">
        <w:rPr>
          <w:spacing w:val="-36"/>
        </w:rPr>
        <w:t xml:space="preserve"> </w:t>
      </w:r>
      <w:r w:rsidR="006D1A62">
        <w:rPr>
          <w:spacing w:val="-18"/>
        </w:rPr>
        <w:t>smal</w:t>
      </w:r>
      <w:r w:rsidR="006D1A62">
        <w:t>l</w:t>
      </w:r>
      <w:r w:rsidR="006D1A62">
        <w:rPr>
          <w:spacing w:val="-37"/>
        </w:rPr>
        <w:t xml:space="preserve"> </w:t>
      </w:r>
      <w:r w:rsidR="006D1A62">
        <w:rPr>
          <w:spacing w:val="-18"/>
        </w:rPr>
        <w:t>busines</w:t>
      </w:r>
      <w:r w:rsidR="006D1A62">
        <w:t>s</w:t>
      </w:r>
      <w:r w:rsidR="006D1A62">
        <w:rPr>
          <w:spacing w:val="-36"/>
        </w:rPr>
        <w:t xml:space="preserve"> </w:t>
      </w:r>
      <w:r w:rsidR="006D1A62">
        <w:rPr>
          <w:spacing w:val="-18"/>
        </w:rPr>
        <w:t>pa</w:t>
      </w:r>
      <w:r w:rsidR="006D1A62">
        <w:rPr>
          <w:spacing w:val="-19"/>
        </w:rPr>
        <w:t>rt</w:t>
      </w:r>
      <w:r w:rsidR="006D1A62">
        <w:rPr>
          <w:spacing w:val="-18"/>
        </w:rPr>
        <w:t>icipa</w:t>
      </w:r>
      <w:r w:rsidR="006D1A62">
        <w:rPr>
          <w:spacing w:val="-19"/>
        </w:rPr>
        <w:t>t</w:t>
      </w:r>
      <w:r w:rsidR="006D1A62">
        <w:t>e</w:t>
      </w:r>
      <w:r w:rsidR="006D1A62">
        <w:rPr>
          <w:spacing w:val="-37"/>
        </w:rPr>
        <w:t xml:space="preserve"> </w:t>
      </w:r>
      <w:r w:rsidR="006D1A62">
        <w:rPr>
          <w:spacing w:val="-18"/>
        </w:rPr>
        <w:t>i</w:t>
      </w:r>
      <w:r w:rsidR="006D1A62">
        <w:t>n</w:t>
      </w:r>
      <w:r w:rsidR="006D1A62">
        <w:rPr>
          <w:spacing w:val="-36"/>
        </w:rPr>
        <w:t xml:space="preserve"> </w:t>
      </w:r>
      <w:r w:rsidR="006D1A62">
        <w:rPr>
          <w:spacing w:val="-18"/>
        </w:rPr>
        <w:t>o</w:t>
      </w:r>
      <w:r w:rsidR="006D1A62">
        <w:rPr>
          <w:spacing w:val="-19"/>
        </w:rPr>
        <w:t>t</w:t>
      </w:r>
      <w:r w:rsidR="006D1A62">
        <w:rPr>
          <w:spacing w:val="-18"/>
        </w:rPr>
        <w:t>he</w:t>
      </w:r>
      <w:r w:rsidR="006D1A62">
        <w:t>r</w:t>
      </w:r>
      <w:r w:rsidR="006D1A62">
        <w:rPr>
          <w:spacing w:val="-37"/>
        </w:rPr>
        <w:t xml:space="preserve"> </w:t>
      </w:r>
      <w:r>
        <w:rPr>
          <w:spacing w:val="-18"/>
        </w:rPr>
        <w:t>business-</w:t>
      </w:r>
      <w:r w:rsidR="00FE4DFE">
        <w:rPr>
          <w:spacing w:val="-18"/>
        </w:rPr>
        <w:t>suppo</w:t>
      </w:r>
      <w:r w:rsidR="00FE4DFE">
        <w:rPr>
          <w:spacing w:val="-19"/>
        </w:rPr>
        <w:t>r</w:t>
      </w:r>
      <w:r w:rsidR="00FE4DFE">
        <w:t>t</w:t>
      </w:r>
      <w:r w:rsidR="006D1A62">
        <w:rPr>
          <w:spacing w:val="-36"/>
        </w:rPr>
        <w:t xml:space="preserve"> </w:t>
      </w:r>
      <w:r w:rsidR="006D1A62">
        <w:rPr>
          <w:spacing w:val="-18"/>
        </w:rPr>
        <w:t>o</w:t>
      </w:r>
      <w:r w:rsidR="006D1A62">
        <w:rPr>
          <w:spacing w:val="-19"/>
        </w:rPr>
        <w:t>r</w:t>
      </w:r>
      <w:r w:rsidR="006D1A62">
        <w:rPr>
          <w:spacing w:val="-18"/>
        </w:rPr>
        <w:t>ganiza</w:t>
      </w:r>
      <w:r w:rsidR="006D1A62">
        <w:rPr>
          <w:spacing w:val="-19"/>
        </w:rPr>
        <w:t>t</w:t>
      </w:r>
      <w:r w:rsidR="006D1A62">
        <w:rPr>
          <w:spacing w:val="-18"/>
        </w:rPr>
        <w:t>ion</w:t>
      </w:r>
      <w:r w:rsidR="006D1A62">
        <w:t>s</w:t>
      </w:r>
      <w:r w:rsidR="006D1A62">
        <w:rPr>
          <w:spacing w:val="-37"/>
        </w:rPr>
        <w:t xml:space="preserve"> </w:t>
      </w:r>
      <w:r w:rsidR="006D1A62">
        <w:rPr>
          <w:spacing w:val="-19"/>
        </w:rPr>
        <w:t>t</w:t>
      </w:r>
      <w:r w:rsidR="006D1A62">
        <w:rPr>
          <w:spacing w:val="-18"/>
        </w:rPr>
        <w:t>ha</w:t>
      </w:r>
      <w:r w:rsidR="006D1A62">
        <w:t>t</w:t>
      </w:r>
      <w:r w:rsidR="006D1A62">
        <w:rPr>
          <w:spacing w:val="-36"/>
        </w:rPr>
        <w:t xml:space="preserve"> </w:t>
      </w:r>
      <w:r w:rsidR="006D1A62">
        <w:rPr>
          <w:spacing w:val="-18"/>
        </w:rPr>
        <w:t>a</w:t>
      </w:r>
      <w:r w:rsidR="006D1A62">
        <w:rPr>
          <w:spacing w:val="-19"/>
        </w:rPr>
        <w:t>r</w:t>
      </w:r>
      <w:r w:rsidR="006D1A62">
        <w:t xml:space="preserve">e </w:t>
      </w:r>
      <w:r w:rsidR="006D1A62">
        <w:rPr>
          <w:spacing w:val="-20"/>
        </w:rPr>
        <w:t>no</w:t>
      </w:r>
      <w:r w:rsidR="006D1A62">
        <w:t>t</w:t>
      </w:r>
      <w:r w:rsidR="006D1A62">
        <w:rPr>
          <w:spacing w:val="-40"/>
        </w:rPr>
        <w:t xml:space="preserve"> </w:t>
      </w:r>
      <w:r w:rsidR="006D1A62">
        <w:rPr>
          <w:spacing w:val="-20"/>
        </w:rPr>
        <w:t>affilia</w:t>
      </w:r>
      <w:r w:rsidR="006D1A62">
        <w:rPr>
          <w:spacing w:val="-21"/>
        </w:rPr>
        <w:t>t</w:t>
      </w:r>
      <w:r w:rsidR="006D1A62">
        <w:rPr>
          <w:spacing w:val="-20"/>
        </w:rPr>
        <w:t>e</w:t>
      </w:r>
      <w:r w:rsidR="006D1A62">
        <w:t>d</w:t>
      </w:r>
      <w:r w:rsidR="006D1A62">
        <w:rPr>
          <w:spacing w:val="-39"/>
        </w:rPr>
        <w:t xml:space="preserve"> </w:t>
      </w:r>
      <w:r w:rsidR="006D1A62">
        <w:rPr>
          <w:spacing w:val="-20"/>
        </w:rPr>
        <w:t>wi</w:t>
      </w:r>
      <w:r w:rsidR="006D1A62">
        <w:rPr>
          <w:spacing w:val="-21"/>
        </w:rPr>
        <w:t>t</w:t>
      </w:r>
      <w:r w:rsidR="006D1A62">
        <w:t>h</w:t>
      </w:r>
      <w:r w:rsidR="006D1A62">
        <w:rPr>
          <w:spacing w:val="-40"/>
        </w:rPr>
        <w:t xml:space="preserve"> </w:t>
      </w:r>
      <w:r w:rsidR="006D1A62">
        <w:rPr>
          <w:spacing w:val="-21"/>
        </w:rPr>
        <w:t>t</w:t>
      </w:r>
      <w:r w:rsidR="006D1A62">
        <w:rPr>
          <w:spacing w:val="-20"/>
        </w:rPr>
        <w:t>h</w:t>
      </w:r>
      <w:r w:rsidR="006D1A62">
        <w:t>e</w:t>
      </w:r>
      <w:r w:rsidR="006D1A62">
        <w:rPr>
          <w:spacing w:val="-39"/>
        </w:rPr>
        <w:t xml:space="preserve"> </w:t>
      </w:r>
      <w:r w:rsidR="006D1A62">
        <w:rPr>
          <w:spacing w:val="-20"/>
        </w:rPr>
        <w:t>clus</w:t>
      </w:r>
      <w:r w:rsidR="006D1A62">
        <w:rPr>
          <w:spacing w:val="-21"/>
        </w:rPr>
        <w:t>t</w:t>
      </w:r>
      <w:r w:rsidR="006D1A62">
        <w:rPr>
          <w:spacing w:val="-20"/>
        </w:rPr>
        <w:t>e</w:t>
      </w:r>
      <w:r w:rsidR="006D1A62">
        <w:t>r</w:t>
      </w:r>
      <w:r w:rsidR="006D1A62">
        <w:rPr>
          <w:spacing w:val="-40"/>
        </w:rPr>
        <w:t xml:space="preserve"> </w:t>
      </w:r>
      <w:r w:rsidR="006D1A62">
        <w:rPr>
          <w:spacing w:val="-20"/>
        </w:rPr>
        <w:t>(e.g.</w:t>
      </w:r>
      <w:r w:rsidR="006D1A62">
        <w:t>,</w:t>
      </w:r>
      <w:r w:rsidR="006D1A62">
        <w:rPr>
          <w:spacing w:val="-39"/>
        </w:rPr>
        <w:t xml:space="preserve"> </w:t>
      </w:r>
      <w:r w:rsidR="006D1A62">
        <w:rPr>
          <w:spacing w:val="-20"/>
        </w:rPr>
        <w:t>loca</w:t>
      </w:r>
      <w:r w:rsidR="006D1A62">
        <w:t>l</w:t>
      </w:r>
      <w:r w:rsidR="006D1A62">
        <w:rPr>
          <w:spacing w:val="-39"/>
        </w:rPr>
        <w:t xml:space="preserve"> </w:t>
      </w:r>
      <w:r w:rsidR="006D1A62">
        <w:rPr>
          <w:spacing w:val="-20"/>
        </w:rPr>
        <w:t>o</w:t>
      </w:r>
      <w:r w:rsidR="006D1A62">
        <w:t>r</w:t>
      </w:r>
      <w:r w:rsidR="006D1A62">
        <w:rPr>
          <w:spacing w:val="-40"/>
        </w:rPr>
        <w:t xml:space="preserve"> </w:t>
      </w:r>
      <w:r w:rsidR="006D1A62">
        <w:rPr>
          <w:spacing w:val="-21"/>
        </w:rPr>
        <w:t>r</w:t>
      </w:r>
      <w:r w:rsidR="006D1A62">
        <w:rPr>
          <w:spacing w:val="-20"/>
        </w:rPr>
        <w:t>egiona</w:t>
      </w:r>
      <w:r w:rsidR="006D1A62">
        <w:t>l</w:t>
      </w:r>
      <w:r w:rsidR="006D1A62">
        <w:rPr>
          <w:spacing w:val="-39"/>
        </w:rPr>
        <w:t xml:space="preserve"> </w:t>
      </w:r>
      <w:r w:rsidR="006D1A62">
        <w:rPr>
          <w:spacing w:val="-20"/>
        </w:rPr>
        <w:t>incuba</w:t>
      </w:r>
      <w:r w:rsidR="006D1A62">
        <w:rPr>
          <w:spacing w:val="-21"/>
        </w:rPr>
        <w:t>t</w:t>
      </w:r>
      <w:r w:rsidR="006D1A62">
        <w:rPr>
          <w:spacing w:val="-20"/>
        </w:rPr>
        <w:t>o</w:t>
      </w:r>
      <w:r w:rsidR="006D1A62">
        <w:rPr>
          <w:spacing w:val="-21"/>
        </w:rPr>
        <w:t>r</w:t>
      </w:r>
      <w:r w:rsidR="006D1A62">
        <w:t>,</w:t>
      </w:r>
      <w:r w:rsidR="006D1A62">
        <w:rPr>
          <w:spacing w:val="-40"/>
        </w:rPr>
        <w:t xml:space="preserve"> </w:t>
      </w:r>
      <w:proofErr w:type="gramStart"/>
      <w:r w:rsidR="006D1A62">
        <w:rPr>
          <w:spacing w:val="-21"/>
        </w:rPr>
        <w:t>r</w:t>
      </w:r>
      <w:r w:rsidR="006D1A62">
        <w:rPr>
          <w:spacing w:val="-20"/>
        </w:rPr>
        <w:t>esea</w:t>
      </w:r>
      <w:r w:rsidR="006D1A62">
        <w:rPr>
          <w:spacing w:val="-21"/>
        </w:rPr>
        <w:t>r</w:t>
      </w:r>
      <w:r w:rsidR="006D1A62">
        <w:rPr>
          <w:spacing w:val="-20"/>
        </w:rPr>
        <w:t>c</w:t>
      </w:r>
      <w:r w:rsidR="006D1A62">
        <w:t>h</w:t>
      </w:r>
      <w:r w:rsidR="006D1A62">
        <w:rPr>
          <w:spacing w:val="-39"/>
        </w:rPr>
        <w:t xml:space="preserve"> </w:t>
      </w:r>
      <w:r w:rsidR="006D1A62">
        <w:rPr>
          <w:spacing w:val="-20"/>
        </w:rPr>
        <w:t>pa</w:t>
      </w:r>
      <w:r w:rsidR="006D1A62">
        <w:rPr>
          <w:spacing w:val="-21"/>
        </w:rPr>
        <w:t>r</w:t>
      </w:r>
      <w:r w:rsidR="006D1A62">
        <w:rPr>
          <w:spacing w:val="-20"/>
        </w:rPr>
        <w:t>k</w:t>
      </w:r>
      <w:proofErr w:type="gramEnd"/>
      <w:r w:rsidR="006D1A62">
        <w:t>,</w:t>
      </w:r>
      <w:r w:rsidR="006D1A62">
        <w:rPr>
          <w:spacing w:val="-39"/>
        </w:rPr>
        <w:t xml:space="preserve"> </w:t>
      </w:r>
      <w:r w:rsidR="006D1A62">
        <w:rPr>
          <w:spacing w:val="-20"/>
        </w:rPr>
        <w:t>ano</w:t>
      </w:r>
      <w:r w:rsidR="006D1A62">
        <w:rPr>
          <w:spacing w:val="-21"/>
        </w:rPr>
        <w:t>t</w:t>
      </w:r>
      <w:r w:rsidR="006D1A62">
        <w:rPr>
          <w:spacing w:val="-20"/>
        </w:rPr>
        <w:t>he</w:t>
      </w:r>
      <w:r w:rsidR="006D1A62">
        <w:t>r</w:t>
      </w:r>
      <w:r w:rsidR="006D1A62">
        <w:rPr>
          <w:w w:val="99"/>
        </w:rPr>
        <w:t xml:space="preserve"> </w:t>
      </w:r>
      <w:r w:rsidR="006D1A62">
        <w:rPr>
          <w:spacing w:val="-18"/>
        </w:rPr>
        <w:t>clus</w:t>
      </w:r>
      <w:r w:rsidR="006D1A62">
        <w:rPr>
          <w:spacing w:val="-19"/>
        </w:rPr>
        <w:t>t</w:t>
      </w:r>
      <w:r w:rsidR="006D1A62">
        <w:rPr>
          <w:spacing w:val="-18"/>
        </w:rPr>
        <w:t>e</w:t>
      </w:r>
      <w:r w:rsidR="006D1A62">
        <w:rPr>
          <w:spacing w:val="-19"/>
        </w:rPr>
        <w:t>r</w:t>
      </w:r>
      <w:r w:rsidR="006D1A62">
        <w:rPr>
          <w:spacing w:val="-18"/>
        </w:rPr>
        <w:t>)</w:t>
      </w:r>
      <w:r w:rsidR="006D1A62">
        <w:t>?</w:t>
      </w:r>
    </w:p>
    <w:p w14:paraId="6789553B" w14:textId="77777777" w:rsidR="00F71D71" w:rsidRDefault="00F71D71">
      <w:pPr>
        <w:spacing w:before="6" w:line="170" w:lineRule="exact"/>
        <w:rPr>
          <w:sz w:val="17"/>
          <w:szCs w:val="17"/>
        </w:rPr>
      </w:pPr>
    </w:p>
    <w:p w14:paraId="6789553C" w14:textId="77777777" w:rsidR="00F71D71" w:rsidRDefault="006D1A62">
      <w:pPr>
        <w:pStyle w:val="BodyText"/>
      </w:pPr>
      <w:r>
        <w:rPr>
          <w:spacing w:val="8"/>
        </w:rPr>
        <w:t>No</w:t>
      </w:r>
    </w:p>
    <w:p w14:paraId="6789553D" w14:textId="77777777" w:rsidR="00F71D71" w:rsidRDefault="00F71D71">
      <w:pPr>
        <w:spacing w:before="12" w:line="220" w:lineRule="exact"/>
      </w:pPr>
    </w:p>
    <w:p w14:paraId="6789553E" w14:textId="77777777" w:rsidR="00F71D71" w:rsidRDefault="006D1A62">
      <w:pPr>
        <w:pStyle w:val="BodyText"/>
      </w:pPr>
      <w:r>
        <w:rPr>
          <w:spacing w:val="-1"/>
        </w:rPr>
        <w:t>Yes</w:t>
      </w:r>
      <w:r>
        <w:t>,</w:t>
      </w:r>
      <w:r>
        <w:rPr>
          <w:spacing w:val="-3"/>
        </w:rPr>
        <w:t xml:space="preserve"> </w:t>
      </w:r>
      <w:r>
        <w:rPr>
          <w:spacing w:val="-1"/>
        </w:rPr>
        <w:t>m</w:t>
      </w:r>
      <w:r>
        <w:t>y</w:t>
      </w:r>
      <w:r>
        <w:rPr>
          <w:spacing w:val="-2"/>
        </w:rPr>
        <w:t xml:space="preserve"> </w:t>
      </w:r>
      <w:r>
        <w:rPr>
          <w:spacing w:val="-1"/>
        </w:rPr>
        <w:t>busines</w:t>
      </w:r>
      <w:r>
        <w:t>s</w:t>
      </w:r>
      <w:r>
        <w:rPr>
          <w:spacing w:val="-2"/>
        </w:rPr>
        <w:t xml:space="preserve"> </w:t>
      </w:r>
      <w:r>
        <w:rPr>
          <w:spacing w:val="-1"/>
        </w:rPr>
        <w:t>participate</w:t>
      </w:r>
      <w:r>
        <w:t>s</w:t>
      </w:r>
      <w:r>
        <w:rPr>
          <w:spacing w:val="-3"/>
        </w:rPr>
        <w:t xml:space="preserve"> </w:t>
      </w:r>
      <w:r>
        <w:rPr>
          <w:spacing w:val="-1"/>
        </w:rPr>
        <w:t>i</w:t>
      </w:r>
      <w:r>
        <w:t>n</w:t>
      </w:r>
    </w:p>
    <w:p w14:paraId="6789553F" w14:textId="77777777" w:rsidR="00F71D71" w:rsidRDefault="00F71D71">
      <w:pPr>
        <w:sectPr w:rsidR="00F71D71">
          <w:pgSz w:w="12240" w:h="15840"/>
          <w:pgMar w:top="700" w:right="1020" w:bottom="280" w:left="860" w:header="720" w:footer="720" w:gutter="0"/>
          <w:cols w:space="720"/>
        </w:sectPr>
      </w:pPr>
    </w:p>
    <w:p w14:paraId="67895540" w14:textId="6D479107" w:rsidR="00F71D71" w:rsidRDefault="000D42AF">
      <w:pPr>
        <w:pStyle w:val="Heading1"/>
        <w:numPr>
          <w:ilvl w:val="0"/>
          <w:numId w:val="3"/>
        </w:numPr>
        <w:tabs>
          <w:tab w:val="left" w:pos="516"/>
        </w:tabs>
        <w:spacing w:line="255" w:lineRule="auto"/>
        <w:ind w:right="105" w:firstLine="0"/>
        <w:rPr>
          <w:b w:val="0"/>
          <w:bCs w:val="0"/>
        </w:rPr>
      </w:pPr>
      <w:r>
        <w:rPr>
          <w:noProof/>
        </w:rPr>
        <w:lastRenderedPageBreak/>
        <mc:AlternateContent>
          <mc:Choice Requires="wpg">
            <w:drawing>
              <wp:anchor distT="0" distB="0" distL="114300" distR="114300" simplePos="0" relativeHeight="251656192" behindDoc="1" locked="0" layoutInCell="1" allowOverlap="1" wp14:anchorId="67895650" wp14:editId="4071EAC0">
                <wp:simplePos x="0" y="0"/>
                <wp:positionH relativeFrom="page">
                  <wp:posOffset>444500</wp:posOffset>
                </wp:positionH>
                <wp:positionV relativeFrom="page">
                  <wp:posOffset>444500</wp:posOffset>
                </wp:positionV>
                <wp:extent cx="6883400" cy="9169400"/>
                <wp:effectExtent l="6350" t="6350" r="6350" b="6350"/>
                <wp:wrapNone/>
                <wp:docPr id="377"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pic:pic xmlns:pic="http://schemas.openxmlformats.org/drawingml/2006/picture">
                        <pic:nvPicPr>
                          <pic:cNvPr id="378" name="Picture 4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01" y="1602"/>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9" name="Picture 4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01" y="2022"/>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0" name="Picture 4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01" y="2443"/>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1" name="Picture 4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01" y="2884"/>
                            <a:ext cx="281"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2" name="Picture 4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01" y="3305"/>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3" name="Picture 4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01" y="5709"/>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4" name="Picture 4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01" y="6130"/>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5" name="Picture 4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01" y="6551"/>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6" name="Picture 4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01" y="6972"/>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7" name="Picture 4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01" y="7412"/>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8" name="Picture 45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01" y="7833"/>
                            <a:ext cx="281" cy="281"/>
                          </a:xfrm>
                          <a:prstGeom prst="rect">
                            <a:avLst/>
                          </a:prstGeom>
                          <a:noFill/>
                          <a:extLst>
                            <a:ext uri="{909E8E84-426E-40DD-AFC4-6F175D3DCCD1}">
                              <a14:hiddenFill xmlns:a14="http://schemas.microsoft.com/office/drawing/2010/main">
                                <a:solidFill>
                                  <a:srgbClr val="FFFFFF"/>
                                </a:solidFill>
                              </a14:hiddenFill>
                            </a:ext>
                          </a:extLst>
                        </pic:spPr>
                      </pic:pic>
                      <wpg:grpSp>
                        <wpg:cNvPr id="389" name="Group 451"/>
                        <wpg:cNvGrpSpPr>
                          <a:grpSpLocks/>
                        </wpg:cNvGrpSpPr>
                        <wpg:grpSpPr bwMode="auto">
                          <a:xfrm>
                            <a:off x="710" y="710"/>
                            <a:ext cx="10820" cy="14420"/>
                            <a:chOff x="710" y="710"/>
                            <a:chExt cx="10820" cy="14420"/>
                          </a:xfrm>
                        </wpg:grpSpPr>
                        <wps:wsp>
                          <wps:cNvPr id="390" name="Freeform 452"/>
                          <wps:cNvSpPr>
                            <a:spLocks/>
                          </wps:cNvSpPr>
                          <wps:spPr bwMode="auto">
                            <a:xfrm>
                              <a:off x="710" y="710"/>
                              <a:ext cx="10820" cy="14420"/>
                            </a:xfrm>
                            <a:custGeom>
                              <a:avLst/>
                              <a:gdLst>
                                <a:gd name="T0" fmla="+- 0 710 710"/>
                                <a:gd name="T1" fmla="*/ T0 w 10820"/>
                                <a:gd name="T2" fmla="+- 0 15130 710"/>
                                <a:gd name="T3" fmla="*/ 15130 h 14420"/>
                                <a:gd name="T4" fmla="+- 0 11530 710"/>
                                <a:gd name="T5" fmla="*/ T4 w 10820"/>
                                <a:gd name="T6" fmla="+- 0 15130 710"/>
                                <a:gd name="T7" fmla="*/ 15130 h 14420"/>
                                <a:gd name="T8" fmla="+- 0 11530 710"/>
                                <a:gd name="T9" fmla="*/ T8 w 10820"/>
                                <a:gd name="T10" fmla="+- 0 710 710"/>
                                <a:gd name="T11" fmla="*/ 710 h 14420"/>
                                <a:gd name="T12" fmla="+- 0 710 710"/>
                                <a:gd name="T13" fmla="*/ T12 w 10820"/>
                                <a:gd name="T14" fmla="+- 0 710 710"/>
                                <a:gd name="T15" fmla="*/ 710 h 14420"/>
                                <a:gd name="T16" fmla="+- 0 710 710"/>
                                <a:gd name="T17" fmla="*/ T16 w 10820"/>
                                <a:gd name="T18" fmla="+- 0 15130 710"/>
                                <a:gd name="T19" fmla="*/ 15130 h 14420"/>
                              </a:gdLst>
                              <a:ahLst/>
                              <a:cxnLst>
                                <a:cxn ang="0">
                                  <a:pos x="T1" y="T3"/>
                                </a:cxn>
                                <a:cxn ang="0">
                                  <a:pos x="T5" y="T7"/>
                                </a:cxn>
                                <a:cxn ang="0">
                                  <a:pos x="T9" y="T11"/>
                                </a:cxn>
                                <a:cxn ang="0">
                                  <a:pos x="T13" y="T15"/>
                                </a:cxn>
                                <a:cxn ang="0">
                                  <a:pos x="T17" y="T19"/>
                                </a:cxn>
                              </a:cxnLst>
                              <a:rect l="0" t="0" r="r" b="b"/>
                              <a:pathLst>
                                <a:path w="10820" h="14420">
                                  <a:moveTo>
                                    <a:pt x="0" y="14420"/>
                                  </a:moveTo>
                                  <a:lnTo>
                                    <a:pt x="10820" y="14420"/>
                                  </a:lnTo>
                                  <a:lnTo>
                                    <a:pt x="10820" y="0"/>
                                  </a:lnTo>
                                  <a:lnTo>
                                    <a:pt x="0" y="0"/>
                                  </a:lnTo>
                                  <a:lnTo>
                                    <a:pt x="0" y="144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50" o:spid="_x0000_s1026" style="position:absolute;margin-left:35pt;margin-top:35pt;width:542pt;height:722pt;z-index:-251660288;mso-position-horizontal-relative:page;mso-position-vertical-relative:page" coordorigin="700,700" coordsize="10840,14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">
                <v:shape id="Picture 463" o:spid="_x0000_s1027" type="#_x0000_t75" style="position:absolute;left:1101;top:1602;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SVYHEAAAA3AAAAA8AAABkcnMvZG93bnJldi54bWxET8tqwkAU3Rf8h+EWuik6qS0aoqO0ilLQ&#10;hS9cXzK3mdjMnZCZxtSvdxaFLg/nPZ13thItNb50rOBlkIAgzp0uuVBwOq76KQgfkDVWjknBL3mY&#10;z3oPU8y0u/Ke2kMoRAxhn6ECE0KdSelzQxb9wNXEkftyjcUQYVNI3eA1httKDpNkJC2WHBsM1rQw&#10;lH8ffqyCj+0wXa7eNq3Ri/XzeJeel5fbWqmnx+59AiJQF/7Ff+5PreB1HNfGM/EIyN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rSVYHEAAAA3AAAAA8AAAAAAAAAAAAAAAAA&#10;nwIAAGRycy9kb3ducmV2LnhtbFBLBQYAAAAABAAEAPcAAACQAwAAAAA=&#10;">
                  <v:imagedata r:id="rId19" o:title=""/>
                </v:shape>
                <v:shape id="Picture 462" o:spid="_x0000_s1028" type="#_x0000_t75" style="position:absolute;left:1101;top:2022;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WNDHFAAAA3AAAAA8AAABkcnMvZG93bnJldi54bWxEj9FqwkAURN8F/2G5Qt90o5a0jW5ElJaK&#10;fWnaD7hkr0lI9m7Irrr267sFoY/DzJxh1ptgOnGhwTWWFcxnCQji0uqGKwXfX6/TZxDOI2vsLJOC&#10;GznY5OPRGjNtr/xJl8JXIkLYZaig9r7PpHRlTQbdzPbE0TvZwaCPcqikHvAa4aaTiyRJpcGG40KN&#10;Pe1qKtvibBTsj8vj/nEX2pRvH83Pgd9CWhilHiZhuwLhKfj/8L39rhUsn17g70w8AjL/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VjQxxQAAANwAAAAPAAAAAAAAAAAAAAAA&#10;AJ8CAABkcnMvZG93bnJldi54bWxQSwUGAAAAAAQABAD3AAAAkQMAAAAA&#10;">
                  <v:imagedata r:id="rId17" o:title=""/>
                </v:shape>
                <v:shape id="Picture 461" o:spid="_x0000_s1029" type="#_x0000_t75" style="position:absolute;left:1101;top:2443;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7YvAAAAA3AAAAA8AAABkcnMvZG93bnJldi54bWxET82KwjAQvgv7DmEW9qbprlJK1yiiuCh6&#10;se4DDM3YFptJaaJGn94cBI8f3/90HkwrrtS7xrKC71ECgri0uuFKwf9xPcxAOI+ssbVMCu7kYD77&#10;GEwx1/bGB7oWvhIxhF2OCmrvu1xKV9Zk0I1sRxy5k+0N+gj7SuoebzHctPInSVJpsOHYUGNHy5rK&#10;c3ExCla78W41WYZzyvd989jyX0gLo9TXZ1j8gvAU/Fv8cm+0gnEW58cz8QjI2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7nti8AAAADcAAAADwAAAAAAAAAAAAAAAACfAgAA&#10;ZHJzL2Rvd25yZXYueG1sUEsFBgAAAAAEAAQA9wAAAIwDAAAAAA==&#10;">
                  <v:imagedata r:id="rId17" o:title=""/>
                </v:shape>
                <v:shape id="Picture 460" o:spid="_x0000_s1030" type="#_x0000_t75" style="position:absolute;left:1101;top:2884;width:28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PeQjCAAAA3AAAAA8AAABkcnMvZG93bnJldi54bWxEj0FrAjEUhO9C/0N4hd40qxWRrVGkIPba&#10;bUF6eyTPTdjNy7JJ162/3hQEj8PMfMNsdqNvxUB9dIEVzGcFCGIdjONawffXYboGEROywTYwKfij&#10;CLvt02SDpQkX/qShSrXIEI4lKrApdaWUUVvyGGehI87eOfQeU5Z9LU2Plwz3rVwUxUp6dJwXLHb0&#10;bkk31a9X0MilOw4nulaHn1XjOqvHJWulXp7H/RuIRGN6hO/tD6PgdT2H/zP5CMjt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T3kIwgAAANwAAAAPAAAAAAAAAAAAAAAAAJ8C&#10;AABkcnMvZG93bnJldi54bWxQSwUGAAAAAAQABAD3AAAAjgMAAAAA&#10;">
                  <v:imagedata r:id="rId18" o:title=""/>
                </v:shape>
                <v:shape id="Picture 459" o:spid="_x0000_s1031" type="#_x0000_t75" style="position:absolute;left:1101;top:3305;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vEkzIAAAA3AAAAA8AAABkcnMvZG93bnJldi54bWxEj0FrwkAUhO+F/oflFXopumlaaoiu0iqK&#10;0B6qlp4f2Wc2mn0bstsY/fVuodDjMDPfMJNZb2vRUesrxwoehwkI4sLpiksFX7vlIAPhA7LG2jEp&#10;OJOH2fT2ZoK5difeULcNpYgQ9jkqMCE0uZS+MGTRD11DHL29ay2GKNtS6hZPEW5rmSbJi7RYcVww&#10;2NDcUHHc/lgFbx9ptlg+v3dGz1cPo8/se3G4rJS6v+tfxyAC9eE//NdeawVPWQq/Z+IRkNMr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O7xJMyAAAANwAAAAPAAAAAAAAAAAA&#10;AAAAAJ8CAABkcnMvZG93bnJldi54bWxQSwUGAAAAAAQABAD3AAAAlAMAAAAA&#10;">
                  <v:imagedata r:id="rId19" o:title=""/>
                </v:shape>
                <v:shape id="Picture 458" o:spid="_x0000_s1032" type="#_x0000_t75" style="position:absolute;left:1101;top:5709;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jt9fHAAAA3AAAAA8AAABkcnMvZG93bnJldi54bWxEj0FrwkAUhO9C/8PyBC9SN1VpQ+oqraII&#10;9tDa0vMj+8ymzb4N2TWm/vquIHgcZuYbZrbobCVaanzpWMHDKAFBnDtdcqHg63N9n4LwAVlj5ZgU&#10;/JGHxfyuN8NMuxN/ULsPhYgQ9hkqMCHUmZQ+N2TRj1xNHL2DayyGKJtC6gZPEW4rOU6SR2mx5Lhg&#10;sKalofx3f7QKXt/G6Wo93bVGLzfDp/f0e/Vz3ig16HcvzyACdeEWvra3WsEkncDlTDwCcv4P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Gjt9fHAAAA3AAAAA8AAAAAAAAAAAAA&#10;AAAAnwIAAGRycy9kb3ducmV2LnhtbFBLBQYAAAAABAAEAPcAAACTAwAAAAA=&#10;">
                  <v:imagedata r:id="rId19" o:title=""/>
                </v:shape>
                <v:shape id="Picture 457" o:spid="_x0000_s1033" type="#_x0000_t75" style="position:absolute;left:1101;top:6130;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KL6PIAAAA3AAAAA8AAABkcnMvZG93bnJldi54bWxEj09rwkAUxO+FfoflCV5K3WilDamr+AdF&#10;sIfWlp4f2Wc2Nfs2ZNcY/fRdodDjMDO/YSazzlaipcaXjhUMBwkI4tzpkgsFX5/rxxSED8gaK8ek&#10;4EIeZtP7uwlm2p35g9p9KESEsM9QgQmhzqT0uSGLfuBq4ugdXGMxRNkUUjd4jnBbyVGSPEuLJccF&#10;gzUtDeXH/ckqWLyN0tV6vGuNXm4eXt7T79XPdaNUv9fNX0EE6sJ/+K+91Qqe0jHczsQjIKe/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uSi+jyAAAANwAAAAPAAAAAAAAAAAA&#10;AAAAAJ8CAABkcnMvZG93bnJldi54bWxQSwUGAAAAAAQABAD3AAAAlAMAAAAA&#10;">
                  <v:imagedata r:id="rId19" o:title=""/>
                </v:shape>
                <v:shape id="Picture 456" o:spid="_x0000_s1034" type="#_x0000_t75" style="position:absolute;left:1101;top:6551;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ThPFAAAA3AAAAA8AAABkcnMvZG93bnJldi54bWxEj9FqwkAURN8L/sNyhb7VjbUNEl2DRCoV&#10;+9LoB1yy1ySYvRuyW139erdQ6OMwM2eYZR5MJy40uNaygukkAUFcWd1yreB4+HiZg3AeWWNnmRTc&#10;yEG+Gj0tMdP2yt90KX0tIoRdhgoa7/tMSlc1ZNBNbE8cvZMdDPooh1rqAa8Rbjr5miSpNNhyXGiw&#10;p6Kh6lz+GAWb/Wy/eSvCOeXbV3vf8TakpVHqeRzWCxCegv8P/7U/tYLZ/B1+z8QjIF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zk4TxQAAANwAAAAPAAAAAAAAAAAAAAAA&#10;AJ8CAABkcnMvZG93bnJldi54bWxQSwUGAAAAAAQABAD3AAAAkQMAAAAA&#10;">
                  <v:imagedata r:id="rId17" o:title=""/>
                </v:shape>
                <v:shape id="Picture 455" o:spid="_x0000_s1035" type="#_x0000_t75" style="position:absolute;left:1101;top:6972;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8c0GTDAAAA3AAAAA8AAABkcnMvZG93bnJldi54bWxEj9GKwjAURN8X/IdwBd/WVF2KVKOIori4&#10;L1Y/4NJc22JzU5qo0a83Cwv7OMzMGWa+DKYRd+pcbVnBaJiAIC6srrlUcD5tP6cgnEfW2FgmBU9y&#10;sFz0PuaYafvgI91zX4oIYZehgsr7NpPSFRUZdEPbEkfvYjuDPsqulLrDR4SbRo6TJJUGa44LFba0&#10;rqi45jejYHOYHDZf63BN+flTv755F9LcKDXoh9UMhKfg/8N/7b1WMJmm8HsmHgG5e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xzQZMMAAADcAAAADwAAAAAAAAAAAAAAAACf&#10;AgAAZHJzL2Rvd25yZXYueG1sUEsFBgAAAAAEAAQA9wAAAI8DAAAAAA==&#10;">
                  <v:imagedata r:id="rId17" o:title=""/>
                </v:shape>
                <v:shape id="Picture 454" o:spid="_x0000_s1036" type="#_x0000_t75" style="position:absolute;left:1101;top:7412;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YsdTHAAAA3AAAAA8AAABkcnMvZG93bnJldi54bWxEj0FrwkAUhO+C/2F5Qi+lbrRFQ+oqVlEE&#10;PbS29PzIvmaj2bchu42pv75bKHgcZuYbZrbobCVaanzpWMFomIAgzp0uuVDw8b55SEH4gKyxckwK&#10;fsjDYt7vzTDT7sJv1B5DISKEfYYKTAh1JqXPDVn0Q1cTR+/LNRZDlE0hdYOXCLeVHCfJRFosOS4Y&#10;rGllKD8fv62Cl8M4XW+e9q3Rq+399DX9XJ+uW6XuBt3yGUSgLtzC/+2dVvCYTuHvTDwCcv4L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6YsdTHAAAA3AAAAA8AAAAAAAAAAAAA&#10;AAAAnwIAAGRycy9kb3ducmV2LnhtbFBLBQYAAAAABAAEAPcAAACTAwAAAAA=&#10;">
                  <v:imagedata r:id="rId19" o:title=""/>
                </v:shape>
                <v:shape id="Picture 453" o:spid="_x0000_s1037" type="#_x0000_t75" style="position:absolute;left:1101;top:7833;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HJabEAAAA3AAAAA8AAABkcnMvZG93bnJldi54bWxET8tqwkAU3Qv9h+EK3RSdaEsN0VGqohTs&#10;wheuL5lrJm3mTshMY9qv7ywKLg/nPVt0thItNb50rGA0TEAQ506XXCg4nzaDFIQPyBorx6Tghzws&#10;5g+9GWba3fhA7TEUIoawz1CBCaHOpPS5IYt+6GriyF1dYzFE2BRSN3iL4baS4yR5lRZLjg0Ga1oZ&#10;yr+O31bB8mOcrjcvu9bo1fZpsk8v68/frVKP/e5tCiJQF+7if/e7VvCcxrXxTDwCcv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8HJabEAAAA3AAAAA8AAAAAAAAAAAAAAAAA&#10;nwIAAGRycy9kb3ducmV2LnhtbFBLBQYAAAAABAAEAPcAAACQAwAAAAA=&#10;">
                  <v:imagedata r:id="rId19" o:title=""/>
                </v:shape>
                <v:group id="Group 451" o:spid="_x0000_s1038" style="position:absolute;left:710;top:710;width:10820;height:14420" coordorigin="710,710" coordsize="10820,14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452" o:spid="_x0000_s1039" style="position:absolute;left:710;top:710;width:10820;height:14420;visibility:visible;mso-wrap-style:square;v-text-anchor:top" coordsize="10820,1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6Kj8EA&#10;AADcAAAADwAAAGRycy9kb3ducmV2LnhtbERPTWvCQBC9F/wPyxS81U0tlDbNKipIhUJJVMh1yI5J&#10;SHY2ZFdN/33nUOjx8b6z9eR6daMxtJ4NPC8SUMSVty3XBs6n/dMbqBCRLfaeycAPBVivZg8Zptbf&#10;uaDbMdZKQjikaKCJcUi1DlVDDsPCD8TCXfzoMAoca21HvEu46/UySV61w5alocGBdg1V3fHqpJfK&#10;8sQ5f5+7qqPPr7ygvN0aM3+cNh+gIk3xX/znPlgDL+8yX87IEd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uio/BAAAA3AAAAA8AAAAAAAAAAAAAAAAAmAIAAGRycy9kb3du&#10;cmV2LnhtbFBLBQYAAAAABAAEAPUAAACGAwAAAAA=&#10;" path="m,14420r10820,l10820,,,,,14420xe" filled="f" strokeweight="1pt">
                    <v:path arrowok="t" o:connecttype="custom" o:connectlocs="0,15130;10820,15130;10820,710;0,710;0,15130" o:connectangles="0,0,0,0,0"/>
                  </v:shape>
                </v:group>
                <w10:wrap anchorx="page" anchory="page"/>
              </v:group>
            </w:pict>
          </mc:Fallback>
        </mc:AlternateContent>
      </w:r>
      <w:r w:rsidR="006D1A62">
        <w:rPr>
          <w:spacing w:val="-19"/>
        </w:rPr>
        <w:t>Ho</w:t>
      </w:r>
      <w:r w:rsidR="006D1A62">
        <w:t>w</w:t>
      </w:r>
      <w:r w:rsidR="006D1A62">
        <w:rPr>
          <w:spacing w:val="-39"/>
        </w:rPr>
        <w:t xml:space="preserve"> </w:t>
      </w:r>
      <w:r w:rsidR="006D1A62">
        <w:rPr>
          <w:spacing w:val="-19"/>
        </w:rPr>
        <w:t>sa</w:t>
      </w:r>
      <w:r w:rsidR="006D1A62">
        <w:rPr>
          <w:spacing w:val="-20"/>
        </w:rPr>
        <w:t>t</w:t>
      </w:r>
      <w:r w:rsidR="006D1A62">
        <w:rPr>
          <w:spacing w:val="-19"/>
        </w:rPr>
        <w:t>isfie</w:t>
      </w:r>
      <w:r w:rsidR="006D1A62">
        <w:t>d</w:t>
      </w:r>
      <w:r w:rsidR="006D1A62">
        <w:rPr>
          <w:spacing w:val="-38"/>
        </w:rPr>
        <w:t xml:space="preserve"> </w:t>
      </w:r>
      <w:r w:rsidR="006D1A62">
        <w:rPr>
          <w:spacing w:val="-19"/>
        </w:rPr>
        <w:t>i</w:t>
      </w:r>
      <w:r w:rsidR="006D1A62">
        <w:t>s</w:t>
      </w:r>
      <w:r w:rsidR="006D1A62">
        <w:rPr>
          <w:spacing w:val="-38"/>
        </w:rPr>
        <w:t xml:space="preserve"> </w:t>
      </w:r>
      <w:r w:rsidR="006D1A62">
        <w:rPr>
          <w:spacing w:val="-19"/>
        </w:rPr>
        <w:t>you</w:t>
      </w:r>
      <w:r w:rsidR="006D1A62">
        <w:t>r</w:t>
      </w:r>
      <w:r w:rsidR="006D1A62">
        <w:rPr>
          <w:spacing w:val="-38"/>
        </w:rPr>
        <w:t xml:space="preserve"> </w:t>
      </w:r>
      <w:r w:rsidR="006D1A62">
        <w:rPr>
          <w:spacing w:val="-19"/>
        </w:rPr>
        <w:t>smal</w:t>
      </w:r>
      <w:r w:rsidR="006D1A62">
        <w:t>l</w:t>
      </w:r>
      <w:r w:rsidR="006D1A62">
        <w:rPr>
          <w:spacing w:val="-38"/>
        </w:rPr>
        <w:t xml:space="preserve"> </w:t>
      </w:r>
      <w:r w:rsidR="006D1A62">
        <w:rPr>
          <w:spacing w:val="-19"/>
        </w:rPr>
        <w:t>busines</w:t>
      </w:r>
      <w:r w:rsidR="006D1A62">
        <w:t>s</w:t>
      </w:r>
      <w:r w:rsidR="006D1A62">
        <w:rPr>
          <w:spacing w:val="-38"/>
        </w:rPr>
        <w:t xml:space="preserve"> </w:t>
      </w:r>
      <w:r w:rsidR="006D1A62">
        <w:rPr>
          <w:spacing w:val="-19"/>
        </w:rPr>
        <w:t>wi</w:t>
      </w:r>
      <w:r w:rsidR="006D1A62">
        <w:rPr>
          <w:spacing w:val="-20"/>
        </w:rPr>
        <w:t>t</w:t>
      </w:r>
      <w:r w:rsidR="006D1A62">
        <w:t>h</w:t>
      </w:r>
      <w:r w:rsidR="006D1A62">
        <w:rPr>
          <w:spacing w:val="-38"/>
        </w:rPr>
        <w:t xml:space="preserve"> </w:t>
      </w:r>
      <w:r w:rsidR="006D1A62">
        <w:rPr>
          <w:spacing w:val="-20"/>
        </w:rPr>
        <w:t>t</w:t>
      </w:r>
      <w:r w:rsidR="006D1A62">
        <w:rPr>
          <w:spacing w:val="-19"/>
        </w:rPr>
        <w:t>h</w:t>
      </w:r>
      <w:r w:rsidR="006D1A62">
        <w:t>e</w:t>
      </w:r>
      <w:r w:rsidR="006D1A62">
        <w:rPr>
          <w:spacing w:val="-38"/>
        </w:rPr>
        <w:t xml:space="preserve"> </w:t>
      </w:r>
      <w:r w:rsidR="006D1A62">
        <w:rPr>
          <w:spacing w:val="-19"/>
        </w:rPr>
        <w:t>se</w:t>
      </w:r>
      <w:r w:rsidR="006D1A62">
        <w:rPr>
          <w:spacing w:val="-20"/>
        </w:rPr>
        <w:t>r</w:t>
      </w:r>
      <w:r w:rsidR="006D1A62">
        <w:rPr>
          <w:spacing w:val="-19"/>
        </w:rPr>
        <w:t>vice</w:t>
      </w:r>
      <w:r w:rsidR="006D1A62">
        <w:t>s</w:t>
      </w:r>
      <w:r w:rsidR="006D1A62">
        <w:rPr>
          <w:spacing w:val="-39"/>
        </w:rPr>
        <w:t xml:space="preserve"> </w:t>
      </w:r>
      <w:r w:rsidR="006D1A62">
        <w:rPr>
          <w:spacing w:val="-19"/>
        </w:rPr>
        <w:t>an</w:t>
      </w:r>
      <w:r w:rsidR="006D1A62">
        <w:t>d</w:t>
      </w:r>
      <w:r w:rsidR="006D1A62">
        <w:rPr>
          <w:spacing w:val="-38"/>
        </w:rPr>
        <w:t xml:space="preserve"> </w:t>
      </w:r>
      <w:r w:rsidR="006D1A62">
        <w:rPr>
          <w:spacing w:val="-19"/>
        </w:rPr>
        <w:t>ac</w:t>
      </w:r>
      <w:r w:rsidR="006D1A62">
        <w:rPr>
          <w:spacing w:val="-20"/>
        </w:rPr>
        <w:t>t</w:t>
      </w:r>
      <w:r w:rsidR="006D1A62">
        <w:rPr>
          <w:spacing w:val="-19"/>
        </w:rPr>
        <w:t>ivi</w:t>
      </w:r>
      <w:r w:rsidR="006D1A62">
        <w:rPr>
          <w:spacing w:val="-20"/>
        </w:rPr>
        <w:t>t</w:t>
      </w:r>
      <w:r w:rsidR="006D1A62">
        <w:rPr>
          <w:spacing w:val="-19"/>
        </w:rPr>
        <w:t>ie</w:t>
      </w:r>
      <w:r w:rsidR="006D1A62">
        <w:t>s</w:t>
      </w:r>
      <w:r w:rsidR="006D1A62">
        <w:rPr>
          <w:spacing w:val="-38"/>
        </w:rPr>
        <w:t xml:space="preserve"> </w:t>
      </w:r>
      <w:r w:rsidR="006D1A62">
        <w:rPr>
          <w:spacing w:val="-19"/>
        </w:rPr>
        <w:t>p</w:t>
      </w:r>
      <w:r w:rsidR="006D1A62">
        <w:rPr>
          <w:spacing w:val="-20"/>
        </w:rPr>
        <w:t>r</w:t>
      </w:r>
      <w:r w:rsidR="006D1A62">
        <w:rPr>
          <w:spacing w:val="-19"/>
        </w:rPr>
        <w:t>ovide</w:t>
      </w:r>
      <w:r w:rsidR="006D1A62">
        <w:t>d</w:t>
      </w:r>
      <w:r w:rsidR="006D1A62">
        <w:rPr>
          <w:spacing w:val="-38"/>
        </w:rPr>
        <w:t xml:space="preserve"> </w:t>
      </w:r>
      <w:r w:rsidR="006D1A62">
        <w:rPr>
          <w:spacing w:val="-19"/>
        </w:rPr>
        <w:t>b</w:t>
      </w:r>
      <w:r w:rsidR="006D1A62">
        <w:t>y</w:t>
      </w:r>
      <w:r w:rsidR="006D1A62">
        <w:rPr>
          <w:spacing w:val="-38"/>
        </w:rPr>
        <w:t xml:space="preserve"> </w:t>
      </w:r>
      <w:r w:rsidR="006D1A62">
        <w:rPr>
          <w:spacing w:val="-20"/>
        </w:rPr>
        <w:t>t</w:t>
      </w:r>
      <w:r w:rsidR="006D1A62">
        <w:rPr>
          <w:spacing w:val="-19"/>
        </w:rPr>
        <w:t>h</w:t>
      </w:r>
      <w:r w:rsidR="006D1A62">
        <w:t xml:space="preserve">e </w:t>
      </w:r>
      <w:r w:rsidR="006D1A62">
        <w:rPr>
          <w:spacing w:val="-19"/>
        </w:rPr>
        <w:t>clus</w:t>
      </w:r>
      <w:r w:rsidR="006D1A62">
        <w:rPr>
          <w:spacing w:val="-20"/>
        </w:rPr>
        <w:t>t</w:t>
      </w:r>
      <w:r w:rsidR="006D1A62">
        <w:rPr>
          <w:spacing w:val="-19"/>
        </w:rPr>
        <w:t>e</w:t>
      </w:r>
      <w:r w:rsidR="006D1A62">
        <w:t>r</w:t>
      </w:r>
      <w:r w:rsidR="006D1A62">
        <w:rPr>
          <w:spacing w:val="-38"/>
        </w:rPr>
        <w:t xml:space="preserve"> </w:t>
      </w:r>
      <w:r w:rsidR="006D1A62">
        <w:rPr>
          <w:spacing w:val="-19"/>
        </w:rPr>
        <w:t>be</w:t>
      </w:r>
      <w:r w:rsidR="006D1A62">
        <w:rPr>
          <w:spacing w:val="-20"/>
        </w:rPr>
        <w:t>t</w:t>
      </w:r>
      <w:r w:rsidR="006D1A62">
        <w:rPr>
          <w:spacing w:val="-19"/>
        </w:rPr>
        <w:t>wee</w:t>
      </w:r>
      <w:r w:rsidR="006D1A62">
        <w:t>n</w:t>
      </w:r>
      <w:r w:rsidR="006D1A62">
        <w:rPr>
          <w:spacing w:val="-38"/>
        </w:rPr>
        <w:t xml:space="preserve"> </w:t>
      </w:r>
      <w:r w:rsidR="006D1A62">
        <w:rPr>
          <w:spacing w:val="-19"/>
        </w:rPr>
        <w:t>Oc</w:t>
      </w:r>
      <w:r w:rsidR="006D1A62">
        <w:rPr>
          <w:spacing w:val="-20"/>
        </w:rPr>
        <w:t>t</w:t>
      </w:r>
      <w:r w:rsidR="006D1A62">
        <w:rPr>
          <w:spacing w:val="-19"/>
        </w:rPr>
        <w:t>obe</w:t>
      </w:r>
      <w:r w:rsidR="006D1A62">
        <w:t>r</w:t>
      </w:r>
      <w:r w:rsidR="006D1A62">
        <w:rPr>
          <w:spacing w:val="-37"/>
        </w:rPr>
        <w:t xml:space="preserve"> </w:t>
      </w:r>
      <w:r w:rsidR="006D1A62">
        <w:rPr>
          <w:spacing w:val="-19"/>
        </w:rPr>
        <w:t>1</w:t>
      </w:r>
      <w:r w:rsidR="006D1A62">
        <w:t>,</w:t>
      </w:r>
      <w:r w:rsidR="006D1A62">
        <w:rPr>
          <w:spacing w:val="-38"/>
        </w:rPr>
        <w:t xml:space="preserve"> </w:t>
      </w:r>
      <w:r w:rsidR="006D1A62">
        <w:rPr>
          <w:spacing w:val="-19"/>
        </w:rPr>
        <w:t>[yea</w:t>
      </w:r>
      <w:r w:rsidR="006D1A62">
        <w:rPr>
          <w:spacing w:val="-20"/>
        </w:rPr>
        <w:t>r</w:t>
      </w:r>
      <w:r w:rsidR="006D1A62">
        <w:rPr>
          <w:spacing w:val="-19"/>
        </w:rPr>
        <w:t>]</w:t>
      </w:r>
      <w:r w:rsidR="006D1A62">
        <w:t>,</w:t>
      </w:r>
      <w:r w:rsidR="006D1A62">
        <w:rPr>
          <w:spacing w:val="-37"/>
        </w:rPr>
        <w:t xml:space="preserve"> </w:t>
      </w:r>
      <w:r w:rsidR="006D1A62">
        <w:rPr>
          <w:spacing w:val="-19"/>
        </w:rPr>
        <w:t>an</w:t>
      </w:r>
      <w:r w:rsidR="006D1A62">
        <w:t>d</w:t>
      </w:r>
      <w:r w:rsidR="006D1A62">
        <w:rPr>
          <w:spacing w:val="-38"/>
        </w:rPr>
        <w:t xml:space="preserve"> </w:t>
      </w:r>
      <w:r w:rsidR="006D1A62">
        <w:rPr>
          <w:spacing w:val="-19"/>
        </w:rPr>
        <w:t>Sep</w:t>
      </w:r>
      <w:r w:rsidR="006D1A62">
        <w:rPr>
          <w:spacing w:val="-20"/>
        </w:rPr>
        <w:t>t</w:t>
      </w:r>
      <w:r w:rsidR="006D1A62">
        <w:rPr>
          <w:spacing w:val="-19"/>
        </w:rPr>
        <w:t>embe</w:t>
      </w:r>
      <w:r w:rsidR="006D1A62">
        <w:t>r</w:t>
      </w:r>
      <w:r w:rsidR="006D1A62">
        <w:rPr>
          <w:spacing w:val="-37"/>
        </w:rPr>
        <w:t xml:space="preserve"> </w:t>
      </w:r>
      <w:r w:rsidR="006D1A62">
        <w:rPr>
          <w:spacing w:val="-19"/>
        </w:rPr>
        <w:t>30</w:t>
      </w:r>
      <w:r w:rsidR="006D1A62">
        <w:t>,</w:t>
      </w:r>
      <w:r w:rsidR="006D1A62">
        <w:rPr>
          <w:spacing w:val="-38"/>
        </w:rPr>
        <w:t xml:space="preserve"> </w:t>
      </w:r>
      <w:r w:rsidR="006D1A62">
        <w:rPr>
          <w:spacing w:val="-19"/>
        </w:rPr>
        <w:t>[yea</w:t>
      </w:r>
      <w:r w:rsidR="006D1A62">
        <w:t>r</w:t>
      </w:r>
      <w:r w:rsidR="006D1A62">
        <w:rPr>
          <w:spacing w:val="-37"/>
        </w:rPr>
        <w:t xml:space="preserve"> </w:t>
      </w:r>
      <w:r>
        <w:rPr>
          <w:spacing w:val="-19"/>
        </w:rPr>
        <w:t>+1]</w:t>
      </w:r>
      <w:r w:rsidR="006D1A62">
        <w:t>?</w:t>
      </w:r>
    </w:p>
    <w:p w14:paraId="67895541" w14:textId="77777777" w:rsidR="00F71D71" w:rsidRDefault="00F71D71">
      <w:pPr>
        <w:spacing w:before="6" w:line="170" w:lineRule="exact"/>
        <w:rPr>
          <w:sz w:val="17"/>
          <w:szCs w:val="17"/>
        </w:rPr>
      </w:pPr>
    </w:p>
    <w:p w14:paraId="67895542" w14:textId="77777777" w:rsidR="00F71D71" w:rsidRDefault="006D1A62">
      <w:pPr>
        <w:pStyle w:val="BodyText"/>
      </w:pPr>
      <w:r>
        <w:t>Very</w:t>
      </w:r>
      <w:r>
        <w:rPr>
          <w:spacing w:val="-1"/>
        </w:rPr>
        <w:t xml:space="preserve"> </w:t>
      </w:r>
      <w:r>
        <w:t>dissatisfied</w:t>
      </w:r>
    </w:p>
    <w:p w14:paraId="67895543" w14:textId="77777777" w:rsidR="00F71D71" w:rsidRDefault="00F71D71">
      <w:pPr>
        <w:spacing w:before="2" w:line="170" w:lineRule="exact"/>
        <w:rPr>
          <w:sz w:val="17"/>
          <w:szCs w:val="17"/>
        </w:rPr>
      </w:pPr>
    </w:p>
    <w:p w14:paraId="67895544" w14:textId="77777777" w:rsidR="00F71D71" w:rsidRDefault="006D1A62">
      <w:pPr>
        <w:pStyle w:val="BodyText"/>
      </w:pPr>
      <w:r>
        <w:rPr>
          <w:spacing w:val="3"/>
        </w:rPr>
        <w:t>Dissatisfied</w:t>
      </w:r>
    </w:p>
    <w:p w14:paraId="67895545" w14:textId="77777777" w:rsidR="00F71D71" w:rsidRDefault="00F71D71">
      <w:pPr>
        <w:spacing w:before="2" w:line="170" w:lineRule="exact"/>
        <w:rPr>
          <w:sz w:val="17"/>
          <w:szCs w:val="17"/>
        </w:rPr>
      </w:pPr>
    </w:p>
    <w:p w14:paraId="67895546" w14:textId="77777777" w:rsidR="00F71D71" w:rsidRDefault="006D1A62">
      <w:pPr>
        <w:pStyle w:val="BodyText"/>
      </w:pPr>
      <w:r>
        <w:rPr>
          <w:spacing w:val="3"/>
        </w:rPr>
        <w:t>Unsure</w:t>
      </w:r>
    </w:p>
    <w:p w14:paraId="67895547" w14:textId="77777777" w:rsidR="00F71D71" w:rsidRDefault="00F71D71">
      <w:pPr>
        <w:spacing w:before="2" w:line="170" w:lineRule="exact"/>
        <w:rPr>
          <w:sz w:val="17"/>
          <w:szCs w:val="17"/>
        </w:rPr>
      </w:pPr>
    </w:p>
    <w:p w14:paraId="67895548" w14:textId="77777777" w:rsidR="00F71D71" w:rsidRDefault="006D1A62">
      <w:pPr>
        <w:pStyle w:val="BodyText"/>
      </w:pPr>
      <w:r>
        <w:t>Satisfied</w:t>
      </w:r>
    </w:p>
    <w:p w14:paraId="67895549" w14:textId="77777777" w:rsidR="00F71D71" w:rsidRDefault="00F71D71">
      <w:pPr>
        <w:spacing w:before="2" w:line="170" w:lineRule="exact"/>
        <w:rPr>
          <w:sz w:val="17"/>
          <w:szCs w:val="17"/>
        </w:rPr>
      </w:pPr>
    </w:p>
    <w:p w14:paraId="6789554A" w14:textId="77777777" w:rsidR="00F71D71" w:rsidRDefault="006D1A62">
      <w:pPr>
        <w:pStyle w:val="BodyText"/>
      </w:pPr>
      <w:r>
        <w:rPr>
          <w:spacing w:val="-1"/>
        </w:rPr>
        <w:t>Ver</w:t>
      </w:r>
      <w:r>
        <w:t>y</w:t>
      </w:r>
      <w:r>
        <w:rPr>
          <w:spacing w:val="-3"/>
        </w:rPr>
        <w:t xml:space="preserve"> </w:t>
      </w:r>
      <w:r>
        <w:rPr>
          <w:spacing w:val="-1"/>
        </w:rPr>
        <w:t>satisfie</w:t>
      </w:r>
      <w:r>
        <w:t>d</w:t>
      </w:r>
    </w:p>
    <w:p w14:paraId="6789554B" w14:textId="77777777" w:rsidR="00F71D71" w:rsidRDefault="00F71D71">
      <w:pPr>
        <w:spacing w:before="7" w:line="280" w:lineRule="exact"/>
        <w:rPr>
          <w:sz w:val="28"/>
          <w:szCs w:val="28"/>
        </w:rPr>
      </w:pPr>
    </w:p>
    <w:p w14:paraId="6789554C" w14:textId="10FD1218" w:rsidR="00F71D71" w:rsidRDefault="006D1A62">
      <w:pPr>
        <w:pStyle w:val="Heading1"/>
        <w:numPr>
          <w:ilvl w:val="0"/>
          <w:numId w:val="3"/>
        </w:numPr>
        <w:tabs>
          <w:tab w:val="left" w:pos="516"/>
        </w:tabs>
        <w:spacing w:before="30" w:line="255" w:lineRule="auto"/>
        <w:ind w:right="105" w:firstLine="0"/>
        <w:rPr>
          <w:b w:val="0"/>
          <w:bCs w:val="0"/>
        </w:rPr>
      </w:pPr>
      <w:r>
        <w:rPr>
          <w:spacing w:val="-27"/>
        </w:rPr>
        <w:t>Ho</w:t>
      </w:r>
      <w:r>
        <w:t>w</w:t>
      </w:r>
      <w:r>
        <w:rPr>
          <w:spacing w:val="-54"/>
        </w:rPr>
        <w:t xml:space="preserve"> </w:t>
      </w:r>
      <w:r>
        <w:rPr>
          <w:spacing w:val="-27"/>
        </w:rPr>
        <w:t>man</w:t>
      </w:r>
      <w:r>
        <w:t>y</w:t>
      </w:r>
      <w:r>
        <w:rPr>
          <w:spacing w:val="-27"/>
        </w:rPr>
        <w:t xml:space="preserve"> </w:t>
      </w:r>
      <w:r w:rsidR="00ED6EF7">
        <w:rPr>
          <w:color w:val="0000ED"/>
          <w:spacing w:val="-21"/>
          <w:u w:val="thick" w:color="0000ED"/>
        </w:rPr>
        <w:t xml:space="preserve">alliances </w:t>
      </w:r>
      <w:r>
        <w:rPr>
          <w:color w:val="000000"/>
          <w:spacing w:val="-20"/>
        </w:rPr>
        <w:t>(e.g.</w:t>
      </w:r>
      <w:r>
        <w:rPr>
          <w:color w:val="000000"/>
        </w:rPr>
        <w:t>,</w:t>
      </w:r>
      <w:r>
        <w:rPr>
          <w:color w:val="000000"/>
          <w:spacing w:val="-39"/>
        </w:rPr>
        <w:t xml:space="preserve"> </w:t>
      </w:r>
      <w:r>
        <w:rPr>
          <w:color w:val="000000"/>
          <w:spacing w:val="-20"/>
        </w:rPr>
        <w:t>p</w:t>
      </w:r>
      <w:r>
        <w:rPr>
          <w:color w:val="000000"/>
          <w:spacing w:val="-21"/>
        </w:rPr>
        <w:t>r</w:t>
      </w:r>
      <w:r>
        <w:rPr>
          <w:color w:val="000000"/>
          <w:spacing w:val="-20"/>
        </w:rPr>
        <w:t>ojec</w:t>
      </w:r>
      <w:r>
        <w:rPr>
          <w:color w:val="000000"/>
        </w:rPr>
        <w:t>t</w:t>
      </w:r>
      <w:r>
        <w:rPr>
          <w:color w:val="000000"/>
          <w:spacing w:val="-39"/>
        </w:rPr>
        <w:t xml:space="preserve"> </w:t>
      </w:r>
      <w:r>
        <w:rPr>
          <w:color w:val="000000"/>
          <w:spacing w:val="-20"/>
        </w:rPr>
        <w:t>collabo</w:t>
      </w:r>
      <w:r>
        <w:rPr>
          <w:color w:val="000000"/>
          <w:spacing w:val="-21"/>
        </w:rPr>
        <w:t>r</w:t>
      </w:r>
      <w:r>
        <w:rPr>
          <w:color w:val="000000"/>
          <w:spacing w:val="-20"/>
        </w:rPr>
        <w:t>a</w:t>
      </w:r>
      <w:r>
        <w:rPr>
          <w:color w:val="000000"/>
          <w:spacing w:val="-21"/>
        </w:rPr>
        <w:t>t</w:t>
      </w:r>
      <w:r>
        <w:rPr>
          <w:color w:val="000000"/>
          <w:spacing w:val="-20"/>
        </w:rPr>
        <w:t>ion</w:t>
      </w:r>
      <w:r>
        <w:rPr>
          <w:color w:val="000000"/>
        </w:rPr>
        <w:t>,</w:t>
      </w:r>
      <w:r>
        <w:rPr>
          <w:color w:val="000000"/>
          <w:spacing w:val="-40"/>
        </w:rPr>
        <w:t xml:space="preserve"> </w:t>
      </w:r>
      <w:r>
        <w:rPr>
          <w:color w:val="000000"/>
          <w:spacing w:val="-20"/>
        </w:rPr>
        <w:t>join</w:t>
      </w:r>
      <w:r>
        <w:rPr>
          <w:color w:val="000000"/>
        </w:rPr>
        <w:t>t</w:t>
      </w:r>
      <w:r>
        <w:rPr>
          <w:color w:val="000000"/>
          <w:spacing w:val="-39"/>
        </w:rPr>
        <w:t xml:space="preserve"> </w:t>
      </w:r>
      <w:r>
        <w:rPr>
          <w:color w:val="000000"/>
          <w:spacing w:val="-20"/>
        </w:rPr>
        <w:t>developmen</w:t>
      </w:r>
      <w:r>
        <w:rPr>
          <w:color w:val="000000"/>
        </w:rPr>
        <w:t>t</w:t>
      </w:r>
      <w:r>
        <w:rPr>
          <w:color w:val="000000"/>
          <w:spacing w:val="-39"/>
        </w:rPr>
        <w:t xml:space="preserve"> </w:t>
      </w:r>
      <w:r>
        <w:rPr>
          <w:color w:val="000000"/>
          <w:spacing w:val="-20"/>
        </w:rPr>
        <w:t>an</w:t>
      </w:r>
      <w:r>
        <w:rPr>
          <w:color w:val="000000"/>
        </w:rPr>
        <w:t>d</w:t>
      </w:r>
      <w:r>
        <w:rPr>
          <w:color w:val="000000"/>
          <w:spacing w:val="-40"/>
        </w:rPr>
        <w:t xml:space="preserve"> </w:t>
      </w:r>
      <w:r>
        <w:rPr>
          <w:color w:val="000000"/>
          <w:spacing w:val="-20"/>
        </w:rPr>
        <w:t>sales</w:t>
      </w:r>
      <w:r>
        <w:rPr>
          <w:color w:val="000000"/>
        </w:rPr>
        <w:t>,</w:t>
      </w:r>
      <w:r>
        <w:rPr>
          <w:color w:val="000000"/>
          <w:spacing w:val="-39"/>
        </w:rPr>
        <w:t xml:space="preserve"> </w:t>
      </w:r>
      <w:r>
        <w:rPr>
          <w:color w:val="000000"/>
          <w:spacing w:val="-20"/>
        </w:rPr>
        <w:t>info</w:t>
      </w:r>
      <w:r>
        <w:rPr>
          <w:color w:val="000000"/>
          <w:spacing w:val="-21"/>
        </w:rPr>
        <w:t>r</w:t>
      </w:r>
      <w:r>
        <w:rPr>
          <w:color w:val="000000"/>
          <w:spacing w:val="-20"/>
        </w:rPr>
        <w:t>ma</w:t>
      </w:r>
      <w:r>
        <w:rPr>
          <w:color w:val="000000"/>
        </w:rPr>
        <w:t xml:space="preserve">l </w:t>
      </w:r>
      <w:r>
        <w:rPr>
          <w:color w:val="000000"/>
          <w:spacing w:val="-19"/>
        </w:rPr>
        <w:t>sou</w:t>
      </w:r>
      <w:r>
        <w:rPr>
          <w:color w:val="000000"/>
          <w:spacing w:val="-20"/>
        </w:rPr>
        <w:t>r</w:t>
      </w:r>
      <w:r>
        <w:rPr>
          <w:color w:val="000000"/>
          <w:spacing w:val="-19"/>
        </w:rPr>
        <w:t>cin</w:t>
      </w:r>
      <w:r>
        <w:rPr>
          <w:color w:val="000000"/>
        </w:rPr>
        <w:t>g</w:t>
      </w:r>
      <w:r>
        <w:rPr>
          <w:color w:val="000000"/>
          <w:spacing w:val="-38"/>
        </w:rPr>
        <w:t xml:space="preserve"> </w:t>
      </w:r>
      <w:r>
        <w:rPr>
          <w:color w:val="000000"/>
          <w:spacing w:val="-19"/>
        </w:rPr>
        <w:t>ag</w:t>
      </w:r>
      <w:r>
        <w:rPr>
          <w:color w:val="000000"/>
          <w:spacing w:val="-20"/>
        </w:rPr>
        <w:t>r</w:t>
      </w:r>
      <w:r>
        <w:rPr>
          <w:color w:val="000000"/>
          <w:spacing w:val="-19"/>
        </w:rPr>
        <w:t>eemen</w:t>
      </w:r>
      <w:r>
        <w:rPr>
          <w:color w:val="000000"/>
          <w:spacing w:val="-20"/>
        </w:rPr>
        <w:t>t</w:t>
      </w:r>
      <w:r>
        <w:rPr>
          <w:color w:val="000000"/>
          <w:spacing w:val="-19"/>
        </w:rPr>
        <w:t>s</w:t>
      </w:r>
      <w:r>
        <w:rPr>
          <w:color w:val="000000"/>
        </w:rPr>
        <w:t>,</w:t>
      </w:r>
      <w:r>
        <w:rPr>
          <w:color w:val="000000"/>
          <w:spacing w:val="-37"/>
        </w:rPr>
        <w:t xml:space="preserve"> </w:t>
      </w:r>
      <w:r>
        <w:rPr>
          <w:color w:val="000000"/>
          <w:spacing w:val="-19"/>
        </w:rPr>
        <w:t>licensin</w:t>
      </w:r>
      <w:r>
        <w:rPr>
          <w:color w:val="000000"/>
        </w:rPr>
        <w:t>g</w:t>
      </w:r>
      <w:r>
        <w:rPr>
          <w:color w:val="000000"/>
          <w:spacing w:val="-38"/>
        </w:rPr>
        <w:t xml:space="preserve"> </w:t>
      </w:r>
      <w:r>
        <w:rPr>
          <w:color w:val="000000"/>
          <w:spacing w:val="-19"/>
        </w:rPr>
        <w:t>o</w:t>
      </w:r>
      <w:r>
        <w:rPr>
          <w:color w:val="000000"/>
        </w:rPr>
        <w:t>r</w:t>
      </w:r>
      <w:r>
        <w:rPr>
          <w:color w:val="000000"/>
          <w:spacing w:val="-37"/>
        </w:rPr>
        <w:t xml:space="preserve"> </w:t>
      </w:r>
      <w:r>
        <w:rPr>
          <w:color w:val="000000"/>
          <w:spacing w:val="-19"/>
        </w:rPr>
        <w:t>join</w:t>
      </w:r>
      <w:r>
        <w:rPr>
          <w:color w:val="000000"/>
        </w:rPr>
        <w:t>t</w:t>
      </w:r>
      <w:r>
        <w:rPr>
          <w:color w:val="000000"/>
          <w:spacing w:val="-38"/>
        </w:rPr>
        <w:t xml:space="preserve"> </w:t>
      </w:r>
      <w:r>
        <w:rPr>
          <w:color w:val="000000"/>
          <w:spacing w:val="-19"/>
        </w:rPr>
        <w:t>ven</w:t>
      </w:r>
      <w:r>
        <w:rPr>
          <w:color w:val="000000"/>
          <w:spacing w:val="-20"/>
        </w:rPr>
        <w:t>t</w:t>
      </w:r>
      <w:r>
        <w:rPr>
          <w:color w:val="000000"/>
          <w:spacing w:val="-19"/>
        </w:rPr>
        <w:t>u</w:t>
      </w:r>
      <w:r>
        <w:rPr>
          <w:color w:val="000000"/>
          <w:spacing w:val="-20"/>
        </w:rPr>
        <w:t>r</w:t>
      </w:r>
      <w:r>
        <w:rPr>
          <w:color w:val="000000"/>
          <w:spacing w:val="-19"/>
        </w:rPr>
        <w:t>es</w:t>
      </w:r>
      <w:r>
        <w:rPr>
          <w:color w:val="000000"/>
        </w:rPr>
        <w:t>)</w:t>
      </w:r>
      <w:r>
        <w:rPr>
          <w:color w:val="000000"/>
          <w:spacing w:val="-37"/>
        </w:rPr>
        <w:t xml:space="preserve"> </w:t>
      </w:r>
      <w:r>
        <w:rPr>
          <w:color w:val="000000"/>
          <w:spacing w:val="-19"/>
        </w:rPr>
        <w:t>ha</w:t>
      </w:r>
      <w:r>
        <w:rPr>
          <w:color w:val="000000"/>
        </w:rPr>
        <w:t>s</w:t>
      </w:r>
      <w:r>
        <w:rPr>
          <w:color w:val="000000"/>
          <w:spacing w:val="-37"/>
        </w:rPr>
        <w:t xml:space="preserve"> </w:t>
      </w:r>
      <w:r>
        <w:rPr>
          <w:color w:val="000000"/>
          <w:spacing w:val="-20"/>
        </w:rPr>
        <w:t>t</w:t>
      </w:r>
      <w:r>
        <w:rPr>
          <w:color w:val="000000"/>
          <w:spacing w:val="-19"/>
        </w:rPr>
        <w:t>h</w:t>
      </w:r>
      <w:r>
        <w:rPr>
          <w:color w:val="000000"/>
        </w:rPr>
        <w:t>e</w:t>
      </w:r>
      <w:r>
        <w:rPr>
          <w:color w:val="000000"/>
          <w:spacing w:val="-38"/>
        </w:rPr>
        <w:t xml:space="preserve"> </w:t>
      </w:r>
      <w:r>
        <w:rPr>
          <w:color w:val="000000"/>
          <w:spacing w:val="-19"/>
        </w:rPr>
        <w:t>clus</w:t>
      </w:r>
      <w:r>
        <w:rPr>
          <w:color w:val="000000"/>
          <w:spacing w:val="-20"/>
        </w:rPr>
        <w:t>t</w:t>
      </w:r>
      <w:r>
        <w:rPr>
          <w:color w:val="000000"/>
          <w:spacing w:val="-19"/>
        </w:rPr>
        <w:t>e</w:t>
      </w:r>
      <w:r>
        <w:rPr>
          <w:color w:val="000000"/>
        </w:rPr>
        <w:t>r</w:t>
      </w:r>
      <w:r>
        <w:rPr>
          <w:color w:val="000000"/>
          <w:spacing w:val="-37"/>
        </w:rPr>
        <w:t xml:space="preserve"> </w:t>
      </w:r>
      <w:r>
        <w:rPr>
          <w:color w:val="000000"/>
          <w:spacing w:val="-19"/>
        </w:rPr>
        <w:t>helpe</w:t>
      </w:r>
      <w:r>
        <w:rPr>
          <w:color w:val="000000"/>
        </w:rPr>
        <w:t>d</w:t>
      </w:r>
      <w:r>
        <w:rPr>
          <w:color w:val="000000"/>
          <w:spacing w:val="-38"/>
        </w:rPr>
        <w:t xml:space="preserve"> </w:t>
      </w:r>
      <w:r>
        <w:rPr>
          <w:color w:val="000000"/>
          <w:spacing w:val="-19"/>
        </w:rPr>
        <w:t>you</w:t>
      </w:r>
      <w:r>
        <w:rPr>
          <w:color w:val="000000"/>
        </w:rPr>
        <w:t>r</w:t>
      </w:r>
      <w:r>
        <w:rPr>
          <w:color w:val="000000"/>
          <w:spacing w:val="-37"/>
        </w:rPr>
        <w:t xml:space="preserve"> </w:t>
      </w:r>
      <w:r>
        <w:rPr>
          <w:color w:val="000000"/>
          <w:spacing w:val="-19"/>
        </w:rPr>
        <w:t>smal</w:t>
      </w:r>
      <w:r>
        <w:rPr>
          <w:color w:val="000000"/>
        </w:rPr>
        <w:t xml:space="preserve">l </w:t>
      </w:r>
      <w:r>
        <w:rPr>
          <w:color w:val="000000"/>
          <w:spacing w:val="-19"/>
        </w:rPr>
        <w:t>busines</w:t>
      </w:r>
      <w:r>
        <w:rPr>
          <w:color w:val="000000"/>
        </w:rPr>
        <w:t>s</w:t>
      </w:r>
      <w:r>
        <w:rPr>
          <w:color w:val="000000"/>
          <w:spacing w:val="-38"/>
        </w:rPr>
        <w:t xml:space="preserve"> </w:t>
      </w:r>
      <w:r>
        <w:rPr>
          <w:color w:val="000000"/>
          <w:spacing w:val="-19"/>
        </w:rPr>
        <w:t>es</w:t>
      </w:r>
      <w:r>
        <w:rPr>
          <w:color w:val="000000"/>
          <w:spacing w:val="-20"/>
        </w:rPr>
        <w:t>t</w:t>
      </w:r>
      <w:r>
        <w:rPr>
          <w:color w:val="000000"/>
          <w:spacing w:val="-19"/>
        </w:rPr>
        <w:t>ablis</w:t>
      </w:r>
      <w:r>
        <w:rPr>
          <w:color w:val="000000"/>
        </w:rPr>
        <w:t>h</w:t>
      </w:r>
      <w:r>
        <w:rPr>
          <w:color w:val="000000"/>
          <w:spacing w:val="-37"/>
        </w:rPr>
        <w:t xml:space="preserve"> </w:t>
      </w:r>
      <w:r>
        <w:rPr>
          <w:color w:val="000000"/>
          <w:spacing w:val="-19"/>
        </w:rPr>
        <w:t>be</w:t>
      </w:r>
      <w:r>
        <w:rPr>
          <w:color w:val="000000"/>
          <w:spacing w:val="-20"/>
        </w:rPr>
        <w:t>t</w:t>
      </w:r>
      <w:r>
        <w:rPr>
          <w:color w:val="000000"/>
          <w:spacing w:val="-19"/>
        </w:rPr>
        <w:t>wee</w:t>
      </w:r>
      <w:r>
        <w:rPr>
          <w:color w:val="000000"/>
        </w:rPr>
        <w:t>n</w:t>
      </w:r>
      <w:r>
        <w:rPr>
          <w:color w:val="000000"/>
          <w:spacing w:val="-38"/>
        </w:rPr>
        <w:t xml:space="preserve"> </w:t>
      </w:r>
      <w:r>
        <w:rPr>
          <w:color w:val="000000"/>
          <w:spacing w:val="-19"/>
        </w:rPr>
        <w:t>Oc</w:t>
      </w:r>
      <w:r>
        <w:rPr>
          <w:color w:val="000000"/>
          <w:spacing w:val="-20"/>
        </w:rPr>
        <w:t>t</w:t>
      </w:r>
      <w:r>
        <w:rPr>
          <w:color w:val="000000"/>
          <w:spacing w:val="-19"/>
        </w:rPr>
        <w:t>obe</w:t>
      </w:r>
      <w:r>
        <w:rPr>
          <w:color w:val="000000"/>
        </w:rPr>
        <w:t>r</w:t>
      </w:r>
      <w:r>
        <w:rPr>
          <w:color w:val="000000"/>
          <w:spacing w:val="-37"/>
        </w:rPr>
        <w:t xml:space="preserve"> </w:t>
      </w:r>
      <w:r>
        <w:rPr>
          <w:color w:val="000000"/>
          <w:spacing w:val="-19"/>
        </w:rPr>
        <w:t>1</w:t>
      </w:r>
      <w:r>
        <w:rPr>
          <w:color w:val="000000"/>
        </w:rPr>
        <w:t>,</w:t>
      </w:r>
      <w:r>
        <w:rPr>
          <w:color w:val="000000"/>
          <w:spacing w:val="-37"/>
        </w:rPr>
        <w:t xml:space="preserve"> </w:t>
      </w:r>
      <w:r>
        <w:rPr>
          <w:color w:val="000000"/>
          <w:spacing w:val="-19"/>
        </w:rPr>
        <w:t>[yea</w:t>
      </w:r>
      <w:r>
        <w:rPr>
          <w:color w:val="000000"/>
          <w:spacing w:val="-20"/>
        </w:rPr>
        <w:t>r</w:t>
      </w:r>
      <w:r>
        <w:rPr>
          <w:color w:val="000000"/>
          <w:spacing w:val="-19"/>
        </w:rPr>
        <w:t>]</w:t>
      </w:r>
      <w:r>
        <w:rPr>
          <w:color w:val="000000"/>
        </w:rPr>
        <w:t>,</w:t>
      </w:r>
      <w:r>
        <w:rPr>
          <w:color w:val="000000"/>
          <w:spacing w:val="-38"/>
        </w:rPr>
        <w:t xml:space="preserve"> </w:t>
      </w:r>
      <w:r>
        <w:rPr>
          <w:color w:val="000000"/>
          <w:spacing w:val="-19"/>
        </w:rPr>
        <w:t>an</w:t>
      </w:r>
      <w:r>
        <w:rPr>
          <w:color w:val="000000"/>
        </w:rPr>
        <w:t>d</w:t>
      </w:r>
      <w:r>
        <w:rPr>
          <w:color w:val="000000"/>
          <w:spacing w:val="-37"/>
        </w:rPr>
        <w:t xml:space="preserve"> </w:t>
      </w:r>
      <w:r>
        <w:rPr>
          <w:color w:val="000000"/>
          <w:spacing w:val="-19"/>
        </w:rPr>
        <w:t>Sep</w:t>
      </w:r>
      <w:r>
        <w:rPr>
          <w:color w:val="000000"/>
          <w:spacing w:val="-20"/>
        </w:rPr>
        <w:t>t</w:t>
      </w:r>
      <w:r>
        <w:rPr>
          <w:color w:val="000000"/>
          <w:spacing w:val="-19"/>
        </w:rPr>
        <w:t>embe</w:t>
      </w:r>
      <w:r>
        <w:rPr>
          <w:color w:val="000000"/>
        </w:rPr>
        <w:t>r</w:t>
      </w:r>
      <w:r>
        <w:rPr>
          <w:color w:val="000000"/>
          <w:spacing w:val="-37"/>
        </w:rPr>
        <w:t xml:space="preserve"> </w:t>
      </w:r>
      <w:r>
        <w:rPr>
          <w:color w:val="000000"/>
          <w:spacing w:val="-19"/>
        </w:rPr>
        <w:t>30</w:t>
      </w:r>
      <w:r>
        <w:rPr>
          <w:color w:val="000000"/>
        </w:rPr>
        <w:t>,</w:t>
      </w:r>
      <w:r>
        <w:rPr>
          <w:color w:val="000000"/>
          <w:spacing w:val="-38"/>
        </w:rPr>
        <w:t xml:space="preserve"> </w:t>
      </w:r>
      <w:r>
        <w:rPr>
          <w:color w:val="000000"/>
          <w:spacing w:val="-19"/>
        </w:rPr>
        <w:t>[yea</w:t>
      </w:r>
      <w:r>
        <w:rPr>
          <w:color w:val="000000"/>
        </w:rPr>
        <w:t>r</w:t>
      </w:r>
      <w:r>
        <w:rPr>
          <w:color w:val="000000"/>
          <w:spacing w:val="-37"/>
        </w:rPr>
        <w:t xml:space="preserve"> </w:t>
      </w:r>
      <w:r>
        <w:rPr>
          <w:color w:val="000000"/>
          <w:spacing w:val="-19"/>
        </w:rPr>
        <w:t>+1]</w:t>
      </w:r>
      <w:r>
        <w:rPr>
          <w:color w:val="000000"/>
        </w:rPr>
        <w:t>?</w:t>
      </w:r>
    </w:p>
    <w:p w14:paraId="6789554D" w14:textId="77777777" w:rsidR="00F71D71" w:rsidRDefault="00F71D71">
      <w:pPr>
        <w:spacing w:before="3" w:line="190" w:lineRule="exact"/>
        <w:rPr>
          <w:sz w:val="19"/>
          <w:szCs w:val="19"/>
        </w:rPr>
      </w:pPr>
    </w:p>
    <w:p w14:paraId="6789554E" w14:textId="77777777" w:rsidR="00F71D71" w:rsidRDefault="00F71D71">
      <w:pPr>
        <w:spacing w:line="200" w:lineRule="exact"/>
        <w:rPr>
          <w:sz w:val="20"/>
          <w:szCs w:val="20"/>
        </w:rPr>
      </w:pPr>
    </w:p>
    <w:p w14:paraId="6789554F" w14:textId="77777777" w:rsidR="00F71D71" w:rsidRDefault="006D1A62">
      <w:pPr>
        <w:pStyle w:val="Heading2"/>
        <w:rPr>
          <w:b w:val="0"/>
          <w:bCs w:val="0"/>
          <w:i w:val="0"/>
        </w:rPr>
      </w:pPr>
      <w:r>
        <w:rPr>
          <w:spacing w:val="3"/>
        </w:rPr>
        <w:t>[I</w:t>
      </w:r>
      <w:r>
        <w:t>f</w:t>
      </w:r>
      <w:r>
        <w:rPr>
          <w:spacing w:val="25"/>
        </w:rPr>
        <w:t xml:space="preserve"> </w:t>
      </w:r>
      <w:r>
        <w:rPr>
          <w:spacing w:val="3"/>
        </w:rPr>
        <w:t>yo</w:t>
      </w:r>
      <w:r>
        <w:t>u</w:t>
      </w:r>
      <w:r>
        <w:rPr>
          <w:spacing w:val="25"/>
        </w:rPr>
        <w:t xml:space="preserve"> </w:t>
      </w:r>
      <w:r>
        <w:rPr>
          <w:spacing w:val="3"/>
        </w:rPr>
        <w:t>answe</w:t>
      </w:r>
      <w:r>
        <w:t>r</w:t>
      </w:r>
      <w:r>
        <w:rPr>
          <w:spacing w:val="25"/>
        </w:rPr>
        <w:t xml:space="preserve"> </w:t>
      </w:r>
      <w:r>
        <w:rPr>
          <w:spacing w:val="3"/>
        </w:rPr>
        <w:t>"None</w:t>
      </w:r>
      <w:r>
        <w:t>"</w:t>
      </w:r>
      <w:r>
        <w:rPr>
          <w:spacing w:val="25"/>
        </w:rPr>
        <w:t xml:space="preserve"> </w:t>
      </w:r>
      <w:r>
        <w:rPr>
          <w:spacing w:val="3"/>
        </w:rPr>
        <w:t>t</w:t>
      </w:r>
      <w:r>
        <w:t>o</w:t>
      </w:r>
      <w:r>
        <w:rPr>
          <w:spacing w:val="25"/>
        </w:rPr>
        <w:t xml:space="preserve"> </w:t>
      </w:r>
      <w:r>
        <w:rPr>
          <w:spacing w:val="3"/>
        </w:rPr>
        <w:t>thi</w:t>
      </w:r>
      <w:r>
        <w:t>s</w:t>
      </w:r>
      <w:r>
        <w:rPr>
          <w:spacing w:val="25"/>
        </w:rPr>
        <w:t xml:space="preserve"> </w:t>
      </w:r>
      <w:r>
        <w:rPr>
          <w:spacing w:val="3"/>
        </w:rPr>
        <w:t>question</w:t>
      </w:r>
      <w:r>
        <w:t>,</w:t>
      </w:r>
      <w:r>
        <w:rPr>
          <w:spacing w:val="25"/>
        </w:rPr>
        <w:t xml:space="preserve"> </w:t>
      </w:r>
      <w:r>
        <w:rPr>
          <w:spacing w:val="3"/>
        </w:rPr>
        <w:t>pleas</w:t>
      </w:r>
      <w:r>
        <w:t>e</w:t>
      </w:r>
      <w:r>
        <w:rPr>
          <w:spacing w:val="25"/>
        </w:rPr>
        <w:t xml:space="preserve"> </w:t>
      </w:r>
      <w:r>
        <w:rPr>
          <w:spacing w:val="3"/>
        </w:rPr>
        <w:t>omi</w:t>
      </w:r>
      <w:r>
        <w:t>t</w:t>
      </w:r>
      <w:r>
        <w:rPr>
          <w:spacing w:val="25"/>
        </w:rPr>
        <w:t xml:space="preserve"> </w:t>
      </w:r>
      <w:r>
        <w:rPr>
          <w:spacing w:val="3"/>
        </w:rPr>
        <w:t>questio</w:t>
      </w:r>
      <w:r>
        <w:t>n</w:t>
      </w:r>
      <w:r>
        <w:rPr>
          <w:spacing w:val="26"/>
        </w:rPr>
        <w:t xml:space="preserve"> </w:t>
      </w:r>
      <w:r>
        <w:rPr>
          <w:spacing w:val="3"/>
        </w:rPr>
        <w:t>16.]</w:t>
      </w:r>
    </w:p>
    <w:p w14:paraId="67895550" w14:textId="77777777" w:rsidR="00F71D71" w:rsidRDefault="00F71D71">
      <w:pPr>
        <w:spacing w:before="7" w:line="130" w:lineRule="exact"/>
        <w:rPr>
          <w:sz w:val="13"/>
          <w:szCs w:val="13"/>
        </w:rPr>
      </w:pPr>
    </w:p>
    <w:p w14:paraId="67895551" w14:textId="77777777" w:rsidR="00F71D71" w:rsidRDefault="006D1A62">
      <w:pPr>
        <w:pStyle w:val="BodyText"/>
      </w:pPr>
      <w:r>
        <w:t>None</w:t>
      </w:r>
    </w:p>
    <w:p w14:paraId="67895552" w14:textId="77777777" w:rsidR="00F71D71" w:rsidRDefault="00F71D71">
      <w:pPr>
        <w:spacing w:before="2" w:line="170" w:lineRule="exact"/>
        <w:rPr>
          <w:sz w:val="17"/>
          <w:szCs w:val="17"/>
        </w:rPr>
      </w:pPr>
    </w:p>
    <w:p w14:paraId="67895553" w14:textId="77777777" w:rsidR="00F71D71" w:rsidRDefault="006D1A62">
      <w:pPr>
        <w:pStyle w:val="BodyText"/>
      </w:pPr>
      <w:r>
        <w:t>1</w:t>
      </w:r>
    </w:p>
    <w:p w14:paraId="67895554" w14:textId="77777777" w:rsidR="00F71D71" w:rsidRDefault="00F71D71">
      <w:pPr>
        <w:spacing w:before="2" w:line="170" w:lineRule="exact"/>
        <w:rPr>
          <w:sz w:val="17"/>
          <w:szCs w:val="17"/>
        </w:rPr>
      </w:pPr>
    </w:p>
    <w:p w14:paraId="67895555" w14:textId="77777777" w:rsidR="00F71D71" w:rsidRDefault="006D1A62">
      <w:pPr>
        <w:pStyle w:val="BodyText"/>
      </w:pPr>
      <w:r>
        <w:t>2</w:t>
      </w:r>
    </w:p>
    <w:p w14:paraId="67895556" w14:textId="77777777" w:rsidR="00F71D71" w:rsidRDefault="00F71D71">
      <w:pPr>
        <w:spacing w:before="2" w:line="170" w:lineRule="exact"/>
        <w:rPr>
          <w:sz w:val="17"/>
          <w:szCs w:val="17"/>
        </w:rPr>
      </w:pPr>
    </w:p>
    <w:p w14:paraId="67895557" w14:textId="77777777" w:rsidR="00F71D71" w:rsidRDefault="006D1A62">
      <w:pPr>
        <w:pStyle w:val="BodyText"/>
      </w:pPr>
      <w:r>
        <w:t>3</w:t>
      </w:r>
    </w:p>
    <w:p w14:paraId="67895558" w14:textId="77777777" w:rsidR="00F71D71" w:rsidRDefault="00F71D71">
      <w:pPr>
        <w:spacing w:before="2" w:line="170" w:lineRule="exact"/>
        <w:rPr>
          <w:sz w:val="17"/>
          <w:szCs w:val="17"/>
        </w:rPr>
      </w:pPr>
    </w:p>
    <w:p w14:paraId="67895559" w14:textId="77777777" w:rsidR="00F71D71" w:rsidRDefault="006D1A62">
      <w:pPr>
        <w:pStyle w:val="BodyText"/>
      </w:pPr>
      <w:r>
        <w:t>4</w:t>
      </w:r>
    </w:p>
    <w:p w14:paraId="6789555A" w14:textId="77777777" w:rsidR="00F71D71" w:rsidRDefault="00F71D71">
      <w:pPr>
        <w:spacing w:before="2" w:line="170" w:lineRule="exact"/>
        <w:rPr>
          <w:sz w:val="17"/>
          <w:szCs w:val="17"/>
        </w:rPr>
      </w:pPr>
    </w:p>
    <w:p w14:paraId="6789555B" w14:textId="77777777" w:rsidR="00F71D71" w:rsidRDefault="006D1A62">
      <w:pPr>
        <w:pStyle w:val="BodyText"/>
      </w:pPr>
      <w:r>
        <w:t>5</w:t>
      </w:r>
      <w:r>
        <w:rPr>
          <w:spacing w:val="-1"/>
        </w:rPr>
        <w:t xml:space="preserve"> o</w:t>
      </w:r>
      <w:r>
        <w:t>r</w:t>
      </w:r>
      <w:r>
        <w:rPr>
          <w:spacing w:val="-1"/>
        </w:rPr>
        <w:t xml:space="preserve"> mor</w:t>
      </w:r>
      <w:r>
        <w:t>e</w:t>
      </w:r>
    </w:p>
    <w:p w14:paraId="6789555C" w14:textId="77777777" w:rsidR="00F71D71" w:rsidRDefault="00F71D71">
      <w:pPr>
        <w:sectPr w:rsidR="00F71D71">
          <w:pgSz w:w="12240" w:h="15840"/>
          <w:pgMar w:top="700" w:right="1140" w:bottom="280" w:left="860" w:header="720" w:footer="720" w:gutter="0"/>
          <w:cols w:space="720"/>
        </w:sectPr>
      </w:pPr>
    </w:p>
    <w:p w14:paraId="69C07338" w14:textId="7FF5CED7" w:rsidR="00AF35A1" w:rsidRPr="00AF35A1" w:rsidRDefault="000D42AF" w:rsidP="00AF35A1">
      <w:pPr>
        <w:pStyle w:val="Heading1"/>
        <w:numPr>
          <w:ilvl w:val="0"/>
          <w:numId w:val="3"/>
        </w:numPr>
        <w:tabs>
          <w:tab w:val="left" w:pos="516"/>
        </w:tabs>
        <w:ind w:left="516" w:hanging="401"/>
        <w:rPr>
          <w:b w:val="0"/>
          <w:bCs w:val="0"/>
          <w:sz w:val="22"/>
          <w:szCs w:val="22"/>
        </w:rPr>
      </w:pPr>
      <w:r>
        <w:rPr>
          <w:noProof/>
        </w:rPr>
        <w:lastRenderedPageBreak/>
        <mc:AlternateContent>
          <mc:Choice Requires="wpg">
            <w:drawing>
              <wp:anchor distT="0" distB="0" distL="114300" distR="114300" simplePos="0" relativeHeight="251692032" behindDoc="1" locked="0" layoutInCell="1" allowOverlap="1" wp14:anchorId="385CE13F" wp14:editId="5CA9FA57">
                <wp:simplePos x="0" y="0"/>
                <wp:positionH relativeFrom="column">
                  <wp:posOffset>-95250</wp:posOffset>
                </wp:positionH>
                <wp:positionV relativeFrom="paragraph">
                  <wp:posOffset>6350</wp:posOffset>
                </wp:positionV>
                <wp:extent cx="6870700" cy="9156700"/>
                <wp:effectExtent l="9525" t="6350" r="15875" b="9525"/>
                <wp:wrapNone/>
                <wp:docPr id="375"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9156700"/>
                          <a:chOff x="710" y="710"/>
                          <a:chExt cx="10820" cy="14420"/>
                        </a:xfrm>
                      </wpg:grpSpPr>
                      <wps:wsp>
                        <wps:cNvPr id="376" name="Freeform 441"/>
                        <wps:cNvSpPr>
                          <a:spLocks/>
                        </wps:cNvSpPr>
                        <wps:spPr bwMode="auto">
                          <a:xfrm>
                            <a:off x="710" y="710"/>
                            <a:ext cx="10820" cy="14420"/>
                          </a:xfrm>
                          <a:custGeom>
                            <a:avLst/>
                            <a:gdLst>
                              <a:gd name="T0" fmla="+- 0 710 710"/>
                              <a:gd name="T1" fmla="*/ T0 w 10820"/>
                              <a:gd name="T2" fmla="+- 0 15130 710"/>
                              <a:gd name="T3" fmla="*/ 15130 h 14420"/>
                              <a:gd name="T4" fmla="+- 0 11530 710"/>
                              <a:gd name="T5" fmla="*/ T4 w 10820"/>
                              <a:gd name="T6" fmla="+- 0 15130 710"/>
                              <a:gd name="T7" fmla="*/ 15130 h 14420"/>
                              <a:gd name="T8" fmla="+- 0 11530 710"/>
                              <a:gd name="T9" fmla="*/ T8 w 10820"/>
                              <a:gd name="T10" fmla="+- 0 710 710"/>
                              <a:gd name="T11" fmla="*/ 710 h 14420"/>
                              <a:gd name="T12" fmla="+- 0 710 710"/>
                              <a:gd name="T13" fmla="*/ T12 w 10820"/>
                              <a:gd name="T14" fmla="+- 0 710 710"/>
                              <a:gd name="T15" fmla="*/ 710 h 14420"/>
                              <a:gd name="T16" fmla="+- 0 710 710"/>
                              <a:gd name="T17" fmla="*/ T16 w 10820"/>
                              <a:gd name="T18" fmla="+- 0 15130 710"/>
                              <a:gd name="T19" fmla="*/ 15130 h 14420"/>
                            </a:gdLst>
                            <a:ahLst/>
                            <a:cxnLst>
                              <a:cxn ang="0">
                                <a:pos x="T1" y="T3"/>
                              </a:cxn>
                              <a:cxn ang="0">
                                <a:pos x="T5" y="T7"/>
                              </a:cxn>
                              <a:cxn ang="0">
                                <a:pos x="T9" y="T11"/>
                              </a:cxn>
                              <a:cxn ang="0">
                                <a:pos x="T13" y="T15"/>
                              </a:cxn>
                              <a:cxn ang="0">
                                <a:pos x="T17" y="T19"/>
                              </a:cxn>
                            </a:cxnLst>
                            <a:rect l="0" t="0" r="r" b="b"/>
                            <a:pathLst>
                              <a:path w="10820" h="14420">
                                <a:moveTo>
                                  <a:pt x="0" y="14420"/>
                                </a:moveTo>
                                <a:lnTo>
                                  <a:pt x="10820" y="14420"/>
                                </a:lnTo>
                                <a:lnTo>
                                  <a:pt x="10820" y="0"/>
                                </a:lnTo>
                                <a:lnTo>
                                  <a:pt x="0" y="0"/>
                                </a:lnTo>
                                <a:lnTo>
                                  <a:pt x="0" y="144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0" o:spid="_x0000_s1026" style="position:absolute;margin-left:-7.5pt;margin-top:.5pt;width:541pt;height:721pt;z-index:-251624448" coordorigin="710,710" coordsize="10820,1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">
                <v:shape id="Freeform 441" o:spid="_x0000_s1027" style="position:absolute;left:710;top:710;width:10820;height:14420;visibility:visible;mso-wrap-style:square;v-text-anchor:top" coordsize="10820,1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dRmsIA&#10;AADcAAAADwAAAGRycy9kb3ducmV2LnhtbESPW4vCMBCF3wX/Qxhh3zRVwV26TUUFcUGQegFfh2Zs&#10;S5tJaaJ2//1GEPbxcC4fJ1n2phEP6lxlWcF0EoEgzq2uuFBwOW/HXyCcR9bYWCYFv+RgmQ4HCcba&#10;PvlIj5MvRBhhF6OC0vs2ltLlJRl0E9sSB+9mO4M+yK6QusNnGDeNnEXRQhqsOBBKbGlTUl6f7iZw&#10;6Xo9c8aHS53XtNtnR8qqtVIfo371DcJT7//D7/aPVjD/XMDrTDgC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1GawgAAANwAAAAPAAAAAAAAAAAAAAAAAJgCAABkcnMvZG93&#10;bnJldi54bWxQSwUGAAAAAAQABAD1AAAAhwMAAAAA&#10;" path="m,14420r10820,l10820,,,,,14420xe" filled="f" strokeweight="1pt">
                  <v:path arrowok="t" o:connecttype="custom" o:connectlocs="0,15130;10820,15130;10820,710;0,710;0,15130" o:connectangles="0,0,0,0,0"/>
                </v:shape>
              </v:group>
            </w:pict>
          </mc:Fallback>
        </mc:AlternateContent>
      </w:r>
      <w:r w:rsidR="006D1A62" w:rsidRPr="00AF35A1">
        <w:rPr>
          <w:spacing w:val="-21"/>
        </w:rPr>
        <w:t>O</w:t>
      </w:r>
      <w:r w:rsidR="006D1A62" w:rsidRPr="00AF35A1">
        <w:rPr>
          <w:spacing w:val="-21"/>
          <w:sz w:val="22"/>
          <w:szCs w:val="22"/>
        </w:rPr>
        <w:t>u</w:t>
      </w:r>
      <w:r w:rsidR="006D1A62" w:rsidRPr="00AF35A1">
        <w:rPr>
          <w:sz w:val="22"/>
          <w:szCs w:val="22"/>
        </w:rPr>
        <w:t>t</w:t>
      </w:r>
      <w:r w:rsidR="006D1A62" w:rsidRPr="00AF35A1">
        <w:rPr>
          <w:spacing w:val="-43"/>
          <w:sz w:val="22"/>
          <w:szCs w:val="22"/>
        </w:rPr>
        <w:t xml:space="preserve"> </w:t>
      </w:r>
      <w:r w:rsidR="006D1A62" w:rsidRPr="00AF35A1">
        <w:rPr>
          <w:spacing w:val="-21"/>
          <w:sz w:val="22"/>
          <w:szCs w:val="22"/>
        </w:rPr>
        <w:t>o</w:t>
      </w:r>
      <w:r w:rsidR="006D1A62" w:rsidRPr="00AF35A1">
        <w:rPr>
          <w:sz w:val="22"/>
          <w:szCs w:val="22"/>
        </w:rPr>
        <w:t>f</w:t>
      </w:r>
      <w:r w:rsidR="006D1A62" w:rsidRPr="00AF35A1">
        <w:rPr>
          <w:spacing w:val="-42"/>
          <w:sz w:val="22"/>
          <w:szCs w:val="22"/>
        </w:rPr>
        <w:t xml:space="preserve"> </w:t>
      </w:r>
      <w:r w:rsidR="006D1A62" w:rsidRPr="00AF35A1">
        <w:rPr>
          <w:spacing w:val="-22"/>
          <w:sz w:val="22"/>
          <w:szCs w:val="22"/>
        </w:rPr>
        <w:t>t</w:t>
      </w:r>
      <w:r w:rsidR="006D1A62" w:rsidRPr="00AF35A1">
        <w:rPr>
          <w:spacing w:val="-21"/>
          <w:sz w:val="22"/>
          <w:szCs w:val="22"/>
        </w:rPr>
        <w:t>hes</w:t>
      </w:r>
      <w:r w:rsidR="006D1A62" w:rsidRPr="00AF35A1">
        <w:rPr>
          <w:sz w:val="22"/>
          <w:szCs w:val="22"/>
        </w:rPr>
        <w:t>e</w:t>
      </w:r>
      <w:r w:rsidR="006D1A62" w:rsidRPr="00AF35A1">
        <w:rPr>
          <w:spacing w:val="-21"/>
          <w:sz w:val="22"/>
          <w:szCs w:val="22"/>
        </w:rPr>
        <w:t xml:space="preserve"> </w:t>
      </w:r>
      <w:r w:rsidR="00ED6EF7">
        <w:rPr>
          <w:color w:val="0000ED"/>
          <w:spacing w:val="-21"/>
          <w:u w:val="thick" w:color="0000ED"/>
        </w:rPr>
        <w:t>alliances</w:t>
      </w:r>
      <w:r w:rsidR="006D1A62" w:rsidRPr="00AF35A1">
        <w:rPr>
          <w:color w:val="000000"/>
          <w:sz w:val="22"/>
          <w:szCs w:val="22"/>
        </w:rPr>
        <w:t>,</w:t>
      </w:r>
      <w:r w:rsidR="006D1A62" w:rsidRPr="00AF35A1">
        <w:rPr>
          <w:color w:val="000000"/>
          <w:spacing w:val="-44"/>
          <w:sz w:val="22"/>
          <w:szCs w:val="22"/>
        </w:rPr>
        <w:t xml:space="preserve"> </w:t>
      </w:r>
      <w:r w:rsidR="006D1A62" w:rsidRPr="00AF35A1">
        <w:rPr>
          <w:color w:val="000000"/>
          <w:spacing w:val="-22"/>
          <w:sz w:val="22"/>
          <w:szCs w:val="22"/>
        </w:rPr>
        <w:t>ho</w:t>
      </w:r>
      <w:r w:rsidR="006D1A62" w:rsidRPr="00AF35A1">
        <w:rPr>
          <w:color w:val="000000"/>
          <w:sz w:val="22"/>
          <w:szCs w:val="22"/>
        </w:rPr>
        <w:t>w</w:t>
      </w:r>
      <w:r w:rsidR="006D1A62" w:rsidRPr="00AF35A1">
        <w:rPr>
          <w:color w:val="000000"/>
          <w:spacing w:val="-44"/>
          <w:sz w:val="22"/>
          <w:szCs w:val="22"/>
        </w:rPr>
        <w:t xml:space="preserve"> </w:t>
      </w:r>
      <w:r w:rsidR="006D1A62" w:rsidRPr="00AF35A1">
        <w:rPr>
          <w:color w:val="000000"/>
          <w:spacing w:val="-22"/>
          <w:sz w:val="22"/>
          <w:szCs w:val="22"/>
        </w:rPr>
        <w:t>man</w:t>
      </w:r>
      <w:r w:rsidR="006D1A62" w:rsidRPr="00AF35A1">
        <w:rPr>
          <w:color w:val="000000"/>
          <w:sz w:val="22"/>
          <w:szCs w:val="22"/>
        </w:rPr>
        <w:t>y</w:t>
      </w:r>
      <w:r w:rsidR="006D1A62" w:rsidRPr="00AF35A1">
        <w:rPr>
          <w:color w:val="000000"/>
          <w:spacing w:val="-44"/>
          <w:sz w:val="22"/>
          <w:szCs w:val="22"/>
        </w:rPr>
        <w:t xml:space="preserve"> </w:t>
      </w:r>
      <w:r w:rsidR="006D1A62" w:rsidRPr="00AF35A1">
        <w:rPr>
          <w:color w:val="000000"/>
          <w:spacing w:val="-22"/>
          <w:sz w:val="22"/>
          <w:szCs w:val="22"/>
        </w:rPr>
        <w:t>we</w:t>
      </w:r>
      <w:r w:rsidR="006D1A62" w:rsidRPr="00AF35A1">
        <w:rPr>
          <w:color w:val="000000"/>
          <w:spacing w:val="-23"/>
          <w:sz w:val="22"/>
          <w:szCs w:val="22"/>
        </w:rPr>
        <w:t>r</w:t>
      </w:r>
      <w:r w:rsidR="006D1A62" w:rsidRPr="00AF35A1">
        <w:rPr>
          <w:color w:val="000000"/>
          <w:sz w:val="22"/>
          <w:szCs w:val="22"/>
        </w:rPr>
        <w:t>e</w:t>
      </w:r>
      <w:r w:rsidR="006D1A62" w:rsidRPr="00AF35A1">
        <w:rPr>
          <w:color w:val="000000"/>
          <w:spacing w:val="-45"/>
          <w:sz w:val="22"/>
          <w:szCs w:val="22"/>
        </w:rPr>
        <w:t xml:space="preserve"> </w:t>
      </w:r>
      <w:r w:rsidR="006D1A62" w:rsidRPr="00AF35A1">
        <w:rPr>
          <w:color w:val="000000"/>
          <w:spacing w:val="-22"/>
          <w:sz w:val="22"/>
          <w:szCs w:val="22"/>
        </w:rPr>
        <w:t>wi</w:t>
      </w:r>
      <w:r w:rsidR="006D1A62" w:rsidRPr="00AF35A1">
        <w:rPr>
          <w:color w:val="000000"/>
          <w:spacing w:val="-23"/>
          <w:sz w:val="22"/>
          <w:szCs w:val="22"/>
        </w:rPr>
        <w:t>t</w:t>
      </w:r>
      <w:r w:rsidR="006D1A62" w:rsidRPr="00AF35A1">
        <w:rPr>
          <w:color w:val="000000"/>
          <w:spacing w:val="-22"/>
          <w:sz w:val="22"/>
          <w:szCs w:val="22"/>
        </w:rPr>
        <w:t>h</w:t>
      </w:r>
      <w:r w:rsidR="00AF35A1" w:rsidRPr="00AF35A1">
        <w:rPr>
          <w:color w:val="000000"/>
          <w:spacing w:val="-22"/>
          <w:sz w:val="22"/>
          <w:szCs w:val="22"/>
        </w:rPr>
        <w:t>:</w:t>
      </w:r>
    </w:p>
    <w:p w14:paraId="1BA28E23" w14:textId="77777777" w:rsidR="00AF35A1" w:rsidRDefault="00AF35A1" w:rsidP="00AF35A1">
      <w:pPr>
        <w:pStyle w:val="Heading1"/>
        <w:tabs>
          <w:tab w:val="left" w:pos="516"/>
        </w:tabs>
        <w:rPr>
          <w:b w:val="0"/>
          <w:bCs w:val="0"/>
        </w:rPr>
      </w:pPr>
    </w:p>
    <w:p w14:paraId="6789555E" w14:textId="65AA237B" w:rsidR="00F71D71" w:rsidRDefault="000D42AF">
      <w:pPr>
        <w:spacing w:before="8" w:line="160" w:lineRule="exact"/>
        <w:rPr>
          <w:sz w:val="16"/>
          <w:szCs w:val="16"/>
        </w:rPr>
      </w:pPr>
      <w:r>
        <w:rPr>
          <w:noProof/>
          <w:sz w:val="16"/>
          <w:szCs w:val="16"/>
        </w:rPr>
        <mc:AlternateContent>
          <mc:Choice Requires="wpg">
            <w:drawing>
              <wp:anchor distT="0" distB="0" distL="114300" distR="114300" simplePos="0" relativeHeight="251687936" behindDoc="1" locked="0" layoutInCell="1" allowOverlap="1" wp14:anchorId="0364FD03" wp14:editId="5A9372DB">
                <wp:simplePos x="0" y="0"/>
                <wp:positionH relativeFrom="column">
                  <wp:posOffset>5337810</wp:posOffset>
                </wp:positionH>
                <wp:positionV relativeFrom="paragraph">
                  <wp:posOffset>67945</wp:posOffset>
                </wp:positionV>
                <wp:extent cx="839470" cy="191135"/>
                <wp:effectExtent l="13335" t="10795" r="13970" b="7620"/>
                <wp:wrapNone/>
                <wp:docPr id="373" name="Group 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9470" cy="191135"/>
                          <a:chOff x="9266" y="1171"/>
                          <a:chExt cx="1322" cy="301"/>
                        </a:xfrm>
                      </wpg:grpSpPr>
                      <wps:wsp>
                        <wps:cNvPr id="374" name="Freeform 449"/>
                        <wps:cNvSpPr>
                          <a:spLocks/>
                        </wps:cNvSpPr>
                        <wps:spPr bwMode="auto">
                          <a:xfrm>
                            <a:off x="9266" y="1171"/>
                            <a:ext cx="1322" cy="301"/>
                          </a:xfrm>
                          <a:custGeom>
                            <a:avLst/>
                            <a:gdLst>
                              <a:gd name="T0" fmla="+- 0 9266 9266"/>
                              <a:gd name="T1" fmla="*/ T0 w 1322"/>
                              <a:gd name="T2" fmla="+- 0 1171 1171"/>
                              <a:gd name="T3" fmla="*/ 1171 h 301"/>
                              <a:gd name="T4" fmla="+- 0 10586 9266"/>
                              <a:gd name="T5" fmla="*/ T4 w 1322"/>
                              <a:gd name="T6" fmla="+- 0 1171 1171"/>
                              <a:gd name="T7" fmla="*/ 1171 h 301"/>
                              <a:gd name="T8" fmla="+- 0 10586 9266"/>
                              <a:gd name="T9" fmla="*/ T8 w 1322"/>
                              <a:gd name="T10" fmla="+- 0 1471 1171"/>
                              <a:gd name="T11" fmla="*/ 1471 h 301"/>
                              <a:gd name="T12" fmla="+- 0 9266 9266"/>
                              <a:gd name="T13" fmla="*/ T12 w 1322"/>
                              <a:gd name="T14" fmla="+- 0 1471 1171"/>
                              <a:gd name="T15" fmla="*/ 1471 h 301"/>
                              <a:gd name="T16" fmla="+- 0 9266 9266"/>
                              <a:gd name="T17" fmla="*/ T16 w 1322"/>
                              <a:gd name="T18" fmla="+- 0 1171 1171"/>
                              <a:gd name="T19" fmla="*/ 1171 h 301"/>
                            </a:gdLst>
                            <a:ahLst/>
                            <a:cxnLst>
                              <a:cxn ang="0">
                                <a:pos x="T1" y="T3"/>
                              </a:cxn>
                              <a:cxn ang="0">
                                <a:pos x="T5" y="T7"/>
                              </a:cxn>
                              <a:cxn ang="0">
                                <a:pos x="T9" y="T11"/>
                              </a:cxn>
                              <a:cxn ang="0">
                                <a:pos x="T13" y="T15"/>
                              </a:cxn>
                              <a:cxn ang="0">
                                <a:pos x="T17" y="T19"/>
                              </a:cxn>
                            </a:cxnLst>
                            <a:rect l="0" t="0" r="r" b="b"/>
                            <a:pathLst>
                              <a:path w="1322" h="301">
                                <a:moveTo>
                                  <a:pt x="0" y="0"/>
                                </a:moveTo>
                                <a:lnTo>
                                  <a:pt x="1320" y="0"/>
                                </a:lnTo>
                                <a:lnTo>
                                  <a:pt x="1320" y="300"/>
                                </a:lnTo>
                                <a:lnTo>
                                  <a:pt x="0" y="300"/>
                                </a:lnTo>
                                <a:lnTo>
                                  <a:pt x="0" y="0"/>
                                </a:lnTo>
                                <a:close/>
                              </a:path>
                            </a:pathLst>
                          </a:custGeom>
                          <a:noFill/>
                          <a:ln w="12724">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8" o:spid="_x0000_s1026" style="position:absolute;margin-left:420.3pt;margin-top:5.35pt;width:66.1pt;height:15.05pt;z-index:-251628544" coordorigin="9266,1171" coordsize="1322,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">
                <v:shape id="Freeform 449" o:spid="_x0000_s1027" style="position:absolute;left:9266;top:1171;width:1322;height:301;visibility:visible;mso-wrap-style:square;v-text-anchor:top" coordsize="1322,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MkMMA&#10;AADcAAAADwAAAGRycy9kb3ducmV2LnhtbESPQWsCMRSE74X+h/AK3mq2aqusRimCKN66FsHbY/Pc&#10;3XbzEpKo6783guBxmJlvmNmiM604kw+NZQUf/QwEcWl1w5WC393qfQIiRGSNrWVScKUAi/nrywxz&#10;bS/8Q+ciViJBOOSooI7R5VKGsiaDoW8dcfKO1huMSfpKao+XBDetHGTZlzTYcFqo0dGypvK/OBkF&#10;+o+z0bY0rjh87leb4/Jg/dop1XvrvqcgInXxGX60N1rBcDyC+5l0BO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MkMMAAADcAAAADwAAAAAAAAAAAAAAAACYAgAAZHJzL2Rv&#10;d25yZXYueG1sUEsFBgAAAAAEAAQA9QAAAIgDAAAAAA==&#10;" path="m,l1320,r,300l,300,,xe" filled="f" strokecolor="#545454" strokeweight=".35344mm">
                  <v:path arrowok="t" o:connecttype="custom" o:connectlocs="0,1171;1320,1171;1320,1471;0,1471;0,1171" o:connectangles="0,0,0,0,0"/>
                </v:shape>
              </v:group>
            </w:pict>
          </mc:Fallback>
        </mc:AlternateContent>
      </w:r>
    </w:p>
    <w:p w14:paraId="6789555F" w14:textId="1F05EEEE" w:rsidR="00F71D71" w:rsidRDefault="00ED6EF7">
      <w:pPr>
        <w:pStyle w:val="BodyText"/>
        <w:ind w:left="115"/>
      </w:pPr>
      <w:proofErr w:type="gramStart"/>
      <w:r>
        <w:t>Small</w:t>
      </w:r>
      <w:r w:rsidR="006D1A62">
        <w:rPr>
          <w:spacing w:val="1"/>
        </w:rPr>
        <w:t xml:space="preserve"> </w:t>
      </w:r>
      <w:r w:rsidR="006D1A62">
        <w:t>businesses?</w:t>
      </w:r>
      <w:proofErr w:type="gramEnd"/>
    </w:p>
    <w:p w14:paraId="67895560" w14:textId="4C3B7E4E" w:rsidR="00F71D71" w:rsidRDefault="000D42AF">
      <w:pPr>
        <w:spacing w:before="2" w:line="150" w:lineRule="exact"/>
        <w:rPr>
          <w:sz w:val="15"/>
          <w:szCs w:val="15"/>
        </w:rPr>
      </w:pPr>
      <w:r>
        <w:rPr>
          <w:noProof/>
          <w:sz w:val="15"/>
          <w:szCs w:val="15"/>
        </w:rPr>
        <mc:AlternateContent>
          <mc:Choice Requires="wpg">
            <w:drawing>
              <wp:anchor distT="0" distB="0" distL="114300" distR="114300" simplePos="0" relativeHeight="251688960" behindDoc="1" locked="0" layoutInCell="1" allowOverlap="1" wp14:anchorId="5EB23E92" wp14:editId="56C12F2C">
                <wp:simplePos x="0" y="0"/>
                <wp:positionH relativeFrom="column">
                  <wp:posOffset>5337810</wp:posOffset>
                </wp:positionH>
                <wp:positionV relativeFrom="paragraph">
                  <wp:posOffset>54610</wp:posOffset>
                </wp:positionV>
                <wp:extent cx="839470" cy="203835"/>
                <wp:effectExtent l="13335" t="6985" r="13970" b="8255"/>
                <wp:wrapNone/>
                <wp:docPr id="371"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9470" cy="203835"/>
                          <a:chOff x="9266" y="1572"/>
                          <a:chExt cx="1322" cy="321"/>
                        </a:xfrm>
                      </wpg:grpSpPr>
                      <wps:wsp>
                        <wps:cNvPr id="372" name="Freeform 447"/>
                        <wps:cNvSpPr>
                          <a:spLocks/>
                        </wps:cNvSpPr>
                        <wps:spPr bwMode="auto">
                          <a:xfrm>
                            <a:off x="9266" y="1572"/>
                            <a:ext cx="1322" cy="321"/>
                          </a:xfrm>
                          <a:custGeom>
                            <a:avLst/>
                            <a:gdLst>
                              <a:gd name="T0" fmla="+- 0 9266 9266"/>
                              <a:gd name="T1" fmla="*/ T0 w 1322"/>
                              <a:gd name="T2" fmla="+- 0 1572 1572"/>
                              <a:gd name="T3" fmla="*/ 1572 h 321"/>
                              <a:gd name="T4" fmla="+- 0 10586 9266"/>
                              <a:gd name="T5" fmla="*/ T4 w 1322"/>
                              <a:gd name="T6" fmla="+- 0 1572 1572"/>
                              <a:gd name="T7" fmla="*/ 1572 h 321"/>
                              <a:gd name="T8" fmla="+- 0 10586 9266"/>
                              <a:gd name="T9" fmla="*/ T8 w 1322"/>
                              <a:gd name="T10" fmla="+- 0 1892 1572"/>
                              <a:gd name="T11" fmla="*/ 1892 h 321"/>
                              <a:gd name="T12" fmla="+- 0 9266 9266"/>
                              <a:gd name="T13" fmla="*/ T12 w 1322"/>
                              <a:gd name="T14" fmla="+- 0 1892 1572"/>
                              <a:gd name="T15" fmla="*/ 1892 h 321"/>
                              <a:gd name="T16" fmla="+- 0 9266 9266"/>
                              <a:gd name="T17" fmla="*/ T16 w 1322"/>
                              <a:gd name="T18" fmla="+- 0 1572 1572"/>
                              <a:gd name="T19" fmla="*/ 1572 h 321"/>
                            </a:gdLst>
                            <a:ahLst/>
                            <a:cxnLst>
                              <a:cxn ang="0">
                                <a:pos x="T1" y="T3"/>
                              </a:cxn>
                              <a:cxn ang="0">
                                <a:pos x="T5" y="T7"/>
                              </a:cxn>
                              <a:cxn ang="0">
                                <a:pos x="T9" y="T11"/>
                              </a:cxn>
                              <a:cxn ang="0">
                                <a:pos x="T13" y="T15"/>
                              </a:cxn>
                              <a:cxn ang="0">
                                <a:pos x="T17" y="T19"/>
                              </a:cxn>
                            </a:cxnLst>
                            <a:rect l="0" t="0" r="r" b="b"/>
                            <a:pathLst>
                              <a:path w="1322" h="321">
                                <a:moveTo>
                                  <a:pt x="0" y="0"/>
                                </a:moveTo>
                                <a:lnTo>
                                  <a:pt x="1320" y="0"/>
                                </a:lnTo>
                                <a:lnTo>
                                  <a:pt x="1320" y="320"/>
                                </a:lnTo>
                                <a:lnTo>
                                  <a:pt x="0" y="320"/>
                                </a:lnTo>
                                <a:lnTo>
                                  <a:pt x="0" y="0"/>
                                </a:lnTo>
                                <a:close/>
                              </a:path>
                            </a:pathLst>
                          </a:custGeom>
                          <a:noFill/>
                          <a:ln w="12724">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6" o:spid="_x0000_s1026" style="position:absolute;margin-left:420.3pt;margin-top:4.3pt;width:66.1pt;height:16.05pt;z-index:-251627520" coordorigin="9266,1572" coordsize="132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">
                <v:shape id="Freeform 447" o:spid="_x0000_s1027" style="position:absolute;left:9266;top:1572;width:1322;height:321;visibility:visible;mso-wrap-style:square;v-text-anchor:top" coordsize="132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qfZ8YA&#10;AADcAAAADwAAAGRycy9kb3ducmV2LnhtbESPT4vCMBTE7wt+h/CEvSyaWlGXahRdlBX04p/L3h7N&#10;sy02L6WJWvfTG0HwOMzMb5jJrDGluFLtCssKet0IBHFqdcGZguNh1fkG4TyyxtIyKbiTg9m09THB&#10;RNsb7+i695kIEHYJKsi9rxIpXZqTQde1FXHwTrY26IOsM6lrvAW4KWUcRUNpsOCwkGNFPzml5/3F&#10;KPiLF7tiu02XlzI6z/8Hv269+XJKfbab+RiEp8a/w6/2Wivoj2J4nglHQE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qfZ8YAAADcAAAADwAAAAAAAAAAAAAAAACYAgAAZHJz&#10;L2Rvd25yZXYueG1sUEsFBgAAAAAEAAQA9QAAAIsDAAAAAA==&#10;" path="m,l1320,r,320l,320,,xe" filled="f" strokecolor="#545454" strokeweight=".35344mm">
                  <v:path arrowok="t" o:connecttype="custom" o:connectlocs="0,1572;1320,1572;1320,1892;0,1892;0,1572" o:connectangles="0,0,0,0,0"/>
                </v:shape>
              </v:group>
            </w:pict>
          </mc:Fallback>
        </mc:AlternateContent>
      </w:r>
    </w:p>
    <w:p w14:paraId="67895561" w14:textId="05296007" w:rsidR="00F71D71" w:rsidRDefault="00ED6EF7">
      <w:pPr>
        <w:pStyle w:val="BodyText"/>
        <w:ind w:left="115"/>
      </w:pPr>
      <w:proofErr w:type="gramStart"/>
      <w:r>
        <w:rPr>
          <w:spacing w:val="1"/>
        </w:rPr>
        <w:t>Large</w:t>
      </w:r>
      <w:r w:rsidR="006D1A62">
        <w:rPr>
          <w:spacing w:val="3"/>
        </w:rPr>
        <w:t xml:space="preserve"> </w:t>
      </w:r>
      <w:r w:rsidR="006D1A62">
        <w:rPr>
          <w:spacing w:val="1"/>
        </w:rPr>
        <w:t>businesses?</w:t>
      </w:r>
      <w:proofErr w:type="gramEnd"/>
    </w:p>
    <w:p w14:paraId="67895562" w14:textId="038BC1D2" w:rsidR="00F71D71" w:rsidRDefault="000D42AF">
      <w:pPr>
        <w:spacing w:before="2" w:line="150" w:lineRule="exact"/>
        <w:rPr>
          <w:sz w:val="15"/>
          <w:szCs w:val="15"/>
        </w:rPr>
      </w:pPr>
      <w:r>
        <w:rPr>
          <w:noProof/>
          <w:sz w:val="15"/>
          <w:szCs w:val="15"/>
        </w:rPr>
        <mc:AlternateContent>
          <mc:Choice Requires="wpg">
            <w:drawing>
              <wp:anchor distT="0" distB="0" distL="114300" distR="114300" simplePos="0" relativeHeight="251689984" behindDoc="1" locked="0" layoutInCell="1" allowOverlap="1" wp14:anchorId="541AB2A6" wp14:editId="7DA379FC">
                <wp:simplePos x="0" y="0"/>
                <wp:positionH relativeFrom="column">
                  <wp:posOffset>5337810</wp:posOffset>
                </wp:positionH>
                <wp:positionV relativeFrom="paragraph">
                  <wp:posOffset>51435</wp:posOffset>
                </wp:positionV>
                <wp:extent cx="839470" cy="203835"/>
                <wp:effectExtent l="13335" t="13335" r="13970" b="11430"/>
                <wp:wrapNone/>
                <wp:docPr id="369"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9470" cy="203835"/>
                          <a:chOff x="9266" y="1972"/>
                          <a:chExt cx="1322" cy="321"/>
                        </a:xfrm>
                      </wpg:grpSpPr>
                      <wps:wsp>
                        <wps:cNvPr id="370" name="Freeform 445"/>
                        <wps:cNvSpPr>
                          <a:spLocks/>
                        </wps:cNvSpPr>
                        <wps:spPr bwMode="auto">
                          <a:xfrm>
                            <a:off x="9266" y="1972"/>
                            <a:ext cx="1322" cy="321"/>
                          </a:xfrm>
                          <a:custGeom>
                            <a:avLst/>
                            <a:gdLst>
                              <a:gd name="T0" fmla="+- 0 9266 9266"/>
                              <a:gd name="T1" fmla="*/ T0 w 1322"/>
                              <a:gd name="T2" fmla="+- 0 1972 1972"/>
                              <a:gd name="T3" fmla="*/ 1972 h 321"/>
                              <a:gd name="T4" fmla="+- 0 10586 9266"/>
                              <a:gd name="T5" fmla="*/ T4 w 1322"/>
                              <a:gd name="T6" fmla="+- 0 1972 1972"/>
                              <a:gd name="T7" fmla="*/ 1972 h 321"/>
                              <a:gd name="T8" fmla="+- 0 10586 9266"/>
                              <a:gd name="T9" fmla="*/ T8 w 1322"/>
                              <a:gd name="T10" fmla="+- 0 2292 1972"/>
                              <a:gd name="T11" fmla="*/ 2292 h 321"/>
                              <a:gd name="T12" fmla="+- 0 9266 9266"/>
                              <a:gd name="T13" fmla="*/ T12 w 1322"/>
                              <a:gd name="T14" fmla="+- 0 2292 1972"/>
                              <a:gd name="T15" fmla="*/ 2292 h 321"/>
                              <a:gd name="T16" fmla="+- 0 9266 9266"/>
                              <a:gd name="T17" fmla="*/ T16 w 1322"/>
                              <a:gd name="T18" fmla="+- 0 1972 1972"/>
                              <a:gd name="T19" fmla="*/ 1972 h 321"/>
                            </a:gdLst>
                            <a:ahLst/>
                            <a:cxnLst>
                              <a:cxn ang="0">
                                <a:pos x="T1" y="T3"/>
                              </a:cxn>
                              <a:cxn ang="0">
                                <a:pos x="T5" y="T7"/>
                              </a:cxn>
                              <a:cxn ang="0">
                                <a:pos x="T9" y="T11"/>
                              </a:cxn>
                              <a:cxn ang="0">
                                <a:pos x="T13" y="T15"/>
                              </a:cxn>
                              <a:cxn ang="0">
                                <a:pos x="T17" y="T19"/>
                              </a:cxn>
                            </a:cxnLst>
                            <a:rect l="0" t="0" r="r" b="b"/>
                            <a:pathLst>
                              <a:path w="1322" h="321">
                                <a:moveTo>
                                  <a:pt x="0" y="0"/>
                                </a:moveTo>
                                <a:lnTo>
                                  <a:pt x="1320" y="0"/>
                                </a:lnTo>
                                <a:lnTo>
                                  <a:pt x="1320" y="320"/>
                                </a:lnTo>
                                <a:lnTo>
                                  <a:pt x="0" y="320"/>
                                </a:lnTo>
                                <a:lnTo>
                                  <a:pt x="0" y="0"/>
                                </a:lnTo>
                                <a:close/>
                              </a:path>
                            </a:pathLst>
                          </a:custGeom>
                          <a:noFill/>
                          <a:ln w="12724">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4" o:spid="_x0000_s1026" style="position:absolute;margin-left:420.3pt;margin-top:4.05pt;width:66.1pt;height:16.05pt;z-index:-251626496" coordorigin="9266,1972" coordsize="132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">
                <v:shape id="Freeform 445" o:spid="_x0000_s1027" style="position:absolute;left:9266;top:1972;width:1322;height:321;visibility:visible;mso-wrap-style:square;v-text-anchor:top" coordsize="132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Ski8UA&#10;AADcAAAADwAAAGRycy9kb3ducmV2LnhtbERPy2rCQBTdF/yH4QpupE6a0lbSjJKKUqFufGzcXTK3&#10;SUjmTshMYtqv7yyELg/nna5H04iBOldZVvC0iEAQ51ZXXCi4nHePSxDOI2tsLJOCH3KwXk0eUky0&#10;vfGRhpMvRAhhl6CC0vs2kdLlJRl0C9sSB+7bdgZ9gF0hdYe3EG4aGUfRqzRYcWgosaVNSXl96o2C&#10;a/xxrA6HfNs3UZ39vny6/dfcKTWbjtk7CE+j/xff3Xut4PktzA9nw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hKSLxQAAANwAAAAPAAAAAAAAAAAAAAAAAJgCAABkcnMv&#10;ZG93bnJldi54bWxQSwUGAAAAAAQABAD1AAAAigMAAAAA&#10;" path="m,l1320,r,320l,320,,xe" filled="f" strokecolor="#545454" strokeweight=".35344mm">
                  <v:path arrowok="t" o:connecttype="custom" o:connectlocs="0,1972;1320,1972;1320,2292;0,2292;0,1972" o:connectangles="0,0,0,0,0"/>
                </v:shape>
              </v:group>
            </w:pict>
          </mc:Fallback>
        </mc:AlternateContent>
      </w:r>
    </w:p>
    <w:p w14:paraId="67895563" w14:textId="7EC68F56" w:rsidR="00F71D71" w:rsidRDefault="00ED6EF7">
      <w:pPr>
        <w:pStyle w:val="BodyText"/>
        <w:ind w:left="115"/>
      </w:pPr>
      <w:proofErr w:type="gramStart"/>
      <w:r>
        <w:rPr>
          <w:spacing w:val="1"/>
        </w:rPr>
        <w:t>Universities</w:t>
      </w:r>
      <w:r w:rsidR="006D1A62">
        <w:rPr>
          <w:spacing w:val="1"/>
        </w:rPr>
        <w:t xml:space="preserve"> o</w:t>
      </w:r>
      <w:r w:rsidR="006D1A62">
        <w:t>r</w:t>
      </w:r>
      <w:r w:rsidR="006D1A62">
        <w:rPr>
          <w:spacing w:val="1"/>
        </w:rPr>
        <w:t xml:space="preserve"> researc</w:t>
      </w:r>
      <w:r w:rsidR="006D1A62">
        <w:t>h</w:t>
      </w:r>
      <w:r w:rsidR="006D1A62">
        <w:rPr>
          <w:spacing w:val="1"/>
        </w:rPr>
        <w:t xml:space="preserve"> institutions?</w:t>
      </w:r>
      <w:proofErr w:type="gramEnd"/>
    </w:p>
    <w:p w14:paraId="67895564" w14:textId="6652AEB0" w:rsidR="00F71D71" w:rsidRDefault="000D42AF">
      <w:pPr>
        <w:spacing w:before="2" w:line="150" w:lineRule="exact"/>
        <w:rPr>
          <w:sz w:val="15"/>
          <w:szCs w:val="15"/>
        </w:rPr>
      </w:pPr>
      <w:r>
        <w:rPr>
          <w:noProof/>
          <w:sz w:val="15"/>
          <w:szCs w:val="15"/>
        </w:rPr>
        <mc:AlternateContent>
          <mc:Choice Requires="wpg">
            <w:drawing>
              <wp:anchor distT="0" distB="0" distL="114300" distR="114300" simplePos="0" relativeHeight="251691008" behindDoc="1" locked="0" layoutInCell="1" allowOverlap="1" wp14:anchorId="1E412B6D" wp14:editId="4E3870F8">
                <wp:simplePos x="0" y="0"/>
                <wp:positionH relativeFrom="column">
                  <wp:posOffset>5337810</wp:posOffset>
                </wp:positionH>
                <wp:positionV relativeFrom="paragraph">
                  <wp:posOffset>60960</wp:posOffset>
                </wp:positionV>
                <wp:extent cx="839470" cy="191135"/>
                <wp:effectExtent l="13335" t="13335" r="13970" b="14605"/>
                <wp:wrapNone/>
                <wp:docPr id="367" name="Group 4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9470" cy="191135"/>
                          <a:chOff x="9266" y="2393"/>
                          <a:chExt cx="1322" cy="301"/>
                        </a:xfrm>
                      </wpg:grpSpPr>
                      <wps:wsp>
                        <wps:cNvPr id="368" name="Freeform 443"/>
                        <wps:cNvSpPr>
                          <a:spLocks/>
                        </wps:cNvSpPr>
                        <wps:spPr bwMode="auto">
                          <a:xfrm>
                            <a:off x="9266" y="2393"/>
                            <a:ext cx="1322" cy="301"/>
                          </a:xfrm>
                          <a:custGeom>
                            <a:avLst/>
                            <a:gdLst>
                              <a:gd name="T0" fmla="+- 0 9266 9266"/>
                              <a:gd name="T1" fmla="*/ T0 w 1322"/>
                              <a:gd name="T2" fmla="+- 0 2393 2393"/>
                              <a:gd name="T3" fmla="*/ 2393 h 301"/>
                              <a:gd name="T4" fmla="+- 0 10586 9266"/>
                              <a:gd name="T5" fmla="*/ T4 w 1322"/>
                              <a:gd name="T6" fmla="+- 0 2393 2393"/>
                              <a:gd name="T7" fmla="*/ 2393 h 301"/>
                              <a:gd name="T8" fmla="+- 0 10586 9266"/>
                              <a:gd name="T9" fmla="*/ T8 w 1322"/>
                              <a:gd name="T10" fmla="+- 0 2693 2393"/>
                              <a:gd name="T11" fmla="*/ 2693 h 301"/>
                              <a:gd name="T12" fmla="+- 0 9266 9266"/>
                              <a:gd name="T13" fmla="*/ T12 w 1322"/>
                              <a:gd name="T14" fmla="+- 0 2693 2393"/>
                              <a:gd name="T15" fmla="*/ 2693 h 301"/>
                              <a:gd name="T16" fmla="+- 0 9266 9266"/>
                              <a:gd name="T17" fmla="*/ T16 w 1322"/>
                              <a:gd name="T18" fmla="+- 0 2393 2393"/>
                              <a:gd name="T19" fmla="*/ 2393 h 301"/>
                            </a:gdLst>
                            <a:ahLst/>
                            <a:cxnLst>
                              <a:cxn ang="0">
                                <a:pos x="T1" y="T3"/>
                              </a:cxn>
                              <a:cxn ang="0">
                                <a:pos x="T5" y="T7"/>
                              </a:cxn>
                              <a:cxn ang="0">
                                <a:pos x="T9" y="T11"/>
                              </a:cxn>
                              <a:cxn ang="0">
                                <a:pos x="T13" y="T15"/>
                              </a:cxn>
                              <a:cxn ang="0">
                                <a:pos x="T17" y="T19"/>
                              </a:cxn>
                            </a:cxnLst>
                            <a:rect l="0" t="0" r="r" b="b"/>
                            <a:pathLst>
                              <a:path w="1322" h="301">
                                <a:moveTo>
                                  <a:pt x="0" y="0"/>
                                </a:moveTo>
                                <a:lnTo>
                                  <a:pt x="1320" y="0"/>
                                </a:lnTo>
                                <a:lnTo>
                                  <a:pt x="1320" y="300"/>
                                </a:lnTo>
                                <a:lnTo>
                                  <a:pt x="0" y="300"/>
                                </a:lnTo>
                                <a:lnTo>
                                  <a:pt x="0" y="0"/>
                                </a:lnTo>
                                <a:close/>
                              </a:path>
                            </a:pathLst>
                          </a:custGeom>
                          <a:noFill/>
                          <a:ln w="12724">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2" o:spid="_x0000_s1026" style="position:absolute;margin-left:420.3pt;margin-top:4.8pt;width:66.1pt;height:15.05pt;z-index:-251625472" coordorigin="9266,2393" coordsize="1322,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">
                <v:shape id="Freeform 443" o:spid="_x0000_s1027" style="position:absolute;left:9266;top:2393;width:1322;height:301;visibility:visible;mso-wrap-style:square;v-text-anchor:top" coordsize="1322,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tQSMAA&#10;AADcAAAADwAAAGRycy9kb3ducmV2LnhtbERPy4rCMBTdC/MP4Q6403TGB0M1yiCI4s4qA+4uzbWt&#10;09yEJGr9e7MQXB7Oe77sTCtu5ENjWcHXMANBXFrdcKXgeFgPfkCEiKyxtUwKHhRgufjozTHX9s57&#10;uhWxEimEQ44K6hhdLmUoazIYhtYRJ+5svcGYoK+k9nhP4aaV31k2lQYbTg01OlrVVP4XV6NAXzgb&#10;70rjitPkb709r07Wb5xS/c/udwYiUhff4pd7qxWMpmltOpOO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wtQSMAAAADcAAAADwAAAAAAAAAAAAAAAACYAgAAZHJzL2Rvd25y&#10;ZXYueG1sUEsFBgAAAAAEAAQA9QAAAIUDAAAAAA==&#10;" path="m,l1320,r,300l,300,,xe" filled="f" strokecolor="#545454" strokeweight=".35344mm">
                  <v:path arrowok="t" o:connecttype="custom" o:connectlocs="0,2393;1320,2393;1320,2693;0,2693;0,2393" o:connectangles="0,0,0,0,0"/>
                </v:shape>
              </v:group>
            </w:pict>
          </mc:Fallback>
        </mc:AlternateContent>
      </w:r>
    </w:p>
    <w:p w14:paraId="67895565" w14:textId="49BB4F7A" w:rsidR="00F71D71" w:rsidRDefault="00ED6EF7">
      <w:pPr>
        <w:pStyle w:val="BodyText"/>
        <w:ind w:left="115"/>
      </w:pPr>
      <w:proofErr w:type="gramStart"/>
      <w:r>
        <w:rPr>
          <w:spacing w:val="1"/>
        </w:rPr>
        <w:t>Other</w:t>
      </w:r>
      <w:r w:rsidR="006D1A62">
        <w:rPr>
          <w:spacing w:val="2"/>
        </w:rPr>
        <w:t xml:space="preserve"> </w:t>
      </w:r>
      <w:r w:rsidR="006D1A62">
        <w:rPr>
          <w:spacing w:val="1"/>
        </w:rPr>
        <w:t>organizations?</w:t>
      </w:r>
      <w:proofErr w:type="gramEnd"/>
    </w:p>
    <w:p w14:paraId="67895566" w14:textId="77777777" w:rsidR="00F71D71" w:rsidRDefault="00F71D71">
      <w:pPr>
        <w:sectPr w:rsidR="00F71D71">
          <w:pgSz w:w="12240" w:h="15840"/>
          <w:pgMar w:top="700" w:right="1720" w:bottom="280" w:left="860" w:header="720" w:footer="720" w:gutter="0"/>
          <w:cols w:space="720"/>
        </w:sectPr>
      </w:pPr>
    </w:p>
    <w:p w14:paraId="67895567" w14:textId="48A8157B" w:rsidR="00F71D71" w:rsidRDefault="000D42AF">
      <w:pPr>
        <w:pStyle w:val="Heading1"/>
        <w:numPr>
          <w:ilvl w:val="0"/>
          <w:numId w:val="3"/>
        </w:numPr>
        <w:tabs>
          <w:tab w:val="left" w:pos="516"/>
        </w:tabs>
        <w:ind w:left="516" w:hanging="401"/>
        <w:rPr>
          <w:b w:val="0"/>
          <w:bCs w:val="0"/>
        </w:rPr>
      </w:pPr>
      <w:r>
        <w:rPr>
          <w:noProof/>
        </w:rPr>
        <w:lastRenderedPageBreak/>
        <mc:AlternateContent>
          <mc:Choice Requires="wpg">
            <w:drawing>
              <wp:anchor distT="0" distB="0" distL="114300" distR="114300" simplePos="0" relativeHeight="251658240" behindDoc="1" locked="0" layoutInCell="1" allowOverlap="1" wp14:anchorId="67895654" wp14:editId="33CC88C7">
                <wp:simplePos x="0" y="0"/>
                <wp:positionH relativeFrom="page">
                  <wp:posOffset>444500</wp:posOffset>
                </wp:positionH>
                <wp:positionV relativeFrom="page">
                  <wp:posOffset>444500</wp:posOffset>
                </wp:positionV>
                <wp:extent cx="6883400" cy="9169400"/>
                <wp:effectExtent l="6350" t="6350" r="6350" b="6350"/>
                <wp:wrapNone/>
                <wp:docPr id="348"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349" name="Group 405"/>
                        <wpg:cNvGrpSpPr>
                          <a:grpSpLocks/>
                        </wpg:cNvGrpSpPr>
                        <wpg:grpSpPr bwMode="auto">
                          <a:xfrm>
                            <a:off x="9927" y="1171"/>
                            <a:ext cx="1322" cy="301"/>
                            <a:chOff x="9927" y="1171"/>
                            <a:chExt cx="1322" cy="301"/>
                          </a:xfrm>
                        </wpg:grpSpPr>
                        <wps:wsp>
                          <wps:cNvPr id="350" name="Freeform 406"/>
                          <wps:cNvSpPr>
                            <a:spLocks/>
                          </wps:cNvSpPr>
                          <wps:spPr bwMode="auto">
                            <a:xfrm>
                              <a:off x="9927" y="1171"/>
                              <a:ext cx="1322" cy="301"/>
                            </a:xfrm>
                            <a:custGeom>
                              <a:avLst/>
                              <a:gdLst>
                                <a:gd name="T0" fmla="+- 0 9927 9927"/>
                                <a:gd name="T1" fmla="*/ T0 w 1322"/>
                                <a:gd name="T2" fmla="+- 0 1171 1171"/>
                                <a:gd name="T3" fmla="*/ 1171 h 301"/>
                                <a:gd name="T4" fmla="+- 0 11247 9927"/>
                                <a:gd name="T5" fmla="*/ T4 w 1322"/>
                                <a:gd name="T6" fmla="+- 0 1171 1171"/>
                                <a:gd name="T7" fmla="*/ 1171 h 301"/>
                                <a:gd name="T8" fmla="+- 0 11247 9927"/>
                                <a:gd name="T9" fmla="*/ T8 w 1322"/>
                                <a:gd name="T10" fmla="+- 0 1471 1171"/>
                                <a:gd name="T11" fmla="*/ 1471 h 301"/>
                                <a:gd name="T12" fmla="+- 0 9927 9927"/>
                                <a:gd name="T13" fmla="*/ T12 w 1322"/>
                                <a:gd name="T14" fmla="+- 0 1471 1171"/>
                                <a:gd name="T15" fmla="*/ 1471 h 301"/>
                                <a:gd name="T16" fmla="+- 0 9927 9927"/>
                                <a:gd name="T17" fmla="*/ T16 w 1322"/>
                                <a:gd name="T18" fmla="+- 0 1171 1171"/>
                                <a:gd name="T19" fmla="*/ 1171 h 301"/>
                              </a:gdLst>
                              <a:ahLst/>
                              <a:cxnLst>
                                <a:cxn ang="0">
                                  <a:pos x="T1" y="T3"/>
                                </a:cxn>
                                <a:cxn ang="0">
                                  <a:pos x="T5" y="T7"/>
                                </a:cxn>
                                <a:cxn ang="0">
                                  <a:pos x="T9" y="T11"/>
                                </a:cxn>
                                <a:cxn ang="0">
                                  <a:pos x="T13" y="T15"/>
                                </a:cxn>
                                <a:cxn ang="0">
                                  <a:pos x="T17" y="T19"/>
                                </a:cxn>
                              </a:cxnLst>
                              <a:rect l="0" t="0" r="r" b="b"/>
                              <a:pathLst>
                                <a:path w="1322" h="301">
                                  <a:moveTo>
                                    <a:pt x="0" y="0"/>
                                  </a:moveTo>
                                  <a:lnTo>
                                    <a:pt x="1320" y="0"/>
                                  </a:lnTo>
                                  <a:lnTo>
                                    <a:pt x="1320" y="300"/>
                                  </a:lnTo>
                                  <a:lnTo>
                                    <a:pt x="0" y="300"/>
                                  </a:lnTo>
                                  <a:lnTo>
                                    <a:pt x="0" y="0"/>
                                  </a:lnTo>
                                  <a:close/>
                                </a:path>
                              </a:pathLst>
                            </a:custGeom>
                            <a:noFill/>
                            <a:ln w="12724">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 name="Group 403"/>
                        <wpg:cNvGrpSpPr>
                          <a:grpSpLocks/>
                        </wpg:cNvGrpSpPr>
                        <wpg:grpSpPr bwMode="auto">
                          <a:xfrm>
                            <a:off x="9927" y="1572"/>
                            <a:ext cx="1322" cy="321"/>
                            <a:chOff x="9927" y="1572"/>
                            <a:chExt cx="1322" cy="321"/>
                          </a:xfrm>
                        </wpg:grpSpPr>
                        <wps:wsp>
                          <wps:cNvPr id="352" name="Freeform 404"/>
                          <wps:cNvSpPr>
                            <a:spLocks/>
                          </wps:cNvSpPr>
                          <wps:spPr bwMode="auto">
                            <a:xfrm>
                              <a:off x="9927" y="1572"/>
                              <a:ext cx="1322" cy="321"/>
                            </a:xfrm>
                            <a:custGeom>
                              <a:avLst/>
                              <a:gdLst>
                                <a:gd name="T0" fmla="+- 0 9927 9927"/>
                                <a:gd name="T1" fmla="*/ T0 w 1322"/>
                                <a:gd name="T2" fmla="+- 0 1572 1572"/>
                                <a:gd name="T3" fmla="*/ 1572 h 321"/>
                                <a:gd name="T4" fmla="+- 0 11247 9927"/>
                                <a:gd name="T5" fmla="*/ T4 w 1322"/>
                                <a:gd name="T6" fmla="+- 0 1572 1572"/>
                                <a:gd name="T7" fmla="*/ 1572 h 321"/>
                                <a:gd name="T8" fmla="+- 0 11247 9927"/>
                                <a:gd name="T9" fmla="*/ T8 w 1322"/>
                                <a:gd name="T10" fmla="+- 0 1892 1572"/>
                                <a:gd name="T11" fmla="*/ 1892 h 321"/>
                                <a:gd name="T12" fmla="+- 0 9927 9927"/>
                                <a:gd name="T13" fmla="*/ T12 w 1322"/>
                                <a:gd name="T14" fmla="+- 0 1892 1572"/>
                                <a:gd name="T15" fmla="*/ 1892 h 321"/>
                                <a:gd name="T16" fmla="+- 0 9927 9927"/>
                                <a:gd name="T17" fmla="*/ T16 w 1322"/>
                                <a:gd name="T18" fmla="+- 0 1572 1572"/>
                                <a:gd name="T19" fmla="*/ 1572 h 321"/>
                              </a:gdLst>
                              <a:ahLst/>
                              <a:cxnLst>
                                <a:cxn ang="0">
                                  <a:pos x="T1" y="T3"/>
                                </a:cxn>
                                <a:cxn ang="0">
                                  <a:pos x="T5" y="T7"/>
                                </a:cxn>
                                <a:cxn ang="0">
                                  <a:pos x="T9" y="T11"/>
                                </a:cxn>
                                <a:cxn ang="0">
                                  <a:pos x="T13" y="T15"/>
                                </a:cxn>
                                <a:cxn ang="0">
                                  <a:pos x="T17" y="T19"/>
                                </a:cxn>
                              </a:cxnLst>
                              <a:rect l="0" t="0" r="r" b="b"/>
                              <a:pathLst>
                                <a:path w="1322" h="321">
                                  <a:moveTo>
                                    <a:pt x="0" y="0"/>
                                  </a:moveTo>
                                  <a:lnTo>
                                    <a:pt x="1320" y="0"/>
                                  </a:lnTo>
                                  <a:lnTo>
                                    <a:pt x="1320" y="320"/>
                                  </a:lnTo>
                                  <a:lnTo>
                                    <a:pt x="0" y="320"/>
                                  </a:lnTo>
                                  <a:lnTo>
                                    <a:pt x="0" y="0"/>
                                  </a:lnTo>
                                  <a:close/>
                                </a:path>
                              </a:pathLst>
                            </a:custGeom>
                            <a:noFill/>
                            <a:ln w="12724">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 name="Group 401"/>
                        <wpg:cNvGrpSpPr>
                          <a:grpSpLocks/>
                        </wpg:cNvGrpSpPr>
                        <wpg:grpSpPr bwMode="auto">
                          <a:xfrm>
                            <a:off x="9927" y="1972"/>
                            <a:ext cx="1322" cy="321"/>
                            <a:chOff x="9927" y="1972"/>
                            <a:chExt cx="1322" cy="321"/>
                          </a:xfrm>
                        </wpg:grpSpPr>
                        <wps:wsp>
                          <wps:cNvPr id="354" name="Freeform 402"/>
                          <wps:cNvSpPr>
                            <a:spLocks/>
                          </wps:cNvSpPr>
                          <wps:spPr bwMode="auto">
                            <a:xfrm>
                              <a:off x="9927" y="1972"/>
                              <a:ext cx="1322" cy="321"/>
                            </a:xfrm>
                            <a:custGeom>
                              <a:avLst/>
                              <a:gdLst>
                                <a:gd name="T0" fmla="+- 0 9927 9927"/>
                                <a:gd name="T1" fmla="*/ T0 w 1322"/>
                                <a:gd name="T2" fmla="+- 0 1972 1972"/>
                                <a:gd name="T3" fmla="*/ 1972 h 321"/>
                                <a:gd name="T4" fmla="+- 0 11247 9927"/>
                                <a:gd name="T5" fmla="*/ T4 w 1322"/>
                                <a:gd name="T6" fmla="+- 0 1972 1972"/>
                                <a:gd name="T7" fmla="*/ 1972 h 321"/>
                                <a:gd name="T8" fmla="+- 0 11247 9927"/>
                                <a:gd name="T9" fmla="*/ T8 w 1322"/>
                                <a:gd name="T10" fmla="+- 0 2292 1972"/>
                                <a:gd name="T11" fmla="*/ 2292 h 321"/>
                                <a:gd name="T12" fmla="+- 0 9927 9927"/>
                                <a:gd name="T13" fmla="*/ T12 w 1322"/>
                                <a:gd name="T14" fmla="+- 0 2292 1972"/>
                                <a:gd name="T15" fmla="*/ 2292 h 321"/>
                                <a:gd name="T16" fmla="+- 0 9927 9927"/>
                                <a:gd name="T17" fmla="*/ T16 w 1322"/>
                                <a:gd name="T18" fmla="+- 0 1972 1972"/>
                                <a:gd name="T19" fmla="*/ 1972 h 321"/>
                              </a:gdLst>
                              <a:ahLst/>
                              <a:cxnLst>
                                <a:cxn ang="0">
                                  <a:pos x="T1" y="T3"/>
                                </a:cxn>
                                <a:cxn ang="0">
                                  <a:pos x="T5" y="T7"/>
                                </a:cxn>
                                <a:cxn ang="0">
                                  <a:pos x="T9" y="T11"/>
                                </a:cxn>
                                <a:cxn ang="0">
                                  <a:pos x="T13" y="T15"/>
                                </a:cxn>
                                <a:cxn ang="0">
                                  <a:pos x="T17" y="T19"/>
                                </a:cxn>
                              </a:cxnLst>
                              <a:rect l="0" t="0" r="r" b="b"/>
                              <a:pathLst>
                                <a:path w="1322" h="321">
                                  <a:moveTo>
                                    <a:pt x="0" y="0"/>
                                  </a:moveTo>
                                  <a:lnTo>
                                    <a:pt x="1320" y="0"/>
                                  </a:lnTo>
                                  <a:lnTo>
                                    <a:pt x="1320" y="320"/>
                                  </a:lnTo>
                                  <a:lnTo>
                                    <a:pt x="0" y="320"/>
                                  </a:lnTo>
                                  <a:lnTo>
                                    <a:pt x="0" y="0"/>
                                  </a:lnTo>
                                  <a:close/>
                                </a:path>
                              </a:pathLst>
                            </a:custGeom>
                            <a:noFill/>
                            <a:ln w="12724">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 name="Group 399"/>
                        <wpg:cNvGrpSpPr>
                          <a:grpSpLocks/>
                        </wpg:cNvGrpSpPr>
                        <wpg:grpSpPr bwMode="auto">
                          <a:xfrm>
                            <a:off x="9927" y="2393"/>
                            <a:ext cx="1322" cy="301"/>
                            <a:chOff x="9927" y="2393"/>
                            <a:chExt cx="1322" cy="301"/>
                          </a:xfrm>
                        </wpg:grpSpPr>
                        <wps:wsp>
                          <wps:cNvPr id="356" name="Freeform 400"/>
                          <wps:cNvSpPr>
                            <a:spLocks/>
                          </wps:cNvSpPr>
                          <wps:spPr bwMode="auto">
                            <a:xfrm>
                              <a:off x="9927" y="2393"/>
                              <a:ext cx="1322" cy="301"/>
                            </a:xfrm>
                            <a:custGeom>
                              <a:avLst/>
                              <a:gdLst>
                                <a:gd name="T0" fmla="+- 0 9927 9927"/>
                                <a:gd name="T1" fmla="*/ T0 w 1322"/>
                                <a:gd name="T2" fmla="+- 0 2393 2393"/>
                                <a:gd name="T3" fmla="*/ 2393 h 301"/>
                                <a:gd name="T4" fmla="+- 0 11247 9927"/>
                                <a:gd name="T5" fmla="*/ T4 w 1322"/>
                                <a:gd name="T6" fmla="+- 0 2393 2393"/>
                                <a:gd name="T7" fmla="*/ 2393 h 301"/>
                                <a:gd name="T8" fmla="+- 0 11247 9927"/>
                                <a:gd name="T9" fmla="*/ T8 w 1322"/>
                                <a:gd name="T10" fmla="+- 0 2693 2393"/>
                                <a:gd name="T11" fmla="*/ 2693 h 301"/>
                                <a:gd name="T12" fmla="+- 0 9927 9927"/>
                                <a:gd name="T13" fmla="*/ T12 w 1322"/>
                                <a:gd name="T14" fmla="+- 0 2693 2393"/>
                                <a:gd name="T15" fmla="*/ 2693 h 301"/>
                                <a:gd name="T16" fmla="+- 0 9927 9927"/>
                                <a:gd name="T17" fmla="*/ T16 w 1322"/>
                                <a:gd name="T18" fmla="+- 0 2393 2393"/>
                                <a:gd name="T19" fmla="*/ 2393 h 301"/>
                              </a:gdLst>
                              <a:ahLst/>
                              <a:cxnLst>
                                <a:cxn ang="0">
                                  <a:pos x="T1" y="T3"/>
                                </a:cxn>
                                <a:cxn ang="0">
                                  <a:pos x="T5" y="T7"/>
                                </a:cxn>
                                <a:cxn ang="0">
                                  <a:pos x="T9" y="T11"/>
                                </a:cxn>
                                <a:cxn ang="0">
                                  <a:pos x="T13" y="T15"/>
                                </a:cxn>
                                <a:cxn ang="0">
                                  <a:pos x="T17" y="T19"/>
                                </a:cxn>
                              </a:cxnLst>
                              <a:rect l="0" t="0" r="r" b="b"/>
                              <a:pathLst>
                                <a:path w="1322" h="301">
                                  <a:moveTo>
                                    <a:pt x="0" y="0"/>
                                  </a:moveTo>
                                  <a:lnTo>
                                    <a:pt x="1320" y="0"/>
                                  </a:lnTo>
                                  <a:lnTo>
                                    <a:pt x="1320" y="300"/>
                                  </a:lnTo>
                                  <a:lnTo>
                                    <a:pt x="0" y="300"/>
                                  </a:lnTo>
                                  <a:lnTo>
                                    <a:pt x="0" y="0"/>
                                  </a:lnTo>
                                  <a:close/>
                                </a:path>
                              </a:pathLst>
                            </a:custGeom>
                            <a:noFill/>
                            <a:ln w="12724">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 name="Group 397"/>
                        <wpg:cNvGrpSpPr>
                          <a:grpSpLocks/>
                        </wpg:cNvGrpSpPr>
                        <wpg:grpSpPr bwMode="auto">
                          <a:xfrm>
                            <a:off x="9927" y="2794"/>
                            <a:ext cx="1322" cy="301"/>
                            <a:chOff x="9927" y="2794"/>
                            <a:chExt cx="1322" cy="301"/>
                          </a:xfrm>
                        </wpg:grpSpPr>
                        <wps:wsp>
                          <wps:cNvPr id="358" name="Freeform 398"/>
                          <wps:cNvSpPr>
                            <a:spLocks/>
                          </wps:cNvSpPr>
                          <wps:spPr bwMode="auto">
                            <a:xfrm>
                              <a:off x="9927" y="2794"/>
                              <a:ext cx="1322" cy="301"/>
                            </a:xfrm>
                            <a:custGeom>
                              <a:avLst/>
                              <a:gdLst>
                                <a:gd name="T0" fmla="+- 0 9927 9927"/>
                                <a:gd name="T1" fmla="*/ T0 w 1322"/>
                                <a:gd name="T2" fmla="+- 0 2794 2794"/>
                                <a:gd name="T3" fmla="*/ 2794 h 301"/>
                                <a:gd name="T4" fmla="+- 0 11247 9927"/>
                                <a:gd name="T5" fmla="*/ T4 w 1322"/>
                                <a:gd name="T6" fmla="+- 0 2794 2794"/>
                                <a:gd name="T7" fmla="*/ 2794 h 301"/>
                                <a:gd name="T8" fmla="+- 0 11247 9927"/>
                                <a:gd name="T9" fmla="*/ T8 w 1322"/>
                                <a:gd name="T10" fmla="+- 0 3094 2794"/>
                                <a:gd name="T11" fmla="*/ 3094 h 301"/>
                                <a:gd name="T12" fmla="+- 0 9927 9927"/>
                                <a:gd name="T13" fmla="*/ T12 w 1322"/>
                                <a:gd name="T14" fmla="+- 0 3094 2794"/>
                                <a:gd name="T15" fmla="*/ 3094 h 301"/>
                                <a:gd name="T16" fmla="+- 0 9927 9927"/>
                                <a:gd name="T17" fmla="*/ T16 w 1322"/>
                                <a:gd name="T18" fmla="+- 0 2794 2794"/>
                                <a:gd name="T19" fmla="*/ 2794 h 301"/>
                              </a:gdLst>
                              <a:ahLst/>
                              <a:cxnLst>
                                <a:cxn ang="0">
                                  <a:pos x="T1" y="T3"/>
                                </a:cxn>
                                <a:cxn ang="0">
                                  <a:pos x="T5" y="T7"/>
                                </a:cxn>
                                <a:cxn ang="0">
                                  <a:pos x="T9" y="T11"/>
                                </a:cxn>
                                <a:cxn ang="0">
                                  <a:pos x="T13" y="T15"/>
                                </a:cxn>
                                <a:cxn ang="0">
                                  <a:pos x="T17" y="T19"/>
                                </a:cxn>
                              </a:cxnLst>
                              <a:rect l="0" t="0" r="r" b="b"/>
                              <a:pathLst>
                                <a:path w="1322" h="301">
                                  <a:moveTo>
                                    <a:pt x="0" y="0"/>
                                  </a:moveTo>
                                  <a:lnTo>
                                    <a:pt x="1320" y="0"/>
                                  </a:lnTo>
                                  <a:lnTo>
                                    <a:pt x="1320" y="300"/>
                                  </a:lnTo>
                                  <a:lnTo>
                                    <a:pt x="0" y="300"/>
                                  </a:lnTo>
                                  <a:lnTo>
                                    <a:pt x="0" y="0"/>
                                  </a:lnTo>
                                  <a:close/>
                                </a:path>
                              </a:pathLst>
                            </a:custGeom>
                            <a:noFill/>
                            <a:ln w="12724">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 name="Group 395"/>
                        <wpg:cNvGrpSpPr>
                          <a:grpSpLocks/>
                        </wpg:cNvGrpSpPr>
                        <wpg:grpSpPr bwMode="auto">
                          <a:xfrm>
                            <a:off x="9927" y="3195"/>
                            <a:ext cx="1322" cy="321"/>
                            <a:chOff x="9927" y="3195"/>
                            <a:chExt cx="1322" cy="321"/>
                          </a:xfrm>
                        </wpg:grpSpPr>
                        <wps:wsp>
                          <wps:cNvPr id="360" name="Freeform 396"/>
                          <wps:cNvSpPr>
                            <a:spLocks/>
                          </wps:cNvSpPr>
                          <wps:spPr bwMode="auto">
                            <a:xfrm>
                              <a:off x="9927" y="3195"/>
                              <a:ext cx="1322" cy="321"/>
                            </a:xfrm>
                            <a:custGeom>
                              <a:avLst/>
                              <a:gdLst>
                                <a:gd name="T0" fmla="+- 0 9927 9927"/>
                                <a:gd name="T1" fmla="*/ T0 w 1322"/>
                                <a:gd name="T2" fmla="+- 0 3195 3195"/>
                                <a:gd name="T3" fmla="*/ 3195 h 321"/>
                                <a:gd name="T4" fmla="+- 0 11247 9927"/>
                                <a:gd name="T5" fmla="*/ T4 w 1322"/>
                                <a:gd name="T6" fmla="+- 0 3195 3195"/>
                                <a:gd name="T7" fmla="*/ 3195 h 321"/>
                                <a:gd name="T8" fmla="+- 0 11247 9927"/>
                                <a:gd name="T9" fmla="*/ T8 w 1322"/>
                                <a:gd name="T10" fmla="+- 0 3515 3195"/>
                                <a:gd name="T11" fmla="*/ 3515 h 321"/>
                                <a:gd name="T12" fmla="+- 0 9927 9927"/>
                                <a:gd name="T13" fmla="*/ T12 w 1322"/>
                                <a:gd name="T14" fmla="+- 0 3515 3195"/>
                                <a:gd name="T15" fmla="*/ 3515 h 321"/>
                                <a:gd name="T16" fmla="+- 0 9927 9927"/>
                                <a:gd name="T17" fmla="*/ T16 w 1322"/>
                                <a:gd name="T18" fmla="+- 0 3195 3195"/>
                                <a:gd name="T19" fmla="*/ 3195 h 321"/>
                              </a:gdLst>
                              <a:ahLst/>
                              <a:cxnLst>
                                <a:cxn ang="0">
                                  <a:pos x="T1" y="T3"/>
                                </a:cxn>
                                <a:cxn ang="0">
                                  <a:pos x="T5" y="T7"/>
                                </a:cxn>
                                <a:cxn ang="0">
                                  <a:pos x="T9" y="T11"/>
                                </a:cxn>
                                <a:cxn ang="0">
                                  <a:pos x="T13" y="T15"/>
                                </a:cxn>
                                <a:cxn ang="0">
                                  <a:pos x="T17" y="T19"/>
                                </a:cxn>
                              </a:cxnLst>
                              <a:rect l="0" t="0" r="r" b="b"/>
                              <a:pathLst>
                                <a:path w="1322" h="321">
                                  <a:moveTo>
                                    <a:pt x="0" y="0"/>
                                  </a:moveTo>
                                  <a:lnTo>
                                    <a:pt x="1320" y="0"/>
                                  </a:lnTo>
                                  <a:lnTo>
                                    <a:pt x="1320" y="320"/>
                                  </a:lnTo>
                                  <a:lnTo>
                                    <a:pt x="0" y="320"/>
                                  </a:lnTo>
                                  <a:lnTo>
                                    <a:pt x="0" y="0"/>
                                  </a:lnTo>
                                  <a:close/>
                                </a:path>
                              </a:pathLst>
                            </a:custGeom>
                            <a:noFill/>
                            <a:ln w="12724">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 name="Group 393"/>
                        <wpg:cNvGrpSpPr>
                          <a:grpSpLocks/>
                        </wpg:cNvGrpSpPr>
                        <wpg:grpSpPr bwMode="auto">
                          <a:xfrm>
                            <a:off x="9927" y="3595"/>
                            <a:ext cx="1322" cy="321"/>
                            <a:chOff x="9927" y="3595"/>
                            <a:chExt cx="1322" cy="321"/>
                          </a:xfrm>
                        </wpg:grpSpPr>
                        <wps:wsp>
                          <wps:cNvPr id="362" name="Freeform 394"/>
                          <wps:cNvSpPr>
                            <a:spLocks/>
                          </wps:cNvSpPr>
                          <wps:spPr bwMode="auto">
                            <a:xfrm>
                              <a:off x="9927" y="3595"/>
                              <a:ext cx="1322" cy="321"/>
                            </a:xfrm>
                            <a:custGeom>
                              <a:avLst/>
                              <a:gdLst>
                                <a:gd name="T0" fmla="+- 0 9927 9927"/>
                                <a:gd name="T1" fmla="*/ T0 w 1322"/>
                                <a:gd name="T2" fmla="+- 0 3595 3595"/>
                                <a:gd name="T3" fmla="*/ 3595 h 321"/>
                                <a:gd name="T4" fmla="+- 0 11247 9927"/>
                                <a:gd name="T5" fmla="*/ T4 w 1322"/>
                                <a:gd name="T6" fmla="+- 0 3595 3595"/>
                                <a:gd name="T7" fmla="*/ 3595 h 321"/>
                                <a:gd name="T8" fmla="+- 0 11247 9927"/>
                                <a:gd name="T9" fmla="*/ T8 w 1322"/>
                                <a:gd name="T10" fmla="+- 0 3915 3595"/>
                                <a:gd name="T11" fmla="*/ 3915 h 321"/>
                                <a:gd name="T12" fmla="+- 0 9927 9927"/>
                                <a:gd name="T13" fmla="*/ T12 w 1322"/>
                                <a:gd name="T14" fmla="+- 0 3915 3595"/>
                                <a:gd name="T15" fmla="*/ 3915 h 321"/>
                                <a:gd name="T16" fmla="+- 0 9927 9927"/>
                                <a:gd name="T17" fmla="*/ T16 w 1322"/>
                                <a:gd name="T18" fmla="+- 0 3595 3595"/>
                                <a:gd name="T19" fmla="*/ 3595 h 321"/>
                              </a:gdLst>
                              <a:ahLst/>
                              <a:cxnLst>
                                <a:cxn ang="0">
                                  <a:pos x="T1" y="T3"/>
                                </a:cxn>
                                <a:cxn ang="0">
                                  <a:pos x="T5" y="T7"/>
                                </a:cxn>
                                <a:cxn ang="0">
                                  <a:pos x="T9" y="T11"/>
                                </a:cxn>
                                <a:cxn ang="0">
                                  <a:pos x="T13" y="T15"/>
                                </a:cxn>
                                <a:cxn ang="0">
                                  <a:pos x="T17" y="T19"/>
                                </a:cxn>
                              </a:cxnLst>
                              <a:rect l="0" t="0" r="r" b="b"/>
                              <a:pathLst>
                                <a:path w="1322" h="321">
                                  <a:moveTo>
                                    <a:pt x="0" y="0"/>
                                  </a:moveTo>
                                  <a:lnTo>
                                    <a:pt x="1320" y="0"/>
                                  </a:lnTo>
                                  <a:lnTo>
                                    <a:pt x="1320" y="320"/>
                                  </a:lnTo>
                                  <a:lnTo>
                                    <a:pt x="0" y="320"/>
                                  </a:lnTo>
                                  <a:lnTo>
                                    <a:pt x="0" y="0"/>
                                  </a:lnTo>
                                  <a:close/>
                                </a:path>
                              </a:pathLst>
                            </a:custGeom>
                            <a:noFill/>
                            <a:ln w="12724">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3" name="Group 391"/>
                        <wpg:cNvGrpSpPr>
                          <a:grpSpLocks/>
                        </wpg:cNvGrpSpPr>
                        <wpg:grpSpPr bwMode="auto">
                          <a:xfrm>
                            <a:off x="9927" y="4016"/>
                            <a:ext cx="1322" cy="301"/>
                            <a:chOff x="9927" y="4016"/>
                            <a:chExt cx="1322" cy="301"/>
                          </a:xfrm>
                        </wpg:grpSpPr>
                        <wps:wsp>
                          <wps:cNvPr id="364" name="Freeform 392"/>
                          <wps:cNvSpPr>
                            <a:spLocks/>
                          </wps:cNvSpPr>
                          <wps:spPr bwMode="auto">
                            <a:xfrm>
                              <a:off x="9927" y="4016"/>
                              <a:ext cx="1322" cy="301"/>
                            </a:xfrm>
                            <a:custGeom>
                              <a:avLst/>
                              <a:gdLst>
                                <a:gd name="T0" fmla="+- 0 9927 9927"/>
                                <a:gd name="T1" fmla="*/ T0 w 1322"/>
                                <a:gd name="T2" fmla="+- 0 4016 4016"/>
                                <a:gd name="T3" fmla="*/ 4016 h 301"/>
                                <a:gd name="T4" fmla="+- 0 11247 9927"/>
                                <a:gd name="T5" fmla="*/ T4 w 1322"/>
                                <a:gd name="T6" fmla="+- 0 4016 4016"/>
                                <a:gd name="T7" fmla="*/ 4016 h 301"/>
                                <a:gd name="T8" fmla="+- 0 11247 9927"/>
                                <a:gd name="T9" fmla="*/ T8 w 1322"/>
                                <a:gd name="T10" fmla="+- 0 4316 4016"/>
                                <a:gd name="T11" fmla="*/ 4316 h 301"/>
                                <a:gd name="T12" fmla="+- 0 9927 9927"/>
                                <a:gd name="T13" fmla="*/ T12 w 1322"/>
                                <a:gd name="T14" fmla="+- 0 4316 4016"/>
                                <a:gd name="T15" fmla="*/ 4316 h 301"/>
                                <a:gd name="T16" fmla="+- 0 9927 9927"/>
                                <a:gd name="T17" fmla="*/ T16 w 1322"/>
                                <a:gd name="T18" fmla="+- 0 4016 4016"/>
                                <a:gd name="T19" fmla="*/ 4016 h 301"/>
                              </a:gdLst>
                              <a:ahLst/>
                              <a:cxnLst>
                                <a:cxn ang="0">
                                  <a:pos x="T1" y="T3"/>
                                </a:cxn>
                                <a:cxn ang="0">
                                  <a:pos x="T5" y="T7"/>
                                </a:cxn>
                                <a:cxn ang="0">
                                  <a:pos x="T9" y="T11"/>
                                </a:cxn>
                                <a:cxn ang="0">
                                  <a:pos x="T13" y="T15"/>
                                </a:cxn>
                                <a:cxn ang="0">
                                  <a:pos x="T17" y="T19"/>
                                </a:cxn>
                              </a:cxnLst>
                              <a:rect l="0" t="0" r="r" b="b"/>
                              <a:pathLst>
                                <a:path w="1322" h="301">
                                  <a:moveTo>
                                    <a:pt x="0" y="0"/>
                                  </a:moveTo>
                                  <a:lnTo>
                                    <a:pt x="1320" y="0"/>
                                  </a:lnTo>
                                  <a:lnTo>
                                    <a:pt x="1320" y="300"/>
                                  </a:lnTo>
                                  <a:lnTo>
                                    <a:pt x="0" y="300"/>
                                  </a:lnTo>
                                  <a:lnTo>
                                    <a:pt x="0" y="0"/>
                                  </a:lnTo>
                                  <a:close/>
                                </a:path>
                              </a:pathLst>
                            </a:custGeom>
                            <a:noFill/>
                            <a:ln w="12724">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 name="Group 389"/>
                        <wpg:cNvGrpSpPr>
                          <a:grpSpLocks/>
                        </wpg:cNvGrpSpPr>
                        <wpg:grpSpPr bwMode="auto">
                          <a:xfrm>
                            <a:off x="710" y="710"/>
                            <a:ext cx="10820" cy="14420"/>
                            <a:chOff x="710" y="710"/>
                            <a:chExt cx="10820" cy="14420"/>
                          </a:xfrm>
                        </wpg:grpSpPr>
                        <wps:wsp>
                          <wps:cNvPr id="366" name="Freeform 390"/>
                          <wps:cNvSpPr>
                            <a:spLocks/>
                          </wps:cNvSpPr>
                          <wps:spPr bwMode="auto">
                            <a:xfrm>
                              <a:off x="710" y="710"/>
                              <a:ext cx="10820" cy="14420"/>
                            </a:xfrm>
                            <a:custGeom>
                              <a:avLst/>
                              <a:gdLst>
                                <a:gd name="T0" fmla="+- 0 710 710"/>
                                <a:gd name="T1" fmla="*/ T0 w 10820"/>
                                <a:gd name="T2" fmla="+- 0 15130 710"/>
                                <a:gd name="T3" fmla="*/ 15130 h 14420"/>
                                <a:gd name="T4" fmla="+- 0 11530 710"/>
                                <a:gd name="T5" fmla="*/ T4 w 10820"/>
                                <a:gd name="T6" fmla="+- 0 15130 710"/>
                                <a:gd name="T7" fmla="*/ 15130 h 14420"/>
                                <a:gd name="T8" fmla="+- 0 11530 710"/>
                                <a:gd name="T9" fmla="*/ T8 w 10820"/>
                                <a:gd name="T10" fmla="+- 0 710 710"/>
                                <a:gd name="T11" fmla="*/ 710 h 14420"/>
                                <a:gd name="T12" fmla="+- 0 710 710"/>
                                <a:gd name="T13" fmla="*/ T12 w 10820"/>
                                <a:gd name="T14" fmla="+- 0 710 710"/>
                                <a:gd name="T15" fmla="*/ 710 h 14420"/>
                                <a:gd name="T16" fmla="+- 0 710 710"/>
                                <a:gd name="T17" fmla="*/ T16 w 10820"/>
                                <a:gd name="T18" fmla="+- 0 15130 710"/>
                                <a:gd name="T19" fmla="*/ 15130 h 14420"/>
                              </a:gdLst>
                              <a:ahLst/>
                              <a:cxnLst>
                                <a:cxn ang="0">
                                  <a:pos x="T1" y="T3"/>
                                </a:cxn>
                                <a:cxn ang="0">
                                  <a:pos x="T5" y="T7"/>
                                </a:cxn>
                                <a:cxn ang="0">
                                  <a:pos x="T9" y="T11"/>
                                </a:cxn>
                                <a:cxn ang="0">
                                  <a:pos x="T13" y="T15"/>
                                </a:cxn>
                                <a:cxn ang="0">
                                  <a:pos x="T17" y="T19"/>
                                </a:cxn>
                              </a:cxnLst>
                              <a:rect l="0" t="0" r="r" b="b"/>
                              <a:pathLst>
                                <a:path w="10820" h="14420">
                                  <a:moveTo>
                                    <a:pt x="0" y="14420"/>
                                  </a:moveTo>
                                  <a:lnTo>
                                    <a:pt x="10820" y="14420"/>
                                  </a:lnTo>
                                  <a:lnTo>
                                    <a:pt x="10820" y="0"/>
                                  </a:lnTo>
                                  <a:lnTo>
                                    <a:pt x="0" y="0"/>
                                  </a:lnTo>
                                  <a:lnTo>
                                    <a:pt x="0" y="144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88" o:spid="_x0000_s1026" style="position:absolute;margin-left:35pt;margin-top:35pt;width:542pt;height:722pt;z-index:-251658240;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">
                <v:group id="Group 405" o:spid="_x0000_s1027" style="position:absolute;left:9927;top:1171;width:1322;height:301" coordorigin="9927,1171" coordsize="1322,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Freeform 406" o:spid="_x0000_s1028" style="position:absolute;left:9927;top:1171;width:1322;height:301;visibility:visible;mso-wrap-style:square;v-text-anchor:top" coordsize="1322,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GW88AA&#10;AADcAAAADwAAAGRycy9kb3ducmV2LnhtbERPy4rCMBTdC/MP4Q6403R8DEPHKIMgijurDLi7NNe2&#10;2tyEJGr9e7MQXB7Oe7boTCtu5ENjWcHXMANBXFrdcKXgsF8NfkCEiKyxtUwKHhRgMf/ozTDX9s47&#10;uhWxEimEQ44K6hhdLmUoazIYhtYRJ+5kvcGYoK+k9nhP4aaVoyz7lgYbTg01OlrWVF6Kq1Ggz5xN&#10;tqVxxXH6v9qclkfr106p/mf39wsiUhff4pd7oxWMp2l+OpOO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xGW88AAAADcAAAADwAAAAAAAAAAAAAAAACYAgAAZHJzL2Rvd25y&#10;ZXYueG1sUEsFBgAAAAAEAAQA9QAAAIUDAAAAAA==&#10;" path="m,l1320,r,300l,300,,xe" filled="f" strokecolor="#545454" strokeweight=".35344mm">
                    <v:path arrowok="t" o:connecttype="custom" o:connectlocs="0,1171;1320,1171;1320,1471;0,1471;0,1171" o:connectangles="0,0,0,0,0"/>
                  </v:shape>
                </v:group>
                <v:group id="Group 403" o:spid="_x0000_s1029" style="position:absolute;left:9927;top:1572;width:1322;height:321" coordorigin="9927,1572" coordsize="1322,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404" o:spid="_x0000_s1030" style="position:absolute;left:9927;top:1572;width:1322;height:321;visibility:visible;mso-wrap-style:square;v-text-anchor:top" coordsize="132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DB8YA&#10;AADcAAAADwAAAGRycy9kb3ducmV2LnhtbESPQWvCQBSE7wX/w/IEL0U3RhRJXSWWSgPNRe2lt0f2&#10;NQlm34bsRlN/fbdQ8DjMzDfMZjeYRlypc7VlBfNZBIK4sLrmUsHn+TBdg3AeWWNjmRT8kIPddvS0&#10;wUTbGx/pevKlCBB2CSqovG8TKV1RkUE3sy1x8L5tZ9AH2ZVSd3gLcNPIOIpW0mDNYaHCll4rKi6n&#10;3ij4ivfHOs+Lt76JLul9+e6yj2en1GQ8pC8gPA3+Ef5vZ1rBYhnD35lwBO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DB8YAAADcAAAADwAAAAAAAAAAAAAAAACYAgAAZHJz&#10;L2Rvd25yZXYueG1sUEsFBgAAAAAEAAQA9QAAAIsDAAAAAA==&#10;" path="m,l1320,r,320l,320,,xe" filled="f" strokecolor="#545454" strokeweight=".35344mm">
                    <v:path arrowok="t" o:connecttype="custom" o:connectlocs="0,1572;1320,1572;1320,1892;0,1892;0,1572" o:connectangles="0,0,0,0,0"/>
                  </v:shape>
                </v:group>
                <v:group id="Group 401" o:spid="_x0000_s1031" style="position:absolute;left:9927;top:1972;width:1322;height:321" coordorigin="9927,1972" coordsize="1322,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402" o:spid="_x0000_s1032" style="position:absolute;left:9927;top:1972;width:1322;height:321;visibility:visible;mso-wrap-style:square;v-text-anchor:top" coordsize="132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6MgA&#10;AADcAAAADwAAAGRycy9kb3ducmV2LnhtbESPT2vCQBTE74V+h+UVeim6qTZSYlaxpaWCXvxz6e2R&#10;fSYh2bchuyaxn94VCh6HmfkNky4HU4uOWldaVvA6jkAQZ1aXnCs4Hr5H7yCcR9ZYWyYFF3KwXDw+&#10;pJho2/OOur3PRYCwS1BB4X2TSOmyggy6sW2Ig3eyrUEfZJtL3WIf4KaWkyiaSYMlh4UCG/osKKv2&#10;Z6Pgd/KxK7fb7OtcR9XqL/5x682LU+r5aVjNQXga/D38315rBdP4DW5nwhGQi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Cv7oyAAAANwAAAAPAAAAAAAAAAAAAAAAAJgCAABk&#10;cnMvZG93bnJldi54bWxQSwUGAAAAAAQABAD1AAAAjQMAAAAA&#10;" path="m,l1320,r,320l,320,,xe" filled="f" strokecolor="#545454" strokeweight=".35344mm">
                    <v:path arrowok="t" o:connecttype="custom" o:connectlocs="0,1972;1320,1972;1320,2292;0,2292;0,1972" o:connectangles="0,0,0,0,0"/>
                  </v:shape>
                </v:group>
                <v:group id="Group 399" o:spid="_x0000_s1033" style="position:absolute;left:9927;top:2393;width:1322;height:301" coordorigin="9927,2393" coordsize="1322,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400" o:spid="_x0000_s1034" style="position:absolute;left:9927;top:2393;width:1322;height:301;visibility:visible;mso-wrap-style:square;v-text-anchor:top" coordsize="1322,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SrHMMA&#10;AADcAAAADwAAAGRycy9kb3ducmV2LnhtbESPQWsCMRSE74L/ITyhN83W6iJbo4ggFW9dRfD22Dx3&#10;t928hCTV7b9vCoLHYWa+YZbr3nTiRj60lhW8TjIQxJXVLdcKTsfdeAEiRGSNnWVS8EsB1qvhYImF&#10;tnf+pFsZa5EgHApU0MToCilD1ZDBMLGOOHlX6w3GJH0ttcd7gptOTrMslwZbTgsNOto2VH2XP0aB&#10;/uJsdqiMKy/z825/3V6s/3BKvYz6zTuISH18hh/tvVbwNs/h/0w6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SrHMMAAADcAAAADwAAAAAAAAAAAAAAAACYAgAAZHJzL2Rv&#10;d25yZXYueG1sUEsFBgAAAAAEAAQA9QAAAIgDAAAAAA==&#10;" path="m,l1320,r,300l,300,,xe" filled="f" strokecolor="#545454" strokeweight=".35344mm">
                    <v:path arrowok="t" o:connecttype="custom" o:connectlocs="0,2393;1320,2393;1320,2693;0,2693;0,2393" o:connectangles="0,0,0,0,0"/>
                  </v:shape>
                </v:group>
                <v:group id="Group 397" o:spid="_x0000_s1035" style="position:absolute;left:9927;top:2794;width:1322;height:301" coordorigin="9927,2794" coordsize="1322,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shape id="Freeform 398" o:spid="_x0000_s1036" style="position:absolute;left:9927;top:2794;width:1322;height:301;visibility:visible;mso-wrap-style:square;v-text-anchor:top" coordsize="1322,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ea9cAA&#10;AADcAAAADwAAAGRycy9kb3ducmV2LnhtbERPy4rCMBTdC/MP4Q6403R8DEPHKIMgijurDLi7NNe2&#10;2tyEJGr9e7MQXB7Oe7boTCtu5ENjWcHXMANBXFrdcKXgsF8NfkCEiKyxtUwKHhRgMf/ozTDX9s47&#10;uhWxEimEQ44K6hhdLmUoazIYhtYRJ+5kvcGYoK+k9nhP4aaVoyz7lgYbTg01OlrWVF6Kq1Ggz5xN&#10;tqVxxXH6v9qclkfr106p/mf39wsiUhff4pd7oxWMp2ltOpOO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Wea9cAAAADcAAAADwAAAAAAAAAAAAAAAACYAgAAZHJzL2Rvd25y&#10;ZXYueG1sUEsFBgAAAAAEAAQA9QAAAIUDAAAAAA==&#10;" path="m,l1320,r,300l,300,,xe" filled="f" strokecolor="#545454" strokeweight=".35344mm">
                    <v:path arrowok="t" o:connecttype="custom" o:connectlocs="0,2794;1320,2794;1320,3094;0,3094;0,2794" o:connectangles="0,0,0,0,0"/>
                  </v:shape>
                </v:group>
                <v:group id="Group 395" o:spid="_x0000_s1037" style="position:absolute;left:9927;top:3195;width:1322;height:321" coordorigin="9927,3195" coordsize="1322,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396" o:spid="_x0000_s1038" style="position:absolute;left:9927;top:3195;width:1322;height:321;visibility:visible;mso-wrap-style:square;v-text-anchor:top" coordsize="132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0yVsMA&#10;AADcAAAADwAAAGRycy9kb3ducmV2LnhtbERPTWvCQBC9C/0PyxS8SN3UUinRVawoCvWS6MXbkB2T&#10;YHY2ZNck9te7B8Hj433Pl72pREuNKy0r+BxHIIgzq0vOFZyO248fEM4ja6wsk4I7OVgu3gZzjLXt&#10;OKE29bkIIexiVFB4X8dSuqwgg25sa+LAXWxj0AfY5FI32IVwU8lJFE2lwZJDQ4E1rQvKrunNKDhP&#10;fpPycMg2tyq6rv6/d27/N3JKDd/71QyEp96/xE/3Xiv4mob54Uw4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0yVsMAAADcAAAADwAAAAAAAAAAAAAAAACYAgAAZHJzL2Rv&#10;d25yZXYueG1sUEsFBgAAAAAEAAQA9QAAAIgDAAAAAA==&#10;" path="m,l1320,r,320l,320,,xe" filled="f" strokecolor="#545454" strokeweight=".35344mm">
                    <v:path arrowok="t" o:connecttype="custom" o:connectlocs="0,3195;1320,3195;1320,3515;0,3515;0,3195" o:connectangles="0,0,0,0,0"/>
                  </v:shape>
                </v:group>
                <v:group id="Group 393" o:spid="_x0000_s1039" style="position:absolute;left:9927;top:3595;width:1322;height:321" coordorigin="9927,3595" coordsize="1322,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Freeform 394" o:spid="_x0000_s1040" style="position:absolute;left:9927;top:3595;width:1322;height:321;visibility:visible;mso-wrap-style:square;v-text-anchor:top" coordsize="132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MJusYA&#10;AADcAAAADwAAAGRycy9kb3ducmV2LnhtbESPQWvCQBSE7wX/w/IEL0U3RhokdZVYKhWai9pLb4/s&#10;axLMvg3Zjab++m5B8DjMzDfMajOYRlyoc7VlBfNZBIK4sLrmUsHXaTddgnAeWWNjmRT8koPNevS0&#10;wlTbKx/ocvSlCBB2KSqovG9TKV1RkUE3sy1x8H5sZ9AH2ZVSd3gNcNPIOIoSabDmsFBhS28VFedj&#10;bxR8x9tDnefFe99E5+z28uH2n89Oqcl4yF5BeBr8I3xv77WCRRLD/5l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MJusYAAADcAAAADwAAAAAAAAAAAAAAAACYAgAAZHJz&#10;L2Rvd25yZXYueG1sUEsFBgAAAAAEAAQA9QAAAIsDAAAAAA==&#10;" path="m,l1320,r,320l,320,,xe" filled="f" strokecolor="#545454" strokeweight=".35344mm">
                    <v:path arrowok="t" o:connecttype="custom" o:connectlocs="0,3595;1320,3595;1320,3915;0,3915;0,3595" o:connectangles="0,0,0,0,0"/>
                  </v:shape>
                </v:group>
                <v:group id="Group 391" o:spid="_x0000_s1041" style="position:absolute;left:9927;top:4016;width:1322;height:301" coordorigin="9927,4016" coordsize="1322,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392" o:spid="_x0000_s1042" style="position:absolute;left:9927;top:4016;width:1322;height:301;visibility:visible;mso-wrap-style:square;v-text-anchor:top" coordsize="1322,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ZaTcQA&#10;AADcAAAADwAAAGRycy9kb3ducmV2LnhtbESPT2sCMRTE7wW/Q3iCt5qtWpHtRhFBlN66LYK3x+bt&#10;n3bzEpKo67c3hUKPw8z8hik2g+nFlXzoLCt4mWYgiCurO24UfH3un1cgQkTW2FsmBXcKsFmPngrM&#10;tb3xB13L2IgE4ZCjgjZGl0sZqpYMhql1xMmrrTcYk/SN1B5vCW56OcuypTTYcVpo0dGupeqnvBgF&#10;+puzxXtlXHl+Pe2P9e5s/cEpNRkP2zcQkYb4H/5rH7WC+XIBv2fS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GWk3EAAAA3AAAAA8AAAAAAAAAAAAAAAAAmAIAAGRycy9k&#10;b3ducmV2LnhtbFBLBQYAAAAABAAEAPUAAACJAwAAAAA=&#10;" path="m,l1320,r,300l,300,,xe" filled="f" strokecolor="#545454" strokeweight=".35344mm">
                    <v:path arrowok="t" o:connecttype="custom" o:connectlocs="0,4016;1320,4016;1320,4316;0,4316;0,4016" o:connectangles="0,0,0,0,0"/>
                  </v:shape>
                </v:group>
                <v:group id="Group 389" o:spid="_x0000_s1043" style="position:absolute;left:710;top:710;width:10820;height:14420" coordorigin="710,710" coordsize="10820,14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390" o:spid="_x0000_s1044" style="position:absolute;left:710;top:710;width:10820;height:14420;visibility:visible;mso-wrap-style:square;v-text-anchor:top" coordsize="10820,1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7HR8IA&#10;AADcAAAADwAAAGRycy9kb3ducmV2LnhtbESPW4vCMBCF3xf8D2GEfdumulCW2igqiIKw1Av4OjRj&#10;W9pMShO1/vuNIOzj4Vw+TrYYTCvu1LvasoJJFIMgLqyuuVRwPm2+fkA4j6yxtUwKnuRgMR99ZJhq&#10;++AD3Y++FGGEXYoKKu+7VEpXVGTQRbYjDt7V9gZ9kH0pdY+PMG5aOY3jRBqsORAq7GhdUdEcbyZw&#10;6XI5cc6/56ZoaLvPD5TXK6U+x8NyBsLT4P/D7/ZOK/hOEnidCU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sdHwgAAANwAAAAPAAAAAAAAAAAAAAAAAJgCAABkcnMvZG93&#10;bnJldi54bWxQSwUGAAAAAAQABAD1AAAAhwMAAAAA&#10;" path="m,14420r10820,l10820,,,,,14420xe" filled="f" strokeweight="1pt">
                    <v:path arrowok="t" o:connecttype="custom" o:connectlocs="0,15130;10820,15130;10820,710;0,710;0,15130" o:connectangles="0,0,0,0,0"/>
                  </v:shape>
                </v:group>
                <w10:wrap anchorx="page" anchory="page"/>
              </v:group>
            </w:pict>
          </mc:Fallback>
        </mc:AlternateContent>
      </w:r>
      <w:r w:rsidR="006D1A62">
        <w:rPr>
          <w:spacing w:val="-20"/>
        </w:rPr>
        <w:t>Du</w:t>
      </w:r>
      <w:r w:rsidR="006D1A62">
        <w:rPr>
          <w:spacing w:val="-21"/>
        </w:rPr>
        <w:t>r</w:t>
      </w:r>
      <w:r w:rsidR="006D1A62">
        <w:rPr>
          <w:spacing w:val="-20"/>
        </w:rPr>
        <w:t>in</w:t>
      </w:r>
      <w:r w:rsidR="006D1A62">
        <w:t>g</w:t>
      </w:r>
      <w:r w:rsidR="006D1A62">
        <w:rPr>
          <w:spacing w:val="-40"/>
        </w:rPr>
        <w:t xml:space="preserve"> </w:t>
      </w:r>
      <w:r w:rsidR="006D1A62">
        <w:rPr>
          <w:spacing w:val="-21"/>
        </w:rPr>
        <w:t>t</w:t>
      </w:r>
      <w:r w:rsidR="006D1A62">
        <w:rPr>
          <w:spacing w:val="-20"/>
        </w:rPr>
        <w:t>h</w:t>
      </w:r>
      <w:r w:rsidR="006D1A62">
        <w:t>e</w:t>
      </w:r>
      <w:r w:rsidR="006D1A62">
        <w:rPr>
          <w:spacing w:val="-39"/>
        </w:rPr>
        <w:t xml:space="preserve"> </w:t>
      </w:r>
      <w:r w:rsidR="006D1A62">
        <w:rPr>
          <w:spacing w:val="-20"/>
        </w:rPr>
        <w:t>pe</w:t>
      </w:r>
      <w:r w:rsidR="006D1A62">
        <w:rPr>
          <w:spacing w:val="-21"/>
        </w:rPr>
        <w:t>r</w:t>
      </w:r>
      <w:r w:rsidR="006D1A62">
        <w:rPr>
          <w:spacing w:val="-20"/>
        </w:rPr>
        <w:t>io</w:t>
      </w:r>
      <w:r w:rsidR="006D1A62">
        <w:t>d</w:t>
      </w:r>
      <w:r w:rsidR="006D1A62">
        <w:rPr>
          <w:spacing w:val="-39"/>
        </w:rPr>
        <w:t xml:space="preserve"> </w:t>
      </w:r>
      <w:r w:rsidR="006D1A62">
        <w:rPr>
          <w:spacing w:val="-20"/>
        </w:rPr>
        <w:t>be</w:t>
      </w:r>
      <w:r w:rsidR="006D1A62">
        <w:rPr>
          <w:spacing w:val="-21"/>
        </w:rPr>
        <w:t>t</w:t>
      </w:r>
      <w:r w:rsidR="006D1A62">
        <w:rPr>
          <w:spacing w:val="-20"/>
        </w:rPr>
        <w:t>wee</w:t>
      </w:r>
      <w:r w:rsidR="006D1A62">
        <w:t>n</w:t>
      </w:r>
      <w:r w:rsidR="006D1A62">
        <w:rPr>
          <w:spacing w:val="-40"/>
        </w:rPr>
        <w:t xml:space="preserve"> </w:t>
      </w:r>
      <w:r w:rsidR="006D1A62">
        <w:rPr>
          <w:spacing w:val="-20"/>
        </w:rPr>
        <w:t>Oc</w:t>
      </w:r>
      <w:r w:rsidR="006D1A62">
        <w:rPr>
          <w:spacing w:val="-21"/>
        </w:rPr>
        <w:t>t</w:t>
      </w:r>
      <w:r w:rsidR="006D1A62">
        <w:rPr>
          <w:spacing w:val="-20"/>
        </w:rPr>
        <w:t>obe</w:t>
      </w:r>
      <w:r w:rsidR="006D1A62">
        <w:t>r</w:t>
      </w:r>
      <w:r w:rsidR="006D1A62">
        <w:rPr>
          <w:spacing w:val="-39"/>
        </w:rPr>
        <w:t xml:space="preserve"> </w:t>
      </w:r>
      <w:r w:rsidR="006D1A62">
        <w:rPr>
          <w:spacing w:val="-20"/>
        </w:rPr>
        <w:t>1</w:t>
      </w:r>
      <w:r w:rsidR="006D1A62">
        <w:t>,</w:t>
      </w:r>
      <w:r w:rsidR="006D1A62">
        <w:rPr>
          <w:spacing w:val="-39"/>
        </w:rPr>
        <w:t xml:space="preserve"> </w:t>
      </w:r>
      <w:r w:rsidR="006D1A62">
        <w:rPr>
          <w:spacing w:val="-20"/>
        </w:rPr>
        <w:t>[yea</w:t>
      </w:r>
      <w:r w:rsidR="006D1A62">
        <w:rPr>
          <w:spacing w:val="-21"/>
        </w:rPr>
        <w:t>r</w:t>
      </w:r>
      <w:r w:rsidR="006D1A62">
        <w:rPr>
          <w:spacing w:val="-20"/>
        </w:rPr>
        <w:t>]</w:t>
      </w:r>
      <w:r w:rsidR="006D1A62">
        <w:t>,</w:t>
      </w:r>
      <w:r w:rsidR="006D1A62">
        <w:rPr>
          <w:spacing w:val="-40"/>
        </w:rPr>
        <w:t xml:space="preserve"> </w:t>
      </w:r>
      <w:r w:rsidR="006D1A62">
        <w:rPr>
          <w:spacing w:val="-20"/>
        </w:rPr>
        <w:t>an</w:t>
      </w:r>
      <w:r w:rsidR="006D1A62">
        <w:t>d</w:t>
      </w:r>
      <w:r w:rsidR="006D1A62">
        <w:rPr>
          <w:spacing w:val="-39"/>
        </w:rPr>
        <w:t xml:space="preserve"> </w:t>
      </w:r>
      <w:r w:rsidR="006D1A62">
        <w:rPr>
          <w:spacing w:val="-20"/>
        </w:rPr>
        <w:t>Sep</w:t>
      </w:r>
      <w:r w:rsidR="006D1A62">
        <w:rPr>
          <w:spacing w:val="-21"/>
        </w:rPr>
        <w:t>t</w:t>
      </w:r>
      <w:r w:rsidR="006D1A62">
        <w:rPr>
          <w:spacing w:val="-20"/>
        </w:rPr>
        <w:t>embe</w:t>
      </w:r>
      <w:r w:rsidR="006D1A62">
        <w:t>r</w:t>
      </w:r>
      <w:r w:rsidR="006D1A62">
        <w:rPr>
          <w:spacing w:val="-39"/>
        </w:rPr>
        <w:t xml:space="preserve"> </w:t>
      </w:r>
      <w:r w:rsidR="006D1A62">
        <w:rPr>
          <w:spacing w:val="-20"/>
        </w:rPr>
        <w:t>30</w:t>
      </w:r>
      <w:r w:rsidR="006D1A62">
        <w:t>,</w:t>
      </w:r>
      <w:r w:rsidR="006D1A62">
        <w:rPr>
          <w:spacing w:val="-40"/>
        </w:rPr>
        <w:t xml:space="preserve"> </w:t>
      </w:r>
      <w:r w:rsidR="006D1A62">
        <w:rPr>
          <w:spacing w:val="-20"/>
        </w:rPr>
        <w:t>[yea</w:t>
      </w:r>
      <w:r w:rsidR="006D1A62">
        <w:t>r</w:t>
      </w:r>
      <w:r w:rsidR="006D1A62">
        <w:rPr>
          <w:spacing w:val="-39"/>
        </w:rPr>
        <w:t xml:space="preserve"> </w:t>
      </w:r>
      <w:r w:rsidR="006D1A62">
        <w:rPr>
          <w:spacing w:val="-20"/>
        </w:rPr>
        <w:t>+1]</w:t>
      </w:r>
      <w:r w:rsidR="006D1A62">
        <w:t>:</w:t>
      </w:r>
    </w:p>
    <w:p w14:paraId="67895568" w14:textId="77777777" w:rsidR="00F71D71" w:rsidRDefault="00F71D71">
      <w:pPr>
        <w:spacing w:before="8" w:line="160" w:lineRule="exact"/>
        <w:rPr>
          <w:sz w:val="16"/>
          <w:szCs w:val="16"/>
        </w:rPr>
      </w:pPr>
    </w:p>
    <w:p w14:paraId="67895569" w14:textId="77777777" w:rsidR="00F71D71" w:rsidRDefault="006D1A62">
      <w:pPr>
        <w:pStyle w:val="BodyText"/>
        <w:ind w:left="115"/>
      </w:pPr>
      <w:r>
        <w:rPr>
          <w:spacing w:val="-1"/>
        </w:rPr>
        <w:t>Ho</w:t>
      </w:r>
      <w:r>
        <w:t>w</w:t>
      </w:r>
      <w:r>
        <w:rPr>
          <w:spacing w:val="-2"/>
        </w:rPr>
        <w:t xml:space="preserve"> </w:t>
      </w:r>
      <w:r>
        <w:rPr>
          <w:spacing w:val="-1"/>
        </w:rPr>
        <w:t>man</w:t>
      </w:r>
      <w:r>
        <w:t>y</w:t>
      </w:r>
      <w:r>
        <w:rPr>
          <w:spacing w:val="-1"/>
        </w:rPr>
        <w:t xml:space="preserve"> technologie</w:t>
      </w:r>
      <w:r>
        <w:t>s</w:t>
      </w:r>
      <w:r>
        <w:rPr>
          <w:spacing w:val="-1"/>
        </w:rPr>
        <w:t xml:space="preserve"> di</w:t>
      </w:r>
      <w:r>
        <w:t>d</w:t>
      </w:r>
      <w:r>
        <w:rPr>
          <w:spacing w:val="-1"/>
        </w:rPr>
        <w:t xml:space="preserve"> you</w:t>
      </w:r>
      <w:r>
        <w:t>r</w:t>
      </w:r>
      <w:r>
        <w:rPr>
          <w:spacing w:val="-1"/>
        </w:rPr>
        <w:t xml:space="preserve"> smal</w:t>
      </w:r>
      <w:r>
        <w:t>l</w:t>
      </w:r>
      <w:r>
        <w:rPr>
          <w:spacing w:val="-1"/>
        </w:rPr>
        <w:t xml:space="preserve"> busines</w:t>
      </w:r>
      <w:r>
        <w:t>s</w:t>
      </w:r>
      <w:r>
        <w:rPr>
          <w:spacing w:val="-1"/>
        </w:rPr>
        <w:t xml:space="preserve"> licens</w:t>
      </w:r>
      <w:r>
        <w:t>e</w:t>
      </w:r>
      <w:r>
        <w:rPr>
          <w:spacing w:val="-2"/>
        </w:rPr>
        <w:t xml:space="preserve"> </w:t>
      </w:r>
      <w:r>
        <w:rPr>
          <w:spacing w:val="-1"/>
        </w:rPr>
        <w:t>t</w:t>
      </w:r>
      <w:r>
        <w:t>o</w:t>
      </w:r>
      <w:r>
        <w:rPr>
          <w:spacing w:val="-1"/>
        </w:rPr>
        <w:t xml:space="preserve"> others</w:t>
      </w:r>
      <w:r>
        <w:t>?</w:t>
      </w:r>
    </w:p>
    <w:p w14:paraId="6789556A" w14:textId="77777777" w:rsidR="00F71D71" w:rsidRDefault="00F71D71">
      <w:pPr>
        <w:spacing w:before="2" w:line="150" w:lineRule="exact"/>
        <w:rPr>
          <w:sz w:val="15"/>
          <w:szCs w:val="15"/>
        </w:rPr>
      </w:pPr>
    </w:p>
    <w:p w14:paraId="6789556B" w14:textId="77777777" w:rsidR="00F71D71" w:rsidRDefault="006D1A62">
      <w:pPr>
        <w:pStyle w:val="BodyText"/>
        <w:ind w:left="115"/>
      </w:pPr>
      <w:r>
        <w:t>How many technologies did your small business obtain licensing rights to?</w:t>
      </w:r>
    </w:p>
    <w:p w14:paraId="6789556C" w14:textId="77777777" w:rsidR="00F71D71" w:rsidRDefault="00F71D71">
      <w:pPr>
        <w:spacing w:before="2" w:line="150" w:lineRule="exact"/>
        <w:rPr>
          <w:sz w:val="15"/>
          <w:szCs w:val="15"/>
        </w:rPr>
      </w:pPr>
    </w:p>
    <w:p w14:paraId="6789556D" w14:textId="77777777" w:rsidR="00F71D71" w:rsidRDefault="006D1A62">
      <w:pPr>
        <w:pStyle w:val="BodyText"/>
        <w:ind w:left="115"/>
      </w:pPr>
      <w:r>
        <w:rPr>
          <w:spacing w:val="-4"/>
        </w:rPr>
        <w:t>Ho</w:t>
      </w:r>
      <w:r>
        <w:t>w</w:t>
      </w:r>
      <w:r>
        <w:rPr>
          <w:spacing w:val="-9"/>
        </w:rPr>
        <w:t xml:space="preserve"> </w:t>
      </w:r>
      <w:r>
        <w:rPr>
          <w:spacing w:val="-4"/>
        </w:rPr>
        <w:t>man</w:t>
      </w:r>
      <w:r>
        <w:t>y</w:t>
      </w:r>
      <w:r>
        <w:rPr>
          <w:spacing w:val="-4"/>
        </w:rPr>
        <w:t xml:space="preserve"> </w:t>
      </w:r>
      <w:r>
        <w:rPr>
          <w:color w:val="0000ED"/>
          <w:spacing w:val="-2"/>
          <w:u w:val="thick" w:color="0000ED"/>
        </w:rPr>
        <w:t>patent</w:t>
      </w:r>
      <w:r>
        <w:rPr>
          <w:color w:val="0000ED"/>
          <w:u w:val="thick" w:color="0000ED"/>
        </w:rPr>
        <w:t xml:space="preserve">s </w:t>
      </w:r>
      <w:r>
        <w:rPr>
          <w:color w:val="000000"/>
        </w:rPr>
        <w:t>did your small business file?</w:t>
      </w:r>
    </w:p>
    <w:p w14:paraId="6789556E" w14:textId="77777777" w:rsidR="00F71D71" w:rsidRDefault="00F71D71">
      <w:pPr>
        <w:spacing w:before="2" w:line="150" w:lineRule="exact"/>
        <w:rPr>
          <w:sz w:val="15"/>
          <w:szCs w:val="15"/>
        </w:rPr>
      </w:pPr>
    </w:p>
    <w:p w14:paraId="6789556F" w14:textId="77777777" w:rsidR="00F71D71" w:rsidRDefault="006D1A62">
      <w:pPr>
        <w:pStyle w:val="BodyText"/>
        <w:ind w:left="115"/>
      </w:pPr>
      <w:r>
        <w:rPr>
          <w:spacing w:val="-2"/>
        </w:rPr>
        <w:t>Ho</w:t>
      </w:r>
      <w:r>
        <w:t>w</w:t>
      </w:r>
      <w:r>
        <w:rPr>
          <w:spacing w:val="-4"/>
        </w:rPr>
        <w:t xml:space="preserve"> </w:t>
      </w:r>
      <w:r>
        <w:rPr>
          <w:spacing w:val="-2"/>
        </w:rPr>
        <w:t>man</w:t>
      </w:r>
      <w:r>
        <w:t>y</w:t>
      </w:r>
      <w:r>
        <w:rPr>
          <w:spacing w:val="-3"/>
        </w:rPr>
        <w:t xml:space="preserve"> </w:t>
      </w:r>
      <w:r>
        <w:rPr>
          <w:spacing w:val="-2"/>
        </w:rPr>
        <w:t>patent</w:t>
      </w:r>
      <w:r>
        <w:t>s</w:t>
      </w:r>
      <w:r>
        <w:rPr>
          <w:spacing w:val="-3"/>
        </w:rPr>
        <w:t xml:space="preserve"> </w:t>
      </w:r>
      <w:r>
        <w:rPr>
          <w:spacing w:val="-2"/>
        </w:rPr>
        <w:t>wer</w:t>
      </w:r>
      <w:r>
        <w:t>e</w:t>
      </w:r>
      <w:r>
        <w:rPr>
          <w:spacing w:val="-3"/>
        </w:rPr>
        <w:t xml:space="preserve"> </w:t>
      </w:r>
      <w:r>
        <w:rPr>
          <w:spacing w:val="-2"/>
        </w:rPr>
        <w:t>awarde</w:t>
      </w:r>
      <w:r>
        <w:t>d</w:t>
      </w:r>
      <w:r>
        <w:rPr>
          <w:spacing w:val="-3"/>
        </w:rPr>
        <w:t xml:space="preserve"> </w:t>
      </w:r>
      <w:r>
        <w:rPr>
          <w:spacing w:val="-2"/>
        </w:rPr>
        <w:t>t</w:t>
      </w:r>
      <w:r>
        <w:t>o</w:t>
      </w:r>
      <w:r>
        <w:rPr>
          <w:spacing w:val="-3"/>
        </w:rPr>
        <w:t xml:space="preserve"> </w:t>
      </w:r>
      <w:r>
        <w:rPr>
          <w:spacing w:val="-2"/>
        </w:rPr>
        <w:t>you</w:t>
      </w:r>
      <w:r>
        <w:t>r</w:t>
      </w:r>
      <w:r>
        <w:rPr>
          <w:spacing w:val="-4"/>
        </w:rPr>
        <w:t xml:space="preserve"> </w:t>
      </w:r>
      <w:r>
        <w:rPr>
          <w:spacing w:val="-2"/>
        </w:rPr>
        <w:t>smal</w:t>
      </w:r>
      <w:r>
        <w:t>l</w:t>
      </w:r>
      <w:r>
        <w:rPr>
          <w:spacing w:val="-3"/>
        </w:rPr>
        <w:t xml:space="preserve"> </w:t>
      </w:r>
      <w:r>
        <w:rPr>
          <w:spacing w:val="-2"/>
        </w:rPr>
        <w:t>business</w:t>
      </w:r>
      <w:r>
        <w:t>?</w:t>
      </w:r>
    </w:p>
    <w:p w14:paraId="67895570" w14:textId="77777777" w:rsidR="00F71D71" w:rsidRDefault="00F71D71">
      <w:pPr>
        <w:spacing w:before="2" w:line="150" w:lineRule="exact"/>
        <w:rPr>
          <w:sz w:val="15"/>
          <w:szCs w:val="15"/>
        </w:rPr>
      </w:pPr>
    </w:p>
    <w:p w14:paraId="67895571" w14:textId="3E827D1E" w:rsidR="00F71D71" w:rsidRDefault="006D1A62">
      <w:pPr>
        <w:pStyle w:val="BodyText"/>
        <w:ind w:left="115"/>
      </w:pPr>
      <w:r>
        <w:rPr>
          <w:spacing w:val="-4"/>
        </w:rPr>
        <w:t>Ho</w:t>
      </w:r>
      <w:r>
        <w:t>w</w:t>
      </w:r>
      <w:r>
        <w:rPr>
          <w:spacing w:val="-9"/>
        </w:rPr>
        <w:t xml:space="preserve"> </w:t>
      </w:r>
      <w:r>
        <w:rPr>
          <w:spacing w:val="-4"/>
        </w:rPr>
        <w:t>man</w:t>
      </w:r>
      <w:r>
        <w:t>y</w:t>
      </w:r>
      <w:r>
        <w:rPr>
          <w:spacing w:val="-4"/>
        </w:rPr>
        <w:t xml:space="preserve"> </w:t>
      </w:r>
      <w:r>
        <w:rPr>
          <w:color w:val="0000ED"/>
          <w:spacing w:val="-1"/>
        </w:rPr>
        <w:t>j</w:t>
      </w:r>
      <w:r>
        <w:rPr>
          <w:color w:val="0000ED"/>
          <w:spacing w:val="-1"/>
          <w:u w:val="thick" w:color="0000ED"/>
        </w:rPr>
        <w:t>oin</w:t>
      </w:r>
      <w:r>
        <w:rPr>
          <w:color w:val="0000ED"/>
          <w:u w:val="thick" w:color="0000ED"/>
        </w:rPr>
        <w:t>t</w:t>
      </w:r>
      <w:r w:rsidR="00ED6EF7">
        <w:rPr>
          <w:color w:val="0000ED"/>
          <w:u w:val="thick" w:color="0000ED"/>
        </w:rPr>
        <w:t xml:space="preserve"> </w:t>
      </w:r>
      <w:r>
        <w:rPr>
          <w:color w:val="0000ED"/>
          <w:spacing w:val="-1"/>
          <w:u w:val="thick" w:color="0000ED"/>
        </w:rPr>
        <w:t>venture</w:t>
      </w:r>
      <w:r>
        <w:rPr>
          <w:color w:val="0000ED"/>
          <w:u w:val="thick" w:color="0000ED"/>
        </w:rPr>
        <w:t xml:space="preserve">s </w:t>
      </w:r>
      <w:r>
        <w:rPr>
          <w:color w:val="000000"/>
        </w:rPr>
        <w:t>did your small business start?</w:t>
      </w:r>
    </w:p>
    <w:p w14:paraId="67895572" w14:textId="77777777" w:rsidR="00F71D71" w:rsidRDefault="00F71D71">
      <w:pPr>
        <w:spacing w:before="2" w:line="150" w:lineRule="exact"/>
        <w:rPr>
          <w:sz w:val="15"/>
          <w:szCs w:val="15"/>
        </w:rPr>
      </w:pPr>
    </w:p>
    <w:p w14:paraId="67895573" w14:textId="53449512" w:rsidR="00F71D71" w:rsidRDefault="006D1A62">
      <w:pPr>
        <w:pStyle w:val="BodyText"/>
        <w:ind w:left="115"/>
      </w:pPr>
      <w:r>
        <w:rPr>
          <w:spacing w:val="-4"/>
        </w:rPr>
        <w:t>Ho</w:t>
      </w:r>
      <w:r>
        <w:t>w</w:t>
      </w:r>
      <w:r>
        <w:rPr>
          <w:spacing w:val="-9"/>
        </w:rPr>
        <w:t xml:space="preserve"> </w:t>
      </w:r>
      <w:r>
        <w:rPr>
          <w:spacing w:val="-4"/>
        </w:rPr>
        <w:t>man</w:t>
      </w:r>
      <w:r>
        <w:t>y</w:t>
      </w:r>
      <w:r>
        <w:rPr>
          <w:spacing w:val="-4"/>
        </w:rPr>
        <w:t xml:space="preserve"> </w:t>
      </w:r>
      <w:r>
        <w:rPr>
          <w:color w:val="0000ED"/>
          <w:spacing w:val="1"/>
          <w:u w:val="thick" w:color="0000ED"/>
        </w:rPr>
        <w:t>cluster</w:t>
      </w:r>
      <w:r w:rsidR="00ED6EF7">
        <w:rPr>
          <w:color w:val="0000ED"/>
          <w:spacing w:val="1"/>
          <w:u w:val="thick" w:color="0000ED"/>
        </w:rPr>
        <w:t xml:space="preserve"> </w:t>
      </w:r>
      <w:r>
        <w:rPr>
          <w:color w:val="0000ED"/>
          <w:spacing w:val="1"/>
          <w:u w:val="thick" w:color="0000ED"/>
        </w:rPr>
        <w:t>participant</w:t>
      </w:r>
      <w:r>
        <w:rPr>
          <w:color w:val="0000ED"/>
          <w:u w:val="thick" w:color="0000ED"/>
        </w:rPr>
        <w:t>s</w:t>
      </w:r>
      <w:r>
        <w:rPr>
          <w:color w:val="0000ED"/>
          <w:spacing w:val="-2"/>
          <w:u w:val="thick" w:color="0000ED"/>
        </w:rPr>
        <w:t xml:space="preserve"> </w:t>
      </w:r>
      <w:r>
        <w:rPr>
          <w:color w:val="000000"/>
          <w:spacing w:val="-1"/>
        </w:rPr>
        <w:t>di</w:t>
      </w:r>
      <w:r>
        <w:rPr>
          <w:color w:val="000000"/>
        </w:rPr>
        <w:t>d</w:t>
      </w:r>
      <w:r>
        <w:rPr>
          <w:color w:val="000000"/>
          <w:spacing w:val="-1"/>
        </w:rPr>
        <w:t xml:space="preserve"> you</w:t>
      </w:r>
      <w:r>
        <w:rPr>
          <w:color w:val="000000"/>
        </w:rPr>
        <w:t>r</w:t>
      </w:r>
      <w:r>
        <w:rPr>
          <w:color w:val="000000"/>
          <w:spacing w:val="-1"/>
        </w:rPr>
        <w:t xml:space="preserve"> smal</w:t>
      </w:r>
      <w:r>
        <w:rPr>
          <w:color w:val="000000"/>
        </w:rPr>
        <w:t>l</w:t>
      </w:r>
      <w:r>
        <w:rPr>
          <w:color w:val="000000"/>
          <w:spacing w:val="-1"/>
        </w:rPr>
        <w:t xml:space="preserve"> busines</w:t>
      </w:r>
      <w:r>
        <w:rPr>
          <w:color w:val="000000"/>
        </w:rPr>
        <w:t>s</w:t>
      </w:r>
      <w:r>
        <w:rPr>
          <w:color w:val="000000"/>
          <w:spacing w:val="-1"/>
        </w:rPr>
        <w:t xml:space="preserve"> bu</w:t>
      </w:r>
      <w:r>
        <w:rPr>
          <w:color w:val="000000"/>
        </w:rPr>
        <w:t>y</w:t>
      </w:r>
      <w:r>
        <w:rPr>
          <w:color w:val="000000"/>
          <w:spacing w:val="-1"/>
        </w:rPr>
        <w:t xml:space="preserve"> goods/service</w:t>
      </w:r>
      <w:r>
        <w:rPr>
          <w:color w:val="000000"/>
        </w:rPr>
        <w:t>s</w:t>
      </w:r>
      <w:r>
        <w:rPr>
          <w:color w:val="000000"/>
          <w:spacing w:val="-1"/>
        </w:rPr>
        <w:t xml:space="preserve"> from</w:t>
      </w:r>
      <w:r>
        <w:rPr>
          <w:color w:val="000000"/>
        </w:rPr>
        <w:t>?</w:t>
      </w:r>
    </w:p>
    <w:p w14:paraId="67895574" w14:textId="77777777" w:rsidR="00F71D71" w:rsidRDefault="00F71D71">
      <w:pPr>
        <w:spacing w:before="2" w:line="150" w:lineRule="exact"/>
        <w:rPr>
          <w:sz w:val="15"/>
          <w:szCs w:val="15"/>
        </w:rPr>
      </w:pPr>
    </w:p>
    <w:p w14:paraId="67895575" w14:textId="4A146F0F" w:rsidR="00F71D71" w:rsidRDefault="006D1A62">
      <w:pPr>
        <w:pStyle w:val="BodyText"/>
        <w:ind w:left="115"/>
      </w:pPr>
      <w:r>
        <w:rPr>
          <w:spacing w:val="-1"/>
        </w:rPr>
        <w:t>Ho</w:t>
      </w:r>
      <w:r>
        <w:t>w</w:t>
      </w:r>
      <w:r>
        <w:rPr>
          <w:spacing w:val="-3"/>
        </w:rPr>
        <w:t xml:space="preserve"> </w:t>
      </w:r>
      <w:r>
        <w:rPr>
          <w:spacing w:val="-1"/>
        </w:rPr>
        <w:t>man</w:t>
      </w:r>
      <w:r>
        <w:t>y</w:t>
      </w:r>
      <w:r>
        <w:rPr>
          <w:spacing w:val="-2"/>
        </w:rPr>
        <w:t xml:space="preserve"> </w:t>
      </w:r>
      <w:r>
        <w:rPr>
          <w:spacing w:val="-1"/>
        </w:rPr>
        <w:t>cluste</w:t>
      </w:r>
      <w:r>
        <w:t>r</w:t>
      </w:r>
      <w:r>
        <w:rPr>
          <w:spacing w:val="-1"/>
        </w:rPr>
        <w:t xml:space="preserve"> </w:t>
      </w:r>
      <w:r>
        <w:rPr>
          <w:color w:val="0000ED"/>
          <w:spacing w:val="1"/>
          <w:u w:val="thick" w:color="0000ED"/>
        </w:rPr>
        <w:t>small</w:t>
      </w:r>
      <w:r w:rsidR="00ED6EF7">
        <w:rPr>
          <w:color w:val="0000ED"/>
          <w:spacing w:val="1"/>
          <w:u w:val="thick" w:color="0000ED"/>
        </w:rPr>
        <w:t xml:space="preserve"> </w:t>
      </w:r>
      <w:r>
        <w:rPr>
          <w:color w:val="0000ED"/>
          <w:spacing w:val="1"/>
          <w:u w:val="thick" w:color="0000ED"/>
        </w:rPr>
        <w:t>businesse</w:t>
      </w:r>
      <w:r>
        <w:rPr>
          <w:color w:val="0000ED"/>
          <w:u w:val="thick" w:color="0000ED"/>
        </w:rPr>
        <w:t>s</w:t>
      </w:r>
      <w:r>
        <w:rPr>
          <w:color w:val="0000ED"/>
          <w:spacing w:val="-1"/>
          <w:u w:val="thick" w:color="0000ED"/>
        </w:rPr>
        <w:t xml:space="preserve"> </w:t>
      </w:r>
      <w:r>
        <w:rPr>
          <w:color w:val="000000"/>
        </w:rPr>
        <w:t>did your small business sell goods/services to?</w:t>
      </w:r>
    </w:p>
    <w:p w14:paraId="67895576" w14:textId="77777777" w:rsidR="00F71D71" w:rsidRDefault="00F71D71">
      <w:pPr>
        <w:spacing w:before="2" w:line="150" w:lineRule="exact"/>
        <w:rPr>
          <w:sz w:val="15"/>
          <w:szCs w:val="15"/>
        </w:rPr>
      </w:pPr>
    </w:p>
    <w:p w14:paraId="67895577" w14:textId="59600FC8" w:rsidR="00F71D71" w:rsidRDefault="006D1A62">
      <w:pPr>
        <w:pStyle w:val="BodyText"/>
        <w:ind w:left="115"/>
      </w:pPr>
      <w:r>
        <w:rPr>
          <w:spacing w:val="-1"/>
        </w:rPr>
        <w:t>Ho</w:t>
      </w:r>
      <w:r>
        <w:t>w</w:t>
      </w:r>
      <w:r>
        <w:rPr>
          <w:spacing w:val="-3"/>
        </w:rPr>
        <w:t xml:space="preserve"> </w:t>
      </w:r>
      <w:r>
        <w:rPr>
          <w:spacing w:val="-1"/>
        </w:rPr>
        <w:t>man</w:t>
      </w:r>
      <w:r>
        <w:t>y</w:t>
      </w:r>
      <w:r>
        <w:rPr>
          <w:spacing w:val="-2"/>
        </w:rPr>
        <w:t xml:space="preserve"> </w:t>
      </w:r>
      <w:r>
        <w:rPr>
          <w:spacing w:val="-1"/>
        </w:rPr>
        <w:t>cluste</w:t>
      </w:r>
      <w:r>
        <w:t>r</w:t>
      </w:r>
      <w:r>
        <w:rPr>
          <w:spacing w:val="-1"/>
        </w:rPr>
        <w:t xml:space="preserve"> </w:t>
      </w:r>
      <w:r>
        <w:rPr>
          <w:color w:val="0000ED"/>
          <w:spacing w:val="2"/>
          <w:u w:val="thick" w:color="0000ED"/>
        </w:rPr>
        <w:t>large</w:t>
      </w:r>
      <w:r w:rsidR="00ED6EF7">
        <w:rPr>
          <w:color w:val="0000ED"/>
          <w:spacing w:val="2"/>
          <w:u w:val="thick" w:color="0000ED"/>
        </w:rPr>
        <w:t xml:space="preserve"> </w:t>
      </w:r>
      <w:r>
        <w:rPr>
          <w:color w:val="0000ED"/>
          <w:spacing w:val="2"/>
          <w:u w:val="thick" w:color="0000ED"/>
        </w:rPr>
        <w:t>businesse</w:t>
      </w:r>
      <w:r>
        <w:rPr>
          <w:color w:val="0000ED"/>
          <w:u w:val="thick" w:color="0000ED"/>
        </w:rPr>
        <w:t>s</w:t>
      </w:r>
      <w:r>
        <w:rPr>
          <w:color w:val="0000ED"/>
          <w:spacing w:val="-2"/>
          <w:u w:val="thick" w:color="0000ED"/>
        </w:rPr>
        <w:t xml:space="preserve"> </w:t>
      </w:r>
      <w:r>
        <w:rPr>
          <w:color w:val="000000"/>
        </w:rPr>
        <w:t>did your small business sell goods/services to?</w:t>
      </w:r>
    </w:p>
    <w:p w14:paraId="67895578" w14:textId="77777777" w:rsidR="00F71D71" w:rsidRDefault="00F71D71">
      <w:pPr>
        <w:sectPr w:rsidR="00F71D71">
          <w:pgSz w:w="12240" w:h="15840"/>
          <w:pgMar w:top="700" w:right="1720" w:bottom="280" w:left="860" w:header="720" w:footer="720" w:gutter="0"/>
          <w:cols w:space="720"/>
        </w:sectPr>
      </w:pPr>
    </w:p>
    <w:bookmarkStart w:id="2" w:name="_bookmark0"/>
    <w:bookmarkStart w:id="3" w:name="Question_18"/>
    <w:bookmarkEnd w:id="2"/>
    <w:bookmarkEnd w:id="3"/>
    <w:p w14:paraId="67895579" w14:textId="10864286" w:rsidR="00F71D71" w:rsidRDefault="000D42AF">
      <w:pPr>
        <w:spacing w:before="84"/>
        <w:ind w:left="115"/>
        <w:rPr>
          <w:rFonts w:ascii="Arial" w:eastAsia="Arial" w:hAnsi="Arial" w:cs="Arial"/>
        </w:rPr>
      </w:pPr>
      <w:r>
        <w:rPr>
          <w:rFonts w:ascii="Arial" w:eastAsia="Arial" w:hAnsi="Arial" w:cs="Arial"/>
          <w:b/>
          <w:bCs/>
          <w:i/>
          <w:noProof/>
        </w:rPr>
        <w:lastRenderedPageBreak/>
        <mc:AlternateContent>
          <mc:Choice Requires="wpg">
            <w:drawing>
              <wp:anchor distT="0" distB="0" distL="114300" distR="114300" simplePos="0" relativeHeight="251757568" behindDoc="1" locked="0" layoutInCell="1" allowOverlap="1" wp14:anchorId="71C8FFDE" wp14:editId="6F43A10C">
                <wp:simplePos x="0" y="0"/>
                <wp:positionH relativeFrom="column">
                  <wp:posOffset>-31750</wp:posOffset>
                </wp:positionH>
                <wp:positionV relativeFrom="paragraph">
                  <wp:posOffset>31750</wp:posOffset>
                </wp:positionV>
                <wp:extent cx="6870700" cy="9156700"/>
                <wp:effectExtent l="6350" t="12700" r="9525" b="12700"/>
                <wp:wrapNone/>
                <wp:docPr id="346"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9156700"/>
                          <a:chOff x="710" y="710"/>
                          <a:chExt cx="10820" cy="14420"/>
                        </a:xfrm>
                      </wpg:grpSpPr>
                      <wps:wsp>
                        <wps:cNvPr id="347" name="Freeform 153"/>
                        <wps:cNvSpPr>
                          <a:spLocks/>
                        </wps:cNvSpPr>
                        <wps:spPr bwMode="auto">
                          <a:xfrm>
                            <a:off x="710" y="710"/>
                            <a:ext cx="10820" cy="14420"/>
                          </a:xfrm>
                          <a:custGeom>
                            <a:avLst/>
                            <a:gdLst>
                              <a:gd name="T0" fmla="+- 0 710 710"/>
                              <a:gd name="T1" fmla="*/ T0 w 10820"/>
                              <a:gd name="T2" fmla="+- 0 15130 710"/>
                              <a:gd name="T3" fmla="*/ 15130 h 14420"/>
                              <a:gd name="T4" fmla="+- 0 11530 710"/>
                              <a:gd name="T5" fmla="*/ T4 w 10820"/>
                              <a:gd name="T6" fmla="+- 0 15130 710"/>
                              <a:gd name="T7" fmla="*/ 15130 h 14420"/>
                              <a:gd name="T8" fmla="+- 0 11530 710"/>
                              <a:gd name="T9" fmla="*/ T8 w 10820"/>
                              <a:gd name="T10" fmla="+- 0 710 710"/>
                              <a:gd name="T11" fmla="*/ 710 h 14420"/>
                              <a:gd name="T12" fmla="+- 0 710 710"/>
                              <a:gd name="T13" fmla="*/ T12 w 10820"/>
                              <a:gd name="T14" fmla="+- 0 710 710"/>
                              <a:gd name="T15" fmla="*/ 710 h 14420"/>
                              <a:gd name="T16" fmla="+- 0 710 710"/>
                              <a:gd name="T17" fmla="*/ T16 w 10820"/>
                              <a:gd name="T18" fmla="+- 0 15130 710"/>
                              <a:gd name="T19" fmla="*/ 15130 h 14420"/>
                            </a:gdLst>
                            <a:ahLst/>
                            <a:cxnLst>
                              <a:cxn ang="0">
                                <a:pos x="T1" y="T3"/>
                              </a:cxn>
                              <a:cxn ang="0">
                                <a:pos x="T5" y="T7"/>
                              </a:cxn>
                              <a:cxn ang="0">
                                <a:pos x="T9" y="T11"/>
                              </a:cxn>
                              <a:cxn ang="0">
                                <a:pos x="T13" y="T15"/>
                              </a:cxn>
                              <a:cxn ang="0">
                                <a:pos x="T17" y="T19"/>
                              </a:cxn>
                            </a:cxnLst>
                            <a:rect l="0" t="0" r="r" b="b"/>
                            <a:pathLst>
                              <a:path w="10820" h="14420">
                                <a:moveTo>
                                  <a:pt x="0" y="14420"/>
                                </a:moveTo>
                                <a:lnTo>
                                  <a:pt x="10820" y="14420"/>
                                </a:lnTo>
                                <a:lnTo>
                                  <a:pt x="10820" y="0"/>
                                </a:lnTo>
                                <a:lnTo>
                                  <a:pt x="0" y="0"/>
                                </a:lnTo>
                                <a:lnTo>
                                  <a:pt x="0" y="144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2" o:spid="_x0000_s1026" style="position:absolute;margin-left:-2.5pt;margin-top:2.5pt;width:541pt;height:721pt;z-index:-251558912" coordorigin="710,710" coordsize="10820,1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">
                <v:shape id="Freeform 153" o:spid="_x0000_s1027" style="position:absolute;left:710;top:710;width:10820;height:14420;visibility:visible;mso-wrap-style:square;v-text-anchor:top" coordsize="10820,1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vMMA&#10;AADcAAAADwAAAGRycy9kb3ducmV2LnhtbESPXWvCMBSG74X9h3AGu9PUbbjRGUUH4kCQ+gHeHppj&#10;W9qclCS29d+bwWCXL+/HwztfDqYRHTlfWVYwnSQgiHOrKy4UnE+b8ScIH5A1NpZJwZ08LBdPozmm&#10;2vZ8oO4YChFH2KeooAyhTaX0eUkG/cS2xNG7WmcwROkKqR32cdw08jVJZtJgxZFQYkvfJeX18WYi&#10;ly6XE2e8P9d5TdtddqCsWiv18jysvkAEGsJ/+K/9oxW8vX/A7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c+vMMAAADcAAAADwAAAAAAAAAAAAAAAACYAgAAZHJzL2Rv&#10;d25yZXYueG1sUEsFBgAAAAAEAAQA9QAAAIgDAAAAAA==&#10;" path="m,14420r10820,l10820,,,,,14420xe" filled="f" strokeweight="1pt">
                  <v:path arrowok="t" o:connecttype="custom" o:connectlocs="0,15130;10820,15130;10820,710;0,710;0,15130" o:connectangles="0,0,0,0,0"/>
                </v:shape>
              </v:group>
            </w:pict>
          </mc:Fallback>
        </mc:AlternateContent>
      </w:r>
      <w:r w:rsidR="006D1A62">
        <w:rPr>
          <w:rFonts w:ascii="Arial" w:eastAsia="Arial" w:hAnsi="Arial" w:cs="Arial"/>
          <w:b/>
          <w:bCs/>
          <w:i/>
        </w:rPr>
        <w:t>18.</w:t>
      </w:r>
      <w:r w:rsidR="006D1A62">
        <w:rPr>
          <w:rFonts w:ascii="Arial" w:eastAsia="Arial" w:hAnsi="Arial" w:cs="Arial"/>
          <w:b/>
          <w:bCs/>
          <w:i/>
          <w:spacing w:val="-29"/>
        </w:rPr>
        <w:t xml:space="preserve"> </w:t>
      </w:r>
      <w:r w:rsidR="006D1A62">
        <w:rPr>
          <w:rFonts w:ascii="Arial" w:eastAsia="Arial" w:hAnsi="Arial" w:cs="Arial"/>
          <w:b/>
          <w:bCs/>
          <w:i/>
          <w:spacing w:val="1"/>
          <w:position w:val="1"/>
        </w:rPr>
        <w:t>A</w:t>
      </w:r>
      <w:r w:rsidR="006D1A62">
        <w:rPr>
          <w:rFonts w:ascii="Arial" w:eastAsia="Arial" w:hAnsi="Arial" w:cs="Arial"/>
          <w:b/>
          <w:bCs/>
          <w:i/>
          <w:position w:val="1"/>
        </w:rPr>
        <w:t>s</w:t>
      </w:r>
      <w:r w:rsidR="006D1A62">
        <w:rPr>
          <w:rFonts w:ascii="Arial" w:eastAsia="Arial" w:hAnsi="Arial" w:cs="Arial"/>
          <w:b/>
          <w:bCs/>
          <w:i/>
          <w:spacing w:val="3"/>
          <w:position w:val="1"/>
        </w:rPr>
        <w:t xml:space="preserve"> </w:t>
      </w:r>
      <w:r w:rsidR="006D1A62">
        <w:rPr>
          <w:rFonts w:ascii="Arial" w:eastAsia="Arial" w:hAnsi="Arial" w:cs="Arial"/>
          <w:b/>
          <w:bCs/>
          <w:i/>
          <w:position w:val="1"/>
        </w:rPr>
        <w:t>a</w:t>
      </w:r>
      <w:r w:rsidR="006D1A62">
        <w:rPr>
          <w:rFonts w:ascii="Arial" w:eastAsia="Arial" w:hAnsi="Arial" w:cs="Arial"/>
          <w:b/>
          <w:bCs/>
          <w:i/>
          <w:spacing w:val="3"/>
          <w:position w:val="1"/>
        </w:rPr>
        <w:t xml:space="preserve"> </w:t>
      </w:r>
      <w:r w:rsidR="006D1A62">
        <w:rPr>
          <w:rFonts w:ascii="Arial" w:eastAsia="Arial" w:hAnsi="Arial" w:cs="Arial"/>
          <w:b/>
          <w:bCs/>
          <w:i/>
          <w:spacing w:val="1"/>
          <w:position w:val="1"/>
        </w:rPr>
        <w:t>res</w:t>
      </w:r>
      <w:r w:rsidR="006D1A62">
        <w:rPr>
          <w:rFonts w:ascii="Arial" w:eastAsia="Arial" w:hAnsi="Arial" w:cs="Arial"/>
          <w:b/>
          <w:bCs/>
          <w:i/>
          <w:spacing w:val="2"/>
          <w:position w:val="1"/>
        </w:rPr>
        <w:t>ul</w:t>
      </w:r>
      <w:r w:rsidR="006D1A62">
        <w:rPr>
          <w:rFonts w:ascii="Arial" w:eastAsia="Arial" w:hAnsi="Arial" w:cs="Arial"/>
          <w:b/>
          <w:bCs/>
          <w:i/>
          <w:position w:val="1"/>
        </w:rPr>
        <w:t>t</w:t>
      </w:r>
      <w:r w:rsidR="006D1A62">
        <w:rPr>
          <w:rFonts w:ascii="Arial" w:eastAsia="Arial" w:hAnsi="Arial" w:cs="Arial"/>
          <w:b/>
          <w:bCs/>
          <w:i/>
          <w:spacing w:val="3"/>
          <w:position w:val="1"/>
        </w:rPr>
        <w:t xml:space="preserve"> </w:t>
      </w:r>
      <w:r w:rsidR="006D1A62">
        <w:rPr>
          <w:rFonts w:ascii="Arial" w:eastAsia="Arial" w:hAnsi="Arial" w:cs="Arial"/>
          <w:b/>
          <w:bCs/>
          <w:i/>
          <w:spacing w:val="2"/>
          <w:position w:val="1"/>
        </w:rPr>
        <w:t>o</w:t>
      </w:r>
      <w:r w:rsidR="006D1A62">
        <w:rPr>
          <w:rFonts w:ascii="Arial" w:eastAsia="Arial" w:hAnsi="Arial" w:cs="Arial"/>
          <w:b/>
          <w:bCs/>
          <w:i/>
          <w:position w:val="1"/>
        </w:rPr>
        <w:t>f</w:t>
      </w:r>
      <w:r w:rsidR="006D1A62">
        <w:rPr>
          <w:rFonts w:ascii="Arial" w:eastAsia="Arial" w:hAnsi="Arial" w:cs="Arial"/>
          <w:b/>
          <w:bCs/>
          <w:i/>
          <w:spacing w:val="2"/>
          <w:position w:val="1"/>
        </w:rPr>
        <w:t xml:space="preserve"> </w:t>
      </w:r>
      <w:r w:rsidR="006D1A62">
        <w:rPr>
          <w:rFonts w:ascii="Arial" w:eastAsia="Arial" w:hAnsi="Arial" w:cs="Arial"/>
          <w:b/>
          <w:bCs/>
          <w:i/>
          <w:spacing w:val="1"/>
          <w:position w:val="1"/>
        </w:rPr>
        <w:t>c</w:t>
      </w:r>
      <w:r w:rsidR="006D1A62">
        <w:rPr>
          <w:rFonts w:ascii="Arial" w:eastAsia="Arial" w:hAnsi="Arial" w:cs="Arial"/>
          <w:b/>
          <w:bCs/>
          <w:i/>
          <w:spacing w:val="2"/>
          <w:position w:val="1"/>
        </w:rPr>
        <w:t>lu</w:t>
      </w:r>
      <w:r w:rsidR="006D1A62">
        <w:rPr>
          <w:rFonts w:ascii="Arial" w:eastAsia="Arial" w:hAnsi="Arial" w:cs="Arial"/>
          <w:b/>
          <w:bCs/>
          <w:i/>
          <w:spacing w:val="1"/>
          <w:position w:val="1"/>
        </w:rPr>
        <w:t>ste</w:t>
      </w:r>
      <w:r w:rsidR="006D1A62">
        <w:rPr>
          <w:rFonts w:ascii="Arial" w:eastAsia="Arial" w:hAnsi="Arial" w:cs="Arial"/>
          <w:b/>
          <w:bCs/>
          <w:i/>
          <w:position w:val="1"/>
        </w:rPr>
        <w:t>r</w:t>
      </w:r>
      <w:r w:rsidR="006D1A62">
        <w:rPr>
          <w:rFonts w:ascii="Arial" w:eastAsia="Arial" w:hAnsi="Arial" w:cs="Arial"/>
          <w:b/>
          <w:bCs/>
          <w:i/>
          <w:spacing w:val="3"/>
          <w:position w:val="1"/>
        </w:rPr>
        <w:t xml:space="preserve"> </w:t>
      </w:r>
      <w:r w:rsidR="006D1A62">
        <w:rPr>
          <w:rFonts w:ascii="Arial" w:eastAsia="Arial" w:hAnsi="Arial" w:cs="Arial"/>
          <w:b/>
          <w:bCs/>
          <w:i/>
          <w:spacing w:val="2"/>
          <w:position w:val="1"/>
        </w:rPr>
        <w:t>p</w:t>
      </w:r>
      <w:r w:rsidR="006D1A62">
        <w:rPr>
          <w:rFonts w:ascii="Arial" w:eastAsia="Arial" w:hAnsi="Arial" w:cs="Arial"/>
          <w:b/>
          <w:bCs/>
          <w:i/>
          <w:spacing w:val="1"/>
          <w:position w:val="1"/>
        </w:rPr>
        <w:t>ar</w:t>
      </w:r>
      <w:r w:rsidR="006D1A62">
        <w:rPr>
          <w:rFonts w:ascii="Arial" w:eastAsia="Arial" w:hAnsi="Arial" w:cs="Arial"/>
          <w:b/>
          <w:bCs/>
          <w:i/>
          <w:spacing w:val="2"/>
          <w:position w:val="1"/>
        </w:rPr>
        <w:t>ti</w:t>
      </w:r>
      <w:r w:rsidR="006D1A62">
        <w:rPr>
          <w:rFonts w:ascii="Arial" w:eastAsia="Arial" w:hAnsi="Arial" w:cs="Arial"/>
          <w:b/>
          <w:bCs/>
          <w:i/>
          <w:spacing w:val="1"/>
          <w:position w:val="1"/>
        </w:rPr>
        <w:t>c</w:t>
      </w:r>
      <w:r w:rsidR="006D1A62">
        <w:rPr>
          <w:rFonts w:ascii="Arial" w:eastAsia="Arial" w:hAnsi="Arial" w:cs="Arial"/>
          <w:b/>
          <w:bCs/>
          <w:i/>
          <w:spacing w:val="2"/>
          <w:position w:val="1"/>
        </w:rPr>
        <w:t>ip</w:t>
      </w:r>
      <w:r w:rsidR="006D1A62">
        <w:rPr>
          <w:rFonts w:ascii="Arial" w:eastAsia="Arial" w:hAnsi="Arial" w:cs="Arial"/>
          <w:b/>
          <w:bCs/>
          <w:i/>
          <w:spacing w:val="1"/>
          <w:position w:val="1"/>
        </w:rPr>
        <w:t>a</w:t>
      </w:r>
      <w:r w:rsidR="006D1A62">
        <w:rPr>
          <w:rFonts w:ascii="Arial" w:eastAsia="Arial" w:hAnsi="Arial" w:cs="Arial"/>
          <w:b/>
          <w:bCs/>
          <w:i/>
          <w:spacing w:val="2"/>
          <w:position w:val="1"/>
        </w:rPr>
        <w:t>tion</w:t>
      </w:r>
      <w:r w:rsidR="006D1A62">
        <w:rPr>
          <w:rFonts w:ascii="Arial" w:eastAsia="Arial" w:hAnsi="Arial" w:cs="Arial"/>
          <w:b/>
          <w:bCs/>
          <w:i/>
          <w:position w:val="1"/>
        </w:rPr>
        <w:t>,</w:t>
      </w:r>
      <w:r w:rsidR="006D1A62">
        <w:rPr>
          <w:rFonts w:ascii="Arial" w:eastAsia="Arial" w:hAnsi="Arial" w:cs="Arial"/>
          <w:b/>
          <w:bCs/>
          <w:i/>
          <w:spacing w:val="3"/>
          <w:position w:val="1"/>
        </w:rPr>
        <w:t xml:space="preserve"> </w:t>
      </w:r>
      <w:r w:rsidR="006D1A62">
        <w:rPr>
          <w:rFonts w:ascii="Arial" w:eastAsia="Arial" w:hAnsi="Arial" w:cs="Arial"/>
          <w:b/>
          <w:bCs/>
          <w:i/>
          <w:spacing w:val="1"/>
          <w:position w:val="1"/>
        </w:rPr>
        <w:t>y</w:t>
      </w:r>
      <w:r w:rsidR="006D1A62">
        <w:rPr>
          <w:rFonts w:ascii="Arial" w:eastAsia="Arial" w:hAnsi="Arial" w:cs="Arial"/>
          <w:b/>
          <w:bCs/>
          <w:i/>
          <w:spacing w:val="2"/>
          <w:position w:val="1"/>
        </w:rPr>
        <w:t>ou</w:t>
      </w:r>
      <w:r w:rsidR="006D1A62">
        <w:rPr>
          <w:rFonts w:ascii="Arial" w:eastAsia="Arial" w:hAnsi="Arial" w:cs="Arial"/>
          <w:b/>
          <w:bCs/>
          <w:i/>
          <w:position w:val="1"/>
        </w:rPr>
        <w:t>r</w:t>
      </w:r>
      <w:r w:rsidR="006D1A62">
        <w:rPr>
          <w:rFonts w:ascii="Arial" w:eastAsia="Arial" w:hAnsi="Arial" w:cs="Arial"/>
          <w:b/>
          <w:bCs/>
          <w:i/>
          <w:spacing w:val="3"/>
          <w:position w:val="1"/>
        </w:rPr>
        <w:t xml:space="preserve"> </w:t>
      </w:r>
      <w:r w:rsidR="006D1A62">
        <w:rPr>
          <w:rFonts w:ascii="Arial" w:eastAsia="Arial" w:hAnsi="Arial" w:cs="Arial"/>
          <w:b/>
          <w:bCs/>
          <w:i/>
          <w:spacing w:val="1"/>
          <w:position w:val="1"/>
        </w:rPr>
        <w:t>sma</w:t>
      </w:r>
      <w:r w:rsidR="006D1A62">
        <w:rPr>
          <w:rFonts w:ascii="Arial" w:eastAsia="Arial" w:hAnsi="Arial" w:cs="Arial"/>
          <w:b/>
          <w:bCs/>
          <w:i/>
          <w:spacing w:val="2"/>
          <w:position w:val="1"/>
        </w:rPr>
        <w:t>l</w:t>
      </w:r>
      <w:r w:rsidR="006D1A62">
        <w:rPr>
          <w:rFonts w:ascii="Arial" w:eastAsia="Arial" w:hAnsi="Arial" w:cs="Arial"/>
          <w:b/>
          <w:bCs/>
          <w:i/>
          <w:position w:val="1"/>
        </w:rPr>
        <w:t>l</w:t>
      </w:r>
      <w:r w:rsidR="006D1A62">
        <w:rPr>
          <w:rFonts w:ascii="Arial" w:eastAsia="Arial" w:hAnsi="Arial" w:cs="Arial"/>
          <w:b/>
          <w:bCs/>
          <w:i/>
          <w:spacing w:val="3"/>
          <w:position w:val="1"/>
        </w:rPr>
        <w:t xml:space="preserve"> </w:t>
      </w:r>
      <w:r w:rsidR="006D1A62">
        <w:rPr>
          <w:rFonts w:ascii="Arial" w:eastAsia="Arial" w:hAnsi="Arial" w:cs="Arial"/>
          <w:b/>
          <w:bCs/>
          <w:i/>
          <w:spacing w:val="2"/>
          <w:position w:val="1"/>
        </w:rPr>
        <w:t>bu</w:t>
      </w:r>
      <w:r w:rsidR="006D1A62">
        <w:rPr>
          <w:rFonts w:ascii="Arial" w:eastAsia="Arial" w:hAnsi="Arial" w:cs="Arial"/>
          <w:b/>
          <w:bCs/>
          <w:i/>
          <w:spacing w:val="1"/>
          <w:position w:val="1"/>
        </w:rPr>
        <w:t>s</w:t>
      </w:r>
      <w:r w:rsidR="006D1A62">
        <w:rPr>
          <w:rFonts w:ascii="Arial" w:eastAsia="Arial" w:hAnsi="Arial" w:cs="Arial"/>
          <w:b/>
          <w:bCs/>
          <w:i/>
          <w:spacing w:val="2"/>
          <w:position w:val="1"/>
        </w:rPr>
        <w:t>in</w:t>
      </w:r>
      <w:r w:rsidR="006D1A62">
        <w:rPr>
          <w:rFonts w:ascii="Arial" w:eastAsia="Arial" w:hAnsi="Arial" w:cs="Arial"/>
          <w:b/>
          <w:bCs/>
          <w:i/>
          <w:spacing w:val="1"/>
          <w:position w:val="1"/>
        </w:rPr>
        <w:t>es</w:t>
      </w:r>
      <w:r w:rsidR="006D1A62">
        <w:rPr>
          <w:rFonts w:ascii="Arial" w:eastAsia="Arial" w:hAnsi="Arial" w:cs="Arial"/>
          <w:b/>
          <w:bCs/>
          <w:i/>
          <w:position w:val="1"/>
        </w:rPr>
        <w:t>s</w:t>
      </w:r>
      <w:r w:rsidR="006D1A62">
        <w:rPr>
          <w:rFonts w:ascii="Arial" w:eastAsia="Arial" w:hAnsi="Arial" w:cs="Arial"/>
          <w:b/>
          <w:bCs/>
          <w:i/>
          <w:spacing w:val="3"/>
          <w:position w:val="1"/>
        </w:rPr>
        <w:t xml:space="preserve"> </w:t>
      </w:r>
      <w:r w:rsidR="006D1A62">
        <w:rPr>
          <w:rFonts w:ascii="Arial" w:eastAsia="Arial" w:hAnsi="Arial" w:cs="Arial"/>
          <w:b/>
          <w:bCs/>
          <w:i/>
          <w:spacing w:val="1"/>
          <w:position w:val="1"/>
        </w:rPr>
        <w:t>ac</w:t>
      </w:r>
      <w:r w:rsidR="006D1A62">
        <w:rPr>
          <w:rFonts w:ascii="Arial" w:eastAsia="Arial" w:hAnsi="Arial" w:cs="Arial"/>
          <w:b/>
          <w:bCs/>
          <w:i/>
          <w:spacing w:val="2"/>
          <w:position w:val="1"/>
        </w:rPr>
        <w:t>hi</w:t>
      </w:r>
      <w:r w:rsidR="006D1A62">
        <w:rPr>
          <w:rFonts w:ascii="Arial" w:eastAsia="Arial" w:hAnsi="Arial" w:cs="Arial"/>
          <w:b/>
          <w:bCs/>
          <w:i/>
          <w:spacing w:val="1"/>
          <w:position w:val="1"/>
        </w:rPr>
        <w:t>eve</w:t>
      </w:r>
      <w:r w:rsidR="006D1A62">
        <w:rPr>
          <w:rFonts w:ascii="Arial" w:eastAsia="Arial" w:hAnsi="Arial" w:cs="Arial"/>
          <w:b/>
          <w:bCs/>
          <w:i/>
          <w:position w:val="1"/>
        </w:rPr>
        <w:t>d</w:t>
      </w:r>
      <w:r w:rsidR="006D1A62">
        <w:rPr>
          <w:rFonts w:ascii="Arial" w:eastAsia="Arial" w:hAnsi="Arial" w:cs="Arial"/>
          <w:b/>
          <w:bCs/>
          <w:i/>
          <w:spacing w:val="3"/>
          <w:position w:val="1"/>
        </w:rPr>
        <w:t xml:space="preserve"> </w:t>
      </w:r>
      <w:r w:rsidR="006D1A62">
        <w:rPr>
          <w:rFonts w:ascii="Arial" w:eastAsia="Arial" w:hAnsi="Arial" w:cs="Arial"/>
          <w:b/>
          <w:bCs/>
          <w:i/>
          <w:spacing w:val="1"/>
          <w:position w:val="1"/>
        </w:rPr>
        <w:t>t</w:t>
      </w:r>
      <w:r w:rsidR="006D1A62">
        <w:rPr>
          <w:rFonts w:ascii="Arial" w:eastAsia="Arial" w:hAnsi="Arial" w:cs="Arial"/>
          <w:b/>
          <w:bCs/>
          <w:i/>
          <w:spacing w:val="2"/>
          <w:position w:val="1"/>
        </w:rPr>
        <w:t>h</w:t>
      </w:r>
      <w:r w:rsidR="006D1A62">
        <w:rPr>
          <w:rFonts w:ascii="Arial" w:eastAsia="Arial" w:hAnsi="Arial" w:cs="Arial"/>
          <w:b/>
          <w:bCs/>
          <w:i/>
          <w:position w:val="1"/>
        </w:rPr>
        <w:t>e</w:t>
      </w:r>
      <w:r w:rsidR="006D1A62">
        <w:rPr>
          <w:rFonts w:ascii="Arial" w:eastAsia="Arial" w:hAnsi="Arial" w:cs="Arial"/>
          <w:b/>
          <w:bCs/>
          <w:i/>
          <w:spacing w:val="3"/>
          <w:position w:val="1"/>
        </w:rPr>
        <w:t xml:space="preserve"> </w:t>
      </w:r>
      <w:r w:rsidR="006D1A62">
        <w:rPr>
          <w:rFonts w:ascii="Arial" w:eastAsia="Arial" w:hAnsi="Arial" w:cs="Arial"/>
          <w:b/>
          <w:bCs/>
          <w:i/>
          <w:spacing w:val="2"/>
          <w:position w:val="1"/>
        </w:rPr>
        <w:t>following</w:t>
      </w:r>
      <w:r w:rsidR="006D1A62">
        <w:rPr>
          <w:rFonts w:ascii="Arial" w:eastAsia="Arial" w:hAnsi="Arial" w:cs="Arial"/>
          <w:b/>
          <w:bCs/>
          <w:i/>
          <w:position w:val="1"/>
        </w:rPr>
        <w:t>:</w:t>
      </w:r>
    </w:p>
    <w:p w14:paraId="6789557A" w14:textId="77777777" w:rsidR="00F71D71" w:rsidRDefault="00F71D71">
      <w:pPr>
        <w:spacing w:before="8" w:line="110" w:lineRule="exact"/>
        <w:rPr>
          <w:sz w:val="11"/>
          <w:szCs w:val="11"/>
        </w:rPr>
      </w:pPr>
    </w:p>
    <w:p w14:paraId="6789557B" w14:textId="473A3AD1" w:rsidR="00F71D71" w:rsidRDefault="006D1A62">
      <w:pPr>
        <w:spacing w:line="139" w:lineRule="exact"/>
        <w:ind w:left="5793"/>
        <w:rPr>
          <w:rFonts w:ascii="Arial" w:eastAsia="Arial" w:hAnsi="Arial" w:cs="Arial"/>
          <w:sz w:val="15"/>
          <w:szCs w:val="15"/>
        </w:rPr>
      </w:pPr>
      <w:r>
        <w:rPr>
          <w:rFonts w:ascii="Arial" w:eastAsia="Arial" w:hAnsi="Arial" w:cs="Arial"/>
          <w:i/>
          <w:sz w:val="15"/>
          <w:szCs w:val="15"/>
          <w:u w:val="thick" w:color="000000"/>
        </w:rPr>
        <w:t>Neither</w:t>
      </w:r>
      <w:r w:rsidR="00ED6EF7">
        <w:rPr>
          <w:rFonts w:ascii="Arial" w:eastAsia="Arial" w:hAnsi="Arial" w:cs="Arial"/>
          <w:i/>
          <w:sz w:val="15"/>
          <w:szCs w:val="15"/>
          <w:u w:val="thick" w:color="000000"/>
        </w:rPr>
        <w:t xml:space="preserve"> </w:t>
      </w:r>
      <w:r>
        <w:rPr>
          <w:rFonts w:ascii="Arial" w:eastAsia="Arial" w:hAnsi="Arial" w:cs="Arial"/>
          <w:i/>
          <w:sz w:val="15"/>
          <w:szCs w:val="15"/>
          <w:u w:val="thick" w:color="000000"/>
        </w:rPr>
        <w:t>agree</w:t>
      </w:r>
      <w:r w:rsidR="00ED6EF7">
        <w:rPr>
          <w:rFonts w:ascii="Arial" w:eastAsia="Arial" w:hAnsi="Arial" w:cs="Arial"/>
          <w:i/>
          <w:sz w:val="15"/>
          <w:szCs w:val="15"/>
          <w:u w:val="thick" w:color="000000"/>
        </w:rPr>
        <w:t xml:space="preserve"> </w:t>
      </w:r>
      <w:r>
        <w:rPr>
          <w:rFonts w:ascii="Arial" w:eastAsia="Arial" w:hAnsi="Arial" w:cs="Arial"/>
          <w:i/>
          <w:sz w:val="15"/>
          <w:szCs w:val="15"/>
          <w:u w:val="thick" w:color="000000"/>
        </w:rPr>
        <w:t>nor</w:t>
      </w:r>
    </w:p>
    <w:p w14:paraId="6789557C" w14:textId="77777777" w:rsidR="00F71D71" w:rsidRDefault="006D1A62">
      <w:pPr>
        <w:spacing w:before="5" w:line="140" w:lineRule="exact"/>
        <w:rPr>
          <w:sz w:val="14"/>
          <w:szCs w:val="14"/>
        </w:rPr>
      </w:pPr>
      <w:r>
        <w:br w:type="column"/>
      </w:r>
    </w:p>
    <w:p w14:paraId="6789557D" w14:textId="77777777" w:rsidR="00F71D71" w:rsidRDefault="00F71D71">
      <w:pPr>
        <w:spacing w:line="200" w:lineRule="exact"/>
        <w:rPr>
          <w:sz w:val="20"/>
          <w:szCs w:val="20"/>
        </w:rPr>
      </w:pPr>
    </w:p>
    <w:p w14:paraId="6789557E" w14:textId="7E135AFD" w:rsidR="00F71D71" w:rsidRDefault="006D1A62">
      <w:pPr>
        <w:ind w:left="115"/>
        <w:rPr>
          <w:rFonts w:ascii="Arial" w:eastAsia="Arial" w:hAnsi="Arial" w:cs="Arial"/>
          <w:sz w:val="15"/>
          <w:szCs w:val="15"/>
        </w:rPr>
      </w:pPr>
      <w:r>
        <w:rPr>
          <w:rFonts w:ascii="Arial" w:eastAsia="Arial" w:hAnsi="Arial" w:cs="Arial"/>
          <w:i/>
          <w:sz w:val="15"/>
          <w:szCs w:val="15"/>
          <w:u w:val="thick" w:color="000000"/>
        </w:rPr>
        <w:t>Did</w:t>
      </w:r>
      <w:r w:rsidR="00FE4DFE">
        <w:rPr>
          <w:rFonts w:ascii="Arial" w:eastAsia="Arial" w:hAnsi="Arial" w:cs="Arial"/>
          <w:i/>
          <w:sz w:val="15"/>
          <w:szCs w:val="15"/>
          <w:u w:val="thick" w:color="000000"/>
        </w:rPr>
        <w:t xml:space="preserve"> </w:t>
      </w:r>
      <w:r>
        <w:rPr>
          <w:rFonts w:ascii="Arial" w:eastAsia="Arial" w:hAnsi="Arial" w:cs="Arial"/>
          <w:i/>
          <w:sz w:val="15"/>
          <w:szCs w:val="15"/>
          <w:u w:val="thick" w:color="000000"/>
        </w:rPr>
        <w:t>not</w:t>
      </w:r>
    </w:p>
    <w:p w14:paraId="6789557F" w14:textId="77777777" w:rsidR="00F71D71" w:rsidRDefault="00F71D71">
      <w:pPr>
        <w:rPr>
          <w:rFonts w:ascii="Arial" w:eastAsia="Arial" w:hAnsi="Arial" w:cs="Arial"/>
          <w:sz w:val="15"/>
          <w:szCs w:val="15"/>
        </w:rPr>
        <w:sectPr w:rsidR="00F71D71">
          <w:pgSz w:w="12240" w:h="15840"/>
          <w:pgMar w:top="660" w:right="1000" w:bottom="280" w:left="760" w:header="720" w:footer="720" w:gutter="0"/>
          <w:cols w:num="2" w:space="720" w:equalWidth="0">
            <w:col w:w="8916" w:space="669"/>
            <w:col w:w="895"/>
          </w:cols>
        </w:sectPr>
      </w:pPr>
    </w:p>
    <w:p w14:paraId="67895580" w14:textId="1FEF470F" w:rsidR="00F71D71" w:rsidRDefault="006D1A62">
      <w:pPr>
        <w:tabs>
          <w:tab w:val="left" w:pos="4887"/>
        </w:tabs>
        <w:spacing w:line="154" w:lineRule="exact"/>
        <w:ind w:left="3421"/>
        <w:rPr>
          <w:rFonts w:ascii="Arial" w:eastAsia="Arial" w:hAnsi="Arial" w:cs="Arial"/>
          <w:sz w:val="15"/>
          <w:szCs w:val="15"/>
        </w:rPr>
      </w:pPr>
      <w:r>
        <w:rPr>
          <w:rFonts w:ascii="Arial" w:eastAsia="Arial" w:hAnsi="Arial" w:cs="Arial"/>
          <w:i/>
          <w:sz w:val="15"/>
          <w:szCs w:val="15"/>
          <w:u w:val="thick" w:color="000000"/>
        </w:rPr>
        <w:lastRenderedPageBreak/>
        <w:t>Strongly</w:t>
      </w:r>
      <w:r w:rsidR="00ED6EF7">
        <w:rPr>
          <w:rFonts w:ascii="Arial" w:eastAsia="Arial" w:hAnsi="Arial" w:cs="Arial"/>
          <w:i/>
          <w:sz w:val="15"/>
          <w:szCs w:val="15"/>
          <w:u w:val="thick" w:color="000000"/>
        </w:rPr>
        <w:t xml:space="preserve"> </w:t>
      </w:r>
      <w:proofErr w:type="gramStart"/>
      <w:r>
        <w:rPr>
          <w:rFonts w:ascii="Arial" w:eastAsia="Arial" w:hAnsi="Arial" w:cs="Arial"/>
          <w:i/>
          <w:sz w:val="15"/>
          <w:szCs w:val="15"/>
          <w:u w:val="thick" w:color="000000"/>
        </w:rPr>
        <w:t>disagree</w:t>
      </w:r>
      <w:proofErr w:type="gramEnd"/>
      <w:r>
        <w:rPr>
          <w:rFonts w:ascii="Arial" w:eastAsia="Arial" w:hAnsi="Arial" w:cs="Arial"/>
          <w:i/>
          <w:sz w:val="15"/>
          <w:szCs w:val="15"/>
        </w:rPr>
        <w:tab/>
      </w:r>
      <w:proofErr w:type="spellStart"/>
      <w:r>
        <w:rPr>
          <w:rFonts w:ascii="Arial" w:eastAsia="Arial" w:hAnsi="Arial" w:cs="Arial"/>
          <w:i/>
          <w:spacing w:val="2"/>
          <w:sz w:val="15"/>
          <w:szCs w:val="15"/>
          <w:u w:val="thick" w:color="000000"/>
        </w:rPr>
        <w:t>Disagree</w:t>
      </w:r>
      <w:proofErr w:type="spellEnd"/>
    </w:p>
    <w:p w14:paraId="67895581" w14:textId="77777777" w:rsidR="00F71D71" w:rsidRDefault="006D1A62">
      <w:pPr>
        <w:spacing w:before="1" w:line="100" w:lineRule="exact"/>
        <w:rPr>
          <w:sz w:val="10"/>
          <w:szCs w:val="10"/>
        </w:rPr>
      </w:pPr>
      <w:r>
        <w:br w:type="column"/>
      </w:r>
    </w:p>
    <w:p w14:paraId="67895582" w14:textId="77777777" w:rsidR="00F71D71" w:rsidRDefault="006D1A62">
      <w:pPr>
        <w:ind w:left="542"/>
        <w:rPr>
          <w:rFonts w:ascii="Arial" w:eastAsia="Arial" w:hAnsi="Arial" w:cs="Arial"/>
          <w:sz w:val="15"/>
          <w:szCs w:val="15"/>
        </w:rPr>
      </w:pPr>
      <w:proofErr w:type="gramStart"/>
      <w:r>
        <w:rPr>
          <w:rFonts w:ascii="Arial" w:eastAsia="Arial" w:hAnsi="Arial" w:cs="Arial"/>
          <w:i/>
          <w:sz w:val="15"/>
          <w:szCs w:val="15"/>
          <w:u w:val="thick" w:color="000000"/>
        </w:rPr>
        <w:t>disagree</w:t>
      </w:r>
      <w:proofErr w:type="gramEnd"/>
    </w:p>
    <w:p w14:paraId="67895583" w14:textId="6EBB67E5" w:rsidR="00F71D71" w:rsidRDefault="006D1A62">
      <w:pPr>
        <w:tabs>
          <w:tab w:val="left" w:pos="1549"/>
        </w:tabs>
        <w:spacing w:line="154" w:lineRule="exact"/>
        <w:ind w:left="654"/>
        <w:rPr>
          <w:rFonts w:ascii="Arial" w:eastAsia="Arial" w:hAnsi="Arial" w:cs="Arial"/>
          <w:sz w:val="15"/>
          <w:szCs w:val="15"/>
        </w:rPr>
      </w:pPr>
      <w:r>
        <w:br w:type="column"/>
      </w:r>
      <w:r>
        <w:rPr>
          <w:rFonts w:ascii="Arial" w:eastAsia="Arial" w:hAnsi="Arial" w:cs="Arial"/>
          <w:i/>
          <w:sz w:val="15"/>
          <w:szCs w:val="15"/>
          <w:u w:val="thick" w:color="000000"/>
        </w:rPr>
        <w:lastRenderedPageBreak/>
        <w:t>Agree</w:t>
      </w:r>
      <w:r>
        <w:rPr>
          <w:rFonts w:ascii="Arial" w:eastAsia="Arial" w:hAnsi="Arial" w:cs="Arial"/>
          <w:i/>
          <w:sz w:val="15"/>
          <w:szCs w:val="15"/>
        </w:rPr>
        <w:tab/>
      </w:r>
      <w:r>
        <w:rPr>
          <w:rFonts w:ascii="Arial" w:eastAsia="Arial" w:hAnsi="Arial" w:cs="Arial"/>
          <w:i/>
          <w:sz w:val="15"/>
          <w:szCs w:val="15"/>
          <w:u w:val="thick" w:color="000000"/>
        </w:rPr>
        <w:t>Strongly</w:t>
      </w:r>
      <w:r w:rsidR="00ED6EF7">
        <w:rPr>
          <w:rFonts w:ascii="Arial" w:eastAsia="Arial" w:hAnsi="Arial" w:cs="Arial"/>
          <w:i/>
          <w:sz w:val="15"/>
          <w:szCs w:val="15"/>
          <w:u w:val="thick" w:color="000000"/>
        </w:rPr>
        <w:t xml:space="preserve"> </w:t>
      </w:r>
      <w:r>
        <w:rPr>
          <w:rFonts w:ascii="Arial" w:eastAsia="Arial" w:hAnsi="Arial" w:cs="Arial"/>
          <w:i/>
          <w:sz w:val="15"/>
          <w:szCs w:val="15"/>
          <w:u w:val="thick" w:color="000000"/>
        </w:rPr>
        <w:t>agree</w:t>
      </w:r>
    </w:p>
    <w:p w14:paraId="67895584" w14:textId="77777777" w:rsidR="00F71D71" w:rsidRDefault="006D1A62">
      <w:pPr>
        <w:spacing w:line="154" w:lineRule="exact"/>
        <w:ind w:left="117"/>
        <w:jc w:val="center"/>
        <w:rPr>
          <w:rFonts w:ascii="Arial" w:eastAsia="Arial" w:hAnsi="Arial" w:cs="Arial"/>
          <w:sz w:val="15"/>
          <w:szCs w:val="15"/>
        </w:rPr>
      </w:pPr>
      <w:r>
        <w:br w:type="column"/>
      </w:r>
      <w:proofErr w:type="gramStart"/>
      <w:r>
        <w:rPr>
          <w:rFonts w:ascii="Arial" w:eastAsia="Arial" w:hAnsi="Arial" w:cs="Arial"/>
          <w:i/>
          <w:spacing w:val="1"/>
          <w:sz w:val="15"/>
          <w:szCs w:val="15"/>
          <w:u w:val="thick" w:color="000000"/>
        </w:rPr>
        <w:lastRenderedPageBreak/>
        <w:t>seek/receive</w:t>
      </w:r>
      <w:proofErr w:type="gramEnd"/>
    </w:p>
    <w:p w14:paraId="67895585" w14:textId="77777777" w:rsidR="00F71D71" w:rsidRDefault="006D1A62">
      <w:pPr>
        <w:spacing w:before="68"/>
        <w:ind w:left="120"/>
        <w:jc w:val="center"/>
        <w:rPr>
          <w:rFonts w:ascii="Arial" w:eastAsia="Arial" w:hAnsi="Arial" w:cs="Arial"/>
          <w:sz w:val="15"/>
          <w:szCs w:val="15"/>
        </w:rPr>
      </w:pPr>
      <w:proofErr w:type="gramStart"/>
      <w:r>
        <w:rPr>
          <w:rFonts w:ascii="Arial" w:eastAsia="Arial" w:hAnsi="Arial" w:cs="Arial"/>
          <w:i/>
          <w:spacing w:val="4"/>
          <w:sz w:val="15"/>
          <w:szCs w:val="15"/>
          <w:u w:val="thick" w:color="000000"/>
        </w:rPr>
        <w:t>service</w:t>
      </w:r>
      <w:proofErr w:type="gramEnd"/>
    </w:p>
    <w:p w14:paraId="67895586" w14:textId="77777777" w:rsidR="00F71D71" w:rsidRDefault="00F71D71">
      <w:pPr>
        <w:jc w:val="center"/>
        <w:rPr>
          <w:rFonts w:ascii="Arial" w:eastAsia="Arial" w:hAnsi="Arial" w:cs="Arial"/>
          <w:sz w:val="15"/>
          <w:szCs w:val="15"/>
        </w:rPr>
        <w:sectPr w:rsidR="00F71D71">
          <w:type w:val="continuous"/>
          <w:pgSz w:w="12240" w:h="15840"/>
          <w:pgMar w:top="700" w:right="1000" w:bottom="280" w:left="760" w:header="720" w:footer="720" w:gutter="0"/>
          <w:cols w:num="4" w:space="720" w:equalWidth="0">
            <w:col w:w="5512" w:space="40"/>
            <w:col w:w="1124" w:space="40"/>
            <w:col w:w="2532" w:space="40"/>
            <w:col w:w="1192"/>
          </w:cols>
        </w:sectPr>
      </w:pPr>
    </w:p>
    <w:p w14:paraId="67895587" w14:textId="37995428" w:rsidR="00F71D71" w:rsidRDefault="000D42AF">
      <w:pPr>
        <w:spacing w:before="2" w:line="190" w:lineRule="exact"/>
        <w:rPr>
          <w:sz w:val="19"/>
          <w:szCs w:val="19"/>
        </w:rPr>
      </w:pPr>
      <w:r>
        <w:rPr>
          <w:noProof/>
        </w:rPr>
        <w:lastRenderedPageBreak/>
        <mc:AlternateContent>
          <mc:Choice Requires="wpg">
            <w:drawing>
              <wp:anchor distT="0" distB="0" distL="114300" distR="114300" simplePos="0" relativeHeight="251699200" behindDoc="1" locked="0" layoutInCell="1" allowOverlap="1" wp14:anchorId="09C61303" wp14:editId="0EC1B069">
                <wp:simplePos x="0" y="0"/>
                <wp:positionH relativeFrom="column">
                  <wp:posOffset>5936615</wp:posOffset>
                </wp:positionH>
                <wp:positionV relativeFrom="paragraph">
                  <wp:posOffset>24765</wp:posOffset>
                </wp:positionV>
                <wp:extent cx="753110" cy="400685"/>
                <wp:effectExtent l="3469640" t="0" r="0" b="212725"/>
                <wp:wrapNone/>
                <wp:docPr id="332"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 cy="400685"/>
                          <a:chOff x="10109" y="1697"/>
                          <a:chExt cx="1186" cy="631"/>
                        </a:xfrm>
                      </wpg:grpSpPr>
                      <wps:wsp>
                        <wps:cNvPr id="333" name="Freeform 375"/>
                        <wps:cNvSpPr>
                          <a:spLocks/>
                        </wps:cNvSpPr>
                        <wps:spPr bwMode="auto">
                          <a:xfrm>
                            <a:off x="10109" y="1697"/>
                            <a:ext cx="1186" cy="631"/>
                          </a:xfrm>
                          <a:custGeom>
                            <a:avLst/>
                            <a:gdLst>
                              <a:gd name="T0" fmla="+- 0 10109 10109"/>
                              <a:gd name="T1" fmla="*/ T0 w 1186"/>
                              <a:gd name="T2" fmla="+- 0 1697 1697"/>
                              <a:gd name="T3" fmla="*/ 1697 h 631"/>
                              <a:gd name="T4" fmla="+- 0 11292 10109"/>
                              <a:gd name="T5" fmla="*/ T4 w 1186"/>
                              <a:gd name="T6" fmla="+- 0 1697 1697"/>
                              <a:gd name="T7" fmla="*/ 1697 h 631"/>
                              <a:gd name="T8" fmla="+- 0 11292 10109"/>
                              <a:gd name="T9" fmla="*/ T8 w 1186"/>
                              <a:gd name="T10" fmla="+- 0 2327 1697"/>
                              <a:gd name="T11" fmla="*/ 2327 h 631"/>
                              <a:gd name="T12" fmla="+- 0 10109 10109"/>
                              <a:gd name="T13" fmla="*/ T12 w 1186"/>
                              <a:gd name="T14" fmla="+- 0 2327 1697"/>
                              <a:gd name="T15" fmla="*/ 2327 h 631"/>
                              <a:gd name="T16" fmla="+- 0 10109 10109"/>
                              <a:gd name="T17" fmla="*/ T16 w 1186"/>
                              <a:gd name="T18" fmla="+- 0 1697 1697"/>
                              <a:gd name="T19" fmla="*/ 1697 h 631"/>
                            </a:gdLst>
                            <a:ahLst/>
                            <a:cxnLst>
                              <a:cxn ang="0">
                                <a:pos x="T1" y="T3"/>
                              </a:cxn>
                              <a:cxn ang="0">
                                <a:pos x="T5" y="T7"/>
                              </a:cxn>
                              <a:cxn ang="0">
                                <a:pos x="T9" y="T11"/>
                              </a:cxn>
                              <a:cxn ang="0">
                                <a:pos x="T13" y="T15"/>
                              </a:cxn>
                              <a:cxn ang="0">
                                <a:pos x="T17" y="T19"/>
                              </a:cxn>
                            </a:cxnLst>
                            <a:rect l="0" t="0" r="r" b="b"/>
                            <a:pathLst>
                              <a:path w="1186" h="631">
                                <a:moveTo>
                                  <a:pt x="0" y="0"/>
                                </a:moveTo>
                                <a:lnTo>
                                  <a:pt x="1183" y="0"/>
                                </a:lnTo>
                                <a:lnTo>
                                  <a:pt x="1183" y="630"/>
                                </a:lnTo>
                                <a:lnTo>
                                  <a:pt x="0" y="63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4" name="Picture 3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647" y="1762"/>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5" name="Picture 3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829" y="1762"/>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6" name="Picture 3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012" y="1762"/>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7" name="Picture 37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214" y="1762"/>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8" name="Picture 37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396" y="1762"/>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9" name="Picture 36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0578" y="1762"/>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0" name="Picture 3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647" y="2403"/>
                            <a:ext cx="281"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1" name="Picture 3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829" y="2403"/>
                            <a:ext cx="281"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2" name="Picture 3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012" y="2403"/>
                            <a:ext cx="281"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3" name="Picture 36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214" y="2403"/>
                            <a:ext cx="281"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4" name="Picture 36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396" y="2403"/>
                            <a:ext cx="281"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5" name="Picture 36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0578" y="2403"/>
                            <a:ext cx="281" cy="2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62" o:spid="_x0000_s1026" style="position:absolute;margin-left:467.45pt;margin-top:1.95pt;width:59.3pt;height:31.55pt;z-index:-251617280" coordorigin="10109,1697" coordsize="1186,6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">
                <v:shape id="Freeform 375" o:spid="_x0000_s1027" style="position:absolute;left:10109;top:1697;width:1186;height:631;visibility:visible;mso-wrap-style:square;v-text-anchor:top" coordsize="118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BXXsQA&#10;AADcAAAADwAAAGRycy9kb3ducmV2LnhtbESPUWvCMBSF3wf7D+EO9ramsyDSGUUchTF9cHU/4NJc&#10;22hzU5NMu3+/CMIeD+ec73Dmy9H24kI+GMcKXrMcBHHjtOFWwfe+epmBCBFZY++YFPxSgOXi8WGO&#10;pXZX/qJLHVuRIBxKVNDFOJRShqYjiyFzA3HyDs5bjEn6VmqP1wS3vZzk+VRaNJwWOhxo3VFzqn+s&#10;gm3lz1uzwV1lNuH0icf3+jA7KvX8NK7eQEQa43/43v7QCoqigNuZd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wV17EAAAA3AAAAA8AAAAAAAAAAAAAAAAAmAIAAGRycy9k&#10;b3ducmV2LnhtbFBLBQYAAAAABAAEAPUAAACJAwAAAAA=&#10;" path="m,l1183,r,630l,630,,xe" fillcolor="#eee" stroked="f">
                  <v:path arrowok="t" o:connecttype="custom" o:connectlocs="0,1697;1183,1697;1183,2327;0,2327;0,1697" o:connectangles="0,0,0,0,0"/>
                </v:shape>
                <v:shape id="Picture 374" o:spid="_x0000_s1028" type="#_x0000_t75" style="position:absolute;left:4647;top:1762;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9Im/FAAAA3AAAAA8AAABkcnMvZG93bnJldi54bWxEj8FqwzAQRO+F/oPYQG+1nDqY4EYxIaGl&#10;Ib3E6Qcs1sY2tlbGUhOlXx8VCj0OM/OGWZXBDOJCk+ssK5gnKQji2uqOGwVfp7fnJQjnkTUOlknB&#10;jRyU68eHFRbaXvlIl8o3IkLYFaig9X4spHR1SwZdYkfi6J3tZNBHOTVST3iNcDPIlzTNpcGO40KL&#10;I21bqvvq2yjYHbLDbrENfc63z+5nz+8hr4xST7OweQXhKfj/8F/7QyvIsgX8nolHQK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PSJvxQAAANwAAAAPAAAAAAAAAAAAAAAA&#10;AJ8CAABkcnMvZG93bnJldi54bWxQSwUGAAAAAAQABAD3AAAAkQMAAAAA&#10;">
                  <v:imagedata r:id="rId17" o:title=""/>
                </v:shape>
                <v:shape id="Picture 373" o:spid="_x0000_s1029" type="#_x0000_t75" style="position:absolute;left:5829;top:1762;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xh/TEAAAA3AAAAA8AAABkcnMvZG93bnJldi54bWxEj9FqwkAURN8L/sNyhb7VjU0bJLqKKC0V&#10;fTH6AZfsNQlm74bsVtd+vSsIfRxm5gwzWwTTigv1rrGsYDxKQBCXVjdcKTgevt4mIJxH1thaJgU3&#10;crCYD15mmGt75T1dCl+JCGGXo4La+y6X0pU1GXQj2xFH72R7gz7KvpK6x2uEm1a+J0kmDTYcF2rs&#10;aFVTeS5+jYL1Nt2uP1bhnPFt1/xt+DtkhVHqdRiWUxCegv8PP9s/WkGafsLjTDwCcn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xxh/TEAAAA3AAAAA8AAAAAAAAAAAAAAAAA&#10;nwIAAGRycy9kb3ducmV2LnhtbFBLBQYAAAAABAAEAPcAAACQAwAAAAA=&#10;">
                  <v:imagedata r:id="rId17" o:title=""/>
                </v:shape>
                <v:shape id="Picture 372" o:spid="_x0000_s1030" type="#_x0000_t75" style="position:absolute;left:7012;top:1762;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jGYPEAAAA3AAAAA8AAABkcnMvZG93bnJldi54bWxEj9FqwkAURN+F/sNyC33TTRsJJXUNRVEq&#10;+tK0H3DJ3iYh2bshu9XVr3cFwcdhZs4wiyKYXhxpdK1lBa+zBARxZXXLtYLfn830HYTzyBp7y6Tg&#10;TA6K5dNkgbm2J/6mY+lrESHsclTQeD/kUrqqIYNuZgfi6P3Z0aCPcqylHvEU4aaXb0mSSYMtx4UG&#10;B1o1VHXlv1Gw3qf79XwVuozPh/ay423ISqPUy3P4/ADhKfhH+N7+0grSNIPbmXgE5PI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yjGYPEAAAA3AAAAA8AAAAAAAAAAAAAAAAA&#10;nwIAAGRycy9kb3ducmV2LnhtbFBLBQYAAAAABAAEAPcAAACQAwAAAAA=&#10;">
                  <v:imagedata r:id="rId17" o:title=""/>
                </v:shape>
                <v:shape id="Picture 371" o:spid="_x0000_s1031" type="#_x0000_t75" style="position:absolute;left:8214;top:1762;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dM2bGAAAA3AAAAA8AAABkcnMvZG93bnJldi54bWxEj8FuwjAQRO+V+AdrkbgVh9IWFDCooFJV&#10;ohcIH7DESxKI18F2Q/j7ulKlHkcz80YzX3amFi05X1lWMBomIIhzqysuFByyzeMUhA/IGmvLpOBO&#10;HpaL3sMcU21vvKN2HwoRIexTVFCG0KRS+rwkg35oG+LonawzGKJ0hdQObxFuavmUJK/SYMVxocSG&#10;1iXll/23UbDNNl/n+uX6MS0yd3o279Xq2N6VGvS7txmIQF34D/+1P7WC8XgCv2fiEZCL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90zZsYAAADcAAAADwAAAAAAAAAAAAAA&#10;AACfAgAAZHJzL2Rvd25yZXYueG1sUEsFBgAAAAAEAAQA9wAAAJIDAAAAAA==&#10;">
                  <v:imagedata r:id="rId22" o:title=""/>
                </v:shape>
                <v:shape id="Picture 370" o:spid="_x0000_s1032" type="#_x0000_t75" style="position:absolute;left:9396;top:1762;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CpxTCAAAA3AAAAA8AAABkcnMvZG93bnJldi54bWxET0tuwjAQ3VfiDtYgdVccoCCUYhAgqJBg&#10;A+kBpvGQpMTjYLsh3B4vKnX59P7zZWdq0ZLzlWUFw0ECgji3uuJCwVe2e5uB8AFZY22ZFDzIw3LR&#10;e5ljqu2dT9SeQyFiCPsUFZQhNKmUPi/JoB/YhjhyF+sMhghdIbXDeww3tRwlyVQarDg2lNjQpqT8&#10;ev41Cg7Z7vhTT26fsyJzl3ezrdbf7UOp1363+gARqAv/4j/3XisYj+PaeCYeAb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QqcUwgAAANwAAAAPAAAAAAAAAAAAAAAAAJ8C&#10;AABkcnMvZG93bnJldi54bWxQSwUGAAAAAAQABAD3AAAAjgMAAAAA&#10;">
                  <v:imagedata r:id="rId22" o:title=""/>
                </v:shape>
                <v:shape id="Picture 369" o:spid="_x0000_s1033" type="#_x0000_t75" style="position:absolute;left:10578;top:1762;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OAo/GAAAA3AAAAA8AAABkcnMvZG93bnJldi54bWxEj8FuwjAQRO+V+g/WVuIGTkuLIGBQQaWq&#10;BBcIH7DESxIar4PthvD3dSWkHkcz80YzW3SmFi05X1lW8DxIQBDnVldcKDhk6/4YhA/IGmvLpOBG&#10;Hhbzx4cZptpeeUftPhQiQtinqKAMoUml9HlJBv3ANsTRO1lnMETpCqkdXiPc1PIlSUbSYMVxocSG&#10;ViXl3/sfo2CTrbfn+u3yOS4yd3o1H9Xy2N6U6j1171MQgbrwH763v7SC4XACf2fiEZDz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Q4Cj8YAAADcAAAADwAAAAAAAAAAAAAA&#10;AACfAgAAZHJzL2Rvd25yZXYueG1sUEsFBgAAAAAEAAQA9wAAAJIDAAAAAA==&#10;">
                  <v:imagedata r:id="rId22" o:title=""/>
                </v:shape>
                <v:shape id="Picture 368" o:spid="_x0000_s1034" type="#_x0000_t75" style="position:absolute;left:4647;top:2403;width:28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6ZgnAAAAA3AAAAA8AAABkcnMvZG93bnJldi54bWxET89rwjAUvgv7H8Ib7GbTaZHRGWUMRK/r&#10;BmO3R/LWhDYvpYm17q9fDoLHj+/3dj/7Xkw0RhdYwXNRgiDWwThuFXx9HpYvIGJCNtgHJgVXirDf&#10;PSy2WJtw4Q+amtSKHMKxRgU2paGWMmpLHmMRBuLM/YbRY8pwbKUZ8ZLDfS9XZbmRHh3nBosDvVvS&#10;XXP2CjpZueP0TX/N4WfTucHquWKt1NPj/PYKItGc7uKb+2QUrKs8P5/JR0Du/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rpmCcAAAADcAAAADwAAAAAAAAAAAAAAAACfAgAA&#10;ZHJzL2Rvd25yZXYueG1sUEsFBgAAAAAEAAQA9wAAAIwDAAAAAA==&#10;">
                  <v:imagedata r:id="rId18" o:title=""/>
                </v:shape>
                <v:shape id="Picture 367" o:spid="_x0000_s1035" type="#_x0000_t75" style="position:absolute;left:5829;top:2403;width:28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2w5LDAAAA3AAAAA8AAABkcnMvZG93bnJldi54bWxEj8FqwzAQRO+B/oPYQm6JnMaE4kYJoRDa&#10;a9xCyG2RNpawtTKW6rj9+ipQ6HGYmTfMdj/5Tow0RBdYwWpZgCDWwThuFHx+HBfPIGJCNtgFJgXf&#10;FGG/e5htsTLhxica69SIDOFYoQKbUl9JGbUlj3EZeuLsXcPgMWU5NNIMeMtw38mnothIj47zgsWe&#10;Xi3ptv7yClpZurfxTD/18bJpXW/1VLJWav44HV5AJJrSf/iv/W4UrMsV3M/kIyB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fbDksMAAADcAAAADwAAAAAAAAAAAAAAAACf&#10;AgAAZHJzL2Rvd25yZXYueG1sUEsFBgAAAAAEAAQA9wAAAI8DAAAAAA==&#10;">
                  <v:imagedata r:id="rId18" o:title=""/>
                </v:shape>
                <v:shape id="Picture 366" o:spid="_x0000_s1036" type="#_x0000_t75" style="position:absolute;left:7012;top:2403;width:28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kXeXDAAAA3AAAAA8AAABkcnMvZG93bnJldi54bWxEj8FqwzAQRO+F/oPYQG+NnNSE4kYJoRCa&#10;a51A6W2RNpawtTKW6jj5+qhQ6HGYmTfMejv5Tow0RBdYwWJegCDWwThuFJyO++dXEDEhG+wCk4Ir&#10;RdhuHh/WWJlw4U8a69SIDOFYoQKbUl9JGbUlj3EeeuLsncPgMWU5NNIMeMlw38llUaykR8d5wWJP&#10;75Z0W/94Ba0s3cf4Rbd6/71qXW/1VLJW6mk27d5AJJrSf/ivfTAKXsol/J7JR0B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SRd5cMAAADcAAAADwAAAAAAAAAAAAAAAACf&#10;AgAAZHJzL2Rvd25yZXYueG1sUEsFBgAAAAAEAAQA9wAAAI8DAAAAAA==&#10;">
                  <v:imagedata r:id="rId18" o:title=""/>
                </v:shape>
                <v:shape id="Picture 365" o:spid="_x0000_s1037" type="#_x0000_t75" style="position:absolute;left:8214;top:2403;width:28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fVwXGAAAA3AAAAA8AAABkcnMvZG93bnJldi54bWxEj81qAkEQhO9C3mHoQG46mxh/WB1FhGDM&#10;LSYHvTU77c7iTs+60+omT58JBHIsquorar7sfK2u1MYqsIHHQQaKuAi24tLA58dLfwoqCrLFOjAZ&#10;+KIIy8Vdb465DTd+p+tOSpUgHHM04ESaXOtYOPIYB6EhTt4xtB4lybbUtsVbgvtaP2XZWHusOC04&#10;bGjtqDjtLt7Aai37Nz5PxhvZbs+YHUbfbj8y5uG+W81ACXXyH/5rv1oDw+ch/J5JR0Avf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t9XBcYAAADcAAAADwAAAAAAAAAAAAAA&#10;AACfAgAAZHJzL2Rvd25yZXYueG1sUEsFBgAAAAAEAAQA9wAAAJIDAAAAAA==&#10;">
                  <v:imagedata r:id="rId23" o:title=""/>
                </v:shape>
                <v:shape id="Picture 364" o:spid="_x0000_s1038" type="#_x0000_t75" style="position:absolute;left:9396;top:2403;width:28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2z3HGAAAA3AAAAA8AAABkcnMvZG93bnJldi54bWxEj81qAkEQhO8B32FowVuc1fgTNo4iQkjM&#10;LSYHvTU7nZ0lOz3rTqurT58JBHIsquorarHqfK3O1MYqsIHRMANFXARbcWng8+P5/hFUFGSLdWAy&#10;cKUIq2XvboG5DRd+p/NOSpUgHHM04ESaXOtYOPIYh6EhTt5XaD1Kkm2pbYuXBPe1HmfZTHusOC04&#10;bGjjqPjenbyB9Ub2b3ycz15kuz1idpje3H5qzKDfrZ9ACXXyH/5rv1oDD5MJ/J5JR0Av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TbPccYAAADcAAAADwAAAAAAAAAAAAAA&#10;AACfAgAAZHJzL2Rvd25yZXYueG1sUEsFBgAAAAAEAAQA9wAAAJIDAAAAAA==&#10;">
                  <v:imagedata r:id="rId23" o:title=""/>
                </v:shape>
                <v:shape id="Picture 363" o:spid="_x0000_s1039" type="#_x0000_t75" style="position:absolute;left:10578;top:2403;width:28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6aurGAAAA3AAAAA8AAABkcnMvZG93bnJldi54bWxEj0FPwkAUhO8m/IfNI/EmW9CCqSyEkBDF&#10;G8gBby/dZ7eh+7Z0n1D99a6JicfJzHyTmS9736gLdbEObGA8ykARl8HWXBk4vG3uHkFFQbbYBCYD&#10;XxRhuRjczLGw4co7uuylUgnCsUADTqQttI6lI49xFFri5H2EzqMk2VXadnhNcN/oSZZNtcea04LD&#10;ltaOytP+0xtYreX4yufZ9Fm22zNm7/m3O+bG3A771RMooV7+w3/tF2vg/iGH3zPpCOjF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npq6sYAAADcAAAADwAAAAAAAAAAAAAA&#10;AACfAgAAZHJzL2Rvd25yZXYueG1sUEsFBgAAAAAEAAQA9wAAAJIDAAAAAA==&#10;">
                  <v:imagedata r:id="rId23" o:title=""/>
                </v:shape>
              </v:group>
            </w:pict>
          </mc:Fallback>
        </mc:AlternateContent>
      </w:r>
      <w:r>
        <w:rPr>
          <w:noProof/>
        </w:rPr>
        <mc:AlternateContent>
          <mc:Choice Requires="wpg">
            <w:drawing>
              <wp:anchor distT="0" distB="0" distL="114300" distR="114300" simplePos="0" relativeHeight="251698176" behindDoc="1" locked="0" layoutInCell="1" allowOverlap="1" wp14:anchorId="5B271BA1" wp14:editId="2C91CD5D">
                <wp:simplePos x="0" y="0"/>
                <wp:positionH relativeFrom="column">
                  <wp:posOffset>5183505</wp:posOffset>
                </wp:positionH>
                <wp:positionV relativeFrom="paragraph">
                  <wp:posOffset>24765</wp:posOffset>
                </wp:positionV>
                <wp:extent cx="753110" cy="400685"/>
                <wp:effectExtent l="1905" t="0" r="0" b="3175"/>
                <wp:wrapNone/>
                <wp:docPr id="330"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 cy="400685"/>
                          <a:chOff x="8923" y="1697"/>
                          <a:chExt cx="1186" cy="631"/>
                        </a:xfrm>
                      </wpg:grpSpPr>
                      <wps:wsp>
                        <wps:cNvPr id="331" name="Freeform 377"/>
                        <wps:cNvSpPr>
                          <a:spLocks/>
                        </wps:cNvSpPr>
                        <wps:spPr bwMode="auto">
                          <a:xfrm>
                            <a:off x="8923" y="1697"/>
                            <a:ext cx="1186" cy="631"/>
                          </a:xfrm>
                          <a:custGeom>
                            <a:avLst/>
                            <a:gdLst>
                              <a:gd name="T0" fmla="+- 0 8923 8923"/>
                              <a:gd name="T1" fmla="*/ T0 w 1186"/>
                              <a:gd name="T2" fmla="+- 0 1697 1697"/>
                              <a:gd name="T3" fmla="*/ 1697 h 631"/>
                              <a:gd name="T4" fmla="+- 0 10106 8923"/>
                              <a:gd name="T5" fmla="*/ T4 w 1186"/>
                              <a:gd name="T6" fmla="+- 0 1697 1697"/>
                              <a:gd name="T7" fmla="*/ 1697 h 631"/>
                              <a:gd name="T8" fmla="+- 0 10106 8923"/>
                              <a:gd name="T9" fmla="*/ T8 w 1186"/>
                              <a:gd name="T10" fmla="+- 0 2327 1697"/>
                              <a:gd name="T11" fmla="*/ 2327 h 631"/>
                              <a:gd name="T12" fmla="+- 0 8923 8923"/>
                              <a:gd name="T13" fmla="*/ T12 w 1186"/>
                              <a:gd name="T14" fmla="+- 0 2327 1697"/>
                              <a:gd name="T15" fmla="*/ 2327 h 631"/>
                              <a:gd name="T16" fmla="+- 0 8923 8923"/>
                              <a:gd name="T17" fmla="*/ T16 w 1186"/>
                              <a:gd name="T18" fmla="+- 0 1697 1697"/>
                              <a:gd name="T19" fmla="*/ 1697 h 631"/>
                            </a:gdLst>
                            <a:ahLst/>
                            <a:cxnLst>
                              <a:cxn ang="0">
                                <a:pos x="T1" y="T3"/>
                              </a:cxn>
                              <a:cxn ang="0">
                                <a:pos x="T5" y="T7"/>
                              </a:cxn>
                              <a:cxn ang="0">
                                <a:pos x="T9" y="T11"/>
                              </a:cxn>
                              <a:cxn ang="0">
                                <a:pos x="T13" y="T15"/>
                              </a:cxn>
                              <a:cxn ang="0">
                                <a:pos x="T17" y="T19"/>
                              </a:cxn>
                            </a:cxnLst>
                            <a:rect l="0" t="0" r="r" b="b"/>
                            <a:pathLst>
                              <a:path w="1186" h="631">
                                <a:moveTo>
                                  <a:pt x="0" y="0"/>
                                </a:moveTo>
                                <a:lnTo>
                                  <a:pt x="1183" y="0"/>
                                </a:lnTo>
                                <a:lnTo>
                                  <a:pt x="1183" y="630"/>
                                </a:lnTo>
                                <a:lnTo>
                                  <a:pt x="0" y="63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6" o:spid="_x0000_s1026" style="position:absolute;margin-left:408.15pt;margin-top:1.95pt;width:59.3pt;height:31.55pt;z-index:-251618304" coordorigin="8923,1697" coordsize="1186,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">
                <v:shape id="Freeform 377" o:spid="_x0000_s1027" style="position:absolute;left:8923;top:1697;width:1186;height:631;visibility:visible;mso-wrap-style:square;v-text-anchor:top" coordsize="118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5sssQA&#10;AADcAAAADwAAAGRycy9kb3ducmV2LnhtbESP0WoCMRRE3wX/IdyCb5q1gsjWKKWyUNSHuvoBl811&#10;N7q52Sapbv++EQo+DjNzhlmue9uKG/lgHCuYTjIQxJXThmsFp2MxXoAIEVlj65gU/FKA9Wo4WGKu&#10;3Z0PdCtjLRKEQ44Kmhi7XMpQNWQxTFxHnLyz8xZjkr6W2uM9wW0rX7NsLi0aTgsNdvTRUHUtf6yC&#10;feG/92aHX4XZhesWL5vyvLgoNXrp399AROrjM/zf/tQKZrMpPM6k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ubLLEAAAA3AAAAA8AAAAAAAAAAAAAAAAAmAIAAGRycy9k&#10;b3ducmV2LnhtbFBLBQYAAAAABAAEAPUAAACJAwAAAAA=&#10;" path="m,l1183,r,630l,630,,xe" fillcolor="#eee" stroked="f">
                  <v:path arrowok="t" o:connecttype="custom" o:connectlocs="0,1697;1183,1697;1183,2327;0,2327;0,1697" o:connectangles="0,0,0,0,0"/>
                </v:shape>
              </v:group>
            </w:pict>
          </mc:Fallback>
        </mc:AlternateContent>
      </w:r>
      <w:r>
        <w:rPr>
          <w:noProof/>
        </w:rPr>
        <mc:AlternateContent>
          <mc:Choice Requires="wpg">
            <w:drawing>
              <wp:anchor distT="0" distB="0" distL="114300" distR="114300" simplePos="0" relativeHeight="251697152" behindDoc="1" locked="0" layoutInCell="1" allowOverlap="1" wp14:anchorId="7DD63D17" wp14:editId="7AAB1BE1">
                <wp:simplePos x="0" y="0"/>
                <wp:positionH relativeFrom="column">
                  <wp:posOffset>4430395</wp:posOffset>
                </wp:positionH>
                <wp:positionV relativeFrom="paragraph">
                  <wp:posOffset>24765</wp:posOffset>
                </wp:positionV>
                <wp:extent cx="753110" cy="400685"/>
                <wp:effectExtent l="1270" t="0" r="0" b="3175"/>
                <wp:wrapNone/>
                <wp:docPr id="328"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 cy="400685"/>
                          <a:chOff x="7737" y="1697"/>
                          <a:chExt cx="1186" cy="631"/>
                        </a:xfrm>
                      </wpg:grpSpPr>
                      <wps:wsp>
                        <wps:cNvPr id="329" name="Freeform 379"/>
                        <wps:cNvSpPr>
                          <a:spLocks/>
                        </wps:cNvSpPr>
                        <wps:spPr bwMode="auto">
                          <a:xfrm>
                            <a:off x="7737" y="1697"/>
                            <a:ext cx="1186" cy="631"/>
                          </a:xfrm>
                          <a:custGeom>
                            <a:avLst/>
                            <a:gdLst>
                              <a:gd name="T0" fmla="+- 0 7737 7737"/>
                              <a:gd name="T1" fmla="*/ T0 w 1186"/>
                              <a:gd name="T2" fmla="+- 0 1697 1697"/>
                              <a:gd name="T3" fmla="*/ 1697 h 631"/>
                              <a:gd name="T4" fmla="+- 0 8921 7737"/>
                              <a:gd name="T5" fmla="*/ T4 w 1186"/>
                              <a:gd name="T6" fmla="+- 0 1697 1697"/>
                              <a:gd name="T7" fmla="*/ 1697 h 631"/>
                              <a:gd name="T8" fmla="+- 0 8921 7737"/>
                              <a:gd name="T9" fmla="*/ T8 w 1186"/>
                              <a:gd name="T10" fmla="+- 0 2327 1697"/>
                              <a:gd name="T11" fmla="*/ 2327 h 631"/>
                              <a:gd name="T12" fmla="+- 0 7737 7737"/>
                              <a:gd name="T13" fmla="*/ T12 w 1186"/>
                              <a:gd name="T14" fmla="+- 0 2327 1697"/>
                              <a:gd name="T15" fmla="*/ 2327 h 631"/>
                              <a:gd name="T16" fmla="+- 0 7737 7737"/>
                              <a:gd name="T17" fmla="*/ T16 w 1186"/>
                              <a:gd name="T18" fmla="+- 0 1697 1697"/>
                              <a:gd name="T19" fmla="*/ 1697 h 631"/>
                            </a:gdLst>
                            <a:ahLst/>
                            <a:cxnLst>
                              <a:cxn ang="0">
                                <a:pos x="T1" y="T3"/>
                              </a:cxn>
                              <a:cxn ang="0">
                                <a:pos x="T5" y="T7"/>
                              </a:cxn>
                              <a:cxn ang="0">
                                <a:pos x="T9" y="T11"/>
                              </a:cxn>
                              <a:cxn ang="0">
                                <a:pos x="T13" y="T15"/>
                              </a:cxn>
                              <a:cxn ang="0">
                                <a:pos x="T17" y="T19"/>
                              </a:cxn>
                            </a:cxnLst>
                            <a:rect l="0" t="0" r="r" b="b"/>
                            <a:pathLst>
                              <a:path w="1186" h="631">
                                <a:moveTo>
                                  <a:pt x="0" y="0"/>
                                </a:moveTo>
                                <a:lnTo>
                                  <a:pt x="1184" y="0"/>
                                </a:lnTo>
                                <a:lnTo>
                                  <a:pt x="1184" y="630"/>
                                </a:lnTo>
                                <a:lnTo>
                                  <a:pt x="0" y="63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8" o:spid="_x0000_s1026" style="position:absolute;margin-left:348.85pt;margin-top:1.95pt;width:59.3pt;height:31.55pt;z-index:-251619328" coordorigin="7737,1697" coordsize="1186,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">
                <v:shape id="Freeform 379" o:spid="_x0000_s1027" style="position:absolute;left:7737;top:1697;width:1186;height:631;visibility:visible;mso-wrap-style:square;v-text-anchor:top" coordsize="118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H2acQA&#10;AADcAAAADwAAAGRycy9kb3ducmV2LnhtbESP0WoCMRRE3wv+Q7gF32q2CkW3RimWBak+1NUPuGyu&#10;u9HNzTaJuv37RhD6OMzMGWa+7G0rruSDcazgdZSBIK6cNlwrOOyLlymIEJE1to5JwS8FWC4GT3PM&#10;tbvxjq5lrEWCcMhRQRNjl0sZqoYshpHriJN3dN5iTNLXUnu8Jbht5TjL3qRFw2mhwY5WDVXn8mIV&#10;bAv/szUb/C7MJpy/8PRZHqcnpYbP/cc7iEh9/A8/2mutYDKewf1MOg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B9mnEAAAA3AAAAA8AAAAAAAAAAAAAAAAAmAIAAGRycy9k&#10;b3ducmV2LnhtbFBLBQYAAAAABAAEAPUAAACJAwAAAAA=&#10;" path="m,l1184,r,630l,630,,xe" fillcolor="#eee" stroked="f">
                  <v:path arrowok="t" o:connecttype="custom" o:connectlocs="0,1697;1184,1697;1184,2327;0,2327;0,1697" o:connectangles="0,0,0,0,0"/>
                </v:shape>
              </v:group>
            </w:pict>
          </mc:Fallback>
        </mc:AlternateContent>
      </w:r>
      <w:r>
        <w:rPr>
          <w:noProof/>
        </w:rPr>
        <mc:AlternateContent>
          <mc:Choice Requires="wpg">
            <w:drawing>
              <wp:anchor distT="0" distB="0" distL="114300" distR="114300" simplePos="0" relativeHeight="251696128" behindDoc="1" locked="0" layoutInCell="1" allowOverlap="1" wp14:anchorId="22534EDF" wp14:editId="59051655">
                <wp:simplePos x="0" y="0"/>
                <wp:positionH relativeFrom="column">
                  <wp:posOffset>3677285</wp:posOffset>
                </wp:positionH>
                <wp:positionV relativeFrom="paragraph">
                  <wp:posOffset>24765</wp:posOffset>
                </wp:positionV>
                <wp:extent cx="753110" cy="400685"/>
                <wp:effectExtent l="635" t="0" r="0" b="3175"/>
                <wp:wrapNone/>
                <wp:docPr id="326"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 cy="400685"/>
                          <a:chOff x="6551" y="1697"/>
                          <a:chExt cx="1186" cy="631"/>
                        </a:xfrm>
                      </wpg:grpSpPr>
                      <wps:wsp>
                        <wps:cNvPr id="327" name="Freeform 381"/>
                        <wps:cNvSpPr>
                          <a:spLocks/>
                        </wps:cNvSpPr>
                        <wps:spPr bwMode="auto">
                          <a:xfrm>
                            <a:off x="6551" y="1697"/>
                            <a:ext cx="1186" cy="631"/>
                          </a:xfrm>
                          <a:custGeom>
                            <a:avLst/>
                            <a:gdLst>
                              <a:gd name="T0" fmla="+- 0 6551 6551"/>
                              <a:gd name="T1" fmla="*/ T0 w 1186"/>
                              <a:gd name="T2" fmla="+- 0 1697 1697"/>
                              <a:gd name="T3" fmla="*/ 1697 h 631"/>
                              <a:gd name="T4" fmla="+- 0 7735 6551"/>
                              <a:gd name="T5" fmla="*/ T4 w 1186"/>
                              <a:gd name="T6" fmla="+- 0 1697 1697"/>
                              <a:gd name="T7" fmla="*/ 1697 h 631"/>
                              <a:gd name="T8" fmla="+- 0 7735 6551"/>
                              <a:gd name="T9" fmla="*/ T8 w 1186"/>
                              <a:gd name="T10" fmla="+- 0 2327 1697"/>
                              <a:gd name="T11" fmla="*/ 2327 h 631"/>
                              <a:gd name="T12" fmla="+- 0 6551 6551"/>
                              <a:gd name="T13" fmla="*/ T12 w 1186"/>
                              <a:gd name="T14" fmla="+- 0 2327 1697"/>
                              <a:gd name="T15" fmla="*/ 2327 h 631"/>
                              <a:gd name="T16" fmla="+- 0 6551 6551"/>
                              <a:gd name="T17" fmla="*/ T16 w 1186"/>
                              <a:gd name="T18" fmla="+- 0 1697 1697"/>
                              <a:gd name="T19" fmla="*/ 1697 h 631"/>
                            </a:gdLst>
                            <a:ahLst/>
                            <a:cxnLst>
                              <a:cxn ang="0">
                                <a:pos x="T1" y="T3"/>
                              </a:cxn>
                              <a:cxn ang="0">
                                <a:pos x="T5" y="T7"/>
                              </a:cxn>
                              <a:cxn ang="0">
                                <a:pos x="T9" y="T11"/>
                              </a:cxn>
                              <a:cxn ang="0">
                                <a:pos x="T13" y="T15"/>
                              </a:cxn>
                              <a:cxn ang="0">
                                <a:pos x="T17" y="T19"/>
                              </a:cxn>
                            </a:cxnLst>
                            <a:rect l="0" t="0" r="r" b="b"/>
                            <a:pathLst>
                              <a:path w="1186" h="631">
                                <a:moveTo>
                                  <a:pt x="0" y="0"/>
                                </a:moveTo>
                                <a:lnTo>
                                  <a:pt x="1184" y="0"/>
                                </a:lnTo>
                                <a:lnTo>
                                  <a:pt x="1184" y="630"/>
                                </a:lnTo>
                                <a:lnTo>
                                  <a:pt x="0" y="63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0" o:spid="_x0000_s1026" style="position:absolute;margin-left:289.55pt;margin-top:1.95pt;width:59.3pt;height:31.55pt;z-index:-251620352" coordorigin="6551,1697" coordsize="1186,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">
                <v:shape id="Freeform 381" o:spid="_x0000_s1027" style="position:absolute;left:6551;top:1697;width:1186;height:631;visibility:visible;mso-wrap-style:square;v-text-anchor:top" coordsize="118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LHgMUA&#10;AADcAAAADwAAAGRycy9kb3ducmV2LnhtbESPUWvCMBSF3wf7D+EO9ramc6DSGWVMCjJ9cN1+wKW5&#10;ttHmpiZRu39vBGGPh3POdzizxWA7cSYfjGMFr1kOgrh22nCj4PenfJmCCBFZY+eYFPxRgMX88WGG&#10;hXYX/qZzFRuRIBwKVNDG2BdShroliyFzPXHyds5bjEn6RmqPlwS3nRzl+VhaNJwWWuzps6X6UJ2s&#10;gk3pjxuzxm1p1uHwhftltZvulXp+Gj7eQUQa4n/43l5pBW+jCdzOpCM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EseAxQAAANwAAAAPAAAAAAAAAAAAAAAAAJgCAABkcnMv&#10;ZG93bnJldi54bWxQSwUGAAAAAAQABAD1AAAAigMAAAAA&#10;" path="m,l1184,r,630l,630,,xe" fillcolor="#eee" stroked="f">
                  <v:path arrowok="t" o:connecttype="custom" o:connectlocs="0,1697;1184,1697;1184,2327;0,2327;0,1697" o:connectangles="0,0,0,0,0"/>
                </v:shape>
              </v:group>
            </w:pict>
          </mc:Fallback>
        </mc:AlternateContent>
      </w:r>
      <w:r>
        <w:rPr>
          <w:noProof/>
        </w:rPr>
        <mc:AlternateContent>
          <mc:Choice Requires="wpg">
            <w:drawing>
              <wp:anchor distT="0" distB="0" distL="114300" distR="114300" simplePos="0" relativeHeight="251695104" behindDoc="1" locked="0" layoutInCell="1" allowOverlap="1" wp14:anchorId="20C315DA" wp14:editId="147C3AB8">
                <wp:simplePos x="0" y="0"/>
                <wp:positionH relativeFrom="column">
                  <wp:posOffset>2924175</wp:posOffset>
                </wp:positionH>
                <wp:positionV relativeFrom="paragraph">
                  <wp:posOffset>24765</wp:posOffset>
                </wp:positionV>
                <wp:extent cx="753110" cy="400685"/>
                <wp:effectExtent l="0" t="0" r="0" b="3175"/>
                <wp:wrapNone/>
                <wp:docPr id="324"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 cy="400685"/>
                          <a:chOff x="5365" y="1697"/>
                          <a:chExt cx="1186" cy="631"/>
                        </a:xfrm>
                      </wpg:grpSpPr>
                      <wps:wsp>
                        <wps:cNvPr id="325" name="Freeform 383"/>
                        <wps:cNvSpPr>
                          <a:spLocks/>
                        </wps:cNvSpPr>
                        <wps:spPr bwMode="auto">
                          <a:xfrm>
                            <a:off x="5365" y="1697"/>
                            <a:ext cx="1186" cy="631"/>
                          </a:xfrm>
                          <a:custGeom>
                            <a:avLst/>
                            <a:gdLst>
                              <a:gd name="T0" fmla="+- 0 5365 5365"/>
                              <a:gd name="T1" fmla="*/ T0 w 1186"/>
                              <a:gd name="T2" fmla="+- 0 1697 1697"/>
                              <a:gd name="T3" fmla="*/ 1697 h 631"/>
                              <a:gd name="T4" fmla="+- 0 6549 5365"/>
                              <a:gd name="T5" fmla="*/ T4 w 1186"/>
                              <a:gd name="T6" fmla="+- 0 1697 1697"/>
                              <a:gd name="T7" fmla="*/ 1697 h 631"/>
                              <a:gd name="T8" fmla="+- 0 6549 5365"/>
                              <a:gd name="T9" fmla="*/ T8 w 1186"/>
                              <a:gd name="T10" fmla="+- 0 2327 1697"/>
                              <a:gd name="T11" fmla="*/ 2327 h 631"/>
                              <a:gd name="T12" fmla="+- 0 5365 5365"/>
                              <a:gd name="T13" fmla="*/ T12 w 1186"/>
                              <a:gd name="T14" fmla="+- 0 2327 1697"/>
                              <a:gd name="T15" fmla="*/ 2327 h 631"/>
                              <a:gd name="T16" fmla="+- 0 5365 5365"/>
                              <a:gd name="T17" fmla="*/ T16 w 1186"/>
                              <a:gd name="T18" fmla="+- 0 1697 1697"/>
                              <a:gd name="T19" fmla="*/ 1697 h 631"/>
                            </a:gdLst>
                            <a:ahLst/>
                            <a:cxnLst>
                              <a:cxn ang="0">
                                <a:pos x="T1" y="T3"/>
                              </a:cxn>
                              <a:cxn ang="0">
                                <a:pos x="T5" y="T7"/>
                              </a:cxn>
                              <a:cxn ang="0">
                                <a:pos x="T9" y="T11"/>
                              </a:cxn>
                              <a:cxn ang="0">
                                <a:pos x="T13" y="T15"/>
                              </a:cxn>
                              <a:cxn ang="0">
                                <a:pos x="T17" y="T19"/>
                              </a:cxn>
                            </a:cxnLst>
                            <a:rect l="0" t="0" r="r" b="b"/>
                            <a:pathLst>
                              <a:path w="1186" h="631">
                                <a:moveTo>
                                  <a:pt x="0" y="0"/>
                                </a:moveTo>
                                <a:lnTo>
                                  <a:pt x="1184" y="0"/>
                                </a:lnTo>
                                <a:lnTo>
                                  <a:pt x="1184" y="630"/>
                                </a:lnTo>
                                <a:lnTo>
                                  <a:pt x="0" y="63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2" o:spid="_x0000_s1026" style="position:absolute;margin-left:230.25pt;margin-top:1.95pt;width:59.3pt;height:31.55pt;z-index:-251621376" coordorigin="5365,1697" coordsize="1186,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">
                <v:shape id="Freeform 383" o:spid="_x0000_s1027" style="position:absolute;left:5365;top:1697;width:1186;height:631;visibility:visible;mso-wrap-style:square;v-text-anchor:top" coordsize="118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z8bMUA&#10;AADcAAAADwAAAGRycy9kb3ducmV2LnhtbESPUWvCMBSF3wf7D+EO9ramcyjSGWVMCjJ9cN1+wKW5&#10;ttHmpiZRu39vBGGPh3POdzizxWA7cSYfjGMFr1kOgrh22nCj4PenfJmCCBFZY+eYFPxRgMX88WGG&#10;hXYX/qZzFRuRIBwKVNDG2BdShroliyFzPXHyds5bjEn6RmqPlwS3nRzl+URaNJwWWuzps6X6UJ2s&#10;gk3pjxuzxm1p1uHwhftltZvulXp+Gj7eQUQa4n/43l5pBW+jMdzOpCM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jPxsxQAAANwAAAAPAAAAAAAAAAAAAAAAAJgCAABkcnMv&#10;ZG93bnJldi54bWxQSwUGAAAAAAQABAD1AAAAigMAAAAA&#10;" path="m,l1184,r,630l,630,,xe" fillcolor="#eee" stroked="f">
                  <v:path arrowok="t" o:connecttype="custom" o:connectlocs="0,1697;1184,1697;1184,2327;0,2327;0,1697" o:connectangles="0,0,0,0,0"/>
                </v:shape>
              </v:group>
            </w:pict>
          </mc:Fallback>
        </mc:AlternateContent>
      </w:r>
      <w:r>
        <w:rPr>
          <w:noProof/>
        </w:rPr>
        <mc:AlternateContent>
          <mc:Choice Requires="wpg">
            <w:drawing>
              <wp:anchor distT="0" distB="0" distL="114300" distR="114300" simplePos="0" relativeHeight="251694080" behindDoc="1" locked="0" layoutInCell="1" allowOverlap="1" wp14:anchorId="1A866F29" wp14:editId="5C3EF704">
                <wp:simplePos x="0" y="0"/>
                <wp:positionH relativeFrom="column">
                  <wp:posOffset>2171700</wp:posOffset>
                </wp:positionH>
                <wp:positionV relativeFrom="paragraph">
                  <wp:posOffset>24765</wp:posOffset>
                </wp:positionV>
                <wp:extent cx="753110" cy="400685"/>
                <wp:effectExtent l="0" t="0" r="0" b="3175"/>
                <wp:wrapNone/>
                <wp:docPr id="322"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 cy="400685"/>
                          <a:chOff x="4180" y="1697"/>
                          <a:chExt cx="1186" cy="631"/>
                        </a:xfrm>
                      </wpg:grpSpPr>
                      <wps:wsp>
                        <wps:cNvPr id="323" name="Freeform 385"/>
                        <wps:cNvSpPr>
                          <a:spLocks/>
                        </wps:cNvSpPr>
                        <wps:spPr bwMode="auto">
                          <a:xfrm>
                            <a:off x="4180" y="1697"/>
                            <a:ext cx="1186" cy="631"/>
                          </a:xfrm>
                          <a:custGeom>
                            <a:avLst/>
                            <a:gdLst>
                              <a:gd name="T0" fmla="+- 0 4180 4180"/>
                              <a:gd name="T1" fmla="*/ T0 w 1186"/>
                              <a:gd name="T2" fmla="+- 0 1697 1697"/>
                              <a:gd name="T3" fmla="*/ 1697 h 631"/>
                              <a:gd name="T4" fmla="+- 0 5363 4180"/>
                              <a:gd name="T5" fmla="*/ T4 w 1186"/>
                              <a:gd name="T6" fmla="+- 0 1697 1697"/>
                              <a:gd name="T7" fmla="*/ 1697 h 631"/>
                              <a:gd name="T8" fmla="+- 0 5363 4180"/>
                              <a:gd name="T9" fmla="*/ T8 w 1186"/>
                              <a:gd name="T10" fmla="+- 0 2327 1697"/>
                              <a:gd name="T11" fmla="*/ 2327 h 631"/>
                              <a:gd name="T12" fmla="+- 0 4180 4180"/>
                              <a:gd name="T13" fmla="*/ T12 w 1186"/>
                              <a:gd name="T14" fmla="+- 0 2327 1697"/>
                              <a:gd name="T15" fmla="*/ 2327 h 631"/>
                              <a:gd name="T16" fmla="+- 0 4180 4180"/>
                              <a:gd name="T17" fmla="*/ T16 w 1186"/>
                              <a:gd name="T18" fmla="+- 0 1697 1697"/>
                              <a:gd name="T19" fmla="*/ 1697 h 631"/>
                            </a:gdLst>
                            <a:ahLst/>
                            <a:cxnLst>
                              <a:cxn ang="0">
                                <a:pos x="T1" y="T3"/>
                              </a:cxn>
                              <a:cxn ang="0">
                                <a:pos x="T5" y="T7"/>
                              </a:cxn>
                              <a:cxn ang="0">
                                <a:pos x="T9" y="T11"/>
                              </a:cxn>
                              <a:cxn ang="0">
                                <a:pos x="T13" y="T15"/>
                              </a:cxn>
                              <a:cxn ang="0">
                                <a:pos x="T17" y="T19"/>
                              </a:cxn>
                            </a:cxnLst>
                            <a:rect l="0" t="0" r="r" b="b"/>
                            <a:pathLst>
                              <a:path w="1186" h="631">
                                <a:moveTo>
                                  <a:pt x="0" y="0"/>
                                </a:moveTo>
                                <a:lnTo>
                                  <a:pt x="1183" y="0"/>
                                </a:lnTo>
                                <a:lnTo>
                                  <a:pt x="1183" y="630"/>
                                </a:lnTo>
                                <a:lnTo>
                                  <a:pt x="0" y="63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4" o:spid="_x0000_s1026" style="position:absolute;margin-left:171pt;margin-top:1.95pt;width:59.3pt;height:31.55pt;z-index:-251622400" coordorigin="4180,1697" coordsize="1186,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">
                <v:shape id="Freeform 385" o:spid="_x0000_s1027" style="position:absolute;left:4180;top:1697;width:1186;height:631;visibility:visible;mso-wrap-style:square;v-text-anchor:top" coordsize="118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nBg8QA&#10;AADcAAAADwAAAGRycy9kb3ducmV2LnhtbESP0WoCMRRE3wv+Q7iCbzWrQpHVKKIsFPWh3fYDLpvr&#10;bnRzsyaprn9vCoU+DjNzhlmue9uKG/lgHCuYjDMQxJXThmsF31/F6xxEiMgaW8ek4EEB1qvByxJz&#10;7e78Sbcy1iJBOOSooImxy6UMVUMWw9h1xMk7OW8xJulrqT3eE9y2cpplb9Ki4bTQYEfbhqpL+WMV&#10;HAt/PZoDfhTmEC57PO/K0/ys1GjYbxYgIvXxP/zXftcKZtMZ/J5JR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pwYPEAAAA3AAAAA8AAAAAAAAAAAAAAAAAmAIAAGRycy9k&#10;b3ducmV2LnhtbFBLBQYAAAAABAAEAPUAAACJAwAAAAA=&#10;" path="m,l1183,r,630l,630,,xe" fillcolor="#eee" stroked="f">
                  <v:path arrowok="t" o:connecttype="custom" o:connectlocs="0,1697;1183,1697;1183,2327;0,2327;0,1697" o:connectangles="0,0,0,0,0"/>
                </v:shape>
              </v:group>
            </w:pict>
          </mc:Fallback>
        </mc:AlternateContent>
      </w:r>
      <w:r>
        <w:rPr>
          <w:noProof/>
        </w:rPr>
        <mc:AlternateContent>
          <mc:Choice Requires="wpg">
            <w:drawing>
              <wp:anchor distT="0" distB="0" distL="114300" distR="114300" simplePos="0" relativeHeight="251693056" behindDoc="1" locked="0" layoutInCell="1" allowOverlap="1" wp14:anchorId="4A36F4AD" wp14:editId="52173282">
                <wp:simplePos x="0" y="0"/>
                <wp:positionH relativeFrom="column">
                  <wp:posOffset>117475</wp:posOffset>
                </wp:positionH>
                <wp:positionV relativeFrom="paragraph">
                  <wp:posOffset>24765</wp:posOffset>
                </wp:positionV>
                <wp:extent cx="2053590" cy="400685"/>
                <wp:effectExtent l="3175" t="0" r="635" b="3175"/>
                <wp:wrapNone/>
                <wp:docPr id="320"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3590" cy="400685"/>
                          <a:chOff x="945" y="1697"/>
                          <a:chExt cx="3234" cy="631"/>
                        </a:xfrm>
                      </wpg:grpSpPr>
                      <wps:wsp>
                        <wps:cNvPr id="321" name="Freeform 387"/>
                        <wps:cNvSpPr>
                          <a:spLocks/>
                        </wps:cNvSpPr>
                        <wps:spPr bwMode="auto">
                          <a:xfrm>
                            <a:off x="945" y="1697"/>
                            <a:ext cx="3234" cy="631"/>
                          </a:xfrm>
                          <a:custGeom>
                            <a:avLst/>
                            <a:gdLst>
                              <a:gd name="T0" fmla="+- 0 945 945"/>
                              <a:gd name="T1" fmla="*/ T0 w 3234"/>
                              <a:gd name="T2" fmla="+- 0 1697 1697"/>
                              <a:gd name="T3" fmla="*/ 1697 h 631"/>
                              <a:gd name="T4" fmla="+- 0 4174 945"/>
                              <a:gd name="T5" fmla="*/ T4 w 3234"/>
                              <a:gd name="T6" fmla="+- 0 1697 1697"/>
                              <a:gd name="T7" fmla="*/ 1697 h 631"/>
                              <a:gd name="T8" fmla="+- 0 4174 945"/>
                              <a:gd name="T9" fmla="*/ T8 w 3234"/>
                              <a:gd name="T10" fmla="+- 0 2327 1697"/>
                              <a:gd name="T11" fmla="*/ 2327 h 631"/>
                              <a:gd name="T12" fmla="+- 0 945 945"/>
                              <a:gd name="T13" fmla="*/ T12 w 3234"/>
                              <a:gd name="T14" fmla="+- 0 2327 1697"/>
                              <a:gd name="T15" fmla="*/ 2327 h 631"/>
                              <a:gd name="T16" fmla="+- 0 945 945"/>
                              <a:gd name="T17" fmla="*/ T16 w 3234"/>
                              <a:gd name="T18" fmla="+- 0 1697 1697"/>
                              <a:gd name="T19" fmla="*/ 1697 h 631"/>
                            </a:gdLst>
                            <a:ahLst/>
                            <a:cxnLst>
                              <a:cxn ang="0">
                                <a:pos x="T1" y="T3"/>
                              </a:cxn>
                              <a:cxn ang="0">
                                <a:pos x="T5" y="T7"/>
                              </a:cxn>
                              <a:cxn ang="0">
                                <a:pos x="T9" y="T11"/>
                              </a:cxn>
                              <a:cxn ang="0">
                                <a:pos x="T13" y="T15"/>
                              </a:cxn>
                              <a:cxn ang="0">
                                <a:pos x="T17" y="T19"/>
                              </a:cxn>
                            </a:cxnLst>
                            <a:rect l="0" t="0" r="r" b="b"/>
                            <a:pathLst>
                              <a:path w="3234" h="631">
                                <a:moveTo>
                                  <a:pt x="0" y="0"/>
                                </a:moveTo>
                                <a:lnTo>
                                  <a:pt x="3229" y="0"/>
                                </a:lnTo>
                                <a:lnTo>
                                  <a:pt x="3229" y="630"/>
                                </a:lnTo>
                                <a:lnTo>
                                  <a:pt x="0" y="63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6" o:spid="_x0000_s1026" style="position:absolute;margin-left:9.25pt;margin-top:1.95pt;width:161.7pt;height:31.55pt;z-index:-251623424" coordorigin="945,1697" coordsize="3234,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">
                <v:shape id="Freeform 387" o:spid="_x0000_s1027" style="position:absolute;left:945;top:1697;width:3234;height:631;visibility:visible;mso-wrap-style:square;v-text-anchor:top" coordsize="3234,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jhKMYA&#10;AADcAAAADwAAAGRycy9kb3ducmV2LnhtbESPT2vCQBTE74LfYXlCL1I3sSCSuop/ENpDwWra8zP7&#10;TKLZtzG71fjtXUHocZiZ3zCTWWsqcaHGlZYVxIMIBHFmdcm5gnS3fh2DcB5ZY2WZFNzIwWza7Uww&#10;0fbK33TZ+lwECLsEFRTe14mULivIoBvYmjh4B9sY9EE2udQNXgPcVHIYRSNpsOSwUGBNy4Ky0/bP&#10;KNCL+GeTzr9Wx/Nv3D/7zypa7ddKvfTa+TsIT63/Dz/bH1rB2zCGx5lw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jhKMYAAADcAAAADwAAAAAAAAAAAAAAAACYAgAAZHJz&#10;L2Rvd25yZXYueG1sUEsFBgAAAAAEAAQA9QAAAIsDAAAAAA==&#10;" path="m,l3229,r,630l,630,,xe" fillcolor="#eee" stroked="f">
                  <v:path arrowok="t" o:connecttype="custom" o:connectlocs="0,1697;3229,1697;3229,2327;0,2327;0,1697" o:connectangles="0,0,0,0,0"/>
                </v:shape>
              </v:group>
            </w:pict>
          </mc:Fallback>
        </mc:AlternateContent>
      </w:r>
    </w:p>
    <w:p w14:paraId="67895588" w14:textId="77777777" w:rsidR="00F71D71" w:rsidRDefault="006D1A62">
      <w:pPr>
        <w:pStyle w:val="BodyText"/>
        <w:ind w:left="290"/>
        <w:rPr>
          <w:rFonts w:cs="Arial"/>
        </w:rPr>
      </w:pPr>
      <w:r>
        <w:rPr>
          <w:rFonts w:cs="Arial"/>
          <w:spacing w:val="-1"/>
        </w:rPr>
        <w:t>Expor</w:t>
      </w:r>
      <w:r>
        <w:rPr>
          <w:rFonts w:cs="Arial"/>
        </w:rPr>
        <w:t>t</w:t>
      </w:r>
      <w:r>
        <w:rPr>
          <w:rFonts w:cs="Arial"/>
          <w:spacing w:val="-2"/>
        </w:rPr>
        <w:t xml:space="preserve"> </w:t>
      </w:r>
      <w:r>
        <w:rPr>
          <w:rFonts w:cs="Arial"/>
          <w:spacing w:val="-1"/>
        </w:rPr>
        <w:t>o</w:t>
      </w:r>
      <w:r>
        <w:rPr>
          <w:rFonts w:cs="Arial"/>
        </w:rPr>
        <w:t>f</w:t>
      </w:r>
      <w:r>
        <w:rPr>
          <w:rFonts w:cs="Arial"/>
          <w:spacing w:val="-1"/>
        </w:rPr>
        <w:t xml:space="preserve"> product</w:t>
      </w:r>
      <w:r>
        <w:rPr>
          <w:rFonts w:cs="Arial"/>
        </w:rPr>
        <w:t>s</w:t>
      </w:r>
      <w:r>
        <w:rPr>
          <w:rFonts w:cs="Arial"/>
          <w:spacing w:val="-2"/>
        </w:rPr>
        <w:t xml:space="preserve"> </w:t>
      </w:r>
      <w:r>
        <w:rPr>
          <w:rFonts w:cs="Arial"/>
          <w:spacing w:val="-1"/>
        </w:rPr>
        <w:t>and/o</w:t>
      </w:r>
      <w:r>
        <w:rPr>
          <w:rFonts w:cs="Arial"/>
        </w:rPr>
        <w:t>r</w:t>
      </w:r>
      <w:r>
        <w:rPr>
          <w:rFonts w:cs="Arial"/>
          <w:spacing w:val="-1"/>
        </w:rPr>
        <w:t xml:space="preserve"> service</w:t>
      </w:r>
      <w:r>
        <w:rPr>
          <w:rFonts w:cs="Arial"/>
        </w:rPr>
        <w:t>s</w:t>
      </w:r>
    </w:p>
    <w:p w14:paraId="67895589" w14:textId="77777777" w:rsidR="00F71D71" w:rsidRDefault="00F71D71">
      <w:pPr>
        <w:spacing w:before="8" w:line="170" w:lineRule="exact"/>
        <w:rPr>
          <w:sz w:val="17"/>
          <w:szCs w:val="17"/>
        </w:rPr>
      </w:pPr>
    </w:p>
    <w:p w14:paraId="6789558A" w14:textId="77777777" w:rsidR="00F71D71" w:rsidRDefault="00F71D71">
      <w:pPr>
        <w:spacing w:line="200" w:lineRule="exact"/>
        <w:rPr>
          <w:sz w:val="20"/>
          <w:szCs w:val="20"/>
        </w:rPr>
      </w:pPr>
    </w:p>
    <w:p w14:paraId="6789558B" w14:textId="47EC5837" w:rsidR="00F71D71" w:rsidRDefault="006D1A62">
      <w:pPr>
        <w:pStyle w:val="BodyText"/>
        <w:ind w:left="290"/>
        <w:rPr>
          <w:rFonts w:cs="Arial"/>
        </w:rPr>
      </w:pPr>
      <w:r>
        <w:rPr>
          <w:rFonts w:cs="Arial"/>
        </w:rPr>
        <w:t>Increased</w:t>
      </w:r>
      <w:r>
        <w:rPr>
          <w:rFonts w:cs="Arial"/>
          <w:spacing w:val="-1"/>
        </w:rPr>
        <w:t xml:space="preserve"> </w:t>
      </w:r>
      <w:r>
        <w:rPr>
          <w:rFonts w:cs="Arial"/>
          <w:color w:val="0000ED"/>
          <w:spacing w:val="2"/>
          <w:u w:val="thick" w:color="0000ED"/>
        </w:rPr>
        <w:t>profit</w:t>
      </w:r>
      <w:r w:rsidR="00ED6EF7">
        <w:rPr>
          <w:rFonts w:cs="Arial"/>
          <w:color w:val="0000ED"/>
          <w:spacing w:val="2"/>
          <w:u w:val="thick" w:color="0000ED"/>
        </w:rPr>
        <w:t xml:space="preserve"> </w:t>
      </w:r>
      <w:r>
        <w:rPr>
          <w:rFonts w:cs="Arial"/>
          <w:color w:val="0000ED"/>
          <w:spacing w:val="2"/>
          <w:u w:val="thick" w:color="0000ED"/>
        </w:rPr>
        <w:t>margin</w:t>
      </w:r>
    </w:p>
    <w:p w14:paraId="6789558C" w14:textId="77777777" w:rsidR="00F71D71" w:rsidRDefault="00F71D71">
      <w:pPr>
        <w:spacing w:before="8" w:line="170" w:lineRule="exact"/>
        <w:rPr>
          <w:sz w:val="17"/>
          <w:szCs w:val="17"/>
        </w:rPr>
      </w:pPr>
    </w:p>
    <w:p w14:paraId="6789558D" w14:textId="373C7FE0" w:rsidR="00F71D71" w:rsidRDefault="000D42AF">
      <w:pPr>
        <w:spacing w:line="200" w:lineRule="exact"/>
        <w:rPr>
          <w:sz w:val="20"/>
          <w:szCs w:val="20"/>
        </w:rPr>
      </w:pPr>
      <w:r>
        <w:rPr>
          <w:noProof/>
          <w:sz w:val="20"/>
          <w:szCs w:val="20"/>
        </w:rPr>
        <mc:AlternateContent>
          <mc:Choice Requires="wpg">
            <w:drawing>
              <wp:anchor distT="0" distB="0" distL="114300" distR="114300" simplePos="0" relativeHeight="251706368" behindDoc="1" locked="0" layoutInCell="1" allowOverlap="1" wp14:anchorId="233B9CA4" wp14:editId="61528EC8">
                <wp:simplePos x="0" y="0"/>
                <wp:positionH relativeFrom="column">
                  <wp:posOffset>5936615</wp:posOffset>
                </wp:positionH>
                <wp:positionV relativeFrom="paragraph">
                  <wp:posOffset>29210</wp:posOffset>
                </wp:positionV>
                <wp:extent cx="753110" cy="400685"/>
                <wp:effectExtent l="3469640" t="635" r="0" b="208280"/>
                <wp:wrapNone/>
                <wp:docPr id="306"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 cy="400685"/>
                          <a:chOff x="10109" y="2959"/>
                          <a:chExt cx="1186" cy="631"/>
                        </a:xfrm>
                      </wpg:grpSpPr>
                      <wps:wsp>
                        <wps:cNvPr id="307" name="Freeform 349"/>
                        <wps:cNvSpPr>
                          <a:spLocks/>
                        </wps:cNvSpPr>
                        <wps:spPr bwMode="auto">
                          <a:xfrm>
                            <a:off x="10109" y="2959"/>
                            <a:ext cx="1186" cy="631"/>
                          </a:xfrm>
                          <a:custGeom>
                            <a:avLst/>
                            <a:gdLst>
                              <a:gd name="T0" fmla="+- 0 10109 10109"/>
                              <a:gd name="T1" fmla="*/ T0 w 1186"/>
                              <a:gd name="T2" fmla="+- 0 2959 2959"/>
                              <a:gd name="T3" fmla="*/ 2959 h 631"/>
                              <a:gd name="T4" fmla="+- 0 11292 10109"/>
                              <a:gd name="T5" fmla="*/ T4 w 1186"/>
                              <a:gd name="T6" fmla="+- 0 2959 2959"/>
                              <a:gd name="T7" fmla="*/ 2959 h 631"/>
                              <a:gd name="T8" fmla="+- 0 11292 10109"/>
                              <a:gd name="T9" fmla="*/ T8 w 1186"/>
                              <a:gd name="T10" fmla="+- 0 3589 2959"/>
                              <a:gd name="T11" fmla="*/ 3589 h 631"/>
                              <a:gd name="T12" fmla="+- 0 10109 10109"/>
                              <a:gd name="T13" fmla="*/ T12 w 1186"/>
                              <a:gd name="T14" fmla="+- 0 3589 2959"/>
                              <a:gd name="T15" fmla="*/ 3589 h 631"/>
                              <a:gd name="T16" fmla="+- 0 10109 10109"/>
                              <a:gd name="T17" fmla="*/ T16 w 1186"/>
                              <a:gd name="T18" fmla="+- 0 2959 2959"/>
                              <a:gd name="T19" fmla="*/ 2959 h 631"/>
                            </a:gdLst>
                            <a:ahLst/>
                            <a:cxnLst>
                              <a:cxn ang="0">
                                <a:pos x="T1" y="T3"/>
                              </a:cxn>
                              <a:cxn ang="0">
                                <a:pos x="T5" y="T7"/>
                              </a:cxn>
                              <a:cxn ang="0">
                                <a:pos x="T9" y="T11"/>
                              </a:cxn>
                              <a:cxn ang="0">
                                <a:pos x="T13" y="T15"/>
                              </a:cxn>
                              <a:cxn ang="0">
                                <a:pos x="T17" y="T19"/>
                              </a:cxn>
                            </a:cxnLst>
                            <a:rect l="0" t="0" r="r" b="b"/>
                            <a:pathLst>
                              <a:path w="1186" h="631">
                                <a:moveTo>
                                  <a:pt x="0" y="0"/>
                                </a:moveTo>
                                <a:lnTo>
                                  <a:pt x="1183" y="0"/>
                                </a:lnTo>
                                <a:lnTo>
                                  <a:pt x="1183" y="630"/>
                                </a:lnTo>
                                <a:lnTo>
                                  <a:pt x="0" y="63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8" name="Picture 3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647" y="3024"/>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9" name="Picture 3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829" y="3024"/>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0" name="Picture 3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012" y="3024"/>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1" name="Picture 34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214" y="3024"/>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2" name="Picture 34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396" y="3024"/>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3" name="Picture 34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0578" y="3024"/>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4" name="Picture 3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647" y="3665"/>
                            <a:ext cx="281"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5" name="Picture 3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829" y="3665"/>
                            <a:ext cx="281"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6" name="Picture 3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012" y="3665"/>
                            <a:ext cx="281"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7" name="Picture 33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214" y="3665"/>
                            <a:ext cx="281"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8" name="Picture 33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396" y="3665"/>
                            <a:ext cx="281"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9" name="Picture 3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0578" y="3665"/>
                            <a:ext cx="281" cy="2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36" o:spid="_x0000_s1026" style="position:absolute;margin-left:467.45pt;margin-top:2.3pt;width:59.3pt;height:31.55pt;z-index:-251610112" coordorigin="10109,2959" coordsize="1186,6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">
                <v:shape id="Freeform 349" o:spid="_x0000_s1027" style="position:absolute;left:10109;top:2959;width:1186;height:631;visibility:visible;mso-wrap-style:square;v-text-anchor:top" coordsize="118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eb4MQA&#10;AADcAAAADwAAAGRycy9kb3ducmV2LnhtbESP0WoCMRRE3wX/IVyhb5ptC1a2RimWBak+1LUfcNlc&#10;d6ObmzWJuv17Uyj4OMzMGWa+7G0rruSDcazgeZKBIK6cNlwr+NkX4xmIEJE1to5JwS8FWC6Ggznm&#10;2t14R9cy1iJBOOSooImxy6UMVUMWw8R1xMk7OG8xJulrqT3eEty28iXLptKi4bTQYEerhqpTebEK&#10;toU/b80GvwuzCacvPH6Wh9lRqadR//EOIlIfH+H/9loreM3e4O9MOgJ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nm+DEAAAA3AAAAA8AAAAAAAAAAAAAAAAAmAIAAGRycy9k&#10;b3ducmV2LnhtbFBLBQYAAAAABAAEAPUAAACJAwAAAAA=&#10;" path="m,l1183,r,630l,630,,xe" fillcolor="#eee" stroked="f">
                  <v:path arrowok="t" o:connecttype="custom" o:connectlocs="0,2959;1183,2959;1183,3589;0,3589;0,2959" o:connectangles="0,0,0,0,0"/>
                </v:shape>
                <v:shape id="Picture 348" o:spid="_x0000_s1028" type="#_x0000_t75" style="position:absolute;left:4647;top:3024;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c4tfAAAAA3AAAAA8AAABkcnMvZG93bnJldi54bWxET8uKwjAU3Q/4D+EK7sbUB0WqUUQZcdCN&#10;1Q+4NNe22NyUJqPRr58sBJeH816sgmnEnTpXW1YwGiYgiAuray4VXM4/3zMQziNrbCyTgic5WC17&#10;XwvMtH3wie65L0UMYZehgsr7NpPSFRUZdEPbEkfuajuDPsKulLrDRww3jRwnSSoN1hwbKmxpU1Fx&#10;y/+Mgu1hcthON+GW8vNYv355F9LcKDXoh/UchKfgP+K3e68VTJK4Np6JR0Au/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Bzi18AAAADcAAAADwAAAAAAAAAAAAAAAACfAgAA&#10;ZHJzL2Rvd25yZXYueG1sUEsFBgAAAAAEAAQA9wAAAIwDAAAAAA==&#10;">
                  <v:imagedata r:id="rId17" o:title=""/>
                </v:shape>
                <v:shape id="Picture 347" o:spid="_x0000_s1029" type="#_x0000_t75" style="position:absolute;left:5829;top:3024;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QR0zFAAAA3AAAAA8AAABkcnMvZG93bnJldi54bWxEj9FqwkAURN8L/sNyhb6ZTWsJmrpKSWix&#10;6IuxH3DJ3ibB7N2Q3erq13cLQh+HmTnDrDbB9OJMo+ssK3hKUhDEtdUdNwq+ju+zBQjnkTX2lknB&#10;lRxs1pOHFebaXvhA58o3IkLY5aig9X7IpXR1SwZdYgfi6H3b0aCPcmykHvES4aaXz2maSYMdx4UW&#10;Bypaqk/Vj1FQ7ua78qUIp4yv++72yR8hq4xSj9Pw9grCU/D/4Xt7qxXM0yX8nYlHQK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UEdMxQAAANwAAAAPAAAAAAAAAAAAAAAA&#10;AJ8CAABkcnMvZG93bnJldi54bWxQSwUGAAAAAAQABAD3AAAAkQMAAAAA&#10;">
                  <v:imagedata r:id="rId17" o:title=""/>
                </v:shape>
                <v:shape id="Picture 346" o:spid="_x0000_s1030" type="#_x0000_t75" style="position:absolute;left:7012;top:3024;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zeAzCAAAA3AAAAA8AAABkcnMvZG93bnJldi54bWxET91qwjAUvh/sHcIZ7G5NXaVINcpQNhzd&#10;jd0e4NAc22JzUprMpj79ciHs8uP73+yC6cWVRtdZVrBIUhDEtdUdNwp+vt9fViCcR9bYWyYFMznY&#10;bR8fNlhoO/GJrpVvRAxhV6CC1vuhkNLVLRl0iR2II3e2o0Ef4dhIPeIUw00vX9M0lwY7jg0tDrRv&#10;qb5Uv0bBoczKw3IfLjnPX93tkz9CXhmlnp/C2xqEp+D/xXf3USvIFnF+PBOPgN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s3gMwgAAANwAAAAPAAAAAAAAAAAAAAAAAJ8C&#10;AABkcnMvZG93bnJldi54bWxQSwUGAAAAAAQABAD3AAAAjgMAAAAA&#10;">
                  <v:imagedata r:id="rId17" o:title=""/>
                </v:shape>
                <v:shape id="Picture 345" o:spid="_x0000_s1031" type="#_x0000_t75" style="position:absolute;left:8214;top:3024;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NUunGAAAA3AAAAA8AAABkcnMvZG93bnJldi54bWxEj8FuwjAQRO9I/QdrK/UGTqBUKGBQqaBC&#10;opeSfsA2XpLQeJ3abgh/j5GQehzNzBvNYtWbRnTkfG1ZQTpKQBAXVtdcKvjKt8MZCB+QNTaWScGF&#10;PKyWD4MFZtqe+ZO6QyhFhLDPUEEVQptJ6YuKDPqRbYmjd7TOYIjSlVI7PEe4aeQ4SV6kwZrjQoUt&#10;vVVU/Bz+jIJ9vv04NdPf91mZu+Oz2dTr7+6i1NNj/zoHEagP/+F7e6cVTNIUbmfiEZDL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M1S6cYAAADcAAAADwAAAAAAAAAAAAAA&#10;AACfAgAAZHJzL2Rvd25yZXYueG1sUEsFBgAAAAAEAAQA9wAAAJIDAAAAAA==&#10;">
                  <v:imagedata r:id="rId22" o:title=""/>
                </v:shape>
                <v:shape id="Picture 344" o:spid="_x0000_s1032" type="#_x0000_t75" style="position:absolute;left:9396;top:3024;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fzJ7FAAAA3AAAAA8AAABkcnMvZG93bnJldi54bWxEj8FuwjAQRO9I/QdrK3EDB0orFDAIqoKQ&#10;ygXSD1jiJUkbr1PbhPD3uFIljqOZeaOZLztTi5acrywrGA0TEMS51RUXCr6yzWAKwgdkjbVlUnAj&#10;D8vFU2+OqbZXPlB7DIWIEPYpKihDaFIpfV6SQT+0DXH0ztYZDFG6QmqH1wg3tRwnyZs0WHFcKLGh&#10;95Lyn+PFKPjMNvvv+vV3Oy0yd56Yj2p9am9K9Z+71QxEoC48wv/tnVbwMhrD35l4BOTi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H8yexQAAANwAAAAPAAAAAAAAAAAAAAAA&#10;AJ8CAABkcnMvZG93bnJldi54bWxQSwUGAAAAAAQABAD3AAAAkQMAAAAA&#10;">
                  <v:imagedata r:id="rId22" o:title=""/>
                </v:shape>
                <v:shape id="Picture 343" o:spid="_x0000_s1033" type="#_x0000_t75" style="position:absolute;left:10578;top:3024;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9TaQXFAAAA3AAAAA8AAABkcnMvZG93bnJldi54bWxEj8FuwjAQRO9I/QdrK3EDB2grFDAIqlIh&#10;lQukH7DES5I2XgfbhPD3uFIljqOZeaOZLztTi5acrywrGA0TEMS51RUXCr6zzWAKwgdkjbVlUnAj&#10;D8vFU2+OqbZX3lN7CIWIEPYpKihDaFIpfV6SQT+0DXH0TtYZDFG6QmqH1wg3tRwnyZs0WHFcKLGh&#10;95Ly38PFKPjKNruf+vX8OS0yd3oxH9X62N6U6j93qxmIQF14hP/bW61gMprA35l4BOTi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U2kFxQAAANwAAAAPAAAAAAAAAAAAAAAA&#10;AJ8CAABkcnMvZG93bnJldi54bWxQSwUGAAAAAAQABAD3AAAAkQMAAAAA&#10;">
                  <v:imagedata r:id="rId22" o:title=""/>
                </v:shape>
                <v:shape id="Picture 342" o:spid="_x0000_s1034" type="#_x0000_t75" style="position:absolute;left:4647;top:3665;width:28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yTxfDAAAA3AAAAA8AAABkcnMvZG93bnJldi54bWxEj8FqwzAQRO+B/oPYQm6JnMaE4kYJoRDa&#10;a9xCyG2RNpawtTKW6rj9+ipQ6HGYmTfMdj/5Tow0RBdYwWpZgCDWwThuFHx+HBfPIGJCNtgFJgXf&#10;FGG/e5htsTLhxica69SIDOFYoQKbUl9JGbUlj3EZeuLsXcPgMWU5NNIMeMtw38mnothIj47zgsWe&#10;Xi3ptv7yClpZurfxTD/18bJpXW/1VLJWav44HV5AJJrSf/iv/W4UrFcl3M/kIyB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jJPF8MAAADcAAAADwAAAAAAAAAAAAAAAACf&#10;AgAAZHJzL2Rvd25yZXYueG1sUEsFBgAAAAAEAAQA9wAAAI8DAAAAAA==&#10;">
                  <v:imagedata r:id="rId18" o:title=""/>
                </v:shape>
                <v:shape id="Picture 341" o:spid="_x0000_s1035" type="#_x0000_t75" style="position:absolute;left:5829;top:3665;width:28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6ozDAAAA3AAAAA8AAABkcnMvZG93bnJldi54bWxEj0FrAjEUhO9C/0N4Qm+atbVSVqOUgtSr&#10;W6H09kheN2E3L8smXbf99UYQPA4z8w2z2Y2+FQP10QVWsJgXIIh1MI5rBafP/ewVREzIBtvApOCP&#10;Iuy2D5MNliac+UhDlWqRIRxLVGBT6kopo7bkMc5DR5y9n9B7TFn2tTQ9njPct/KpKFbSo+O8YLGj&#10;d0u6qX69gkYu3cfwRf/V/nvVuM7qcclaqcfp+LYGkWhM9/CtfTAKnhcvcD2Tj4DcX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X7qjMMAAADcAAAADwAAAAAAAAAAAAAAAACf&#10;AgAAZHJzL2Rvd25yZXYueG1sUEsFBgAAAAAEAAQA9wAAAI8DAAAAAA==&#10;">
                  <v:imagedata r:id="rId18" o:title=""/>
                </v:shape>
                <v:shape id="Picture 340" o:spid="_x0000_s1036" type="#_x0000_t75" style="position:absolute;left:7012;top:3665;width:28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sdPvDAAAA3AAAAA8AAABkcnMvZG93bnJldi54bWxEj81qwzAQhO+FvoPYQm6NnB9McaOEUAjp&#10;tW6h9LZIG0vYWhlLddw8fVQI5DjMzDfMZjf5Tow0RBdYwWJegCDWwThuFHx9Hp5fQMSEbLALTAr+&#10;KMJu+/iwwcqEM3/QWKdGZAjHChXYlPpKyqgteYzz0BNn7xQGjynLoZFmwHOG+04ui6KUHh3nBYs9&#10;vVnSbf3rFbRy7Y7jN13qw0/Zut7qac1aqdnTtH8FkWhK9/Ct/W4UrBYl/J/JR0Bur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ax0+8MAAADcAAAADwAAAAAAAAAAAAAAAACf&#10;AgAAZHJzL2Rvd25yZXYueG1sUEsFBgAAAAAEAAQA9wAAAI8DAAAAAA==&#10;">
                  <v:imagedata r:id="rId18" o:title=""/>
                </v:shape>
                <v:shape id="Picture 339" o:spid="_x0000_s1037" type="#_x0000_t75" style="position:absolute;left:8214;top:3665;width:28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XfhvFAAAA3AAAAA8AAABkcnMvZG93bnJldi54bWxEj0FrAjEUhO9C/0N4hd40a4taVqOIUKy9&#10;aXvQ22Pz3CxuXtbNU7f99U1B6HGYmW+Y2aLztbpSG6vABoaDDBRxEWzFpYGvz7f+K6goyBbrwGTg&#10;myIs5g+9GeY23HhL152UKkE45mjAiTS51rFw5DEOQkOcvGNoPUqSbalti7cE97V+zrKx9lhxWnDY&#10;0MpRcdpdvIHlSvYffJ6M17LZnDE7jH7cfmTM02O3nIIS6uQ/fG+/WwMvwwn8nUlHQM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V34bxQAAANwAAAAPAAAAAAAAAAAAAAAA&#10;AJ8CAABkcnMvZG93bnJldi54bWxQSwUGAAAAAAQABAD3AAAAkQMAAAAA&#10;">
                  <v:imagedata r:id="rId23" o:title=""/>
                </v:shape>
                <v:shape id="Picture 338" o:spid="_x0000_s1038" type="#_x0000_t75" style="position:absolute;left:9396;top:3665;width:28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I6mnCAAAA3AAAAA8AAABkcnMvZG93bnJldi54bWxET01rwkAQvQv+h2UKvZmNirakriKCWHvT&#10;9mBvQ3aaDc3OxuyoaX999yD0+Hjfi1XvG3WlLtaBDYyzHBRxGWzNlYGP9+3oGVQUZItNYDLwQxFW&#10;y+FggYUNNz7Q9SiVSiEcCzTgRNpC61g68hiz0BIn7it0HiXBrtK2w1sK942e5Plce6w5NThsaeOo&#10;/D5evIH1Rk5vfH6a72S/P2P+Oft1p5kxjw/9+gWUUC//4rv71RqYjtPadCYdAb3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yOppwgAAANwAAAAPAAAAAAAAAAAAAAAAAJ8C&#10;AABkcnMvZG93bnJldi54bWxQSwUGAAAAAAQABAD3AAAAjgMAAAAA&#10;">
                  <v:imagedata r:id="rId23" o:title=""/>
                </v:shape>
                <v:shape id="Picture 337" o:spid="_x0000_s1039" type="#_x0000_t75" style="position:absolute;left:10578;top:3665;width:28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ET/LFAAAA3AAAAA8AAABkcnMvZG93bnJldi54bWxEj0FrAjEUhO+F/ofwBG81a4tWV6OIUFp7&#10;q/Wgt8fmuVncvKybp27765tCocdhZr5h5svO1+pKbawCGxgOMlDERbAVlwZ2ny8PE1BRkC3WgcnA&#10;F0VYLu7v5pjbcOMPum6lVAnCMUcDTqTJtY6FI49xEBri5B1D61GSbEttW7wluK/1Y5aNtceK04LD&#10;htaOitP24g2s1rJ/5/Pz+FU2mzNmh9G324+M6fe61QyUUCf/4b/2mzXwNJzC75l0BPTi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hE/yxQAAANwAAAAPAAAAAAAAAAAAAAAA&#10;AJ8CAABkcnMvZG93bnJldi54bWxQSwUGAAAAAAQABAD3AAAAkQMAAAAA&#10;">
                  <v:imagedata r:id="rId23" o:title=""/>
                </v:shape>
              </v:group>
            </w:pict>
          </mc:Fallback>
        </mc:AlternateContent>
      </w:r>
      <w:r>
        <w:rPr>
          <w:noProof/>
          <w:sz w:val="20"/>
          <w:szCs w:val="20"/>
        </w:rPr>
        <mc:AlternateContent>
          <mc:Choice Requires="wpg">
            <w:drawing>
              <wp:anchor distT="0" distB="0" distL="114300" distR="114300" simplePos="0" relativeHeight="251705344" behindDoc="1" locked="0" layoutInCell="1" allowOverlap="1" wp14:anchorId="7CFD4E13" wp14:editId="0C52C065">
                <wp:simplePos x="0" y="0"/>
                <wp:positionH relativeFrom="column">
                  <wp:posOffset>5183505</wp:posOffset>
                </wp:positionH>
                <wp:positionV relativeFrom="paragraph">
                  <wp:posOffset>29210</wp:posOffset>
                </wp:positionV>
                <wp:extent cx="753110" cy="400685"/>
                <wp:effectExtent l="1905" t="635" r="0" b="0"/>
                <wp:wrapNone/>
                <wp:docPr id="304"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 cy="400685"/>
                          <a:chOff x="8923" y="2959"/>
                          <a:chExt cx="1186" cy="631"/>
                        </a:xfrm>
                      </wpg:grpSpPr>
                      <wps:wsp>
                        <wps:cNvPr id="305" name="Freeform 351"/>
                        <wps:cNvSpPr>
                          <a:spLocks/>
                        </wps:cNvSpPr>
                        <wps:spPr bwMode="auto">
                          <a:xfrm>
                            <a:off x="8923" y="2959"/>
                            <a:ext cx="1186" cy="631"/>
                          </a:xfrm>
                          <a:custGeom>
                            <a:avLst/>
                            <a:gdLst>
                              <a:gd name="T0" fmla="+- 0 8923 8923"/>
                              <a:gd name="T1" fmla="*/ T0 w 1186"/>
                              <a:gd name="T2" fmla="+- 0 2959 2959"/>
                              <a:gd name="T3" fmla="*/ 2959 h 631"/>
                              <a:gd name="T4" fmla="+- 0 10106 8923"/>
                              <a:gd name="T5" fmla="*/ T4 w 1186"/>
                              <a:gd name="T6" fmla="+- 0 2959 2959"/>
                              <a:gd name="T7" fmla="*/ 2959 h 631"/>
                              <a:gd name="T8" fmla="+- 0 10106 8923"/>
                              <a:gd name="T9" fmla="*/ T8 w 1186"/>
                              <a:gd name="T10" fmla="+- 0 3589 2959"/>
                              <a:gd name="T11" fmla="*/ 3589 h 631"/>
                              <a:gd name="T12" fmla="+- 0 8923 8923"/>
                              <a:gd name="T13" fmla="*/ T12 w 1186"/>
                              <a:gd name="T14" fmla="+- 0 3589 2959"/>
                              <a:gd name="T15" fmla="*/ 3589 h 631"/>
                              <a:gd name="T16" fmla="+- 0 8923 8923"/>
                              <a:gd name="T17" fmla="*/ T16 w 1186"/>
                              <a:gd name="T18" fmla="+- 0 2959 2959"/>
                              <a:gd name="T19" fmla="*/ 2959 h 631"/>
                            </a:gdLst>
                            <a:ahLst/>
                            <a:cxnLst>
                              <a:cxn ang="0">
                                <a:pos x="T1" y="T3"/>
                              </a:cxn>
                              <a:cxn ang="0">
                                <a:pos x="T5" y="T7"/>
                              </a:cxn>
                              <a:cxn ang="0">
                                <a:pos x="T9" y="T11"/>
                              </a:cxn>
                              <a:cxn ang="0">
                                <a:pos x="T13" y="T15"/>
                              </a:cxn>
                              <a:cxn ang="0">
                                <a:pos x="T17" y="T19"/>
                              </a:cxn>
                            </a:cxnLst>
                            <a:rect l="0" t="0" r="r" b="b"/>
                            <a:pathLst>
                              <a:path w="1186" h="631">
                                <a:moveTo>
                                  <a:pt x="0" y="0"/>
                                </a:moveTo>
                                <a:lnTo>
                                  <a:pt x="1183" y="0"/>
                                </a:lnTo>
                                <a:lnTo>
                                  <a:pt x="1183" y="630"/>
                                </a:lnTo>
                                <a:lnTo>
                                  <a:pt x="0" y="63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0" o:spid="_x0000_s1026" style="position:absolute;margin-left:408.15pt;margin-top:2.3pt;width:59.3pt;height:31.55pt;z-index:-251611136" coordorigin="8923,2959" coordsize="1186,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">
                <v:shape id="Freeform 351" o:spid="_x0000_s1027" style="position:absolute;left:8923;top:2959;width:1186;height:631;visibility:visible;mso-wrap-style:square;v-text-anchor:top" coordsize="118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mgDMQA&#10;AADcAAAADwAAAGRycy9kb3ducmV2LnhtbESP0WoCMRRE3wX/IVyhb5pti0W2RimWBak+1LUfcNlc&#10;d6ObmzWJuv17Uyj4OMzMGWa+7G0rruSDcazgeZKBIK6cNlwr+NkX4xmIEJE1to5JwS8FWC6Ggznm&#10;2t14R9cy1iJBOOSooImxy6UMVUMWw8R1xMk7OG8xJulrqT3eEty28iXL3qRFw2mhwY5WDVWn8mIV&#10;bAt/3poNfhdmE05fePwsD7OjUk+j/uMdRKQ+PsL/7bVW8JpN4e9MOgJ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5oAzEAAAA3AAAAA8AAAAAAAAAAAAAAAAAmAIAAGRycy9k&#10;b3ducmV2LnhtbFBLBQYAAAAABAAEAPUAAACJAwAAAAA=&#10;" path="m,l1183,r,630l,630,,xe" fillcolor="#eee" stroked="f">
                  <v:path arrowok="t" o:connecttype="custom" o:connectlocs="0,2959;1183,2959;1183,3589;0,3589;0,2959" o:connectangles="0,0,0,0,0"/>
                </v:shape>
              </v:group>
            </w:pict>
          </mc:Fallback>
        </mc:AlternateContent>
      </w:r>
      <w:r>
        <w:rPr>
          <w:noProof/>
          <w:sz w:val="20"/>
          <w:szCs w:val="20"/>
        </w:rPr>
        <mc:AlternateContent>
          <mc:Choice Requires="wpg">
            <w:drawing>
              <wp:anchor distT="0" distB="0" distL="114300" distR="114300" simplePos="0" relativeHeight="251704320" behindDoc="1" locked="0" layoutInCell="1" allowOverlap="1" wp14:anchorId="0FD1014C" wp14:editId="0C521128">
                <wp:simplePos x="0" y="0"/>
                <wp:positionH relativeFrom="column">
                  <wp:posOffset>4430395</wp:posOffset>
                </wp:positionH>
                <wp:positionV relativeFrom="paragraph">
                  <wp:posOffset>29210</wp:posOffset>
                </wp:positionV>
                <wp:extent cx="753110" cy="400685"/>
                <wp:effectExtent l="1270" t="635" r="0" b="0"/>
                <wp:wrapNone/>
                <wp:docPr id="302"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 cy="400685"/>
                          <a:chOff x="7737" y="2959"/>
                          <a:chExt cx="1186" cy="631"/>
                        </a:xfrm>
                      </wpg:grpSpPr>
                      <wps:wsp>
                        <wps:cNvPr id="303" name="Freeform 353"/>
                        <wps:cNvSpPr>
                          <a:spLocks/>
                        </wps:cNvSpPr>
                        <wps:spPr bwMode="auto">
                          <a:xfrm>
                            <a:off x="7737" y="2959"/>
                            <a:ext cx="1186" cy="631"/>
                          </a:xfrm>
                          <a:custGeom>
                            <a:avLst/>
                            <a:gdLst>
                              <a:gd name="T0" fmla="+- 0 7737 7737"/>
                              <a:gd name="T1" fmla="*/ T0 w 1186"/>
                              <a:gd name="T2" fmla="+- 0 2959 2959"/>
                              <a:gd name="T3" fmla="*/ 2959 h 631"/>
                              <a:gd name="T4" fmla="+- 0 8921 7737"/>
                              <a:gd name="T5" fmla="*/ T4 w 1186"/>
                              <a:gd name="T6" fmla="+- 0 2959 2959"/>
                              <a:gd name="T7" fmla="*/ 2959 h 631"/>
                              <a:gd name="T8" fmla="+- 0 8921 7737"/>
                              <a:gd name="T9" fmla="*/ T8 w 1186"/>
                              <a:gd name="T10" fmla="+- 0 3589 2959"/>
                              <a:gd name="T11" fmla="*/ 3589 h 631"/>
                              <a:gd name="T12" fmla="+- 0 7737 7737"/>
                              <a:gd name="T13" fmla="*/ T12 w 1186"/>
                              <a:gd name="T14" fmla="+- 0 3589 2959"/>
                              <a:gd name="T15" fmla="*/ 3589 h 631"/>
                              <a:gd name="T16" fmla="+- 0 7737 7737"/>
                              <a:gd name="T17" fmla="*/ T16 w 1186"/>
                              <a:gd name="T18" fmla="+- 0 2959 2959"/>
                              <a:gd name="T19" fmla="*/ 2959 h 631"/>
                            </a:gdLst>
                            <a:ahLst/>
                            <a:cxnLst>
                              <a:cxn ang="0">
                                <a:pos x="T1" y="T3"/>
                              </a:cxn>
                              <a:cxn ang="0">
                                <a:pos x="T5" y="T7"/>
                              </a:cxn>
                              <a:cxn ang="0">
                                <a:pos x="T9" y="T11"/>
                              </a:cxn>
                              <a:cxn ang="0">
                                <a:pos x="T13" y="T15"/>
                              </a:cxn>
                              <a:cxn ang="0">
                                <a:pos x="T17" y="T19"/>
                              </a:cxn>
                            </a:cxnLst>
                            <a:rect l="0" t="0" r="r" b="b"/>
                            <a:pathLst>
                              <a:path w="1186" h="631">
                                <a:moveTo>
                                  <a:pt x="0" y="0"/>
                                </a:moveTo>
                                <a:lnTo>
                                  <a:pt x="1184" y="0"/>
                                </a:lnTo>
                                <a:lnTo>
                                  <a:pt x="1184" y="630"/>
                                </a:lnTo>
                                <a:lnTo>
                                  <a:pt x="0" y="63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2" o:spid="_x0000_s1026" style="position:absolute;margin-left:348.85pt;margin-top:2.3pt;width:59.3pt;height:31.55pt;z-index:-251612160" coordorigin="7737,2959" coordsize="1186,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">
                <v:shape id="Freeform 353" o:spid="_x0000_s1027" style="position:absolute;left:7737;top:2959;width:1186;height:631;visibility:visible;mso-wrap-style:square;v-text-anchor:top" coordsize="118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yd48QA&#10;AADcAAAADwAAAGRycy9kb3ducmV2LnhtbESPUWvCMBSF3wf+h3CFvc3UCSKdqYxJYUwfZt0PuDS3&#10;bbS56ZJMu3+/CAMfD+ec73DWm9H24kI+GMcK5rMMBHHttOFWwdexfFqBCBFZY++YFPxSgE0xeVhj&#10;rt2VD3SpYisShEOOCroYh1zKUHdkMczcQJy8xnmLMUnfSu3xmuC2l89ZtpQWDaeFDgd666g+Vz9W&#10;wb7033uzw8/S7ML5A0/bqlmdlHqcjq8vICKN8R7+b79rBYtsAbcz6QjI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cnePEAAAA3AAAAA8AAAAAAAAAAAAAAAAAmAIAAGRycy9k&#10;b3ducmV2LnhtbFBLBQYAAAAABAAEAPUAAACJAwAAAAA=&#10;" path="m,l1184,r,630l,630,,xe" fillcolor="#eee" stroked="f">
                  <v:path arrowok="t" o:connecttype="custom" o:connectlocs="0,2959;1184,2959;1184,3589;0,3589;0,2959" o:connectangles="0,0,0,0,0"/>
                </v:shape>
              </v:group>
            </w:pict>
          </mc:Fallback>
        </mc:AlternateContent>
      </w:r>
      <w:r>
        <w:rPr>
          <w:noProof/>
          <w:sz w:val="20"/>
          <w:szCs w:val="20"/>
        </w:rPr>
        <mc:AlternateContent>
          <mc:Choice Requires="wpg">
            <w:drawing>
              <wp:anchor distT="0" distB="0" distL="114300" distR="114300" simplePos="0" relativeHeight="251703296" behindDoc="1" locked="0" layoutInCell="1" allowOverlap="1" wp14:anchorId="0312A009" wp14:editId="4AE6722C">
                <wp:simplePos x="0" y="0"/>
                <wp:positionH relativeFrom="column">
                  <wp:posOffset>3677285</wp:posOffset>
                </wp:positionH>
                <wp:positionV relativeFrom="paragraph">
                  <wp:posOffset>29210</wp:posOffset>
                </wp:positionV>
                <wp:extent cx="753110" cy="400685"/>
                <wp:effectExtent l="635" t="635" r="0" b="0"/>
                <wp:wrapNone/>
                <wp:docPr id="300"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 cy="400685"/>
                          <a:chOff x="6551" y="2959"/>
                          <a:chExt cx="1186" cy="631"/>
                        </a:xfrm>
                      </wpg:grpSpPr>
                      <wps:wsp>
                        <wps:cNvPr id="301" name="Freeform 355"/>
                        <wps:cNvSpPr>
                          <a:spLocks/>
                        </wps:cNvSpPr>
                        <wps:spPr bwMode="auto">
                          <a:xfrm>
                            <a:off x="6551" y="2959"/>
                            <a:ext cx="1186" cy="631"/>
                          </a:xfrm>
                          <a:custGeom>
                            <a:avLst/>
                            <a:gdLst>
                              <a:gd name="T0" fmla="+- 0 6551 6551"/>
                              <a:gd name="T1" fmla="*/ T0 w 1186"/>
                              <a:gd name="T2" fmla="+- 0 2959 2959"/>
                              <a:gd name="T3" fmla="*/ 2959 h 631"/>
                              <a:gd name="T4" fmla="+- 0 7735 6551"/>
                              <a:gd name="T5" fmla="*/ T4 w 1186"/>
                              <a:gd name="T6" fmla="+- 0 2959 2959"/>
                              <a:gd name="T7" fmla="*/ 2959 h 631"/>
                              <a:gd name="T8" fmla="+- 0 7735 6551"/>
                              <a:gd name="T9" fmla="*/ T8 w 1186"/>
                              <a:gd name="T10" fmla="+- 0 3589 2959"/>
                              <a:gd name="T11" fmla="*/ 3589 h 631"/>
                              <a:gd name="T12" fmla="+- 0 6551 6551"/>
                              <a:gd name="T13" fmla="*/ T12 w 1186"/>
                              <a:gd name="T14" fmla="+- 0 3589 2959"/>
                              <a:gd name="T15" fmla="*/ 3589 h 631"/>
                              <a:gd name="T16" fmla="+- 0 6551 6551"/>
                              <a:gd name="T17" fmla="*/ T16 w 1186"/>
                              <a:gd name="T18" fmla="+- 0 2959 2959"/>
                              <a:gd name="T19" fmla="*/ 2959 h 631"/>
                            </a:gdLst>
                            <a:ahLst/>
                            <a:cxnLst>
                              <a:cxn ang="0">
                                <a:pos x="T1" y="T3"/>
                              </a:cxn>
                              <a:cxn ang="0">
                                <a:pos x="T5" y="T7"/>
                              </a:cxn>
                              <a:cxn ang="0">
                                <a:pos x="T9" y="T11"/>
                              </a:cxn>
                              <a:cxn ang="0">
                                <a:pos x="T13" y="T15"/>
                              </a:cxn>
                              <a:cxn ang="0">
                                <a:pos x="T17" y="T19"/>
                              </a:cxn>
                            </a:cxnLst>
                            <a:rect l="0" t="0" r="r" b="b"/>
                            <a:pathLst>
                              <a:path w="1186" h="631">
                                <a:moveTo>
                                  <a:pt x="0" y="0"/>
                                </a:moveTo>
                                <a:lnTo>
                                  <a:pt x="1184" y="0"/>
                                </a:lnTo>
                                <a:lnTo>
                                  <a:pt x="1184" y="630"/>
                                </a:lnTo>
                                <a:lnTo>
                                  <a:pt x="0" y="63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4" o:spid="_x0000_s1026" style="position:absolute;margin-left:289.55pt;margin-top:2.3pt;width:59.3pt;height:31.55pt;z-index:-251613184" coordorigin="6551,2959" coordsize="1186,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">
                <v:shape id="Freeform 355" o:spid="_x0000_s1027" style="position:absolute;left:6551;top:2959;width:1186;height:631;visibility:visible;mso-wrap-style:square;v-text-anchor:top" coordsize="118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D8QA&#10;AADcAAAADwAAAGRycy9kb3ducmV2LnhtbESP0WoCMRRE3wv+Q7iCbzWrQpHVKKVlQdSHdvUDLpvr&#10;bnRzs02irn9vCoU+DjNzhlmue9uKG/lgHCuYjDMQxJXThmsFx0PxOgcRIrLG1jEpeFCA9WrwssRc&#10;uzt/062MtUgQDjkqaGLscilD1ZDFMHYdcfJOzluMSfpaao/3BLetnGbZm7RoOC002NFHQ9WlvFoF&#10;+8L/7M0OvwqzC5ctnj/L0/ys1GjYvy9AROrjf/ivvdEKZtkEfs+kI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Cpg/EAAAA3AAAAA8AAAAAAAAAAAAAAAAAmAIAAGRycy9k&#10;b3ducmV2LnhtbFBLBQYAAAAABAAEAPUAAACJAwAAAAA=&#10;" path="m,l1184,r,630l,630,,xe" fillcolor="#eee" stroked="f">
                  <v:path arrowok="t" o:connecttype="custom" o:connectlocs="0,2959;1184,2959;1184,3589;0,3589;0,2959" o:connectangles="0,0,0,0,0"/>
                </v:shape>
              </v:group>
            </w:pict>
          </mc:Fallback>
        </mc:AlternateContent>
      </w:r>
      <w:r>
        <w:rPr>
          <w:noProof/>
          <w:sz w:val="20"/>
          <w:szCs w:val="20"/>
        </w:rPr>
        <mc:AlternateContent>
          <mc:Choice Requires="wpg">
            <w:drawing>
              <wp:anchor distT="0" distB="0" distL="114300" distR="114300" simplePos="0" relativeHeight="251702272" behindDoc="1" locked="0" layoutInCell="1" allowOverlap="1" wp14:anchorId="15B9DD87" wp14:editId="15C9297C">
                <wp:simplePos x="0" y="0"/>
                <wp:positionH relativeFrom="column">
                  <wp:posOffset>2924175</wp:posOffset>
                </wp:positionH>
                <wp:positionV relativeFrom="paragraph">
                  <wp:posOffset>29210</wp:posOffset>
                </wp:positionV>
                <wp:extent cx="753110" cy="400685"/>
                <wp:effectExtent l="0" t="635" r="0" b="0"/>
                <wp:wrapNone/>
                <wp:docPr id="298"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 cy="400685"/>
                          <a:chOff x="5365" y="2959"/>
                          <a:chExt cx="1186" cy="631"/>
                        </a:xfrm>
                      </wpg:grpSpPr>
                      <wps:wsp>
                        <wps:cNvPr id="299" name="Freeform 357"/>
                        <wps:cNvSpPr>
                          <a:spLocks/>
                        </wps:cNvSpPr>
                        <wps:spPr bwMode="auto">
                          <a:xfrm>
                            <a:off x="5365" y="2959"/>
                            <a:ext cx="1186" cy="631"/>
                          </a:xfrm>
                          <a:custGeom>
                            <a:avLst/>
                            <a:gdLst>
                              <a:gd name="T0" fmla="+- 0 5365 5365"/>
                              <a:gd name="T1" fmla="*/ T0 w 1186"/>
                              <a:gd name="T2" fmla="+- 0 2959 2959"/>
                              <a:gd name="T3" fmla="*/ 2959 h 631"/>
                              <a:gd name="T4" fmla="+- 0 6549 5365"/>
                              <a:gd name="T5" fmla="*/ T4 w 1186"/>
                              <a:gd name="T6" fmla="+- 0 2959 2959"/>
                              <a:gd name="T7" fmla="*/ 2959 h 631"/>
                              <a:gd name="T8" fmla="+- 0 6549 5365"/>
                              <a:gd name="T9" fmla="*/ T8 w 1186"/>
                              <a:gd name="T10" fmla="+- 0 3589 2959"/>
                              <a:gd name="T11" fmla="*/ 3589 h 631"/>
                              <a:gd name="T12" fmla="+- 0 5365 5365"/>
                              <a:gd name="T13" fmla="*/ T12 w 1186"/>
                              <a:gd name="T14" fmla="+- 0 3589 2959"/>
                              <a:gd name="T15" fmla="*/ 3589 h 631"/>
                              <a:gd name="T16" fmla="+- 0 5365 5365"/>
                              <a:gd name="T17" fmla="*/ T16 w 1186"/>
                              <a:gd name="T18" fmla="+- 0 2959 2959"/>
                              <a:gd name="T19" fmla="*/ 2959 h 631"/>
                            </a:gdLst>
                            <a:ahLst/>
                            <a:cxnLst>
                              <a:cxn ang="0">
                                <a:pos x="T1" y="T3"/>
                              </a:cxn>
                              <a:cxn ang="0">
                                <a:pos x="T5" y="T7"/>
                              </a:cxn>
                              <a:cxn ang="0">
                                <a:pos x="T9" y="T11"/>
                              </a:cxn>
                              <a:cxn ang="0">
                                <a:pos x="T13" y="T15"/>
                              </a:cxn>
                              <a:cxn ang="0">
                                <a:pos x="T17" y="T19"/>
                              </a:cxn>
                            </a:cxnLst>
                            <a:rect l="0" t="0" r="r" b="b"/>
                            <a:pathLst>
                              <a:path w="1186" h="631">
                                <a:moveTo>
                                  <a:pt x="0" y="0"/>
                                </a:moveTo>
                                <a:lnTo>
                                  <a:pt x="1184" y="0"/>
                                </a:lnTo>
                                <a:lnTo>
                                  <a:pt x="1184" y="630"/>
                                </a:lnTo>
                                <a:lnTo>
                                  <a:pt x="0" y="63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6" o:spid="_x0000_s1026" style="position:absolute;margin-left:230.25pt;margin-top:2.3pt;width:59.3pt;height:31.55pt;z-index:-251614208" coordorigin="5365,2959" coordsize="1186,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">
                <v:shape id="Freeform 357" o:spid="_x0000_s1027" style="position:absolute;left:5365;top:2959;width:1186;height:631;visibility:visible;mso-wrap-style:square;v-text-anchor:top" coordsize="118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8wE8QA&#10;AADcAAAADwAAAGRycy9kb3ducmV2LnhtbESPQWsCMRSE74L/ITyhN83qoehqFFEWSvVQt/0Bj81z&#10;N7p5WZNUt/++KRQ8DjPzDbPa9LYVd/LBOFYwnWQgiCunDdcKvj6L8RxEiMgaW8ek4IcCbNbDwQpz&#10;7R58onsZa5EgHHJU0MTY5VKGqiGLYeI64uSdnbcYk/S11B4fCW5bOcuyV2nRcFposKNdQ9W1/LYK&#10;joW/Hc0BPwpzCNd3vOzL8/yi1Muo3y5BROrjM/zfftMKZosF/J1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fMBPEAAAA3AAAAA8AAAAAAAAAAAAAAAAAmAIAAGRycy9k&#10;b3ducmV2LnhtbFBLBQYAAAAABAAEAPUAAACJAwAAAAA=&#10;" path="m,l1184,r,630l,630,,xe" fillcolor="#eee" stroked="f">
                  <v:path arrowok="t" o:connecttype="custom" o:connectlocs="0,2959;1184,2959;1184,3589;0,3589;0,2959" o:connectangles="0,0,0,0,0"/>
                </v:shape>
              </v:group>
            </w:pict>
          </mc:Fallback>
        </mc:AlternateContent>
      </w:r>
      <w:r>
        <w:rPr>
          <w:noProof/>
          <w:sz w:val="20"/>
          <w:szCs w:val="20"/>
        </w:rPr>
        <mc:AlternateContent>
          <mc:Choice Requires="wpg">
            <w:drawing>
              <wp:anchor distT="0" distB="0" distL="114300" distR="114300" simplePos="0" relativeHeight="251701248" behindDoc="1" locked="0" layoutInCell="1" allowOverlap="1" wp14:anchorId="61B44009" wp14:editId="1B80F311">
                <wp:simplePos x="0" y="0"/>
                <wp:positionH relativeFrom="column">
                  <wp:posOffset>2171700</wp:posOffset>
                </wp:positionH>
                <wp:positionV relativeFrom="paragraph">
                  <wp:posOffset>29210</wp:posOffset>
                </wp:positionV>
                <wp:extent cx="753110" cy="400685"/>
                <wp:effectExtent l="0" t="635" r="0" b="0"/>
                <wp:wrapNone/>
                <wp:docPr id="296"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 cy="400685"/>
                          <a:chOff x="4180" y="2959"/>
                          <a:chExt cx="1186" cy="631"/>
                        </a:xfrm>
                      </wpg:grpSpPr>
                      <wps:wsp>
                        <wps:cNvPr id="297" name="Freeform 359"/>
                        <wps:cNvSpPr>
                          <a:spLocks/>
                        </wps:cNvSpPr>
                        <wps:spPr bwMode="auto">
                          <a:xfrm>
                            <a:off x="4180" y="2959"/>
                            <a:ext cx="1186" cy="631"/>
                          </a:xfrm>
                          <a:custGeom>
                            <a:avLst/>
                            <a:gdLst>
                              <a:gd name="T0" fmla="+- 0 4180 4180"/>
                              <a:gd name="T1" fmla="*/ T0 w 1186"/>
                              <a:gd name="T2" fmla="+- 0 2959 2959"/>
                              <a:gd name="T3" fmla="*/ 2959 h 631"/>
                              <a:gd name="T4" fmla="+- 0 5363 4180"/>
                              <a:gd name="T5" fmla="*/ T4 w 1186"/>
                              <a:gd name="T6" fmla="+- 0 2959 2959"/>
                              <a:gd name="T7" fmla="*/ 2959 h 631"/>
                              <a:gd name="T8" fmla="+- 0 5363 4180"/>
                              <a:gd name="T9" fmla="*/ T8 w 1186"/>
                              <a:gd name="T10" fmla="+- 0 3589 2959"/>
                              <a:gd name="T11" fmla="*/ 3589 h 631"/>
                              <a:gd name="T12" fmla="+- 0 4180 4180"/>
                              <a:gd name="T13" fmla="*/ T12 w 1186"/>
                              <a:gd name="T14" fmla="+- 0 3589 2959"/>
                              <a:gd name="T15" fmla="*/ 3589 h 631"/>
                              <a:gd name="T16" fmla="+- 0 4180 4180"/>
                              <a:gd name="T17" fmla="*/ T16 w 1186"/>
                              <a:gd name="T18" fmla="+- 0 2959 2959"/>
                              <a:gd name="T19" fmla="*/ 2959 h 631"/>
                            </a:gdLst>
                            <a:ahLst/>
                            <a:cxnLst>
                              <a:cxn ang="0">
                                <a:pos x="T1" y="T3"/>
                              </a:cxn>
                              <a:cxn ang="0">
                                <a:pos x="T5" y="T7"/>
                              </a:cxn>
                              <a:cxn ang="0">
                                <a:pos x="T9" y="T11"/>
                              </a:cxn>
                              <a:cxn ang="0">
                                <a:pos x="T13" y="T15"/>
                              </a:cxn>
                              <a:cxn ang="0">
                                <a:pos x="T17" y="T19"/>
                              </a:cxn>
                            </a:cxnLst>
                            <a:rect l="0" t="0" r="r" b="b"/>
                            <a:pathLst>
                              <a:path w="1186" h="631">
                                <a:moveTo>
                                  <a:pt x="0" y="0"/>
                                </a:moveTo>
                                <a:lnTo>
                                  <a:pt x="1183" y="0"/>
                                </a:lnTo>
                                <a:lnTo>
                                  <a:pt x="1183" y="630"/>
                                </a:lnTo>
                                <a:lnTo>
                                  <a:pt x="0" y="63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8" o:spid="_x0000_s1026" style="position:absolute;margin-left:171pt;margin-top:2.3pt;width:59.3pt;height:31.55pt;z-index:-251615232" coordorigin="4180,2959" coordsize="1186,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">
                <v:shape id="Freeform 359" o:spid="_x0000_s1027" style="position:absolute;left:4180;top:2959;width:1186;height:631;visibility:visible;mso-wrap-style:square;v-text-anchor:top" coordsize="118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wB+sQA&#10;AADcAAAADwAAAGRycy9kb3ducmV2LnhtbESPwW7CMBBE75X4B2srcStOOVBIMaiiioQKhxL4gFW8&#10;JIZ4ndoG0r+vkZB6HM3MG8182dtWXMkH41jB6ygDQVw5bbhWcNgXL1MQISJrbB2Tgl8KsFwMnuaY&#10;a3fjHV3LWIsE4ZCjgibGLpcyVA1ZDCPXESfv6LzFmKSvpfZ4S3DbynGWTaRFw2mhwY5WDVXn8mIV&#10;bAv/szUb/C7MJpy/8PRZHqcnpYbP/cc7iEh9/A8/2mutYDx7g/uZd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MAfrEAAAA3AAAAA8AAAAAAAAAAAAAAAAAmAIAAGRycy9k&#10;b3ducmV2LnhtbFBLBQYAAAAABAAEAPUAAACJAwAAAAA=&#10;" path="m,l1183,r,630l,630,,xe" fillcolor="#eee" stroked="f">
                  <v:path arrowok="t" o:connecttype="custom" o:connectlocs="0,2959;1183,2959;1183,3589;0,3589;0,2959" o:connectangles="0,0,0,0,0"/>
                </v:shape>
              </v:group>
            </w:pict>
          </mc:Fallback>
        </mc:AlternateContent>
      </w:r>
      <w:r>
        <w:rPr>
          <w:noProof/>
          <w:sz w:val="20"/>
          <w:szCs w:val="20"/>
        </w:rPr>
        <mc:AlternateContent>
          <mc:Choice Requires="wpg">
            <w:drawing>
              <wp:anchor distT="0" distB="0" distL="114300" distR="114300" simplePos="0" relativeHeight="251700224" behindDoc="1" locked="0" layoutInCell="1" allowOverlap="1" wp14:anchorId="7B640B89" wp14:editId="73A8E77C">
                <wp:simplePos x="0" y="0"/>
                <wp:positionH relativeFrom="column">
                  <wp:posOffset>117475</wp:posOffset>
                </wp:positionH>
                <wp:positionV relativeFrom="paragraph">
                  <wp:posOffset>29210</wp:posOffset>
                </wp:positionV>
                <wp:extent cx="2053590" cy="400685"/>
                <wp:effectExtent l="3175" t="635" r="635" b="0"/>
                <wp:wrapNone/>
                <wp:docPr id="294"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3590" cy="400685"/>
                          <a:chOff x="945" y="2959"/>
                          <a:chExt cx="3234" cy="631"/>
                        </a:xfrm>
                      </wpg:grpSpPr>
                      <wps:wsp>
                        <wps:cNvPr id="295" name="Freeform 361"/>
                        <wps:cNvSpPr>
                          <a:spLocks/>
                        </wps:cNvSpPr>
                        <wps:spPr bwMode="auto">
                          <a:xfrm>
                            <a:off x="945" y="2959"/>
                            <a:ext cx="3234" cy="631"/>
                          </a:xfrm>
                          <a:custGeom>
                            <a:avLst/>
                            <a:gdLst>
                              <a:gd name="T0" fmla="+- 0 945 945"/>
                              <a:gd name="T1" fmla="*/ T0 w 3234"/>
                              <a:gd name="T2" fmla="+- 0 2959 2959"/>
                              <a:gd name="T3" fmla="*/ 2959 h 631"/>
                              <a:gd name="T4" fmla="+- 0 4174 945"/>
                              <a:gd name="T5" fmla="*/ T4 w 3234"/>
                              <a:gd name="T6" fmla="+- 0 2959 2959"/>
                              <a:gd name="T7" fmla="*/ 2959 h 631"/>
                              <a:gd name="T8" fmla="+- 0 4174 945"/>
                              <a:gd name="T9" fmla="*/ T8 w 3234"/>
                              <a:gd name="T10" fmla="+- 0 3589 2959"/>
                              <a:gd name="T11" fmla="*/ 3589 h 631"/>
                              <a:gd name="T12" fmla="+- 0 945 945"/>
                              <a:gd name="T13" fmla="*/ T12 w 3234"/>
                              <a:gd name="T14" fmla="+- 0 3589 2959"/>
                              <a:gd name="T15" fmla="*/ 3589 h 631"/>
                              <a:gd name="T16" fmla="+- 0 945 945"/>
                              <a:gd name="T17" fmla="*/ T16 w 3234"/>
                              <a:gd name="T18" fmla="+- 0 2959 2959"/>
                              <a:gd name="T19" fmla="*/ 2959 h 631"/>
                            </a:gdLst>
                            <a:ahLst/>
                            <a:cxnLst>
                              <a:cxn ang="0">
                                <a:pos x="T1" y="T3"/>
                              </a:cxn>
                              <a:cxn ang="0">
                                <a:pos x="T5" y="T7"/>
                              </a:cxn>
                              <a:cxn ang="0">
                                <a:pos x="T9" y="T11"/>
                              </a:cxn>
                              <a:cxn ang="0">
                                <a:pos x="T13" y="T15"/>
                              </a:cxn>
                              <a:cxn ang="0">
                                <a:pos x="T17" y="T19"/>
                              </a:cxn>
                            </a:cxnLst>
                            <a:rect l="0" t="0" r="r" b="b"/>
                            <a:pathLst>
                              <a:path w="3234" h="631">
                                <a:moveTo>
                                  <a:pt x="0" y="0"/>
                                </a:moveTo>
                                <a:lnTo>
                                  <a:pt x="3229" y="0"/>
                                </a:lnTo>
                                <a:lnTo>
                                  <a:pt x="3229" y="630"/>
                                </a:lnTo>
                                <a:lnTo>
                                  <a:pt x="0" y="63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0" o:spid="_x0000_s1026" style="position:absolute;margin-left:9.25pt;margin-top:2.3pt;width:161.7pt;height:31.55pt;z-index:-251616256" coordorigin="945,2959" coordsize="3234,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">
                <v:shape id="Freeform 361" o:spid="_x0000_s1027" style="position:absolute;left:945;top:2959;width:3234;height:631;visibility:visible;mso-wrap-style:square;v-text-anchor:top" coordsize="3234,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0hUccA&#10;AADcAAAADwAAAGRycy9kb3ducmV2LnhtbESPQWvCQBSE7wX/w/KEXopuIig1zUa0IrSHglXb82v2&#10;mUSzb2N2q+m/dwuCx2FmvmHSWWdqcabWVZYVxMMIBHFudcWFgt12NXgG4TyyxtoyKfgjB7Os95Bi&#10;ou2FP+m88YUIEHYJKii9bxIpXV6SQTe0DXHw9rY16INsC6lbvAS4qeUoiibSYMVhocSGXkvKj5tf&#10;o0Av4q/1bv6xPJy+46eTf6+j5c9Kqcd+N38B4anz9/Ct/aYVjKZj+D8TjoDM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dIVHHAAAA3AAAAA8AAAAAAAAAAAAAAAAAmAIAAGRy&#10;cy9kb3ducmV2LnhtbFBLBQYAAAAABAAEAPUAAACMAwAAAAA=&#10;" path="m,l3229,r,630l,630,,xe" fillcolor="#eee" stroked="f">
                  <v:path arrowok="t" o:connecttype="custom" o:connectlocs="0,2959;3229,2959;3229,3589;0,3589;0,2959" o:connectangles="0,0,0,0,0"/>
                </v:shape>
              </v:group>
            </w:pict>
          </mc:Fallback>
        </mc:AlternateContent>
      </w:r>
    </w:p>
    <w:p w14:paraId="6789558E" w14:textId="77777777" w:rsidR="00F71D71" w:rsidRDefault="006D1A62">
      <w:pPr>
        <w:pStyle w:val="BodyText"/>
        <w:ind w:left="290"/>
        <w:rPr>
          <w:rFonts w:cs="Arial"/>
        </w:rPr>
      </w:pPr>
      <w:r>
        <w:rPr>
          <w:rFonts w:cs="Arial"/>
          <w:spacing w:val="-1"/>
        </w:rPr>
        <w:t>Increase</w:t>
      </w:r>
      <w:r>
        <w:rPr>
          <w:rFonts w:cs="Arial"/>
        </w:rPr>
        <w:t>d</w:t>
      </w:r>
      <w:r>
        <w:rPr>
          <w:rFonts w:cs="Arial"/>
          <w:spacing w:val="-3"/>
        </w:rPr>
        <w:t xml:space="preserve"> </w:t>
      </w:r>
      <w:r>
        <w:rPr>
          <w:rFonts w:cs="Arial"/>
          <w:spacing w:val="-1"/>
        </w:rPr>
        <w:t>staf</w:t>
      </w:r>
      <w:r>
        <w:rPr>
          <w:rFonts w:cs="Arial"/>
        </w:rPr>
        <w:t>f</w:t>
      </w:r>
    </w:p>
    <w:p w14:paraId="6789558F" w14:textId="77777777" w:rsidR="00F71D71" w:rsidRDefault="00F71D71">
      <w:pPr>
        <w:spacing w:before="8" w:line="170" w:lineRule="exact"/>
        <w:rPr>
          <w:sz w:val="17"/>
          <w:szCs w:val="17"/>
        </w:rPr>
      </w:pPr>
    </w:p>
    <w:p w14:paraId="67895590" w14:textId="77777777" w:rsidR="00F71D71" w:rsidRDefault="00F71D71">
      <w:pPr>
        <w:spacing w:line="200" w:lineRule="exact"/>
        <w:rPr>
          <w:sz w:val="20"/>
          <w:szCs w:val="20"/>
        </w:rPr>
      </w:pPr>
    </w:p>
    <w:p w14:paraId="67895591" w14:textId="77777777" w:rsidR="00F71D71" w:rsidRDefault="006D1A62">
      <w:pPr>
        <w:pStyle w:val="BodyText"/>
        <w:ind w:left="290"/>
        <w:rPr>
          <w:rFonts w:cs="Arial"/>
        </w:rPr>
      </w:pPr>
      <w:r>
        <w:rPr>
          <w:rFonts w:cs="Arial"/>
        </w:rPr>
        <w:t>A</w:t>
      </w:r>
      <w:r>
        <w:rPr>
          <w:rFonts w:cs="Arial"/>
          <w:spacing w:val="-2"/>
        </w:rPr>
        <w:t xml:space="preserve"> </w:t>
      </w:r>
      <w:r>
        <w:rPr>
          <w:rFonts w:cs="Arial"/>
          <w:spacing w:val="-1"/>
        </w:rPr>
        <w:t>revise</w:t>
      </w:r>
      <w:r>
        <w:rPr>
          <w:rFonts w:cs="Arial"/>
        </w:rPr>
        <w:t>d</w:t>
      </w:r>
      <w:r>
        <w:rPr>
          <w:rFonts w:cs="Arial"/>
          <w:spacing w:val="-1"/>
        </w:rPr>
        <w:t xml:space="preserve"> marketin</w:t>
      </w:r>
      <w:r>
        <w:rPr>
          <w:rFonts w:cs="Arial"/>
        </w:rPr>
        <w:t>g</w:t>
      </w:r>
      <w:r>
        <w:rPr>
          <w:rFonts w:cs="Arial"/>
          <w:spacing w:val="-2"/>
        </w:rPr>
        <w:t xml:space="preserve"> </w:t>
      </w:r>
      <w:r>
        <w:rPr>
          <w:rFonts w:cs="Arial"/>
          <w:spacing w:val="-1"/>
        </w:rPr>
        <w:t>strateg</w:t>
      </w:r>
      <w:r>
        <w:rPr>
          <w:rFonts w:cs="Arial"/>
        </w:rPr>
        <w:t>y</w:t>
      </w:r>
    </w:p>
    <w:p w14:paraId="67895592" w14:textId="77777777" w:rsidR="00F71D71" w:rsidRDefault="00F71D71">
      <w:pPr>
        <w:spacing w:before="8" w:line="170" w:lineRule="exact"/>
        <w:rPr>
          <w:sz w:val="17"/>
          <w:szCs w:val="17"/>
        </w:rPr>
      </w:pPr>
    </w:p>
    <w:p w14:paraId="67895593" w14:textId="45F149D6" w:rsidR="00F71D71" w:rsidRDefault="000D42AF">
      <w:pPr>
        <w:spacing w:line="200" w:lineRule="exact"/>
        <w:rPr>
          <w:sz w:val="20"/>
          <w:szCs w:val="20"/>
        </w:rPr>
      </w:pPr>
      <w:r>
        <w:rPr>
          <w:noProof/>
          <w:sz w:val="20"/>
          <w:szCs w:val="20"/>
        </w:rPr>
        <mc:AlternateContent>
          <mc:Choice Requires="wpg">
            <w:drawing>
              <wp:anchor distT="0" distB="0" distL="114300" distR="114300" simplePos="0" relativeHeight="251713536" behindDoc="1" locked="0" layoutInCell="1" allowOverlap="1" wp14:anchorId="5588358F" wp14:editId="5237E8F8">
                <wp:simplePos x="0" y="0"/>
                <wp:positionH relativeFrom="column">
                  <wp:posOffset>5936615</wp:posOffset>
                </wp:positionH>
                <wp:positionV relativeFrom="paragraph">
                  <wp:posOffset>28575</wp:posOffset>
                </wp:positionV>
                <wp:extent cx="753110" cy="553720"/>
                <wp:effectExtent l="3469640" t="0" r="0" b="208280"/>
                <wp:wrapNone/>
                <wp:docPr id="280"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 cy="553720"/>
                          <a:chOff x="10109" y="4221"/>
                          <a:chExt cx="1186" cy="872"/>
                        </a:xfrm>
                      </wpg:grpSpPr>
                      <wps:wsp>
                        <wps:cNvPr id="281" name="Freeform 323"/>
                        <wps:cNvSpPr>
                          <a:spLocks/>
                        </wps:cNvSpPr>
                        <wps:spPr bwMode="auto">
                          <a:xfrm>
                            <a:off x="10109" y="4221"/>
                            <a:ext cx="1186" cy="872"/>
                          </a:xfrm>
                          <a:custGeom>
                            <a:avLst/>
                            <a:gdLst>
                              <a:gd name="T0" fmla="+- 0 10109 10109"/>
                              <a:gd name="T1" fmla="*/ T0 w 1186"/>
                              <a:gd name="T2" fmla="+- 0 4221 4221"/>
                              <a:gd name="T3" fmla="*/ 4221 h 872"/>
                              <a:gd name="T4" fmla="+- 0 11292 10109"/>
                              <a:gd name="T5" fmla="*/ T4 w 1186"/>
                              <a:gd name="T6" fmla="+- 0 4221 4221"/>
                              <a:gd name="T7" fmla="*/ 4221 h 872"/>
                              <a:gd name="T8" fmla="+- 0 11292 10109"/>
                              <a:gd name="T9" fmla="*/ T8 w 1186"/>
                              <a:gd name="T10" fmla="+- 0 5091 4221"/>
                              <a:gd name="T11" fmla="*/ 5091 h 872"/>
                              <a:gd name="T12" fmla="+- 0 10109 10109"/>
                              <a:gd name="T13" fmla="*/ T12 w 1186"/>
                              <a:gd name="T14" fmla="+- 0 5091 4221"/>
                              <a:gd name="T15" fmla="*/ 5091 h 872"/>
                              <a:gd name="T16" fmla="+- 0 10109 10109"/>
                              <a:gd name="T17" fmla="*/ T16 w 1186"/>
                              <a:gd name="T18" fmla="+- 0 4221 4221"/>
                              <a:gd name="T19" fmla="*/ 4221 h 872"/>
                            </a:gdLst>
                            <a:ahLst/>
                            <a:cxnLst>
                              <a:cxn ang="0">
                                <a:pos x="T1" y="T3"/>
                              </a:cxn>
                              <a:cxn ang="0">
                                <a:pos x="T5" y="T7"/>
                              </a:cxn>
                              <a:cxn ang="0">
                                <a:pos x="T9" y="T11"/>
                              </a:cxn>
                              <a:cxn ang="0">
                                <a:pos x="T13" y="T15"/>
                              </a:cxn>
                              <a:cxn ang="0">
                                <a:pos x="T17" y="T19"/>
                              </a:cxn>
                            </a:cxnLst>
                            <a:rect l="0" t="0" r="r" b="b"/>
                            <a:pathLst>
                              <a:path w="1186" h="872">
                                <a:moveTo>
                                  <a:pt x="0" y="0"/>
                                </a:moveTo>
                                <a:lnTo>
                                  <a:pt x="1183" y="0"/>
                                </a:lnTo>
                                <a:lnTo>
                                  <a:pt x="1183" y="870"/>
                                </a:lnTo>
                                <a:lnTo>
                                  <a:pt x="0" y="87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2" name="Picture 3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647" y="4287"/>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3" name="Picture 3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829" y="4287"/>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4" name="Picture 3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012" y="4287"/>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5" name="Picture 3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214" y="4287"/>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6" name="Picture 3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396" y="4287"/>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7" name="Picture 3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0578" y="4287"/>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8" name="Picture 3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647" y="5168"/>
                            <a:ext cx="281"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9" name="Picture 3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829" y="5168"/>
                            <a:ext cx="281"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0" name="Picture 3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012" y="5168"/>
                            <a:ext cx="281"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1" name="Picture 3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214" y="5168"/>
                            <a:ext cx="281"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2" name="Picture 3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396" y="5168"/>
                            <a:ext cx="281"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3" name="Picture 3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0578" y="5168"/>
                            <a:ext cx="281" cy="2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10" o:spid="_x0000_s1026" style="position:absolute;margin-left:467.45pt;margin-top:2.25pt;width:59.3pt;height:43.6pt;z-index:-251602944" coordorigin="10109,4221" coordsize="1186,8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">
                <v:shape id="Freeform 323" o:spid="_x0000_s1027" style="position:absolute;left:10109;top:4221;width:1186;height:872;visibility:visible;mso-wrap-style:square;v-text-anchor:top" coordsize="1186,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LFYcQA&#10;AADcAAAADwAAAGRycy9kb3ducmV2LnhtbESPQWsCMRSE7wX/Q3iCt5pdhSKrUVqxpZc9aIv2+Ng8&#10;N0s3L0sS3e2/bwTB4zAz3zCrzWBbcSUfGscK8mkGgrhyuuFawffX+/MCRIjIGlvHpOCPAmzWo6cV&#10;Ftr1vKfrIdYiQTgUqMDE2BVShsqQxTB1HXHyzs5bjEn6WmqPfYLbVs6y7EVabDgtGOxoa6j6PVys&#10;glMp37K58Tv84f5cHk9lfvmISk3Gw+sSRKQhPsL39qdWMFvkcDuTj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SxWHEAAAA3AAAAA8AAAAAAAAAAAAAAAAAmAIAAGRycy9k&#10;b3ducmV2LnhtbFBLBQYAAAAABAAEAPUAAACJAwAAAAA=&#10;" path="m,l1183,r,870l,870,,xe" fillcolor="#eee" stroked="f">
                  <v:path arrowok="t" o:connecttype="custom" o:connectlocs="0,4221;1183,4221;1183,5091;0,5091;0,4221" o:connectangles="0,0,0,0,0"/>
                </v:shape>
                <v:shape id="Picture 322" o:spid="_x0000_s1028" type="#_x0000_t75" style="position:absolute;left:4647;top:4287;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G2frEAAAA3AAAAA8AAABkcnMvZG93bnJldi54bWxEj9FqwkAURN8L/YflFvpWN0YJkroRUZSK&#10;fTHtB1yyt0lI9m7Irrr69W6h0MdhZs4wy1UwvbjQ6FrLCqaTBARxZXXLtYLvr93bAoTzyBp7y6Tg&#10;Rg5WxfPTEnNtr3yiS+lrESHsclTQeD/kUrqqIYNuYgfi6P3Y0aCPcqylHvEa4aaXaZJk0mDLcaHB&#10;gTYNVV15Ngq2x9lxO9+ELuPbZ3s/8D5kpVHq9SWs30F4Cv4//Nf+0ArSRQq/Z+IRkM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bG2frEAAAA3AAAAA8AAAAAAAAAAAAAAAAA&#10;nwIAAGRycy9kb3ducmV2LnhtbFBLBQYAAAAABAAEAPcAAACQAwAAAAA=&#10;">
                  <v:imagedata r:id="rId17" o:title=""/>
                </v:shape>
                <v:shape id="Picture 321" o:spid="_x0000_s1029" type="#_x0000_t75" style="position:absolute;left:5829;top:4287;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KfGHEAAAA3AAAAA8AAABkcnMvZG93bnJldi54bWxEj92KwjAUhO8F3yEcwTtN/aFI1yiLoiju&#10;zXb3AQ7N2bbYnJQmavTpjSDs5TAz3zDLdTCNuFLnassKJuMEBHFhdc2lgt+f3WgBwnlkjY1lUnAn&#10;B+tVv7fETNsbf9M196WIEHYZKqi8bzMpXVGRQTe2LXH0/mxn0EfZlVJ3eItw08hpkqTSYM1xocKW&#10;NhUV5/xiFGxPs9N2vgnnlO9f9ePI+5DmRqnhIHx+gPAU/H/43T5oBdPFDF5n4hGQq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mKfGHEAAAA3AAAAA8AAAAAAAAAAAAAAAAA&#10;nwIAAGRycy9kb3ducmV2LnhtbFBLBQYAAAAABAAEAPcAAACQAwAAAAA=&#10;">
                  <v:imagedata r:id="rId17" o:title=""/>
                </v:shape>
                <v:shape id="Picture 320" o:spid="_x0000_s1030" type="#_x0000_t75" style="position:absolute;left:7012;top:4287;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j5BXDAAAA3AAAAA8AAABkcnMvZG93bnJldi54bWxEj9GKwjAURN+F/YdwF3zTdFWKdI0iirKi&#10;L9b9gEtzbYvNTWmyGvfrjSD4OMzMGWa2CKYRV+pcbVnB1zABQVxYXXOp4Pe0GUxBOI+ssbFMCu7k&#10;YDH/6M0w0/bGR7rmvhQRwi5DBZX3bSalKyoy6Ia2JY7e2XYGfZRdKXWHtwg3jRwlSSoN1hwXKmxp&#10;VVFxyf+MgvV+vF9PVuGS8v1Q/+94G9LcKNX/DMtvEJ6Cf4df7R+tYDSdwPNMPAJy/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mPkFcMAAADcAAAADwAAAAAAAAAAAAAAAACf&#10;AgAAZHJzL2Rvd25yZXYueG1sUEsFBgAAAAAEAAQA9wAAAI8DAAAAAA==&#10;">
                  <v:imagedata r:id="rId17" o:title=""/>
                </v:shape>
                <v:shape id="Picture 319" o:spid="_x0000_s1031" type="#_x0000_t75" style="position:absolute;left:8214;top:4287;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dzvDFAAAA3AAAAA8AAABkcnMvZG93bnJldi54bWxEj9FqwkAURN8F/2G5Qt90o1QJ0VVqqaXQ&#10;vpj0A26z1yQ2ezfd3cb4992C4OMwM2eYzW4wrejJ+caygvksAUFcWt1wpeCzOExTED4ga2wtk4Ir&#10;edhtx6MNZtpe+Eh9HioRIewzVFCH0GVS+rImg35mO+LonawzGKJ0ldQOLxFuWrlIkpU02HBcqLGj&#10;55rK7/zXKHgvDh/ndvnzmlaFOz2al2b/1V+VepgMT2sQgYZwD9/ab1rBIl3C/5l4BOT2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Hc7wxQAAANwAAAAPAAAAAAAAAAAAAAAA&#10;AJ8CAABkcnMvZG93bnJldi54bWxQSwUGAAAAAAQABAD3AAAAkQMAAAAA&#10;">
                  <v:imagedata r:id="rId22" o:title=""/>
                </v:shape>
                <v:shape id="Picture 318" o:spid="_x0000_s1032" type="#_x0000_t75" style="position:absolute;left:9396;top:4287;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PUIfFAAAA3AAAAA8AAABkcnMvZG93bnJldi54bWxEj9FqwkAURN8F/2G5Qt90o7QSoqtUqaVQ&#10;X5r0A26z1yQ2ezfubmP8+25B6OMwM2eY9XYwrejJ+caygvksAUFcWt1wpeCzOExTED4ga2wtk4Ib&#10;edhuxqM1Ztpe+YP6PFQiQthnqKAOocuk9GVNBv3MdsTRO1lnMETpKqkdXiPctHKRJEtpsOG4UGNH&#10;+5rK7/zHKHgvDsdz+3R5TavCnR7NS7P76m9KPUyG5xWIQEP4D9/bb1rBIl3C35l4BOTm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z1CHxQAAANwAAAAPAAAAAAAAAAAAAAAA&#10;AJ8CAABkcnMvZG93bnJldi54bWxQSwUGAAAAAAQABAD3AAAAkQMAAAAA&#10;">
                  <v:imagedata r:id="rId22" o:title=""/>
                </v:shape>
                <v:shape id="Picture 317" o:spid="_x0000_s1033" type="#_x0000_t75" style="position:absolute;left:10578;top:4287;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6D9RzGAAAA3AAAAA8AAABkcnMvZG93bnJldi54bWxEj8FuwjAQRO+V+AdrkbgVpwjaKGBQWwFC&#10;KpeSfsA2XpLQeJ3aJoS/x5UqcRzNzBvNYtWbRnTkfG1ZwdM4AUFcWF1zqeAr3zymIHxA1thYJgVX&#10;8rBaDh4WmGl74U/qDqEUEcI+QwVVCG0mpS8qMujHtiWO3tE6gyFKV0rt8BLhppGTJHmWBmuOCxW2&#10;9F5R8XM4GwUf+WZ/ama/27TM3XFq1vXbd3dVajTsX+cgAvXhHv5v77SCSfoCf2fiEZDL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oP1HMYAAADcAAAADwAAAAAAAAAAAAAA&#10;AACfAgAAZHJzL2Rvd25yZXYueG1sUEsFBgAAAAAEAAQA9wAAAJIDAAAAAA==&#10;">
                  <v:imagedata r:id="rId22" o:title=""/>
                </v:shape>
                <v:shape id="Picture 316" o:spid="_x0000_s1034" type="#_x0000_t75" style="position:absolute;left:4647;top:5168;width:28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U3wi/AAAA3AAAAA8AAABkcnMvZG93bnJldi54bWxET89rwjAUvg/8H8IbeJvpRESqUcZAtqud&#10;IN4eybMJbV5KE2v1rzcHYceP7/dmN/pWDNRHF1jB56wAQayDcVwrOP7tP1YgYkI22AYmBXeKsNtO&#10;3jZYmnDjAw1VqkUO4ViiAptSV0oZtSWPcRY64sxdQu8xZdjX0vR4y+G+lfOiWEqPjnODxY6+Lemm&#10;unoFjVy4n+FEj2p/Xjaus3pcsFZq+j5+rUEkGtO/+OX+NQrmq7w2n8lHQG6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1lN8IvwAAANwAAAAPAAAAAAAAAAAAAAAAAJ8CAABk&#10;cnMvZG93bnJldi54bWxQSwUGAAAAAAQABAD3AAAAiwMAAAAA&#10;">
                  <v:imagedata r:id="rId18" o:title=""/>
                </v:shape>
                <v:shape id="Picture 315" o:spid="_x0000_s1035" type="#_x0000_t75" style="position:absolute;left:5829;top:5168;width:28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YepPCAAAA3AAAAA8AAABkcnMvZG93bnJldi54bWxEj0FrAjEUhO9C/0N4hd40q4joahQpSHvt&#10;tiDeHslzE3bzsmzSddtf3xQEj8PMfMPsDqNvxUB9dIEVzGcFCGIdjONawdfnaboGEROywTYwKfih&#10;CIf902SHpQk3/qChSrXIEI4lKrApdaWUUVvyGGehI87eNfQeU5Z9LU2Ptwz3rVwUxUp6dJwXLHb0&#10;akk31bdX0MilexvO9FudLqvGdVaPS9ZKvTyPxy2IRGN6hO/td6Ngsd7A/5l8BOT+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2HqTwgAAANwAAAAPAAAAAAAAAAAAAAAAAJ8C&#10;AABkcnMvZG93bnJldi54bWxQSwUGAAAAAAQABAD3AAAAjgMAAAAA&#10;">
                  <v:imagedata r:id="rId18" o:title=""/>
                </v:shape>
                <v:shape id="Picture 314" o:spid="_x0000_s1036" type="#_x0000_t75" style="position:absolute;left:7012;top:5168;width:28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7RdO/AAAA3AAAAA8AAABkcnMvZG93bnJldi54bWxET89rwjAUvgv7H8Ib7DZTRWRWo4gg23Xd&#10;QLw9kmcT2ryUJtbOv94cBh4/vt+b3ehbMVAfXWAFs2kBglgH47hW8PtzfP8AEROywTYwKfijCLvt&#10;y2SDpQk3/qahSrXIIRxLVGBT6kopo7bkMU5DR5y5S+g9pgz7Wpoebznct3JeFEvp0XFusNjRwZJu&#10;qqtX0MiF+xxOdK+O52XjOqvHBWul3l7H/RpEojE9xf/uL6Ngvsrz85l8BOT2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OO0XTvwAAANwAAAAPAAAAAAAAAAAAAAAAAJ8CAABk&#10;cnMvZG93bnJldi54bWxQSwUGAAAAAAQABAD3AAAAiwMAAAAA&#10;">
                  <v:imagedata r:id="rId18" o:title=""/>
                </v:shape>
                <v:shape id="Picture 313" o:spid="_x0000_s1037" type="#_x0000_t75" style="position:absolute;left:8214;top:5168;width:28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ATzPFAAAA3AAAAA8AAABkcnMvZG93bnJldi54bWxEj0FrAjEUhO+F/ofwCt5qVkFbV6OIUKre&#10;anvQ22Pz3CzdvKybV1399aZQ6HGYmW+Y2aLztTpTG6vABgb9DBRxEWzFpYGvz7fnV1BRkC3WgcnA&#10;lSIs5o8PM8xtuPAHnXdSqgThmKMBJ9LkWsfCkcfYDw1x8o6h9ShJtqW2LV4S3Nd6mGVj7bHitOCw&#10;oZWj4nv34w0sV7Lf8ull/C6bzQmzw+jm9iNjek/dcgpKqJP/8F97bQ0MJwP4PZOOgJ7f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wE8zxQAAANwAAAAPAAAAAAAAAAAAAAAA&#10;AJ8CAABkcnMvZG93bnJldi54bWxQSwUGAAAAAAQABAD3AAAAkQMAAAAA&#10;">
                  <v:imagedata r:id="rId23" o:title=""/>
                </v:shape>
                <v:shape id="Picture 312" o:spid="_x0000_s1038" type="#_x0000_t75" style="position:absolute;left:9396;top:5168;width:28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S0UTFAAAA3AAAAA8AAABkcnMvZG93bnJldi54bWxEj0FLw0AUhO+C/2F5gjezMdCqMZtSCqL1&#10;1uqh3h7ZZzaYfZtmn23017sFocdhZr5hqsXke3WgMXaBDdxmOSjiJtiOWwPvb08396CiIFvsA5OB&#10;H4qwqC8vKixtOPKGDltpVYJwLNGAExlKrWPjyGPMwkCcvM8wepQkx1bbEY8J7ntd5Plce+w4LTgc&#10;aOWo+dp+ewPLlexeeX83f5b1eo/5x+zX7WbGXF9Ny0dQQpOcw//tF2ugeCjgdCYdAV3/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5EtFExQAAANwAAAAPAAAAAAAAAAAAAAAA&#10;AJ8CAABkcnMvZG93bnJldi54bWxQSwUGAAAAAAQABAD3AAAAkQMAAAAA&#10;">
                  <v:imagedata r:id="rId23" o:title=""/>
                </v:shape>
                <v:shape id="Picture 311" o:spid="_x0000_s1039" type="#_x0000_t75" style="position:absolute;left:10578;top:5168;width:28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edN/FAAAA3AAAAA8AAABkcnMvZG93bnJldi54bWxEj0FrAjEUhO+F/ofwCt5qVkVbt0YRQdTe&#10;anvQ22PzulncvKybp27765tCocdhZr5hZovO1+pKbawCGxj0M1DERbAVlwY+3tePz6CiIFusA5OB&#10;L4qwmN/fzTC34cZvdN1LqRKEY44GnEiTax0LRx5jPzTEyfsMrUdJsi21bfGW4L7WwyybaI8VpwWH&#10;Da0cFaf9xRtYruTwyuenyUZ2uzNmx/G3O4yN6T10yxdQQp38h//aW2tgOB3B75l0BPT8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XnTfxQAAANwAAAAPAAAAAAAAAAAAAAAA&#10;AJ8CAABkcnMvZG93bnJldi54bWxQSwUGAAAAAAQABAD3AAAAkQMAAAAA&#10;">
                  <v:imagedata r:id="rId23" o:title=""/>
                </v:shape>
              </v:group>
            </w:pict>
          </mc:Fallback>
        </mc:AlternateContent>
      </w:r>
      <w:r>
        <w:rPr>
          <w:noProof/>
          <w:sz w:val="20"/>
          <w:szCs w:val="20"/>
        </w:rPr>
        <mc:AlternateContent>
          <mc:Choice Requires="wpg">
            <w:drawing>
              <wp:anchor distT="0" distB="0" distL="114300" distR="114300" simplePos="0" relativeHeight="251712512" behindDoc="1" locked="0" layoutInCell="1" allowOverlap="1" wp14:anchorId="548C03F5" wp14:editId="06D060BC">
                <wp:simplePos x="0" y="0"/>
                <wp:positionH relativeFrom="column">
                  <wp:posOffset>5183505</wp:posOffset>
                </wp:positionH>
                <wp:positionV relativeFrom="paragraph">
                  <wp:posOffset>28575</wp:posOffset>
                </wp:positionV>
                <wp:extent cx="753110" cy="553720"/>
                <wp:effectExtent l="1905" t="0" r="0" b="0"/>
                <wp:wrapNone/>
                <wp:docPr id="278"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 cy="553720"/>
                          <a:chOff x="8923" y="4221"/>
                          <a:chExt cx="1186" cy="872"/>
                        </a:xfrm>
                      </wpg:grpSpPr>
                      <wps:wsp>
                        <wps:cNvPr id="279" name="Freeform 325"/>
                        <wps:cNvSpPr>
                          <a:spLocks/>
                        </wps:cNvSpPr>
                        <wps:spPr bwMode="auto">
                          <a:xfrm>
                            <a:off x="8923" y="4221"/>
                            <a:ext cx="1186" cy="872"/>
                          </a:xfrm>
                          <a:custGeom>
                            <a:avLst/>
                            <a:gdLst>
                              <a:gd name="T0" fmla="+- 0 8923 8923"/>
                              <a:gd name="T1" fmla="*/ T0 w 1186"/>
                              <a:gd name="T2" fmla="+- 0 4221 4221"/>
                              <a:gd name="T3" fmla="*/ 4221 h 872"/>
                              <a:gd name="T4" fmla="+- 0 10106 8923"/>
                              <a:gd name="T5" fmla="*/ T4 w 1186"/>
                              <a:gd name="T6" fmla="+- 0 4221 4221"/>
                              <a:gd name="T7" fmla="*/ 4221 h 872"/>
                              <a:gd name="T8" fmla="+- 0 10106 8923"/>
                              <a:gd name="T9" fmla="*/ T8 w 1186"/>
                              <a:gd name="T10" fmla="+- 0 5091 4221"/>
                              <a:gd name="T11" fmla="*/ 5091 h 872"/>
                              <a:gd name="T12" fmla="+- 0 8923 8923"/>
                              <a:gd name="T13" fmla="*/ T12 w 1186"/>
                              <a:gd name="T14" fmla="+- 0 5091 4221"/>
                              <a:gd name="T15" fmla="*/ 5091 h 872"/>
                              <a:gd name="T16" fmla="+- 0 8923 8923"/>
                              <a:gd name="T17" fmla="*/ T16 w 1186"/>
                              <a:gd name="T18" fmla="+- 0 4221 4221"/>
                              <a:gd name="T19" fmla="*/ 4221 h 872"/>
                            </a:gdLst>
                            <a:ahLst/>
                            <a:cxnLst>
                              <a:cxn ang="0">
                                <a:pos x="T1" y="T3"/>
                              </a:cxn>
                              <a:cxn ang="0">
                                <a:pos x="T5" y="T7"/>
                              </a:cxn>
                              <a:cxn ang="0">
                                <a:pos x="T9" y="T11"/>
                              </a:cxn>
                              <a:cxn ang="0">
                                <a:pos x="T13" y="T15"/>
                              </a:cxn>
                              <a:cxn ang="0">
                                <a:pos x="T17" y="T19"/>
                              </a:cxn>
                            </a:cxnLst>
                            <a:rect l="0" t="0" r="r" b="b"/>
                            <a:pathLst>
                              <a:path w="1186" h="872">
                                <a:moveTo>
                                  <a:pt x="0" y="0"/>
                                </a:moveTo>
                                <a:lnTo>
                                  <a:pt x="1183" y="0"/>
                                </a:lnTo>
                                <a:lnTo>
                                  <a:pt x="1183" y="870"/>
                                </a:lnTo>
                                <a:lnTo>
                                  <a:pt x="0" y="87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4" o:spid="_x0000_s1026" style="position:absolute;margin-left:408.15pt;margin-top:2.25pt;width:59.3pt;height:43.6pt;z-index:-251603968" coordorigin="8923,4221" coordsize="1186,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">
                <v:shape id="Freeform 325" o:spid="_x0000_s1027" style="position:absolute;left:8923;top:4221;width:1186;height:872;visibility:visible;mso-wrap-style:square;v-text-anchor:top" coordsize="1186,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G5QMUA&#10;AADcAAAADwAAAGRycy9kb3ducmV2LnhtbESPT2sCMRTE7wW/Q3iCt5pVodWtUVRs6WUP/qH2+Ng8&#10;N0s3L0sS3e23bwqFHoeZ+Q2zXPe2EXfyoXasYDLOQBCXTtdcKTifXh/nIEJE1tg4JgXfFGC9Gjws&#10;Mdeu4wPdj7ESCcIhRwUmxjaXMpSGLIaxa4mTd3XeYkzSV1J77BLcNnKaZU/SYs1pwWBLO0Pl1/Fm&#10;FVwKuc1mxu/xk7tr8XEpJre3qNRo2G9eQETq43/4r/2uFUyfF/B7Jh0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cblAxQAAANwAAAAPAAAAAAAAAAAAAAAAAJgCAABkcnMv&#10;ZG93bnJldi54bWxQSwUGAAAAAAQABAD1AAAAigMAAAAA&#10;" path="m,l1183,r,870l,870,,xe" fillcolor="#eee" stroked="f">
                  <v:path arrowok="t" o:connecttype="custom" o:connectlocs="0,4221;1183,4221;1183,5091;0,5091;0,4221" o:connectangles="0,0,0,0,0"/>
                </v:shape>
              </v:group>
            </w:pict>
          </mc:Fallback>
        </mc:AlternateContent>
      </w:r>
      <w:r>
        <w:rPr>
          <w:noProof/>
          <w:sz w:val="20"/>
          <w:szCs w:val="20"/>
        </w:rPr>
        <mc:AlternateContent>
          <mc:Choice Requires="wpg">
            <w:drawing>
              <wp:anchor distT="0" distB="0" distL="114300" distR="114300" simplePos="0" relativeHeight="251711488" behindDoc="1" locked="0" layoutInCell="1" allowOverlap="1" wp14:anchorId="034B8AE7" wp14:editId="2EB04E97">
                <wp:simplePos x="0" y="0"/>
                <wp:positionH relativeFrom="column">
                  <wp:posOffset>4430395</wp:posOffset>
                </wp:positionH>
                <wp:positionV relativeFrom="paragraph">
                  <wp:posOffset>28575</wp:posOffset>
                </wp:positionV>
                <wp:extent cx="753110" cy="553720"/>
                <wp:effectExtent l="1270" t="0" r="0" b="0"/>
                <wp:wrapNone/>
                <wp:docPr id="276"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 cy="553720"/>
                          <a:chOff x="7737" y="4221"/>
                          <a:chExt cx="1186" cy="872"/>
                        </a:xfrm>
                      </wpg:grpSpPr>
                      <wps:wsp>
                        <wps:cNvPr id="277" name="Freeform 327"/>
                        <wps:cNvSpPr>
                          <a:spLocks/>
                        </wps:cNvSpPr>
                        <wps:spPr bwMode="auto">
                          <a:xfrm>
                            <a:off x="7737" y="4221"/>
                            <a:ext cx="1186" cy="872"/>
                          </a:xfrm>
                          <a:custGeom>
                            <a:avLst/>
                            <a:gdLst>
                              <a:gd name="T0" fmla="+- 0 7737 7737"/>
                              <a:gd name="T1" fmla="*/ T0 w 1186"/>
                              <a:gd name="T2" fmla="+- 0 4221 4221"/>
                              <a:gd name="T3" fmla="*/ 4221 h 872"/>
                              <a:gd name="T4" fmla="+- 0 8921 7737"/>
                              <a:gd name="T5" fmla="*/ T4 w 1186"/>
                              <a:gd name="T6" fmla="+- 0 4221 4221"/>
                              <a:gd name="T7" fmla="*/ 4221 h 872"/>
                              <a:gd name="T8" fmla="+- 0 8921 7737"/>
                              <a:gd name="T9" fmla="*/ T8 w 1186"/>
                              <a:gd name="T10" fmla="+- 0 5091 4221"/>
                              <a:gd name="T11" fmla="*/ 5091 h 872"/>
                              <a:gd name="T12" fmla="+- 0 7737 7737"/>
                              <a:gd name="T13" fmla="*/ T12 w 1186"/>
                              <a:gd name="T14" fmla="+- 0 5091 4221"/>
                              <a:gd name="T15" fmla="*/ 5091 h 872"/>
                              <a:gd name="T16" fmla="+- 0 7737 7737"/>
                              <a:gd name="T17" fmla="*/ T16 w 1186"/>
                              <a:gd name="T18" fmla="+- 0 4221 4221"/>
                              <a:gd name="T19" fmla="*/ 4221 h 872"/>
                            </a:gdLst>
                            <a:ahLst/>
                            <a:cxnLst>
                              <a:cxn ang="0">
                                <a:pos x="T1" y="T3"/>
                              </a:cxn>
                              <a:cxn ang="0">
                                <a:pos x="T5" y="T7"/>
                              </a:cxn>
                              <a:cxn ang="0">
                                <a:pos x="T9" y="T11"/>
                              </a:cxn>
                              <a:cxn ang="0">
                                <a:pos x="T13" y="T15"/>
                              </a:cxn>
                              <a:cxn ang="0">
                                <a:pos x="T17" y="T19"/>
                              </a:cxn>
                            </a:cxnLst>
                            <a:rect l="0" t="0" r="r" b="b"/>
                            <a:pathLst>
                              <a:path w="1186" h="872">
                                <a:moveTo>
                                  <a:pt x="0" y="0"/>
                                </a:moveTo>
                                <a:lnTo>
                                  <a:pt x="1184" y="0"/>
                                </a:lnTo>
                                <a:lnTo>
                                  <a:pt x="1184" y="870"/>
                                </a:lnTo>
                                <a:lnTo>
                                  <a:pt x="0" y="87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6" o:spid="_x0000_s1026" style="position:absolute;margin-left:348.85pt;margin-top:2.25pt;width:59.3pt;height:43.6pt;z-index:-251604992" coordorigin="7737,4221" coordsize="1186,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">
                <v:shape id="Freeform 327" o:spid="_x0000_s1027" style="position:absolute;left:7737;top:4221;width:1186;height:872;visibility:visible;mso-wrap-style:square;v-text-anchor:top" coordsize="1186,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KIqcQA&#10;AADcAAAADwAAAGRycy9kb3ducmV2LnhtbESPQWsCMRSE70L/Q3iF3jSrhSpbo1TR0sse1FJ7fGye&#10;m6WblyWJ7vbfG0HwOMzMN8x82dtGXMiH2rGC8SgDQVw6XXOl4PuwHc5AhIissXFMCv4pwHLxNJhj&#10;rl3HO7rsYyUShEOOCkyMbS5lKA1ZDCPXEifv5LzFmKSvpPbYJbht5CTL3qTFmtOCwZbWhsq//dkq&#10;OBZylb0av8Ff7k7Fz7EYnz+jUi/P/cc7iEh9fITv7S+tYDKdwu1MOgJ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iiKnEAAAA3AAAAA8AAAAAAAAAAAAAAAAAmAIAAGRycy9k&#10;b3ducmV2LnhtbFBLBQYAAAAABAAEAPUAAACJAwAAAAA=&#10;" path="m,l1184,r,870l,870,,xe" fillcolor="#eee" stroked="f">
                  <v:path arrowok="t" o:connecttype="custom" o:connectlocs="0,4221;1184,4221;1184,5091;0,5091;0,4221" o:connectangles="0,0,0,0,0"/>
                </v:shape>
              </v:group>
            </w:pict>
          </mc:Fallback>
        </mc:AlternateContent>
      </w:r>
      <w:r>
        <w:rPr>
          <w:noProof/>
          <w:sz w:val="20"/>
          <w:szCs w:val="20"/>
        </w:rPr>
        <mc:AlternateContent>
          <mc:Choice Requires="wpg">
            <w:drawing>
              <wp:anchor distT="0" distB="0" distL="114300" distR="114300" simplePos="0" relativeHeight="251710464" behindDoc="1" locked="0" layoutInCell="1" allowOverlap="1" wp14:anchorId="28B14406" wp14:editId="673E764C">
                <wp:simplePos x="0" y="0"/>
                <wp:positionH relativeFrom="column">
                  <wp:posOffset>3677285</wp:posOffset>
                </wp:positionH>
                <wp:positionV relativeFrom="paragraph">
                  <wp:posOffset>28575</wp:posOffset>
                </wp:positionV>
                <wp:extent cx="753110" cy="553720"/>
                <wp:effectExtent l="635" t="0" r="0" b="0"/>
                <wp:wrapNone/>
                <wp:docPr id="274"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 cy="553720"/>
                          <a:chOff x="6551" y="4221"/>
                          <a:chExt cx="1186" cy="872"/>
                        </a:xfrm>
                      </wpg:grpSpPr>
                      <wps:wsp>
                        <wps:cNvPr id="275" name="Freeform 329"/>
                        <wps:cNvSpPr>
                          <a:spLocks/>
                        </wps:cNvSpPr>
                        <wps:spPr bwMode="auto">
                          <a:xfrm>
                            <a:off x="6551" y="4221"/>
                            <a:ext cx="1186" cy="872"/>
                          </a:xfrm>
                          <a:custGeom>
                            <a:avLst/>
                            <a:gdLst>
                              <a:gd name="T0" fmla="+- 0 6551 6551"/>
                              <a:gd name="T1" fmla="*/ T0 w 1186"/>
                              <a:gd name="T2" fmla="+- 0 4221 4221"/>
                              <a:gd name="T3" fmla="*/ 4221 h 872"/>
                              <a:gd name="T4" fmla="+- 0 7735 6551"/>
                              <a:gd name="T5" fmla="*/ T4 w 1186"/>
                              <a:gd name="T6" fmla="+- 0 4221 4221"/>
                              <a:gd name="T7" fmla="*/ 4221 h 872"/>
                              <a:gd name="T8" fmla="+- 0 7735 6551"/>
                              <a:gd name="T9" fmla="*/ T8 w 1186"/>
                              <a:gd name="T10" fmla="+- 0 5091 4221"/>
                              <a:gd name="T11" fmla="*/ 5091 h 872"/>
                              <a:gd name="T12" fmla="+- 0 6551 6551"/>
                              <a:gd name="T13" fmla="*/ T12 w 1186"/>
                              <a:gd name="T14" fmla="+- 0 5091 4221"/>
                              <a:gd name="T15" fmla="*/ 5091 h 872"/>
                              <a:gd name="T16" fmla="+- 0 6551 6551"/>
                              <a:gd name="T17" fmla="*/ T16 w 1186"/>
                              <a:gd name="T18" fmla="+- 0 4221 4221"/>
                              <a:gd name="T19" fmla="*/ 4221 h 872"/>
                            </a:gdLst>
                            <a:ahLst/>
                            <a:cxnLst>
                              <a:cxn ang="0">
                                <a:pos x="T1" y="T3"/>
                              </a:cxn>
                              <a:cxn ang="0">
                                <a:pos x="T5" y="T7"/>
                              </a:cxn>
                              <a:cxn ang="0">
                                <a:pos x="T9" y="T11"/>
                              </a:cxn>
                              <a:cxn ang="0">
                                <a:pos x="T13" y="T15"/>
                              </a:cxn>
                              <a:cxn ang="0">
                                <a:pos x="T17" y="T19"/>
                              </a:cxn>
                            </a:cxnLst>
                            <a:rect l="0" t="0" r="r" b="b"/>
                            <a:pathLst>
                              <a:path w="1186" h="872">
                                <a:moveTo>
                                  <a:pt x="0" y="0"/>
                                </a:moveTo>
                                <a:lnTo>
                                  <a:pt x="1184" y="0"/>
                                </a:lnTo>
                                <a:lnTo>
                                  <a:pt x="1184" y="870"/>
                                </a:lnTo>
                                <a:lnTo>
                                  <a:pt x="0" y="87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8" o:spid="_x0000_s1026" style="position:absolute;margin-left:289.55pt;margin-top:2.25pt;width:59.3pt;height:43.6pt;z-index:-251606016" coordorigin="6551,4221" coordsize="1186,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">
                <v:shape id="Freeform 329" o:spid="_x0000_s1027" style="position:absolute;left:6551;top:4221;width:1186;height:872;visibility:visible;mso-wrap-style:square;v-text-anchor:top" coordsize="1186,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yzRcUA&#10;AADcAAAADwAAAGRycy9kb3ducmV2LnhtbESPT2sCMRTE7wW/Q3iCt5pVaZWtUVRs6WUP/qH2+Ng8&#10;N0s3L0sS3e23bwqFHoeZ+Q2zXPe2EXfyoXasYDLOQBCXTtdcKTifXh8XIEJE1tg4JgXfFGC9Gjws&#10;Mdeu4wPdj7ESCcIhRwUmxjaXMpSGLIaxa4mTd3XeYkzSV1J77BLcNnKaZc/SYs1pwWBLO0Pl1/Fm&#10;FVwKuc1mxu/xk7tr8XEpJre3qNRo2G9eQETq43/4r/2uFUznT/B7Jh0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PLNFxQAAANwAAAAPAAAAAAAAAAAAAAAAAJgCAABkcnMv&#10;ZG93bnJldi54bWxQSwUGAAAAAAQABAD1AAAAigMAAAAA&#10;" path="m,l1184,r,870l,870,,xe" fillcolor="#eee" stroked="f">
                  <v:path arrowok="t" o:connecttype="custom" o:connectlocs="0,4221;1184,4221;1184,5091;0,5091;0,4221" o:connectangles="0,0,0,0,0"/>
                </v:shape>
              </v:group>
            </w:pict>
          </mc:Fallback>
        </mc:AlternateContent>
      </w:r>
      <w:r>
        <w:rPr>
          <w:noProof/>
          <w:sz w:val="20"/>
          <w:szCs w:val="20"/>
        </w:rPr>
        <mc:AlternateContent>
          <mc:Choice Requires="wpg">
            <w:drawing>
              <wp:anchor distT="0" distB="0" distL="114300" distR="114300" simplePos="0" relativeHeight="251709440" behindDoc="1" locked="0" layoutInCell="1" allowOverlap="1" wp14:anchorId="6C5D25EE" wp14:editId="0BB618C1">
                <wp:simplePos x="0" y="0"/>
                <wp:positionH relativeFrom="column">
                  <wp:posOffset>2924175</wp:posOffset>
                </wp:positionH>
                <wp:positionV relativeFrom="paragraph">
                  <wp:posOffset>28575</wp:posOffset>
                </wp:positionV>
                <wp:extent cx="753110" cy="553720"/>
                <wp:effectExtent l="0" t="0" r="0" b="0"/>
                <wp:wrapNone/>
                <wp:docPr id="272"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 cy="553720"/>
                          <a:chOff x="5365" y="4221"/>
                          <a:chExt cx="1186" cy="872"/>
                        </a:xfrm>
                      </wpg:grpSpPr>
                      <wps:wsp>
                        <wps:cNvPr id="273" name="Freeform 331"/>
                        <wps:cNvSpPr>
                          <a:spLocks/>
                        </wps:cNvSpPr>
                        <wps:spPr bwMode="auto">
                          <a:xfrm>
                            <a:off x="5365" y="4221"/>
                            <a:ext cx="1186" cy="872"/>
                          </a:xfrm>
                          <a:custGeom>
                            <a:avLst/>
                            <a:gdLst>
                              <a:gd name="T0" fmla="+- 0 5365 5365"/>
                              <a:gd name="T1" fmla="*/ T0 w 1186"/>
                              <a:gd name="T2" fmla="+- 0 4221 4221"/>
                              <a:gd name="T3" fmla="*/ 4221 h 872"/>
                              <a:gd name="T4" fmla="+- 0 6549 5365"/>
                              <a:gd name="T5" fmla="*/ T4 w 1186"/>
                              <a:gd name="T6" fmla="+- 0 4221 4221"/>
                              <a:gd name="T7" fmla="*/ 4221 h 872"/>
                              <a:gd name="T8" fmla="+- 0 6549 5365"/>
                              <a:gd name="T9" fmla="*/ T8 w 1186"/>
                              <a:gd name="T10" fmla="+- 0 5091 4221"/>
                              <a:gd name="T11" fmla="*/ 5091 h 872"/>
                              <a:gd name="T12" fmla="+- 0 5365 5365"/>
                              <a:gd name="T13" fmla="*/ T12 w 1186"/>
                              <a:gd name="T14" fmla="+- 0 5091 4221"/>
                              <a:gd name="T15" fmla="*/ 5091 h 872"/>
                              <a:gd name="T16" fmla="+- 0 5365 5365"/>
                              <a:gd name="T17" fmla="*/ T16 w 1186"/>
                              <a:gd name="T18" fmla="+- 0 4221 4221"/>
                              <a:gd name="T19" fmla="*/ 4221 h 872"/>
                            </a:gdLst>
                            <a:ahLst/>
                            <a:cxnLst>
                              <a:cxn ang="0">
                                <a:pos x="T1" y="T3"/>
                              </a:cxn>
                              <a:cxn ang="0">
                                <a:pos x="T5" y="T7"/>
                              </a:cxn>
                              <a:cxn ang="0">
                                <a:pos x="T9" y="T11"/>
                              </a:cxn>
                              <a:cxn ang="0">
                                <a:pos x="T13" y="T15"/>
                              </a:cxn>
                              <a:cxn ang="0">
                                <a:pos x="T17" y="T19"/>
                              </a:cxn>
                            </a:cxnLst>
                            <a:rect l="0" t="0" r="r" b="b"/>
                            <a:pathLst>
                              <a:path w="1186" h="872">
                                <a:moveTo>
                                  <a:pt x="0" y="0"/>
                                </a:moveTo>
                                <a:lnTo>
                                  <a:pt x="1184" y="0"/>
                                </a:lnTo>
                                <a:lnTo>
                                  <a:pt x="1184" y="870"/>
                                </a:lnTo>
                                <a:lnTo>
                                  <a:pt x="0" y="87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0" o:spid="_x0000_s1026" style="position:absolute;margin-left:230.25pt;margin-top:2.25pt;width:59.3pt;height:43.6pt;z-index:-251607040" coordorigin="5365,4221" coordsize="1186,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">
                <v:shape id="Freeform 331" o:spid="_x0000_s1027" style="position:absolute;left:5365;top:4221;width:1186;height:872;visibility:visible;mso-wrap-style:square;v-text-anchor:top" coordsize="1186,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mOqsQA&#10;AADcAAAADwAAAGRycy9kb3ducmV2LnhtbESPQWsCMRSE7wX/Q3hCbzWrgi2rUVTa0sseakv1+Ng8&#10;N4ublyWJ7vbfG0HwOMzMN8xi1dtGXMiH2rGC8SgDQVw6XXOl4Pfn4+UNRIjIGhvHpOCfAqyWg6cF&#10;5tp1/E2XXaxEgnDIUYGJsc2lDKUhi2HkWuLkHZ23GJP0ldQeuwS3jZxk2UxarDktGGxpa6g87c5W&#10;wb6Qm2xq/DseuDsWf/tifP6MSj0P+/UcRKQ+PsL39pdWMHmdwu1MO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ZjqrEAAAA3AAAAA8AAAAAAAAAAAAAAAAAmAIAAGRycy9k&#10;b3ducmV2LnhtbFBLBQYAAAAABAAEAPUAAACJAwAAAAA=&#10;" path="m,l1184,r,870l,870,,xe" fillcolor="#eee" stroked="f">
                  <v:path arrowok="t" o:connecttype="custom" o:connectlocs="0,4221;1184,4221;1184,5091;0,5091;0,4221" o:connectangles="0,0,0,0,0"/>
                </v:shape>
              </v:group>
            </w:pict>
          </mc:Fallback>
        </mc:AlternateContent>
      </w:r>
      <w:r>
        <w:rPr>
          <w:noProof/>
          <w:sz w:val="20"/>
          <w:szCs w:val="20"/>
        </w:rPr>
        <mc:AlternateContent>
          <mc:Choice Requires="wpg">
            <w:drawing>
              <wp:anchor distT="0" distB="0" distL="114300" distR="114300" simplePos="0" relativeHeight="251708416" behindDoc="1" locked="0" layoutInCell="1" allowOverlap="1" wp14:anchorId="18137BF7" wp14:editId="0819E909">
                <wp:simplePos x="0" y="0"/>
                <wp:positionH relativeFrom="column">
                  <wp:posOffset>2171700</wp:posOffset>
                </wp:positionH>
                <wp:positionV relativeFrom="paragraph">
                  <wp:posOffset>28575</wp:posOffset>
                </wp:positionV>
                <wp:extent cx="753110" cy="553720"/>
                <wp:effectExtent l="0" t="0" r="0" b="0"/>
                <wp:wrapNone/>
                <wp:docPr id="270"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 cy="553720"/>
                          <a:chOff x="4180" y="4221"/>
                          <a:chExt cx="1186" cy="872"/>
                        </a:xfrm>
                      </wpg:grpSpPr>
                      <wps:wsp>
                        <wps:cNvPr id="271" name="Freeform 333"/>
                        <wps:cNvSpPr>
                          <a:spLocks/>
                        </wps:cNvSpPr>
                        <wps:spPr bwMode="auto">
                          <a:xfrm>
                            <a:off x="4180" y="4221"/>
                            <a:ext cx="1186" cy="872"/>
                          </a:xfrm>
                          <a:custGeom>
                            <a:avLst/>
                            <a:gdLst>
                              <a:gd name="T0" fmla="+- 0 4180 4180"/>
                              <a:gd name="T1" fmla="*/ T0 w 1186"/>
                              <a:gd name="T2" fmla="+- 0 4221 4221"/>
                              <a:gd name="T3" fmla="*/ 4221 h 872"/>
                              <a:gd name="T4" fmla="+- 0 5363 4180"/>
                              <a:gd name="T5" fmla="*/ T4 w 1186"/>
                              <a:gd name="T6" fmla="+- 0 4221 4221"/>
                              <a:gd name="T7" fmla="*/ 4221 h 872"/>
                              <a:gd name="T8" fmla="+- 0 5363 4180"/>
                              <a:gd name="T9" fmla="*/ T8 w 1186"/>
                              <a:gd name="T10" fmla="+- 0 5091 4221"/>
                              <a:gd name="T11" fmla="*/ 5091 h 872"/>
                              <a:gd name="T12" fmla="+- 0 4180 4180"/>
                              <a:gd name="T13" fmla="*/ T12 w 1186"/>
                              <a:gd name="T14" fmla="+- 0 5091 4221"/>
                              <a:gd name="T15" fmla="*/ 5091 h 872"/>
                              <a:gd name="T16" fmla="+- 0 4180 4180"/>
                              <a:gd name="T17" fmla="*/ T16 w 1186"/>
                              <a:gd name="T18" fmla="+- 0 4221 4221"/>
                              <a:gd name="T19" fmla="*/ 4221 h 872"/>
                            </a:gdLst>
                            <a:ahLst/>
                            <a:cxnLst>
                              <a:cxn ang="0">
                                <a:pos x="T1" y="T3"/>
                              </a:cxn>
                              <a:cxn ang="0">
                                <a:pos x="T5" y="T7"/>
                              </a:cxn>
                              <a:cxn ang="0">
                                <a:pos x="T9" y="T11"/>
                              </a:cxn>
                              <a:cxn ang="0">
                                <a:pos x="T13" y="T15"/>
                              </a:cxn>
                              <a:cxn ang="0">
                                <a:pos x="T17" y="T19"/>
                              </a:cxn>
                            </a:cxnLst>
                            <a:rect l="0" t="0" r="r" b="b"/>
                            <a:pathLst>
                              <a:path w="1186" h="872">
                                <a:moveTo>
                                  <a:pt x="0" y="0"/>
                                </a:moveTo>
                                <a:lnTo>
                                  <a:pt x="1183" y="0"/>
                                </a:lnTo>
                                <a:lnTo>
                                  <a:pt x="1183" y="870"/>
                                </a:lnTo>
                                <a:lnTo>
                                  <a:pt x="0" y="87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2" o:spid="_x0000_s1026" style="position:absolute;margin-left:171pt;margin-top:2.25pt;width:59.3pt;height:43.6pt;z-index:-251608064" coordorigin="4180,4221" coordsize="1186,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">
                <v:shape id="Freeform 333" o:spid="_x0000_s1027" style="position:absolute;left:4180;top:4221;width:1186;height:872;visibility:visible;mso-wrap-style:square;v-text-anchor:top" coordsize="1186,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e1RsUA&#10;AADcAAAADwAAAGRycy9kb3ducmV2LnhtbESPQWsCMRSE7wX/Q3iF3mp2FWrZGqWKll72oJba42Pz&#10;3CzdvCxJdLf/vhEEj8PMfMPMl4NtxYV8aBwryMcZCOLK6YZrBV+H7fMriBCRNbaOScEfBVguRg9z&#10;LLTreUeXfaxFgnAoUIGJsSukDJUhi2HsOuLknZy3GJP0tdQe+wS3rZxk2Yu02HBaMNjR2lD1uz9b&#10;BcdSrrKp8Rv84f5Ufh/L/PwRlXp6HN7fQEQa4j18a39qBZNZDt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B7VGxQAAANwAAAAPAAAAAAAAAAAAAAAAAJgCAABkcnMv&#10;ZG93bnJldi54bWxQSwUGAAAAAAQABAD1AAAAigMAAAAA&#10;" path="m,l1183,r,870l,870,,xe" fillcolor="#eee" stroked="f">
                  <v:path arrowok="t" o:connecttype="custom" o:connectlocs="0,4221;1183,4221;1183,5091;0,5091;0,4221" o:connectangles="0,0,0,0,0"/>
                </v:shape>
              </v:group>
            </w:pict>
          </mc:Fallback>
        </mc:AlternateContent>
      </w:r>
      <w:r>
        <w:rPr>
          <w:noProof/>
          <w:sz w:val="20"/>
          <w:szCs w:val="20"/>
        </w:rPr>
        <mc:AlternateContent>
          <mc:Choice Requires="wpg">
            <w:drawing>
              <wp:anchor distT="0" distB="0" distL="114300" distR="114300" simplePos="0" relativeHeight="251707392" behindDoc="1" locked="0" layoutInCell="1" allowOverlap="1" wp14:anchorId="13B7E83F" wp14:editId="544F61F6">
                <wp:simplePos x="0" y="0"/>
                <wp:positionH relativeFrom="column">
                  <wp:posOffset>117475</wp:posOffset>
                </wp:positionH>
                <wp:positionV relativeFrom="paragraph">
                  <wp:posOffset>28575</wp:posOffset>
                </wp:positionV>
                <wp:extent cx="2053590" cy="553720"/>
                <wp:effectExtent l="3175" t="0" r="635" b="0"/>
                <wp:wrapNone/>
                <wp:docPr id="268"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3590" cy="553720"/>
                          <a:chOff x="945" y="4221"/>
                          <a:chExt cx="3234" cy="872"/>
                        </a:xfrm>
                      </wpg:grpSpPr>
                      <wps:wsp>
                        <wps:cNvPr id="269" name="Freeform 335"/>
                        <wps:cNvSpPr>
                          <a:spLocks/>
                        </wps:cNvSpPr>
                        <wps:spPr bwMode="auto">
                          <a:xfrm>
                            <a:off x="945" y="4221"/>
                            <a:ext cx="3234" cy="872"/>
                          </a:xfrm>
                          <a:custGeom>
                            <a:avLst/>
                            <a:gdLst>
                              <a:gd name="T0" fmla="+- 0 945 945"/>
                              <a:gd name="T1" fmla="*/ T0 w 3234"/>
                              <a:gd name="T2" fmla="+- 0 4221 4221"/>
                              <a:gd name="T3" fmla="*/ 4221 h 872"/>
                              <a:gd name="T4" fmla="+- 0 4174 945"/>
                              <a:gd name="T5" fmla="*/ T4 w 3234"/>
                              <a:gd name="T6" fmla="+- 0 4221 4221"/>
                              <a:gd name="T7" fmla="*/ 4221 h 872"/>
                              <a:gd name="T8" fmla="+- 0 4174 945"/>
                              <a:gd name="T9" fmla="*/ T8 w 3234"/>
                              <a:gd name="T10" fmla="+- 0 5091 4221"/>
                              <a:gd name="T11" fmla="*/ 5091 h 872"/>
                              <a:gd name="T12" fmla="+- 0 945 945"/>
                              <a:gd name="T13" fmla="*/ T12 w 3234"/>
                              <a:gd name="T14" fmla="+- 0 5091 4221"/>
                              <a:gd name="T15" fmla="*/ 5091 h 872"/>
                              <a:gd name="T16" fmla="+- 0 945 945"/>
                              <a:gd name="T17" fmla="*/ T16 w 3234"/>
                              <a:gd name="T18" fmla="+- 0 4221 4221"/>
                              <a:gd name="T19" fmla="*/ 4221 h 872"/>
                            </a:gdLst>
                            <a:ahLst/>
                            <a:cxnLst>
                              <a:cxn ang="0">
                                <a:pos x="T1" y="T3"/>
                              </a:cxn>
                              <a:cxn ang="0">
                                <a:pos x="T5" y="T7"/>
                              </a:cxn>
                              <a:cxn ang="0">
                                <a:pos x="T9" y="T11"/>
                              </a:cxn>
                              <a:cxn ang="0">
                                <a:pos x="T13" y="T15"/>
                              </a:cxn>
                              <a:cxn ang="0">
                                <a:pos x="T17" y="T19"/>
                              </a:cxn>
                            </a:cxnLst>
                            <a:rect l="0" t="0" r="r" b="b"/>
                            <a:pathLst>
                              <a:path w="3234" h="872">
                                <a:moveTo>
                                  <a:pt x="0" y="0"/>
                                </a:moveTo>
                                <a:lnTo>
                                  <a:pt x="3229" y="0"/>
                                </a:lnTo>
                                <a:lnTo>
                                  <a:pt x="3229" y="870"/>
                                </a:lnTo>
                                <a:lnTo>
                                  <a:pt x="0" y="87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4" o:spid="_x0000_s1026" style="position:absolute;margin-left:9.25pt;margin-top:2.25pt;width:161.7pt;height:43.6pt;z-index:-251609088" coordorigin="945,4221" coordsize="3234,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">
                <v:shape id="Freeform 335" o:spid="_x0000_s1027" style="position:absolute;left:945;top:4221;width:3234;height:872;visibility:visible;mso-wrap-style:square;v-text-anchor:top" coordsize="3234,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a4KcQA&#10;AADcAAAADwAAAGRycy9kb3ducmV2LnhtbESPQWvCQBSE74L/YXlCb2bXHJaaukopSEsvbaP0/Mg+&#10;k2j2bZpdNf333YLgcZiZb5jVZnSduNAQWs8GFpkCQVx523JtYL/bzh9BhIhssfNMBn4pwGY9nayw&#10;sP7KX3QpYy0ShEOBBpoY+0LKUDXkMGS+J07ewQ8OY5JDLe2A1wR3ncyV0tJhy2mhwZ5eGqpO5dkZ&#10;OH5+K3L561l9nLR7r8sf7ZfamIfZ+PwEItIY7+Fb+80ayPUS/s+kI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muCnEAAAA3AAAAA8AAAAAAAAAAAAAAAAAmAIAAGRycy9k&#10;b3ducmV2LnhtbFBLBQYAAAAABAAEAPUAAACJAwAAAAA=&#10;" path="m,l3229,r,870l,870,,xe" fillcolor="#eee" stroked="f">
                  <v:path arrowok="t" o:connecttype="custom" o:connectlocs="0,4221;3229,4221;3229,5091;0,5091;0,4221" o:connectangles="0,0,0,0,0"/>
                </v:shape>
              </v:group>
            </w:pict>
          </mc:Fallback>
        </mc:AlternateContent>
      </w:r>
    </w:p>
    <w:p w14:paraId="67895594" w14:textId="77777777" w:rsidR="00F71D71" w:rsidRDefault="006D1A62">
      <w:pPr>
        <w:pStyle w:val="BodyText"/>
        <w:spacing w:line="334" w:lineRule="auto"/>
        <w:ind w:left="290" w:right="7524"/>
        <w:rPr>
          <w:rFonts w:cs="Arial"/>
        </w:rPr>
      </w:pPr>
      <w:r>
        <w:rPr>
          <w:rFonts w:cs="Arial"/>
          <w:spacing w:val="-2"/>
        </w:rPr>
        <w:t>Th</w:t>
      </w:r>
      <w:r>
        <w:rPr>
          <w:rFonts w:cs="Arial"/>
        </w:rPr>
        <w:t>e</w:t>
      </w:r>
      <w:r>
        <w:rPr>
          <w:rFonts w:cs="Arial"/>
          <w:spacing w:val="-5"/>
        </w:rPr>
        <w:t xml:space="preserve"> </w:t>
      </w:r>
      <w:r>
        <w:rPr>
          <w:rFonts w:cs="Arial"/>
          <w:spacing w:val="-2"/>
        </w:rPr>
        <w:t>developmen</w:t>
      </w:r>
      <w:r>
        <w:rPr>
          <w:rFonts w:cs="Arial"/>
        </w:rPr>
        <w:t>t</w:t>
      </w:r>
      <w:r>
        <w:rPr>
          <w:rFonts w:cs="Arial"/>
          <w:spacing w:val="-4"/>
        </w:rPr>
        <w:t xml:space="preserve"> </w:t>
      </w:r>
      <w:r>
        <w:rPr>
          <w:rFonts w:cs="Arial"/>
          <w:spacing w:val="-2"/>
        </w:rPr>
        <w:t>o</w:t>
      </w:r>
      <w:r>
        <w:rPr>
          <w:rFonts w:cs="Arial"/>
        </w:rPr>
        <w:t>f</w:t>
      </w:r>
      <w:r>
        <w:rPr>
          <w:rFonts w:cs="Arial"/>
          <w:spacing w:val="-4"/>
        </w:rPr>
        <w:t xml:space="preserve"> </w:t>
      </w:r>
      <w:r>
        <w:rPr>
          <w:rFonts w:cs="Arial"/>
          <w:spacing w:val="-2"/>
        </w:rPr>
        <w:t>ne</w:t>
      </w:r>
      <w:r>
        <w:rPr>
          <w:rFonts w:cs="Arial"/>
        </w:rPr>
        <w:t>w</w:t>
      </w:r>
      <w:r>
        <w:rPr>
          <w:rFonts w:cs="Arial"/>
          <w:spacing w:val="-5"/>
        </w:rPr>
        <w:t xml:space="preserve"> </w:t>
      </w:r>
      <w:r>
        <w:rPr>
          <w:rFonts w:cs="Arial"/>
          <w:spacing w:val="-2"/>
        </w:rPr>
        <w:t>product</w:t>
      </w:r>
      <w:r>
        <w:rPr>
          <w:rFonts w:cs="Arial"/>
        </w:rPr>
        <w:t>s</w:t>
      </w:r>
      <w:r>
        <w:rPr>
          <w:rFonts w:cs="Arial"/>
          <w:spacing w:val="-4"/>
        </w:rPr>
        <w:t xml:space="preserve"> </w:t>
      </w:r>
      <w:r>
        <w:rPr>
          <w:rFonts w:cs="Arial"/>
          <w:spacing w:val="-2"/>
        </w:rPr>
        <w:t>and/o</w:t>
      </w:r>
      <w:r>
        <w:rPr>
          <w:rFonts w:cs="Arial"/>
        </w:rPr>
        <w:t xml:space="preserve">r </w:t>
      </w:r>
      <w:r>
        <w:rPr>
          <w:rFonts w:cs="Arial"/>
          <w:spacing w:val="1"/>
        </w:rPr>
        <w:t>services</w:t>
      </w:r>
    </w:p>
    <w:p w14:paraId="67895595" w14:textId="77777777" w:rsidR="00F71D71" w:rsidRDefault="00F71D71">
      <w:pPr>
        <w:spacing w:before="2" w:line="110" w:lineRule="exact"/>
        <w:rPr>
          <w:sz w:val="11"/>
          <w:szCs w:val="11"/>
        </w:rPr>
      </w:pPr>
    </w:p>
    <w:p w14:paraId="67895596" w14:textId="77777777" w:rsidR="00F71D71" w:rsidRDefault="00F71D71">
      <w:pPr>
        <w:spacing w:line="200" w:lineRule="exact"/>
        <w:rPr>
          <w:sz w:val="20"/>
          <w:szCs w:val="20"/>
        </w:rPr>
      </w:pPr>
    </w:p>
    <w:p w14:paraId="67895597" w14:textId="77777777" w:rsidR="00F71D71" w:rsidRDefault="006D1A62">
      <w:pPr>
        <w:pStyle w:val="BodyText"/>
        <w:ind w:left="290"/>
        <w:rPr>
          <w:rFonts w:cs="Arial"/>
        </w:rPr>
      </w:pPr>
      <w:r>
        <w:rPr>
          <w:rFonts w:cs="Arial"/>
          <w:spacing w:val="-1"/>
        </w:rPr>
        <w:t>Commercializatio</w:t>
      </w:r>
      <w:r>
        <w:rPr>
          <w:rFonts w:cs="Arial"/>
        </w:rPr>
        <w:t>n</w:t>
      </w:r>
      <w:r>
        <w:rPr>
          <w:rFonts w:cs="Arial"/>
          <w:spacing w:val="-2"/>
        </w:rPr>
        <w:t xml:space="preserve"> </w:t>
      </w:r>
      <w:r>
        <w:rPr>
          <w:rFonts w:cs="Arial"/>
          <w:spacing w:val="-1"/>
        </w:rPr>
        <w:t>o</w:t>
      </w:r>
      <w:r>
        <w:rPr>
          <w:rFonts w:cs="Arial"/>
        </w:rPr>
        <w:t>f</w:t>
      </w:r>
      <w:r>
        <w:rPr>
          <w:rFonts w:cs="Arial"/>
          <w:spacing w:val="-1"/>
        </w:rPr>
        <w:t xml:space="preserve"> ne</w:t>
      </w:r>
      <w:r>
        <w:rPr>
          <w:rFonts w:cs="Arial"/>
        </w:rPr>
        <w:t>w</w:t>
      </w:r>
      <w:r>
        <w:rPr>
          <w:rFonts w:cs="Arial"/>
          <w:spacing w:val="-2"/>
        </w:rPr>
        <w:t xml:space="preserve"> </w:t>
      </w:r>
      <w:r>
        <w:rPr>
          <w:rFonts w:cs="Arial"/>
          <w:spacing w:val="-1"/>
        </w:rPr>
        <w:t>technolog</w:t>
      </w:r>
      <w:r>
        <w:rPr>
          <w:rFonts w:cs="Arial"/>
        </w:rPr>
        <w:t>y</w:t>
      </w:r>
    </w:p>
    <w:p w14:paraId="67895598" w14:textId="77777777" w:rsidR="00F71D71" w:rsidRDefault="00F71D71">
      <w:pPr>
        <w:spacing w:before="8" w:line="170" w:lineRule="exact"/>
        <w:rPr>
          <w:sz w:val="17"/>
          <w:szCs w:val="17"/>
        </w:rPr>
      </w:pPr>
    </w:p>
    <w:p w14:paraId="67895599" w14:textId="2E86D115" w:rsidR="00F71D71" w:rsidRDefault="000D42AF">
      <w:pPr>
        <w:spacing w:line="200" w:lineRule="exact"/>
        <w:rPr>
          <w:sz w:val="20"/>
          <w:szCs w:val="20"/>
        </w:rPr>
      </w:pPr>
      <w:r>
        <w:rPr>
          <w:noProof/>
          <w:sz w:val="20"/>
          <w:szCs w:val="20"/>
        </w:rPr>
        <mc:AlternateContent>
          <mc:Choice Requires="wpg">
            <w:drawing>
              <wp:anchor distT="0" distB="0" distL="114300" distR="114300" simplePos="0" relativeHeight="251720704" behindDoc="1" locked="0" layoutInCell="1" allowOverlap="1" wp14:anchorId="32053F48" wp14:editId="0B5A9EB2">
                <wp:simplePos x="0" y="0"/>
                <wp:positionH relativeFrom="column">
                  <wp:posOffset>5936615</wp:posOffset>
                </wp:positionH>
                <wp:positionV relativeFrom="paragraph">
                  <wp:posOffset>27305</wp:posOffset>
                </wp:positionV>
                <wp:extent cx="753110" cy="400685"/>
                <wp:effectExtent l="3469640" t="0" r="0" b="210185"/>
                <wp:wrapNone/>
                <wp:docPr id="254"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 cy="400685"/>
                          <a:chOff x="10109" y="5724"/>
                          <a:chExt cx="1186" cy="631"/>
                        </a:xfrm>
                      </wpg:grpSpPr>
                      <wps:wsp>
                        <wps:cNvPr id="255" name="Freeform 297"/>
                        <wps:cNvSpPr>
                          <a:spLocks/>
                        </wps:cNvSpPr>
                        <wps:spPr bwMode="auto">
                          <a:xfrm>
                            <a:off x="10109" y="5724"/>
                            <a:ext cx="1186" cy="631"/>
                          </a:xfrm>
                          <a:custGeom>
                            <a:avLst/>
                            <a:gdLst>
                              <a:gd name="T0" fmla="+- 0 10109 10109"/>
                              <a:gd name="T1" fmla="*/ T0 w 1186"/>
                              <a:gd name="T2" fmla="+- 0 5724 5724"/>
                              <a:gd name="T3" fmla="*/ 5724 h 631"/>
                              <a:gd name="T4" fmla="+- 0 11292 10109"/>
                              <a:gd name="T5" fmla="*/ T4 w 1186"/>
                              <a:gd name="T6" fmla="+- 0 5724 5724"/>
                              <a:gd name="T7" fmla="*/ 5724 h 631"/>
                              <a:gd name="T8" fmla="+- 0 11292 10109"/>
                              <a:gd name="T9" fmla="*/ T8 w 1186"/>
                              <a:gd name="T10" fmla="+- 0 6354 5724"/>
                              <a:gd name="T11" fmla="*/ 6354 h 631"/>
                              <a:gd name="T12" fmla="+- 0 10109 10109"/>
                              <a:gd name="T13" fmla="*/ T12 w 1186"/>
                              <a:gd name="T14" fmla="+- 0 6354 5724"/>
                              <a:gd name="T15" fmla="*/ 6354 h 631"/>
                              <a:gd name="T16" fmla="+- 0 10109 10109"/>
                              <a:gd name="T17" fmla="*/ T16 w 1186"/>
                              <a:gd name="T18" fmla="+- 0 5724 5724"/>
                              <a:gd name="T19" fmla="*/ 5724 h 631"/>
                            </a:gdLst>
                            <a:ahLst/>
                            <a:cxnLst>
                              <a:cxn ang="0">
                                <a:pos x="T1" y="T3"/>
                              </a:cxn>
                              <a:cxn ang="0">
                                <a:pos x="T5" y="T7"/>
                              </a:cxn>
                              <a:cxn ang="0">
                                <a:pos x="T9" y="T11"/>
                              </a:cxn>
                              <a:cxn ang="0">
                                <a:pos x="T13" y="T15"/>
                              </a:cxn>
                              <a:cxn ang="0">
                                <a:pos x="T17" y="T19"/>
                              </a:cxn>
                            </a:cxnLst>
                            <a:rect l="0" t="0" r="r" b="b"/>
                            <a:pathLst>
                              <a:path w="1186" h="631">
                                <a:moveTo>
                                  <a:pt x="0" y="0"/>
                                </a:moveTo>
                                <a:lnTo>
                                  <a:pt x="1183" y="0"/>
                                </a:lnTo>
                                <a:lnTo>
                                  <a:pt x="1183" y="630"/>
                                </a:lnTo>
                                <a:lnTo>
                                  <a:pt x="0" y="63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6" name="Picture 2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647" y="5789"/>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7" name="Picture 29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829" y="5789"/>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8" name="Picture 29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012" y="5789"/>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9" name="Picture 29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214" y="5789"/>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0" name="Picture 29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396" y="5789"/>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1" name="Picture 2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0578" y="5789"/>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2" name="Picture 2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647" y="6431"/>
                            <a:ext cx="281"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3" name="Picture 2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829" y="6431"/>
                            <a:ext cx="281"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4" name="Picture 28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012" y="6431"/>
                            <a:ext cx="281"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5" name="Picture 28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214" y="6431"/>
                            <a:ext cx="281"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6" name="Picture 28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396" y="6431"/>
                            <a:ext cx="281"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7" name="Picture 28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0578" y="6431"/>
                            <a:ext cx="281" cy="2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84" o:spid="_x0000_s1026" style="position:absolute;margin-left:467.45pt;margin-top:2.15pt;width:59.3pt;height:31.55pt;z-index:-251595776" coordorigin="10109,5724" coordsize="1186,6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">
                <v:shape id="Freeform 297" o:spid="_x0000_s1027" style="position:absolute;left:10109;top:5724;width:1186;height:631;visibility:visible;mso-wrap-style:square;v-text-anchor:top" coordsize="118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uAjMQA&#10;AADcAAAADwAAAGRycy9kb3ducmV2LnhtbESP0WoCMRRE3wv+Q7iCbzWrYJHVKKIsFPWh3fYDLpvr&#10;bnRzsyaprn9vCoU+DjNzhlmue9uKG/lgHCuYjDMQxJXThmsF31/F6xxEiMgaW8ek4EEB1qvByxJz&#10;7e78Sbcy1iJBOOSooImxy6UMVUMWw9h1xMk7OW8xJulrqT3eE9y2cpplb9Ki4bTQYEfbhqpL+WMV&#10;HAt/PZoDfhTmEC57PO/K0/ys1GjYbxYgIvXxP/zXftcKprMZ/J5JR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rgIzEAAAA3AAAAA8AAAAAAAAAAAAAAAAAmAIAAGRycy9k&#10;b3ducmV2LnhtbFBLBQYAAAAABAAEAPUAAACJAwAAAAA=&#10;" path="m,l1183,r,630l,630,,xe" fillcolor="#eee" stroked="f">
                  <v:path arrowok="t" o:connecttype="custom" o:connectlocs="0,5724;1183,5724;1183,6354;0,6354;0,5724" o:connectangles="0,0,0,0,0"/>
                </v:shape>
                <v:shape id="Picture 296" o:spid="_x0000_s1028" type="#_x0000_t75" style="position:absolute;left:4647;top:5789;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d877FAAAA3AAAAA8AAABkcnMvZG93bnJldi54bWxEj91qwkAUhO+FvsNyCt6ZTf0JJXWVoiiK&#10;3jTtAxyyp0kwezZkV119erdQ8HKYmW+Y+TKYVlyod41lBW9JCoK4tLrhSsHP92b0DsJ5ZI2tZVJw&#10;IwfLxctgjrm2V/6iS+ErESHsclRQe9/lUrqyJoMusR1x9H5tb9BH2VdS93iNcNPKcZpm0mDDcaHG&#10;jlY1lafibBSsD5PDeroKp4xvx+a+523ICqPU8DV8foDwFPwz/N/eaQXjWQZ/Z+IRkI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nfO+xQAAANwAAAAPAAAAAAAAAAAAAAAA&#10;AJ8CAABkcnMvZG93bnJldi54bWxQSwUGAAAAAAQABAD3AAAAkQMAAAAA&#10;">
                  <v:imagedata r:id="rId17" o:title=""/>
                </v:shape>
                <v:shape id="Picture 295" o:spid="_x0000_s1029" type="#_x0000_t75" style="position:absolute;left:5829;top:5789;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RViXEAAAA3AAAAA8AAABkcnMvZG93bnJldi54bWxEj9FqwkAURN8F/2G5gm+6qbapRFcRRWnR&#10;l0Y/4JK9TYLZuyG76tqv7xYKPg4zc4ZZrIJpxI06V1tW8DJOQBAXVtdcKjifdqMZCOeRNTaWScGD&#10;HKyW/d4CM23v/EW33JciQthlqKDyvs2kdEVFBt3YtsTR+7adQR9lV0rd4T3CTSMnSZJKgzXHhQpb&#10;2lRUXPKrUbA9TA/b1024pPw41j+fvA9pbpQaDsJ6DsJT8M/wf/tDK5i8vcPfmXgE5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jRViXEAAAA3AAAAA8AAAAAAAAAAAAAAAAA&#10;nwIAAGRycy9kb3ducmV2LnhtbFBLBQYAAAAABAAEAPcAAACQAwAAAAA=&#10;">
                  <v:imagedata r:id="rId17" o:title=""/>
                </v:shape>
                <v:shape id="Picture 294" o:spid="_x0000_s1030" type="#_x0000_t75" style="position:absolute;left:7012;top:5789;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OwlfCAAAA3AAAAA8AAABkcnMvZG93bnJldi54bWxET91qwjAUvh/4DuEIu5vp3FZGNYooG0p3&#10;s84HODRnbbE5KU1sU59+uRB2+fH9r7fBtGKg3jWWFTwvEhDEpdUNVwrOPx9P7yCcR9bYWiYFEznY&#10;bmYPa8y0HfmbhsJXIoawy1BB7X2XSenKmgy6he2II/dre4M+wr6SuscxhptWLpMklQYbjg01drSv&#10;qbwUV6PgkL/kh9d9uKQ8fTW3E3+GtDBKPc7DbgXCU/D/4rv7qBUs3+LaeCYeAbn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TsJXwgAAANwAAAAPAAAAAAAAAAAAAAAAAJ8C&#10;AABkcnMvZG93bnJldi54bWxQSwUGAAAAAAQABAD3AAAAjgMAAAAA&#10;">
                  <v:imagedata r:id="rId17" o:title=""/>
                </v:shape>
                <v:shape id="Picture 293" o:spid="_x0000_s1031" type="#_x0000_t75" style="position:absolute;left:8214;top:5789;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w6LLFAAAA3AAAAA8AAABkcnMvZG93bnJldi54bWxEj8FuwjAQRO+V+AdrK/VWnKKCaMAgiqBC&#10;ggukH7DES5I2Xqe2G8LfYyQkjqOZeaOZzjtTi5acrywreOsnIIhzqysuFHxn69cxCB+QNdaWScGF&#10;PMxnvacpptqeeU/tIRQiQtinqKAMoUml9HlJBn3fNsTRO1lnMETpCqkdniPc1HKQJCNpsOK4UGJD&#10;y5Ly38O/UbDN1rufevj3NS4yd3o3q+rz2F6UennuFhMQgbrwCN/bG61gMPyA25l4BOTs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MOiyxQAAANwAAAAPAAAAAAAAAAAAAAAA&#10;AJ8CAABkcnMvZG93bnJldi54bWxQSwUGAAAAAAQABAD3AAAAkQMAAAAA&#10;">
                  <v:imagedata r:id="rId22" o:title=""/>
                </v:shape>
                <v:shape id="Picture 292" o:spid="_x0000_s1032" type="#_x0000_t75" style="position:absolute;left:9396;top:5789;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mi5LCAAAA3AAAAA8AAABkcnMvZG93bnJldi54bWxET91qwjAUvhf2DuEMvNNUcSLVKG7oGLib&#10;tXuAY3Nsq81JTbJa395cDLz8+P5Xm940oiPna8sKJuMEBHFhdc2lgt98P1qA8AFZY2OZFNzJw2b9&#10;Mlhhqu2Nf6jLQiliCPsUFVQhtKmUvqjIoB/bljhyJ+sMhghdKbXDWww3jZwmyVwarDk2VNjSR0XF&#10;JfszCg75/vvcvF0/F2XuTjOzq9+P3V2p4Wu/XYII1Ien+N/9pRVM53F+PBOPgF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ZouSwgAAANwAAAAPAAAAAAAAAAAAAAAAAJ8C&#10;AABkcnMvZG93bnJldi54bWxQSwUGAAAAAAQABAD3AAAAjgMAAAAA&#10;">
                  <v:imagedata r:id="rId22" o:title=""/>
                </v:shape>
                <v:shape id="Picture 291" o:spid="_x0000_s1033" type="#_x0000_t75" style="position:absolute;left:10578;top:5789;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qLgnGAAAA3AAAAA8AAABkcnMvZG93bnJldi54bWxEj9FqwkAURN8L/YflCn2rG6UVSd0EW6oI&#10;9UXjB9xmr0k0ezfd3cb4992C4OMwM2eYRT6YVvTkfGNZwWScgCAurW64UnAoVs9zED4ga2wtk4Ir&#10;ecizx4cFptpeeEf9PlQiQtinqKAOoUul9GVNBv3YdsTRO1pnMETpKqkdXiLctHKaJDNpsOG4UGNH&#10;HzWV5/2vUfBVrLan9vVnPa8Kd3wxn837d39V6mk0LN9ABBrCPXxrb7SC6WwC/2fiEZDZ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ouCcYAAADcAAAADwAAAAAAAAAAAAAA&#10;AACfAgAAZHJzL2Rvd25yZXYueG1sUEsFBgAAAAAEAAQA9wAAAJIDAAAAAA==&#10;">
                  <v:imagedata r:id="rId22" o:title=""/>
                </v:shape>
                <v:shape id="Picture 290" o:spid="_x0000_s1034" type="#_x0000_t75" style="position:absolute;left:4647;top:6431;width:28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wDhjCAAAA3AAAAA8AAABkcnMvZG93bnJldi54bWxEj8FqwzAQRO+B/oPYQm+JXBNMcKOEUgjt&#10;tU4g5LZIW0vYWhlLddx+fVUI5DjMzBtmu599LyYaowus4HlVgCDWwThuFZyOh+UGREzIBvvApOCH&#10;Iux3D4st1iZc+ZOmJrUiQzjWqMCmNNRSRm3JY1yFgTh7X2H0mLIcW2lGvGa472VZFJX06DgvWBzo&#10;zZLumm+voJNr9z6d6bc5XKrODVbPa9ZKPT3Ory8gEs3pHr61P4yCsirh/0w+AnL3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cA4YwgAAANwAAAAPAAAAAAAAAAAAAAAAAJ8C&#10;AABkcnMvZG93bnJldi54bWxQSwUGAAAAAAQABAD3AAAAjgMAAAAA&#10;">
                  <v:imagedata r:id="rId18" o:title=""/>
                </v:shape>
                <v:shape id="Picture 289" o:spid="_x0000_s1035" type="#_x0000_t75" style="position:absolute;left:5829;top:6431;width:28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8q4PDAAAA3AAAAA8AAABkcnMvZG93bnJldi54bWxEj8FqwzAQRO+B/oPYQm6J3CSY4kYJpRCS&#10;a91C6W2RtpawtTKW4jj5+qhQ6HGYmTfMdj/5Tow0RBdYwdOyAEGsg3HcKPj8OCyeQcSEbLALTAqu&#10;FGG/e5htsTLhwu801qkRGcKxQgU2pb6SMmpLHuMy9MTZ+wmDx5Tl0Egz4CXDfSdXRVFKj47zgsWe&#10;3izptj57Ba3cuOP4Rbf68F22rrd62rBWav44vb6ASDSl//Bf+2QUrMo1/J7JR0D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yrg8MAAADcAAAADwAAAAAAAAAAAAAAAACf&#10;AgAAZHJzL2Rvd25yZXYueG1sUEsFBgAAAAAEAAQA9wAAAI8DAAAAAA==&#10;">
                  <v:imagedata r:id="rId18" o:title=""/>
                </v:shape>
                <v:shape id="Picture 288" o:spid="_x0000_s1036" type="#_x0000_t75" style="position:absolute;left:7012;top:6431;width:28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VM/fCAAAA3AAAAA8AAABkcnMvZG93bnJldi54bWxEj8FqwzAQRO+B/oPYQG+NnGBMcaOEEAjt&#10;tU6h5LZIW0vYWhlLddx+fVUI5DjMzBtmu599LyYaowusYL0qQBDrYBy3Cj7Op6dnEDEhG+wDk4If&#10;irDfPSy2WJtw5XeamtSKDOFYowKb0lBLGbUlj3EVBuLsfYXRY8pybKUZ8ZrhvpeboqikR8d5weJA&#10;R0u6a769gk6W7nX6pN/mdKk6N1g9l6yVelzOhxcQieZ0D9/ab0bBpirh/0w+AnL3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1TP3wgAAANwAAAAPAAAAAAAAAAAAAAAAAJ8C&#10;AABkcnMvZG93bnJldi54bWxQSwUGAAAAAAQABAD3AAAAjgMAAAAA&#10;">
                  <v:imagedata r:id="rId18" o:title=""/>
                </v:shape>
                <v:shape id="Picture 287" o:spid="_x0000_s1037" type="#_x0000_t75" style="position:absolute;left:8214;top:6431;width:28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uORfFAAAA3AAAAA8AAABkcnMvZG93bnJldi54bWxEj0FrwkAUhO+F/oflFbzVjULSEl1FhFLt&#10;rbYHe3tkn9lg9m3MPjX213cLhR6HmfmGmS8H36oL9bEJbGAyzkARV8E2XBv4/Hh5fAYVBdliG5gM&#10;3CjCcnF/N8fShiu/02UntUoQjiUacCJdqXWsHHmM49ARJ+8Qeo+SZF9r2+M1wX2rp1lWaI8NpwWH&#10;Ha0dVcfd2RtYrWX/xqen4lW22xNmX/m32+fGjB6G1QyU0CD/4b/2xhqYFjn8nklHQC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LjkXxQAAANwAAAAPAAAAAAAAAAAAAAAA&#10;AJ8CAABkcnMvZG93bnJldi54bWxQSwUGAAAAAAQABAD3AAAAkQMAAAAA&#10;">
                  <v:imagedata r:id="rId23" o:title=""/>
                </v:shape>
                <v:shape id="Picture 286" o:spid="_x0000_s1038" type="#_x0000_t75" style="position:absolute;left:9396;top:6431;width:28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8p2DFAAAA3AAAAA8AAABkcnMvZG93bnJldi54bWxEj0FrwkAUhO+F/oflFbzVjYJpia4iQqn2&#10;pu3B3h7ZZzaYfRuzT4399W6h0OMwM98ws0XvG3WhLtaBDYyGGSjiMtiaKwNfn2/Pr6CiIFtsApOB&#10;G0VYzB8fZljYcOUtXXZSqQThWKABJ9IWWsfSkcc4DC1x8g6h8yhJdpW2HV4T3Dd6nGW59lhzWnDY&#10;0spRedydvYHlSvYffHrJ32WzOWH2Pflx+4kxg6d+OQUl1Mt/+K+9tgbGeQ6/Z9IR0P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KdgxQAAANwAAAAPAAAAAAAAAAAAAAAA&#10;AJ8CAABkcnMvZG93bnJldi54bWxQSwUGAAAAAAQABAD3AAAAkQMAAAAA&#10;">
                  <v:imagedata r:id="rId23" o:title=""/>
                </v:shape>
                <v:shape id="Picture 285" o:spid="_x0000_s1039" type="#_x0000_t75" style="position:absolute;left:10578;top:6431;width:28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wAvvFAAAA3AAAAA8AAABkcnMvZG93bnJldi54bWxEj0FrwkAUhO9C/8PyCr3VTQVjia4iQmnt&#10;Te1Bb4/sMxvMvo3ZV03767tCweMwM98ws0XvG3WhLtaBDbwMM1DEZbA1Vwa+dm/Pr6CiIFtsApOB&#10;H4qwmD8MZljYcOUNXbZSqQThWKABJ9IWWsfSkcc4DC1x8o6h8yhJdpW2HV4T3Dd6lGW59lhzWnDY&#10;0spRedp+ewPLlew/+TzJ32W9PmN2GP+6/diYp8d+OQUl1Ms9/N/+sAZG+QRuZ9IR0P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sAL7xQAAANwAAAAPAAAAAAAAAAAAAAAA&#10;AJ8CAABkcnMvZG93bnJldi54bWxQSwUGAAAAAAQABAD3AAAAkQMAAAAA&#10;">
                  <v:imagedata r:id="rId23" o:title=""/>
                </v:shape>
              </v:group>
            </w:pict>
          </mc:Fallback>
        </mc:AlternateContent>
      </w:r>
      <w:r>
        <w:rPr>
          <w:noProof/>
          <w:sz w:val="20"/>
          <w:szCs w:val="20"/>
        </w:rPr>
        <mc:AlternateContent>
          <mc:Choice Requires="wpg">
            <w:drawing>
              <wp:anchor distT="0" distB="0" distL="114300" distR="114300" simplePos="0" relativeHeight="251719680" behindDoc="1" locked="0" layoutInCell="1" allowOverlap="1" wp14:anchorId="498C2C50" wp14:editId="384E6C87">
                <wp:simplePos x="0" y="0"/>
                <wp:positionH relativeFrom="column">
                  <wp:posOffset>5183505</wp:posOffset>
                </wp:positionH>
                <wp:positionV relativeFrom="paragraph">
                  <wp:posOffset>27305</wp:posOffset>
                </wp:positionV>
                <wp:extent cx="753110" cy="400685"/>
                <wp:effectExtent l="1905" t="0" r="0" b="635"/>
                <wp:wrapNone/>
                <wp:docPr id="252"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 cy="400685"/>
                          <a:chOff x="8923" y="5724"/>
                          <a:chExt cx="1186" cy="631"/>
                        </a:xfrm>
                      </wpg:grpSpPr>
                      <wps:wsp>
                        <wps:cNvPr id="253" name="Freeform 299"/>
                        <wps:cNvSpPr>
                          <a:spLocks/>
                        </wps:cNvSpPr>
                        <wps:spPr bwMode="auto">
                          <a:xfrm>
                            <a:off x="8923" y="5724"/>
                            <a:ext cx="1186" cy="631"/>
                          </a:xfrm>
                          <a:custGeom>
                            <a:avLst/>
                            <a:gdLst>
                              <a:gd name="T0" fmla="+- 0 8923 8923"/>
                              <a:gd name="T1" fmla="*/ T0 w 1186"/>
                              <a:gd name="T2" fmla="+- 0 5724 5724"/>
                              <a:gd name="T3" fmla="*/ 5724 h 631"/>
                              <a:gd name="T4" fmla="+- 0 10106 8923"/>
                              <a:gd name="T5" fmla="*/ T4 w 1186"/>
                              <a:gd name="T6" fmla="+- 0 5724 5724"/>
                              <a:gd name="T7" fmla="*/ 5724 h 631"/>
                              <a:gd name="T8" fmla="+- 0 10106 8923"/>
                              <a:gd name="T9" fmla="*/ T8 w 1186"/>
                              <a:gd name="T10" fmla="+- 0 6354 5724"/>
                              <a:gd name="T11" fmla="*/ 6354 h 631"/>
                              <a:gd name="T12" fmla="+- 0 8923 8923"/>
                              <a:gd name="T13" fmla="*/ T12 w 1186"/>
                              <a:gd name="T14" fmla="+- 0 6354 5724"/>
                              <a:gd name="T15" fmla="*/ 6354 h 631"/>
                              <a:gd name="T16" fmla="+- 0 8923 8923"/>
                              <a:gd name="T17" fmla="*/ T16 w 1186"/>
                              <a:gd name="T18" fmla="+- 0 5724 5724"/>
                              <a:gd name="T19" fmla="*/ 5724 h 631"/>
                            </a:gdLst>
                            <a:ahLst/>
                            <a:cxnLst>
                              <a:cxn ang="0">
                                <a:pos x="T1" y="T3"/>
                              </a:cxn>
                              <a:cxn ang="0">
                                <a:pos x="T5" y="T7"/>
                              </a:cxn>
                              <a:cxn ang="0">
                                <a:pos x="T9" y="T11"/>
                              </a:cxn>
                              <a:cxn ang="0">
                                <a:pos x="T13" y="T15"/>
                              </a:cxn>
                              <a:cxn ang="0">
                                <a:pos x="T17" y="T19"/>
                              </a:cxn>
                            </a:cxnLst>
                            <a:rect l="0" t="0" r="r" b="b"/>
                            <a:pathLst>
                              <a:path w="1186" h="631">
                                <a:moveTo>
                                  <a:pt x="0" y="0"/>
                                </a:moveTo>
                                <a:lnTo>
                                  <a:pt x="1183" y="0"/>
                                </a:lnTo>
                                <a:lnTo>
                                  <a:pt x="1183" y="630"/>
                                </a:lnTo>
                                <a:lnTo>
                                  <a:pt x="0" y="63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8" o:spid="_x0000_s1026" style="position:absolute;margin-left:408.15pt;margin-top:2.15pt;width:59.3pt;height:31.55pt;z-index:-251596800" coordorigin="8923,5724" coordsize="1186,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">
                <v:shape id="Freeform 299" o:spid="_x0000_s1027" style="position:absolute;left:8923;top:5724;width:1186;height:631;visibility:visible;mso-wrap-style:square;v-text-anchor:top" coordsize="118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69Y8UA&#10;AADcAAAADwAAAGRycy9kb3ducmV2LnhtbESPUWvCMBSF3wf7D+EO9ramcyjSGWVMCjJ9cN1+wKW5&#10;ttHmpiZRu39vBGGPh3POdzizxWA7cSYfjGMFr1kOgrh22nCj4PenfJmCCBFZY+eYFPxRgMX88WGG&#10;hXYX/qZzFRuRIBwKVNDG2BdShroliyFzPXHyds5bjEn6RmqPlwS3nRzl+URaNJwWWuzps6X6UJ2s&#10;gk3pjxuzxm1p1uHwhftltZvulXp+Gj7eQUQa4n/43l5pBaPxG9zOpCM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zr1jxQAAANwAAAAPAAAAAAAAAAAAAAAAAJgCAABkcnMv&#10;ZG93bnJldi54bWxQSwUGAAAAAAQABAD1AAAAigMAAAAA&#10;" path="m,l1183,r,630l,630,,xe" fillcolor="#eee" stroked="f">
                  <v:path arrowok="t" o:connecttype="custom" o:connectlocs="0,5724;1183,5724;1183,6354;0,6354;0,5724" o:connectangles="0,0,0,0,0"/>
                </v:shape>
              </v:group>
            </w:pict>
          </mc:Fallback>
        </mc:AlternateContent>
      </w:r>
      <w:r>
        <w:rPr>
          <w:noProof/>
          <w:sz w:val="20"/>
          <w:szCs w:val="20"/>
        </w:rPr>
        <mc:AlternateContent>
          <mc:Choice Requires="wpg">
            <w:drawing>
              <wp:anchor distT="0" distB="0" distL="114300" distR="114300" simplePos="0" relativeHeight="251718656" behindDoc="1" locked="0" layoutInCell="1" allowOverlap="1" wp14:anchorId="6E9882DF" wp14:editId="3411213E">
                <wp:simplePos x="0" y="0"/>
                <wp:positionH relativeFrom="column">
                  <wp:posOffset>4430395</wp:posOffset>
                </wp:positionH>
                <wp:positionV relativeFrom="paragraph">
                  <wp:posOffset>27305</wp:posOffset>
                </wp:positionV>
                <wp:extent cx="753110" cy="400685"/>
                <wp:effectExtent l="1270" t="0" r="0" b="635"/>
                <wp:wrapNone/>
                <wp:docPr id="25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 cy="400685"/>
                          <a:chOff x="7737" y="5724"/>
                          <a:chExt cx="1186" cy="631"/>
                        </a:xfrm>
                      </wpg:grpSpPr>
                      <wps:wsp>
                        <wps:cNvPr id="251" name="Freeform 301"/>
                        <wps:cNvSpPr>
                          <a:spLocks/>
                        </wps:cNvSpPr>
                        <wps:spPr bwMode="auto">
                          <a:xfrm>
                            <a:off x="7737" y="5724"/>
                            <a:ext cx="1186" cy="631"/>
                          </a:xfrm>
                          <a:custGeom>
                            <a:avLst/>
                            <a:gdLst>
                              <a:gd name="T0" fmla="+- 0 7737 7737"/>
                              <a:gd name="T1" fmla="*/ T0 w 1186"/>
                              <a:gd name="T2" fmla="+- 0 5724 5724"/>
                              <a:gd name="T3" fmla="*/ 5724 h 631"/>
                              <a:gd name="T4" fmla="+- 0 8921 7737"/>
                              <a:gd name="T5" fmla="*/ T4 w 1186"/>
                              <a:gd name="T6" fmla="+- 0 5724 5724"/>
                              <a:gd name="T7" fmla="*/ 5724 h 631"/>
                              <a:gd name="T8" fmla="+- 0 8921 7737"/>
                              <a:gd name="T9" fmla="*/ T8 w 1186"/>
                              <a:gd name="T10" fmla="+- 0 6354 5724"/>
                              <a:gd name="T11" fmla="*/ 6354 h 631"/>
                              <a:gd name="T12" fmla="+- 0 7737 7737"/>
                              <a:gd name="T13" fmla="*/ T12 w 1186"/>
                              <a:gd name="T14" fmla="+- 0 6354 5724"/>
                              <a:gd name="T15" fmla="*/ 6354 h 631"/>
                              <a:gd name="T16" fmla="+- 0 7737 7737"/>
                              <a:gd name="T17" fmla="*/ T16 w 1186"/>
                              <a:gd name="T18" fmla="+- 0 5724 5724"/>
                              <a:gd name="T19" fmla="*/ 5724 h 631"/>
                            </a:gdLst>
                            <a:ahLst/>
                            <a:cxnLst>
                              <a:cxn ang="0">
                                <a:pos x="T1" y="T3"/>
                              </a:cxn>
                              <a:cxn ang="0">
                                <a:pos x="T5" y="T7"/>
                              </a:cxn>
                              <a:cxn ang="0">
                                <a:pos x="T9" y="T11"/>
                              </a:cxn>
                              <a:cxn ang="0">
                                <a:pos x="T13" y="T15"/>
                              </a:cxn>
                              <a:cxn ang="0">
                                <a:pos x="T17" y="T19"/>
                              </a:cxn>
                            </a:cxnLst>
                            <a:rect l="0" t="0" r="r" b="b"/>
                            <a:pathLst>
                              <a:path w="1186" h="631">
                                <a:moveTo>
                                  <a:pt x="0" y="0"/>
                                </a:moveTo>
                                <a:lnTo>
                                  <a:pt x="1184" y="0"/>
                                </a:lnTo>
                                <a:lnTo>
                                  <a:pt x="1184" y="630"/>
                                </a:lnTo>
                                <a:lnTo>
                                  <a:pt x="0" y="63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348.85pt;margin-top:2.15pt;width:59.3pt;height:31.55pt;z-index:-251597824" coordorigin="7737,5724" coordsize="1186,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">
                <v:shape id="Freeform 301" o:spid="_x0000_s1027" style="position:absolute;left:7737;top:5724;width:1186;height:631;visibility:visible;mso-wrap-style:square;v-text-anchor:top" coordsize="118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CGj8UA&#10;AADcAAAADwAAAGRycy9kb3ducmV2LnhtbESPUWvCMBSF3wX/Q7iDvWmqsCGdsYxJYUwftuoPuDTX&#10;NrW56ZJM6783g8EeD+ec73DWxWh7cSEfjGMFi3kGgrh22nCj4HgoZysQISJr7B2TghsFKDbTyRpz&#10;7a78RZcqNiJBOOSooI1xyKUMdUsWw9wNxMk7OW8xJukbqT1eE9z2cpllz9Ki4bTQ4kBvLdXn6scq&#10;2Jf+e292+FmaXTh/YLetTqtOqceH8fUFRKQx/of/2u9awfJpAb9n0hG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IaPxQAAANwAAAAPAAAAAAAAAAAAAAAAAJgCAABkcnMv&#10;ZG93bnJldi54bWxQSwUGAAAAAAQABAD1AAAAigMAAAAA&#10;" path="m,l1184,r,630l,630,,xe" fillcolor="#eee" stroked="f">
                  <v:path arrowok="t" o:connecttype="custom" o:connectlocs="0,5724;1184,5724;1184,6354;0,6354;0,5724" o:connectangles="0,0,0,0,0"/>
                </v:shape>
              </v:group>
            </w:pict>
          </mc:Fallback>
        </mc:AlternateContent>
      </w:r>
      <w:r>
        <w:rPr>
          <w:noProof/>
          <w:sz w:val="20"/>
          <w:szCs w:val="20"/>
        </w:rPr>
        <mc:AlternateContent>
          <mc:Choice Requires="wpg">
            <w:drawing>
              <wp:anchor distT="0" distB="0" distL="114300" distR="114300" simplePos="0" relativeHeight="251717632" behindDoc="1" locked="0" layoutInCell="1" allowOverlap="1" wp14:anchorId="2111BE7C" wp14:editId="0A389F6F">
                <wp:simplePos x="0" y="0"/>
                <wp:positionH relativeFrom="column">
                  <wp:posOffset>3677285</wp:posOffset>
                </wp:positionH>
                <wp:positionV relativeFrom="paragraph">
                  <wp:posOffset>27305</wp:posOffset>
                </wp:positionV>
                <wp:extent cx="753110" cy="400685"/>
                <wp:effectExtent l="635" t="0" r="0" b="635"/>
                <wp:wrapNone/>
                <wp:docPr id="248"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 cy="400685"/>
                          <a:chOff x="6551" y="5724"/>
                          <a:chExt cx="1186" cy="631"/>
                        </a:xfrm>
                      </wpg:grpSpPr>
                      <wps:wsp>
                        <wps:cNvPr id="249" name="Freeform 303"/>
                        <wps:cNvSpPr>
                          <a:spLocks/>
                        </wps:cNvSpPr>
                        <wps:spPr bwMode="auto">
                          <a:xfrm>
                            <a:off x="6551" y="5724"/>
                            <a:ext cx="1186" cy="631"/>
                          </a:xfrm>
                          <a:custGeom>
                            <a:avLst/>
                            <a:gdLst>
                              <a:gd name="T0" fmla="+- 0 6551 6551"/>
                              <a:gd name="T1" fmla="*/ T0 w 1186"/>
                              <a:gd name="T2" fmla="+- 0 5724 5724"/>
                              <a:gd name="T3" fmla="*/ 5724 h 631"/>
                              <a:gd name="T4" fmla="+- 0 7735 6551"/>
                              <a:gd name="T5" fmla="*/ T4 w 1186"/>
                              <a:gd name="T6" fmla="+- 0 5724 5724"/>
                              <a:gd name="T7" fmla="*/ 5724 h 631"/>
                              <a:gd name="T8" fmla="+- 0 7735 6551"/>
                              <a:gd name="T9" fmla="*/ T8 w 1186"/>
                              <a:gd name="T10" fmla="+- 0 6354 5724"/>
                              <a:gd name="T11" fmla="*/ 6354 h 631"/>
                              <a:gd name="T12" fmla="+- 0 6551 6551"/>
                              <a:gd name="T13" fmla="*/ T12 w 1186"/>
                              <a:gd name="T14" fmla="+- 0 6354 5724"/>
                              <a:gd name="T15" fmla="*/ 6354 h 631"/>
                              <a:gd name="T16" fmla="+- 0 6551 6551"/>
                              <a:gd name="T17" fmla="*/ T16 w 1186"/>
                              <a:gd name="T18" fmla="+- 0 5724 5724"/>
                              <a:gd name="T19" fmla="*/ 5724 h 631"/>
                            </a:gdLst>
                            <a:ahLst/>
                            <a:cxnLst>
                              <a:cxn ang="0">
                                <a:pos x="T1" y="T3"/>
                              </a:cxn>
                              <a:cxn ang="0">
                                <a:pos x="T5" y="T7"/>
                              </a:cxn>
                              <a:cxn ang="0">
                                <a:pos x="T9" y="T11"/>
                              </a:cxn>
                              <a:cxn ang="0">
                                <a:pos x="T13" y="T15"/>
                              </a:cxn>
                              <a:cxn ang="0">
                                <a:pos x="T17" y="T19"/>
                              </a:cxn>
                            </a:cxnLst>
                            <a:rect l="0" t="0" r="r" b="b"/>
                            <a:pathLst>
                              <a:path w="1186" h="631">
                                <a:moveTo>
                                  <a:pt x="0" y="0"/>
                                </a:moveTo>
                                <a:lnTo>
                                  <a:pt x="1184" y="0"/>
                                </a:lnTo>
                                <a:lnTo>
                                  <a:pt x="1184" y="630"/>
                                </a:lnTo>
                                <a:lnTo>
                                  <a:pt x="0" y="63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2" o:spid="_x0000_s1026" style="position:absolute;margin-left:289.55pt;margin-top:2.15pt;width:59.3pt;height:31.55pt;z-index:-251598848" coordorigin="6551,5724" coordsize="1186,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">
                <v:shape id="Freeform 303" o:spid="_x0000_s1027" style="position:absolute;left:6551;top:5724;width:1186;height:631;visibility:visible;mso-wrap-style:square;v-text-anchor:top" coordsize="118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8cVMQA&#10;AADcAAAADwAAAGRycy9kb3ducmV2LnhtbESP0WoCMRRE3wv+Q7gF32q2IkW3RimWBak+1NUPuGyu&#10;u9HNzTaJuv37RhD6OMzMGWa+7G0rruSDcazgdZSBIK6cNlwrOOyLlymIEJE1to5JwS8FWC4GT3PM&#10;tbvxjq5lrEWCcMhRQRNjl0sZqoYshpHriJN3dN5iTNLXUnu8Jbht5TjL3qRFw2mhwY5WDVXn8mIV&#10;bAv/szUb/C7MJpy/8PRZHqcnpYbP/cc7iEh9/A8/2mutYDyZwf1MOg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HFTEAAAA3AAAAA8AAAAAAAAAAAAAAAAAmAIAAGRycy9k&#10;b3ducmV2LnhtbFBLBQYAAAAABAAEAPUAAACJAwAAAAA=&#10;" path="m,l1184,r,630l,630,,xe" fillcolor="#eee" stroked="f">
                  <v:path arrowok="t" o:connecttype="custom" o:connectlocs="0,5724;1184,5724;1184,6354;0,6354;0,5724" o:connectangles="0,0,0,0,0"/>
                </v:shape>
              </v:group>
            </w:pict>
          </mc:Fallback>
        </mc:AlternateContent>
      </w:r>
      <w:r>
        <w:rPr>
          <w:noProof/>
          <w:sz w:val="20"/>
          <w:szCs w:val="20"/>
        </w:rPr>
        <mc:AlternateContent>
          <mc:Choice Requires="wpg">
            <w:drawing>
              <wp:anchor distT="0" distB="0" distL="114300" distR="114300" simplePos="0" relativeHeight="251716608" behindDoc="1" locked="0" layoutInCell="1" allowOverlap="1" wp14:anchorId="0947D8D7" wp14:editId="555360C0">
                <wp:simplePos x="0" y="0"/>
                <wp:positionH relativeFrom="column">
                  <wp:posOffset>2924175</wp:posOffset>
                </wp:positionH>
                <wp:positionV relativeFrom="paragraph">
                  <wp:posOffset>27305</wp:posOffset>
                </wp:positionV>
                <wp:extent cx="753110" cy="400685"/>
                <wp:effectExtent l="0" t="0" r="0" b="635"/>
                <wp:wrapNone/>
                <wp:docPr id="246"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 cy="400685"/>
                          <a:chOff x="5365" y="5724"/>
                          <a:chExt cx="1186" cy="631"/>
                        </a:xfrm>
                      </wpg:grpSpPr>
                      <wps:wsp>
                        <wps:cNvPr id="247" name="Freeform 305"/>
                        <wps:cNvSpPr>
                          <a:spLocks/>
                        </wps:cNvSpPr>
                        <wps:spPr bwMode="auto">
                          <a:xfrm>
                            <a:off x="5365" y="5724"/>
                            <a:ext cx="1186" cy="631"/>
                          </a:xfrm>
                          <a:custGeom>
                            <a:avLst/>
                            <a:gdLst>
                              <a:gd name="T0" fmla="+- 0 5365 5365"/>
                              <a:gd name="T1" fmla="*/ T0 w 1186"/>
                              <a:gd name="T2" fmla="+- 0 5724 5724"/>
                              <a:gd name="T3" fmla="*/ 5724 h 631"/>
                              <a:gd name="T4" fmla="+- 0 6549 5365"/>
                              <a:gd name="T5" fmla="*/ T4 w 1186"/>
                              <a:gd name="T6" fmla="+- 0 5724 5724"/>
                              <a:gd name="T7" fmla="*/ 5724 h 631"/>
                              <a:gd name="T8" fmla="+- 0 6549 5365"/>
                              <a:gd name="T9" fmla="*/ T8 w 1186"/>
                              <a:gd name="T10" fmla="+- 0 6354 5724"/>
                              <a:gd name="T11" fmla="*/ 6354 h 631"/>
                              <a:gd name="T12" fmla="+- 0 5365 5365"/>
                              <a:gd name="T13" fmla="*/ T12 w 1186"/>
                              <a:gd name="T14" fmla="+- 0 6354 5724"/>
                              <a:gd name="T15" fmla="*/ 6354 h 631"/>
                              <a:gd name="T16" fmla="+- 0 5365 5365"/>
                              <a:gd name="T17" fmla="*/ T16 w 1186"/>
                              <a:gd name="T18" fmla="+- 0 5724 5724"/>
                              <a:gd name="T19" fmla="*/ 5724 h 631"/>
                            </a:gdLst>
                            <a:ahLst/>
                            <a:cxnLst>
                              <a:cxn ang="0">
                                <a:pos x="T1" y="T3"/>
                              </a:cxn>
                              <a:cxn ang="0">
                                <a:pos x="T5" y="T7"/>
                              </a:cxn>
                              <a:cxn ang="0">
                                <a:pos x="T9" y="T11"/>
                              </a:cxn>
                              <a:cxn ang="0">
                                <a:pos x="T13" y="T15"/>
                              </a:cxn>
                              <a:cxn ang="0">
                                <a:pos x="T17" y="T19"/>
                              </a:cxn>
                            </a:cxnLst>
                            <a:rect l="0" t="0" r="r" b="b"/>
                            <a:pathLst>
                              <a:path w="1186" h="631">
                                <a:moveTo>
                                  <a:pt x="0" y="0"/>
                                </a:moveTo>
                                <a:lnTo>
                                  <a:pt x="1184" y="0"/>
                                </a:lnTo>
                                <a:lnTo>
                                  <a:pt x="1184" y="630"/>
                                </a:lnTo>
                                <a:lnTo>
                                  <a:pt x="0" y="63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4" o:spid="_x0000_s1026" style="position:absolute;margin-left:230.25pt;margin-top:2.15pt;width:59.3pt;height:31.55pt;z-index:-251599872" coordorigin="5365,5724" coordsize="1186,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">
                <v:shape id="Freeform 305" o:spid="_x0000_s1027" style="position:absolute;left:5365;top:5724;width:1186;height:631;visibility:visible;mso-wrap-style:square;v-text-anchor:top" coordsize="118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vcUA&#10;AADcAAAADwAAAGRycy9kb3ducmV2LnhtbESPUWvCMBSF3wf7D+EO9ramk6HSGWVMCjJ9cN1+wKW5&#10;ttHmpiZRu39vBGGPh3POdzizxWA7cSYfjGMFr1kOgrh22nCj4PenfJmCCBFZY+eYFPxRgMX88WGG&#10;hXYX/qZzFRuRIBwKVNDG2BdShroliyFzPXHyds5bjEn6RmqPlwS3nRzl+VhaNJwWWuzps6X6UJ2s&#10;gk3pjxuzxm1p1uHwhftltZvulXp+Gj7eQUQa4n/43l5pBaO3CdzOpCM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LC29xQAAANwAAAAPAAAAAAAAAAAAAAAAAJgCAABkcnMv&#10;ZG93bnJldi54bWxQSwUGAAAAAAQABAD1AAAAigMAAAAA&#10;" path="m,l1184,r,630l,630,,xe" fillcolor="#eee" stroked="f">
                  <v:path arrowok="t" o:connecttype="custom" o:connectlocs="0,5724;1184,5724;1184,6354;0,6354;0,5724" o:connectangles="0,0,0,0,0"/>
                </v:shape>
              </v:group>
            </w:pict>
          </mc:Fallback>
        </mc:AlternateContent>
      </w:r>
      <w:r>
        <w:rPr>
          <w:noProof/>
          <w:sz w:val="20"/>
          <w:szCs w:val="20"/>
        </w:rPr>
        <mc:AlternateContent>
          <mc:Choice Requires="wpg">
            <w:drawing>
              <wp:anchor distT="0" distB="0" distL="114300" distR="114300" simplePos="0" relativeHeight="251715584" behindDoc="1" locked="0" layoutInCell="1" allowOverlap="1" wp14:anchorId="709035EC" wp14:editId="251EF722">
                <wp:simplePos x="0" y="0"/>
                <wp:positionH relativeFrom="column">
                  <wp:posOffset>2171700</wp:posOffset>
                </wp:positionH>
                <wp:positionV relativeFrom="paragraph">
                  <wp:posOffset>27305</wp:posOffset>
                </wp:positionV>
                <wp:extent cx="753110" cy="400685"/>
                <wp:effectExtent l="0" t="0" r="0" b="635"/>
                <wp:wrapNone/>
                <wp:docPr id="244"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 cy="400685"/>
                          <a:chOff x="4180" y="5724"/>
                          <a:chExt cx="1186" cy="631"/>
                        </a:xfrm>
                      </wpg:grpSpPr>
                      <wps:wsp>
                        <wps:cNvPr id="245" name="Freeform 307"/>
                        <wps:cNvSpPr>
                          <a:spLocks/>
                        </wps:cNvSpPr>
                        <wps:spPr bwMode="auto">
                          <a:xfrm>
                            <a:off x="4180" y="5724"/>
                            <a:ext cx="1186" cy="631"/>
                          </a:xfrm>
                          <a:custGeom>
                            <a:avLst/>
                            <a:gdLst>
                              <a:gd name="T0" fmla="+- 0 4180 4180"/>
                              <a:gd name="T1" fmla="*/ T0 w 1186"/>
                              <a:gd name="T2" fmla="+- 0 5724 5724"/>
                              <a:gd name="T3" fmla="*/ 5724 h 631"/>
                              <a:gd name="T4" fmla="+- 0 5363 4180"/>
                              <a:gd name="T5" fmla="*/ T4 w 1186"/>
                              <a:gd name="T6" fmla="+- 0 5724 5724"/>
                              <a:gd name="T7" fmla="*/ 5724 h 631"/>
                              <a:gd name="T8" fmla="+- 0 5363 4180"/>
                              <a:gd name="T9" fmla="*/ T8 w 1186"/>
                              <a:gd name="T10" fmla="+- 0 6354 5724"/>
                              <a:gd name="T11" fmla="*/ 6354 h 631"/>
                              <a:gd name="T12" fmla="+- 0 4180 4180"/>
                              <a:gd name="T13" fmla="*/ T12 w 1186"/>
                              <a:gd name="T14" fmla="+- 0 6354 5724"/>
                              <a:gd name="T15" fmla="*/ 6354 h 631"/>
                              <a:gd name="T16" fmla="+- 0 4180 4180"/>
                              <a:gd name="T17" fmla="*/ T16 w 1186"/>
                              <a:gd name="T18" fmla="+- 0 5724 5724"/>
                              <a:gd name="T19" fmla="*/ 5724 h 631"/>
                            </a:gdLst>
                            <a:ahLst/>
                            <a:cxnLst>
                              <a:cxn ang="0">
                                <a:pos x="T1" y="T3"/>
                              </a:cxn>
                              <a:cxn ang="0">
                                <a:pos x="T5" y="T7"/>
                              </a:cxn>
                              <a:cxn ang="0">
                                <a:pos x="T9" y="T11"/>
                              </a:cxn>
                              <a:cxn ang="0">
                                <a:pos x="T13" y="T15"/>
                              </a:cxn>
                              <a:cxn ang="0">
                                <a:pos x="T17" y="T19"/>
                              </a:cxn>
                            </a:cxnLst>
                            <a:rect l="0" t="0" r="r" b="b"/>
                            <a:pathLst>
                              <a:path w="1186" h="631">
                                <a:moveTo>
                                  <a:pt x="0" y="0"/>
                                </a:moveTo>
                                <a:lnTo>
                                  <a:pt x="1183" y="0"/>
                                </a:lnTo>
                                <a:lnTo>
                                  <a:pt x="1183" y="630"/>
                                </a:lnTo>
                                <a:lnTo>
                                  <a:pt x="0" y="63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6" o:spid="_x0000_s1026" style="position:absolute;margin-left:171pt;margin-top:2.15pt;width:59.3pt;height:31.55pt;z-index:-251600896" coordorigin="4180,5724" coordsize="1186,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">
                <v:shape id="Freeform 307" o:spid="_x0000_s1027" style="position:absolute;left:4180;top:5724;width:1186;height:631;visibility:visible;mso-wrap-style:square;v-text-anchor:top" coordsize="118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IWUcUA&#10;AADcAAAADwAAAGRycy9kb3ducmV2LnhtbESPUWvCMBSF3wf7D+EO9ramkynSGWVMCjJ9cN1+wKW5&#10;ttHmpiZRu39vBGGPh3POdzizxWA7cSYfjGMFr1kOgrh22nCj4PenfJmCCBFZY+eYFPxRgMX88WGG&#10;hXYX/qZzFRuRIBwKVNDG2BdShroliyFzPXHyds5bjEn6RmqPlwS3nRzl+URaNJwWWuzps6X6UJ2s&#10;gk3pjxuzxm1p1uHwhftltZvulXp+Gj7eQUQa4n/43l5pBaO3MdzOpCM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shZRxQAAANwAAAAPAAAAAAAAAAAAAAAAAJgCAABkcnMv&#10;ZG93bnJldi54bWxQSwUGAAAAAAQABAD1AAAAigMAAAAA&#10;" path="m,l1183,r,630l,630,,xe" fillcolor="#eee" stroked="f">
                  <v:path arrowok="t" o:connecttype="custom" o:connectlocs="0,5724;1183,5724;1183,6354;0,6354;0,5724" o:connectangles="0,0,0,0,0"/>
                </v:shape>
              </v:group>
            </w:pict>
          </mc:Fallback>
        </mc:AlternateContent>
      </w:r>
      <w:r>
        <w:rPr>
          <w:noProof/>
          <w:sz w:val="20"/>
          <w:szCs w:val="20"/>
        </w:rPr>
        <mc:AlternateContent>
          <mc:Choice Requires="wpg">
            <w:drawing>
              <wp:anchor distT="0" distB="0" distL="114300" distR="114300" simplePos="0" relativeHeight="251714560" behindDoc="1" locked="0" layoutInCell="1" allowOverlap="1" wp14:anchorId="4F248017" wp14:editId="4C28EE8A">
                <wp:simplePos x="0" y="0"/>
                <wp:positionH relativeFrom="column">
                  <wp:posOffset>117475</wp:posOffset>
                </wp:positionH>
                <wp:positionV relativeFrom="paragraph">
                  <wp:posOffset>27305</wp:posOffset>
                </wp:positionV>
                <wp:extent cx="2053590" cy="400685"/>
                <wp:effectExtent l="3175" t="0" r="635" b="635"/>
                <wp:wrapNone/>
                <wp:docPr id="242"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3590" cy="400685"/>
                          <a:chOff x="945" y="5724"/>
                          <a:chExt cx="3234" cy="631"/>
                        </a:xfrm>
                      </wpg:grpSpPr>
                      <wps:wsp>
                        <wps:cNvPr id="243" name="Freeform 309"/>
                        <wps:cNvSpPr>
                          <a:spLocks/>
                        </wps:cNvSpPr>
                        <wps:spPr bwMode="auto">
                          <a:xfrm>
                            <a:off x="945" y="5724"/>
                            <a:ext cx="3234" cy="631"/>
                          </a:xfrm>
                          <a:custGeom>
                            <a:avLst/>
                            <a:gdLst>
                              <a:gd name="T0" fmla="+- 0 945 945"/>
                              <a:gd name="T1" fmla="*/ T0 w 3234"/>
                              <a:gd name="T2" fmla="+- 0 5724 5724"/>
                              <a:gd name="T3" fmla="*/ 5724 h 631"/>
                              <a:gd name="T4" fmla="+- 0 4174 945"/>
                              <a:gd name="T5" fmla="*/ T4 w 3234"/>
                              <a:gd name="T6" fmla="+- 0 5724 5724"/>
                              <a:gd name="T7" fmla="*/ 5724 h 631"/>
                              <a:gd name="T8" fmla="+- 0 4174 945"/>
                              <a:gd name="T9" fmla="*/ T8 w 3234"/>
                              <a:gd name="T10" fmla="+- 0 6354 5724"/>
                              <a:gd name="T11" fmla="*/ 6354 h 631"/>
                              <a:gd name="T12" fmla="+- 0 945 945"/>
                              <a:gd name="T13" fmla="*/ T12 w 3234"/>
                              <a:gd name="T14" fmla="+- 0 6354 5724"/>
                              <a:gd name="T15" fmla="*/ 6354 h 631"/>
                              <a:gd name="T16" fmla="+- 0 945 945"/>
                              <a:gd name="T17" fmla="*/ T16 w 3234"/>
                              <a:gd name="T18" fmla="+- 0 5724 5724"/>
                              <a:gd name="T19" fmla="*/ 5724 h 631"/>
                            </a:gdLst>
                            <a:ahLst/>
                            <a:cxnLst>
                              <a:cxn ang="0">
                                <a:pos x="T1" y="T3"/>
                              </a:cxn>
                              <a:cxn ang="0">
                                <a:pos x="T5" y="T7"/>
                              </a:cxn>
                              <a:cxn ang="0">
                                <a:pos x="T9" y="T11"/>
                              </a:cxn>
                              <a:cxn ang="0">
                                <a:pos x="T13" y="T15"/>
                              </a:cxn>
                              <a:cxn ang="0">
                                <a:pos x="T17" y="T19"/>
                              </a:cxn>
                            </a:cxnLst>
                            <a:rect l="0" t="0" r="r" b="b"/>
                            <a:pathLst>
                              <a:path w="3234" h="631">
                                <a:moveTo>
                                  <a:pt x="0" y="0"/>
                                </a:moveTo>
                                <a:lnTo>
                                  <a:pt x="3229" y="0"/>
                                </a:lnTo>
                                <a:lnTo>
                                  <a:pt x="3229" y="630"/>
                                </a:lnTo>
                                <a:lnTo>
                                  <a:pt x="0" y="63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8" o:spid="_x0000_s1026" style="position:absolute;margin-left:9.25pt;margin-top:2.15pt;width:161.7pt;height:31.55pt;z-index:-251601920" coordorigin="945,5724" coordsize="3234,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">
                <v:shape id="Freeform 309" o:spid="_x0000_s1027" style="position:absolute;left:945;top:5724;width:3234;height:631;visibility:visible;mso-wrap-style:square;v-text-anchor:top" coordsize="3234,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gw+ccA&#10;AADcAAAADwAAAGRycy9kb3ducmV2LnhtbESPQWvCQBSE7wX/w/KEXopuolIkzUa0IrSHglXb82v2&#10;mUSzb2N2q+m/dwuCx2FmvmHSWWdqcabWVZYVxMMIBHFudcWFgt12NZiCcB5ZY22ZFPyRg1nWe0gx&#10;0fbCn3Te+EIECLsEFZTeN4mULi/JoBvahjh4e9sa9EG2hdQtXgLc1HIURc/SYMVhocSGXkvKj5tf&#10;o0Av4q/1bv6xPJy+46eTf6+j5c9Kqcd+N38B4anz9/Ct/aYVjCZj+D8TjoDM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YMPnHAAAA3AAAAA8AAAAAAAAAAAAAAAAAmAIAAGRy&#10;cy9kb3ducmV2LnhtbFBLBQYAAAAABAAEAPUAAACMAwAAAAA=&#10;" path="m,l3229,r,630l,630,,xe" fillcolor="#eee" stroked="f">
                  <v:path arrowok="t" o:connecttype="custom" o:connectlocs="0,5724;3229,5724;3229,6354;0,6354;0,5724" o:connectangles="0,0,0,0,0"/>
                </v:shape>
              </v:group>
            </w:pict>
          </mc:Fallback>
        </mc:AlternateContent>
      </w:r>
    </w:p>
    <w:p w14:paraId="6789559A" w14:textId="77777777" w:rsidR="00F71D71" w:rsidRDefault="006D1A62">
      <w:pPr>
        <w:pStyle w:val="BodyText"/>
        <w:ind w:left="290"/>
        <w:rPr>
          <w:rFonts w:cs="Arial"/>
        </w:rPr>
      </w:pPr>
      <w:r>
        <w:rPr>
          <w:rFonts w:cs="Arial"/>
        </w:rPr>
        <w:t>The licensing of new technology</w:t>
      </w:r>
    </w:p>
    <w:p w14:paraId="6789559B" w14:textId="77777777" w:rsidR="00F71D71" w:rsidRDefault="00F71D71">
      <w:pPr>
        <w:spacing w:before="8" w:line="170" w:lineRule="exact"/>
        <w:rPr>
          <w:sz w:val="17"/>
          <w:szCs w:val="17"/>
        </w:rPr>
      </w:pPr>
    </w:p>
    <w:p w14:paraId="6789559C" w14:textId="77777777" w:rsidR="00F71D71" w:rsidRDefault="00F71D71">
      <w:pPr>
        <w:spacing w:line="200" w:lineRule="exact"/>
        <w:rPr>
          <w:sz w:val="20"/>
          <w:szCs w:val="20"/>
        </w:rPr>
      </w:pPr>
    </w:p>
    <w:p w14:paraId="6789559D" w14:textId="6B36D191" w:rsidR="00F71D71" w:rsidRDefault="006D1A62">
      <w:pPr>
        <w:pStyle w:val="BodyText"/>
        <w:ind w:left="290"/>
        <w:rPr>
          <w:rFonts w:cs="Arial"/>
        </w:rPr>
      </w:pPr>
      <w:r>
        <w:rPr>
          <w:rFonts w:cs="Arial"/>
        </w:rPr>
        <w:t>The</w:t>
      </w:r>
      <w:r>
        <w:rPr>
          <w:rFonts w:cs="Arial"/>
          <w:spacing w:val="-1"/>
        </w:rPr>
        <w:t xml:space="preserve"> </w:t>
      </w:r>
      <w:r>
        <w:rPr>
          <w:rFonts w:cs="Arial"/>
        </w:rPr>
        <w:t xml:space="preserve">filing of one or </w:t>
      </w:r>
      <w:r w:rsidR="00ED6EF7">
        <w:rPr>
          <w:rFonts w:cs="Arial"/>
        </w:rPr>
        <w:t>more</w:t>
      </w:r>
      <w:r>
        <w:rPr>
          <w:rFonts w:cs="Arial"/>
        </w:rPr>
        <w:t xml:space="preserve"> </w:t>
      </w:r>
      <w:r>
        <w:rPr>
          <w:rFonts w:cs="Arial"/>
          <w:color w:val="0000ED"/>
          <w:spacing w:val="-2"/>
          <w:u w:val="thick" w:color="0000ED"/>
        </w:rPr>
        <w:t>patent</w:t>
      </w:r>
      <w:r>
        <w:rPr>
          <w:rFonts w:cs="Arial"/>
          <w:color w:val="0000ED"/>
          <w:u w:val="thick" w:color="0000ED"/>
        </w:rPr>
        <w:t>s</w:t>
      </w:r>
    </w:p>
    <w:p w14:paraId="6789559E" w14:textId="46D4B604" w:rsidR="00F71D71" w:rsidRDefault="00F71D71">
      <w:pPr>
        <w:spacing w:before="8" w:line="170" w:lineRule="exact"/>
        <w:rPr>
          <w:sz w:val="17"/>
          <w:szCs w:val="17"/>
        </w:rPr>
      </w:pPr>
    </w:p>
    <w:p w14:paraId="6789559F" w14:textId="618CBF73" w:rsidR="00F71D71" w:rsidRDefault="000D42AF">
      <w:pPr>
        <w:spacing w:line="200" w:lineRule="exact"/>
        <w:rPr>
          <w:sz w:val="20"/>
          <w:szCs w:val="20"/>
        </w:rPr>
      </w:pPr>
      <w:r>
        <w:rPr>
          <w:noProof/>
          <w:sz w:val="20"/>
          <w:szCs w:val="20"/>
        </w:rPr>
        <mc:AlternateContent>
          <mc:Choice Requires="wpg">
            <w:drawing>
              <wp:anchor distT="0" distB="0" distL="114300" distR="114300" simplePos="0" relativeHeight="251727872" behindDoc="1" locked="0" layoutInCell="1" allowOverlap="1" wp14:anchorId="57A935F6" wp14:editId="5C952A83">
                <wp:simplePos x="0" y="0"/>
                <wp:positionH relativeFrom="column">
                  <wp:posOffset>5936615</wp:posOffset>
                </wp:positionH>
                <wp:positionV relativeFrom="paragraph">
                  <wp:posOffset>27305</wp:posOffset>
                </wp:positionV>
                <wp:extent cx="753110" cy="400685"/>
                <wp:effectExtent l="3469640" t="0" r="0" b="210185"/>
                <wp:wrapNone/>
                <wp:docPr id="228"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 cy="400685"/>
                          <a:chOff x="10109" y="6987"/>
                          <a:chExt cx="1186" cy="631"/>
                        </a:xfrm>
                      </wpg:grpSpPr>
                      <wps:wsp>
                        <wps:cNvPr id="229" name="Freeform 271"/>
                        <wps:cNvSpPr>
                          <a:spLocks/>
                        </wps:cNvSpPr>
                        <wps:spPr bwMode="auto">
                          <a:xfrm>
                            <a:off x="10109" y="6987"/>
                            <a:ext cx="1186" cy="631"/>
                          </a:xfrm>
                          <a:custGeom>
                            <a:avLst/>
                            <a:gdLst>
                              <a:gd name="T0" fmla="+- 0 10109 10109"/>
                              <a:gd name="T1" fmla="*/ T0 w 1186"/>
                              <a:gd name="T2" fmla="+- 0 6987 6987"/>
                              <a:gd name="T3" fmla="*/ 6987 h 631"/>
                              <a:gd name="T4" fmla="+- 0 11292 10109"/>
                              <a:gd name="T5" fmla="*/ T4 w 1186"/>
                              <a:gd name="T6" fmla="+- 0 6987 6987"/>
                              <a:gd name="T7" fmla="*/ 6987 h 631"/>
                              <a:gd name="T8" fmla="+- 0 11292 10109"/>
                              <a:gd name="T9" fmla="*/ T8 w 1186"/>
                              <a:gd name="T10" fmla="+- 0 7617 6987"/>
                              <a:gd name="T11" fmla="*/ 7617 h 631"/>
                              <a:gd name="T12" fmla="+- 0 10109 10109"/>
                              <a:gd name="T13" fmla="*/ T12 w 1186"/>
                              <a:gd name="T14" fmla="+- 0 7617 6987"/>
                              <a:gd name="T15" fmla="*/ 7617 h 631"/>
                              <a:gd name="T16" fmla="+- 0 10109 10109"/>
                              <a:gd name="T17" fmla="*/ T16 w 1186"/>
                              <a:gd name="T18" fmla="+- 0 6987 6987"/>
                              <a:gd name="T19" fmla="*/ 6987 h 631"/>
                            </a:gdLst>
                            <a:ahLst/>
                            <a:cxnLst>
                              <a:cxn ang="0">
                                <a:pos x="T1" y="T3"/>
                              </a:cxn>
                              <a:cxn ang="0">
                                <a:pos x="T5" y="T7"/>
                              </a:cxn>
                              <a:cxn ang="0">
                                <a:pos x="T9" y="T11"/>
                              </a:cxn>
                              <a:cxn ang="0">
                                <a:pos x="T13" y="T15"/>
                              </a:cxn>
                              <a:cxn ang="0">
                                <a:pos x="T17" y="T19"/>
                              </a:cxn>
                            </a:cxnLst>
                            <a:rect l="0" t="0" r="r" b="b"/>
                            <a:pathLst>
                              <a:path w="1186" h="631">
                                <a:moveTo>
                                  <a:pt x="0" y="0"/>
                                </a:moveTo>
                                <a:lnTo>
                                  <a:pt x="1183" y="0"/>
                                </a:lnTo>
                                <a:lnTo>
                                  <a:pt x="1183" y="630"/>
                                </a:lnTo>
                                <a:lnTo>
                                  <a:pt x="0" y="63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0" name="Picture 2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647" y="7052"/>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1" name="Picture 2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829" y="7052"/>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2" name="Picture 2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012" y="7052"/>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3" name="Picture 26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214" y="7052"/>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4" name="Picture 26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396" y="7052"/>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5" name="Picture 26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0578" y="7052"/>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6" name="Picture 2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647" y="7693"/>
                            <a:ext cx="281"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7" name="Picture 2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829" y="7693"/>
                            <a:ext cx="281"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8" name="Picture 2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012" y="7693"/>
                            <a:ext cx="281"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9" name="Picture 2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214" y="7693"/>
                            <a:ext cx="281"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0" name="Picture 26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396" y="7693"/>
                            <a:ext cx="281"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1" name="Picture 2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0578" y="7693"/>
                            <a:ext cx="281" cy="2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58" o:spid="_x0000_s1026" style="position:absolute;margin-left:467.45pt;margin-top:2.15pt;width:59.3pt;height:31.55pt;z-index:-251588608" coordorigin="10109,6987" coordsize="1186,6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">
                <v:shape id="Freeform 271" o:spid="_x0000_s1027" style="position:absolute;left:10109;top:6987;width:1186;height:631;visibility:visible;mso-wrap-style:square;v-text-anchor:top" coordsize="118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D59MQA&#10;AADcAAAADwAAAGRycy9kb3ducmV2LnhtbESPwW7CMBBE75X6D9Yi9VYccqggxSBEFakCDhD6Aat4&#10;SQzxOrUNpH9fI1XqcTQzbzTz5WA7cSMfjGMFk3EGgrh22nCj4OtYvk5BhIissXNMCn4owHLx/DTH&#10;Qrs7H+hWxUYkCIcCFbQx9oWUoW7JYhi7njh5J+ctxiR9I7XHe4LbTuZZ9iYtGk4LLfa0bqm+VFer&#10;YFf6753Z4r4023DZ4PmjOk3PSr2MhtU7iEhD/A//tT+1gjyfweNMOg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g+fTEAAAA3AAAAA8AAAAAAAAAAAAAAAAAmAIAAGRycy9k&#10;b3ducmV2LnhtbFBLBQYAAAAABAAEAPUAAACJAwAAAAA=&#10;" path="m,l1183,r,630l,630,,xe" fillcolor="#eee" stroked="f">
                  <v:path arrowok="t" o:connecttype="custom" o:connectlocs="0,6987;1183,6987;1183,7617;0,7617;0,6987" o:connectangles="0,0,0,0,0"/>
                </v:shape>
                <v:shape id="Picture 270" o:spid="_x0000_s1028" type="#_x0000_t75" style="position:absolute;left:4647;top:7052;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nK/HAAAAA3AAAAA8AAABkcnMvZG93bnJldi54bWxET82KwjAQvgv7DmEW9mbTVSlSjbIoLope&#10;7O4DDM3YFptJaaJGn94cBI8f3/98GUwrrtS7xrKC7yQFQVxa3XCl4P9vM5yCcB5ZY2uZFNzJwXLx&#10;MZhjru2Nj3QtfCViCLscFdTed7mUrqzJoEtsRxy5k+0N+gj7SuoebzHctHKUppk02HBsqLGjVU3l&#10;ubgYBev9eL+erMI54/uheez4N2SFUerrM/zMQHgK/i1+ubdawWgc58cz8QjIx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ucr8cAAAADcAAAADwAAAAAAAAAAAAAAAACfAgAA&#10;ZHJzL2Rvd25yZXYueG1sUEsFBgAAAAAEAAQA9wAAAIwDAAAAAA==&#10;">
                  <v:imagedata r:id="rId17" o:title=""/>
                </v:shape>
                <v:shape id="Picture 269" o:spid="_x0000_s1029" type="#_x0000_t75" style="position:absolute;left:5829;top:7052;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rjmrFAAAA3AAAAA8AAABkcnMvZG93bnJldi54bWxEj8FqwzAQRO+B/oPYQm+JHCeY4kYJJSGh&#10;wb3U7Qcs1tY2sVbGUh25X18FAj0OM/OG2eyC6cRIg2stK1guEhDEldUt1wq+Po/zZxDOI2vsLJOC&#10;iRzstg+zDebaXvmDxtLXIkLY5aig8b7PpXRVQwbdwvbE0fu2g0Ef5VBLPeA1wk0n0yTJpMGW40KD&#10;Pe0bqi7lj1FwKFbFYb0Pl4yn9/b3zKeQlUapp8fw+gLCU/D/4Xv7TStIV0u4nYlHQG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q45qxQAAANwAAAAPAAAAAAAAAAAAAAAA&#10;AJ8CAABkcnMvZG93bnJldi54bWxQSwUGAAAAAAQABAD3AAAAkQMAAAAA&#10;">
                  <v:imagedata r:id="rId17" o:title=""/>
                </v:shape>
                <v:shape id="Picture 268" o:spid="_x0000_s1030" type="#_x0000_t75" style="position:absolute;left:7012;top:7052;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5EB3EAAAA3AAAAA8AAABkcnMvZG93bnJldi54bWxEj9FqwkAURN8L/sNyhb41G6OEkrqKKC0V&#10;fTHtB1yy1ySYvRuyq679+q4g+DjMzBlmvgymExcaXGtZwSRJQRBXVrdcK/j9+Xx7B+E8ssbOMim4&#10;kYPlYvQyx0LbKx/oUvpaRAi7AhU03veFlK5qyKBLbE8cvaMdDPooh1rqAa8RbjqZpWkuDbYcFxrs&#10;ad1QdSrPRsFmN91tZutwyvm2b/+2/BXy0ij1Og6rDxCegn+GH+1vrSCbZnA/E4+AXP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V5EB3EAAAA3AAAAA8AAAAAAAAAAAAAAAAA&#10;nwIAAGRycy9kb3ducmV2LnhtbFBLBQYAAAAABAAEAPcAAACQAwAAAAA=&#10;">
                  <v:imagedata r:id="rId17" o:title=""/>
                </v:shape>
                <v:shape id="Picture 267" o:spid="_x0000_s1031" type="#_x0000_t75" style="position:absolute;left:8214;top:7052;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HOvjGAAAA3AAAAA8AAABkcnMvZG93bnJldi54bWxEj81uwjAQhO+VeAdrkbgVh59WKGAQVAVV&#10;KpcmfYAlXpK08TrYJoS3rytV6nE0M99oVpveNKIj52vLCibjBARxYXXNpYLPfP+4AOEDssbGMim4&#10;k4fNevCwwlTbG39Ql4VSRAj7FBVUIbSplL6oyKAf25Y4emfrDIYoXSm1w1uEm0ZOk+RZGqw5LlTY&#10;0ktFxXd2NQre8/3xq3m6HBZl7s5z81rvTt1dqdGw3y5BBOrDf/iv/aYVTGcz+D0Tj4B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gc6+MYAAADcAAAADwAAAAAAAAAAAAAA&#10;AACfAgAAZHJzL2Rvd25yZXYueG1sUEsFBgAAAAAEAAQA9wAAAJIDAAAAAA==&#10;">
                  <v:imagedata r:id="rId22" o:title=""/>
                </v:shape>
                <v:shape id="Picture 266" o:spid="_x0000_s1032" type="#_x0000_t75" style="position:absolute;left:9396;top:7052;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uoozFAAAA3AAAAA8AAABkcnMvZG93bnJldi54bWxEj8FuwjAQRO+V+AdrK/VWnFKoUMAgiqBC&#10;ggukH7DES5I2Xqe2G8LfYyQkjqOZeaOZzjtTi5acrywreOsnIIhzqysuFHxn69cxCB+QNdaWScGF&#10;PMxnvacpptqeeU/tIRQiQtinqKAMoUml9HlJBn3fNsTRO1lnMETpCqkdniPc1HKQJB/SYMVxocSG&#10;liXlv4d/o2CbrXc/9ejva1xk7jQ0q+rz2F6UennuFhMQgbrwCN/bG61g8D6E25l4BOTs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97qKMxQAAANwAAAAPAAAAAAAAAAAAAAAA&#10;AJ8CAABkcnMvZG93bnJldi54bWxQSwUGAAAAAAQABAD3AAAAkQMAAAAA&#10;">
                  <v:imagedata r:id="rId22" o:title=""/>
                </v:shape>
                <v:shape id="Picture 265" o:spid="_x0000_s1033" type="#_x0000_t75" style="position:absolute;left:10578;top:7052;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iBxfFAAAA3AAAAA8AAABkcnMvZG93bnJldi54bWxEj8FuwjAQRO+V+AdrK/VWnNJSoYBBgKCq&#10;BBdIP2CJlyRtvA62G8LfYyQkjqOZeaOZzDpTi5acrywreOsnIIhzqysuFPxk69cRCB+QNdaWScGF&#10;PMymvacJptqeeUftPhQiQtinqKAMoUml9HlJBn3fNsTRO1pnMETpCqkdniPc1HKQJJ/SYMVxocSG&#10;liXlf/t/o2CTrbe/9fD0NSoyd/wwq2pxaC9KvTx38zGIQF14hO/tb61g8D6E25l4BOT0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ogcXxQAAANwAAAAPAAAAAAAAAAAAAAAA&#10;AJ8CAABkcnMvZG93bnJldi54bWxQSwUGAAAAAAQABAD3AAAAkQMAAAAA&#10;">
                  <v:imagedata r:id="rId22" o:title=""/>
                </v:shape>
                <v:shape id="Picture 264" o:spid="_x0000_s1034" type="#_x0000_t75" style="position:absolute;left:4647;top:7693;width:28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4JwbDAAAA3AAAAA8AAABkcnMvZG93bnJldi54bWxEj8FqwzAQRO+B/oPYQm6J3CSY4kYJpRCS&#10;a91C6W2RtpawtTKW4jj5+qhQ6HGYmTfMdj/5Tow0RBdYwdOyAEGsg3HcKPj8OCyeQcSEbLALTAqu&#10;FGG/e5htsTLhwu801qkRGcKxQgU2pb6SMmpLHuMy9MTZ+wmDx5Tl0Egz4CXDfSdXRVFKj47zgsWe&#10;3izptj57Ba3cuOP4Rbf68F22rrd62rBWav44vb6ASDSl//Bf+2QUrNYl/J7JR0D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PgnBsMAAADcAAAADwAAAAAAAAAAAAAAAACf&#10;AgAAZHJzL2Rvd25yZXYueG1sUEsFBgAAAAAEAAQA9wAAAI8DAAAAAA==&#10;">
                  <v:imagedata r:id="rId18" o:title=""/>
                </v:shape>
                <v:shape id="Picture 263" o:spid="_x0000_s1035" type="#_x0000_t75" style="position:absolute;left:5829;top:7693;width:28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0gp3DAAAA3AAAAA8AAABkcnMvZG93bnJldi54bWxEj0FrAjEUhO8F/0N4Qm81qxUrq1GkIPXa&#10;rVC8PZLnJuzmZdmk69Zf3xQKPQ4z8w2z3Y++FQP10QVWMJ8VIIh1MI5rBeeP49MaREzIBtvApOCb&#10;Iux3k4ctlibc+J2GKtUiQziWqMCm1JVSRm3JY5yFjjh719B7TFn2tTQ93jLct3JRFCvp0XFesNjR&#10;qyXdVF9eQSOX7m34pHt1vKwa11k9Llkr9TgdDxsQicb0H/5rn4yCxfML/J7JR0D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7SCncMAAADcAAAADwAAAAAAAAAAAAAAAACf&#10;AgAAZHJzL2Rvd25yZXYueG1sUEsFBgAAAAAEAAQA9wAAAI8DAAAAAA==&#10;">
                  <v:imagedata r:id="rId18" o:title=""/>
                </v:shape>
                <v:shape id="Picture 262" o:spid="_x0000_s1036" type="#_x0000_t75" style="position:absolute;left:7012;top:7693;width:28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rFu+/AAAA3AAAAA8AAABkcnMvZG93bnJldi54bWxET89rwjAUvg/8H8ITdpvpVEQ6owxB9Loq&#10;iLdH8taENi+libXur18Ogx0/vt+b3ehbMVAfXWAF77MCBLEOxnGt4HI+vK1BxIRssA1MCp4UYbed&#10;vGywNOHBXzRUqRY5hGOJCmxKXSll1JY8xlnoiDP3HXqPKcO+lqbHRw73rZwXxUp6dJwbLHa0t6Sb&#10;6u4VNHLpjsOVfqrDbdW4zupxyVqp1+n4+QEi0Zj+xX/uk1EwX+S1+Uw+AnL7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WKxbvvwAAANwAAAAPAAAAAAAAAAAAAAAAAJ8CAABk&#10;cnMvZG93bnJldi54bWxQSwUGAAAAAAQABAD3AAAAiwMAAAAA&#10;">
                  <v:imagedata r:id="rId18" o:title=""/>
                </v:shape>
                <v:shape id="Picture 261" o:spid="_x0000_s1037" type="#_x0000_t75" style="position:absolute;left:8214;top:7693;width:28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QHA/FAAAA3AAAAA8AAABkcnMvZG93bnJldi54bWxEj0FrAjEUhO+F/ofwCt5qVkVbt0YRQdTe&#10;anvQ22PzulncvKybp27765tCocdhZr5hZovO1+pKbawCGxj0M1DERbAVlwY+3tePz6CiIFusA5OB&#10;L4qwmN/fzTC34cZvdN1LqRKEY44GnEiTax0LRx5jPzTEyfsMrUdJsi21bfGW4L7WwyybaI8VpwWH&#10;Da0cFaf9xRtYruTwyuenyUZ2uzNmx/G3O4yN6T10yxdQQp38h//aW2tgOJrC75l0BPT8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R0BwPxQAAANwAAAAPAAAAAAAAAAAAAAAA&#10;AJ8CAABkcnMvZG93bnJldi54bWxQSwUGAAAAAAQABAD3AAAAkQMAAAAA&#10;">
                  <v:imagedata r:id="rId23" o:title=""/>
                </v:shape>
                <v:shape id="Picture 260" o:spid="_x0000_s1038" type="#_x0000_t75" style="position:absolute;left:9396;top:7693;width:28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sxu/CAAAA3AAAAA8AAABkcnMvZG93bnJldi54bWxET01rAjEQvRf8D2EEbzWrVC1bo4gg1d5q&#10;PdjbsJluFjeTdTPq6q9vDoUeH+97vux8ra7UxiqwgdEwA0VcBFtxaeDwtXl+BRUF2WIdmAzcKcJy&#10;0XuaY27DjT/pupdSpRCOORpwIk2udSwceYzD0BAn7ie0HiXBttS2xVsK97UeZ9lUe6w4NThsaO2o&#10;OO0v3sBqLccPPs+m77LbnTH7njzccWLMoN+t3kAJdfIv/nNvrYHxS5qfzqQjoB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7MbvwgAAANwAAAAPAAAAAAAAAAAAAAAAAJ8C&#10;AABkcnMvZG93bnJldi54bWxQSwUGAAAAAAQABAD3AAAAjgMAAAAA&#10;">
                  <v:imagedata r:id="rId23" o:title=""/>
                </v:shape>
                <v:shape id="Picture 259" o:spid="_x0000_s1039" type="#_x0000_t75" style="position:absolute;left:10578;top:7693;width:28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gY3TFAAAA3AAAAA8AAABkcnMvZG93bnJldi54bWxEj0FrAjEUhO+F/ofwCt5qVlFbtkYRoVh7&#10;U3uwt8fmdbN087Junrr115uC4HGYmW+Y6bzztTpRG6vABgb9DBRxEWzFpYGv3fvzK6goyBbrwGTg&#10;jyLMZ48PU8xtOPOGTlspVYJwzNGAE2lyrWPhyGPsh4Y4eT+h9ShJtqW2LZ4T3Nd6mGUT7bHitOCw&#10;oaWj4nd79AYWS9l/8uFlspL1+oDZ9/ji9mNjek/d4g2UUCf38K39YQ0MRwP4P5OOgJ5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3oGN0xQAAANwAAAAPAAAAAAAAAAAAAAAA&#10;AJ8CAABkcnMvZG93bnJldi54bWxQSwUGAAAAAAQABAD3AAAAkQMAAAAA&#10;">
                  <v:imagedata r:id="rId23" o:title=""/>
                </v:shape>
              </v:group>
            </w:pict>
          </mc:Fallback>
        </mc:AlternateContent>
      </w:r>
      <w:r>
        <w:rPr>
          <w:noProof/>
          <w:sz w:val="20"/>
          <w:szCs w:val="20"/>
        </w:rPr>
        <mc:AlternateContent>
          <mc:Choice Requires="wpg">
            <w:drawing>
              <wp:anchor distT="0" distB="0" distL="114300" distR="114300" simplePos="0" relativeHeight="251726848" behindDoc="1" locked="0" layoutInCell="1" allowOverlap="1" wp14:anchorId="2B669C66" wp14:editId="4E2DBDAC">
                <wp:simplePos x="0" y="0"/>
                <wp:positionH relativeFrom="column">
                  <wp:posOffset>5183505</wp:posOffset>
                </wp:positionH>
                <wp:positionV relativeFrom="paragraph">
                  <wp:posOffset>27305</wp:posOffset>
                </wp:positionV>
                <wp:extent cx="753110" cy="400685"/>
                <wp:effectExtent l="1905" t="0" r="0" b="635"/>
                <wp:wrapNone/>
                <wp:docPr id="226"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 cy="400685"/>
                          <a:chOff x="8923" y="6987"/>
                          <a:chExt cx="1186" cy="631"/>
                        </a:xfrm>
                      </wpg:grpSpPr>
                      <wps:wsp>
                        <wps:cNvPr id="227" name="Freeform 273"/>
                        <wps:cNvSpPr>
                          <a:spLocks/>
                        </wps:cNvSpPr>
                        <wps:spPr bwMode="auto">
                          <a:xfrm>
                            <a:off x="8923" y="6987"/>
                            <a:ext cx="1186" cy="631"/>
                          </a:xfrm>
                          <a:custGeom>
                            <a:avLst/>
                            <a:gdLst>
                              <a:gd name="T0" fmla="+- 0 8923 8923"/>
                              <a:gd name="T1" fmla="*/ T0 w 1186"/>
                              <a:gd name="T2" fmla="+- 0 6987 6987"/>
                              <a:gd name="T3" fmla="*/ 6987 h 631"/>
                              <a:gd name="T4" fmla="+- 0 10106 8923"/>
                              <a:gd name="T5" fmla="*/ T4 w 1186"/>
                              <a:gd name="T6" fmla="+- 0 6987 6987"/>
                              <a:gd name="T7" fmla="*/ 6987 h 631"/>
                              <a:gd name="T8" fmla="+- 0 10106 8923"/>
                              <a:gd name="T9" fmla="*/ T8 w 1186"/>
                              <a:gd name="T10" fmla="+- 0 7617 6987"/>
                              <a:gd name="T11" fmla="*/ 7617 h 631"/>
                              <a:gd name="T12" fmla="+- 0 8923 8923"/>
                              <a:gd name="T13" fmla="*/ T12 w 1186"/>
                              <a:gd name="T14" fmla="+- 0 7617 6987"/>
                              <a:gd name="T15" fmla="*/ 7617 h 631"/>
                              <a:gd name="T16" fmla="+- 0 8923 8923"/>
                              <a:gd name="T17" fmla="*/ T16 w 1186"/>
                              <a:gd name="T18" fmla="+- 0 6987 6987"/>
                              <a:gd name="T19" fmla="*/ 6987 h 631"/>
                            </a:gdLst>
                            <a:ahLst/>
                            <a:cxnLst>
                              <a:cxn ang="0">
                                <a:pos x="T1" y="T3"/>
                              </a:cxn>
                              <a:cxn ang="0">
                                <a:pos x="T5" y="T7"/>
                              </a:cxn>
                              <a:cxn ang="0">
                                <a:pos x="T9" y="T11"/>
                              </a:cxn>
                              <a:cxn ang="0">
                                <a:pos x="T13" y="T15"/>
                              </a:cxn>
                              <a:cxn ang="0">
                                <a:pos x="T17" y="T19"/>
                              </a:cxn>
                            </a:cxnLst>
                            <a:rect l="0" t="0" r="r" b="b"/>
                            <a:pathLst>
                              <a:path w="1186" h="631">
                                <a:moveTo>
                                  <a:pt x="0" y="0"/>
                                </a:moveTo>
                                <a:lnTo>
                                  <a:pt x="1183" y="0"/>
                                </a:lnTo>
                                <a:lnTo>
                                  <a:pt x="1183" y="630"/>
                                </a:lnTo>
                                <a:lnTo>
                                  <a:pt x="0" y="63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2" o:spid="_x0000_s1026" style="position:absolute;margin-left:408.15pt;margin-top:2.15pt;width:59.3pt;height:31.55pt;z-index:-251589632" coordorigin="8923,6987" coordsize="1186,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">
                <v:shape id="Freeform 273" o:spid="_x0000_s1027" style="position:absolute;left:8923;top:6987;width:1186;height:631;visibility:visible;mso-wrap-style:square;v-text-anchor:top" coordsize="118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PIHcUA&#10;AADcAAAADwAAAGRycy9kb3ducmV2LnhtbESPwW7CMBBE70j9B2sr9Uac5lBQikGIKlJVOJTQD1jF&#10;S2KI16ntQvr3NVIljqOZeaNZrEbbiwv5YBwreM5yEMSN04ZbBV+HajoHESKyxt4xKfilAKvlw2SB&#10;pXZX3tOljq1IEA4lKuhiHEopQ9ORxZC5gTh5R+ctxiR9K7XHa4LbXhZ5/iItGk4LHQ606ag51z9W&#10;wa7y3zuzxc/KbMP5A09v9XF+UurpcVy/gog0xnv4v/2uFRTFDG5n0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88gdxQAAANwAAAAPAAAAAAAAAAAAAAAAAJgCAABkcnMv&#10;ZG93bnJldi54bWxQSwUGAAAAAAQABAD1AAAAigMAAAAA&#10;" path="m,l1183,r,630l,630,,xe" fillcolor="#eee" stroked="f">
                  <v:path arrowok="t" o:connecttype="custom" o:connectlocs="0,6987;1183,6987;1183,7617;0,7617;0,6987" o:connectangles="0,0,0,0,0"/>
                </v:shape>
              </v:group>
            </w:pict>
          </mc:Fallback>
        </mc:AlternateContent>
      </w:r>
      <w:r>
        <w:rPr>
          <w:noProof/>
          <w:sz w:val="20"/>
          <w:szCs w:val="20"/>
        </w:rPr>
        <mc:AlternateContent>
          <mc:Choice Requires="wpg">
            <w:drawing>
              <wp:anchor distT="0" distB="0" distL="114300" distR="114300" simplePos="0" relativeHeight="251725824" behindDoc="1" locked="0" layoutInCell="1" allowOverlap="1" wp14:anchorId="2ABC3002" wp14:editId="008D13FB">
                <wp:simplePos x="0" y="0"/>
                <wp:positionH relativeFrom="column">
                  <wp:posOffset>4430395</wp:posOffset>
                </wp:positionH>
                <wp:positionV relativeFrom="paragraph">
                  <wp:posOffset>27305</wp:posOffset>
                </wp:positionV>
                <wp:extent cx="753110" cy="400685"/>
                <wp:effectExtent l="1270" t="0" r="0" b="635"/>
                <wp:wrapNone/>
                <wp:docPr id="224"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 cy="400685"/>
                          <a:chOff x="7737" y="6987"/>
                          <a:chExt cx="1186" cy="631"/>
                        </a:xfrm>
                      </wpg:grpSpPr>
                      <wps:wsp>
                        <wps:cNvPr id="225" name="Freeform 275"/>
                        <wps:cNvSpPr>
                          <a:spLocks/>
                        </wps:cNvSpPr>
                        <wps:spPr bwMode="auto">
                          <a:xfrm>
                            <a:off x="7737" y="6987"/>
                            <a:ext cx="1186" cy="631"/>
                          </a:xfrm>
                          <a:custGeom>
                            <a:avLst/>
                            <a:gdLst>
                              <a:gd name="T0" fmla="+- 0 7737 7737"/>
                              <a:gd name="T1" fmla="*/ T0 w 1186"/>
                              <a:gd name="T2" fmla="+- 0 6987 6987"/>
                              <a:gd name="T3" fmla="*/ 6987 h 631"/>
                              <a:gd name="T4" fmla="+- 0 8921 7737"/>
                              <a:gd name="T5" fmla="*/ T4 w 1186"/>
                              <a:gd name="T6" fmla="+- 0 6987 6987"/>
                              <a:gd name="T7" fmla="*/ 6987 h 631"/>
                              <a:gd name="T8" fmla="+- 0 8921 7737"/>
                              <a:gd name="T9" fmla="*/ T8 w 1186"/>
                              <a:gd name="T10" fmla="+- 0 7617 6987"/>
                              <a:gd name="T11" fmla="*/ 7617 h 631"/>
                              <a:gd name="T12" fmla="+- 0 7737 7737"/>
                              <a:gd name="T13" fmla="*/ T12 w 1186"/>
                              <a:gd name="T14" fmla="+- 0 7617 6987"/>
                              <a:gd name="T15" fmla="*/ 7617 h 631"/>
                              <a:gd name="T16" fmla="+- 0 7737 7737"/>
                              <a:gd name="T17" fmla="*/ T16 w 1186"/>
                              <a:gd name="T18" fmla="+- 0 6987 6987"/>
                              <a:gd name="T19" fmla="*/ 6987 h 631"/>
                            </a:gdLst>
                            <a:ahLst/>
                            <a:cxnLst>
                              <a:cxn ang="0">
                                <a:pos x="T1" y="T3"/>
                              </a:cxn>
                              <a:cxn ang="0">
                                <a:pos x="T5" y="T7"/>
                              </a:cxn>
                              <a:cxn ang="0">
                                <a:pos x="T9" y="T11"/>
                              </a:cxn>
                              <a:cxn ang="0">
                                <a:pos x="T13" y="T15"/>
                              </a:cxn>
                              <a:cxn ang="0">
                                <a:pos x="T17" y="T19"/>
                              </a:cxn>
                            </a:cxnLst>
                            <a:rect l="0" t="0" r="r" b="b"/>
                            <a:pathLst>
                              <a:path w="1186" h="631">
                                <a:moveTo>
                                  <a:pt x="0" y="0"/>
                                </a:moveTo>
                                <a:lnTo>
                                  <a:pt x="1184" y="0"/>
                                </a:lnTo>
                                <a:lnTo>
                                  <a:pt x="1184" y="630"/>
                                </a:lnTo>
                                <a:lnTo>
                                  <a:pt x="0" y="63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4" o:spid="_x0000_s1026" style="position:absolute;margin-left:348.85pt;margin-top:2.15pt;width:59.3pt;height:31.55pt;z-index:-251590656" coordorigin="7737,6987" coordsize="1186,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">
                <v:shape id="Freeform 275" o:spid="_x0000_s1027" style="position:absolute;left:7737;top:6987;width:1186;height:631;visibility:visible;mso-wrap-style:square;v-text-anchor:top" coordsize="118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3z8cQA&#10;AADcAAAADwAAAGRycy9kb3ducmV2LnhtbESPUWvCMBSF34X9h3AHe7PpChPpjCKOwpg+zLofcGmu&#10;bbS56ZJMu3+/CAMfD+ec73AWq9H24kI+GMcKnrMcBHHjtOFWwdehms5BhIissXdMCn4pwGr5MFlg&#10;qd2V93SpYysShEOJCroYh1LK0HRkMWRuIE7e0XmLMUnfSu3xmuC2l0Wez6RFw2mhw4E2HTXn+scq&#10;2FX+e2e2+FmZbTh/4OmtPs5PSj09jutXEJHGeA//t9+1gqJ4gduZd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t8/HEAAAA3AAAAA8AAAAAAAAAAAAAAAAAmAIAAGRycy9k&#10;b3ducmV2LnhtbFBLBQYAAAAABAAEAPUAAACJAwAAAAA=&#10;" path="m,l1184,r,630l,630,,xe" fillcolor="#eee" stroked="f">
                  <v:path arrowok="t" o:connecttype="custom" o:connectlocs="0,6987;1184,6987;1184,7617;0,7617;0,6987" o:connectangles="0,0,0,0,0"/>
                </v:shape>
              </v:group>
            </w:pict>
          </mc:Fallback>
        </mc:AlternateContent>
      </w:r>
      <w:r>
        <w:rPr>
          <w:noProof/>
          <w:sz w:val="20"/>
          <w:szCs w:val="20"/>
        </w:rPr>
        <mc:AlternateContent>
          <mc:Choice Requires="wpg">
            <w:drawing>
              <wp:anchor distT="0" distB="0" distL="114300" distR="114300" simplePos="0" relativeHeight="251724800" behindDoc="1" locked="0" layoutInCell="1" allowOverlap="1" wp14:anchorId="6DF14EFB" wp14:editId="19724913">
                <wp:simplePos x="0" y="0"/>
                <wp:positionH relativeFrom="column">
                  <wp:posOffset>3677285</wp:posOffset>
                </wp:positionH>
                <wp:positionV relativeFrom="paragraph">
                  <wp:posOffset>27305</wp:posOffset>
                </wp:positionV>
                <wp:extent cx="753110" cy="400685"/>
                <wp:effectExtent l="635" t="0" r="0" b="635"/>
                <wp:wrapNone/>
                <wp:docPr id="222"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 cy="400685"/>
                          <a:chOff x="6551" y="6987"/>
                          <a:chExt cx="1186" cy="631"/>
                        </a:xfrm>
                      </wpg:grpSpPr>
                      <wps:wsp>
                        <wps:cNvPr id="223" name="Freeform 277"/>
                        <wps:cNvSpPr>
                          <a:spLocks/>
                        </wps:cNvSpPr>
                        <wps:spPr bwMode="auto">
                          <a:xfrm>
                            <a:off x="6551" y="6987"/>
                            <a:ext cx="1186" cy="631"/>
                          </a:xfrm>
                          <a:custGeom>
                            <a:avLst/>
                            <a:gdLst>
                              <a:gd name="T0" fmla="+- 0 6551 6551"/>
                              <a:gd name="T1" fmla="*/ T0 w 1186"/>
                              <a:gd name="T2" fmla="+- 0 6987 6987"/>
                              <a:gd name="T3" fmla="*/ 6987 h 631"/>
                              <a:gd name="T4" fmla="+- 0 7735 6551"/>
                              <a:gd name="T5" fmla="*/ T4 w 1186"/>
                              <a:gd name="T6" fmla="+- 0 6987 6987"/>
                              <a:gd name="T7" fmla="*/ 6987 h 631"/>
                              <a:gd name="T8" fmla="+- 0 7735 6551"/>
                              <a:gd name="T9" fmla="*/ T8 w 1186"/>
                              <a:gd name="T10" fmla="+- 0 7617 6987"/>
                              <a:gd name="T11" fmla="*/ 7617 h 631"/>
                              <a:gd name="T12" fmla="+- 0 6551 6551"/>
                              <a:gd name="T13" fmla="*/ T12 w 1186"/>
                              <a:gd name="T14" fmla="+- 0 7617 6987"/>
                              <a:gd name="T15" fmla="*/ 7617 h 631"/>
                              <a:gd name="T16" fmla="+- 0 6551 6551"/>
                              <a:gd name="T17" fmla="*/ T16 w 1186"/>
                              <a:gd name="T18" fmla="+- 0 6987 6987"/>
                              <a:gd name="T19" fmla="*/ 6987 h 631"/>
                            </a:gdLst>
                            <a:ahLst/>
                            <a:cxnLst>
                              <a:cxn ang="0">
                                <a:pos x="T1" y="T3"/>
                              </a:cxn>
                              <a:cxn ang="0">
                                <a:pos x="T5" y="T7"/>
                              </a:cxn>
                              <a:cxn ang="0">
                                <a:pos x="T9" y="T11"/>
                              </a:cxn>
                              <a:cxn ang="0">
                                <a:pos x="T13" y="T15"/>
                              </a:cxn>
                              <a:cxn ang="0">
                                <a:pos x="T17" y="T19"/>
                              </a:cxn>
                            </a:cxnLst>
                            <a:rect l="0" t="0" r="r" b="b"/>
                            <a:pathLst>
                              <a:path w="1186" h="631">
                                <a:moveTo>
                                  <a:pt x="0" y="0"/>
                                </a:moveTo>
                                <a:lnTo>
                                  <a:pt x="1184" y="0"/>
                                </a:lnTo>
                                <a:lnTo>
                                  <a:pt x="1184" y="630"/>
                                </a:lnTo>
                                <a:lnTo>
                                  <a:pt x="0" y="63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6" o:spid="_x0000_s1026" style="position:absolute;margin-left:289.55pt;margin-top:2.15pt;width:59.3pt;height:31.55pt;z-index:-251591680" coordorigin="6551,6987" coordsize="1186,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">
                <v:shape id="Freeform 277" o:spid="_x0000_s1027" style="position:absolute;left:6551;top:6987;width:1186;height:631;visibility:visible;mso-wrap-style:square;v-text-anchor:top" coordsize="118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jOHsQA&#10;AADcAAAADwAAAGRycy9kb3ducmV2LnhtbESPUWvCMBSF34X9h3AHe7PpOhDpjCKOwpg+zLofcGmu&#10;bbS56ZJMu3+/CAMfD+ec73AWq9H24kI+GMcKnrMcBHHjtOFWwdehms5BhIissXdMCn4pwGr5MFlg&#10;qd2V93SpYysShEOJCroYh1LK0HRkMWRuIE7e0XmLMUnfSu3xmuC2l0Wez6RFw2mhw4E2HTXn+scq&#10;2FX+e2e2+FmZbTh/4OmtPs5PSj09jutXEJHGeA//t9+1gqJ4gduZd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Izh7EAAAA3AAAAA8AAAAAAAAAAAAAAAAAmAIAAGRycy9k&#10;b3ducmV2LnhtbFBLBQYAAAAABAAEAPUAAACJAwAAAAA=&#10;" path="m,l1184,r,630l,630,,xe" fillcolor="#eee" stroked="f">
                  <v:path arrowok="t" o:connecttype="custom" o:connectlocs="0,6987;1184,6987;1184,7617;0,7617;0,6987" o:connectangles="0,0,0,0,0"/>
                </v:shape>
              </v:group>
            </w:pict>
          </mc:Fallback>
        </mc:AlternateContent>
      </w:r>
      <w:r>
        <w:rPr>
          <w:noProof/>
          <w:sz w:val="20"/>
          <w:szCs w:val="20"/>
        </w:rPr>
        <mc:AlternateContent>
          <mc:Choice Requires="wpg">
            <w:drawing>
              <wp:anchor distT="0" distB="0" distL="114300" distR="114300" simplePos="0" relativeHeight="251723776" behindDoc="1" locked="0" layoutInCell="1" allowOverlap="1" wp14:anchorId="1B6121BE" wp14:editId="1FFEC87C">
                <wp:simplePos x="0" y="0"/>
                <wp:positionH relativeFrom="column">
                  <wp:posOffset>2924175</wp:posOffset>
                </wp:positionH>
                <wp:positionV relativeFrom="paragraph">
                  <wp:posOffset>27305</wp:posOffset>
                </wp:positionV>
                <wp:extent cx="753110" cy="400685"/>
                <wp:effectExtent l="0" t="0" r="0" b="635"/>
                <wp:wrapNone/>
                <wp:docPr id="220"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 cy="400685"/>
                          <a:chOff x="5365" y="6987"/>
                          <a:chExt cx="1186" cy="631"/>
                        </a:xfrm>
                      </wpg:grpSpPr>
                      <wps:wsp>
                        <wps:cNvPr id="221" name="Freeform 279"/>
                        <wps:cNvSpPr>
                          <a:spLocks/>
                        </wps:cNvSpPr>
                        <wps:spPr bwMode="auto">
                          <a:xfrm>
                            <a:off x="5365" y="6987"/>
                            <a:ext cx="1186" cy="631"/>
                          </a:xfrm>
                          <a:custGeom>
                            <a:avLst/>
                            <a:gdLst>
                              <a:gd name="T0" fmla="+- 0 5365 5365"/>
                              <a:gd name="T1" fmla="*/ T0 w 1186"/>
                              <a:gd name="T2" fmla="+- 0 6987 6987"/>
                              <a:gd name="T3" fmla="*/ 6987 h 631"/>
                              <a:gd name="T4" fmla="+- 0 6549 5365"/>
                              <a:gd name="T5" fmla="*/ T4 w 1186"/>
                              <a:gd name="T6" fmla="+- 0 6987 6987"/>
                              <a:gd name="T7" fmla="*/ 6987 h 631"/>
                              <a:gd name="T8" fmla="+- 0 6549 5365"/>
                              <a:gd name="T9" fmla="*/ T8 w 1186"/>
                              <a:gd name="T10" fmla="+- 0 7617 6987"/>
                              <a:gd name="T11" fmla="*/ 7617 h 631"/>
                              <a:gd name="T12" fmla="+- 0 5365 5365"/>
                              <a:gd name="T13" fmla="*/ T12 w 1186"/>
                              <a:gd name="T14" fmla="+- 0 7617 6987"/>
                              <a:gd name="T15" fmla="*/ 7617 h 631"/>
                              <a:gd name="T16" fmla="+- 0 5365 5365"/>
                              <a:gd name="T17" fmla="*/ T16 w 1186"/>
                              <a:gd name="T18" fmla="+- 0 6987 6987"/>
                              <a:gd name="T19" fmla="*/ 6987 h 631"/>
                            </a:gdLst>
                            <a:ahLst/>
                            <a:cxnLst>
                              <a:cxn ang="0">
                                <a:pos x="T1" y="T3"/>
                              </a:cxn>
                              <a:cxn ang="0">
                                <a:pos x="T5" y="T7"/>
                              </a:cxn>
                              <a:cxn ang="0">
                                <a:pos x="T9" y="T11"/>
                              </a:cxn>
                              <a:cxn ang="0">
                                <a:pos x="T13" y="T15"/>
                              </a:cxn>
                              <a:cxn ang="0">
                                <a:pos x="T17" y="T19"/>
                              </a:cxn>
                            </a:cxnLst>
                            <a:rect l="0" t="0" r="r" b="b"/>
                            <a:pathLst>
                              <a:path w="1186" h="631">
                                <a:moveTo>
                                  <a:pt x="0" y="0"/>
                                </a:moveTo>
                                <a:lnTo>
                                  <a:pt x="1184" y="0"/>
                                </a:lnTo>
                                <a:lnTo>
                                  <a:pt x="1184" y="630"/>
                                </a:lnTo>
                                <a:lnTo>
                                  <a:pt x="0" y="63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8" o:spid="_x0000_s1026" style="position:absolute;margin-left:230.25pt;margin-top:2.15pt;width:59.3pt;height:31.55pt;z-index:-251592704" coordorigin="5365,6987" coordsize="1186,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">
                <v:shape id="Freeform 279" o:spid="_x0000_s1027" style="position:absolute;left:5365;top:6987;width:1186;height:631;visibility:visible;mso-wrap-style:square;v-text-anchor:top" coordsize="118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b18sQA&#10;AADcAAAADwAAAGRycy9kb3ducmV2LnhtbESPQWsCMRSE70L/Q3hCb5p1DyJbo5TKgqgHu/YHPDbP&#10;3ejmZZtE3f57Uyj0OMzMN8xyPdhO3MkH41jBbJqBIK6dNtwo+DqVkwWIEJE1do5JwQ8FWK9eRkss&#10;tHvwJ92r2IgE4VCggjbGvpAy1C1ZDFPXEyfv7LzFmKRvpPb4SHDbyTzL5tKi4bTQYk8fLdXX6mYV&#10;HEr/fTB7PJZmH647vGyq8+Ki1Ot4eH8DEWmI/+G/9lYryPMZ/J5JR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W9fLEAAAA3AAAAA8AAAAAAAAAAAAAAAAAmAIAAGRycy9k&#10;b3ducmV2LnhtbFBLBQYAAAAABAAEAPUAAACJAwAAAAA=&#10;" path="m,l1184,r,630l,630,,xe" fillcolor="#eee" stroked="f">
                  <v:path arrowok="t" o:connecttype="custom" o:connectlocs="0,6987;1184,6987;1184,7617;0,7617;0,6987" o:connectangles="0,0,0,0,0"/>
                </v:shape>
              </v:group>
            </w:pict>
          </mc:Fallback>
        </mc:AlternateContent>
      </w:r>
      <w:r>
        <w:rPr>
          <w:noProof/>
          <w:sz w:val="20"/>
          <w:szCs w:val="20"/>
        </w:rPr>
        <mc:AlternateContent>
          <mc:Choice Requires="wpg">
            <w:drawing>
              <wp:anchor distT="0" distB="0" distL="114300" distR="114300" simplePos="0" relativeHeight="251722752" behindDoc="1" locked="0" layoutInCell="1" allowOverlap="1" wp14:anchorId="660B58FA" wp14:editId="01DE8F43">
                <wp:simplePos x="0" y="0"/>
                <wp:positionH relativeFrom="column">
                  <wp:posOffset>2171700</wp:posOffset>
                </wp:positionH>
                <wp:positionV relativeFrom="paragraph">
                  <wp:posOffset>27305</wp:posOffset>
                </wp:positionV>
                <wp:extent cx="753110" cy="400685"/>
                <wp:effectExtent l="0" t="0" r="0" b="635"/>
                <wp:wrapNone/>
                <wp:docPr id="218"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 cy="400685"/>
                          <a:chOff x="4180" y="6987"/>
                          <a:chExt cx="1186" cy="631"/>
                        </a:xfrm>
                      </wpg:grpSpPr>
                      <wps:wsp>
                        <wps:cNvPr id="219" name="Freeform 281"/>
                        <wps:cNvSpPr>
                          <a:spLocks/>
                        </wps:cNvSpPr>
                        <wps:spPr bwMode="auto">
                          <a:xfrm>
                            <a:off x="4180" y="6987"/>
                            <a:ext cx="1186" cy="631"/>
                          </a:xfrm>
                          <a:custGeom>
                            <a:avLst/>
                            <a:gdLst>
                              <a:gd name="T0" fmla="+- 0 4180 4180"/>
                              <a:gd name="T1" fmla="*/ T0 w 1186"/>
                              <a:gd name="T2" fmla="+- 0 6987 6987"/>
                              <a:gd name="T3" fmla="*/ 6987 h 631"/>
                              <a:gd name="T4" fmla="+- 0 5363 4180"/>
                              <a:gd name="T5" fmla="*/ T4 w 1186"/>
                              <a:gd name="T6" fmla="+- 0 6987 6987"/>
                              <a:gd name="T7" fmla="*/ 6987 h 631"/>
                              <a:gd name="T8" fmla="+- 0 5363 4180"/>
                              <a:gd name="T9" fmla="*/ T8 w 1186"/>
                              <a:gd name="T10" fmla="+- 0 7617 6987"/>
                              <a:gd name="T11" fmla="*/ 7617 h 631"/>
                              <a:gd name="T12" fmla="+- 0 4180 4180"/>
                              <a:gd name="T13" fmla="*/ T12 w 1186"/>
                              <a:gd name="T14" fmla="+- 0 7617 6987"/>
                              <a:gd name="T15" fmla="*/ 7617 h 631"/>
                              <a:gd name="T16" fmla="+- 0 4180 4180"/>
                              <a:gd name="T17" fmla="*/ T16 w 1186"/>
                              <a:gd name="T18" fmla="+- 0 6987 6987"/>
                              <a:gd name="T19" fmla="*/ 6987 h 631"/>
                            </a:gdLst>
                            <a:ahLst/>
                            <a:cxnLst>
                              <a:cxn ang="0">
                                <a:pos x="T1" y="T3"/>
                              </a:cxn>
                              <a:cxn ang="0">
                                <a:pos x="T5" y="T7"/>
                              </a:cxn>
                              <a:cxn ang="0">
                                <a:pos x="T9" y="T11"/>
                              </a:cxn>
                              <a:cxn ang="0">
                                <a:pos x="T13" y="T15"/>
                              </a:cxn>
                              <a:cxn ang="0">
                                <a:pos x="T17" y="T19"/>
                              </a:cxn>
                            </a:cxnLst>
                            <a:rect l="0" t="0" r="r" b="b"/>
                            <a:pathLst>
                              <a:path w="1186" h="631">
                                <a:moveTo>
                                  <a:pt x="0" y="0"/>
                                </a:moveTo>
                                <a:lnTo>
                                  <a:pt x="1183" y="0"/>
                                </a:lnTo>
                                <a:lnTo>
                                  <a:pt x="1183" y="630"/>
                                </a:lnTo>
                                <a:lnTo>
                                  <a:pt x="0" y="63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0" o:spid="_x0000_s1026" style="position:absolute;margin-left:171pt;margin-top:2.15pt;width:59.3pt;height:31.55pt;z-index:-251593728" coordorigin="4180,6987" coordsize="1186,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">
                <v:shape id="Freeform 281" o:spid="_x0000_s1027" style="position:absolute;left:4180;top:6987;width:1186;height:631;visibility:visible;mso-wrap-style:square;v-text-anchor:top" coordsize="118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wzScUA&#10;AADcAAAADwAAAGRycy9kb3ducmV2LnhtbESPwW7CMBBE75X6D9ZW4lYcOCCaYqKqVSRUOLRpP2AV&#10;L4lDvA62C+HvcSUkjqOZeaNZFaPtxYl8MI4VzKYZCOLaacONgt+f8nkJIkRkjb1jUnChAMX68WGF&#10;uXZn/qZTFRuRIBxyVNDGOORShroli2HqBuLk7Z23GJP0jdQezwlueznPsoW0aDgttDjQe0v1ofqz&#10;CnalP+7MFr9Ksw2HT+w+qv2yU2ryNL69gog0xnv41t5oBfPZC/yfSUd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TDNJxQAAANwAAAAPAAAAAAAAAAAAAAAAAJgCAABkcnMv&#10;ZG93bnJldi54bWxQSwUGAAAAAAQABAD1AAAAigMAAAAA&#10;" path="m,l1183,r,630l,630,,xe" fillcolor="#eee" stroked="f">
                  <v:path arrowok="t" o:connecttype="custom" o:connectlocs="0,6987;1183,6987;1183,7617;0,7617;0,6987" o:connectangles="0,0,0,0,0"/>
                </v:shape>
              </v:group>
            </w:pict>
          </mc:Fallback>
        </mc:AlternateContent>
      </w:r>
      <w:r>
        <w:rPr>
          <w:noProof/>
          <w:sz w:val="20"/>
          <w:szCs w:val="20"/>
        </w:rPr>
        <mc:AlternateContent>
          <mc:Choice Requires="wpg">
            <w:drawing>
              <wp:anchor distT="0" distB="0" distL="114300" distR="114300" simplePos="0" relativeHeight="251721728" behindDoc="1" locked="0" layoutInCell="1" allowOverlap="1" wp14:anchorId="19F90931" wp14:editId="585F4A44">
                <wp:simplePos x="0" y="0"/>
                <wp:positionH relativeFrom="column">
                  <wp:posOffset>117475</wp:posOffset>
                </wp:positionH>
                <wp:positionV relativeFrom="paragraph">
                  <wp:posOffset>27305</wp:posOffset>
                </wp:positionV>
                <wp:extent cx="2053590" cy="400685"/>
                <wp:effectExtent l="3175" t="0" r="635" b="635"/>
                <wp:wrapNone/>
                <wp:docPr id="216"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3590" cy="400685"/>
                          <a:chOff x="945" y="6987"/>
                          <a:chExt cx="3234" cy="631"/>
                        </a:xfrm>
                      </wpg:grpSpPr>
                      <wps:wsp>
                        <wps:cNvPr id="217" name="Freeform 283"/>
                        <wps:cNvSpPr>
                          <a:spLocks/>
                        </wps:cNvSpPr>
                        <wps:spPr bwMode="auto">
                          <a:xfrm>
                            <a:off x="945" y="6987"/>
                            <a:ext cx="3234" cy="631"/>
                          </a:xfrm>
                          <a:custGeom>
                            <a:avLst/>
                            <a:gdLst>
                              <a:gd name="T0" fmla="+- 0 945 945"/>
                              <a:gd name="T1" fmla="*/ T0 w 3234"/>
                              <a:gd name="T2" fmla="+- 0 6987 6987"/>
                              <a:gd name="T3" fmla="*/ 6987 h 631"/>
                              <a:gd name="T4" fmla="+- 0 4174 945"/>
                              <a:gd name="T5" fmla="*/ T4 w 3234"/>
                              <a:gd name="T6" fmla="+- 0 6987 6987"/>
                              <a:gd name="T7" fmla="*/ 6987 h 631"/>
                              <a:gd name="T8" fmla="+- 0 4174 945"/>
                              <a:gd name="T9" fmla="*/ T8 w 3234"/>
                              <a:gd name="T10" fmla="+- 0 7617 6987"/>
                              <a:gd name="T11" fmla="*/ 7617 h 631"/>
                              <a:gd name="T12" fmla="+- 0 945 945"/>
                              <a:gd name="T13" fmla="*/ T12 w 3234"/>
                              <a:gd name="T14" fmla="+- 0 7617 6987"/>
                              <a:gd name="T15" fmla="*/ 7617 h 631"/>
                              <a:gd name="T16" fmla="+- 0 945 945"/>
                              <a:gd name="T17" fmla="*/ T16 w 3234"/>
                              <a:gd name="T18" fmla="+- 0 6987 6987"/>
                              <a:gd name="T19" fmla="*/ 6987 h 631"/>
                            </a:gdLst>
                            <a:ahLst/>
                            <a:cxnLst>
                              <a:cxn ang="0">
                                <a:pos x="T1" y="T3"/>
                              </a:cxn>
                              <a:cxn ang="0">
                                <a:pos x="T5" y="T7"/>
                              </a:cxn>
                              <a:cxn ang="0">
                                <a:pos x="T9" y="T11"/>
                              </a:cxn>
                              <a:cxn ang="0">
                                <a:pos x="T13" y="T15"/>
                              </a:cxn>
                              <a:cxn ang="0">
                                <a:pos x="T17" y="T19"/>
                              </a:cxn>
                            </a:cxnLst>
                            <a:rect l="0" t="0" r="r" b="b"/>
                            <a:pathLst>
                              <a:path w="3234" h="631">
                                <a:moveTo>
                                  <a:pt x="0" y="0"/>
                                </a:moveTo>
                                <a:lnTo>
                                  <a:pt x="3229" y="0"/>
                                </a:lnTo>
                                <a:lnTo>
                                  <a:pt x="3229" y="630"/>
                                </a:lnTo>
                                <a:lnTo>
                                  <a:pt x="0" y="63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2" o:spid="_x0000_s1026" style="position:absolute;margin-left:9.25pt;margin-top:2.15pt;width:161.7pt;height:31.55pt;z-index:-251594752" coordorigin="945,6987" coordsize="3234,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">
                <v:shape id="Freeform 283" o:spid="_x0000_s1027" style="position:absolute;left:945;top:6987;width:3234;height:631;visibility:visible;mso-wrap-style:square;v-text-anchor:top" coordsize="3234,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AZ58YA&#10;AADcAAAADwAAAGRycy9kb3ducmV2LnhtbESPT2vCQBTE74LfYXlCL1I38VAldRX/ILSHgtW052f2&#10;mUSzb2N2q/Hbu4LQ4zAzv2Ems9ZU4kKNKy0riAcRCOLM6pJzBelu/ToG4TyyxsoyKbiRg9m025lg&#10;ou2Vv+my9bkIEHYJKii8rxMpXVaQQTewNXHwDrYx6INscqkbvAa4qeQwit6kwZLDQoE1LQvKTts/&#10;o0Av4p9NOv9aHc+/cf/sP6totV8r9dJr5+8gPLX+P/xsf2gFw3gEjzPhCM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AZ58YAAADcAAAADwAAAAAAAAAAAAAAAACYAgAAZHJz&#10;L2Rvd25yZXYueG1sUEsFBgAAAAAEAAQA9QAAAIsDAAAAAA==&#10;" path="m,l3229,r,630l,630,,xe" fillcolor="#eee" stroked="f">
                  <v:path arrowok="t" o:connecttype="custom" o:connectlocs="0,6987;3229,6987;3229,7617;0,7617;0,6987" o:connectangles="0,0,0,0,0"/>
                </v:shape>
              </v:group>
            </w:pict>
          </mc:Fallback>
        </mc:AlternateContent>
      </w:r>
    </w:p>
    <w:p w14:paraId="678955A0" w14:textId="3ACD012F" w:rsidR="00F71D71" w:rsidRDefault="006D1A62">
      <w:pPr>
        <w:pStyle w:val="BodyText"/>
        <w:ind w:left="290"/>
        <w:rPr>
          <w:rFonts w:cs="Arial"/>
        </w:rPr>
      </w:pPr>
      <w:r>
        <w:rPr>
          <w:rFonts w:cs="Arial"/>
          <w:spacing w:val="-2"/>
        </w:rPr>
        <w:t>Th</w:t>
      </w:r>
      <w:r>
        <w:rPr>
          <w:rFonts w:cs="Arial"/>
        </w:rPr>
        <w:t>e</w:t>
      </w:r>
      <w:r>
        <w:rPr>
          <w:rFonts w:cs="Arial"/>
          <w:spacing w:val="-4"/>
        </w:rPr>
        <w:t xml:space="preserve"> </w:t>
      </w:r>
      <w:r>
        <w:rPr>
          <w:rFonts w:cs="Arial"/>
          <w:spacing w:val="-2"/>
        </w:rPr>
        <w:t>awar</w:t>
      </w:r>
      <w:r>
        <w:rPr>
          <w:rFonts w:cs="Arial"/>
        </w:rPr>
        <w:t>d</w:t>
      </w:r>
      <w:r>
        <w:rPr>
          <w:rFonts w:cs="Arial"/>
          <w:spacing w:val="-3"/>
        </w:rPr>
        <w:t xml:space="preserve"> </w:t>
      </w:r>
      <w:r>
        <w:rPr>
          <w:rFonts w:cs="Arial"/>
          <w:spacing w:val="-2"/>
        </w:rPr>
        <w:t>o</w:t>
      </w:r>
      <w:r>
        <w:rPr>
          <w:rFonts w:cs="Arial"/>
        </w:rPr>
        <w:t>f</w:t>
      </w:r>
      <w:r>
        <w:rPr>
          <w:rFonts w:cs="Arial"/>
          <w:spacing w:val="-3"/>
        </w:rPr>
        <w:t xml:space="preserve"> </w:t>
      </w:r>
      <w:r>
        <w:rPr>
          <w:rFonts w:cs="Arial"/>
          <w:spacing w:val="-2"/>
        </w:rPr>
        <w:t>on</w:t>
      </w:r>
      <w:r>
        <w:rPr>
          <w:rFonts w:cs="Arial"/>
        </w:rPr>
        <w:t>e</w:t>
      </w:r>
      <w:r>
        <w:rPr>
          <w:rFonts w:cs="Arial"/>
          <w:spacing w:val="-3"/>
        </w:rPr>
        <w:t xml:space="preserve"> </w:t>
      </w:r>
      <w:r>
        <w:rPr>
          <w:rFonts w:cs="Arial"/>
          <w:spacing w:val="-2"/>
        </w:rPr>
        <w:t>o</w:t>
      </w:r>
      <w:r>
        <w:rPr>
          <w:rFonts w:cs="Arial"/>
        </w:rPr>
        <w:t>r</w:t>
      </w:r>
      <w:r>
        <w:rPr>
          <w:rFonts w:cs="Arial"/>
          <w:spacing w:val="-4"/>
        </w:rPr>
        <w:t xml:space="preserve"> </w:t>
      </w:r>
      <w:r w:rsidR="00ED6EF7">
        <w:rPr>
          <w:rFonts w:cs="Arial"/>
          <w:spacing w:val="-2"/>
        </w:rPr>
        <w:t>more</w:t>
      </w:r>
      <w:r>
        <w:rPr>
          <w:rFonts w:cs="Arial"/>
          <w:spacing w:val="-2"/>
        </w:rPr>
        <w:t xml:space="preserve"> </w:t>
      </w:r>
      <w:r>
        <w:rPr>
          <w:rFonts w:cs="Arial"/>
          <w:color w:val="0000ED"/>
          <w:spacing w:val="-2"/>
          <w:u w:val="thick" w:color="0000ED"/>
        </w:rPr>
        <w:t>patent</w:t>
      </w:r>
      <w:r>
        <w:rPr>
          <w:rFonts w:cs="Arial"/>
          <w:color w:val="0000ED"/>
          <w:u w:val="thick" w:color="0000ED"/>
        </w:rPr>
        <w:t>s</w:t>
      </w:r>
    </w:p>
    <w:p w14:paraId="678955A1" w14:textId="77777777" w:rsidR="00F71D71" w:rsidRDefault="00F71D71">
      <w:pPr>
        <w:spacing w:before="8" w:line="170" w:lineRule="exact"/>
        <w:rPr>
          <w:sz w:val="17"/>
          <w:szCs w:val="17"/>
        </w:rPr>
      </w:pPr>
    </w:p>
    <w:p w14:paraId="678955A2" w14:textId="77777777" w:rsidR="00F71D71" w:rsidRDefault="00F71D71">
      <w:pPr>
        <w:spacing w:line="200" w:lineRule="exact"/>
        <w:rPr>
          <w:sz w:val="20"/>
          <w:szCs w:val="20"/>
        </w:rPr>
      </w:pPr>
    </w:p>
    <w:p w14:paraId="678955A3" w14:textId="77777777" w:rsidR="00F71D71" w:rsidRDefault="006D1A62">
      <w:pPr>
        <w:pStyle w:val="BodyText"/>
        <w:ind w:left="290"/>
        <w:rPr>
          <w:rFonts w:cs="Arial"/>
        </w:rPr>
      </w:pPr>
      <w:r>
        <w:rPr>
          <w:rFonts w:cs="Arial"/>
          <w:spacing w:val="1"/>
        </w:rPr>
        <w:t>Acces</w:t>
      </w:r>
      <w:r>
        <w:rPr>
          <w:rFonts w:cs="Arial"/>
        </w:rPr>
        <w:t>s</w:t>
      </w:r>
      <w:r>
        <w:rPr>
          <w:rFonts w:cs="Arial"/>
          <w:spacing w:val="2"/>
        </w:rPr>
        <w:t xml:space="preserve"> </w:t>
      </w:r>
      <w:r>
        <w:rPr>
          <w:rFonts w:cs="Arial"/>
          <w:spacing w:val="1"/>
        </w:rPr>
        <w:t>t</w:t>
      </w:r>
      <w:r>
        <w:rPr>
          <w:rFonts w:cs="Arial"/>
        </w:rPr>
        <w:t>o</w:t>
      </w:r>
      <w:r>
        <w:rPr>
          <w:rFonts w:cs="Arial"/>
          <w:spacing w:val="2"/>
        </w:rPr>
        <w:t xml:space="preserve"> </w:t>
      </w:r>
      <w:r>
        <w:rPr>
          <w:rFonts w:cs="Arial"/>
          <w:spacing w:val="1"/>
        </w:rPr>
        <w:t>cleare</w:t>
      </w:r>
      <w:r>
        <w:rPr>
          <w:rFonts w:cs="Arial"/>
        </w:rPr>
        <w:t>d</w:t>
      </w:r>
      <w:r>
        <w:rPr>
          <w:rFonts w:cs="Arial"/>
          <w:spacing w:val="2"/>
        </w:rPr>
        <w:t xml:space="preserve"> </w:t>
      </w:r>
      <w:r>
        <w:rPr>
          <w:rFonts w:cs="Arial"/>
          <w:spacing w:val="1"/>
        </w:rPr>
        <w:t>secur</w:t>
      </w:r>
      <w:r>
        <w:rPr>
          <w:rFonts w:cs="Arial"/>
        </w:rPr>
        <w:t>e</w:t>
      </w:r>
      <w:r>
        <w:rPr>
          <w:rFonts w:cs="Arial"/>
          <w:spacing w:val="2"/>
        </w:rPr>
        <w:t xml:space="preserve"> </w:t>
      </w:r>
      <w:r>
        <w:rPr>
          <w:rFonts w:cs="Arial"/>
          <w:spacing w:val="1"/>
        </w:rPr>
        <w:t>facilities</w:t>
      </w:r>
    </w:p>
    <w:p w14:paraId="678955A4" w14:textId="77777777" w:rsidR="00F71D71" w:rsidRDefault="00F71D71">
      <w:pPr>
        <w:spacing w:before="8" w:line="170" w:lineRule="exact"/>
        <w:rPr>
          <w:sz w:val="17"/>
          <w:szCs w:val="17"/>
        </w:rPr>
      </w:pPr>
    </w:p>
    <w:p w14:paraId="678955A5" w14:textId="40E5CD56" w:rsidR="00F71D71" w:rsidRDefault="000D42AF">
      <w:pPr>
        <w:spacing w:line="200" w:lineRule="exact"/>
        <w:rPr>
          <w:sz w:val="20"/>
          <w:szCs w:val="20"/>
        </w:rPr>
      </w:pPr>
      <w:r>
        <w:rPr>
          <w:noProof/>
          <w:sz w:val="20"/>
          <w:szCs w:val="20"/>
        </w:rPr>
        <mc:AlternateContent>
          <mc:Choice Requires="wpg">
            <w:drawing>
              <wp:anchor distT="0" distB="0" distL="114300" distR="114300" simplePos="0" relativeHeight="251735040" behindDoc="1" locked="0" layoutInCell="1" allowOverlap="1" wp14:anchorId="3AB74E38" wp14:editId="3F33CA54">
                <wp:simplePos x="0" y="0"/>
                <wp:positionH relativeFrom="column">
                  <wp:posOffset>5936615</wp:posOffset>
                </wp:positionH>
                <wp:positionV relativeFrom="paragraph">
                  <wp:posOffset>26670</wp:posOffset>
                </wp:positionV>
                <wp:extent cx="753110" cy="553720"/>
                <wp:effectExtent l="3469640" t="0" r="0" b="210185"/>
                <wp:wrapNone/>
                <wp:docPr id="202"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 cy="553720"/>
                          <a:chOff x="10109" y="8249"/>
                          <a:chExt cx="1186" cy="872"/>
                        </a:xfrm>
                      </wpg:grpSpPr>
                      <wps:wsp>
                        <wps:cNvPr id="203" name="Freeform 245"/>
                        <wps:cNvSpPr>
                          <a:spLocks/>
                        </wps:cNvSpPr>
                        <wps:spPr bwMode="auto">
                          <a:xfrm>
                            <a:off x="10109" y="8249"/>
                            <a:ext cx="1186" cy="872"/>
                          </a:xfrm>
                          <a:custGeom>
                            <a:avLst/>
                            <a:gdLst>
                              <a:gd name="T0" fmla="+- 0 10109 10109"/>
                              <a:gd name="T1" fmla="*/ T0 w 1186"/>
                              <a:gd name="T2" fmla="+- 0 8249 8249"/>
                              <a:gd name="T3" fmla="*/ 8249 h 872"/>
                              <a:gd name="T4" fmla="+- 0 11292 10109"/>
                              <a:gd name="T5" fmla="*/ T4 w 1186"/>
                              <a:gd name="T6" fmla="+- 0 8249 8249"/>
                              <a:gd name="T7" fmla="*/ 8249 h 872"/>
                              <a:gd name="T8" fmla="+- 0 11292 10109"/>
                              <a:gd name="T9" fmla="*/ T8 w 1186"/>
                              <a:gd name="T10" fmla="+- 0 9119 8249"/>
                              <a:gd name="T11" fmla="*/ 9119 h 872"/>
                              <a:gd name="T12" fmla="+- 0 10109 10109"/>
                              <a:gd name="T13" fmla="*/ T12 w 1186"/>
                              <a:gd name="T14" fmla="+- 0 9119 8249"/>
                              <a:gd name="T15" fmla="*/ 9119 h 872"/>
                              <a:gd name="T16" fmla="+- 0 10109 10109"/>
                              <a:gd name="T17" fmla="*/ T16 w 1186"/>
                              <a:gd name="T18" fmla="+- 0 8249 8249"/>
                              <a:gd name="T19" fmla="*/ 8249 h 872"/>
                            </a:gdLst>
                            <a:ahLst/>
                            <a:cxnLst>
                              <a:cxn ang="0">
                                <a:pos x="T1" y="T3"/>
                              </a:cxn>
                              <a:cxn ang="0">
                                <a:pos x="T5" y="T7"/>
                              </a:cxn>
                              <a:cxn ang="0">
                                <a:pos x="T9" y="T11"/>
                              </a:cxn>
                              <a:cxn ang="0">
                                <a:pos x="T13" y="T15"/>
                              </a:cxn>
                              <a:cxn ang="0">
                                <a:pos x="T17" y="T19"/>
                              </a:cxn>
                            </a:cxnLst>
                            <a:rect l="0" t="0" r="r" b="b"/>
                            <a:pathLst>
                              <a:path w="1186" h="872">
                                <a:moveTo>
                                  <a:pt x="0" y="0"/>
                                </a:moveTo>
                                <a:lnTo>
                                  <a:pt x="1183" y="0"/>
                                </a:lnTo>
                                <a:lnTo>
                                  <a:pt x="1183" y="870"/>
                                </a:lnTo>
                                <a:lnTo>
                                  <a:pt x="0" y="87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4" name="Picture 2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647" y="8314"/>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5" name="Picture 2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829" y="8314"/>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6" name="Picture 2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012" y="8314"/>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7" name="Picture 24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214" y="8314"/>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8" name="Picture 2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396" y="8314"/>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9" name="Picture 2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0578" y="8314"/>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0" name="Picture 2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647" y="9196"/>
                            <a:ext cx="281"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1" name="Picture 2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829" y="9196"/>
                            <a:ext cx="281"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2" name="Picture 2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012" y="9196"/>
                            <a:ext cx="281"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3" name="Picture 2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214" y="9196"/>
                            <a:ext cx="281"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4" name="Picture 23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396" y="9196"/>
                            <a:ext cx="281"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5" name="Picture 23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0578" y="9196"/>
                            <a:ext cx="281" cy="2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32" o:spid="_x0000_s1026" style="position:absolute;margin-left:467.45pt;margin-top:2.1pt;width:59.3pt;height:43.6pt;z-index:-251581440" coordorigin="10109,8249" coordsize="1186,8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">
                <v:shape id="Freeform 245" o:spid="_x0000_s1027" style="position:absolute;left:10109;top:8249;width:1186;height:872;visibility:visible;mso-wrap-style:square;v-text-anchor:top" coordsize="1186,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918QA&#10;AADcAAAADwAAAGRycy9kb3ducmV2LnhtbESPQWsCMRSE74X+h/AKvdVEBSmrUbS0pZc9aIt6fGye&#10;m8XNy5JEd/vvG0HocZiZb5jFanCtuFKIjWcN45ECQVx503Ct4ef74+UVREzIBlvPpOGXIqyWjw8L&#10;LIzveUvXXapFhnAsUINNqSukjJUlh3HkO+LsnXxwmLIMtTQB+wx3rZwoNZMOG84LFjt6s1Sddxen&#10;4VDKjZra8I5H7k/l/lCOL59J6+enYT0HkWhI/+F7+8tomKgp3M7k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f/dfEAAAA3AAAAA8AAAAAAAAAAAAAAAAAmAIAAGRycy9k&#10;b3ducmV2LnhtbFBLBQYAAAAABAAEAPUAAACJAwAAAAA=&#10;" path="m,l1183,r,870l,870,,xe" fillcolor="#eee" stroked="f">
                  <v:path arrowok="t" o:connecttype="custom" o:connectlocs="0,8249;1183,8249;1183,9119;0,9119;0,8249" o:connectangles="0,0,0,0,0"/>
                </v:shape>
                <v:shape id="Picture 244" o:spid="_x0000_s1028" type="#_x0000_t75" style="position:absolute;left:4647;top:8314;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w50/FAAAA3AAAAA8AAABkcnMvZG93bnJldi54bWxEj8FqwzAQRO+F/IPYQG+1nNSY4FgJJaGl&#10;Jb3EyQcs1tY2sVbGUhK5X18VCj0OM/OGKbfB9OJGo+ssK1gkKQji2uqOGwXn0+vTCoTzyBp7y6Rg&#10;IgfbzeyhxELbOx/pVvlGRAi7AhW03g+FlK5uyaBL7EAcvS87GvRRjo3UI94j3PRymaa5NNhxXGhx&#10;oF1L9aW6GgX7w/Nhn+3CJefps/v+4LeQV0apx3l4WYPwFPx/+K/9rhUs0wx+z8QjID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sOdPxQAAANwAAAAPAAAAAAAAAAAAAAAA&#10;AJ8CAABkcnMvZG93bnJldi54bWxQSwUGAAAAAAQABAD3AAAAkQMAAAAA&#10;">
                  <v:imagedata r:id="rId17" o:title=""/>
                </v:shape>
                <v:shape id="Picture 243" o:spid="_x0000_s1029" type="#_x0000_t75" style="position:absolute;left:5829;top:8314;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8QtTFAAAA3AAAAA8AAABkcnMvZG93bnJldi54bWxEj91qwkAUhO+FvsNyCt6ZTf0JJXWVoiiK&#10;3jTtAxyyp0kwezZkV119erdQ8HKYmW+Y+TKYVlyod41lBW9JCoK4tLrhSsHP92b0DsJ5ZI2tZVJw&#10;IwfLxctgjrm2V/6iS+ErESHsclRQe9/lUrqyJoMusR1x9H5tb9BH2VdS93iNcNPKcZpm0mDDcaHG&#10;jlY1lafibBSsD5PDeroKp4xvx+a+523ICqPU8DV8foDwFPwz/N/eaQXjdAZ/Z+IRkI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0/ELUxQAAANwAAAAPAAAAAAAAAAAAAAAA&#10;AJ8CAABkcnMvZG93bnJldi54bWxQSwUGAAAAAAQABAD3AAAAkQMAAAAA&#10;">
                  <v:imagedata r:id="rId17" o:title=""/>
                </v:shape>
                <v:shape id="Picture 242" o:spid="_x0000_s1030" type="#_x0000_t75" style="position:absolute;left:7012;top:8314;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u3KPFAAAA3AAAAA8AAABkcnMvZG93bnJldi54bWxEj8FqwzAQRO+F/IPYQG+NnLSY4kQJIaGl&#10;xb3UyQcs1sY2sVbGUm05Xx8VCj0OM/OG2eyCacVAvWssK1guEhDEpdUNVwrOp7enVxDOI2tsLZOC&#10;iRzstrOHDWbajvxNQ+ErESHsMlRQe99lUrqyJoNuYTvi6F1sb9BH2VdS9zhGuGnlKklSabDhuFBj&#10;R4eaymvxYxQc8+f8+HII15Snr+b2ye8hLYxSj/OwX4PwFPx/+K/9oRWskhR+z8QjIL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LtyjxQAAANwAAAAPAAAAAAAAAAAAAAAA&#10;AJ8CAABkcnMvZG93bnJldi54bWxQSwUGAAAAAAQABAD3AAAAkQMAAAAA&#10;">
                  <v:imagedata r:id="rId17" o:title=""/>
                </v:shape>
                <v:shape id="Picture 241" o:spid="_x0000_s1031" type="#_x0000_t75" style="position:absolute;left:8214;top:8314;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Q9kbGAAAA3AAAAA8AAABkcnMvZG93bnJldi54bWxEj8FuwjAQRO9I/QdrK3EDp6ilKGBQi0qF&#10;1F6a8AFLvCSh8TrYJoS/x5WQehzNzBvNYtWbRnTkfG1ZwdM4AUFcWF1zqWCXb0YzED4ga2wsk4Ir&#10;eVgtHwYLTLW98A91WShFhLBPUUEVQptK6YuKDPqxbYmjd7DOYIjSlVI7vES4aeQkSabSYM1xocKW&#10;1hUVv9nZKPjKN9/H5uX0OStzd3g2H/X7vrsqNXzs3+YgAvXhP3xvb7WCSfIKf2fiEZDL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1D2RsYAAADcAAAADwAAAAAAAAAAAAAA&#10;AACfAgAAZHJzL2Rvd25yZXYueG1sUEsFBgAAAAAEAAQA9wAAAJIDAAAAAA==&#10;">
                  <v:imagedata r:id="rId22" o:title=""/>
                </v:shape>
                <v:shape id="Picture 240" o:spid="_x0000_s1032" type="#_x0000_t75" style="position:absolute;left:9396;top:8314;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PYjTCAAAA3AAAAA8AAABkcnMvZG93bnJldi54bWxET91qwjAUvhf2DuEMdqfpyhSpxuLGHIN5&#10;o/UBjs2xrTYnXZLV+vbmYuDlx/e/zAfTip6cbywreJ0kIIhLqxuuFByKzXgOwgdkja1lUnAjD/nq&#10;abTETNsr76jfh0rEEPYZKqhD6DIpfVmTQT+xHXHkTtYZDBG6SmqH1xhuWpkmyUwabDg21NjRR03l&#10;Zf9nFPwUm+25nf5+zavCnd7MZ/N+7G9KvTwP6wWIQEN4iP/d31pBmsS18Uw8AnJ1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z2I0wgAAANwAAAAPAAAAAAAAAAAAAAAAAJ8C&#10;AABkcnMvZG93bnJldi54bWxQSwUGAAAAAAQABAD3AAAAjgMAAAAA&#10;">
                  <v:imagedata r:id="rId22" o:title=""/>
                </v:shape>
                <v:shape id="Picture 239" o:spid="_x0000_s1033" type="#_x0000_t75" style="position:absolute;left:10578;top:8314;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Dx6/GAAAA3AAAAA8AAABkcnMvZG93bnJldi54bWxEj8FuwjAQRO9I/QdrK3EDp6hFNGBQi0qF&#10;1F6a8AFLvCSh8TrYJoS/x5WQehzNzBvNYtWbRnTkfG1ZwdM4AUFcWF1zqWCXb0YzED4ga2wsk4Ir&#10;eVgtHwYLTLW98A91WShFhLBPUUEVQptK6YuKDPqxbYmjd7DOYIjSlVI7vES4aeQkSabSYM1xocKW&#10;1hUVv9nZKPjKN9/H5uX0OStzd3g2H/X7vrsqNXzs3+YgAvXhP3xvb7WCSfIKf2fiEZDL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YPHr8YAAADcAAAADwAAAAAAAAAAAAAA&#10;AACfAgAAZHJzL2Rvd25yZXYueG1sUEsFBgAAAAAEAAQA9wAAAJIDAAAAAA==&#10;">
                  <v:imagedata r:id="rId22" o:title=""/>
                </v:shape>
                <v:shape id="Picture 238" o:spid="_x0000_s1034" type="#_x0000_t75" style="position:absolute;left:4647;top:9196;width:28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oRom/AAAA3AAAAA8AAABkcnMvZG93bnJldi54bWxET89rwjAUvg/8H8ITdpupIiKdUcZA9God&#10;DG+P5K0JbV5KE2v1r18OgseP7/dmN/pWDNRHF1jBfFaAINbBOK4V/Jz3H2sQMSEbbAOTgjtF2G0n&#10;bxssTbjxiYYq1SKHcCxRgU2pK6WM2pLHOAsdceb+Qu8xZdjX0vR4y+G+lYuiWEmPjnODxY6+Lemm&#10;unoFjVy6w/BLj2p/WTWus3pcslbqfTp+fYJINKaX+Ok+GgWLeZ6fz+QjIL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j6EaJvwAAANwAAAAPAAAAAAAAAAAAAAAAAJ8CAABk&#10;cnMvZG93bnJldi54bWxQSwUGAAAAAAQABAD3AAAAiwMAAAAA&#10;">
                  <v:imagedata r:id="rId18" o:title=""/>
                </v:shape>
                <v:shape id="Picture 237" o:spid="_x0000_s1035" type="#_x0000_t75" style="position:absolute;left:5829;top:9196;width:28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k4xLCAAAA3AAAAA8AAABkcnMvZG93bnJldi54bWxEj0FrAjEUhO8F/0N4Qm81uyJStkYRQdpr&#10;t4XS2yN5bsJuXpZNXFd/vREKPQ4z8w2z2U2+EyMN0QVWUC4KEMQ6GMeNgu+v48sriJiQDXaBScGV&#10;Iuy2s6cNViZc+JPGOjUiQzhWqMCm1FdSRm3JY1yEnjh7pzB4TFkOjTQDXjLcd3JZFGvp0XFesNjT&#10;wZJu67NX0MqVex9/6FYff9et662eVqyVep5P+zcQiab0H/5rfxgFy7KEx5l8BOT2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pOMSwgAAANwAAAAPAAAAAAAAAAAAAAAAAJ8C&#10;AABkcnMvZG93bnJldi54bWxQSwUGAAAAAAQABAD3AAAAjgMAAAAA&#10;">
                  <v:imagedata r:id="rId18" o:title=""/>
                </v:shape>
                <v:shape id="Picture 236" o:spid="_x0000_s1036" type="#_x0000_t75" style="position:absolute;left:7012;top:9196;width:28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2fWXCAAAA3AAAAA8AAABkcnMvZG93bnJldi54bWxEj0FrAjEUhO8F/0N4Qm816yJStkYRQdpr&#10;t4XS2yN5bsJuXpZNXFd/vREKPQ4z8w2z2U2+EyMN0QVWsFwUIIh1MI4bBd9fx5dXEDEhG+wCk4Ir&#10;RdhtZ08brEy48CeNdWpEhnCsUIFNqa+kjNqSx7gIPXH2TmHwmLIcGmkGvGS472RZFGvp0XFesNjT&#10;wZJu67NX0MqVex9/6FYff9et662eVqyVep5P+zcQiab0H/5rfxgF5bKEx5l8BOT2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8dn1lwgAAANwAAAAPAAAAAAAAAAAAAAAAAJ8C&#10;AABkcnMvZG93bnJldi54bWxQSwUGAAAAAAQABAD3AAAAjgMAAAAA&#10;">
                  <v:imagedata r:id="rId18" o:title=""/>
                </v:shape>
                <v:shape id="Picture 235" o:spid="_x0000_s1037" type="#_x0000_t75" style="position:absolute;left:8214;top:9196;width:28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Nd4XFAAAA3AAAAA8AAABkcnMvZG93bnJldi54bWxEj0FrAjEUhO+F/ofwCt5qVkVbtkYRoVh7&#10;U3uwt8fmdbN087Junrr115uC4HGYmW+Y6bzztTpRG6vABgb9DBRxEWzFpYGv3fvzK6goyBbrwGTg&#10;jyLMZ48PU8xtOPOGTlspVYJwzNGAE2lyrWPhyGPsh4Y4eT+h9ShJtqW2LZ4T3Nd6mGUT7bHitOCw&#10;oaWj4nd79AYWS9l/8uFlspL1+oDZ9/ji9mNjek/d4g2UUCf38K39YQ0MByP4P5OOgJ5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7jXeFxQAAANwAAAAPAAAAAAAAAAAAAAAA&#10;AJ8CAABkcnMvZG93bnJldi54bWxQSwUGAAAAAAQABAD3AAAAkQMAAAAA&#10;">
                  <v:imagedata r:id="rId23" o:title=""/>
                </v:shape>
                <v:shape id="Picture 234" o:spid="_x0000_s1038" type="#_x0000_t75" style="position:absolute;left:9396;top:9196;width:28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k7/HFAAAA3AAAAA8AAABkcnMvZG93bnJldi54bWxEj0FrAjEUhO+F/ofwCt5qVlFbtkYRoVh7&#10;U3uwt8fmdbN087Junrr115uC4HGYmW+Y6bzztTpRG6vABgb9DBRxEWzFpYGv3fvzK6goyBbrwGTg&#10;jyLMZ48PU8xtOPOGTlspVYJwzNGAE2lyrWPhyGPsh4Y4eT+h9ShJtqW2LZ4T3Nd6mGUT7bHitOCw&#10;oaWj4nd79AYWS9l/8uFlspL1+oDZ9/ji9mNjek/d4g2UUCf38K39YQ0MByP4P5OOgJ5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0ZO/xxQAAANwAAAAPAAAAAAAAAAAAAAAA&#10;AJ8CAABkcnMvZG93bnJldi54bWxQSwUGAAAAAAQABAD3AAAAkQMAAAAA&#10;">
                  <v:imagedata r:id="rId23" o:title=""/>
                </v:shape>
                <v:shape id="Picture 233" o:spid="_x0000_s1039" type="#_x0000_t75" style="position:absolute;left:10578;top:9196;width:28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oSmrFAAAA3AAAAA8AAABkcnMvZG93bnJldi54bWxEj0FrwkAUhO9C/8PyCr3pRiFaUlcRobR6&#10;q/Zgb4/sMxvMvo3ZV0399d1CweMwM98w82XvG3WhLtaBDYxHGSjiMtiaKwOf+9fhM6goyBabwGTg&#10;hyIsFw+DORY2XPmDLjupVIJwLNCAE2kLrWPpyGMchZY4ecfQeZQku0rbDq8J7hs9ybKp9lhzWnDY&#10;0tpRedp9ewOrtRy2fJ5N32SzOWP2ld/cITfm6bFfvYAS6uUe/m+/WwOTcQ5/Z9IR0I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KEpqxQAAANwAAAAPAAAAAAAAAAAAAAAA&#10;AJ8CAABkcnMvZG93bnJldi54bWxQSwUGAAAAAAQABAD3AAAAkQMAAAAA&#10;">
                  <v:imagedata r:id="rId23" o:title=""/>
                </v:shape>
              </v:group>
            </w:pict>
          </mc:Fallback>
        </mc:AlternateContent>
      </w:r>
      <w:r>
        <w:rPr>
          <w:noProof/>
          <w:sz w:val="20"/>
          <w:szCs w:val="20"/>
        </w:rPr>
        <mc:AlternateContent>
          <mc:Choice Requires="wpg">
            <w:drawing>
              <wp:anchor distT="0" distB="0" distL="114300" distR="114300" simplePos="0" relativeHeight="251734016" behindDoc="1" locked="0" layoutInCell="1" allowOverlap="1" wp14:anchorId="07A188FE" wp14:editId="67BC1876">
                <wp:simplePos x="0" y="0"/>
                <wp:positionH relativeFrom="column">
                  <wp:posOffset>5183505</wp:posOffset>
                </wp:positionH>
                <wp:positionV relativeFrom="paragraph">
                  <wp:posOffset>26670</wp:posOffset>
                </wp:positionV>
                <wp:extent cx="753110" cy="553720"/>
                <wp:effectExtent l="1905" t="0" r="0" b="635"/>
                <wp:wrapNone/>
                <wp:docPr id="200"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 cy="553720"/>
                          <a:chOff x="8923" y="8249"/>
                          <a:chExt cx="1186" cy="872"/>
                        </a:xfrm>
                      </wpg:grpSpPr>
                      <wps:wsp>
                        <wps:cNvPr id="201" name="Freeform 247"/>
                        <wps:cNvSpPr>
                          <a:spLocks/>
                        </wps:cNvSpPr>
                        <wps:spPr bwMode="auto">
                          <a:xfrm>
                            <a:off x="8923" y="8249"/>
                            <a:ext cx="1186" cy="872"/>
                          </a:xfrm>
                          <a:custGeom>
                            <a:avLst/>
                            <a:gdLst>
                              <a:gd name="T0" fmla="+- 0 8923 8923"/>
                              <a:gd name="T1" fmla="*/ T0 w 1186"/>
                              <a:gd name="T2" fmla="+- 0 8249 8249"/>
                              <a:gd name="T3" fmla="*/ 8249 h 872"/>
                              <a:gd name="T4" fmla="+- 0 10106 8923"/>
                              <a:gd name="T5" fmla="*/ T4 w 1186"/>
                              <a:gd name="T6" fmla="+- 0 8249 8249"/>
                              <a:gd name="T7" fmla="*/ 8249 h 872"/>
                              <a:gd name="T8" fmla="+- 0 10106 8923"/>
                              <a:gd name="T9" fmla="*/ T8 w 1186"/>
                              <a:gd name="T10" fmla="+- 0 9119 8249"/>
                              <a:gd name="T11" fmla="*/ 9119 h 872"/>
                              <a:gd name="T12" fmla="+- 0 8923 8923"/>
                              <a:gd name="T13" fmla="*/ T12 w 1186"/>
                              <a:gd name="T14" fmla="+- 0 9119 8249"/>
                              <a:gd name="T15" fmla="*/ 9119 h 872"/>
                              <a:gd name="T16" fmla="+- 0 8923 8923"/>
                              <a:gd name="T17" fmla="*/ T16 w 1186"/>
                              <a:gd name="T18" fmla="+- 0 8249 8249"/>
                              <a:gd name="T19" fmla="*/ 8249 h 872"/>
                            </a:gdLst>
                            <a:ahLst/>
                            <a:cxnLst>
                              <a:cxn ang="0">
                                <a:pos x="T1" y="T3"/>
                              </a:cxn>
                              <a:cxn ang="0">
                                <a:pos x="T5" y="T7"/>
                              </a:cxn>
                              <a:cxn ang="0">
                                <a:pos x="T9" y="T11"/>
                              </a:cxn>
                              <a:cxn ang="0">
                                <a:pos x="T13" y="T15"/>
                              </a:cxn>
                              <a:cxn ang="0">
                                <a:pos x="T17" y="T19"/>
                              </a:cxn>
                            </a:cxnLst>
                            <a:rect l="0" t="0" r="r" b="b"/>
                            <a:pathLst>
                              <a:path w="1186" h="872">
                                <a:moveTo>
                                  <a:pt x="0" y="0"/>
                                </a:moveTo>
                                <a:lnTo>
                                  <a:pt x="1183" y="0"/>
                                </a:lnTo>
                                <a:lnTo>
                                  <a:pt x="1183" y="870"/>
                                </a:lnTo>
                                <a:lnTo>
                                  <a:pt x="0" y="87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6" o:spid="_x0000_s1026" style="position:absolute;margin-left:408.15pt;margin-top:2.1pt;width:59.3pt;height:43.6pt;z-index:-251582464" coordorigin="8923,8249" coordsize="1186,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">
                <v:shape id="Freeform 247" o:spid="_x0000_s1027" style="position:absolute;left:8923;top:8249;width:1186;height:872;visibility:visible;mso-wrap-style:square;v-text-anchor:top" coordsize="1186,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O8QA&#10;AADcAAAADwAAAGRycy9kb3ducmV2LnhtbESPQWsCMRSE7wX/Q3gFbzVZC1K2RmmlLV72oJba42Pz&#10;3CzdvCxJdLf/vhGEHoeZ+YZZrkfXiQuF2HrWUMwUCOLam5YbDZ+H94cnEDEhG+w8k4ZfirBeTe6W&#10;WBo/8I4u+9SIDOFYogabUl9KGWtLDuPM98TZO/ngMGUZGmkCDhnuOjlXaiEdtpwXLPa0sVT/7M9O&#10;w7GSr+rRhjf85uFUfR2r4vyRtJ7ejy/PIBKN6T98a2+Nhrkq4HomHw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BxjvEAAAA3AAAAA8AAAAAAAAAAAAAAAAAmAIAAGRycy9k&#10;b3ducmV2LnhtbFBLBQYAAAAABAAEAPUAAACJAwAAAAA=&#10;" path="m,l1183,r,870l,870,,xe" fillcolor="#eee" stroked="f">
                  <v:path arrowok="t" o:connecttype="custom" o:connectlocs="0,8249;1183,8249;1183,9119;0,9119;0,8249" o:connectangles="0,0,0,0,0"/>
                </v:shape>
              </v:group>
            </w:pict>
          </mc:Fallback>
        </mc:AlternateContent>
      </w:r>
      <w:r>
        <w:rPr>
          <w:noProof/>
          <w:sz w:val="20"/>
          <w:szCs w:val="20"/>
        </w:rPr>
        <mc:AlternateContent>
          <mc:Choice Requires="wpg">
            <w:drawing>
              <wp:anchor distT="0" distB="0" distL="114300" distR="114300" simplePos="0" relativeHeight="251732992" behindDoc="1" locked="0" layoutInCell="1" allowOverlap="1" wp14:anchorId="64F8DF4F" wp14:editId="55EB3030">
                <wp:simplePos x="0" y="0"/>
                <wp:positionH relativeFrom="column">
                  <wp:posOffset>4430395</wp:posOffset>
                </wp:positionH>
                <wp:positionV relativeFrom="paragraph">
                  <wp:posOffset>26670</wp:posOffset>
                </wp:positionV>
                <wp:extent cx="753110" cy="553720"/>
                <wp:effectExtent l="1270" t="0" r="0" b="635"/>
                <wp:wrapNone/>
                <wp:docPr id="198"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 cy="553720"/>
                          <a:chOff x="7737" y="8249"/>
                          <a:chExt cx="1186" cy="872"/>
                        </a:xfrm>
                      </wpg:grpSpPr>
                      <wps:wsp>
                        <wps:cNvPr id="199" name="Freeform 249"/>
                        <wps:cNvSpPr>
                          <a:spLocks/>
                        </wps:cNvSpPr>
                        <wps:spPr bwMode="auto">
                          <a:xfrm>
                            <a:off x="7737" y="8249"/>
                            <a:ext cx="1186" cy="872"/>
                          </a:xfrm>
                          <a:custGeom>
                            <a:avLst/>
                            <a:gdLst>
                              <a:gd name="T0" fmla="+- 0 7737 7737"/>
                              <a:gd name="T1" fmla="*/ T0 w 1186"/>
                              <a:gd name="T2" fmla="+- 0 8249 8249"/>
                              <a:gd name="T3" fmla="*/ 8249 h 872"/>
                              <a:gd name="T4" fmla="+- 0 8921 7737"/>
                              <a:gd name="T5" fmla="*/ T4 w 1186"/>
                              <a:gd name="T6" fmla="+- 0 8249 8249"/>
                              <a:gd name="T7" fmla="*/ 8249 h 872"/>
                              <a:gd name="T8" fmla="+- 0 8921 7737"/>
                              <a:gd name="T9" fmla="*/ T8 w 1186"/>
                              <a:gd name="T10" fmla="+- 0 9119 8249"/>
                              <a:gd name="T11" fmla="*/ 9119 h 872"/>
                              <a:gd name="T12" fmla="+- 0 7737 7737"/>
                              <a:gd name="T13" fmla="*/ T12 w 1186"/>
                              <a:gd name="T14" fmla="+- 0 9119 8249"/>
                              <a:gd name="T15" fmla="*/ 9119 h 872"/>
                              <a:gd name="T16" fmla="+- 0 7737 7737"/>
                              <a:gd name="T17" fmla="*/ T16 w 1186"/>
                              <a:gd name="T18" fmla="+- 0 8249 8249"/>
                              <a:gd name="T19" fmla="*/ 8249 h 872"/>
                            </a:gdLst>
                            <a:ahLst/>
                            <a:cxnLst>
                              <a:cxn ang="0">
                                <a:pos x="T1" y="T3"/>
                              </a:cxn>
                              <a:cxn ang="0">
                                <a:pos x="T5" y="T7"/>
                              </a:cxn>
                              <a:cxn ang="0">
                                <a:pos x="T9" y="T11"/>
                              </a:cxn>
                              <a:cxn ang="0">
                                <a:pos x="T13" y="T15"/>
                              </a:cxn>
                              <a:cxn ang="0">
                                <a:pos x="T17" y="T19"/>
                              </a:cxn>
                            </a:cxnLst>
                            <a:rect l="0" t="0" r="r" b="b"/>
                            <a:pathLst>
                              <a:path w="1186" h="872">
                                <a:moveTo>
                                  <a:pt x="0" y="0"/>
                                </a:moveTo>
                                <a:lnTo>
                                  <a:pt x="1184" y="0"/>
                                </a:lnTo>
                                <a:lnTo>
                                  <a:pt x="1184" y="870"/>
                                </a:lnTo>
                                <a:lnTo>
                                  <a:pt x="0" y="87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8" o:spid="_x0000_s1026" style="position:absolute;margin-left:348.85pt;margin-top:2.1pt;width:59.3pt;height:43.6pt;z-index:-251583488" coordorigin="7737,8249" coordsize="1186,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">
                <v:shape id="Freeform 249" o:spid="_x0000_s1027" style="position:absolute;left:7737;top:8249;width:1186;height:872;visibility:visible;mso-wrap-style:square;v-text-anchor:top" coordsize="1186,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g+xsIA&#10;AADcAAAADwAAAGRycy9kb3ducmV2LnhtbERPTWsCMRC9F/wPYYTeatYKpa5GUanFyx5qRT0Om3Gz&#10;uJksSXTXf98UCr3N433OfNnbRtzJh9qxgvEoA0FcOl1zpeDwvX15BxEissbGMSl4UIDlYvA0x1y7&#10;jr/ovo+VSCEcclRgYmxzKUNpyGIYuZY4cRfnLcYEfSW1xy6F20a+ZtmbtFhzajDY0sZQed3frIJT&#10;IdfZxPgPPHN3KY6nYnz7jEo9D/vVDESkPv6L/9w7neZPp/D7TLpAL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D7GwgAAANwAAAAPAAAAAAAAAAAAAAAAAJgCAABkcnMvZG93&#10;bnJldi54bWxQSwUGAAAAAAQABAD1AAAAhwMAAAAA&#10;" path="m,l1184,r,870l,870,,xe" fillcolor="#eee" stroked="f">
                  <v:path arrowok="t" o:connecttype="custom" o:connectlocs="0,8249;1184,8249;1184,9119;0,9119;0,8249" o:connectangles="0,0,0,0,0"/>
                </v:shape>
              </v:group>
            </w:pict>
          </mc:Fallback>
        </mc:AlternateContent>
      </w:r>
      <w:r>
        <w:rPr>
          <w:noProof/>
          <w:sz w:val="20"/>
          <w:szCs w:val="20"/>
        </w:rPr>
        <mc:AlternateContent>
          <mc:Choice Requires="wpg">
            <w:drawing>
              <wp:anchor distT="0" distB="0" distL="114300" distR="114300" simplePos="0" relativeHeight="251731968" behindDoc="1" locked="0" layoutInCell="1" allowOverlap="1" wp14:anchorId="1A9813D3" wp14:editId="287A0898">
                <wp:simplePos x="0" y="0"/>
                <wp:positionH relativeFrom="column">
                  <wp:posOffset>3677285</wp:posOffset>
                </wp:positionH>
                <wp:positionV relativeFrom="paragraph">
                  <wp:posOffset>26670</wp:posOffset>
                </wp:positionV>
                <wp:extent cx="753110" cy="553720"/>
                <wp:effectExtent l="635" t="0" r="0" b="635"/>
                <wp:wrapNone/>
                <wp:docPr id="196"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 cy="553720"/>
                          <a:chOff x="6551" y="8249"/>
                          <a:chExt cx="1186" cy="872"/>
                        </a:xfrm>
                      </wpg:grpSpPr>
                      <wps:wsp>
                        <wps:cNvPr id="197" name="Freeform 251"/>
                        <wps:cNvSpPr>
                          <a:spLocks/>
                        </wps:cNvSpPr>
                        <wps:spPr bwMode="auto">
                          <a:xfrm>
                            <a:off x="6551" y="8249"/>
                            <a:ext cx="1186" cy="872"/>
                          </a:xfrm>
                          <a:custGeom>
                            <a:avLst/>
                            <a:gdLst>
                              <a:gd name="T0" fmla="+- 0 6551 6551"/>
                              <a:gd name="T1" fmla="*/ T0 w 1186"/>
                              <a:gd name="T2" fmla="+- 0 8249 8249"/>
                              <a:gd name="T3" fmla="*/ 8249 h 872"/>
                              <a:gd name="T4" fmla="+- 0 7735 6551"/>
                              <a:gd name="T5" fmla="*/ T4 w 1186"/>
                              <a:gd name="T6" fmla="+- 0 8249 8249"/>
                              <a:gd name="T7" fmla="*/ 8249 h 872"/>
                              <a:gd name="T8" fmla="+- 0 7735 6551"/>
                              <a:gd name="T9" fmla="*/ T8 w 1186"/>
                              <a:gd name="T10" fmla="+- 0 9119 8249"/>
                              <a:gd name="T11" fmla="*/ 9119 h 872"/>
                              <a:gd name="T12" fmla="+- 0 6551 6551"/>
                              <a:gd name="T13" fmla="*/ T12 w 1186"/>
                              <a:gd name="T14" fmla="+- 0 9119 8249"/>
                              <a:gd name="T15" fmla="*/ 9119 h 872"/>
                              <a:gd name="T16" fmla="+- 0 6551 6551"/>
                              <a:gd name="T17" fmla="*/ T16 w 1186"/>
                              <a:gd name="T18" fmla="+- 0 8249 8249"/>
                              <a:gd name="T19" fmla="*/ 8249 h 872"/>
                            </a:gdLst>
                            <a:ahLst/>
                            <a:cxnLst>
                              <a:cxn ang="0">
                                <a:pos x="T1" y="T3"/>
                              </a:cxn>
                              <a:cxn ang="0">
                                <a:pos x="T5" y="T7"/>
                              </a:cxn>
                              <a:cxn ang="0">
                                <a:pos x="T9" y="T11"/>
                              </a:cxn>
                              <a:cxn ang="0">
                                <a:pos x="T13" y="T15"/>
                              </a:cxn>
                              <a:cxn ang="0">
                                <a:pos x="T17" y="T19"/>
                              </a:cxn>
                            </a:cxnLst>
                            <a:rect l="0" t="0" r="r" b="b"/>
                            <a:pathLst>
                              <a:path w="1186" h="872">
                                <a:moveTo>
                                  <a:pt x="0" y="0"/>
                                </a:moveTo>
                                <a:lnTo>
                                  <a:pt x="1184" y="0"/>
                                </a:lnTo>
                                <a:lnTo>
                                  <a:pt x="1184" y="870"/>
                                </a:lnTo>
                                <a:lnTo>
                                  <a:pt x="0" y="87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0" o:spid="_x0000_s1026" style="position:absolute;margin-left:289.55pt;margin-top:2.1pt;width:59.3pt;height:43.6pt;z-index:-251584512" coordorigin="6551,8249" coordsize="1186,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">
                <v:shape id="Freeform 251" o:spid="_x0000_s1027" style="position:absolute;left:6551;top:8249;width:1186;height:872;visibility:visible;mso-wrap-style:square;v-text-anchor:top" coordsize="1186,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sPL8IA&#10;AADcAAAADwAAAGRycy9kb3ducmV2LnhtbERPTWsCMRC9F/wPYQRvNWuFtq5GsWJLL3uoinocNuNm&#10;cTNZkuhu/31TKPQ2j/c5i1VvG3EnH2rHCibjDARx6XTNlYLD/v3xFUSIyBobx6TgmwKsloOHBeba&#10;dfxF912sRArhkKMCE2ObSxlKQxbD2LXEibs4bzEm6CupPXYp3DbyKcuepcWaU4PBljaGyuvuZhWc&#10;CvmWTY3f4pm7S3E8FZPbR1RqNOzXcxCR+vgv/nN/6jR/9gK/z6QL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w8vwgAAANwAAAAPAAAAAAAAAAAAAAAAAJgCAABkcnMvZG93&#10;bnJldi54bWxQSwUGAAAAAAQABAD1AAAAhwMAAAAA&#10;" path="m,l1184,r,870l,870,,xe" fillcolor="#eee" stroked="f">
                  <v:path arrowok="t" o:connecttype="custom" o:connectlocs="0,8249;1184,8249;1184,9119;0,9119;0,8249" o:connectangles="0,0,0,0,0"/>
                </v:shape>
              </v:group>
            </w:pict>
          </mc:Fallback>
        </mc:AlternateContent>
      </w:r>
      <w:r>
        <w:rPr>
          <w:noProof/>
          <w:sz w:val="20"/>
          <w:szCs w:val="20"/>
        </w:rPr>
        <mc:AlternateContent>
          <mc:Choice Requires="wpg">
            <w:drawing>
              <wp:anchor distT="0" distB="0" distL="114300" distR="114300" simplePos="0" relativeHeight="251730944" behindDoc="1" locked="0" layoutInCell="1" allowOverlap="1" wp14:anchorId="03E4D580" wp14:editId="3D475497">
                <wp:simplePos x="0" y="0"/>
                <wp:positionH relativeFrom="column">
                  <wp:posOffset>2924175</wp:posOffset>
                </wp:positionH>
                <wp:positionV relativeFrom="paragraph">
                  <wp:posOffset>26670</wp:posOffset>
                </wp:positionV>
                <wp:extent cx="753110" cy="553720"/>
                <wp:effectExtent l="0" t="0" r="0" b="635"/>
                <wp:wrapNone/>
                <wp:docPr id="194"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 cy="553720"/>
                          <a:chOff x="5365" y="8249"/>
                          <a:chExt cx="1186" cy="872"/>
                        </a:xfrm>
                      </wpg:grpSpPr>
                      <wps:wsp>
                        <wps:cNvPr id="195" name="Freeform 253"/>
                        <wps:cNvSpPr>
                          <a:spLocks/>
                        </wps:cNvSpPr>
                        <wps:spPr bwMode="auto">
                          <a:xfrm>
                            <a:off x="5365" y="8249"/>
                            <a:ext cx="1186" cy="872"/>
                          </a:xfrm>
                          <a:custGeom>
                            <a:avLst/>
                            <a:gdLst>
                              <a:gd name="T0" fmla="+- 0 5365 5365"/>
                              <a:gd name="T1" fmla="*/ T0 w 1186"/>
                              <a:gd name="T2" fmla="+- 0 8249 8249"/>
                              <a:gd name="T3" fmla="*/ 8249 h 872"/>
                              <a:gd name="T4" fmla="+- 0 6549 5365"/>
                              <a:gd name="T5" fmla="*/ T4 w 1186"/>
                              <a:gd name="T6" fmla="+- 0 8249 8249"/>
                              <a:gd name="T7" fmla="*/ 8249 h 872"/>
                              <a:gd name="T8" fmla="+- 0 6549 5365"/>
                              <a:gd name="T9" fmla="*/ T8 w 1186"/>
                              <a:gd name="T10" fmla="+- 0 9119 8249"/>
                              <a:gd name="T11" fmla="*/ 9119 h 872"/>
                              <a:gd name="T12" fmla="+- 0 5365 5365"/>
                              <a:gd name="T13" fmla="*/ T12 w 1186"/>
                              <a:gd name="T14" fmla="+- 0 9119 8249"/>
                              <a:gd name="T15" fmla="*/ 9119 h 872"/>
                              <a:gd name="T16" fmla="+- 0 5365 5365"/>
                              <a:gd name="T17" fmla="*/ T16 w 1186"/>
                              <a:gd name="T18" fmla="+- 0 8249 8249"/>
                              <a:gd name="T19" fmla="*/ 8249 h 872"/>
                            </a:gdLst>
                            <a:ahLst/>
                            <a:cxnLst>
                              <a:cxn ang="0">
                                <a:pos x="T1" y="T3"/>
                              </a:cxn>
                              <a:cxn ang="0">
                                <a:pos x="T5" y="T7"/>
                              </a:cxn>
                              <a:cxn ang="0">
                                <a:pos x="T9" y="T11"/>
                              </a:cxn>
                              <a:cxn ang="0">
                                <a:pos x="T13" y="T15"/>
                              </a:cxn>
                              <a:cxn ang="0">
                                <a:pos x="T17" y="T19"/>
                              </a:cxn>
                            </a:cxnLst>
                            <a:rect l="0" t="0" r="r" b="b"/>
                            <a:pathLst>
                              <a:path w="1186" h="872">
                                <a:moveTo>
                                  <a:pt x="0" y="0"/>
                                </a:moveTo>
                                <a:lnTo>
                                  <a:pt x="1184" y="0"/>
                                </a:lnTo>
                                <a:lnTo>
                                  <a:pt x="1184" y="870"/>
                                </a:lnTo>
                                <a:lnTo>
                                  <a:pt x="0" y="87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2" o:spid="_x0000_s1026" style="position:absolute;margin-left:230.25pt;margin-top:2.1pt;width:59.3pt;height:43.6pt;z-index:-251585536" coordorigin="5365,8249" coordsize="1186,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">
                <v:shape id="Freeform 253" o:spid="_x0000_s1027" style="position:absolute;left:5365;top:8249;width:1186;height:872;visibility:visible;mso-wrap-style:square;v-text-anchor:top" coordsize="1186,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U0w8IA&#10;AADcAAAADwAAAGRycy9kb3ducmV2LnhtbERPTWsCMRC9F/wPYQRvNWulpa5GsWJLL3uoinocNuNm&#10;cTNZkuhu/31TKPQ2j/c5i1VvG3EnH2rHCibjDARx6XTNlYLD/v3xFUSIyBobx6TgmwKsloOHBeba&#10;dfxF912sRArhkKMCE2ObSxlKQxbD2LXEibs4bzEm6CupPXYp3DbyKctepMWaU4PBljaGyuvuZhWc&#10;CvmWTY3f4pm7S3E8FZPbR1RqNOzXcxCR+vgv/nN/6jR/9gy/z6QL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TTDwgAAANwAAAAPAAAAAAAAAAAAAAAAAJgCAABkcnMvZG93&#10;bnJldi54bWxQSwUGAAAAAAQABAD1AAAAhwMAAAAA&#10;" path="m,l1184,r,870l,870,,xe" fillcolor="#eee" stroked="f">
                  <v:path arrowok="t" o:connecttype="custom" o:connectlocs="0,8249;1184,8249;1184,9119;0,9119;0,8249" o:connectangles="0,0,0,0,0"/>
                </v:shape>
              </v:group>
            </w:pict>
          </mc:Fallback>
        </mc:AlternateContent>
      </w:r>
      <w:r>
        <w:rPr>
          <w:noProof/>
          <w:sz w:val="20"/>
          <w:szCs w:val="20"/>
        </w:rPr>
        <mc:AlternateContent>
          <mc:Choice Requires="wpg">
            <w:drawing>
              <wp:anchor distT="0" distB="0" distL="114300" distR="114300" simplePos="0" relativeHeight="251729920" behindDoc="1" locked="0" layoutInCell="1" allowOverlap="1" wp14:anchorId="0292DD10" wp14:editId="556D755A">
                <wp:simplePos x="0" y="0"/>
                <wp:positionH relativeFrom="column">
                  <wp:posOffset>2171700</wp:posOffset>
                </wp:positionH>
                <wp:positionV relativeFrom="paragraph">
                  <wp:posOffset>26670</wp:posOffset>
                </wp:positionV>
                <wp:extent cx="753110" cy="553720"/>
                <wp:effectExtent l="0" t="0" r="0" b="635"/>
                <wp:wrapNone/>
                <wp:docPr id="192"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 cy="553720"/>
                          <a:chOff x="4180" y="8249"/>
                          <a:chExt cx="1186" cy="872"/>
                        </a:xfrm>
                      </wpg:grpSpPr>
                      <wps:wsp>
                        <wps:cNvPr id="193" name="Freeform 255"/>
                        <wps:cNvSpPr>
                          <a:spLocks/>
                        </wps:cNvSpPr>
                        <wps:spPr bwMode="auto">
                          <a:xfrm>
                            <a:off x="4180" y="8249"/>
                            <a:ext cx="1186" cy="872"/>
                          </a:xfrm>
                          <a:custGeom>
                            <a:avLst/>
                            <a:gdLst>
                              <a:gd name="T0" fmla="+- 0 4180 4180"/>
                              <a:gd name="T1" fmla="*/ T0 w 1186"/>
                              <a:gd name="T2" fmla="+- 0 8249 8249"/>
                              <a:gd name="T3" fmla="*/ 8249 h 872"/>
                              <a:gd name="T4" fmla="+- 0 5363 4180"/>
                              <a:gd name="T5" fmla="*/ T4 w 1186"/>
                              <a:gd name="T6" fmla="+- 0 8249 8249"/>
                              <a:gd name="T7" fmla="*/ 8249 h 872"/>
                              <a:gd name="T8" fmla="+- 0 5363 4180"/>
                              <a:gd name="T9" fmla="*/ T8 w 1186"/>
                              <a:gd name="T10" fmla="+- 0 9119 8249"/>
                              <a:gd name="T11" fmla="*/ 9119 h 872"/>
                              <a:gd name="T12" fmla="+- 0 4180 4180"/>
                              <a:gd name="T13" fmla="*/ T12 w 1186"/>
                              <a:gd name="T14" fmla="+- 0 9119 8249"/>
                              <a:gd name="T15" fmla="*/ 9119 h 872"/>
                              <a:gd name="T16" fmla="+- 0 4180 4180"/>
                              <a:gd name="T17" fmla="*/ T16 w 1186"/>
                              <a:gd name="T18" fmla="+- 0 8249 8249"/>
                              <a:gd name="T19" fmla="*/ 8249 h 872"/>
                            </a:gdLst>
                            <a:ahLst/>
                            <a:cxnLst>
                              <a:cxn ang="0">
                                <a:pos x="T1" y="T3"/>
                              </a:cxn>
                              <a:cxn ang="0">
                                <a:pos x="T5" y="T7"/>
                              </a:cxn>
                              <a:cxn ang="0">
                                <a:pos x="T9" y="T11"/>
                              </a:cxn>
                              <a:cxn ang="0">
                                <a:pos x="T13" y="T15"/>
                              </a:cxn>
                              <a:cxn ang="0">
                                <a:pos x="T17" y="T19"/>
                              </a:cxn>
                            </a:cxnLst>
                            <a:rect l="0" t="0" r="r" b="b"/>
                            <a:pathLst>
                              <a:path w="1186" h="872">
                                <a:moveTo>
                                  <a:pt x="0" y="0"/>
                                </a:moveTo>
                                <a:lnTo>
                                  <a:pt x="1183" y="0"/>
                                </a:lnTo>
                                <a:lnTo>
                                  <a:pt x="1183" y="870"/>
                                </a:lnTo>
                                <a:lnTo>
                                  <a:pt x="0" y="87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4" o:spid="_x0000_s1026" style="position:absolute;margin-left:171pt;margin-top:2.1pt;width:59.3pt;height:43.6pt;z-index:-251586560" coordorigin="4180,8249" coordsize="1186,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">
                <v:shape id="Freeform 255" o:spid="_x0000_s1027" style="position:absolute;left:4180;top:8249;width:1186;height:872;visibility:visible;mso-wrap-style:square;v-text-anchor:top" coordsize="1186,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JLMIA&#10;AADcAAAADwAAAGRycy9kb3ducmV2LnhtbERPTWsCMRC9C/6HMEJvmrWCtKtRtLTFyx5qS+1x2Iyb&#10;xc1kSaK7/nsjCL3N433Oct3bRlzIh9qxgukkA0FcOl1zpeDn+2P8AiJEZI2NY1JwpQDr1XCwxFy7&#10;jr/oso+VSCEcclRgYmxzKUNpyGKYuJY4cUfnLcYEfSW1xy6F20Y+Z9lcWqw5NRhs6c1QedqfrYJD&#10;IbfZzPh3/OPuWPweiun5Myr1NOo3CxCR+vgvfrh3Os1/ncH9mXSB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sAkswgAAANwAAAAPAAAAAAAAAAAAAAAAAJgCAABkcnMvZG93&#10;bnJldi54bWxQSwUGAAAAAAQABAD1AAAAhwMAAAAA&#10;" path="m,l1183,r,870l,870,,xe" fillcolor="#eee" stroked="f">
                  <v:path arrowok="t" o:connecttype="custom" o:connectlocs="0,8249;1183,8249;1183,9119;0,9119;0,8249" o:connectangles="0,0,0,0,0"/>
                </v:shape>
              </v:group>
            </w:pict>
          </mc:Fallback>
        </mc:AlternateContent>
      </w:r>
      <w:r>
        <w:rPr>
          <w:noProof/>
          <w:sz w:val="20"/>
          <w:szCs w:val="20"/>
        </w:rPr>
        <mc:AlternateContent>
          <mc:Choice Requires="wpg">
            <w:drawing>
              <wp:anchor distT="0" distB="0" distL="114300" distR="114300" simplePos="0" relativeHeight="251728896" behindDoc="1" locked="0" layoutInCell="1" allowOverlap="1" wp14:anchorId="2932B074" wp14:editId="418FB1B2">
                <wp:simplePos x="0" y="0"/>
                <wp:positionH relativeFrom="column">
                  <wp:posOffset>117475</wp:posOffset>
                </wp:positionH>
                <wp:positionV relativeFrom="paragraph">
                  <wp:posOffset>26670</wp:posOffset>
                </wp:positionV>
                <wp:extent cx="2053590" cy="553720"/>
                <wp:effectExtent l="3175" t="0" r="635" b="635"/>
                <wp:wrapNone/>
                <wp:docPr id="190"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3590" cy="553720"/>
                          <a:chOff x="945" y="8249"/>
                          <a:chExt cx="3234" cy="872"/>
                        </a:xfrm>
                      </wpg:grpSpPr>
                      <wps:wsp>
                        <wps:cNvPr id="191" name="Freeform 257"/>
                        <wps:cNvSpPr>
                          <a:spLocks/>
                        </wps:cNvSpPr>
                        <wps:spPr bwMode="auto">
                          <a:xfrm>
                            <a:off x="945" y="8249"/>
                            <a:ext cx="3234" cy="872"/>
                          </a:xfrm>
                          <a:custGeom>
                            <a:avLst/>
                            <a:gdLst>
                              <a:gd name="T0" fmla="+- 0 945 945"/>
                              <a:gd name="T1" fmla="*/ T0 w 3234"/>
                              <a:gd name="T2" fmla="+- 0 8249 8249"/>
                              <a:gd name="T3" fmla="*/ 8249 h 872"/>
                              <a:gd name="T4" fmla="+- 0 4174 945"/>
                              <a:gd name="T5" fmla="*/ T4 w 3234"/>
                              <a:gd name="T6" fmla="+- 0 8249 8249"/>
                              <a:gd name="T7" fmla="*/ 8249 h 872"/>
                              <a:gd name="T8" fmla="+- 0 4174 945"/>
                              <a:gd name="T9" fmla="*/ T8 w 3234"/>
                              <a:gd name="T10" fmla="+- 0 9119 8249"/>
                              <a:gd name="T11" fmla="*/ 9119 h 872"/>
                              <a:gd name="T12" fmla="+- 0 945 945"/>
                              <a:gd name="T13" fmla="*/ T12 w 3234"/>
                              <a:gd name="T14" fmla="+- 0 9119 8249"/>
                              <a:gd name="T15" fmla="*/ 9119 h 872"/>
                              <a:gd name="T16" fmla="+- 0 945 945"/>
                              <a:gd name="T17" fmla="*/ T16 w 3234"/>
                              <a:gd name="T18" fmla="+- 0 8249 8249"/>
                              <a:gd name="T19" fmla="*/ 8249 h 872"/>
                            </a:gdLst>
                            <a:ahLst/>
                            <a:cxnLst>
                              <a:cxn ang="0">
                                <a:pos x="T1" y="T3"/>
                              </a:cxn>
                              <a:cxn ang="0">
                                <a:pos x="T5" y="T7"/>
                              </a:cxn>
                              <a:cxn ang="0">
                                <a:pos x="T9" y="T11"/>
                              </a:cxn>
                              <a:cxn ang="0">
                                <a:pos x="T13" y="T15"/>
                              </a:cxn>
                              <a:cxn ang="0">
                                <a:pos x="T17" y="T19"/>
                              </a:cxn>
                            </a:cxnLst>
                            <a:rect l="0" t="0" r="r" b="b"/>
                            <a:pathLst>
                              <a:path w="3234" h="872">
                                <a:moveTo>
                                  <a:pt x="0" y="0"/>
                                </a:moveTo>
                                <a:lnTo>
                                  <a:pt x="3229" y="0"/>
                                </a:lnTo>
                                <a:lnTo>
                                  <a:pt x="3229" y="870"/>
                                </a:lnTo>
                                <a:lnTo>
                                  <a:pt x="0" y="87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6" o:spid="_x0000_s1026" style="position:absolute;margin-left:9.25pt;margin-top:2.1pt;width:161.7pt;height:43.6pt;z-index:-251587584" coordorigin="945,8249" coordsize="3234,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">
                <v:shape id="Freeform 257" o:spid="_x0000_s1027" style="position:absolute;left:945;top:8249;width:3234;height:872;visibility:visible;mso-wrap-style:square;v-text-anchor:top" coordsize="3234,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CldMAA&#10;AADcAAAADwAAAGRycy9kb3ducmV2LnhtbERPTYvCMBC9C/sfwix400QPRbtGkYVF8aLWZc9DM9tW&#10;m0ltotZ/bwTB2zze58wWna3FlVpfOdYwGioQxLkzFRcafg8/gwkIH5AN1o5Jw508LOYfvRmmxt14&#10;T9csFCKGsE9RQxlCk0rp85Is+qFriCP371qLIcK2kKbFWwy3tRwrlUiLFceGEhv6Lik/ZRer4bj7&#10;U2THq4vanhK7KbJz4qaJ1v3PbvkFIlAX3uKXe23i/OkI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CldMAAAADcAAAADwAAAAAAAAAAAAAAAACYAgAAZHJzL2Rvd25y&#10;ZXYueG1sUEsFBgAAAAAEAAQA9QAAAIUDAAAAAA==&#10;" path="m,l3229,r,870l,870,,xe" fillcolor="#eee" stroked="f">
                  <v:path arrowok="t" o:connecttype="custom" o:connectlocs="0,8249;3229,8249;3229,9119;0,9119;0,8249" o:connectangles="0,0,0,0,0"/>
                </v:shape>
              </v:group>
            </w:pict>
          </mc:Fallback>
        </mc:AlternateContent>
      </w:r>
    </w:p>
    <w:p w14:paraId="678955A6" w14:textId="77777777" w:rsidR="00F71D71" w:rsidRDefault="006D1A62">
      <w:pPr>
        <w:pStyle w:val="BodyText"/>
        <w:spacing w:line="334" w:lineRule="auto"/>
        <w:ind w:left="290" w:right="7504"/>
        <w:rPr>
          <w:rFonts w:cs="Arial"/>
        </w:rPr>
      </w:pPr>
      <w:r>
        <w:rPr>
          <w:rFonts w:cs="Arial"/>
          <w:spacing w:val="-1"/>
        </w:rPr>
        <w:t>Th</w:t>
      </w:r>
      <w:r>
        <w:rPr>
          <w:rFonts w:cs="Arial"/>
        </w:rPr>
        <w:t>e</w:t>
      </w:r>
      <w:r>
        <w:rPr>
          <w:rFonts w:cs="Arial"/>
          <w:spacing w:val="-2"/>
        </w:rPr>
        <w:t xml:space="preserve"> </w:t>
      </w:r>
      <w:r>
        <w:rPr>
          <w:rFonts w:cs="Arial"/>
          <w:spacing w:val="-1"/>
        </w:rPr>
        <w:t>awar</w:t>
      </w:r>
      <w:r>
        <w:rPr>
          <w:rFonts w:cs="Arial"/>
        </w:rPr>
        <w:t>d</w:t>
      </w:r>
      <w:r>
        <w:rPr>
          <w:rFonts w:cs="Arial"/>
          <w:spacing w:val="-1"/>
        </w:rPr>
        <w:t xml:space="preserve"> o</w:t>
      </w:r>
      <w:r>
        <w:rPr>
          <w:rFonts w:cs="Arial"/>
        </w:rPr>
        <w:t>f</w:t>
      </w:r>
      <w:r>
        <w:rPr>
          <w:rFonts w:cs="Arial"/>
          <w:spacing w:val="-1"/>
        </w:rPr>
        <w:t xml:space="preserve"> </w:t>
      </w:r>
      <w:r>
        <w:rPr>
          <w:rFonts w:cs="Arial"/>
        </w:rPr>
        <w:t>a</w:t>
      </w:r>
      <w:r>
        <w:rPr>
          <w:rFonts w:cs="Arial"/>
          <w:spacing w:val="-2"/>
        </w:rPr>
        <w:t xml:space="preserve"> </w:t>
      </w:r>
      <w:r>
        <w:rPr>
          <w:rFonts w:cs="Arial"/>
          <w:spacing w:val="-1"/>
        </w:rPr>
        <w:t>privat</w:t>
      </w:r>
      <w:r>
        <w:rPr>
          <w:rFonts w:cs="Arial"/>
        </w:rPr>
        <w:t>e</w:t>
      </w:r>
      <w:r>
        <w:rPr>
          <w:rFonts w:cs="Arial"/>
          <w:spacing w:val="-1"/>
        </w:rPr>
        <w:t xml:space="preserve"> secto</w:t>
      </w:r>
      <w:r>
        <w:rPr>
          <w:rFonts w:cs="Arial"/>
        </w:rPr>
        <w:t>r</w:t>
      </w:r>
      <w:r>
        <w:rPr>
          <w:rFonts w:cs="Arial"/>
          <w:spacing w:val="-1"/>
        </w:rPr>
        <w:t xml:space="preserve"> contrac</w:t>
      </w:r>
      <w:r>
        <w:rPr>
          <w:rFonts w:cs="Arial"/>
        </w:rPr>
        <w:t>t</w:t>
      </w:r>
      <w:r>
        <w:rPr>
          <w:rFonts w:cs="Arial"/>
          <w:spacing w:val="-2"/>
        </w:rPr>
        <w:t xml:space="preserve"> </w:t>
      </w:r>
      <w:r>
        <w:rPr>
          <w:rFonts w:cs="Arial"/>
          <w:spacing w:val="-1"/>
        </w:rPr>
        <w:t>o</w:t>
      </w:r>
      <w:r>
        <w:rPr>
          <w:rFonts w:cs="Arial"/>
        </w:rPr>
        <w:t>r subcontract</w:t>
      </w:r>
    </w:p>
    <w:p w14:paraId="678955A7" w14:textId="77777777" w:rsidR="00F71D71" w:rsidRDefault="00F71D71">
      <w:pPr>
        <w:spacing w:before="2" w:line="110" w:lineRule="exact"/>
        <w:rPr>
          <w:sz w:val="11"/>
          <w:szCs w:val="11"/>
        </w:rPr>
      </w:pPr>
    </w:p>
    <w:p w14:paraId="678955A8" w14:textId="77777777" w:rsidR="00F71D71" w:rsidRDefault="00F71D71">
      <w:pPr>
        <w:spacing w:line="200" w:lineRule="exact"/>
        <w:rPr>
          <w:sz w:val="20"/>
          <w:szCs w:val="20"/>
        </w:rPr>
      </w:pPr>
    </w:p>
    <w:p w14:paraId="678955A9" w14:textId="77777777" w:rsidR="00F71D71" w:rsidRDefault="006D1A62">
      <w:pPr>
        <w:pStyle w:val="BodyText"/>
        <w:spacing w:line="334" w:lineRule="auto"/>
        <w:ind w:left="290" w:right="7404"/>
        <w:rPr>
          <w:rFonts w:cs="Arial"/>
        </w:rPr>
      </w:pPr>
      <w:r>
        <w:rPr>
          <w:rFonts w:cs="Arial"/>
          <w:spacing w:val="-1"/>
        </w:rPr>
        <w:t>Th</w:t>
      </w:r>
      <w:r>
        <w:rPr>
          <w:rFonts w:cs="Arial"/>
        </w:rPr>
        <w:t>e</w:t>
      </w:r>
      <w:r>
        <w:rPr>
          <w:rFonts w:cs="Arial"/>
          <w:spacing w:val="-2"/>
        </w:rPr>
        <w:t xml:space="preserve"> </w:t>
      </w:r>
      <w:r>
        <w:rPr>
          <w:rFonts w:cs="Arial"/>
          <w:spacing w:val="-1"/>
        </w:rPr>
        <w:t>awar</w:t>
      </w:r>
      <w:r>
        <w:rPr>
          <w:rFonts w:cs="Arial"/>
        </w:rPr>
        <w:t>d</w:t>
      </w:r>
      <w:r>
        <w:rPr>
          <w:rFonts w:cs="Arial"/>
          <w:spacing w:val="-1"/>
        </w:rPr>
        <w:t xml:space="preserve"> o</w:t>
      </w:r>
      <w:r>
        <w:rPr>
          <w:rFonts w:cs="Arial"/>
        </w:rPr>
        <w:t>f</w:t>
      </w:r>
      <w:r>
        <w:rPr>
          <w:rFonts w:cs="Arial"/>
          <w:spacing w:val="-1"/>
        </w:rPr>
        <w:t xml:space="preserve"> civilia</w:t>
      </w:r>
      <w:r>
        <w:rPr>
          <w:rFonts w:cs="Arial"/>
        </w:rPr>
        <w:t>n</w:t>
      </w:r>
      <w:r>
        <w:rPr>
          <w:rFonts w:cs="Arial"/>
          <w:spacing w:val="-2"/>
        </w:rPr>
        <w:t xml:space="preserve"> </w:t>
      </w:r>
      <w:r>
        <w:rPr>
          <w:rFonts w:cs="Arial"/>
          <w:spacing w:val="-1"/>
        </w:rPr>
        <w:t>governmen</w:t>
      </w:r>
      <w:r>
        <w:rPr>
          <w:rFonts w:cs="Arial"/>
        </w:rPr>
        <w:t>t</w:t>
      </w:r>
      <w:r>
        <w:rPr>
          <w:rFonts w:cs="Arial"/>
          <w:spacing w:val="-1"/>
        </w:rPr>
        <w:t xml:space="preserve"> (federal</w:t>
      </w:r>
      <w:r>
        <w:rPr>
          <w:rFonts w:cs="Arial"/>
        </w:rPr>
        <w:t>,</w:t>
      </w:r>
      <w:r>
        <w:rPr>
          <w:rFonts w:cs="Arial"/>
          <w:w w:val="99"/>
        </w:rPr>
        <w:t xml:space="preserve"> </w:t>
      </w:r>
      <w:r>
        <w:rPr>
          <w:rFonts w:cs="Arial"/>
        </w:rPr>
        <w:t>state,</w:t>
      </w:r>
      <w:r>
        <w:rPr>
          <w:rFonts w:cs="Arial"/>
          <w:spacing w:val="1"/>
        </w:rPr>
        <w:t xml:space="preserve"> </w:t>
      </w:r>
      <w:r>
        <w:rPr>
          <w:rFonts w:cs="Arial"/>
        </w:rPr>
        <w:t>or</w:t>
      </w:r>
      <w:r>
        <w:rPr>
          <w:rFonts w:cs="Arial"/>
          <w:spacing w:val="1"/>
        </w:rPr>
        <w:t xml:space="preserve"> </w:t>
      </w:r>
      <w:r>
        <w:rPr>
          <w:rFonts w:cs="Arial"/>
        </w:rPr>
        <w:t>local)</w:t>
      </w:r>
      <w:r>
        <w:rPr>
          <w:rFonts w:cs="Arial"/>
          <w:spacing w:val="1"/>
        </w:rPr>
        <w:t xml:space="preserve"> </w:t>
      </w:r>
      <w:r>
        <w:rPr>
          <w:rFonts w:cs="Arial"/>
        </w:rPr>
        <w:t>contract</w:t>
      </w:r>
      <w:r>
        <w:rPr>
          <w:rFonts w:cs="Arial"/>
          <w:spacing w:val="1"/>
        </w:rPr>
        <w:t xml:space="preserve"> </w:t>
      </w:r>
      <w:r>
        <w:rPr>
          <w:rFonts w:cs="Arial"/>
        </w:rPr>
        <w:t>or</w:t>
      </w:r>
      <w:r>
        <w:rPr>
          <w:rFonts w:cs="Arial"/>
          <w:spacing w:val="1"/>
        </w:rPr>
        <w:t xml:space="preserve"> </w:t>
      </w:r>
      <w:r>
        <w:rPr>
          <w:rFonts w:cs="Arial"/>
        </w:rPr>
        <w:t>subcontract</w:t>
      </w:r>
    </w:p>
    <w:p w14:paraId="678955AA" w14:textId="77777777" w:rsidR="00F71D71" w:rsidRDefault="00F71D71">
      <w:pPr>
        <w:spacing w:before="2" w:line="110" w:lineRule="exact"/>
        <w:rPr>
          <w:sz w:val="11"/>
          <w:szCs w:val="11"/>
        </w:rPr>
      </w:pPr>
    </w:p>
    <w:p w14:paraId="678955AB" w14:textId="057EE476" w:rsidR="00F71D71" w:rsidRDefault="000D42AF">
      <w:pPr>
        <w:spacing w:line="200" w:lineRule="exact"/>
        <w:rPr>
          <w:sz w:val="20"/>
          <w:szCs w:val="20"/>
        </w:rPr>
      </w:pPr>
      <w:r>
        <w:rPr>
          <w:noProof/>
          <w:sz w:val="20"/>
          <w:szCs w:val="20"/>
        </w:rPr>
        <mc:AlternateContent>
          <mc:Choice Requires="wpg">
            <w:drawing>
              <wp:anchor distT="0" distB="0" distL="114300" distR="114300" simplePos="0" relativeHeight="251742208" behindDoc="1" locked="0" layoutInCell="1" allowOverlap="1" wp14:anchorId="0179BDD0" wp14:editId="19379C96">
                <wp:simplePos x="0" y="0"/>
                <wp:positionH relativeFrom="column">
                  <wp:posOffset>5936615</wp:posOffset>
                </wp:positionH>
                <wp:positionV relativeFrom="paragraph">
                  <wp:posOffset>24765</wp:posOffset>
                </wp:positionV>
                <wp:extent cx="753110" cy="553720"/>
                <wp:effectExtent l="3469640" t="0" r="0" b="212090"/>
                <wp:wrapNone/>
                <wp:docPr id="176"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 cy="553720"/>
                          <a:chOff x="10109" y="9992"/>
                          <a:chExt cx="1186" cy="872"/>
                        </a:xfrm>
                      </wpg:grpSpPr>
                      <wps:wsp>
                        <wps:cNvPr id="177" name="Freeform 219"/>
                        <wps:cNvSpPr>
                          <a:spLocks/>
                        </wps:cNvSpPr>
                        <wps:spPr bwMode="auto">
                          <a:xfrm>
                            <a:off x="10109" y="9992"/>
                            <a:ext cx="1186" cy="872"/>
                          </a:xfrm>
                          <a:custGeom>
                            <a:avLst/>
                            <a:gdLst>
                              <a:gd name="T0" fmla="+- 0 10109 10109"/>
                              <a:gd name="T1" fmla="*/ T0 w 1186"/>
                              <a:gd name="T2" fmla="+- 0 9992 9992"/>
                              <a:gd name="T3" fmla="*/ 9992 h 872"/>
                              <a:gd name="T4" fmla="+- 0 11292 10109"/>
                              <a:gd name="T5" fmla="*/ T4 w 1186"/>
                              <a:gd name="T6" fmla="+- 0 9992 9992"/>
                              <a:gd name="T7" fmla="*/ 9992 h 872"/>
                              <a:gd name="T8" fmla="+- 0 11292 10109"/>
                              <a:gd name="T9" fmla="*/ T8 w 1186"/>
                              <a:gd name="T10" fmla="+- 0 10862 9992"/>
                              <a:gd name="T11" fmla="*/ 10862 h 872"/>
                              <a:gd name="T12" fmla="+- 0 10109 10109"/>
                              <a:gd name="T13" fmla="*/ T12 w 1186"/>
                              <a:gd name="T14" fmla="+- 0 10862 9992"/>
                              <a:gd name="T15" fmla="*/ 10862 h 872"/>
                              <a:gd name="T16" fmla="+- 0 10109 10109"/>
                              <a:gd name="T17" fmla="*/ T16 w 1186"/>
                              <a:gd name="T18" fmla="+- 0 9992 9992"/>
                              <a:gd name="T19" fmla="*/ 9992 h 872"/>
                            </a:gdLst>
                            <a:ahLst/>
                            <a:cxnLst>
                              <a:cxn ang="0">
                                <a:pos x="T1" y="T3"/>
                              </a:cxn>
                              <a:cxn ang="0">
                                <a:pos x="T5" y="T7"/>
                              </a:cxn>
                              <a:cxn ang="0">
                                <a:pos x="T9" y="T11"/>
                              </a:cxn>
                              <a:cxn ang="0">
                                <a:pos x="T13" y="T15"/>
                              </a:cxn>
                              <a:cxn ang="0">
                                <a:pos x="T17" y="T19"/>
                              </a:cxn>
                            </a:cxnLst>
                            <a:rect l="0" t="0" r="r" b="b"/>
                            <a:pathLst>
                              <a:path w="1186" h="872">
                                <a:moveTo>
                                  <a:pt x="0" y="0"/>
                                </a:moveTo>
                                <a:lnTo>
                                  <a:pt x="1183" y="0"/>
                                </a:lnTo>
                                <a:lnTo>
                                  <a:pt x="1183" y="870"/>
                                </a:lnTo>
                                <a:lnTo>
                                  <a:pt x="0" y="87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8" name="Picture 2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647" y="10057"/>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9" name="Picture 2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829" y="10057"/>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0" name="Picture 2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012" y="10057"/>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1" name="Picture 2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214" y="10057"/>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2" name="Picture 2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396" y="10057"/>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3" name="Picture 2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0578" y="10057"/>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4" name="Picture 2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647" y="10939"/>
                            <a:ext cx="281"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5" name="Picture 2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829" y="10939"/>
                            <a:ext cx="281"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6" name="Picture 2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012" y="10939"/>
                            <a:ext cx="281"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7" name="Picture 20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214" y="10939"/>
                            <a:ext cx="281"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8" name="Picture 20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396" y="10939"/>
                            <a:ext cx="281"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9" name="Picture 20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0578" y="10939"/>
                            <a:ext cx="281" cy="2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06" o:spid="_x0000_s1026" style="position:absolute;margin-left:467.45pt;margin-top:1.95pt;width:59.3pt;height:43.6pt;z-index:-251574272" coordorigin="10109,9992" coordsize="1186,8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">
                <v:shape id="Freeform 219" o:spid="_x0000_s1027" style="position:absolute;left:10109;top:9992;width:1186;height:872;visibility:visible;mso-wrap-style:square;v-text-anchor:top" coordsize="1186,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fp1cIA&#10;AADcAAAADwAAAGRycy9kb3ducmV2LnhtbERPTWsCMRC9F/wPYYTeatYWalmNoqWVXvagltrjsBk3&#10;i5vJkkR3/fdGELzN433ObNHbRpzJh9qxgvEoA0FcOl1zpeB39/3yASJEZI2NY1JwoQCL+eBphrl2&#10;HW/ovI2VSCEcclRgYmxzKUNpyGIYuZY4cQfnLcYEfSW1xy6F20a+Ztm7tFhzajDY0qeh8rg9WQX7&#10;Qq6yN+O/8J+7Q/G3L8andVTqedgvpyAi9fEhvrt/dJo/mcDtmXSBn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h+nVwgAAANwAAAAPAAAAAAAAAAAAAAAAAJgCAABkcnMvZG93&#10;bnJldi54bWxQSwUGAAAAAAQABAD1AAAAhwMAAAAA&#10;" path="m,l1183,r,870l,870,,xe" fillcolor="#eee" stroked="f">
                  <v:path arrowok="t" o:connecttype="custom" o:connectlocs="0,9992;1183,9992;1183,10862;0,10862;0,9992" o:connectangles="0,0,0,0,0"/>
                </v:shape>
                <v:shape id="Picture 218" o:spid="_x0000_s1028" type="#_x0000_t75" style="position:absolute;left:4647;top:10057;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e/0vFAAAA3AAAAA8AAABkcnMvZG93bnJldi54bWxEj0FvwjAMhe+T9h8iT+I20sHUTYWAEGjT&#10;EFzW8QOsxmsrGqdqMgj79fiAxM3We37v83yZXKdONITWs4GXcQaKuPK25drA4efj+R1UiMgWO89k&#10;4EIBlovHhzkW1p/5m05lrJWEcCjQQBNjX2gdqoYchrHviUX79YPDKOtQazvgWcJdpydZlmuHLUtD&#10;gz2tG6qO5Z8zsNlNd5vXdTrmfNm3/1v+THnpjBk9pdUMVKQU7+bb9ZcV/DehlWdkAr24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3v9LxQAAANwAAAAPAAAAAAAAAAAAAAAA&#10;AJ8CAABkcnMvZG93bnJldi54bWxQSwUGAAAAAAQABAD3AAAAkQMAAAAA&#10;">
                  <v:imagedata r:id="rId17" o:title=""/>
                </v:shape>
                <v:shape id="Picture 217" o:spid="_x0000_s1029" type="#_x0000_t75" style="position:absolute;left:5829;top:10057;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SWtDCAAAA3AAAAA8AAABkcnMvZG93bnJldi54bWxET81qwkAQvhd8h2WE3upGK9GmriJKxaIX&#10;0z7AkB2TYHY2ZLe6+vSuUPA2H9/vzBbBNOJMnastKxgOEhDEhdU1lwp+f77epiCcR9bYWCYFV3Kw&#10;mPdeZphpe+EDnXNfihjCLkMFlfdtJqUrKjLoBrYljtzRdgZ9hF0pdYeXGG4aOUqSVBqsOTZU2NKq&#10;ouKU/xkF6937bj1ehVPK1319++ZNSHOj1Gs/LD9BeAr+Kf53b3WcP/mAxzPxAjm/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2klrQwgAAANwAAAAPAAAAAAAAAAAAAAAAAJ8C&#10;AABkcnMvZG93bnJldi54bWxQSwUGAAAAAAQABAD3AAAAjgMAAAAA&#10;">
                  <v:imagedata r:id="rId17" o:title=""/>
                </v:shape>
                <v:shape id="Picture 216" o:spid="_x0000_s1030" type="#_x0000_t75" style="position:absolute;left:7012;top:10057;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9g2rFAAAA3AAAAA8AAABkcnMvZG93bnJldi54bWxEj0FrwkAQhe+C/2EZoTfd2JYg0VVEaWnR&#10;i2l/wJAdk2B2NmS3uvbXdw4FbzO8N+99s9ok16krDaH1bGA+y0ARV962XBv4/nqbLkCFiGyx80wG&#10;7hRgsx6PVlhYf+MTXctYKwnhUKCBJsa+0DpUDTkMM98Ti3b2g8Mo61BrO+BNwl2nn7Ms1w5bloYG&#10;e9o1VF3KH2dgf3g57F936ZLz/dj+fvJ7yktnzNMkbZegIqX4MP9ff1jBXwi+PCMT6P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fYNqxQAAANwAAAAPAAAAAAAAAAAAAAAA&#10;AJ8CAABkcnMvZG93bnJldi54bWxQSwUGAAAAAAQABAD3AAAAkQMAAAAA&#10;">
                  <v:imagedata r:id="rId17" o:title=""/>
                </v:shape>
                <v:shape id="Picture 215" o:spid="_x0000_s1031" type="#_x0000_t75" style="position:absolute;left:8214;top:10057;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DqY/DAAAA3AAAAA8AAABkcnMvZG93bnJldi54bWxET81qwkAQvhd8h2UEb3VjsSVEV9GipdBe&#10;ND7AmB2TaHY27m5jfPtuoeBtPr7fmS9704iOnK8tK5iMExDEhdU1lwoO+fY5BeEDssbGMim4k4fl&#10;YvA0x0zbG++o24dSxBD2GSqoQmgzKX1RkUE/ti1x5E7WGQwRulJqh7cYbhr5kiRv0mDNsaHClt4r&#10;Ki77H6PgK99+n5vX60da5u40NZt6fezuSo2G/WoGIlAfHuJ/96eO89MJ/D0TL5C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QOpj8MAAADcAAAADwAAAAAAAAAAAAAAAACf&#10;AgAAZHJzL2Rvd25yZXYueG1sUEsFBgAAAAAEAAQA9wAAAI8DAAAAAA==&#10;">
                  <v:imagedata r:id="rId22" o:title=""/>
                </v:shape>
                <v:shape id="Picture 214" o:spid="_x0000_s1032" type="#_x0000_t75" style="position:absolute;left:9396;top:10057;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RN/jDAAAA3AAAAA8AAABkcnMvZG93bnJldi54bWxET81qwkAQvhd8h2WE3upGaSVEV1GppdBe&#10;ND7AmB2TaHY23d3G+PbdguBtPr7fmS9704iOnK8tKxiPEhDEhdU1lwoO+fYlBeEDssbGMim4kYfl&#10;YvA0x0zbK++o24dSxBD2GSqoQmgzKX1RkUE/si1x5E7WGQwRulJqh9cYbho5SZKpNFhzbKiwpU1F&#10;xWX/axR85dvvc/P285GWuTu9mvd6fexuSj0P+9UMRKA+PMR396eO89MJ/D8TL5C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dE3+MMAAADcAAAADwAAAAAAAAAAAAAAAACf&#10;AgAAZHJzL2Rvd25yZXYueG1sUEsFBgAAAAAEAAQA9wAAAI8DAAAAAA==&#10;">
                  <v:imagedata r:id="rId22" o:title=""/>
                </v:shape>
                <v:shape id="Picture 213" o:spid="_x0000_s1033" type="#_x0000_t75" style="position:absolute;left:10578;top:10057;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dkmPDAAAA3AAAAA8AAABkcnMvZG93bnJldi54bWxET0tuwjAQ3VfiDtYgdVcc+kFRwCBalaoS&#10;bCAcYIiHJBCPU9sN4fY1UiV28/S+M1v0phEdOV9bVjAeJSCIC6trLhXs89VTCsIHZI2NZVJwJQ+L&#10;+eBhhpm2F95StwuliCHsM1RQhdBmUvqiIoN+ZFviyB2tMxgidKXUDi8x3DTyOUkm0mDNsaHClj4q&#10;Ks67X6Ngna82p+bt5ystc3d8NZ/1+6G7KvU47JdTEIH6cBf/u791nJ++wO2ZeIGc/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p2SY8MAAADcAAAADwAAAAAAAAAAAAAAAACf&#10;AgAAZHJzL2Rvd25yZXYueG1sUEsFBgAAAAAEAAQA9wAAAI8DAAAAAA==&#10;">
                  <v:imagedata r:id="rId22" o:title=""/>
                </v:shape>
                <v:shape id="Picture 212" o:spid="_x0000_s1034" type="#_x0000_t75" style="position:absolute;left:4647;top:10939;width:28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tHHAAAAA3AAAAA8AAABkcnMvZG93bnJldi54bWxET01rwzAMvRf2H4wGuzXOSiglq1tKoXTX&#10;pYPRm7C12CSWQ+yl2X79PBj0psf71HY/+15MNEYXWMFzUYIg1sE4bhW8X07LDYiYkA32gUnBN0XY&#10;7x4WW6xNuPEbTU1qRQ7hWKMCm9JQSxm1JY+xCANx5j7D6DFlOLbSjHjL4b6Xq7JcS4+Oc4PFgY6W&#10;dNd8eQWdrNx5+qCf5nRdd26weq5YK/X0OB9eQCSa01387341ef6mgr9n8gVy9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y0ccAAAADcAAAADwAAAAAAAAAAAAAAAACfAgAA&#10;ZHJzL2Rvd25yZXYueG1sUEsFBgAAAAAEAAQA9wAAAIwDAAAAAA==&#10;">
                  <v:imagedata r:id="rId18" o:title=""/>
                </v:shape>
                <v:shape id="Picture 211" o:spid="_x0000_s1035" type="#_x0000_t75" style="position:absolute;left:5829;top:10939;width:28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wEerBAAAA3AAAAA8AAABkcnMvZG93bnJldi54bWxET99rwjAQfhf8H8IJvtl04kQ6owxB3Ou6&#10;wdjbkdya0OZSmlg7//plMNjbfXw/b3+cfCdGGqILrOChKEEQ62AcNwre386rHYiYkA12gUnBN0U4&#10;HuazPVYm3PiVxjo1IodwrFCBTamvpIzaksdYhJ44c19h8JgyHBppBrzlcN/JdVlupUfHucFiTydL&#10;uq2vXkErN+4yftC9Pn9uW9dbPW1YK7VcTM9PIBJN6V/8534xef7uEX6fyRfIw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CwEerBAAAA3AAAAA8AAAAAAAAAAAAAAAAAnwIA&#10;AGRycy9kb3ducmV2LnhtbFBLBQYAAAAABAAEAPcAAACNAwAAAAA=&#10;">
                  <v:imagedata r:id="rId18" o:title=""/>
                </v:shape>
                <v:shape id="Picture 210" o:spid="_x0000_s1036" type="#_x0000_t75" style="position:absolute;left:7012;top:10939;width:28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ij53AAAAA3AAAAA8AAABkcnMvZG93bnJldi54bWxET01rwzAMvQ/2H4wGvS3OSgklq1tKoXTX&#10;ZoPRm7C12CSWQ+ylWX99PRjspsf71GY3+15MNEYXWMFLUYIg1sE4bhV8vB+f1yBiQjbYByYFPxRh&#10;t3182GBtwpXPNDWpFTmEY40KbEpDLWXUljzGIgzEmfsKo8eU4dhKM+I1h/teLsuykh4d5waLAx0s&#10;6a759go6uXKn6ZNuzfFSdW6wel6xVmrxNO9fQSSa07/4z/1m8vx1Bb/P5Avk9g4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GKPncAAAADcAAAADwAAAAAAAAAAAAAAAACfAgAA&#10;ZHJzL2Rvd25yZXYueG1sUEsFBgAAAAAEAAQA9wAAAIwDAAAAAA==&#10;">
                  <v:imagedata r:id="rId18" o:title=""/>
                </v:shape>
                <v:shape id="Picture 209" o:spid="_x0000_s1037" type="#_x0000_t75" style="position:absolute;left:8214;top:10939;width:28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ZhX3CAAAA3AAAAA8AAABkcnMvZG93bnJldi54bWxET0trAjEQvgv9D2EK3jRrwQdbo4hQqr2p&#10;PdjbsJluFjeTdTPVbX99Iwje5uN7znzZ+VpdqI1VYAOjYQaKuAi24tLA5+FtMAMVBdliHZgM/FKE&#10;5eKpN8fchivv6LKXUqUQjjkacCJNrnUsHHmMw9AQJ+47tB4lwbbUtsVrCve1fsmyifZYcWpw2NDa&#10;UXHa/3gDq7UcP/g8nbzLdnvG7Gv8545jY/rP3eoVlFAnD/HdvbFp/mwKt2fSBXrx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3mYV9wgAAANwAAAAPAAAAAAAAAAAAAAAAAJ8C&#10;AABkcnMvZG93bnJldi54bWxQSwUGAAAAAAQABAD3AAAAjgMAAAAA&#10;">
                  <v:imagedata r:id="rId23" o:title=""/>
                </v:shape>
                <v:shape id="Picture 208" o:spid="_x0000_s1038" type="#_x0000_t75" style="position:absolute;left:9396;top:10939;width:28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GEQ/FAAAA3AAAAA8AAABkcnMvZG93bnJldi54bWxEj0FPAkEMhe8m/IdJSbzJrCQgWRkIISGK&#10;N8ED3pqdurNxp7PsVFj99fZg4q3Ne33v63I9xNZcqM9NYgf3kwIMcZV8w7WDt+PubgEmC7LHNjE5&#10;+KYM69XoZomlT1d+pctBaqMhnEt0EES60tpcBYqYJ6kjVu0j9RFF1762vserhsfWTotibiM2rA0B&#10;O9oGqj4PX9HBZiunFz4/zJ9kvz9j8T77CaeZc7fjYfMIRmiQf/Pf9bNX/IXS6jM6gV3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BhEPxQAAANwAAAAPAAAAAAAAAAAAAAAA&#10;AJ8CAABkcnMvZG93bnJldi54bWxQSwUGAAAAAAQABAD3AAAAkQMAAAAA&#10;">
                  <v:imagedata r:id="rId23" o:title=""/>
                </v:shape>
                <v:shape id="Picture 207" o:spid="_x0000_s1039" type="#_x0000_t75" style="position:absolute;left:10578;top:10939;width:28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KtJTDAAAA3AAAAA8AAABkcnMvZG93bnJldi54bWxET0trAjEQvhf6H8IUvNVsC75Wo4hQqr3V&#10;9qC3YTNulm4m62aqq7++KQje5uN7zmzR+VqdqI1VYAMv/QwUcRFsxaWB76+35zGoKMgW68Bk4EIR&#10;FvPHhxnmNpz5k05bKVUK4ZijASfS5FrHwpHH2A8NceIOofUoCbalti2eU7iv9WuWDbXHilODw4ZW&#10;joqf7a83sFzJ7oOPo+G7bDZHzPaDq9sNjOk9dcspKKFO7uKbe23T/PEE/p9JF+j5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Uq0lMMAAADcAAAADwAAAAAAAAAAAAAAAACf&#10;AgAAZHJzL2Rvd25yZXYueG1sUEsFBgAAAAAEAAQA9wAAAI8DAAAAAA==&#10;">
                  <v:imagedata r:id="rId23" o:title=""/>
                </v:shape>
              </v:group>
            </w:pict>
          </mc:Fallback>
        </mc:AlternateContent>
      </w:r>
      <w:r>
        <w:rPr>
          <w:noProof/>
          <w:sz w:val="20"/>
          <w:szCs w:val="20"/>
        </w:rPr>
        <mc:AlternateContent>
          <mc:Choice Requires="wpg">
            <w:drawing>
              <wp:anchor distT="0" distB="0" distL="114300" distR="114300" simplePos="0" relativeHeight="251741184" behindDoc="1" locked="0" layoutInCell="1" allowOverlap="1" wp14:anchorId="6E5398C4" wp14:editId="0FEA5FF9">
                <wp:simplePos x="0" y="0"/>
                <wp:positionH relativeFrom="column">
                  <wp:posOffset>5183505</wp:posOffset>
                </wp:positionH>
                <wp:positionV relativeFrom="paragraph">
                  <wp:posOffset>24765</wp:posOffset>
                </wp:positionV>
                <wp:extent cx="753110" cy="553720"/>
                <wp:effectExtent l="1905" t="0" r="0" b="2540"/>
                <wp:wrapNone/>
                <wp:docPr id="174"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 cy="553720"/>
                          <a:chOff x="8923" y="9992"/>
                          <a:chExt cx="1186" cy="872"/>
                        </a:xfrm>
                      </wpg:grpSpPr>
                      <wps:wsp>
                        <wps:cNvPr id="175" name="Freeform 221"/>
                        <wps:cNvSpPr>
                          <a:spLocks/>
                        </wps:cNvSpPr>
                        <wps:spPr bwMode="auto">
                          <a:xfrm>
                            <a:off x="8923" y="9992"/>
                            <a:ext cx="1186" cy="872"/>
                          </a:xfrm>
                          <a:custGeom>
                            <a:avLst/>
                            <a:gdLst>
                              <a:gd name="T0" fmla="+- 0 8923 8923"/>
                              <a:gd name="T1" fmla="*/ T0 w 1186"/>
                              <a:gd name="T2" fmla="+- 0 9992 9992"/>
                              <a:gd name="T3" fmla="*/ 9992 h 872"/>
                              <a:gd name="T4" fmla="+- 0 10106 8923"/>
                              <a:gd name="T5" fmla="*/ T4 w 1186"/>
                              <a:gd name="T6" fmla="+- 0 9992 9992"/>
                              <a:gd name="T7" fmla="*/ 9992 h 872"/>
                              <a:gd name="T8" fmla="+- 0 10106 8923"/>
                              <a:gd name="T9" fmla="*/ T8 w 1186"/>
                              <a:gd name="T10" fmla="+- 0 10862 9992"/>
                              <a:gd name="T11" fmla="*/ 10862 h 872"/>
                              <a:gd name="T12" fmla="+- 0 8923 8923"/>
                              <a:gd name="T13" fmla="*/ T12 w 1186"/>
                              <a:gd name="T14" fmla="+- 0 10862 9992"/>
                              <a:gd name="T15" fmla="*/ 10862 h 872"/>
                              <a:gd name="T16" fmla="+- 0 8923 8923"/>
                              <a:gd name="T17" fmla="*/ T16 w 1186"/>
                              <a:gd name="T18" fmla="+- 0 9992 9992"/>
                              <a:gd name="T19" fmla="*/ 9992 h 872"/>
                            </a:gdLst>
                            <a:ahLst/>
                            <a:cxnLst>
                              <a:cxn ang="0">
                                <a:pos x="T1" y="T3"/>
                              </a:cxn>
                              <a:cxn ang="0">
                                <a:pos x="T5" y="T7"/>
                              </a:cxn>
                              <a:cxn ang="0">
                                <a:pos x="T9" y="T11"/>
                              </a:cxn>
                              <a:cxn ang="0">
                                <a:pos x="T13" y="T15"/>
                              </a:cxn>
                              <a:cxn ang="0">
                                <a:pos x="T17" y="T19"/>
                              </a:cxn>
                            </a:cxnLst>
                            <a:rect l="0" t="0" r="r" b="b"/>
                            <a:pathLst>
                              <a:path w="1186" h="872">
                                <a:moveTo>
                                  <a:pt x="0" y="0"/>
                                </a:moveTo>
                                <a:lnTo>
                                  <a:pt x="1183" y="0"/>
                                </a:lnTo>
                                <a:lnTo>
                                  <a:pt x="1183" y="870"/>
                                </a:lnTo>
                                <a:lnTo>
                                  <a:pt x="0" y="87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0" o:spid="_x0000_s1026" style="position:absolute;margin-left:408.15pt;margin-top:1.95pt;width:59.3pt;height:43.6pt;z-index:-251575296" coordorigin="8923,9992" coordsize="1186,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">
                <v:shape id="Freeform 221" o:spid="_x0000_s1027" style="position:absolute;left:8923;top:9992;width:1186;height:872;visibility:visible;mso-wrap-style:square;v-text-anchor:top" coordsize="1186,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nSOcIA&#10;AADcAAAADwAAAGRycy9kb3ducmV2LnhtbERPTWsCMRC9F/wPYQRvNWulraxGsWJLL3uoinocNuNm&#10;cTNZkuhu/31TKPQ2j/c5i1VvG3EnH2rHCibjDARx6XTNlYLD/v1xBiJEZI2NY1LwTQFWy8HDAnPt&#10;Ov6i+y5WIoVwyFGBibHNpQylIYth7FrixF2ctxgT9JXUHrsUbhv5lGUv0mLNqcFgSxtD5XV3swpO&#10;hXzLpsZv8czdpTieisntIyo1GvbrOYhIffwX/7k/dZr/+gy/z6QL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GdI5wgAAANwAAAAPAAAAAAAAAAAAAAAAAJgCAABkcnMvZG93&#10;bnJldi54bWxQSwUGAAAAAAQABAD1AAAAhwMAAAAA&#10;" path="m,l1183,r,870l,870,,xe" fillcolor="#eee" stroked="f">
                  <v:path arrowok="t" o:connecttype="custom" o:connectlocs="0,9992;1183,9992;1183,10862;0,10862;0,9992" o:connectangles="0,0,0,0,0"/>
                </v:shape>
              </v:group>
            </w:pict>
          </mc:Fallback>
        </mc:AlternateContent>
      </w:r>
      <w:r>
        <w:rPr>
          <w:noProof/>
          <w:sz w:val="20"/>
          <w:szCs w:val="20"/>
        </w:rPr>
        <mc:AlternateContent>
          <mc:Choice Requires="wpg">
            <w:drawing>
              <wp:anchor distT="0" distB="0" distL="114300" distR="114300" simplePos="0" relativeHeight="251740160" behindDoc="1" locked="0" layoutInCell="1" allowOverlap="1" wp14:anchorId="198587EA" wp14:editId="36639B35">
                <wp:simplePos x="0" y="0"/>
                <wp:positionH relativeFrom="column">
                  <wp:posOffset>4430395</wp:posOffset>
                </wp:positionH>
                <wp:positionV relativeFrom="paragraph">
                  <wp:posOffset>24765</wp:posOffset>
                </wp:positionV>
                <wp:extent cx="753110" cy="553720"/>
                <wp:effectExtent l="1270" t="0" r="0" b="2540"/>
                <wp:wrapNone/>
                <wp:docPr id="17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 cy="553720"/>
                          <a:chOff x="7737" y="9992"/>
                          <a:chExt cx="1186" cy="872"/>
                        </a:xfrm>
                      </wpg:grpSpPr>
                      <wps:wsp>
                        <wps:cNvPr id="173" name="Freeform 223"/>
                        <wps:cNvSpPr>
                          <a:spLocks/>
                        </wps:cNvSpPr>
                        <wps:spPr bwMode="auto">
                          <a:xfrm>
                            <a:off x="7737" y="9992"/>
                            <a:ext cx="1186" cy="872"/>
                          </a:xfrm>
                          <a:custGeom>
                            <a:avLst/>
                            <a:gdLst>
                              <a:gd name="T0" fmla="+- 0 7737 7737"/>
                              <a:gd name="T1" fmla="*/ T0 w 1186"/>
                              <a:gd name="T2" fmla="+- 0 9992 9992"/>
                              <a:gd name="T3" fmla="*/ 9992 h 872"/>
                              <a:gd name="T4" fmla="+- 0 8921 7737"/>
                              <a:gd name="T5" fmla="*/ T4 w 1186"/>
                              <a:gd name="T6" fmla="+- 0 9992 9992"/>
                              <a:gd name="T7" fmla="*/ 9992 h 872"/>
                              <a:gd name="T8" fmla="+- 0 8921 7737"/>
                              <a:gd name="T9" fmla="*/ T8 w 1186"/>
                              <a:gd name="T10" fmla="+- 0 10862 9992"/>
                              <a:gd name="T11" fmla="*/ 10862 h 872"/>
                              <a:gd name="T12" fmla="+- 0 7737 7737"/>
                              <a:gd name="T13" fmla="*/ T12 w 1186"/>
                              <a:gd name="T14" fmla="+- 0 10862 9992"/>
                              <a:gd name="T15" fmla="*/ 10862 h 872"/>
                              <a:gd name="T16" fmla="+- 0 7737 7737"/>
                              <a:gd name="T17" fmla="*/ T16 w 1186"/>
                              <a:gd name="T18" fmla="+- 0 9992 9992"/>
                              <a:gd name="T19" fmla="*/ 9992 h 872"/>
                            </a:gdLst>
                            <a:ahLst/>
                            <a:cxnLst>
                              <a:cxn ang="0">
                                <a:pos x="T1" y="T3"/>
                              </a:cxn>
                              <a:cxn ang="0">
                                <a:pos x="T5" y="T7"/>
                              </a:cxn>
                              <a:cxn ang="0">
                                <a:pos x="T9" y="T11"/>
                              </a:cxn>
                              <a:cxn ang="0">
                                <a:pos x="T13" y="T15"/>
                              </a:cxn>
                              <a:cxn ang="0">
                                <a:pos x="T17" y="T19"/>
                              </a:cxn>
                            </a:cxnLst>
                            <a:rect l="0" t="0" r="r" b="b"/>
                            <a:pathLst>
                              <a:path w="1186" h="872">
                                <a:moveTo>
                                  <a:pt x="0" y="0"/>
                                </a:moveTo>
                                <a:lnTo>
                                  <a:pt x="1184" y="0"/>
                                </a:lnTo>
                                <a:lnTo>
                                  <a:pt x="1184" y="870"/>
                                </a:lnTo>
                                <a:lnTo>
                                  <a:pt x="0" y="87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2" o:spid="_x0000_s1026" style="position:absolute;margin-left:348.85pt;margin-top:1.95pt;width:59.3pt;height:43.6pt;z-index:-251576320" coordorigin="7737,9992" coordsize="1186,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">
                <v:shape id="Freeform 223" o:spid="_x0000_s1027" style="position:absolute;left:7737;top:9992;width:1186;height:872;visibility:visible;mso-wrap-style:square;v-text-anchor:top" coordsize="1186,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zv1sIA&#10;AADcAAAADwAAAGRycy9kb3ducmV2LnhtbERPTWsCMRC9C/6HMEJvmrWCLatRtLTFyx5qS+1x2Iyb&#10;xc1kSaK7/nsjCL3N433Oct3bRlzIh9qxgukkA0FcOl1zpeDn+2P8CiJEZI2NY1JwpQDr1XCwxFy7&#10;jr/oso+VSCEcclRgYmxzKUNpyGKYuJY4cUfnLcYEfSW1xy6F20Y+Z9lcWqw5NRhs6c1QedqfrYJD&#10;IbfZzPh3/OPuWPweiun5Myr1NOo3CxCR+vgvfrh3Os1/mcH9mXSB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vO/WwgAAANwAAAAPAAAAAAAAAAAAAAAAAJgCAABkcnMvZG93&#10;bnJldi54bWxQSwUGAAAAAAQABAD1AAAAhwMAAAAA&#10;" path="m,l1184,r,870l,870,,xe" fillcolor="#eee" stroked="f">
                  <v:path arrowok="t" o:connecttype="custom" o:connectlocs="0,9992;1184,9992;1184,10862;0,10862;0,9992" o:connectangles="0,0,0,0,0"/>
                </v:shape>
              </v:group>
            </w:pict>
          </mc:Fallback>
        </mc:AlternateContent>
      </w:r>
      <w:r>
        <w:rPr>
          <w:noProof/>
          <w:sz w:val="20"/>
          <w:szCs w:val="20"/>
        </w:rPr>
        <mc:AlternateContent>
          <mc:Choice Requires="wpg">
            <w:drawing>
              <wp:anchor distT="0" distB="0" distL="114300" distR="114300" simplePos="0" relativeHeight="251739136" behindDoc="1" locked="0" layoutInCell="1" allowOverlap="1" wp14:anchorId="09585A5C" wp14:editId="736D9612">
                <wp:simplePos x="0" y="0"/>
                <wp:positionH relativeFrom="column">
                  <wp:posOffset>3677285</wp:posOffset>
                </wp:positionH>
                <wp:positionV relativeFrom="paragraph">
                  <wp:posOffset>24765</wp:posOffset>
                </wp:positionV>
                <wp:extent cx="753110" cy="553720"/>
                <wp:effectExtent l="635" t="0" r="0" b="2540"/>
                <wp:wrapNone/>
                <wp:docPr id="170"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 cy="553720"/>
                          <a:chOff x="6551" y="9992"/>
                          <a:chExt cx="1186" cy="872"/>
                        </a:xfrm>
                      </wpg:grpSpPr>
                      <wps:wsp>
                        <wps:cNvPr id="171" name="Freeform 225"/>
                        <wps:cNvSpPr>
                          <a:spLocks/>
                        </wps:cNvSpPr>
                        <wps:spPr bwMode="auto">
                          <a:xfrm>
                            <a:off x="6551" y="9992"/>
                            <a:ext cx="1186" cy="872"/>
                          </a:xfrm>
                          <a:custGeom>
                            <a:avLst/>
                            <a:gdLst>
                              <a:gd name="T0" fmla="+- 0 6551 6551"/>
                              <a:gd name="T1" fmla="*/ T0 w 1186"/>
                              <a:gd name="T2" fmla="+- 0 9992 9992"/>
                              <a:gd name="T3" fmla="*/ 9992 h 872"/>
                              <a:gd name="T4" fmla="+- 0 7735 6551"/>
                              <a:gd name="T5" fmla="*/ T4 w 1186"/>
                              <a:gd name="T6" fmla="+- 0 9992 9992"/>
                              <a:gd name="T7" fmla="*/ 9992 h 872"/>
                              <a:gd name="T8" fmla="+- 0 7735 6551"/>
                              <a:gd name="T9" fmla="*/ T8 w 1186"/>
                              <a:gd name="T10" fmla="+- 0 10862 9992"/>
                              <a:gd name="T11" fmla="*/ 10862 h 872"/>
                              <a:gd name="T12" fmla="+- 0 6551 6551"/>
                              <a:gd name="T13" fmla="*/ T12 w 1186"/>
                              <a:gd name="T14" fmla="+- 0 10862 9992"/>
                              <a:gd name="T15" fmla="*/ 10862 h 872"/>
                              <a:gd name="T16" fmla="+- 0 6551 6551"/>
                              <a:gd name="T17" fmla="*/ T16 w 1186"/>
                              <a:gd name="T18" fmla="+- 0 9992 9992"/>
                              <a:gd name="T19" fmla="*/ 9992 h 872"/>
                            </a:gdLst>
                            <a:ahLst/>
                            <a:cxnLst>
                              <a:cxn ang="0">
                                <a:pos x="T1" y="T3"/>
                              </a:cxn>
                              <a:cxn ang="0">
                                <a:pos x="T5" y="T7"/>
                              </a:cxn>
                              <a:cxn ang="0">
                                <a:pos x="T9" y="T11"/>
                              </a:cxn>
                              <a:cxn ang="0">
                                <a:pos x="T13" y="T15"/>
                              </a:cxn>
                              <a:cxn ang="0">
                                <a:pos x="T17" y="T19"/>
                              </a:cxn>
                            </a:cxnLst>
                            <a:rect l="0" t="0" r="r" b="b"/>
                            <a:pathLst>
                              <a:path w="1186" h="872">
                                <a:moveTo>
                                  <a:pt x="0" y="0"/>
                                </a:moveTo>
                                <a:lnTo>
                                  <a:pt x="1184" y="0"/>
                                </a:lnTo>
                                <a:lnTo>
                                  <a:pt x="1184" y="870"/>
                                </a:lnTo>
                                <a:lnTo>
                                  <a:pt x="0" y="87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4" o:spid="_x0000_s1026" style="position:absolute;margin-left:289.55pt;margin-top:1.95pt;width:59.3pt;height:43.6pt;z-index:-251577344" coordorigin="6551,9992" coordsize="1186,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">
                <v:shape id="Freeform 225" o:spid="_x0000_s1027" style="position:absolute;left:6551;top:9992;width:1186;height:872;visibility:visible;mso-wrap-style:square;v-text-anchor:top" coordsize="1186,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LUOsIA&#10;AADcAAAADwAAAGRycy9kb3ducmV2LnhtbERPTWsCMRC9F/ofwhR6q9m1oGVrlCq2eNmDttQeh824&#10;WbqZLEl0139vBMHbPN7nzBaDbcWJfGgcK8hHGQjiyumGawU/358vbyBCRNbYOiYFZwqwmD8+zLDQ&#10;ructnXaxFimEQ4EKTIxdIWWoDFkMI9cRJ+7gvMWYoK+l9tincNvKcZZNpMWGU4PBjlaGqv/d0SrY&#10;l3KZvRq/xj/uD+XvvsyPX1Gp56fh4x1EpCHexTf3Rqf50xyuz6QL5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ItQ6wgAAANwAAAAPAAAAAAAAAAAAAAAAAJgCAABkcnMvZG93&#10;bnJldi54bWxQSwUGAAAAAAQABAD1AAAAhwMAAAAA&#10;" path="m,l1184,r,870l,870,,xe" fillcolor="#eee" stroked="f">
                  <v:path arrowok="t" o:connecttype="custom" o:connectlocs="0,9992;1184,9992;1184,10862;0,10862;0,9992" o:connectangles="0,0,0,0,0"/>
                </v:shape>
              </v:group>
            </w:pict>
          </mc:Fallback>
        </mc:AlternateContent>
      </w:r>
      <w:r>
        <w:rPr>
          <w:noProof/>
          <w:sz w:val="20"/>
          <w:szCs w:val="20"/>
        </w:rPr>
        <mc:AlternateContent>
          <mc:Choice Requires="wpg">
            <w:drawing>
              <wp:anchor distT="0" distB="0" distL="114300" distR="114300" simplePos="0" relativeHeight="251738112" behindDoc="1" locked="0" layoutInCell="1" allowOverlap="1" wp14:anchorId="4B9A7A0C" wp14:editId="76EA2B17">
                <wp:simplePos x="0" y="0"/>
                <wp:positionH relativeFrom="column">
                  <wp:posOffset>2924175</wp:posOffset>
                </wp:positionH>
                <wp:positionV relativeFrom="paragraph">
                  <wp:posOffset>24765</wp:posOffset>
                </wp:positionV>
                <wp:extent cx="753110" cy="553720"/>
                <wp:effectExtent l="0" t="0" r="0" b="2540"/>
                <wp:wrapNone/>
                <wp:docPr id="168"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 cy="553720"/>
                          <a:chOff x="5365" y="9992"/>
                          <a:chExt cx="1186" cy="872"/>
                        </a:xfrm>
                      </wpg:grpSpPr>
                      <wps:wsp>
                        <wps:cNvPr id="169" name="Freeform 227"/>
                        <wps:cNvSpPr>
                          <a:spLocks/>
                        </wps:cNvSpPr>
                        <wps:spPr bwMode="auto">
                          <a:xfrm>
                            <a:off x="5365" y="9992"/>
                            <a:ext cx="1186" cy="872"/>
                          </a:xfrm>
                          <a:custGeom>
                            <a:avLst/>
                            <a:gdLst>
                              <a:gd name="T0" fmla="+- 0 5365 5365"/>
                              <a:gd name="T1" fmla="*/ T0 w 1186"/>
                              <a:gd name="T2" fmla="+- 0 9992 9992"/>
                              <a:gd name="T3" fmla="*/ 9992 h 872"/>
                              <a:gd name="T4" fmla="+- 0 6549 5365"/>
                              <a:gd name="T5" fmla="*/ T4 w 1186"/>
                              <a:gd name="T6" fmla="+- 0 9992 9992"/>
                              <a:gd name="T7" fmla="*/ 9992 h 872"/>
                              <a:gd name="T8" fmla="+- 0 6549 5365"/>
                              <a:gd name="T9" fmla="*/ T8 w 1186"/>
                              <a:gd name="T10" fmla="+- 0 10862 9992"/>
                              <a:gd name="T11" fmla="*/ 10862 h 872"/>
                              <a:gd name="T12" fmla="+- 0 5365 5365"/>
                              <a:gd name="T13" fmla="*/ T12 w 1186"/>
                              <a:gd name="T14" fmla="+- 0 10862 9992"/>
                              <a:gd name="T15" fmla="*/ 10862 h 872"/>
                              <a:gd name="T16" fmla="+- 0 5365 5365"/>
                              <a:gd name="T17" fmla="*/ T16 w 1186"/>
                              <a:gd name="T18" fmla="+- 0 9992 9992"/>
                              <a:gd name="T19" fmla="*/ 9992 h 872"/>
                            </a:gdLst>
                            <a:ahLst/>
                            <a:cxnLst>
                              <a:cxn ang="0">
                                <a:pos x="T1" y="T3"/>
                              </a:cxn>
                              <a:cxn ang="0">
                                <a:pos x="T5" y="T7"/>
                              </a:cxn>
                              <a:cxn ang="0">
                                <a:pos x="T9" y="T11"/>
                              </a:cxn>
                              <a:cxn ang="0">
                                <a:pos x="T13" y="T15"/>
                              </a:cxn>
                              <a:cxn ang="0">
                                <a:pos x="T17" y="T19"/>
                              </a:cxn>
                            </a:cxnLst>
                            <a:rect l="0" t="0" r="r" b="b"/>
                            <a:pathLst>
                              <a:path w="1186" h="872">
                                <a:moveTo>
                                  <a:pt x="0" y="0"/>
                                </a:moveTo>
                                <a:lnTo>
                                  <a:pt x="1184" y="0"/>
                                </a:lnTo>
                                <a:lnTo>
                                  <a:pt x="1184" y="870"/>
                                </a:lnTo>
                                <a:lnTo>
                                  <a:pt x="0" y="87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6" o:spid="_x0000_s1026" style="position:absolute;margin-left:230.25pt;margin-top:1.95pt;width:59.3pt;height:43.6pt;z-index:-251578368" coordorigin="5365,9992" coordsize="1186,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">
                <v:shape id="Freeform 227" o:spid="_x0000_s1027" style="position:absolute;left:5365;top:9992;width:1186;height:872;visibility:visible;mso-wrap-style:square;v-text-anchor:top" coordsize="1186,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1O4cIA&#10;AADcAAAADwAAAGRycy9kb3ducmV2LnhtbERPTWsCMRC9C/0PYYTe3KwWpF2NYqUtXvZQW2qPw2bc&#10;LG4mSxLd7b83gtDbPN7nLNeDbcWFfGgcK5hmOQjiyumGawXfX++TZxAhImtsHZOCPwqwXj2Mllho&#10;1/MnXfaxFimEQ4EKTIxdIWWoDFkMmeuIE3d03mJM0NdSe+xTuG3lLM/n0mLDqcFgR1tD1Wl/tgoO&#10;pXzNn4x/w1/uj+XPoZyeP6JSj+NhswARaYj/4rt7p9P8+QvcnkkX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jU7hwgAAANwAAAAPAAAAAAAAAAAAAAAAAJgCAABkcnMvZG93&#10;bnJldi54bWxQSwUGAAAAAAQABAD1AAAAhwMAAAAA&#10;" path="m,l1184,r,870l,870,,xe" fillcolor="#eee" stroked="f">
                  <v:path arrowok="t" o:connecttype="custom" o:connectlocs="0,9992;1184,9992;1184,10862;0,10862;0,9992" o:connectangles="0,0,0,0,0"/>
                </v:shape>
              </v:group>
            </w:pict>
          </mc:Fallback>
        </mc:AlternateContent>
      </w:r>
      <w:r>
        <w:rPr>
          <w:noProof/>
          <w:sz w:val="20"/>
          <w:szCs w:val="20"/>
        </w:rPr>
        <mc:AlternateContent>
          <mc:Choice Requires="wpg">
            <w:drawing>
              <wp:anchor distT="0" distB="0" distL="114300" distR="114300" simplePos="0" relativeHeight="251737088" behindDoc="1" locked="0" layoutInCell="1" allowOverlap="1" wp14:anchorId="3B625EF8" wp14:editId="023520A5">
                <wp:simplePos x="0" y="0"/>
                <wp:positionH relativeFrom="column">
                  <wp:posOffset>2171700</wp:posOffset>
                </wp:positionH>
                <wp:positionV relativeFrom="paragraph">
                  <wp:posOffset>24765</wp:posOffset>
                </wp:positionV>
                <wp:extent cx="753110" cy="553720"/>
                <wp:effectExtent l="0" t="0" r="0" b="2540"/>
                <wp:wrapNone/>
                <wp:docPr id="166"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 cy="553720"/>
                          <a:chOff x="4180" y="9992"/>
                          <a:chExt cx="1186" cy="872"/>
                        </a:xfrm>
                      </wpg:grpSpPr>
                      <wps:wsp>
                        <wps:cNvPr id="167" name="Freeform 229"/>
                        <wps:cNvSpPr>
                          <a:spLocks/>
                        </wps:cNvSpPr>
                        <wps:spPr bwMode="auto">
                          <a:xfrm>
                            <a:off x="4180" y="9992"/>
                            <a:ext cx="1186" cy="872"/>
                          </a:xfrm>
                          <a:custGeom>
                            <a:avLst/>
                            <a:gdLst>
                              <a:gd name="T0" fmla="+- 0 4180 4180"/>
                              <a:gd name="T1" fmla="*/ T0 w 1186"/>
                              <a:gd name="T2" fmla="+- 0 9992 9992"/>
                              <a:gd name="T3" fmla="*/ 9992 h 872"/>
                              <a:gd name="T4" fmla="+- 0 5363 4180"/>
                              <a:gd name="T5" fmla="*/ T4 w 1186"/>
                              <a:gd name="T6" fmla="+- 0 9992 9992"/>
                              <a:gd name="T7" fmla="*/ 9992 h 872"/>
                              <a:gd name="T8" fmla="+- 0 5363 4180"/>
                              <a:gd name="T9" fmla="*/ T8 w 1186"/>
                              <a:gd name="T10" fmla="+- 0 10862 9992"/>
                              <a:gd name="T11" fmla="*/ 10862 h 872"/>
                              <a:gd name="T12" fmla="+- 0 4180 4180"/>
                              <a:gd name="T13" fmla="*/ T12 w 1186"/>
                              <a:gd name="T14" fmla="+- 0 10862 9992"/>
                              <a:gd name="T15" fmla="*/ 10862 h 872"/>
                              <a:gd name="T16" fmla="+- 0 4180 4180"/>
                              <a:gd name="T17" fmla="*/ T16 w 1186"/>
                              <a:gd name="T18" fmla="+- 0 9992 9992"/>
                              <a:gd name="T19" fmla="*/ 9992 h 872"/>
                            </a:gdLst>
                            <a:ahLst/>
                            <a:cxnLst>
                              <a:cxn ang="0">
                                <a:pos x="T1" y="T3"/>
                              </a:cxn>
                              <a:cxn ang="0">
                                <a:pos x="T5" y="T7"/>
                              </a:cxn>
                              <a:cxn ang="0">
                                <a:pos x="T9" y="T11"/>
                              </a:cxn>
                              <a:cxn ang="0">
                                <a:pos x="T13" y="T15"/>
                              </a:cxn>
                              <a:cxn ang="0">
                                <a:pos x="T17" y="T19"/>
                              </a:cxn>
                            </a:cxnLst>
                            <a:rect l="0" t="0" r="r" b="b"/>
                            <a:pathLst>
                              <a:path w="1186" h="872">
                                <a:moveTo>
                                  <a:pt x="0" y="0"/>
                                </a:moveTo>
                                <a:lnTo>
                                  <a:pt x="1183" y="0"/>
                                </a:lnTo>
                                <a:lnTo>
                                  <a:pt x="1183" y="870"/>
                                </a:lnTo>
                                <a:lnTo>
                                  <a:pt x="0" y="87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8" o:spid="_x0000_s1026" style="position:absolute;margin-left:171pt;margin-top:1.95pt;width:59.3pt;height:43.6pt;z-index:-251579392" coordorigin="4180,9992" coordsize="1186,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">
                <v:shape id="Freeform 229" o:spid="_x0000_s1027" style="position:absolute;left:4180;top:9992;width:1186;height:872;visibility:visible;mso-wrap-style:square;v-text-anchor:top" coordsize="1186,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CMIA&#10;AADcAAAADwAAAGRycy9kb3ducmV2LnhtbERPTWsCMRC9C/0PYYTe3KwWbFmNYqUtXvZQW2qPw2bc&#10;LG4mSxLd7b83gtDbPN7nLNeDbcWFfGgcK5hmOQjiyumGawXfX++TFxAhImtsHZOCPwqwXj2Mllho&#10;1/MnXfaxFimEQ4EKTIxdIWWoDFkMmeuIE3d03mJM0NdSe+xTuG3lLM/n0mLDqcFgR1tD1Wl/tgoO&#10;pXzNn4x/w1/uj+XPoZyeP6JSj+NhswARaYj/4rt7p9P8+TPcnkkX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Xn8IwgAAANwAAAAPAAAAAAAAAAAAAAAAAJgCAABkcnMvZG93&#10;bnJldi54bWxQSwUGAAAAAAQABAD1AAAAhwMAAAAA&#10;" path="m,l1183,r,870l,870,,xe" fillcolor="#eee" stroked="f">
                  <v:path arrowok="t" o:connecttype="custom" o:connectlocs="0,9992;1183,9992;1183,10862;0,10862;0,9992" o:connectangles="0,0,0,0,0"/>
                </v:shape>
              </v:group>
            </w:pict>
          </mc:Fallback>
        </mc:AlternateContent>
      </w:r>
      <w:r>
        <w:rPr>
          <w:noProof/>
          <w:sz w:val="20"/>
          <w:szCs w:val="20"/>
        </w:rPr>
        <mc:AlternateContent>
          <mc:Choice Requires="wpg">
            <w:drawing>
              <wp:anchor distT="0" distB="0" distL="114300" distR="114300" simplePos="0" relativeHeight="251736064" behindDoc="1" locked="0" layoutInCell="1" allowOverlap="1" wp14:anchorId="3817710B" wp14:editId="6A23BDBF">
                <wp:simplePos x="0" y="0"/>
                <wp:positionH relativeFrom="column">
                  <wp:posOffset>117475</wp:posOffset>
                </wp:positionH>
                <wp:positionV relativeFrom="paragraph">
                  <wp:posOffset>24765</wp:posOffset>
                </wp:positionV>
                <wp:extent cx="2053590" cy="553720"/>
                <wp:effectExtent l="3175" t="0" r="635" b="2540"/>
                <wp:wrapNone/>
                <wp:docPr id="164"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3590" cy="553720"/>
                          <a:chOff x="945" y="9992"/>
                          <a:chExt cx="3234" cy="872"/>
                        </a:xfrm>
                      </wpg:grpSpPr>
                      <wps:wsp>
                        <wps:cNvPr id="165" name="Freeform 231"/>
                        <wps:cNvSpPr>
                          <a:spLocks/>
                        </wps:cNvSpPr>
                        <wps:spPr bwMode="auto">
                          <a:xfrm>
                            <a:off x="945" y="9992"/>
                            <a:ext cx="3234" cy="872"/>
                          </a:xfrm>
                          <a:custGeom>
                            <a:avLst/>
                            <a:gdLst>
                              <a:gd name="T0" fmla="+- 0 945 945"/>
                              <a:gd name="T1" fmla="*/ T0 w 3234"/>
                              <a:gd name="T2" fmla="+- 0 9992 9992"/>
                              <a:gd name="T3" fmla="*/ 9992 h 872"/>
                              <a:gd name="T4" fmla="+- 0 4174 945"/>
                              <a:gd name="T5" fmla="*/ T4 w 3234"/>
                              <a:gd name="T6" fmla="+- 0 9992 9992"/>
                              <a:gd name="T7" fmla="*/ 9992 h 872"/>
                              <a:gd name="T8" fmla="+- 0 4174 945"/>
                              <a:gd name="T9" fmla="*/ T8 w 3234"/>
                              <a:gd name="T10" fmla="+- 0 10862 9992"/>
                              <a:gd name="T11" fmla="*/ 10862 h 872"/>
                              <a:gd name="T12" fmla="+- 0 945 945"/>
                              <a:gd name="T13" fmla="*/ T12 w 3234"/>
                              <a:gd name="T14" fmla="+- 0 10862 9992"/>
                              <a:gd name="T15" fmla="*/ 10862 h 872"/>
                              <a:gd name="T16" fmla="+- 0 945 945"/>
                              <a:gd name="T17" fmla="*/ T16 w 3234"/>
                              <a:gd name="T18" fmla="+- 0 9992 9992"/>
                              <a:gd name="T19" fmla="*/ 9992 h 872"/>
                            </a:gdLst>
                            <a:ahLst/>
                            <a:cxnLst>
                              <a:cxn ang="0">
                                <a:pos x="T1" y="T3"/>
                              </a:cxn>
                              <a:cxn ang="0">
                                <a:pos x="T5" y="T7"/>
                              </a:cxn>
                              <a:cxn ang="0">
                                <a:pos x="T9" y="T11"/>
                              </a:cxn>
                              <a:cxn ang="0">
                                <a:pos x="T13" y="T15"/>
                              </a:cxn>
                              <a:cxn ang="0">
                                <a:pos x="T17" y="T19"/>
                              </a:cxn>
                            </a:cxnLst>
                            <a:rect l="0" t="0" r="r" b="b"/>
                            <a:pathLst>
                              <a:path w="3234" h="872">
                                <a:moveTo>
                                  <a:pt x="0" y="0"/>
                                </a:moveTo>
                                <a:lnTo>
                                  <a:pt x="3229" y="0"/>
                                </a:lnTo>
                                <a:lnTo>
                                  <a:pt x="3229" y="870"/>
                                </a:lnTo>
                                <a:lnTo>
                                  <a:pt x="0" y="87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0" o:spid="_x0000_s1026" style="position:absolute;margin-left:9.25pt;margin-top:1.95pt;width:161.7pt;height:43.6pt;z-index:-251580416" coordorigin="945,9992" coordsize="3234,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">
                <v:shape id="Freeform 231" o:spid="_x0000_s1027" style="position:absolute;left:945;top:9992;width:3234;height:872;visibility:visible;mso-wrap-style:square;v-text-anchor:top" coordsize="3234,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7TUMEA&#10;AADcAAAADwAAAGRycy9kb3ducmV2LnhtbERPTWsCMRC9F/wPYYTeaqJgqFujiFAqvWi30vOwme5u&#10;3UzWTdT13xtB6G0e73Pmy9414kxdqD0bGI8UCOLC25pLA/vv95dXECEiW2w8k4ErBVguBk9zzKy/&#10;8Bed81iKFMIhQwNVjG0mZSgqchhGviVO3K/vHMYEu1LaDi8p3DVyopSWDmtODRW2tK6oOOQnZ+Bv&#10;96PITT5OanvQ7rPMj9rPtDHPw371BiJSH//FD/fGpvl6Cvdn0gV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O01DBAAAA3AAAAA8AAAAAAAAAAAAAAAAAmAIAAGRycy9kb3du&#10;cmV2LnhtbFBLBQYAAAAABAAEAPUAAACGAwAAAAA=&#10;" path="m,l3229,r,870l,870,,xe" fillcolor="#eee" stroked="f">
                  <v:path arrowok="t" o:connecttype="custom" o:connectlocs="0,9992;3229,9992;3229,10862;0,10862;0,9992" o:connectangles="0,0,0,0,0"/>
                </v:shape>
              </v:group>
            </w:pict>
          </mc:Fallback>
        </mc:AlternateContent>
      </w:r>
    </w:p>
    <w:p w14:paraId="678955AC" w14:textId="77777777" w:rsidR="00F71D71" w:rsidRDefault="006D1A62">
      <w:pPr>
        <w:pStyle w:val="BodyText"/>
        <w:spacing w:line="334" w:lineRule="auto"/>
        <w:ind w:left="290" w:right="7624"/>
        <w:rPr>
          <w:rFonts w:cs="Arial"/>
        </w:rPr>
      </w:pPr>
      <w:r>
        <w:rPr>
          <w:rFonts w:cs="Arial"/>
          <w:spacing w:val="-1"/>
        </w:rPr>
        <w:t>Th</w:t>
      </w:r>
      <w:r>
        <w:rPr>
          <w:rFonts w:cs="Arial"/>
        </w:rPr>
        <w:t>e</w:t>
      </w:r>
      <w:r>
        <w:rPr>
          <w:rFonts w:cs="Arial"/>
          <w:spacing w:val="-3"/>
        </w:rPr>
        <w:t xml:space="preserve"> </w:t>
      </w:r>
      <w:r>
        <w:rPr>
          <w:rFonts w:cs="Arial"/>
          <w:spacing w:val="-1"/>
        </w:rPr>
        <w:t>awar</w:t>
      </w:r>
      <w:r>
        <w:rPr>
          <w:rFonts w:cs="Arial"/>
        </w:rPr>
        <w:t>d</w:t>
      </w:r>
      <w:r>
        <w:rPr>
          <w:rFonts w:cs="Arial"/>
          <w:spacing w:val="-2"/>
        </w:rPr>
        <w:t xml:space="preserve"> </w:t>
      </w:r>
      <w:r>
        <w:rPr>
          <w:rFonts w:cs="Arial"/>
          <w:spacing w:val="-1"/>
        </w:rPr>
        <w:t>o</w:t>
      </w:r>
      <w:r>
        <w:rPr>
          <w:rFonts w:cs="Arial"/>
        </w:rPr>
        <w:t>f</w:t>
      </w:r>
      <w:r>
        <w:rPr>
          <w:rFonts w:cs="Arial"/>
          <w:spacing w:val="-3"/>
        </w:rPr>
        <w:t xml:space="preserve"> </w:t>
      </w:r>
      <w:r>
        <w:rPr>
          <w:rFonts w:cs="Arial"/>
        </w:rPr>
        <w:t>a</w:t>
      </w:r>
      <w:r>
        <w:rPr>
          <w:rFonts w:cs="Arial"/>
          <w:spacing w:val="-2"/>
        </w:rPr>
        <w:t xml:space="preserve"> </w:t>
      </w:r>
      <w:r>
        <w:rPr>
          <w:rFonts w:cs="Arial"/>
          <w:spacing w:val="-1"/>
        </w:rPr>
        <w:t>Departmen</w:t>
      </w:r>
      <w:r>
        <w:rPr>
          <w:rFonts w:cs="Arial"/>
        </w:rPr>
        <w:t>t</w:t>
      </w:r>
      <w:r>
        <w:rPr>
          <w:rFonts w:cs="Arial"/>
          <w:spacing w:val="-2"/>
        </w:rPr>
        <w:t xml:space="preserve"> </w:t>
      </w:r>
      <w:r>
        <w:rPr>
          <w:rFonts w:cs="Arial"/>
          <w:spacing w:val="-1"/>
        </w:rPr>
        <w:t>o</w:t>
      </w:r>
      <w:r>
        <w:rPr>
          <w:rFonts w:cs="Arial"/>
        </w:rPr>
        <w:t>f</w:t>
      </w:r>
      <w:r>
        <w:rPr>
          <w:rFonts w:cs="Arial"/>
          <w:spacing w:val="-3"/>
        </w:rPr>
        <w:t xml:space="preserve"> </w:t>
      </w:r>
      <w:r>
        <w:rPr>
          <w:rFonts w:cs="Arial"/>
          <w:spacing w:val="-1"/>
        </w:rPr>
        <w:t>Defens</w:t>
      </w:r>
      <w:r>
        <w:rPr>
          <w:rFonts w:cs="Arial"/>
        </w:rPr>
        <w:t>e contract</w:t>
      </w:r>
      <w:r>
        <w:rPr>
          <w:rFonts w:cs="Arial"/>
          <w:spacing w:val="1"/>
        </w:rPr>
        <w:t xml:space="preserve"> </w:t>
      </w:r>
      <w:r>
        <w:rPr>
          <w:rFonts w:cs="Arial"/>
        </w:rPr>
        <w:t>or</w:t>
      </w:r>
      <w:r>
        <w:rPr>
          <w:rFonts w:cs="Arial"/>
          <w:spacing w:val="1"/>
        </w:rPr>
        <w:t xml:space="preserve"> </w:t>
      </w:r>
      <w:r>
        <w:rPr>
          <w:rFonts w:cs="Arial"/>
        </w:rPr>
        <w:t>subcontract</w:t>
      </w:r>
    </w:p>
    <w:p w14:paraId="678955AD" w14:textId="77777777" w:rsidR="00F71D71" w:rsidRDefault="00F71D71">
      <w:pPr>
        <w:spacing w:before="2" w:line="110" w:lineRule="exact"/>
        <w:rPr>
          <w:sz w:val="11"/>
          <w:szCs w:val="11"/>
        </w:rPr>
      </w:pPr>
    </w:p>
    <w:p w14:paraId="678955AE" w14:textId="77777777" w:rsidR="00F71D71" w:rsidRDefault="00F71D71">
      <w:pPr>
        <w:spacing w:line="200" w:lineRule="exact"/>
        <w:rPr>
          <w:sz w:val="20"/>
          <w:szCs w:val="20"/>
        </w:rPr>
      </w:pPr>
    </w:p>
    <w:p w14:paraId="678955AF" w14:textId="77777777" w:rsidR="00F71D71" w:rsidRDefault="006D1A62">
      <w:pPr>
        <w:pStyle w:val="BodyText"/>
        <w:spacing w:line="334" w:lineRule="auto"/>
        <w:ind w:left="290" w:right="7343"/>
        <w:rPr>
          <w:rFonts w:cs="Arial"/>
        </w:rPr>
      </w:pPr>
      <w:r>
        <w:rPr>
          <w:rFonts w:cs="Arial"/>
        </w:rPr>
        <w:t xml:space="preserve">Collaboration with other businesses and/or </w:t>
      </w:r>
      <w:r>
        <w:rPr>
          <w:rFonts w:cs="Arial"/>
          <w:spacing w:val="2"/>
        </w:rPr>
        <w:t>organization</w:t>
      </w:r>
      <w:r>
        <w:rPr>
          <w:rFonts w:cs="Arial"/>
        </w:rPr>
        <w:t xml:space="preserve">s </w:t>
      </w:r>
      <w:r>
        <w:rPr>
          <w:rFonts w:cs="Arial"/>
          <w:i/>
          <w:spacing w:val="3"/>
        </w:rPr>
        <w:t>i</w:t>
      </w:r>
      <w:r>
        <w:rPr>
          <w:rFonts w:cs="Arial"/>
          <w:i/>
        </w:rPr>
        <w:t>n</w:t>
      </w:r>
      <w:r>
        <w:rPr>
          <w:rFonts w:cs="Arial"/>
          <w:i/>
          <w:spacing w:val="-1"/>
        </w:rPr>
        <w:t xml:space="preserve"> </w:t>
      </w:r>
      <w:r>
        <w:rPr>
          <w:rFonts w:cs="Arial"/>
          <w:spacing w:val="-1"/>
        </w:rPr>
        <w:t>you</w:t>
      </w:r>
      <w:r>
        <w:rPr>
          <w:rFonts w:cs="Arial"/>
        </w:rPr>
        <w:t>r</w:t>
      </w:r>
      <w:r>
        <w:rPr>
          <w:rFonts w:cs="Arial"/>
          <w:spacing w:val="-1"/>
        </w:rPr>
        <w:t xml:space="preserve"> regio</w:t>
      </w:r>
      <w:r>
        <w:rPr>
          <w:rFonts w:cs="Arial"/>
        </w:rPr>
        <w:t>n</w:t>
      </w:r>
      <w:r>
        <w:rPr>
          <w:rFonts w:cs="Arial"/>
          <w:spacing w:val="-1"/>
        </w:rPr>
        <w:t xml:space="preserve"> o</w:t>
      </w:r>
      <w:r>
        <w:rPr>
          <w:rFonts w:cs="Arial"/>
        </w:rPr>
        <w:t>f</w:t>
      </w:r>
      <w:r>
        <w:rPr>
          <w:rFonts w:cs="Arial"/>
          <w:spacing w:val="-1"/>
        </w:rPr>
        <w:t xml:space="preserve"> operatio</w:t>
      </w:r>
      <w:r>
        <w:rPr>
          <w:rFonts w:cs="Arial"/>
        </w:rPr>
        <w:t>n</w:t>
      </w:r>
    </w:p>
    <w:p w14:paraId="678955B0" w14:textId="77777777" w:rsidR="00F71D71" w:rsidRDefault="00F71D71">
      <w:pPr>
        <w:spacing w:before="2" w:line="120" w:lineRule="exact"/>
        <w:rPr>
          <w:sz w:val="12"/>
          <w:szCs w:val="12"/>
        </w:rPr>
      </w:pPr>
    </w:p>
    <w:p w14:paraId="678955B1" w14:textId="378FF4EB" w:rsidR="00F71D71" w:rsidRDefault="000D42AF">
      <w:pPr>
        <w:spacing w:line="200" w:lineRule="exact"/>
        <w:rPr>
          <w:sz w:val="20"/>
          <w:szCs w:val="20"/>
        </w:rPr>
      </w:pPr>
      <w:r>
        <w:rPr>
          <w:noProof/>
          <w:sz w:val="20"/>
          <w:szCs w:val="20"/>
        </w:rPr>
        <mc:AlternateContent>
          <mc:Choice Requires="wpg">
            <w:drawing>
              <wp:anchor distT="0" distB="0" distL="114300" distR="114300" simplePos="0" relativeHeight="251749376" behindDoc="1" locked="0" layoutInCell="1" allowOverlap="1" wp14:anchorId="477CDE92" wp14:editId="5DE50F7C">
                <wp:simplePos x="0" y="0"/>
                <wp:positionH relativeFrom="column">
                  <wp:posOffset>5936615</wp:posOffset>
                </wp:positionH>
                <wp:positionV relativeFrom="paragraph">
                  <wp:posOffset>22860</wp:posOffset>
                </wp:positionV>
                <wp:extent cx="753110" cy="560070"/>
                <wp:effectExtent l="3469640" t="3810" r="0" b="207645"/>
                <wp:wrapNone/>
                <wp:docPr id="150"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 cy="560070"/>
                          <a:chOff x="10109" y="11745"/>
                          <a:chExt cx="1186" cy="882"/>
                        </a:xfrm>
                      </wpg:grpSpPr>
                      <wps:wsp>
                        <wps:cNvPr id="151" name="Freeform 193"/>
                        <wps:cNvSpPr>
                          <a:spLocks/>
                        </wps:cNvSpPr>
                        <wps:spPr bwMode="auto">
                          <a:xfrm>
                            <a:off x="10109" y="11745"/>
                            <a:ext cx="1186" cy="882"/>
                          </a:xfrm>
                          <a:custGeom>
                            <a:avLst/>
                            <a:gdLst>
                              <a:gd name="T0" fmla="+- 0 10109 10109"/>
                              <a:gd name="T1" fmla="*/ T0 w 1186"/>
                              <a:gd name="T2" fmla="+- 0 11745 11745"/>
                              <a:gd name="T3" fmla="*/ 11745 h 882"/>
                              <a:gd name="T4" fmla="+- 0 11292 10109"/>
                              <a:gd name="T5" fmla="*/ T4 w 1186"/>
                              <a:gd name="T6" fmla="+- 0 11745 11745"/>
                              <a:gd name="T7" fmla="*/ 11745 h 882"/>
                              <a:gd name="T8" fmla="+- 0 11292 10109"/>
                              <a:gd name="T9" fmla="*/ T8 w 1186"/>
                              <a:gd name="T10" fmla="+- 0 12625 11745"/>
                              <a:gd name="T11" fmla="*/ 12625 h 882"/>
                              <a:gd name="T12" fmla="+- 0 10109 10109"/>
                              <a:gd name="T13" fmla="*/ T12 w 1186"/>
                              <a:gd name="T14" fmla="+- 0 12625 11745"/>
                              <a:gd name="T15" fmla="*/ 12625 h 882"/>
                              <a:gd name="T16" fmla="+- 0 10109 10109"/>
                              <a:gd name="T17" fmla="*/ T16 w 1186"/>
                              <a:gd name="T18" fmla="+- 0 11745 11745"/>
                              <a:gd name="T19" fmla="*/ 11745 h 882"/>
                            </a:gdLst>
                            <a:ahLst/>
                            <a:cxnLst>
                              <a:cxn ang="0">
                                <a:pos x="T1" y="T3"/>
                              </a:cxn>
                              <a:cxn ang="0">
                                <a:pos x="T5" y="T7"/>
                              </a:cxn>
                              <a:cxn ang="0">
                                <a:pos x="T9" y="T11"/>
                              </a:cxn>
                              <a:cxn ang="0">
                                <a:pos x="T13" y="T15"/>
                              </a:cxn>
                              <a:cxn ang="0">
                                <a:pos x="T17" y="T19"/>
                              </a:cxn>
                            </a:cxnLst>
                            <a:rect l="0" t="0" r="r" b="b"/>
                            <a:pathLst>
                              <a:path w="1186" h="882">
                                <a:moveTo>
                                  <a:pt x="0" y="0"/>
                                </a:moveTo>
                                <a:lnTo>
                                  <a:pt x="1183" y="0"/>
                                </a:lnTo>
                                <a:lnTo>
                                  <a:pt x="1183" y="880"/>
                                </a:lnTo>
                                <a:lnTo>
                                  <a:pt x="0" y="88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2" name="Picture 1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647" y="11821"/>
                            <a:ext cx="281"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3" name="Picture 1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829" y="11821"/>
                            <a:ext cx="281"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4" name="Picture 1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012" y="11821"/>
                            <a:ext cx="281"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5" name="Picture 18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214" y="11821"/>
                            <a:ext cx="281"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6" name="Picture 18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396" y="11821"/>
                            <a:ext cx="281"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7" name="Picture 18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0578" y="11821"/>
                            <a:ext cx="281"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8" name="Picture 18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647" y="12702"/>
                            <a:ext cx="281"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9" name="Picture 1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829" y="12702"/>
                            <a:ext cx="281"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0" name="Picture 1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012" y="12702"/>
                            <a:ext cx="281"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1" name="Picture 18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214" y="12702"/>
                            <a:ext cx="281"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2" name="Picture 18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396" y="12702"/>
                            <a:ext cx="281"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3" name="Picture 18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0578" y="12702"/>
                            <a:ext cx="281" cy="2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80" o:spid="_x0000_s1026" style="position:absolute;margin-left:467.45pt;margin-top:1.8pt;width:59.3pt;height:44.1pt;z-index:-251567104" coordorigin="10109,11745" coordsize="1186,8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">
                <v:shape id="Freeform 193" o:spid="_x0000_s1027" style="position:absolute;left:10109;top:11745;width:1186;height:882;visibility:visible;mso-wrap-style:square;v-text-anchor:top" coordsize="1186,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7uxcQA&#10;AADcAAAADwAAAGRycy9kb3ducmV2LnhtbERPPW/CMBDdK/U/WFeJrdgpLWpCDKpArRhYgA6Mp/hI&#10;QuJzFBtI++trpEps9/Q+L18MthUX6n3tWEMyViCIC2dqLjV87z+f30H4gGywdUwafsjDYv74kGNm&#10;3JW3dNmFUsQQ9hlqqELoMil9UZFFP3YdceSOrrcYIuxLaXq8xnDbyhelptJizbGhwo6WFRXN7mw1&#10;nNT2N3WHVdqtXo3apJPmq900Wo+eho8ZiEBDuIv/3WsT578lcHsmXi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e7sXEAAAA3AAAAA8AAAAAAAAAAAAAAAAAmAIAAGRycy9k&#10;b3ducmV2LnhtbFBLBQYAAAAABAAEAPUAAACJAwAAAAA=&#10;" path="m,l1183,r,880l,880,,xe" fillcolor="#eee" stroked="f">
                  <v:path arrowok="t" o:connecttype="custom" o:connectlocs="0,11745;1183,11745;1183,12625;0,12625;0,11745" o:connectangles="0,0,0,0,0"/>
                </v:shape>
                <v:shape id="Picture 192" o:spid="_x0000_s1028" type="#_x0000_t75" style="position:absolute;left:4647;top:11821;width:28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5pdnBAAAA3AAAAA8AAABkcnMvZG93bnJldi54bWxET99rwjAQfh/4P4Qb7G1NJ05GZ5QhiHu1&#10;CmNvR3JrQptLaWLt9tebgeDbfXw/b7WZfCdGGqILrOClKEEQ62AcNwpOx93zG4iYkA12gUnBL0XY&#10;rGcPK6xMuPCBxjo1IodwrFCBTamvpIzaksdYhJ44cz9h8JgyHBppBrzkcN/JeVkupUfHucFiT1tL&#10;uq3PXkErF24/ftFfvftetq63elqwVurpcfp4B5FoSnfxzf1p8vzXOfw/ky+Q6y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E5pdnBAAAA3AAAAA8AAAAAAAAAAAAAAAAAnwIA&#10;AGRycy9kb3ducmV2LnhtbFBLBQYAAAAABAAEAPcAAACNAwAAAAA=&#10;">
                  <v:imagedata r:id="rId18" o:title=""/>
                </v:shape>
                <v:shape id="Picture 191" o:spid="_x0000_s1029" type="#_x0000_t75" style="position:absolute;left:5829;top:11821;width:28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1AELBAAAA3AAAAA8AAABkcnMvZG93bnJldi54bWxET01rAjEQvRf8D2EEbzVrtVK2RpGC2Ktb&#10;QXobkukm7GaybOK67a9vhEJv83ifs9mNvhUD9dEFVrCYFyCIdTCOawXnj8PjC4iYkA22gUnBN0XY&#10;bScPGyxNuPGJhirVIodwLFGBTakrpYzaksc4Dx1x5r5C7zFl2NfS9HjL4b6VT0Wxlh4d5waLHb1Z&#10;0k119QoauXLH4UI/1eFz3bjO6nHFWqnZdNy/gkg0pn/xn/vd5PnPS7g/ky+Q2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51AELBAAAA3AAAAA8AAAAAAAAAAAAAAAAAnwIA&#10;AGRycy9kb3ducmV2LnhtbFBLBQYAAAAABAAEAPcAAACNAwAAAAA=&#10;">
                  <v:imagedata r:id="rId18" o:title=""/>
                </v:shape>
                <v:shape id="Picture 190" o:spid="_x0000_s1030" type="#_x0000_t75" style="position:absolute;left:7012;top:11821;width:28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cmDbAAAAA3AAAAA8AAABkcnMvZG93bnJldi54bWxET99rwjAQfh/sfwg32NtMHZ1INYoMZHtd&#10;FcS3Izmb0OZSmqx2++uXgeDbfXw/b72dfCdGGqILrGA+K0AQ62AcNwqOh/3LEkRMyAa7wKTghyJs&#10;N48Pa6xMuPIXjXVqRA7hWKECm1JfSRm1JY9xFnrizF3C4DFlODTSDHjN4b6Tr0WxkB4d5waLPb1b&#10;0m397RW0snQf44l+6/150bre6qlkrdTz07RbgUg0pbv45v40ef5bCf/P5Avk5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ZyYNsAAAADcAAAADwAAAAAAAAAAAAAAAACfAgAA&#10;ZHJzL2Rvd25yZXYueG1sUEsFBgAAAAAEAAQA9wAAAIwDAAAAAA==&#10;">
                  <v:imagedata r:id="rId18" o:title=""/>
                </v:shape>
                <v:shape id="Picture 189" o:spid="_x0000_s1031" type="#_x0000_t75" style="position:absolute;left:8214;top:11821;width:28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nktbCAAAA3AAAAA8AAABkcnMvZG93bnJldi54bWxET0trwkAQvhf6H5Yp9KabFqKSuooIpdqb&#10;j4O9DdkxG8zOxuyoaX+9Wyj0Nh/fc6bz3jfqSl2sAxt4GWagiMtga64M7HfvgwmoKMgWm8Bk4Jsi&#10;zGePD1MsbLjxhq5bqVQK4VigASfSFlrH0pHHOAwtceKOofMoCXaVth3eUrhv9GuWjbTHmlODw5aW&#10;jsrT9uINLJZy+OTzePQh6/UZs6/8xx1yY56f+sUbKKFe/sV/7pVN8/Mcfp9JF+jZ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Z5LWwgAAANwAAAAPAAAAAAAAAAAAAAAAAJ8C&#10;AABkcnMvZG93bnJldi54bWxQSwUGAAAAAAQABAD3AAAAjgMAAAAA&#10;">
                  <v:imagedata r:id="rId23" o:title=""/>
                </v:shape>
                <v:shape id="Picture 188" o:spid="_x0000_s1032" type="#_x0000_t75" style="position:absolute;left:9396;top:11821;width:28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1DKHCAAAA3AAAAA8AAABkcnMvZG93bnJldi54bWxET01Lw0AQvRf8D8sI3uxGIVFiN6EUROvN&#10;1kO8DdkxG8zOptmxjf56VxB6m8f7nFU9+0EdaYp9YAM3ywwUcRtsz52Bt/3j9T2oKMgWh8Bk4Jsi&#10;1NXFYoWlDSd+peNOOpVCOJZowImMpdaxdeQxLsNInLiPMHmUBKdO2wlPKdwP+jbLCu2x59TgcKSN&#10;o/Zz9+UNrDfSvPDhrniS7faA2Xv+45rcmKvLef0ASmiWs/jf/WzT/LyAv2fSBbr6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tQyhwgAAANwAAAAPAAAAAAAAAAAAAAAAAJ8C&#10;AABkcnMvZG93bnJldi54bWxQSwUGAAAAAAQABAD3AAAAjgMAAAAA&#10;">
                  <v:imagedata r:id="rId23" o:title=""/>
                </v:shape>
                <v:shape id="Picture 187" o:spid="_x0000_s1033" type="#_x0000_t75" style="position:absolute;left:10578;top:11821;width:28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5qTrDAAAA3AAAAA8AAABkcnMvZG93bnJldi54bWxET0trwkAQvhf6H5YpeNONhWhJXUWEUu3N&#10;x8Hehuw0G8zOxuxU0/76riD0Nh/fc2aL3jfqQl2sAxsYjzJQxGWwNVcGDvu34QuoKMgWm8Bk4Ici&#10;LOaPDzMsbLjyli47qVQK4VigASfSFlrH0pHHOAotceK+QudREuwqbTu8pnDf6Ocsm2iPNacGhy2t&#10;HJWn3bc3sFzJ8YPP08m7bDZnzD7zX3fMjRk89ctXUEK9/Ivv7rVN8/Mp3J5JF+j5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fmpOsMAAADcAAAADwAAAAAAAAAAAAAAAACf&#10;AgAAZHJzL2Rvd25yZXYueG1sUEsFBgAAAAAEAAQA9wAAAI8DAAAAAA==&#10;">
                  <v:imagedata r:id="rId23" o:title=""/>
                </v:shape>
                <v:shape id="Picture 186" o:spid="_x0000_s1034" type="#_x0000_t75" style="position:absolute;left:4647;top:12702;width:28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RkjPDAAAA3AAAAA8AAABkcnMvZG93bnJldi54bWxEj0FLAzEQhe9C/0MYoTebVWqRtWkphWKv&#10;roJ4G5LpJuxmsmzidvXXOwfB2wzvzXvfbPdz7NVEYw6JDdyvKlDENrnArYH3t9PdE6hckB32icnA&#10;N2XY7xY3W6xduvIrTU1plYRwrtGAL2Wotc7WU8S8SgOxaJc0Riyyjq12I14lPPb6oao2OmJgafA4&#10;0NGT7ZqvaKDT6/AyfdBPc/rcdGHwdl6zNWZ5Ox+eQRWay7/57/rsBP9RaOUZmUDv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NGSM8MAAADcAAAADwAAAAAAAAAAAAAAAACf&#10;AgAAZHJzL2Rvd25yZXYueG1sUEsFBgAAAAAEAAQA9wAAAI8DAAAAAA==&#10;">
                  <v:imagedata r:id="rId18" o:title=""/>
                </v:shape>
                <v:shape id="Picture 185" o:spid="_x0000_s1035" type="#_x0000_t75" style="position:absolute;left:5829;top:12702;width:28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N6jBAAAA3AAAAA8AAABkcnMvZG93bnJldi54bWxET01rAjEQvRf8D2GE3mpWUamrUUSQ9uq2&#10;UHobknETdjNZNnHd9tc3hUJv83ifszuMvhUD9dEFVjCfFSCIdTCOawXvb+enZxAxIRtsA5OCL4pw&#10;2E8edliacOcLDVWqRQ7hWKICm1JXShm1JY9xFjrizF1D7zFl2NfS9HjP4b6Vi6JYS4+Oc4PFjk6W&#10;dFPdvIJGLt3L8EHf1flz3bjO6nHJWqnH6Xjcgkg0pn/xn/vV5PmrDfw+ky+Q+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dN6jBAAAA3AAAAA8AAAAAAAAAAAAAAAAAnwIA&#10;AGRycy9kb3ducmV2LnhtbFBLBQYAAAAABAAEAPcAAACNAwAAAAA=&#10;">
                  <v:imagedata r:id="rId18" o:title=""/>
                </v:shape>
                <v:shape id="Picture 184" o:spid="_x0000_s1036" type="#_x0000_t75" style="position:absolute;left:7012;top:12702;width:28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LVIjDAAAA3AAAAA8AAABkcnMvZG93bnJldi54bWxEj0FrwzAMhe+D/gejwW6rs1HCSOuWMSjb&#10;ddlg9CZsNTaJ5RC7abZfPx0Gu0m8p/c+7Q5LHNRMUw6JDTysK1DENrnAnYHPj+P9E6hckB0OicnA&#10;N2U47Fc3O2xcuvI7zW3plIRwbtCAL2VstM7WU8S8TiOxaOc0RSyyTp12E14lPA76sapqHTGwNHgc&#10;6cWT7dtLNNDrTXidv+inPZ7qPozeLhu2xtzdLs9bUIWW8m/+u35zgl8LvjwjE+j9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MtUiMMAAADcAAAADwAAAAAAAAAAAAAAAACf&#10;AgAAZHJzL2Rvd25yZXYueG1sUEsFBgAAAAAEAAQA9wAAAI8DAAAAAA==&#10;">
                  <v:imagedata r:id="rId18" o:title=""/>
                </v:shape>
                <v:shape id="Picture 183" o:spid="_x0000_s1037" type="#_x0000_t75" style="position:absolute;left:8214;top:12702;width:28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wXmjCAAAA3AAAAA8AAABkcnMvZG93bnJldi54bWxET01rwkAQvRf6H5YRvNWNBdMSXUWE0tpb&#10;1YO9DdkxG8zOxuxUY399VxB6m8f7nNmi9406UxfrwAbGowwUcRlszZWB3fbt6RVUFGSLTWAycKUI&#10;i/njwwwLGy78ReeNVCqFcCzQgBNpC61j6chjHIWWOHGH0HmUBLtK2w4vKdw3+jnLcu2x5tTgsKWV&#10;o/K4+fEGlivZf/LpJX+X9fqE2ffk1+0nxgwH/XIKSqiXf/Hd/WHT/HwMt2fSBXr+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MF5owgAAANwAAAAPAAAAAAAAAAAAAAAAAJ8C&#10;AABkcnMvZG93bnJldi54bWxQSwUGAAAAAAQABAD3AAAAjgMAAAAA&#10;">
                  <v:imagedata r:id="rId23" o:title=""/>
                </v:shape>
                <v:shape id="Picture 182" o:spid="_x0000_s1038" type="#_x0000_t75" style="position:absolute;left:9396;top:12702;width:28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iwB/CAAAA3AAAAA8AAABkcnMvZG93bnJldi54bWxET01rwkAQvRf6H5YpeKsbBdMSXUWEUu1N&#10;24O9DdkxG8zOxuyosb/eLRR6m8f7nNmi9426UBfrwAZGwwwUcRlszZWBr8+351dQUZAtNoHJwI0i&#10;LOaPDzMsbLjyli47qVQK4VigASfSFlrH0pHHOAwtceIOofMoCXaVth1eU7hv9DjLcu2x5tTgsKWV&#10;o/K4O3sDy5XsP/j0kr/LZnPC7Hvy4/YTYwZP/XIKSqiXf/Gfe23T/HwMv8+kC/T8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4sAfwgAAANwAAAAPAAAAAAAAAAAAAAAAAJ8C&#10;AABkcnMvZG93bnJldi54bWxQSwUGAAAAAAQABAD3AAAAjgMAAAAA&#10;">
                  <v:imagedata r:id="rId23" o:title=""/>
                </v:shape>
                <v:shape id="Picture 181" o:spid="_x0000_s1039" type="#_x0000_t75" style="position:absolute;left:10578;top:12702;width:28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uZYTDAAAA3AAAAA8AAABkcnMvZG93bnJldi54bWxET01rwkAQvRf8D8sIvdWNFtMSXUUEafVW&#10;24O9DdkxG8zOxuxU0/76rlDobR7vc+bL3jfqQl2sAxsYjzJQxGWwNVcGPt43D8+goiBbbAKTgW+K&#10;sFwM7uZY2HDlN7rspVIphGOBBpxIW2gdS0ce4yi0xIk7hs6jJNhV2nZ4TeG+0ZMsy7XHmlODw5bW&#10;jsrT/ssbWK3lsOPzU/4i2+0Zs8/pjztMjbkf9qsZKKFe/sV/7leb5uePcHsmXaA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K5lhMMAAADcAAAADwAAAAAAAAAAAAAAAACf&#10;AgAAZHJzL2Rvd25yZXYueG1sUEsFBgAAAAAEAAQA9wAAAI8DAAAAAA==&#10;">
                  <v:imagedata r:id="rId23" o:title=""/>
                </v:shape>
              </v:group>
            </w:pict>
          </mc:Fallback>
        </mc:AlternateContent>
      </w:r>
      <w:r>
        <w:rPr>
          <w:noProof/>
          <w:sz w:val="20"/>
          <w:szCs w:val="20"/>
        </w:rPr>
        <mc:AlternateContent>
          <mc:Choice Requires="wpg">
            <w:drawing>
              <wp:anchor distT="0" distB="0" distL="114300" distR="114300" simplePos="0" relativeHeight="251748352" behindDoc="1" locked="0" layoutInCell="1" allowOverlap="1" wp14:anchorId="5F003FE6" wp14:editId="1F4C15CE">
                <wp:simplePos x="0" y="0"/>
                <wp:positionH relativeFrom="column">
                  <wp:posOffset>5183505</wp:posOffset>
                </wp:positionH>
                <wp:positionV relativeFrom="paragraph">
                  <wp:posOffset>22860</wp:posOffset>
                </wp:positionV>
                <wp:extent cx="753110" cy="560070"/>
                <wp:effectExtent l="1905" t="3810" r="0" b="0"/>
                <wp:wrapNone/>
                <wp:docPr id="148"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 cy="560070"/>
                          <a:chOff x="8923" y="11745"/>
                          <a:chExt cx="1186" cy="882"/>
                        </a:xfrm>
                      </wpg:grpSpPr>
                      <wps:wsp>
                        <wps:cNvPr id="149" name="Freeform 195"/>
                        <wps:cNvSpPr>
                          <a:spLocks/>
                        </wps:cNvSpPr>
                        <wps:spPr bwMode="auto">
                          <a:xfrm>
                            <a:off x="8923" y="11745"/>
                            <a:ext cx="1186" cy="882"/>
                          </a:xfrm>
                          <a:custGeom>
                            <a:avLst/>
                            <a:gdLst>
                              <a:gd name="T0" fmla="+- 0 8923 8923"/>
                              <a:gd name="T1" fmla="*/ T0 w 1186"/>
                              <a:gd name="T2" fmla="+- 0 11745 11745"/>
                              <a:gd name="T3" fmla="*/ 11745 h 882"/>
                              <a:gd name="T4" fmla="+- 0 10106 8923"/>
                              <a:gd name="T5" fmla="*/ T4 w 1186"/>
                              <a:gd name="T6" fmla="+- 0 11745 11745"/>
                              <a:gd name="T7" fmla="*/ 11745 h 882"/>
                              <a:gd name="T8" fmla="+- 0 10106 8923"/>
                              <a:gd name="T9" fmla="*/ T8 w 1186"/>
                              <a:gd name="T10" fmla="+- 0 12625 11745"/>
                              <a:gd name="T11" fmla="*/ 12625 h 882"/>
                              <a:gd name="T12" fmla="+- 0 8923 8923"/>
                              <a:gd name="T13" fmla="*/ T12 w 1186"/>
                              <a:gd name="T14" fmla="+- 0 12625 11745"/>
                              <a:gd name="T15" fmla="*/ 12625 h 882"/>
                              <a:gd name="T16" fmla="+- 0 8923 8923"/>
                              <a:gd name="T17" fmla="*/ T16 w 1186"/>
                              <a:gd name="T18" fmla="+- 0 11745 11745"/>
                              <a:gd name="T19" fmla="*/ 11745 h 882"/>
                            </a:gdLst>
                            <a:ahLst/>
                            <a:cxnLst>
                              <a:cxn ang="0">
                                <a:pos x="T1" y="T3"/>
                              </a:cxn>
                              <a:cxn ang="0">
                                <a:pos x="T5" y="T7"/>
                              </a:cxn>
                              <a:cxn ang="0">
                                <a:pos x="T9" y="T11"/>
                              </a:cxn>
                              <a:cxn ang="0">
                                <a:pos x="T13" y="T15"/>
                              </a:cxn>
                              <a:cxn ang="0">
                                <a:pos x="T17" y="T19"/>
                              </a:cxn>
                            </a:cxnLst>
                            <a:rect l="0" t="0" r="r" b="b"/>
                            <a:pathLst>
                              <a:path w="1186" h="882">
                                <a:moveTo>
                                  <a:pt x="0" y="0"/>
                                </a:moveTo>
                                <a:lnTo>
                                  <a:pt x="1183" y="0"/>
                                </a:lnTo>
                                <a:lnTo>
                                  <a:pt x="1183" y="880"/>
                                </a:lnTo>
                                <a:lnTo>
                                  <a:pt x="0" y="88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4" o:spid="_x0000_s1026" style="position:absolute;margin-left:408.15pt;margin-top:1.8pt;width:59.3pt;height:44.1pt;z-index:-251568128" coordorigin="8923,11745" coordsize="1186,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">
                <v:shape id="Freeform 195" o:spid="_x0000_s1027" style="position:absolute;left:8923;top:11745;width:1186;height:882;visibility:visible;mso-wrap-style:square;v-text-anchor:top" coordsize="1186,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F0HsQA&#10;AADcAAAADwAAAGRycy9kb3ducmV2LnhtbERPTWvCQBC9F/oflin01uzWBmlSVylKxUMuag89Dtkx&#10;icnOhuxWo7++WxC8zeN9zmwx2k6caPCNYw2viQJBXDrTcKXhe//18g7CB2SDnWPScCEPi/njwwxz&#10;4868pdMuVCKGsM9RQx1Cn0vpy5os+sT1xJE7uMFiiHCopBnwHMNtJydKTaXFhmNDjT0tayrb3a/V&#10;cFTba+Z+Vlm/So0qsrd23RWt1s9P4+cHiEBjuItv7o2J89MM/p+JF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xdB7EAAAA3AAAAA8AAAAAAAAAAAAAAAAAmAIAAGRycy9k&#10;b3ducmV2LnhtbFBLBQYAAAAABAAEAPUAAACJAwAAAAA=&#10;" path="m,l1183,r,880l,880,,xe" fillcolor="#eee" stroked="f">
                  <v:path arrowok="t" o:connecttype="custom" o:connectlocs="0,11745;1183,11745;1183,12625;0,12625;0,11745" o:connectangles="0,0,0,0,0"/>
                </v:shape>
              </v:group>
            </w:pict>
          </mc:Fallback>
        </mc:AlternateContent>
      </w:r>
      <w:r>
        <w:rPr>
          <w:noProof/>
          <w:sz w:val="20"/>
          <w:szCs w:val="20"/>
        </w:rPr>
        <mc:AlternateContent>
          <mc:Choice Requires="wpg">
            <w:drawing>
              <wp:anchor distT="0" distB="0" distL="114300" distR="114300" simplePos="0" relativeHeight="251747328" behindDoc="1" locked="0" layoutInCell="1" allowOverlap="1" wp14:anchorId="6D5BC7DB" wp14:editId="16266F21">
                <wp:simplePos x="0" y="0"/>
                <wp:positionH relativeFrom="column">
                  <wp:posOffset>4430395</wp:posOffset>
                </wp:positionH>
                <wp:positionV relativeFrom="paragraph">
                  <wp:posOffset>22860</wp:posOffset>
                </wp:positionV>
                <wp:extent cx="753110" cy="560070"/>
                <wp:effectExtent l="1270" t="3810" r="0" b="0"/>
                <wp:wrapNone/>
                <wp:docPr id="146"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 cy="560070"/>
                          <a:chOff x="7737" y="11745"/>
                          <a:chExt cx="1186" cy="882"/>
                        </a:xfrm>
                      </wpg:grpSpPr>
                      <wps:wsp>
                        <wps:cNvPr id="147" name="Freeform 197"/>
                        <wps:cNvSpPr>
                          <a:spLocks/>
                        </wps:cNvSpPr>
                        <wps:spPr bwMode="auto">
                          <a:xfrm>
                            <a:off x="7737" y="11745"/>
                            <a:ext cx="1186" cy="882"/>
                          </a:xfrm>
                          <a:custGeom>
                            <a:avLst/>
                            <a:gdLst>
                              <a:gd name="T0" fmla="+- 0 7737 7737"/>
                              <a:gd name="T1" fmla="*/ T0 w 1186"/>
                              <a:gd name="T2" fmla="+- 0 11745 11745"/>
                              <a:gd name="T3" fmla="*/ 11745 h 882"/>
                              <a:gd name="T4" fmla="+- 0 8921 7737"/>
                              <a:gd name="T5" fmla="*/ T4 w 1186"/>
                              <a:gd name="T6" fmla="+- 0 11745 11745"/>
                              <a:gd name="T7" fmla="*/ 11745 h 882"/>
                              <a:gd name="T8" fmla="+- 0 8921 7737"/>
                              <a:gd name="T9" fmla="*/ T8 w 1186"/>
                              <a:gd name="T10" fmla="+- 0 12625 11745"/>
                              <a:gd name="T11" fmla="*/ 12625 h 882"/>
                              <a:gd name="T12" fmla="+- 0 7737 7737"/>
                              <a:gd name="T13" fmla="*/ T12 w 1186"/>
                              <a:gd name="T14" fmla="+- 0 12625 11745"/>
                              <a:gd name="T15" fmla="*/ 12625 h 882"/>
                              <a:gd name="T16" fmla="+- 0 7737 7737"/>
                              <a:gd name="T17" fmla="*/ T16 w 1186"/>
                              <a:gd name="T18" fmla="+- 0 11745 11745"/>
                              <a:gd name="T19" fmla="*/ 11745 h 882"/>
                            </a:gdLst>
                            <a:ahLst/>
                            <a:cxnLst>
                              <a:cxn ang="0">
                                <a:pos x="T1" y="T3"/>
                              </a:cxn>
                              <a:cxn ang="0">
                                <a:pos x="T5" y="T7"/>
                              </a:cxn>
                              <a:cxn ang="0">
                                <a:pos x="T9" y="T11"/>
                              </a:cxn>
                              <a:cxn ang="0">
                                <a:pos x="T13" y="T15"/>
                              </a:cxn>
                              <a:cxn ang="0">
                                <a:pos x="T17" y="T19"/>
                              </a:cxn>
                            </a:cxnLst>
                            <a:rect l="0" t="0" r="r" b="b"/>
                            <a:pathLst>
                              <a:path w="1186" h="882">
                                <a:moveTo>
                                  <a:pt x="0" y="0"/>
                                </a:moveTo>
                                <a:lnTo>
                                  <a:pt x="1184" y="0"/>
                                </a:lnTo>
                                <a:lnTo>
                                  <a:pt x="1184" y="880"/>
                                </a:lnTo>
                                <a:lnTo>
                                  <a:pt x="0" y="88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6" style="position:absolute;margin-left:348.85pt;margin-top:1.8pt;width:59.3pt;height:44.1pt;z-index:-251569152" coordorigin="7737,11745" coordsize="1186,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">
                <v:shape id="Freeform 197" o:spid="_x0000_s1027" style="position:absolute;left:7737;top:11745;width:1186;height:882;visibility:visible;mso-wrap-style:square;v-text-anchor:top" coordsize="1186,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F98MA&#10;AADcAAAADwAAAGRycy9kb3ducmV2LnhtbERPO2/CMBDekfgP1iGxgU2LCkkxCBWBOrDwGDqe4muS&#10;Jj5HsQuBX48rVWK7T9/zFqvO1uJCrS8da5iMFQjizJmScw3n03Y0B+EDssHaMWm4kYfVst9bYGrc&#10;lQ90OYZcxBD2KWooQmhSKX1WkEU/dg1x5L5dazFE2ObStHiN4baWL0q9SYslx4YCG/ooKKuOv1bD&#10;jzrcE/e1SZrN1Kh98lrt6n2l9XDQrd9BBOrCU/zv/jRx/nQGf8/EC+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F98MAAADcAAAADwAAAAAAAAAAAAAAAACYAgAAZHJzL2Rv&#10;d25yZXYueG1sUEsFBgAAAAAEAAQA9QAAAIgDAAAAAA==&#10;" path="m,l1184,r,880l,880,,xe" fillcolor="#eee" stroked="f">
                  <v:path arrowok="t" o:connecttype="custom" o:connectlocs="0,11745;1184,11745;1184,12625;0,12625;0,11745" o:connectangles="0,0,0,0,0"/>
                </v:shape>
              </v:group>
            </w:pict>
          </mc:Fallback>
        </mc:AlternateContent>
      </w:r>
      <w:r>
        <w:rPr>
          <w:noProof/>
          <w:sz w:val="20"/>
          <w:szCs w:val="20"/>
        </w:rPr>
        <mc:AlternateContent>
          <mc:Choice Requires="wpg">
            <w:drawing>
              <wp:anchor distT="0" distB="0" distL="114300" distR="114300" simplePos="0" relativeHeight="251746304" behindDoc="1" locked="0" layoutInCell="1" allowOverlap="1" wp14:anchorId="132A0E72" wp14:editId="02EF6218">
                <wp:simplePos x="0" y="0"/>
                <wp:positionH relativeFrom="column">
                  <wp:posOffset>3677285</wp:posOffset>
                </wp:positionH>
                <wp:positionV relativeFrom="paragraph">
                  <wp:posOffset>22860</wp:posOffset>
                </wp:positionV>
                <wp:extent cx="753110" cy="560070"/>
                <wp:effectExtent l="635" t="3810" r="0" b="0"/>
                <wp:wrapNone/>
                <wp:docPr id="144"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 cy="560070"/>
                          <a:chOff x="6551" y="11745"/>
                          <a:chExt cx="1186" cy="882"/>
                        </a:xfrm>
                      </wpg:grpSpPr>
                      <wps:wsp>
                        <wps:cNvPr id="145" name="Freeform 199"/>
                        <wps:cNvSpPr>
                          <a:spLocks/>
                        </wps:cNvSpPr>
                        <wps:spPr bwMode="auto">
                          <a:xfrm>
                            <a:off x="6551" y="11745"/>
                            <a:ext cx="1186" cy="882"/>
                          </a:xfrm>
                          <a:custGeom>
                            <a:avLst/>
                            <a:gdLst>
                              <a:gd name="T0" fmla="+- 0 6551 6551"/>
                              <a:gd name="T1" fmla="*/ T0 w 1186"/>
                              <a:gd name="T2" fmla="+- 0 11745 11745"/>
                              <a:gd name="T3" fmla="*/ 11745 h 882"/>
                              <a:gd name="T4" fmla="+- 0 7735 6551"/>
                              <a:gd name="T5" fmla="*/ T4 w 1186"/>
                              <a:gd name="T6" fmla="+- 0 11745 11745"/>
                              <a:gd name="T7" fmla="*/ 11745 h 882"/>
                              <a:gd name="T8" fmla="+- 0 7735 6551"/>
                              <a:gd name="T9" fmla="*/ T8 w 1186"/>
                              <a:gd name="T10" fmla="+- 0 12625 11745"/>
                              <a:gd name="T11" fmla="*/ 12625 h 882"/>
                              <a:gd name="T12" fmla="+- 0 6551 6551"/>
                              <a:gd name="T13" fmla="*/ T12 w 1186"/>
                              <a:gd name="T14" fmla="+- 0 12625 11745"/>
                              <a:gd name="T15" fmla="*/ 12625 h 882"/>
                              <a:gd name="T16" fmla="+- 0 6551 6551"/>
                              <a:gd name="T17" fmla="*/ T16 w 1186"/>
                              <a:gd name="T18" fmla="+- 0 11745 11745"/>
                              <a:gd name="T19" fmla="*/ 11745 h 882"/>
                            </a:gdLst>
                            <a:ahLst/>
                            <a:cxnLst>
                              <a:cxn ang="0">
                                <a:pos x="T1" y="T3"/>
                              </a:cxn>
                              <a:cxn ang="0">
                                <a:pos x="T5" y="T7"/>
                              </a:cxn>
                              <a:cxn ang="0">
                                <a:pos x="T9" y="T11"/>
                              </a:cxn>
                              <a:cxn ang="0">
                                <a:pos x="T13" y="T15"/>
                              </a:cxn>
                              <a:cxn ang="0">
                                <a:pos x="T17" y="T19"/>
                              </a:cxn>
                            </a:cxnLst>
                            <a:rect l="0" t="0" r="r" b="b"/>
                            <a:pathLst>
                              <a:path w="1186" h="882">
                                <a:moveTo>
                                  <a:pt x="0" y="0"/>
                                </a:moveTo>
                                <a:lnTo>
                                  <a:pt x="1184" y="0"/>
                                </a:lnTo>
                                <a:lnTo>
                                  <a:pt x="1184" y="880"/>
                                </a:lnTo>
                                <a:lnTo>
                                  <a:pt x="0" y="88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8" o:spid="_x0000_s1026" style="position:absolute;margin-left:289.55pt;margin-top:1.8pt;width:59.3pt;height:44.1pt;z-index:-251570176" coordorigin="6551,11745" coordsize="1186,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">
                <v:shape id="Freeform 199" o:spid="_x0000_s1027" style="position:absolute;left:6551;top:11745;width:1186;height:882;visibility:visible;mso-wrap-style:square;v-text-anchor:top" coordsize="1186,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8MA&#10;AADcAAAADwAAAGRycy9kb3ducmV2LnhtbERPO2/CMBDekfgP1iGxgU1LEUkxCBWBOrDwGDqe4muS&#10;Jj5HsQuBX48rVWK7T9/zFqvO1uJCrS8da5iMFQjizJmScw3n03Y0B+EDssHaMWm4kYfVst9bYGrc&#10;lQ90OYZcxBD2KWooQmhSKX1WkEU/dg1x5L5dazFE2ObStHiN4baWL0rNpMWSY0OBDX0UlFXHX6vh&#10;Rx3uifvaJM1matQ+ea129b7Sejjo1u8gAnXhKf53f5o4f/oGf8/EC+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G8MAAADcAAAADwAAAAAAAAAAAAAAAACYAgAAZHJzL2Rv&#10;d25yZXYueG1sUEsFBgAAAAAEAAQA9QAAAIgDAAAAAA==&#10;" path="m,l1184,r,880l,880,,xe" fillcolor="#eee" stroked="f">
                  <v:path arrowok="t" o:connecttype="custom" o:connectlocs="0,11745;1184,11745;1184,12625;0,12625;0,11745" o:connectangles="0,0,0,0,0"/>
                </v:shape>
              </v:group>
            </w:pict>
          </mc:Fallback>
        </mc:AlternateContent>
      </w:r>
      <w:r>
        <w:rPr>
          <w:noProof/>
          <w:sz w:val="20"/>
          <w:szCs w:val="20"/>
        </w:rPr>
        <mc:AlternateContent>
          <mc:Choice Requires="wpg">
            <w:drawing>
              <wp:anchor distT="0" distB="0" distL="114300" distR="114300" simplePos="0" relativeHeight="251745280" behindDoc="1" locked="0" layoutInCell="1" allowOverlap="1" wp14:anchorId="14F86545" wp14:editId="14736F21">
                <wp:simplePos x="0" y="0"/>
                <wp:positionH relativeFrom="column">
                  <wp:posOffset>2924175</wp:posOffset>
                </wp:positionH>
                <wp:positionV relativeFrom="paragraph">
                  <wp:posOffset>22860</wp:posOffset>
                </wp:positionV>
                <wp:extent cx="753110" cy="560070"/>
                <wp:effectExtent l="0" t="3810" r="0" b="0"/>
                <wp:wrapNone/>
                <wp:docPr id="142"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 cy="560070"/>
                          <a:chOff x="5365" y="11745"/>
                          <a:chExt cx="1186" cy="882"/>
                        </a:xfrm>
                      </wpg:grpSpPr>
                      <wps:wsp>
                        <wps:cNvPr id="143" name="Freeform 201"/>
                        <wps:cNvSpPr>
                          <a:spLocks/>
                        </wps:cNvSpPr>
                        <wps:spPr bwMode="auto">
                          <a:xfrm>
                            <a:off x="5365" y="11745"/>
                            <a:ext cx="1186" cy="882"/>
                          </a:xfrm>
                          <a:custGeom>
                            <a:avLst/>
                            <a:gdLst>
                              <a:gd name="T0" fmla="+- 0 5365 5365"/>
                              <a:gd name="T1" fmla="*/ T0 w 1186"/>
                              <a:gd name="T2" fmla="+- 0 11745 11745"/>
                              <a:gd name="T3" fmla="*/ 11745 h 882"/>
                              <a:gd name="T4" fmla="+- 0 6549 5365"/>
                              <a:gd name="T5" fmla="*/ T4 w 1186"/>
                              <a:gd name="T6" fmla="+- 0 11745 11745"/>
                              <a:gd name="T7" fmla="*/ 11745 h 882"/>
                              <a:gd name="T8" fmla="+- 0 6549 5365"/>
                              <a:gd name="T9" fmla="*/ T8 w 1186"/>
                              <a:gd name="T10" fmla="+- 0 12625 11745"/>
                              <a:gd name="T11" fmla="*/ 12625 h 882"/>
                              <a:gd name="T12" fmla="+- 0 5365 5365"/>
                              <a:gd name="T13" fmla="*/ T12 w 1186"/>
                              <a:gd name="T14" fmla="+- 0 12625 11745"/>
                              <a:gd name="T15" fmla="*/ 12625 h 882"/>
                              <a:gd name="T16" fmla="+- 0 5365 5365"/>
                              <a:gd name="T17" fmla="*/ T16 w 1186"/>
                              <a:gd name="T18" fmla="+- 0 11745 11745"/>
                              <a:gd name="T19" fmla="*/ 11745 h 882"/>
                            </a:gdLst>
                            <a:ahLst/>
                            <a:cxnLst>
                              <a:cxn ang="0">
                                <a:pos x="T1" y="T3"/>
                              </a:cxn>
                              <a:cxn ang="0">
                                <a:pos x="T5" y="T7"/>
                              </a:cxn>
                              <a:cxn ang="0">
                                <a:pos x="T9" y="T11"/>
                              </a:cxn>
                              <a:cxn ang="0">
                                <a:pos x="T13" y="T15"/>
                              </a:cxn>
                              <a:cxn ang="0">
                                <a:pos x="T17" y="T19"/>
                              </a:cxn>
                            </a:cxnLst>
                            <a:rect l="0" t="0" r="r" b="b"/>
                            <a:pathLst>
                              <a:path w="1186" h="882">
                                <a:moveTo>
                                  <a:pt x="0" y="0"/>
                                </a:moveTo>
                                <a:lnTo>
                                  <a:pt x="1184" y="0"/>
                                </a:lnTo>
                                <a:lnTo>
                                  <a:pt x="1184" y="880"/>
                                </a:lnTo>
                                <a:lnTo>
                                  <a:pt x="0" y="88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0" o:spid="_x0000_s1026" style="position:absolute;margin-left:230.25pt;margin-top:1.8pt;width:59.3pt;height:44.1pt;z-index:-251571200" coordorigin="5365,11745" coordsize="1186,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">
                <v:shape id="Freeform 201" o:spid="_x0000_s1027" style="position:absolute;left:5365;top:11745;width:1186;height:882;visibility:visible;mso-wrap-style:square;v-text-anchor:top" coordsize="1186,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lD9MMA&#10;AADcAAAADwAAAGRycy9kb3ducmV2LnhtbERPTWvCQBC9C/0PyxS86W5VxKSuoTRYevCi9tDjkJ0m&#10;abKzIbtq2l/vCoK3ebzPWWeDbcWZel871vAyVSCIC2dqLjV8HbeTFQgfkA22jknDH3nINk+jNabG&#10;XXhP50MoRQxhn6KGKoQuldIXFVn0U9cRR+7H9RZDhH0pTY+XGG5bOVNqKS3WHBsq7Oi9oqI5nKyG&#10;X7X/T9x3nnT5wqhdMm8+2l2j9fh5eHsFEWgID/Hd/Wni/MUcbs/EC+Tm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lD9MMAAADcAAAADwAAAAAAAAAAAAAAAACYAgAAZHJzL2Rv&#10;d25yZXYueG1sUEsFBgAAAAAEAAQA9QAAAIgDAAAAAA==&#10;" path="m,l1184,r,880l,880,,xe" fillcolor="#eee" stroked="f">
                  <v:path arrowok="t" o:connecttype="custom" o:connectlocs="0,11745;1184,11745;1184,12625;0,12625;0,11745" o:connectangles="0,0,0,0,0"/>
                </v:shape>
              </v:group>
            </w:pict>
          </mc:Fallback>
        </mc:AlternateContent>
      </w:r>
      <w:r>
        <w:rPr>
          <w:noProof/>
          <w:sz w:val="20"/>
          <w:szCs w:val="20"/>
        </w:rPr>
        <mc:AlternateContent>
          <mc:Choice Requires="wpg">
            <w:drawing>
              <wp:anchor distT="0" distB="0" distL="114300" distR="114300" simplePos="0" relativeHeight="251744256" behindDoc="1" locked="0" layoutInCell="1" allowOverlap="1" wp14:anchorId="5214D9DF" wp14:editId="67F8FE7E">
                <wp:simplePos x="0" y="0"/>
                <wp:positionH relativeFrom="column">
                  <wp:posOffset>2171700</wp:posOffset>
                </wp:positionH>
                <wp:positionV relativeFrom="paragraph">
                  <wp:posOffset>22860</wp:posOffset>
                </wp:positionV>
                <wp:extent cx="753110" cy="560070"/>
                <wp:effectExtent l="0" t="3810" r="0" b="0"/>
                <wp:wrapNone/>
                <wp:docPr id="140"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 cy="560070"/>
                          <a:chOff x="4180" y="11745"/>
                          <a:chExt cx="1186" cy="882"/>
                        </a:xfrm>
                      </wpg:grpSpPr>
                      <wps:wsp>
                        <wps:cNvPr id="141" name="Freeform 203"/>
                        <wps:cNvSpPr>
                          <a:spLocks/>
                        </wps:cNvSpPr>
                        <wps:spPr bwMode="auto">
                          <a:xfrm>
                            <a:off x="4180" y="11745"/>
                            <a:ext cx="1186" cy="882"/>
                          </a:xfrm>
                          <a:custGeom>
                            <a:avLst/>
                            <a:gdLst>
                              <a:gd name="T0" fmla="+- 0 4180 4180"/>
                              <a:gd name="T1" fmla="*/ T0 w 1186"/>
                              <a:gd name="T2" fmla="+- 0 11745 11745"/>
                              <a:gd name="T3" fmla="*/ 11745 h 882"/>
                              <a:gd name="T4" fmla="+- 0 5363 4180"/>
                              <a:gd name="T5" fmla="*/ T4 w 1186"/>
                              <a:gd name="T6" fmla="+- 0 11745 11745"/>
                              <a:gd name="T7" fmla="*/ 11745 h 882"/>
                              <a:gd name="T8" fmla="+- 0 5363 4180"/>
                              <a:gd name="T9" fmla="*/ T8 w 1186"/>
                              <a:gd name="T10" fmla="+- 0 12625 11745"/>
                              <a:gd name="T11" fmla="*/ 12625 h 882"/>
                              <a:gd name="T12" fmla="+- 0 4180 4180"/>
                              <a:gd name="T13" fmla="*/ T12 w 1186"/>
                              <a:gd name="T14" fmla="+- 0 12625 11745"/>
                              <a:gd name="T15" fmla="*/ 12625 h 882"/>
                              <a:gd name="T16" fmla="+- 0 4180 4180"/>
                              <a:gd name="T17" fmla="*/ T16 w 1186"/>
                              <a:gd name="T18" fmla="+- 0 11745 11745"/>
                              <a:gd name="T19" fmla="*/ 11745 h 882"/>
                            </a:gdLst>
                            <a:ahLst/>
                            <a:cxnLst>
                              <a:cxn ang="0">
                                <a:pos x="T1" y="T3"/>
                              </a:cxn>
                              <a:cxn ang="0">
                                <a:pos x="T5" y="T7"/>
                              </a:cxn>
                              <a:cxn ang="0">
                                <a:pos x="T9" y="T11"/>
                              </a:cxn>
                              <a:cxn ang="0">
                                <a:pos x="T13" y="T15"/>
                              </a:cxn>
                              <a:cxn ang="0">
                                <a:pos x="T17" y="T19"/>
                              </a:cxn>
                            </a:cxnLst>
                            <a:rect l="0" t="0" r="r" b="b"/>
                            <a:pathLst>
                              <a:path w="1186" h="882">
                                <a:moveTo>
                                  <a:pt x="0" y="0"/>
                                </a:moveTo>
                                <a:lnTo>
                                  <a:pt x="1183" y="0"/>
                                </a:lnTo>
                                <a:lnTo>
                                  <a:pt x="1183" y="880"/>
                                </a:lnTo>
                                <a:lnTo>
                                  <a:pt x="0" y="88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2" o:spid="_x0000_s1026" style="position:absolute;margin-left:171pt;margin-top:1.8pt;width:59.3pt;height:44.1pt;z-index:-251572224" coordorigin="4180,11745" coordsize="1186,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">
                <v:shape id="Freeform 203" o:spid="_x0000_s1027" style="position:absolute;left:4180;top:11745;width:1186;height:882;visibility:visible;mso-wrap-style:square;v-text-anchor:top" coordsize="1186,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d4GMQA&#10;AADcAAAADwAAAGRycy9kb3ducmV2LnhtbERPS2vCQBC+C/0PyxS86a4PpImuUgwtPXjR9tDjkB2T&#10;NNnZkN3GtL/eFQRv8/E9Z7MbbCN66nzlWMNsqkAQ585UXGj4+nybvIDwAdlg45g0/JGH3fZptMHU&#10;uAsfqT+FQsQQ9ilqKENoUyl9XpJFP3UtceTOrrMYIuwKaTq8xHDbyLlSK2mx4thQYkv7kvL69Gs1&#10;/Kjjf+K+s6TNlkYdkkX93hxqrcfPw+saRKAhPMR394eJ85czuD0TL5D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HeBjEAAAA3AAAAA8AAAAAAAAAAAAAAAAAmAIAAGRycy9k&#10;b3ducmV2LnhtbFBLBQYAAAAABAAEAPUAAACJAwAAAAA=&#10;" path="m,l1183,r,880l,880,,xe" fillcolor="#eee" stroked="f">
                  <v:path arrowok="t" o:connecttype="custom" o:connectlocs="0,11745;1183,11745;1183,12625;0,12625;0,11745" o:connectangles="0,0,0,0,0"/>
                </v:shape>
              </v:group>
            </w:pict>
          </mc:Fallback>
        </mc:AlternateContent>
      </w:r>
      <w:r>
        <w:rPr>
          <w:noProof/>
          <w:sz w:val="20"/>
          <w:szCs w:val="20"/>
        </w:rPr>
        <mc:AlternateContent>
          <mc:Choice Requires="wpg">
            <w:drawing>
              <wp:anchor distT="0" distB="0" distL="114300" distR="114300" simplePos="0" relativeHeight="251743232" behindDoc="1" locked="0" layoutInCell="1" allowOverlap="1" wp14:anchorId="06373BD7" wp14:editId="4A196EEA">
                <wp:simplePos x="0" y="0"/>
                <wp:positionH relativeFrom="column">
                  <wp:posOffset>117475</wp:posOffset>
                </wp:positionH>
                <wp:positionV relativeFrom="paragraph">
                  <wp:posOffset>22860</wp:posOffset>
                </wp:positionV>
                <wp:extent cx="2053590" cy="560070"/>
                <wp:effectExtent l="3175" t="3810" r="635" b="0"/>
                <wp:wrapNone/>
                <wp:docPr id="138"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3590" cy="560070"/>
                          <a:chOff x="945" y="11745"/>
                          <a:chExt cx="3234" cy="882"/>
                        </a:xfrm>
                      </wpg:grpSpPr>
                      <wps:wsp>
                        <wps:cNvPr id="139" name="Freeform 205"/>
                        <wps:cNvSpPr>
                          <a:spLocks/>
                        </wps:cNvSpPr>
                        <wps:spPr bwMode="auto">
                          <a:xfrm>
                            <a:off x="945" y="11745"/>
                            <a:ext cx="3234" cy="882"/>
                          </a:xfrm>
                          <a:custGeom>
                            <a:avLst/>
                            <a:gdLst>
                              <a:gd name="T0" fmla="+- 0 945 945"/>
                              <a:gd name="T1" fmla="*/ T0 w 3234"/>
                              <a:gd name="T2" fmla="+- 0 11745 11745"/>
                              <a:gd name="T3" fmla="*/ 11745 h 882"/>
                              <a:gd name="T4" fmla="+- 0 4174 945"/>
                              <a:gd name="T5" fmla="*/ T4 w 3234"/>
                              <a:gd name="T6" fmla="+- 0 11745 11745"/>
                              <a:gd name="T7" fmla="*/ 11745 h 882"/>
                              <a:gd name="T8" fmla="+- 0 4174 945"/>
                              <a:gd name="T9" fmla="*/ T8 w 3234"/>
                              <a:gd name="T10" fmla="+- 0 12625 11745"/>
                              <a:gd name="T11" fmla="*/ 12625 h 882"/>
                              <a:gd name="T12" fmla="+- 0 945 945"/>
                              <a:gd name="T13" fmla="*/ T12 w 3234"/>
                              <a:gd name="T14" fmla="+- 0 12625 11745"/>
                              <a:gd name="T15" fmla="*/ 12625 h 882"/>
                              <a:gd name="T16" fmla="+- 0 945 945"/>
                              <a:gd name="T17" fmla="*/ T16 w 3234"/>
                              <a:gd name="T18" fmla="+- 0 11745 11745"/>
                              <a:gd name="T19" fmla="*/ 11745 h 882"/>
                            </a:gdLst>
                            <a:ahLst/>
                            <a:cxnLst>
                              <a:cxn ang="0">
                                <a:pos x="T1" y="T3"/>
                              </a:cxn>
                              <a:cxn ang="0">
                                <a:pos x="T5" y="T7"/>
                              </a:cxn>
                              <a:cxn ang="0">
                                <a:pos x="T9" y="T11"/>
                              </a:cxn>
                              <a:cxn ang="0">
                                <a:pos x="T13" y="T15"/>
                              </a:cxn>
                              <a:cxn ang="0">
                                <a:pos x="T17" y="T19"/>
                              </a:cxn>
                            </a:cxnLst>
                            <a:rect l="0" t="0" r="r" b="b"/>
                            <a:pathLst>
                              <a:path w="3234" h="882">
                                <a:moveTo>
                                  <a:pt x="0" y="0"/>
                                </a:moveTo>
                                <a:lnTo>
                                  <a:pt x="3229" y="0"/>
                                </a:lnTo>
                                <a:lnTo>
                                  <a:pt x="3229" y="880"/>
                                </a:lnTo>
                                <a:lnTo>
                                  <a:pt x="0" y="88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4" o:spid="_x0000_s1026" style="position:absolute;margin-left:9.25pt;margin-top:1.8pt;width:161.7pt;height:44.1pt;z-index:-251573248" coordorigin="945,11745" coordsize="323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">
                <v:shape id="Freeform 205" o:spid="_x0000_s1027" style="position:absolute;left:945;top:11745;width:3234;height:882;visibility:visible;mso-wrap-style:square;v-text-anchor:top" coordsize="3234,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HEFsAA&#10;AADcAAAADwAAAGRycy9kb3ducmV2LnhtbERPzYrCMBC+C75DGMGbpirIWo2iguBlhaoPMDZjU2wm&#10;pYm27tObhYW9zcf3O6tNZyvxosaXjhVMxgkI4tzpkgsF18th9AXCB2SNlWNS8CYPm3W/t8JUu5Yz&#10;ep1DIWII+xQVmBDqVEqfG7Lox64mjtzdNRZDhE0hdYNtDLeVnCbJXFosOTYYrGlvKH+cn1aBa0/m&#10;lrTzn91+mk2y57esFk4qNRx02yWIQF34F/+5jzrOny3g95l4gV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HEFsAAAADcAAAADwAAAAAAAAAAAAAAAACYAgAAZHJzL2Rvd25y&#10;ZXYueG1sUEsFBgAAAAAEAAQA9QAAAIUDAAAAAA==&#10;" path="m,l3229,r,880l,880,,xe" fillcolor="#eee" stroked="f">
                  <v:path arrowok="t" o:connecttype="custom" o:connectlocs="0,11745;3229,11745;3229,12625;0,12625;0,11745" o:connectangles="0,0,0,0,0"/>
                </v:shape>
              </v:group>
            </w:pict>
          </mc:Fallback>
        </mc:AlternateContent>
      </w:r>
    </w:p>
    <w:p w14:paraId="678955B2" w14:textId="77777777" w:rsidR="00F71D71" w:rsidRDefault="006D1A62">
      <w:pPr>
        <w:pStyle w:val="BodyText"/>
        <w:spacing w:line="334" w:lineRule="auto"/>
        <w:ind w:left="290" w:right="6549"/>
        <w:rPr>
          <w:rFonts w:cs="Arial"/>
        </w:rPr>
      </w:pPr>
      <w:r>
        <w:rPr>
          <w:rFonts w:cs="Arial"/>
        </w:rPr>
        <w:t xml:space="preserve">Collaboration with other businesses and/or </w:t>
      </w:r>
      <w:r>
        <w:rPr>
          <w:rFonts w:cs="Arial"/>
          <w:spacing w:val="2"/>
        </w:rPr>
        <w:t>organization</w:t>
      </w:r>
      <w:r>
        <w:rPr>
          <w:rFonts w:cs="Arial"/>
        </w:rPr>
        <w:t xml:space="preserve">s </w:t>
      </w:r>
      <w:r>
        <w:rPr>
          <w:rFonts w:cs="Arial"/>
          <w:i/>
          <w:spacing w:val="-1"/>
        </w:rPr>
        <w:t>outsid</w:t>
      </w:r>
      <w:r>
        <w:rPr>
          <w:rFonts w:cs="Arial"/>
          <w:i/>
        </w:rPr>
        <w:t>e</w:t>
      </w:r>
      <w:r>
        <w:rPr>
          <w:rFonts w:cs="Arial"/>
          <w:i/>
          <w:spacing w:val="-1"/>
        </w:rPr>
        <w:t xml:space="preserve"> </w:t>
      </w:r>
      <w:r>
        <w:rPr>
          <w:rFonts w:cs="Arial"/>
          <w:spacing w:val="-1"/>
        </w:rPr>
        <w:t>you</w:t>
      </w:r>
      <w:r>
        <w:rPr>
          <w:rFonts w:cs="Arial"/>
        </w:rPr>
        <w:t>r</w:t>
      </w:r>
      <w:r>
        <w:rPr>
          <w:rFonts w:cs="Arial"/>
          <w:spacing w:val="-1"/>
        </w:rPr>
        <w:t xml:space="preserve"> regio</w:t>
      </w:r>
      <w:r>
        <w:rPr>
          <w:rFonts w:cs="Arial"/>
        </w:rPr>
        <w:t>n</w:t>
      </w:r>
      <w:r>
        <w:rPr>
          <w:rFonts w:cs="Arial"/>
          <w:spacing w:val="-1"/>
        </w:rPr>
        <w:t xml:space="preserve"> o</w:t>
      </w:r>
      <w:r>
        <w:rPr>
          <w:rFonts w:cs="Arial"/>
        </w:rPr>
        <w:t>f</w:t>
      </w:r>
      <w:r>
        <w:rPr>
          <w:rFonts w:cs="Arial"/>
          <w:spacing w:val="-2"/>
        </w:rPr>
        <w:t xml:space="preserve"> </w:t>
      </w:r>
      <w:r>
        <w:rPr>
          <w:rFonts w:cs="Arial"/>
          <w:spacing w:val="-1"/>
        </w:rPr>
        <w:t>operatio</w:t>
      </w:r>
      <w:r>
        <w:rPr>
          <w:rFonts w:cs="Arial"/>
        </w:rPr>
        <w:t>n</w:t>
      </w:r>
    </w:p>
    <w:p w14:paraId="678955B3" w14:textId="77777777" w:rsidR="00F71D71" w:rsidRDefault="00F71D71">
      <w:pPr>
        <w:spacing w:before="2" w:line="120" w:lineRule="exact"/>
        <w:rPr>
          <w:sz w:val="12"/>
          <w:szCs w:val="12"/>
        </w:rPr>
      </w:pPr>
    </w:p>
    <w:p w14:paraId="678955B4" w14:textId="77777777" w:rsidR="00F71D71" w:rsidRDefault="00F71D71">
      <w:pPr>
        <w:spacing w:line="200" w:lineRule="exact"/>
        <w:rPr>
          <w:sz w:val="20"/>
          <w:szCs w:val="20"/>
        </w:rPr>
      </w:pPr>
    </w:p>
    <w:p w14:paraId="678955B5" w14:textId="3112A7CE" w:rsidR="00F71D71" w:rsidRDefault="006D1A62">
      <w:pPr>
        <w:pStyle w:val="BodyText"/>
        <w:ind w:left="290"/>
        <w:rPr>
          <w:rFonts w:cs="Arial"/>
        </w:rPr>
      </w:pPr>
      <w:r>
        <w:rPr>
          <w:rFonts w:cs="Arial"/>
        </w:rPr>
        <w:t xml:space="preserve">Participation in industry </w:t>
      </w:r>
      <w:r>
        <w:rPr>
          <w:rFonts w:cs="Arial"/>
          <w:color w:val="0000ED"/>
          <w:spacing w:val="-2"/>
          <w:u w:val="thick" w:color="0000ED"/>
        </w:rPr>
        <w:t>suppl</w:t>
      </w:r>
      <w:r>
        <w:rPr>
          <w:rFonts w:cs="Arial"/>
          <w:color w:val="0000ED"/>
          <w:u w:val="thick" w:color="0000ED"/>
        </w:rPr>
        <w:t>y</w:t>
      </w:r>
      <w:r w:rsidR="00ED6EF7">
        <w:rPr>
          <w:rFonts w:cs="Arial"/>
          <w:color w:val="0000ED"/>
          <w:u w:val="thick" w:color="0000ED"/>
        </w:rPr>
        <w:t xml:space="preserve"> </w:t>
      </w:r>
      <w:r>
        <w:rPr>
          <w:rFonts w:cs="Arial"/>
          <w:color w:val="0000ED"/>
          <w:spacing w:val="-2"/>
          <w:u w:val="thick" w:color="0000ED"/>
        </w:rPr>
        <w:t>chai</w:t>
      </w:r>
      <w:r>
        <w:rPr>
          <w:rFonts w:cs="Arial"/>
          <w:color w:val="0000ED"/>
          <w:u w:val="thick" w:color="0000ED"/>
        </w:rPr>
        <w:t>n</w:t>
      </w:r>
    </w:p>
    <w:p w14:paraId="678955B6" w14:textId="77777777" w:rsidR="00F71D71" w:rsidRDefault="00F71D71">
      <w:pPr>
        <w:spacing w:before="8" w:line="170" w:lineRule="exact"/>
        <w:rPr>
          <w:sz w:val="17"/>
          <w:szCs w:val="17"/>
        </w:rPr>
      </w:pPr>
    </w:p>
    <w:p w14:paraId="678955B7" w14:textId="19A2ED8A" w:rsidR="00F71D71" w:rsidRDefault="000D42AF">
      <w:pPr>
        <w:spacing w:line="200" w:lineRule="exact"/>
        <w:rPr>
          <w:sz w:val="20"/>
          <w:szCs w:val="20"/>
        </w:rPr>
      </w:pPr>
      <w:r>
        <w:rPr>
          <w:noProof/>
          <w:sz w:val="20"/>
          <w:szCs w:val="20"/>
        </w:rPr>
        <mc:AlternateContent>
          <mc:Choice Requires="wpg">
            <w:drawing>
              <wp:anchor distT="0" distB="0" distL="114300" distR="114300" simplePos="0" relativeHeight="251756544" behindDoc="1" locked="0" layoutInCell="1" allowOverlap="1" wp14:anchorId="53F1220A" wp14:editId="382C6171">
                <wp:simplePos x="0" y="0"/>
                <wp:positionH relativeFrom="column">
                  <wp:posOffset>5936615</wp:posOffset>
                </wp:positionH>
                <wp:positionV relativeFrom="paragraph">
                  <wp:posOffset>21590</wp:posOffset>
                </wp:positionV>
                <wp:extent cx="753110" cy="553720"/>
                <wp:effectExtent l="3469640" t="2540" r="0" b="215265"/>
                <wp:wrapNone/>
                <wp:docPr id="12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 cy="553720"/>
                          <a:chOff x="10109" y="13258"/>
                          <a:chExt cx="1186" cy="872"/>
                        </a:xfrm>
                      </wpg:grpSpPr>
                      <wps:wsp>
                        <wps:cNvPr id="125" name="Freeform 167"/>
                        <wps:cNvSpPr>
                          <a:spLocks/>
                        </wps:cNvSpPr>
                        <wps:spPr bwMode="auto">
                          <a:xfrm>
                            <a:off x="10109" y="13258"/>
                            <a:ext cx="1186" cy="872"/>
                          </a:xfrm>
                          <a:custGeom>
                            <a:avLst/>
                            <a:gdLst>
                              <a:gd name="T0" fmla="+- 0 10109 10109"/>
                              <a:gd name="T1" fmla="*/ T0 w 1186"/>
                              <a:gd name="T2" fmla="+- 0 13258 13258"/>
                              <a:gd name="T3" fmla="*/ 13258 h 872"/>
                              <a:gd name="T4" fmla="+- 0 11292 10109"/>
                              <a:gd name="T5" fmla="*/ T4 w 1186"/>
                              <a:gd name="T6" fmla="+- 0 13258 13258"/>
                              <a:gd name="T7" fmla="*/ 13258 h 872"/>
                              <a:gd name="T8" fmla="+- 0 11292 10109"/>
                              <a:gd name="T9" fmla="*/ T8 w 1186"/>
                              <a:gd name="T10" fmla="+- 0 14128 13258"/>
                              <a:gd name="T11" fmla="*/ 14128 h 872"/>
                              <a:gd name="T12" fmla="+- 0 10109 10109"/>
                              <a:gd name="T13" fmla="*/ T12 w 1186"/>
                              <a:gd name="T14" fmla="+- 0 14128 13258"/>
                              <a:gd name="T15" fmla="*/ 14128 h 872"/>
                              <a:gd name="T16" fmla="+- 0 10109 10109"/>
                              <a:gd name="T17" fmla="*/ T16 w 1186"/>
                              <a:gd name="T18" fmla="+- 0 13258 13258"/>
                              <a:gd name="T19" fmla="*/ 13258 h 872"/>
                            </a:gdLst>
                            <a:ahLst/>
                            <a:cxnLst>
                              <a:cxn ang="0">
                                <a:pos x="T1" y="T3"/>
                              </a:cxn>
                              <a:cxn ang="0">
                                <a:pos x="T5" y="T7"/>
                              </a:cxn>
                              <a:cxn ang="0">
                                <a:pos x="T9" y="T11"/>
                              </a:cxn>
                              <a:cxn ang="0">
                                <a:pos x="T13" y="T15"/>
                              </a:cxn>
                              <a:cxn ang="0">
                                <a:pos x="T17" y="T19"/>
                              </a:cxn>
                            </a:cxnLst>
                            <a:rect l="0" t="0" r="r" b="b"/>
                            <a:pathLst>
                              <a:path w="1186" h="872">
                                <a:moveTo>
                                  <a:pt x="0" y="0"/>
                                </a:moveTo>
                                <a:lnTo>
                                  <a:pt x="1183" y="0"/>
                                </a:lnTo>
                                <a:lnTo>
                                  <a:pt x="1183" y="870"/>
                                </a:lnTo>
                                <a:lnTo>
                                  <a:pt x="0" y="87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6" name="Picture 16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647" y="13323"/>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7" name="Picture 1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829" y="13323"/>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8" name="Picture 1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012" y="13323"/>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9" name="Picture 16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214" y="13323"/>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0" name="Picture 16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396" y="13323"/>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1" name="Picture 16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0578" y="13323"/>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2" name="Picture 1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647" y="14205"/>
                            <a:ext cx="281"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3" name="Picture 1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829" y="14205"/>
                            <a:ext cx="281"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4" name="Picture 1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012" y="14205"/>
                            <a:ext cx="281"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5" name="Picture 15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214" y="14205"/>
                            <a:ext cx="281"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6" name="Picture 15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396" y="14205"/>
                            <a:ext cx="281"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7" name="Picture 15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0578" y="14205"/>
                            <a:ext cx="281" cy="2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54" o:spid="_x0000_s1026" style="position:absolute;margin-left:467.45pt;margin-top:1.7pt;width:59.3pt;height:43.6pt;z-index:-251559936" coordorigin="10109,13258" coordsize="1186,8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">
                <v:shape id="Freeform 167" o:spid="_x0000_s1027" style="position:absolute;left:10109;top:13258;width:1186;height:872;visibility:visible;mso-wrap-style:square;v-text-anchor:top" coordsize="1186,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r9JMIA&#10;AADcAAAADwAAAGRycy9kb3ducmV2LnhtbERPTWsCMRC9F/wPYQRvNavFUlajaGnFyx5qS+1x2Iyb&#10;xc1kSaK7/nsjCL3N433OYtXbRlzIh9qxgsk4A0FcOl1zpeDn+/P5DUSIyBobx6TgSgFWy8HTAnPt&#10;Ov6iyz5WIoVwyFGBibHNpQylIYth7FrixB2dtxgT9JXUHrsUbhs5zbJXabHm1GCwpXdD5Wl/tgoO&#10;hdxkL8Z/4B93x+L3UEzO26jUaNiv5yAi9fFf/HDvdJo/ncH9mXSB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qv0kwgAAANwAAAAPAAAAAAAAAAAAAAAAAJgCAABkcnMvZG93&#10;bnJldi54bWxQSwUGAAAAAAQABAD1AAAAhwMAAAAA&#10;" path="m,l1183,r,870l,870,,xe" fillcolor="#eee" stroked="f">
                  <v:path arrowok="t" o:connecttype="custom" o:connectlocs="0,13258;1183,13258;1183,14128;0,14128;0,13258" o:connectangles="0,0,0,0,0"/>
                </v:shape>
                <v:shape id="Picture 166" o:spid="_x0000_s1028" type="#_x0000_t75" style="position:absolute;left:4647;top:13323;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4b/CAAAA3AAAAA8AAABkcnMvZG93bnJldi54bWxET81qwkAQvhf6DssUequbqgSJrlKUSiVe&#10;TPsAQ3ZMgtnZkN0mmz59t1DwNh/f72x2wbRioN41lhW8zhIQxKXVDVcKvj7fX1YgnEfW2FomBRM5&#10;2G0fHzaYaTvyhYbCVyKGsMtQQe19l0npypoMupntiCN3tb1BH2FfSd3jGMNNK+dJkkqDDceGGjva&#10;11Teim+j4JAv8sNyH24pT+fm58THkBZGqeen8LYG4Sn4u/jf/aHj/HkKf8/EC+T2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vuG/wgAAANwAAAAPAAAAAAAAAAAAAAAAAJ8C&#10;AABkcnMvZG93bnJldi54bWxQSwUGAAAAAAQABAD3AAAAjgMAAAAA&#10;">
                  <v:imagedata r:id="rId17" o:title=""/>
                </v:shape>
                <v:shape id="Picture 165" o:spid="_x0000_s1029" type="#_x0000_t75" style="position:absolute;left:5829;top:13323;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yRCTDAAAA3AAAAA8AAABkcnMvZG93bnJldi54bWxET81qwkAQvgt9h2UKvZlNU0lL6ioSaano&#10;pWkfYMhOk2B2NmRXXfv0riB4m4/vd+bLYHpxpNF1lhU8JykI4trqjhsFvz8f0zcQziNr7C2TgjM5&#10;WC4eJnMstD3xNx0r34gYwq5ABa33QyGlq1sy6BI7EEfuz44GfYRjI/WIpxhuepmlaS4NdhwbWhyo&#10;bKneVwejYL192a5nZdjnfN51/xv+DHlllHp6DKt3EJ6Cv4tv7i8d52evcH0mXiA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JEJMMAAADcAAAADwAAAAAAAAAAAAAAAACf&#10;AgAAZHJzL2Rvd25yZXYueG1sUEsFBgAAAAAEAAQA9wAAAI8DAAAAAA==&#10;">
                  <v:imagedata r:id="rId17" o:title=""/>
                </v:shape>
                <v:shape id="Picture 164" o:spid="_x0000_s1030" type="#_x0000_t75" style="position:absolute;left:7012;top:13323;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t0FbFAAAA3AAAAA8AAABkcnMvZG93bnJldi54bWxEj0FrwkAQhe8F/8MyQm91oy1BoquI0tJi&#10;L0Z/wJAdk2B2NmRXXfvrO4dCbzO8N+99s1wn16kbDaH1bGA6yUARV962XBs4Hd9f5qBCRLbYeSYD&#10;DwqwXo2ellhYf+cD3cpYKwnhUKCBJsa+0DpUDTkME98Ti3b2g8Mo61BrO+Bdwl2nZ1mWa4ctS0OD&#10;PW0bqi7l1RnY7V/3u7dtuuT8+G5/vvgj5aUz5nmcNgtQkVL8N/9df1rBnwmtPCMT6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bdBWxQAAANwAAAAPAAAAAAAAAAAAAAAA&#10;AJ8CAABkcnMvZG93bnJldi54bWxQSwUGAAAAAAQABAD3AAAAkQMAAAAA&#10;">
                  <v:imagedata r:id="rId17" o:title=""/>
                </v:shape>
                <v:shape id="Picture 163" o:spid="_x0000_s1031" type="#_x0000_t75" style="position:absolute;left:8214;top:13323;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T+rPDAAAA3AAAAA8AAABkcnMvZG93bnJldi54bWxET81qwkAQvhd8h2WE3upG0aKpq2hRKehF&#10;0weYZsckNTub7m5jfPuuUPA2H9/vzJedqUVLzleWFQwHCQji3OqKCwWf2fZlCsIHZI21ZVJwIw/L&#10;Re9pjqm2Vz5SewqFiCHsU1RQhtCkUvq8JIN+YBviyJ2tMxgidIXUDq8x3NRylCSv0mDFsaHEht5L&#10;yi+nX6Ngn20P3/XkZzctMncem021/mpvSj33u9UbiEBdeIj/3R86zh/N4P5MvEAu/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P6s8MAAADcAAAADwAAAAAAAAAAAAAAAACf&#10;AgAAZHJzL2Rvd25yZXYueG1sUEsFBgAAAAAEAAQA9wAAAI8DAAAAAA==&#10;">
                  <v:imagedata r:id="rId22" o:title=""/>
                </v:shape>
                <v:shape id="Picture 162" o:spid="_x0000_s1032" type="#_x0000_t75" style="position:absolute;left:9396;top:13323;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wxfPGAAAA3AAAAA8AAABkcnMvZG93bnJldi54bWxEj0FPwkAQhe8m/ofNmHiTrSiEFBYiRowJ&#10;XqT8gKE7tIXubN1dS/n3zsHE20zem/e+WawG16qeQmw8G3gcZaCIS28brgzsi83DDFRMyBZbz2Tg&#10;ShFWy9ubBebWX/iL+l2qlIRwzNFAnVKXax3LmhzGke+IRTv64DDJGiptA14k3LV6nGVT7bBhaaix&#10;o9eayvPuxxnYFpvPUzv5fp9VRTg+u7dmfeivxtzfDS9zUImG9G/+u/6wgv8k+PKMTKC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fDF88YAAADcAAAADwAAAAAAAAAAAAAA&#10;AACfAgAAZHJzL2Rvd25yZXYueG1sUEsFBgAAAAAEAAQA9wAAAJIDAAAAAA==&#10;">
                  <v:imagedata r:id="rId22" o:title=""/>
                </v:shape>
                <v:shape id="Picture 161" o:spid="_x0000_s1033" type="#_x0000_t75" style="position:absolute;left:10578;top:13323;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8YGjDAAAA3AAAAA8AAABkcnMvZG93bnJldi54bWxET81qwkAQvgt9h2UKvelGrUWiq1TRUmgv&#10;TXyAMTsmsdnZuLuN8e27BaG3+fh+Z7nuTSM6cr62rGA8SkAQF1bXXCo45PvhHIQPyBoby6TgRh7W&#10;q4fBElNtr/xFXRZKEUPYp6igCqFNpfRFRQb9yLbEkTtZZzBE6EqpHV5juGnkJElepMGaY0OFLW0r&#10;Kr6zH6PgI99/npvZ5W1e5u70bHb15tjdlHp67F8XIAL14V98d7/rOH86hr9n4gVy9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rxgaMMAAADcAAAADwAAAAAAAAAAAAAAAACf&#10;AgAAZHJzL2Rvd25yZXYueG1sUEsFBgAAAAAEAAQA9wAAAI8DAAAAAA==&#10;">
                  <v:imagedata r:id="rId22" o:title=""/>
                </v:shape>
                <v:shape id="Picture 160" o:spid="_x0000_s1034" type="#_x0000_t75" style="position:absolute;left:4647;top:14205;width:28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mQHnBAAAA3AAAAA8AAABkcnMvZG93bnJldi54bWxET99rwjAQfhf8H8IN9mbTOZHRGWUIsr1a&#10;BfHtSG5NaHMpTVa7/fWLMNjbfXw/b7ObfCdGGqILrOCpKEEQ62AcNwrOp8PiBURMyAa7wKTgmyLs&#10;tvPZBisTbnyksU6NyCEcK1RgU+orKaO25DEWoSfO3GcYPKYMh0aaAW853HdyWZZr6dFxbrDY096S&#10;busvr6CVK/c+XuinPlzXreutnlaslXp8mN5eQSSa0r/4z/1h8vznJdyfyRfI7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zmQHnBAAAA3AAAAA8AAAAAAAAAAAAAAAAAnwIA&#10;AGRycy9kb3ducmV2LnhtbFBLBQYAAAAABAAEAPcAAACNAwAAAAA=&#10;">
                  <v:imagedata r:id="rId18" o:title=""/>
                </v:shape>
                <v:shape id="Picture 159" o:spid="_x0000_s1035" type="#_x0000_t75" style="position:absolute;left:5829;top:14205;width:28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q5eLAAAAA3AAAAA8AAABkcnMvZG93bnJldi54bWxET0trAjEQvhf8D2GE3mrWByKrUYog9tpt&#10;ofQ2JNNN2M1k2cR17a9vCoK3+fieszuMvhUD9dEFVjCfFSCIdTCOawWfH6eXDYiYkA22gUnBjSIc&#10;9pOnHZYmXPmdhirVIodwLFGBTakrpYzaksc4Cx1x5n5C7zFl2NfS9HjN4b6Vi6JYS4+Oc4PFjo6W&#10;dFNdvIJGrtx5+KLf6vS9blxn9bhirdTzdHzdgkg0pof47n4zef5yCf/P5Avk/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6rl4sAAAADcAAAADwAAAAAAAAAAAAAAAACfAgAA&#10;ZHJzL2Rvd25yZXYueG1sUEsFBgAAAAAEAAQA9wAAAIwDAAAAAA==&#10;">
                  <v:imagedata r:id="rId18" o:title=""/>
                </v:shape>
                <v:shape id="Picture 158" o:spid="_x0000_s1036" type="#_x0000_t75" style="position:absolute;left:7012;top:14205;width:28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DfZbAAAAA3AAAAA8AAABkcnMvZG93bnJldi54bWxET99rwjAQfh/sfwg32NtM3YpINYoMZHtd&#10;FcS3Izmb0OZSmqx2++uXgeDbfXw/b72dfCdGGqILrGA+K0AQ62AcNwqOh/3LEkRMyAa7wKTghyJs&#10;N48Pa6xMuPIXjXVqRA7hWKECm1JfSRm1JY9xFnrizF3C4DFlODTSDHjN4b6Tr0WxkB4d5waLPb1b&#10;0m397RW0snQf44l+6/150bre6qlkrdTz07RbgUg0pbv45v40ef5bCf/P5Avk5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EN9lsAAAADcAAAADwAAAAAAAAAAAAAAAACfAgAA&#10;ZHJzL2Rvd25yZXYueG1sUEsFBgAAAAAEAAQA9wAAAIwDAAAAAA==&#10;">
                  <v:imagedata r:id="rId18" o:title=""/>
                </v:shape>
                <v:shape id="Picture 157" o:spid="_x0000_s1037" type="#_x0000_t75" style="position:absolute;left:8214;top:14205;width:28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4d3bDAAAA3AAAAA8AAABkcnMvZG93bnJldi54bWxET01PwkAQvZv4HzZjws1ulRRNYSGExCje&#10;BA94m3SHbmN3tnRHqPx61sSE27y8z5ktBt+qI/WxCWzgIctBEVfBNlwb+Ny+3D+DioJssQ1MBn4p&#10;wmJ+ezPD0oYTf9BxI7VKIRxLNOBEulLrWDnyGLPQESduH3qPkmBfa9vjKYX7Vj/m+UR7bDg1OOxo&#10;5aj63vx4A8uV7N758DR5lfX6gPlXcXa7wpjR3bCcghIa5Cr+d7/ZNH9cwN8z6QI9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h3dsMAAADcAAAADwAAAAAAAAAAAAAAAACf&#10;AgAAZHJzL2Rvd25yZXYueG1sUEsFBgAAAAAEAAQA9wAAAI8DAAAAAA==&#10;">
                  <v:imagedata r:id="rId23" o:title=""/>
                </v:shape>
                <v:shape id="Picture 156" o:spid="_x0000_s1038" type="#_x0000_t75" style="position:absolute;left:9396;top:14205;width:28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q6QHDAAAA3AAAAA8AAABkcnMvZG93bnJldi54bWxET01rwkAQvRf8D8sIvdWNFtMSXUUEafVW&#10;24O9DdkxG8zOxuxU0/76rlDobR7vc+bL3jfqQl2sAxsYjzJQxGWwNVcGPt43D8+goiBbbAKTgW+K&#10;sFwM7uZY2HDlN7rspVIphGOBBpxIW2gdS0ce4yi0xIk7hs6jJNhV2nZ4TeG+0ZMsy7XHmlODw5bW&#10;jsrT/ssbWK3lsOPzU/4i2+0Zs8/pjztMjbkf9qsZKKFe/sV/7leb5j/mcHsmXaA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2rpAcMAAADcAAAADwAAAAAAAAAAAAAAAACf&#10;AgAAZHJzL2Rvd25yZXYueG1sUEsFBgAAAAAEAAQA9wAAAI8DAAAAAA==&#10;">
                  <v:imagedata r:id="rId23" o:title=""/>
                </v:shape>
                <v:shape id="Picture 155" o:spid="_x0000_s1039" type="#_x0000_t75" style="position:absolute;left:10578;top:14205;width:28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mTJrDAAAA3AAAAA8AAABkcnMvZG93bnJldi54bWxET01rAjEQvQv9D2EK3jTbilpWo4hQqr3V&#10;9mBvw2bcLN1M1s1UV3+9KRS8zeN9znzZ+VqdqI1VYANPwwwUcRFsxaWBr8/XwQuoKMgW68Bk4EIR&#10;louH3hxzG878QaedlCqFcMzRgBNpcq1j4chjHIaGOHGH0HqUBNtS2xbPKdzX+jnLJtpjxanBYUNr&#10;R8XP7tcbWK1l/87H6eRNttsjZt/jq9uPjek/dqsZKKFO7uJ/98am+aMp/D2TLt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CZMmsMAAADcAAAADwAAAAAAAAAAAAAAAACf&#10;AgAAZHJzL2Rvd25yZXYueG1sUEsFBgAAAAAEAAQA9wAAAI8DAAAAAA==&#10;">
                  <v:imagedata r:id="rId23" o:title=""/>
                </v:shape>
              </v:group>
            </w:pict>
          </mc:Fallback>
        </mc:AlternateContent>
      </w:r>
      <w:r>
        <w:rPr>
          <w:noProof/>
          <w:sz w:val="20"/>
          <w:szCs w:val="20"/>
        </w:rPr>
        <mc:AlternateContent>
          <mc:Choice Requires="wpg">
            <w:drawing>
              <wp:anchor distT="0" distB="0" distL="114300" distR="114300" simplePos="0" relativeHeight="251755520" behindDoc="1" locked="0" layoutInCell="1" allowOverlap="1" wp14:anchorId="3F0EE23D" wp14:editId="537D6FF4">
                <wp:simplePos x="0" y="0"/>
                <wp:positionH relativeFrom="column">
                  <wp:posOffset>5183505</wp:posOffset>
                </wp:positionH>
                <wp:positionV relativeFrom="paragraph">
                  <wp:posOffset>21590</wp:posOffset>
                </wp:positionV>
                <wp:extent cx="753110" cy="553720"/>
                <wp:effectExtent l="1905" t="2540" r="0" b="0"/>
                <wp:wrapNone/>
                <wp:docPr id="122"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 cy="553720"/>
                          <a:chOff x="8923" y="13258"/>
                          <a:chExt cx="1186" cy="872"/>
                        </a:xfrm>
                      </wpg:grpSpPr>
                      <wps:wsp>
                        <wps:cNvPr id="123" name="Freeform 169"/>
                        <wps:cNvSpPr>
                          <a:spLocks/>
                        </wps:cNvSpPr>
                        <wps:spPr bwMode="auto">
                          <a:xfrm>
                            <a:off x="8923" y="13258"/>
                            <a:ext cx="1186" cy="872"/>
                          </a:xfrm>
                          <a:custGeom>
                            <a:avLst/>
                            <a:gdLst>
                              <a:gd name="T0" fmla="+- 0 8923 8923"/>
                              <a:gd name="T1" fmla="*/ T0 w 1186"/>
                              <a:gd name="T2" fmla="+- 0 13258 13258"/>
                              <a:gd name="T3" fmla="*/ 13258 h 872"/>
                              <a:gd name="T4" fmla="+- 0 10106 8923"/>
                              <a:gd name="T5" fmla="*/ T4 w 1186"/>
                              <a:gd name="T6" fmla="+- 0 13258 13258"/>
                              <a:gd name="T7" fmla="*/ 13258 h 872"/>
                              <a:gd name="T8" fmla="+- 0 10106 8923"/>
                              <a:gd name="T9" fmla="*/ T8 w 1186"/>
                              <a:gd name="T10" fmla="+- 0 14128 13258"/>
                              <a:gd name="T11" fmla="*/ 14128 h 872"/>
                              <a:gd name="T12" fmla="+- 0 8923 8923"/>
                              <a:gd name="T13" fmla="*/ T12 w 1186"/>
                              <a:gd name="T14" fmla="+- 0 14128 13258"/>
                              <a:gd name="T15" fmla="*/ 14128 h 872"/>
                              <a:gd name="T16" fmla="+- 0 8923 8923"/>
                              <a:gd name="T17" fmla="*/ T16 w 1186"/>
                              <a:gd name="T18" fmla="+- 0 13258 13258"/>
                              <a:gd name="T19" fmla="*/ 13258 h 872"/>
                            </a:gdLst>
                            <a:ahLst/>
                            <a:cxnLst>
                              <a:cxn ang="0">
                                <a:pos x="T1" y="T3"/>
                              </a:cxn>
                              <a:cxn ang="0">
                                <a:pos x="T5" y="T7"/>
                              </a:cxn>
                              <a:cxn ang="0">
                                <a:pos x="T9" y="T11"/>
                              </a:cxn>
                              <a:cxn ang="0">
                                <a:pos x="T13" y="T15"/>
                              </a:cxn>
                              <a:cxn ang="0">
                                <a:pos x="T17" y="T19"/>
                              </a:cxn>
                            </a:cxnLst>
                            <a:rect l="0" t="0" r="r" b="b"/>
                            <a:pathLst>
                              <a:path w="1186" h="872">
                                <a:moveTo>
                                  <a:pt x="0" y="0"/>
                                </a:moveTo>
                                <a:lnTo>
                                  <a:pt x="1183" y="0"/>
                                </a:lnTo>
                                <a:lnTo>
                                  <a:pt x="1183" y="870"/>
                                </a:lnTo>
                                <a:lnTo>
                                  <a:pt x="0" y="87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8" o:spid="_x0000_s1026" style="position:absolute;margin-left:408.15pt;margin-top:1.7pt;width:59.3pt;height:43.6pt;z-index:-251560960" coordorigin="8923,13258" coordsize="1186,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">
                <v:shape id="Freeform 169" o:spid="_x0000_s1027" style="position:absolute;left:8923;top:13258;width:1186;height:872;visibility:visible;mso-wrap-style:square;v-text-anchor:top" coordsize="1186,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Ay8IA&#10;AADcAAAADwAAAGRycy9kb3ducmV2LnhtbERPTWvCQBC9F/wPywi91Y0KpaRuQiu29JJDVarHITtm&#10;g9nZsLua+O/dQqG3ebzPWZWj7cSVfGgdK5jPMhDEtdMtNwr2u4+nFxAhImvsHJOCGwUoi8nDCnPt&#10;Bv6m6zY2IoVwyFGBibHPpQy1IYth5nrixJ2ctxgT9I3UHocUbju5yLJnabHl1GCwp7Wh+ry9WAWH&#10;Sr5nS+M3eOThVP0cqvnlMyr1OB3fXkFEGuO/+M/9pdP8xRJ+n0kXy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D8DLwgAAANwAAAAPAAAAAAAAAAAAAAAAAJgCAABkcnMvZG93&#10;bnJldi54bWxQSwUGAAAAAAQABAD1AAAAhwMAAAAA&#10;" path="m,l1183,r,870l,870,,xe" fillcolor="#eee" stroked="f">
                  <v:path arrowok="t" o:connecttype="custom" o:connectlocs="0,13258;1183,13258;1183,14128;0,14128;0,13258" o:connectangles="0,0,0,0,0"/>
                </v:shape>
              </v:group>
            </w:pict>
          </mc:Fallback>
        </mc:AlternateContent>
      </w:r>
      <w:r>
        <w:rPr>
          <w:noProof/>
          <w:sz w:val="20"/>
          <w:szCs w:val="20"/>
        </w:rPr>
        <mc:AlternateContent>
          <mc:Choice Requires="wpg">
            <w:drawing>
              <wp:anchor distT="0" distB="0" distL="114300" distR="114300" simplePos="0" relativeHeight="251754496" behindDoc="1" locked="0" layoutInCell="1" allowOverlap="1" wp14:anchorId="5CEE55CB" wp14:editId="024C45C3">
                <wp:simplePos x="0" y="0"/>
                <wp:positionH relativeFrom="column">
                  <wp:posOffset>4430395</wp:posOffset>
                </wp:positionH>
                <wp:positionV relativeFrom="paragraph">
                  <wp:posOffset>21590</wp:posOffset>
                </wp:positionV>
                <wp:extent cx="753110" cy="553720"/>
                <wp:effectExtent l="1270" t="2540" r="0" b="0"/>
                <wp:wrapNone/>
                <wp:docPr id="120"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 cy="553720"/>
                          <a:chOff x="7737" y="13258"/>
                          <a:chExt cx="1186" cy="872"/>
                        </a:xfrm>
                      </wpg:grpSpPr>
                      <wps:wsp>
                        <wps:cNvPr id="121" name="Freeform 171"/>
                        <wps:cNvSpPr>
                          <a:spLocks/>
                        </wps:cNvSpPr>
                        <wps:spPr bwMode="auto">
                          <a:xfrm>
                            <a:off x="7737" y="13258"/>
                            <a:ext cx="1186" cy="872"/>
                          </a:xfrm>
                          <a:custGeom>
                            <a:avLst/>
                            <a:gdLst>
                              <a:gd name="T0" fmla="+- 0 7737 7737"/>
                              <a:gd name="T1" fmla="*/ T0 w 1186"/>
                              <a:gd name="T2" fmla="+- 0 13258 13258"/>
                              <a:gd name="T3" fmla="*/ 13258 h 872"/>
                              <a:gd name="T4" fmla="+- 0 8921 7737"/>
                              <a:gd name="T5" fmla="*/ T4 w 1186"/>
                              <a:gd name="T6" fmla="+- 0 13258 13258"/>
                              <a:gd name="T7" fmla="*/ 13258 h 872"/>
                              <a:gd name="T8" fmla="+- 0 8921 7737"/>
                              <a:gd name="T9" fmla="*/ T8 w 1186"/>
                              <a:gd name="T10" fmla="+- 0 14128 13258"/>
                              <a:gd name="T11" fmla="*/ 14128 h 872"/>
                              <a:gd name="T12" fmla="+- 0 7737 7737"/>
                              <a:gd name="T13" fmla="*/ T12 w 1186"/>
                              <a:gd name="T14" fmla="+- 0 14128 13258"/>
                              <a:gd name="T15" fmla="*/ 14128 h 872"/>
                              <a:gd name="T16" fmla="+- 0 7737 7737"/>
                              <a:gd name="T17" fmla="*/ T16 w 1186"/>
                              <a:gd name="T18" fmla="+- 0 13258 13258"/>
                              <a:gd name="T19" fmla="*/ 13258 h 872"/>
                            </a:gdLst>
                            <a:ahLst/>
                            <a:cxnLst>
                              <a:cxn ang="0">
                                <a:pos x="T1" y="T3"/>
                              </a:cxn>
                              <a:cxn ang="0">
                                <a:pos x="T5" y="T7"/>
                              </a:cxn>
                              <a:cxn ang="0">
                                <a:pos x="T9" y="T11"/>
                              </a:cxn>
                              <a:cxn ang="0">
                                <a:pos x="T13" y="T15"/>
                              </a:cxn>
                              <a:cxn ang="0">
                                <a:pos x="T17" y="T19"/>
                              </a:cxn>
                            </a:cxnLst>
                            <a:rect l="0" t="0" r="r" b="b"/>
                            <a:pathLst>
                              <a:path w="1186" h="872">
                                <a:moveTo>
                                  <a:pt x="0" y="0"/>
                                </a:moveTo>
                                <a:lnTo>
                                  <a:pt x="1184" y="0"/>
                                </a:lnTo>
                                <a:lnTo>
                                  <a:pt x="1184" y="870"/>
                                </a:lnTo>
                                <a:lnTo>
                                  <a:pt x="0" y="87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0" o:spid="_x0000_s1026" style="position:absolute;margin-left:348.85pt;margin-top:1.7pt;width:59.3pt;height:43.6pt;z-index:-251561984" coordorigin="7737,13258" coordsize="1186,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">
                <v:shape id="Freeform 171" o:spid="_x0000_s1027" style="position:absolute;left:7737;top:13258;width:1186;height:872;visibility:visible;mso-wrap-style:square;v-text-anchor:top" coordsize="1186,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H7J8IA&#10;AADcAAAADwAAAGRycy9kb3ducmV2LnhtbERPTWsCMRC9F/wPYQRvNbsKpWyNUqUVL3uoivY4bMbN&#10;0s1kSaK7/ntTKPQ2j/c5i9VgW3EjHxrHCvJpBoK4crrhWsHx8Pn8CiJEZI2tY1JwpwCr5ehpgYV2&#10;PX/RbR9rkUI4FKjAxNgVUobKkMUwdR1x4i7OW4wJ+lpqj30Kt62cZdmLtNhwajDY0cZQ9bO/WgXn&#10;Uq6zufEf+M39pTydy/y6jUpNxsP7G4hIQ/wX/7l3Os2f5fD7TLp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kfsnwgAAANwAAAAPAAAAAAAAAAAAAAAAAJgCAABkcnMvZG93&#10;bnJldi54bWxQSwUGAAAAAAQABAD1AAAAhwMAAAAA&#10;" path="m,l1184,r,870l,870,,xe" fillcolor="#eee" stroked="f">
                  <v:path arrowok="t" o:connecttype="custom" o:connectlocs="0,13258;1184,13258;1184,14128;0,14128;0,13258" o:connectangles="0,0,0,0,0"/>
                </v:shape>
              </v:group>
            </w:pict>
          </mc:Fallback>
        </mc:AlternateContent>
      </w:r>
      <w:r>
        <w:rPr>
          <w:noProof/>
          <w:sz w:val="20"/>
          <w:szCs w:val="20"/>
        </w:rPr>
        <mc:AlternateContent>
          <mc:Choice Requires="wpg">
            <w:drawing>
              <wp:anchor distT="0" distB="0" distL="114300" distR="114300" simplePos="0" relativeHeight="251753472" behindDoc="1" locked="0" layoutInCell="1" allowOverlap="1" wp14:anchorId="76548B2B" wp14:editId="56733777">
                <wp:simplePos x="0" y="0"/>
                <wp:positionH relativeFrom="column">
                  <wp:posOffset>3677285</wp:posOffset>
                </wp:positionH>
                <wp:positionV relativeFrom="paragraph">
                  <wp:posOffset>21590</wp:posOffset>
                </wp:positionV>
                <wp:extent cx="753110" cy="553720"/>
                <wp:effectExtent l="635" t="2540" r="0" b="0"/>
                <wp:wrapNone/>
                <wp:docPr id="118"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 cy="553720"/>
                          <a:chOff x="6551" y="13258"/>
                          <a:chExt cx="1186" cy="872"/>
                        </a:xfrm>
                      </wpg:grpSpPr>
                      <wps:wsp>
                        <wps:cNvPr id="119" name="Freeform 173"/>
                        <wps:cNvSpPr>
                          <a:spLocks/>
                        </wps:cNvSpPr>
                        <wps:spPr bwMode="auto">
                          <a:xfrm>
                            <a:off x="6551" y="13258"/>
                            <a:ext cx="1186" cy="872"/>
                          </a:xfrm>
                          <a:custGeom>
                            <a:avLst/>
                            <a:gdLst>
                              <a:gd name="T0" fmla="+- 0 6551 6551"/>
                              <a:gd name="T1" fmla="*/ T0 w 1186"/>
                              <a:gd name="T2" fmla="+- 0 13258 13258"/>
                              <a:gd name="T3" fmla="*/ 13258 h 872"/>
                              <a:gd name="T4" fmla="+- 0 7735 6551"/>
                              <a:gd name="T5" fmla="*/ T4 w 1186"/>
                              <a:gd name="T6" fmla="+- 0 13258 13258"/>
                              <a:gd name="T7" fmla="*/ 13258 h 872"/>
                              <a:gd name="T8" fmla="+- 0 7735 6551"/>
                              <a:gd name="T9" fmla="*/ T8 w 1186"/>
                              <a:gd name="T10" fmla="+- 0 14128 13258"/>
                              <a:gd name="T11" fmla="*/ 14128 h 872"/>
                              <a:gd name="T12" fmla="+- 0 6551 6551"/>
                              <a:gd name="T13" fmla="*/ T12 w 1186"/>
                              <a:gd name="T14" fmla="+- 0 14128 13258"/>
                              <a:gd name="T15" fmla="*/ 14128 h 872"/>
                              <a:gd name="T16" fmla="+- 0 6551 6551"/>
                              <a:gd name="T17" fmla="*/ T16 w 1186"/>
                              <a:gd name="T18" fmla="+- 0 13258 13258"/>
                              <a:gd name="T19" fmla="*/ 13258 h 872"/>
                            </a:gdLst>
                            <a:ahLst/>
                            <a:cxnLst>
                              <a:cxn ang="0">
                                <a:pos x="T1" y="T3"/>
                              </a:cxn>
                              <a:cxn ang="0">
                                <a:pos x="T5" y="T7"/>
                              </a:cxn>
                              <a:cxn ang="0">
                                <a:pos x="T9" y="T11"/>
                              </a:cxn>
                              <a:cxn ang="0">
                                <a:pos x="T13" y="T15"/>
                              </a:cxn>
                              <a:cxn ang="0">
                                <a:pos x="T17" y="T19"/>
                              </a:cxn>
                            </a:cxnLst>
                            <a:rect l="0" t="0" r="r" b="b"/>
                            <a:pathLst>
                              <a:path w="1186" h="872">
                                <a:moveTo>
                                  <a:pt x="0" y="0"/>
                                </a:moveTo>
                                <a:lnTo>
                                  <a:pt x="1184" y="0"/>
                                </a:lnTo>
                                <a:lnTo>
                                  <a:pt x="1184" y="870"/>
                                </a:lnTo>
                                <a:lnTo>
                                  <a:pt x="0" y="87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2" o:spid="_x0000_s1026" style="position:absolute;margin-left:289.55pt;margin-top:1.7pt;width:59.3pt;height:43.6pt;z-index:-251563008" coordorigin="6551,13258" coordsize="1186,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">
                <v:shape id="Freeform 173" o:spid="_x0000_s1027" style="position:absolute;left:6551;top:13258;width:1186;height:872;visibility:visible;mso-wrap-style:square;v-text-anchor:top" coordsize="1186,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s9nMIA&#10;AADcAAAADwAAAGRycy9kb3ducmV2LnhtbERPTWsCMRC9F/ofwhR6q9m1IHZrlCq2eNmDttQeh824&#10;WbqZLEl0139vBMHbPN7nzBaDbcWJfGgcK8hHGQjiyumGawU/358vUxAhImtsHZOCMwVYzB8fZlho&#10;1/OWTrtYixTCoUAFJsaukDJUhiyGkeuIE3dw3mJM0NdSe+xTuG3lOMsm0mLDqcFgRytD1f/uaBXs&#10;S7nMXo1f4x/3h/J3X+bHr6jU89Pw8Q4i0hDv4pt7o9P8/A2uz6QL5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z2cwgAAANwAAAAPAAAAAAAAAAAAAAAAAJgCAABkcnMvZG93&#10;bnJldi54bWxQSwUGAAAAAAQABAD1AAAAhwMAAAAA&#10;" path="m,l1184,r,870l,870,,xe" fillcolor="#eee" stroked="f">
                  <v:path arrowok="t" o:connecttype="custom" o:connectlocs="0,13258;1184,13258;1184,14128;0,14128;0,13258" o:connectangles="0,0,0,0,0"/>
                </v:shape>
              </v:group>
            </w:pict>
          </mc:Fallback>
        </mc:AlternateContent>
      </w:r>
      <w:r>
        <w:rPr>
          <w:noProof/>
          <w:sz w:val="20"/>
          <w:szCs w:val="20"/>
        </w:rPr>
        <mc:AlternateContent>
          <mc:Choice Requires="wpg">
            <w:drawing>
              <wp:anchor distT="0" distB="0" distL="114300" distR="114300" simplePos="0" relativeHeight="251752448" behindDoc="1" locked="0" layoutInCell="1" allowOverlap="1" wp14:anchorId="56CF3862" wp14:editId="2E53A2BA">
                <wp:simplePos x="0" y="0"/>
                <wp:positionH relativeFrom="column">
                  <wp:posOffset>2924175</wp:posOffset>
                </wp:positionH>
                <wp:positionV relativeFrom="paragraph">
                  <wp:posOffset>21590</wp:posOffset>
                </wp:positionV>
                <wp:extent cx="753110" cy="553720"/>
                <wp:effectExtent l="0" t="2540" r="0" b="0"/>
                <wp:wrapNone/>
                <wp:docPr id="116"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 cy="553720"/>
                          <a:chOff x="5365" y="13258"/>
                          <a:chExt cx="1186" cy="872"/>
                        </a:xfrm>
                      </wpg:grpSpPr>
                      <wps:wsp>
                        <wps:cNvPr id="117" name="Freeform 175"/>
                        <wps:cNvSpPr>
                          <a:spLocks/>
                        </wps:cNvSpPr>
                        <wps:spPr bwMode="auto">
                          <a:xfrm>
                            <a:off x="5365" y="13258"/>
                            <a:ext cx="1186" cy="872"/>
                          </a:xfrm>
                          <a:custGeom>
                            <a:avLst/>
                            <a:gdLst>
                              <a:gd name="T0" fmla="+- 0 5365 5365"/>
                              <a:gd name="T1" fmla="*/ T0 w 1186"/>
                              <a:gd name="T2" fmla="+- 0 13258 13258"/>
                              <a:gd name="T3" fmla="*/ 13258 h 872"/>
                              <a:gd name="T4" fmla="+- 0 6549 5365"/>
                              <a:gd name="T5" fmla="*/ T4 w 1186"/>
                              <a:gd name="T6" fmla="+- 0 13258 13258"/>
                              <a:gd name="T7" fmla="*/ 13258 h 872"/>
                              <a:gd name="T8" fmla="+- 0 6549 5365"/>
                              <a:gd name="T9" fmla="*/ T8 w 1186"/>
                              <a:gd name="T10" fmla="+- 0 14128 13258"/>
                              <a:gd name="T11" fmla="*/ 14128 h 872"/>
                              <a:gd name="T12" fmla="+- 0 5365 5365"/>
                              <a:gd name="T13" fmla="*/ T12 w 1186"/>
                              <a:gd name="T14" fmla="+- 0 14128 13258"/>
                              <a:gd name="T15" fmla="*/ 14128 h 872"/>
                              <a:gd name="T16" fmla="+- 0 5365 5365"/>
                              <a:gd name="T17" fmla="*/ T16 w 1186"/>
                              <a:gd name="T18" fmla="+- 0 13258 13258"/>
                              <a:gd name="T19" fmla="*/ 13258 h 872"/>
                            </a:gdLst>
                            <a:ahLst/>
                            <a:cxnLst>
                              <a:cxn ang="0">
                                <a:pos x="T1" y="T3"/>
                              </a:cxn>
                              <a:cxn ang="0">
                                <a:pos x="T5" y="T7"/>
                              </a:cxn>
                              <a:cxn ang="0">
                                <a:pos x="T9" y="T11"/>
                              </a:cxn>
                              <a:cxn ang="0">
                                <a:pos x="T13" y="T15"/>
                              </a:cxn>
                              <a:cxn ang="0">
                                <a:pos x="T17" y="T19"/>
                              </a:cxn>
                            </a:cxnLst>
                            <a:rect l="0" t="0" r="r" b="b"/>
                            <a:pathLst>
                              <a:path w="1186" h="872">
                                <a:moveTo>
                                  <a:pt x="0" y="0"/>
                                </a:moveTo>
                                <a:lnTo>
                                  <a:pt x="1184" y="0"/>
                                </a:lnTo>
                                <a:lnTo>
                                  <a:pt x="1184" y="870"/>
                                </a:lnTo>
                                <a:lnTo>
                                  <a:pt x="0" y="87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4" o:spid="_x0000_s1026" style="position:absolute;margin-left:230.25pt;margin-top:1.7pt;width:59.3pt;height:43.6pt;z-index:-251564032" coordorigin="5365,13258" coordsize="1186,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">
                <v:shape id="Freeform 175" o:spid="_x0000_s1027" style="position:absolute;left:5365;top:13258;width:1186;height:872;visibility:visible;mso-wrap-style:square;v-text-anchor:top" coordsize="1186,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gMdcIA&#10;AADcAAAADwAAAGRycy9kb3ducmV2LnhtbERPTWsCMRC9F/ofwhR6q9m1oGVrlCq2eNmDttQeh824&#10;WbqZLEl0139vBMHbPN7nzBaDbcWJfGgcK8hHGQjiyumGawU/358vbyBCRNbYOiYFZwqwmD8+zLDQ&#10;ructnXaxFimEQ4EKTIxdIWWoDFkMI9cRJ+7gvMWYoK+l9tincNvKcZZNpMWGU4PBjlaGqv/d0SrY&#10;l3KZvRq/xj/uD+XvvsyPX1Gp56fh4x1EpCHexTf3Rqf5+RSuz6QL5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WAx1wgAAANwAAAAPAAAAAAAAAAAAAAAAAJgCAABkcnMvZG93&#10;bnJldi54bWxQSwUGAAAAAAQABAD1AAAAhwMAAAAA&#10;" path="m,l1184,r,870l,870,,xe" fillcolor="#eee" stroked="f">
                  <v:path arrowok="t" o:connecttype="custom" o:connectlocs="0,13258;1184,13258;1184,14128;0,14128;0,13258" o:connectangles="0,0,0,0,0"/>
                </v:shape>
              </v:group>
            </w:pict>
          </mc:Fallback>
        </mc:AlternateContent>
      </w:r>
      <w:r>
        <w:rPr>
          <w:noProof/>
          <w:sz w:val="20"/>
          <w:szCs w:val="20"/>
        </w:rPr>
        <mc:AlternateContent>
          <mc:Choice Requires="wpg">
            <w:drawing>
              <wp:anchor distT="0" distB="0" distL="114300" distR="114300" simplePos="0" relativeHeight="251751424" behindDoc="1" locked="0" layoutInCell="1" allowOverlap="1" wp14:anchorId="61A016FF" wp14:editId="4A223A0E">
                <wp:simplePos x="0" y="0"/>
                <wp:positionH relativeFrom="column">
                  <wp:posOffset>2171700</wp:posOffset>
                </wp:positionH>
                <wp:positionV relativeFrom="paragraph">
                  <wp:posOffset>21590</wp:posOffset>
                </wp:positionV>
                <wp:extent cx="753110" cy="553720"/>
                <wp:effectExtent l="0" t="2540" r="0" b="0"/>
                <wp:wrapNone/>
                <wp:docPr id="114"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 cy="553720"/>
                          <a:chOff x="4180" y="13258"/>
                          <a:chExt cx="1186" cy="872"/>
                        </a:xfrm>
                      </wpg:grpSpPr>
                      <wps:wsp>
                        <wps:cNvPr id="115" name="Freeform 177"/>
                        <wps:cNvSpPr>
                          <a:spLocks/>
                        </wps:cNvSpPr>
                        <wps:spPr bwMode="auto">
                          <a:xfrm>
                            <a:off x="4180" y="13258"/>
                            <a:ext cx="1186" cy="872"/>
                          </a:xfrm>
                          <a:custGeom>
                            <a:avLst/>
                            <a:gdLst>
                              <a:gd name="T0" fmla="+- 0 4180 4180"/>
                              <a:gd name="T1" fmla="*/ T0 w 1186"/>
                              <a:gd name="T2" fmla="+- 0 13258 13258"/>
                              <a:gd name="T3" fmla="*/ 13258 h 872"/>
                              <a:gd name="T4" fmla="+- 0 5363 4180"/>
                              <a:gd name="T5" fmla="*/ T4 w 1186"/>
                              <a:gd name="T6" fmla="+- 0 13258 13258"/>
                              <a:gd name="T7" fmla="*/ 13258 h 872"/>
                              <a:gd name="T8" fmla="+- 0 5363 4180"/>
                              <a:gd name="T9" fmla="*/ T8 w 1186"/>
                              <a:gd name="T10" fmla="+- 0 14128 13258"/>
                              <a:gd name="T11" fmla="*/ 14128 h 872"/>
                              <a:gd name="T12" fmla="+- 0 4180 4180"/>
                              <a:gd name="T13" fmla="*/ T12 w 1186"/>
                              <a:gd name="T14" fmla="+- 0 14128 13258"/>
                              <a:gd name="T15" fmla="*/ 14128 h 872"/>
                              <a:gd name="T16" fmla="+- 0 4180 4180"/>
                              <a:gd name="T17" fmla="*/ T16 w 1186"/>
                              <a:gd name="T18" fmla="+- 0 13258 13258"/>
                              <a:gd name="T19" fmla="*/ 13258 h 872"/>
                            </a:gdLst>
                            <a:ahLst/>
                            <a:cxnLst>
                              <a:cxn ang="0">
                                <a:pos x="T1" y="T3"/>
                              </a:cxn>
                              <a:cxn ang="0">
                                <a:pos x="T5" y="T7"/>
                              </a:cxn>
                              <a:cxn ang="0">
                                <a:pos x="T9" y="T11"/>
                              </a:cxn>
                              <a:cxn ang="0">
                                <a:pos x="T13" y="T15"/>
                              </a:cxn>
                              <a:cxn ang="0">
                                <a:pos x="T17" y="T19"/>
                              </a:cxn>
                            </a:cxnLst>
                            <a:rect l="0" t="0" r="r" b="b"/>
                            <a:pathLst>
                              <a:path w="1186" h="872">
                                <a:moveTo>
                                  <a:pt x="0" y="0"/>
                                </a:moveTo>
                                <a:lnTo>
                                  <a:pt x="1183" y="0"/>
                                </a:lnTo>
                                <a:lnTo>
                                  <a:pt x="1183" y="870"/>
                                </a:lnTo>
                                <a:lnTo>
                                  <a:pt x="0" y="87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6" o:spid="_x0000_s1026" style="position:absolute;margin-left:171pt;margin-top:1.7pt;width:59.3pt;height:43.6pt;z-index:-251565056" coordorigin="4180,13258" coordsize="1186,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">
                <v:shape id="Freeform 177" o:spid="_x0000_s1027" style="position:absolute;left:4180;top:13258;width:1186;height:872;visibility:visible;mso-wrap-style:square;v-text-anchor:top" coordsize="1186,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Y3mcIA&#10;AADcAAAADwAAAGRycy9kb3ducmV2LnhtbERPTWsCMRC9F/ofwhR6q9m1KGVrlCq2eNmDttQeh824&#10;WbqZLEl0139vBMHbPN7nzBaDbcWJfGgcK8hHGQjiyumGawU/358vbyBCRNbYOiYFZwqwmD8+zLDQ&#10;ructnXaxFimEQ4EKTIxdIWWoDFkMI9cRJ+7gvMWYoK+l9tincNvKcZZNpcWGU4PBjlaGqv/d0SrY&#10;l3KZvRq/xj/uD+XvvsyPX1Gp56fh4x1EpCHexTf3Rqf5+QSuz6QL5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eZwgAAANwAAAAPAAAAAAAAAAAAAAAAAJgCAABkcnMvZG93&#10;bnJldi54bWxQSwUGAAAAAAQABAD1AAAAhwMAAAAA&#10;" path="m,l1183,r,870l,870,,xe" fillcolor="#eee" stroked="f">
                  <v:path arrowok="t" o:connecttype="custom" o:connectlocs="0,13258;1183,13258;1183,14128;0,14128;0,13258" o:connectangles="0,0,0,0,0"/>
                </v:shape>
              </v:group>
            </w:pict>
          </mc:Fallback>
        </mc:AlternateContent>
      </w:r>
      <w:r>
        <w:rPr>
          <w:noProof/>
          <w:sz w:val="20"/>
          <w:szCs w:val="20"/>
        </w:rPr>
        <mc:AlternateContent>
          <mc:Choice Requires="wpg">
            <w:drawing>
              <wp:anchor distT="0" distB="0" distL="114300" distR="114300" simplePos="0" relativeHeight="251750400" behindDoc="1" locked="0" layoutInCell="1" allowOverlap="1" wp14:anchorId="122D1FD8" wp14:editId="1EB3B4D8">
                <wp:simplePos x="0" y="0"/>
                <wp:positionH relativeFrom="column">
                  <wp:posOffset>117475</wp:posOffset>
                </wp:positionH>
                <wp:positionV relativeFrom="paragraph">
                  <wp:posOffset>21590</wp:posOffset>
                </wp:positionV>
                <wp:extent cx="2053590" cy="553720"/>
                <wp:effectExtent l="3175" t="2540" r="635" b="0"/>
                <wp:wrapNone/>
                <wp:docPr id="112"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3590" cy="553720"/>
                          <a:chOff x="945" y="13258"/>
                          <a:chExt cx="3234" cy="872"/>
                        </a:xfrm>
                      </wpg:grpSpPr>
                      <wps:wsp>
                        <wps:cNvPr id="113" name="Freeform 179"/>
                        <wps:cNvSpPr>
                          <a:spLocks/>
                        </wps:cNvSpPr>
                        <wps:spPr bwMode="auto">
                          <a:xfrm>
                            <a:off x="945" y="13258"/>
                            <a:ext cx="3234" cy="872"/>
                          </a:xfrm>
                          <a:custGeom>
                            <a:avLst/>
                            <a:gdLst>
                              <a:gd name="T0" fmla="+- 0 945 945"/>
                              <a:gd name="T1" fmla="*/ T0 w 3234"/>
                              <a:gd name="T2" fmla="+- 0 13258 13258"/>
                              <a:gd name="T3" fmla="*/ 13258 h 872"/>
                              <a:gd name="T4" fmla="+- 0 4174 945"/>
                              <a:gd name="T5" fmla="*/ T4 w 3234"/>
                              <a:gd name="T6" fmla="+- 0 13258 13258"/>
                              <a:gd name="T7" fmla="*/ 13258 h 872"/>
                              <a:gd name="T8" fmla="+- 0 4174 945"/>
                              <a:gd name="T9" fmla="*/ T8 w 3234"/>
                              <a:gd name="T10" fmla="+- 0 14128 13258"/>
                              <a:gd name="T11" fmla="*/ 14128 h 872"/>
                              <a:gd name="T12" fmla="+- 0 945 945"/>
                              <a:gd name="T13" fmla="*/ T12 w 3234"/>
                              <a:gd name="T14" fmla="+- 0 14128 13258"/>
                              <a:gd name="T15" fmla="*/ 14128 h 872"/>
                              <a:gd name="T16" fmla="+- 0 945 945"/>
                              <a:gd name="T17" fmla="*/ T16 w 3234"/>
                              <a:gd name="T18" fmla="+- 0 13258 13258"/>
                              <a:gd name="T19" fmla="*/ 13258 h 872"/>
                            </a:gdLst>
                            <a:ahLst/>
                            <a:cxnLst>
                              <a:cxn ang="0">
                                <a:pos x="T1" y="T3"/>
                              </a:cxn>
                              <a:cxn ang="0">
                                <a:pos x="T5" y="T7"/>
                              </a:cxn>
                              <a:cxn ang="0">
                                <a:pos x="T9" y="T11"/>
                              </a:cxn>
                              <a:cxn ang="0">
                                <a:pos x="T13" y="T15"/>
                              </a:cxn>
                              <a:cxn ang="0">
                                <a:pos x="T17" y="T19"/>
                              </a:cxn>
                            </a:cxnLst>
                            <a:rect l="0" t="0" r="r" b="b"/>
                            <a:pathLst>
                              <a:path w="3234" h="872">
                                <a:moveTo>
                                  <a:pt x="0" y="0"/>
                                </a:moveTo>
                                <a:lnTo>
                                  <a:pt x="3229" y="0"/>
                                </a:lnTo>
                                <a:lnTo>
                                  <a:pt x="3229" y="870"/>
                                </a:lnTo>
                                <a:lnTo>
                                  <a:pt x="0" y="87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8" o:spid="_x0000_s1026" style="position:absolute;margin-left:9.25pt;margin-top:1.7pt;width:161.7pt;height:43.6pt;z-index:-251566080" coordorigin="945,13258" coordsize="3234,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">
                <v:shape id="Freeform 179" o:spid="_x0000_s1027" style="position:absolute;left:945;top:13258;width:3234;height:872;visibility:visible;mso-wrap-style:square;v-text-anchor:top" coordsize="3234,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2dwsIA&#10;AADcAAAADwAAAGRycy9kb3ducmV2LnhtbERPTWvCQBC9C/6HZYTezK4WQhtdgwilpZe2qXgesmMS&#10;k52N2VXTf98tFLzN433OOh9tJ640+MaxhkWiQBCXzjRcadh/v8yfQPiAbLBzTBp+yEO+mU7WmBl3&#10;4y+6FqESMYR9hhrqEPpMSl/WZNEnrieO3NENFkOEQyXNgLcYbju5VCqVFhuODTX2tKupbIuL1XD6&#10;PCiyy9eL+mhT+14V59Q9p1o/zMbtCkSgMdzF/+43E+cvHu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rZ3CwgAAANwAAAAPAAAAAAAAAAAAAAAAAJgCAABkcnMvZG93&#10;bnJldi54bWxQSwUGAAAAAAQABAD1AAAAhwMAAAAA&#10;" path="m,l3229,r,870l,870,,xe" fillcolor="#eee" stroked="f">
                  <v:path arrowok="t" o:connecttype="custom" o:connectlocs="0,13258;3229,13258;3229,14128;0,14128;0,13258" o:connectangles="0,0,0,0,0"/>
                </v:shape>
              </v:group>
            </w:pict>
          </mc:Fallback>
        </mc:AlternateContent>
      </w:r>
    </w:p>
    <w:p w14:paraId="678955B8" w14:textId="15891B63" w:rsidR="00F71D71" w:rsidRDefault="006D1A62">
      <w:pPr>
        <w:pStyle w:val="BodyText"/>
        <w:spacing w:line="334" w:lineRule="auto"/>
        <w:ind w:left="290" w:right="6549"/>
        <w:rPr>
          <w:rFonts w:cs="Arial"/>
        </w:rPr>
      </w:pPr>
      <w:r>
        <w:rPr>
          <w:rFonts w:cs="Arial"/>
          <w:spacing w:val="-1"/>
        </w:rPr>
        <w:t>Th</w:t>
      </w:r>
      <w:r>
        <w:rPr>
          <w:rFonts w:cs="Arial"/>
        </w:rPr>
        <w:t>e</w:t>
      </w:r>
      <w:r>
        <w:rPr>
          <w:rFonts w:cs="Arial"/>
          <w:spacing w:val="-3"/>
        </w:rPr>
        <w:t xml:space="preserve"> </w:t>
      </w:r>
      <w:r>
        <w:rPr>
          <w:rFonts w:cs="Arial"/>
          <w:spacing w:val="-1"/>
        </w:rPr>
        <w:t>developmen</w:t>
      </w:r>
      <w:r>
        <w:rPr>
          <w:rFonts w:cs="Arial"/>
        </w:rPr>
        <w:t>t</w:t>
      </w:r>
      <w:r>
        <w:rPr>
          <w:rFonts w:cs="Arial"/>
          <w:spacing w:val="-2"/>
        </w:rPr>
        <w:t xml:space="preserve"> </w:t>
      </w:r>
      <w:r>
        <w:rPr>
          <w:rFonts w:cs="Arial"/>
          <w:spacing w:val="-1"/>
        </w:rPr>
        <w:t>o</w:t>
      </w:r>
      <w:r>
        <w:rPr>
          <w:rFonts w:cs="Arial"/>
        </w:rPr>
        <w:t>f</w:t>
      </w:r>
      <w:r>
        <w:rPr>
          <w:rFonts w:cs="Arial"/>
          <w:spacing w:val="-3"/>
        </w:rPr>
        <w:t xml:space="preserve"> </w:t>
      </w:r>
      <w:r>
        <w:rPr>
          <w:rFonts w:cs="Arial"/>
        </w:rPr>
        <w:t>a</w:t>
      </w:r>
      <w:r>
        <w:rPr>
          <w:rFonts w:cs="Arial"/>
          <w:spacing w:val="-2"/>
        </w:rPr>
        <w:t xml:space="preserve"> </w:t>
      </w:r>
      <w:r>
        <w:rPr>
          <w:rFonts w:cs="Arial"/>
          <w:spacing w:val="-1"/>
        </w:rPr>
        <w:t>pr</w:t>
      </w:r>
      <w:r w:rsidR="00ED6EF7">
        <w:rPr>
          <w:rFonts w:cs="Arial"/>
          <w:spacing w:val="-1"/>
        </w:rPr>
        <w:t xml:space="preserve">oof </w:t>
      </w:r>
      <w:r>
        <w:rPr>
          <w:rFonts w:cs="Arial"/>
          <w:spacing w:val="-1"/>
        </w:rPr>
        <w:t>of</w:t>
      </w:r>
      <w:r w:rsidR="00ED6EF7">
        <w:rPr>
          <w:rFonts w:cs="Arial"/>
          <w:spacing w:val="-1"/>
        </w:rPr>
        <w:t xml:space="preserve"> </w:t>
      </w:r>
      <w:r>
        <w:rPr>
          <w:rFonts w:cs="Arial"/>
          <w:spacing w:val="-1"/>
        </w:rPr>
        <w:t>principa</w:t>
      </w:r>
      <w:r>
        <w:rPr>
          <w:rFonts w:cs="Arial"/>
        </w:rPr>
        <w:t>l</w:t>
      </w:r>
      <w:r>
        <w:rPr>
          <w:rFonts w:cs="Arial"/>
          <w:spacing w:val="-3"/>
        </w:rPr>
        <w:t xml:space="preserve"> </w:t>
      </w:r>
      <w:r>
        <w:rPr>
          <w:rFonts w:cs="Arial"/>
          <w:spacing w:val="-1"/>
        </w:rPr>
        <w:t>and/o</w:t>
      </w:r>
      <w:r>
        <w:rPr>
          <w:rFonts w:cs="Arial"/>
        </w:rPr>
        <w:t xml:space="preserve">r </w:t>
      </w:r>
      <w:r>
        <w:rPr>
          <w:rFonts w:cs="Arial"/>
          <w:spacing w:val="-2"/>
        </w:rPr>
        <w:t>functiona</w:t>
      </w:r>
      <w:r>
        <w:rPr>
          <w:rFonts w:cs="Arial"/>
        </w:rPr>
        <w:t>l</w:t>
      </w:r>
      <w:r>
        <w:rPr>
          <w:rFonts w:cs="Arial"/>
          <w:spacing w:val="-6"/>
        </w:rPr>
        <w:t xml:space="preserve"> </w:t>
      </w:r>
      <w:r>
        <w:rPr>
          <w:rFonts w:cs="Arial"/>
          <w:spacing w:val="-2"/>
        </w:rPr>
        <w:t>prototyp</w:t>
      </w:r>
      <w:r>
        <w:rPr>
          <w:rFonts w:cs="Arial"/>
        </w:rPr>
        <w:t>e</w:t>
      </w:r>
    </w:p>
    <w:p w14:paraId="678955B9" w14:textId="77777777" w:rsidR="00F71D71" w:rsidRDefault="00F71D71">
      <w:pPr>
        <w:spacing w:before="2" w:line="110" w:lineRule="exact"/>
        <w:rPr>
          <w:sz w:val="11"/>
          <w:szCs w:val="11"/>
        </w:rPr>
      </w:pPr>
    </w:p>
    <w:p w14:paraId="678955BA" w14:textId="77777777" w:rsidR="00F71D71" w:rsidRDefault="00F71D71">
      <w:pPr>
        <w:spacing w:line="200" w:lineRule="exact"/>
        <w:rPr>
          <w:sz w:val="20"/>
          <w:szCs w:val="20"/>
        </w:rPr>
      </w:pPr>
    </w:p>
    <w:p w14:paraId="678955BB" w14:textId="7FB40822" w:rsidR="00F71D71" w:rsidRDefault="006D1A62">
      <w:pPr>
        <w:pStyle w:val="BodyText"/>
        <w:spacing w:line="334" w:lineRule="auto"/>
        <w:ind w:left="290" w:right="7223"/>
        <w:rPr>
          <w:rFonts w:cs="Arial"/>
        </w:rPr>
      </w:pPr>
      <w:r>
        <w:rPr>
          <w:rFonts w:cs="Arial"/>
          <w:spacing w:val="-2"/>
        </w:rPr>
        <w:t>Th</w:t>
      </w:r>
      <w:r>
        <w:rPr>
          <w:rFonts w:cs="Arial"/>
        </w:rPr>
        <w:t>e</w:t>
      </w:r>
      <w:r>
        <w:rPr>
          <w:rFonts w:cs="Arial"/>
          <w:spacing w:val="-4"/>
        </w:rPr>
        <w:t xml:space="preserve"> </w:t>
      </w:r>
      <w:r w:rsidR="00ED6EF7">
        <w:rPr>
          <w:rFonts w:cs="Arial"/>
          <w:spacing w:val="-2"/>
        </w:rPr>
        <w:t>third part</w:t>
      </w:r>
      <w:r w:rsidR="00ED6EF7">
        <w:rPr>
          <w:rFonts w:cs="Arial"/>
        </w:rPr>
        <w:t>y</w:t>
      </w:r>
      <w:r>
        <w:rPr>
          <w:rFonts w:cs="Arial"/>
          <w:spacing w:val="-3"/>
        </w:rPr>
        <w:t xml:space="preserve"> </w:t>
      </w:r>
      <w:r>
        <w:rPr>
          <w:rFonts w:cs="Arial"/>
          <w:spacing w:val="-2"/>
        </w:rPr>
        <w:t>evaluatio</w:t>
      </w:r>
      <w:r>
        <w:rPr>
          <w:rFonts w:cs="Arial"/>
        </w:rPr>
        <w:t>n</w:t>
      </w:r>
      <w:r>
        <w:rPr>
          <w:rFonts w:cs="Arial"/>
          <w:spacing w:val="-4"/>
        </w:rPr>
        <w:t xml:space="preserve"> </w:t>
      </w:r>
      <w:r>
        <w:rPr>
          <w:rFonts w:cs="Arial"/>
          <w:spacing w:val="-2"/>
        </w:rPr>
        <w:t>and/o</w:t>
      </w:r>
      <w:r>
        <w:rPr>
          <w:rFonts w:cs="Arial"/>
        </w:rPr>
        <w:t>r</w:t>
      </w:r>
      <w:r>
        <w:rPr>
          <w:rFonts w:cs="Arial"/>
          <w:spacing w:val="-3"/>
        </w:rPr>
        <w:t xml:space="preserve"> </w:t>
      </w:r>
      <w:r>
        <w:rPr>
          <w:rFonts w:cs="Arial"/>
          <w:spacing w:val="-2"/>
        </w:rPr>
        <w:t>validatio</w:t>
      </w:r>
      <w:r>
        <w:rPr>
          <w:rFonts w:cs="Arial"/>
        </w:rPr>
        <w:t>n</w:t>
      </w:r>
      <w:r>
        <w:rPr>
          <w:rFonts w:cs="Arial"/>
          <w:spacing w:val="-4"/>
        </w:rPr>
        <w:t xml:space="preserve"> </w:t>
      </w:r>
      <w:r>
        <w:rPr>
          <w:rFonts w:cs="Arial"/>
          <w:spacing w:val="-2"/>
        </w:rPr>
        <w:t>o</w:t>
      </w:r>
      <w:r>
        <w:rPr>
          <w:rFonts w:cs="Arial"/>
        </w:rPr>
        <w:t>f</w:t>
      </w:r>
      <w:r>
        <w:rPr>
          <w:rFonts w:cs="Arial"/>
          <w:w w:val="99"/>
        </w:rPr>
        <w:t xml:space="preserve"> </w:t>
      </w:r>
      <w:r>
        <w:rPr>
          <w:rFonts w:cs="Arial"/>
          <w:spacing w:val="-1"/>
        </w:rPr>
        <w:t>technolog</w:t>
      </w:r>
      <w:r>
        <w:rPr>
          <w:rFonts w:cs="Arial"/>
        </w:rPr>
        <w:t>y</w:t>
      </w:r>
    </w:p>
    <w:p w14:paraId="678955BC" w14:textId="77777777" w:rsidR="00F71D71" w:rsidRDefault="00F71D71">
      <w:pPr>
        <w:spacing w:line="334" w:lineRule="auto"/>
        <w:rPr>
          <w:rFonts w:ascii="Arial" w:eastAsia="Arial" w:hAnsi="Arial" w:cs="Arial"/>
        </w:rPr>
        <w:sectPr w:rsidR="00F71D71">
          <w:type w:val="continuous"/>
          <w:pgSz w:w="12240" w:h="15840"/>
          <w:pgMar w:top="700" w:right="1000" w:bottom="280" w:left="760" w:header="720" w:footer="720" w:gutter="0"/>
          <w:cols w:space="720"/>
        </w:sectPr>
      </w:pPr>
    </w:p>
    <w:p w14:paraId="678955BD" w14:textId="77777777" w:rsidR="00F71D71" w:rsidRDefault="00F71D71">
      <w:pPr>
        <w:spacing w:before="10" w:line="120" w:lineRule="exact"/>
        <w:rPr>
          <w:sz w:val="12"/>
          <w:szCs w:val="12"/>
        </w:rPr>
      </w:pPr>
    </w:p>
    <w:p w14:paraId="678955BE" w14:textId="77777777" w:rsidR="00F71D71" w:rsidRDefault="00F71D71">
      <w:pPr>
        <w:spacing w:line="200" w:lineRule="exact"/>
        <w:rPr>
          <w:sz w:val="20"/>
          <w:szCs w:val="20"/>
        </w:rPr>
      </w:pPr>
    </w:p>
    <w:p w14:paraId="678955BF" w14:textId="695C6B69" w:rsidR="00F71D71" w:rsidRDefault="006D1A62">
      <w:pPr>
        <w:tabs>
          <w:tab w:val="left" w:pos="4707"/>
        </w:tabs>
        <w:ind w:left="3241"/>
        <w:rPr>
          <w:rFonts w:ascii="Arial" w:eastAsia="Arial" w:hAnsi="Arial" w:cs="Arial"/>
          <w:sz w:val="15"/>
          <w:szCs w:val="15"/>
        </w:rPr>
      </w:pPr>
      <w:r>
        <w:rPr>
          <w:rFonts w:ascii="Arial" w:eastAsia="Arial" w:hAnsi="Arial" w:cs="Arial"/>
          <w:i/>
          <w:sz w:val="15"/>
          <w:szCs w:val="15"/>
          <w:u w:val="thick" w:color="000000"/>
        </w:rPr>
        <w:t>Strongly</w:t>
      </w:r>
      <w:r w:rsidR="00ED6EF7">
        <w:rPr>
          <w:rFonts w:ascii="Arial" w:eastAsia="Arial" w:hAnsi="Arial" w:cs="Arial"/>
          <w:i/>
          <w:sz w:val="15"/>
          <w:szCs w:val="15"/>
          <w:u w:val="thick" w:color="000000"/>
        </w:rPr>
        <w:t xml:space="preserve"> </w:t>
      </w:r>
      <w:proofErr w:type="gramStart"/>
      <w:r>
        <w:rPr>
          <w:rFonts w:ascii="Arial" w:eastAsia="Arial" w:hAnsi="Arial" w:cs="Arial"/>
          <w:i/>
          <w:sz w:val="15"/>
          <w:szCs w:val="15"/>
          <w:u w:val="thick" w:color="000000"/>
        </w:rPr>
        <w:t>disagree</w:t>
      </w:r>
      <w:proofErr w:type="gramEnd"/>
      <w:r>
        <w:rPr>
          <w:rFonts w:ascii="Arial" w:eastAsia="Arial" w:hAnsi="Arial" w:cs="Arial"/>
          <w:i/>
          <w:sz w:val="15"/>
          <w:szCs w:val="15"/>
        </w:rPr>
        <w:tab/>
      </w:r>
      <w:proofErr w:type="spellStart"/>
      <w:r>
        <w:rPr>
          <w:rFonts w:ascii="Arial" w:eastAsia="Arial" w:hAnsi="Arial" w:cs="Arial"/>
          <w:i/>
          <w:spacing w:val="2"/>
          <w:sz w:val="15"/>
          <w:szCs w:val="15"/>
          <w:u w:val="thick" w:color="000000"/>
        </w:rPr>
        <w:t>Disagree</w:t>
      </w:r>
      <w:proofErr w:type="spellEnd"/>
    </w:p>
    <w:p w14:paraId="678955C0" w14:textId="77777777" w:rsidR="00F71D71" w:rsidRDefault="006D1A62">
      <w:pPr>
        <w:spacing w:before="10" w:line="200" w:lineRule="exact"/>
        <w:rPr>
          <w:sz w:val="20"/>
          <w:szCs w:val="20"/>
        </w:rPr>
      </w:pPr>
      <w:r>
        <w:br w:type="column"/>
      </w:r>
    </w:p>
    <w:p w14:paraId="678955C1" w14:textId="4FCBCF21" w:rsidR="00F71D71" w:rsidRDefault="006D1A62">
      <w:pPr>
        <w:spacing w:line="334" w:lineRule="auto"/>
        <w:ind w:left="542" w:hanging="301"/>
        <w:rPr>
          <w:rFonts w:ascii="Arial" w:eastAsia="Arial" w:hAnsi="Arial" w:cs="Arial"/>
          <w:sz w:val="15"/>
          <w:szCs w:val="15"/>
        </w:rPr>
      </w:pPr>
      <w:r>
        <w:rPr>
          <w:rFonts w:ascii="Arial" w:eastAsia="Arial" w:hAnsi="Arial" w:cs="Arial"/>
          <w:i/>
          <w:sz w:val="15"/>
          <w:szCs w:val="15"/>
          <w:u w:val="thick" w:color="000000"/>
        </w:rPr>
        <w:t>Neither</w:t>
      </w:r>
      <w:r w:rsidR="00ED6EF7">
        <w:rPr>
          <w:rFonts w:ascii="Arial" w:eastAsia="Arial" w:hAnsi="Arial" w:cs="Arial"/>
          <w:i/>
          <w:sz w:val="15"/>
          <w:szCs w:val="15"/>
          <w:u w:val="thick" w:color="000000"/>
        </w:rPr>
        <w:t xml:space="preserve"> </w:t>
      </w:r>
      <w:proofErr w:type="gramStart"/>
      <w:r>
        <w:rPr>
          <w:rFonts w:ascii="Arial" w:eastAsia="Arial" w:hAnsi="Arial" w:cs="Arial"/>
          <w:i/>
          <w:sz w:val="15"/>
          <w:szCs w:val="15"/>
          <w:u w:val="thick" w:color="000000"/>
        </w:rPr>
        <w:t>agree</w:t>
      </w:r>
      <w:proofErr w:type="gramEnd"/>
      <w:r w:rsidR="00ED6EF7">
        <w:rPr>
          <w:rFonts w:ascii="Arial" w:eastAsia="Arial" w:hAnsi="Arial" w:cs="Arial"/>
          <w:i/>
          <w:sz w:val="15"/>
          <w:szCs w:val="15"/>
          <w:u w:val="thick" w:color="000000"/>
        </w:rPr>
        <w:t xml:space="preserve"> </w:t>
      </w:r>
      <w:r>
        <w:rPr>
          <w:rFonts w:ascii="Arial" w:eastAsia="Arial" w:hAnsi="Arial" w:cs="Arial"/>
          <w:i/>
          <w:sz w:val="15"/>
          <w:szCs w:val="15"/>
          <w:u w:val="thick" w:color="000000"/>
        </w:rPr>
        <w:t>nor</w:t>
      </w:r>
      <w:r>
        <w:rPr>
          <w:rFonts w:ascii="Arial" w:eastAsia="Arial" w:hAnsi="Arial" w:cs="Arial"/>
          <w:i/>
          <w:sz w:val="15"/>
          <w:szCs w:val="15"/>
        </w:rPr>
        <w:t xml:space="preserve"> </w:t>
      </w:r>
      <w:r>
        <w:rPr>
          <w:rFonts w:ascii="Arial" w:eastAsia="Arial" w:hAnsi="Arial" w:cs="Arial"/>
          <w:i/>
          <w:sz w:val="15"/>
          <w:szCs w:val="15"/>
          <w:u w:val="thick" w:color="000000"/>
        </w:rPr>
        <w:t>disagree</w:t>
      </w:r>
    </w:p>
    <w:p w14:paraId="678955C2" w14:textId="77777777" w:rsidR="00F71D71" w:rsidRDefault="006D1A62">
      <w:pPr>
        <w:spacing w:before="10" w:line="120" w:lineRule="exact"/>
        <w:rPr>
          <w:sz w:val="12"/>
          <w:szCs w:val="12"/>
        </w:rPr>
      </w:pPr>
      <w:r>
        <w:br w:type="column"/>
      </w:r>
    </w:p>
    <w:p w14:paraId="678955C3" w14:textId="77777777" w:rsidR="00F71D71" w:rsidRDefault="00F71D71">
      <w:pPr>
        <w:spacing w:line="200" w:lineRule="exact"/>
        <w:rPr>
          <w:sz w:val="20"/>
          <w:szCs w:val="20"/>
        </w:rPr>
      </w:pPr>
    </w:p>
    <w:p w14:paraId="678955C4" w14:textId="58D5FC5A" w:rsidR="00F71D71" w:rsidRDefault="006D1A62">
      <w:pPr>
        <w:tabs>
          <w:tab w:val="left" w:pos="1248"/>
        </w:tabs>
        <w:ind w:left="353"/>
        <w:rPr>
          <w:rFonts w:ascii="Arial" w:eastAsia="Arial" w:hAnsi="Arial" w:cs="Arial"/>
          <w:sz w:val="15"/>
          <w:szCs w:val="15"/>
        </w:rPr>
      </w:pPr>
      <w:r>
        <w:rPr>
          <w:rFonts w:ascii="Arial" w:eastAsia="Arial" w:hAnsi="Arial" w:cs="Arial"/>
          <w:i/>
          <w:sz w:val="15"/>
          <w:szCs w:val="15"/>
          <w:u w:val="thick" w:color="000000"/>
        </w:rPr>
        <w:t>Agree</w:t>
      </w:r>
      <w:r>
        <w:rPr>
          <w:rFonts w:ascii="Arial" w:eastAsia="Arial" w:hAnsi="Arial" w:cs="Arial"/>
          <w:i/>
          <w:sz w:val="15"/>
          <w:szCs w:val="15"/>
        </w:rPr>
        <w:tab/>
      </w:r>
      <w:r>
        <w:rPr>
          <w:rFonts w:ascii="Arial" w:eastAsia="Arial" w:hAnsi="Arial" w:cs="Arial"/>
          <w:i/>
          <w:sz w:val="15"/>
          <w:szCs w:val="15"/>
          <w:u w:val="thick" w:color="000000"/>
        </w:rPr>
        <w:t>Strongly</w:t>
      </w:r>
      <w:r w:rsidR="00ED6EF7">
        <w:rPr>
          <w:rFonts w:ascii="Arial" w:eastAsia="Arial" w:hAnsi="Arial" w:cs="Arial"/>
          <w:i/>
          <w:sz w:val="15"/>
          <w:szCs w:val="15"/>
          <w:u w:val="thick" w:color="000000"/>
        </w:rPr>
        <w:t xml:space="preserve"> </w:t>
      </w:r>
      <w:r>
        <w:rPr>
          <w:rFonts w:ascii="Arial" w:eastAsia="Arial" w:hAnsi="Arial" w:cs="Arial"/>
          <w:i/>
          <w:sz w:val="15"/>
          <w:szCs w:val="15"/>
          <w:u w:val="thick" w:color="000000"/>
        </w:rPr>
        <w:t>agree</w:t>
      </w:r>
    </w:p>
    <w:p w14:paraId="678955C5" w14:textId="0E20FB2B" w:rsidR="00F71D71" w:rsidRDefault="006D1A62">
      <w:pPr>
        <w:spacing w:before="89" w:line="334" w:lineRule="auto"/>
        <w:ind w:left="223" w:right="106" w:hanging="1"/>
        <w:jc w:val="center"/>
        <w:rPr>
          <w:rFonts w:ascii="Arial" w:eastAsia="Arial" w:hAnsi="Arial" w:cs="Arial"/>
          <w:sz w:val="15"/>
          <w:szCs w:val="15"/>
        </w:rPr>
      </w:pPr>
      <w:r>
        <w:br w:type="column"/>
      </w:r>
      <w:r>
        <w:rPr>
          <w:rFonts w:ascii="Arial" w:eastAsia="Arial" w:hAnsi="Arial" w:cs="Arial"/>
          <w:i/>
          <w:sz w:val="15"/>
          <w:szCs w:val="15"/>
          <w:u w:val="thick" w:color="000000"/>
        </w:rPr>
        <w:lastRenderedPageBreak/>
        <w:t>Did</w:t>
      </w:r>
      <w:r w:rsidR="00FE4DFE">
        <w:rPr>
          <w:rFonts w:ascii="Arial" w:eastAsia="Arial" w:hAnsi="Arial" w:cs="Arial"/>
          <w:i/>
          <w:sz w:val="15"/>
          <w:szCs w:val="15"/>
          <w:u w:val="thick" w:color="000000"/>
        </w:rPr>
        <w:t xml:space="preserve"> </w:t>
      </w:r>
      <w:r>
        <w:rPr>
          <w:rFonts w:ascii="Arial" w:eastAsia="Arial" w:hAnsi="Arial" w:cs="Arial"/>
          <w:i/>
          <w:sz w:val="15"/>
          <w:szCs w:val="15"/>
          <w:u w:val="thick" w:color="000000"/>
        </w:rPr>
        <w:t>not</w:t>
      </w:r>
      <w:r>
        <w:rPr>
          <w:rFonts w:ascii="Arial" w:eastAsia="Arial" w:hAnsi="Arial" w:cs="Arial"/>
          <w:i/>
          <w:sz w:val="15"/>
          <w:szCs w:val="15"/>
        </w:rPr>
        <w:t xml:space="preserve"> </w:t>
      </w:r>
      <w:r>
        <w:rPr>
          <w:rFonts w:ascii="Arial" w:eastAsia="Arial" w:hAnsi="Arial" w:cs="Arial"/>
          <w:i/>
          <w:spacing w:val="1"/>
          <w:sz w:val="15"/>
          <w:szCs w:val="15"/>
          <w:u w:val="thick" w:color="000000"/>
        </w:rPr>
        <w:t>seek/receive</w:t>
      </w:r>
      <w:r>
        <w:rPr>
          <w:rFonts w:ascii="Arial" w:eastAsia="Arial" w:hAnsi="Arial" w:cs="Arial"/>
          <w:i/>
          <w:spacing w:val="1"/>
          <w:sz w:val="15"/>
          <w:szCs w:val="15"/>
        </w:rPr>
        <w:t xml:space="preserve"> </w:t>
      </w:r>
      <w:r>
        <w:rPr>
          <w:rFonts w:ascii="Arial" w:eastAsia="Arial" w:hAnsi="Arial" w:cs="Arial"/>
          <w:i/>
          <w:spacing w:val="4"/>
          <w:sz w:val="15"/>
          <w:szCs w:val="15"/>
          <w:u w:val="thick" w:color="000000"/>
        </w:rPr>
        <w:t>service</w:t>
      </w:r>
    </w:p>
    <w:p w14:paraId="678955C6" w14:textId="77777777" w:rsidR="00F71D71" w:rsidRDefault="00F71D71">
      <w:pPr>
        <w:spacing w:line="334" w:lineRule="auto"/>
        <w:jc w:val="center"/>
        <w:rPr>
          <w:rFonts w:ascii="Arial" w:eastAsia="Arial" w:hAnsi="Arial" w:cs="Arial"/>
          <w:sz w:val="15"/>
          <w:szCs w:val="15"/>
        </w:rPr>
        <w:sectPr w:rsidR="00F71D71">
          <w:pgSz w:w="12240" w:h="15840"/>
          <w:pgMar w:top="660" w:right="1000" w:bottom="280" w:left="940" w:header="720" w:footer="720" w:gutter="0"/>
          <w:cols w:num="4" w:space="720" w:equalWidth="0">
            <w:col w:w="5332" w:space="40"/>
            <w:col w:w="1425" w:space="40"/>
            <w:col w:w="2232" w:space="40"/>
            <w:col w:w="1191"/>
          </w:cols>
        </w:sectPr>
      </w:pPr>
    </w:p>
    <w:p w14:paraId="678955C7" w14:textId="76351301" w:rsidR="00F71D71" w:rsidRDefault="000D42AF">
      <w:pPr>
        <w:spacing w:before="6" w:line="120" w:lineRule="exact"/>
        <w:rPr>
          <w:sz w:val="12"/>
          <w:szCs w:val="12"/>
        </w:rPr>
      </w:pPr>
      <w:r>
        <w:rPr>
          <w:noProof/>
        </w:rPr>
        <w:lastRenderedPageBreak/>
        <mc:AlternateContent>
          <mc:Choice Requires="wpg">
            <w:drawing>
              <wp:anchor distT="0" distB="0" distL="114300" distR="114300" simplePos="0" relativeHeight="251660288" behindDoc="1" locked="0" layoutInCell="1" allowOverlap="1" wp14:anchorId="67895657" wp14:editId="18725BB6">
                <wp:simplePos x="0" y="0"/>
                <wp:positionH relativeFrom="page">
                  <wp:posOffset>444500</wp:posOffset>
                </wp:positionH>
                <wp:positionV relativeFrom="page">
                  <wp:posOffset>444500</wp:posOffset>
                </wp:positionV>
                <wp:extent cx="6883400" cy="9169400"/>
                <wp:effectExtent l="6350" t="6350" r="6350" b="6350"/>
                <wp:wrapNone/>
                <wp:docPr id="87"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88" name="Group 134"/>
                        <wpg:cNvGrpSpPr>
                          <a:grpSpLocks/>
                        </wpg:cNvGrpSpPr>
                        <wpg:grpSpPr bwMode="auto">
                          <a:xfrm>
                            <a:off x="945" y="1441"/>
                            <a:ext cx="3234" cy="631"/>
                            <a:chOff x="945" y="1441"/>
                            <a:chExt cx="3234" cy="631"/>
                          </a:xfrm>
                        </wpg:grpSpPr>
                        <wps:wsp>
                          <wps:cNvPr id="89" name="Freeform 135"/>
                          <wps:cNvSpPr>
                            <a:spLocks/>
                          </wps:cNvSpPr>
                          <wps:spPr bwMode="auto">
                            <a:xfrm>
                              <a:off x="945" y="1441"/>
                              <a:ext cx="3234" cy="631"/>
                            </a:xfrm>
                            <a:custGeom>
                              <a:avLst/>
                              <a:gdLst>
                                <a:gd name="T0" fmla="+- 0 945 945"/>
                                <a:gd name="T1" fmla="*/ T0 w 3234"/>
                                <a:gd name="T2" fmla="+- 0 1441 1441"/>
                                <a:gd name="T3" fmla="*/ 1441 h 631"/>
                                <a:gd name="T4" fmla="+- 0 4174 945"/>
                                <a:gd name="T5" fmla="*/ T4 w 3234"/>
                                <a:gd name="T6" fmla="+- 0 1441 1441"/>
                                <a:gd name="T7" fmla="*/ 1441 h 631"/>
                                <a:gd name="T8" fmla="+- 0 4174 945"/>
                                <a:gd name="T9" fmla="*/ T8 w 3234"/>
                                <a:gd name="T10" fmla="+- 0 2071 1441"/>
                                <a:gd name="T11" fmla="*/ 2071 h 631"/>
                                <a:gd name="T12" fmla="+- 0 945 945"/>
                                <a:gd name="T13" fmla="*/ T12 w 3234"/>
                                <a:gd name="T14" fmla="+- 0 2071 1441"/>
                                <a:gd name="T15" fmla="*/ 2071 h 631"/>
                                <a:gd name="T16" fmla="+- 0 945 945"/>
                                <a:gd name="T17" fmla="*/ T16 w 3234"/>
                                <a:gd name="T18" fmla="+- 0 1441 1441"/>
                                <a:gd name="T19" fmla="*/ 1441 h 631"/>
                              </a:gdLst>
                              <a:ahLst/>
                              <a:cxnLst>
                                <a:cxn ang="0">
                                  <a:pos x="T1" y="T3"/>
                                </a:cxn>
                                <a:cxn ang="0">
                                  <a:pos x="T5" y="T7"/>
                                </a:cxn>
                                <a:cxn ang="0">
                                  <a:pos x="T9" y="T11"/>
                                </a:cxn>
                                <a:cxn ang="0">
                                  <a:pos x="T13" y="T15"/>
                                </a:cxn>
                                <a:cxn ang="0">
                                  <a:pos x="T17" y="T19"/>
                                </a:cxn>
                              </a:cxnLst>
                              <a:rect l="0" t="0" r="r" b="b"/>
                              <a:pathLst>
                                <a:path w="3234" h="631">
                                  <a:moveTo>
                                    <a:pt x="0" y="0"/>
                                  </a:moveTo>
                                  <a:lnTo>
                                    <a:pt x="3229" y="0"/>
                                  </a:lnTo>
                                  <a:lnTo>
                                    <a:pt x="3229" y="630"/>
                                  </a:lnTo>
                                  <a:lnTo>
                                    <a:pt x="0" y="63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132"/>
                        <wpg:cNvGrpSpPr>
                          <a:grpSpLocks/>
                        </wpg:cNvGrpSpPr>
                        <wpg:grpSpPr bwMode="auto">
                          <a:xfrm>
                            <a:off x="4180" y="1441"/>
                            <a:ext cx="1186" cy="631"/>
                            <a:chOff x="4180" y="1441"/>
                            <a:chExt cx="1186" cy="631"/>
                          </a:xfrm>
                        </wpg:grpSpPr>
                        <wps:wsp>
                          <wps:cNvPr id="91" name="Freeform 133"/>
                          <wps:cNvSpPr>
                            <a:spLocks/>
                          </wps:cNvSpPr>
                          <wps:spPr bwMode="auto">
                            <a:xfrm>
                              <a:off x="4180" y="1441"/>
                              <a:ext cx="1186" cy="631"/>
                            </a:xfrm>
                            <a:custGeom>
                              <a:avLst/>
                              <a:gdLst>
                                <a:gd name="T0" fmla="+- 0 4180 4180"/>
                                <a:gd name="T1" fmla="*/ T0 w 1186"/>
                                <a:gd name="T2" fmla="+- 0 1441 1441"/>
                                <a:gd name="T3" fmla="*/ 1441 h 631"/>
                                <a:gd name="T4" fmla="+- 0 5363 4180"/>
                                <a:gd name="T5" fmla="*/ T4 w 1186"/>
                                <a:gd name="T6" fmla="+- 0 1441 1441"/>
                                <a:gd name="T7" fmla="*/ 1441 h 631"/>
                                <a:gd name="T8" fmla="+- 0 5363 4180"/>
                                <a:gd name="T9" fmla="*/ T8 w 1186"/>
                                <a:gd name="T10" fmla="+- 0 2071 1441"/>
                                <a:gd name="T11" fmla="*/ 2071 h 631"/>
                                <a:gd name="T12" fmla="+- 0 4180 4180"/>
                                <a:gd name="T13" fmla="*/ T12 w 1186"/>
                                <a:gd name="T14" fmla="+- 0 2071 1441"/>
                                <a:gd name="T15" fmla="*/ 2071 h 631"/>
                                <a:gd name="T16" fmla="+- 0 4180 4180"/>
                                <a:gd name="T17" fmla="*/ T16 w 1186"/>
                                <a:gd name="T18" fmla="+- 0 1441 1441"/>
                                <a:gd name="T19" fmla="*/ 1441 h 631"/>
                              </a:gdLst>
                              <a:ahLst/>
                              <a:cxnLst>
                                <a:cxn ang="0">
                                  <a:pos x="T1" y="T3"/>
                                </a:cxn>
                                <a:cxn ang="0">
                                  <a:pos x="T5" y="T7"/>
                                </a:cxn>
                                <a:cxn ang="0">
                                  <a:pos x="T9" y="T11"/>
                                </a:cxn>
                                <a:cxn ang="0">
                                  <a:pos x="T13" y="T15"/>
                                </a:cxn>
                                <a:cxn ang="0">
                                  <a:pos x="T17" y="T19"/>
                                </a:cxn>
                              </a:cxnLst>
                              <a:rect l="0" t="0" r="r" b="b"/>
                              <a:pathLst>
                                <a:path w="1186" h="631">
                                  <a:moveTo>
                                    <a:pt x="0" y="0"/>
                                  </a:moveTo>
                                  <a:lnTo>
                                    <a:pt x="1183" y="0"/>
                                  </a:lnTo>
                                  <a:lnTo>
                                    <a:pt x="1183" y="630"/>
                                  </a:lnTo>
                                  <a:lnTo>
                                    <a:pt x="0" y="63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130"/>
                        <wpg:cNvGrpSpPr>
                          <a:grpSpLocks/>
                        </wpg:cNvGrpSpPr>
                        <wpg:grpSpPr bwMode="auto">
                          <a:xfrm>
                            <a:off x="5365" y="1441"/>
                            <a:ext cx="1186" cy="631"/>
                            <a:chOff x="5365" y="1441"/>
                            <a:chExt cx="1186" cy="631"/>
                          </a:xfrm>
                        </wpg:grpSpPr>
                        <wps:wsp>
                          <wps:cNvPr id="93" name="Freeform 131"/>
                          <wps:cNvSpPr>
                            <a:spLocks/>
                          </wps:cNvSpPr>
                          <wps:spPr bwMode="auto">
                            <a:xfrm>
                              <a:off x="5365" y="1441"/>
                              <a:ext cx="1186" cy="631"/>
                            </a:xfrm>
                            <a:custGeom>
                              <a:avLst/>
                              <a:gdLst>
                                <a:gd name="T0" fmla="+- 0 5365 5365"/>
                                <a:gd name="T1" fmla="*/ T0 w 1186"/>
                                <a:gd name="T2" fmla="+- 0 1441 1441"/>
                                <a:gd name="T3" fmla="*/ 1441 h 631"/>
                                <a:gd name="T4" fmla="+- 0 6549 5365"/>
                                <a:gd name="T5" fmla="*/ T4 w 1186"/>
                                <a:gd name="T6" fmla="+- 0 1441 1441"/>
                                <a:gd name="T7" fmla="*/ 1441 h 631"/>
                                <a:gd name="T8" fmla="+- 0 6549 5365"/>
                                <a:gd name="T9" fmla="*/ T8 w 1186"/>
                                <a:gd name="T10" fmla="+- 0 2071 1441"/>
                                <a:gd name="T11" fmla="*/ 2071 h 631"/>
                                <a:gd name="T12" fmla="+- 0 5365 5365"/>
                                <a:gd name="T13" fmla="*/ T12 w 1186"/>
                                <a:gd name="T14" fmla="+- 0 2071 1441"/>
                                <a:gd name="T15" fmla="*/ 2071 h 631"/>
                                <a:gd name="T16" fmla="+- 0 5365 5365"/>
                                <a:gd name="T17" fmla="*/ T16 w 1186"/>
                                <a:gd name="T18" fmla="+- 0 1441 1441"/>
                                <a:gd name="T19" fmla="*/ 1441 h 631"/>
                              </a:gdLst>
                              <a:ahLst/>
                              <a:cxnLst>
                                <a:cxn ang="0">
                                  <a:pos x="T1" y="T3"/>
                                </a:cxn>
                                <a:cxn ang="0">
                                  <a:pos x="T5" y="T7"/>
                                </a:cxn>
                                <a:cxn ang="0">
                                  <a:pos x="T9" y="T11"/>
                                </a:cxn>
                                <a:cxn ang="0">
                                  <a:pos x="T13" y="T15"/>
                                </a:cxn>
                                <a:cxn ang="0">
                                  <a:pos x="T17" y="T19"/>
                                </a:cxn>
                              </a:cxnLst>
                              <a:rect l="0" t="0" r="r" b="b"/>
                              <a:pathLst>
                                <a:path w="1186" h="631">
                                  <a:moveTo>
                                    <a:pt x="0" y="0"/>
                                  </a:moveTo>
                                  <a:lnTo>
                                    <a:pt x="1184" y="0"/>
                                  </a:lnTo>
                                  <a:lnTo>
                                    <a:pt x="1184" y="630"/>
                                  </a:lnTo>
                                  <a:lnTo>
                                    <a:pt x="0" y="63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128"/>
                        <wpg:cNvGrpSpPr>
                          <a:grpSpLocks/>
                        </wpg:cNvGrpSpPr>
                        <wpg:grpSpPr bwMode="auto">
                          <a:xfrm>
                            <a:off x="6551" y="1441"/>
                            <a:ext cx="1186" cy="631"/>
                            <a:chOff x="6551" y="1441"/>
                            <a:chExt cx="1186" cy="631"/>
                          </a:xfrm>
                        </wpg:grpSpPr>
                        <wps:wsp>
                          <wps:cNvPr id="95" name="Freeform 129"/>
                          <wps:cNvSpPr>
                            <a:spLocks/>
                          </wps:cNvSpPr>
                          <wps:spPr bwMode="auto">
                            <a:xfrm>
                              <a:off x="6551" y="1441"/>
                              <a:ext cx="1186" cy="631"/>
                            </a:xfrm>
                            <a:custGeom>
                              <a:avLst/>
                              <a:gdLst>
                                <a:gd name="T0" fmla="+- 0 6551 6551"/>
                                <a:gd name="T1" fmla="*/ T0 w 1186"/>
                                <a:gd name="T2" fmla="+- 0 1441 1441"/>
                                <a:gd name="T3" fmla="*/ 1441 h 631"/>
                                <a:gd name="T4" fmla="+- 0 7735 6551"/>
                                <a:gd name="T5" fmla="*/ T4 w 1186"/>
                                <a:gd name="T6" fmla="+- 0 1441 1441"/>
                                <a:gd name="T7" fmla="*/ 1441 h 631"/>
                                <a:gd name="T8" fmla="+- 0 7735 6551"/>
                                <a:gd name="T9" fmla="*/ T8 w 1186"/>
                                <a:gd name="T10" fmla="+- 0 2071 1441"/>
                                <a:gd name="T11" fmla="*/ 2071 h 631"/>
                                <a:gd name="T12" fmla="+- 0 6551 6551"/>
                                <a:gd name="T13" fmla="*/ T12 w 1186"/>
                                <a:gd name="T14" fmla="+- 0 2071 1441"/>
                                <a:gd name="T15" fmla="*/ 2071 h 631"/>
                                <a:gd name="T16" fmla="+- 0 6551 6551"/>
                                <a:gd name="T17" fmla="*/ T16 w 1186"/>
                                <a:gd name="T18" fmla="+- 0 1441 1441"/>
                                <a:gd name="T19" fmla="*/ 1441 h 631"/>
                              </a:gdLst>
                              <a:ahLst/>
                              <a:cxnLst>
                                <a:cxn ang="0">
                                  <a:pos x="T1" y="T3"/>
                                </a:cxn>
                                <a:cxn ang="0">
                                  <a:pos x="T5" y="T7"/>
                                </a:cxn>
                                <a:cxn ang="0">
                                  <a:pos x="T9" y="T11"/>
                                </a:cxn>
                                <a:cxn ang="0">
                                  <a:pos x="T13" y="T15"/>
                                </a:cxn>
                                <a:cxn ang="0">
                                  <a:pos x="T17" y="T19"/>
                                </a:cxn>
                              </a:cxnLst>
                              <a:rect l="0" t="0" r="r" b="b"/>
                              <a:pathLst>
                                <a:path w="1186" h="631">
                                  <a:moveTo>
                                    <a:pt x="0" y="0"/>
                                  </a:moveTo>
                                  <a:lnTo>
                                    <a:pt x="1184" y="0"/>
                                  </a:lnTo>
                                  <a:lnTo>
                                    <a:pt x="1184" y="630"/>
                                  </a:lnTo>
                                  <a:lnTo>
                                    <a:pt x="0" y="63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126"/>
                        <wpg:cNvGrpSpPr>
                          <a:grpSpLocks/>
                        </wpg:cNvGrpSpPr>
                        <wpg:grpSpPr bwMode="auto">
                          <a:xfrm>
                            <a:off x="7737" y="1441"/>
                            <a:ext cx="1186" cy="631"/>
                            <a:chOff x="7737" y="1441"/>
                            <a:chExt cx="1186" cy="631"/>
                          </a:xfrm>
                        </wpg:grpSpPr>
                        <wps:wsp>
                          <wps:cNvPr id="97" name="Freeform 127"/>
                          <wps:cNvSpPr>
                            <a:spLocks/>
                          </wps:cNvSpPr>
                          <wps:spPr bwMode="auto">
                            <a:xfrm>
                              <a:off x="7737" y="1441"/>
                              <a:ext cx="1186" cy="631"/>
                            </a:xfrm>
                            <a:custGeom>
                              <a:avLst/>
                              <a:gdLst>
                                <a:gd name="T0" fmla="+- 0 7737 7737"/>
                                <a:gd name="T1" fmla="*/ T0 w 1186"/>
                                <a:gd name="T2" fmla="+- 0 1441 1441"/>
                                <a:gd name="T3" fmla="*/ 1441 h 631"/>
                                <a:gd name="T4" fmla="+- 0 8921 7737"/>
                                <a:gd name="T5" fmla="*/ T4 w 1186"/>
                                <a:gd name="T6" fmla="+- 0 1441 1441"/>
                                <a:gd name="T7" fmla="*/ 1441 h 631"/>
                                <a:gd name="T8" fmla="+- 0 8921 7737"/>
                                <a:gd name="T9" fmla="*/ T8 w 1186"/>
                                <a:gd name="T10" fmla="+- 0 2071 1441"/>
                                <a:gd name="T11" fmla="*/ 2071 h 631"/>
                                <a:gd name="T12" fmla="+- 0 7737 7737"/>
                                <a:gd name="T13" fmla="*/ T12 w 1186"/>
                                <a:gd name="T14" fmla="+- 0 2071 1441"/>
                                <a:gd name="T15" fmla="*/ 2071 h 631"/>
                                <a:gd name="T16" fmla="+- 0 7737 7737"/>
                                <a:gd name="T17" fmla="*/ T16 w 1186"/>
                                <a:gd name="T18" fmla="+- 0 1441 1441"/>
                                <a:gd name="T19" fmla="*/ 1441 h 631"/>
                              </a:gdLst>
                              <a:ahLst/>
                              <a:cxnLst>
                                <a:cxn ang="0">
                                  <a:pos x="T1" y="T3"/>
                                </a:cxn>
                                <a:cxn ang="0">
                                  <a:pos x="T5" y="T7"/>
                                </a:cxn>
                                <a:cxn ang="0">
                                  <a:pos x="T9" y="T11"/>
                                </a:cxn>
                                <a:cxn ang="0">
                                  <a:pos x="T13" y="T15"/>
                                </a:cxn>
                                <a:cxn ang="0">
                                  <a:pos x="T17" y="T19"/>
                                </a:cxn>
                              </a:cxnLst>
                              <a:rect l="0" t="0" r="r" b="b"/>
                              <a:pathLst>
                                <a:path w="1186" h="631">
                                  <a:moveTo>
                                    <a:pt x="0" y="0"/>
                                  </a:moveTo>
                                  <a:lnTo>
                                    <a:pt x="1184" y="0"/>
                                  </a:lnTo>
                                  <a:lnTo>
                                    <a:pt x="1184" y="630"/>
                                  </a:lnTo>
                                  <a:lnTo>
                                    <a:pt x="0" y="63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124"/>
                        <wpg:cNvGrpSpPr>
                          <a:grpSpLocks/>
                        </wpg:cNvGrpSpPr>
                        <wpg:grpSpPr bwMode="auto">
                          <a:xfrm>
                            <a:off x="8923" y="1441"/>
                            <a:ext cx="1186" cy="631"/>
                            <a:chOff x="8923" y="1441"/>
                            <a:chExt cx="1186" cy="631"/>
                          </a:xfrm>
                        </wpg:grpSpPr>
                        <wps:wsp>
                          <wps:cNvPr id="99" name="Freeform 125"/>
                          <wps:cNvSpPr>
                            <a:spLocks/>
                          </wps:cNvSpPr>
                          <wps:spPr bwMode="auto">
                            <a:xfrm>
                              <a:off x="8923" y="1441"/>
                              <a:ext cx="1186" cy="631"/>
                            </a:xfrm>
                            <a:custGeom>
                              <a:avLst/>
                              <a:gdLst>
                                <a:gd name="T0" fmla="+- 0 8923 8923"/>
                                <a:gd name="T1" fmla="*/ T0 w 1186"/>
                                <a:gd name="T2" fmla="+- 0 1441 1441"/>
                                <a:gd name="T3" fmla="*/ 1441 h 631"/>
                                <a:gd name="T4" fmla="+- 0 10106 8923"/>
                                <a:gd name="T5" fmla="*/ T4 w 1186"/>
                                <a:gd name="T6" fmla="+- 0 1441 1441"/>
                                <a:gd name="T7" fmla="*/ 1441 h 631"/>
                                <a:gd name="T8" fmla="+- 0 10106 8923"/>
                                <a:gd name="T9" fmla="*/ T8 w 1186"/>
                                <a:gd name="T10" fmla="+- 0 2071 1441"/>
                                <a:gd name="T11" fmla="*/ 2071 h 631"/>
                                <a:gd name="T12" fmla="+- 0 8923 8923"/>
                                <a:gd name="T13" fmla="*/ T12 w 1186"/>
                                <a:gd name="T14" fmla="+- 0 2071 1441"/>
                                <a:gd name="T15" fmla="*/ 2071 h 631"/>
                                <a:gd name="T16" fmla="+- 0 8923 8923"/>
                                <a:gd name="T17" fmla="*/ T16 w 1186"/>
                                <a:gd name="T18" fmla="+- 0 1441 1441"/>
                                <a:gd name="T19" fmla="*/ 1441 h 631"/>
                              </a:gdLst>
                              <a:ahLst/>
                              <a:cxnLst>
                                <a:cxn ang="0">
                                  <a:pos x="T1" y="T3"/>
                                </a:cxn>
                                <a:cxn ang="0">
                                  <a:pos x="T5" y="T7"/>
                                </a:cxn>
                                <a:cxn ang="0">
                                  <a:pos x="T9" y="T11"/>
                                </a:cxn>
                                <a:cxn ang="0">
                                  <a:pos x="T13" y="T15"/>
                                </a:cxn>
                                <a:cxn ang="0">
                                  <a:pos x="T17" y="T19"/>
                                </a:cxn>
                              </a:cxnLst>
                              <a:rect l="0" t="0" r="r" b="b"/>
                              <a:pathLst>
                                <a:path w="1186" h="631">
                                  <a:moveTo>
                                    <a:pt x="0" y="0"/>
                                  </a:moveTo>
                                  <a:lnTo>
                                    <a:pt x="1183" y="0"/>
                                  </a:lnTo>
                                  <a:lnTo>
                                    <a:pt x="1183" y="630"/>
                                  </a:lnTo>
                                  <a:lnTo>
                                    <a:pt x="0" y="63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116"/>
                        <wpg:cNvGrpSpPr>
                          <a:grpSpLocks/>
                        </wpg:cNvGrpSpPr>
                        <wpg:grpSpPr bwMode="auto">
                          <a:xfrm>
                            <a:off x="10109" y="1441"/>
                            <a:ext cx="1186" cy="631"/>
                            <a:chOff x="10109" y="1441"/>
                            <a:chExt cx="1186" cy="631"/>
                          </a:xfrm>
                        </wpg:grpSpPr>
                        <wps:wsp>
                          <wps:cNvPr id="101" name="Freeform 123"/>
                          <wps:cNvSpPr>
                            <a:spLocks/>
                          </wps:cNvSpPr>
                          <wps:spPr bwMode="auto">
                            <a:xfrm>
                              <a:off x="10109" y="1441"/>
                              <a:ext cx="1186" cy="631"/>
                            </a:xfrm>
                            <a:custGeom>
                              <a:avLst/>
                              <a:gdLst>
                                <a:gd name="T0" fmla="+- 0 10109 10109"/>
                                <a:gd name="T1" fmla="*/ T0 w 1186"/>
                                <a:gd name="T2" fmla="+- 0 1441 1441"/>
                                <a:gd name="T3" fmla="*/ 1441 h 631"/>
                                <a:gd name="T4" fmla="+- 0 11292 10109"/>
                                <a:gd name="T5" fmla="*/ T4 w 1186"/>
                                <a:gd name="T6" fmla="+- 0 1441 1441"/>
                                <a:gd name="T7" fmla="*/ 1441 h 631"/>
                                <a:gd name="T8" fmla="+- 0 11292 10109"/>
                                <a:gd name="T9" fmla="*/ T8 w 1186"/>
                                <a:gd name="T10" fmla="+- 0 2071 1441"/>
                                <a:gd name="T11" fmla="*/ 2071 h 631"/>
                                <a:gd name="T12" fmla="+- 0 10109 10109"/>
                                <a:gd name="T13" fmla="*/ T12 w 1186"/>
                                <a:gd name="T14" fmla="+- 0 2071 1441"/>
                                <a:gd name="T15" fmla="*/ 2071 h 631"/>
                                <a:gd name="T16" fmla="+- 0 10109 10109"/>
                                <a:gd name="T17" fmla="*/ T16 w 1186"/>
                                <a:gd name="T18" fmla="+- 0 1441 1441"/>
                                <a:gd name="T19" fmla="*/ 1441 h 631"/>
                              </a:gdLst>
                              <a:ahLst/>
                              <a:cxnLst>
                                <a:cxn ang="0">
                                  <a:pos x="T1" y="T3"/>
                                </a:cxn>
                                <a:cxn ang="0">
                                  <a:pos x="T5" y="T7"/>
                                </a:cxn>
                                <a:cxn ang="0">
                                  <a:pos x="T9" y="T11"/>
                                </a:cxn>
                                <a:cxn ang="0">
                                  <a:pos x="T13" y="T15"/>
                                </a:cxn>
                                <a:cxn ang="0">
                                  <a:pos x="T17" y="T19"/>
                                </a:cxn>
                              </a:cxnLst>
                              <a:rect l="0" t="0" r="r" b="b"/>
                              <a:pathLst>
                                <a:path w="1186" h="631">
                                  <a:moveTo>
                                    <a:pt x="0" y="0"/>
                                  </a:moveTo>
                                  <a:lnTo>
                                    <a:pt x="1183" y="0"/>
                                  </a:lnTo>
                                  <a:lnTo>
                                    <a:pt x="1183" y="630"/>
                                  </a:lnTo>
                                  <a:lnTo>
                                    <a:pt x="0" y="63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2" name="Picture 1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647" y="1501"/>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3" name="Picture 1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829" y="1501"/>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 name="Picture 1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012" y="1501"/>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 name="Picture 1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214" y="1501"/>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 name="Picture 1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396" y="1501"/>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7" name="Picture 1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0578" y="1501"/>
                              <a:ext cx="281" cy="281"/>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8" name="Group 114"/>
                        <wpg:cNvGrpSpPr>
                          <a:grpSpLocks/>
                        </wpg:cNvGrpSpPr>
                        <wpg:grpSpPr bwMode="auto">
                          <a:xfrm>
                            <a:off x="950" y="2393"/>
                            <a:ext cx="4548" cy="321"/>
                            <a:chOff x="950" y="2393"/>
                            <a:chExt cx="4548" cy="321"/>
                          </a:xfrm>
                        </wpg:grpSpPr>
                        <wps:wsp>
                          <wps:cNvPr id="109" name="Freeform 115"/>
                          <wps:cNvSpPr>
                            <a:spLocks/>
                          </wps:cNvSpPr>
                          <wps:spPr bwMode="auto">
                            <a:xfrm>
                              <a:off x="950" y="2393"/>
                              <a:ext cx="4548" cy="321"/>
                            </a:xfrm>
                            <a:custGeom>
                              <a:avLst/>
                              <a:gdLst>
                                <a:gd name="T0" fmla="+- 0 950 950"/>
                                <a:gd name="T1" fmla="*/ T0 w 4548"/>
                                <a:gd name="T2" fmla="+- 0 2393 2393"/>
                                <a:gd name="T3" fmla="*/ 2393 h 321"/>
                                <a:gd name="T4" fmla="+- 0 5490 950"/>
                                <a:gd name="T5" fmla="*/ T4 w 4548"/>
                                <a:gd name="T6" fmla="+- 0 2393 2393"/>
                                <a:gd name="T7" fmla="*/ 2393 h 321"/>
                                <a:gd name="T8" fmla="+- 0 5490 950"/>
                                <a:gd name="T9" fmla="*/ T8 w 4548"/>
                                <a:gd name="T10" fmla="+- 0 2713 2393"/>
                                <a:gd name="T11" fmla="*/ 2713 h 321"/>
                                <a:gd name="T12" fmla="+- 0 950 950"/>
                                <a:gd name="T13" fmla="*/ T12 w 4548"/>
                                <a:gd name="T14" fmla="+- 0 2713 2393"/>
                                <a:gd name="T15" fmla="*/ 2713 h 321"/>
                                <a:gd name="T16" fmla="+- 0 950 950"/>
                                <a:gd name="T17" fmla="*/ T16 w 4548"/>
                                <a:gd name="T18" fmla="+- 0 2393 2393"/>
                                <a:gd name="T19" fmla="*/ 2393 h 321"/>
                              </a:gdLst>
                              <a:ahLst/>
                              <a:cxnLst>
                                <a:cxn ang="0">
                                  <a:pos x="T1" y="T3"/>
                                </a:cxn>
                                <a:cxn ang="0">
                                  <a:pos x="T5" y="T7"/>
                                </a:cxn>
                                <a:cxn ang="0">
                                  <a:pos x="T9" y="T11"/>
                                </a:cxn>
                                <a:cxn ang="0">
                                  <a:pos x="T13" y="T15"/>
                                </a:cxn>
                                <a:cxn ang="0">
                                  <a:pos x="T17" y="T19"/>
                                </a:cxn>
                              </a:cxnLst>
                              <a:rect l="0" t="0" r="r" b="b"/>
                              <a:pathLst>
                                <a:path w="4548" h="321">
                                  <a:moveTo>
                                    <a:pt x="0" y="0"/>
                                  </a:moveTo>
                                  <a:lnTo>
                                    <a:pt x="4540" y="0"/>
                                  </a:lnTo>
                                  <a:lnTo>
                                    <a:pt x="4540" y="320"/>
                                  </a:lnTo>
                                  <a:lnTo>
                                    <a:pt x="0" y="320"/>
                                  </a:lnTo>
                                  <a:lnTo>
                                    <a:pt x="0" y="0"/>
                                  </a:lnTo>
                                  <a:close/>
                                </a:path>
                              </a:pathLst>
                            </a:custGeom>
                            <a:noFill/>
                            <a:ln w="12724">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112"/>
                        <wpg:cNvGrpSpPr>
                          <a:grpSpLocks/>
                        </wpg:cNvGrpSpPr>
                        <wpg:grpSpPr bwMode="auto">
                          <a:xfrm>
                            <a:off x="710" y="710"/>
                            <a:ext cx="10820" cy="14420"/>
                            <a:chOff x="710" y="710"/>
                            <a:chExt cx="10820" cy="14420"/>
                          </a:xfrm>
                        </wpg:grpSpPr>
                        <wps:wsp>
                          <wps:cNvPr id="111" name="Freeform 113"/>
                          <wps:cNvSpPr>
                            <a:spLocks/>
                          </wps:cNvSpPr>
                          <wps:spPr bwMode="auto">
                            <a:xfrm>
                              <a:off x="710" y="710"/>
                              <a:ext cx="10820" cy="14420"/>
                            </a:xfrm>
                            <a:custGeom>
                              <a:avLst/>
                              <a:gdLst>
                                <a:gd name="T0" fmla="+- 0 710 710"/>
                                <a:gd name="T1" fmla="*/ T0 w 10820"/>
                                <a:gd name="T2" fmla="+- 0 15130 710"/>
                                <a:gd name="T3" fmla="*/ 15130 h 14420"/>
                                <a:gd name="T4" fmla="+- 0 11530 710"/>
                                <a:gd name="T5" fmla="*/ T4 w 10820"/>
                                <a:gd name="T6" fmla="+- 0 15130 710"/>
                                <a:gd name="T7" fmla="*/ 15130 h 14420"/>
                                <a:gd name="T8" fmla="+- 0 11530 710"/>
                                <a:gd name="T9" fmla="*/ T8 w 10820"/>
                                <a:gd name="T10" fmla="+- 0 710 710"/>
                                <a:gd name="T11" fmla="*/ 710 h 14420"/>
                                <a:gd name="T12" fmla="+- 0 710 710"/>
                                <a:gd name="T13" fmla="*/ T12 w 10820"/>
                                <a:gd name="T14" fmla="+- 0 710 710"/>
                                <a:gd name="T15" fmla="*/ 710 h 14420"/>
                                <a:gd name="T16" fmla="+- 0 710 710"/>
                                <a:gd name="T17" fmla="*/ T16 w 10820"/>
                                <a:gd name="T18" fmla="+- 0 15130 710"/>
                                <a:gd name="T19" fmla="*/ 15130 h 14420"/>
                              </a:gdLst>
                              <a:ahLst/>
                              <a:cxnLst>
                                <a:cxn ang="0">
                                  <a:pos x="T1" y="T3"/>
                                </a:cxn>
                                <a:cxn ang="0">
                                  <a:pos x="T5" y="T7"/>
                                </a:cxn>
                                <a:cxn ang="0">
                                  <a:pos x="T9" y="T11"/>
                                </a:cxn>
                                <a:cxn ang="0">
                                  <a:pos x="T13" y="T15"/>
                                </a:cxn>
                                <a:cxn ang="0">
                                  <a:pos x="T17" y="T19"/>
                                </a:cxn>
                              </a:cxnLst>
                              <a:rect l="0" t="0" r="r" b="b"/>
                              <a:pathLst>
                                <a:path w="10820" h="14420">
                                  <a:moveTo>
                                    <a:pt x="0" y="14420"/>
                                  </a:moveTo>
                                  <a:lnTo>
                                    <a:pt x="10820" y="14420"/>
                                  </a:lnTo>
                                  <a:lnTo>
                                    <a:pt x="10820" y="0"/>
                                  </a:lnTo>
                                  <a:lnTo>
                                    <a:pt x="0" y="0"/>
                                  </a:lnTo>
                                  <a:lnTo>
                                    <a:pt x="0" y="144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35pt;margin-top:35pt;width:542pt;height:722pt;z-index:-251656192;mso-position-horizontal-relative:page;mso-position-vertical-relative:page" coordorigin="700,700" coordsize="10840,14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">
                <v:group id="Group 134" o:spid="_x0000_s1027" style="position:absolute;left:945;top:1441;width:3234;height:631" coordorigin="945,1441" coordsize="3234,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135" o:spid="_x0000_s1028" style="position:absolute;left:945;top:1441;width:3234;height:631;visibility:visible;mso-wrap-style:square;v-text-anchor:top" coordsize="3234,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i5h8YA&#10;AADbAAAADwAAAGRycy9kb3ducmV2LnhtbESPT2vCQBTE7wW/w/KEXkrdpAfR1E3wD4IeCq3anp/Z&#10;ZxLNvo3ZVdNv7wqFHoeZ+Q0zyTpTiyu1rrKsIB5EIIhzqysuFOy2y9cRCOeRNdaWScEvOcjS3tME&#10;E21v/EXXjS9EgLBLUEHpfZNI6fKSDLqBbYiDd7CtQR9kW0jd4i3ATS3fomgoDVYcFkpsaF5Sftpc&#10;jAI9i78/d9OPxfH8E7+c/bqOFvulUs/9bvoOwlPn/8N/7ZVWMBrD40v4ATK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2i5h8YAAADbAAAADwAAAAAAAAAAAAAAAACYAgAAZHJz&#10;L2Rvd25yZXYueG1sUEsFBgAAAAAEAAQA9QAAAIsDAAAAAA==&#10;" path="m,l3229,r,630l,630,,xe" fillcolor="#eee" stroked="f">
                    <v:path arrowok="t" o:connecttype="custom" o:connectlocs="0,1441;3229,1441;3229,2071;0,2071;0,1441" o:connectangles="0,0,0,0,0"/>
                  </v:shape>
                </v:group>
                <v:group id="Group 132" o:spid="_x0000_s1029" style="position:absolute;left:4180;top:1441;width:1186;height:631" coordorigin="4180,1441" coordsize="1186,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133" o:spid="_x0000_s1030" style="position:absolute;left:4180;top:1441;width:1186;height:631;visibility:visible;mso-wrap-style:square;v-text-anchor:top" coordsize="118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vj9cMA&#10;AADbAAAADwAAAGRycy9kb3ducmV2LnhtbESPQWsCMRSE74L/ITzBm2b1ILo1SmlZkOqhrv0Bj81z&#10;N7p52Sapbv99UxA8DjPzDbPe9rYVN/LBOFYwm2YgiCunDdcKvk7FZAkiRGSNrWNS8EsBtpvhYI25&#10;dnc+0q2MtUgQDjkqaGLscilD1ZDFMHUdcfLOzluMSfpaao/3BLetnGfZQlo0nBYa7Oitoepa/lgF&#10;h8J/H8wePwuzD9cPvLyX5+VFqfGof30BEamPz/CjvdMKVjP4/5J+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vj9cMAAADbAAAADwAAAAAAAAAAAAAAAACYAgAAZHJzL2Rv&#10;d25yZXYueG1sUEsFBgAAAAAEAAQA9QAAAIgDAAAAAA==&#10;" path="m,l1183,r,630l,630,,xe" fillcolor="#eee" stroked="f">
                    <v:path arrowok="t" o:connecttype="custom" o:connectlocs="0,1441;1183,1441;1183,2071;0,2071;0,1441" o:connectangles="0,0,0,0,0"/>
                  </v:shape>
                </v:group>
                <v:group id="Group 130" o:spid="_x0000_s1031" style="position:absolute;left:5365;top:1441;width:1186;height:631" coordorigin="5365,1441" coordsize="1186,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131" o:spid="_x0000_s1032" style="position:absolute;left:5365;top:1441;width:1186;height:631;visibility:visible;mso-wrap-style:square;v-text-anchor:top" coordsize="118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XYGcMA&#10;AADbAAAADwAAAGRycy9kb3ducmV2LnhtbESP0WoCMRRE3wv+Q7hC32q2FkS3RinKglQf6toPuGyu&#10;u9HNzZpE3f69KRT6OMzMGWa+7G0rbuSDcazgdZSBIK6cNlwr+D4UL1MQISJrbB2Tgh8KsFwMnuaY&#10;a3fnPd3KWIsE4ZCjgibGLpcyVA1ZDCPXESfv6LzFmKSvpfZ4T3DbynGWTaRFw2mhwY5WDVXn8moV&#10;7Ap/2ZktfhVmG86feFqXx+lJqedh//EOIlIf/8N/7Y1WMHuD3y/p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XYGcMAAADbAAAADwAAAAAAAAAAAAAAAACYAgAAZHJzL2Rv&#10;d25yZXYueG1sUEsFBgAAAAAEAAQA9QAAAIgDAAAAAA==&#10;" path="m,l1184,r,630l,630,,xe" fillcolor="#eee" stroked="f">
                    <v:path arrowok="t" o:connecttype="custom" o:connectlocs="0,1441;1184,1441;1184,2071;0,2071;0,1441" o:connectangles="0,0,0,0,0"/>
                  </v:shape>
                </v:group>
                <v:group id="Group 128" o:spid="_x0000_s1033" style="position:absolute;left:6551;top:1441;width:1186;height:631" coordorigin="6551,1441" coordsize="1186,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129" o:spid="_x0000_s1034" style="position:absolute;left:6551;top:1441;width:1186;height:631;visibility:visible;mso-wrap-style:square;v-text-anchor:top" coordsize="118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Dl9sMA&#10;AADbAAAADwAAAGRycy9kb3ducmV2LnhtbESP0WoCMRRE3wv+Q7hC32q2QkW3RinKglQf6toPuGyu&#10;u9HNzZpE3f69KRT6OMzMGWa+7G0rbuSDcazgdZSBIK6cNlwr+D4UL1MQISJrbB2Tgh8KsFwMnuaY&#10;a3fnPd3KWIsE4ZCjgibGLpcyVA1ZDCPXESfv6LzFmKSvpfZ4T3DbynGWTaRFw2mhwY5WDVXn8moV&#10;7Ap/2ZktfhVmG86feFqXx+lJqedh//EOIlIf/8N/7Y1WMHuD3y/p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Dl9sMAAADbAAAADwAAAAAAAAAAAAAAAACYAgAAZHJzL2Rv&#10;d25yZXYueG1sUEsFBgAAAAAEAAQA9QAAAIgDAAAAAA==&#10;" path="m,l1184,r,630l,630,,xe" fillcolor="#eee" stroked="f">
                    <v:path arrowok="t" o:connecttype="custom" o:connectlocs="0,1441;1184,1441;1184,2071;0,2071;0,1441" o:connectangles="0,0,0,0,0"/>
                  </v:shape>
                </v:group>
                <v:group id="Group 126" o:spid="_x0000_s1035" style="position:absolute;left:7737;top:1441;width:1186;height:631" coordorigin="7737,1441" coordsize="1186,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127" o:spid="_x0000_s1036" style="position:absolute;left:7737;top:1441;width:1186;height:631;visibility:visible;mso-wrap-style:square;v-text-anchor:top" coordsize="118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7eGsQA&#10;AADbAAAADwAAAGRycy9kb3ducmV2LnhtbESPwW7CMBBE75X4B2uReitOORRIMagCRUKFQwn9gFW8&#10;JIZ4HWwD6d/jSpV6HM3MG8182dtW3MgH41jB6ygDQVw5bbhW8H0oXqYgQkTW2DomBT8UYLkYPM0x&#10;1+7Oe7qVsRYJwiFHBU2MXS5lqBqyGEauI07e0XmLMUlfS+3xnuC2leMse5MWDaeFBjtaNVSdy6tV&#10;sCv8ZWe2+FWYbTh/4mldHqcnpZ6H/cc7iEh9/A//tTdawWwCv1/S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u3hrEAAAA2wAAAA8AAAAAAAAAAAAAAAAAmAIAAGRycy9k&#10;b3ducmV2LnhtbFBLBQYAAAAABAAEAPUAAACJAwAAAAA=&#10;" path="m,l1184,r,630l,630,,xe" fillcolor="#eee" stroked="f">
                    <v:path arrowok="t" o:connecttype="custom" o:connectlocs="0,1441;1184,1441;1184,2071;0,2071;0,1441" o:connectangles="0,0,0,0,0"/>
                  </v:shape>
                </v:group>
                <v:group id="Group 124" o:spid="_x0000_s1037" style="position:absolute;left:8923;top:1441;width:1186;height:631" coordorigin="8923,1441" coordsize="1186,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125" o:spid="_x0000_s1038" style="position:absolute;left:8923;top:1441;width:1186;height:631;visibility:visible;mso-wrap-style:square;v-text-anchor:top" coordsize="118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3v88MA&#10;AADbAAAADwAAAGRycy9kb3ducmV2LnhtbESPQWsCMRSE7wX/Q3hCbzWrB9GtUUploagHu/YHPDbP&#10;3ejmZU1S3f57Iwg9DjPzDbNY9bYVV/LBOFYwHmUgiCunDdcKfg7F2wxEiMgaW8ek4I8CrJaDlwXm&#10;2t34m65lrEWCcMhRQRNjl0sZqoYshpHriJN3dN5iTNLXUnu8Jbht5STLptKi4bTQYEefDVXn8tcq&#10;2BX+sjNb3BdmG84bPK3L4+yk1Ouw/3gHEamP/+Fn+0srmM/h8SX9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3v88MAAADbAAAADwAAAAAAAAAAAAAAAACYAgAAZHJzL2Rv&#10;d25yZXYueG1sUEsFBgAAAAAEAAQA9QAAAIgDAAAAAA==&#10;" path="m,l1183,r,630l,630,,xe" fillcolor="#eee" stroked="f">
                    <v:path arrowok="t" o:connecttype="custom" o:connectlocs="0,1441;1183,1441;1183,2071;0,2071;0,1441" o:connectangles="0,0,0,0,0"/>
                  </v:shape>
                </v:group>
                <v:group id="Group 116" o:spid="_x0000_s1039" style="position:absolute;left:10109;top:1441;width:1186;height:631" coordorigin="10109,1441" coordsize="1186,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123" o:spid="_x0000_s1040" style="position:absolute;left:10109;top:1441;width:1186;height:631;visibility:visible;mso-wrap-style:square;v-text-anchor:top" coordsize="118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bI7sEA&#10;AADcAAAADwAAAGRycy9kb3ducmV2LnhtbERPzWoCMRC+C32HMAVvblYPRbZGKcqCVA/t6gMMm3E3&#10;upmsSdT17ZtCobf5+H5nsRpsJ+7kg3GsYJrlIIhrpw03Co6HcjIHESKyxs4xKXhSgNXyZbTAQrsH&#10;f9O9io1IIRwKVNDG2BdShroliyFzPXHiTs5bjAn6RmqPjxRuOznL8zdp0XBqaLGndUv1pbpZBfvS&#10;X/dmh1+l2YXLJ5431Wl+Vmr8Ony8g4g0xH/xn3ur0/x8Cr/PpAv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GyO7BAAAA3AAAAA8AAAAAAAAAAAAAAAAAmAIAAGRycy9kb3du&#10;cmV2LnhtbFBLBQYAAAAABAAEAPUAAACGAwAAAAA=&#10;" path="m,l1183,r,630l,630,,xe" fillcolor="#eee" stroked="f">
                    <v:path arrowok="t" o:connecttype="custom" o:connectlocs="0,1441;1183,1441;1183,2071;0,2071;0,1441" o:connectangles="0,0,0,0,0"/>
                  </v:shape>
                  <v:shape id="Picture 122" o:spid="_x0000_s1041" type="#_x0000_t75" style="position:absolute;left:4647;top:1501;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wu9zCAAAA3AAAAA8AAABkcnMvZG93bnJldi54bWxET81qwkAQvhf6DssUequbqgSJrlKUSiVe&#10;TPsAQ3ZMgtnZkN0mmz59t1DwNh/f72x2wbRioN41lhW8zhIQxKXVDVcKvj7fX1YgnEfW2FomBRM5&#10;2G0fHzaYaTvyhYbCVyKGsMtQQe19l0npypoMupntiCN3tb1BH2FfSd3jGMNNK+dJkkqDDceGGjva&#10;11Teim+j4JAv8sNyH24pT+fm58THkBZGqeen8LYG4Sn4u/jf/aHj/GQOf8/EC+T2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MLvcwgAAANwAAAAPAAAAAAAAAAAAAAAAAJ8C&#10;AABkcnMvZG93bnJldi54bWxQSwUGAAAAAAQABAD3AAAAjgMAAAAA&#10;">
                    <v:imagedata r:id="rId17" o:title=""/>
                  </v:shape>
                  <v:shape id="Picture 121" o:spid="_x0000_s1042" type="#_x0000_t75" style="position:absolute;left:5829;top:1501;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8HkfCAAAA3AAAAA8AAABkcnMvZG93bnJldi54bWxET81qwkAQvhd8h2UEb3VjU0KJbkSUFou9&#10;NPoAQ3ZMQrKzIbs1a5++Wyj0Nh/f72y2wfTiRqNrLStYLRMQxJXVLdcKLufXxxcQziNr7C2Tgjs5&#10;2Bazhw3m2k78SbfS1yKGsMtRQeP9kEvpqoYMuqUdiCN3taNBH+FYSz3iFMNNL5+SJJMGW44NDQ60&#10;b6jqyi+j4HBKT4fnfegyvn+03+/8FrLSKLWYh90ahKfg/8V/7qOO85MUfp+JF8ji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fB5HwgAAANwAAAAPAAAAAAAAAAAAAAAAAJ8C&#10;AABkcnMvZG93bnJldi54bWxQSwUGAAAAAAQABAD3AAAAjgMAAAAA&#10;">
                    <v:imagedata r:id="rId17" o:title=""/>
                  </v:shape>
                  <v:shape id="Picture 120" o:spid="_x0000_s1043" type="#_x0000_t75" style="position:absolute;left:7012;top:1501;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VhjPCAAAA3AAAAA8AAABkcnMvZG93bnJldi54bWxET81qwkAQvhd8h2UEb3VjDaFEVxGlpSW9&#10;NPoAQ3ZMgtnZkN2aTZ++Wyj0Nh/f72z3wXTiToNrLStYLRMQxJXVLdcKLueXx2cQziNr7CyTgokc&#10;7Hezhy3m2o78SffS1yKGsMtRQeN9n0vpqoYMuqXtiSN3tYNBH+FQSz3gGMNNJ5+SJJMGW44NDfZ0&#10;bKi6lV9GwalYF6f0GG4ZTx/t9zu/hqw0Si3m4bAB4Sn4f/Gf+03H+UkKv8/EC+Tu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lYYzwgAAANwAAAAPAAAAAAAAAAAAAAAAAJ8C&#10;AABkcnMvZG93bnJldi54bWxQSwUGAAAAAAQABAD3AAAAjgMAAAAA&#10;">
                    <v:imagedata r:id="rId17" o:title=""/>
                  </v:shape>
                  <v:shape id="Picture 119" o:spid="_x0000_s1044" type="#_x0000_t75" style="position:absolute;left:8214;top:1501;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rrNbDAAAA3AAAAA8AAABkcnMvZG93bnJldi54bWxET81qwkAQvhf6DssUvNWNokWim2CLlkJ7&#10;qekDjNkxiWZn4+4a49t3CwVv8/H9ziofTCt6cr6xrGAyTkAQl1Y3XCn4KbbPCxA+IGtsLZOCG3nI&#10;s8eHFabaXvmb+l2oRAxhn6KCOoQuldKXNRn0Y9sRR+5gncEQoaukdniN4aaV0yR5kQYbjg01dvRW&#10;U3naXYyCz2L7dWzn5/dFVbjDzGya131/U2r0NKyXIAIN4S7+d3/oOD+Zw98z8QKZ/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us1sMAAADcAAAADwAAAAAAAAAAAAAAAACf&#10;AgAAZHJzL2Rvd25yZXYueG1sUEsFBgAAAAAEAAQA9wAAAI8DAAAAAA==&#10;">
                    <v:imagedata r:id="rId22" o:title=""/>
                  </v:shape>
                  <v:shape id="Picture 118" o:spid="_x0000_s1045" type="#_x0000_t75" style="position:absolute;left:9396;top:1501;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5MqHDAAAA3AAAAA8AAABkcnMvZG93bnJldi54bWxET81qwkAQvgt9h2UK3nSjWJHUTbBFS8Fe&#10;avoA0+yYpM3Oxt01xrfvCgVv8/H9zjofTCt6cr6xrGA2TUAQl1Y3XCn4KnaTFQgfkDW2lknBlTzk&#10;2cNojam2F/6k/hAqEUPYp6igDqFLpfRlTQb91HbEkTtaZzBE6CqpHV5iuGnlPEmW0mDDsaHGjl5r&#10;Kn8PZ6NgX+w+ftqn09uqKtxxYbbNy3d/VWr8OGyeQQQawl38737XcX6yhNsz8QKZ/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zkyocMAAADcAAAADwAAAAAAAAAAAAAAAACf&#10;AgAAZHJzL2Rvd25yZXYueG1sUEsFBgAAAAAEAAQA9wAAAI8DAAAAAA==&#10;">
                    <v:imagedata r:id="rId22" o:title=""/>
                  </v:shape>
                  <v:shape id="Picture 117" o:spid="_x0000_s1046" type="#_x0000_t75" style="position:absolute;left:10578;top:1501;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1lzrDAAAA3AAAAA8AAABkcnMvZG93bnJldi54bWxET81qwkAQvgu+wzJCb7pRWiupq2ippVAv&#10;Jn2AaXZMotnZdHcb49t3C4K3+fh+Z7nuTSM6cr62rGA6SUAQF1bXXCr4ynfjBQgfkDU2lknBlTys&#10;V8PBElNtL3ygLguliCHsU1RQhdCmUvqiIoN+YlviyB2tMxgidKXUDi8x3DRyliRzabDm2FBhS68V&#10;Fefs1yj4zHf7U/P0874oc3d8NG/19ru7KvUw6jcvIAL14S6+uT90nJ88w/8z8QK5+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HWXOsMAAADcAAAADwAAAAAAAAAAAAAAAACf&#10;AgAAZHJzL2Rvd25yZXYueG1sUEsFBgAAAAAEAAQA9wAAAI8DAAAAAA==&#10;">
                    <v:imagedata r:id="rId22" o:title=""/>
                  </v:shape>
                </v:group>
                <v:group id="Group 114" o:spid="_x0000_s1047" style="position:absolute;left:950;top:2393;width:4548;height:321" coordorigin="950,2393" coordsize="4548,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15" o:spid="_x0000_s1048" style="position:absolute;left:950;top:2393;width:4548;height:321;visibility:visible;mso-wrap-style:square;v-text-anchor:top" coordsize="4548,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aQ7sIA&#10;AADcAAAADwAAAGRycy9kb3ducmV2LnhtbERP32vCMBB+F/wfwgl7GZpacM7OKOIYDATBriC+Hc2t&#10;LTaXkmTa/fdGEHy7j+/nLde9acWFnG8sK5hOEhDEpdUNVwqKn6/xOwgfkDW2lknBP3lYr4aDJWba&#10;XvlAlzxUIoawz1BBHUKXSenLmgz6ie2II/drncEQoaukdniN4aaVaZK8SYMNx4YaO9rWVJ7zP6Ng&#10;P81xZj/b1/nxtCko5dS7XarUy6jffIAI1Ien+OH+1nF+soD7M/EC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NpDuwgAAANwAAAAPAAAAAAAAAAAAAAAAAJgCAABkcnMvZG93&#10;bnJldi54bWxQSwUGAAAAAAQABAD1AAAAhwMAAAAA&#10;" path="m,l4540,r,320l,320,,xe" filled="f" strokecolor="#545454" strokeweight=".35344mm">
                    <v:path arrowok="t" o:connecttype="custom" o:connectlocs="0,2393;4540,2393;4540,2713;0,2713;0,2393" o:connectangles="0,0,0,0,0"/>
                  </v:shape>
                </v:group>
                <v:group id="Group 112" o:spid="_x0000_s1049" style="position:absolute;left:710;top:710;width:10820;height:14420" coordorigin="710,710" coordsize="10820,14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13" o:spid="_x0000_s1050" style="position:absolute;left:710;top:710;width:10820;height:14420;visibility:visible;mso-wrap-style:square;v-text-anchor:top" coordsize="10820,1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VCr8IA&#10;AADcAAAADwAAAGRycy9kb3ducmV2LnhtbESPT4vCMBDF7wt+hzCCtzWtB5GuaVFBFASpf8Dr0My2&#10;pc2kNFHrtzfCwt5meG/e780yG0wrHtS72rKCeBqBIC6srrlUcL1svxcgnEfW2FomBS9ykKWjryUm&#10;2j75RI+zL0UIYZeggsr7LpHSFRUZdFPbEQft1/YGfVj7UuoenyHctHIWRXNpsOZAqLCjTUVFc76b&#10;wKXb7cI5H69N0dDukJ8or9dKTcbD6geEp8H/m/+u9zrUj2P4PBMmkO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NUKvwgAAANwAAAAPAAAAAAAAAAAAAAAAAJgCAABkcnMvZG93&#10;bnJldi54bWxQSwUGAAAAAAQABAD1AAAAhwMAAAAA&#10;" path="m,14420r10820,l10820,,,,,14420xe" filled="f" strokeweight="1pt">
                    <v:path arrowok="t" o:connecttype="custom" o:connectlocs="0,15130;10820,15130;10820,710;0,710;0,15130" o:connectangles="0,0,0,0,0"/>
                  </v:shape>
                </v:group>
                <w10:wrap anchorx="page" anchory="page"/>
              </v:group>
            </w:pict>
          </mc:Fallback>
        </mc:AlternateContent>
      </w:r>
    </w:p>
    <w:p w14:paraId="678955C8" w14:textId="77777777" w:rsidR="00F71D71" w:rsidRDefault="006D1A62">
      <w:pPr>
        <w:pStyle w:val="BodyText"/>
        <w:ind w:left="110"/>
        <w:rPr>
          <w:rFonts w:cs="Arial"/>
        </w:rPr>
      </w:pPr>
      <w:r>
        <w:rPr>
          <w:rFonts w:cs="Arial"/>
        </w:rPr>
        <w:t>Other</w:t>
      </w:r>
      <w:r>
        <w:rPr>
          <w:rFonts w:cs="Arial"/>
          <w:spacing w:val="-1"/>
        </w:rPr>
        <w:t xml:space="preserve"> </w:t>
      </w:r>
      <w:r>
        <w:rPr>
          <w:rFonts w:cs="Arial"/>
        </w:rPr>
        <w:t>(please</w:t>
      </w:r>
      <w:r>
        <w:rPr>
          <w:rFonts w:cs="Arial"/>
          <w:spacing w:val="-1"/>
        </w:rPr>
        <w:t xml:space="preserve"> </w:t>
      </w:r>
      <w:r>
        <w:rPr>
          <w:rFonts w:cs="Arial"/>
        </w:rPr>
        <w:t>specify</w:t>
      </w:r>
      <w:r>
        <w:rPr>
          <w:rFonts w:cs="Arial"/>
          <w:spacing w:val="-1"/>
        </w:rPr>
        <w:t xml:space="preserve"> </w:t>
      </w:r>
      <w:r>
        <w:rPr>
          <w:rFonts w:cs="Arial"/>
        </w:rPr>
        <w:t>below)</w:t>
      </w:r>
    </w:p>
    <w:p w14:paraId="678955C9" w14:textId="77777777" w:rsidR="00F71D71" w:rsidRDefault="00F71D71">
      <w:pPr>
        <w:rPr>
          <w:rFonts w:ascii="Arial" w:eastAsia="Arial" w:hAnsi="Arial" w:cs="Arial"/>
        </w:rPr>
        <w:sectPr w:rsidR="00F71D71">
          <w:type w:val="continuous"/>
          <w:pgSz w:w="12240" w:h="15840"/>
          <w:pgMar w:top="700" w:right="1000" w:bottom="280" w:left="940" w:header="720" w:footer="720" w:gutter="0"/>
          <w:cols w:space="720"/>
        </w:sectPr>
      </w:pPr>
    </w:p>
    <w:p w14:paraId="678955CA" w14:textId="7B8838C2" w:rsidR="00F71D71" w:rsidRDefault="000D42AF">
      <w:pPr>
        <w:pStyle w:val="Heading1"/>
        <w:numPr>
          <w:ilvl w:val="0"/>
          <w:numId w:val="2"/>
        </w:numPr>
        <w:tabs>
          <w:tab w:val="left" w:pos="516"/>
        </w:tabs>
        <w:spacing w:line="255" w:lineRule="auto"/>
        <w:ind w:right="105" w:firstLine="0"/>
        <w:rPr>
          <w:b w:val="0"/>
          <w:bCs w:val="0"/>
        </w:rPr>
      </w:pPr>
      <w:r>
        <w:rPr>
          <w:noProof/>
        </w:rPr>
        <w:lastRenderedPageBreak/>
        <mc:AlternateContent>
          <mc:Choice Requires="wpg">
            <w:drawing>
              <wp:anchor distT="0" distB="0" distL="114300" distR="114300" simplePos="0" relativeHeight="251661312" behindDoc="1" locked="0" layoutInCell="1" allowOverlap="1" wp14:anchorId="67895658" wp14:editId="55175798">
                <wp:simplePos x="0" y="0"/>
                <wp:positionH relativeFrom="page">
                  <wp:posOffset>444500</wp:posOffset>
                </wp:positionH>
                <wp:positionV relativeFrom="page">
                  <wp:posOffset>444500</wp:posOffset>
                </wp:positionV>
                <wp:extent cx="6883400" cy="9169400"/>
                <wp:effectExtent l="6350" t="6350" r="6350" b="6350"/>
                <wp:wrapNone/>
                <wp:docPr id="82"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pic:pic xmlns:pic="http://schemas.openxmlformats.org/drawingml/2006/picture">
                        <pic:nvPicPr>
                          <pic:cNvPr id="83" name="Picture 1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01" y="2603"/>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10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01" y="3044"/>
                            <a:ext cx="281" cy="281"/>
                          </a:xfrm>
                          <a:prstGeom prst="rect">
                            <a:avLst/>
                          </a:prstGeom>
                          <a:noFill/>
                          <a:extLst>
                            <a:ext uri="{909E8E84-426E-40DD-AFC4-6F175D3DCCD1}">
                              <a14:hiddenFill xmlns:a14="http://schemas.microsoft.com/office/drawing/2010/main">
                                <a:solidFill>
                                  <a:srgbClr val="FFFFFF"/>
                                </a:solidFill>
                              </a14:hiddenFill>
                            </a:ext>
                          </a:extLst>
                        </pic:spPr>
                      </pic:pic>
                      <wpg:grpSp>
                        <wpg:cNvPr id="85" name="Group 107"/>
                        <wpg:cNvGrpSpPr>
                          <a:grpSpLocks/>
                        </wpg:cNvGrpSpPr>
                        <wpg:grpSpPr bwMode="auto">
                          <a:xfrm>
                            <a:off x="710" y="710"/>
                            <a:ext cx="10820" cy="14420"/>
                            <a:chOff x="710" y="710"/>
                            <a:chExt cx="10820" cy="14420"/>
                          </a:xfrm>
                        </wpg:grpSpPr>
                        <wps:wsp>
                          <wps:cNvPr id="86" name="Freeform 108"/>
                          <wps:cNvSpPr>
                            <a:spLocks/>
                          </wps:cNvSpPr>
                          <wps:spPr bwMode="auto">
                            <a:xfrm>
                              <a:off x="710" y="710"/>
                              <a:ext cx="10820" cy="14420"/>
                            </a:xfrm>
                            <a:custGeom>
                              <a:avLst/>
                              <a:gdLst>
                                <a:gd name="T0" fmla="+- 0 710 710"/>
                                <a:gd name="T1" fmla="*/ T0 w 10820"/>
                                <a:gd name="T2" fmla="+- 0 15130 710"/>
                                <a:gd name="T3" fmla="*/ 15130 h 14420"/>
                                <a:gd name="T4" fmla="+- 0 11530 710"/>
                                <a:gd name="T5" fmla="*/ T4 w 10820"/>
                                <a:gd name="T6" fmla="+- 0 15130 710"/>
                                <a:gd name="T7" fmla="*/ 15130 h 14420"/>
                                <a:gd name="T8" fmla="+- 0 11530 710"/>
                                <a:gd name="T9" fmla="*/ T8 w 10820"/>
                                <a:gd name="T10" fmla="+- 0 710 710"/>
                                <a:gd name="T11" fmla="*/ 710 h 14420"/>
                                <a:gd name="T12" fmla="+- 0 710 710"/>
                                <a:gd name="T13" fmla="*/ T12 w 10820"/>
                                <a:gd name="T14" fmla="+- 0 710 710"/>
                                <a:gd name="T15" fmla="*/ 710 h 14420"/>
                                <a:gd name="T16" fmla="+- 0 710 710"/>
                                <a:gd name="T17" fmla="*/ T16 w 10820"/>
                                <a:gd name="T18" fmla="+- 0 15130 710"/>
                                <a:gd name="T19" fmla="*/ 15130 h 14420"/>
                              </a:gdLst>
                              <a:ahLst/>
                              <a:cxnLst>
                                <a:cxn ang="0">
                                  <a:pos x="T1" y="T3"/>
                                </a:cxn>
                                <a:cxn ang="0">
                                  <a:pos x="T5" y="T7"/>
                                </a:cxn>
                                <a:cxn ang="0">
                                  <a:pos x="T9" y="T11"/>
                                </a:cxn>
                                <a:cxn ang="0">
                                  <a:pos x="T13" y="T15"/>
                                </a:cxn>
                                <a:cxn ang="0">
                                  <a:pos x="T17" y="T19"/>
                                </a:cxn>
                              </a:cxnLst>
                              <a:rect l="0" t="0" r="r" b="b"/>
                              <a:pathLst>
                                <a:path w="10820" h="14420">
                                  <a:moveTo>
                                    <a:pt x="0" y="14420"/>
                                  </a:moveTo>
                                  <a:lnTo>
                                    <a:pt x="10820" y="14420"/>
                                  </a:lnTo>
                                  <a:lnTo>
                                    <a:pt x="10820" y="0"/>
                                  </a:lnTo>
                                  <a:lnTo>
                                    <a:pt x="0" y="0"/>
                                  </a:lnTo>
                                  <a:lnTo>
                                    <a:pt x="0" y="144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6" o:spid="_x0000_s1026" style="position:absolute;margin-left:35pt;margin-top:35pt;width:542pt;height:722pt;z-index:-251655168;mso-position-horizontal-relative:page;mso-position-vertical-relative:page" coordorigin="700,700" coordsize="10840,14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">
                <v:shape id="Picture 110" o:spid="_x0000_s1027" type="#_x0000_t75" style="position:absolute;left:1101;top:2603;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8NvbCAAAA2wAAAA8AAABkcnMvZG93bnJldi54bWxEj9GKwjAURN8X/IdwBd/WdFWKdI2yKIri&#10;vlj9gEtzty02N6WJGv16Iwj7OMzMGWa2CKYRV+pcbVnB1zABQVxYXXOp4HRcf05BOI+ssbFMCu7k&#10;YDHvfcww0/bGB7rmvhQRwi5DBZX3bSalKyoy6Ia2JY7en+0M+ii7UuoObxFuGjlKklQarDkuVNjS&#10;sqLinF+MgtV+vF9NluGc8v23fux4E9LcKDXoh59vEJ6C/w+/21utYDqG15f4A+T8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PDb2wgAAANsAAAAPAAAAAAAAAAAAAAAAAJ8C&#10;AABkcnMvZG93bnJldi54bWxQSwUGAAAAAAQABAD3AAAAjgMAAAAA&#10;">
                  <v:imagedata r:id="rId17" o:title=""/>
                </v:shape>
                <v:shape id="Picture 109" o:spid="_x0000_s1028" type="#_x0000_t75" style="position:absolute;left:1101;top:3044;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pPPLGAAAA2wAAAA8AAABkcnMvZG93bnJldi54bWxEj09rwkAUxO9Cv8PyCr2UuqmIDdFV/IMi&#10;tIfWiudH9plNm30bsmuMfvquUPA4zMxvmMmss5VoqfGlYwWv/QQEce50yYWC/ff6JQXhA7LGyjEp&#10;uJCH2fShN8FMuzN/UbsLhYgQ9hkqMCHUmZQ+N2TR911NHL2jayyGKJtC6gbPEW4rOUiSkbRYclww&#10;WNPSUP67O1kFi49BuloP31ujl5vnt8/0sPq5bpR6euzmYxCBunAP/7e3WkE6hNuX+APk9A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Ok88sYAAADbAAAADwAAAAAAAAAAAAAA&#10;AACfAgAAZHJzL2Rvd25yZXYueG1sUEsFBgAAAAAEAAQA9wAAAJIDAAAAAA==&#10;">
                  <v:imagedata r:id="rId19" o:title=""/>
                </v:shape>
                <v:group id="Group 107" o:spid="_x0000_s1029" style="position:absolute;left:710;top:710;width:10820;height:14420" coordorigin="710,710" coordsize="10820,14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08" o:spid="_x0000_s1030" style="position:absolute;left:710;top:710;width:10820;height:14420;visibility:visible;mso-wrap-style:square;v-text-anchor:top" coordsize="10820,1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zBSb4A&#10;AADbAAAADwAAAGRycy9kb3ducmV2LnhtbESPywrCMBBF94L/EEZwp6kuRKpRVBAFQeoD3A7N2JY2&#10;k9JErX9vBMHl5T4Od75sTSWe1LjCsoLRMAJBnFpdcKbgetkOpiCcR9ZYWSYFb3KwXHQ7c4y1ffGJ&#10;nmefiTDCLkYFufd1LKVLczLohrYmDt7dNgZ9kE0mdYOvMG4qOY6iiTRYcCDkWNMmp7Q8P0zg0u12&#10;4YSP1zItaXdITpQUa6X6vXY1A+Gp9f/wr73XCqYT+H4JP0A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hcwUm+AAAA2wAAAA8AAAAAAAAAAAAAAAAAmAIAAGRycy9kb3ducmV2&#10;LnhtbFBLBQYAAAAABAAEAPUAAACDAwAAAAA=&#10;" path="m,14420r10820,l10820,,,,,14420xe" filled="f" strokeweight="1pt">
                    <v:path arrowok="t" o:connecttype="custom" o:connectlocs="0,15130;10820,15130;10820,710;0,710;0,15130" o:connectangles="0,0,0,0,0"/>
                  </v:shape>
                </v:group>
                <w10:wrap anchorx="page" anchory="page"/>
              </v:group>
            </w:pict>
          </mc:Fallback>
        </mc:AlternateContent>
      </w:r>
      <w:r w:rsidR="006D1A62">
        <w:rPr>
          <w:spacing w:val="-20"/>
        </w:rPr>
        <w:t>Di</w:t>
      </w:r>
      <w:r w:rsidR="006D1A62">
        <w:t>d</w:t>
      </w:r>
      <w:r w:rsidR="006D1A62">
        <w:rPr>
          <w:spacing w:val="-40"/>
        </w:rPr>
        <w:t xml:space="preserve"> </w:t>
      </w:r>
      <w:r w:rsidR="006D1A62">
        <w:rPr>
          <w:spacing w:val="-20"/>
        </w:rPr>
        <w:t>you</w:t>
      </w:r>
      <w:r w:rsidR="006D1A62">
        <w:t>r</w:t>
      </w:r>
      <w:r w:rsidR="006D1A62">
        <w:rPr>
          <w:spacing w:val="-39"/>
        </w:rPr>
        <w:t xml:space="preserve"> </w:t>
      </w:r>
      <w:r w:rsidR="006D1A62">
        <w:rPr>
          <w:spacing w:val="-20"/>
        </w:rPr>
        <w:t>smal</w:t>
      </w:r>
      <w:r w:rsidR="006D1A62">
        <w:t>l</w:t>
      </w:r>
      <w:r w:rsidR="006D1A62">
        <w:rPr>
          <w:spacing w:val="-39"/>
        </w:rPr>
        <w:t xml:space="preserve"> </w:t>
      </w:r>
      <w:r w:rsidR="006D1A62">
        <w:rPr>
          <w:spacing w:val="-20"/>
        </w:rPr>
        <w:t>busines</w:t>
      </w:r>
      <w:r w:rsidR="006D1A62">
        <w:t>s</w:t>
      </w:r>
      <w:r w:rsidR="006D1A62">
        <w:rPr>
          <w:spacing w:val="-39"/>
        </w:rPr>
        <w:t xml:space="preserve"> </w:t>
      </w:r>
      <w:r w:rsidR="006D1A62">
        <w:rPr>
          <w:spacing w:val="-20"/>
        </w:rPr>
        <w:t>ob</w:t>
      </w:r>
      <w:r w:rsidR="006D1A62">
        <w:rPr>
          <w:spacing w:val="-21"/>
        </w:rPr>
        <w:t>t</w:t>
      </w:r>
      <w:r w:rsidR="006D1A62">
        <w:rPr>
          <w:spacing w:val="-20"/>
        </w:rPr>
        <w:t>ai</w:t>
      </w:r>
      <w:r w:rsidR="006D1A62">
        <w:t>n</w:t>
      </w:r>
      <w:r w:rsidR="006D1A62">
        <w:rPr>
          <w:spacing w:val="-39"/>
        </w:rPr>
        <w:t xml:space="preserve"> </w:t>
      </w:r>
      <w:r w:rsidR="006D1A62">
        <w:rPr>
          <w:spacing w:val="-20"/>
        </w:rPr>
        <w:t>ne</w:t>
      </w:r>
      <w:r w:rsidR="006D1A62">
        <w:t>w</w:t>
      </w:r>
      <w:r w:rsidR="006D1A62">
        <w:rPr>
          <w:spacing w:val="-39"/>
        </w:rPr>
        <w:t xml:space="preserve"> </w:t>
      </w:r>
      <w:r w:rsidR="006D1A62">
        <w:rPr>
          <w:spacing w:val="-20"/>
        </w:rPr>
        <w:t>financin</w:t>
      </w:r>
      <w:r w:rsidR="006D1A62">
        <w:t>g</w:t>
      </w:r>
      <w:r w:rsidR="006D1A62">
        <w:rPr>
          <w:spacing w:val="-39"/>
        </w:rPr>
        <w:t xml:space="preserve"> </w:t>
      </w:r>
      <w:r w:rsidR="006D1A62">
        <w:rPr>
          <w:spacing w:val="-20"/>
        </w:rPr>
        <w:t>(e.g.</w:t>
      </w:r>
      <w:r w:rsidR="006D1A62">
        <w:t>,</w:t>
      </w:r>
      <w:r w:rsidR="006D1A62">
        <w:rPr>
          <w:spacing w:val="-39"/>
        </w:rPr>
        <w:t xml:space="preserve"> </w:t>
      </w:r>
      <w:r w:rsidR="006D1A62">
        <w:rPr>
          <w:spacing w:val="-20"/>
        </w:rPr>
        <w:t>loan</w:t>
      </w:r>
      <w:r w:rsidR="006D1A62">
        <w:t>,</w:t>
      </w:r>
      <w:r w:rsidR="006D1A62">
        <w:rPr>
          <w:spacing w:val="-40"/>
        </w:rPr>
        <w:t xml:space="preserve"> </w:t>
      </w:r>
      <w:r w:rsidR="006D1A62">
        <w:rPr>
          <w:spacing w:val="-20"/>
        </w:rPr>
        <w:t>equi</w:t>
      </w:r>
      <w:r w:rsidR="006D1A62">
        <w:rPr>
          <w:spacing w:val="-21"/>
        </w:rPr>
        <w:t>t</w:t>
      </w:r>
      <w:r w:rsidR="006D1A62">
        <w:t>y</w:t>
      </w:r>
      <w:r w:rsidR="006D1A62">
        <w:rPr>
          <w:spacing w:val="-39"/>
        </w:rPr>
        <w:t xml:space="preserve"> </w:t>
      </w:r>
      <w:r w:rsidR="006D1A62">
        <w:rPr>
          <w:spacing w:val="-20"/>
        </w:rPr>
        <w:t>capi</w:t>
      </w:r>
      <w:r w:rsidR="006D1A62">
        <w:rPr>
          <w:spacing w:val="-21"/>
        </w:rPr>
        <w:t>t</w:t>
      </w:r>
      <w:r w:rsidR="006D1A62">
        <w:rPr>
          <w:spacing w:val="-20"/>
        </w:rPr>
        <w:t>al</w:t>
      </w:r>
      <w:r w:rsidR="006D1A62">
        <w:t>,</w:t>
      </w:r>
      <w:r w:rsidR="006D1A62">
        <w:rPr>
          <w:spacing w:val="-39"/>
        </w:rPr>
        <w:t xml:space="preserve"> </w:t>
      </w:r>
      <w:r w:rsidR="006D1A62">
        <w:rPr>
          <w:spacing w:val="-20"/>
        </w:rPr>
        <w:t>g</w:t>
      </w:r>
      <w:r w:rsidR="006D1A62">
        <w:rPr>
          <w:spacing w:val="-21"/>
        </w:rPr>
        <w:t>r</w:t>
      </w:r>
      <w:r w:rsidR="006D1A62">
        <w:rPr>
          <w:spacing w:val="-20"/>
        </w:rPr>
        <w:t>an</w:t>
      </w:r>
      <w:r w:rsidR="006D1A62">
        <w:rPr>
          <w:spacing w:val="-21"/>
        </w:rPr>
        <w:t>t</w:t>
      </w:r>
      <w:r w:rsidR="006D1A62">
        <w:rPr>
          <w:spacing w:val="-20"/>
        </w:rPr>
        <w:t>s</w:t>
      </w:r>
      <w:r w:rsidR="006D1A62">
        <w:t>)</w:t>
      </w:r>
      <w:r w:rsidR="006D1A62">
        <w:rPr>
          <w:spacing w:val="-39"/>
        </w:rPr>
        <w:t xml:space="preserve"> </w:t>
      </w:r>
      <w:r w:rsidR="006D1A62">
        <w:rPr>
          <w:spacing w:val="-20"/>
        </w:rPr>
        <w:t>be</w:t>
      </w:r>
      <w:r w:rsidR="006D1A62">
        <w:rPr>
          <w:spacing w:val="-21"/>
        </w:rPr>
        <w:t>t</w:t>
      </w:r>
      <w:r w:rsidR="006D1A62">
        <w:rPr>
          <w:spacing w:val="-20"/>
        </w:rPr>
        <w:t>wee</w:t>
      </w:r>
      <w:r w:rsidR="006D1A62">
        <w:t xml:space="preserve">n </w:t>
      </w:r>
      <w:r w:rsidR="006D1A62">
        <w:rPr>
          <w:spacing w:val="-19"/>
        </w:rPr>
        <w:t>Oc</w:t>
      </w:r>
      <w:r w:rsidR="006D1A62">
        <w:rPr>
          <w:spacing w:val="-20"/>
        </w:rPr>
        <w:t>t</w:t>
      </w:r>
      <w:r w:rsidR="006D1A62">
        <w:rPr>
          <w:spacing w:val="-19"/>
        </w:rPr>
        <w:t>obe</w:t>
      </w:r>
      <w:r w:rsidR="006D1A62">
        <w:t>r</w:t>
      </w:r>
      <w:r w:rsidR="006D1A62">
        <w:rPr>
          <w:spacing w:val="-39"/>
        </w:rPr>
        <w:t xml:space="preserve"> </w:t>
      </w:r>
      <w:r w:rsidR="006D1A62">
        <w:rPr>
          <w:spacing w:val="-19"/>
        </w:rPr>
        <w:t>1</w:t>
      </w:r>
      <w:r w:rsidR="006D1A62">
        <w:t>,</w:t>
      </w:r>
      <w:r w:rsidR="006D1A62">
        <w:rPr>
          <w:spacing w:val="-38"/>
        </w:rPr>
        <w:t xml:space="preserve"> </w:t>
      </w:r>
      <w:r w:rsidR="006D1A62">
        <w:rPr>
          <w:spacing w:val="-19"/>
        </w:rPr>
        <w:t>[yea</w:t>
      </w:r>
      <w:r w:rsidR="006D1A62">
        <w:rPr>
          <w:spacing w:val="-20"/>
        </w:rPr>
        <w:t>r</w:t>
      </w:r>
      <w:r w:rsidR="006D1A62">
        <w:t>]</w:t>
      </w:r>
      <w:r w:rsidR="006D1A62">
        <w:rPr>
          <w:spacing w:val="-39"/>
        </w:rPr>
        <w:t xml:space="preserve"> </w:t>
      </w:r>
      <w:r w:rsidR="006D1A62">
        <w:rPr>
          <w:spacing w:val="-19"/>
        </w:rPr>
        <w:t>an</w:t>
      </w:r>
      <w:r w:rsidR="006D1A62">
        <w:t>d</w:t>
      </w:r>
      <w:r w:rsidR="006D1A62">
        <w:rPr>
          <w:spacing w:val="-38"/>
        </w:rPr>
        <w:t xml:space="preserve"> </w:t>
      </w:r>
      <w:r w:rsidR="006D1A62">
        <w:rPr>
          <w:spacing w:val="-19"/>
        </w:rPr>
        <w:t>Sep</w:t>
      </w:r>
      <w:r w:rsidR="006D1A62">
        <w:rPr>
          <w:spacing w:val="-20"/>
        </w:rPr>
        <w:t>t</w:t>
      </w:r>
      <w:r w:rsidR="006D1A62">
        <w:rPr>
          <w:spacing w:val="-19"/>
        </w:rPr>
        <w:t>embe</w:t>
      </w:r>
      <w:r w:rsidR="006D1A62">
        <w:t>r</w:t>
      </w:r>
      <w:r w:rsidR="006D1A62">
        <w:rPr>
          <w:spacing w:val="-39"/>
        </w:rPr>
        <w:t xml:space="preserve"> </w:t>
      </w:r>
      <w:r w:rsidR="006D1A62">
        <w:rPr>
          <w:spacing w:val="-19"/>
        </w:rPr>
        <w:t>30</w:t>
      </w:r>
      <w:r w:rsidR="006D1A62">
        <w:t>,</w:t>
      </w:r>
      <w:r w:rsidR="006D1A62">
        <w:rPr>
          <w:spacing w:val="-38"/>
        </w:rPr>
        <w:t xml:space="preserve"> </w:t>
      </w:r>
      <w:r w:rsidR="006D1A62">
        <w:rPr>
          <w:spacing w:val="-19"/>
        </w:rPr>
        <w:t>[yea</w:t>
      </w:r>
      <w:r w:rsidR="006D1A62">
        <w:t>r</w:t>
      </w:r>
      <w:r w:rsidR="006D1A62">
        <w:rPr>
          <w:spacing w:val="-38"/>
        </w:rPr>
        <w:t xml:space="preserve"> </w:t>
      </w:r>
      <w:r w:rsidR="006D1A62">
        <w:t>+</w:t>
      </w:r>
      <w:r w:rsidR="006D1A62">
        <w:rPr>
          <w:spacing w:val="-39"/>
        </w:rPr>
        <w:t xml:space="preserve"> </w:t>
      </w:r>
      <w:r w:rsidR="006D1A62">
        <w:rPr>
          <w:spacing w:val="-19"/>
        </w:rPr>
        <w:t>1]</w:t>
      </w:r>
      <w:r w:rsidR="006D1A62">
        <w:t>?</w:t>
      </w:r>
    </w:p>
    <w:p w14:paraId="678955CB" w14:textId="77777777" w:rsidR="00F71D71" w:rsidRDefault="00F71D71">
      <w:pPr>
        <w:spacing w:before="3" w:line="190" w:lineRule="exact"/>
        <w:rPr>
          <w:sz w:val="19"/>
          <w:szCs w:val="19"/>
        </w:rPr>
      </w:pPr>
    </w:p>
    <w:p w14:paraId="678955CC" w14:textId="77777777" w:rsidR="00F71D71" w:rsidRDefault="00F71D71">
      <w:pPr>
        <w:spacing w:line="200" w:lineRule="exact"/>
        <w:rPr>
          <w:sz w:val="20"/>
          <w:szCs w:val="20"/>
        </w:rPr>
      </w:pPr>
    </w:p>
    <w:p w14:paraId="678955CD" w14:textId="77777777" w:rsidR="00F71D71" w:rsidRDefault="006D1A62">
      <w:pPr>
        <w:pStyle w:val="Heading2"/>
        <w:rPr>
          <w:b w:val="0"/>
          <w:bCs w:val="0"/>
          <w:i w:val="0"/>
        </w:rPr>
      </w:pPr>
      <w:r>
        <w:rPr>
          <w:spacing w:val="5"/>
        </w:rPr>
        <w:t>I</w:t>
      </w:r>
      <w:r>
        <w:t>f</w:t>
      </w:r>
      <w:r>
        <w:rPr>
          <w:spacing w:val="26"/>
        </w:rPr>
        <w:t xml:space="preserve"> </w:t>
      </w:r>
      <w:r>
        <w:rPr>
          <w:spacing w:val="5"/>
        </w:rPr>
        <w:t>yo</w:t>
      </w:r>
      <w:r>
        <w:t>u</w:t>
      </w:r>
      <w:r>
        <w:rPr>
          <w:spacing w:val="26"/>
        </w:rPr>
        <w:t xml:space="preserve"> </w:t>
      </w:r>
      <w:r>
        <w:rPr>
          <w:spacing w:val="5"/>
        </w:rPr>
        <w:t>selec</w:t>
      </w:r>
      <w:r>
        <w:t>t</w:t>
      </w:r>
      <w:r>
        <w:rPr>
          <w:spacing w:val="27"/>
        </w:rPr>
        <w:t xml:space="preserve"> </w:t>
      </w:r>
      <w:r>
        <w:rPr>
          <w:spacing w:val="5"/>
        </w:rPr>
        <w:t>No</w:t>
      </w:r>
      <w:r>
        <w:t>,</w:t>
      </w:r>
      <w:r>
        <w:rPr>
          <w:spacing w:val="26"/>
        </w:rPr>
        <w:t xml:space="preserve"> </w:t>
      </w:r>
      <w:r>
        <w:rPr>
          <w:spacing w:val="5"/>
        </w:rPr>
        <w:t>Pleas</w:t>
      </w:r>
      <w:r>
        <w:t>e</w:t>
      </w:r>
      <w:r>
        <w:rPr>
          <w:spacing w:val="26"/>
        </w:rPr>
        <w:t xml:space="preserve"> </w:t>
      </w:r>
      <w:r>
        <w:rPr>
          <w:spacing w:val="5"/>
        </w:rPr>
        <w:t>omi</w:t>
      </w:r>
      <w:r>
        <w:t>t</w:t>
      </w:r>
      <w:r>
        <w:rPr>
          <w:spacing w:val="27"/>
        </w:rPr>
        <w:t xml:space="preserve"> </w:t>
      </w:r>
      <w:r>
        <w:rPr>
          <w:spacing w:val="5"/>
        </w:rPr>
        <w:t>Questio</w:t>
      </w:r>
      <w:r>
        <w:t>n</w:t>
      </w:r>
      <w:r>
        <w:rPr>
          <w:spacing w:val="26"/>
        </w:rPr>
        <w:t xml:space="preserve"> </w:t>
      </w:r>
      <w:r>
        <w:rPr>
          <w:spacing w:val="5"/>
        </w:rPr>
        <w:t>20</w:t>
      </w:r>
    </w:p>
    <w:p w14:paraId="678955CE" w14:textId="77777777" w:rsidR="00F71D71" w:rsidRDefault="00F71D71">
      <w:pPr>
        <w:spacing w:line="200" w:lineRule="exact"/>
        <w:rPr>
          <w:sz w:val="20"/>
          <w:szCs w:val="20"/>
        </w:rPr>
      </w:pPr>
    </w:p>
    <w:p w14:paraId="678955CF" w14:textId="77777777" w:rsidR="00F71D71" w:rsidRDefault="00F71D71">
      <w:pPr>
        <w:spacing w:before="18" w:line="280" w:lineRule="exact"/>
        <w:rPr>
          <w:sz w:val="28"/>
          <w:szCs w:val="28"/>
        </w:rPr>
      </w:pPr>
    </w:p>
    <w:p w14:paraId="678955D0" w14:textId="77777777" w:rsidR="00F71D71" w:rsidRDefault="006D1A62">
      <w:pPr>
        <w:pStyle w:val="BodyText"/>
      </w:pPr>
      <w:r>
        <w:rPr>
          <w:spacing w:val="-7"/>
        </w:rPr>
        <w:t>Ye</w:t>
      </w:r>
      <w:r>
        <w:t>s</w:t>
      </w:r>
    </w:p>
    <w:p w14:paraId="678955D1" w14:textId="77777777" w:rsidR="00F71D71" w:rsidRDefault="00F71D71">
      <w:pPr>
        <w:spacing w:before="2" w:line="170" w:lineRule="exact"/>
        <w:rPr>
          <w:sz w:val="17"/>
          <w:szCs w:val="17"/>
        </w:rPr>
      </w:pPr>
    </w:p>
    <w:p w14:paraId="678955D2" w14:textId="77777777" w:rsidR="00F71D71" w:rsidRDefault="006D1A62">
      <w:pPr>
        <w:pStyle w:val="BodyText"/>
      </w:pPr>
      <w:r>
        <w:rPr>
          <w:spacing w:val="8"/>
        </w:rPr>
        <w:t>No</w:t>
      </w:r>
    </w:p>
    <w:p w14:paraId="678955D3" w14:textId="77777777" w:rsidR="00F71D71" w:rsidRDefault="00F71D71">
      <w:pPr>
        <w:sectPr w:rsidR="00F71D71">
          <w:pgSz w:w="12240" w:h="15840"/>
          <w:pgMar w:top="700" w:right="900" w:bottom="280" w:left="860" w:header="720" w:footer="720" w:gutter="0"/>
          <w:cols w:space="720"/>
        </w:sectPr>
      </w:pPr>
    </w:p>
    <w:p w14:paraId="678955D4" w14:textId="251B1109" w:rsidR="00F71D71" w:rsidRDefault="000D42AF">
      <w:pPr>
        <w:pStyle w:val="Heading1"/>
        <w:numPr>
          <w:ilvl w:val="0"/>
          <w:numId w:val="2"/>
        </w:numPr>
        <w:tabs>
          <w:tab w:val="left" w:pos="516"/>
        </w:tabs>
        <w:spacing w:line="255" w:lineRule="auto"/>
        <w:ind w:right="105" w:firstLine="0"/>
        <w:rPr>
          <w:b w:val="0"/>
          <w:bCs w:val="0"/>
        </w:rPr>
      </w:pPr>
      <w:r>
        <w:rPr>
          <w:noProof/>
          <w:spacing w:val="-19"/>
        </w:rPr>
        <w:lastRenderedPageBreak/>
        <mc:AlternateContent>
          <mc:Choice Requires="wpg">
            <w:drawing>
              <wp:anchor distT="0" distB="0" distL="114300" distR="114300" simplePos="0" relativeHeight="251770880" behindDoc="1" locked="0" layoutInCell="1" allowOverlap="1" wp14:anchorId="1DE42802" wp14:editId="4FBD1D54">
                <wp:simplePos x="0" y="0"/>
                <wp:positionH relativeFrom="column">
                  <wp:posOffset>-95250</wp:posOffset>
                </wp:positionH>
                <wp:positionV relativeFrom="paragraph">
                  <wp:posOffset>6350</wp:posOffset>
                </wp:positionV>
                <wp:extent cx="6870700" cy="9156700"/>
                <wp:effectExtent l="9525" t="6350" r="15875" b="9525"/>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9156700"/>
                          <a:chOff x="710" y="710"/>
                          <a:chExt cx="10820" cy="14420"/>
                        </a:xfrm>
                      </wpg:grpSpPr>
                      <wps:wsp>
                        <wps:cNvPr id="81" name="Freeform 81"/>
                        <wps:cNvSpPr>
                          <a:spLocks/>
                        </wps:cNvSpPr>
                        <wps:spPr bwMode="auto">
                          <a:xfrm>
                            <a:off x="710" y="710"/>
                            <a:ext cx="10820" cy="14420"/>
                          </a:xfrm>
                          <a:custGeom>
                            <a:avLst/>
                            <a:gdLst>
                              <a:gd name="T0" fmla="+- 0 710 710"/>
                              <a:gd name="T1" fmla="*/ T0 w 10820"/>
                              <a:gd name="T2" fmla="+- 0 15130 710"/>
                              <a:gd name="T3" fmla="*/ 15130 h 14420"/>
                              <a:gd name="T4" fmla="+- 0 11530 710"/>
                              <a:gd name="T5" fmla="*/ T4 w 10820"/>
                              <a:gd name="T6" fmla="+- 0 15130 710"/>
                              <a:gd name="T7" fmla="*/ 15130 h 14420"/>
                              <a:gd name="T8" fmla="+- 0 11530 710"/>
                              <a:gd name="T9" fmla="*/ T8 w 10820"/>
                              <a:gd name="T10" fmla="+- 0 710 710"/>
                              <a:gd name="T11" fmla="*/ 710 h 14420"/>
                              <a:gd name="T12" fmla="+- 0 710 710"/>
                              <a:gd name="T13" fmla="*/ T12 w 10820"/>
                              <a:gd name="T14" fmla="+- 0 710 710"/>
                              <a:gd name="T15" fmla="*/ 710 h 14420"/>
                              <a:gd name="T16" fmla="+- 0 710 710"/>
                              <a:gd name="T17" fmla="*/ T16 w 10820"/>
                              <a:gd name="T18" fmla="+- 0 15130 710"/>
                              <a:gd name="T19" fmla="*/ 15130 h 14420"/>
                            </a:gdLst>
                            <a:ahLst/>
                            <a:cxnLst>
                              <a:cxn ang="0">
                                <a:pos x="T1" y="T3"/>
                              </a:cxn>
                              <a:cxn ang="0">
                                <a:pos x="T5" y="T7"/>
                              </a:cxn>
                              <a:cxn ang="0">
                                <a:pos x="T9" y="T11"/>
                              </a:cxn>
                              <a:cxn ang="0">
                                <a:pos x="T13" y="T15"/>
                              </a:cxn>
                              <a:cxn ang="0">
                                <a:pos x="T17" y="T19"/>
                              </a:cxn>
                            </a:cxnLst>
                            <a:rect l="0" t="0" r="r" b="b"/>
                            <a:pathLst>
                              <a:path w="10820" h="14420">
                                <a:moveTo>
                                  <a:pt x="0" y="14420"/>
                                </a:moveTo>
                                <a:lnTo>
                                  <a:pt x="10820" y="14420"/>
                                </a:lnTo>
                                <a:lnTo>
                                  <a:pt x="10820" y="0"/>
                                </a:lnTo>
                                <a:lnTo>
                                  <a:pt x="0" y="0"/>
                                </a:lnTo>
                                <a:lnTo>
                                  <a:pt x="0" y="144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7.5pt;margin-top:.5pt;width:541pt;height:721pt;z-index:-251545600" coordorigin="710,710" coordsize="10820,1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">
                <v:shape id="Freeform 81" o:spid="_x0000_s1027" style="position:absolute;left:710;top:710;width:10820;height:14420;visibility:visible;mso-wrap-style:square;v-text-anchor:top" coordsize="10820,1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VZPb4A&#10;AADbAAAADwAAAGRycy9kb3ducmV2LnhtbESPywrCMBBF94L/EEZwp6kuRKpRVBAFQeoD3A7N2JY2&#10;k9JErX9vBMHl5T4Od75sTSWe1LjCsoLRMAJBnFpdcKbgetkOpiCcR9ZYWSYFb3KwXHQ7c4y1ffGJ&#10;nmefiTDCLkYFufd1LKVLczLohrYmDt7dNgZ9kE0mdYOvMG4qOY6iiTRYcCDkWNMmp7Q8P0zg0u12&#10;4YSP1zItaXdITpQUa6X6vXY1A+Gp9f/wr73XCqYj+H4JP0A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e1WT2+AAAA2wAAAA8AAAAAAAAAAAAAAAAAmAIAAGRycy9kb3ducmV2&#10;LnhtbFBLBQYAAAAABAAEAPUAAACDAwAAAAA=&#10;" path="m,14420r10820,l10820,,,,,14420xe" filled="f" strokeweight="1pt">
                  <v:path arrowok="t" o:connecttype="custom" o:connectlocs="0,15130;10820,15130;10820,710;0,710;0,15130" o:connectangles="0,0,0,0,0"/>
                </v:shape>
              </v:group>
            </w:pict>
          </mc:Fallback>
        </mc:AlternateContent>
      </w:r>
      <w:r w:rsidR="006D1A62">
        <w:rPr>
          <w:spacing w:val="-19"/>
        </w:rPr>
        <w:t>Fo</w:t>
      </w:r>
      <w:r w:rsidR="006D1A62">
        <w:t>r</w:t>
      </w:r>
      <w:r w:rsidR="006D1A62">
        <w:rPr>
          <w:spacing w:val="-39"/>
        </w:rPr>
        <w:t xml:space="preserve"> </w:t>
      </w:r>
      <w:r w:rsidR="006D1A62">
        <w:rPr>
          <w:spacing w:val="-19"/>
        </w:rPr>
        <w:t>eac</w:t>
      </w:r>
      <w:r w:rsidR="006D1A62">
        <w:t>h</w:t>
      </w:r>
      <w:r w:rsidR="006D1A62">
        <w:rPr>
          <w:spacing w:val="-38"/>
        </w:rPr>
        <w:t xml:space="preserve"> </w:t>
      </w:r>
      <w:r w:rsidR="006D1A62">
        <w:rPr>
          <w:spacing w:val="-19"/>
        </w:rPr>
        <w:t>o</w:t>
      </w:r>
      <w:r w:rsidR="006D1A62">
        <w:t>f</w:t>
      </w:r>
      <w:r w:rsidR="006D1A62">
        <w:rPr>
          <w:spacing w:val="-38"/>
        </w:rPr>
        <w:t xml:space="preserve"> </w:t>
      </w:r>
      <w:r w:rsidR="006D1A62">
        <w:rPr>
          <w:spacing w:val="-20"/>
        </w:rPr>
        <w:t>t</w:t>
      </w:r>
      <w:r w:rsidR="006D1A62">
        <w:rPr>
          <w:spacing w:val="-19"/>
        </w:rPr>
        <w:t>h</w:t>
      </w:r>
      <w:r w:rsidR="006D1A62">
        <w:t>e</w:t>
      </w:r>
      <w:r w:rsidR="006D1A62">
        <w:rPr>
          <w:spacing w:val="-38"/>
        </w:rPr>
        <w:t xml:space="preserve"> </w:t>
      </w:r>
      <w:r w:rsidR="006D1A62">
        <w:rPr>
          <w:spacing w:val="-19"/>
        </w:rPr>
        <w:t>followin</w:t>
      </w:r>
      <w:r w:rsidR="006D1A62">
        <w:t>g</w:t>
      </w:r>
      <w:r w:rsidR="006D1A62">
        <w:rPr>
          <w:spacing w:val="-38"/>
        </w:rPr>
        <w:t xml:space="preserve"> </w:t>
      </w:r>
      <w:r w:rsidR="006D1A62">
        <w:rPr>
          <w:spacing w:val="-19"/>
        </w:rPr>
        <w:t>sou</w:t>
      </w:r>
      <w:r w:rsidR="006D1A62">
        <w:rPr>
          <w:spacing w:val="-20"/>
        </w:rPr>
        <w:t>r</w:t>
      </w:r>
      <w:r w:rsidR="006D1A62">
        <w:rPr>
          <w:spacing w:val="-19"/>
        </w:rPr>
        <w:t>ce</w:t>
      </w:r>
      <w:r w:rsidR="006D1A62">
        <w:t>s</w:t>
      </w:r>
      <w:r w:rsidR="006D1A62">
        <w:rPr>
          <w:spacing w:val="-39"/>
        </w:rPr>
        <w:t xml:space="preserve"> </w:t>
      </w:r>
      <w:r w:rsidR="006D1A62">
        <w:rPr>
          <w:spacing w:val="-19"/>
        </w:rPr>
        <w:t>o</w:t>
      </w:r>
      <w:r w:rsidR="006D1A62">
        <w:t>f</w:t>
      </w:r>
      <w:r w:rsidR="006D1A62">
        <w:rPr>
          <w:spacing w:val="-38"/>
        </w:rPr>
        <w:t xml:space="preserve"> </w:t>
      </w:r>
      <w:r w:rsidR="006D1A62">
        <w:rPr>
          <w:spacing w:val="-19"/>
        </w:rPr>
        <w:t>financing</w:t>
      </w:r>
      <w:r w:rsidR="006D1A62">
        <w:t>,</w:t>
      </w:r>
      <w:r w:rsidR="006D1A62">
        <w:rPr>
          <w:spacing w:val="-38"/>
        </w:rPr>
        <w:t xml:space="preserve"> </w:t>
      </w:r>
      <w:r w:rsidR="006D1A62">
        <w:rPr>
          <w:spacing w:val="-19"/>
        </w:rPr>
        <w:t>pleas</w:t>
      </w:r>
      <w:r w:rsidR="006D1A62">
        <w:t>e</w:t>
      </w:r>
      <w:r w:rsidR="006D1A62">
        <w:rPr>
          <w:spacing w:val="-38"/>
        </w:rPr>
        <w:t xml:space="preserve"> </w:t>
      </w:r>
      <w:r w:rsidR="006D1A62">
        <w:rPr>
          <w:spacing w:val="-19"/>
        </w:rPr>
        <w:t>p</w:t>
      </w:r>
      <w:r w:rsidR="006D1A62">
        <w:rPr>
          <w:spacing w:val="-20"/>
        </w:rPr>
        <w:t>r</w:t>
      </w:r>
      <w:r w:rsidR="006D1A62">
        <w:rPr>
          <w:spacing w:val="-19"/>
        </w:rPr>
        <w:t>ovid</w:t>
      </w:r>
      <w:r w:rsidR="006D1A62">
        <w:t>e</w:t>
      </w:r>
      <w:r w:rsidR="006D1A62">
        <w:rPr>
          <w:spacing w:val="-38"/>
        </w:rPr>
        <w:t xml:space="preserve"> </w:t>
      </w:r>
      <w:r w:rsidR="006D1A62">
        <w:rPr>
          <w:spacing w:val="-20"/>
        </w:rPr>
        <w:t>t</w:t>
      </w:r>
      <w:r w:rsidR="006D1A62">
        <w:rPr>
          <w:spacing w:val="-19"/>
        </w:rPr>
        <w:t>h</w:t>
      </w:r>
      <w:r w:rsidR="006D1A62">
        <w:t>e</w:t>
      </w:r>
      <w:r w:rsidR="006D1A62">
        <w:rPr>
          <w:spacing w:val="-39"/>
        </w:rPr>
        <w:t xml:space="preserve"> </w:t>
      </w:r>
      <w:r w:rsidR="006D1A62">
        <w:rPr>
          <w:spacing w:val="-19"/>
        </w:rPr>
        <w:t>numbe</w:t>
      </w:r>
      <w:r w:rsidR="006D1A62">
        <w:t>r</w:t>
      </w:r>
      <w:r w:rsidR="006D1A62">
        <w:rPr>
          <w:spacing w:val="-38"/>
        </w:rPr>
        <w:t xml:space="preserve"> </w:t>
      </w:r>
      <w:r w:rsidR="006D1A62">
        <w:rPr>
          <w:spacing w:val="-19"/>
        </w:rPr>
        <w:t>o</w:t>
      </w:r>
      <w:r w:rsidR="006D1A62">
        <w:t>f</w:t>
      </w:r>
      <w:r w:rsidR="006D1A62">
        <w:rPr>
          <w:spacing w:val="-38"/>
        </w:rPr>
        <w:t xml:space="preserve"> </w:t>
      </w:r>
      <w:r w:rsidR="006D1A62">
        <w:rPr>
          <w:spacing w:val="-19"/>
        </w:rPr>
        <w:t>ins</w:t>
      </w:r>
      <w:r w:rsidR="006D1A62">
        <w:rPr>
          <w:spacing w:val="-20"/>
        </w:rPr>
        <w:t>t</w:t>
      </w:r>
      <w:r w:rsidR="006D1A62">
        <w:rPr>
          <w:spacing w:val="-19"/>
        </w:rPr>
        <w:t>ance</w:t>
      </w:r>
      <w:r w:rsidR="006D1A62">
        <w:t xml:space="preserve">s </w:t>
      </w:r>
      <w:r w:rsidR="006D1A62">
        <w:rPr>
          <w:spacing w:val="-20"/>
        </w:rPr>
        <w:t>an</w:t>
      </w:r>
      <w:r w:rsidR="006D1A62">
        <w:t>d</w:t>
      </w:r>
      <w:r w:rsidR="006D1A62">
        <w:rPr>
          <w:spacing w:val="-40"/>
        </w:rPr>
        <w:t xml:space="preserve"> </w:t>
      </w:r>
      <w:r w:rsidR="006D1A62">
        <w:rPr>
          <w:spacing w:val="-21"/>
        </w:rPr>
        <w:t>t</w:t>
      </w:r>
      <w:r w:rsidR="006D1A62">
        <w:rPr>
          <w:spacing w:val="-20"/>
        </w:rPr>
        <w:t>h</w:t>
      </w:r>
      <w:r w:rsidR="006D1A62">
        <w:t>e</w:t>
      </w:r>
      <w:r w:rsidR="006D1A62">
        <w:rPr>
          <w:spacing w:val="-39"/>
        </w:rPr>
        <w:t xml:space="preserve"> </w:t>
      </w:r>
      <w:r w:rsidR="006D1A62">
        <w:rPr>
          <w:spacing w:val="-21"/>
        </w:rPr>
        <w:t>t</w:t>
      </w:r>
      <w:r w:rsidR="006D1A62">
        <w:rPr>
          <w:spacing w:val="-20"/>
        </w:rPr>
        <w:t>o</w:t>
      </w:r>
      <w:r w:rsidR="006D1A62">
        <w:rPr>
          <w:spacing w:val="-21"/>
        </w:rPr>
        <w:t>t</w:t>
      </w:r>
      <w:r w:rsidR="006D1A62">
        <w:rPr>
          <w:spacing w:val="-20"/>
        </w:rPr>
        <w:t>a</w:t>
      </w:r>
      <w:r w:rsidR="006D1A62">
        <w:t>l</w:t>
      </w:r>
      <w:r w:rsidR="006D1A62">
        <w:rPr>
          <w:spacing w:val="-40"/>
        </w:rPr>
        <w:t xml:space="preserve"> </w:t>
      </w:r>
      <w:r w:rsidR="006D1A62">
        <w:rPr>
          <w:spacing w:val="-20"/>
        </w:rPr>
        <w:t>dolla</w:t>
      </w:r>
      <w:r w:rsidR="006D1A62">
        <w:t>r</w:t>
      </w:r>
      <w:r w:rsidR="006D1A62">
        <w:rPr>
          <w:spacing w:val="-39"/>
        </w:rPr>
        <w:t xml:space="preserve"> </w:t>
      </w:r>
      <w:r w:rsidR="006D1A62">
        <w:rPr>
          <w:spacing w:val="-20"/>
        </w:rPr>
        <w:t>amoun</w:t>
      </w:r>
      <w:r w:rsidR="006D1A62">
        <w:t>t</w:t>
      </w:r>
      <w:r w:rsidR="006D1A62">
        <w:rPr>
          <w:spacing w:val="-39"/>
        </w:rPr>
        <w:t xml:space="preserve"> </w:t>
      </w:r>
      <w:r w:rsidR="006D1A62">
        <w:rPr>
          <w:spacing w:val="-20"/>
        </w:rPr>
        <w:t>ob</w:t>
      </w:r>
      <w:r w:rsidR="006D1A62">
        <w:rPr>
          <w:spacing w:val="-21"/>
        </w:rPr>
        <w:t>t</w:t>
      </w:r>
      <w:r w:rsidR="006D1A62">
        <w:rPr>
          <w:spacing w:val="-20"/>
        </w:rPr>
        <w:t>aine</w:t>
      </w:r>
      <w:r w:rsidR="006D1A62">
        <w:t>d</w:t>
      </w:r>
      <w:r w:rsidR="006D1A62">
        <w:rPr>
          <w:spacing w:val="-40"/>
        </w:rPr>
        <w:t xml:space="preserve"> </w:t>
      </w:r>
      <w:r w:rsidR="006D1A62">
        <w:rPr>
          <w:spacing w:val="-20"/>
        </w:rPr>
        <w:t>b</w:t>
      </w:r>
      <w:r w:rsidR="006D1A62">
        <w:t>y</w:t>
      </w:r>
      <w:r w:rsidR="006D1A62">
        <w:rPr>
          <w:spacing w:val="-39"/>
        </w:rPr>
        <w:t xml:space="preserve"> </w:t>
      </w:r>
      <w:r w:rsidR="006D1A62">
        <w:rPr>
          <w:spacing w:val="-20"/>
        </w:rPr>
        <w:t>you</w:t>
      </w:r>
      <w:r w:rsidR="006D1A62">
        <w:t>r</w:t>
      </w:r>
      <w:r w:rsidR="006D1A62">
        <w:rPr>
          <w:spacing w:val="-39"/>
        </w:rPr>
        <w:t xml:space="preserve"> </w:t>
      </w:r>
      <w:r w:rsidR="006D1A62">
        <w:rPr>
          <w:spacing w:val="-20"/>
        </w:rPr>
        <w:t>smal</w:t>
      </w:r>
      <w:r w:rsidR="006D1A62">
        <w:t>l</w:t>
      </w:r>
      <w:r w:rsidR="006D1A62">
        <w:rPr>
          <w:spacing w:val="-40"/>
        </w:rPr>
        <w:t xml:space="preserve"> </w:t>
      </w:r>
      <w:r w:rsidR="006D1A62">
        <w:rPr>
          <w:spacing w:val="-20"/>
        </w:rPr>
        <w:t>busines</w:t>
      </w:r>
      <w:r w:rsidR="006D1A62">
        <w:t>s</w:t>
      </w:r>
      <w:r w:rsidR="006D1A62">
        <w:rPr>
          <w:spacing w:val="-39"/>
        </w:rPr>
        <w:t xml:space="preserve"> </w:t>
      </w:r>
      <w:r w:rsidR="006D1A62">
        <w:rPr>
          <w:spacing w:val="-20"/>
        </w:rPr>
        <w:t>f</w:t>
      </w:r>
      <w:r w:rsidR="006D1A62">
        <w:rPr>
          <w:spacing w:val="-21"/>
        </w:rPr>
        <w:t>r</w:t>
      </w:r>
      <w:r w:rsidR="006D1A62">
        <w:rPr>
          <w:spacing w:val="-20"/>
        </w:rPr>
        <w:t>o</w:t>
      </w:r>
      <w:r w:rsidR="006D1A62">
        <w:t>m</w:t>
      </w:r>
      <w:r w:rsidR="006D1A62">
        <w:rPr>
          <w:spacing w:val="-39"/>
        </w:rPr>
        <w:t xml:space="preserve"> </w:t>
      </w:r>
      <w:r w:rsidR="006D1A62">
        <w:rPr>
          <w:spacing w:val="-20"/>
        </w:rPr>
        <w:t>Oc</w:t>
      </w:r>
      <w:r w:rsidR="006D1A62">
        <w:rPr>
          <w:spacing w:val="-21"/>
        </w:rPr>
        <w:t>t</w:t>
      </w:r>
      <w:r w:rsidR="006D1A62">
        <w:rPr>
          <w:spacing w:val="-20"/>
        </w:rPr>
        <w:t>obe</w:t>
      </w:r>
      <w:r w:rsidR="006D1A62">
        <w:t>r</w:t>
      </w:r>
      <w:r w:rsidR="006D1A62">
        <w:rPr>
          <w:spacing w:val="-40"/>
        </w:rPr>
        <w:t xml:space="preserve"> </w:t>
      </w:r>
      <w:r w:rsidR="006D1A62">
        <w:rPr>
          <w:spacing w:val="-20"/>
        </w:rPr>
        <w:t>1</w:t>
      </w:r>
      <w:r w:rsidR="006D1A62">
        <w:t>,</w:t>
      </w:r>
      <w:r w:rsidR="006D1A62">
        <w:rPr>
          <w:spacing w:val="-39"/>
        </w:rPr>
        <w:t xml:space="preserve"> </w:t>
      </w:r>
      <w:r w:rsidR="006D1A62">
        <w:rPr>
          <w:spacing w:val="-20"/>
        </w:rPr>
        <w:t>[yea</w:t>
      </w:r>
      <w:r w:rsidR="006D1A62">
        <w:rPr>
          <w:spacing w:val="-21"/>
        </w:rPr>
        <w:t>r</w:t>
      </w:r>
      <w:r w:rsidR="006D1A62">
        <w:t>]</w:t>
      </w:r>
      <w:r w:rsidR="006D1A62">
        <w:rPr>
          <w:spacing w:val="-39"/>
        </w:rPr>
        <w:t xml:space="preserve"> </w:t>
      </w:r>
      <w:r w:rsidR="006D1A62">
        <w:rPr>
          <w:spacing w:val="-21"/>
        </w:rPr>
        <w:t>t</w:t>
      </w:r>
      <w:r w:rsidR="006D1A62">
        <w:t xml:space="preserve">o </w:t>
      </w:r>
      <w:r w:rsidR="006D1A62">
        <w:rPr>
          <w:spacing w:val="-20"/>
        </w:rPr>
        <w:t>Sep</w:t>
      </w:r>
      <w:r w:rsidR="006D1A62">
        <w:rPr>
          <w:spacing w:val="-21"/>
        </w:rPr>
        <w:t>t</w:t>
      </w:r>
      <w:r w:rsidR="006D1A62">
        <w:rPr>
          <w:spacing w:val="-20"/>
        </w:rPr>
        <w:t>embe</w:t>
      </w:r>
      <w:r w:rsidR="006D1A62">
        <w:t>r</w:t>
      </w:r>
      <w:r w:rsidR="006D1A62">
        <w:rPr>
          <w:spacing w:val="-40"/>
        </w:rPr>
        <w:t xml:space="preserve"> </w:t>
      </w:r>
      <w:r w:rsidR="006D1A62">
        <w:rPr>
          <w:spacing w:val="-20"/>
        </w:rPr>
        <w:t>30</w:t>
      </w:r>
      <w:r w:rsidR="006D1A62">
        <w:t>,</w:t>
      </w:r>
      <w:r w:rsidR="006D1A62">
        <w:rPr>
          <w:spacing w:val="-40"/>
        </w:rPr>
        <w:t xml:space="preserve"> </w:t>
      </w:r>
      <w:r w:rsidR="006D1A62">
        <w:rPr>
          <w:spacing w:val="-20"/>
        </w:rPr>
        <w:t>[yea</w:t>
      </w:r>
      <w:r w:rsidR="006D1A62">
        <w:t>r</w:t>
      </w:r>
      <w:r w:rsidR="006D1A62">
        <w:rPr>
          <w:spacing w:val="-39"/>
        </w:rPr>
        <w:t xml:space="preserve"> </w:t>
      </w:r>
      <w:r w:rsidR="006D1A62">
        <w:t>+</w:t>
      </w:r>
      <w:r w:rsidR="006D1A62">
        <w:rPr>
          <w:spacing w:val="-40"/>
        </w:rPr>
        <w:t xml:space="preserve"> </w:t>
      </w:r>
      <w:r w:rsidR="006D1A62">
        <w:rPr>
          <w:spacing w:val="-20"/>
        </w:rPr>
        <w:t>1]</w:t>
      </w:r>
      <w:r w:rsidR="006D1A62">
        <w:t>.</w:t>
      </w:r>
    </w:p>
    <w:p w14:paraId="678955D5" w14:textId="77777777" w:rsidR="00F71D71" w:rsidRDefault="00F71D71">
      <w:pPr>
        <w:spacing w:before="3" w:line="190" w:lineRule="exact"/>
        <w:rPr>
          <w:sz w:val="19"/>
          <w:szCs w:val="19"/>
        </w:rPr>
      </w:pPr>
    </w:p>
    <w:p w14:paraId="678955D6" w14:textId="77777777" w:rsidR="00F71D71" w:rsidRDefault="00F71D71">
      <w:pPr>
        <w:spacing w:line="200" w:lineRule="exact"/>
        <w:rPr>
          <w:sz w:val="20"/>
          <w:szCs w:val="20"/>
        </w:rPr>
      </w:pPr>
    </w:p>
    <w:p w14:paraId="678955D7" w14:textId="77777777" w:rsidR="00F71D71" w:rsidRDefault="006D1A62">
      <w:pPr>
        <w:pStyle w:val="Heading2"/>
        <w:spacing w:line="321" w:lineRule="auto"/>
        <w:ind w:right="508"/>
        <w:jc w:val="both"/>
        <w:rPr>
          <w:b w:val="0"/>
          <w:bCs w:val="0"/>
          <w:i w:val="0"/>
        </w:rPr>
      </w:pPr>
      <w:r>
        <w:rPr>
          <w:spacing w:val="3"/>
        </w:rPr>
        <w:t>I</w:t>
      </w:r>
      <w:r>
        <w:t>f</w:t>
      </w:r>
      <w:r>
        <w:rPr>
          <w:spacing w:val="23"/>
        </w:rPr>
        <w:t xml:space="preserve"> </w:t>
      </w:r>
      <w:r>
        <w:rPr>
          <w:spacing w:val="3"/>
        </w:rPr>
        <w:t>you</w:t>
      </w:r>
      <w:r>
        <w:t>r</w:t>
      </w:r>
      <w:r>
        <w:rPr>
          <w:spacing w:val="23"/>
        </w:rPr>
        <w:t xml:space="preserve"> </w:t>
      </w:r>
      <w:r>
        <w:rPr>
          <w:spacing w:val="3"/>
        </w:rPr>
        <w:t>smal</w:t>
      </w:r>
      <w:r>
        <w:t>l</w:t>
      </w:r>
      <w:r>
        <w:rPr>
          <w:spacing w:val="23"/>
        </w:rPr>
        <w:t xml:space="preserve"> </w:t>
      </w:r>
      <w:r>
        <w:rPr>
          <w:spacing w:val="3"/>
        </w:rPr>
        <w:t>busines</w:t>
      </w:r>
      <w:r>
        <w:t>s</w:t>
      </w:r>
      <w:r>
        <w:rPr>
          <w:spacing w:val="23"/>
        </w:rPr>
        <w:t xml:space="preserve"> </w:t>
      </w:r>
      <w:r>
        <w:rPr>
          <w:spacing w:val="3"/>
        </w:rPr>
        <w:t>di</w:t>
      </w:r>
      <w:r>
        <w:t>d</w:t>
      </w:r>
      <w:r>
        <w:rPr>
          <w:spacing w:val="23"/>
        </w:rPr>
        <w:t xml:space="preserve"> </w:t>
      </w:r>
      <w:r>
        <w:rPr>
          <w:spacing w:val="3"/>
        </w:rPr>
        <w:t>no</w:t>
      </w:r>
      <w:r>
        <w:t>t</w:t>
      </w:r>
      <w:r>
        <w:rPr>
          <w:spacing w:val="23"/>
        </w:rPr>
        <w:t xml:space="preserve"> </w:t>
      </w:r>
      <w:r>
        <w:rPr>
          <w:spacing w:val="3"/>
        </w:rPr>
        <w:t>obtai</w:t>
      </w:r>
      <w:r>
        <w:t>n</w:t>
      </w:r>
      <w:r>
        <w:rPr>
          <w:spacing w:val="23"/>
        </w:rPr>
        <w:t xml:space="preserve"> </w:t>
      </w:r>
      <w:r>
        <w:rPr>
          <w:spacing w:val="3"/>
        </w:rPr>
        <w:t>financin</w:t>
      </w:r>
      <w:r>
        <w:t>g</w:t>
      </w:r>
      <w:r>
        <w:rPr>
          <w:spacing w:val="23"/>
        </w:rPr>
        <w:t xml:space="preserve"> </w:t>
      </w:r>
      <w:r>
        <w:rPr>
          <w:spacing w:val="3"/>
        </w:rPr>
        <w:t>fro</w:t>
      </w:r>
      <w:r>
        <w:t>m</w:t>
      </w:r>
      <w:r>
        <w:rPr>
          <w:spacing w:val="23"/>
        </w:rPr>
        <w:t xml:space="preserve"> </w:t>
      </w:r>
      <w:r>
        <w:rPr>
          <w:spacing w:val="3"/>
        </w:rPr>
        <w:t>on</w:t>
      </w:r>
      <w:r>
        <w:t>e</w:t>
      </w:r>
      <w:r>
        <w:rPr>
          <w:spacing w:val="23"/>
        </w:rPr>
        <w:t xml:space="preserve"> </w:t>
      </w:r>
      <w:r>
        <w:rPr>
          <w:spacing w:val="3"/>
        </w:rPr>
        <w:t>o</w:t>
      </w:r>
      <w:r>
        <w:t>r</w:t>
      </w:r>
      <w:r>
        <w:rPr>
          <w:spacing w:val="23"/>
        </w:rPr>
        <w:t xml:space="preserve"> </w:t>
      </w:r>
      <w:r>
        <w:rPr>
          <w:spacing w:val="3"/>
        </w:rPr>
        <w:t>mor</w:t>
      </w:r>
      <w:r>
        <w:t>e</w:t>
      </w:r>
      <w:r>
        <w:rPr>
          <w:spacing w:val="23"/>
        </w:rPr>
        <w:t xml:space="preserve"> </w:t>
      </w:r>
      <w:r>
        <w:rPr>
          <w:spacing w:val="3"/>
        </w:rPr>
        <w:t>o</w:t>
      </w:r>
      <w:r>
        <w:t>f</w:t>
      </w:r>
      <w:r>
        <w:rPr>
          <w:spacing w:val="23"/>
        </w:rPr>
        <w:t xml:space="preserve"> </w:t>
      </w:r>
      <w:r>
        <w:rPr>
          <w:spacing w:val="3"/>
        </w:rPr>
        <w:t>th</w:t>
      </w:r>
      <w:r>
        <w:t>e</w:t>
      </w:r>
      <w:r>
        <w:rPr>
          <w:spacing w:val="23"/>
        </w:rPr>
        <w:t xml:space="preserve"> </w:t>
      </w:r>
      <w:r>
        <w:rPr>
          <w:spacing w:val="3"/>
        </w:rPr>
        <w:t>source</w:t>
      </w:r>
      <w:r>
        <w:t>s</w:t>
      </w:r>
      <w:r>
        <w:rPr>
          <w:spacing w:val="23"/>
        </w:rPr>
        <w:t xml:space="preserve"> </w:t>
      </w:r>
      <w:r>
        <w:rPr>
          <w:spacing w:val="3"/>
        </w:rPr>
        <w:t>liste</w:t>
      </w:r>
      <w:r>
        <w:t>d</w:t>
      </w:r>
      <w:r>
        <w:rPr>
          <w:spacing w:val="23"/>
        </w:rPr>
        <w:t xml:space="preserve"> </w:t>
      </w:r>
      <w:r>
        <w:rPr>
          <w:spacing w:val="3"/>
        </w:rPr>
        <w:t>below</w:t>
      </w:r>
      <w:r>
        <w:t>,</w:t>
      </w:r>
      <w:r>
        <w:rPr>
          <w:spacing w:val="23"/>
        </w:rPr>
        <w:t xml:space="preserve"> </w:t>
      </w:r>
      <w:r>
        <w:rPr>
          <w:spacing w:val="3"/>
        </w:rPr>
        <w:t>please</w:t>
      </w:r>
      <w:r>
        <w:rPr>
          <w:spacing w:val="4"/>
          <w:w w:val="102"/>
        </w:rPr>
        <w:t xml:space="preserve"> </w:t>
      </w:r>
      <w:r>
        <w:rPr>
          <w:spacing w:val="3"/>
        </w:rPr>
        <w:t>ente</w:t>
      </w:r>
      <w:r>
        <w:t>r</w:t>
      </w:r>
      <w:r>
        <w:rPr>
          <w:spacing w:val="22"/>
        </w:rPr>
        <w:t xml:space="preserve"> </w:t>
      </w:r>
      <w:r>
        <w:rPr>
          <w:spacing w:val="3"/>
        </w:rPr>
        <w:t>“0</w:t>
      </w:r>
      <w:r>
        <w:t>”</w:t>
      </w:r>
      <w:r>
        <w:rPr>
          <w:spacing w:val="22"/>
        </w:rPr>
        <w:t xml:space="preserve"> </w:t>
      </w:r>
      <w:r>
        <w:rPr>
          <w:spacing w:val="3"/>
        </w:rPr>
        <w:t>fo</w:t>
      </w:r>
      <w:r>
        <w:t>r</w:t>
      </w:r>
      <w:r>
        <w:rPr>
          <w:spacing w:val="23"/>
        </w:rPr>
        <w:t xml:space="preserve"> </w:t>
      </w:r>
      <w:r>
        <w:rPr>
          <w:spacing w:val="3"/>
        </w:rPr>
        <w:t>bot</w:t>
      </w:r>
      <w:r>
        <w:t>h</w:t>
      </w:r>
      <w:r>
        <w:rPr>
          <w:spacing w:val="22"/>
        </w:rPr>
        <w:t xml:space="preserve"> </w:t>
      </w:r>
      <w:r>
        <w:rPr>
          <w:spacing w:val="3"/>
        </w:rPr>
        <w:t>th</w:t>
      </w:r>
      <w:r>
        <w:t>e</w:t>
      </w:r>
      <w:r>
        <w:rPr>
          <w:spacing w:val="22"/>
        </w:rPr>
        <w:t xml:space="preserve"> </w:t>
      </w:r>
      <w:r>
        <w:rPr>
          <w:spacing w:val="3"/>
        </w:rPr>
        <w:t>numbe</w:t>
      </w:r>
      <w:r>
        <w:t>r</w:t>
      </w:r>
      <w:r>
        <w:rPr>
          <w:spacing w:val="23"/>
        </w:rPr>
        <w:t xml:space="preserve"> </w:t>
      </w:r>
      <w:r>
        <w:rPr>
          <w:spacing w:val="3"/>
        </w:rPr>
        <w:t>o</w:t>
      </w:r>
      <w:r>
        <w:t>f</w:t>
      </w:r>
      <w:r>
        <w:rPr>
          <w:spacing w:val="22"/>
        </w:rPr>
        <w:t xml:space="preserve"> </w:t>
      </w:r>
      <w:r>
        <w:rPr>
          <w:spacing w:val="3"/>
        </w:rPr>
        <w:t>instance</w:t>
      </w:r>
      <w:r>
        <w:t>s</w:t>
      </w:r>
      <w:r>
        <w:rPr>
          <w:spacing w:val="23"/>
        </w:rPr>
        <w:t xml:space="preserve"> </w:t>
      </w:r>
      <w:r>
        <w:rPr>
          <w:spacing w:val="3"/>
        </w:rPr>
        <w:t>an</w:t>
      </w:r>
      <w:r>
        <w:t>d</w:t>
      </w:r>
      <w:r>
        <w:rPr>
          <w:spacing w:val="22"/>
        </w:rPr>
        <w:t xml:space="preserve"> </w:t>
      </w:r>
      <w:r>
        <w:rPr>
          <w:spacing w:val="3"/>
        </w:rPr>
        <w:t>tota</w:t>
      </w:r>
      <w:r>
        <w:t>l</w:t>
      </w:r>
      <w:r>
        <w:rPr>
          <w:spacing w:val="22"/>
        </w:rPr>
        <w:t xml:space="preserve"> </w:t>
      </w:r>
      <w:r>
        <w:rPr>
          <w:spacing w:val="3"/>
        </w:rPr>
        <w:t>amoun</w:t>
      </w:r>
      <w:r>
        <w:t>t</w:t>
      </w:r>
      <w:r>
        <w:rPr>
          <w:spacing w:val="23"/>
        </w:rPr>
        <w:t xml:space="preserve"> </w:t>
      </w:r>
      <w:r>
        <w:rPr>
          <w:spacing w:val="3"/>
        </w:rPr>
        <w:t>obtained</w:t>
      </w:r>
      <w:r>
        <w:t>,</w:t>
      </w:r>
      <w:r>
        <w:rPr>
          <w:spacing w:val="22"/>
        </w:rPr>
        <w:t xml:space="preserve"> </w:t>
      </w:r>
      <w:r>
        <w:rPr>
          <w:spacing w:val="3"/>
        </w:rPr>
        <w:t>instea</w:t>
      </w:r>
      <w:r>
        <w:t>d</w:t>
      </w:r>
      <w:r>
        <w:rPr>
          <w:spacing w:val="23"/>
        </w:rPr>
        <w:t xml:space="preserve"> </w:t>
      </w:r>
      <w:r>
        <w:rPr>
          <w:spacing w:val="3"/>
        </w:rPr>
        <w:t>o</w:t>
      </w:r>
      <w:r>
        <w:t>f</w:t>
      </w:r>
      <w:r>
        <w:rPr>
          <w:spacing w:val="22"/>
        </w:rPr>
        <w:t xml:space="preserve"> </w:t>
      </w:r>
      <w:r>
        <w:rPr>
          <w:spacing w:val="3"/>
        </w:rPr>
        <w:t>leavin</w:t>
      </w:r>
      <w:r>
        <w:t>g</w:t>
      </w:r>
      <w:r>
        <w:rPr>
          <w:spacing w:val="22"/>
        </w:rPr>
        <w:t xml:space="preserve"> </w:t>
      </w:r>
      <w:r>
        <w:rPr>
          <w:spacing w:val="3"/>
        </w:rPr>
        <w:t>thes</w:t>
      </w:r>
      <w:r>
        <w:t>e</w:t>
      </w:r>
      <w:r>
        <w:rPr>
          <w:spacing w:val="23"/>
        </w:rPr>
        <w:t xml:space="preserve"> </w:t>
      </w:r>
      <w:r>
        <w:rPr>
          <w:spacing w:val="3"/>
        </w:rPr>
        <w:t>cells</w:t>
      </w:r>
      <w:r>
        <w:rPr>
          <w:spacing w:val="4"/>
          <w:w w:val="102"/>
        </w:rPr>
        <w:t xml:space="preserve"> </w:t>
      </w:r>
      <w:r>
        <w:rPr>
          <w:spacing w:val="6"/>
        </w:rPr>
        <w:t>blank.</w:t>
      </w:r>
    </w:p>
    <w:p w14:paraId="678955D8" w14:textId="77777777" w:rsidR="00F71D71" w:rsidRDefault="00F71D71">
      <w:pPr>
        <w:spacing w:before="3" w:line="110" w:lineRule="exact"/>
        <w:rPr>
          <w:sz w:val="11"/>
          <w:szCs w:val="11"/>
        </w:rPr>
      </w:pPr>
    </w:p>
    <w:p w14:paraId="678955D9" w14:textId="20D13CC4" w:rsidR="00F71D71" w:rsidRDefault="000D42AF">
      <w:pPr>
        <w:spacing w:line="200" w:lineRule="exact"/>
        <w:rPr>
          <w:sz w:val="20"/>
          <w:szCs w:val="20"/>
        </w:rPr>
      </w:pPr>
      <w:r>
        <w:rPr>
          <w:noProof/>
          <w:sz w:val="20"/>
          <w:szCs w:val="20"/>
        </w:rPr>
        <mc:AlternateContent>
          <mc:Choice Requires="wpg">
            <w:drawing>
              <wp:anchor distT="0" distB="0" distL="114300" distR="114300" simplePos="0" relativeHeight="251760640" behindDoc="1" locked="0" layoutInCell="1" allowOverlap="1" wp14:anchorId="12B5D085" wp14:editId="7848EDA1">
                <wp:simplePos x="0" y="0"/>
                <wp:positionH relativeFrom="column">
                  <wp:posOffset>3997325</wp:posOffset>
                </wp:positionH>
                <wp:positionV relativeFrom="paragraph">
                  <wp:posOffset>461010</wp:posOffset>
                </wp:positionV>
                <wp:extent cx="2628265" cy="515620"/>
                <wp:effectExtent l="0" t="3810" r="0" b="0"/>
                <wp:wrapNone/>
                <wp:docPr id="78"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265" cy="515620"/>
                          <a:chOff x="7155" y="3913"/>
                          <a:chExt cx="4139" cy="812"/>
                        </a:xfrm>
                      </wpg:grpSpPr>
                      <wps:wsp>
                        <wps:cNvPr id="79" name="Freeform 101"/>
                        <wps:cNvSpPr>
                          <a:spLocks/>
                        </wps:cNvSpPr>
                        <wps:spPr bwMode="auto">
                          <a:xfrm>
                            <a:off x="7155" y="3913"/>
                            <a:ext cx="4139" cy="812"/>
                          </a:xfrm>
                          <a:custGeom>
                            <a:avLst/>
                            <a:gdLst>
                              <a:gd name="T0" fmla="+- 0 7155 7155"/>
                              <a:gd name="T1" fmla="*/ T0 w 4139"/>
                              <a:gd name="T2" fmla="+- 0 3913 3913"/>
                              <a:gd name="T3" fmla="*/ 3913 h 812"/>
                              <a:gd name="T4" fmla="+- 0 11287 7155"/>
                              <a:gd name="T5" fmla="*/ T4 w 4139"/>
                              <a:gd name="T6" fmla="+- 0 3913 3913"/>
                              <a:gd name="T7" fmla="*/ 3913 h 812"/>
                              <a:gd name="T8" fmla="+- 0 11287 7155"/>
                              <a:gd name="T9" fmla="*/ T8 w 4139"/>
                              <a:gd name="T10" fmla="+- 0 4723 3913"/>
                              <a:gd name="T11" fmla="*/ 4723 h 812"/>
                              <a:gd name="T12" fmla="+- 0 7155 7155"/>
                              <a:gd name="T13" fmla="*/ T12 w 4139"/>
                              <a:gd name="T14" fmla="+- 0 4723 3913"/>
                              <a:gd name="T15" fmla="*/ 4723 h 812"/>
                              <a:gd name="T16" fmla="+- 0 7155 7155"/>
                              <a:gd name="T17" fmla="*/ T16 w 4139"/>
                              <a:gd name="T18" fmla="+- 0 3913 3913"/>
                              <a:gd name="T19" fmla="*/ 3913 h 812"/>
                            </a:gdLst>
                            <a:ahLst/>
                            <a:cxnLst>
                              <a:cxn ang="0">
                                <a:pos x="T1" y="T3"/>
                              </a:cxn>
                              <a:cxn ang="0">
                                <a:pos x="T5" y="T7"/>
                              </a:cxn>
                              <a:cxn ang="0">
                                <a:pos x="T9" y="T11"/>
                              </a:cxn>
                              <a:cxn ang="0">
                                <a:pos x="T13" y="T15"/>
                              </a:cxn>
                              <a:cxn ang="0">
                                <a:pos x="T17" y="T19"/>
                              </a:cxn>
                            </a:cxnLst>
                            <a:rect l="0" t="0" r="r" b="b"/>
                            <a:pathLst>
                              <a:path w="4139" h="812">
                                <a:moveTo>
                                  <a:pt x="0" y="0"/>
                                </a:moveTo>
                                <a:lnTo>
                                  <a:pt x="4132" y="0"/>
                                </a:lnTo>
                                <a:lnTo>
                                  <a:pt x="4132" y="810"/>
                                </a:lnTo>
                                <a:lnTo>
                                  <a:pt x="0" y="81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 o:spid="_x0000_s1026" style="position:absolute;margin-left:314.75pt;margin-top:36.3pt;width:206.95pt;height:40.6pt;z-index:-251555840" coordorigin="7155,3913" coordsize="413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">
                <v:shape id="Freeform 101" o:spid="_x0000_s1027" style="position:absolute;left:7155;top:3913;width:4139;height:812;visibility:visible;mso-wrap-style:square;v-text-anchor:top" coordsize="413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uFosMA&#10;AADbAAAADwAAAGRycy9kb3ducmV2LnhtbESPS4sCMRCE7wv+h9DC3jSjiI9Zo4gg7EXB5157J70z&#10;o5POkEQd/70RhD0WVfUVNZ03phI3cr60rKDXTUAQZ1aXnCs47FedMQgfkDVWlknBgzzMZ62PKaba&#10;3nlLt13IRYSwT1FBEUKdSumzggz6rq2Jo/dnncEQpculdniPcFPJfpIMpcGS40KBNS0Lyi67q1Fw&#10;/Rmc182ypLU/HY4bM3C/4eGU+mw3iy8QgZrwH363v7WC0QReX+IP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uFosMAAADbAAAADwAAAAAAAAAAAAAAAACYAgAAZHJzL2Rv&#10;d25yZXYueG1sUEsFBgAAAAAEAAQA9QAAAIgDAAAAAA==&#10;" path="m,l4132,r,810l,810,,xe" fillcolor="#eee" stroked="f">
                  <v:path arrowok="t" o:connecttype="custom" o:connectlocs="0,3913;4132,3913;4132,4723;0,4723;0,3913" o:connectangles="0,0,0,0,0"/>
                </v:shape>
              </v:group>
            </w:pict>
          </mc:Fallback>
        </mc:AlternateContent>
      </w:r>
    </w:p>
    <w:p w14:paraId="678955DA" w14:textId="77777777" w:rsidR="00F71D71" w:rsidRDefault="00F71D71">
      <w:pPr>
        <w:spacing w:line="200" w:lineRule="exact"/>
        <w:rPr>
          <w:sz w:val="20"/>
          <w:szCs w:val="20"/>
        </w:rPr>
        <w:sectPr w:rsidR="00F71D71">
          <w:pgSz w:w="12240" w:h="15840"/>
          <w:pgMar w:top="700" w:right="1000" w:bottom="280" w:left="860" w:header="720" w:footer="720" w:gutter="0"/>
          <w:cols w:space="720"/>
        </w:sectPr>
      </w:pPr>
    </w:p>
    <w:p w14:paraId="678955DB" w14:textId="2993E22E" w:rsidR="00F71D71" w:rsidRDefault="00F71D71">
      <w:pPr>
        <w:spacing w:line="200" w:lineRule="exact"/>
        <w:rPr>
          <w:sz w:val="20"/>
          <w:szCs w:val="20"/>
        </w:rPr>
      </w:pPr>
    </w:p>
    <w:p w14:paraId="678955DC" w14:textId="77777777" w:rsidR="00F71D71" w:rsidRDefault="00F71D71">
      <w:pPr>
        <w:spacing w:line="200" w:lineRule="exact"/>
        <w:rPr>
          <w:sz w:val="20"/>
          <w:szCs w:val="20"/>
        </w:rPr>
      </w:pPr>
    </w:p>
    <w:p w14:paraId="678955DD" w14:textId="515B8195" w:rsidR="00F71D71" w:rsidRDefault="000D42AF">
      <w:pPr>
        <w:spacing w:before="7" w:line="200" w:lineRule="exact"/>
        <w:rPr>
          <w:sz w:val="20"/>
          <w:szCs w:val="20"/>
        </w:rPr>
      </w:pPr>
      <w:r>
        <w:rPr>
          <w:noProof/>
          <w:sz w:val="20"/>
          <w:szCs w:val="20"/>
        </w:rPr>
        <mc:AlternateContent>
          <mc:Choice Requires="wpg">
            <w:drawing>
              <wp:anchor distT="0" distB="0" distL="114300" distR="114300" simplePos="0" relativeHeight="251759616" behindDoc="1" locked="0" layoutInCell="1" allowOverlap="1" wp14:anchorId="569CA0BD" wp14:editId="22D49B6E">
                <wp:simplePos x="0" y="0"/>
                <wp:positionH relativeFrom="column">
                  <wp:posOffset>1368425</wp:posOffset>
                </wp:positionH>
                <wp:positionV relativeFrom="paragraph">
                  <wp:posOffset>80010</wp:posOffset>
                </wp:positionV>
                <wp:extent cx="2628900" cy="515620"/>
                <wp:effectExtent l="0" t="3810" r="0" b="0"/>
                <wp:wrapNone/>
                <wp:docPr id="76"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515620"/>
                          <a:chOff x="3015" y="3913"/>
                          <a:chExt cx="4140" cy="812"/>
                        </a:xfrm>
                      </wpg:grpSpPr>
                      <wps:wsp>
                        <wps:cNvPr id="77" name="Freeform 103"/>
                        <wps:cNvSpPr>
                          <a:spLocks/>
                        </wps:cNvSpPr>
                        <wps:spPr bwMode="auto">
                          <a:xfrm>
                            <a:off x="3015" y="3913"/>
                            <a:ext cx="4140" cy="812"/>
                          </a:xfrm>
                          <a:custGeom>
                            <a:avLst/>
                            <a:gdLst>
                              <a:gd name="T0" fmla="+- 0 3015 3015"/>
                              <a:gd name="T1" fmla="*/ T0 w 4140"/>
                              <a:gd name="T2" fmla="+- 0 3913 3913"/>
                              <a:gd name="T3" fmla="*/ 3913 h 812"/>
                              <a:gd name="T4" fmla="+- 0 7148 3015"/>
                              <a:gd name="T5" fmla="*/ T4 w 4140"/>
                              <a:gd name="T6" fmla="+- 0 3913 3913"/>
                              <a:gd name="T7" fmla="*/ 3913 h 812"/>
                              <a:gd name="T8" fmla="+- 0 7148 3015"/>
                              <a:gd name="T9" fmla="*/ T8 w 4140"/>
                              <a:gd name="T10" fmla="+- 0 4723 3913"/>
                              <a:gd name="T11" fmla="*/ 4723 h 812"/>
                              <a:gd name="T12" fmla="+- 0 3015 3015"/>
                              <a:gd name="T13" fmla="*/ T12 w 4140"/>
                              <a:gd name="T14" fmla="+- 0 4723 3913"/>
                              <a:gd name="T15" fmla="*/ 4723 h 812"/>
                              <a:gd name="T16" fmla="+- 0 3015 3015"/>
                              <a:gd name="T17" fmla="*/ T16 w 4140"/>
                              <a:gd name="T18" fmla="+- 0 3913 3913"/>
                              <a:gd name="T19" fmla="*/ 3913 h 812"/>
                            </a:gdLst>
                            <a:ahLst/>
                            <a:cxnLst>
                              <a:cxn ang="0">
                                <a:pos x="T1" y="T3"/>
                              </a:cxn>
                              <a:cxn ang="0">
                                <a:pos x="T5" y="T7"/>
                              </a:cxn>
                              <a:cxn ang="0">
                                <a:pos x="T9" y="T11"/>
                              </a:cxn>
                              <a:cxn ang="0">
                                <a:pos x="T13" y="T15"/>
                              </a:cxn>
                              <a:cxn ang="0">
                                <a:pos x="T17" y="T19"/>
                              </a:cxn>
                            </a:cxnLst>
                            <a:rect l="0" t="0" r="r" b="b"/>
                            <a:pathLst>
                              <a:path w="4140" h="812">
                                <a:moveTo>
                                  <a:pt x="0" y="0"/>
                                </a:moveTo>
                                <a:lnTo>
                                  <a:pt x="4133" y="0"/>
                                </a:lnTo>
                                <a:lnTo>
                                  <a:pt x="4133" y="810"/>
                                </a:lnTo>
                                <a:lnTo>
                                  <a:pt x="0" y="81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026" style="position:absolute;margin-left:107.75pt;margin-top:6.3pt;width:207pt;height:40.6pt;z-index:-251556864" coordorigin="3015,3913" coordsize="414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">
                <v:shape id="Freeform 103" o:spid="_x0000_s1027" style="position:absolute;left:3015;top:3913;width:4140;height:812;visibility:visible;mso-wrap-style:square;v-text-anchor:top" coordsize="414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qwIMUA&#10;AADbAAAADwAAAGRycy9kb3ducmV2LnhtbESP0WrCQBRE3wv+w3KFvhTdtFCV6CaIpWn7ptEPuGav&#10;SUz2bshuY/z7bqHQx2FmzjCbdDStGKh3tWUFz/MIBHFhdc2lgtPxfbYC4TyyxtYyKbiTgzSZPGww&#10;1vbGBxpyX4oAYRejgsr7LpbSFRUZdHPbEQfvYnuDPsi+lLrHW4CbVr5E0UIarDksVNjRrqKiyb+N&#10;gmZ4+7iOZnHPz8Xl9HV+yl73dabU43TcrkF4Gv1/+K/9qRUsl/D7JfwAm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irAgxQAAANsAAAAPAAAAAAAAAAAAAAAAAJgCAABkcnMv&#10;ZG93bnJldi54bWxQSwUGAAAAAAQABAD1AAAAigMAAAAA&#10;" path="m,l4133,r,810l,810,,xe" fillcolor="#eee" stroked="f">
                  <v:path arrowok="t" o:connecttype="custom" o:connectlocs="0,3913;4133,3913;4133,4723;0,4723;0,3913" o:connectangles="0,0,0,0,0"/>
                </v:shape>
              </v:group>
            </w:pict>
          </mc:Fallback>
        </mc:AlternateContent>
      </w:r>
      <w:r>
        <w:rPr>
          <w:noProof/>
          <w:sz w:val="20"/>
          <w:szCs w:val="20"/>
        </w:rPr>
        <mc:AlternateContent>
          <mc:Choice Requires="wpg">
            <w:drawing>
              <wp:anchor distT="0" distB="0" distL="114300" distR="114300" simplePos="0" relativeHeight="251758592" behindDoc="1" locked="0" layoutInCell="1" allowOverlap="1" wp14:anchorId="32FDA5A0" wp14:editId="5AB83C84">
                <wp:simplePos x="0" y="0"/>
                <wp:positionH relativeFrom="column">
                  <wp:posOffset>53975</wp:posOffset>
                </wp:positionH>
                <wp:positionV relativeFrom="paragraph">
                  <wp:posOffset>80010</wp:posOffset>
                </wp:positionV>
                <wp:extent cx="1314450" cy="515620"/>
                <wp:effectExtent l="0" t="3810" r="0" b="0"/>
                <wp:wrapNone/>
                <wp:docPr id="7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515620"/>
                          <a:chOff x="945" y="3913"/>
                          <a:chExt cx="2070" cy="812"/>
                        </a:xfrm>
                      </wpg:grpSpPr>
                      <wps:wsp>
                        <wps:cNvPr id="75" name="Freeform 105"/>
                        <wps:cNvSpPr>
                          <a:spLocks/>
                        </wps:cNvSpPr>
                        <wps:spPr bwMode="auto">
                          <a:xfrm>
                            <a:off x="945" y="3913"/>
                            <a:ext cx="2070" cy="812"/>
                          </a:xfrm>
                          <a:custGeom>
                            <a:avLst/>
                            <a:gdLst>
                              <a:gd name="T0" fmla="+- 0 945 945"/>
                              <a:gd name="T1" fmla="*/ T0 w 2070"/>
                              <a:gd name="T2" fmla="+- 0 3913 3913"/>
                              <a:gd name="T3" fmla="*/ 3913 h 812"/>
                              <a:gd name="T4" fmla="+- 0 3011 945"/>
                              <a:gd name="T5" fmla="*/ T4 w 2070"/>
                              <a:gd name="T6" fmla="+- 0 3913 3913"/>
                              <a:gd name="T7" fmla="*/ 3913 h 812"/>
                              <a:gd name="T8" fmla="+- 0 3011 945"/>
                              <a:gd name="T9" fmla="*/ T8 w 2070"/>
                              <a:gd name="T10" fmla="+- 0 4723 3913"/>
                              <a:gd name="T11" fmla="*/ 4723 h 812"/>
                              <a:gd name="T12" fmla="+- 0 945 945"/>
                              <a:gd name="T13" fmla="*/ T12 w 2070"/>
                              <a:gd name="T14" fmla="+- 0 4723 3913"/>
                              <a:gd name="T15" fmla="*/ 4723 h 812"/>
                              <a:gd name="T16" fmla="+- 0 945 945"/>
                              <a:gd name="T17" fmla="*/ T16 w 2070"/>
                              <a:gd name="T18" fmla="+- 0 3913 3913"/>
                              <a:gd name="T19" fmla="*/ 3913 h 812"/>
                            </a:gdLst>
                            <a:ahLst/>
                            <a:cxnLst>
                              <a:cxn ang="0">
                                <a:pos x="T1" y="T3"/>
                              </a:cxn>
                              <a:cxn ang="0">
                                <a:pos x="T5" y="T7"/>
                              </a:cxn>
                              <a:cxn ang="0">
                                <a:pos x="T9" y="T11"/>
                              </a:cxn>
                              <a:cxn ang="0">
                                <a:pos x="T13" y="T15"/>
                              </a:cxn>
                              <a:cxn ang="0">
                                <a:pos x="T17" y="T19"/>
                              </a:cxn>
                            </a:cxnLst>
                            <a:rect l="0" t="0" r="r" b="b"/>
                            <a:pathLst>
                              <a:path w="2070" h="812">
                                <a:moveTo>
                                  <a:pt x="0" y="0"/>
                                </a:moveTo>
                                <a:lnTo>
                                  <a:pt x="2066" y="0"/>
                                </a:lnTo>
                                <a:lnTo>
                                  <a:pt x="2066" y="810"/>
                                </a:lnTo>
                                <a:lnTo>
                                  <a:pt x="0" y="81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 o:spid="_x0000_s1026" style="position:absolute;margin-left:4.25pt;margin-top:6.3pt;width:103.5pt;height:40.6pt;z-index:-251557888" coordorigin="945,3913" coordsize="207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">
                <v:shape id="Freeform 105" o:spid="_x0000_s1027" style="position:absolute;left:945;top:3913;width:2070;height:812;visibility:visible;mso-wrap-style:square;v-text-anchor:top" coordsize="207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xhwcIA&#10;AADbAAAADwAAAGRycy9kb3ducmV2LnhtbESPUWvCMBSF3wf+h3AHvs10glU6o3QDZezNbj/g2tw1&#10;xeamJrF2/34RBB8P55zvcNbb0XZiIB9axwpeZxkI4trplhsFP9+7lxWIEJE1do5JwR8F2G4mT2ss&#10;tLvygYYqNiJBOBSowMTYF1KG2pDFMHM9cfJ+nbcYk/SN1B6vCW47Oc+yXFpsOS0Y7OnDUH2qLlbB&#10;sQ6x3Den3HyV75dhfzj7asiVmj6P5RuISGN8hO/tT61guYDbl/Q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3GHBwgAAANsAAAAPAAAAAAAAAAAAAAAAAJgCAABkcnMvZG93&#10;bnJldi54bWxQSwUGAAAAAAQABAD1AAAAhwMAAAAA&#10;" path="m,l2066,r,810l,810,,xe" fillcolor="#eee" stroked="f">
                  <v:path arrowok="t" o:connecttype="custom" o:connectlocs="0,3913;2066,3913;2066,4723;0,4723;0,3913" o:connectangles="0,0,0,0,0"/>
                </v:shape>
              </v:group>
            </w:pict>
          </mc:Fallback>
        </mc:AlternateContent>
      </w:r>
    </w:p>
    <w:p w14:paraId="678955DE" w14:textId="77777777" w:rsidR="00F71D71" w:rsidRDefault="006D1A62">
      <w:pPr>
        <w:pStyle w:val="BodyText"/>
        <w:spacing w:line="334" w:lineRule="auto"/>
        <w:ind w:left="190" w:right="468"/>
      </w:pPr>
      <w:r>
        <w:t>SBA</w:t>
      </w:r>
      <w:r>
        <w:rPr>
          <w:spacing w:val="1"/>
        </w:rPr>
        <w:t xml:space="preserve"> </w:t>
      </w:r>
      <w:r>
        <w:t>loans</w:t>
      </w:r>
      <w:r>
        <w:rPr>
          <w:spacing w:val="1"/>
        </w:rPr>
        <w:t xml:space="preserve"> </w:t>
      </w:r>
      <w:r>
        <w:t>(e.g.,</w:t>
      </w:r>
      <w:r>
        <w:rPr>
          <w:spacing w:val="1"/>
        </w:rPr>
        <w:t xml:space="preserve"> </w:t>
      </w:r>
      <w:r>
        <w:t xml:space="preserve">7(a), </w:t>
      </w:r>
      <w:r>
        <w:rPr>
          <w:spacing w:val="2"/>
        </w:rPr>
        <w:t>CDC/504</w:t>
      </w:r>
      <w:r>
        <w:t>,</w:t>
      </w:r>
      <w:r>
        <w:rPr>
          <w:spacing w:val="4"/>
        </w:rPr>
        <w:t xml:space="preserve"> </w:t>
      </w:r>
      <w:r>
        <w:rPr>
          <w:spacing w:val="2"/>
        </w:rPr>
        <w:t>disaster assistance)</w:t>
      </w:r>
    </w:p>
    <w:p w14:paraId="678955DF" w14:textId="77777777" w:rsidR="00F71D71" w:rsidRDefault="00F71D71">
      <w:pPr>
        <w:spacing w:before="2" w:line="130" w:lineRule="exact"/>
        <w:rPr>
          <w:sz w:val="13"/>
          <w:szCs w:val="13"/>
        </w:rPr>
      </w:pPr>
    </w:p>
    <w:p w14:paraId="678955E0" w14:textId="6979D21E" w:rsidR="00F71D71" w:rsidRPr="00495BB6" w:rsidRDefault="000D42AF" w:rsidP="00ED6EF7">
      <w:pPr>
        <w:pStyle w:val="BodyText"/>
        <w:spacing w:before="0" w:line="571" w:lineRule="auto"/>
        <w:ind w:left="190" w:right="880"/>
        <w:rPr>
          <w:lang w:val="fr-FR"/>
        </w:rPr>
      </w:pPr>
      <w:r>
        <w:rPr>
          <w:noProof/>
          <w:spacing w:val="1"/>
        </w:rPr>
        <mc:AlternateContent>
          <mc:Choice Requires="wpg">
            <w:drawing>
              <wp:anchor distT="0" distB="0" distL="114300" distR="114300" simplePos="0" relativeHeight="251765760" behindDoc="1" locked="0" layoutInCell="1" allowOverlap="1" wp14:anchorId="1C1166D1" wp14:editId="50445B92">
                <wp:simplePos x="0" y="0"/>
                <wp:positionH relativeFrom="column">
                  <wp:posOffset>1368425</wp:posOffset>
                </wp:positionH>
                <wp:positionV relativeFrom="paragraph">
                  <wp:posOffset>653415</wp:posOffset>
                </wp:positionV>
                <wp:extent cx="2628900" cy="362585"/>
                <wp:effectExtent l="0" t="0" r="0" b="3175"/>
                <wp:wrapNone/>
                <wp:docPr id="72"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362585"/>
                          <a:chOff x="3015" y="5957"/>
                          <a:chExt cx="4140" cy="571"/>
                        </a:xfrm>
                      </wpg:grpSpPr>
                      <wps:wsp>
                        <wps:cNvPr id="73" name="Freeform 91"/>
                        <wps:cNvSpPr>
                          <a:spLocks/>
                        </wps:cNvSpPr>
                        <wps:spPr bwMode="auto">
                          <a:xfrm>
                            <a:off x="3015" y="5957"/>
                            <a:ext cx="4140" cy="571"/>
                          </a:xfrm>
                          <a:custGeom>
                            <a:avLst/>
                            <a:gdLst>
                              <a:gd name="T0" fmla="+- 0 3015 3015"/>
                              <a:gd name="T1" fmla="*/ T0 w 4140"/>
                              <a:gd name="T2" fmla="+- 0 5957 5957"/>
                              <a:gd name="T3" fmla="*/ 5957 h 571"/>
                              <a:gd name="T4" fmla="+- 0 7148 3015"/>
                              <a:gd name="T5" fmla="*/ T4 w 4140"/>
                              <a:gd name="T6" fmla="+- 0 5957 5957"/>
                              <a:gd name="T7" fmla="*/ 5957 h 571"/>
                              <a:gd name="T8" fmla="+- 0 7148 3015"/>
                              <a:gd name="T9" fmla="*/ T8 w 4140"/>
                              <a:gd name="T10" fmla="+- 0 6527 5957"/>
                              <a:gd name="T11" fmla="*/ 6527 h 571"/>
                              <a:gd name="T12" fmla="+- 0 3015 3015"/>
                              <a:gd name="T13" fmla="*/ T12 w 4140"/>
                              <a:gd name="T14" fmla="+- 0 6527 5957"/>
                              <a:gd name="T15" fmla="*/ 6527 h 571"/>
                              <a:gd name="T16" fmla="+- 0 3015 3015"/>
                              <a:gd name="T17" fmla="*/ T16 w 4140"/>
                              <a:gd name="T18" fmla="+- 0 5957 5957"/>
                              <a:gd name="T19" fmla="*/ 5957 h 571"/>
                            </a:gdLst>
                            <a:ahLst/>
                            <a:cxnLst>
                              <a:cxn ang="0">
                                <a:pos x="T1" y="T3"/>
                              </a:cxn>
                              <a:cxn ang="0">
                                <a:pos x="T5" y="T7"/>
                              </a:cxn>
                              <a:cxn ang="0">
                                <a:pos x="T9" y="T11"/>
                              </a:cxn>
                              <a:cxn ang="0">
                                <a:pos x="T13" y="T15"/>
                              </a:cxn>
                              <a:cxn ang="0">
                                <a:pos x="T17" y="T19"/>
                              </a:cxn>
                            </a:cxnLst>
                            <a:rect l="0" t="0" r="r" b="b"/>
                            <a:pathLst>
                              <a:path w="4140" h="571">
                                <a:moveTo>
                                  <a:pt x="0" y="0"/>
                                </a:moveTo>
                                <a:lnTo>
                                  <a:pt x="4133" y="0"/>
                                </a:lnTo>
                                <a:lnTo>
                                  <a:pt x="4133" y="570"/>
                                </a:lnTo>
                                <a:lnTo>
                                  <a:pt x="0" y="57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026" style="position:absolute;margin-left:107.75pt;margin-top:51.45pt;width:207pt;height:28.55pt;z-index:-251550720" coordorigin="3015,5957" coordsize="4140,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">
                <v:shape id="Freeform 91" o:spid="_x0000_s1027" style="position:absolute;left:3015;top:5957;width:4140;height:571;visibility:visible;mso-wrap-style:square;v-text-anchor:top" coordsize="4140,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R1sUA&#10;AADbAAAADwAAAGRycy9kb3ducmV2LnhtbESPT2vCQBTE74LfYXlCb7pRsZbUVVSwVOjFf6XHR/aZ&#10;RLNvY3Zr0n56VxA8DjPzG2Yya0whrlS53LKCfi8CQZxYnXOqYL9bdd9AOI+ssbBMCv7IwWzabk0w&#10;1rbmDV23PhUBwi5GBZn3ZSylSzIy6Hq2JA7e0VYGfZBVKnWFdYCbQg6i6FUazDksZFjSMqPkvP01&#10;ChJ94FM+Wnysd9//9eHysxl/nRqlXjrN/B2Ep8Y/w4/2p1YwHsL9S/gB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9HWxQAAANsAAAAPAAAAAAAAAAAAAAAAAJgCAABkcnMv&#10;ZG93bnJldi54bWxQSwUGAAAAAAQABAD1AAAAigMAAAAA&#10;" path="m,l4133,r,570l,570,,xe" fillcolor="#eee" stroked="f">
                  <v:path arrowok="t" o:connecttype="custom" o:connectlocs="0,5957;4133,5957;4133,6527;0,6527;0,5957" o:connectangles="0,0,0,0,0"/>
                </v:shape>
              </v:group>
            </w:pict>
          </mc:Fallback>
        </mc:AlternateContent>
      </w:r>
      <w:r>
        <w:rPr>
          <w:noProof/>
          <w:spacing w:val="1"/>
        </w:rPr>
        <mc:AlternateContent>
          <mc:Choice Requires="wpg">
            <w:drawing>
              <wp:anchor distT="0" distB="0" distL="114300" distR="114300" simplePos="0" relativeHeight="251764736" behindDoc="1" locked="0" layoutInCell="1" allowOverlap="1" wp14:anchorId="6199B8AC" wp14:editId="7465DCCB">
                <wp:simplePos x="0" y="0"/>
                <wp:positionH relativeFrom="column">
                  <wp:posOffset>53975</wp:posOffset>
                </wp:positionH>
                <wp:positionV relativeFrom="paragraph">
                  <wp:posOffset>653415</wp:posOffset>
                </wp:positionV>
                <wp:extent cx="1314450" cy="362585"/>
                <wp:effectExtent l="0" t="0" r="0" b="3175"/>
                <wp:wrapNone/>
                <wp:docPr id="70"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362585"/>
                          <a:chOff x="945" y="5957"/>
                          <a:chExt cx="2070" cy="571"/>
                        </a:xfrm>
                      </wpg:grpSpPr>
                      <wps:wsp>
                        <wps:cNvPr id="71" name="Freeform 93"/>
                        <wps:cNvSpPr>
                          <a:spLocks/>
                        </wps:cNvSpPr>
                        <wps:spPr bwMode="auto">
                          <a:xfrm>
                            <a:off x="945" y="5957"/>
                            <a:ext cx="2070" cy="571"/>
                          </a:xfrm>
                          <a:custGeom>
                            <a:avLst/>
                            <a:gdLst>
                              <a:gd name="T0" fmla="+- 0 945 945"/>
                              <a:gd name="T1" fmla="*/ T0 w 2070"/>
                              <a:gd name="T2" fmla="+- 0 5957 5957"/>
                              <a:gd name="T3" fmla="*/ 5957 h 571"/>
                              <a:gd name="T4" fmla="+- 0 3011 945"/>
                              <a:gd name="T5" fmla="*/ T4 w 2070"/>
                              <a:gd name="T6" fmla="+- 0 5957 5957"/>
                              <a:gd name="T7" fmla="*/ 5957 h 571"/>
                              <a:gd name="T8" fmla="+- 0 3011 945"/>
                              <a:gd name="T9" fmla="*/ T8 w 2070"/>
                              <a:gd name="T10" fmla="+- 0 6527 5957"/>
                              <a:gd name="T11" fmla="*/ 6527 h 571"/>
                              <a:gd name="T12" fmla="+- 0 945 945"/>
                              <a:gd name="T13" fmla="*/ T12 w 2070"/>
                              <a:gd name="T14" fmla="+- 0 6527 5957"/>
                              <a:gd name="T15" fmla="*/ 6527 h 571"/>
                              <a:gd name="T16" fmla="+- 0 945 945"/>
                              <a:gd name="T17" fmla="*/ T16 w 2070"/>
                              <a:gd name="T18" fmla="+- 0 5957 5957"/>
                              <a:gd name="T19" fmla="*/ 5957 h 571"/>
                            </a:gdLst>
                            <a:ahLst/>
                            <a:cxnLst>
                              <a:cxn ang="0">
                                <a:pos x="T1" y="T3"/>
                              </a:cxn>
                              <a:cxn ang="0">
                                <a:pos x="T5" y="T7"/>
                              </a:cxn>
                              <a:cxn ang="0">
                                <a:pos x="T9" y="T11"/>
                              </a:cxn>
                              <a:cxn ang="0">
                                <a:pos x="T13" y="T15"/>
                              </a:cxn>
                              <a:cxn ang="0">
                                <a:pos x="T17" y="T19"/>
                              </a:cxn>
                            </a:cxnLst>
                            <a:rect l="0" t="0" r="r" b="b"/>
                            <a:pathLst>
                              <a:path w="2070" h="571">
                                <a:moveTo>
                                  <a:pt x="0" y="0"/>
                                </a:moveTo>
                                <a:lnTo>
                                  <a:pt x="2066" y="0"/>
                                </a:lnTo>
                                <a:lnTo>
                                  <a:pt x="2066" y="570"/>
                                </a:lnTo>
                                <a:lnTo>
                                  <a:pt x="0" y="57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4.25pt;margin-top:51.45pt;width:103.5pt;height:28.55pt;z-index:-251551744" coordorigin="945,5957" coordsize="2070,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">
                <v:shape id="Freeform 93" o:spid="_x0000_s1027" style="position:absolute;left:945;top:5957;width:2070;height:571;visibility:visible;mso-wrap-style:square;v-text-anchor:top" coordsize="2070,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DKcUA&#10;AADbAAAADwAAAGRycy9kb3ducmV2LnhtbESPT2vCQBTE74LfYXmF3urGQrSkrlICBT0U1Erp8TX7&#10;moRm38bs5p+f3hUKHoeZ+Q2z2gymEh01rrSsYD6LQBBnVpecKzh9vj+9gHAeWWNlmRSM5GCznk5W&#10;mGjb84G6o89FgLBLUEHhfZ1I6bKCDLqZrYmD92sbgz7IJpe6wT7ATSWfo2ghDZYcFgqsKS0o+zu2&#10;RkGffg2X9vtD7tsxPp13Odbxz0Kpx4fh7RWEp8Hfw//trVawnMP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BgMpxQAAANsAAAAPAAAAAAAAAAAAAAAAAJgCAABkcnMv&#10;ZG93bnJldi54bWxQSwUGAAAAAAQABAD1AAAAigMAAAAA&#10;" path="m,l2066,r,570l,570,,xe" fillcolor="#eee" stroked="f">
                  <v:path arrowok="t" o:connecttype="custom" o:connectlocs="0,5957;2066,5957;2066,6527;0,6527;0,5957" o:connectangles="0,0,0,0,0"/>
                </v:shape>
              </v:group>
            </w:pict>
          </mc:Fallback>
        </mc:AlternateContent>
      </w:r>
      <w:r>
        <w:rPr>
          <w:noProof/>
          <w:spacing w:val="1"/>
        </w:rPr>
        <mc:AlternateContent>
          <mc:Choice Requires="wpg">
            <w:drawing>
              <wp:anchor distT="0" distB="0" distL="114300" distR="114300" simplePos="0" relativeHeight="251762688" behindDoc="1" locked="0" layoutInCell="1" allowOverlap="1" wp14:anchorId="6264384E" wp14:editId="13CF5F91">
                <wp:simplePos x="0" y="0"/>
                <wp:positionH relativeFrom="column">
                  <wp:posOffset>1368425</wp:posOffset>
                </wp:positionH>
                <wp:positionV relativeFrom="paragraph">
                  <wp:posOffset>132080</wp:posOffset>
                </wp:positionV>
                <wp:extent cx="2628900" cy="260985"/>
                <wp:effectExtent l="0" t="0" r="0" b="0"/>
                <wp:wrapNone/>
                <wp:docPr id="68"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260985"/>
                          <a:chOff x="3015" y="5136"/>
                          <a:chExt cx="4140" cy="411"/>
                        </a:xfrm>
                      </wpg:grpSpPr>
                      <wps:wsp>
                        <wps:cNvPr id="69" name="Freeform 97"/>
                        <wps:cNvSpPr>
                          <a:spLocks/>
                        </wps:cNvSpPr>
                        <wps:spPr bwMode="auto">
                          <a:xfrm>
                            <a:off x="3015" y="5136"/>
                            <a:ext cx="4140" cy="411"/>
                          </a:xfrm>
                          <a:custGeom>
                            <a:avLst/>
                            <a:gdLst>
                              <a:gd name="T0" fmla="+- 0 3015 3015"/>
                              <a:gd name="T1" fmla="*/ T0 w 4140"/>
                              <a:gd name="T2" fmla="+- 0 5136 5136"/>
                              <a:gd name="T3" fmla="*/ 5136 h 411"/>
                              <a:gd name="T4" fmla="+- 0 7148 3015"/>
                              <a:gd name="T5" fmla="*/ T4 w 4140"/>
                              <a:gd name="T6" fmla="+- 0 5136 5136"/>
                              <a:gd name="T7" fmla="*/ 5136 h 411"/>
                              <a:gd name="T8" fmla="+- 0 7148 3015"/>
                              <a:gd name="T9" fmla="*/ T8 w 4140"/>
                              <a:gd name="T10" fmla="+- 0 5546 5136"/>
                              <a:gd name="T11" fmla="*/ 5546 h 411"/>
                              <a:gd name="T12" fmla="+- 0 3015 3015"/>
                              <a:gd name="T13" fmla="*/ T12 w 4140"/>
                              <a:gd name="T14" fmla="+- 0 5546 5136"/>
                              <a:gd name="T15" fmla="*/ 5546 h 411"/>
                              <a:gd name="T16" fmla="+- 0 3015 3015"/>
                              <a:gd name="T17" fmla="*/ T16 w 4140"/>
                              <a:gd name="T18" fmla="+- 0 5136 5136"/>
                              <a:gd name="T19" fmla="*/ 5136 h 411"/>
                            </a:gdLst>
                            <a:ahLst/>
                            <a:cxnLst>
                              <a:cxn ang="0">
                                <a:pos x="T1" y="T3"/>
                              </a:cxn>
                              <a:cxn ang="0">
                                <a:pos x="T5" y="T7"/>
                              </a:cxn>
                              <a:cxn ang="0">
                                <a:pos x="T9" y="T11"/>
                              </a:cxn>
                              <a:cxn ang="0">
                                <a:pos x="T13" y="T15"/>
                              </a:cxn>
                              <a:cxn ang="0">
                                <a:pos x="T17" y="T19"/>
                              </a:cxn>
                            </a:cxnLst>
                            <a:rect l="0" t="0" r="r" b="b"/>
                            <a:pathLst>
                              <a:path w="4140" h="411">
                                <a:moveTo>
                                  <a:pt x="0" y="0"/>
                                </a:moveTo>
                                <a:lnTo>
                                  <a:pt x="4133" y="0"/>
                                </a:lnTo>
                                <a:lnTo>
                                  <a:pt x="4133" y="410"/>
                                </a:lnTo>
                                <a:lnTo>
                                  <a:pt x="0" y="41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26" style="position:absolute;margin-left:107.75pt;margin-top:10.4pt;width:207pt;height:20.55pt;z-index:-251553792" coordorigin="3015,5136" coordsize="4140,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">
                <v:shape id="Freeform 97" o:spid="_x0000_s1027" style="position:absolute;left:3015;top:5136;width:4140;height:411;visibility:visible;mso-wrap-style:square;v-text-anchor:top" coordsize="4140,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TkcEA&#10;AADbAAAADwAAAGRycy9kb3ducmV2LnhtbESPQYvCMBSE7wv+h/CEvSya6sF1q1GkIHhV+wPeNs+m&#10;2LyUJLb135sFYY/DzHzDbPejbUVPPjSOFSzmGQjiyumGawXl9ThbgwgRWWPrmBQ8KcB+N/nYYq7d&#10;wGfqL7EWCcIhRwUmxi6XMlSGLIa564iTd3PeYkzS11J7HBLctnKZZStpseG0YLCjwlB1vzysgr4s&#10;2nU2XI2X5e/xNn7dv4tnqdTndDxsQEQa43/43T5pBasf+PuSfoD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VU5HBAAAA2wAAAA8AAAAAAAAAAAAAAAAAmAIAAGRycy9kb3du&#10;cmV2LnhtbFBLBQYAAAAABAAEAPUAAACGAwAAAAA=&#10;" path="m,l4133,r,410l,410,,xe" fillcolor="#eee" stroked="f">
                  <v:path arrowok="t" o:connecttype="custom" o:connectlocs="0,5136;4133,5136;4133,5546;0,5546;0,5136" o:connectangles="0,0,0,0,0"/>
                </v:shape>
              </v:group>
            </w:pict>
          </mc:Fallback>
        </mc:AlternateContent>
      </w:r>
      <w:r>
        <w:rPr>
          <w:noProof/>
          <w:spacing w:val="1"/>
        </w:rPr>
        <mc:AlternateContent>
          <mc:Choice Requires="wpg">
            <w:drawing>
              <wp:anchor distT="0" distB="0" distL="114300" distR="114300" simplePos="0" relativeHeight="251761664" behindDoc="1" locked="0" layoutInCell="1" allowOverlap="1" wp14:anchorId="68FFAD22" wp14:editId="1C3F53E6">
                <wp:simplePos x="0" y="0"/>
                <wp:positionH relativeFrom="column">
                  <wp:posOffset>53975</wp:posOffset>
                </wp:positionH>
                <wp:positionV relativeFrom="paragraph">
                  <wp:posOffset>132080</wp:posOffset>
                </wp:positionV>
                <wp:extent cx="1314450" cy="260985"/>
                <wp:effectExtent l="0" t="0" r="0" b="0"/>
                <wp:wrapNone/>
                <wp:docPr id="66"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260985"/>
                          <a:chOff x="945" y="5136"/>
                          <a:chExt cx="2070" cy="411"/>
                        </a:xfrm>
                      </wpg:grpSpPr>
                      <wps:wsp>
                        <wps:cNvPr id="67" name="Freeform 99"/>
                        <wps:cNvSpPr>
                          <a:spLocks/>
                        </wps:cNvSpPr>
                        <wps:spPr bwMode="auto">
                          <a:xfrm>
                            <a:off x="945" y="5136"/>
                            <a:ext cx="2070" cy="411"/>
                          </a:xfrm>
                          <a:custGeom>
                            <a:avLst/>
                            <a:gdLst>
                              <a:gd name="T0" fmla="+- 0 945 945"/>
                              <a:gd name="T1" fmla="*/ T0 w 2070"/>
                              <a:gd name="T2" fmla="+- 0 5136 5136"/>
                              <a:gd name="T3" fmla="*/ 5136 h 411"/>
                              <a:gd name="T4" fmla="+- 0 3011 945"/>
                              <a:gd name="T5" fmla="*/ T4 w 2070"/>
                              <a:gd name="T6" fmla="+- 0 5136 5136"/>
                              <a:gd name="T7" fmla="*/ 5136 h 411"/>
                              <a:gd name="T8" fmla="+- 0 3011 945"/>
                              <a:gd name="T9" fmla="*/ T8 w 2070"/>
                              <a:gd name="T10" fmla="+- 0 5546 5136"/>
                              <a:gd name="T11" fmla="*/ 5546 h 411"/>
                              <a:gd name="T12" fmla="+- 0 945 945"/>
                              <a:gd name="T13" fmla="*/ T12 w 2070"/>
                              <a:gd name="T14" fmla="+- 0 5546 5136"/>
                              <a:gd name="T15" fmla="*/ 5546 h 411"/>
                              <a:gd name="T16" fmla="+- 0 945 945"/>
                              <a:gd name="T17" fmla="*/ T16 w 2070"/>
                              <a:gd name="T18" fmla="+- 0 5136 5136"/>
                              <a:gd name="T19" fmla="*/ 5136 h 411"/>
                            </a:gdLst>
                            <a:ahLst/>
                            <a:cxnLst>
                              <a:cxn ang="0">
                                <a:pos x="T1" y="T3"/>
                              </a:cxn>
                              <a:cxn ang="0">
                                <a:pos x="T5" y="T7"/>
                              </a:cxn>
                              <a:cxn ang="0">
                                <a:pos x="T9" y="T11"/>
                              </a:cxn>
                              <a:cxn ang="0">
                                <a:pos x="T13" y="T15"/>
                              </a:cxn>
                              <a:cxn ang="0">
                                <a:pos x="T17" y="T19"/>
                              </a:cxn>
                            </a:cxnLst>
                            <a:rect l="0" t="0" r="r" b="b"/>
                            <a:pathLst>
                              <a:path w="2070" h="411">
                                <a:moveTo>
                                  <a:pt x="0" y="0"/>
                                </a:moveTo>
                                <a:lnTo>
                                  <a:pt x="2066" y="0"/>
                                </a:lnTo>
                                <a:lnTo>
                                  <a:pt x="2066" y="410"/>
                                </a:lnTo>
                                <a:lnTo>
                                  <a:pt x="0" y="41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026" style="position:absolute;margin-left:4.25pt;margin-top:10.4pt;width:103.5pt;height:20.55pt;z-index:-251554816" coordorigin="945,5136" coordsize="2070,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">
                <v:shape id="Freeform 99" o:spid="_x0000_s1027" style="position:absolute;left:945;top:5136;width:2070;height:411;visibility:visible;mso-wrap-style:square;v-text-anchor:top" coordsize="2070,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OlcMA&#10;AADbAAAADwAAAGRycy9kb3ducmV2LnhtbESP0WoCMRRE3wX/IVyhb5ptH7ZlaxQpCKWIUNsPuN3c&#10;3Wzd3MQkq+vfNwXBx2HmzDDL9Wh7caYQO8cKHhcFCOLa6Y5bBd9f2/kLiJiQNfaOScGVIqxX08kS&#10;K+0u/EnnQ2pFLuFYoQKTkq+kjLUhi3HhPHH2GhcspixDK3XASy63vXwqilJa7DgvGPT0Zqg+Hgar&#10;oPQnP3xIM+6asP/92Q5ls/MnpR5m4+YVRKIx3cM3+l1n7hn+v+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OlcMAAADbAAAADwAAAAAAAAAAAAAAAACYAgAAZHJzL2Rv&#10;d25yZXYueG1sUEsFBgAAAAAEAAQA9QAAAIgDAAAAAA==&#10;" path="m,l2066,r,410l,410,,xe" fillcolor="#eee" stroked="f">
                  <v:path arrowok="t" o:connecttype="custom" o:connectlocs="0,5136;2066,5136;2066,5546;0,5546;0,5136" o:connectangles="0,0,0,0,0"/>
                </v:shape>
              </v:group>
            </w:pict>
          </mc:Fallback>
        </mc:AlternateContent>
      </w:r>
      <w:proofErr w:type="spellStart"/>
      <w:r w:rsidR="006D1A62" w:rsidRPr="00495BB6">
        <w:rPr>
          <w:spacing w:val="1"/>
          <w:lang w:val="fr-FR"/>
        </w:rPr>
        <w:t>Non­SB</w:t>
      </w:r>
      <w:r w:rsidR="006D1A62" w:rsidRPr="00495BB6">
        <w:rPr>
          <w:lang w:val="fr-FR"/>
        </w:rPr>
        <w:t>A</w:t>
      </w:r>
      <w:proofErr w:type="spellEnd"/>
      <w:r w:rsidR="006D1A62" w:rsidRPr="00495BB6">
        <w:rPr>
          <w:spacing w:val="2"/>
          <w:lang w:val="fr-FR"/>
        </w:rPr>
        <w:t xml:space="preserve"> </w:t>
      </w:r>
      <w:proofErr w:type="spellStart"/>
      <w:r w:rsidR="006D1A62" w:rsidRPr="00495BB6">
        <w:rPr>
          <w:spacing w:val="1"/>
          <w:lang w:val="fr-FR"/>
        </w:rPr>
        <w:t>loans</w:t>
      </w:r>
      <w:proofErr w:type="spellEnd"/>
      <w:r w:rsidR="006D1A62" w:rsidRPr="00495BB6">
        <w:rPr>
          <w:spacing w:val="1"/>
          <w:lang w:val="fr-FR"/>
        </w:rPr>
        <w:t xml:space="preserve"> </w:t>
      </w:r>
      <w:r w:rsidR="006D1A62" w:rsidRPr="00495BB6">
        <w:rPr>
          <w:spacing w:val="-1"/>
          <w:lang w:val="fr-FR"/>
        </w:rPr>
        <w:t>Ventur</w:t>
      </w:r>
      <w:r w:rsidR="006D1A62" w:rsidRPr="00495BB6">
        <w:rPr>
          <w:lang w:val="fr-FR"/>
        </w:rPr>
        <w:t>e</w:t>
      </w:r>
      <w:r w:rsidR="006D1A62" w:rsidRPr="00495BB6">
        <w:rPr>
          <w:spacing w:val="-3"/>
          <w:lang w:val="fr-FR"/>
        </w:rPr>
        <w:t xml:space="preserve"> </w:t>
      </w:r>
      <w:r w:rsidR="006D1A62" w:rsidRPr="00495BB6">
        <w:rPr>
          <w:spacing w:val="-1"/>
          <w:lang w:val="fr-FR"/>
        </w:rPr>
        <w:t>capita</w:t>
      </w:r>
      <w:r w:rsidR="006D1A62" w:rsidRPr="00495BB6">
        <w:rPr>
          <w:lang w:val="fr-FR"/>
        </w:rPr>
        <w:t xml:space="preserve">l </w:t>
      </w:r>
      <w:r w:rsidR="006D1A62" w:rsidRPr="00495BB6">
        <w:rPr>
          <w:spacing w:val="1"/>
          <w:lang w:val="fr-FR"/>
        </w:rPr>
        <w:t>Ange</w:t>
      </w:r>
      <w:r w:rsidR="006D1A62" w:rsidRPr="00495BB6">
        <w:rPr>
          <w:lang w:val="fr-FR"/>
        </w:rPr>
        <w:t>l</w:t>
      </w:r>
      <w:r w:rsidR="006D1A62" w:rsidRPr="00495BB6">
        <w:rPr>
          <w:spacing w:val="3"/>
          <w:lang w:val="fr-FR"/>
        </w:rPr>
        <w:t xml:space="preserve"> </w:t>
      </w:r>
      <w:r w:rsidR="006D1A62" w:rsidRPr="00495BB6">
        <w:rPr>
          <w:spacing w:val="1"/>
          <w:lang w:val="fr-FR"/>
        </w:rPr>
        <w:t>capital</w:t>
      </w:r>
    </w:p>
    <w:p w14:paraId="678955E1" w14:textId="77777777" w:rsidR="00F71D71" w:rsidRDefault="006D1A62" w:rsidP="00ED6EF7">
      <w:pPr>
        <w:pStyle w:val="BodyText"/>
        <w:spacing w:before="0" w:line="139" w:lineRule="exact"/>
        <w:ind w:left="190"/>
      </w:pPr>
      <w:r>
        <w:rPr>
          <w:spacing w:val="2"/>
        </w:rPr>
        <w:t>Grant</w:t>
      </w:r>
      <w:r>
        <w:t>s</w:t>
      </w:r>
      <w:r>
        <w:rPr>
          <w:spacing w:val="5"/>
        </w:rPr>
        <w:t xml:space="preserve"> </w:t>
      </w:r>
      <w:r>
        <w:rPr>
          <w:spacing w:val="2"/>
        </w:rPr>
        <w:t>(e.g.</w:t>
      </w:r>
      <w:r>
        <w:t>,</w:t>
      </w:r>
      <w:r>
        <w:rPr>
          <w:spacing w:val="5"/>
        </w:rPr>
        <w:t xml:space="preserve"> </w:t>
      </w:r>
      <w:r w:rsidRPr="00ED6EF7">
        <w:rPr>
          <w:rFonts w:cs="Arial"/>
          <w:color w:val="0000ED"/>
          <w:spacing w:val="-2"/>
          <w:u w:val="thick" w:color="0000ED"/>
        </w:rPr>
        <w:t>SBIR/STTR</w:t>
      </w:r>
      <w:r>
        <w:rPr>
          <w:spacing w:val="2"/>
        </w:rPr>
        <w:t>,</w:t>
      </w:r>
    </w:p>
    <w:p w14:paraId="678955E2" w14:textId="77777777" w:rsidR="00F71D71" w:rsidRDefault="006D1A62" w:rsidP="00ED6EF7">
      <w:pPr>
        <w:pStyle w:val="BodyText"/>
        <w:spacing w:before="0"/>
        <w:ind w:left="190"/>
      </w:pPr>
      <w:proofErr w:type="gramStart"/>
      <w:r>
        <w:t>competition</w:t>
      </w:r>
      <w:proofErr w:type="gramEnd"/>
      <w:r>
        <w:rPr>
          <w:spacing w:val="1"/>
        </w:rPr>
        <w:t xml:space="preserve"> </w:t>
      </w:r>
      <w:r>
        <w:t>winnings)</w:t>
      </w:r>
    </w:p>
    <w:p w14:paraId="678955E3" w14:textId="77777777" w:rsidR="00F71D71" w:rsidRDefault="00F71D71">
      <w:pPr>
        <w:spacing w:before="8" w:line="150" w:lineRule="exact"/>
        <w:rPr>
          <w:sz w:val="15"/>
          <w:szCs w:val="15"/>
        </w:rPr>
      </w:pPr>
    </w:p>
    <w:p w14:paraId="678955E4" w14:textId="5F016800" w:rsidR="00F71D71" w:rsidRDefault="000D42AF" w:rsidP="00ED6EF7">
      <w:pPr>
        <w:pStyle w:val="BodyText"/>
        <w:spacing w:before="0" w:line="334" w:lineRule="auto"/>
        <w:ind w:left="190" w:right="319"/>
      </w:pPr>
      <w:r>
        <w:rPr>
          <w:noProof/>
        </w:rPr>
        <mc:AlternateContent>
          <mc:Choice Requires="wpg">
            <w:drawing>
              <wp:anchor distT="0" distB="0" distL="114300" distR="114300" simplePos="0" relativeHeight="251768832" behindDoc="1" locked="0" layoutInCell="1" allowOverlap="1" wp14:anchorId="7791A890" wp14:editId="2C65F8AA">
                <wp:simplePos x="0" y="0"/>
                <wp:positionH relativeFrom="column">
                  <wp:posOffset>1368425</wp:posOffset>
                </wp:positionH>
                <wp:positionV relativeFrom="paragraph">
                  <wp:posOffset>299085</wp:posOffset>
                </wp:positionV>
                <wp:extent cx="2628900" cy="668020"/>
                <wp:effectExtent l="0" t="3810" r="0" b="0"/>
                <wp:wrapNone/>
                <wp:docPr id="6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668020"/>
                          <a:chOff x="3015" y="7099"/>
                          <a:chExt cx="4140" cy="1052"/>
                        </a:xfrm>
                      </wpg:grpSpPr>
                      <wps:wsp>
                        <wps:cNvPr id="65" name="Freeform 85"/>
                        <wps:cNvSpPr>
                          <a:spLocks/>
                        </wps:cNvSpPr>
                        <wps:spPr bwMode="auto">
                          <a:xfrm>
                            <a:off x="3015" y="7099"/>
                            <a:ext cx="4140" cy="1052"/>
                          </a:xfrm>
                          <a:custGeom>
                            <a:avLst/>
                            <a:gdLst>
                              <a:gd name="T0" fmla="+- 0 3015 3015"/>
                              <a:gd name="T1" fmla="*/ T0 w 4140"/>
                              <a:gd name="T2" fmla="+- 0 7099 7099"/>
                              <a:gd name="T3" fmla="*/ 7099 h 1052"/>
                              <a:gd name="T4" fmla="+- 0 7148 3015"/>
                              <a:gd name="T5" fmla="*/ T4 w 4140"/>
                              <a:gd name="T6" fmla="+- 0 7099 7099"/>
                              <a:gd name="T7" fmla="*/ 7099 h 1052"/>
                              <a:gd name="T8" fmla="+- 0 7148 3015"/>
                              <a:gd name="T9" fmla="*/ T8 w 4140"/>
                              <a:gd name="T10" fmla="+- 0 8149 7099"/>
                              <a:gd name="T11" fmla="*/ 8149 h 1052"/>
                              <a:gd name="T12" fmla="+- 0 3015 3015"/>
                              <a:gd name="T13" fmla="*/ T12 w 4140"/>
                              <a:gd name="T14" fmla="+- 0 8149 7099"/>
                              <a:gd name="T15" fmla="*/ 8149 h 1052"/>
                              <a:gd name="T16" fmla="+- 0 3015 3015"/>
                              <a:gd name="T17" fmla="*/ T16 w 4140"/>
                              <a:gd name="T18" fmla="+- 0 7099 7099"/>
                              <a:gd name="T19" fmla="*/ 7099 h 1052"/>
                            </a:gdLst>
                            <a:ahLst/>
                            <a:cxnLst>
                              <a:cxn ang="0">
                                <a:pos x="T1" y="T3"/>
                              </a:cxn>
                              <a:cxn ang="0">
                                <a:pos x="T5" y="T7"/>
                              </a:cxn>
                              <a:cxn ang="0">
                                <a:pos x="T9" y="T11"/>
                              </a:cxn>
                              <a:cxn ang="0">
                                <a:pos x="T13" y="T15"/>
                              </a:cxn>
                              <a:cxn ang="0">
                                <a:pos x="T17" y="T19"/>
                              </a:cxn>
                            </a:cxnLst>
                            <a:rect l="0" t="0" r="r" b="b"/>
                            <a:pathLst>
                              <a:path w="4140" h="1052">
                                <a:moveTo>
                                  <a:pt x="0" y="0"/>
                                </a:moveTo>
                                <a:lnTo>
                                  <a:pt x="4133" y="0"/>
                                </a:lnTo>
                                <a:lnTo>
                                  <a:pt x="4133" y="1050"/>
                                </a:lnTo>
                                <a:lnTo>
                                  <a:pt x="0" y="105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107.75pt;margin-top:23.55pt;width:207pt;height:52.6pt;z-index:-251547648" coordorigin="3015,7099" coordsize="4140,1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">
                <v:shape id="Freeform 85" o:spid="_x0000_s1027" style="position:absolute;left:3015;top:7099;width:4140;height:1052;visibility:visible;mso-wrap-style:square;v-text-anchor:top" coordsize="4140,1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tj8sUA&#10;AADbAAAADwAAAGRycy9kb3ducmV2LnhtbESPUWvCQBCE34X+h2MLfRG9GGpoUy+hFAqCCjG1fV5y&#10;2yQ0txdyp6b/3hMEH4fZ+WZnlY+mEycaXGtZwWIegSCurG65VnD4+py9gHAeWWNnmRT8k4M8e5is&#10;MNX2zHs6lb4WAcIuRQWN930qpasaMujmticO3q8dDPogh1rqAc8BbjoZR1EiDbYcGhrs6aOh6q88&#10;mvDG9NV+/8TJblNUcVEs7PO2lGulnh7H9zcQnkZ/P76l11pBsoTrlgAAm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O2PyxQAAANsAAAAPAAAAAAAAAAAAAAAAAJgCAABkcnMv&#10;ZG93bnJldi54bWxQSwUGAAAAAAQABAD1AAAAigMAAAAA&#10;" path="m,l4133,r,1050l,1050,,xe" fillcolor="#eee" stroked="f">
                  <v:path arrowok="t" o:connecttype="custom" o:connectlocs="0,7099;4133,7099;4133,8149;0,8149;0,7099" o:connectangles="0,0,0,0,0"/>
                </v:shape>
              </v:group>
            </w:pict>
          </mc:Fallback>
        </mc:AlternateContent>
      </w:r>
      <w:r>
        <w:rPr>
          <w:noProof/>
        </w:rPr>
        <mc:AlternateContent>
          <mc:Choice Requires="wpg">
            <w:drawing>
              <wp:anchor distT="0" distB="0" distL="114300" distR="114300" simplePos="0" relativeHeight="251767808" behindDoc="1" locked="0" layoutInCell="1" allowOverlap="1" wp14:anchorId="0180B93F" wp14:editId="0480920C">
                <wp:simplePos x="0" y="0"/>
                <wp:positionH relativeFrom="column">
                  <wp:posOffset>69850</wp:posOffset>
                </wp:positionH>
                <wp:positionV relativeFrom="paragraph">
                  <wp:posOffset>299085</wp:posOffset>
                </wp:positionV>
                <wp:extent cx="1314450" cy="668020"/>
                <wp:effectExtent l="3175" t="3810" r="0" b="0"/>
                <wp:wrapNone/>
                <wp:docPr id="62"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668020"/>
                          <a:chOff x="945" y="7099"/>
                          <a:chExt cx="2070" cy="1052"/>
                        </a:xfrm>
                      </wpg:grpSpPr>
                      <wps:wsp>
                        <wps:cNvPr id="63" name="Freeform 87"/>
                        <wps:cNvSpPr>
                          <a:spLocks/>
                        </wps:cNvSpPr>
                        <wps:spPr bwMode="auto">
                          <a:xfrm>
                            <a:off x="945" y="7099"/>
                            <a:ext cx="2070" cy="1052"/>
                          </a:xfrm>
                          <a:custGeom>
                            <a:avLst/>
                            <a:gdLst>
                              <a:gd name="T0" fmla="+- 0 945 945"/>
                              <a:gd name="T1" fmla="*/ T0 w 2070"/>
                              <a:gd name="T2" fmla="+- 0 7099 7099"/>
                              <a:gd name="T3" fmla="*/ 7099 h 1052"/>
                              <a:gd name="T4" fmla="+- 0 3011 945"/>
                              <a:gd name="T5" fmla="*/ T4 w 2070"/>
                              <a:gd name="T6" fmla="+- 0 7099 7099"/>
                              <a:gd name="T7" fmla="*/ 7099 h 1052"/>
                              <a:gd name="T8" fmla="+- 0 3011 945"/>
                              <a:gd name="T9" fmla="*/ T8 w 2070"/>
                              <a:gd name="T10" fmla="+- 0 8149 7099"/>
                              <a:gd name="T11" fmla="*/ 8149 h 1052"/>
                              <a:gd name="T12" fmla="+- 0 945 945"/>
                              <a:gd name="T13" fmla="*/ T12 w 2070"/>
                              <a:gd name="T14" fmla="+- 0 8149 7099"/>
                              <a:gd name="T15" fmla="*/ 8149 h 1052"/>
                              <a:gd name="T16" fmla="+- 0 945 945"/>
                              <a:gd name="T17" fmla="*/ T16 w 2070"/>
                              <a:gd name="T18" fmla="+- 0 7099 7099"/>
                              <a:gd name="T19" fmla="*/ 7099 h 1052"/>
                            </a:gdLst>
                            <a:ahLst/>
                            <a:cxnLst>
                              <a:cxn ang="0">
                                <a:pos x="T1" y="T3"/>
                              </a:cxn>
                              <a:cxn ang="0">
                                <a:pos x="T5" y="T7"/>
                              </a:cxn>
                              <a:cxn ang="0">
                                <a:pos x="T9" y="T11"/>
                              </a:cxn>
                              <a:cxn ang="0">
                                <a:pos x="T13" y="T15"/>
                              </a:cxn>
                              <a:cxn ang="0">
                                <a:pos x="T17" y="T19"/>
                              </a:cxn>
                            </a:cxnLst>
                            <a:rect l="0" t="0" r="r" b="b"/>
                            <a:pathLst>
                              <a:path w="2070" h="1052">
                                <a:moveTo>
                                  <a:pt x="0" y="0"/>
                                </a:moveTo>
                                <a:lnTo>
                                  <a:pt x="2066" y="0"/>
                                </a:lnTo>
                                <a:lnTo>
                                  <a:pt x="2066" y="1050"/>
                                </a:lnTo>
                                <a:lnTo>
                                  <a:pt x="0" y="105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26" style="position:absolute;margin-left:5.5pt;margin-top:23.55pt;width:103.5pt;height:52.6pt;z-index:-251548672" coordorigin="945,7099" coordsize="2070,1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">
                <v:shape id="Freeform 87" o:spid="_x0000_s1027" style="position:absolute;left:945;top:7099;width:2070;height:1052;visibility:visible;mso-wrap-style:square;v-text-anchor:top" coordsize="2070,1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OhfcUA&#10;AADbAAAADwAAAGRycy9kb3ducmV2LnhtbESPQWvCQBSE70L/w/KEXorZtAGx0Y0US2noQTEV9PjI&#10;PpOQ7NuQ3Wr677tCweMwM98wq/VoOnGhwTWWFTxHMQji0uqGKwWH74/ZAoTzyBo7y6Tglxyss4fJ&#10;ClNtr7ynS+ErESDsUlRQe9+nUrqyJoMusj1x8M52MOiDHCqpB7wGuOnkSxzPpcGGw0KNPW1qKtvi&#10;xyg4+if3Krfnr7Hd8Psud8npM0+UepyOb0sQnkZ/D/+3c61gnsDtS/gB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E6F9xQAAANsAAAAPAAAAAAAAAAAAAAAAAJgCAABkcnMv&#10;ZG93bnJldi54bWxQSwUGAAAAAAQABAD1AAAAigMAAAAA&#10;" path="m,l2066,r,1050l,1050,,xe" fillcolor="#eee" stroked="f">
                  <v:path arrowok="t" o:connecttype="custom" o:connectlocs="0,7099;2066,7099;2066,8149;0,8149;0,7099" o:connectangles="0,0,0,0,0"/>
                </v:shape>
              </v:group>
            </w:pict>
          </mc:Fallback>
        </mc:AlternateContent>
      </w:r>
      <w:r w:rsidR="006D1A62">
        <w:t>Line</w:t>
      </w:r>
      <w:r w:rsidR="006D1A62">
        <w:rPr>
          <w:spacing w:val="1"/>
        </w:rPr>
        <w:t xml:space="preserve"> </w:t>
      </w:r>
      <w:r w:rsidR="006D1A62">
        <w:t>of</w:t>
      </w:r>
      <w:r w:rsidR="006D1A62">
        <w:rPr>
          <w:spacing w:val="1"/>
        </w:rPr>
        <w:t xml:space="preserve"> </w:t>
      </w:r>
      <w:r w:rsidR="006D1A62">
        <w:t>credit</w:t>
      </w:r>
      <w:r w:rsidR="006D1A62">
        <w:rPr>
          <w:spacing w:val="1"/>
        </w:rPr>
        <w:t xml:space="preserve"> </w:t>
      </w:r>
      <w:r w:rsidR="006D1A62">
        <w:t xml:space="preserve">(excluding </w:t>
      </w:r>
      <w:r w:rsidR="006D1A62">
        <w:rPr>
          <w:spacing w:val="2"/>
        </w:rPr>
        <w:t>credi</w:t>
      </w:r>
      <w:r w:rsidR="006D1A62">
        <w:t>t</w:t>
      </w:r>
      <w:r w:rsidR="006D1A62">
        <w:rPr>
          <w:spacing w:val="5"/>
        </w:rPr>
        <w:t xml:space="preserve"> </w:t>
      </w:r>
      <w:r w:rsidR="006D1A62">
        <w:rPr>
          <w:spacing w:val="2"/>
        </w:rPr>
        <w:t>cards)</w:t>
      </w:r>
    </w:p>
    <w:p w14:paraId="678955E5" w14:textId="77777777" w:rsidR="00F71D71" w:rsidRDefault="006D1A62">
      <w:pPr>
        <w:pStyle w:val="BodyText"/>
        <w:spacing w:before="92" w:line="334" w:lineRule="auto"/>
        <w:ind w:left="190"/>
      </w:pPr>
      <w:r>
        <w:t>Other</w:t>
      </w:r>
      <w:r>
        <w:rPr>
          <w:spacing w:val="1"/>
        </w:rPr>
        <w:t xml:space="preserve"> </w:t>
      </w:r>
      <w:r>
        <w:t>forms</w:t>
      </w:r>
      <w:r>
        <w:rPr>
          <w:spacing w:val="1"/>
        </w:rPr>
        <w:t xml:space="preserve"> </w:t>
      </w:r>
      <w:r>
        <w:t>of</w:t>
      </w:r>
      <w:r>
        <w:rPr>
          <w:spacing w:val="1"/>
        </w:rPr>
        <w:t xml:space="preserve"> </w:t>
      </w:r>
      <w:r>
        <w:t xml:space="preserve">financing </w:t>
      </w:r>
      <w:r>
        <w:rPr>
          <w:spacing w:val="-1"/>
        </w:rPr>
        <w:t>(e.g.</w:t>
      </w:r>
      <w:r>
        <w:t>,</w:t>
      </w:r>
      <w:r>
        <w:rPr>
          <w:spacing w:val="-2"/>
        </w:rPr>
        <w:t xml:space="preserve"> </w:t>
      </w:r>
      <w:r>
        <w:rPr>
          <w:spacing w:val="-1"/>
        </w:rPr>
        <w:t>famil</w:t>
      </w:r>
      <w:r>
        <w:t>y</w:t>
      </w:r>
      <w:r>
        <w:rPr>
          <w:spacing w:val="-2"/>
        </w:rPr>
        <w:t xml:space="preserve"> </w:t>
      </w:r>
      <w:r>
        <w:rPr>
          <w:spacing w:val="-1"/>
        </w:rPr>
        <w:t>loan</w:t>
      </w:r>
      <w:r>
        <w:t>,</w:t>
      </w:r>
      <w:r>
        <w:rPr>
          <w:spacing w:val="-1"/>
        </w:rPr>
        <w:t xml:space="preserve"> friend</w:t>
      </w:r>
      <w:r>
        <w:t>s</w:t>
      </w:r>
      <w:r>
        <w:rPr>
          <w:spacing w:val="-2"/>
        </w:rPr>
        <w:t xml:space="preserve"> </w:t>
      </w:r>
      <w:r>
        <w:rPr>
          <w:spacing w:val="-1"/>
        </w:rPr>
        <w:t>an</w:t>
      </w:r>
      <w:r>
        <w:t xml:space="preserve">d </w:t>
      </w:r>
      <w:r>
        <w:rPr>
          <w:spacing w:val="-1"/>
        </w:rPr>
        <w:t>famil</w:t>
      </w:r>
      <w:r>
        <w:t>y</w:t>
      </w:r>
      <w:r>
        <w:rPr>
          <w:spacing w:val="-2"/>
        </w:rPr>
        <w:t xml:space="preserve"> </w:t>
      </w:r>
      <w:r>
        <w:rPr>
          <w:spacing w:val="-1"/>
        </w:rPr>
        <w:t>equit</w:t>
      </w:r>
      <w:r>
        <w:t>y</w:t>
      </w:r>
      <w:r>
        <w:rPr>
          <w:spacing w:val="-2"/>
        </w:rPr>
        <w:t xml:space="preserve"> </w:t>
      </w:r>
      <w:r>
        <w:rPr>
          <w:spacing w:val="-1"/>
        </w:rPr>
        <w:t>capital</w:t>
      </w:r>
      <w:r>
        <w:t>,</w:t>
      </w:r>
      <w:r>
        <w:rPr>
          <w:spacing w:val="-1"/>
        </w:rPr>
        <w:t xml:space="preserve"> crow</w:t>
      </w:r>
      <w:r>
        <w:t xml:space="preserve">d </w:t>
      </w:r>
      <w:r>
        <w:rPr>
          <w:spacing w:val="2"/>
        </w:rPr>
        <w:t>funding)</w:t>
      </w:r>
    </w:p>
    <w:p w14:paraId="678955E6" w14:textId="77777777" w:rsidR="00F71D71" w:rsidRDefault="006D1A62">
      <w:pPr>
        <w:pStyle w:val="BodyText"/>
        <w:spacing w:line="334" w:lineRule="auto"/>
        <w:ind w:left="1279" w:hanging="1223"/>
      </w:pPr>
      <w:r>
        <w:br w:type="column"/>
      </w:r>
      <w:r>
        <w:rPr>
          <w:spacing w:val="-2"/>
        </w:rPr>
        <w:lastRenderedPageBreak/>
        <w:t>Numbe</w:t>
      </w:r>
      <w:r>
        <w:t>r</w:t>
      </w:r>
      <w:r>
        <w:rPr>
          <w:spacing w:val="-4"/>
        </w:rPr>
        <w:t xml:space="preserve"> </w:t>
      </w:r>
      <w:r>
        <w:rPr>
          <w:spacing w:val="-2"/>
        </w:rPr>
        <w:t>o</w:t>
      </w:r>
      <w:r>
        <w:t>f</w:t>
      </w:r>
      <w:r>
        <w:rPr>
          <w:spacing w:val="-3"/>
        </w:rPr>
        <w:t xml:space="preserve"> </w:t>
      </w:r>
      <w:r>
        <w:rPr>
          <w:spacing w:val="-2"/>
        </w:rPr>
        <w:t>instance</w:t>
      </w:r>
      <w:r>
        <w:t>s</w:t>
      </w:r>
      <w:r>
        <w:rPr>
          <w:spacing w:val="-4"/>
        </w:rPr>
        <w:t xml:space="preserve"> </w:t>
      </w:r>
      <w:r>
        <w:rPr>
          <w:spacing w:val="-2"/>
        </w:rPr>
        <w:t>obtaine</w:t>
      </w:r>
      <w:r>
        <w:t>d</w:t>
      </w:r>
      <w:r>
        <w:rPr>
          <w:spacing w:val="-3"/>
        </w:rPr>
        <w:t xml:space="preserve"> </w:t>
      </w:r>
      <w:r>
        <w:rPr>
          <w:spacing w:val="-2"/>
        </w:rPr>
        <w:t>betwee</w:t>
      </w:r>
      <w:r>
        <w:t>n</w:t>
      </w:r>
      <w:r>
        <w:rPr>
          <w:spacing w:val="-4"/>
        </w:rPr>
        <w:t xml:space="preserve"> </w:t>
      </w:r>
      <w:r>
        <w:rPr>
          <w:spacing w:val="-2"/>
        </w:rPr>
        <w:t>Octobe</w:t>
      </w:r>
      <w:r>
        <w:t>r</w:t>
      </w:r>
      <w:r>
        <w:rPr>
          <w:spacing w:val="-3"/>
        </w:rPr>
        <w:t xml:space="preserve"> </w:t>
      </w:r>
      <w:r>
        <w:rPr>
          <w:spacing w:val="-2"/>
        </w:rPr>
        <w:t>1</w:t>
      </w:r>
      <w:r>
        <w:t>,</w:t>
      </w:r>
      <w:r>
        <w:rPr>
          <w:spacing w:val="-4"/>
        </w:rPr>
        <w:t xml:space="preserve"> </w:t>
      </w:r>
      <w:r>
        <w:rPr>
          <w:spacing w:val="-2"/>
        </w:rPr>
        <w:t>[year]</w:t>
      </w:r>
      <w:r>
        <w:t>,</w:t>
      </w:r>
      <w:r>
        <w:rPr>
          <w:spacing w:val="-3"/>
        </w:rPr>
        <w:t xml:space="preserve"> </w:t>
      </w:r>
      <w:r>
        <w:rPr>
          <w:spacing w:val="-2"/>
        </w:rPr>
        <w:t>an</w:t>
      </w:r>
      <w:r>
        <w:t xml:space="preserve">d </w:t>
      </w:r>
      <w:r>
        <w:rPr>
          <w:spacing w:val="-2"/>
        </w:rPr>
        <w:t>Septembe</w:t>
      </w:r>
      <w:r>
        <w:t>r</w:t>
      </w:r>
      <w:r>
        <w:rPr>
          <w:spacing w:val="-4"/>
        </w:rPr>
        <w:t xml:space="preserve"> </w:t>
      </w:r>
      <w:r>
        <w:rPr>
          <w:spacing w:val="-2"/>
        </w:rPr>
        <w:t>30</w:t>
      </w:r>
      <w:r>
        <w:t>,</w:t>
      </w:r>
      <w:r>
        <w:rPr>
          <w:spacing w:val="-4"/>
        </w:rPr>
        <w:t xml:space="preserve"> </w:t>
      </w:r>
      <w:r>
        <w:rPr>
          <w:spacing w:val="-2"/>
        </w:rPr>
        <w:t>[yea</w:t>
      </w:r>
      <w:r>
        <w:t>r</w:t>
      </w:r>
      <w:r>
        <w:rPr>
          <w:spacing w:val="-3"/>
        </w:rPr>
        <w:t xml:space="preserve"> </w:t>
      </w:r>
      <w:r>
        <w:rPr>
          <w:spacing w:val="-2"/>
        </w:rPr>
        <w:t>+1</w:t>
      </w:r>
      <w:r>
        <w:t>]</w:t>
      </w:r>
    </w:p>
    <w:p w14:paraId="678955E7" w14:textId="3918514C" w:rsidR="00F71D71" w:rsidRDefault="000D42AF">
      <w:pPr>
        <w:pStyle w:val="BodyText"/>
        <w:spacing w:line="334" w:lineRule="auto"/>
        <w:ind w:left="1143" w:right="270" w:hanging="954"/>
      </w:pPr>
      <w:r>
        <w:rPr>
          <w:noProof/>
        </w:rPr>
        <mc:AlternateContent>
          <mc:Choice Requires="wpg">
            <w:drawing>
              <wp:anchor distT="0" distB="0" distL="114300" distR="114300" simplePos="0" relativeHeight="251769856" behindDoc="1" locked="0" layoutInCell="1" allowOverlap="1" wp14:anchorId="572D9264" wp14:editId="002225FF">
                <wp:simplePos x="0" y="0"/>
                <wp:positionH relativeFrom="column">
                  <wp:posOffset>2628900</wp:posOffset>
                </wp:positionH>
                <wp:positionV relativeFrom="paragraph">
                  <wp:posOffset>2000250</wp:posOffset>
                </wp:positionV>
                <wp:extent cx="2628265" cy="668020"/>
                <wp:effectExtent l="0" t="0" r="0" b="0"/>
                <wp:wrapNone/>
                <wp:docPr id="60"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265" cy="668020"/>
                          <a:chOff x="7155" y="7099"/>
                          <a:chExt cx="4139" cy="1052"/>
                        </a:xfrm>
                      </wpg:grpSpPr>
                      <wps:wsp>
                        <wps:cNvPr id="61" name="Freeform 83"/>
                        <wps:cNvSpPr>
                          <a:spLocks/>
                        </wps:cNvSpPr>
                        <wps:spPr bwMode="auto">
                          <a:xfrm>
                            <a:off x="7155" y="7099"/>
                            <a:ext cx="4139" cy="1052"/>
                          </a:xfrm>
                          <a:custGeom>
                            <a:avLst/>
                            <a:gdLst>
                              <a:gd name="T0" fmla="+- 0 7155 7155"/>
                              <a:gd name="T1" fmla="*/ T0 w 4139"/>
                              <a:gd name="T2" fmla="+- 0 7099 7099"/>
                              <a:gd name="T3" fmla="*/ 7099 h 1052"/>
                              <a:gd name="T4" fmla="+- 0 11287 7155"/>
                              <a:gd name="T5" fmla="*/ T4 w 4139"/>
                              <a:gd name="T6" fmla="+- 0 7099 7099"/>
                              <a:gd name="T7" fmla="*/ 7099 h 1052"/>
                              <a:gd name="T8" fmla="+- 0 11287 7155"/>
                              <a:gd name="T9" fmla="*/ T8 w 4139"/>
                              <a:gd name="T10" fmla="+- 0 8149 7099"/>
                              <a:gd name="T11" fmla="*/ 8149 h 1052"/>
                              <a:gd name="T12" fmla="+- 0 7155 7155"/>
                              <a:gd name="T13" fmla="*/ T12 w 4139"/>
                              <a:gd name="T14" fmla="+- 0 8149 7099"/>
                              <a:gd name="T15" fmla="*/ 8149 h 1052"/>
                              <a:gd name="T16" fmla="+- 0 7155 7155"/>
                              <a:gd name="T17" fmla="*/ T16 w 4139"/>
                              <a:gd name="T18" fmla="+- 0 7099 7099"/>
                              <a:gd name="T19" fmla="*/ 7099 h 1052"/>
                            </a:gdLst>
                            <a:ahLst/>
                            <a:cxnLst>
                              <a:cxn ang="0">
                                <a:pos x="T1" y="T3"/>
                              </a:cxn>
                              <a:cxn ang="0">
                                <a:pos x="T5" y="T7"/>
                              </a:cxn>
                              <a:cxn ang="0">
                                <a:pos x="T9" y="T11"/>
                              </a:cxn>
                              <a:cxn ang="0">
                                <a:pos x="T13" y="T15"/>
                              </a:cxn>
                              <a:cxn ang="0">
                                <a:pos x="T17" y="T19"/>
                              </a:cxn>
                            </a:cxnLst>
                            <a:rect l="0" t="0" r="r" b="b"/>
                            <a:pathLst>
                              <a:path w="4139" h="1052">
                                <a:moveTo>
                                  <a:pt x="0" y="0"/>
                                </a:moveTo>
                                <a:lnTo>
                                  <a:pt x="4132" y="0"/>
                                </a:lnTo>
                                <a:lnTo>
                                  <a:pt x="4132" y="1050"/>
                                </a:lnTo>
                                <a:lnTo>
                                  <a:pt x="0" y="105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26" style="position:absolute;margin-left:207pt;margin-top:157.5pt;width:206.95pt;height:52.6pt;z-index:-251546624" coordorigin="7155,7099" coordsize="4139,1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">
                <v:shape id="Freeform 83" o:spid="_x0000_s1027" style="position:absolute;left:7155;top:7099;width:4139;height:1052;visibility:visible;mso-wrap-style:square;v-text-anchor:top" coordsize="4139,1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tT8MA&#10;AADbAAAADwAAAGRycy9kb3ducmV2LnhtbESP3YrCMBSE7wXfIRxh79ZUQdFqKosoyiL4t+z1sTnb&#10;FpuT0qRa394IC14OM/MNM1+0phQ3ql1hWcGgH4EgTq0uOFPwc15/TkA4j6yxtEwKHuRgkXQ7c4y1&#10;vfORbiefiQBhF6OC3PsqltKlORl0fVsRB+/P1gZ9kHUmdY33ADelHEbRWBosOCzkWNEyp/R6aoyC&#10;7XS42TTlt/ud7P1ldHisrjsbKfXRa79mIDy1/h3+b2+1gvEAXl/CD5DJ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GtT8MAAADbAAAADwAAAAAAAAAAAAAAAACYAgAAZHJzL2Rv&#10;d25yZXYueG1sUEsFBgAAAAAEAAQA9QAAAIgDAAAAAA==&#10;" path="m,l4132,r,1050l,1050,,xe" fillcolor="#eee" stroked="f">
                  <v:path arrowok="t" o:connecttype="custom" o:connectlocs="0,7099;4132,7099;4132,8149;0,8149;0,7099" o:connectangles="0,0,0,0,0"/>
                </v:shape>
              </v:group>
            </w:pict>
          </mc:Fallback>
        </mc:AlternateContent>
      </w:r>
      <w:r>
        <w:rPr>
          <w:noProof/>
        </w:rPr>
        <mc:AlternateContent>
          <mc:Choice Requires="wpg">
            <w:drawing>
              <wp:anchor distT="0" distB="0" distL="114300" distR="114300" simplePos="0" relativeHeight="251766784" behindDoc="1" locked="0" layoutInCell="1" allowOverlap="1" wp14:anchorId="7FF17B06" wp14:editId="11DB776D">
                <wp:simplePos x="0" y="0"/>
                <wp:positionH relativeFrom="column">
                  <wp:posOffset>2628900</wp:posOffset>
                </wp:positionH>
                <wp:positionV relativeFrom="paragraph">
                  <wp:posOffset>1275080</wp:posOffset>
                </wp:positionV>
                <wp:extent cx="2628265" cy="362585"/>
                <wp:effectExtent l="0" t="0" r="0" b="635"/>
                <wp:wrapNone/>
                <wp:docPr id="5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265" cy="362585"/>
                          <a:chOff x="7155" y="5957"/>
                          <a:chExt cx="4139" cy="571"/>
                        </a:xfrm>
                      </wpg:grpSpPr>
                      <wps:wsp>
                        <wps:cNvPr id="59" name="Freeform 89"/>
                        <wps:cNvSpPr>
                          <a:spLocks/>
                        </wps:cNvSpPr>
                        <wps:spPr bwMode="auto">
                          <a:xfrm>
                            <a:off x="7155" y="5957"/>
                            <a:ext cx="4139" cy="571"/>
                          </a:xfrm>
                          <a:custGeom>
                            <a:avLst/>
                            <a:gdLst>
                              <a:gd name="T0" fmla="+- 0 7155 7155"/>
                              <a:gd name="T1" fmla="*/ T0 w 4139"/>
                              <a:gd name="T2" fmla="+- 0 5957 5957"/>
                              <a:gd name="T3" fmla="*/ 5957 h 571"/>
                              <a:gd name="T4" fmla="+- 0 11287 7155"/>
                              <a:gd name="T5" fmla="*/ T4 w 4139"/>
                              <a:gd name="T6" fmla="+- 0 5957 5957"/>
                              <a:gd name="T7" fmla="*/ 5957 h 571"/>
                              <a:gd name="T8" fmla="+- 0 11287 7155"/>
                              <a:gd name="T9" fmla="*/ T8 w 4139"/>
                              <a:gd name="T10" fmla="+- 0 6527 5957"/>
                              <a:gd name="T11" fmla="*/ 6527 h 571"/>
                              <a:gd name="T12" fmla="+- 0 7155 7155"/>
                              <a:gd name="T13" fmla="*/ T12 w 4139"/>
                              <a:gd name="T14" fmla="+- 0 6527 5957"/>
                              <a:gd name="T15" fmla="*/ 6527 h 571"/>
                              <a:gd name="T16" fmla="+- 0 7155 7155"/>
                              <a:gd name="T17" fmla="*/ T16 w 4139"/>
                              <a:gd name="T18" fmla="+- 0 5957 5957"/>
                              <a:gd name="T19" fmla="*/ 5957 h 571"/>
                            </a:gdLst>
                            <a:ahLst/>
                            <a:cxnLst>
                              <a:cxn ang="0">
                                <a:pos x="T1" y="T3"/>
                              </a:cxn>
                              <a:cxn ang="0">
                                <a:pos x="T5" y="T7"/>
                              </a:cxn>
                              <a:cxn ang="0">
                                <a:pos x="T9" y="T11"/>
                              </a:cxn>
                              <a:cxn ang="0">
                                <a:pos x="T13" y="T15"/>
                              </a:cxn>
                              <a:cxn ang="0">
                                <a:pos x="T17" y="T19"/>
                              </a:cxn>
                            </a:cxnLst>
                            <a:rect l="0" t="0" r="r" b="b"/>
                            <a:pathLst>
                              <a:path w="4139" h="571">
                                <a:moveTo>
                                  <a:pt x="0" y="0"/>
                                </a:moveTo>
                                <a:lnTo>
                                  <a:pt x="4132" y="0"/>
                                </a:lnTo>
                                <a:lnTo>
                                  <a:pt x="4132" y="570"/>
                                </a:lnTo>
                                <a:lnTo>
                                  <a:pt x="0" y="57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207pt;margin-top:100.4pt;width:206.95pt;height:28.55pt;z-index:-251549696" coordorigin="7155,5957" coordsize="4139,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">
                <v:shape id="Freeform 89" o:spid="_x0000_s1027" style="position:absolute;left:7155;top:5957;width:4139;height:571;visibility:visible;mso-wrap-style:square;v-text-anchor:top" coordsize="4139,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d51MMA&#10;AADbAAAADwAAAGRycy9kb3ducmV2LnhtbESPQWvCQBSE70L/w/KEXqTZVGqraVaRgrTgpY3F8yP7&#10;uglm38bsauK/dwuCx2G+mWHy1WAbcabO144VPCcpCOLS6ZqNgt/d5mkOwgdkjY1jUnAhD6vlwyjH&#10;TLuef+hcBCNiCfsMFVQhtJmUvqzIok9cSxy9P9dZDFF2RuoO+1huGzlN01dpsea4UGFLHxWVh+Jk&#10;FdQ7Di/b9tPM+8n3dH98MxEzSj2Oh/U7iEBDuMO39JdWMFvA/5f4A+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d51MMAAADbAAAADwAAAAAAAAAAAAAAAACYAgAAZHJzL2Rv&#10;d25yZXYueG1sUEsFBgAAAAAEAAQA9QAAAIgDAAAAAA==&#10;" path="m,l4132,r,570l,570,,xe" fillcolor="#eee" stroked="f">
                  <v:path arrowok="t" o:connecttype="custom" o:connectlocs="0,5957;4132,5957;4132,6527;0,6527;0,5957" o:connectangles="0,0,0,0,0"/>
                </v:shape>
              </v:group>
            </w:pict>
          </mc:Fallback>
        </mc:AlternateContent>
      </w:r>
      <w:r>
        <w:rPr>
          <w:noProof/>
        </w:rPr>
        <mc:AlternateContent>
          <mc:Choice Requires="wpg">
            <w:drawing>
              <wp:anchor distT="0" distB="0" distL="114300" distR="114300" simplePos="0" relativeHeight="251763712" behindDoc="1" locked="0" layoutInCell="1" allowOverlap="1" wp14:anchorId="20BAA4E8" wp14:editId="16F401B0">
                <wp:simplePos x="0" y="0"/>
                <wp:positionH relativeFrom="column">
                  <wp:posOffset>2628900</wp:posOffset>
                </wp:positionH>
                <wp:positionV relativeFrom="paragraph">
                  <wp:posOffset>753745</wp:posOffset>
                </wp:positionV>
                <wp:extent cx="2628265" cy="260985"/>
                <wp:effectExtent l="0" t="1270" r="0" b="0"/>
                <wp:wrapNone/>
                <wp:docPr id="56"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265" cy="260985"/>
                          <a:chOff x="7155" y="5136"/>
                          <a:chExt cx="4139" cy="411"/>
                        </a:xfrm>
                      </wpg:grpSpPr>
                      <wps:wsp>
                        <wps:cNvPr id="57" name="Freeform 95"/>
                        <wps:cNvSpPr>
                          <a:spLocks/>
                        </wps:cNvSpPr>
                        <wps:spPr bwMode="auto">
                          <a:xfrm>
                            <a:off x="7155" y="5136"/>
                            <a:ext cx="4139" cy="411"/>
                          </a:xfrm>
                          <a:custGeom>
                            <a:avLst/>
                            <a:gdLst>
                              <a:gd name="T0" fmla="+- 0 7155 7155"/>
                              <a:gd name="T1" fmla="*/ T0 w 4139"/>
                              <a:gd name="T2" fmla="+- 0 5136 5136"/>
                              <a:gd name="T3" fmla="*/ 5136 h 411"/>
                              <a:gd name="T4" fmla="+- 0 11287 7155"/>
                              <a:gd name="T5" fmla="*/ T4 w 4139"/>
                              <a:gd name="T6" fmla="+- 0 5136 5136"/>
                              <a:gd name="T7" fmla="*/ 5136 h 411"/>
                              <a:gd name="T8" fmla="+- 0 11287 7155"/>
                              <a:gd name="T9" fmla="*/ T8 w 4139"/>
                              <a:gd name="T10" fmla="+- 0 5546 5136"/>
                              <a:gd name="T11" fmla="*/ 5546 h 411"/>
                              <a:gd name="T12" fmla="+- 0 7155 7155"/>
                              <a:gd name="T13" fmla="*/ T12 w 4139"/>
                              <a:gd name="T14" fmla="+- 0 5546 5136"/>
                              <a:gd name="T15" fmla="*/ 5546 h 411"/>
                              <a:gd name="T16" fmla="+- 0 7155 7155"/>
                              <a:gd name="T17" fmla="*/ T16 w 4139"/>
                              <a:gd name="T18" fmla="+- 0 5136 5136"/>
                              <a:gd name="T19" fmla="*/ 5136 h 411"/>
                            </a:gdLst>
                            <a:ahLst/>
                            <a:cxnLst>
                              <a:cxn ang="0">
                                <a:pos x="T1" y="T3"/>
                              </a:cxn>
                              <a:cxn ang="0">
                                <a:pos x="T5" y="T7"/>
                              </a:cxn>
                              <a:cxn ang="0">
                                <a:pos x="T9" y="T11"/>
                              </a:cxn>
                              <a:cxn ang="0">
                                <a:pos x="T13" y="T15"/>
                              </a:cxn>
                              <a:cxn ang="0">
                                <a:pos x="T17" y="T19"/>
                              </a:cxn>
                            </a:cxnLst>
                            <a:rect l="0" t="0" r="r" b="b"/>
                            <a:pathLst>
                              <a:path w="4139" h="411">
                                <a:moveTo>
                                  <a:pt x="0" y="0"/>
                                </a:moveTo>
                                <a:lnTo>
                                  <a:pt x="4132" y="0"/>
                                </a:lnTo>
                                <a:lnTo>
                                  <a:pt x="4132" y="410"/>
                                </a:lnTo>
                                <a:lnTo>
                                  <a:pt x="0" y="410"/>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207pt;margin-top:59.35pt;width:206.95pt;height:20.55pt;z-index:-251552768" coordorigin="7155,5136" coordsize="4139,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">
                <v:shape id="Freeform 95" o:spid="_x0000_s1027" style="position:absolute;left:7155;top:5136;width:4139;height:411;visibility:visible;mso-wrap-style:square;v-text-anchor:top" coordsize="4139,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pJwMQA&#10;AADbAAAADwAAAGRycy9kb3ducmV2LnhtbESPzWoCQRCE70LeYeiAN501mB9WR9GA4CVgNId4a3ba&#10;ncWd7nVn1E2e3gkEPBZV9RU1nXe+VhdqQyVsYDTMQBEXYisuDXztVoM3UCEiW6yFycAPBZjPHnpT&#10;zK1c+ZMu21iqBOGQowEXY5NrHQpHHsNQGuLkHaT1GJNsS21bvCa4r/VTlr1ojxWnBYcNvTsqjtuz&#10;TxRHy8PH+Li2Tk77xXcpo9+NGNN/7BYTUJG6eA//t9fWwPMr/H1JP0DP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qScDEAAAA2wAAAA8AAAAAAAAAAAAAAAAAmAIAAGRycy9k&#10;b3ducmV2LnhtbFBLBQYAAAAABAAEAPUAAACJAwAAAAA=&#10;" path="m,l4132,r,410l,410,,xe" fillcolor="#eee" stroked="f">
                  <v:path arrowok="t" o:connecttype="custom" o:connectlocs="0,5136;4132,5136;4132,5546;0,5546;0,5136" o:connectangles="0,0,0,0,0"/>
                </v:shape>
              </v:group>
            </w:pict>
          </mc:Fallback>
        </mc:AlternateContent>
      </w:r>
      <w:r w:rsidR="006D1A62">
        <w:br w:type="column"/>
      </w:r>
      <w:r w:rsidR="006D1A62">
        <w:rPr>
          <w:spacing w:val="-3"/>
        </w:rPr>
        <w:lastRenderedPageBreak/>
        <w:t>Tota</w:t>
      </w:r>
      <w:r w:rsidR="006D1A62">
        <w:t>l</w:t>
      </w:r>
      <w:r w:rsidR="006D1A62">
        <w:rPr>
          <w:spacing w:val="-6"/>
        </w:rPr>
        <w:t xml:space="preserve"> </w:t>
      </w:r>
      <w:r w:rsidR="006D1A62">
        <w:rPr>
          <w:spacing w:val="-3"/>
        </w:rPr>
        <w:t>amoun</w:t>
      </w:r>
      <w:r w:rsidR="006D1A62">
        <w:t>t</w:t>
      </w:r>
      <w:r w:rsidR="006D1A62">
        <w:rPr>
          <w:spacing w:val="-6"/>
        </w:rPr>
        <w:t xml:space="preserve"> </w:t>
      </w:r>
      <w:r w:rsidR="006D1A62">
        <w:rPr>
          <w:spacing w:val="-3"/>
        </w:rPr>
        <w:t>obtaine</w:t>
      </w:r>
      <w:r w:rsidR="006D1A62">
        <w:t>d</w:t>
      </w:r>
      <w:r w:rsidR="006D1A62">
        <w:rPr>
          <w:spacing w:val="-5"/>
        </w:rPr>
        <w:t xml:space="preserve"> </w:t>
      </w:r>
      <w:r w:rsidR="006D1A62">
        <w:rPr>
          <w:spacing w:val="-3"/>
        </w:rPr>
        <w:t>betwee</w:t>
      </w:r>
      <w:r w:rsidR="006D1A62">
        <w:t>n</w:t>
      </w:r>
      <w:r w:rsidR="006D1A62">
        <w:rPr>
          <w:spacing w:val="-6"/>
        </w:rPr>
        <w:t xml:space="preserve"> </w:t>
      </w:r>
      <w:r w:rsidR="006D1A62">
        <w:rPr>
          <w:spacing w:val="-3"/>
        </w:rPr>
        <w:t>Octobe</w:t>
      </w:r>
      <w:r w:rsidR="006D1A62">
        <w:t>r</w:t>
      </w:r>
      <w:r w:rsidR="006D1A62">
        <w:rPr>
          <w:spacing w:val="-5"/>
        </w:rPr>
        <w:t xml:space="preserve"> </w:t>
      </w:r>
      <w:r w:rsidR="006D1A62">
        <w:rPr>
          <w:spacing w:val="-3"/>
        </w:rPr>
        <w:t>1</w:t>
      </w:r>
      <w:r w:rsidR="006D1A62">
        <w:t>,</w:t>
      </w:r>
      <w:r w:rsidR="006D1A62">
        <w:rPr>
          <w:spacing w:val="-6"/>
        </w:rPr>
        <w:t xml:space="preserve"> </w:t>
      </w:r>
      <w:r w:rsidR="006D1A62">
        <w:rPr>
          <w:spacing w:val="-3"/>
        </w:rPr>
        <w:t>[year]</w:t>
      </w:r>
      <w:r w:rsidR="006D1A62">
        <w:t>,</w:t>
      </w:r>
      <w:r w:rsidR="006D1A62">
        <w:rPr>
          <w:spacing w:val="-5"/>
        </w:rPr>
        <w:t xml:space="preserve"> </w:t>
      </w:r>
      <w:r w:rsidR="006D1A62">
        <w:rPr>
          <w:spacing w:val="-3"/>
        </w:rPr>
        <w:t>an</w:t>
      </w:r>
      <w:r w:rsidR="006D1A62">
        <w:t xml:space="preserve">d </w:t>
      </w:r>
      <w:r w:rsidR="006D1A62">
        <w:rPr>
          <w:spacing w:val="-2"/>
        </w:rPr>
        <w:t>Septembe</w:t>
      </w:r>
      <w:r w:rsidR="006D1A62">
        <w:t>r</w:t>
      </w:r>
      <w:r w:rsidR="006D1A62">
        <w:rPr>
          <w:spacing w:val="-4"/>
        </w:rPr>
        <w:t xml:space="preserve"> </w:t>
      </w:r>
      <w:r w:rsidR="006D1A62">
        <w:rPr>
          <w:spacing w:val="-2"/>
        </w:rPr>
        <w:t>30</w:t>
      </w:r>
      <w:r w:rsidR="006D1A62">
        <w:t>,</w:t>
      </w:r>
      <w:r w:rsidR="006D1A62">
        <w:rPr>
          <w:spacing w:val="-4"/>
        </w:rPr>
        <w:t xml:space="preserve"> </w:t>
      </w:r>
      <w:r w:rsidR="006D1A62">
        <w:rPr>
          <w:spacing w:val="-2"/>
        </w:rPr>
        <w:t>[yea</w:t>
      </w:r>
      <w:r w:rsidR="006D1A62">
        <w:t>r</w:t>
      </w:r>
      <w:r w:rsidR="006D1A62">
        <w:rPr>
          <w:spacing w:val="-3"/>
        </w:rPr>
        <w:t xml:space="preserve"> </w:t>
      </w:r>
      <w:r w:rsidR="006D1A62">
        <w:rPr>
          <w:spacing w:val="-2"/>
        </w:rPr>
        <w:t>+1</w:t>
      </w:r>
      <w:r w:rsidR="006D1A62">
        <w:t>]</w:t>
      </w:r>
    </w:p>
    <w:p w14:paraId="678955E8" w14:textId="77777777" w:rsidR="00F71D71" w:rsidRDefault="00F71D71">
      <w:pPr>
        <w:spacing w:line="334" w:lineRule="auto"/>
        <w:sectPr w:rsidR="00F71D71">
          <w:type w:val="continuous"/>
          <w:pgSz w:w="12240" w:h="15840"/>
          <w:pgMar w:top="700" w:right="1000" w:bottom="280" w:left="860" w:header="720" w:footer="720" w:gutter="0"/>
          <w:cols w:num="3" w:space="720" w:equalWidth="0">
            <w:col w:w="2115" w:space="40"/>
            <w:col w:w="4085" w:space="190"/>
            <w:col w:w="3950"/>
          </w:cols>
        </w:sectPr>
      </w:pPr>
    </w:p>
    <w:p w14:paraId="678955E9" w14:textId="223A27E9" w:rsidR="00F71D71" w:rsidRDefault="000D42AF">
      <w:pPr>
        <w:pStyle w:val="Heading1"/>
        <w:numPr>
          <w:ilvl w:val="0"/>
          <w:numId w:val="2"/>
        </w:numPr>
        <w:tabs>
          <w:tab w:val="left" w:pos="516"/>
        </w:tabs>
        <w:spacing w:line="255" w:lineRule="auto"/>
        <w:ind w:right="105" w:firstLine="0"/>
        <w:rPr>
          <w:b w:val="0"/>
          <w:bCs w:val="0"/>
        </w:rPr>
      </w:pPr>
      <w:r>
        <w:rPr>
          <w:noProof/>
        </w:rPr>
        <w:lastRenderedPageBreak/>
        <mc:AlternateContent>
          <mc:Choice Requires="wpg">
            <w:drawing>
              <wp:anchor distT="0" distB="0" distL="114300" distR="114300" simplePos="0" relativeHeight="251663360" behindDoc="1" locked="0" layoutInCell="1" allowOverlap="1" wp14:anchorId="6789565B" wp14:editId="59E0DAE3">
                <wp:simplePos x="0" y="0"/>
                <wp:positionH relativeFrom="page">
                  <wp:posOffset>444500</wp:posOffset>
                </wp:positionH>
                <wp:positionV relativeFrom="page">
                  <wp:posOffset>444500</wp:posOffset>
                </wp:positionV>
                <wp:extent cx="6883400" cy="9169400"/>
                <wp:effectExtent l="6350" t="6350" r="6350" b="6350"/>
                <wp:wrapNone/>
                <wp:docPr id="4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pic:pic xmlns:pic="http://schemas.openxmlformats.org/drawingml/2006/picture">
                        <pic:nvPicPr>
                          <pic:cNvPr id="49" name="Picture 6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01" y="1602"/>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01" y="2022"/>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 name="Picture 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01" y="2443"/>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 name="Picture 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01" y="2884"/>
                            <a:ext cx="281"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3" name="Picture 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01" y="3305"/>
                            <a:ext cx="281" cy="281"/>
                          </a:xfrm>
                          <a:prstGeom prst="rect">
                            <a:avLst/>
                          </a:prstGeom>
                          <a:noFill/>
                          <a:extLst>
                            <a:ext uri="{909E8E84-426E-40DD-AFC4-6F175D3DCCD1}">
                              <a14:hiddenFill xmlns:a14="http://schemas.microsoft.com/office/drawing/2010/main">
                                <a:solidFill>
                                  <a:srgbClr val="FFFFFF"/>
                                </a:solidFill>
                              </a14:hiddenFill>
                            </a:ext>
                          </a:extLst>
                        </pic:spPr>
                      </pic:pic>
                      <wpg:grpSp>
                        <wpg:cNvPr id="54" name="Group 59"/>
                        <wpg:cNvGrpSpPr>
                          <a:grpSpLocks/>
                        </wpg:cNvGrpSpPr>
                        <wpg:grpSpPr bwMode="auto">
                          <a:xfrm>
                            <a:off x="710" y="710"/>
                            <a:ext cx="10820" cy="14420"/>
                            <a:chOff x="710" y="710"/>
                            <a:chExt cx="10820" cy="14420"/>
                          </a:xfrm>
                        </wpg:grpSpPr>
                        <wps:wsp>
                          <wps:cNvPr id="55" name="Freeform 60"/>
                          <wps:cNvSpPr>
                            <a:spLocks/>
                          </wps:cNvSpPr>
                          <wps:spPr bwMode="auto">
                            <a:xfrm>
                              <a:off x="710" y="710"/>
                              <a:ext cx="10820" cy="14420"/>
                            </a:xfrm>
                            <a:custGeom>
                              <a:avLst/>
                              <a:gdLst>
                                <a:gd name="T0" fmla="+- 0 710 710"/>
                                <a:gd name="T1" fmla="*/ T0 w 10820"/>
                                <a:gd name="T2" fmla="+- 0 15130 710"/>
                                <a:gd name="T3" fmla="*/ 15130 h 14420"/>
                                <a:gd name="T4" fmla="+- 0 11530 710"/>
                                <a:gd name="T5" fmla="*/ T4 w 10820"/>
                                <a:gd name="T6" fmla="+- 0 15130 710"/>
                                <a:gd name="T7" fmla="*/ 15130 h 14420"/>
                                <a:gd name="T8" fmla="+- 0 11530 710"/>
                                <a:gd name="T9" fmla="*/ T8 w 10820"/>
                                <a:gd name="T10" fmla="+- 0 710 710"/>
                                <a:gd name="T11" fmla="*/ 710 h 14420"/>
                                <a:gd name="T12" fmla="+- 0 710 710"/>
                                <a:gd name="T13" fmla="*/ T12 w 10820"/>
                                <a:gd name="T14" fmla="+- 0 710 710"/>
                                <a:gd name="T15" fmla="*/ 710 h 14420"/>
                                <a:gd name="T16" fmla="+- 0 710 710"/>
                                <a:gd name="T17" fmla="*/ T16 w 10820"/>
                                <a:gd name="T18" fmla="+- 0 15130 710"/>
                                <a:gd name="T19" fmla="*/ 15130 h 14420"/>
                              </a:gdLst>
                              <a:ahLst/>
                              <a:cxnLst>
                                <a:cxn ang="0">
                                  <a:pos x="T1" y="T3"/>
                                </a:cxn>
                                <a:cxn ang="0">
                                  <a:pos x="T5" y="T7"/>
                                </a:cxn>
                                <a:cxn ang="0">
                                  <a:pos x="T9" y="T11"/>
                                </a:cxn>
                                <a:cxn ang="0">
                                  <a:pos x="T13" y="T15"/>
                                </a:cxn>
                                <a:cxn ang="0">
                                  <a:pos x="T17" y="T19"/>
                                </a:cxn>
                              </a:cxnLst>
                              <a:rect l="0" t="0" r="r" b="b"/>
                              <a:pathLst>
                                <a:path w="10820" h="14420">
                                  <a:moveTo>
                                    <a:pt x="0" y="14420"/>
                                  </a:moveTo>
                                  <a:lnTo>
                                    <a:pt x="10820" y="14420"/>
                                  </a:lnTo>
                                  <a:lnTo>
                                    <a:pt x="10820" y="0"/>
                                  </a:lnTo>
                                  <a:lnTo>
                                    <a:pt x="0" y="0"/>
                                  </a:lnTo>
                                  <a:lnTo>
                                    <a:pt x="0" y="144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35pt;margin-top:35pt;width:542pt;height:722pt;z-index:-251653120;mso-position-horizontal-relative:page;mso-position-vertical-relative:page" coordorigin="700,700" coordsize="10840,14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">
                <v:shape id="Picture 65" o:spid="_x0000_s1027" type="#_x0000_t75" style="position:absolute;left:1101;top:1602;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RKfbHAAAA2wAAAA8AAABkcnMvZG93bnJldi54bWxEj0FLw0AUhO+C/2F5Qi9iN5aiMe0m1JYW&#10;oR40Ss+P7DMbm30bsts0+utdQfA4zMw3zLIYbSsG6n3jWMHtNAFBXDndcK3g/W17k4LwAVlj65gU&#10;fJGHIr+8WGKm3ZlfaShDLSKEfYYKTAhdJqWvDFn0U9cRR+/D9RZDlH0tdY/nCLetnCXJnbTYcFww&#10;2NHaUHUsT1bB4/Ms3Wzn+8Ho9e76/iU9bD6/d0pNrsbVAkSgMfyH/9pPWsH8AX6/xB8g8x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FRKfbHAAAA2wAAAA8AAAAAAAAAAAAA&#10;AAAAnwIAAGRycy9kb3ducmV2LnhtbFBLBQYAAAAABAAEAPcAAACTAwAAAAA=&#10;">
                  <v:imagedata r:id="rId19" o:title=""/>
                </v:shape>
                <v:shape id="Picture 64" o:spid="_x0000_s1028" type="#_x0000_t75" style="position:absolute;left:1101;top:2022;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hMbAAAAA2wAAAA8AAABkcnMvZG93bnJldi54bWxET8uKwjAU3QvzD+EOuNN0fJShGmVQlBHd&#10;WOcDLs21LTY3pYka5+vNQnB5OO/5MphG3KhztWUFX8MEBHFhdc2lgr/TZvANwnlkjY1lUvAgB8vF&#10;R2+OmbZ3PtIt96WIIewyVFB532ZSuqIig25oW+LInW1n0EfYlVJ3eI/hppGjJEmlwZpjQ4UtrSoq&#10;LvnVKFjvx/v1ZBUuKT8O9f+OtyHNjVL9z/AzA+Ep+Lf45f7VCqZxffwSf4BcP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46ExsAAAADbAAAADwAAAAAAAAAAAAAAAACfAgAA&#10;ZHJzL2Rvd25yZXYueG1sUEsFBgAAAAAEAAQA9wAAAIwDAAAAAA==&#10;">
                  <v:imagedata r:id="rId17" o:title=""/>
                </v:shape>
                <v:shape id="Picture 63" o:spid="_x0000_s1029" type="#_x0000_t75" style="position:absolute;left:1101;top:2443;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CIV3EAAAA2wAAAA8AAABkcnMvZG93bnJldi54bWxEj9FqwkAURN8L/sNyhb7VjbYNEt0EUVpa&#10;9MXoB1yy1ySYvRuyW1379V1B6OMwM2eYZRFMJy40uNaygukkAUFcWd1yreB4+HiZg3AeWWNnmRTc&#10;yEGRj56WmGl75T1dSl+LCGGXoYLG+z6T0lUNGXQT2xNH72QHgz7KoZZ6wGuEm07OkiSVBluOCw32&#10;tG6oOpc/RsFm+7rdvK3DOeXbrv395s+Qlkap53FYLUB4Cv4//Gh/aQXvU7h/iT9A5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DCIV3EAAAA2wAAAA8AAAAAAAAAAAAAAAAA&#10;nwIAAGRycy9kb3ducmV2LnhtbFBLBQYAAAAABAAEAPcAAACQAwAAAAA=&#10;">
                  <v:imagedata r:id="rId17" o:title=""/>
                </v:shape>
                <v:shape id="Picture 62" o:spid="_x0000_s1030" type="#_x0000_t75" style="position:absolute;left:1101;top:2884;width:28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lQqzCAAAA2wAAAA8AAABkcnMvZG93bnJldi54bWxEj8FqwzAQRO+F/IPYQm+13JCG4kYJJRDS&#10;a5xA6W2RtpawtTKW4rj9+qgQyHGYmTfMajP5Tow0RBdYwUtRgiDWwThuFJyOu+c3EDEhG+wCk4Jf&#10;irBZzx5WWJlw4QONdWpEhnCsUIFNqa+kjNqSx1iEnjh7P2HwmLIcGmkGvGS47+S8LJfSo+O8YLGn&#10;rSXd1mevoJULtx+/6K/efS9b11s9LVgr9fQ4fbyDSDSle/jW/jQKXufw/yX/ALm+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ZUKswgAAANsAAAAPAAAAAAAAAAAAAAAAAJ8C&#10;AABkcnMvZG93bnJldi54bWxQSwUGAAAAAAQABAD3AAAAjgMAAAAA&#10;">
                  <v:imagedata r:id="rId18" o:title=""/>
                </v:shape>
                <v:shape id="Picture 61" o:spid="_x0000_s1031" type="#_x0000_t75" style="position:absolute;left:1101;top:3305;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giMHHAAAA2wAAAA8AAABkcnMvZG93bnJldi54bWxEj0FrwkAUhO+F/oflFbxI3dRqG6KrtIoi&#10;2ENri+dH9jWbNvs2ZNeY+utdQehxmJlvmOm8s5VoqfGlYwUPgwQEce50yYWCr8/VfQrCB2SNlWNS&#10;8Ece5rPbmylm2h35g9pdKESEsM9QgQmhzqT0uSGLfuBq4uh9u8ZiiLIppG7wGOG2ksMkeZIWS44L&#10;BmtaGMp/dwer4PVtmC5Xo21r9GLdf35P98uf01qp3l33MgERqAv/4Wt7oxWMH+HyJf4AOTs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VgiMHHAAAA2wAAAA8AAAAAAAAAAAAA&#10;AAAAnwIAAGRycy9kb3ducmV2LnhtbFBLBQYAAAAABAAEAPcAAACTAwAAAAA=&#10;">
                  <v:imagedata r:id="rId19" o:title=""/>
                </v:shape>
                <v:group id="Group 59" o:spid="_x0000_s1032" style="position:absolute;left:710;top:710;width:10820;height:14420" coordorigin="710,710" coordsize="10820,14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60" o:spid="_x0000_s1033" style="position:absolute;left:710;top:710;width:10820;height:14420;visibility:visible;mso-wrap-style:square;v-text-anchor:top" coordsize="10820,1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5zecIA&#10;AADbAAAADwAAAGRycy9kb3ducmV2LnhtbESPX2uDMBTF3wf9DuEW+rbGDhzDGss6GC0Uhq1CXy/m&#10;TkVzIyar9ts3g8EeD+fPj5PuZtOLG42utaxgs45AEFdWt1wrKIvP5zcQziNr7C2Tgjs52GWLpxQT&#10;bSc+0+3iaxFG2CWooPF+SKR0VUMG3doOxMH7tqNBH+RYSz3iFMZNL1+i6FUabDkQGhzoo6Gqu/yY&#10;wKXrteCcv8qu6uhwys+Ut3ulVsv5fQvC0+z/w3/to1YQx/D7JfwAm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7nN5wgAAANsAAAAPAAAAAAAAAAAAAAAAAJgCAABkcnMvZG93&#10;bnJldi54bWxQSwUGAAAAAAQABAD1AAAAhwMAAAAA&#10;" path="m,14420r10820,l10820,,,,,14420xe" filled="f" strokeweight="1pt">
                    <v:path arrowok="t" o:connecttype="custom" o:connectlocs="0,15130;10820,15130;10820,710;0,710;0,15130" o:connectangles="0,0,0,0,0"/>
                  </v:shape>
                </v:group>
                <w10:wrap anchorx="page" anchory="page"/>
              </v:group>
            </w:pict>
          </mc:Fallback>
        </mc:AlternateContent>
      </w:r>
      <w:r w:rsidR="006D1A62">
        <w:rPr>
          <w:spacing w:val="-20"/>
        </w:rPr>
        <w:t>Ra</w:t>
      </w:r>
      <w:r w:rsidR="006D1A62">
        <w:rPr>
          <w:spacing w:val="-21"/>
        </w:rPr>
        <w:t>t</w:t>
      </w:r>
      <w:r w:rsidR="006D1A62">
        <w:t>e</w:t>
      </w:r>
      <w:r w:rsidR="006D1A62">
        <w:rPr>
          <w:spacing w:val="-41"/>
        </w:rPr>
        <w:t xml:space="preserve"> </w:t>
      </w:r>
      <w:r w:rsidR="006D1A62">
        <w:rPr>
          <w:spacing w:val="-21"/>
        </w:rPr>
        <w:t>t</w:t>
      </w:r>
      <w:r w:rsidR="006D1A62">
        <w:rPr>
          <w:spacing w:val="-20"/>
        </w:rPr>
        <w:t>h</w:t>
      </w:r>
      <w:r w:rsidR="006D1A62">
        <w:t>e</w:t>
      </w:r>
      <w:r w:rsidR="006D1A62">
        <w:rPr>
          <w:spacing w:val="-40"/>
        </w:rPr>
        <w:t xml:space="preserve"> </w:t>
      </w:r>
      <w:r w:rsidR="006D1A62">
        <w:rPr>
          <w:spacing w:val="-20"/>
        </w:rPr>
        <w:t>influenc</w:t>
      </w:r>
      <w:r w:rsidR="006D1A62">
        <w:t>e</w:t>
      </w:r>
      <w:r w:rsidR="006D1A62">
        <w:rPr>
          <w:spacing w:val="-41"/>
        </w:rPr>
        <w:t xml:space="preserve"> </w:t>
      </w:r>
      <w:r w:rsidR="006D1A62">
        <w:rPr>
          <w:spacing w:val="-21"/>
        </w:rPr>
        <w:t>t</w:t>
      </w:r>
      <w:r w:rsidR="006D1A62">
        <w:rPr>
          <w:spacing w:val="-20"/>
        </w:rPr>
        <w:t>ha</w:t>
      </w:r>
      <w:r w:rsidR="006D1A62">
        <w:t>t</w:t>
      </w:r>
      <w:r w:rsidR="006D1A62">
        <w:rPr>
          <w:spacing w:val="-40"/>
        </w:rPr>
        <w:t xml:space="preserve"> </w:t>
      </w:r>
      <w:r w:rsidR="006D1A62">
        <w:rPr>
          <w:spacing w:val="-20"/>
        </w:rPr>
        <w:t>clus</w:t>
      </w:r>
      <w:r w:rsidR="006D1A62">
        <w:rPr>
          <w:spacing w:val="-21"/>
        </w:rPr>
        <w:t>t</w:t>
      </w:r>
      <w:r w:rsidR="006D1A62">
        <w:rPr>
          <w:spacing w:val="-20"/>
        </w:rPr>
        <w:t>e</w:t>
      </w:r>
      <w:r w:rsidR="006D1A62">
        <w:t>r</w:t>
      </w:r>
      <w:r w:rsidR="006D1A62">
        <w:rPr>
          <w:spacing w:val="-40"/>
        </w:rPr>
        <w:t xml:space="preserve"> </w:t>
      </w:r>
      <w:r w:rsidR="006D1A62">
        <w:rPr>
          <w:spacing w:val="-20"/>
        </w:rPr>
        <w:t>pa</w:t>
      </w:r>
      <w:r w:rsidR="006D1A62">
        <w:rPr>
          <w:spacing w:val="-21"/>
        </w:rPr>
        <w:t>rt</w:t>
      </w:r>
      <w:r w:rsidR="006D1A62">
        <w:rPr>
          <w:spacing w:val="-20"/>
        </w:rPr>
        <w:t>icipa</w:t>
      </w:r>
      <w:r w:rsidR="006D1A62">
        <w:rPr>
          <w:spacing w:val="-21"/>
        </w:rPr>
        <w:t>t</w:t>
      </w:r>
      <w:r w:rsidR="006D1A62">
        <w:rPr>
          <w:spacing w:val="-20"/>
        </w:rPr>
        <w:t>io</w:t>
      </w:r>
      <w:r w:rsidR="006D1A62">
        <w:t>n</w:t>
      </w:r>
      <w:r w:rsidR="006D1A62">
        <w:rPr>
          <w:spacing w:val="-41"/>
        </w:rPr>
        <w:t xml:space="preserve"> </w:t>
      </w:r>
      <w:r w:rsidR="006D1A62">
        <w:rPr>
          <w:spacing w:val="-20"/>
        </w:rPr>
        <w:t>ha</w:t>
      </w:r>
      <w:r w:rsidR="006D1A62">
        <w:t>d</w:t>
      </w:r>
      <w:r w:rsidR="006D1A62">
        <w:rPr>
          <w:spacing w:val="-40"/>
        </w:rPr>
        <w:t xml:space="preserve"> </w:t>
      </w:r>
      <w:r w:rsidR="006D1A62">
        <w:rPr>
          <w:spacing w:val="-20"/>
        </w:rPr>
        <w:t>o</w:t>
      </w:r>
      <w:r w:rsidR="006D1A62">
        <w:t>n</w:t>
      </w:r>
      <w:r w:rsidR="006D1A62">
        <w:rPr>
          <w:spacing w:val="-40"/>
        </w:rPr>
        <w:t xml:space="preserve"> </w:t>
      </w:r>
      <w:r w:rsidR="006D1A62">
        <w:rPr>
          <w:spacing w:val="-20"/>
        </w:rPr>
        <w:t>you</w:t>
      </w:r>
      <w:r w:rsidR="006D1A62">
        <w:t>r</w:t>
      </w:r>
      <w:r w:rsidR="006D1A62">
        <w:rPr>
          <w:spacing w:val="-41"/>
        </w:rPr>
        <w:t xml:space="preserve"> </w:t>
      </w:r>
      <w:r w:rsidR="006D1A62">
        <w:rPr>
          <w:spacing w:val="-20"/>
        </w:rPr>
        <w:t>smal</w:t>
      </w:r>
      <w:r w:rsidR="006D1A62">
        <w:t>l</w:t>
      </w:r>
      <w:r w:rsidR="006D1A62">
        <w:rPr>
          <w:spacing w:val="-40"/>
        </w:rPr>
        <w:t xml:space="preserve"> </w:t>
      </w:r>
      <w:r w:rsidR="006D1A62">
        <w:rPr>
          <w:spacing w:val="-20"/>
        </w:rPr>
        <w:t>business</w:t>
      </w:r>
      <w:r w:rsidR="006D1A62">
        <w:t>'</w:t>
      </w:r>
      <w:r w:rsidR="006D1A62">
        <w:rPr>
          <w:spacing w:val="-40"/>
        </w:rPr>
        <w:t xml:space="preserve"> </w:t>
      </w:r>
      <w:r w:rsidR="006D1A62">
        <w:rPr>
          <w:spacing w:val="-20"/>
        </w:rPr>
        <w:t>abili</w:t>
      </w:r>
      <w:r w:rsidR="006D1A62">
        <w:rPr>
          <w:spacing w:val="-21"/>
        </w:rPr>
        <w:t>t</w:t>
      </w:r>
      <w:r w:rsidR="006D1A62">
        <w:t>y</w:t>
      </w:r>
      <w:r w:rsidR="006D1A62">
        <w:rPr>
          <w:spacing w:val="-41"/>
        </w:rPr>
        <w:t xml:space="preserve"> </w:t>
      </w:r>
      <w:r w:rsidR="006D1A62">
        <w:rPr>
          <w:spacing w:val="-21"/>
        </w:rPr>
        <w:t>t</w:t>
      </w:r>
      <w:r w:rsidR="006D1A62">
        <w:t>o</w:t>
      </w:r>
      <w:r w:rsidR="006D1A62">
        <w:rPr>
          <w:spacing w:val="-40"/>
        </w:rPr>
        <w:t xml:space="preserve"> </w:t>
      </w:r>
      <w:r w:rsidR="006D1A62">
        <w:rPr>
          <w:spacing w:val="-20"/>
        </w:rPr>
        <w:t>ob</w:t>
      </w:r>
      <w:r w:rsidR="006D1A62">
        <w:rPr>
          <w:spacing w:val="-21"/>
        </w:rPr>
        <w:t>t</w:t>
      </w:r>
      <w:r w:rsidR="006D1A62">
        <w:rPr>
          <w:spacing w:val="-20"/>
        </w:rPr>
        <w:t>ai</w:t>
      </w:r>
      <w:r w:rsidR="006D1A62">
        <w:t xml:space="preserve">n </w:t>
      </w:r>
      <w:r w:rsidR="006D1A62">
        <w:rPr>
          <w:spacing w:val="-20"/>
        </w:rPr>
        <w:t>an</w:t>
      </w:r>
      <w:r w:rsidR="006D1A62">
        <w:t>y</w:t>
      </w:r>
      <w:r w:rsidR="006D1A62">
        <w:rPr>
          <w:spacing w:val="-40"/>
        </w:rPr>
        <w:t xml:space="preserve"> </w:t>
      </w:r>
      <w:r w:rsidR="006D1A62">
        <w:rPr>
          <w:spacing w:val="-20"/>
        </w:rPr>
        <w:t>fo</w:t>
      </w:r>
      <w:r w:rsidR="006D1A62">
        <w:rPr>
          <w:spacing w:val="-21"/>
        </w:rPr>
        <w:t>r</w:t>
      </w:r>
      <w:r w:rsidR="006D1A62">
        <w:t>m</w:t>
      </w:r>
      <w:r w:rsidR="006D1A62">
        <w:rPr>
          <w:spacing w:val="-39"/>
        </w:rPr>
        <w:t xml:space="preserve"> </w:t>
      </w:r>
      <w:r w:rsidR="006D1A62">
        <w:rPr>
          <w:spacing w:val="-20"/>
        </w:rPr>
        <w:t>o</w:t>
      </w:r>
      <w:r w:rsidR="006D1A62">
        <w:t>f</w:t>
      </w:r>
      <w:r w:rsidR="006D1A62">
        <w:rPr>
          <w:spacing w:val="-39"/>
        </w:rPr>
        <w:t xml:space="preserve"> </w:t>
      </w:r>
      <w:r w:rsidR="006D1A62">
        <w:rPr>
          <w:spacing w:val="-20"/>
        </w:rPr>
        <w:t>financin</w:t>
      </w:r>
      <w:r w:rsidR="006D1A62">
        <w:t>g</w:t>
      </w:r>
      <w:r w:rsidR="006D1A62">
        <w:rPr>
          <w:spacing w:val="-40"/>
        </w:rPr>
        <w:t xml:space="preserve"> </w:t>
      </w:r>
      <w:r w:rsidR="006D1A62">
        <w:rPr>
          <w:spacing w:val="-20"/>
        </w:rPr>
        <w:t>be</w:t>
      </w:r>
      <w:r w:rsidR="006D1A62">
        <w:rPr>
          <w:spacing w:val="-21"/>
        </w:rPr>
        <w:t>t</w:t>
      </w:r>
      <w:r w:rsidR="006D1A62">
        <w:rPr>
          <w:spacing w:val="-20"/>
        </w:rPr>
        <w:t>wee</w:t>
      </w:r>
      <w:r w:rsidR="006D1A62">
        <w:t>n</w:t>
      </w:r>
      <w:r w:rsidR="006D1A62">
        <w:rPr>
          <w:spacing w:val="-39"/>
        </w:rPr>
        <w:t xml:space="preserve"> </w:t>
      </w:r>
      <w:r w:rsidR="006D1A62">
        <w:rPr>
          <w:spacing w:val="-20"/>
        </w:rPr>
        <w:t>Oc</w:t>
      </w:r>
      <w:r w:rsidR="006D1A62">
        <w:rPr>
          <w:spacing w:val="-21"/>
        </w:rPr>
        <w:t>t</w:t>
      </w:r>
      <w:r w:rsidR="006D1A62">
        <w:rPr>
          <w:spacing w:val="-20"/>
        </w:rPr>
        <w:t>obe</w:t>
      </w:r>
      <w:r w:rsidR="006D1A62">
        <w:t>r</w:t>
      </w:r>
      <w:r w:rsidR="006D1A62">
        <w:rPr>
          <w:spacing w:val="-39"/>
        </w:rPr>
        <w:t xml:space="preserve"> </w:t>
      </w:r>
      <w:r w:rsidR="006D1A62">
        <w:rPr>
          <w:spacing w:val="-20"/>
        </w:rPr>
        <w:t>1</w:t>
      </w:r>
      <w:r w:rsidR="006D1A62">
        <w:t>,</w:t>
      </w:r>
      <w:r w:rsidR="006D1A62">
        <w:rPr>
          <w:spacing w:val="-39"/>
        </w:rPr>
        <w:t xml:space="preserve"> </w:t>
      </w:r>
      <w:r w:rsidR="006D1A62">
        <w:rPr>
          <w:spacing w:val="-20"/>
        </w:rPr>
        <w:t>[yea</w:t>
      </w:r>
      <w:r w:rsidR="006D1A62">
        <w:rPr>
          <w:spacing w:val="-21"/>
        </w:rPr>
        <w:t>r</w:t>
      </w:r>
      <w:r w:rsidR="006D1A62">
        <w:t>]</w:t>
      </w:r>
      <w:r w:rsidR="006D1A62">
        <w:rPr>
          <w:spacing w:val="-40"/>
        </w:rPr>
        <w:t xml:space="preserve"> </w:t>
      </w:r>
      <w:r w:rsidR="006D1A62">
        <w:rPr>
          <w:spacing w:val="-20"/>
        </w:rPr>
        <w:t>an</w:t>
      </w:r>
      <w:r w:rsidR="006D1A62">
        <w:t>d</w:t>
      </w:r>
      <w:r w:rsidR="006D1A62">
        <w:rPr>
          <w:spacing w:val="-39"/>
        </w:rPr>
        <w:t xml:space="preserve"> </w:t>
      </w:r>
      <w:r w:rsidR="006D1A62">
        <w:rPr>
          <w:spacing w:val="-20"/>
        </w:rPr>
        <w:t>Sep</w:t>
      </w:r>
      <w:r w:rsidR="006D1A62">
        <w:rPr>
          <w:spacing w:val="-21"/>
        </w:rPr>
        <w:t>t</w:t>
      </w:r>
      <w:r w:rsidR="006D1A62">
        <w:rPr>
          <w:spacing w:val="-20"/>
        </w:rPr>
        <w:t>embe</w:t>
      </w:r>
      <w:r w:rsidR="006D1A62">
        <w:t>r</w:t>
      </w:r>
      <w:r w:rsidR="006D1A62">
        <w:rPr>
          <w:spacing w:val="-39"/>
        </w:rPr>
        <w:t xml:space="preserve"> </w:t>
      </w:r>
      <w:r w:rsidR="006D1A62">
        <w:rPr>
          <w:spacing w:val="-20"/>
        </w:rPr>
        <w:t>30</w:t>
      </w:r>
      <w:r w:rsidR="006D1A62">
        <w:t>,</w:t>
      </w:r>
      <w:r w:rsidR="006D1A62">
        <w:rPr>
          <w:spacing w:val="-39"/>
        </w:rPr>
        <w:t xml:space="preserve"> </w:t>
      </w:r>
      <w:r w:rsidR="006D1A62">
        <w:rPr>
          <w:spacing w:val="-20"/>
        </w:rPr>
        <w:t>[yea</w:t>
      </w:r>
      <w:r w:rsidR="006D1A62">
        <w:t>r</w:t>
      </w:r>
      <w:r w:rsidR="006D1A62">
        <w:rPr>
          <w:spacing w:val="-40"/>
        </w:rPr>
        <w:t xml:space="preserve"> </w:t>
      </w:r>
      <w:r w:rsidR="006D1A62">
        <w:t>+</w:t>
      </w:r>
      <w:r w:rsidR="006D1A62">
        <w:rPr>
          <w:spacing w:val="-39"/>
        </w:rPr>
        <w:t xml:space="preserve"> </w:t>
      </w:r>
      <w:r w:rsidR="006D1A62">
        <w:rPr>
          <w:spacing w:val="-20"/>
        </w:rPr>
        <w:t>1]</w:t>
      </w:r>
      <w:r w:rsidR="006D1A62">
        <w:t>:</w:t>
      </w:r>
    </w:p>
    <w:p w14:paraId="678955EA" w14:textId="77777777" w:rsidR="00F71D71" w:rsidRDefault="00F71D71">
      <w:pPr>
        <w:spacing w:before="6" w:line="170" w:lineRule="exact"/>
        <w:rPr>
          <w:sz w:val="17"/>
          <w:szCs w:val="17"/>
        </w:rPr>
      </w:pPr>
    </w:p>
    <w:p w14:paraId="678955EB" w14:textId="77777777" w:rsidR="00F71D71" w:rsidRDefault="006D1A62">
      <w:pPr>
        <w:pStyle w:val="BodyText"/>
      </w:pPr>
      <w:r>
        <w:t>Not Influential</w:t>
      </w:r>
    </w:p>
    <w:p w14:paraId="678955EC" w14:textId="77777777" w:rsidR="00F71D71" w:rsidRDefault="00F71D71">
      <w:pPr>
        <w:spacing w:before="2" w:line="170" w:lineRule="exact"/>
        <w:rPr>
          <w:sz w:val="17"/>
          <w:szCs w:val="17"/>
        </w:rPr>
      </w:pPr>
    </w:p>
    <w:p w14:paraId="678955ED" w14:textId="77777777" w:rsidR="00F71D71" w:rsidRDefault="006D1A62">
      <w:pPr>
        <w:pStyle w:val="BodyText"/>
      </w:pPr>
      <w:r>
        <w:t>Slightly</w:t>
      </w:r>
      <w:r>
        <w:rPr>
          <w:spacing w:val="1"/>
        </w:rPr>
        <w:t xml:space="preserve"> </w:t>
      </w:r>
      <w:r>
        <w:t>Influential</w:t>
      </w:r>
    </w:p>
    <w:p w14:paraId="678955EE" w14:textId="77777777" w:rsidR="00F71D71" w:rsidRDefault="00F71D71">
      <w:pPr>
        <w:spacing w:before="2" w:line="170" w:lineRule="exact"/>
        <w:rPr>
          <w:sz w:val="17"/>
          <w:szCs w:val="17"/>
        </w:rPr>
      </w:pPr>
    </w:p>
    <w:p w14:paraId="678955EF" w14:textId="77777777" w:rsidR="00F71D71" w:rsidRDefault="006D1A62">
      <w:pPr>
        <w:pStyle w:val="BodyText"/>
      </w:pPr>
      <w:r>
        <w:rPr>
          <w:spacing w:val="-2"/>
        </w:rPr>
        <w:t>Somewha</w:t>
      </w:r>
      <w:r>
        <w:t>t</w:t>
      </w:r>
      <w:r>
        <w:rPr>
          <w:spacing w:val="-6"/>
        </w:rPr>
        <w:t xml:space="preserve"> </w:t>
      </w:r>
      <w:r>
        <w:rPr>
          <w:spacing w:val="-2"/>
        </w:rPr>
        <w:t>Influentia</w:t>
      </w:r>
      <w:r>
        <w:t>l</w:t>
      </w:r>
    </w:p>
    <w:p w14:paraId="678955F0" w14:textId="77777777" w:rsidR="00F71D71" w:rsidRDefault="00F71D71">
      <w:pPr>
        <w:spacing w:before="2" w:line="170" w:lineRule="exact"/>
        <w:rPr>
          <w:sz w:val="17"/>
          <w:szCs w:val="17"/>
        </w:rPr>
      </w:pPr>
    </w:p>
    <w:p w14:paraId="678955F1" w14:textId="77777777" w:rsidR="00F71D71" w:rsidRDefault="006D1A62">
      <w:pPr>
        <w:pStyle w:val="BodyText"/>
      </w:pPr>
      <w:r>
        <w:rPr>
          <w:spacing w:val="-2"/>
        </w:rPr>
        <w:t>Ver</w:t>
      </w:r>
      <w:r>
        <w:t>y</w:t>
      </w:r>
      <w:r>
        <w:rPr>
          <w:spacing w:val="-5"/>
        </w:rPr>
        <w:t xml:space="preserve"> </w:t>
      </w:r>
      <w:r>
        <w:rPr>
          <w:spacing w:val="-2"/>
        </w:rPr>
        <w:t>Influentia</w:t>
      </w:r>
      <w:r>
        <w:t>l</w:t>
      </w:r>
    </w:p>
    <w:p w14:paraId="678955F2" w14:textId="77777777" w:rsidR="00F71D71" w:rsidRDefault="00F71D71">
      <w:pPr>
        <w:spacing w:before="2" w:line="170" w:lineRule="exact"/>
        <w:rPr>
          <w:sz w:val="17"/>
          <w:szCs w:val="17"/>
        </w:rPr>
      </w:pPr>
    </w:p>
    <w:p w14:paraId="678955F3" w14:textId="77777777" w:rsidR="00F71D71" w:rsidRDefault="006D1A62">
      <w:pPr>
        <w:pStyle w:val="BodyText"/>
      </w:pPr>
      <w:r>
        <w:rPr>
          <w:spacing w:val="-2"/>
        </w:rPr>
        <w:t>Extremel</w:t>
      </w:r>
      <w:r>
        <w:t>y</w:t>
      </w:r>
      <w:r>
        <w:rPr>
          <w:spacing w:val="-6"/>
        </w:rPr>
        <w:t xml:space="preserve"> </w:t>
      </w:r>
      <w:r>
        <w:rPr>
          <w:spacing w:val="-2"/>
        </w:rPr>
        <w:t>Influentia</w:t>
      </w:r>
      <w:r>
        <w:t>l</w:t>
      </w:r>
    </w:p>
    <w:p w14:paraId="678955F4" w14:textId="77777777" w:rsidR="00F71D71" w:rsidRDefault="00F71D71">
      <w:pPr>
        <w:sectPr w:rsidR="00F71D71">
          <w:pgSz w:w="12240" w:h="15840"/>
          <w:pgMar w:top="700" w:right="880" w:bottom="280" w:left="860" w:header="720" w:footer="720" w:gutter="0"/>
          <w:cols w:space="720"/>
        </w:sectPr>
      </w:pPr>
    </w:p>
    <w:p w14:paraId="678955F5" w14:textId="3BCF427A" w:rsidR="00F71D71" w:rsidRDefault="000D42AF">
      <w:pPr>
        <w:pStyle w:val="Heading1"/>
        <w:spacing w:line="255" w:lineRule="auto"/>
        <w:ind w:right="206"/>
        <w:rPr>
          <w:b w:val="0"/>
          <w:bCs w:val="0"/>
        </w:rPr>
      </w:pPr>
      <w:r>
        <w:rPr>
          <w:noProof/>
        </w:rPr>
        <w:lastRenderedPageBreak/>
        <mc:AlternateContent>
          <mc:Choice Requires="wpg">
            <w:drawing>
              <wp:anchor distT="0" distB="0" distL="114300" distR="114300" simplePos="0" relativeHeight="251664384" behindDoc="1" locked="0" layoutInCell="1" allowOverlap="1" wp14:anchorId="6789565C" wp14:editId="0E32540D">
                <wp:simplePos x="0" y="0"/>
                <wp:positionH relativeFrom="page">
                  <wp:posOffset>444500</wp:posOffset>
                </wp:positionH>
                <wp:positionV relativeFrom="page">
                  <wp:posOffset>444500</wp:posOffset>
                </wp:positionV>
                <wp:extent cx="6883400" cy="9169400"/>
                <wp:effectExtent l="6350" t="6350" r="6350" b="6350"/>
                <wp:wrapNone/>
                <wp:docPr id="3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35" name="Group 56"/>
                        <wpg:cNvGrpSpPr>
                          <a:grpSpLocks/>
                        </wpg:cNvGrpSpPr>
                        <wpg:grpSpPr bwMode="auto">
                          <a:xfrm>
                            <a:off x="8224" y="2173"/>
                            <a:ext cx="1342" cy="321"/>
                            <a:chOff x="8224" y="2173"/>
                            <a:chExt cx="1342" cy="321"/>
                          </a:xfrm>
                        </wpg:grpSpPr>
                        <wps:wsp>
                          <wps:cNvPr id="36" name="Freeform 57"/>
                          <wps:cNvSpPr>
                            <a:spLocks/>
                          </wps:cNvSpPr>
                          <wps:spPr bwMode="auto">
                            <a:xfrm>
                              <a:off x="8224" y="2173"/>
                              <a:ext cx="1342" cy="321"/>
                            </a:xfrm>
                            <a:custGeom>
                              <a:avLst/>
                              <a:gdLst>
                                <a:gd name="T0" fmla="+- 0 8224 8224"/>
                                <a:gd name="T1" fmla="*/ T0 w 1342"/>
                                <a:gd name="T2" fmla="+- 0 2173 2173"/>
                                <a:gd name="T3" fmla="*/ 2173 h 321"/>
                                <a:gd name="T4" fmla="+- 0 9564 8224"/>
                                <a:gd name="T5" fmla="*/ T4 w 1342"/>
                                <a:gd name="T6" fmla="+- 0 2173 2173"/>
                                <a:gd name="T7" fmla="*/ 2173 h 321"/>
                                <a:gd name="T8" fmla="+- 0 9564 8224"/>
                                <a:gd name="T9" fmla="*/ T8 w 1342"/>
                                <a:gd name="T10" fmla="+- 0 2493 2173"/>
                                <a:gd name="T11" fmla="*/ 2493 h 321"/>
                                <a:gd name="T12" fmla="+- 0 8224 8224"/>
                                <a:gd name="T13" fmla="*/ T12 w 1342"/>
                                <a:gd name="T14" fmla="+- 0 2493 2173"/>
                                <a:gd name="T15" fmla="*/ 2493 h 321"/>
                                <a:gd name="T16" fmla="+- 0 8224 8224"/>
                                <a:gd name="T17" fmla="*/ T16 w 1342"/>
                                <a:gd name="T18" fmla="+- 0 2173 2173"/>
                                <a:gd name="T19" fmla="*/ 2173 h 321"/>
                              </a:gdLst>
                              <a:ahLst/>
                              <a:cxnLst>
                                <a:cxn ang="0">
                                  <a:pos x="T1" y="T3"/>
                                </a:cxn>
                                <a:cxn ang="0">
                                  <a:pos x="T5" y="T7"/>
                                </a:cxn>
                                <a:cxn ang="0">
                                  <a:pos x="T9" y="T11"/>
                                </a:cxn>
                                <a:cxn ang="0">
                                  <a:pos x="T13" y="T15"/>
                                </a:cxn>
                                <a:cxn ang="0">
                                  <a:pos x="T17" y="T19"/>
                                </a:cxn>
                              </a:cxnLst>
                              <a:rect l="0" t="0" r="r" b="b"/>
                              <a:pathLst>
                                <a:path w="1342" h="321">
                                  <a:moveTo>
                                    <a:pt x="0" y="0"/>
                                  </a:moveTo>
                                  <a:lnTo>
                                    <a:pt x="1340" y="0"/>
                                  </a:lnTo>
                                  <a:lnTo>
                                    <a:pt x="1340" y="320"/>
                                  </a:lnTo>
                                  <a:lnTo>
                                    <a:pt x="0" y="320"/>
                                  </a:lnTo>
                                  <a:lnTo>
                                    <a:pt x="0" y="0"/>
                                  </a:lnTo>
                                  <a:close/>
                                </a:path>
                              </a:pathLst>
                            </a:custGeom>
                            <a:noFill/>
                            <a:ln w="12724">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54"/>
                        <wpg:cNvGrpSpPr>
                          <a:grpSpLocks/>
                        </wpg:cNvGrpSpPr>
                        <wpg:grpSpPr bwMode="auto">
                          <a:xfrm>
                            <a:off x="8224" y="2593"/>
                            <a:ext cx="1342" cy="301"/>
                            <a:chOff x="8224" y="2593"/>
                            <a:chExt cx="1342" cy="301"/>
                          </a:xfrm>
                        </wpg:grpSpPr>
                        <wps:wsp>
                          <wps:cNvPr id="38" name="Freeform 55"/>
                          <wps:cNvSpPr>
                            <a:spLocks/>
                          </wps:cNvSpPr>
                          <wps:spPr bwMode="auto">
                            <a:xfrm>
                              <a:off x="8224" y="2593"/>
                              <a:ext cx="1342" cy="301"/>
                            </a:xfrm>
                            <a:custGeom>
                              <a:avLst/>
                              <a:gdLst>
                                <a:gd name="T0" fmla="+- 0 8224 8224"/>
                                <a:gd name="T1" fmla="*/ T0 w 1342"/>
                                <a:gd name="T2" fmla="+- 0 2593 2593"/>
                                <a:gd name="T3" fmla="*/ 2593 h 301"/>
                                <a:gd name="T4" fmla="+- 0 9564 8224"/>
                                <a:gd name="T5" fmla="*/ T4 w 1342"/>
                                <a:gd name="T6" fmla="+- 0 2593 2593"/>
                                <a:gd name="T7" fmla="*/ 2593 h 301"/>
                                <a:gd name="T8" fmla="+- 0 9564 8224"/>
                                <a:gd name="T9" fmla="*/ T8 w 1342"/>
                                <a:gd name="T10" fmla="+- 0 2893 2593"/>
                                <a:gd name="T11" fmla="*/ 2893 h 301"/>
                                <a:gd name="T12" fmla="+- 0 8224 8224"/>
                                <a:gd name="T13" fmla="*/ T12 w 1342"/>
                                <a:gd name="T14" fmla="+- 0 2893 2593"/>
                                <a:gd name="T15" fmla="*/ 2893 h 301"/>
                                <a:gd name="T16" fmla="+- 0 8224 8224"/>
                                <a:gd name="T17" fmla="*/ T16 w 1342"/>
                                <a:gd name="T18" fmla="+- 0 2593 2593"/>
                                <a:gd name="T19" fmla="*/ 2593 h 301"/>
                              </a:gdLst>
                              <a:ahLst/>
                              <a:cxnLst>
                                <a:cxn ang="0">
                                  <a:pos x="T1" y="T3"/>
                                </a:cxn>
                                <a:cxn ang="0">
                                  <a:pos x="T5" y="T7"/>
                                </a:cxn>
                                <a:cxn ang="0">
                                  <a:pos x="T9" y="T11"/>
                                </a:cxn>
                                <a:cxn ang="0">
                                  <a:pos x="T13" y="T15"/>
                                </a:cxn>
                                <a:cxn ang="0">
                                  <a:pos x="T17" y="T19"/>
                                </a:cxn>
                              </a:cxnLst>
                              <a:rect l="0" t="0" r="r" b="b"/>
                              <a:pathLst>
                                <a:path w="1342" h="301">
                                  <a:moveTo>
                                    <a:pt x="0" y="0"/>
                                  </a:moveTo>
                                  <a:lnTo>
                                    <a:pt x="1340" y="0"/>
                                  </a:lnTo>
                                  <a:lnTo>
                                    <a:pt x="1340" y="300"/>
                                  </a:lnTo>
                                  <a:lnTo>
                                    <a:pt x="0" y="300"/>
                                  </a:lnTo>
                                  <a:lnTo>
                                    <a:pt x="0" y="0"/>
                                  </a:lnTo>
                                  <a:close/>
                                </a:path>
                              </a:pathLst>
                            </a:custGeom>
                            <a:noFill/>
                            <a:ln w="12724">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47"/>
                        <wpg:cNvGrpSpPr>
                          <a:grpSpLocks/>
                        </wpg:cNvGrpSpPr>
                        <wpg:grpSpPr bwMode="auto">
                          <a:xfrm>
                            <a:off x="8224" y="2994"/>
                            <a:ext cx="1342" cy="301"/>
                            <a:chOff x="8224" y="2994"/>
                            <a:chExt cx="1342" cy="301"/>
                          </a:xfrm>
                        </wpg:grpSpPr>
                        <wps:wsp>
                          <wps:cNvPr id="40" name="Freeform 53"/>
                          <wps:cNvSpPr>
                            <a:spLocks/>
                          </wps:cNvSpPr>
                          <wps:spPr bwMode="auto">
                            <a:xfrm>
                              <a:off x="8224" y="2994"/>
                              <a:ext cx="1342" cy="301"/>
                            </a:xfrm>
                            <a:custGeom>
                              <a:avLst/>
                              <a:gdLst>
                                <a:gd name="T0" fmla="+- 0 8224 8224"/>
                                <a:gd name="T1" fmla="*/ T0 w 1342"/>
                                <a:gd name="T2" fmla="+- 0 2994 2994"/>
                                <a:gd name="T3" fmla="*/ 2994 h 301"/>
                                <a:gd name="T4" fmla="+- 0 9564 8224"/>
                                <a:gd name="T5" fmla="*/ T4 w 1342"/>
                                <a:gd name="T6" fmla="+- 0 2994 2994"/>
                                <a:gd name="T7" fmla="*/ 2994 h 301"/>
                                <a:gd name="T8" fmla="+- 0 9564 8224"/>
                                <a:gd name="T9" fmla="*/ T8 w 1342"/>
                                <a:gd name="T10" fmla="+- 0 3294 2994"/>
                                <a:gd name="T11" fmla="*/ 3294 h 301"/>
                                <a:gd name="T12" fmla="+- 0 8224 8224"/>
                                <a:gd name="T13" fmla="*/ T12 w 1342"/>
                                <a:gd name="T14" fmla="+- 0 3294 2994"/>
                                <a:gd name="T15" fmla="*/ 3294 h 301"/>
                                <a:gd name="T16" fmla="+- 0 8224 8224"/>
                                <a:gd name="T17" fmla="*/ T16 w 1342"/>
                                <a:gd name="T18" fmla="+- 0 2994 2994"/>
                                <a:gd name="T19" fmla="*/ 2994 h 301"/>
                              </a:gdLst>
                              <a:ahLst/>
                              <a:cxnLst>
                                <a:cxn ang="0">
                                  <a:pos x="T1" y="T3"/>
                                </a:cxn>
                                <a:cxn ang="0">
                                  <a:pos x="T5" y="T7"/>
                                </a:cxn>
                                <a:cxn ang="0">
                                  <a:pos x="T9" y="T11"/>
                                </a:cxn>
                                <a:cxn ang="0">
                                  <a:pos x="T13" y="T15"/>
                                </a:cxn>
                                <a:cxn ang="0">
                                  <a:pos x="T17" y="T19"/>
                                </a:cxn>
                              </a:cxnLst>
                              <a:rect l="0" t="0" r="r" b="b"/>
                              <a:pathLst>
                                <a:path w="1342" h="301">
                                  <a:moveTo>
                                    <a:pt x="0" y="0"/>
                                  </a:moveTo>
                                  <a:lnTo>
                                    <a:pt x="1340" y="0"/>
                                  </a:lnTo>
                                  <a:lnTo>
                                    <a:pt x="1340" y="300"/>
                                  </a:lnTo>
                                  <a:lnTo>
                                    <a:pt x="0" y="300"/>
                                  </a:lnTo>
                                  <a:lnTo>
                                    <a:pt x="0" y="0"/>
                                  </a:lnTo>
                                  <a:close/>
                                </a:path>
                              </a:pathLst>
                            </a:custGeom>
                            <a:noFill/>
                            <a:ln w="12724">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1"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01" y="4367"/>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01" y="4787"/>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01" y="5228"/>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01" y="5649"/>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01" y="6070"/>
                              <a:ext cx="281" cy="281"/>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6" name="Group 45"/>
                        <wpg:cNvGrpSpPr>
                          <a:grpSpLocks/>
                        </wpg:cNvGrpSpPr>
                        <wpg:grpSpPr bwMode="auto">
                          <a:xfrm>
                            <a:off x="710" y="710"/>
                            <a:ext cx="10820" cy="14420"/>
                            <a:chOff x="710" y="710"/>
                            <a:chExt cx="10820" cy="14420"/>
                          </a:xfrm>
                        </wpg:grpSpPr>
                        <wps:wsp>
                          <wps:cNvPr id="47" name="Freeform 46"/>
                          <wps:cNvSpPr>
                            <a:spLocks/>
                          </wps:cNvSpPr>
                          <wps:spPr bwMode="auto">
                            <a:xfrm>
                              <a:off x="710" y="710"/>
                              <a:ext cx="10820" cy="14420"/>
                            </a:xfrm>
                            <a:custGeom>
                              <a:avLst/>
                              <a:gdLst>
                                <a:gd name="T0" fmla="+- 0 710 710"/>
                                <a:gd name="T1" fmla="*/ T0 w 10820"/>
                                <a:gd name="T2" fmla="+- 0 15130 710"/>
                                <a:gd name="T3" fmla="*/ 15130 h 14420"/>
                                <a:gd name="T4" fmla="+- 0 11530 710"/>
                                <a:gd name="T5" fmla="*/ T4 w 10820"/>
                                <a:gd name="T6" fmla="+- 0 15130 710"/>
                                <a:gd name="T7" fmla="*/ 15130 h 14420"/>
                                <a:gd name="T8" fmla="+- 0 11530 710"/>
                                <a:gd name="T9" fmla="*/ T8 w 10820"/>
                                <a:gd name="T10" fmla="+- 0 710 710"/>
                                <a:gd name="T11" fmla="*/ 710 h 14420"/>
                                <a:gd name="T12" fmla="+- 0 710 710"/>
                                <a:gd name="T13" fmla="*/ T12 w 10820"/>
                                <a:gd name="T14" fmla="+- 0 710 710"/>
                                <a:gd name="T15" fmla="*/ 710 h 14420"/>
                                <a:gd name="T16" fmla="+- 0 710 710"/>
                                <a:gd name="T17" fmla="*/ T16 w 10820"/>
                                <a:gd name="T18" fmla="+- 0 15130 710"/>
                                <a:gd name="T19" fmla="*/ 15130 h 14420"/>
                              </a:gdLst>
                              <a:ahLst/>
                              <a:cxnLst>
                                <a:cxn ang="0">
                                  <a:pos x="T1" y="T3"/>
                                </a:cxn>
                                <a:cxn ang="0">
                                  <a:pos x="T5" y="T7"/>
                                </a:cxn>
                                <a:cxn ang="0">
                                  <a:pos x="T9" y="T11"/>
                                </a:cxn>
                                <a:cxn ang="0">
                                  <a:pos x="T13" y="T15"/>
                                </a:cxn>
                                <a:cxn ang="0">
                                  <a:pos x="T17" y="T19"/>
                                </a:cxn>
                              </a:cxnLst>
                              <a:rect l="0" t="0" r="r" b="b"/>
                              <a:pathLst>
                                <a:path w="10820" h="14420">
                                  <a:moveTo>
                                    <a:pt x="0" y="14420"/>
                                  </a:moveTo>
                                  <a:lnTo>
                                    <a:pt x="10820" y="14420"/>
                                  </a:lnTo>
                                  <a:lnTo>
                                    <a:pt x="10820" y="0"/>
                                  </a:lnTo>
                                  <a:lnTo>
                                    <a:pt x="0" y="0"/>
                                  </a:lnTo>
                                  <a:lnTo>
                                    <a:pt x="0" y="144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35pt;margin-top:35pt;width:542pt;height:722pt;z-index:-251652096;mso-position-horizontal-relative:page;mso-position-vertical-relative:page" coordorigin="700,700" coordsize="10840,14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">
                <v:group id="Group 56" o:spid="_x0000_s1027" style="position:absolute;left:8224;top:2173;width:1342;height:321" coordorigin="8224,2173" coordsize="1342,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57" o:spid="_x0000_s1028" style="position:absolute;left:8224;top:2173;width:1342;height:321;visibility:visible;mso-wrap-style:square;v-text-anchor:top" coordsize="134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XhcsAA&#10;AADbAAAADwAAAGRycy9kb3ducmV2LnhtbESP24rCMBRF3wf8h3CEeRk0HW9obSoyIKhvXj7g0Byb&#10;YnNSmqidvzeC4ONmXxY7W3W2FndqfeVYwe8wAUFcOF1xqeB82gzmIHxA1lg7JgX/5GGV974yTLV7&#10;8IHux1CKOMI+RQUmhCaV0heGLPqha4ijd3GtxRBlW0rd4iOO21qOkmQmLVYcCQYb+jNUXI83G7na&#10;79ejk5nuJpXd7X9I061YKPXd79ZLEIG68Am/21utYDyD15f4A2T+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XhcsAAAADbAAAADwAAAAAAAAAAAAAAAACYAgAAZHJzL2Rvd25y&#10;ZXYueG1sUEsFBgAAAAAEAAQA9QAAAIUDAAAAAA==&#10;" path="m,l1340,r,320l,320,,xe" filled="f" strokecolor="#545454" strokeweight=".35344mm">
                    <v:path arrowok="t" o:connecttype="custom" o:connectlocs="0,2173;1340,2173;1340,2493;0,2493;0,2173" o:connectangles="0,0,0,0,0"/>
                  </v:shape>
                </v:group>
                <v:group id="Group 54" o:spid="_x0000_s1029" style="position:absolute;left:8224;top:2593;width:1342;height:301" coordorigin="8224,2593" coordsize="1342,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55" o:spid="_x0000_s1030" style="position:absolute;left:8224;top:2593;width:1342;height:301;visibility:visible;mso-wrap-style:square;v-text-anchor:top" coordsize="1342,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X8WcEA&#10;AADbAAAADwAAAGRycy9kb3ducmV2LnhtbERPS27CMBDdV+odrEHqpioOpUJVwCBohcSCDYEDDPEQ&#10;B+xxGhsSbo8XSF0+vf9s0TsrbtSG2rOC0TADQVx6XXOl4LBff3yDCBFZo/VMCu4UYDF/fZlhrn3H&#10;O7oVsRIphEOOCkyMTS5lKA05DEPfECfu5FuHMcG2krrFLoU7Kz+zbCId1pwaDDb0Y6i8FFenoOyu&#10;x/Np8/e7D/br0r9bs9suV0q9DfrlFESkPv6Ln+6NVjBOY9OX9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F/FnBAAAA2wAAAA8AAAAAAAAAAAAAAAAAmAIAAGRycy9kb3du&#10;cmV2LnhtbFBLBQYAAAAABAAEAPUAAACGAwAAAAA=&#10;" path="m,l1340,r,300l,300,,xe" filled="f" strokecolor="#545454" strokeweight=".35344mm">
                    <v:path arrowok="t" o:connecttype="custom" o:connectlocs="0,2593;1340,2593;1340,2893;0,2893;0,2593" o:connectangles="0,0,0,0,0"/>
                  </v:shape>
                </v:group>
                <v:group id="Group 47" o:spid="_x0000_s1031" style="position:absolute;left:8224;top:2994;width:1342;height:301" coordorigin="8224,2994" coordsize="1342,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53" o:spid="_x0000_s1032" style="position:absolute;left:8224;top:2994;width:1342;height:301;visibility:visible;mso-wrap-style:square;v-text-anchor:top" coordsize="1342,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WDIsIA&#10;AADbAAAADwAAAGRycy9kb3ducmV2LnhtbERPS27CMBDdV+odrKnEpgKnCFVViolCERKLboAeYIiH&#10;OMUeh9j59Pb1olKXT++/LiZnxUBdaDwreFlkIIgrrxuuFXyd9/M3ECEia7SeScEPBSg2jw9rzLUf&#10;+UjDKdYihXDIUYGJsc2lDJUhh2HhW+LEXX3nMCbY1VJ3OKZwZ+Uyy16lw4ZTg8GWPgxVt1PvFFRj&#10;f/m+Hu67c7Cr2/RszfGz3Co1e5rKdxCRpvgv/nMftIJVWp++p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dYMiwgAAANsAAAAPAAAAAAAAAAAAAAAAAJgCAABkcnMvZG93&#10;bnJldi54bWxQSwUGAAAAAAQABAD1AAAAhwMAAAAA&#10;" path="m,l1340,r,300l,300,,xe" filled="f" strokecolor="#545454" strokeweight=".35344mm">
                    <v:path arrowok="t" o:connecttype="custom" o:connectlocs="0,2994;1340,2994;1340,3294;0,3294;0,2994" o:connectangles="0,0,0,0,0"/>
                  </v:shape>
                  <v:shape id="Picture 52" o:spid="_x0000_s1033" type="#_x0000_t75" style="position:absolute;left:1101;top:4367;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bt4DEAAAA2wAAAA8AAABkcnMvZG93bnJldi54bWxEj8FqwzAQRO+B/oPYQm6JnMaY4kYJIaGl&#10;Ib3E7Qcs1sY2sVbGUm25Xx8VCj0OM/OG2eyCacVAvWssK1gtExDEpdUNVwq+Pl8XzyCcR9bYWiYF&#10;EznYbR9mG8y1HflCQ+ErESHsclRQe9/lUrqyJoNuaTvi6F1tb9BH2VdS9zhGuGnlU5Jk0mDDcaHG&#10;jg41lbfi2yg4ntfnY3oIt4ynj+bnxG8hK4xS88ewfwHhKfj/8F/7XStIV/D7Jf4Aub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Ubt4DEAAAA2wAAAA8AAAAAAAAAAAAAAAAA&#10;nwIAAGRycy9kb3ducmV2LnhtbFBLBQYAAAAABAAEAPcAAACQAwAAAAA=&#10;">
                    <v:imagedata r:id="rId17" o:title=""/>
                  </v:shape>
                  <v:shape id="Picture 51" o:spid="_x0000_s1034" type="#_x0000_t75" style="position:absolute;left:1101;top:4787;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JKffCAAAA2wAAAA8AAABkcnMvZG93bnJldi54bWxEj9GKwjAURN+F/YdwF3zTdFXK0jWKKIqi&#10;L3b3Ay7NtS02N6XJavTrjSD4OMzMGWY6D6YRF+pcbVnB1zABQVxYXXOp4O93PfgG4TyyxsYyKbiR&#10;g/nsozfFTNsrH+mS+1JECLsMFVTet5mUrqjIoBvaljh6J9sZ9FF2pdQdXiPcNHKUJKk0WHNcqLCl&#10;ZUXFOf83Clb78X41WYZzyrdDfd/xJqS5Uar/GRY/IDwF/w6/2lutYDKC55f4A+Ts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1ySn3wgAAANsAAAAPAAAAAAAAAAAAAAAAAJ8C&#10;AABkcnMvZG93bnJldi54bWxQSwUGAAAAAAQABAD3AAAAjgMAAAAA&#10;">
                    <v:imagedata r:id="rId17" o:title=""/>
                  </v:shape>
                  <v:shape id="Picture 50" o:spid="_x0000_s1035" type="#_x0000_t75" style="position:absolute;left:1101;top:5228;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5HhzHAAAA2wAAAA8AAABkcnMvZG93bnJldi54bWxEj09rwkAUxO+FfoflCV5K3WilDamr+AdF&#10;sIfWlp4f2Wc2Nfs2ZNcY/fRdodDjMDO/YSazzlaipcaXjhUMBwkI4tzpkgsFX5/rxxSED8gaK8ek&#10;4EIeZtP7uwlm2p35g9p9KESEsM9QgQmhzqT0uSGLfuBq4ugdXGMxRNkUUjd4jnBbyVGSPEuLJccF&#10;gzUtDeXH/ckqWLyN0tV6vGuNXm4eXt7T79XPdaNUv9fNX0EE6sJ/+K+91QrGT3D7En+AnP4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C5HhzHAAAA2wAAAA8AAAAAAAAAAAAA&#10;AAAAnwIAAGRycy9kb3ducmV2LnhtbFBLBQYAAAAABAAEAPcAAACTAwAAAAA=&#10;">
                    <v:imagedata r:id="rId19" o:title=""/>
                  </v:shape>
                  <v:shape id="Picture 49" o:spid="_x0000_s1036" type="#_x0000_t75" style="position:absolute;left:1101;top:5649;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9QhmjHAAAA2wAAAA8AAABkcnMvZG93bnJldi54bWxEj09rwkAUxO8Fv8PyCl5K3SihhtRV/IMi&#10;1IPa0vMj+5pNzb4N2W1M/fTdQqHHYWZ+w8wWva1FR62vHCsYjxIQxIXTFZcK3l63jxkIH5A11o5J&#10;wTd5WMwHdzPMtbvyibpzKEWEsM9RgQmhyaX0hSGLfuQa4uh9uNZiiLItpW7xGuG2lpMkeZIWK44L&#10;BhtaGyou5y+rYHWYZJtt+tIZvd49TI/Z++bztlNqeN8vn0EE6sN/+K+91wrSFH6/xB8g5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9QhmjHAAAA2wAAAA8AAAAAAAAAAAAA&#10;AAAAnwIAAGRycy9kb3ducmV2LnhtbFBLBQYAAAAABAAEAPcAAACTAwAAAAA=&#10;">
                    <v:imagedata r:id="rId19" o:title=""/>
                  </v:shape>
                  <v:shape id="Picture 48" o:spid="_x0000_s1037" type="#_x0000_t75" style="position:absolute;left:1101;top:6070;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gsYPEAAAA2wAAAA8AAABkcnMvZG93bnJldi54bWxEj9FqwkAURN8F/2G5Qt+aja0NkmYVUVpa&#10;9KWpH3DJ3iYh2bshu9W1X98VBB+HmTnDFOtgenGi0bWWFcyTFARxZXXLtYLj99vjEoTzyBp7y6Tg&#10;Qg7Wq+mkwFzbM3/RqfS1iBB2OSpovB9yKV3VkEGX2IE4ej92NOijHGupRzxHuOnlU5pm0mDLcaHB&#10;gbYNVV35axTs9s/73WIbuowvh/bvk99DVhqlHmZh8wrCU/D38K39oRUsXuD6Jf4Auf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ogsYPEAAAA2wAAAA8AAAAAAAAAAAAAAAAA&#10;nwIAAGRycy9kb3ducmV2LnhtbFBLBQYAAAAABAAEAPcAAACQAwAAAAA=&#10;">
                    <v:imagedata r:id="rId17" o:title=""/>
                  </v:shape>
                </v:group>
                <v:group id="Group 45" o:spid="_x0000_s1038" style="position:absolute;left:710;top:710;width:10820;height:14420" coordorigin="710,710" coordsize="10820,14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6" o:spid="_x0000_s1039" style="position:absolute;left:710;top:710;width:10820;height:14420;visibility:visible;mso-wrap-style:square;v-text-anchor:top" coordsize="10820,1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neSMIA&#10;AADbAAAADwAAAGRycy9kb3ducmV2LnhtbESPX2vCMBTF34V9h3AHe9PUMaZ0TUWF4UCQtgq+Xpq7&#10;trS5KU3U7tubgeDj4fz5cZLVaDpxpcE1lhXMZxEI4tLqhisFp+P3dAnCeWSNnWVS8EcOVunLJMFY&#10;2xvndC18JcIIuxgV1N73sZSurMmgm9meOHi/djDogxwqqQe8hXHTyfco+pQGGw6EGnva1lS2xcUE&#10;Lp3PR874cGrLlnb7LKes2Sj19jquv0B4Gv0z/Gj/aAUfC/j/En6AT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d5IwgAAANsAAAAPAAAAAAAAAAAAAAAAAJgCAABkcnMvZG93&#10;bnJldi54bWxQSwUGAAAAAAQABAD1AAAAhwMAAAAA&#10;" path="m,14420r10820,l10820,,,,,14420xe" filled="f" strokeweight="1pt">
                    <v:path arrowok="t" o:connecttype="custom" o:connectlocs="0,15130;10820,15130;10820,710;0,710;0,15130" o:connectangles="0,0,0,0,0"/>
                  </v:shape>
                </v:group>
                <w10:wrap anchorx="page" anchory="page"/>
              </v:group>
            </w:pict>
          </mc:Fallback>
        </mc:AlternateContent>
      </w:r>
      <w:r w:rsidR="006D1A62">
        <w:rPr>
          <w:spacing w:val="-27"/>
        </w:rPr>
        <w:t>22</w:t>
      </w:r>
      <w:r w:rsidR="006D1A62">
        <w:t>.</w:t>
      </w:r>
      <w:r w:rsidR="006D1A62">
        <w:rPr>
          <w:spacing w:val="-28"/>
        </w:rPr>
        <w:t xml:space="preserve"> </w:t>
      </w:r>
      <w:r w:rsidR="006D1A62">
        <w:rPr>
          <w:spacing w:val="-20"/>
        </w:rPr>
        <w:t>Pleas</w:t>
      </w:r>
      <w:r w:rsidR="006D1A62">
        <w:t>e</w:t>
      </w:r>
      <w:r w:rsidR="006D1A62">
        <w:rPr>
          <w:spacing w:val="-39"/>
        </w:rPr>
        <w:t xml:space="preserve"> </w:t>
      </w:r>
      <w:r w:rsidR="006D1A62">
        <w:rPr>
          <w:spacing w:val="-20"/>
        </w:rPr>
        <w:t>p</w:t>
      </w:r>
      <w:r w:rsidR="006D1A62">
        <w:rPr>
          <w:spacing w:val="-21"/>
        </w:rPr>
        <w:t>r</w:t>
      </w:r>
      <w:r w:rsidR="006D1A62">
        <w:rPr>
          <w:spacing w:val="-20"/>
        </w:rPr>
        <w:t>ovid</w:t>
      </w:r>
      <w:r w:rsidR="006D1A62">
        <w:t>e</w:t>
      </w:r>
      <w:r w:rsidR="006D1A62">
        <w:rPr>
          <w:spacing w:val="-39"/>
        </w:rPr>
        <w:t xml:space="preserve"> </w:t>
      </w:r>
      <w:r w:rsidR="006D1A62">
        <w:rPr>
          <w:spacing w:val="-20"/>
        </w:rPr>
        <w:t>you</w:t>
      </w:r>
      <w:r w:rsidR="006D1A62">
        <w:t>r</w:t>
      </w:r>
      <w:r w:rsidR="006D1A62">
        <w:rPr>
          <w:spacing w:val="-40"/>
        </w:rPr>
        <w:t xml:space="preserve"> </w:t>
      </w:r>
      <w:r w:rsidR="006D1A62">
        <w:rPr>
          <w:spacing w:val="-20"/>
        </w:rPr>
        <w:t>annua</w:t>
      </w:r>
      <w:r w:rsidR="006D1A62">
        <w:t>l</w:t>
      </w:r>
      <w:r w:rsidR="006D1A62">
        <w:rPr>
          <w:spacing w:val="-20"/>
        </w:rPr>
        <w:t xml:space="preserve"> </w:t>
      </w:r>
      <w:r w:rsidR="006D1A62">
        <w:rPr>
          <w:color w:val="0000ED"/>
          <w:spacing w:val="-24"/>
          <w:u w:val="thick" w:color="0000ED"/>
        </w:rPr>
        <w:t>t</w:t>
      </w:r>
      <w:r w:rsidR="006D1A62">
        <w:rPr>
          <w:color w:val="0000ED"/>
          <w:spacing w:val="-23"/>
          <w:u w:val="thick" w:color="0000ED"/>
        </w:rPr>
        <w:t>o</w:t>
      </w:r>
      <w:r w:rsidR="006D1A62">
        <w:rPr>
          <w:color w:val="0000ED"/>
          <w:spacing w:val="-24"/>
          <w:u w:val="thick" w:color="0000ED"/>
        </w:rPr>
        <w:t>t</w:t>
      </w:r>
      <w:r w:rsidR="006D1A62">
        <w:rPr>
          <w:color w:val="0000ED"/>
          <w:spacing w:val="-23"/>
          <w:u w:val="thick" w:color="0000ED"/>
        </w:rPr>
        <w:t>a</w:t>
      </w:r>
      <w:r w:rsidR="006D1A62">
        <w:rPr>
          <w:color w:val="0000ED"/>
          <w:u w:val="thick" w:color="0000ED"/>
        </w:rPr>
        <w:t xml:space="preserve">l </w:t>
      </w:r>
      <w:r w:rsidR="006D1A62">
        <w:rPr>
          <w:color w:val="0000ED"/>
          <w:spacing w:val="-24"/>
          <w:u w:val="thick" w:color="0000ED"/>
        </w:rPr>
        <w:t>r</w:t>
      </w:r>
      <w:r w:rsidR="006D1A62">
        <w:rPr>
          <w:color w:val="0000ED"/>
          <w:spacing w:val="-23"/>
          <w:u w:val="thick" w:color="0000ED"/>
        </w:rPr>
        <w:t>evenu</w:t>
      </w:r>
      <w:r w:rsidR="006D1A62">
        <w:rPr>
          <w:color w:val="0000ED"/>
          <w:u w:val="thick" w:color="0000ED"/>
        </w:rPr>
        <w:t>e</w:t>
      </w:r>
      <w:r w:rsidR="006D1A62" w:rsidRPr="000D42AF">
        <w:rPr>
          <w:color w:val="0000ED"/>
          <w:spacing w:val="-18"/>
          <w:u w:color="0000ED"/>
        </w:rPr>
        <w:t xml:space="preserve"> </w:t>
      </w:r>
      <w:r w:rsidR="006D1A62">
        <w:rPr>
          <w:color w:val="000000"/>
          <w:spacing w:val="-18"/>
        </w:rPr>
        <w:t>i</w:t>
      </w:r>
      <w:r w:rsidR="006D1A62">
        <w:rPr>
          <w:color w:val="000000"/>
        </w:rPr>
        <w:t>n</w:t>
      </w:r>
      <w:r w:rsidR="006D1A62">
        <w:rPr>
          <w:color w:val="000000"/>
          <w:spacing w:val="-37"/>
        </w:rPr>
        <w:t xml:space="preserve"> </w:t>
      </w:r>
      <w:r w:rsidR="006D1A62">
        <w:rPr>
          <w:color w:val="000000"/>
          <w:spacing w:val="-18"/>
        </w:rPr>
        <w:t>dolla</w:t>
      </w:r>
      <w:r w:rsidR="006D1A62">
        <w:rPr>
          <w:color w:val="000000"/>
          <w:spacing w:val="-19"/>
        </w:rPr>
        <w:t>r</w:t>
      </w:r>
      <w:r w:rsidR="006D1A62">
        <w:rPr>
          <w:color w:val="000000"/>
        </w:rPr>
        <w:t>s</w:t>
      </w:r>
      <w:r w:rsidR="006D1A62">
        <w:rPr>
          <w:color w:val="000000"/>
          <w:spacing w:val="-36"/>
        </w:rPr>
        <w:t xml:space="preserve"> </w:t>
      </w:r>
      <w:r w:rsidR="006D1A62">
        <w:rPr>
          <w:color w:val="000000"/>
          <w:spacing w:val="-18"/>
        </w:rPr>
        <w:t>o</w:t>
      </w:r>
      <w:r w:rsidR="006D1A62">
        <w:rPr>
          <w:color w:val="000000"/>
        </w:rPr>
        <w:t>f</w:t>
      </w:r>
      <w:r w:rsidR="006D1A62">
        <w:rPr>
          <w:color w:val="000000"/>
          <w:spacing w:val="-36"/>
        </w:rPr>
        <w:t xml:space="preserve"> </w:t>
      </w:r>
      <w:r w:rsidR="006D1A62">
        <w:rPr>
          <w:color w:val="000000"/>
          <w:spacing w:val="-18"/>
        </w:rPr>
        <w:t>you</w:t>
      </w:r>
      <w:r w:rsidR="006D1A62">
        <w:rPr>
          <w:color w:val="000000"/>
        </w:rPr>
        <w:t>r</w:t>
      </w:r>
      <w:r w:rsidR="006D1A62">
        <w:rPr>
          <w:color w:val="000000"/>
          <w:spacing w:val="-36"/>
        </w:rPr>
        <w:t xml:space="preserve"> </w:t>
      </w:r>
      <w:r w:rsidR="006D1A62">
        <w:rPr>
          <w:color w:val="000000"/>
          <w:spacing w:val="-18"/>
        </w:rPr>
        <w:t>smal</w:t>
      </w:r>
      <w:r w:rsidR="006D1A62">
        <w:rPr>
          <w:color w:val="000000"/>
        </w:rPr>
        <w:t>l</w:t>
      </w:r>
      <w:r w:rsidR="006D1A62">
        <w:rPr>
          <w:color w:val="000000"/>
          <w:spacing w:val="-37"/>
        </w:rPr>
        <w:t xml:space="preserve"> </w:t>
      </w:r>
      <w:r w:rsidR="006D1A62">
        <w:rPr>
          <w:color w:val="000000"/>
          <w:spacing w:val="-18"/>
        </w:rPr>
        <w:t>busines</w:t>
      </w:r>
      <w:r w:rsidR="006D1A62">
        <w:rPr>
          <w:color w:val="000000"/>
        </w:rPr>
        <w:t>s</w:t>
      </w:r>
      <w:r w:rsidR="006D1A62">
        <w:rPr>
          <w:color w:val="000000"/>
          <w:spacing w:val="-36"/>
        </w:rPr>
        <w:t xml:space="preserve"> </w:t>
      </w:r>
      <w:r w:rsidR="006D1A62">
        <w:rPr>
          <w:color w:val="000000"/>
          <w:spacing w:val="-18"/>
        </w:rPr>
        <w:t>fo</w:t>
      </w:r>
      <w:r w:rsidR="006D1A62">
        <w:rPr>
          <w:color w:val="000000"/>
        </w:rPr>
        <w:t>r</w:t>
      </w:r>
      <w:r w:rsidR="006D1A62">
        <w:rPr>
          <w:color w:val="000000"/>
          <w:spacing w:val="-36"/>
        </w:rPr>
        <w:t xml:space="preserve"> </w:t>
      </w:r>
      <w:r w:rsidR="006D1A62">
        <w:rPr>
          <w:color w:val="000000"/>
          <w:spacing w:val="-19"/>
        </w:rPr>
        <w:t>t</w:t>
      </w:r>
      <w:r w:rsidR="006D1A62">
        <w:rPr>
          <w:color w:val="000000"/>
          <w:spacing w:val="-18"/>
        </w:rPr>
        <w:t>h</w:t>
      </w:r>
      <w:r w:rsidR="006D1A62">
        <w:rPr>
          <w:color w:val="000000"/>
        </w:rPr>
        <w:t xml:space="preserve">e </w:t>
      </w:r>
      <w:r w:rsidR="006D1A62">
        <w:rPr>
          <w:color w:val="000000"/>
          <w:spacing w:val="-20"/>
        </w:rPr>
        <w:t>followin</w:t>
      </w:r>
      <w:r w:rsidR="006D1A62">
        <w:rPr>
          <w:color w:val="000000"/>
        </w:rPr>
        <w:t>g</w:t>
      </w:r>
      <w:r w:rsidR="006D1A62">
        <w:rPr>
          <w:color w:val="000000"/>
          <w:spacing w:val="-40"/>
        </w:rPr>
        <w:t xml:space="preserve"> </w:t>
      </w:r>
      <w:r w:rsidR="006D1A62">
        <w:rPr>
          <w:color w:val="000000"/>
          <w:spacing w:val="-21"/>
        </w:rPr>
        <w:t>t</w:t>
      </w:r>
      <w:r w:rsidR="006D1A62">
        <w:rPr>
          <w:color w:val="000000"/>
          <w:spacing w:val="-20"/>
        </w:rPr>
        <w:t>h</w:t>
      </w:r>
      <w:r w:rsidR="006D1A62">
        <w:rPr>
          <w:color w:val="000000"/>
          <w:spacing w:val="-21"/>
        </w:rPr>
        <w:t>r</w:t>
      </w:r>
      <w:r w:rsidR="006D1A62">
        <w:rPr>
          <w:color w:val="000000"/>
          <w:spacing w:val="-20"/>
        </w:rPr>
        <w:t>e</w:t>
      </w:r>
      <w:r w:rsidR="006D1A62">
        <w:rPr>
          <w:color w:val="000000"/>
        </w:rPr>
        <w:t>e</w:t>
      </w:r>
      <w:r w:rsidR="006D1A62">
        <w:rPr>
          <w:color w:val="000000"/>
          <w:spacing w:val="-39"/>
        </w:rPr>
        <w:t xml:space="preserve"> </w:t>
      </w:r>
      <w:r w:rsidR="006D1A62">
        <w:rPr>
          <w:color w:val="000000"/>
          <w:spacing w:val="-20"/>
        </w:rPr>
        <w:t>pe</w:t>
      </w:r>
      <w:r w:rsidR="006D1A62">
        <w:rPr>
          <w:color w:val="000000"/>
          <w:spacing w:val="-21"/>
        </w:rPr>
        <w:t>r</w:t>
      </w:r>
      <w:r w:rsidR="006D1A62">
        <w:rPr>
          <w:color w:val="000000"/>
          <w:spacing w:val="-20"/>
        </w:rPr>
        <w:t>iods</w:t>
      </w:r>
      <w:r w:rsidR="006D1A62">
        <w:rPr>
          <w:color w:val="000000"/>
        </w:rPr>
        <w:t>:</w:t>
      </w:r>
    </w:p>
    <w:p w14:paraId="678955F6" w14:textId="77777777" w:rsidR="00F71D71" w:rsidRDefault="00F71D71">
      <w:pPr>
        <w:spacing w:before="7" w:line="220" w:lineRule="exact"/>
      </w:pPr>
    </w:p>
    <w:p w14:paraId="678955F7" w14:textId="77777777" w:rsidR="00F71D71" w:rsidRDefault="006D1A62">
      <w:pPr>
        <w:pStyle w:val="Heading2"/>
        <w:rPr>
          <w:b w:val="0"/>
          <w:bCs w:val="0"/>
          <w:i w:val="0"/>
        </w:rPr>
      </w:pPr>
      <w:r>
        <w:rPr>
          <w:spacing w:val="4"/>
        </w:rPr>
        <w:t>I</w:t>
      </w:r>
      <w:r>
        <w:t>f</w:t>
      </w:r>
      <w:r>
        <w:rPr>
          <w:spacing w:val="26"/>
        </w:rPr>
        <w:t xml:space="preserve"> </w:t>
      </w:r>
      <w:r>
        <w:rPr>
          <w:spacing w:val="4"/>
        </w:rPr>
        <w:t>a</w:t>
      </w:r>
      <w:r>
        <w:t>n</w:t>
      </w:r>
      <w:r>
        <w:rPr>
          <w:spacing w:val="26"/>
        </w:rPr>
        <w:t xml:space="preserve"> </w:t>
      </w:r>
      <w:r>
        <w:rPr>
          <w:spacing w:val="4"/>
        </w:rPr>
        <w:t>exac</w:t>
      </w:r>
      <w:r>
        <w:t>t</w:t>
      </w:r>
      <w:r>
        <w:rPr>
          <w:spacing w:val="26"/>
        </w:rPr>
        <w:t xml:space="preserve"> </w:t>
      </w:r>
      <w:r>
        <w:rPr>
          <w:spacing w:val="4"/>
        </w:rPr>
        <w:t>figur</w:t>
      </w:r>
      <w:r>
        <w:t>e</w:t>
      </w:r>
      <w:r>
        <w:rPr>
          <w:spacing w:val="26"/>
        </w:rPr>
        <w:t xml:space="preserve"> </w:t>
      </w:r>
      <w:r>
        <w:rPr>
          <w:spacing w:val="4"/>
        </w:rPr>
        <w:t>i</w:t>
      </w:r>
      <w:r>
        <w:t>s</w:t>
      </w:r>
      <w:r>
        <w:rPr>
          <w:spacing w:val="26"/>
        </w:rPr>
        <w:t xml:space="preserve"> </w:t>
      </w:r>
      <w:r>
        <w:rPr>
          <w:spacing w:val="4"/>
        </w:rPr>
        <w:t>no</w:t>
      </w:r>
      <w:r>
        <w:t>t</w:t>
      </w:r>
      <w:r>
        <w:rPr>
          <w:spacing w:val="26"/>
        </w:rPr>
        <w:t xml:space="preserve"> </w:t>
      </w:r>
      <w:r>
        <w:rPr>
          <w:spacing w:val="4"/>
        </w:rPr>
        <w:t>availabl</w:t>
      </w:r>
      <w:r>
        <w:t>e</w:t>
      </w:r>
      <w:r>
        <w:rPr>
          <w:spacing w:val="26"/>
        </w:rPr>
        <w:t xml:space="preserve"> </w:t>
      </w:r>
      <w:r>
        <w:rPr>
          <w:spacing w:val="4"/>
        </w:rPr>
        <w:t>t</w:t>
      </w:r>
      <w:r>
        <w:t>o</w:t>
      </w:r>
      <w:r>
        <w:rPr>
          <w:spacing w:val="26"/>
        </w:rPr>
        <w:t xml:space="preserve"> </w:t>
      </w:r>
      <w:r>
        <w:rPr>
          <w:spacing w:val="4"/>
        </w:rPr>
        <w:t>you</w:t>
      </w:r>
      <w:r>
        <w:t>,</w:t>
      </w:r>
      <w:r>
        <w:rPr>
          <w:spacing w:val="26"/>
        </w:rPr>
        <w:t xml:space="preserve"> </w:t>
      </w:r>
      <w:r>
        <w:rPr>
          <w:spacing w:val="4"/>
        </w:rPr>
        <w:t>pleas</w:t>
      </w:r>
      <w:r>
        <w:t>e</w:t>
      </w:r>
      <w:r>
        <w:rPr>
          <w:spacing w:val="26"/>
        </w:rPr>
        <w:t xml:space="preserve"> </w:t>
      </w:r>
      <w:r>
        <w:rPr>
          <w:spacing w:val="4"/>
        </w:rPr>
        <w:t>provid</w:t>
      </w:r>
      <w:r>
        <w:t>e</w:t>
      </w:r>
      <w:r>
        <w:rPr>
          <w:spacing w:val="26"/>
        </w:rPr>
        <w:t xml:space="preserve"> </w:t>
      </w:r>
      <w:r>
        <w:rPr>
          <w:spacing w:val="4"/>
        </w:rPr>
        <w:t>a</w:t>
      </w:r>
      <w:r>
        <w:t>n</w:t>
      </w:r>
      <w:r>
        <w:rPr>
          <w:spacing w:val="27"/>
        </w:rPr>
        <w:t xml:space="preserve"> </w:t>
      </w:r>
      <w:r>
        <w:rPr>
          <w:spacing w:val="4"/>
        </w:rPr>
        <w:t>estimate.</w:t>
      </w:r>
    </w:p>
    <w:p w14:paraId="678955F8" w14:textId="77777777" w:rsidR="00F71D71" w:rsidRDefault="00F71D71">
      <w:pPr>
        <w:spacing w:before="12" w:line="220" w:lineRule="exact"/>
      </w:pPr>
    </w:p>
    <w:p w14:paraId="678955F9" w14:textId="77777777" w:rsidR="00F71D71" w:rsidRDefault="006D1A62">
      <w:pPr>
        <w:pStyle w:val="BodyText"/>
        <w:spacing w:line="597" w:lineRule="auto"/>
        <w:ind w:left="156" w:right="5788" w:firstLine="4"/>
        <w:rPr>
          <w:rFonts w:cs="Arial"/>
        </w:rPr>
      </w:pPr>
      <w:r>
        <w:rPr>
          <w:rFonts w:cs="Arial"/>
        </w:rPr>
        <w:t>Between October 1, [year - 2] and September 30, [year - 1] Between October 1, [year - 1] and September 30, [year] Between October 1, [year] and September 30, [year + 1]</w:t>
      </w:r>
    </w:p>
    <w:p w14:paraId="678955FA" w14:textId="77777777" w:rsidR="00F71D71" w:rsidRDefault="006D1A62">
      <w:pPr>
        <w:pStyle w:val="Heading1"/>
        <w:spacing w:before="12" w:line="255" w:lineRule="auto"/>
        <w:ind w:right="115"/>
        <w:rPr>
          <w:b w:val="0"/>
          <w:bCs w:val="0"/>
        </w:rPr>
      </w:pPr>
      <w:r>
        <w:rPr>
          <w:rFonts w:ascii="Arial" w:eastAsia="Arial" w:hAnsi="Arial" w:cs="Arial"/>
        </w:rPr>
        <w:t>23.</w:t>
      </w:r>
      <w:r>
        <w:rPr>
          <w:rFonts w:ascii="Arial" w:eastAsia="Arial" w:hAnsi="Arial" w:cs="Arial"/>
          <w:spacing w:val="-2"/>
        </w:rPr>
        <w:t xml:space="preserve"> </w:t>
      </w:r>
      <w:r>
        <w:rPr>
          <w:spacing w:val="-20"/>
        </w:rPr>
        <w:t>Ra</w:t>
      </w:r>
      <w:r>
        <w:rPr>
          <w:spacing w:val="-21"/>
        </w:rPr>
        <w:t>t</w:t>
      </w:r>
      <w:r>
        <w:t>e</w:t>
      </w:r>
      <w:r>
        <w:rPr>
          <w:spacing w:val="-39"/>
        </w:rPr>
        <w:t xml:space="preserve"> </w:t>
      </w:r>
      <w:r>
        <w:rPr>
          <w:spacing w:val="-21"/>
        </w:rPr>
        <w:t>t</w:t>
      </w:r>
      <w:r>
        <w:rPr>
          <w:spacing w:val="-20"/>
        </w:rPr>
        <w:t>h</w:t>
      </w:r>
      <w:r>
        <w:t>e</w:t>
      </w:r>
      <w:r>
        <w:rPr>
          <w:spacing w:val="-39"/>
        </w:rPr>
        <w:t xml:space="preserve"> </w:t>
      </w:r>
      <w:r>
        <w:rPr>
          <w:spacing w:val="-20"/>
        </w:rPr>
        <w:t>influenc</w:t>
      </w:r>
      <w:r>
        <w:t>e</w:t>
      </w:r>
      <w:r>
        <w:rPr>
          <w:spacing w:val="-40"/>
        </w:rPr>
        <w:t xml:space="preserve"> </w:t>
      </w:r>
      <w:r>
        <w:rPr>
          <w:spacing w:val="-21"/>
        </w:rPr>
        <w:t>t</w:t>
      </w:r>
      <w:r>
        <w:rPr>
          <w:spacing w:val="-20"/>
        </w:rPr>
        <w:t>ha</w:t>
      </w:r>
      <w:r>
        <w:t>t</w:t>
      </w:r>
      <w:r>
        <w:rPr>
          <w:spacing w:val="-39"/>
        </w:rPr>
        <w:t xml:space="preserve"> </w:t>
      </w:r>
      <w:r>
        <w:rPr>
          <w:spacing w:val="-20"/>
        </w:rPr>
        <w:t>clus</w:t>
      </w:r>
      <w:r>
        <w:rPr>
          <w:spacing w:val="-21"/>
        </w:rPr>
        <w:t>t</w:t>
      </w:r>
      <w:r>
        <w:rPr>
          <w:spacing w:val="-20"/>
        </w:rPr>
        <w:t>e</w:t>
      </w:r>
      <w:r>
        <w:t>r</w:t>
      </w:r>
      <w:r>
        <w:rPr>
          <w:spacing w:val="-39"/>
        </w:rPr>
        <w:t xml:space="preserve"> </w:t>
      </w:r>
      <w:r>
        <w:rPr>
          <w:spacing w:val="-20"/>
        </w:rPr>
        <w:t>pa</w:t>
      </w:r>
      <w:r>
        <w:rPr>
          <w:spacing w:val="-21"/>
        </w:rPr>
        <w:t>rt</w:t>
      </w:r>
      <w:r>
        <w:rPr>
          <w:spacing w:val="-20"/>
        </w:rPr>
        <w:t>icipa</w:t>
      </w:r>
      <w:r>
        <w:rPr>
          <w:spacing w:val="-21"/>
        </w:rPr>
        <w:t>t</w:t>
      </w:r>
      <w:r>
        <w:rPr>
          <w:spacing w:val="-20"/>
        </w:rPr>
        <w:t>io</w:t>
      </w:r>
      <w:r>
        <w:t>n</w:t>
      </w:r>
      <w:r>
        <w:rPr>
          <w:spacing w:val="-39"/>
        </w:rPr>
        <w:t xml:space="preserve"> </w:t>
      </w:r>
      <w:r>
        <w:rPr>
          <w:spacing w:val="-20"/>
        </w:rPr>
        <w:t>ha</w:t>
      </w:r>
      <w:r>
        <w:t>d</w:t>
      </w:r>
      <w:r>
        <w:rPr>
          <w:spacing w:val="-40"/>
        </w:rPr>
        <w:t xml:space="preserve"> </w:t>
      </w:r>
      <w:r>
        <w:rPr>
          <w:spacing w:val="-20"/>
        </w:rPr>
        <w:t>o</w:t>
      </w:r>
      <w:r>
        <w:t>n</w:t>
      </w:r>
      <w:r>
        <w:rPr>
          <w:spacing w:val="-39"/>
        </w:rPr>
        <w:t xml:space="preserve"> </w:t>
      </w:r>
      <w:r>
        <w:rPr>
          <w:spacing w:val="-20"/>
        </w:rPr>
        <w:t>you</w:t>
      </w:r>
      <w:r>
        <w:t>r</w:t>
      </w:r>
      <w:r>
        <w:rPr>
          <w:spacing w:val="-39"/>
        </w:rPr>
        <w:t xml:space="preserve"> </w:t>
      </w:r>
      <w:r>
        <w:rPr>
          <w:spacing w:val="-20"/>
        </w:rPr>
        <w:t>smal</w:t>
      </w:r>
      <w:r>
        <w:t>l</w:t>
      </w:r>
      <w:r>
        <w:rPr>
          <w:spacing w:val="-39"/>
        </w:rPr>
        <w:t xml:space="preserve"> </w:t>
      </w:r>
      <w:r>
        <w:rPr>
          <w:spacing w:val="-20"/>
        </w:rPr>
        <w:t>business</w:t>
      </w:r>
      <w:r>
        <w:rPr>
          <w:spacing w:val="-21"/>
        </w:rPr>
        <w:t>’</w:t>
      </w:r>
      <w:r>
        <w:t>s</w:t>
      </w:r>
      <w:r>
        <w:rPr>
          <w:spacing w:val="-20"/>
        </w:rPr>
        <w:t xml:space="preserve"> </w:t>
      </w:r>
      <w:r>
        <w:rPr>
          <w:color w:val="0000ED"/>
          <w:spacing w:val="-24"/>
          <w:u w:val="thick" w:color="0000ED"/>
        </w:rPr>
        <w:t>r</w:t>
      </w:r>
      <w:r>
        <w:rPr>
          <w:color w:val="0000ED"/>
          <w:spacing w:val="-23"/>
          <w:u w:val="thick" w:color="0000ED"/>
        </w:rPr>
        <w:t>evenu</w:t>
      </w:r>
      <w:r>
        <w:rPr>
          <w:color w:val="0000ED"/>
          <w:u w:val="thick" w:color="0000ED"/>
        </w:rPr>
        <w:t>e</w:t>
      </w:r>
      <w:r>
        <w:rPr>
          <w:color w:val="0000ED"/>
        </w:rPr>
        <w:t xml:space="preserve"> </w:t>
      </w:r>
      <w:r>
        <w:rPr>
          <w:color w:val="000000"/>
          <w:spacing w:val="-20"/>
        </w:rPr>
        <w:t>be</w:t>
      </w:r>
      <w:r>
        <w:rPr>
          <w:color w:val="000000"/>
          <w:spacing w:val="-21"/>
        </w:rPr>
        <w:t>t</w:t>
      </w:r>
      <w:r>
        <w:rPr>
          <w:color w:val="000000"/>
          <w:spacing w:val="-20"/>
        </w:rPr>
        <w:t>wee</w:t>
      </w:r>
      <w:r>
        <w:rPr>
          <w:color w:val="000000"/>
        </w:rPr>
        <w:t>n</w:t>
      </w:r>
      <w:r>
        <w:rPr>
          <w:color w:val="000000"/>
          <w:spacing w:val="-40"/>
        </w:rPr>
        <w:t xml:space="preserve"> </w:t>
      </w:r>
      <w:r>
        <w:rPr>
          <w:color w:val="000000"/>
          <w:spacing w:val="-20"/>
        </w:rPr>
        <w:t>Oc</w:t>
      </w:r>
      <w:r>
        <w:rPr>
          <w:color w:val="000000"/>
          <w:spacing w:val="-21"/>
        </w:rPr>
        <w:t>t</w:t>
      </w:r>
      <w:r>
        <w:rPr>
          <w:color w:val="000000"/>
          <w:spacing w:val="-20"/>
        </w:rPr>
        <w:t>obe</w:t>
      </w:r>
      <w:r>
        <w:rPr>
          <w:color w:val="000000"/>
        </w:rPr>
        <w:t>r</w:t>
      </w:r>
      <w:r>
        <w:rPr>
          <w:color w:val="000000"/>
          <w:spacing w:val="-39"/>
        </w:rPr>
        <w:t xml:space="preserve"> </w:t>
      </w:r>
      <w:r>
        <w:rPr>
          <w:color w:val="000000"/>
          <w:spacing w:val="-20"/>
        </w:rPr>
        <w:t>1</w:t>
      </w:r>
      <w:r>
        <w:rPr>
          <w:color w:val="000000"/>
        </w:rPr>
        <w:t>,</w:t>
      </w:r>
      <w:r>
        <w:rPr>
          <w:color w:val="000000"/>
          <w:spacing w:val="-40"/>
        </w:rPr>
        <w:t xml:space="preserve"> </w:t>
      </w:r>
      <w:r>
        <w:rPr>
          <w:color w:val="000000"/>
          <w:spacing w:val="-20"/>
        </w:rPr>
        <w:t>[yea</w:t>
      </w:r>
      <w:r>
        <w:rPr>
          <w:color w:val="000000"/>
          <w:spacing w:val="-21"/>
        </w:rPr>
        <w:t>r</w:t>
      </w:r>
      <w:r>
        <w:rPr>
          <w:color w:val="000000"/>
          <w:spacing w:val="-20"/>
        </w:rPr>
        <w:t>]</w:t>
      </w:r>
      <w:r>
        <w:rPr>
          <w:color w:val="000000"/>
        </w:rPr>
        <w:t>,</w:t>
      </w:r>
      <w:r>
        <w:rPr>
          <w:color w:val="000000"/>
          <w:spacing w:val="-39"/>
        </w:rPr>
        <w:t xml:space="preserve"> </w:t>
      </w:r>
      <w:r>
        <w:rPr>
          <w:color w:val="000000"/>
          <w:spacing w:val="-20"/>
        </w:rPr>
        <w:t>an</w:t>
      </w:r>
      <w:r>
        <w:rPr>
          <w:color w:val="000000"/>
        </w:rPr>
        <w:t>d</w:t>
      </w:r>
      <w:r>
        <w:rPr>
          <w:color w:val="000000"/>
          <w:spacing w:val="-40"/>
        </w:rPr>
        <w:t xml:space="preserve"> </w:t>
      </w:r>
      <w:r>
        <w:rPr>
          <w:color w:val="000000"/>
          <w:spacing w:val="-20"/>
        </w:rPr>
        <w:t>Sep</w:t>
      </w:r>
      <w:r>
        <w:rPr>
          <w:color w:val="000000"/>
          <w:spacing w:val="-21"/>
        </w:rPr>
        <w:t>t</w:t>
      </w:r>
      <w:r>
        <w:rPr>
          <w:color w:val="000000"/>
          <w:spacing w:val="-20"/>
        </w:rPr>
        <w:t>embe</w:t>
      </w:r>
      <w:r>
        <w:rPr>
          <w:color w:val="000000"/>
        </w:rPr>
        <w:t>r</w:t>
      </w:r>
      <w:r>
        <w:rPr>
          <w:color w:val="000000"/>
          <w:spacing w:val="-39"/>
        </w:rPr>
        <w:t xml:space="preserve"> </w:t>
      </w:r>
      <w:r>
        <w:rPr>
          <w:color w:val="000000"/>
          <w:spacing w:val="-20"/>
        </w:rPr>
        <w:t>30</w:t>
      </w:r>
      <w:r>
        <w:rPr>
          <w:color w:val="000000"/>
        </w:rPr>
        <w:t>,</w:t>
      </w:r>
      <w:r>
        <w:rPr>
          <w:color w:val="000000"/>
          <w:spacing w:val="-40"/>
        </w:rPr>
        <w:t xml:space="preserve"> </w:t>
      </w:r>
      <w:r>
        <w:rPr>
          <w:color w:val="000000"/>
          <w:spacing w:val="-20"/>
        </w:rPr>
        <w:t>[yea</w:t>
      </w:r>
      <w:r>
        <w:rPr>
          <w:color w:val="000000"/>
        </w:rPr>
        <w:t>r</w:t>
      </w:r>
      <w:r>
        <w:rPr>
          <w:color w:val="000000"/>
          <w:spacing w:val="-39"/>
        </w:rPr>
        <w:t xml:space="preserve"> </w:t>
      </w:r>
      <w:r>
        <w:rPr>
          <w:color w:val="000000"/>
          <w:spacing w:val="-20"/>
        </w:rPr>
        <w:t>+1]</w:t>
      </w:r>
      <w:r>
        <w:rPr>
          <w:color w:val="000000"/>
        </w:rPr>
        <w:t>:</w:t>
      </w:r>
    </w:p>
    <w:p w14:paraId="678955FB" w14:textId="77777777" w:rsidR="00F71D71" w:rsidRDefault="00F71D71">
      <w:pPr>
        <w:spacing w:before="6" w:line="170" w:lineRule="exact"/>
        <w:rPr>
          <w:sz w:val="17"/>
          <w:szCs w:val="17"/>
        </w:rPr>
      </w:pPr>
    </w:p>
    <w:p w14:paraId="678955FC" w14:textId="77777777" w:rsidR="00F71D71" w:rsidRDefault="006D1A62">
      <w:pPr>
        <w:pStyle w:val="BodyText"/>
      </w:pPr>
      <w:r>
        <w:t>Not</w:t>
      </w:r>
      <w:r>
        <w:rPr>
          <w:spacing w:val="1"/>
        </w:rPr>
        <w:t xml:space="preserve"> </w:t>
      </w:r>
      <w:r>
        <w:t>influential</w:t>
      </w:r>
    </w:p>
    <w:p w14:paraId="678955FD" w14:textId="77777777" w:rsidR="00F71D71" w:rsidRDefault="00F71D71">
      <w:pPr>
        <w:spacing w:before="2" w:line="170" w:lineRule="exact"/>
        <w:rPr>
          <w:sz w:val="17"/>
          <w:szCs w:val="17"/>
        </w:rPr>
      </w:pPr>
    </w:p>
    <w:p w14:paraId="678955FE" w14:textId="77777777" w:rsidR="00F71D71" w:rsidRDefault="006D1A62">
      <w:pPr>
        <w:pStyle w:val="BodyText"/>
      </w:pPr>
      <w:r>
        <w:rPr>
          <w:spacing w:val="1"/>
        </w:rPr>
        <w:t>Slightl</w:t>
      </w:r>
      <w:r>
        <w:t>y</w:t>
      </w:r>
      <w:r>
        <w:rPr>
          <w:spacing w:val="2"/>
        </w:rPr>
        <w:t xml:space="preserve"> </w:t>
      </w:r>
      <w:r>
        <w:rPr>
          <w:spacing w:val="1"/>
        </w:rPr>
        <w:t>influential</w:t>
      </w:r>
    </w:p>
    <w:p w14:paraId="678955FF" w14:textId="77777777" w:rsidR="00F71D71" w:rsidRDefault="00F71D71">
      <w:pPr>
        <w:spacing w:before="2" w:line="170" w:lineRule="exact"/>
        <w:rPr>
          <w:sz w:val="17"/>
          <w:szCs w:val="17"/>
        </w:rPr>
      </w:pPr>
    </w:p>
    <w:p w14:paraId="67895600" w14:textId="77777777" w:rsidR="00F71D71" w:rsidRDefault="006D1A62">
      <w:pPr>
        <w:pStyle w:val="BodyText"/>
      </w:pPr>
      <w:r>
        <w:rPr>
          <w:spacing w:val="-2"/>
        </w:rPr>
        <w:t>Somewha</w:t>
      </w:r>
      <w:r>
        <w:t>t</w:t>
      </w:r>
      <w:r>
        <w:rPr>
          <w:spacing w:val="-5"/>
        </w:rPr>
        <w:t xml:space="preserve"> </w:t>
      </w:r>
      <w:r>
        <w:rPr>
          <w:spacing w:val="-2"/>
        </w:rPr>
        <w:t>influentia</w:t>
      </w:r>
      <w:r>
        <w:t>l</w:t>
      </w:r>
    </w:p>
    <w:p w14:paraId="67895601" w14:textId="77777777" w:rsidR="00F71D71" w:rsidRDefault="00F71D71">
      <w:pPr>
        <w:spacing w:before="2" w:line="170" w:lineRule="exact"/>
        <w:rPr>
          <w:sz w:val="17"/>
          <w:szCs w:val="17"/>
        </w:rPr>
      </w:pPr>
    </w:p>
    <w:p w14:paraId="67895602" w14:textId="77777777" w:rsidR="00F71D71" w:rsidRDefault="006D1A62">
      <w:pPr>
        <w:pStyle w:val="BodyText"/>
      </w:pPr>
      <w:r>
        <w:rPr>
          <w:spacing w:val="-1"/>
        </w:rPr>
        <w:t>Ver</w:t>
      </w:r>
      <w:r>
        <w:t>y</w:t>
      </w:r>
      <w:r>
        <w:rPr>
          <w:spacing w:val="-3"/>
        </w:rPr>
        <w:t xml:space="preserve"> </w:t>
      </w:r>
      <w:r>
        <w:rPr>
          <w:spacing w:val="-1"/>
        </w:rPr>
        <w:t>influentia</w:t>
      </w:r>
      <w:r>
        <w:t>l</w:t>
      </w:r>
    </w:p>
    <w:p w14:paraId="67895603" w14:textId="77777777" w:rsidR="00F71D71" w:rsidRDefault="00F71D71">
      <w:pPr>
        <w:spacing w:before="2" w:line="170" w:lineRule="exact"/>
        <w:rPr>
          <w:sz w:val="17"/>
          <w:szCs w:val="17"/>
        </w:rPr>
      </w:pPr>
    </w:p>
    <w:p w14:paraId="67895604" w14:textId="77777777" w:rsidR="00F71D71" w:rsidRDefault="006D1A62">
      <w:pPr>
        <w:pStyle w:val="BodyText"/>
      </w:pPr>
      <w:r>
        <w:rPr>
          <w:spacing w:val="-2"/>
        </w:rPr>
        <w:t>Extremel</w:t>
      </w:r>
      <w:r>
        <w:t>y</w:t>
      </w:r>
      <w:r>
        <w:rPr>
          <w:spacing w:val="-5"/>
        </w:rPr>
        <w:t xml:space="preserve"> </w:t>
      </w:r>
      <w:r>
        <w:rPr>
          <w:spacing w:val="-2"/>
        </w:rPr>
        <w:t>influentia</w:t>
      </w:r>
      <w:r>
        <w:t>l</w:t>
      </w:r>
    </w:p>
    <w:p w14:paraId="67895605" w14:textId="77777777" w:rsidR="00F71D71" w:rsidRDefault="00F71D71">
      <w:pPr>
        <w:sectPr w:rsidR="00F71D71">
          <w:pgSz w:w="12240" w:h="15840"/>
          <w:pgMar w:top="700" w:right="1520" w:bottom="280" w:left="860" w:header="720" w:footer="720" w:gutter="0"/>
          <w:cols w:space="720"/>
        </w:sectPr>
      </w:pPr>
    </w:p>
    <w:p w14:paraId="67895606" w14:textId="330AB2DD" w:rsidR="00F71D71" w:rsidRDefault="000D42AF">
      <w:pPr>
        <w:pStyle w:val="Heading1"/>
        <w:rPr>
          <w:b w:val="0"/>
          <w:bCs w:val="0"/>
        </w:rPr>
      </w:pPr>
      <w:r>
        <w:rPr>
          <w:noProof/>
        </w:rPr>
        <w:lastRenderedPageBreak/>
        <mc:AlternateContent>
          <mc:Choice Requires="wpg">
            <w:drawing>
              <wp:anchor distT="0" distB="0" distL="114300" distR="114300" simplePos="0" relativeHeight="251778048" behindDoc="1" locked="0" layoutInCell="1" allowOverlap="1" wp14:anchorId="28D5ED88" wp14:editId="0F0AF94D">
                <wp:simplePos x="0" y="0"/>
                <wp:positionH relativeFrom="column">
                  <wp:posOffset>-95250</wp:posOffset>
                </wp:positionH>
                <wp:positionV relativeFrom="paragraph">
                  <wp:posOffset>6350</wp:posOffset>
                </wp:positionV>
                <wp:extent cx="6870700" cy="9156700"/>
                <wp:effectExtent l="9525" t="6350" r="15875" b="9525"/>
                <wp:wrapNone/>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9156700"/>
                          <a:chOff x="710" y="710"/>
                          <a:chExt cx="10820" cy="14420"/>
                        </a:xfrm>
                      </wpg:grpSpPr>
                      <wps:wsp>
                        <wps:cNvPr id="33" name="Freeform 31"/>
                        <wps:cNvSpPr>
                          <a:spLocks/>
                        </wps:cNvSpPr>
                        <wps:spPr bwMode="auto">
                          <a:xfrm>
                            <a:off x="710" y="710"/>
                            <a:ext cx="10820" cy="14420"/>
                          </a:xfrm>
                          <a:custGeom>
                            <a:avLst/>
                            <a:gdLst>
                              <a:gd name="T0" fmla="+- 0 710 710"/>
                              <a:gd name="T1" fmla="*/ T0 w 10820"/>
                              <a:gd name="T2" fmla="+- 0 15130 710"/>
                              <a:gd name="T3" fmla="*/ 15130 h 14420"/>
                              <a:gd name="T4" fmla="+- 0 11530 710"/>
                              <a:gd name="T5" fmla="*/ T4 w 10820"/>
                              <a:gd name="T6" fmla="+- 0 15130 710"/>
                              <a:gd name="T7" fmla="*/ 15130 h 14420"/>
                              <a:gd name="T8" fmla="+- 0 11530 710"/>
                              <a:gd name="T9" fmla="*/ T8 w 10820"/>
                              <a:gd name="T10" fmla="+- 0 710 710"/>
                              <a:gd name="T11" fmla="*/ 710 h 14420"/>
                              <a:gd name="T12" fmla="+- 0 710 710"/>
                              <a:gd name="T13" fmla="*/ T12 w 10820"/>
                              <a:gd name="T14" fmla="+- 0 710 710"/>
                              <a:gd name="T15" fmla="*/ 710 h 14420"/>
                              <a:gd name="T16" fmla="+- 0 710 710"/>
                              <a:gd name="T17" fmla="*/ T16 w 10820"/>
                              <a:gd name="T18" fmla="+- 0 15130 710"/>
                              <a:gd name="T19" fmla="*/ 15130 h 14420"/>
                            </a:gdLst>
                            <a:ahLst/>
                            <a:cxnLst>
                              <a:cxn ang="0">
                                <a:pos x="T1" y="T3"/>
                              </a:cxn>
                              <a:cxn ang="0">
                                <a:pos x="T5" y="T7"/>
                              </a:cxn>
                              <a:cxn ang="0">
                                <a:pos x="T9" y="T11"/>
                              </a:cxn>
                              <a:cxn ang="0">
                                <a:pos x="T13" y="T15"/>
                              </a:cxn>
                              <a:cxn ang="0">
                                <a:pos x="T17" y="T19"/>
                              </a:cxn>
                            </a:cxnLst>
                            <a:rect l="0" t="0" r="r" b="b"/>
                            <a:pathLst>
                              <a:path w="10820" h="14420">
                                <a:moveTo>
                                  <a:pt x="0" y="14420"/>
                                </a:moveTo>
                                <a:lnTo>
                                  <a:pt x="10820" y="14420"/>
                                </a:lnTo>
                                <a:lnTo>
                                  <a:pt x="10820" y="0"/>
                                </a:lnTo>
                                <a:lnTo>
                                  <a:pt x="0" y="0"/>
                                </a:lnTo>
                                <a:lnTo>
                                  <a:pt x="0" y="144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7.5pt;margin-top:.5pt;width:541pt;height:721pt;z-index:-251538432" coordorigin="710,710" coordsize="10820,1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">
                <v:shape id="Freeform 31" o:spid="_x0000_s1027" style="position:absolute;left:710;top:710;width:10820;height:14420;visibility:visible;mso-wrap-style:square;v-text-anchor:top" coordsize="10820,1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SrNsIA&#10;AADbAAAADwAAAGRycy9kb3ducmV2LnhtbESPX2uDMBTF3wf9DuEW+rbGThjDGss6GC0Uhq1CXy/m&#10;TkVzIyar9ts3g8EeD+fPj5PuZtOLG42utaxgs45AEFdWt1wrKIvP5zcQziNr7C2Tgjs52GWLpxQT&#10;bSc+0+3iaxFG2CWooPF+SKR0VUMG3doOxMH7tqNBH+RYSz3iFMZNL1+i6FUabDkQGhzoo6Gqu/yY&#10;wKXrteCcv8qu6uhwys+Ut3ulVsv5fQvC0+z/w3/to1YQx/D7JfwAm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lKs2wgAAANsAAAAPAAAAAAAAAAAAAAAAAJgCAABkcnMvZG93&#10;bnJldi54bWxQSwUGAAAAAAQABAD1AAAAhwMAAAAA&#10;" path="m,14420r10820,l10820,,,,,14420xe" filled="f" strokeweight="1pt">
                  <v:path arrowok="t" o:connecttype="custom" o:connectlocs="0,15130;10820,15130;10820,710;0,710;0,15130" o:connectangles="0,0,0,0,0"/>
                </v:shape>
              </v:group>
            </w:pict>
          </mc:Fallback>
        </mc:AlternateContent>
      </w:r>
      <w:r w:rsidR="006D1A62">
        <w:rPr>
          <w:spacing w:val="-27"/>
        </w:rPr>
        <w:t>24</w:t>
      </w:r>
      <w:r w:rsidR="006D1A62">
        <w:t>.</w:t>
      </w:r>
      <w:r w:rsidR="006D1A62">
        <w:rPr>
          <w:spacing w:val="-27"/>
        </w:rPr>
        <w:t xml:space="preserve"> </w:t>
      </w:r>
      <w:r w:rsidR="006D1A62">
        <w:t>How</w:t>
      </w:r>
      <w:r w:rsidR="006D1A62" w:rsidRPr="00ED6EF7">
        <w:t xml:space="preserve"> </w:t>
      </w:r>
      <w:r w:rsidR="006D1A62">
        <w:t>many</w:t>
      </w:r>
      <w:r w:rsidR="006D1A62" w:rsidRPr="00ED6EF7">
        <w:t xml:space="preserve"> </w:t>
      </w:r>
      <w:r w:rsidR="006D1A62">
        <w:t>employees</w:t>
      </w:r>
      <w:r w:rsidR="00ED6EF7" w:rsidRPr="00ED6EF7">
        <w:t>, including paid owner(s),</w:t>
      </w:r>
      <w:r w:rsidR="006D1A62" w:rsidRPr="00ED6EF7">
        <w:t xml:space="preserve"> </w:t>
      </w:r>
      <w:r w:rsidR="006D1A62">
        <w:t>did</w:t>
      </w:r>
      <w:r w:rsidR="006D1A62" w:rsidRPr="00ED6EF7">
        <w:t xml:space="preserve"> </w:t>
      </w:r>
      <w:r w:rsidR="006D1A62">
        <w:t>your</w:t>
      </w:r>
      <w:r w:rsidR="006D1A62" w:rsidRPr="00ED6EF7">
        <w:t xml:space="preserve"> </w:t>
      </w:r>
      <w:r w:rsidR="006D1A62">
        <w:t>business</w:t>
      </w:r>
      <w:r w:rsidR="006D1A62" w:rsidRPr="00ED6EF7">
        <w:t xml:space="preserve"> </w:t>
      </w:r>
      <w:r w:rsidR="006D1A62">
        <w:t>have</w:t>
      </w:r>
      <w:r w:rsidR="006D1A62" w:rsidRPr="00ED6EF7">
        <w:t xml:space="preserve"> </w:t>
      </w:r>
      <w:r w:rsidR="006D1A62">
        <w:t>on</w:t>
      </w:r>
      <w:r w:rsidR="006D1A62" w:rsidRPr="00ED6EF7">
        <w:t xml:space="preserve"> </w:t>
      </w:r>
      <w:r w:rsidR="00ED6EF7" w:rsidRPr="00ED6EF7">
        <w:t xml:space="preserve">     </w:t>
      </w:r>
      <w:r w:rsidR="006D1A62">
        <w:t>September</w:t>
      </w:r>
      <w:r w:rsidR="006D1A62" w:rsidRPr="00ED6EF7">
        <w:t xml:space="preserve"> </w:t>
      </w:r>
      <w:r w:rsidR="006D1A62">
        <w:t>30,</w:t>
      </w:r>
      <w:r w:rsidR="006D1A62" w:rsidRPr="00ED6EF7">
        <w:t xml:space="preserve"> </w:t>
      </w:r>
      <w:r w:rsidR="006D1A62">
        <w:t>[year</w:t>
      </w:r>
      <w:r w:rsidR="006D1A62" w:rsidRPr="00ED6EF7">
        <w:t>-1</w:t>
      </w:r>
      <w:r w:rsidR="006D1A62">
        <w:t>]?</w:t>
      </w:r>
    </w:p>
    <w:p w14:paraId="67895607" w14:textId="77777777" w:rsidR="00F71D71" w:rsidRDefault="00F71D71">
      <w:pPr>
        <w:spacing w:before="10" w:line="240" w:lineRule="exact"/>
        <w:rPr>
          <w:sz w:val="24"/>
          <w:szCs w:val="24"/>
        </w:rPr>
      </w:pPr>
    </w:p>
    <w:p w14:paraId="67895608" w14:textId="5113D47E" w:rsidR="00F71D71" w:rsidRDefault="000D42AF">
      <w:pPr>
        <w:pStyle w:val="Heading2"/>
        <w:rPr>
          <w:b w:val="0"/>
          <w:bCs w:val="0"/>
          <w:i w:val="0"/>
        </w:rPr>
      </w:pPr>
      <w:r>
        <w:rPr>
          <w:noProof/>
          <w:spacing w:val="4"/>
        </w:rPr>
        <mc:AlternateContent>
          <mc:Choice Requires="wpg">
            <w:drawing>
              <wp:anchor distT="0" distB="0" distL="114300" distR="114300" simplePos="0" relativeHeight="251771904" behindDoc="1" locked="0" layoutInCell="1" allowOverlap="1" wp14:anchorId="2F510A41" wp14:editId="2FA46718">
                <wp:simplePos x="0" y="0"/>
                <wp:positionH relativeFrom="column">
                  <wp:posOffset>4676140</wp:posOffset>
                </wp:positionH>
                <wp:positionV relativeFrom="paragraph">
                  <wp:posOffset>100965</wp:posOffset>
                </wp:positionV>
                <wp:extent cx="852170" cy="203835"/>
                <wp:effectExtent l="8890" t="15240" r="5715" b="9525"/>
                <wp:wrapNone/>
                <wp:docPr id="30"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170" cy="203835"/>
                          <a:chOff x="8224" y="1812"/>
                          <a:chExt cx="1342" cy="321"/>
                        </a:xfrm>
                      </wpg:grpSpPr>
                      <wps:wsp>
                        <wps:cNvPr id="31" name="Freeform 43"/>
                        <wps:cNvSpPr>
                          <a:spLocks/>
                        </wps:cNvSpPr>
                        <wps:spPr bwMode="auto">
                          <a:xfrm>
                            <a:off x="8224" y="1812"/>
                            <a:ext cx="1342" cy="321"/>
                          </a:xfrm>
                          <a:custGeom>
                            <a:avLst/>
                            <a:gdLst>
                              <a:gd name="T0" fmla="+- 0 8224 8224"/>
                              <a:gd name="T1" fmla="*/ T0 w 1342"/>
                              <a:gd name="T2" fmla="+- 0 1812 1812"/>
                              <a:gd name="T3" fmla="*/ 1812 h 321"/>
                              <a:gd name="T4" fmla="+- 0 9564 8224"/>
                              <a:gd name="T5" fmla="*/ T4 w 1342"/>
                              <a:gd name="T6" fmla="+- 0 1812 1812"/>
                              <a:gd name="T7" fmla="*/ 1812 h 321"/>
                              <a:gd name="T8" fmla="+- 0 9564 8224"/>
                              <a:gd name="T9" fmla="*/ T8 w 1342"/>
                              <a:gd name="T10" fmla="+- 0 2132 1812"/>
                              <a:gd name="T11" fmla="*/ 2132 h 321"/>
                              <a:gd name="T12" fmla="+- 0 8224 8224"/>
                              <a:gd name="T13" fmla="*/ T12 w 1342"/>
                              <a:gd name="T14" fmla="+- 0 2132 1812"/>
                              <a:gd name="T15" fmla="*/ 2132 h 321"/>
                              <a:gd name="T16" fmla="+- 0 8224 8224"/>
                              <a:gd name="T17" fmla="*/ T16 w 1342"/>
                              <a:gd name="T18" fmla="+- 0 1812 1812"/>
                              <a:gd name="T19" fmla="*/ 1812 h 321"/>
                            </a:gdLst>
                            <a:ahLst/>
                            <a:cxnLst>
                              <a:cxn ang="0">
                                <a:pos x="T1" y="T3"/>
                              </a:cxn>
                              <a:cxn ang="0">
                                <a:pos x="T5" y="T7"/>
                              </a:cxn>
                              <a:cxn ang="0">
                                <a:pos x="T9" y="T11"/>
                              </a:cxn>
                              <a:cxn ang="0">
                                <a:pos x="T13" y="T15"/>
                              </a:cxn>
                              <a:cxn ang="0">
                                <a:pos x="T17" y="T19"/>
                              </a:cxn>
                            </a:cxnLst>
                            <a:rect l="0" t="0" r="r" b="b"/>
                            <a:pathLst>
                              <a:path w="1342" h="321">
                                <a:moveTo>
                                  <a:pt x="0" y="0"/>
                                </a:moveTo>
                                <a:lnTo>
                                  <a:pt x="1340" y="0"/>
                                </a:lnTo>
                                <a:lnTo>
                                  <a:pt x="1340" y="320"/>
                                </a:lnTo>
                                <a:lnTo>
                                  <a:pt x="0" y="320"/>
                                </a:lnTo>
                                <a:lnTo>
                                  <a:pt x="0" y="0"/>
                                </a:lnTo>
                                <a:close/>
                              </a:path>
                            </a:pathLst>
                          </a:custGeom>
                          <a:noFill/>
                          <a:ln w="12724">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368.2pt;margin-top:7.95pt;width:67.1pt;height:16.05pt;z-index:-251544576" coordorigin="8224,1812" coordsize="134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">
                <v:shape id="Freeform 43" o:spid="_x0000_s1027" style="position:absolute;left:8224;top:1812;width:1342;height:321;visibility:visible;mso-wrap-style:square;v-text-anchor:top" coordsize="134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x5BsEA&#10;AADbAAAADwAAAGRycy9kb3ducmV2LnhtbESP32rCMBTG7we+QziD3QxN7ZxoNYoIwuqdugc4NMem&#10;rDkpTWy7tzeC4OXH9+fHt94OthYdtb5yrGA6SUAQF05XXCr4vRzGCxA+IGusHZOCf/Kw3Yze1php&#10;1/OJunMoRRxhn6ECE0KTSekLQxb9xDXE0bu61mKIsi2lbrGP47aWaZLMpcWKI8FgQ3tDxd/5ZiNX&#10;++MuvZjvfFbZ/PhJmm7FUqmP92G3AhFoCK/ws/2jFXxN4fEl/gC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ceQbBAAAA2wAAAA8AAAAAAAAAAAAAAAAAmAIAAGRycy9kb3du&#10;cmV2LnhtbFBLBQYAAAAABAAEAPUAAACGAwAAAAA=&#10;" path="m,l1340,r,320l,320,,xe" filled="f" strokecolor="#545454" strokeweight=".35344mm">
                  <v:path arrowok="t" o:connecttype="custom" o:connectlocs="0,1812;1340,1812;1340,2132;0,2132;0,1812" o:connectangles="0,0,0,0,0"/>
                </v:shape>
              </v:group>
            </w:pict>
          </mc:Fallback>
        </mc:AlternateContent>
      </w:r>
      <w:r w:rsidR="006D1A62">
        <w:rPr>
          <w:spacing w:val="4"/>
        </w:rPr>
        <w:t>I</w:t>
      </w:r>
      <w:r w:rsidR="006D1A62">
        <w:t>f</w:t>
      </w:r>
      <w:r w:rsidR="006D1A62">
        <w:rPr>
          <w:spacing w:val="26"/>
        </w:rPr>
        <w:t xml:space="preserve"> </w:t>
      </w:r>
      <w:r w:rsidR="006D1A62">
        <w:rPr>
          <w:spacing w:val="4"/>
        </w:rPr>
        <w:t>a</w:t>
      </w:r>
      <w:r w:rsidR="006D1A62">
        <w:t>n</w:t>
      </w:r>
      <w:r w:rsidR="006D1A62">
        <w:rPr>
          <w:spacing w:val="26"/>
        </w:rPr>
        <w:t xml:space="preserve"> </w:t>
      </w:r>
      <w:r w:rsidR="006D1A62">
        <w:rPr>
          <w:spacing w:val="4"/>
        </w:rPr>
        <w:t>exac</w:t>
      </w:r>
      <w:r w:rsidR="006D1A62">
        <w:t>t</w:t>
      </w:r>
      <w:r w:rsidR="006D1A62">
        <w:rPr>
          <w:spacing w:val="26"/>
        </w:rPr>
        <w:t xml:space="preserve"> </w:t>
      </w:r>
      <w:r w:rsidR="006D1A62">
        <w:rPr>
          <w:spacing w:val="4"/>
        </w:rPr>
        <w:t>figur</w:t>
      </w:r>
      <w:r w:rsidR="006D1A62">
        <w:t>e</w:t>
      </w:r>
      <w:r w:rsidR="006D1A62">
        <w:rPr>
          <w:spacing w:val="26"/>
        </w:rPr>
        <w:t xml:space="preserve"> </w:t>
      </w:r>
      <w:r w:rsidR="006D1A62">
        <w:rPr>
          <w:spacing w:val="4"/>
        </w:rPr>
        <w:t>i</w:t>
      </w:r>
      <w:r w:rsidR="006D1A62">
        <w:t>s</w:t>
      </w:r>
      <w:r w:rsidR="006D1A62">
        <w:rPr>
          <w:spacing w:val="26"/>
        </w:rPr>
        <w:t xml:space="preserve"> </w:t>
      </w:r>
      <w:r w:rsidR="006D1A62">
        <w:rPr>
          <w:spacing w:val="4"/>
        </w:rPr>
        <w:t>no</w:t>
      </w:r>
      <w:r w:rsidR="006D1A62">
        <w:t>t</w:t>
      </w:r>
      <w:r w:rsidR="006D1A62">
        <w:rPr>
          <w:spacing w:val="26"/>
        </w:rPr>
        <w:t xml:space="preserve"> </w:t>
      </w:r>
      <w:r w:rsidR="006D1A62">
        <w:rPr>
          <w:spacing w:val="4"/>
        </w:rPr>
        <w:t>availabl</w:t>
      </w:r>
      <w:r w:rsidR="006D1A62">
        <w:t>e</w:t>
      </w:r>
      <w:r w:rsidR="006D1A62">
        <w:rPr>
          <w:spacing w:val="26"/>
        </w:rPr>
        <w:t xml:space="preserve"> </w:t>
      </w:r>
      <w:r w:rsidR="006D1A62">
        <w:rPr>
          <w:spacing w:val="4"/>
        </w:rPr>
        <w:t>t</w:t>
      </w:r>
      <w:r w:rsidR="006D1A62">
        <w:t>o</w:t>
      </w:r>
      <w:r w:rsidR="006D1A62">
        <w:rPr>
          <w:spacing w:val="26"/>
        </w:rPr>
        <w:t xml:space="preserve"> </w:t>
      </w:r>
      <w:r w:rsidR="006D1A62">
        <w:rPr>
          <w:spacing w:val="4"/>
        </w:rPr>
        <w:t>you</w:t>
      </w:r>
      <w:r w:rsidR="006D1A62">
        <w:t>,</w:t>
      </w:r>
      <w:r w:rsidR="006D1A62">
        <w:rPr>
          <w:spacing w:val="26"/>
        </w:rPr>
        <w:t xml:space="preserve"> </w:t>
      </w:r>
      <w:r w:rsidR="006D1A62">
        <w:rPr>
          <w:spacing w:val="4"/>
        </w:rPr>
        <w:t>pleas</w:t>
      </w:r>
      <w:r w:rsidR="006D1A62">
        <w:t>e</w:t>
      </w:r>
      <w:r w:rsidR="006D1A62">
        <w:rPr>
          <w:spacing w:val="26"/>
        </w:rPr>
        <w:t xml:space="preserve"> </w:t>
      </w:r>
      <w:r w:rsidR="006D1A62">
        <w:rPr>
          <w:spacing w:val="4"/>
        </w:rPr>
        <w:t>provid</w:t>
      </w:r>
      <w:r w:rsidR="006D1A62">
        <w:t>e</w:t>
      </w:r>
      <w:r w:rsidR="006D1A62">
        <w:rPr>
          <w:spacing w:val="26"/>
        </w:rPr>
        <w:t xml:space="preserve"> </w:t>
      </w:r>
      <w:r w:rsidR="006D1A62">
        <w:rPr>
          <w:spacing w:val="4"/>
        </w:rPr>
        <w:t>a</w:t>
      </w:r>
      <w:r w:rsidR="006D1A62">
        <w:t>n</w:t>
      </w:r>
      <w:r w:rsidR="006D1A62">
        <w:rPr>
          <w:spacing w:val="27"/>
        </w:rPr>
        <w:t xml:space="preserve"> </w:t>
      </w:r>
      <w:r w:rsidR="006D1A62">
        <w:rPr>
          <w:spacing w:val="4"/>
        </w:rPr>
        <w:t>estimate.</w:t>
      </w:r>
    </w:p>
    <w:p w14:paraId="67895609" w14:textId="77777777" w:rsidR="00F71D71" w:rsidRDefault="00F71D71">
      <w:pPr>
        <w:spacing w:before="4" w:line="150" w:lineRule="exact"/>
        <w:rPr>
          <w:sz w:val="15"/>
          <w:szCs w:val="15"/>
        </w:rPr>
      </w:pPr>
    </w:p>
    <w:p w14:paraId="6789560A" w14:textId="77777777" w:rsidR="00F71D71" w:rsidRDefault="00F71D71">
      <w:pPr>
        <w:spacing w:line="200" w:lineRule="exact"/>
        <w:rPr>
          <w:sz w:val="20"/>
          <w:szCs w:val="20"/>
        </w:rPr>
      </w:pPr>
    </w:p>
    <w:p w14:paraId="6789560B" w14:textId="7132198B" w:rsidR="00F71D71" w:rsidRDefault="000D42AF">
      <w:pPr>
        <w:pStyle w:val="BodyText"/>
        <w:ind w:left="115"/>
      </w:pPr>
      <w:r>
        <w:rPr>
          <w:noProof/>
          <w:spacing w:val="-1"/>
        </w:rPr>
        <mc:AlternateContent>
          <mc:Choice Requires="wpg">
            <w:drawing>
              <wp:anchor distT="0" distB="0" distL="114300" distR="114300" simplePos="0" relativeHeight="251772928" behindDoc="1" locked="0" layoutInCell="1" allowOverlap="1" wp14:anchorId="3BB4C05A" wp14:editId="1403CF3D">
                <wp:simplePos x="0" y="0"/>
                <wp:positionH relativeFrom="column">
                  <wp:posOffset>4676140</wp:posOffset>
                </wp:positionH>
                <wp:positionV relativeFrom="paragraph">
                  <wp:posOffset>5080</wp:posOffset>
                </wp:positionV>
                <wp:extent cx="852170" cy="191135"/>
                <wp:effectExtent l="8890" t="14605" r="5715" b="13335"/>
                <wp:wrapNone/>
                <wp:docPr id="2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170" cy="191135"/>
                          <a:chOff x="8224" y="2233"/>
                          <a:chExt cx="1342" cy="301"/>
                        </a:xfrm>
                      </wpg:grpSpPr>
                      <wps:wsp>
                        <wps:cNvPr id="29" name="Freeform 41"/>
                        <wps:cNvSpPr>
                          <a:spLocks/>
                        </wps:cNvSpPr>
                        <wps:spPr bwMode="auto">
                          <a:xfrm>
                            <a:off x="8224" y="2233"/>
                            <a:ext cx="1342" cy="301"/>
                          </a:xfrm>
                          <a:custGeom>
                            <a:avLst/>
                            <a:gdLst>
                              <a:gd name="T0" fmla="+- 0 8224 8224"/>
                              <a:gd name="T1" fmla="*/ T0 w 1342"/>
                              <a:gd name="T2" fmla="+- 0 2233 2233"/>
                              <a:gd name="T3" fmla="*/ 2233 h 301"/>
                              <a:gd name="T4" fmla="+- 0 9564 8224"/>
                              <a:gd name="T5" fmla="*/ T4 w 1342"/>
                              <a:gd name="T6" fmla="+- 0 2233 2233"/>
                              <a:gd name="T7" fmla="*/ 2233 h 301"/>
                              <a:gd name="T8" fmla="+- 0 9564 8224"/>
                              <a:gd name="T9" fmla="*/ T8 w 1342"/>
                              <a:gd name="T10" fmla="+- 0 2533 2233"/>
                              <a:gd name="T11" fmla="*/ 2533 h 301"/>
                              <a:gd name="T12" fmla="+- 0 8224 8224"/>
                              <a:gd name="T13" fmla="*/ T12 w 1342"/>
                              <a:gd name="T14" fmla="+- 0 2533 2233"/>
                              <a:gd name="T15" fmla="*/ 2533 h 301"/>
                              <a:gd name="T16" fmla="+- 0 8224 8224"/>
                              <a:gd name="T17" fmla="*/ T16 w 1342"/>
                              <a:gd name="T18" fmla="+- 0 2233 2233"/>
                              <a:gd name="T19" fmla="*/ 2233 h 301"/>
                            </a:gdLst>
                            <a:ahLst/>
                            <a:cxnLst>
                              <a:cxn ang="0">
                                <a:pos x="T1" y="T3"/>
                              </a:cxn>
                              <a:cxn ang="0">
                                <a:pos x="T5" y="T7"/>
                              </a:cxn>
                              <a:cxn ang="0">
                                <a:pos x="T9" y="T11"/>
                              </a:cxn>
                              <a:cxn ang="0">
                                <a:pos x="T13" y="T15"/>
                              </a:cxn>
                              <a:cxn ang="0">
                                <a:pos x="T17" y="T19"/>
                              </a:cxn>
                            </a:cxnLst>
                            <a:rect l="0" t="0" r="r" b="b"/>
                            <a:pathLst>
                              <a:path w="1342" h="301">
                                <a:moveTo>
                                  <a:pt x="0" y="0"/>
                                </a:moveTo>
                                <a:lnTo>
                                  <a:pt x="1340" y="0"/>
                                </a:lnTo>
                                <a:lnTo>
                                  <a:pt x="1340" y="300"/>
                                </a:lnTo>
                                <a:lnTo>
                                  <a:pt x="0" y="300"/>
                                </a:lnTo>
                                <a:lnTo>
                                  <a:pt x="0" y="0"/>
                                </a:lnTo>
                                <a:close/>
                              </a:path>
                            </a:pathLst>
                          </a:custGeom>
                          <a:noFill/>
                          <a:ln w="12724">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368.2pt;margin-top:.4pt;width:67.1pt;height:15.05pt;z-index:-251543552" coordorigin="8224,2233" coordsize="1342,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">
                <v:shape id="Freeform 41" o:spid="_x0000_s1027" style="position:absolute;left:8224;top:2233;width:1342;height:301;visibility:visible;mso-wrap-style:square;v-text-anchor:top" coordsize="1342,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DPH8QA&#10;AADbAAAADwAAAGRycy9kb3ducmV2LnhtbESPQWsCMRSE70L/Q3gFL6LZiki7NYpWCh68qP0Bz81z&#10;szV5WTfR3f57Iwg9DjPzDTNbdM6KGzWh8qzgbZSBIC68rrhU8HP4Hr6DCBFZo/VMCv4owGL+0pth&#10;rn3LO7rtYykShEOOCkyMdS5lKAw5DCNfEyfv5BuHMcmmlLrBNsGdleMsm0qHFacFgzV9GSrO+6tT&#10;ULTX4+9pc1kfgp2cu4E1u+1ypVT/tVt+gojUxf/ws73RCsYf8PiSfo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Qzx/EAAAA2wAAAA8AAAAAAAAAAAAAAAAAmAIAAGRycy9k&#10;b3ducmV2LnhtbFBLBQYAAAAABAAEAPUAAACJAwAAAAA=&#10;" path="m,l1340,r,300l,300,,xe" filled="f" strokecolor="#545454" strokeweight=".35344mm">
                  <v:path arrowok="t" o:connecttype="custom" o:connectlocs="0,2233;1340,2233;1340,2533;0,2533;0,2233" o:connectangles="0,0,0,0,0"/>
                </v:shape>
              </v:group>
            </w:pict>
          </mc:Fallback>
        </mc:AlternateContent>
      </w:r>
      <w:r w:rsidR="006D1A62">
        <w:rPr>
          <w:spacing w:val="-1"/>
        </w:rPr>
        <w:t>Numbe</w:t>
      </w:r>
      <w:r w:rsidR="006D1A62">
        <w:t>r</w:t>
      </w:r>
      <w:r w:rsidR="006D1A62">
        <w:rPr>
          <w:spacing w:val="-2"/>
        </w:rPr>
        <w:t xml:space="preserve"> </w:t>
      </w:r>
      <w:r w:rsidR="006D1A62">
        <w:rPr>
          <w:spacing w:val="-1"/>
        </w:rPr>
        <w:t>o</w:t>
      </w:r>
      <w:r w:rsidR="006D1A62">
        <w:t>f</w:t>
      </w:r>
      <w:r w:rsidR="006D1A62">
        <w:rPr>
          <w:spacing w:val="-2"/>
        </w:rPr>
        <w:t xml:space="preserve"> </w:t>
      </w:r>
      <w:r w:rsidR="006D1A62">
        <w:rPr>
          <w:color w:val="0000ED"/>
          <w:spacing w:val="-1"/>
        </w:rPr>
        <w:t>f</w:t>
      </w:r>
      <w:r w:rsidR="006D1A62">
        <w:rPr>
          <w:color w:val="0000ED"/>
          <w:spacing w:val="-1"/>
          <w:u w:val="thick" w:color="0000ED"/>
        </w:rPr>
        <w:t>ull­tim</w:t>
      </w:r>
      <w:r w:rsidR="006D1A62">
        <w:rPr>
          <w:color w:val="0000ED"/>
          <w:u w:val="thick" w:color="0000ED"/>
        </w:rPr>
        <w:t>e</w:t>
      </w:r>
      <w:r w:rsidR="00ED6EF7">
        <w:rPr>
          <w:color w:val="0000ED"/>
          <w:u w:val="thick" w:color="0000ED"/>
        </w:rPr>
        <w:t xml:space="preserve"> </w:t>
      </w:r>
      <w:r w:rsidR="006D1A62">
        <w:rPr>
          <w:color w:val="0000ED"/>
          <w:spacing w:val="-1"/>
          <w:u w:val="thick" w:color="0000ED"/>
        </w:rPr>
        <w:t>employee</w:t>
      </w:r>
      <w:r w:rsidR="006D1A62">
        <w:rPr>
          <w:color w:val="0000ED"/>
          <w:u w:val="thick" w:color="0000ED"/>
        </w:rPr>
        <w:t>s</w:t>
      </w:r>
    </w:p>
    <w:p w14:paraId="6789560C" w14:textId="77777777" w:rsidR="00F71D71" w:rsidRDefault="00F71D71">
      <w:pPr>
        <w:spacing w:before="2" w:line="150" w:lineRule="exact"/>
        <w:rPr>
          <w:sz w:val="15"/>
          <w:szCs w:val="15"/>
        </w:rPr>
      </w:pPr>
    </w:p>
    <w:p w14:paraId="6789560D" w14:textId="5F7509FB" w:rsidR="00F71D71" w:rsidRDefault="006D1A62">
      <w:pPr>
        <w:pStyle w:val="BodyText"/>
        <w:ind w:left="115"/>
      </w:pPr>
      <w:r>
        <w:rPr>
          <w:spacing w:val="-1"/>
        </w:rPr>
        <w:t>Numbe</w:t>
      </w:r>
      <w:r>
        <w:t>r</w:t>
      </w:r>
      <w:r>
        <w:rPr>
          <w:spacing w:val="-2"/>
        </w:rPr>
        <w:t xml:space="preserve"> </w:t>
      </w:r>
      <w:r>
        <w:rPr>
          <w:spacing w:val="-1"/>
        </w:rPr>
        <w:t>o</w:t>
      </w:r>
      <w:r>
        <w:t>f</w:t>
      </w:r>
      <w:r>
        <w:rPr>
          <w:spacing w:val="-2"/>
        </w:rPr>
        <w:t xml:space="preserve"> </w:t>
      </w:r>
      <w:r w:rsidR="00ED6EF7">
        <w:rPr>
          <w:color w:val="0000ED"/>
          <w:spacing w:val="-1"/>
          <w:u w:val="thick" w:color="0000ED"/>
        </w:rPr>
        <w:t>part-tim</w:t>
      </w:r>
      <w:r w:rsidR="00ED6EF7">
        <w:rPr>
          <w:color w:val="0000ED"/>
          <w:u w:val="thick" w:color="0000ED"/>
        </w:rPr>
        <w:t xml:space="preserve">e </w:t>
      </w:r>
      <w:r>
        <w:rPr>
          <w:color w:val="0000ED"/>
          <w:spacing w:val="-1"/>
          <w:u w:val="thick" w:color="0000ED"/>
        </w:rPr>
        <w:t>employee</w:t>
      </w:r>
      <w:r>
        <w:rPr>
          <w:color w:val="0000ED"/>
          <w:u w:val="thick" w:color="0000ED"/>
        </w:rPr>
        <w:t>s</w:t>
      </w:r>
    </w:p>
    <w:p w14:paraId="6789560E" w14:textId="77777777" w:rsidR="00F71D71" w:rsidRDefault="00F71D71">
      <w:pPr>
        <w:spacing w:before="17" w:line="220" w:lineRule="exact"/>
      </w:pPr>
    </w:p>
    <w:p w14:paraId="6789560F" w14:textId="6E8F4CFD" w:rsidR="00F71D71" w:rsidRDefault="006D1A62" w:rsidP="00ED6EF7">
      <w:pPr>
        <w:pStyle w:val="Heading1"/>
        <w:numPr>
          <w:ilvl w:val="0"/>
          <w:numId w:val="1"/>
        </w:numPr>
        <w:tabs>
          <w:tab w:val="left" w:pos="115"/>
        </w:tabs>
        <w:spacing w:before="30"/>
        <w:ind w:left="516"/>
        <w:rPr>
          <w:b w:val="0"/>
          <w:bCs w:val="0"/>
        </w:rPr>
      </w:pPr>
      <w:r>
        <w:t>How</w:t>
      </w:r>
      <w:r>
        <w:rPr>
          <w:spacing w:val="-38"/>
        </w:rPr>
        <w:t xml:space="preserve"> </w:t>
      </w:r>
      <w:r>
        <w:t>many</w:t>
      </w:r>
      <w:r>
        <w:rPr>
          <w:spacing w:val="-38"/>
        </w:rPr>
        <w:t xml:space="preserve"> </w:t>
      </w:r>
      <w:r>
        <w:t>employees</w:t>
      </w:r>
      <w:r w:rsidR="00ED6EF7" w:rsidRPr="00ED6EF7">
        <w:t>, including paid owner(s),</w:t>
      </w:r>
      <w:r w:rsidR="00ED6EF7">
        <w:t xml:space="preserve"> </w:t>
      </w:r>
      <w:r>
        <w:t>did</w:t>
      </w:r>
      <w:r>
        <w:rPr>
          <w:spacing w:val="-38"/>
        </w:rPr>
        <w:t xml:space="preserve"> </w:t>
      </w:r>
      <w:r>
        <w:t>your</w:t>
      </w:r>
      <w:r>
        <w:rPr>
          <w:spacing w:val="-38"/>
        </w:rPr>
        <w:t xml:space="preserve"> </w:t>
      </w:r>
      <w:r>
        <w:t>small</w:t>
      </w:r>
      <w:r>
        <w:rPr>
          <w:spacing w:val="-38"/>
        </w:rPr>
        <w:t xml:space="preserve"> </w:t>
      </w:r>
      <w:r>
        <w:t>business</w:t>
      </w:r>
      <w:r>
        <w:rPr>
          <w:spacing w:val="-37"/>
        </w:rPr>
        <w:t xml:space="preserve"> </w:t>
      </w:r>
      <w:r>
        <w:t>have</w:t>
      </w:r>
      <w:r>
        <w:rPr>
          <w:spacing w:val="-38"/>
        </w:rPr>
        <w:t xml:space="preserve"> </w:t>
      </w:r>
      <w:r>
        <w:t>on</w:t>
      </w:r>
      <w:r>
        <w:rPr>
          <w:spacing w:val="-38"/>
        </w:rPr>
        <w:t xml:space="preserve"> </w:t>
      </w:r>
      <w:r>
        <w:t>September</w:t>
      </w:r>
      <w:r>
        <w:rPr>
          <w:spacing w:val="-37"/>
        </w:rPr>
        <w:t xml:space="preserve"> </w:t>
      </w:r>
      <w:r>
        <w:t>30,</w:t>
      </w:r>
      <w:r>
        <w:rPr>
          <w:spacing w:val="-38"/>
        </w:rPr>
        <w:t xml:space="preserve"> </w:t>
      </w:r>
      <w:r>
        <w:t>[year]?</w:t>
      </w:r>
    </w:p>
    <w:p w14:paraId="67895610" w14:textId="77777777" w:rsidR="00F71D71" w:rsidRDefault="00F71D71">
      <w:pPr>
        <w:spacing w:before="10" w:line="240" w:lineRule="exact"/>
        <w:rPr>
          <w:sz w:val="24"/>
          <w:szCs w:val="24"/>
        </w:rPr>
      </w:pPr>
    </w:p>
    <w:p w14:paraId="67895611" w14:textId="77A0701D" w:rsidR="00F71D71" w:rsidRDefault="000D42AF">
      <w:pPr>
        <w:pStyle w:val="Heading2"/>
        <w:rPr>
          <w:b w:val="0"/>
          <w:bCs w:val="0"/>
          <w:i w:val="0"/>
        </w:rPr>
      </w:pPr>
      <w:r>
        <w:rPr>
          <w:noProof/>
          <w:spacing w:val="4"/>
        </w:rPr>
        <mc:AlternateContent>
          <mc:Choice Requires="wpg">
            <w:drawing>
              <wp:anchor distT="0" distB="0" distL="114300" distR="114300" simplePos="0" relativeHeight="251773952" behindDoc="1" locked="0" layoutInCell="1" allowOverlap="1" wp14:anchorId="6C7AF5F6" wp14:editId="0668A577">
                <wp:simplePos x="0" y="0"/>
                <wp:positionH relativeFrom="column">
                  <wp:posOffset>4676140</wp:posOffset>
                </wp:positionH>
                <wp:positionV relativeFrom="paragraph">
                  <wp:posOffset>60960</wp:posOffset>
                </wp:positionV>
                <wp:extent cx="852170" cy="191135"/>
                <wp:effectExtent l="8890" t="13335" r="5715" b="14605"/>
                <wp:wrapNone/>
                <wp:docPr id="2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170" cy="191135"/>
                          <a:chOff x="8224" y="3836"/>
                          <a:chExt cx="1342" cy="301"/>
                        </a:xfrm>
                      </wpg:grpSpPr>
                      <wps:wsp>
                        <wps:cNvPr id="27" name="Freeform 39"/>
                        <wps:cNvSpPr>
                          <a:spLocks/>
                        </wps:cNvSpPr>
                        <wps:spPr bwMode="auto">
                          <a:xfrm>
                            <a:off x="8224" y="3836"/>
                            <a:ext cx="1342" cy="301"/>
                          </a:xfrm>
                          <a:custGeom>
                            <a:avLst/>
                            <a:gdLst>
                              <a:gd name="T0" fmla="+- 0 8224 8224"/>
                              <a:gd name="T1" fmla="*/ T0 w 1342"/>
                              <a:gd name="T2" fmla="+- 0 3836 3836"/>
                              <a:gd name="T3" fmla="*/ 3836 h 301"/>
                              <a:gd name="T4" fmla="+- 0 9564 8224"/>
                              <a:gd name="T5" fmla="*/ T4 w 1342"/>
                              <a:gd name="T6" fmla="+- 0 3836 3836"/>
                              <a:gd name="T7" fmla="*/ 3836 h 301"/>
                              <a:gd name="T8" fmla="+- 0 9564 8224"/>
                              <a:gd name="T9" fmla="*/ T8 w 1342"/>
                              <a:gd name="T10" fmla="+- 0 4136 3836"/>
                              <a:gd name="T11" fmla="*/ 4136 h 301"/>
                              <a:gd name="T12" fmla="+- 0 8224 8224"/>
                              <a:gd name="T13" fmla="*/ T12 w 1342"/>
                              <a:gd name="T14" fmla="+- 0 4136 3836"/>
                              <a:gd name="T15" fmla="*/ 4136 h 301"/>
                              <a:gd name="T16" fmla="+- 0 8224 8224"/>
                              <a:gd name="T17" fmla="*/ T16 w 1342"/>
                              <a:gd name="T18" fmla="+- 0 3836 3836"/>
                              <a:gd name="T19" fmla="*/ 3836 h 301"/>
                            </a:gdLst>
                            <a:ahLst/>
                            <a:cxnLst>
                              <a:cxn ang="0">
                                <a:pos x="T1" y="T3"/>
                              </a:cxn>
                              <a:cxn ang="0">
                                <a:pos x="T5" y="T7"/>
                              </a:cxn>
                              <a:cxn ang="0">
                                <a:pos x="T9" y="T11"/>
                              </a:cxn>
                              <a:cxn ang="0">
                                <a:pos x="T13" y="T15"/>
                              </a:cxn>
                              <a:cxn ang="0">
                                <a:pos x="T17" y="T19"/>
                              </a:cxn>
                            </a:cxnLst>
                            <a:rect l="0" t="0" r="r" b="b"/>
                            <a:pathLst>
                              <a:path w="1342" h="301">
                                <a:moveTo>
                                  <a:pt x="0" y="0"/>
                                </a:moveTo>
                                <a:lnTo>
                                  <a:pt x="1340" y="0"/>
                                </a:lnTo>
                                <a:lnTo>
                                  <a:pt x="1340" y="300"/>
                                </a:lnTo>
                                <a:lnTo>
                                  <a:pt x="0" y="300"/>
                                </a:lnTo>
                                <a:lnTo>
                                  <a:pt x="0" y="0"/>
                                </a:lnTo>
                                <a:close/>
                              </a:path>
                            </a:pathLst>
                          </a:custGeom>
                          <a:noFill/>
                          <a:ln w="12724">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68.2pt;margin-top:4.8pt;width:67.1pt;height:15.05pt;z-index:-251542528" coordorigin="8224,3836" coordsize="1342,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">
                <v:shape id="Freeform 39" o:spid="_x0000_s1027" style="position:absolute;left:8224;top:3836;width:1342;height:301;visibility:visible;mso-wrap-style:square;v-text-anchor:top" coordsize="1342,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9sQA&#10;AADbAAAADwAAAGRycy9kb3ducmV2LnhtbESPQWsCMRSE70L/Q3gFL6LZitiyNYpWCh68qP0Bz81z&#10;szV5WTfR3f57Iwg9DjPzDTNbdM6KGzWh8qzgbZSBIC68rrhU8HP4Hn6ACBFZo/VMCv4owGL+0pth&#10;rn3LO7rtYykShEOOCkyMdS5lKAw5DCNfEyfv5BuHMcmmlLrBNsGdleMsm0qHFacFgzV9GSrO+6tT&#10;ULTX4+9pc1kfgp2cu4E1u+1ypVT/tVt+gojUxf/ws73RCsbv8PiSfo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D/vbEAAAA2wAAAA8AAAAAAAAAAAAAAAAAmAIAAGRycy9k&#10;b3ducmV2LnhtbFBLBQYAAAAABAAEAPUAAACJAwAAAAA=&#10;" path="m,l1340,r,300l,300,,xe" filled="f" strokecolor="#545454" strokeweight=".35344mm">
                  <v:path arrowok="t" o:connecttype="custom" o:connectlocs="0,3836;1340,3836;1340,4136;0,4136;0,3836" o:connectangles="0,0,0,0,0"/>
                </v:shape>
              </v:group>
            </w:pict>
          </mc:Fallback>
        </mc:AlternateContent>
      </w:r>
      <w:r w:rsidR="006D1A62">
        <w:rPr>
          <w:spacing w:val="4"/>
        </w:rPr>
        <w:t>I</w:t>
      </w:r>
      <w:r w:rsidR="006D1A62">
        <w:t>f</w:t>
      </w:r>
      <w:r w:rsidR="006D1A62">
        <w:rPr>
          <w:spacing w:val="26"/>
        </w:rPr>
        <w:t xml:space="preserve"> </w:t>
      </w:r>
      <w:r w:rsidR="006D1A62">
        <w:rPr>
          <w:spacing w:val="4"/>
        </w:rPr>
        <w:t>a</w:t>
      </w:r>
      <w:r w:rsidR="006D1A62">
        <w:t>n</w:t>
      </w:r>
      <w:r w:rsidR="006D1A62">
        <w:rPr>
          <w:spacing w:val="26"/>
        </w:rPr>
        <w:t xml:space="preserve"> </w:t>
      </w:r>
      <w:r w:rsidR="006D1A62">
        <w:rPr>
          <w:spacing w:val="4"/>
        </w:rPr>
        <w:t>exac</w:t>
      </w:r>
      <w:r w:rsidR="006D1A62">
        <w:t>t</w:t>
      </w:r>
      <w:r w:rsidR="006D1A62">
        <w:rPr>
          <w:spacing w:val="26"/>
        </w:rPr>
        <w:t xml:space="preserve"> </w:t>
      </w:r>
      <w:r w:rsidR="006D1A62">
        <w:rPr>
          <w:spacing w:val="4"/>
        </w:rPr>
        <w:t>figur</w:t>
      </w:r>
      <w:r w:rsidR="006D1A62">
        <w:t>e</w:t>
      </w:r>
      <w:r w:rsidR="006D1A62">
        <w:rPr>
          <w:spacing w:val="26"/>
        </w:rPr>
        <w:t xml:space="preserve"> </w:t>
      </w:r>
      <w:r w:rsidR="006D1A62">
        <w:rPr>
          <w:spacing w:val="4"/>
        </w:rPr>
        <w:t>i</w:t>
      </w:r>
      <w:r w:rsidR="006D1A62">
        <w:t>s</w:t>
      </w:r>
      <w:r w:rsidR="006D1A62">
        <w:rPr>
          <w:spacing w:val="26"/>
        </w:rPr>
        <w:t xml:space="preserve"> </w:t>
      </w:r>
      <w:r w:rsidR="006D1A62">
        <w:rPr>
          <w:spacing w:val="4"/>
        </w:rPr>
        <w:t>no</w:t>
      </w:r>
      <w:r w:rsidR="006D1A62">
        <w:t>t</w:t>
      </w:r>
      <w:r w:rsidR="006D1A62">
        <w:rPr>
          <w:spacing w:val="26"/>
        </w:rPr>
        <w:t xml:space="preserve"> </w:t>
      </w:r>
      <w:r w:rsidR="006D1A62">
        <w:rPr>
          <w:spacing w:val="4"/>
        </w:rPr>
        <w:t>availabl</w:t>
      </w:r>
      <w:r w:rsidR="006D1A62">
        <w:t>e</w:t>
      </w:r>
      <w:r w:rsidR="006D1A62">
        <w:rPr>
          <w:spacing w:val="26"/>
        </w:rPr>
        <w:t xml:space="preserve"> </w:t>
      </w:r>
      <w:r w:rsidR="006D1A62">
        <w:rPr>
          <w:spacing w:val="4"/>
        </w:rPr>
        <w:t>t</w:t>
      </w:r>
      <w:r w:rsidR="006D1A62">
        <w:t>o</w:t>
      </w:r>
      <w:r w:rsidR="006D1A62">
        <w:rPr>
          <w:spacing w:val="26"/>
        </w:rPr>
        <w:t xml:space="preserve"> </w:t>
      </w:r>
      <w:r w:rsidR="006D1A62">
        <w:rPr>
          <w:spacing w:val="4"/>
        </w:rPr>
        <w:t>you</w:t>
      </w:r>
      <w:r w:rsidR="006D1A62">
        <w:t>,</w:t>
      </w:r>
      <w:r w:rsidR="006D1A62">
        <w:rPr>
          <w:spacing w:val="26"/>
        </w:rPr>
        <w:t xml:space="preserve"> </w:t>
      </w:r>
      <w:r w:rsidR="006D1A62">
        <w:rPr>
          <w:spacing w:val="4"/>
        </w:rPr>
        <w:t>pleas</w:t>
      </w:r>
      <w:r w:rsidR="006D1A62">
        <w:t>e</w:t>
      </w:r>
      <w:r w:rsidR="006D1A62">
        <w:rPr>
          <w:spacing w:val="26"/>
        </w:rPr>
        <w:t xml:space="preserve"> </w:t>
      </w:r>
      <w:r w:rsidR="006D1A62">
        <w:rPr>
          <w:spacing w:val="4"/>
        </w:rPr>
        <w:t>provid</w:t>
      </w:r>
      <w:r w:rsidR="006D1A62">
        <w:t>e</w:t>
      </w:r>
      <w:r w:rsidR="006D1A62">
        <w:rPr>
          <w:spacing w:val="26"/>
        </w:rPr>
        <w:t xml:space="preserve"> </w:t>
      </w:r>
      <w:r w:rsidR="006D1A62">
        <w:rPr>
          <w:spacing w:val="4"/>
        </w:rPr>
        <w:t>a</w:t>
      </w:r>
      <w:r w:rsidR="006D1A62">
        <w:t>n</w:t>
      </w:r>
      <w:r w:rsidR="006D1A62">
        <w:rPr>
          <w:spacing w:val="27"/>
        </w:rPr>
        <w:t xml:space="preserve"> </w:t>
      </w:r>
      <w:r w:rsidR="006D1A62">
        <w:rPr>
          <w:spacing w:val="4"/>
        </w:rPr>
        <w:t>estimate.</w:t>
      </w:r>
    </w:p>
    <w:p w14:paraId="67895612" w14:textId="77777777" w:rsidR="00F71D71" w:rsidRDefault="00F71D71">
      <w:pPr>
        <w:spacing w:before="4" w:line="150" w:lineRule="exact"/>
        <w:rPr>
          <w:sz w:val="15"/>
          <w:szCs w:val="15"/>
        </w:rPr>
      </w:pPr>
    </w:p>
    <w:p w14:paraId="67895613" w14:textId="693E2CDC" w:rsidR="00F71D71" w:rsidRDefault="000D42AF">
      <w:pPr>
        <w:spacing w:line="200" w:lineRule="exact"/>
        <w:rPr>
          <w:sz w:val="20"/>
          <w:szCs w:val="20"/>
        </w:rPr>
      </w:pPr>
      <w:r>
        <w:rPr>
          <w:noProof/>
          <w:sz w:val="20"/>
          <w:szCs w:val="20"/>
        </w:rPr>
        <mc:AlternateContent>
          <mc:Choice Requires="wpg">
            <w:drawing>
              <wp:anchor distT="0" distB="0" distL="114300" distR="114300" simplePos="0" relativeHeight="251774976" behindDoc="1" locked="0" layoutInCell="1" allowOverlap="1" wp14:anchorId="1DADC480" wp14:editId="2B61FD46">
                <wp:simplePos x="0" y="0"/>
                <wp:positionH relativeFrom="column">
                  <wp:posOffset>4676140</wp:posOffset>
                </wp:positionH>
                <wp:positionV relativeFrom="paragraph">
                  <wp:posOffset>78740</wp:posOffset>
                </wp:positionV>
                <wp:extent cx="852170" cy="191135"/>
                <wp:effectExtent l="8890" t="12065" r="5715" b="6350"/>
                <wp:wrapNone/>
                <wp:docPr id="2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170" cy="191135"/>
                          <a:chOff x="8224" y="4236"/>
                          <a:chExt cx="1342" cy="301"/>
                        </a:xfrm>
                      </wpg:grpSpPr>
                      <wps:wsp>
                        <wps:cNvPr id="25" name="Freeform 37"/>
                        <wps:cNvSpPr>
                          <a:spLocks/>
                        </wps:cNvSpPr>
                        <wps:spPr bwMode="auto">
                          <a:xfrm>
                            <a:off x="8224" y="4236"/>
                            <a:ext cx="1342" cy="301"/>
                          </a:xfrm>
                          <a:custGeom>
                            <a:avLst/>
                            <a:gdLst>
                              <a:gd name="T0" fmla="+- 0 8224 8224"/>
                              <a:gd name="T1" fmla="*/ T0 w 1342"/>
                              <a:gd name="T2" fmla="+- 0 4236 4236"/>
                              <a:gd name="T3" fmla="*/ 4236 h 301"/>
                              <a:gd name="T4" fmla="+- 0 9564 8224"/>
                              <a:gd name="T5" fmla="*/ T4 w 1342"/>
                              <a:gd name="T6" fmla="+- 0 4236 4236"/>
                              <a:gd name="T7" fmla="*/ 4236 h 301"/>
                              <a:gd name="T8" fmla="+- 0 9564 8224"/>
                              <a:gd name="T9" fmla="*/ T8 w 1342"/>
                              <a:gd name="T10" fmla="+- 0 4536 4236"/>
                              <a:gd name="T11" fmla="*/ 4536 h 301"/>
                              <a:gd name="T12" fmla="+- 0 8224 8224"/>
                              <a:gd name="T13" fmla="*/ T12 w 1342"/>
                              <a:gd name="T14" fmla="+- 0 4536 4236"/>
                              <a:gd name="T15" fmla="*/ 4536 h 301"/>
                              <a:gd name="T16" fmla="+- 0 8224 8224"/>
                              <a:gd name="T17" fmla="*/ T16 w 1342"/>
                              <a:gd name="T18" fmla="+- 0 4236 4236"/>
                              <a:gd name="T19" fmla="*/ 4236 h 301"/>
                            </a:gdLst>
                            <a:ahLst/>
                            <a:cxnLst>
                              <a:cxn ang="0">
                                <a:pos x="T1" y="T3"/>
                              </a:cxn>
                              <a:cxn ang="0">
                                <a:pos x="T5" y="T7"/>
                              </a:cxn>
                              <a:cxn ang="0">
                                <a:pos x="T9" y="T11"/>
                              </a:cxn>
                              <a:cxn ang="0">
                                <a:pos x="T13" y="T15"/>
                              </a:cxn>
                              <a:cxn ang="0">
                                <a:pos x="T17" y="T19"/>
                              </a:cxn>
                            </a:cxnLst>
                            <a:rect l="0" t="0" r="r" b="b"/>
                            <a:pathLst>
                              <a:path w="1342" h="301">
                                <a:moveTo>
                                  <a:pt x="0" y="0"/>
                                </a:moveTo>
                                <a:lnTo>
                                  <a:pt x="1340" y="0"/>
                                </a:lnTo>
                                <a:lnTo>
                                  <a:pt x="1340" y="300"/>
                                </a:lnTo>
                                <a:lnTo>
                                  <a:pt x="0" y="300"/>
                                </a:lnTo>
                                <a:lnTo>
                                  <a:pt x="0" y="0"/>
                                </a:lnTo>
                                <a:close/>
                              </a:path>
                            </a:pathLst>
                          </a:custGeom>
                          <a:noFill/>
                          <a:ln w="12724">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368.2pt;margin-top:6.2pt;width:67.1pt;height:15.05pt;z-index:-251541504" coordorigin="8224,4236" coordsize="1342,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">
                <v:shape id="Freeform 37" o:spid="_x0000_s1027" style="position:absolute;left:8224;top:4236;width:1342;height:301;visibility:visible;mso-wrap-style:square;v-text-anchor:top" coordsize="1342,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3FGsQA&#10;AADbAAAADwAAAGRycy9kb3ducmV2LnhtbESPQWsCMRSE70L/Q3gFL6LZipayNYpWCh68qP0Bz81z&#10;szV5WTfR3f57Iwg9DjPzDTNbdM6KGzWh8qzgbZSBIC68rrhU8HP4Hn6ACBFZo/VMCv4owGL+0pth&#10;rn3LO7rtYykShEOOCkyMdS5lKAw5DCNfEyfv5BuHMcmmlLrBNsGdleMse5cOK04LBmv6MlSc91en&#10;oGivx9/T5rI+BDs5dwNrdtvlSqn+a7f8BBGpi//hZ3ujFYyn8PiSfo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dxRrEAAAA2wAAAA8AAAAAAAAAAAAAAAAAmAIAAGRycy9k&#10;b3ducmV2LnhtbFBLBQYAAAAABAAEAPUAAACJAwAAAAA=&#10;" path="m,l1340,r,300l,300,,xe" filled="f" strokecolor="#545454" strokeweight=".35344mm">
                  <v:path arrowok="t" o:connecttype="custom" o:connectlocs="0,4236;1340,4236;1340,4536;0,4536;0,4236" o:connectangles="0,0,0,0,0"/>
                </v:shape>
              </v:group>
            </w:pict>
          </mc:Fallback>
        </mc:AlternateContent>
      </w:r>
    </w:p>
    <w:p w14:paraId="67895614" w14:textId="77777777" w:rsidR="00F71D71" w:rsidRDefault="006D1A62">
      <w:pPr>
        <w:pStyle w:val="BodyText"/>
        <w:ind w:left="115"/>
      </w:pPr>
      <w:r>
        <w:rPr>
          <w:spacing w:val="-1"/>
        </w:rPr>
        <w:t>Numbe</w:t>
      </w:r>
      <w:r>
        <w:t>r</w:t>
      </w:r>
      <w:r>
        <w:rPr>
          <w:spacing w:val="-3"/>
        </w:rPr>
        <w:t xml:space="preserve"> </w:t>
      </w:r>
      <w:r>
        <w:rPr>
          <w:spacing w:val="-1"/>
        </w:rPr>
        <w:t>o</w:t>
      </w:r>
      <w:r>
        <w:t>f</w:t>
      </w:r>
      <w:r>
        <w:rPr>
          <w:spacing w:val="-3"/>
        </w:rPr>
        <w:t xml:space="preserve"> </w:t>
      </w:r>
      <w:r>
        <w:rPr>
          <w:spacing w:val="-1"/>
        </w:rPr>
        <w:t>full­tim</w:t>
      </w:r>
      <w:r>
        <w:t>e</w:t>
      </w:r>
      <w:r>
        <w:rPr>
          <w:spacing w:val="-2"/>
        </w:rPr>
        <w:t xml:space="preserve"> </w:t>
      </w:r>
      <w:r>
        <w:rPr>
          <w:spacing w:val="-1"/>
        </w:rPr>
        <w:t>employees</w:t>
      </w:r>
      <w:r>
        <w:t>:</w:t>
      </w:r>
    </w:p>
    <w:p w14:paraId="67895615" w14:textId="77777777" w:rsidR="00F71D71" w:rsidRDefault="00F71D71">
      <w:pPr>
        <w:spacing w:before="2" w:line="150" w:lineRule="exact"/>
        <w:rPr>
          <w:sz w:val="15"/>
          <w:szCs w:val="15"/>
        </w:rPr>
      </w:pPr>
    </w:p>
    <w:p w14:paraId="67895616" w14:textId="501F2736" w:rsidR="00F71D71" w:rsidRDefault="006D1A62">
      <w:pPr>
        <w:pStyle w:val="BodyText"/>
        <w:ind w:left="115"/>
      </w:pPr>
      <w:r>
        <w:rPr>
          <w:spacing w:val="-1"/>
        </w:rPr>
        <w:t>Numbe</w:t>
      </w:r>
      <w:r>
        <w:t>r</w:t>
      </w:r>
      <w:r>
        <w:rPr>
          <w:spacing w:val="-3"/>
        </w:rPr>
        <w:t xml:space="preserve"> </w:t>
      </w:r>
      <w:r>
        <w:rPr>
          <w:spacing w:val="-1"/>
        </w:rPr>
        <w:t>o</w:t>
      </w:r>
      <w:r>
        <w:t>f</w:t>
      </w:r>
      <w:r>
        <w:rPr>
          <w:spacing w:val="-3"/>
        </w:rPr>
        <w:t xml:space="preserve"> </w:t>
      </w:r>
      <w:r w:rsidR="00ED6EF7">
        <w:rPr>
          <w:spacing w:val="-1"/>
        </w:rPr>
        <w:t>part-tim</w:t>
      </w:r>
      <w:r w:rsidR="00ED6EF7">
        <w:t>e</w:t>
      </w:r>
      <w:r>
        <w:rPr>
          <w:spacing w:val="-2"/>
        </w:rPr>
        <w:t xml:space="preserve"> </w:t>
      </w:r>
      <w:r>
        <w:rPr>
          <w:spacing w:val="-1"/>
        </w:rPr>
        <w:t>employees</w:t>
      </w:r>
      <w:r>
        <w:t>:</w:t>
      </w:r>
    </w:p>
    <w:p w14:paraId="67895617" w14:textId="77777777" w:rsidR="00F71D71" w:rsidRDefault="00F71D71">
      <w:pPr>
        <w:spacing w:before="17" w:line="220" w:lineRule="exact"/>
      </w:pPr>
    </w:p>
    <w:p w14:paraId="67895618" w14:textId="48F84B20" w:rsidR="00F71D71" w:rsidRDefault="006D1A62">
      <w:pPr>
        <w:pStyle w:val="Heading1"/>
        <w:numPr>
          <w:ilvl w:val="0"/>
          <w:numId w:val="1"/>
        </w:numPr>
        <w:tabs>
          <w:tab w:val="left" w:pos="516"/>
        </w:tabs>
        <w:spacing w:before="30"/>
        <w:ind w:left="516"/>
        <w:rPr>
          <w:b w:val="0"/>
          <w:bCs w:val="0"/>
        </w:rPr>
      </w:pPr>
      <w:r>
        <w:t>How</w:t>
      </w:r>
      <w:r>
        <w:rPr>
          <w:spacing w:val="-38"/>
        </w:rPr>
        <w:t xml:space="preserve"> </w:t>
      </w:r>
      <w:r>
        <w:t>many</w:t>
      </w:r>
      <w:r>
        <w:rPr>
          <w:spacing w:val="-38"/>
        </w:rPr>
        <w:t xml:space="preserve"> </w:t>
      </w:r>
      <w:r>
        <w:t>employees</w:t>
      </w:r>
      <w:r w:rsidR="00ED6EF7" w:rsidRPr="00ED6EF7">
        <w:t>, including paid owner(s),</w:t>
      </w:r>
      <w:r w:rsidR="00ED6EF7">
        <w:t xml:space="preserve"> </w:t>
      </w:r>
      <w:r>
        <w:t>did</w:t>
      </w:r>
      <w:r>
        <w:rPr>
          <w:spacing w:val="-38"/>
        </w:rPr>
        <w:t xml:space="preserve"> </w:t>
      </w:r>
      <w:r>
        <w:t>your</w:t>
      </w:r>
      <w:r>
        <w:rPr>
          <w:spacing w:val="-38"/>
        </w:rPr>
        <w:t xml:space="preserve"> </w:t>
      </w:r>
      <w:r>
        <w:t>business</w:t>
      </w:r>
      <w:r>
        <w:rPr>
          <w:spacing w:val="-37"/>
        </w:rPr>
        <w:t xml:space="preserve"> </w:t>
      </w:r>
      <w:r>
        <w:t>have</w:t>
      </w:r>
      <w:r>
        <w:rPr>
          <w:spacing w:val="-38"/>
        </w:rPr>
        <w:t xml:space="preserve"> </w:t>
      </w:r>
      <w:r>
        <w:t>on</w:t>
      </w:r>
      <w:r>
        <w:rPr>
          <w:spacing w:val="-38"/>
        </w:rPr>
        <w:t xml:space="preserve"> </w:t>
      </w:r>
      <w:r>
        <w:t>September</w:t>
      </w:r>
      <w:r>
        <w:rPr>
          <w:spacing w:val="-37"/>
        </w:rPr>
        <w:t xml:space="preserve"> </w:t>
      </w:r>
      <w:r>
        <w:t>30,</w:t>
      </w:r>
      <w:r>
        <w:rPr>
          <w:spacing w:val="-38"/>
        </w:rPr>
        <w:t xml:space="preserve"> </w:t>
      </w:r>
      <w:r>
        <w:t>[year</w:t>
      </w:r>
      <w:r>
        <w:rPr>
          <w:spacing w:val="-38"/>
        </w:rPr>
        <w:t xml:space="preserve"> </w:t>
      </w:r>
      <w:r>
        <w:t>+</w:t>
      </w:r>
      <w:r>
        <w:rPr>
          <w:spacing w:val="-39"/>
        </w:rPr>
        <w:t xml:space="preserve"> </w:t>
      </w:r>
      <w:r>
        <w:rPr>
          <w:rFonts w:cs="Arial Black"/>
        </w:rPr>
        <w:t>1</w:t>
      </w:r>
      <w:r>
        <w:t>]?</w:t>
      </w:r>
    </w:p>
    <w:p w14:paraId="67895619" w14:textId="77777777" w:rsidR="00F71D71" w:rsidRDefault="00F71D71">
      <w:pPr>
        <w:spacing w:before="10" w:line="240" w:lineRule="exact"/>
        <w:rPr>
          <w:sz w:val="24"/>
          <w:szCs w:val="24"/>
        </w:rPr>
      </w:pPr>
    </w:p>
    <w:p w14:paraId="6789561A" w14:textId="1D1CC40F" w:rsidR="00F71D71" w:rsidRDefault="000D42AF">
      <w:pPr>
        <w:pStyle w:val="Heading2"/>
        <w:rPr>
          <w:b w:val="0"/>
          <w:bCs w:val="0"/>
          <w:i w:val="0"/>
        </w:rPr>
      </w:pPr>
      <w:r>
        <w:rPr>
          <w:noProof/>
          <w:spacing w:val="4"/>
        </w:rPr>
        <mc:AlternateContent>
          <mc:Choice Requires="wpg">
            <w:drawing>
              <wp:anchor distT="0" distB="0" distL="114300" distR="114300" simplePos="0" relativeHeight="251776000" behindDoc="1" locked="0" layoutInCell="1" allowOverlap="1" wp14:anchorId="071029D0" wp14:editId="2D5B2810">
                <wp:simplePos x="0" y="0"/>
                <wp:positionH relativeFrom="column">
                  <wp:posOffset>4676140</wp:posOffset>
                </wp:positionH>
                <wp:positionV relativeFrom="paragraph">
                  <wp:posOffset>7620</wp:posOffset>
                </wp:positionV>
                <wp:extent cx="852170" cy="191135"/>
                <wp:effectExtent l="8890" t="7620" r="5715" b="10795"/>
                <wp:wrapNone/>
                <wp:docPr id="2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170" cy="191135"/>
                          <a:chOff x="8224" y="5839"/>
                          <a:chExt cx="1342" cy="301"/>
                        </a:xfrm>
                      </wpg:grpSpPr>
                      <wps:wsp>
                        <wps:cNvPr id="23" name="Freeform 35"/>
                        <wps:cNvSpPr>
                          <a:spLocks/>
                        </wps:cNvSpPr>
                        <wps:spPr bwMode="auto">
                          <a:xfrm>
                            <a:off x="8224" y="5839"/>
                            <a:ext cx="1342" cy="301"/>
                          </a:xfrm>
                          <a:custGeom>
                            <a:avLst/>
                            <a:gdLst>
                              <a:gd name="T0" fmla="+- 0 8224 8224"/>
                              <a:gd name="T1" fmla="*/ T0 w 1342"/>
                              <a:gd name="T2" fmla="+- 0 5839 5839"/>
                              <a:gd name="T3" fmla="*/ 5839 h 301"/>
                              <a:gd name="T4" fmla="+- 0 9564 8224"/>
                              <a:gd name="T5" fmla="*/ T4 w 1342"/>
                              <a:gd name="T6" fmla="+- 0 5839 5839"/>
                              <a:gd name="T7" fmla="*/ 5839 h 301"/>
                              <a:gd name="T8" fmla="+- 0 9564 8224"/>
                              <a:gd name="T9" fmla="*/ T8 w 1342"/>
                              <a:gd name="T10" fmla="+- 0 6139 5839"/>
                              <a:gd name="T11" fmla="*/ 6139 h 301"/>
                              <a:gd name="T12" fmla="+- 0 8224 8224"/>
                              <a:gd name="T13" fmla="*/ T12 w 1342"/>
                              <a:gd name="T14" fmla="+- 0 6139 5839"/>
                              <a:gd name="T15" fmla="*/ 6139 h 301"/>
                              <a:gd name="T16" fmla="+- 0 8224 8224"/>
                              <a:gd name="T17" fmla="*/ T16 w 1342"/>
                              <a:gd name="T18" fmla="+- 0 5839 5839"/>
                              <a:gd name="T19" fmla="*/ 5839 h 301"/>
                            </a:gdLst>
                            <a:ahLst/>
                            <a:cxnLst>
                              <a:cxn ang="0">
                                <a:pos x="T1" y="T3"/>
                              </a:cxn>
                              <a:cxn ang="0">
                                <a:pos x="T5" y="T7"/>
                              </a:cxn>
                              <a:cxn ang="0">
                                <a:pos x="T9" y="T11"/>
                              </a:cxn>
                              <a:cxn ang="0">
                                <a:pos x="T13" y="T15"/>
                              </a:cxn>
                              <a:cxn ang="0">
                                <a:pos x="T17" y="T19"/>
                              </a:cxn>
                            </a:cxnLst>
                            <a:rect l="0" t="0" r="r" b="b"/>
                            <a:pathLst>
                              <a:path w="1342" h="301">
                                <a:moveTo>
                                  <a:pt x="0" y="0"/>
                                </a:moveTo>
                                <a:lnTo>
                                  <a:pt x="1340" y="0"/>
                                </a:lnTo>
                                <a:lnTo>
                                  <a:pt x="1340" y="300"/>
                                </a:lnTo>
                                <a:lnTo>
                                  <a:pt x="0" y="300"/>
                                </a:lnTo>
                                <a:lnTo>
                                  <a:pt x="0" y="0"/>
                                </a:lnTo>
                                <a:close/>
                              </a:path>
                            </a:pathLst>
                          </a:custGeom>
                          <a:noFill/>
                          <a:ln w="12724">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368.2pt;margin-top:.6pt;width:67.1pt;height:15.05pt;z-index:-251540480" coordorigin="8224,5839" coordsize="1342,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">
                <v:shape id="Freeform 35" o:spid="_x0000_s1027" style="position:absolute;left:8224;top:5839;width:1342;height:301;visibility:visible;mso-wrap-style:square;v-text-anchor:top" coordsize="1342,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j49cQA&#10;AADbAAAADwAAAGRycy9kb3ducmV2LnhtbESPQWsCMRSE70L/Q3gFL6LZqpSyNYpWCh68qP0Bz81z&#10;szV5WTfR3f57Iwg9DjPzDTNbdM6KGzWh8qzgbZSBIC68rrhU8HP4Hn6ACBFZo/VMCv4owGL+0pth&#10;rn3LO7rtYykShEOOCkyMdS5lKAw5DCNfEyfv5BuHMcmmlLrBNsGdleMse5cOK04LBmv6MlSc91en&#10;oGivx9/T5rI+BDs9dwNrdtvlSqn+a7f8BBGpi//hZ3ujFYwn8PiSfo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4+PXEAAAA2wAAAA8AAAAAAAAAAAAAAAAAmAIAAGRycy9k&#10;b3ducmV2LnhtbFBLBQYAAAAABAAEAPUAAACJAwAAAAA=&#10;" path="m,l1340,r,300l,300,,xe" filled="f" strokecolor="#545454" strokeweight=".35344mm">
                  <v:path arrowok="t" o:connecttype="custom" o:connectlocs="0,5839;1340,5839;1340,6139;0,6139;0,5839" o:connectangles="0,0,0,0,0"/>
                </v:shape>
              </v:group>
            </w:pict>
          </mc:Fallback>
        </mc:AlternateContent>
      </w:r>
      <w:r w:rsidR="006D1A62">
        <w:rPr>
          <w:spacing w:val="4"/>
        </w:rPr>
        <w:t>I</w:t>
      </w:r>
      <w:r w:rsidR="006D1A62">
        <w:t>f</w:t>
      </w:r>
      <w:r w:rsidR="006D1A62">
        <w:rPr>
          <w:spacing w:val="26"/>
        </w:rPr>
        <w:t xml:space="preserve"> </w:t>
      </w:r>
      <w:r w:rsidR="006D1A62">
        <w:rPr>
          <w:spacing w:val="4"/>
        </w:rPr>
        <w:t>a</w:t>
      </w:r>
      <w:r w:rsidR="006D1A62">
        <w:t>n</w:t>
      </w:r>
      <w:r w:rsidR="006D1A62">
        <w:rPr>
          <w:spacing w:val="26"/>
        </w:rPr>
        <w:t xml:space="preserve"> </w:t>
      </w:r>
      <w:r w:rsidR="006D1A62">
        <w:rPr>
          <w:spacing w:val="4"/>
        </w:rPr>
        <w:t>exac</w:t>
      </w:r>
      <w:r w:rsidR="006D1A62">
        <w:t>t</w:t>
      </w:r>
      <w:r w:rsidR="006D1A62">
        <w:rPr>
          <w:spacing w:val="26"/>
        </w:rPr>
        <w:t xml:space="preserve"> </w:t>
      </w:r>
      <w:r w:rsidR="006D1A62">
        <w:rPr>
          <w:spacing w:val="4"/>
        </w:rPr>
        <w:t>figur</w:t>
      </w:r>
      <w:r w:rsidR="006D1A62">
        <w:t>e</w:t>
      </w:r>
      <w:r w:rsidR="006D1A62">
        <w:rPr>
          <w:spacing w:val="26"/>
        </w:rPr>
        <w:t xml:space="preserve"> </w:t>
      </w:r>
      <w:r w:rsidR="006D1A62">
        <w:rPr>
          <w:spacing w:val="4"/>
        </w:rPr>
        <w:t>i</w:t>
      </w:r>
      <w:r w:rsidR="006D1A62">
        <w:t>s</w:t>
      </w:r>
      <w:r w:rsidR="006D1A62">
        <w:rPr>
          <w:spacing w:val="26"/>
        </w:rPr>
        <w:t xml:space="preserve"> </w:t>
      </w:r>
      <w:r w:rsidR="006D1A62">
        <w:rPr>
          <w:spacing w:val="4"/>
        </w:rPr>
        <w:t>no</w:t>
      </w:r>
      <w:r w:rsidR="006D1A62">
        <w:t>t</w:t>
      </w:r>
      <w:r w:rsidR="006D1A62">
        <w:rPr>
          <w:spacing w:val="26"/>
        </w:rPr>
        <w:t xml:space="preserve"> </w:t>
      </w:r>
      <w:r w:rsidR="006D1A62">
        <w:rPr>
          <w:spacing w:val="4"/>
        </w:rPr>
        <w:t>availabl</w:t>
      </w:r>
      <w:r w:rsidR="006D1A62">
        <w:t>e</w:t>
      </w:r>
      <w:r w:rsidR="006D1A62">
        <w:rPr>
          <w:spacing w:val="26"/>
        </w:rPr>
        <w:t xml:space="preserve"> </w:t>
      </w:r>
      <w:r w:rsidR="006D1A62">
        <w:rPr>
          <w:spacing w:val="4"/>
        </w:rPr>
        <w:t>t</w:t>
      </w:r>
      <w:r w:rsidR="006D1A62">
        <w:t>o</w:t>
      </w:r>
      <w:r w:rsidR="006D1A62">
        <w:rPr>
          <w:spacing w:val="26"/>
        </w:rPr>
        <w:t xml:space="preserve"> </w:t>
      </w:r>
      <w:r w:rsidR="006D1A62">
        <w:rPr>
          <w:spacing w:val="4"/>
        </w:rPr>
        <w:t>you</w:t>
      </w:r>
      <w:r w:rsidR="006D1A62">
        <w:t>,</w:t>
      </w:r>
      <w:r w:rsidR="006D1A62">
        <w:rPr>
          <w:spacing w:val="26"/>
        </w:rPr>
        <w:t xml:space="preserve"> </w:t>
      </w:r>
      <w:r w:rsidR="006D1A62">
        <w:rPr>
          <w:spacing w:val="4"/>
        </w:rPr>
        <w:t>pleas</w:t>
      </w:r>
      <w:r w:rsidR="006D1A62">
        <w:t>e</w:t>
      </w:r>
      <w:r w:rsidR="006D1A62">
        <w:rPr>
          <w:spacing w:val="26"/>
        </w:rPr>
        <w:t xml:space="preserve"> </w:t>
      </w:r>
      <w:r w:rsidR="006D1A62">
        <w:rPr>
          <w:spacing w:val="4"/>
        </w:rPr>
        <w:t>provid</w:t>
      </w:r>
      <w:r w:rsidR="006D1A62">
        <w:t>e</w:t>
      </w:r>
      <w:r w:rsidR="006D1A62">
        <w:rPr>
          <w:spacing w:val="26"/>
        </w:rPr>
        <w:t xml:space="preserve"> </w:t>
      </w:r>
      <w:r w:rsidR="006D1A62">
        <w:rPr>
          <w:spacing w:val="4"/>
        </w:rPr>
        <w:t>a</w:t>
      </w:r>
      <w:r w:rsidR="006D1A62">
        <w:t>n</w:t>
      </w:r>
      <w:r w:rsidR="006D1A62">
        <w:rPr>
          <w:spacing w:val="27"/>
        </w:rPr>
        <w:t xml:space="preserve"> </w:t>
      </w:r>
      <w:r w:rsidR="006D1A62">
        <w:rPr>
          <w:spacing w:val="4"/>
        </w:rPr>
        <w:t>estimate.</w:t>
      </w:r>
    </w:p>
    <w:p w14:paraId="6789561B" w14:textId="77777777" w:rsidR="00F71D71" w:rsidRDefault="00F71D71">
      <w:pPr>
        <w:spacing w:before="4" w:line="150" w:lineRule="exact"/>
        <w:rPr>
          <w:sz w:val="15"/>
          <w:szCs w:val="15"/>
        </w:rPr>
      </w:pPr>
    </w:p>
    <w:p w14:paraId="6789561C" w14:textId="22F26B07" w:rsidR="00F71D71" w:rsidRDefault="000D42AF">
      <w:pPr>
        <w:spacing w:line="200" w:lineRule="exact"/>
        <w:rPr>
          <w:sz w:val="20"/>
          <w:szCs w:val="20"/>
        </w:rPr>
      </w:pPr>
      <w:r>
        <w:rPr>
          <w:noProof/>
          <w:sz w:val="20"/>
          <w:szCs w:val="20"/>
        </w:rPr>
        <mc:AlternateContent>
          <mc:Choice Requires="wpg">
            <w:drawing>
              <wp:anchor distT="0" distB="0" distL="114300" distR="114300" simplePos="0" relativeHeight="251777024" behindDoc="1" locked="0" layoutInCell="1" allowOverlap="1" wp14:anchorId="0C27BB2A" wp14:editId="12A0192C">
                <wp:simplePos x="0" y="0"/>
                <wp:positionH relativeFrom="column">
                  <wp:posOffset>4676140</wp:posOffset>
                </wp:positionH>
                <wp:positionV relativeFrom="paragraph">
                  <wp:posOffset>26035</wp:posOffset>
                </wp:positionV>
                <wp:extent cx="852170" cy="191135"/>
                <wp:effectExtent l="8890" t="6985" r="5715" b="11430"/>
                <wp:wrapNone/>
                <wp:docPr id="2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170" cy="191135"/>
                          <a:chOff x="8224" y="6240"/>
                          <a:chExt cx="1342" cy="301"/>
                        </a:xfrm>
                      </wpg:grpSpPr>
                      <wps:wsp>
                        <wps:cNvPr id="21" name="Freeform 33"/>
                        <wps:cNvSpPr>
                          <a:spLocks/>
                        </wps:cNvSpPr>
                        <wps:spPr bwMode="auto">
                          <a:xfrm>
                            <a:off x="8224" y="6240"/>
                            <a:ext cx="1342" cy="301"/>
                          </a:xfrm>
                          <a:custGeom>
                            <a:avLst/>
                            <a:gdLst>
                              <a:gd name="T0" fmla="+- 0 8224 8224"/>
                              <a:gd name="T1" fmla="*/ T0 w 1342"/>
                              <a:gd name="T2" fmla="+- 0 6240 6240"/>
                              <a:gd name="T3" fmla="*/ 6240 h 301"/>
                              <a:gd name="T4" fmla="+- 0 9564 8224"/>
                              <a:gd name="T5" fmla="*/ T4 w 1342"/>
                              <a:gd name="T6" fmla="+- 0 6240 6240"/>
                              <a:gd name="T7" fmla="*/ 6240 h 301"/>
                              <a:gd name="T8" fmla="+- 0 9564 8224"/>
                              <a:gd name="T9" fmla="*/ T8 w 1342"/>
                              <a:gd name="T10" fmla="+- 0 6540 6240"/>
                              <a:gd name="T11" fmla="*/ 6540 h 301"/>
                              <a:gd name="T12" fmla="+- 0 8224 8224"/>
                              <a:gd name="T13" fmla="*/ T12 w 1342"/>
                              <a:gd name="T14" fmla="+- 0 6540 6240"/>
                              <a:gd name="T15" fmla="*/ 6540 h 301"/>
                              <a:gd name="T16" fmla="+- 0 8224 8224"/>
                              <a:gd name="T17" fmla="*/ T16 w 1342"/>
                              <a:gd name="T18" fmla="+- 0 6240 6240"/>
                              <a:gd name="T19" fmla="*/ 6240 h 301"/>
                            </a:gdLst>
                            <a:ahLst/>
                            <a:cxnLst>
                              <a:cxn ang="0">
                                <a:pos x="T1" y="T3"/>
                              </a:cxn>
                              <a:cxn ang="0">
                                <a:pos x="T5" y="T7"/>
                              </a:cxn>
                              <a:cxn ang="0">
                                <a:pos x="T9" y="T11"/>
                              </a:cxn>
                              <a:cxn ang="0">
                                <a:pos x="T13" y="T15"/>
                              </a:cxn>
                              <a:cxn ang="0">
                                <a:pos x="T17" y="T19"/>
                              </a:cxn>
                            </a:cxnLst>
                            <a:rect l="0" t="0" r="r" b="b"/>
                            <a:pathLst>
                              <a:path w="1342" h="301">
                                <a:moveTo>
                                  <a:pt x="0" y="0"/>
                                </a:moveTo>
                                <a:lnTo>
                                  <a:pt x="1340" y="0"/>
                                </a:lnTo>
                                <a:lnTo>
                                  <a:pt x="1340" y="300"/>
                                </a:lnTo>
                                <a:lnTo>
                                  <a:pt x="0" y="300"/>
                                </a:lnTo>
                                <a:lnTo>
                                  <a:pt x="0" y="0"/>
                                </a:lnTo>
                                <a:close/>
                              </a:path>
                            </a:pathLst>
                          </a:custGeom>
                          <a:noFill/>
                          <a:ln w="12724">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368.2pt;margin-top:2.05pt;width:67.1pt;height:15.05pt;z-index:-251539456" coordorigin="8224,6240" coordsize="1342,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">
                <v:shape id="Freeform 33" o:spid="_x0000_s1027" style="position:absolute;left:8224;top:6240;width:1342;height:301;visibility:visible;mso-wrap-style:square;v-text-anchor:top" coordsize="1342,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bDGcQA&#10;AADbAAAADwAAAGRycy9kb3ducmV2LnhtbESPQWsCMRSE74X+h/AKXkrNKlJkNYptETx40fUHvG6e&#10;m9XkZbuJ7vrvjSD0OMzMN8x82TsrrtSG2rOC0TADQVx6XXOl4FCsP6YgQkTWaD2TghsFWC5eX+aY&#10;a9/xjq77WIkE4ZCjAhNjk0sZSkMOw9A3xMk7+tZhTLKtpG6xS3Bn5TjLPqXDmtOCwYa+DZXn/cUp&#10;KLvL7+m4+fspgp2c+3drdtvVl1KDt341AxGpj//hZ3ujFYxH8PiSf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mwxnEAAAA2wAAAA8AAAAAAAAAAAAAAAAAmAIAAGRycy9k&#10;b3ducmV2LnhtbFBLBQYAAAAABAAEAPUAAACJAwAAAAA=&#10;" path="m,l1340,r,300l,300,,xe" filled="f" strokecolor="#545454" strokeweight=".35344mm">
                  <v:path arrowok="t" o:connecttype="custom" o:connectlocs="0,6240;1340,6240;1340,6540;0,6540;0,6240" o:connectangles="0,0,0,0,0"/>
                </v:shape>
              </v:group>
            </w:pict>
          </mc:Fallback>
        </mc:AlternateContent>
      </w:r>
    </w:p>
    <w:p w14:paraId="6789561D" w14:textId="77777777" w:rsidR="00F71D71" w:rsidRDefault="006D1A62">
      <w:pPr>
        <w:pStyle w:val="BodyText"/>
        <w:ind w:left="115"/>
      </w:pPr>
      <w:r>
        <w:rPr>
          <w:spacing w:val="-1"/>
        </w:rPr>
        <w:t>Numbe</w:t>
      </w:r>
      <w:r>
        <w:t>r</w:t>
      </w:r>
      <w:r>
        <w:rPr>
          <w:spacing w:val="-2"/>
        </w:rPr>
        <w:t xml:space="preserve"> </w:t>
      </w:r>
      <w:r>
        <w:rPr>
          <w:spacing w:val="-1"/>
        </w:rPr>
        <w:t>o</w:t>
      </w:r>
      <w:r>
        <w:t>f</w:t>
      </w:r>
      <w:r>
        <w:rPr>
          <w:spacing w:val="-1"/>
        </w:rPr>
        <w:t xml:space="preserve"> full­tim</w:t>
      </w:r>
      <w:r>
        <w:t>e</w:t>
      </w:r>
      <w:r>
        <w:rPr>
          <w:spacing w:val="-2"/>
        </w:rPr>
        <w:t xml:space="preserve"> </w:t>
      </w:r>
      <w:r>
        <w:rPr>
          <w:spacing w:val="-1"/>
        </w:rPr>
        <w:t>employee</w:t>
      </w:r>
      <w:r>
        <w:t>s</w:t>
      </w:r>
    </w:p>
    <w:p w14:paraId="6789561E" w14:textId="77777777" w:rsidR="00F71D71" w:rsidRDefault="00F71D71">
      <w:pPr>
        <w:spacing w:before="2" w:line="150" w:lineRule="exact"/>
        <w:rPr>
          <w:sz w:val="15"/>
          <w:szCs w:val="15"/>
        </w:rPr>
      </w:pPr>
    </w:p>
    <w:p w14:paraId="6789561F" w14:textId="6D48E2D1" w:rsidR="00F71D71" w:rsidRDefault="006D1A62">
      <w:pPr>
        <w:pStyle w:val="BodyText"/>
        <w:ind w:left="115"/>
      </w:pPr>
      <w:r>
        <w:rPr>
          <w:spacing w:val="-1"/>
        </w:rPr>
        <w:t>Numbe</w:t>
      </w:r>
      <w:r>
        <w:t>r</w:t>
      </w:r>
      <w:r>
        <w:rPr>
          <w:spacing w:val="-3"/>
        </w:rPr>
        <w:t xml:space="preserve"> </w:t>
      </w:r>
      <w:r>
        <w:rPr>
          <w:spacing w:val="-1"/>
        </w:rPr>
        <w:t>o</w:t>
      </w:r>
      <w:r>
        <w:t>f</w:t>
      </w:r>
      <w:r>
        <w:rPr>
          <w:spacing w:val="-2"/>
        </w:rPr>
        <w:t xml:space="preserve"> </w:t>
      </w:r>
      <w:r w:rsidR="00ED6EF7">
        <w:rPr>
          <w:spacing w:val="-1"/>
        </w:rPr>
        <w:t>part-tim</w:t>
      </w:r>
      <w:r w:rsidR="00ED6EF7">
        <w:t>e</w:t>
      </w:r>
      <w:r>
        <w:rPr>
          <w:spacing w:val="-3"/>
        </w:rPr>
        <w:t xml:space="preserve"> </w:t>
      </w:r>
      <w:r>
        <w:rPr>
          <w:spacing w:val="-1"/>
        </w:rPr>
        <w:t>employee</w:t>
      </w:r>
      <w:r>
        <w:t>s</w:t>
      </w:r>
    </w:p>
    <w:p w14:paraId="67895620" w14:textId="77777777" w:rsidR="00F71D71" w:rsidRDefault="00F71D71">
      <w:pPr>
        <w:sectPr w:rsidR="00F71D71">
          <w:pgSz w:w="12240" w:h="15840"/>
          <w:pgMar w:top="700" w:right="1060" w:bottom="280" w:left="860" w:header="720" w:footer="720" w:gutter="0"/>
          <w:cols w:space="720"/>
        </w:sectPr>
      </w:pPr>
    </w:p>
    <w:p w14:paraId="67895621" w14:textId="60B0B4C7" w:rsidR="00F71D71" w:rsidRDefault="000D42AF">
      <w:pPr>
        <w:pStyle w:val="Heading1"/>
        <w:spacing w:line="255" w:lineRule="auto"/>
        <w:ind w:right="205"/>
        <w:rPr>
          <w:b w:val="0"/>
          <w:bCs w:val="0"/>
        </w:rPr>
      </w:pPr>
      <w:r>
        <w:rPr>
          <w:noProof/>
        </w:rPr>
        <w:lastRenderedPageBreak/>
        <mc:AlternateContent>
          <mc:Choice Requires="wpg">
            <w:drawing>
              <wp:anchor distT="0" distB="0" distL="114300" distR="114300" simplePos="0" relativeHeight="251666432" behindDoc="1" locked="0" layoutInCell="1" allowOverlap="1" wp14:anchorId="6789565F" wp14:editId="04C3A57F">
                <wp:simplePos x="0" y="0"/>
                <wp:positionH relativeFrom="page">
                  <wp:posOffset>444500</wp:posOffset>
                </wp:positionH>
                <wp:positionV relativeFrom="page">
                  <wp:posOffset>444500</wp:posOffset>
                </wp:positionV>
                <wp:extent cx="6883400" cy="9169400"/>
                <wp:effectExtent l="6350" t="6350" r="6350" b="635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9" name="Group 12"/>
                        <wpg:cNvGrpSpPr>
                          <a:grpSpLocks/>
                        </wpg:cNvGrpSpPr>
                        <wpg:grpSpPr bwMode="auto">
                          <a:xfrm>
                            <a:off x="8224" y="1892"/>
                            <a:ext cx="1342" cy="301"/>
                            <a:chOff x="8224" y="1892"/>
                            <a:chExt cx="1342" cy="301"/>
                          </a:xfrm>
                        </wpg:grpSpPr>
                        <wps:wsp>
                          <wps:cNvPr id="10" name="Freeform 13"/>
                          <wps:cNvSpPr>
                            <a:spLocks/>
                          </wps:cNvSpPr>
                          <wps:spPr bwMode="auto">
                            <a:xfrm>
                              <a:off x="8224" y="1892"/>
                              <a:ext cx="1342" cy="301"/>
                            </a:xfrm>
                            <a:custGeom>
                              <a:avLst/>
                              <a:gdLst>
                                <a:gd name="T0" fmla="+- 0 8224 8224"/>
                                <a:gd name="T1" fmla="*/ T0 w 1342"/>
                                <a:gd name="T2" fmla="+- 0 1892 1892"/>
                                <a:gd name="T3" fmla="*/ 1892 h 301"/>
                                <a:gd name="T4" fmla="+- 0 9564 8224"/>
                                <a:gd name="T5" fmla="*/ T4 w 1342"/>
                                <a:gd name="T6" fmla="+- 0 1892 1892"/>
                                <a:gd name="T7" fmla="*/ 1892 h 301"/>
                                <a:gd name="T8" fmla="+- 0 9564 8224"/>
                                <a:gd name="T9" fmla="*/ T8 w 1342"/>
                                <a:gd name="T10" fmla="+- 0 2192 1892"/>
                                <a:gd name="T11" fmla="*/ 2192 h 301"/>
                                <a:gd name="T12" fmla="+- 0 8224 8224"/>
                                <a:gd name="T13" fmla="*/ T12 w 1342"/>
                                <a:gd name="T14" fmla="+- 0 2192 1892"/>
                                <a:gd name="T15" fmla="*/ 2192 h 301"/>
                                <a:gd name="T16" fmla="+- 0 8224 8224"/>
                                <a:gd name="T17" fmla="*/ T16 w 1342"/>
                                <a:gd name="T18" fmla="+- 0 1892 1892"/>
                                <a:gd name="T19" fmla="*/ 1892 h 301"/>
                              </a:gdLst>
                              <a:ahLst/>
                              <a:cxnLst>
                                <a:cxn ang="0">
                                  <a:pos x="T1" y="T3"/>
                                </a:cxn>
                                <a:cxn ang="0">
                                  <a:pos x="T5" y="T7"/>
                                </a:cxn>
                                <a:cxn ang="0">
                                  <a:pos x="T9" y="T11"/>
                                </a:cxn>
                                <a:cxn ang="0">
                                  <a:pos x="T13" y="T15"/>
                                </a:cxn>
                                <a:cxn ang="0">
                                  <a:pos x="T17" y="T19"/>
                                </a:cxn>
                              </a:cxnLst>
                              <a:rect l="0" t="0" r="r" b="b"/>
                              <a:pathLst>
                                <a:path w="1342" h="301">
                                  <a:moveTo>
                                    <a:pt x="0" y="0"/>
                                  </a:moveTo>
                                  <a:lnTo>
                                    <a:pt x="1340" y="0"/>
                                  </a:lnTo>
                                  <a:lnTo>
                                    <a:pt x="1340" y="300"/>
                                  </a:lnTo>
                                  <a:lnTo>
                                    <a:pt x="0" y="300"/>
                                  </a:lnTo>
                                  <a:lnTo>
                                    <a:pt x="0" y="0"/>
                                  </a:lnTo>
                                  <a:close/>
                                </a:path>
                              </a:pathLst>
                            </a:custGeom>
                            <a:noFill/>
                            <a:ln w="12724">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5"/>
                        <wpg:cNvGrpSpPr>
                          <a:grpSpLocks/>
                        </wpg:cNvGrpSpPr>
                        <wpg:grpSpPr bwMode="auto">
                          <a:xfrm>
                            <a:off x="8224" y="2293"/>
                            <a:ext cx="1342" cy="321"/>
                            <a:chOff x="8224" y="2293"/>
                            <a:chExt cx="1342" cy="321"/>
                          </a:xfrm>
                        </wpg:grpSpPr>
                        <wps:wsp>
                          <wps:cNvPr id="12" name="Freeform 11"/>
                          <wps:cNvSpPr>
                            <a:spLocks/>
                          </wps:cNvSpPr>
                          <wps:spPr bwMode="auto">
                            <a:xfrm>
                              <a:off x="8224" y="2293"/>
                              <a:ext cx="1342" cy="321"/>
                            </a:xfrm>
                            <a:custGeom>
                              <a:avLst/>
                              <a:gdLst>
                                <a:gd name="T0" fmla="+- 0 8224 8224"/>
                                <a:gd name="T1" fmla="*/ T0 w 1342"/>
                                <a:gd name="T2" fmla="+- 0 2293 2293"/>
                                <a:gd name="T3" fmla="*/ 2293 h 321"/>
                                <a:gd name="T4" fmla="+- 0 9564 8224"/>
                                <a:gd name="T5" fmla="*/ T4 w 1342"/>
                                <a:gd name="T6" fmla="+- 0 2293 2293"/>
                                <a:gd name="T7" fmla="*/ 2293 h 321"/>
                                <a:gd name="T8" fmla="+- 0 9564 8224"/>
                                <a:gd name="T9" fmla="*/ T8 w 1342"/>
                                <a:gd name="T10" fmla="+- 0 2613 2293"/>
                                <a:gd name="T11" fmla="*/ 2613 h 321"/>
                                <a:gd name="T12" fmla="+- 0 8224 8224"/>
                                <a:gd name="T13" fmla="*/ T12 w 1342"/>
                                <a:gd name="T14" fmla="+- 0 2613 2293"/>
                                <a:gd name="T15" fmla="*/ 2613 h 321"/>
                                <a:gd name="T16" fmla="+- 0 8224 8224"/>
                                <a:gd name="T17" fmla="*/ T16 w 1342"/>
                                <a:gd name="T18" fmla="+- 0 2293 2293"/>
                                <a:gd name="T19" fmla="*/ 2293 h 321"/>
                              </a:gdLst>
                              <a:ahLst/>
                              <a:cxnLst>
                                <a:cxn ang="0">
                                  <a:pos x="T1" y="T3"/>
                                </a:cxn>
                                <a:cxn ang="0">
                                  <a:pos x="T5" y="T7"/>
                                </a:cxn>
                                <a:cxn ang="0">
                                  <a:pos x="T9" y="T11"/>
                                </a:cxn>
                                <a:cxn ang="0">
                                  <a:pos x="T13" y="T15"/>
                                </a:cxn>
                                <a:cxn ang="0">
                                  <a:pos x="T17" y="T19"/>
                                </a:cxn>
                              </a:cxnLst>
                              <a:rect l="0" t="0" r="r" b="b"/>
                              <a:pathLst>
                                <a:path w="1342" h="321">
                                  <a:moveTo>
                                    <a:pt x="0" y="0"/>
                                  </a:moveTo>
                                  <a:lnTo>
                                    <a:pt x="1340" y="0"/>
                                  </a:lnTo>
                                  <a:lnTo>
                                    <a:pt x="1340" y="320"/>
                                  </a:lnTo>
                                  <a:lnTo>
                                    <a:pt x="0" y="320"/>
                                  </a:lnTo>
                                  <a:lnTo>
                                    <a:pt x="0" y="0"/>
                                  </a:lnTo>
                                  <a:close/>
                                </a:path>
                              </a:pathLst>
                            </a:custGeom>
                            <a:noFill/>
                            <a:ln w="12724">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01" y="4026"/>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01" y="4467"/>
                              <a:ext cx="281"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01" y="4888"/>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01" y="5308"/>
                              <a:ext cx="28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01" y="5729"/>
                              <a:ext cx="281" cy="281"/>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8" name="Group 3"/>
                        <wpg:cNvGrpSpPr>
                          <a:grpSpLocks/>
                        </wpg:cNvGrpSpPr>
                        <wpg:grpSpPr bwMode="auto">
                          <a:xfrm>
                            <a:off x="710" y="710"/>
                            <a:ext cx="10820" cy="14420"/>
                            <a:chOff x="710" y="710"/>
                            <a:chExt cx="10820" cy="14420"/>
                          </a:xfrm>
                        </wpg:grpSpPr>
                        <wps:wsp>
                          <wps:cNvPr id="19" name="Freeform 4"/>
                          <wps:cNvSpPr>
                            <a:spLocks/>
                          </wps:cNvSpPr>
                          <wps:spPr bwMode="auto">
                            <a:xfrm>
                              <a:off x="710" y="710"/>
                              <a:ext cx="10820" cy="14420"/>
                            </a:xfrm>
                            <a:custGeom>
                              <a:avLst/>
                              <a:gdLst>
                                <a:gd name="T0" fmla="+- 0 710 710"/>
                                <a:gd name="T1" fmla="*/ T0 w 10820"/>
                                <a:gd name="T2" fmla="+- 0 15130 710"/>
                                <a:gd name="T3" fmla="*/ 15130 h 14420"/>
                                <a:gd name="T4" fmla="+- 0 11530 710"/>
                                <a:gd name="T5" fmla="*/ T4 w 10820"/>
                                <a:gd name="T6" fmla="+- 0 15130 710"/>
                                <a:gd name="T7" fmla="*/ 15130 h 14420"/>
                                <a:gd name="T8" fmla="+- 0 11530 710"/>
                                <a:gd name="T9" fmla="*/ T8 w 10820"/>
                                <a:gd name="T10" fmla="+- 0 710 710"/>
                                <a:gd name="T11" fmla="*/ 710 h 14420"/>
                                <a:gd name="T12" fmla="+- 0 710 710"/>
                                <a:gd name="T13" fmla="*/ T12 w 10820"/>
                                <a:gd name="T14" fmla="+- 0 710 710"/>
                                <a:gd name="T15" fmla="*/ 710 h 14420"/>
                                <a:gd name="T16" fmla="+- 0 710 710"/>
                                <a:gd name="T17" fmla="*/ T16 w 10820"/>
                                <a:gd name="T18" fmla="+- 0 15130 710"/>
                                <a:gd name="T19" fmla="*/ 15130 h 14420"/>
                              </a:gdLst>
                              <a:ahLst/>
                              <a:cxnLst>
                                <a:cxn ang="0">
                                  <a:pos x="T1" y="T3"/>
                                </a:cxn>
                                <a:cxn ang="0">
                                  <a:pos x="T5" y="T7"/>
                                </a:cxn>
                                <a:cxn ang="0">
                                  <a:pos x="T9" y="T11"/>
                                </a:cxn>
                                <a:cxn ang="0">
                                  <a:pos x="T13" y="T15"/>
                                </a:cxn>
                                <a:cxn ang="0">
                                  <a:pos x="T17" y="T19"/>
                                </a:cxn>
                              </a:cxnLst>
                              <a:rect l="0" t="0" r="r" b="b"/>
                              <a:pathLst>
                                <a:path w="10820" h="14420">
                                  <a:moveTo>
                                    <a:pt x="0" y="14420"/>
                                  </a:moveTo>
                                  <a:lnTo>
                                    <a:pt x="10820" y="14420"/>
                                  </a:lnTo>
                                  <a:lnTo>
                                    <a:pt x="10820" y="0"/>
                                  </a:lnTo>
                                  <a:lnTo>
                                    <a:pt x="0" y="0"/>
                                  </a:lnTo>
                                  <a:lnTo>
                                    <a:pt x="0" y="144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5pt;margin-top:35pt;width:542pt;height:722pt;z-index:-251650048;mso-position-horizontal-relative:page;mso-position-vertical-relative:page" coordorigin="700,700" coordsize="10840,14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">
                <v:group id="Group 12" o:spid="_x0000_s1027" style="position:absolute;left:8224;top:1892;width:1342;height:301" coordorigin="8224,1892" coordsize="1342,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3" o:spid="_x0000_s1028" style="position:absolute;left:8224;top:1892;width:1342;height:301;visibility:visible;mso-wrap-style:square;v-text-anchor:top" coordsize="1342,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asP8UA&#10;AADbAAAADwAAAGRycy9kb3ducmV2LnhtbESPzW4CMQyE75X6DpEr9VKVLBVC1ZaAaFElDlz4eQB3&#10;YzZbEme7Cez27fEBiZutGc98ni2G4NWFutRENjAeFaCIq2gbrg0c9t+v76BSRrboI5OBf0qwmD8+&#10;zLC0sectXXa5VhLCqUQDLue21DpVjgKmUWyJRTvGLmCWtau17bCX8OD1W1FMdcCGpcFhS1+OqtPu&#10;HAxU/fnn97j+W+2Tn5yGF++2m+WnMc9Pw/IDVKYh382367UVfKGXX2QAP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xqw/xQAAANsAAAAPAAAAAAAAAAAAAAAAAJgCAABkcnMv&#10;ZG93bnJldi54bWxQSwUGAAAAAAQABAD1AAAAigMAAAAA&#10;" path="m,l1340,r,300l,300,,xe" filled="f" strokecolor="#545454" strokeweight=".35344mm">
                    <v:path arrowok="t" o:connecttype="custom" o:connectlocs="0,1892;1340,1892;1340,2192;0,2192;0,1892" o:connectangles="0,0,0,0,0"/>
                  </v:shape>
                </v:group>
                <v:group id="Group 5" o:spid="_x0000_s1029" style="position:absolute;left:8224;top:2293;width:1342;height:321" coordorigin="8224,2293" coordsize="1342,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1" o:spid="_x0000_s1030" style="position:absolute;left:8224;top:2293;width:1342;height:321;visibility:visible;mso-wrap-style:square;v-text-anchor:top" coordsize="134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7EcAA&#10;AADbAAAADwAAAGRycy9kb3ducmV2LnhtbESPzarCMBCF9xd8hzCCm4umFhWtRhFBUHf+PMDQjE2x&#10;mZQman17IwjuZjhnzndmsWptJR7U+NKxguEgAUGcO11yoeBy3vanIHxA1lg5JgUv8rBadv4WmGn3&#10;5CM9TqEQMYR9hgpMCHUmpc8NWfQDVxNH7eoaiyGuTSF1g88YbiuZJslEWiw5EgzWtDGU3053G7na&#10;H9bp2Yz3o9LuD/+k6Z7PlOp12/UcRKA2/Mzf652O9VP4/BIHkM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7EcAAAADbAAAADwAAAAAAAAAAAAAAAACYAgAAZHJzL2Rvd25y&#10;ZXYueG1sUEsFBgAAAAAEAAQA9QAAAIUDAAAAAA==&#10;" path="m,l1340,r,320l,320,,xe" filled="f" strokecolor="#545454" strokeweight=".35344mm">
                    <v:path arrowok="t" o:connecttype="custom" o:connectlocs="0,2293;1340,2293;1340,2613;0,2613;0,2293" o:connectangles="0,0,0,0,0"/>
                  </v:shape>
                  <v:shape id="Picture 10" o:spid="_x0000_s1031" type="#_x0000_t75" style="position:absolute;left:1101;top:4026;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2o3HCAAAA2wAAAA8AAABkcnMvZG93bnJldi54bWxET81qwkAQvhd8h2UEb3VjU0KJbkSUFou9&#10;NPoAQ3ZMQrKzIbs1a5++Wyj0Nh/f72y2wfTiRqNrLStYLRMQxJXVLdcKLufXxxcQziNr7C2Tgjs5&#10;2Bazhw3m2k78SbfS1yKGsMtRQeP9kEvpqoYMuqUdiCN3taNBH+FYSz3iFMNNL5+SJJMGW44NDQ60&#10;b6jqyi+j4HBKT4fnfegyvn+03+/8FrLSKLWYh90ahKfg/8V/7qOO81P4/SUeII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NqNxwgAAANsAAAAPAAAAAAAAAAAAAAAAAJ8C&#10;AABkcnMvZG93bnJldi54bWxQSwUGAAAAAAQABAD3AAAAjgMAAAAA&#10;">
                    <v:imagedata r:id="rId17" o:title=""/>
                  </v:shape>
                  <v:shape id="Picture 9" o:spid="_x0000_s1032" type="#_x0000_t75" style="position:absolute;left:1101;top:4467;width:28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qxoO/AAAA2wAAAA8AAABkcnMvZG93bnJldi54bWxET99rwjAQfh/4P4QTfJvpRpFRjTIG4l7t&#10;BsO3I7k1oc2lNLFW/3ojDPZ2H9/P2+wm34mRhugCK3hZFiCIdTCOGwXfX/vnNxAxIRvsApOCK0XY&#10;bWdPG6xMuPCRxjo1IodwrFCBTamvpIzakse4DD1x5n7D4DFlODTSDHjJ4b6Tr0Wxkh4d5waLPX1Y&#10;0m199gpaWbrD+EO3en9ata63eipZK7WYT+9rEImm9C/+c3+aPL+Exy/5ALm9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RqsaDvwAAANsAAAAPAAAAAAAAAAAAAAAAAJ8CAABk&#10;cnMvZG93bnJldi54bWxQSwUGAAAAAAQABAD3AAAAiwMAAAAA&#10;">
                    <v:imagedata r:id="rId18" o:title=""/>
                  </v:shape>
                  <v:shape id="Picture 8" o:spid="_x0000_s1033" type="#_x0000_t75" style="position:absolute;left:1101;top:4888;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vDO7FAAAA2wAAAA8AAABkcnMvZG93bnJldi54bWxET0trwkAQvgv9D8sUeim6UWwNqatYRSm0&#10;h/rA85CdZqPZ2ZBdY9pf3y0UvM3H95zpvLOVaKnxpWMFw0ECgjh3uuRCwWG/7qcgfEDWWDkmBd/k&#10;YT67600x0+7KW2p3oRAxhH2GCkwIdSalzw1Z9ANXE0fuyzUWQ4RNIXWD1xhuKzlKkmdpseTYYLCm&#10;paH8vLtYBa8fo3S1Hr+3Ri83j5PP9Lg6/WyUerjvFi8gAnXhJv53v+k4/wn+fokHyNk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rwzuxQAAANsAAAAPAAAAAAAAAAAAAAAA&#10;AJ8CAABkcnMvZG93bnJldi54bWxQSwUGAAAAAAQABAD3AAAAkQMAAAAA&#10;">
                    <v:imagedata r:id="rId19" o:title=""/>
                  </v:shape>
                  <v:shape id="Picture 7" o:spid="_x0000_s1034" type="#_x0000_t75" style="position:absolute;left:1101;top:5308;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BAOnCAAAA2wAAAA8AAABkcnMvZG93bnJldi54bWxET81qwkAQvhf6DssUvNVNq4SSuhFRKoq9&#10;mPYBhuyYhGRnQ3ZrNj69Wyj0Nh/f76zWwXTiSoNrLCt4mScgiEurG64UfH99PL+BcB5ZY2eZFEzk&#10;YJ0/Pqww03bkM10LX4kYwi5DBbX3fSalK2sy6Oa2J47cxQ4GfYRDJfWAYww3nXxNklQabDg21NjT&#10;tqayLX6Mgt1pcdott6FNefpsbkfeh7QwSs2ewuYdhKfg/8V/7oOO81P4/SUeIPM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QQDpwgAAANsAAAAPAAAAAAAAAAAAAAAAAJ8C&#10;AABkcnMvZG93bnJldi54bWxQSwUGAAAAAAQABAD3AAAAjgMAAAAA&#10;">
                    <v:imagedata r:id="rId17" o:title=""/>
                  </v:shape>
                  <v:shape id="Picture 6" o:spid="_x0000_s1035" type="#_x0000_t75" style="position:absolute;left:1101;top:5729;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NpXLBAAAA2wAAAA8AAABkcnMvZG93bnJldi54bWxET81qwkAQvgu+wzJCb3VjW2KJriIJLRW9&#10;GPsAQ3ZMgtnZkN3q2qfvCgVv8/H9znIdTCcuNLjWsoLZNAFBXFndcq3g+/jx/A7CeWSNnWVScCMH&#10;69V4tMRM2ysf6FL6WsQQdhkqaLzvMyld1ZBBN7U9ceROdjDoIxxqqQe8xnDTyZckSaXBlmNDgz3l&#10;DVXn8scoKHavu+ItD+eUb/v2d8ufIS2NUk+TsFmA8BT8Q/zv/tJx/hzuv8QD5O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YNpXLBAAAA2wAAAA8AAAAAAAAAAAAAAAAAnwIA&#10;AGRycy9kb3ducmV2LnhtbFBLBQYAAAAABAAEAPcAAACNAwAAAAA=&#10;">
                    <v:imagedata r:id="rId17" o:title=""/>
                  </v:shape>
                </v:group>
                <v:group id="Group 3" o:spid="_x0000_s1036" style="position:absolute;left:710;top:710;width:10820;height:14420" coordorigin="710,710" coordsize="10820,14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4" o:spid="_x0000_s1037" style="position:absolute;left:710;top:710;width:10820;height:14420;visibility:visible;mso-wrap-style:square;v-text-anchor:top" coordsize="10820,1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nAvMMA&#10;AADbAAAADwAAAGRycy9kb3ducmV2LnhtbESPT2vCQBDF7wW/wzKF3uqmHqSmrtIKoiCU/AOvQ3aa&#10;hGRnQ3Y16bd3BcHbDO/N+71ZbyfTiSsNrrGs4GMegSAurW64UlDk+/dPEM4ja+wsk4J/crDdzF7W&#10;GGs7ckrXzFcihLCLUUHtfR9L6cqaDLq57YmD9mcHgz6sQyX1gGMIN51cRNFSGmw4EGrsaVdT2WYX&#10;E7h0Puec8G/Rli0dTklKSfOj1Nvr9P0FwtPkn+bH9VGH+iu4/xIG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nAvMMAAADbAAAADwAAAAAAAAAAAAAAAACYAgAAZHJzL2Rv&#10;d25yZXYueG1sUEsFBgAAAAAEAAQA9QAAAIgDAAAAAA==&#10;" path="m,14420r10820,l10820,,,,,14420xe" filled="f" strokeweight="1pt">
                    <v:path arrowok="t" o:connecttype="custom" o:connectlocs="0,15130;10820,15130;10820,710;0,710;0,15130" o:connectangles="0,0,0,0,0"/>
                  </v:shape>
                </v:group>
                <w10:wrap anchorx="page" anchory="page"/>
              </v:group>
            </w:pict>
          </mc:Fallback>
        </mc:AlternateContent>
      </w:r>
      <w:r w:rsidR="006D1A62">
        <w:rPr>
          <w:spacing w:val="-27"/>
        </w:rPr>
        <w:t>27</w:t>
      </w:r>
      <w:r w:rsidR="006D1A62">
        <w:t>.</w:t>
      </w:r>
      <w:r w:rsidR="006D1A62">
        <w:rPr>
          <w:spacing w:val="-28"/>
        </w:rPr>
        <w:t xml:space="preserve"> </w:t>
      </w:r>
      <w:r w:rsidR="006D1A62">
        <w:rPr>
          <w:spacing w:val="-20"/>
        </w:rPr>
        <w:t>I</w:t>
      </w:r>
      <w:r w:rsidR="006D1A62">
        <w:t>f</w:t>
      </w:r>
      <w:r w:rsidR="006D1A62">
        <w:rPr>
          <w:spacing w:val="-39"/>
        </w:rPr>
        <w:t xml:space="preserve"> </w:t>
      </w:r>
      <w:r w:rsidR="006D1A62">
        <w:rPr>
          <w:spacing w:val="-20"/>
        </w:rPr>
        <w:t>you</w:t>
      </w:r>
      <w:r w:rsidR="006D1A62">
        <w:t>r</w:t>
      </w:r>
      <w:r w:rsidR="006D1A62">
        <w:rPr>
          <w:spacing w:val="-39"/>
        </w:rPr>
        <w:t xml:space="preserve"> </w:t>
      </w:r>
      <w:r w:rsidR="006D1A62">
        <w:rPr>
          <w:spacing w:val="-20"/>
        </w:rPr>
        <w:t>smal</w:t>
      </w:r>
      <w:r w:rsidR="006D1A62">
        <w:t>l</w:t>
      </w:r>
      <w:r w:rsidR="006D1A62">
        <w:rPr>
          <w:spacing w:val="-39"/>
        </w:rPr>
        <w:t xml:space="preserve"> </w:t>
      </w:r>
      <w:r w:rsidR="006D1A62">
        <w:rPr>
          <w:spacing w:val="-20"/>
        </w:rPr>
        <w:t>busines</w:t>
      </w:r>
      <w:r w:rsidR="006D1A62">
        <w:t>s</w:t>
      </w:r>
      <w:r w:rsidR="006D1A62">
        <w:rPr>
          <w:spacing w:val="-39"/>
        </w:rPr>
        <w:t xml:space="preserve"> </w:t>
      </w:r>
      <w:r w:rsidR="006D1A62">
        <w:rPr>
          <w:spacing w:val="-20"/>
        </w:rPr>
        <w:t>p</w:t>
      </w:r>
      <w:r w:rsidR="006D1A62">
        <w:rPr>
          <w:spacing w:val="-21"/>
        </w:rPr>
        <w:t>r</w:t>
      </w:r>
      <w:r w:rsidR="006D1A62">
        <w:rPr>
          <w:spacing w:val="-20"/>
        </w:rPr>
        <w:t>ojec</w:t>
      </w:r>
      <w:r w:rsidR="006D1A62">
        <w:rPr>
          <w:spacing w:val="-21"/>
        </w:rPr>
        <w:t>t</w:t>
      </w:r>
      <w:r w:rsidR="006D1A62">
        <w:rPr>
          <w:spacing w:val="-20"/>
        </w:rPr>
        <w:t>e</w:t>
      </w:r>
      <w:r w:rsidR="006D1A62">
        <w:t>d</w:t>
      </w:r>
      <w:r w:rsidR="006D1A62">
        <w:rPr>
          <w:spacing w:val="-40"/>
        </w:rPr>
        <w:t xml:space="preserve"> </w:t>
      </w:r>
      <w:r w:rsidR="006D1A62">
        <w:t>a</w:t>
      </w:r>
      <w:r w:rsidR="006D1A62">
        <w:rPr>
          <w:spacing w:val="-39"/>
        </w:rPr>
        <w:t xml:space="preserve"> </w:t>
      </w:r>
      <w:r w:rsidR="006D1A62">
        <w:rPr>
          <w:spacing w:val="-21"/>
        </w:rPr>
        <w:t>r</w:t>
      </w:r>
      <w:r w:rsidR="006D1A62">
        <w:rPr>
          <w:spacing w:val="-20"/>
        </w:rPr>
        <w:t>educ</w:t>
      </w:r>
      <w:r w:rsidR="006D1A62">
        <w:rPr>
          <w:spacing w:val="-21"/>
        </w:rPr>
        <w:t>t</w:t>
      </w:r>
      <w:r w:rsidR="006D1A62">
        <w:rPr>
          <w:spacing w:val="-20"/>
        </w:rPr>
        <w:t>io</w:t>
      </w:r>
      <w:r w:rsidR="006D1A62">
        <w:t>n</w:t>
      </w:r>
      <w:r w:rsidR="006D1A62">
        <w:rPr>
          <w:spacing w:val="-39"/>
        </w:rPr>
        <w:t xml:space="preserve"> </w:t>
      </w:r>
      <w:r w:rsidR="006D1A62">
        <w:rPr>
          <w:spacing w:val="-20"/>
        </w:rPr>
        <w:t>i</w:t>
      </w:r>
      <w:r w:rsidR="006D1A62">
        <w:t>n</w:t>
      </w:r>
      <w:r w:rsidR="006D1A62">
        <w:rPr>
          <w:spacing w:val="-39"/>
        </w:rPr>
        <w:t xml:space="preserve"> </w:t>
      </w:r>
      <w:r w:rsidR="006D1A62">
        <w:rPr>
          <w:spacing w:val="-21"/>
        </w:rPr>
        <w:t>t</w:t>
      </w:r>
      <w:r w:rsidR="006D1A62">
        <w:rPr>
          <w:spacing w:val="-20"/>
        </w:rPr>
        <w:t>h</w:t>
      </w:r>
      <w:r w:rsidR="006D1A62">
        <w:t>e</w:t>
      </w:r>
      <w:r w:rsidR="006D1A62">
        <w:rPr>
          <w:spacing w:val="-39"/>
        </w:rPr>
        <w:t xml:space="preserve"> </w:t>
      </w:r>
      <w:r w:rsidR="006D1A62">
        <w:rPr>
          <w:spacing w:val="-21"/>
        </w:rPr>
        <w:t>t</w:t>
      </w:r>
      <w:r w:rsidR="006D1A62">
        <w:rPr>
          <w:spacing w:val="-20"/>
        </w:rPr>
        <w:t>o</w:t>
      </w:r>
      <w:r w:rsidR="006D1A62">
        <w:rPr>
          <w:spacing w:val="-21"/>
        </w:rPr>
        <w:t>t</w:t>
      </w:r>
      <w:r w:rsidR="006D1A62">
        <w:rPr>
          <w:spacing w:val="-20"/>
        </w:rPr>
        <w:t>a</w:t>
      </w:r>
      <w:r w:rsidR="006D1A62">
        <w:t>l</w:t>
      </w:r>
      <w:r w:rsidR="006D1A62">
        <w:rPr>
          <w:spacing w:val="-39"/>
        </w:rPr>
        <w:t xml:space="preserve"> </w:t>
      </w:r>
      <w:r w:rsidR="006D1A62">
        <w:rPr>
          <w:spacing w:val="-20"/>
        </w:rPr>
        <w:t>numbe</w:t>
      </w:r>
      <w:r w:rsidR="006D1A62">
        <w:t>r</w:t>
      </w:r>
      <w:r w:rsidR="006D1A62">
        <w:rPr>
          <w:spacing w:val="-40"/>
        </w:rPr>
        <w:t xml:space="preserve"> </w:t>
      </w:r>
      <w:r w:rsidR="006D1A62">
        <w:rPr>
          <w:spacing w:val="-20"/>
        </w:rPr>
        <w:t>o</w:t>
      </w:r>
      <w:r w:rsidR="006D1A62">
        <w:t>f</w:t>
      </w:r>
      <w:r w:rsidR="006D1A62">
        <w:rPr>
          <w:spacing w:val="-39"/>
        </w:rPr>
        <w:t xml:space="preserve"> </w:t>
      </w:r>
      <w:r w:rsidR="006D1A62">
        <w:rPr>
          <w:spacing w:val="-20"/>
        </w:rPr>
        <w:t>i</w:t>
      </w:r>
      <w:r w:rsidR="006D1A62">
        <w:rPr>
          <w:spacing w:val="-21"/>
        </w:rPr>
        <w:t>t</w:t>
      </w:r>
      <w:r w:rsidR="006D1A62">
        <w:t>s</w:t>
      </w:r>
      <w:r w:rsidR="006D1A62">
        <w:rPr>
          <w:spacing w:val="-39"/>
        </w:rPr>
        <w:t xml:space="preserve"> </w:t>
      </w:r>
      <w:r w:rsidR="006D1A62">
        <w:rPr>
          <w:spacing w:val="-20"/>
        </w:rPr>
        <w:t>employees</w:t>
      </w:r>
      <w:r w:rsidR="006D1A62">
        <w:t>,</w:t>
      </w:r>
      <w:r w:rsidR="006D1A62">
        <w:rPr>
          <w:spacing w:val="-39"/>
        </w:rPr>
        <w:t xml:space="preserve"> </w:t>
      </w:r>
      <w:r w:rsidR="006D1A62">
        <w:rPr>
          <w:spacing w:val="-20"/>
        </w:rPr>
        <w:t>ho</w:t>
      </w:r>
      <w:r w:rsidR="006D1A62">
        <w:t xml:space="preserve">w </w:t>
      </w:r>
      <w:r w:rsidR="006D1A62">
        <w:rPr>
          <w:spacing w:val="-21"/>
        </w:rPr>
        <w:t>man</w:t>
      </w:r>
      <w:r w:rsidR="006D1A62">
        <w:t>y</w:t>
      </w:r>
      <w:r w:rsidR="006D1A62">
        <w:rPr>
          <w:spacing w:val="-43"/>
        </w:rPr>
        <w:t xml:space="preserve"> </w:t>
      </w:r>
      <w:r w:rsidR="006D1A62">
        <w:rPr>
          <w:spacing w:val="-21"/>
        </w:rPr>
        <w:t>employee</w:t>
      </w:r>
      <w:r w:rsidR="006D1A62">
        <w:t>s</w:t>
      </w:r>
      <w:r w:rsidR="006D1A62">
        <w:rPr>
          <w:spacing w:val="-42"/>
        </w:rPr>
        <w:t xml:space="preserve"> </w:t>
      </w:r>
      <w:r w:rsidR="006D1A62">
        <w:rPr>
          <w:spacing w:val="-21"/>
        </w:rPr>
        <w:t>hav</w:t>
      </w:r>
      <w:r w:rsidR="006D1A62">
        <w:t>e</w:t>
      </w:r>
      <w:r w:rsidR="006D1A62">
        <w:rPr>
          <w:spacing w:val="-42"/>
        </w:rPr>
        <w:t xml:space="preserve"> </w:t>
      </w:r>
      <w:r w:rsidR="006D1A62">
        <w:rPr>
          <w:spacing w:val="-21"/>
        </w:rPr>
        <w:t>bee</w:t>
      </w:r>
      <w:r w:rsidR="006D1A62">
        <w:t>n</w:t>
      </w:r>
      <w:r w:rsidR="006D1A62">
        <w:rPr>
          <w:spacing w:val="-22"/>
        </w:rPr>
        <w:t xml:space="preserve"> </w:t>
      </w:r>
      <w:r w:rsidR="006D1A62">
        <w:rPr>
          <w:color w:val="0000ED"/>
          <w:spacing w:val="-23"/>
          <w:u w:val="thick" w:color="0000ED"/>
        </w:rPr>
        <w:t>r</w:t>
      </w:r>
      <w:r w:rsidR="006D1A62">
        <w:rPr>
          <w:color w:val="0000ED"/>
          <w:spacing w:val="-22"/>
          <w:u w:val="thick" w:color="0000ED"/>
        </w:rPr>
        <w:t>e</w:t>
      </w:r>
      <w:r w:rsidR="006D1A62">
        <w:rPr>
          <w:color w:val="0000ED"/>
          <w:spacing w:val="-23"/>
          <w:u w:val="thick" w:color="0000ED"/>
        </w:rPr>
        <w:t>t</w:t>
      </w:r>
      <w:r w:rsidR="006D1A62">
        <w:rPr>
          <w:color w:val="0000ED"/>
          <w:spacing w:val="-22"/>
          <w:u w:val="thick" w:color="0000ED"/>
        </w:rPr>
        <w:t>aine</w:t>
      </w:r>
      <w:r w:rsidR="006D1A62">
        <w:rPr>
          <w:color w:val="0000ED"/>
          <w:u w:val="thick" w:color="0000ED"/>
        </w:rPr>
        <w:t>d</w:t>
      </w:r>
      <w:r w:rsidR="006D1A62">
        <w:rPr>
          <w:color w:val="0000ED"/>
          <w:spacing w:val="-20"/>
          <w:u w:val="thick" w:color="0000ED"/>
        </w:rPr>
        <w:t xml:space="preserve"> </w:t>
      </w:r>
      <w:r w:rsidR="006D1A62">
        <w:rPr>
          <w:color w:val="000000"/>
          <w:spacing w:val="-20"/>
        </w:rPr>
        <w:t>be</w:t>
      </w:r>
      <w:r w:rsidR="006D1A62">
        <w:rPr>
          <w:color w:val="000000"/>
          <w:spacing w:val="-21"/>
        </w:rPr>
        <w:t>t</w:t>
      </w:r>
      <w:r w:rsidR="006D1A62">
        <w:rPr>
          <w:color w:val="000000"/>
          <w:spacing w:val="-20"/>
        </w:rPr>
        <w:t>wee</w:t>
      </w:r>
      <w:r w:rsidR="006D1A62">
        <w:rPr>
          <w:color w:val="000000"/>
        </w:rPr>
        <w:t>n</w:t>
      </w:r>
      <w:r w:rsidR="006D1A62">
        <w:rPr>
          <w:color w:val="000000"/>
          <w:spacing w:val="-39"/>
        </w:rPr>
        <w:t xml:space="preserve"> </w:t>
      </w:r>
      <w:r w:rsidR="006D1A62">
        <w:rPr>
          <w:color w:val="000000"/>
          <w:spacing w:val="-20"/>
        </w:rPr>
        <w:t>Oc</w:t>
      </w:r>
      <w:r w:rsidR="006D1A62">
        <w:rPr>
          <w:color w:val="000000"/>
          <w:spacing w:val="-21"/>
        </w:rPr>
        <w:t>t</w:t>
      </w:r>
      <w:r w:rsidR="006D1A62">
        <w:rPr>
          <w:color w:val="000000"/>
          <w:spacing w:val="-20"/>
        </w:rPr>
        <w:t>obe</w:t>
      </w:r>
      <w:r w:rsidR="006D1A62">
        <w:rPr>
          <w:color w:val="000000"/>
        </w:rPr>
        <w:t>r</w:t>
      </w:r>
      <w:r w:rsidR="006D1A62">
        <w:rPr>
          <w:color w:val="000000"/>
          <w:spacing w:val="-40"/>
        </w:rPr>
        <w:t xml:space="preserve"> </w:t>
      </w:r>
      <w:r w:rsidR="006D1A62">
        <w:rPr>
          <w:color w:val="000000"/>
          <w:spacing w:val="-20"/>
        </w:rPr>
        <w:t>1</w:t>
      </w:r>
      <w:r w:rsidR="006D1A62">
        <w:rPr>
          <w:color w:val="000000"/>
        </w:rPr>
        <w:t>,</w:t>
      </w:r>
      <w:r w:rsidR="006D1A62">
        <w:rPr>
          <w:color w:val="000000"/>
          <w:spacing w:val="-39"/>
        </w:rPr>
        <w:t xml:space="preserve"> </w:t>
      </w:r>
      <w:r w:rsidR="006D1A62">
        <w:rPr>
          <w:color w:val="000000"/>
          <w:spacing w:val="-20"/>
        </w:rPr>
        <w:t>[yea</w:t>
      </w:r>
      <w:r w:rsidR="006D1A62">
        <w:rPr>
          <w:color w:val="000000"/>
          <w:spacing w:val="-21"/>
        </w:rPr>
        <w:t>r</w:t>
      </w:r>
      <w:r w:rsidR="006D1A62">
        <w:rPr>
          <w:color w:val="000000"/>
          <w:spacing w:val="-20"/>
        </w:rPr>
        <w:t>]</w:t>
      </w:r>
      <w:r w:rsidR="006D1A62">
        <w:rPr>
          <w:color w:val="000000"/>
        </w:rPr>
        <w:t>,</w:t>
      </w:r>
      <w:r w:rsidR="006D1A62">
        <w:rPr>
          <w:color w:val="000000"/>
          <w:spacing w:val="-39"/>
        </w:rPr>
        <w:t xml:space="preserve"> </w:t>
      </w:r>
      <w:r w:rsidR="006D1A62">
        <w:rPr>
          <w:color w:val="000000"/>
          <w:spacing w:val="-20"/>
        </w:rPr>
        <w:t>an</w:t>
      </w:r>
      <w:r w:rsidR="006D1A62">
        <w:rPr>
          <w:color w:val="000000"/>
        </w:rPr>
        <w:t>d</w:t>
      </w:r>
      <w:r w:rsidR="006D1A62">
        <w:rPr>
          <w:color w:val="000000"/>
          <w:spacing w:val="-40"/>
        </w:rPr>
        <w:t xml:space="preserve"> </w:t>
      </w:r>
      <w:r w:rsidR="006D1A62">
        <w:rPr>
          <w:color w:val="000000"/>
          <w:spacing w:val="-20"/>
        </w:rPr>
        <w:t>Sep</w:t>
      </w:r>
      <w:r w:rsidR="006D1A62">
        <w:rPr>
          <w:color w:val="000000"/>
          <w:spacing w:val="-21"/>
        </w:rPr>
        <w:t>t</w:t>
      </w:r>
      <w:r w:rsidR="006D1A62">
        <w:rPr>
          <w:color w:val="000000"/>
          <w:spacing w:val="-20"/>
        </w:rPr>
        <w:t>embe</w:t>
      </w:r>
      <w:r w:rsidR="006D1A62">
        <w:rPr>
          <w:color w:val="000000"/>
        </w:rPr>
        <w:t>r</w:t>
      </w:r>
      <w:r w:rsidR="006D1A62">
        <w:rPr>
          <w:color w:val="000000"/>
          <w:spacing w:val="-39"/>
        </w:rPr>
        <w:t xml:space="preserve"> </w:t>
      </w:r>
      <w:r w:rsidR="006D1A62">
        <w:rPr>
          <w:color w:val="000000"/>
          <w:spacing w:val="-20"/>
        </w:rPr>
        <w:t>30</w:t>
      </w:r>
      <w:r w:rsidR="006D1A62">
        <w:rPr>
          <w:color w:val="000000"/>
        </w:rPr>
        <w:t>,</w:t>
      </w:r>
      <w:r w:rsidR="006D1A62">
        <w:rPr>
          <w:color w:val="000000"/>
          <w:spacing w:val="-39"/>
        </w:rPr>
        <w:t xml:space="preserve"> </w:t>
      </w:r>
      <w:r w:rsidR="006D1A62">
        <w:rPr>
          <w:color w:val="000000"/>
          <w:spacing w:val="-20"/>
        </w:rPr>
        <w:t>[yea</w:t>
      </w:r>
      <w:r w:rsidR="006D1A62">
        <w:rPr>
          <w:color w:val="000000"/>
        </w:rPr>
        <w:t>r</w:t>
      </w:r>
    </w:p>
    <w:p w14:paraId="67895622" w14:textId="77777777" w:rsidR="00F71D71" w:rsidRDefault="006D1A62">
      <w:pPr>
        <w:ind w:left="115"/>
        <w:rPr>
          <w:rFonts w:ascii="Arial Black" w:eastAsia="Arial Black" w:hAnsi="Arial Black" w:cs="Arial Black"/>
          <w:sz w:val="24"/>
          <w:szCs w:val="24"/>
        </w:rPr>
      </w:pPr>
      <w:proofErr w:type="gramStart"/>
      <w:r>
        <w:rPr>
          <w:rFonts w:ascii="Arial Black" w:eastAsia="Arial Black" w:hAnsi="Arial Black" w:cs="Arial Black"/>
          <w:b/>
          <w:bCs/>
          <w:spacing w:val="-20"/>
          <w:sz w:val="24"/>
          <w:szCs w:val="24"/>
        </w:rPr>
        <w:t>+1]</w:t>
      </w:r>
      <w:r>
        <w:rPr>
          <w:rFonts w:ascii="Arial Black" w:eastAsia="Arial Black" w:hAnsi="Arial Black" w:cs="Arial Black"/>
          <w:b/>
          <w:bCs/>
          <w:sz w:val="24"/>
          <w:szCs w:val="24"/>
        </w:rPr>
        <w:t>?</w:t>
      </w:r>
      <w:proofErr w:type="gramEnd"/>
    </w:p>
    <w:p w14:paraId="67895623" w14:textId="77777777" w:rsidR="00F71D71" w:rsidRDefault="00F71D71">
      <w:pPr>
        <w:spacing w:before="8" w:line="160" w:lineRule="exact"/>
        <w:rPr>
          <w:sz w:val="16"/>
          <w:szCs w:val="16"/>
        </w:rPr>
      </w:pPr>
    </w:p>
    <w:p w14:paraId="67895624" w14:textId="0E17CB69" w:rsidR="00F71D71" w:rsidRDefault="006D1A62">
      <w:pPr>
        <w:pStyle w:val="BodyText"/>
        <w:ind w:left="115"/>
      </w:pPr>
      <w:r>
        <w:rPr>
          <w:color w:val="0000ED"/>
          <w:spacing w:val="-1"/>
          <w:u w:val="thick" w:color="0000ED"/>
        </w:rPr>
        <w:t>Full­tim</w:t>
      </w:r>
      <w:r>
        <w:rPr>
          <w:color w:val="0000ED"/>
          <w:u w:val="thick" w:color="0000ED"/>
        </w:rPr>
        <w:t xml:space="preserve">e </w:t>
      </w:r>
      <w:r>
        <w:rPr>
          <w:color w:val="0000ED"/>
          <w:spacing w:val="-1"/>
          <w:u w:val="thick" w:color="0000ED"/>
        </w:rPr>
        <w:t>employee</w:t>
      </w:r>
      <w:r>
        <w:rPr>
          <w:color w:val="0000ED"/>
          <w:u w:val="thick" w:color="0000ED"/>
        </w:rPr>
        <w:t>s</w:t>
      </w:r>
      <w:r>
        <w:rPr>
          <w:color w:val="0000ED"/>
          <w:spacing w:val="-2"/>
          <w:u w:val="thick" w:color="0000ED"/>
        </w:rPr>
        <w:t xml:space="preserve"> </w:t>
      </w:r>
      <w:r>
        <w:rPr>
          <w:color w:val="000000"/>
          <w:spacing w:val="-1"/>
        </w:rPr>
        <w:t>retaine</w:t>
      </w:r>
      <w:r>
        <w:rPr>
          <w:color w:val="000000"/>
        </w:rPr>
        <w:t>d</w:t>
      </w:r>
    </w:p>
    <w:p w14:paraId="67895625" w14:textId="77777777" w:rsidR="00F71D71" w:rsidRDefault="00F71D71">
      <w:pPr>
        <w:spacing w:before="2" w:line="150" w:lineRule="exact"/>
        <w:rPr>
          <w:sz w:val="15"/>
          <w:szCs w:val="15"/>
        </w:rPr>
      </w:pPr>
    </w:p>
    <w:p w14:paraId="67895626" w14:textId="606ECFCE" w:rsidR="00F71D71" w:rsidRDefault="006D1A62">
      <w:pPr>
        <w:pStyle w:val="BodyText"/>
        <w:ind w:left="115"/>
      </w:pPr>
      <w:r>
        <w:rPr>
          <w:color w:val="0000ED"/>
          <w:spacing w:val="-1"/>
          <w:u w:val="thick" w:color="0000ED"/>
        </w:rPr>
        <w:t>Part-tim</w:t>
      </w:r>
      <w:r>
        <w:rPr>
          <w:color w:val="0000ED"/>
          <w:u w:val="thick" w:color="0000ED"/>
        </w:rPr>
        <w:t xml:space="preserve">e </w:t>
      </w:r>
      <w:r>
        <w:rPr>
          <w:color w:val="0000ED"/>
          <w:spacing w:val="-1"/>
          <w:u w:val="thick" w:color="0000ED"/>
        </w:rPr>
        <w:t>employee</w:t>
      </w:r>
      <w:r>
        <w:rPr>
          <w:color w:val="0000ED"/>
          <w:u w:val="thick" w:color="0000ED"/>
        </w:rPr>
        <w:t>s</w:t>
      </w:r>
      <w:r>
        <w:rPr>
          <w:color w:val="0000ED"/>
          <w:spacing w:val="-3"/>
          <w:u w:val="thick" w:color="0000ED"/>
        </w:rPr>
        <w:t xml:space="preserve"> </w:t>
      </w:r>
      <w:r>
        <w:rPr>
          <w:color w:val="000000"/>
          <w:spacing w:val="-1"/>
        </w:rPr>
        <w:t>retaine</w:t>
      </w:r>
      <w:r>
        <w:rPr>
          <w:color w:val="000000"/>
        </w:rPr>
        <w:t>d</w:t>
      </w:r>
    </w:p>
    <w:p w14:paraId="67895627" w14:textId="77777777" w:rsidR="00F71D71" w:rsidRDefault="00F71D71">
      <w:pPr>
        <w:spacing w:before="17" w:line="220" w:lineRule="exact"/>
      </w:pPr>
    </w:p>
    <w:p w14:paraId="67895628" w14:textId="1626F592" w:rsidR="00F71D71" w:rsidRDefault="006D1A62">
      <w:pPr>
        <w:pStyle w:val="Heading1"/>
        <w:spacing w:before="30" w:line="255" w:lineRule="auto"/>
        <w:ind w:right="105"/>
        <w:rPr>
          <w:b w:val="0"/>
          <w:bCs w:val="0"/>
        </w:rPr>
      </w:pPr>
      <w:r>
        <w:rPr>
          <w:rFonts w:ascii="Arial" w:eastAsia="Arial" w:hAnsi="Arial" w:cs="Arial"/>
        </w:rPr>
        <w:t>28.</w:t>
      </w:r>
      <w:r>
        <w:rPr>
          <w:rFonts w:ascii="Arial" w:eastAsia="Arial" w:hAnsi="Arial" w:cs="Arial"/>
          <w:spacing w:val="-2"/>
        </w:rPr>
        <w:t xml:space="preserve"> </w:t>
      </w:r>
      <w:r>
        <w:rPr>
          <w:spacing w:val="-21"/>
        </w:rPr>
        <w:t>Ra</w:t>
      </w:r>
      <w:r>
        <w:rPr>
          <w:spacing w:val="-22"/>
        </w:rPr>
        <w:t>t</w:t>
      </w:r>
      <w:r>
        <w:t>e</w:t>
      </w:r>
      <w:r>
        <w:rPr>
          <w:spacing w:val="-41"/>
        </w:rPr>
        <w:t xml:space="preserve"> </w:t>
      </w:r>
      <w:r>
        <w:rPr>
          <w:spacing w:val="-22"/>
        </w:rPr>
        <w:t>t</w:t>
      </w:r>
      <w:r>
        <w:rPr>
          <w:spacing w:val="-21"/>
        </w:rPr>
        <w:t>h</w:t>
      </w:r>
      <w:r>
        <w:t>e</w:t>
      </w:r>
      <w:r>
        <w:rPr>
          <w:spacing w:val="-41"/>
        </w:rPr>
        <w:t xml:space="preserve"> </w:t>
      </w:r>
      <w:r>
        <w:rPr>
          <w:spacing w:val="-21"/>
        </w:rPr>
        <w:t>influenc</w:t>
      </w:r>
      <w:r>
        <w:t>e</w:t>
      </w:r>
      <w:r>
        <w:rPr>
          <w:spacing w:val="-42"/>
        </w:rPr>
        <w:t xml:space="preserve"> </w:t>
      </w:r>
      <w:r>
        <w:rPr>
          <w:spacing w:val="-22"/>
        </w:rPr>
        <w:t>t</w:t>
      </w:r>
      <w:r>
        <w:rPr>
          <w:spacing w:val="-21"/>
        </w:rPr>
        <w:t>ha</w:t>
      </w:r>
      <w:r>
        <w:t>t</w:t>
      </w:r>
      <w:r>
        <w:rPr>
          <w:spacing w:val="-41"/>
        </w:rPr>
        <w:t xml:space="preserve"> </w:t>
      </w:r>
      <w:r>
        <w:rPr>
          <w:spacing w:val="-21"/>
        </w:rPr>
        <w:t>clus</w:t>
      </w:r>
      <w:r>
        <w:rPr>
          <w:spacing w:val="-22"/>
        </w:rPr>
        <w:t>t</w:t>
      </w:r>
      <w:r>
        <w:rPr>
          <w:spacing w:val="-21"/>
        </w:rPr>
        <w:t>e</w:t>
      </w:r>
      <w:r>
        <w:t>r</w:t>
      </w:r>
      <w:r>
        <w:rPr>
          <w:spacing w:val="-41"/>
        </w:rPr>
        <w:t xml:space="preserve"> </w:t>
      </w:r>
      <w:r>
        <w:rPr>
          <w:spacing w:val="-21"/>
        </w:rPr>
        <w:t>pa</w:t>
      </w:r>
      <w:r>
        <w:rPr>
          <w:spacing w:val="-22"/>
        </w:rPr>
        <w:t>rt</w:t>
      </w:r>
      <w:r>
        <w:rPr>
          <w:spacing w:val="-21"/>
        </w:rPr>
        <w:t>icipa</w:t>
      </w:r>
      <w:r>
        <w:rPr>
          <w:spacing w:val="-22"/>
        </w:rPr>
        <w:t>t</w:t>
      </w:r>
      <w:r>
        <w:rPr>
          <w:spacing w:val="-21"/>
        </w:rPr>
        <w:t>io</w:t>
      </w:r>
      <w:r>
        <w:t>n</w:t>
      </w:r>
      <w:r>
        <w:rPr>
          <w:spacing w:val="-41"/>
        </w:rPr>
        <w:t xml:space="preserve"> </w:t>
      </w:r>
      <w:r>
        <w:rPr>
          <w:spacing w:val="-21"/>
        </w:rPr>
        <w:t>ha</w:t>
      </w:r>
      <w:r>
        <w:t>d</w:t>
      </w:r>
      <w:r>
        <w:rPr>
          <w:spacing w:val="-42"/>
        </w:rPr>
        <w:t xml:space="preserve"> </w:t>
      </w:r>
      <w:r>
        <w:rPr>
          <w:spacing w:val="-21"/>
        </w:rPr>
        <w:t>o</w:t>
      </w:r>
      <w:r>
        <w:t>n</w:t>
      </w:r>
      <w:r>
        <w:rPr>
          <w:spacing w:val="-41"/>
        </w:rPr>
        <w:t xml:space="preserve"> </w:t>
      </w:r>
      <w:r>
        <w:rPr>
          <w:spacing w:val="-21"/>
        </w:rPr>
        <w:t>an</w:t>
      </w:r>
      <w:r>
        <w:t>y</w:t>
      </w:r>
      <w:r>
        <w:rPr>
          <w:spacing w:val="-41"/>
        </w:rPr>
        <w:t xml:space="preserve"> </w:t>
      </w:r>
      <w:r>
        <w:rPr>
          <w:spacing w:val="-21"/>
        </w:rPr>
        <w:t>chang</w:t>
      </w:r>
      <w:r>
        <w:t>e</w:t>
      </w:r>
      <w:r>
        <w:rPr>
          <w:spacing w:val="-41"/>
        </w:rPr>
        <w:t xml:space="preserve"> </w:t>
      </w:r>
      <w:r>
        <w:rPr>
          <w:spacing w:val="-21"/>
        </w:rPr>
        <w:t>i</w:t>
      </w:r>
      <w:r>
        <w:t>n</w:t>
      </w:r>
      <w:r>
        <w:rPr>
          <w:spacing w:val="-42"/>
        </w:rPr>
        <w:t xml:space="preserve"> </w:t>
      </w:r>
      <w:r>
        <w:rPr>
          <w:spacing w:val="-22"/>
        </w:rPr>
        <w:t>t</w:t>
      </w:r>
      <w:r>
        <w:rPr>
          <w:spacing w:val="-21"/>
        </w:rPr>
        <w:t>h</w:t>
      </w:r>
      <w:r>
        <w:t>e</w:t>
      </w:r>
      <w:r>
        <w:rPr>
          <w:spacing w:val="-41"/>
        </w:rPr>
        <w:t xml:space="preserve"> </w:t>
      </w:r>
      <w:r>
        <w:rPr>
          <w:spacing w:val="-21"/>
        </w:rPr>
        <w:t>numbe</w:t>
      </w:r>
      <w:r>
        <w:t>r</w:t>
      </w:r>
      <w:r>
        <w:rPr>
          <w:spacing w:val="-41"/>
        </w:rPr>
        <w:t xml:space="preserve"> </w:t>
      </w:r>
      <w:r>
        <w:rPr>
          <w:spacing w:val="-21"/>
        </w:rPr>
        <w:t>o</w:t>
      </w:r>
      <w:r>
        <w:t xml:space="preserve">f </w:t>
      </w:r>
      <w:r>
        <w:rPr>
          <w:spacing w:val="-20"/>
        </w:rPr>
        <w:t>employee</w:t>
      </w:r>
      <w:r>
        <w:t>s</w:t>
      </w:r>
      <w:r>
        <w:rPr>
          <w:spacing w:val="-40"/>
        </w:rPr>
        <w:t xml:space="preserve"> </w:t>
      </w:r>
      <w:r>
        <w:rPr>
          <w:spacing w:val="-20"/>
        </w:rPr>
        <w:t>o</w:t>
      </w:r>
      <w:r>
        <w:t>r</w:t>
      </w:r>
      <w:r>
        <w:rPr>
          <w:spacing w:val="-39"/>
        </w:rPr>
        <w:t xml:space="preserve"> </w:t>
      </w:r>
      <w:r>
        <w:rPr>
          <w:spacing w:val="-21"/>
        </w:rPr>
        <w:t>t</w:t>
      </w:r>
      <w:r>
        <w:rPr>
          <w:spacing w:val="-20"/>
        </w:rPr>
        <w:t>h</w:t>
      </w:r>
      <w:r>
        <w:t>e</w:t>
      </w:r>
      <w:r>
        <w:rPr>
          <w:spacing w:val="-40"/>
        </w:rPr>
        <w:t xml:space="preserve"> </w:t>
      </w:r>
      <w:r>
        <w:rPr>
          <w:spacing w:val="-20"/>
        </w:rPr>
        <w:t>numbe</w:t>
      </w:r>
      <w:r>
        <w:t>r</w:t>
      </w:r>
      <w:r>
        <w:rPr>
          <w:spacing w:val="-39"/>
        </w:rPr>
        <w:t xml:space="preserve"> </w:t>
      </w:r>
      <w:r>
        <w:rPr>
          <w:spacing w:val="-20"/>
        </w:rPr>
        <w:t>o</w:t>
      </w:r>
      <w:r>
        <w:t>f</w:t>
      </w:r>
      <w:r>
        <w:rPr>
          <w:spacing w:val="-21"/>
        </w:rPr>
        <w:t xml:space="preserve"> </w:t>
      </w:r>
      <w:r>
        <w:rPr>
          <w:color w:val="0000ED"/>
          <w:spacing w:val="-21"/>
          <w:u w:val="thick" w:color="0000ED"/>
        </w:rPr>
        <w:t>employee</w:t>
      </w:r>
      <w:r>
        <w:rPr>
          <w:color w:val="0000ED"/>
          <w:u w:val="thick" w:color="0000ED"/>
        </w:rPr>
        <w:t xml:space="preserve">s </w:t>
      </w:r>
      <w:r>
        <w:rPr>
          <w:color w:val="0000ED"/>
          <w:spacing w:val="-22"/>
          <w:u w:val="thick" w:color="0000ED"/>
        </w:rPr>
        <w:t>r</w:t>
      </w:r>
      <w:r>
        <w:rPr>
          <w:color w:val="0000ED"/>
          <w:spacing w:val="-21"/>
          <w:u w:val="thick" w:color="0000ED"/>
        </w:rPr>
        <w:t>e</w:t>
      </w:r>
      <w:r>
        <w:rPr>
          <w:color w:val="0000ED"/>
          <w:spacing w:val="-22"/>
          <w:u w:val="thick" w:color="0000ED"/>
        </w:rPr>
        <w:t>t</w:t>
      </w:r>
      <w:r>
        <w:rPr>
          <w:color w:val="0000ED"/>
          <w:spacing w:val="-21"/>
          <w:u w:val="thick" w:color="0000ED"/>
        </w:rPr>
        <w:t>aine</w:t>
      </w:r>
      <w:r>
        <w:rPr>
          <w:color w:val="0000ED"/>
          <w:u w:val="thick" w:color="0000ED"/>
        </w:rPr>
        <w:t>d</w:t>
      </w:r>
      <w:r>
        <w:rPr>
          <w:color w:val="0000ED"/>
          <w:spacing w:val="-21"/>
          <w:u w:val="thick" w:color="0000ED"/>
        </w:rPr>
        <w:t xml:space="preserve"> </w:t>
      </w:r>
      <w:r>
        <w:rPr>
          <w:color w:val="000000"/>
          <w:spacing w:val="-20"/>
        </w:rPr>
        <w:t>b</w:t>
      </w:r>
      <w:r>
        <w:rPr>
          <w:color w:val="000000"/>
        </w:rPr>
        <w:t>y</w:t>
      </w:r>
      <w:r>
        <w:rPr>
          <w:color w:val="000000"/>
          <w:spacing w:val="-40"/>
        </w:rPr>
        <w:t xml:space="preserve"> </w:t>
      </w:r>
      <w:r>
        <w:rPr>
          <w:color w:val="000000"/>
          <w:spacing w:val="-20"/>
        </w:rPr>
        <w:t>you</w:t>
      </w:r>
      <w:r>
        <w:rPr>
          <w:color w:val="000000"/>
        </w:rPr>
        <w:t>r</w:t>
      </w:r>
      <w:r>
        <w:rPr>
          <w:color w:val="000000"/>
          <w:spacing w:val="-39"/>
        </w:rPr>
        <w:t xml:space="preserve"> </w:t>
      </w:r>
      <w:r>
        <w:rPr>
          <w:color w:val="000000"/>
          <w:spacing w:val="-20"/>
        </w:rPr>
        <w:t>smal</w:t>
      </w:r>
      <w:r>
        <w:rPr>
          <w:color w:val="000000"/>
        </w:rPr>
        <w:t>l</w:t>
      </w:r>
      <w:r>
        <w:rPr>
          <w:color w:val="000000"/>
          <w:spacing w:val="-39"/>
        </w:rPr>
        <w:t xml:space="preserve"> </w:t>
      </w:r>
      <w:r>
        <w:rPr>
          <w:color w:val="000000"/>
          <w:spacing w:val="-20"/>
        </w:rPr>
        <w:t>busines</w:t>
      </w:r>
      <w:r>
        <w:rPr>
          <w:color w:val="000000"/>
        </w:rPr>
        <w:t>s</w:t>
      </w:r>
      <w:r>
        <w:rPr>
          <w:color w:val="000000"/>
          <w:spacing w:val="-40"/>
        </w:rPr>
        <w:t xml:space="preserve"> </w:t>
      </w:r>
      <w:proofErr w:type="gramStart"/>
      <w:r>
        <w:rPr>
          <w:color w:val="000000"/>
          <w:spacing w:val="-20"/>
        </w:rPr>
        <w:t>be</w:t>
      </w:r>
      <w:r>
        <w:rPr>
          <w:color w:val="000000"/>
          <w:spacing w:val="-21"/>
        </w:rPr>
        <w:t>t</w:t>
      </w:r>
      <w:r>
        <w:rPr>
          <w:color w:val="000000"/>
          <w:spacing w:val="-20"/>
        </w:rPr>
        <w:t>wee</w:t>
      </w:r>
      <w:r>
        <w:rPr>
          <w:color w:val="000000"/>
        </w:rPr>
        <w:t>n</w:t>
      </w:r>
      <w:r>
        <w:rPr>
          <w:color w:val="000000"/>
          <w:spacing w:val="-39"/>
        </w:rPr>
        <w:t xml:space="preserve"> </w:t>
      </w:r>
      <w:r>
        <w:rPr>
          <w:color w:val="000000"/>
          <w:spacing w:val="-20"/>
        </w:rPr>
        <w:t>Oc</w:t>
      </w:r>
      <w:r>
        <w:rPr>
          <w:color w:val="000000"/>
          <w:spacing w:val="-21"/>
        </w:rPr>
        <w:t>t</w:t>
      </w:r>
      <w:r>
        <w:rPr>
          <w:color w:val="000000"/>
          <w:spacing w:val="-20"/>
        </w:rPr>
        <w:t>obe</w:t>
      </w:r>
      <w:r>
        <w:rPr>
          <w:color w:val="000000"/>
        </w:rPr>
        <w:t>r</w:t>
      </w:r>
      <w:r>
        <w:rPr>
          <w:color w:val="000000"/>
          <w:w w:val="99"/>
        </w:rPr>
        <w:t xml:space="preserve"> </w:t>
      </w:r>
      <w:r>
        <w:rPr>
          <w:color w:val="000000"/>
          <w:spacing w:val="-19"/>
        </w:rPr>
        <w:t>1</w:t>
      </w:r>
      <w:proofErr w:type="gramEnd"/>
      <w:r>
        <w:rPr>
          <w:color w:val="000000"/>
        </w:rPr>
        <w:t>,</w:t>
      </w:r>
      <w:r>
        <w:rPr>
          <w:color w:val="000000"/>
          <w:spacing w:val="-39"/>
        </w:rPr>
        <w:t xml:space="preserve"> </w:t>
      </w:r>
      <w:r>
        <w:rPr>
          <w:color w:val="000000"/>
          <w:spacing w:val="-19"/>
        </w:rPr>
        <w:t>[yea</w:t>
      </w:r>
      <w:r>
        <w:rPr>
          <w:color w:val="000000"/>
          <w:spacing w:val="-20"/>
        </w:rPr>
        <w:t>r</w:t>
      </w:r>
      <w:r>
        <w:rPr>
          <w:color w:val="000000"/>
          <w:spacing w:val="-19"/>
        </w:rPr>
        <w:t>]</w:t>
      </w:r>
      <w:r>
        <w:rPr>
          <w:color w:val="000000"/>
        </w:rPr>
        <w:t>,</w:t>
      </w:r>
      <w:r>
        <w:rPr>
          <w:color w:val="000000"/>
          <w:spacing w:val="-38"/>
        </w:rPr>
        <w:t xml:space="preserve"> </w:t>
      </w:r>
      <w:r>
        <w:rPr>
          <w:color w:val="000000"/>
          <w:spacing w:val="-19"/>
        </w:rPr>
        <w:t>an</w:t>
      </w:r>
      <w:r>
        <w:rPr>
          <w:color w:val="000000"/>
        </w:rPr>
        <w:t>d</w:t>
      </w:r>
      <w:r>
        <w:rPr>
          <w:color w:val="000000"/>
          <w:spacing w:val="-39"/>
        </w:rPr>
        <w:t xml:space="preserve"> </w:t>
      </w:r>
      <w:r>
        <w:rPr>
          <w:color w:val="000000"/>
          <w:spacing w:val="-19"/>
        </w:rPr>
        <w:t>Sep</w:t>
      </w:r>
      <w:r>
        <w:rPr>
          <w:color w:val="000000"/>
          <w:spacing w:val="-20"/>
        </w:rPr>
        <w:t>t</w:t>
      </w:r>
      <w:r>
        <w:rPr>
          <w:color w:val="000000"/>
          <w:spacing w:val="-19"/>
        </w:rPr>
        <w:t>embe</w:t>
      </w:r>
      <w:r>
        <w:rPr>
          <w:color w:val="000000"/>
        </w:rPr>
        <w:t>r</w:t>
      </w:r>
      <w:r>
        <w:rPr>
          <w:color w:val="000000"/>
          <w:spacing w:val="-38"/>
        </w:rPr>
        <w:t xml:space="preserve"> </w:t>
      </w:r>
      <w:r>
        <w:rPr>
          <w:color w:val="000000"/>
          <w:spacing w:val="-19"/>
        </w:rPr>
        <w:t>30</w:t>
      </w:r>
      <w:r>
        <w:rPr>
          <w:color w:val="000000"/>
        </w:rPr>
        <w:t>,</w:t>
      </w:r>
      <w:r>
        <w:rPr>
          <w:color w:val="000000"/>
          <w:spacing w:val="-38"/>
        </w:rPr>
        <w:t xml:space="preserve"> </w:t>
      </w:r>
      <w:r>
        <w:rPr>
          <w:color w:val="000000"/>
          <w:spacing w:val="-19"/>
        </w:rPr>
        <w:t>[yea</w:t>
      </w:r>
      <w:r>
        <w:rPr>
          <w:color w:val="000000"/>
        </w:rPr>
        <w:t>r</w:t>
      </w:r>
      <w:r>
        <w:rPr>
          <w:color w:val="000000"/>
          <w:spacing w:val="-39"/>
        </w:rPr>
        <w:t xml:space="preserve"> </w:t>
      </w:r>
      <w:r>
        <w:rPr>
          <w:color w:val="000000"/>
          <w:spacing w:val="-19"/>
        </w:rPr>
        <w:t>+1]</w:t>
      </w:r>
      <w:r>
        <w:rPr>
          <w:color w:val="000000"/>
        </w:rPr>
        <w:t>:</w:t>
      </w:r>
    </w:p>
    <w:p w14:paraId="67895629" w14:textId="77777777" w:rsidR="00F71D71" w:rsidRDefault="00F71D71">
      <w:pPr>
        <w:spacing w:before="6" w:line="170" w:lineRule="exact"/>
        <w:rPr>
          <w:sz w:val="17"/>
          <w:szCs w:val="17"/>
        </w:rPr>
      </w:pPr>
    </w:p>
    <w:p w14:paraId="6789562A" w14:textId="77777777" w:rsidR="00F71D71" w:rsidRDefault="006D1A62">
      <w:pPr>
        <w:pStyle w:val="BodyText"/>
      </w:pPr>
      <w:r>
        <w:t>Not</w:t>
      </w:r>
      <w:r>
        <w:rPr>
          <w:spacing w:val="1"/>
        </w:rPr>
        <w:t xml:space="preserve"> </w:t>
      </w:r>
      <w:r>
        <w:t>influential</w:t>
      </w:r>
    </w:p>
    <w:p w14:paraId="6789562B" w14:textId="77777777" w:rsidR="00F71D71" w:rsidRDefault="00F71D71">
      <w:pPr>
        <w:spacing w:before="2" w:line="170" w:lineRule="exact"/>
        <w:rPr>
          <w:sz w:val="17"/>
          <w:szCs w:val="17"/>
        </w:rPr>
      </w:pPr>
    </w:p>
    <w:p w14:paraId="6789562C" w14:textId="77777777" w:rsidR="00F71D71" w:rsidRDefault="006D1A62">
      <w:pPr>
        <w:pStyle w:val="BodyText"/>
      </w:pPr>
      <w:r>
        <w:rPr>
          <w:spacing w:val="1"/>
        </w:rPr>
        <w:t>Slightl</w:t>
      </w:r>
      <w:r>
        <w:t>y</w:t>
      </w:r>
      <w:r>
        <w:rPr>
          <w:spacing w:val="2"/>
        </w:rPr>
        <w:t xml:space="preserve"> </w:t>
      </w:r>
      <w:r>
        <w:rPr>
          <w:spacing w:val="1"/>
        </w:rPr>
        <w:t>influential</w:t>
      </w:r>
    </w:p>
    <w:p w14:paraId="6789562D" w14:textId="77777777" w:rsidR="00F71D71" w:rsidRDefault="00F71D71">
      <w:pPr>
        <w:spacing w:before="2" w:line="170" w:lineRule="exact"/>
        <w:rPr>
          <w:sz w:val="17"/>
          <w:szCs w:val="17"/>
        </w:rPr>
      </w:pPr>
    </w:p>
    <w:p w14:paraId="6789562E" w14:textId="77777777" w:rsidR="00F71D71" w:rsidRDefault="006D1A62">
      <w:pPr>
        <w:pStyle w:val="BodyText"/>
      </w:pPr>
      <w:r>
        <w:rPr>
          <w:spacing w:val="-2"/>
        </w:rPr>
        <w:t>Somewha</w:t>
      </w:r>
      <w:r>
        <w:t>t</w:t>
      </w:r>
      <w:r>
        <w:rPr>
          <w:spacing w:val="-5"/>
        </w:rPr>
        <w:t xml:space="preserve"> </w:t>
      </w:r>
      <w:r>
        <w:rPr>
          <w:spacing w:val="-2"/>
        </w:rPr>
        <w:t>influentia</w:t>
      </w:r>
      <w:r>
        <w:t>l</w:t>
      </w:r>
    </w:p>
    <w:p w14:paraId="6789562F" w14:textId="77777777" w:rsidR="00F71D71" w:rsidRDefault="00F71D71">
      <w:pPr>
        <w:spacing w:before="2" w:line="170" w:lineRule="exact"/>
        <w:rPr>
          <w:sz w:val="17"/>
          <w:szCs w:val="17"/>
        </w:rPr>
      </w:pPr>
    </w:p>
    <w:p w14:paraId="67895630" w14:textId="77777777" w:rsidR="00F71D71" w:rsidRDefault="006D1A62">
      <w:pPr>
        <w:pStyle w:val="BodyText"/>
      </w:pPr>
      <w:r>
        <w:rPr>
          <w:spacing w:val="-1"/>
        </w:rPr>
        <w:t>Ver</w:t>
      </w:r>
      <w:r>
        <w:t>y</w:t>
      </w:r>
      <w:r>
        <w:rPr>
          <w:spacing w:val="-3"/>
        </w:rPr>
        <w:t xml:space="preserve"> </w:t>
      </w:r>
      <w:r>
        <w:rPr>
          <w:spacing w:val="-1"/>
        </w:rPr>
        <w:t>influentia</w:t>
      </w:r>
      <w:r>
        <w:t>l</w:t>
      </w:r>
    </w:p>
    <w:p w14:paraId="67895631" w14:textId="77777777" w:rsidR="00F71D71" w:rsidRDefault="00F71D71">
      <w:pPr>
        <w:spacing w:before="2" w:line="170" w:lineRule="exact"/>
        <w:rPr>
          <w:sz w:val="17"/>
          <w:szCs w:val="17"/>
        </w:rPr>
      </w:pPr>
    </w:p>
    <w:p w14:paraId="67895632" w14:textId="77777777" w:rsidR="00F71D71" w:rsidRDefault="006D1A62">
      <w:pPr>
        <w:pStyle w:val="BodyText"/>
      </w:pPr>
      <w:r>
        <w:rPr>
          <w:spacing w:val="-2"/>
        </w:rPr>
        <w:t>Extremel</w:t>
      </w:r>
      <w:r>
        <w:t>y</w:t>
      </w:r>
      <w:r>
        <w:rPr>
          <w:spacing w:val="-5"/>
        </w:rPr>
        <w:t xml:space="preserve"> </w:t>
      </w:r>
      <w:r>
        <w:rPr>
          <w:spacing w:val="-2"/>
        </w:rPr>
        <w:t>influentia</w:t>
      </w:r>
      <w:r>
        <w:t>l</w:t>
      </w:r>
    </w:p>
    <w:sectPr w:rsidR="00F71D71">
      <w:pgSz w:w="12240" w:h="15840"/>
      <w:pgMar w:top="700" w:right="98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50FC7"/>
    <w:multiLevelType w:val="hybridMultilevel"/>
    <w:tmpl w:val="EF622AC4"/>
    <w:lvl w:ilvl="0" w:tplc="090211BC">
      <w:start w:val="25"/>
      <w:numFmt w:val="decimal"/>
      <w:lvlText w:val="%1."/>
      <w:lvlJc w:val="left"/>
      <w:pPr>
        <w:ind w:hanging="401"/>
      </w:pPr>
      <w:rPr>
        <w:rFonts w:ascii="Arial" w:eastAsia="Arial" w:hAnsi="Arial" w:hint="default"/>
        <w:b/>
        <w:bCs/>
        <w:sz w:val="24"/>
        <w:szCs w:val="24"/>
      </w:rPr>
    </w:lvl>
    <w:lvl w:ilvl="1" w:tplc="C2A4C3BE">
      <w:start w:val="1"/>
      <w:numFmt w:val="bullet"/>
      <w:lvlText w:val="•"/>
      <w:lvlJc w:val="left"/>
      <w:rPr>
        <w:rFonts w:hint="default"/>
      </w:rPr>
    </w:lvl>
    <w:lvl w:ilvl="2" w:tplc="E08CD8F4">
      <w:start w:val="1"/>
      <w:numFmt w:val="bullet"/>
      <w:lvlText w:val="•"/>
      <w:lvlJc w:val="left"/>
      <w:rPr>
        <w:rFonts w:hint="default"/>
      </w:rPr>
    </w:lvl>
    <w:lvl w:ilvl="3" w:tplc="A4468D26">
      <w:start w:val="1"/>
      <w:numFmt w:val="bullet"/>
      <w:lvlText w:val="•"/>
      <w:lvlJc w:val="left"/>
      <w:rPr>
        <w:rFonts w:hint="default"/>
      </w:rPr>
    </w:lvl>
    <w:lvl w:ilvl="4" w:tplc="94E45784">
      <w:start w:val="1"/>
      <w:numFmt w:val="bullet"/>
      <w:lvlText w:val="•"/>
      <w:lvlJc w:val="left"/>
      <w:rPr>
        <w:rFonts w:hint="default"/>
      </w:rPr>
    </w:lvl>
    <w:lvl w:ilvl="5" w:tplc="E3B8CEE6">
      <w:start w:val="1"/>
      <w:numFmt w:val="bullet"/>
      <w:lvlText w:val="•"/>
      <w:lvlJc w:val="left"/>
      <w:rPr>
        <w:rFonts w:hint="default"/>
      </w:rPr>
    </w:lvl>
    <w:lvl w:ilvl="6" w:tplc="F1B8BF6A">
      <w:start w:val="1"/>
      <w:numFmt w:val="bullet"/>
      <w:lvlText w:val="•"/>
      <w:lvlJc w:val="left"/>
      <w:rPr>
        <w:rFonts w:hint="default"/>
      </w:rPr>
    </w:lvl>
    <w:lvl w:ilvl="7" w:tplc="E866556A">
      <w:start w:val="1"/>
      <w:numFmt w:val="bullet"/>
      <w:lvlText w:val="•"/>
      <w:lvlJc w:val="left"/>
      <w:rPr>
        <w:rFonts w:hint="default"/>
      </w:rPr>
    </w:lvl>
    <w:lvl w:ilvl="8" w:tplc="1A708BBA">
      <w:start w:val="1"/>
      <w:numFmt w:val="bullet"/>
      <w:lvlText w:val="•"/>
      <w:lvlJc w:val="left"/>
      <w:rPr>
        <w:rFonts w:hint="default"/>
      </w:rPr>
    </w:lvl>
  </w:abstractNum>
  <w:abstractNum w:abstractNumId="1">
    <w:nsid w:val="1B246BF1"/>
    <w:multiLevelType w:val="hybridMultilevel"/>
    <w:tmpl w:val="9B78E916"/>
    <w:lvl w:ilvl="0" w:tplc="A756FC3A">
      <w:start w:val="1"/>
      <w:numFmt w:val="decimal"/>
      <w:lvlText w:val="%1."/>
      <w:lvlJc w:val="left"/>
      <w:pPr>
        <w:ind w:hanging="261"/>
      </w:pPr>
      <w:rPr>
        <w:rFonts w:ascii="Arial" w:eastAsia="Arial" w:hAnsi="Arial" w:hint="default"/>
        <w:b/>
        <w:bCs/>
        <w:spacing w:val="-4"/>
        <w:sz w:val="24"/>
        <w:szCs w:val="24"/>
      </w:rPr>
    </w:lvl>
    <w:lvl w:ilvl="1" w:tplc="E7960ACC">
      <w:start w:val="1"/>
      <w:numFmt w:val="bullet"/>
      <w:lvlText w:val="•"/>
      <w:lvlJc w:val="left"/>
      <w:rPr>
        <w:rFonts w:hint="default"/>
      </w:rPr>
    </w:lvl>
    <w:lvl w:ilvl="2" w:tplc="7812A5C4">
      <w:start w:val="1"/>
      <w:numFmt w:val="bullet"/>
      <w:lvlText w:val="•"/>
      <w:lvlJc w:val="left"/>
      <w:rPr>
        <w:rFonts w:hint="default"/>
      </w:rPr>
    </w:lvl>
    <w:lvl w:ilvl="3" w:tplc="EEC81498">
      <w:start w:val="1"/>
      <w:numFmt w:val="bullet"/>
      <w:lvlText w:val="•"/>
      <w:lvlJc w:val="left"/>
      <w:rPr>
        <w:rFonts w:hint="default"/>
      </w:rPr>
    </w:lvl>
    <w:lvl w:ilvl="4" w:tplc="703E6EB6">
      <w:start w:val="1"/>
      <w:numFmt w:val="bullet"/>
      <w:lvlText w:val="•"/>
      <w:lvlJc w:val="left"/>
      <w:rPr>
        <w:rFonts w:hint="default"/>
      </w:rPr>
    </w:lvl>
    <w:lvl w:ilvl="5" w:tplc="B65C7B20">
      <w:start w:val="1"/>
      <w:numFmt w:val="bullet"/>
      <w:lvlText w:val="•"/>
      <w:lvlJc w:val="left"/>
      <w:rPr>
        <w:rFonts w:hint="default"/>
      </w:rPr>
    </w:lvl>
    <w:lvl w:ilvl="6" w:tplc="071C37EA">
      <w:start w:val="1"/>
      <w:numFmt w:val="bullet"/>
      <w:lvlText w:val="•"/>
      <w:lvlJc w:val="left"/>
      <w:rPr>
        <w:rFonts w:hint="default"/>
      </w:rPr>
    </w:lvl>
    <w:lvl w:ilvl="7" w:tplc="546887FC">
      <w:start w:val="1"/>
      <w:numFmt w:val="bullet"/>
      <w:lvlText w:val="•"/>
      <w:lvlJc w:val="left"/>
      <w:rPr>
        <w:rFonts w:hint="default"/>
      </w:rPr>
    </w:lvl>
    <w:lvl w:ilvl="8" w:tplc="69E4C636">
      <w:start w:val="1"/>
      <w:numFmt w:val="bullet"/>
      <w:lvlText w:val="•"/>
      <w:lvlJc w:val="left"/>
      <w:rPr>
        <w:rFonts w:hint="default"/>
      </w:rPr>
    </w:lvl>
  </w:abstractNum>
  <w:abstractNum w:abstractNumId="2">
    <w:nsid w:val="7F0E15D1"/>
    <w:multiLevelType w:val="hybridMultilevel"/>
    <w:tmpl w:val="4314C8BA"/>
    <w:lvl w:ilvl="0" w:tplc="081EEB80">
      <w:start w:val="19"/>
      <w:numFmt w:val="decimal"/>
      <w:lvlText w:val="%1."/>
      <w:lvlJc w:val="left"/>
      <w:pPr>
        <w:ind w:hanging="401"/>
      </w:pPr>
      <w:rPr>
        <w:rFonts w:ascii="Arial" w:eastAsia="Arial" w:hAnsi="Arial" w:hint="default"/>
        <w:b/>
        <w:bCs/>
        <w:sz w:val="24"/>
        <w:szCs w:val="24"/>
      </w:rPr>
    </w:lvl>
    <w:lvl w:ilvl="1" w:tplc="17080228">
      <w:start w:val="1"/>
      <w:numFmt w:val="bullet"/>
      <w:lvlText w:val="•"/>
      <w:lvlJc w:val="left"/>
      <w:rPr>
        <w:rFonts w:hint="default"/>
      </w:rPr>
    </w:lvl>
    <w:lvl w:ilvl="2" w:tplc="0680A852">
      <w:start w:val="1"/>
      <w:numFmt w:val="bullet"/>
      <w:lvlText w:val="•"/>
      <w:lvlJc w:val="left"/>
      <w:rPr>
        <w:rFonts w:hint="default"/>
      </w:rPr>
    </w:lvl>
    <w:lvl w:ilvl="3" w:tplc="EE30444C">
      <w:start w:val="1"/>
      <w:numFmt w:val="bullet"/>
      <w:lvlText w:val="•"/>
      <w:lvlJc w:val="left"/>
      <w:rPr>
        <w:rFonts w:hint="default"/>
      </w:rPr>
    </w:lvl>
    <w:lvl w:ilvl="4" w:tplc="AB0457D8">
      <w:start w:val="1"/>
      <w:numFmt w:val="bullet"/>
      <w:lvlText w:val="•"/>
      <w:lvlJc w:val="left"/>
      <w:rPr>
        <w:rFonts w:hint="default"/>
      </w:rPr>
    </w:lvl>
    <w:lvl w:ilvl="5" w:tplc="63E8306A">
      <w:start w:val="1"/>
      <w:numFmt w:val="bullet"/>
      <w:lvlText w:val="•"/>
      <w:lvlJc w:val="left"/>
      <w:rPr>
        <w:rFonts w:hint="default"/>
      </w:rPr>
    </w:lvl>
    <w:lvl w:ilvl="6" w:tplc="AF246AD8">
      <w:start w:val="1"/>
      <w:numFmt w:val="bullet"/>
      <w:lvlText w:val="•"/>
      <w:lvlJc w:val="left"/>
      <w:rPr>
        <w:rFonts w:hint="default"/>
      </w:rPr>
    </w:lvl>
    <w:lvl w:ilvl="7" w:tplc="6DF61946">
      <w:start w:val="1"/>
      <w:numFmt w:val="bullet"/>
      <w:lvlText w:val="•"/>
      <w:lvlJc w:val="left"/>
      <w:rPr>
        <w:rFonts w:hint="default"/>
      </w:rPr>
    </w:lvl>
    <w:lvl w:ilvl="8" w:tplc="E9A2AC86">
      <w:start w:val="1"/>
      <w:numFmt w:val="bullet"/>
      <w:lvlText w:val="•"/>
      <w:lvlJc w:val="left"/>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D71"/>
    <w:rsid w:val="00064336"/>
    <w:rsid w:val="000D42AF"/>
    <w:rsid w:val="00240AE7"/>
    <w:rsid w:val="004945CF"/>
    <w:rsid w:val="00495BB6"/>
    <w:rsid w:val="006D1A62"/>
    <w:rsid w:val="00736AA6"/>
    <w:rsid w:val="00742449"/>
    <w:rsid w:val="0080390E"/>
    <w:rsid w:val="0094284C"/>
    <w:rsid w:val="00AF35A1"/>
    <w:rsid w:val="00C6687D"/>
    <w:rsid w:val="00D3607A"/>
    <w:rsid w:val="00D50FD5"/>
    <w:rsid w:val="00ED6EF7"/>
    <w:rsid w:val="00F71D71"/>
    <w:rsid w:val="00FE4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regrouptable v:ext="edit">
        <o:entry new="1" old="0"/>
        <o:entry new="2" old="1"/>
        <o:entry new="3" old="0"/>
        <o:entry new="4" old="0"/>
        <o:entry new="5" old="0"/>
        <o:entry new="6" old="0"/>
        <o:entry new="7" old="0"/>
        <o:entry new="8" old="0"/>
        <o:entry new="9" old="0"/>
      </o:regrouptable>
    </o:shapelayout>
  </w:shapeDefaults>
  <w:decimalSymbol w:val="."/>
  <w:listSeparator w:val=","/>
  <w14:docId w14:val="6789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6"/>
      <w:ind w:left="115"/>
      <w:outlineLvl w:val="0"/>
    </w:pPr>
    <w:rPr>
      <w:rFonts w:ascii="Arial Black" w:eastAsia="Arial Black" w:hAnsi="Arial Black"/>
      <w:b/>
      <w:bCs/>
      <w:sz w:val="24"/>
      <w:szCs w:val="24"/>
    </w:rPr>
  </w:style>
  <w:style w:type="paragraph" w:styleId="Heading2">
    <w:name w:val="heading 2"/>
    <w:basedOn w:val="Normal"/>
    <w:uiPriority w:val="1"/>
    <w:qFormat/>
    <w:pPr>
      <w:ind w:left="115"/>
      <w:outlineLvl w:val="1"/>
    </w:pPr>
    <w:rPr>
      <w:rFonts w:ascii="Arial" w:eastAsia="Arial" w:hAnsi="Arial"/>
      <w:b/>
      <w:bCs/>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1"/>
      <w:ind w:left="601"/>
    </w:pPr>
    <w:rPr>
      <w:rFonts w:ascii="Arial" w:eastAsia="Arial" w:hAnsi="Arial"/>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64336"/>
    <w:rPr>
      <w:rFonts w:ascii="Tahoma" w:hAnsi="Tahoma" w:cs="Tahoma"/>
      <w:sz w:val="16"/>
      <w:szCs w:val="16"/>
    </w:rPr>
  </w:style>
  <w:style w:type="character" w:customStyle="1" w:styleId="BalloonTextChar">
    <w:name w:val="Balloon Text Char"/>
    <w:basedOn w:val="DefaultParagraphFont"/>
    <w:link w:val="BalloonText"/>
    <w:uiPriority w:val="99"/>
    <w:semiHidden/>
    <w:rsid w:val="000643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6"/>
      <w:ind w:left="115"/>
      <w:outlineLvl w:val="0"/>
    </w:pPr>
    <w:rPr>
      <w:rFonts w:ascii="Arial Black" w:eastAsia="Arial Black" w:hAnsi="Arial Black"/>
      <w:b/>
      <w:bCs/>
      <w:sz w:val="24"/>
      <w:szCs w:val="24"/>
    </w:rPr>
  </w:style>
  <w:style w:type="paragraph" w:styleId="Heading2">
    <w:name w:val="heading 2"/>
    <w:basedOn w:val="Normal"/>
    <w:uiPriority w:val="1"/>
    <w:qFormat/>
    <w:pPr>
      <w:ind w:left="115"/>
      <w:outlineLvl w:val="1"/>
    </w:pPr>
    <w:rPr>
      <w:rFonts w:ascii="Arial" w:eastAsia="Arial" w:hAnsi="Arial"/>
      <w:b/>
      <w:bCs/>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1"/>
      <w:ind w:left="601"/>
    </w:pPr>
    <w:rPr>
      <w:rFonts w:ascii="Arial" w:eastAsia="Arial" w:hAnsi="Arial"/>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64336"/>
    <w:rPr>
      <w:rFonts w:ascii="Tahoma" w:hAnsi="Tahoma" w:cs="Tahoma"/>
      <w:sz w:val="16"/>
      <w:szCs w:val="16"/>
    </w:rPr>
  </w:style>
  <w:style w:type="character" w:customStyle="1" w:styleId="BalloonTextChar">
    <w:name w:val="Balloon Text Char"/>
    <w:basedOn w:val="DefaultParagraphFont"/>
    <w:link w:val="BalloonText"/>
    <w:uiPriority w:val="99"/>
    <w:semiHidden/>
    <w:rsid w:val="000643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12.png"/><Relationship Id="rId7" Type="http://schemas.microsoft.com/office/2007/relationships/stylesWithEffects" Target="stylesWithEffect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A566EDCA7F1F43B845211CB623A295" ma:contentTypeVersion="7" ma:contentTypeDescription="Create a new document." ma:contentTypeScope="" ma:versionID="d30cbfad276436cb7bdfd1f896f20120">
  <xsd:schema xmlns:xsd="http://www.w3.org/2001/XMLSchema" xmlns:xs="http://www.w3.org/2001/XMLSchema" xmlns:p="http://schemas.microsoft.com/office/2006/metadata/properties" xmlns:ns1="http://schemas.microsoft.com/sharepoint/v3" xmlns:ns2="467e95b9-19f2-42ff-a618-3bef04f73a05" xmlns:ns3="f0451bf6-e147-4367-bb1d-c7faee813b83" targetNamespace="http://schemas.microsoft.com/office/2006/metadata/properties" ma:root="true" ma:fieldsID="e89ceeccfce05a651a3f55e6f70fbd11" ns1:_="" ns2:_="" ns3:_="">
    <xsd:import namespace="http://schemas.microsoft.com/sharepoint/v3"/>
    <xsd:import namespace="467e95b9-19f2-42ff-a618-3bef04f73a05"/>
    <xsd:import namespace="f0451bf6-e147-4367-bb1d-c7faee813b83"/>
    <xsd:element name="properties">
      <xsd:complexType>
        <xsd:sequence>
          <xsd:element name="documentManagement">
            <xsd:complexType>
              <xsd:all>
                <xsd:element ref="ns2:TaxKeywordTaxHTField" minOccurs="0"/>
                <xsd:element ref="ns2:TaxCatchAll" minOccurs="0"/>
                <xsd:element ref="ns3:SharedWithUsers" minOccurs="0"/>
                <xsd:element ref="ns1:_dlc_Exempt"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7e95b9-19f2-42ff-a618-3bef04f73a0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d3b221b-49a6-426b-9590-2c2fa25bc13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721f4ed-0baa-4c94-92a5-39e892630161}" ma:internalName="TaxCatchAll" ma:showField="CatchAllData" ma:web="467e95b9-19f2-42ff-a618-3bef04f73a05">
      <xsd:complexType>
        <xsd:complexContent>
          <xsd:extension base="dms:MultiChoiceLookup">
            <xsd:sequence>
              <xsd:element name="Value" type="dms:Lookup" maxOccurs="unbounded" minOccurs="0" nillable="true"/>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451bf6-e147-4367-bb1d-c7faee813b8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Microsoft.Office.RecordsManagement.PolicyFeatures.PolicyAudit" staticId="0x010100B7A566EDCA7F1F43B845211CB623A295|1757814118" UniqueId="bd7b571d-9a49-485b-80c1-1fd2568d0d2b">
      <p:Name>Auditing</p:Name>
      <p:Description>Audits user actions on documents and list items to the Audit Log.</p:Description>
      <p:CustomData>
        <Audit>
          <Update/>
          <CheckInOut/>
          <MoveCopy/>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467e95b9-19f2-42ff-a618-3bef04f73a05">
      <Terms xmlns="http://schemas.microsoft.com/office/infopath/2007/PartnerControls"/>
    </TaxKeywordTaxHTField>
    <TaxCatchAll xmlns="467e95b9-19f2-42ff-a618-3bef04f73a05"/>
  </documentManagement>
</p:properties>
</file>

<file path=customXml/itemProps1.xml><?xml version="1.0" encoding="utf-8"?>
<ds:datastoreItem xmlns:ds="http://schemas.openxmlformats.org/officeDocument/2006/customXml" ds:itemID="{992DD4CF-F060-4775-93EF-404119445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7e95b9-19f2-42ff-a618-3bef04f73a05"/>
    <ds:schemaRef ds:uri="f0451bf6-e147-4367-bb1d-c7faee813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FCABED-2EA7-4BF4-A6C9-B7EADC205719}">
  <ds:schemaRefs>
    <ds:schemaRef ds:uri="office.server.policy"/>
  </ds:schemaRefs>
</ds:datastoreItem>
</file>

<file path=customXml/itemProps3.xml><?xml version="1.0" encoding="utf-8"?>
<ds:datastoreItem xmlns:ds="http://schemas.openxmlformats.org/officeDocument/2006/customXml" ds:itemID="{18025320-765C-4C8B-8305-32C22E5FF6A7}">
  <ds:schemaRefs>
    <ds:schemaRef ds:uri="http://schemas.microsoft.com/sharepoint/v3/contenttype/forms"/>
  </ds:schemaRefs>
</ds:datastoreItem>
</file>

<file path=customXml/itemProps4.xml><?xml version="1.0" encoding="utf-8"?>
<ds:datastoreItem xmlns:ds="http://schemas.openxmlformats.org/officeDocument/2006/customXml" ds:itemID="{58C93CE7-337D-4EB9-98DB-D7565D556BFD}">
  <ds:schemaRefs>
    <ds:schemaRef ds:uri="http://purl.org/dc/terms/"/>
    <ds:schemaRef ds:uri="f0451bf6-e147-4367-bb1d-c7faee813b83"/>
    <ds:schemaRef ds:uri="http://schemas.microsoft.com/sharepoint/v3"/>
    <ds:schemaRef ds:uri="http://purl.org/dc/elements/1.1/"/>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467e95b9-19f2-42ff-a618-3bef04f73a0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4F3A2344.dotm</Template>
  <TotalTime>2</TotalTime>
  <Pages>18</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Monnard</dc:creator>
  <cp:lastModifiedBy>Rich, Curtis B.</cp:lastModifiedBy>
  <cp:revision>3</cp:revision>
  <dcterms:created xsi:type="dcterms:W3CDTF">2016-04-26T11:31:00Z</dcterms:created>
  <dcterms:modified xsi:type="dcterms:W3CDTF">2016-04-26T11:32:00Z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2015-11-10T00:00:00Z</vt:filetime>
  </property>
  <property fmtid="{D5CDD505-2E9C-101B-9397-08002B2CF9AE}" pid="3" name="LastSaved">
    <vt:filetime>2016-01-12T00:00:00Z</vt:filetime>
  </property>
  <property fmtid="{D5CDD505-2E9C-101B-9397-08002B2CF9AE}" pid="4" name="ContentTypeId">
    <vt:lpwstr>0x010100B7A566EDCA7F1F43B845211CB623A295</vt:lpwstr>
  </property>
  <property fmtid="{D5CDD505-2E9C-101B-9397-08002B2CF9AE}" pid="5" name="TaxKeyword">
    <vt:lpwstr/>
  </property>
</Properties>
</file>