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7C" w:rsidRDefault="00C3557C">
      <w:pPr>
        <w:spacing w:before="7" w:after="0" w:line="140" w:lineRule="exact"/>
        <w:rPr>
          <w:sz w:val="14"/>
          <w:szCs w:val="14"/>
        </w:rPr>
      </w:pPr>
      <w:bookmarkStart w:id="0" w:name="_GoBack"/>
      <w:bookmarkEnd w:id="0"/>
    </w:p>
    <w:p w:rsidR="00C3557C" w:rsidRDefault="00C3557C">
      <w:pPr>
        <w:spacing w:after="0" w:line="200" w:lineRule="exact"/>
        <w:rPr>
          <w:sz w:val="20"/>
          <w:szCs w:val="20"/>
        </w:rPr>
      </w:pPr>
    </w:p>
    <w:p w:rsidR="00C3557C" w:rsidRDefault="00C3557C">
      <w:pPr>
        <w:spacing w:after="0"/>
        <w:sectPr w:rsidR="00C3557C" w:rsidSect="00C34FFB">
          <w:footerReference w:type="default" r:id="rId9"/>
          <w:type w:val="continuous"/>
          <w:pgSz w:w="12240" w:h="15840"/>
          <w:pgMar w:top="475" w:right="504" w:bottom="1440" w:left="605" w:header="720" w:footer="720" w:gutter="0"/>
          <w:pgNumType w:start="1"/>
          <w:cols w:space="720"/>
          <w:docGrid w:linePitch="299"/>
        </w:sectPr>
      </w:pPr>
    </w:p>
    <w:p w:rsidR="00C3557C" w:rsidRPr="00FE4328" w:rsidRDefault="008E6A03">
      <w:pPr>
        <w:spacing w:before="37" w:after="0" w:line="252" w:lineRule="exact"/>
        <w:ind w:left="3795" w:right="-58" w:hanging="238"/>
        <w:rPr>
          <w:rFonts w:ascii="Arial" w:eastAsia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30592" behindDoc="1" locked="0" layoutInCell="1" allowOverlap="1" wp14:anchorId="30A4092F" wp14:editId="20010B6B">
            <wp:simplePos x="0" y="0"/>
            <wp:positionH relativeFrom="page">
              <wp:posOffset>457200</wp:posOffset>
            </wp:positionH>
            <wp:positionV relativeFrom="paragraph">
              <wp:posOffset>-154305</wp:posOffset>
            </wp:positionV>
            <wp:extent cx="944245" cy="948055"/>
            <wp:effectExtent l="0" t="0" r="8255" b="4445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EDF" w:rsidRPr="00FE4328">
        <w:rPr>
          <w:rFonts w:ascii="Arial" w:eastAsia="Arial" w:hAnsi="Arial" w:cs="Arial"/>
          <w:b/>
          <w:bCs/>
          <w:spacing w:val="-1"/>
        </w:rPr>
        <w:t>E</w:t>
      </w:r>
      <w:r w:rsidR="00FA6EDF" w:rsidRPr="00FE4328">
        <w:rPr>
          <w:rFonts w:ascii="Arial" w:eastAsia="Arial" w:hAnsi="Arial" w:cs="Arial"/>
          <w:b/>
          <w:bCs/>
        </w:rPr>
        <w:t>L</w:t>
      </w:r>
      <w:r w:rsidR="00FA6EDF" w:rsidRPr="00FE4328">
        <w:rPr>
          <w:rFonts w:ascii="Arial" w:eastAsia="Arial" w:hAnsi="Arial" w:cs="Arial"/>
          <w:b/>
          <w:bCs/>
          <w:spacing w:val="1"/>
        </w:rPr>
        <w:t>I</w:t>
      </w:r>
      <w:r w:rsidR="00FA6EDF" w:rsidRPr="00FE4328">
        <w:rPr>
          <w:rFonts w:ascii="Arial" w:eastAsia="Arial" w:hAnsi="Arial" w:cs="Arial"/>
          <w:b/>
          <w:bCs/>
          <w:spacing w:val="-1"/>
        </w:rPr>
        <w:t>G</w:t>
      </w:r>
      <w:r w:rsidR="00FA6EDF" w:rsidRPr="00FE4328">
        <w:rPr>
          <w:rFonts w:ascii="Arial" w:eastAsia="Arial" w:hAnsi="Arial" w:cs="Arial"/>
          <w:b/>
          <w:bCs/>
          <w:spacing w:val="1"/>
        </w:rPr>
        <w:t>I</w:t>
      </w:r>
      <w:r w:rsidR="00FA6EDF" w:rsidRPr="00FE4328">
        <w:rPr>
          <w:rFonts w:ascii="Arial" w:eastAsia="Arial" w:hAnsi="Arial" w:cs="Arial"/>
          <w:b/>
          <w:bCs/>
          <w:spacing w:val="-1"/>
        </w:rPr>
        <w:t>B</w:t>
      </w:r>
      <w:r w:rsidR="00FA6EDF" w:rsidRPr="00FE4328">
        <w:rPr>
          <w:rFonts w:ascii="Arial" w:eastAsia="Arial" w:hAnsi="Arial" w:cs="Arial"/>
          <w:b/>
          <w:bCs/>
          <w:spacing w:val="1"/>
        </w:rPr>
        <w:t>I</w:t>
      </w:r>
      <w:r w:rsidR="00FA6EDF" w:rsidRPr="00FE4328">
        <w:rPr>
          <w:rFonts w:ascii="Arial" w:eastAsia="Arial" w:hAnsi="Arial" w:cs="Arial"/>
          <w:b/>
          <w:bCs/>
        </w:rPr>
        <w:t>L</w:t>
      </w:r>
      <w:r w:rsidR="00FA6EDF" w:rsidRPr="00FE4328">
        <w:rPr>
          <w:rFonts w:ascii="Arial" w:eastAsia="Arial" w:hAnsi="Arial" w:cs="Arial"/>
          <w:b/>
          <w:bCs/>
          <w:spacing w:val="1"/>
        </w:rPr>
        <w:t>I</w:t>
      </w:r>
      <w:r w:rsidR="00FA6EDF" w:rsidRPr="00FE4328">
        <w:rPr>
          <w:rFonts w:ascii="Arial" w:eastAsia="Arial" w:hAnsi="Arial" w:cs="Arial"/>
          <w:b/>
          <w:bCs/>
          <w:spacing w:val="-3"/>
        </w:rPr>
        <w:t>T</w:t>
      </w:r>
      <w:r w:rsidR="00FA6EDF" w:rsidRPr="00FE4328">
        <w:rPr>
          <w:rFonts w:ascii="Arial" w:eastAsia="Arial" w:hAnsi="Arial" w:cs="Arial"/>
          <w:b/>
          <w:bCs/>
        </w:rPr>
        <w:t xml:space="preserve">Y </w:t>
      </w:r>
      <w:r w:rsidR="00FA6EDF" w:rsidRPr="00FE4328">
        <w:rPr>
          <w:rFonts w:ascii="Arial" w:eastAsia="Arial" w:hAnsi="Arial" w:cs="Arial"/>
          <w:b/>
          <w:bCs/>
          <w:spacing w:val="1"/>
        </w:rPr>
        <w:t>I</w:t>
      </w:r>
      <w:r w:rsidR="00FA6EDF" w:rsidRPr="00FE4328">
        <w:rPr>
          <w:rFonts w:ascii="Arial" w:eastAsia="Arial" w:hAnsi="Arial" w:cs="Arial"/>
          <w:b/>
          <w:bCs/>
          <w:spacing w:val="-1"/>
        </w:rPr>
        <w:t>N</w:t>
      </w:r>
      <w:r w:rsidR="00FA6EDF" w:rsidRPr="00FE4328">
        <w:rPr>
          <w:rFonts w:ascii="Arial" w:eastAsia="Arial" w:hAnsi="Arial" w:cs="Arial"/>
          <w:b/>
          <w:bCs/>
          <w:spacing w:val="-3"/>
        </w:rPr>
        <w:t>F</w:t>
      </w:r>
      <w:r w:rsidR="00FA6EDF" w:rsidRPr="00FE4328">
        <w:rPr>
          <w:rFonts w:ascii="Arial" w:eastAsia="Arial" w:hAnsi="Arial" w:cs="Arial"/>
          <w:b/>
          <w:bCs/>
          <w:spacing w:val="1"/>
        </w:rPr>
        <w:t>O</w:t>
      </w:r>
      <w:r w:rsidR="00FA6EDF" w:rsidRPr="00FE4328">
        <w:rPr>
          <w:rFonts w:ascii="Arial" w:eastAsia="Arial" w:hAnsi="Arial" w:cs="Arial"/>
          <w:b/>
          <w:bCs/>
          <w:spacing w:val="-1"/>
        </w:rPr>
        <w:t>R</w:t>
      </w:r>
      <w:r w:rsidR="00FA6EDF" w:rsidRPr="00FE4328">
        <w:rPr>
          <w:rFonts w:ascii="Arial" w:eastAsia="Arial" w:hAnsi="Arial" w:cs="Arial"/>
          <w:b/>
          <w:bCs/>
          <w:spacing w:val="3"/>
        </w:rPr>
        <w:t>M</w:t>
      </w:r>
      <w:r w:rsidR="00FA6EDF" w:rsidRPr="00FE4328">
        <w:rPr>
          <w:rFonts w:ascii="Arial" w:eastAsia="Arial" w:hAnsi="Arial" w:cs="Arial"/>
          <w:b/>
          <w:bCs/>
          <w:spacing w:val="-6"/>
        </w:rPr>
        <w:t>A</w:t>
      </w:r>
      <w:r w:rsidR="00FA6EDF" w:rsidRPr="00FE4328">
        <w:rPr>
          <w:rFonts w:ascii="Arial" w:eastAsia="Arial" w:hAnsi="Arial" w:cs="Arial"/>
          <w:b/>
          <w:bCs/>
          <w:spacing w:val="-3"/>
        </w:rPr>
        <w:t>T</w:t>
      </w:r>
      <w:r w:rsidR="00FA6EDF" w:rsidRPr="00FE4328">
        <w:rPr>
          <w:rFonts w:ascii="Arial" w:eastAsia="Arial" w:hAnsi="Arial" w:cs="Arial"/>
          <w:b/>
          <w:bCs/>
          <w:spacing w:val="1"/>
        </w:rPr>
        <w:t>IO</w:t>
      </w:r>
      <w:r w:rsidR="00FA6EDF" w:rsidRPr="00FE4328">
        <w:rPr>
          <w:rFonts w:ascii="Arial" w:eastAsia="Arial" w:hAnsi="Arial" w:cs="Arial"/>
          <w:b/>
          <w:bCs/>
        </w:rPr>
        <w:t xml:space="preserve">N </w:t>
      </w:r>
      <w:r w:rsidR="00FA6EDF" w:rsidRPr="00FE4328">
        <w:rPr>
          <w:rFonts w:ascii="Arial" w:eastAsia="Arial" w:hAnsi="Arial" w:cs="Arial"/>
          <w:b/>
          <w:bCs/>
          <w:spacing w:val="-1"/>
        </w:rPr>
        <w:t>RE</w:t>
      </w:r>
      <w:r w:rsidR="00FA6EDF" w:rsidRPr="00FE4328">
        <w:rPr>
          <w:rFonts w:ascii="Arial" w:eastAsia="Arial" w:hAnsi="Arial" w:cs="Arial"/>
          <w:b/>
          <w:bCs/>
          <w:spacing w:val="1"/>
        </w:rPr>
        <w:t>Q</w:t>
      </w:r>
      <w:r w:rsidR="00FA6EDF" w:rsidRPr="00FE4328">
        <w:rPr>
          <w:rFonts w:ascii="Arial" w:eastAsia="Arial" w:hAnsi="Arial" w:cs="Arial"/>
          <w:b/>
          <w:bCs/>
          <w:spacing w:val="-1"/>
        </w:rPr>
        <w:t>U</w:t>
      </w:r>
      <w:r w:rsidR="00FA6EDF" w:rsidRPr="00FE4328">
        <w:rPr>
          <w:rFonts w:ascii="Arial" w:eastAsia="Arial" w:hAnsi="Arial" w:cs="Arial"/>
          <w:b/>
          <w:bCs/>
          <w:spacing w:val="1"/>
        </w:rPr>
        <w:t>I</w:t>
      </w:r>
      <w:r w:rsidR="00FA6EDF" w:rsidRPr="00FE4328">
        <w:rPr>
          <w:rFonts w:ascii="Arial" w:eastAsia="Arial" w:hAnsi="Arial" w:cs="Arial"/>
          <w:b/>
          <w:bCs/>
          <w:spacing w:val="-1"/>
        </w:rPr>
        <w:t>RE</w:t>
      </w:r>
      <w:r w:rsidR="00FA6EDF" w:rsidRPr="00FE4328">
        <w:rPr>
          <w:rFonts w:ascii="Arial" w:eastAsia="Arial" w:hAnsi="Arial" w:cs="Arial"/>
          <w:b/>
          <w:bCs/>
        </w:rPr>
        <w:t>D F</w:t>
      </w:r>
      <w:r w:rsidR="00FA6EDF" w:rsidRPr="00FE4328">
        <w:rPr>
          <w:rFonts w:ascii="Arial" w:eastAsia="Arial" w:hAnsi="Arial" w:cs="Arial"/>
          <w:b/>
          <w:bCs/>
          <w:spacing w:val="1"/>
        </w:rPr>
        <w:t>O</w:t>
      </w:r>
      <w:r w:rsidR="00FA6EDF" w:rsidRPr="00FE4328">
        <w:rPr>
          <w:rFonts w:ascii="Arial" w:eastAsia="Arial" w:hAnsi="Arial" w:cs="Arial"/>
          <w:b/>
          <w:bCs/>
        </w:rPr>
        <w:t>R</w:t>
      </w:r>
      <w:r w:rsidR="00FA6EDF" w:rsidRPr="00FE4328">
        <w:rPr>
          <w:rFonts w:ascii="Arial" w:eastAsia="Arial" w:hAnsi="Arial" w:cs="Arial"/>
          <w:b/>
          <w:bCs/>
          <w:spacing w:val="-2"/>
        </w:rPr>
        <w:t xml:space="preserve"> </w:t>
      </w:r>
      <w:r w:rsidR="00FA6EDF" w:rsidRPr="00FE4328">
        <w:rPr>
          <w:rFonts w:ascii="Arial" w:eastAsia="Arial" w:hAnsi="Arial" w:cs="Arial"/>
          <w:b/>
          <w:bCs/>
        </w:rPr>
        <w:t>504</w:t>
      </w:r>
      <w:r w:rsidR="00FA6EDF" w:rsidRPr="00FE4328">
        <w:rPr>
          <w:rFonts w:ascii="Arial" w:eastAsia="Arial" w:hAnsi="Arial" w:cs="Arial"/>
          <w:b/>
          <w:bCs/>
          <w:spacing w:val="1"/>
        </w:rPr>
        <w:t xml:space="preserve"> </w:t>
      </w:r>
      <w:proofErr w:type="gramStart"/>
      <w:r w:rsidR="00FA6EDF" w:rsidRPr="00FE4328">
        <w:rPr>
          <w:rFonts w:ascii="Arial" w:eastAsia="Arial" w:hAnsi="Arial" w:cs="Arial"/>
          <w:b/>
          <w:bCs/>
          <w:spacing w:val="-1"/>
        </w:rPr>
        <w:t>SUB</w:t>
      </w:r>
      <w:r w:rsidR="00FA6EDF" w:rsidRPr="00FE4328">
        <w:rPr>
          <w:rFonts w:ascii="Arial" w:eastAsia="Arial" w:hAnsi="Arial" w:cs="Arial"/>
          <w:b/>
          <w:bCs/>
          <w:spacing w:val="-2"/>
        </w:rPr>
        <w:t>M</w:t>
      </w:r>
      <w:r w:rsidR="00FA6EDF" w:rsidRPr="00FE4328">
        <w:rPr>
          <w:rFonts w:ascii="Arial" w:eastAsia="Arial" w:hAnsi="Arial" w:cs="Arial"/>
          <w:b/>
          <w:bCs/>
          <w:spacing w:val="1"/>
        </w:rPr>
        <w:t>I</w:t>
      </w:r>
      <w:r w:rsidR="00FA6EDF" w:rsidRPr="00FE4328">
        <w:rPr>
          <w:rFonts w:ascii="Arial" w:eastAsia="Arial" w:hAnsi="Arial" w:cs="Arial"/>
          <w:b/>
          <w:bCs/>
          <w:spacing w:val="-1"/>
        </w:rPr>
        <w:t>SSI</w:t>
      </w:r>
      <w:r w:rsidR="00FA6EDF" w:rsidRPr="00FE4328">
        <w:rPr>
          <w:rFonts w:ascii="Arial" w:eastAsia="Arial" w:hAnsi="Arial" w:cs="Arial"/>
          <w:b/>
          <w:bCs/>
          <w:spacing w:val="1"/>
        </w:rPr>
        <w:t>O</w:t>
      </w:r>
      <w:r w:rsidR="00FA6EDF" w:rsidRPr="00FE4328">
        <w:rPr>
          <w:rFonts w:ascii="Arial" w:eastAsia="Arial" w:hAnsi="Arial" w:cs="Arial"/>
          <w:b/>
          <w:bCs/>
        </w:rPr>
        <w:t>N</w:t>
      </w:r>
      <w:proofErr w:type="gramEnd"/>
      <w:r w:rsidR="00FA6EDF" w:rsidRPr="00FE4328">
        <w:rPr>
          <w:rFonts w:ascii="Arial" w:eastAsia="Arial" w:hAnsi="Arial" w:cs="Arial"/>
          <w:b/>
          <w:bCs/>
        </w:rPr>
        <w:t xml:space="preserve"> </w:t>
      </w:r>
      <w:r w:rsidR="00FA6EDF" w:rsidRPr="00FE4328">
        <w:rPr>
          <w:rFonts w:ascii="Arial" w:eastAsia="Arial" w:hAnsi="Arial" w:cs="Arial"/>
          <w:b/>
          <w:bCs/>
          <w:spacing w:val="1"/>
        </w:rPr>
        <w:t>(</w:t>
      </w:r>
      <w:r w:rsidR="00FA6EDF" w:rsidRPr="00FE4328">
        <w:rPr>
          <w:rFonts w:ascii="Arial" w:eastAsia="Arial" w:hAnsi="Arial" w:cs="Arial"/>
          <w:b/>
          <w:bCs/>
          <w:spacing w:val="-1"/>
        </w:rPr>
        <w:t>N</w:t>
      </w:r>
      <w:r w:rsidR="00FA6EDF" w:rsidRPr="00FE4328">
        <w:rPr>
          <w:rFonts w:ascii="Arial" w:eastAsia="Arial" w:hAnsi="Arial" w:cs="Arial"/>
          <w:b/>
          <w:bCs/>
          <w:spacing w:val="1"/>
        </w:rPr>
        <w:t>O</w:t>
      </w:r>
      <w:r w:rsidR="00FA6EDF" w:rsidRPr="00FE4328">
        <w:rPr>
          <w:rFonts w:ascii="Arial" w:eastAsia="Arial" w:hAnsi="Arial" w:cs="Arial"/>
          <w:b/>
          <w:bCs/>
        </w:rPr>
        <w:t>N</w:t>
      </w:r>
      <w:r w:rsidR="00FA6EDF" w:rsidRPr="00FE4328">
        <w:rPr>
          <w:rFonts w:ascii="Arial" w:eastAsia="Arial" w:hAnsi="Arial" w:cs="Arial"/>
          <w:b/>
          <w:bCs/>
          <w:spacing w:val="-2"/>
        </w:rPr>
        <w:t xml:space="preserve"> </w:t>
      </w:r>
      <w:r w:rsidR="00FA6EDF" w:rsidRPr="00FE4328">
        <w:rPr>
          <w:rFonts w:ascii="Arial" w:eastAsia="Arial" w:hAnsi="Arial" w:cs="Arial"/>
          <w:b/>
          <w:bCs/>
          <w:spacing w:val="-1"/>
        </w:rPr>
        <w:t>PC</w:t>
      </w:r>
      <w:r w:rsidR="00FA6EDF" w:rsidRPr="00FE4328">
        <w:rPr>
          <w:rFonts w:ascii="Arial" w:eastAsia="Arial" w:hAnsi="Arial" w:cs="Arial"/>
          <w:b/>
          <w:bCs/>
        </w:rPr>
        <w:t>L</w:t>
      </w:r>
      <w:r w:rsidR="00FA6EDF" w:rsidRPr="00FE4328">
        <w:rPr>
          <w:rFonts w:ascii="Arial" w:eastAsia="Arial" w:hAnsi="Arial" w:cs="Arial"/>
          <w:b/>
          <w:bCs/>
          <w:spacing w:val="-1"/>
        </w:rPr>
        <w:t>P</w:t>
      </w:r>
      <w:r w:rsidR="00FA6EDF" w:rsidRPr="00FE4328">
        <w:rPr>
          <w:rFonts w:ascii="Arial" w:eastAsia="Arial" w:hAnsi="Arial" w:cs="Arial"/>
          <w:b/>
          <w:bCs/>
        </w:rPr>
        <w:t>)</w:t>
      </w:r>
    </w:p>
    <w:p w:rsidR="00C3557C" w:rsidRPr="00FE4328" w:rsidRDefault="00FA6EDF">
      <w:pPr>
        <w:spacing w:before="7" w:after="0" w:line="130" w:lineRule="exact"/>
        <w:rPr>
          <w:sz w:val="13"/>
          <w:szCs w:val="13"/>
        </w:rPr>
      </w:pPr>
      <w:r w:rsidRPr="00FE4328">
        <w:br w:type="column"/>
      </w:r>
    </w:p>
    <w:p w:rsidR="00C3557C" w:rsidRPr="00FE4328" w:rsidRDefault="00FA6EDF">
      <w:pPr>
        <w:spacing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 w:rsidRPr="00FE4328">
        <w:rPr>
          <w:rFonts w:ascii="Times New Roman" w:eastAsia="Times New Roman" w:hAnsi="Times New Roman" w:cs="Times New Roman"/>
          <w:sz w:val="14"/>
          <w:szCs w:val="14"/>
        </w:rPr>
        <w:t>O</w:t>
      </w:r>
      <w:r w:rsidRPr="00FE4328">
        <w:rPr>
          <w:rFonts w:ascii="Times New Roman" w:eastAsia="Times New Roman" w:hAnsi="Times New Roman" w:cs="Times New Roman"/>
          <w:spacing w:val="1"/>
          <w:sz w:val="14"/>
          <w:szCs w:val="14"/>
        </w:rPr>
        <w:t>M</w:t>
      </w:r>
      <w:r w:rsidRPr="00FE4328">
        <w:rPr>
          <w:rFonts w:ascii="Times New Roman" w:eastAsia="Times New Roman" w:hAnsi="Times New Roman" w:cs="Times New Roman"/>
          <w:sz w:val="14"/>
          <w:szCs w:val="14"/>
        </w:rPr>
        <w:t>B</w:t>
      </w:r>
      <w:r w:rsidRPr="00FE4328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2"/>
          <w:sz w:val="14"/>
          <w:szCs w:val="14"/>
        </w:rPr>
        <w:t>A</w:t>
      </w:r>
      <w:r w:rsidRPr="00FE4328">
        <w:rPr>
          <w:rFonts w:ascii="Times New Roman" w:eastAsia="Times New Roman" w:hAnsi="Times New Roman" w:cs="Times New Roman"/>
          <w:spacing w:val="2"/>
          <w:sz w:val="14"/>
          <w:szCs w:val="14"/>
        </w:rPr>
        <w:t>P</w:t>
      </w:r>
      <w:r w:rsidRPr="00FE4328">
        <w:rPr>
          <w:rFonts w:ascii="Times New Roman" w:eastAsia="Times New Roman" w:hAnsi="Times New Roman" w:cs="Times New Roman"/>
          <w:spacing w:val="-1"/>
          <w:sz w:val="14"/>
          <w:szCs w:val="14"/>
        </w:rPr>
        <w:t>P</w:t>
      </w:r>
      <w:r w:rsidRPr="00FE4328">
        <w:rPr>
          <w:rFonts w:ascii="Times New Roman" w:eastAsia="Times New Roman" w:hAnsi="Times New Roman" w:cs="Times New Roman"/>
          <w:spacing w:val="1"/>
          <w:sz w:val="14"/>
          <w:szCs w:val="14"/>
        </w:rPr>
        <w:t>R</w:t>
      </w:r>
      <w:r w:rsidRPr="00FE4328">
        <w:rPr>
          <w:rFonts w:ascii="Times New Roman" w:eastAsia="Times New Roman" w:hAnsi="Times New Roman" w:cs="Times New Roman"/>
          <w:sz w:val="14"/>
          <w:szCs w:val="14"/>
        </w:rPr>
        <w:t>O</w:t>
      </w:r>
      <w:r w:rsidRPr="00FE4328">
        <w:rPr>
          <w:rFonts w:ascii="Times New Roman" w:eastAsia="Times New Roman" w:hAnsi="Times New Roman" w:cs="Times New Roman"/>
          <w:spacing w:val="3"/>
          <w:sz w:val="14"/>
          <w:szCs w:val="14"/>
        </w:rPr>
        <w:t>V</w:t>
      </w:r>
      <w:r w:rsidRPr="00FE4328">
        <w:rPr>
          <w:rFonts w:ascii="Times New Roman" w:eastAsia="Times New Roman" w:hAnsi="Times New Roman" w:cs="Times New Roman"/>
          <w:sz w:val="14"/>
          <w:szCs w:val="14"/>
        </w:rPr>
        <w:t>AL</w:t>
      </w:r>
      <w:r w:rsidRPr="00FE4328">
        <w:rPr>
          <w:rFonts w:ascii="Times New Roman" w:eastAsia="Times New Roman" w:hAnsi="Times New Roman" w:cs="Times New Roman"/>
          <w:spacing w:val="-9"/>
          <w:sz w:val="14"/>
          <w:szCs w:val="14"/>
        </w:rPr>
        <w:t xml:space="preserve"> </w:t>
      </w:r>
      <w:r w:rsidRPr="00FE4328">
        <w:rPr>
          <w:rFonts w:ascii="Times New Roman" w:eastAsia="Times New Roman" w:hAnsi="Times New Roman" w:cs="Times New Roman"/>
          <w:sz w:val="14"/>
          <w:szCs w:val="14"/>
        </w:rPr>
        <w:t>NO</w:t>
      </w:r>
      <w:r w:rsidRPr="00FE4328">
        <w:rPr>
          <w:rFonts w:ascii="Times New Roman" w:eastAsia="Times New Roman" w:hAnsi="Times New Roman" w:cs="Times New Roman"/>
          <w:spacing w:val="4"/>
          <w:sz w:val="14"/>
          <w:szCs w:val="14"/>
        </w:rPr>
        <w:t>.</w:t>
      </w:r>
      <w:r w:rsidRPr="00FE4328">
        <w:rPr>
          <w:rFonts w:ascii="Times New Roman" w:eastAsia="Times New Roman" w:hAnsi="Times New Roman" w:cs="Times New Roman"/>
          <w:sz w:val="14"/>
          <w:szCs w:val="14"/>
        </w:rPr>
        <w:t xml:space="preserve">:  </w:t>
      </w:r>
      <w:r w:rsidRPr="00FE4328"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 w:rsidRPr="00FE4328">
        <w:rPr>
          <w:rFonts w:ascii="Times New Roman" w:eastAsia="Times New Roman" w:hAnsi="Times New Roman" w:cs="Times New Roman"/>
          <w:sz w:val="14"/>
          <w:szCs w:val="14"/>
        </w:rPr>
        <w:t>3245</w:t>
      </w:r>
      <w:r w:rsidRPr="00FE4328">
        <w:rPr>
          <w:rFonts w:ascii="Times New Roman" w:eastAsia="Times New Roman" w:hAnsi="Times New Roman" w:cs="Times New Roman"/>
          <w:spacing w:val="-1"/>
          <w:sz w:val="14"/>
          <w:szCs w:val="14"/>
        </w:rPr>
        <w:t>-</w:t>
      </w:r>
      <w:r w:rsidRPr="00FE4328">
        <w:rPr>
          <w:rFonts w:ascii="Times New Roman" w:eastAsia="Times New Roman" w:hAnsi="Times New Roman" w:cs="Times New Roman"/>
          <w:sz w:val="14"/>
          <w:szCs w:val="14"/>
        </w:rPr>
        <w:t>0</w:t>
      </w:r>
      <w:r w:rsidRPr="00FE4328">
        <w:rPr>
          <w:rFonts w:ascii="Times New Roman" w:eastAsia="Times New Roman" w:hAnsi="Times New Roman" w:cs="Times New Roman"/>
          <w:spacing w:val="2"/>
          <w:sz w:val="14"/>
          <w:szCs w:val="14"/>
        </w:rPr>
        <w:t>0</w:t>
      </w:r>
      <w:r w:rsidRPr="00FE4328">
        <w:rPr>
          <w:rFonts w:ascii="Times New Roman" w:eastAsia="Times New Roman" w:hAnsi="Times New Roman" w:cs="Times New Roman"/>
          <w:sz w:val="14"/>
          <w:szCs w:val="14"/>
        </w:rPr>
        <w:t>71</w:t>
      </w:r>
    </w:p>
    <w:p w:rsidR="00C3557C" w:rsidRPr="00FE4328" w:rsidRDefault="00FA6EDF">
      <w:pPr>
        <w:spacing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 w:rsidRPr="00FE4328"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 w:rsidRPr="00FE4328">
        <w:rPr>
          <w:rFonts w:ascii="Times New Roman" w:eastAsia="Times New Roman" w:hAnsi="Times New Roman" w:cs="Times New Roman"/>
          <w:sz w:val="14"/>
          <w:szCs w:val="14"/>
        </w:rPr>
        <w:t>X</w:t>
      </w:r>
      <w:r w:rsidRPr="00FE4328">
        <w:rPr>
          <w:rFonts w:ascii="Times New Roman" w:eastAsia="Times New Roman" w:hAnsi="Times New Roman" w:cs="Times New Roman"/>
          <w:spacing w:val="2"/>
          <w:sz w:val="14"/>
          <w:szCs w:val="14"/>
        </w:rPr>
        <w:t>P</w:t>
      </w:r>
      <w:r w:rsidRPr="00FE4328"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 w:rsidRPr="00FE4328">
        <w:rPr>
          <w:rFonts w:ascii="Times New Roman" w:eastAsia="Times New Roman" w:hAnsi="Times New Roman" w:cs="Times New Roman"/>
          <w:spacing w:val="3"/>
          <w:sz w:val="14"/>
          <w:szCs w:val="14"/>
        </w:rPr>
        <w:t>R</w:t>
      </w:r>
      <w:r w:rsidRPr="00FE4328">
        <w:rPr>
          <w:rFonts w:ascii="Times New Roman" w:eastAsia="Times New Roman" w:hAnsi="Times New Roman" w:cs="Times New Roman"/>
          <w:spacing w:val="-2"/>
          <w:sz w:val="14"/>
          <w:szCs w:val="14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 w:rsidRPr="00FE4328">
        <w:rPr>
          <w:rFonts w:ascii="Times New Roman" w:eastAsia="Times New Roman" w:hAnsi="Times New Roman" w:cs="Times New Roman"/>
          <w:sz w:val="14"/>
          <w:szCs w:val="14"/>
        </w:rPr>
        <w:t>ON</w:t>
      </w:r>
      <w:r w:rsidRPr="00FE4328"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 w:rsidRPr="00FE4328">
        <w:rPr>
          <w:rFonts w:ascii="Times New Roman" w:eastAsia="Times New Roman" w:hAnsi="Times New Roman" w:cs="Times New Roman"/>
          <w:spacing w:val="3"/>
          <w:sz w:val="14"/>
          <w:szCs w:val="14"/>
        </w:rPr>
        <w:t>D</w:t>
      </w:r>
      <w:r w:rsidRPr="00FE4328">
        <w:rPr>
          <w:rFonts w:ascii="Times New Roman" w:eastAsia="Times New Roman" w:hAnsi="Times New Roman" w:cs="Times New Roman"/>
          <w:spacing w:val="-2"/>
          <w:sz w:val="14"/>
          <w:szCs w:val="14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14"/>
          <w:szCs w:val="14"/>
        </w:rPr>
        <w:t>TE</w:t>
      </w:r>
      <w:r w:rsidR="006C04B5">
        <w:rPr>
          <w:rFonts w:ascii="Times New Roman" w:eastAsia="Times New Roman" w:hAnsi="Times New Roman" w:cs="Times New Roman"/>
          <w:sz w:val="14"/>
          <w:szCs w:val="14"/>
        </w:rPr>
        <w:t xml:space="preserve">: </w:t>
      </w:r>
      <w:r w:rsidRPr="00FE43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0"/>
          <w:sz w:val="14"/>
          <w:szCs w:val="14"/>
        </w:rPr>
        <w:t xml:space="preserve"> </w:t>
      </w:r>
      <w:r w:rsidR="006C04B5">
        <w:rPr>
          <w:rFonts w:ascii="Times New Roman" w:eastAsia="Times New Roman" w:hAnsi="Times New Roman" w:cs="Times New Roman"/>
          <w:sz w:val="14"/>
          <w:szCs w:val="14"/>
        </w:rPr>
        <w:t>XX/XX</w:t>
      </w:r>
      <w:r w:rsidRPr="00FE4328">
        <w:rPr>
          <w:rFonts w:ascii="Times New Roman" w:eastAsia="Times New Roman" w:hAnsi="Times New Roman" w:cs="Times New Roman"/>
          <w:sz w:val="14"/>
          <w:szCs w:val="14"/>
        </w:rPr>
        <w:t>/2</w:t>
      </w:r>
      <w:r w:rsidRPr="00FE4328">
        <w:rPr>
          <w:rFonts w:ascii="Times New Roman" w:eastAsia="Times New Roman" w:hAnsi="Times New Roman" w:cs="Times New Roman"/>
          <w:spacing w:val="2"/>
          <w:sz w:val="14"/>
          <w:szCs w:val="14"/>
        </w:rPr>
        <w:t>0</w:t>
      </w:r>
      <w:r w:rsidR="006C04B5">
        <w:rPr>
          <w:rFonts w:ascii="Times New Roman" w:eastAsia="Times New Roman" w:hAnsi="Times New Roman" w:cs="Times New Roman"/>
          <w:sz w:val="14"/>
          <w:szCs w:val="14"/>
        </w:rPr>
        <w:t>XX</w:t>
      </w:r>
    </w:p>
    <w:p w:rsidR="00C3557C" w:rsidRPr="00FE4328" w:rsidRDefault="00C3557C">
      <w:pPr>
        <w:spacing w:after="0"/>
        <w:sectPr w:rsidR="00C3557C" w:rsidRPr="00FE4328">
          <w:type w:val="continuous"/>
          <w:pgSz w:w="12240" w:h="15840"/>
          <w:pgMar w:top="480" w:right="500" w:bottom="1480" w:left="600" w:header="720" w:footer="720" w:gutter="0"/>
          <w:cols w:num="2" w:space="720" w:equalWidth="0">
            <w:col w:w="7668" w:space="1250"/>
            <w:col w:w="2222"/>
          </w:cols>
        </w:sectPr>
      </w:pPr>
    </w:p>
    <w:p w:rsidR="00C3557C" w:rsidRPr="00FE4328" w:rsidRDefault="00FA6EDF">
      <w:pPr>
        <w:spacing w:before="1" w:after="0" w:line="206" w:lineRule="exact"/>
        <w:ind w:left="2280" w:right="91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E4328">
        <w:rPr>
          <w:rFonts w:ascii="Times New Roman" w:eastAsia="Times New Roman" w:hAnsi="Times New Roman" w:cs="Times New Roman"/>
          <w:spacing w:val="3"/>
          <w:sz w:val="18"/>
          <w:szCs w:val="18"/>
        </w:rPr>
        <w:lastRenderedPageBreak/>
        <w:t>[</w:t>
      </w:r>
      <w:r w:rsidRPr="00FE4328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e CDC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FE4328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s t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 w:rsidRPr="00FE4328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rm</w:t>
      </w:r>
      <w:r w:rsidRPr="00FE4328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FE432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lp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BA</w:t>
      </w:r>
      <w:r w:rsidRPr="00FE432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FE4328"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 w:rsidRPr="00FE4328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its l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r,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p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FE4328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FE4328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lio</w:t>
      </w:r>
      <w:r w:rsidRPr="00FE432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FE4328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m</w:t>
      </w:r>
      <w:r w:rsidRPr="00FE4328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 w:rsidRPr="00FE4328"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si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rt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FE432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li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acka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Pr="00FE4328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E432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FE432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E432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FE432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Pr="00FE4328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: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E4328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FE4328"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FE432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E4328"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 w:rsidRPr="00FE4328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ssi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r,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 w:rsidRPr="00FE4328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ll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B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si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 xml:space="preserve">ss </w:t>
      </w:r>
      <w:r w:rsidRPr="00FE4328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Pr="00FE4328">
        <w:rPr>
          <w:rFonts w:ascii="Times New Roman" w:eastAsia="Times New Roman" w:hAnsi="Times New Roman" w:cs="Times New Roman"/>
          <w:spacing w:val="4"/>
          <w:sz w:val="18"/>
          <w:szCs w:val="18"/>
        </w:rPr>
        <w:t>d</w:t>
      </w:r>
      <w:r w:rsidRPr="00FE4328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istr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Pr="00FE4328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E432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ite</w:t>
      </w:r>
      <w:r w:rsidRPr="00FE4328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Cit</w:t>
      </w:r>
      <w:r w:rsidRPr="00FE4328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s H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ts,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gramStart"/>
      <w:r w:rsidRPr="00FE4328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FE4328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proofErr w:type="gramEnd"/>
      <w:r w:rsidRPr="00FE4328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95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 w:rsidRPr="00FE4328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 w:rsidRPr="00FE4328">
        <w:rPr>
          <w:rFonts w:ascii="Times New Roman" w:eastAsia="Times New Roman" w:hAnsi="Times New Roman" w:cs="Times New Roman"/>
          <w:spacing w:val="1"/>
          <w:sz w:val="18"/>
          <w:szCs w:val="18"/>
        </w:rPr>
        <w:t>01</w:t>
      </w:r>
      <w:r w:rsidRPr="00FE4328"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 w:rsidRPr="00FE4328">
        <w:rPr>
          <w:rFonts w:ascii="Times New Roman" w:eastAsia="Times New Roman" w:hAnsi="Times New Roman" w:cs="Times New Roman"/>
          <w:spacing w:val="-2"/>
          <w:sz w:val="18"/>
          <w:szCs w:val="18"/>
        </w:rPr>
        <w:t>.]</w:t>
      </w:r>
    </w:p>
    <w:p w:rsidR="00C3557C" w:rsidRDefault="00C3557C">
      <w:pPr>
        <w:spacing w:before="9" w:after="0" w:line="200" w:lineRule="exact"/>
        <w:rPr>
          <w:sz w:val="20"/>
          <w:szCs w:val="20"/>
        </w:rPr>
      </w:pPr>
    </w:p>
    <w:p w:rsidR="00827B80" w:rsidRPr="00FE4328" w:rsidRDefault="00827B80">
      <w:pPr>
        <w:spacing w:before="9" w:after="0" w:line="200" w:lineRule="exact"/>
        <w:rPr>
          <w:sz w:val="20"/>
          <w:szCs w:val="20"/>
        </w:rPr>
      </w:pPr>
    </w:p>
    <w:p w:rsidR="00C3557C" w:rsidRPr="00FE4328" w:rsidRDefault="00FA6ED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FE43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.  </w:t>
      </w:r>
      <w:r w:rsidRPr="00FE43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G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ener</w:t>
      </w:r>
      <w:r w:rsidRPr="00FE432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al</w:t>
      </w:r>
      <w:r w:rsidRPr="00FE432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thick" w:color="000000"/>
        </w:rPr>
        <w:t xml:space="preserve"> </w:t>
      </w:r>
      <w:r w:rsidRPr="00FE432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I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 w:rsidRPr="00FE432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fo</w:t>
      </w:r>
      <w:r w:rsidRPr="00FE432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r</w:t>
      </w:r>
      <w:r w:rsidRPr="00FE432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>m</w:t>
      </w:r>
      <w:r w:rsidRPr="00FE432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at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 w:rsidRPr="00FE432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on</w:t>
      </w:r>
      <w:r w:rsidRPr="00FE4328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u w:val="thick" w:color="000000"/>
        </w:rPr>
        <w:t xml:space="preserve"> 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-</w:t>
      </w:r>
      <w:r w:rsidRPr="00FE432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F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 w:rsidRPr="00FE432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l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</w:t>
      </w:r>
      <w:r w:rsidRPr="00FE432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 xml:space="preserve"> </w:t>
      </w:r>
      <w:r w:rsidRPr="00FE432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ut</w:t>
      </w:r>
      <w:r w:rsidRPr="00FE43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E432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ll</w:t>
      </w:r>
      <w:r w:rsidRPr="00FE432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 xml:space="preserve"> 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bl</w:t>
      </w:r>
      <w:r w:rsidRPr="00FE432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nks</w:t>
      </w:r>
      <w:r w:rsidRPr="00FE432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thick" w:color="000000"/>
        </w:rPr>
        <w:t xml:space="preserve"> </w:t>
      </w:r>
      <w:r w:rsidRPr="00FE432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nd</w:t>
      </w:r>
      <w:r w:rsidRPr="00FE432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 xml:space="preserve"> </w:t>
      </w:r>
      <w:proofErr w:type="gramStart"/>
      <w:r w:rsidRPr="00FE432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 w:rsidRPr="00FE43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 w:rsidRPr="00FE432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w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er</w:t>
      </w:r>
      <w:proofErr w:type="gramEnd"/>
      <w:r w:rsidRPr="00FE432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thick" w:color="000000"/>
        </w:rPr>
        <w:t xml:space="preserve"> </w:t>
      </w:r>
      <w:r w:rsidRPr="00FE432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ll</w:t>
      </w:r>
      <w:r w:rsidRPr="00FE432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 xml:space="preserve"> 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que</w:t>
      </w:r>
      <w:r w:rsidRPr="00FE43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 w:rsidRPr="00FE432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 w:rsidRPr="00FE432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 w:rsidRPr="00FE432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n</w:t>
      </w:r>
      <w:r w:rsidRPr="00FE43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.</w:t>
      </w:r>
      <w:r w:rsidRPr="00FE4328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u w:val="thick" w:color="000000"/>
        </w:rPr>
        <w:t xml:space="preserve"> </w:t>
      </w:r>
      <w:r w:rsidRPr="00FE43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</w:t>
      </w:r>
      <w:r w:rsidRPr="00FE43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 que</w:t>
      </w:r>
      <w:r w:rsidRPr="00FE43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 w:rsidRPr="00FE432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 w:rsidRPr="00FE432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 w:rsidRPr="00FE432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thick" w:color="000000"/>
        </w:rPr>
        <w:t xml:space="preserve"> 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is </w:t>
      </w:r>
      <w:r w:rsidRPr="00FE432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 w:rsidRPr="00FE43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 w:rsidRPr="00FE432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w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ered</w:t>
      </w:r>
      <w:r w:rsidRPr="00FE432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thick" w:color="000000"/>
        </w:rPr>
        <w:t xml:space="preserve"> 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"N</w:t>
      </w:r>
      <w:r w:rsidRPr="00FE432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o,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"</w:t>
      </w:r>
      <w:r w:rsidRPr="00FE432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thick" w:color="000000"/>
        </w:rPr>
        <w:t xml:space="preserve"> </w:t>
      </w:r>
      <w:r w:rsidRPr="00FE432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he</w:t>
      </w:r>
      <w:r w:rsidRPr="00FE432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</w:t>
      </w:r>
      <w:r w:rsidRPr="00FE432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oa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 w:rsidRPr="00FE432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thick" w:color="000000"/>
        </w:rPr>
        <w:t xml:space="preserve"> 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is</w:t>
      </w:r>
      <w:r w:rsidRPr="00FE432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 w:rsidRPr="00FE432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 w:rsidRPr="00FE432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eli</w:t>
      </w:r>
      <w:r w:rsidRPr="00FE432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g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ible.</w:t>
      </w:r>
    </w:p>
    <w:p w:rsidR="00827B80" w:rsidRDefault="00827B80">
      <w:pPr>
        <w:spacing w:after="0" w:line="226" w:lineRule="exact"/>
        <w:ind w:left="120" w:right="-20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C3557C" w:rsidRPr="00FE4328" w:rsidRDefault="008E6A03">
      <w:pPr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631FDC50" wp14:editId="5853DE19">
                <wp:simplePos x="0" y="0"/>
                <wp:positionH relativeFrom="page">
                  <wp:posOffset>2286000</wp:posOffset>
                </wp:positionH>
                <wp:positionV relativeFrom="paragraph">
                  <wp:posOffset>140335</wp:posOffset>
                </wp:positionV>
                <wp:extent cx="4827905" cy="1270"/>
                <wp:effectExtent l="9525" t="6985" r="10795" b="10795"/>
                <wp:wrapNone/>
                <wp:docPr id="4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7905" cy="1270"/>
                          <a:chOff x="3600" y="221"/>
                          <a:chExt cx="7603" cy="2"/>
                        </a:xfrm>
                      </wpg:grpSpPr>
                      <wps:wsp>
                        <wps:cNvPr id="46" name="Freeform 107"/>
                        <wps:cNvSpPr>
                          <a:spLocks/>
                        </wps:cNvSpPr>
                        <wps:spPr bwMode="auto">
                          <a:xfrm>
                            <a:off x="3600" y="221"/>
                            <a:ext cx="7603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7603"/>
                              <a:gd name="T2" fmla="+- 0 11203 3600"/>
                              <a:gd name="T3" fmla="*/ T2 w 76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3">
                                <a:moveTo>
                                  <a:pt x="0" y="0"/>
                                </a:moveTo>
                                <a:lnTo>
                                  <a:pt x="76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180pt;margin-top:11.05pt;width:380.15pt;height:.1pt;z-index:-251684864;mso-position-horizontal-relative:page" coordorigin="3600,221" coordsize="76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">
                <v:shape id="Freeform 107" o:spid="_x0000_s1027" style="position:absolute;left:3600;top:221;width:7603;height:2;visibility:visible;mso-wrap-style:square;v-text-anchor:top" coordsize="7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8668UA&#10;AADbAAAADwAAAGRycy9kb3ducmV2LnhtbESPT2vCQBTE74LfYXlCL0U31pJKdBUrtPSi1D8Hj4/s&#10;cxPMvg3ZbRK/fbdQ8DjMzG+Y5bq3lWip8aVjBdNJAoI4d7pko+B8+hjPQfiArLFyTAru5GG9Gg6W&#10;mGnX8YHaYzAiQthnqKAIoc6k9HlBFv3E1cTRu7rGYoiyMVI32EW4reRLkqTSYslxocCatgXlt+OP&#10;VTALdnpInzv3ttuZ7eX983t/a41ST6N+swARqA+P8H/7Syt4TeH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zrrxQAAANsAAAAPAAAAAAAAAAAAAAAAAJgCAABkcnMv&#10;ZG93bnJldi54bWxQSwUGAAAAAAQABAD1AAAAigMAAAAA&#10;" path="m,l7603,e" filled="f" strokeweight=".14056mm">
                  <v:path arrowok="t" o:connecttype="custom" o:connectlocs="0,0;7603,0" o:connectangles="0,0"/>
                </v:shape>
                <w10:wrap anchorx="page"/>
              </v:group>
            </w:pict>
          </mc:Fallback>
        </mc:AlternateContent>
      </w:r>
      <w:r w:rsidR="00FA6EDF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FA6EDF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FA6EDF" w:rsidRPr="00FE4328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FA6EDF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A6EDF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FA6EDF"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FA6EDF" w:rsidRPr="00FE4328">
        <w:rPr>
          <w:rFonts w:ascii="Times New Roman" w:eastAsia="Times New Roman" w:hAnsi="Times New Roman" w:cs="Times New Roman"/>
          <w:sz w:val="20"/>
          <w:szCs w:val="20"/>
        </w:rPr>
        <w:t>N</w:t>
      </w:r>
      <w:r w:rsidR="00FA6EDF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FA6EDF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FA6EDF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C3557C" w:rsidRPr="00FE4328" w:rsidRDefault="008E6A03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247C5AA6" wp14:editId="51AE458E">
                <wp:simplePos x="0" y="0"/>
                <wp:positionH relativeFrom="page">
                  <wp:posOffset>2286000</wp:posOffset>
                </wp:positionH>
                <wp:positionV relativeFrom="paragraph">
                  <wp:posOffset>142240</wp:posOffset>
                </wp:positionV>
                <wp:extent cx="4827905" cy="1270"/>
                <wp:effectExtent l="9525" t="8890" r="10795" b="8890"/>
                <wp:wrapNone/>
                <wp:docPr id="4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7905" cy="1270"/>
                          <a:chOff x="3600" y="224"/>
                          <a:chExt cx="7603" cy="2"/>
                        </a:xfrm>
                      </wpg:grpSpPr>
                      <wps:wsp>
                        <wps:cNvPr id="44" name="Freeform 105"/>
                        <wps:cNvSpPr>
                          <a:spLocks/>
                        </wps:cNvSpPr>
                        <wps:spPr bwMode="auto">
                          <a:xfrm>
                            <a:off x="3600" y="224"/>
                            <a:ext cx="7603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7603"/>
                              <a:gd name="T2" fmla="+- 0 11203 3600"/>
                              <a:gd name="T3" fmla="*/ T2 w 76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3">
                                <a:moveTo>
                                  <a:pt x="0" y="0"/>
                                </a:moveTo>
                                <a:lnTo>
                                  <a:pt x="76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180pt;margin-top:11.2pt;width:380.15pt;height:.1pt;z-index:-251683840;mso-position-horizontal-relative:page" coordorigin="3600,224" coordsize="76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">
                <v:shape id="Freeform 105" o:spid="_x0000_s1027" style="position:absolute;left:3600;top:224;width:7603;height:2;visibility:visible;mso-wrap-style:square;v-text-anchor:top" coordsize="7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BB8UA&#10;AADbAAAADwAAAGRycy9kb3ducmV2LnhtbESPT2vCQBTE70K/w/IKXqRu/IMtqau0guJFUdtDj4/s&#10;6yaYfRuyaxK/vSsIHoeZ+Q0zX3a2FA3VvnCsYDRMQBBnThdsFPz+rN8+QPiArLF0TAqu5GG5eOnN&#10;MdWu5SM1p2BEhLBPUUEeQpVK6bOcLPqhq4ij9+9qiyHK2khdYxvhtpTjJJlJiwXHhRwrWuWUnU8X&#10;q2AS7Og4G7Tufbczq7/vzWF/boxS/dfu6xNEoC48w4/2ViuYTuH+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8QEHxQAAANsAAAAPAAAAAAAAAAAAAAAAAJgCAABkcnMv&#10;ZG93bnJldi54bWxQSwUGAAAAAAQABAD1AAAAigMAAAAA&#10;" path="m,l7603,e" filled="f" strokeweight=".14056mm">
                  <v:path arrowok="t" o:connecttype="custom" o:connectlocs="0,0;7603,0" o:connectangles="0,0"/>
                </v:shape>
                <w10:wrap anchorx="page"/>
              </v:group>
            </w:pict>
          </mc:Fallback>
        </mc:AlternateContent>
      </w:r>
      <w:r w:rsidR="00FA6EDF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FA6EDF" w:rsidRPr="00FE4328">
        <w:rPr>
          <w:rFonts w:ascii="Times New Roman" w:eastAsia="Times New Roman" w:hAnsi="Times New Roman" w:cs="Times New Roman"/>
          <w:sz w:val="20"/>
          <w:szCs w:val="20"/>
        </w:rPr>
        <w:t>DC</w:t>
      </w:r>
      <w:r w:rsidR="00FA6EDF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FA6EDF" w:rsidRPr="00FE4328">
        <w:rPr>
          <w:rFonts w:ascii="Times New Roman" w:eastAsia="Times New Roman" w:hAnsi="Times New Roman" w:cs="Times New Roman"/>
          <w:sz w:val="20"/>
          <w:szCs w:val="20"/>
        </w:rPr>
        <w:t>N</w:t>
      </w:r>
      <w:r w:rsidR="00FA6EDF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FA6EDF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FA6EDF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C3557C" w:rsidRPr="00FE4328" w:rsidRDefault="00C3557C">
      <w:pPr>
        <w:spacing w:before="2" w:after="0" w:line="200" w:lineRule="exact"/>
        <w:rPr>
          <w:sz w:val="20"/>
          <w:szCs w:val="20"/>
        </w:rPr>
      </w:pPr>
    </w:p>
    <w:p w:rsidR="00C3557C" w:rsidRDefault="00FA6EDF">
      <w:pPr>
        <w:spacing w:before="3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lica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FE432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ized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it,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cated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ited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ated</w:t>
      </w:r>
      <w:r w:rsidRPr="00FE432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eed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DA2BE4" w:rsidRPr="00FE4328" w:rsidRDefault="00DA2BE4">
      <w:pPr>
        <w:spacing w:before="3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desired credit, and the desired credit is not otherwise available on reasonable terms from non-Federal sources.    YES___ NO ___</w:t>
      </w:r>
    </w:p>
    <w:p w:rsidR="00C3557C" w:rsidRDefault="00C3557C">
      <w:pPr>
        <w:spacing w:before="9" w:after="0" w:line="190" w:lineRule="exact"/>
        <w:rPr>
          <w:sz w:val="19"/>
          <w:szCs w:val="19"/>
        </w:rPr>
      </w:pPr>
    </w:p>
    <w:p w:rsidR="0041171D" w:rsidRPr="007D6872" w:rsidRDefault="00DA2BE4" w:rsidP="0041171D">
      <w:pPr>
        <w:tabs>
          <w:tab w:val="left" w:pos="9460"/>
          <w:tab w:val="left" w:pos="10140"/>
          <w:tab w:val="left" w:pos="10740"/>
        </w:tabs>
        <w:spacing w:before="33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products and/or services of the applicant business are available to the general public.</w:t>
      </w:r>
      <w:r w:rsidR="00EC3825" w:rsidRPr="00EC38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3825">
        <w:rPr>
          <w:rFonts w:ascii="Times New Roman" w:eastAsia="Times New Roman" w:hAnsi="Times New Roman" w:cs="Times New Roman"/>
          <w:sz w:val="20"/>
          <w:szCs w:val="20"/>
        </w:rPr>
        <w:tab/>
        <w:t>YES___ NO ___</w:t>
      </w:r>
    </w:p>
    <w:p w:rsidR="00C3557C" w:rsidRPr="00FE4328" w:rsidRDefault="00C3557C">
      <w:pPr>
        <w:spacing w:before="2" w:after="0" w:line="200" w:lineRule="exact"/>
        <w:rPr>
          <w:sz w:val="20"/>
          <w:szCs w:val="20"/>
        </w:rPr>
      </w:pPr>
    </w:p>
    <w:p w:rsidR="005C1E24" w:rsidRPr="00FE4328" w:rsidRDefault="005C1E24" w:rsidP="005C1E24">
      <w:pPr>
        <w:spacing w:before="3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FE43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II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.</w:t>
      </w:r>
      <w:r w:rsidRPr="00FE4328"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  <w:u w:val="thick" w:color="000000"/>
        </w:rPr>
        <w:t xml:space="preserve"> 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Size</w:t>
      </w:r>
      <w:r w:rsidRPr="00FE432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 xml:space="preserve"> and Affiliation -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- Che</w:t>
      </w:r>
      <w:r w:rsidRPr="00FE432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c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k</w:t>
      </w:r>
      <w:r w:rsidRPr="00FE432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thick" w:color="000000"/>
        </w:rPr>
        <w:t xml:space="preserve"> </w:t>
      </w:r>
      <w:r w:rsidRPr="00FE432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A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ny</w:t>
      </w:r>
      <w:r w:rsidRPr="00FE432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Pr="00FE43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 w:rsidRPr="00FE432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 w:rsidRPr="00FE432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e</w:t>
      </w:r>
      <w:r w:rsidRPr="00FE432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>m</w:t>
      </w:r>
      <w:r w:rsidRPr="00FE432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(</w:t>
      </w:r>
      <w:r w:rsidRPr="00FE43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)</w:t>
      </w:r>
      <w:r w:rsidRPr="00FE432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 xml:space="preserve"> </w:t>
      </w:r>
      <w:r w:rsidRPr="00FE43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T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h</w:t>
      </w:r>
      <w:r w:rsidRPr="00FE432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 w:rsidRPr="00FE432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thick" w:color="000000"/>
        </w:rPr>
        <w:t xml:space="preserve"> 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Are</w:t>
      </w:r>
      <w:r w:rsidRPr="00FE432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 xml:space="preserve"> 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Applic</w:t>
      </w:r>
      <w:r w:rsidRPr="00FE432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ble</w:t>
      </w:r>
      <w:r w:rsidRPr="00FE432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thick" w:color="000000"/>
        </w:rPr>
        <w:t xml:space="preserve"> </w:t>
      </w:r>
      <w:r w:rsidRPr="00FE432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 w:rsidRPr="00FE432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n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</w:t>
      </w:r>
      <w:r w:rsidRPr="00FE432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thick" w:color="000000"/>
        </w:rPr>
        <w:t xml:space="preserve"> </w:t>
      </w:r>
      <w:r w:rsidR="002A664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thick" w:color="000000"/>
        </w:rPr>
        <w:t xml:space="preserve">if checked </w:t>
      </w:r>
      <w:r w:rsidR="002A664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answer the questions</w:t>
      </w:r>
      <w:r w:rsidRPr="00FE4328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.</w:t>
      </w:r>
    </w:p>
    <w:p w:rsidR="00D07B9B" w:rsidRDefault="00D07B9B">
      <w:pPr>
        <w:spacing w:before="2" w:after="0" w:line="200" w:lineRule="exact"/>
        <w:rPr>
          <w:sz w:val="20"/>
          <w:szCs w:val="20"/>
        </w:rPr>
      </w:pPr>
    </w:p>
    <w:p w:rsidR="00DA2BE4" w:rsidRPr="00FE4328" w:rsidRDefault="008E6A03" w:rsidP="00DA2BE4">
      <w:pPr>
        <w:spacing w:before="33" w:after="0" w:line="240" w:lineRule="auto"/>
        <w:ind w:left="419" w:right="-20"/>
        <w:rPr>
          <w:rFonts w:ascii="Times New Roman" w:eastAsia="Times New Roman" w:hAnsi="Times New Roman" w:cs="Times New Roman"/>
          <w:strike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5AF3BB8" wp14:editId="4E92C13C">
                <wp:simplePos x="0" y="0"/>
                <wp:positionH relativeFrom="page">
                  <wp:posOffset>455295</wp:posOffset>
                </wp:positionH>
                <wp:positionV relativeFrom="paragraph">
                  <wp:posOffset>164465</wp:posOffset>
                </wp:positionV>
                <wp:extent cx="191770" cy="1270"/>
                <wp:effectExtent l="7620" t="12065" r="10160" b="5715"/>
                <wp:wrapNone/>
                <wp:docPr id="4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270"/>
                          <a:chOff x="717" y="259"/>
                          <a:chExt cx="302" cy="2"/>
                        </a:xfrm>
                      </wpg:grpSpPr>
                      <wps:wsp>
                        <wps:cNvPr id="42" name="Freeform 154"/>
                        <wps:cNvSpPr>
                          <a:spLocks/>
                        </wps:cNvSpPr>
                        <wps:spPr bwMode="auto">
                          <a:xfrm>
                            <a:off x="717" y="259"/>
                            <a:ext cx="302" cy="2"/>
                          </a:xfrm>
                          <a:custGeom>
                            <a:avLst/>
                            <a:gdLst>
                              <a:gd name="T0" fmla="+- 0 717 717"/>
                              <a:gd name="T1" fmla="*/ T0 w 302"/>
                              <a:gd name="T2" fmla="+- 0 1019 717"/>
                              <a:gd name="T3" fmla="*/ T2 w 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">
                                <a:moveTo>
                                  <a:pt x="0" y="0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35.85pt;margin-top:12.95pt;width:15.1pt;height:.1pt;z-index:-251628544;mso-position-horizontal-relative:page" coordorigin="717,259" coordsize="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">
                <v:shape id="Freeform 154" o:spid="_x0000_s1027" style="position:absolute;left:717;top:25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Qg8QA&#10;AADbAAAADwAAAGRycy9kb3ducmV2LnhtbESPUWvCQBCE3wv+h2OFvpR60RZbo6dIoGAfWmjsD1hz&#10;axLM7YW7VeO/7xUKfRxm5htmtRlcpy4UYuvZwHSSgSKuvG25NvC9f3t8BRUF2WLnmQzcKMJmPbpb&#10;YW79lb/oUkqtEoRjjgYakT7XOlYNOYwT3xMn7+iDQ0ky1NoGvCa46/Qsy+baYctpocGeioaqU3l2&#10;Bmr//sROCpmG00t5KD4+q2HxYMz9eNguQQkN8h/+a++sgecZ/H5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cUIPEAAAA2wAAAA8AAAAAAAAAAAAAAAAAmAIAAGRycy9k&#10;b3ducmV2LnhtbFBLBQYAAAAABAAEAPUAAACJAwAAAAA=&#10;" path="m,l302,e" filled="f" strokeweight=".14056mm">
                  <v:path arrowok="t" o:connecttype="custom" o:connectlocs="0,0;302,0" o:connectangles="0,0"/>
                </v:shape>
                <w10:wrap anchorx="page"/>
              </v:group>
            </w:pict>
          </mc:Fallback>
        </mc:AlternateContent>
      </w:r>
      <w:r w:rsidR="00DA2BE4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DA2BE4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DA2BE4" w:rsidRPr="00FE4328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DA2BE4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A2BE4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A2BE4"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DA2BE4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A2BE4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DA2BE4"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="00DA2BE4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A2BE4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DA2BE4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="00DA2BE4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A2BE4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DA2BE4" w:rsidRPr="00FE4328">
        <w:rPr>
          <w:rFonts w:ascii="Times New Roman" w:eastAsia="Times New Roman" w:hAnsi="Times New Roman" w:cs="Times New Roman"/>
          <w:sz w:val="20"/>
          <w:szCs w:val="20"/>
        </w:rPr>
        <w:t>le</w:t>
      </w:r>
      <w:r w:rsidR="00DA2BE4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A2BE4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A2BE4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DA2BE4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DA2BE4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A2BE4" w:rsidRPr="00FE4328">
        <w:rPr>
          <w:rFonts w:ascii="Times New Roman" w:eastAsia="Times New Roman" w:hAnsi="Times New Roman" w:cs="Times New Roman"/>
          <w:sz w:val="20"/>
          <w:szCs w:val="20"/>
        </w:rPr>
        <w:t>liate</w:t>
      </w:r>
      <w:r w:rsidR="00DA2BE4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A2BE4" w:rsidRPr="00FE4328">
        <w:rPr>
          <w:rFonts w:ascii="Times New Roman" w:eastAsia="Times New Roman" w:hAnsi="Times New Roman" w:cs="Times New Roman"/>
          <w:sz w:val="20"/>
          <w:szCs w:val="20"/>
        </w:rPr>
        <w:t>.</w:t>
      </w:r>
      <w:r w:rsidR="00DA2BE4" w:rsidRPr="00FE4328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="00DA2BE4"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="00DA2BE4" w:rsidRPr="00FE4328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DA2BE4"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DA2BE4" w:rsidRPr="00FE4328">
        <w:rPr>
          <w:rFonts w:ascii="Times New Roman" w:eastAsia="Times New Roman" w:hAnsi="Times New Roman" w:cs="Times New Roman"/>
          <w:i/>
          <w:sz w:val="20"/>
          <w:szCs w:val="20"/>
        </w:rPr>
        <w:t>item</w:t>
      </w:r>
      <w:r w:rsidR="00DA2BE4" w:rsidRPr="00FE432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DA2BE4" w:rsidRPr="00FE4328"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 w:rsidR="00DA2BE4"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DA2BE4" w:rsidRPr="00FE4328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DA2BE4"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DA2BE4" w:rsidRPr="00FE4328">
        <w:rPr>
          <w:rFonts w:ascii="Times New Roman" w:eastAsia="Times New Roman" w:hAnsi="Times New Roman" w:cs="Times New Roman"/>
          <w:i/>
          <w:sz w:val="20"/>
          <w:szCs w:val="20"/>
        </w:rPr>
        <w:t>ecke</w:t>
      </w:r>
      <w:r w:rsidR="00DA2BE4"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DA2BE4" w:rsidRPr="00FE4328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DA2BE4" w:rsidRPr="00FE4328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="00DA2BE4"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DA2BE4"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DA2BE4"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DA2BE4" w:rsidRPr="00FE4328">
        <w:rPr>
          <w:rFonts w:ascii="Times New Roman" w:eastAsia="Times New Roman" w:hAnsi="Times New Roman" w:cs="Times New Roman"/>
          <w:i/>
          <w:sz w:val="20"/>
          <w:szCs w:val="20"/>
        </w:rPr>
        <w:t>vi</w:t>
      </w:r>
      <w:r w:rsidR="00DA2BE4"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DA2BE4" w:rsidRPr="00FE432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DA2BE4" w:rsidRPr="00FE4328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="00DA2BE4" w:rsidRPr="00FE4328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DA2BE4"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DA2BE4" w:rsidRPr="00FE432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DA2BE4"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DA2BE4" w:rsidRPr="00FE4328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DA2BE4"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DA2BE4" w:rsidRPr="00FE4328"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 w:rsidR="00DA2BE4"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DA2BE4"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DA2BE4" w:rsidRPr="00FE4328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="00DA2BE4"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DA2BE4" w:rsidRPr="00FE4328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="00DA2BE4" w:rsidRPr="00FE4328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="00DA2BE4" w:rsidRPr="00FE4328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="00DA2BE4"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DA2BE4" w:rsidRPr="00FE4328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DA2BE4"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DA2BE4"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DA2BE4" w:rsidRPr="00FE4328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DA2BE4"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DA2BE4" w:rsidRPr="00FE4328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="00DA2BE4"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DA2BE4" w:rsidRPr="00FE4328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DA2BE4" w:rsidRPr="00FE4328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="00DA2BE4" w:rsidRPr="00FE4328">
        <w:rPr>
          <w:rFonts w:ascii="Times New Roman" w:eastAsia="Times New Roman" w:hAnsi="Times New Roman" w:cs="Times New Roman"/>
          <w:i/>
          <w:sz w:val="20"/>
          <w:szCs w:val="20"/>
        </w:rPr>
        <w:t>in Exhibit 1 of Form 1244:</w:t>
      </w:r>
    </w:p>
    <w:p w:rsidR="00DA2BE4" w:rsidRDefault="00DA2BE4" w:rsidP="00DA2BE4">
      <w:pPr>
        <w:tabs>
          <w:tab w:val="left" w:pos="10800"/>
        </w:tabs>
        <w:spacing w:before="1" w:after="0" w:line="230" w:lineRule="exact"/>
        <w:ind w:left="837" w:right="40"/>
        <w:rPr>
          <w:rFonts w:ascii="Times New Roman" w:eastAsia="Times New Roman" w:hAnsi="Times New Roman" w:cs="Times New Roman"/>
          <w:sz w:val="20"/>
          <w:szCs w:val="20"/>
        </w:rPr>
      </w:pP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ili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ili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A2BE4" w:rsidRPr="00FE4328" w:rsidRDefault="00DA2BE4" w:rsidP="00DA2BE4">
      <w:pPr>
        <w:tabs>
          <w:tab w:val="left" w:pos="10800"/>
        </w:tabs>
        <w:spacing w:before="1" w:after="0" w:line="230" w:lineRule="exact"/>
        <w:ind w:left="837" w:right="40"/>
        <w:rPr>
          <w:rFonts w:ascii="Times New Roman" w:eastAsia="Times New Roman" w:hAnsi="Times New Roman" w:cs="Times New Roman"/>
          <w:sz w:val="20"/>
          <w:szCs w:val="20"/>
        </w:rPr>
      </w:pPr>
      <w:r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gramStart"/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gramEnd"/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iliati</w:t>
      </w:r>
      <w:r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ilia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ze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calculation                 </w:t>
      </w:r>
      <w:r w:rsidR="00EC382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BE4"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 NO ___</w:t>
      </w:r>
    </w:p>
    <w:p w:rsidR="00DA2BE4" w:rsidRDefault="00DA2BE4">
      <w:pPr>
        <w:spacing w:before="2" w:after="0" w:line="200" w:lineRule="exact"/>
        <w:rPr>
          <w:sz w:val="20"/>
          <w:szCs w:val="20"/>
        </w:rPr>
      </w:pPr>
    </w:p>
    <w:p w:rsidR="001A18D0" w:rsidRDefault="008E6A03" w:rsidP="001A18D0">
      <w:pPr>
        <w:spacing w:before="2" w:after="0" w:line="200" w:lineRule="exact"/>
        <w:ind w:firstLine="450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F0BE7E5" wp14:editId="36CC38DF">
                <wp:simplePos x="0" y="0"/>
                <wp:positionH relativeFrom="page">
                  <wp:posOffset>454025</wp:posOffset>
                </wp:positionH>
                <wp:positionV relativeFrom="paragraph">
                  <wp:posOffset>164465</wp:posOffset>
                </wp:positionV>
                <wp:extent cx="191770" cy="1270"/>
                <wp:effectExtent l="6350" t="12065" r="11430" b="5715"/>
                <wp:wrapNone/>
                <wp:docPr id="3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270"/>
                          <a:chOff x="715" y="259"/>
                          <a:chExt cx="302" cy="2"/>
                        </a:xfrm>
                      </wpg:grpSpPr>
                      <wps:wsp>
                        <wps:cNvPr id="40" name="Freeform 126"/>
                        <wps:cNvSpPr>
                          <a:spLocks/>
                        </wps:cNvSpPr>
                        <wps:spPr bwMode="auto">
                          <a:xfrm>
                            <a:off x="715" y="259"/>
                            <a:ext cx="302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302"/>
                              <a:gd name="T2" fmla="+- 0 1017 715"/>
                              <a:gd name="T3" fmla="*/ T2 w 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">
                                <a:moveTo>
                                  <a:pt x="0" y="0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35.75pt;margin-top:12.95pt;width:15.1pt;height:.1pt;z-index:-251649024;mso-position-horizontal-relative:page" coordorigin="715,259" coordsize="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">
                <v:shape id="Freeform 126" o:spid="_x0000_s1027" style="position:absolute;left:715;top:25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rb8EA&#10;AADbAAAADwAAAGRycy9kb3ducmV2LnhtbERPzWrCQBC+F3yHZYReim6spWrqKhIo6KGFpj7AmJ0m&#10;wexs2B01fXv3UOjx4/tfbwfXqSuF2Ho2MJtmoIgrb1uuDRy/3ydLUFGQLXaeycAvRdhuRg9rzK2/&#10;8RddS6lVCuGYo4FGpM+1jlVDDuPU98SJ+/HBoSQYam0D3lK46/Rzlr1qhy2nhgZ7KhqqzuXFGaj9&#10;Yc5OCpmF86I8FR+f1bB6MuZxPOzeQAkN8i/+c++tgZe0Pn1JP0B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Ca2/BAAAA2wAAAA8AAAAAAAAAAAAAAAAAmAIAAGRycy9kb3du&#10;cmV2LnhtbFBLBQYAAAAABAAEAPUAAACGAwAAAAA=&#10;" path="m,l302,e" filled="f" strokeweight=".14056mm">
                  <v:path arrowok="t" o:connecttype="custom" o:connectlocs="0,0;302,0" o:connectangles="0,0"/>
                </v:shape>
                <w10:wrap anchorx="page"/>
              </v:group>
            </w:pict>
          </mc:Fallback>
        </mc:AlternateContent>
      </w:r>
      <w:r w:rsidR="001A18D0" w:rsidRPr="00DA2BE4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1A18D0" w:rsidRPr="00DA2BE4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1A18D0" w:rsidRPr="00DA2BE4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1A18D0" w:rsidRPr="00DA2BE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A18D0" w:rsidRPr="00DA2BE4">
        <w:rPr>
          <w:rFonts w:ascii="Times New Roman" w:eastAsia="Times New Roman" w:hAnsi="Times New Roman" w:cs="Times New Roman"/>
          <w:sz w:val="20"/>
          <w:szCs w:val="20"/>
        </w:rPr>
        <w:t>t</w:t>
      </w:r>
      <w:r w:rsidR="001A18D0" w:rsidRPr="00DA2BE4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1A18D0" w:rsidRPr="00DA2BE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1A18D0" w:rsidRPr="00DA2BE4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="001A18D0" w:rsidRPr="00DA2BE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1A18D0" w:rsidRPr="00DA2BE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A18D0" w:rsidRPr="00DA2BE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1A18D0" w:rsidRPr="00DA2BE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1A18D0" w:rsidRPr="00DA2BE4">
        <w:rPr>
          <w:rFonts w:ascii="Times New Roman" w:eastAsia="Times New Roman" w:hAnsi="Times New Roman" w:cs="Times New Roman"/>
          <w:sz w:val="20"/>
          <w:szCs w:val="20"/>
        </w:rPr>
        <w:t>s</w:t>
      </w:r>
      <w:r w:rsidR="001A18D0" w:rsidRPr="00DA2BE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meets</w:t>
      </w:r>
      <w:r w:rsidR="001A18D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the size standards.</w:t>
      </w:r>
    </w:p>
    <w:p w:rsidR="001A18D0" w:rsidRDefault="001A18D0" w:rsidP="001A18D0">
      <w:pPr>
        <w:tabs>
          <w:tab w:val="left" w:pos="9360"/>
        </w:tabs>
        <w:spacing w:after="0" w:line="240" w:lineRule="auto"/>
        <w:ind w:left="837" w:right="2777"/>
        <w:rPr>
          <w:rFonts w:ascii="Times New Roman" w:eastAsia="Times New Roman" w:hAnsi="Times New Roman" w:cs="Times New Roman"/>
          <w:sz w:val="20"/>
          <w:szCs w:val="20"/>
        </w:rPr>
      </w:pP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ize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cal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lica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its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iliat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(if any)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eets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 xml:space="preserve">ize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 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lica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E432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ize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E432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E432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lica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gramEnd"/>
      <w:r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d</w:t>
      </w:r>
      <w:r w:rsidR="00DA2BE4">
        <w:rPr>
          <w:rFonts w:ascii="Times New Roman" w:eastAsia="Times New Roman" w:hAnsi="Times New Roman" w:cs="Times New Roman"/>
          <w:sz w:val="20"/>
          <w:szCs w:val="20"/>
        </w:rPr>
        <w:t xml:space="preserve"> its affiliates, whichever is higher.</w:t>
      </w:r>
      <w:r w:rsidRPr="00FE4328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C3825">
        <w:rPr>
          <w:rFonts w:ascii="Times New Roman" w:eastAsia="Times New Roman" w:hAnsi="Times New Roman" w:cs="Times New Roman"/>
          <w:sz w:val="20"/>
          <w:szCs w:val="20"/>
        </w:rPr>
        <w:t>YES___ NO ___</w:t>
      </w:r>
    </w:p>
    <w:p w:rsidR="00403261" w:rsidRDefault="00403261" w:rsidP="001A18D0">
      <w:pPr>
        <w:tabs>
          <w:tab w:val="left" w:pos="9360"/>
        </w:tabs>
        <w:spacing w:after="0" w:line="240" w:lineRule="auto"/>
        <w:ind w:left="837" w:right="2777"/>
        <w:rPr>
          <w:rFonts w:ascii="Times New Roman" w:eastAsia="Times New Roman" w:hAnsi="Times New Roman" w:cs="Times New Roman"/>
          <w:sz w:val="20"/>
          <w:szCs w:val="20"/>
        </w:rPr>
      </w:pPr>
    </w:p>
    <w:p w:rsidR="00403261" w:rsidRDefault="00403261" w:rsidP="00403261">
      <w:pPr>
        <w:pStyle w:val="ListParagraph"/>
        <w:numPr>
          <w:ilvl w:val="0"/>
          <w:numId w:val="1"/>
        </w:numPr>
        <w:tabs>
          <w:tab w:val="left" w:pos="9360"/>
        </w:tabs>
        <w:spacing w:after="0" w:line="240" w:lineRule="auto"/>
        <w:ind w:right="27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If using the 504 size standard:</w:t>
      </w:r>
    </w:p>
    <w:p w:rsidR="00403261" w:rsidRDefault="00403261" w:rsidP="00403261">
      <w:pPr>
        <w:pStyle w:val="ListParagraph"/>
        <w:numPr>
          <w:ilvl w:val="0"/>
          <w:numId w:val="2"/>
        </w:numPr>
        <w:tabs>
          <w:tab w:val="left" w:pos="9360"/>
        </w:tabs>
        <w:spacing w:after="0" w:line="240" w:lineRule="auto"/>
        <w:ind w:right="27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Tangi</w:t>
      </w:r>
      <w:r w:rsidR="00DD1DA2"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 net worth of Applicant (excluding its Affiliates)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</w:t>
      </w:r>
    </w:p>
    <w:p w:rsidR="00403261" w:rsidRDefault="00403261" w:rsidP="00403261">
      <w:pPr>
        <w:pStyle w:val="ListParagraph"/>
        <w:numPr>
          <w:ilvl w:val="0"/>
          <w:numId w:val="2"/>
        </w:numPr>
        <w:tabs>
          <w:tab w:val="left" w:pos="9360"/>
        </w:tabs>
        <w:spacing w:after="0" w:line="240" w:lineRule="auto"/>
        <w:ind w:right="27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Average net income after Federal income taxes (excluding any</w:t>
      </w:r>
    </w:p>
    <w:p w:rsidR="00403261" w:rsidRDefault="00403261" w:rsidP="00403261">
      <w:pPr>
        <w:pStyle w:val="ListParagraph"/>
        <w:tabs>
          <w:tab w:val="left" w:pos="9360"/>
        </w:tabs>
        <w:spacing w:after="0" w:line="240" w:lineRule="auto"/>
        <w:ind w:left="1917" w:right="27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Carry over losses) for the Applicant (excluding its Affiliates) for</w:t>
      </w:r>
    </w:p>
    <w:p w:rsidR="00403261" w:rsidRDefault="00403261" w:rsidP="00403261">
      <w:pPr>
        <w:pStyle w:val="ListParagraph"/>
        <w:tabs>
          <w:tab w:val="left" w:pos="9360"/>
        </w:tabs>
        <w:spacing w:after="0" w:line="240" w:lineRule="auto"/>
        <w:ind w:left="1917" w:right="277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preceding two completed fiscal years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</w:t>
      </w:r>
    </w:p>
    <w:p w:rsidR="00403261" w:rsidRDefault="00403261" w:rsidP="00403261">
      <w:pPr>
        <w:pStyle w:val="ListParagraph"/>
        <w:tabs>
          <w:tab w:val="left" w:pos="9360"/>
        </w:tabs>
        <w:spacing w:after="0" w:line="240" w:lineRule="auto"/>
        <w:ind w:left="1917" w:right="2777"/>
        <w:rPr>
          <w:rFonts w:ascii="Times New Roman" w:eastAsia="Times New Roman" w:hAnsi="Times New Roman" w:cs="Times New Roman"/>
          <w:sz w:val="20"/>
          <w:szCs w:val="20"/>
        </w:rPr>
      </w:pPr>
    </w:p>
    <w:p w:rsidR="00403261" w:rsidRDefault="00403261" w:rsidP="00403261">
      <w:pPr>
        <w:pStyle w:val="ListParagraph"/>
        <w:tabs>
          <w:tab w:val="left" w:pos="9360"/>
        </w:tabs>
        <w:spacing w:after="0" w:line="240" w:lineRule="auto"/>
        <w:ind w:left="1917" w:right="2777"/>
        <w:rPr>
          <w:rFonts w:ascii="Times New Roman" w:eastAsia="Times New Roman" w:hAnsi="Times New Roman" w:cs="Times New Roman"/>
          <w:sz w:val="20"/>
          <w:szCs w:val="20"/>
        </w:rPr>
      </w:pPr>
    </w:p>
    <w:p w:rsidR="00403261" w:rsidRDefault="00403261" w:rsidP="002A0F1C">
      <w:pPr>
        <w:pStyle w:val="ListParagraph"/>
        <w:numPr>
          <w:ilvl w:val="0"/>
          <w:numId w:val="1"/>
        </w:numPr>
        <w:tabs>
          <w:tab w:val="left" w:pos="9360"/>
        </w:tabs>
        <w:spacing w:after="0" w:line="240" w:lineRule="auto"/>
        <w:ind w:right="27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 using the alternati</w:t>
      </w:r>
      <w:r w:rsidR="00DD1DA2"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7(a) size standard:</w:t>
      </w:r>
    </w:p>
    <w:p w:rsidR="00403261" w:rsidRDefault="00403261" w:rsidP="002A0F1C">
      <w:pPr>
        <w:pStyle w:val="ListParagraph"/>
        <w:numPr>
          <w:ilvl w:val="0"/>
          <w:numId w:val="3"/>
        </w:numPr>
        <w:tabs>
          <w:tab w:val="left" w:pos="9360"/>
        </w:tabs>
        <w:spacing w:after="0" w:line="240" w:lineRule="auto"/>
        <w:ind w:right="27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Primary industry of Applicant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</w:t>
      </w:r>
    </w:p>
    <w:p w:rsidR="00403261" w:rsidRDefault="00403261" w:rsidP="002A0F1C">
      <w:pPr>
        <w:pStyle w:val="ListParagraph"/>
        <w:numPr>
          <w:ilvl w:val="0"/>
          <w:numId w:val="3"/>
        </w:numPr>
        <w:tabs>
          <w:tab w:val="left" w:pos="9360"/>
        </w:tabs>
        <w:spacing w:after="0" w:line="240" w:lineRule="auto"/>
        <w:ind w:right="27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NAICS Code of Applicant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</w:t>
      </w:r>
    </w:p>
    <w:p w:rsidR="00403261" w:rsidRDefault="00403261" w:rsidP="002A0F1C">
      <w:pPr>
        <w:pStyle w:val="ListParagraph"/>
        <w:numPr>
          <w:ilvl w:val="0"/>
          <w:numId w:val="3"/>
        </w:numPr>
        <w:tabs>
          <w:tab w:val="left" w:pos="9360"/>
        </w:tabs>
        <w:spacing w:after="0" w:line="240" w:lineRule="auto"/>
        <w:ind w:right="27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Average annual receipts of Applicant Business (excluding affiliates) over last 3 completed fiscal years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</w:t>
      </w:r>
    </w:p>
    <w:p w:rsidR="00403261" w:rsidRDefault="00403261" w:rsidP="002A0F1C">
      <w:pPr>
        <w:pStyle w:val="ListParagraph"/>
        <w:numPr>
          <w:ilvl w:val="0"/>
          <w:numId w:val="3"/>
        </w:numPr>
        <w:tabs>
          <w:tab w:val="left" w:pos="9360"/>
        </w:tabs>
        <w:spacing w:after="0" w:line="240" w:lineRule="auto"/>
        <w:ind w:right="27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No. of employees of Applicant Business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</w:t>
      </w:r>
    </w:p>
    <w:p w:rsidR="00403261" w:rsidRPr="00403261" w:rsidRDefault="00403261" w:rsidP="002A0F1C">
      <w:pPr>
        <w:pStyle w:val="ListParagraph"/>
        <w:numPr>
          <w:ilvl w:val="0"/>
          <w:numId w:val="3"/>
        </w:numPr>
        <w:tabs>
          <w:tab w:val="left" w:pos="9360"/>
        </w:tabs>
        <w:spacing w:after="0" w:line="240" w:lineRule="auto"/>
        <w:ind w:right="27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SBA size standard for applicant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</w:t>
      </w:r>
    </w:p>
    <w:p w:rsidR="004C3CC7" w:rsidRPr="00FE4328" w:rsidRDefault="004C3CC7" w:rsidP="004C3CC7">
      <w:pPr>
        <w:spacing w:before="8" w:after="0" w:line="220" w:lineRule="exact"/>
      </w:pPr>
    </w:p>
    <w:p w:rsidR="004C3CC7" w:rsidRPr="00FE4328" w:rsidRDefault="008E6A03" w:rsidP="004C3CC7">
      <w:pPr>
        <w:spacing w:before="33" w:after="0" w:line="240" w:lineRule="auto"/>
        <w:ind w:left="419" w:right="-2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3AEA671" wp14:editId="6E341850">
                <wp:simplePos x="0" y="0"/>
                <wp:positionH relativeFrom="page">
                  <wp:posOffset>455295</wp:posOffset>
                </wp:positionH>
                <wp:positionV relativeFrom="paragraph">
                  <wp:posOffset>164465</wp:posOffset>
                </wp:positionV>
                <wp:extent cx="191770" cy="1270"/>
                <wp:effectExtent l="7620" t="12065" r="10160" b="5715"/>
                <wp:wrapNone/>
                <wp:docPr id="3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270"/>
                          <a:chOff x="717" y="259"/>
                          <a:chExt cx="302" cy="2"/>
                        </a:xfrm>
                      </wpg:grpSpPr>
                      <wps:wsp>
                        <wps:cNvPr id="38" name="Freeform 130"/>
                        <wps:cNvSpPr>
                          <a:spLocks/>
                        </wps:cNvSpPr>
                        <wps:spPr bwMode="auto">
                          <a:xfrm>
                            <a:off x="717" y="259"/>
                            <a:ext cx="302" cy="2"/>
                          </a:xfrm>
                          <a:custGeom>
                            <a:avLst/>
                            <a:gdLst>
                              <a:gd name="T0" fmla="+- 0 717 717"/>
                              <a:gd name="T1" fmla="*/ T0 w 302"/>
                              <a:gd name="T2" fmla="+- 0 1019 717"/>
                              <a:gd name="T3" fmla="*/ T2 w 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">
                                <a:moveTo>
                                  <a:pt x="0" y="0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35.85pt;margin-top:12.95pt;width:15.1pt;height:.1pt;z-index:-251644928;mso-position-horizontal-relative:page" coordorigin="717,259" coordsize="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">
                <v:shape id="Freeform 130" o:spid="_x0000_s1027" style="position:absolute;left:717;top:25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UFMAA&#10;AADbAAAADwAAAGRycy9kb3ducmV2LnhtbERPzWrCQBC+F/oOyxR6KbqxQqvRVSRQqAcLjT7AmB2T&#10;YHY27I6avn33IHj8+P6X68F16kohtp4NTMYZKOLK25ZrA4f912gGKgqyxc4zGfijCOvV89MSc+tv&#10;/EvXUmqVQjjmaKAR6XOtY9WQwzj2PXHiTj44lARDrW3AWwp3nX7Psg/tsOXU0GBPRUPVubw4A7Xf&#10;TtlJIZNw/iyPxe6nGuZvxry+DJsFKKFBHuK7+9samKax6Uv6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IUFMAAAADbAAAADwAAAAAAAAAAAAAAAACYAgAAZHJzL2Rvd25y&#10;ZXYueG1sUEsFBgAAAAAEAAQA9QAAAIUDAAAAAA==&#10;" path="m,l302,e" filled="f" strokeweight=".14056mm">
                  <v:path arrowok="t" o:connecttype="custom" o:connectlocs="0,0;302,0" o:connectangles="0,0"/>
                </v:shape>
                <w10:wrap anchorx="page"/>
              </v:group>
            </w:pict>
          </mc:Fallback>
        </mc:AlternateContent>
      </w:r>
      <w:r w:rsidR="004C3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The size </w:t>
      </w:r>
      <w:r w:rsidR="004C3CC7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4C3CC7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4C3CC7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4C3CC7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C3CC7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C3CC7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4C3CC7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C3CC7" w:rsidRPr="00FE4328">
        <w:rPr>
          <w:rFonts w:ascii="Times New Roman" w:eastAsia="Times New Roman" w:hAnsi="Times New Roman" w:cs="Times New Roman"/>
          <w:sz w:val="20"/>
          <w:szCs w:val="20"/>
        </w:rPr>
        <w:t>d</w:t>
      </w:r>
      <w:r w:rsidR="004C3CC7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C3CC7" w:rsidRPr="00FE4328">
        <w:rPr>
          <w:rFonts w:ascii="Times New Roman" w:eastAsia="Times New Roman" w:hAnsi="Times New Roman" w:cs="Times New Roman"/>
          <w:sz w:val="20"/>
          <w:szCs w:val="20"/>
        </w:rPr>
        <w:t>is</w:t>
      </w:r>
      <w:r w:rsidR="004C3CC7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C3CC7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4C3CC7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4C3CC7" w:rsidRPr="00FE4328">
        <w:rPr>
          <w:rFonts w:ascii="Times New Roman" w:eastAsia="Times New Roman" w:hAnsi="Times New Roman" w:cs="Times New Roman"/>
          <w:sz w:val="20"/>
          <w:szCs w:val="20"/>
        </w:rPr>
        <w:t>cee</w:t>
      </w:r>
      <w:r w:rsidR="004C3CC7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C3CC7" w:rsidRPr="00FE4328">
        <w:rPr>
          <w:rFonts w:ascii="Times New Roman" w:eastAsia="Times New Roman" w:hAnsi="Times New Roman" w:cs="Times New Roman"/>
          <w:sz w:val="20"/>
          <w:szCs w:val="20"/>
        </w:rPr>
        <w:t>ed</w:t>
      </w:r>
      <w:r w:rsidR="004C3CC7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C3CC7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4C3CC7" w:rsidRPr="00FE4328">
        <w:rPr>
          <w:rFonts w:ascii="Times New Roman" w:eastAsia="Times New Roman" w:hAnsi="Times New Roman" w:cs="Times New Roman"/>
          <w:sz w:val="20"/>
          <w:szCs w:val="20"/>
        </w:rPr>
        <w:t>y</w:t>
      </w:r>
      <w:r w:rsidR="004C3CC7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C3CC7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C3CC7" w:rsidRPr="00FE4328">
        <w:rPr>
          <w:rFonts w:ascii="Times New Roman" w:eastAsia="Times New Roman" w:hAnsi="Times New Roman" w:cs="Times New Roman"/>
          <w:sz w:val="20"/>
          <w:szCs w:val="20"/>
        </w:rPr>
        <w:t>o</w:t>
      </w:r>
      <w:r w:rsidR="004C3CC7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4C3CC7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4C3CC7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4C3CC7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4C3CC7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C3CC7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4C3CC7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4C3CC7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4C3CC7" w:rsidRPr="00FE4328">
        <w:rPr>
          <w:rFonts w:ascii="Times New Roman" w:eastAsia="Times New Roman" w:hAnsi="Times New Roman" w:cs="Times New Roman"/>
          <w:sz w:val="20"/>
          <w:szCs w:val="20"/>
        </w:rPr>
        <w:t>n</w:t>
      </w:r>
      <w:r w:rsidR="004C3CC7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4C3CC7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25</w:t>
      </w:r>
      <w:r w:rsidR="004C3CC7">
        <w:rPr>
          <w:rFonts w:ascii="Times New Roman" w:eastAsia="Times New Roman" w:hAnsi="Times New Roman" w:cs="Times New Roman"/>
          <w:spacing w:val="1"/>
          <w:sz w:val="20"/>
          <w:szCs w:val="20"/>
        </w:rPr>
        <w:t>%.</w:t>
      </w:r>
    </w:p>
    <w:p w:rsidR="004C3CC7" w:rsidRPr="00FE4328" w:rsidRDefault="004C3CC7" w:rsidP="004C3CC7">
      <w:pPr>
        <w:tabs>
          <w:tab w:val="left" w:pos="9360"/>
        </w:tabs>
        <w:spacing w:before="33" w:after="0" w:line="240" w:lineRule="auto"/>
        <w:ind w:left="836" w:right="-20"/>
        <w:rPr>
          <w:rFonts w:ascii="Times New Roman" w:eastAsia="Times New Roman" w:hAnsi="Times New Roman" w:cs="Times New Roman"/>
          <w:sz w:val="20"/>
          <w:szCs w:val="20"/>
        </w:rPr>
      </w:pP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lica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ees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wit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 la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A2BE4">
        <w:rPr>
          <w:rFonts w:ascii="Times New Roman" w:eastAsia="Times New Roman" w:hAnsi="Times New Roman" w:cs="Times New Roman"/>
          <w:sz w:val="20"/>
          <w:szCs w:val="20"/>
        </w:rPr>
        <w:t xml:space="preserve"> surplus area.</w:t>
      </w:r>
      <w:r w:rsidRPr="00FE4328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C3825">
        <w:rPr>
          <w:rFonts w:ascii="Times New Roman" w:eastAsia="Times New Roman" w:hAnsi="Times New Roman" w:cs="Times New Roman"/>
          <w:sz w:val="20"/>
          <w:szCs w:val="20"/>
        </w:rPr>
        <w:t>YES___ NO ___</w:t>
      </w:r>
    </w:p>
    <w:p w:rsidR="001A18D0" w:rsidRPr="00FE4328" w:rsidRDefault="001A18D0">
      <w:pPr>
        <w:spacing w:before="2" w:after="0" w:line="200" w:lineRule="exact"/>
        <w:rPr>
          <w:sz w:val="20"/>
          <w:szCs w:val="20"/>
        </w:rPr>
      </w:pPr>
    </w:p>
    <w:p w:rsidR="002A6649" w:rsidRDefault="00EC3825" w:rsidP="00EC3825">
      <w:pPr>
        <w:tabs>
          <w:tab w:val="left" w:pos="9360"/>
          <w:tab w:val="left" w:pos="10140"/>
          <w:tab w:val="left" w:pos="10740"/>
        </w:tabs>
        <w:spacing w:after="0" w:line="240" w:lineRule="auto"/>
        <w:ind w:left="835" w:right="2080"/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YES___ NO ___</w:t>
      </w:r>
    </w:p>
    <w:p w:rsidR="002A6649" w:rsidRDefault="002A6649">
      <w:pPr>
        <w:tabs>
          <w:tab w:val="left" w:pos="9460"/>
          <w:tab w:val="left" w:pos="10140"/>
          <w:tab w:val="left" w:pos="10740"/>
        </w:tabs>
        <w:spacing w:after="0" w:line="240" w:lineRule="auto"/>
        <w:ind w:left="83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27B80" w:rsidRPr="002A0F1C" w:rsidRDefault="00D176ED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0F1C">
        <w:rPr>
          <w:rFonts w:ascii="Times New Roman" w:hAnsi="Times New Roman" w:cs="Times New Roman"/>
          <w:b/>
          <w:sz w:val="20"/>
          <w:szCs w:val="20"/>
          <w:u w:val="single"/>
        </w:rPr>
        <w:t>III</w:t>
      </w:r>
      <w:proofErr w:type="gramStart"/>
      <w:r w:rsidRPr="002A0F1C">
        <w:rPr>
          <w:rFonts w:ascii="Times New Roman" w:hAnsi="Times New Roman" w:cs="Times New Roman"/>
          <w:b/>
          <w:sz w:val="20"/>
          <w:szCs w:val="20"/>
          <w:u w:val="single"/>
        </w:rPr>
        <w:t>.  Business</w:t>
      </w:r>
      <w:proofErr w:type="gramEnd"/>
      <w:r w:rsidRPr="002A0F1C">
        <w:rPr>
          <w:rFonts w:ascii="Times New Roman" w:hAnsi="Times New Roman" w:cs="Times New Roman"/>
          <w:b/>
          <w:sz w:val="20"/>
          <w:szCs w:val="20"/>
          <w:u w:val="single"/>
        </w:rPr>
        <w:t xml:space="preserve"> Revenue</w:t>
      </w:r>
    </w:p>
    <w:p w:rsidR="00D176ED" w:rsidRPr="00D176ED" w:rsidRDefault="00D176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76ED" w:rsidRPr="00D176ED" w:rsidRDefault="00D176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73F1">
        <w:rPr>
          <w:rFonts w:ascii="Times New Roman" w:hAnsi="Times New Roman" w:cs="Times New Roman"/>
          <w:sz w:val="20"/>
          <w:szCs w:val="20"/>
        </w:rPr>
        <w:t>Applic</w:t>
      </w:r>
      <w:r w:rsidR="004C32D9" w:rsidRPr="008A73F1">
        <w:rPr>
          <w:rFonts w:ascii="Times New Roman" w:hAnsi="Times New Roman" w:cs="Times New Roman"/>
          <w:sz w:val="20"/>
          <w:szCs w:val="20"/>
        </w:rPr>
        <w:t>ant does not earn 1/3 or more of</w:t>
      </w:r>
      <w:r w:rsidRPr="008A73F1">
        <w:rPr>
          <w:rFonts w:ascii="Times New Roman" w:hAnsi="Times New Roman" w:cs="Times New Roman"/>
          <w:sz w:val="20"/>
          <w:szCs w:val="20"/>
        </w:rPr>
        <w:t xml:space="preserve"> its gross annual revenue from packaging SBA loans.</w:t>
      </w:r>
      <w:r w:rsidRPr="008A73F1">
        <w:rPr>
          <w:rFonts w:ascii="Times New Roman" w:hAnsi="Times New Roman" w:cs="Times New Roman"/>
          <w:sz w:val="20"/>
          <w:szCs w:val="20"/>
        </w:rPr>
        <w:tab/>
      </w:r>
      <w:r w:rsidRPr="008A73F1">
        <w:rPr>
          <w:rFonts w:ascii="Times New Roman" w:hAnsi="Times New Roman" w:cs="Times New Roman"/>
          <w:sz w:val="20"/>
          <w:szCs w:val="20"/>
        </w:rPr>
        <w:tab/>
      </w:r>
      <w:r w:rsidRPr="008A73F1">
        <w:rPr>
          <w:rFonts w:ascii="Times New Roman" w:hAnsi="Times New Roman" w:cs="Times New Roman"/>
          <w:sz w:val="20"/>
          <w:szCs w:val="20"/>
        </w:rPr>
        <w:tab/>
        <w:t>Y</w:t>
      </w:r>
      <w:r w:rsidR="0098153A" w:rsidRPr="008A73F1">
        <w:rPr>
          <w:rFonts w:ascii="Times New Roman" w:hAnsi="Times New Roman" w:cs="Times New Roman"/>
          <w:sz w:val="20"/>
          <w:szCs w:val="20"/>
        </w:rPr>
        <w:t>ES</w:t>
      </w:r>
      <w:r w:rsidRPr="008A73F1">
        <w:rPr>
          <w:rFonts w:ascii="Times New Roman" w:hAnsi="Times New Roman" w:cs="Times New Roman"/>
          <w:sz w:val="20"/>
          <w:szCs w:val="20"/>
        </w:rPr>
        <w:t>___ NO ___</w:t>
      </w:r>
    </w:p>
    <w:p w:rsidR="00D176ED" w:rsidRPr="00D176ED" w:rsidRDefault="00D176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4FFB" w:rsidRDefault="00C34FFB" w:rsidP="00F5783C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/>
        </w:rPr>
      </w:pPr>
    </w:p>
    <w:p w:rsidR="00D07B9B" w:rsidRPr="00F5783C" w:rsidRDefault="00FE4328" w:rsidP="00F5783C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/>
        </w:rPr>
      </w:pPr>
      <w:r w:rsidRPr="00F578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/>
        </w:rPr>
        <w:t>I</w:t>
      </w:r>
      <w:r w:rsidR="00D176ED" w:rsidRPr="00F578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/>
        </w:rPr>
        <w:t>V</w:t>
      </w:r>
      <w:r w:rsidRPr="00F578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/>
        </w:rPr>
        <w:t xml:space="preserve"> </w:t>
      </w:r>
      <w:r w:rsidR="002A19AF" w:rsidRPr="00F578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/>
        </w:rPr>
        <w:t xml:space="preserve">Project </w:t>
      </w:r>
      <w:r w:rsidRPr="00F578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/>
        </w:rPr>
        <w:t xml:space="preserve">Financing – Answer All </w:t>
      </w:r>
      <w:proofErr w:type="gramStart"/>
      <w:r w:rsidRPr="00F578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/>
        </w:rPr>
        <w:t>Questions .</w:t>
      </w:r>
      <w:proofErr w:type="gramEnd"/>
      <w:r w:rsidRPr="00F578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/>
        </w:rPr>
        <w:t xml:space="preserve">  If a question is answered “No,” the loan is not eligible.</w:t>
      </w:r>
    </w:p>
    <w:p w:rsidR="00FE4328" w:rsidRPr="00FE4328" w:rsidRDefault="00FE4328" w:rsidP="00D07B9B">
      <w:pPr>
        <w:spacing w:before="2" w:after="0" w:line="200" w:lineRule="exact"/>
        <w:rPr>
          <w:sz w:val="20"/>
          <w:szCs w:val="20"/>
        </w:rPr>
      </w:pPr>
    </w:p>
    <w:p w:rsidR="00C34FFB" w:rsidRDefault="00D07B9B" w:rsidP="00D07B9B">
      <w:pPr>
        <w:spacing w:before="34" w:after="0" w:line="239" w:lineRule="auto"/>
        <w:ind w:left="120" w:right="18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FE432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's</w:t>
      </w:r>
      <w:r w:rsidRPr="00FE432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E4328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FE432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y S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E432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iti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FE432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acce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le;</w:t>
      </w:r>
      <w:r w:rsidRPr="00FE432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34FFB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</w:p>
    <w:p w:rsidR="00D07B9B" w:rsidRDefault="00D07B9B" w:rsidP="00D07B9B">
      <w:pPr>
        <w:spacing w:before="34" w:after="0" w:line="239" w:lineRule="auto"/>
        <w:ind w:left="120" w:right="181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E4328">
        <w:rPr>
          <w:rFonts w:ascii="Times New Roman" w:eastAsia="Times New Roman" w:hAnsi="Times New Roman" w:cs="Times New Roman"/>
          <w:sz w:val="20"/>
          <w:szCs w:val="20"/>
        </w:rPr>
        <w:lastRenderedPageBreak/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lica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ciate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lica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t;</w:t>
      </w:r>
      <w:r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icati</w:t>
      </w:r>
      <w:r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D07B9B" w:rsidRPr="00FE4328" w:rsidRDefault="00C172D9" w:rsidP="00C172D9">
      <w:pPr>
        <w:tabs>
          <w:tab w:val="left" w:pos="10620"/>
        </w:tabs>
        <w:spacing w:before="34" w:after="0" w:line="239" w:lineRule="auto"/>
        <w:ind w:left="120" w:right="-5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properly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all Project construction and progress payments.</w:t>
      </w:r>
      <w:r w:rsidR="00D07B9B" w:rsidRPr="00FE4328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</w:t>
      </w:r>
      <w:r w:rsidR="00D07B9B" w:rsidRPr="00FE4328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                                                            </w:t>
      </w:r>
      <w:r w:rsidR="00EC3825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                             </w:t>
      </w:r>
      <w:r w:rsidR="00EC3825">
        <w:rPr>
          <w:rFonts w:ascii="Times New Roman" w:eastAsia="Times New Roman" w:hAnsi="Times New Roman" w:cs="Times New Roman"/>
          <w:sz w:val="20"/>
          <w:szCs w:val="20"/>
        </w:rPr>
        <w:t>YES___ NO ___</w:t>
      </w:r>
    </w:p>
    <w:p w:rsidR="00D07B9B" w:rsidRPr="00FE4328" w:rsidRDefault="00D07B9B" w:rsidP="00D07B9B">
      <w:pPr>
        <w:spacing w:before="2" w:after="0" w:line="200" w:lineRule="exact"/>
        <w:rPr>
          <w:sz w:val="20"/>
          <w:szCs w:val="20"/>
        </w:rPr>
      </w:pPr>
    </w:p>
    <w:p w:rsidR="00D07B9B" w:rsidRDefault="00D07B9B" w:rsidP="00D07B9B">
      <w:pPr>
        <w:spacing w:before="33" w:after="0" w:line="240" w:lineRule="auto"/>
        <w:ind w:left="119" w:right="1853"/>
        <w:rPr>
          <w:rFonts w:ascii="Times New Roman" w:eastAsia="Times New Roman" w:hAnsi="Times New Roman" w:cs="Times New Roman"/>
          <w:sz w:val="20"/>
          <w:szCs w:val="20"/>
        </w:rPr>
      </w:pP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rro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ty</w:t>
      </w:r>
      <w:r w:rsidRPr="00FE432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rop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ty</w:t>
      </w:r>
      <w:r w:rsidRPr="00FE432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an S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E4328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borr</w:t>
      </w:r>
      <w:r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ien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ets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bord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to 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lie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50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 xml:space="preserve">ill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aid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ate</w:t>
      </w:r>
    </w:p>
    <w:p w:rsidR="00D07B9B" w:rsidRPr="00FE4328" w:rsidRDefault="00C172D9" w:rsidP="00C172D9">
      <w:pPr>
        <w:spacing w:before="33" w:after="0" w:line="240" w:lineRule="auto"/>
        <w:ind w:left="119" w:right="4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than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the 504 loan.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07B9B" w:rsidRPr="00FE4328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C3825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C3825">
        <w:rPr>
          <w:rFonts w:ascii="Times New Roman" w:eastAsia="Times New Roman" w:hAnsi="Times New Roman" w:cs="Times New Roman"/>
          <w:sz w:val="20"/>
          <w:szCs w:val="20"/>
        </w:rPr>
        <w:t>YES___ NO ___</w:t>
      </w:r>
    </w:p>
    <w:p w:rsidR="00D07B9B" w:rsidRPr="00FE4328" w:rsidRDefault="00D07B9B" w:rsidP="00D07B9B">
      <w:pPr>
        <w:spacing w:before="2" w:after="0" w:line="200" w:lineRule="exact"/>
        <w:rPr>
          <w:sz w:val="20"/>
          <w:szCs w:val="20"/>
        </w:rPr>
      </w:pPr>
    </w:p>
    <w:p w:rsidR="00D07B9B" w:rsidRDefault="00D07B9B" w:rsidP="00D07B9B">
      <w:pPr>
        <w:spacing w:before="33" w:after="0" w:line="240" w:lineRule="auto"/>
        <w:ind w:left="119" w:right="1959"/>
        <w:rPr>
          <w:rFonts w:ascii="Times New Roman" w:eastAsia="Times New Roman" w:hAnsi="Times New Roman" w:cs="Times New Roman"/>
          <w:sz w:val="20"/>
          <w:szCs w:val="20"/>
        </w:rPr>
      </w:pP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ty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50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(n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cee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E4328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ty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 te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lea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lea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ear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e.</w:t>
      </w:r>
      <w:r w:rsidRPr="00FE4328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le.</w:t>
      </w:r>
      <w:r w:rsidRPr="00FE4328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FE432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eller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ty</w:t>
      </w:r>
      <w:r w:rsidRPr="00FE432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bord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to 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50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D07B9B" w:rsidRPr="00FE4328" w:rsidRDefault="00C172D9" w:rsidP="00C172D9">
      <w:pPr>
        <w:spacing w:before="33" w:after="0" w:line="240" w:lineRule="auto"/>
        <w:ind w:left="119" w:right="-5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not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be prepaid without SBA consent.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07B9B" w:rsidRPr="00FE4328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  <w:r w:rsidR="00D07B9B" w:rsidRPr="00FE4328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C3825">
        <w:rPr>
          <w:rFonts w:ascii="Times New Roman" w:eastAsia="Times New Roman" w:hAnsi="Times New Roman" w:cs="Times New Roman"/>
          <w:sz w:val="20"/>
          <w:szCs w:val="20"/>
        </w:rPr>
        <w:t>YES___ NO ___</w:t>
      </w:r>
    </w:p>
    <w:p w:rsidR="00D07B9B" w:rsidRPr="00FE4328" w:rsidRDefault="00D07B9B" w:rsidP="00D07B9B">
      <w:pPr>
        <w:spacing w:before="2" w:after="0" w:line="200" w:lineRule="exact"/>
        <w:rPr>
          <w:sz w:val="20"/>
          <w:szCs w:val="20"/>
        </w:rPr>
      </w:pPr>
    </w:p>
    <w:p w:rsidR="00D07B9B" w:rsidRPr="00FE4328" w:rsidRDefault="00C172D9" w:rsidP="00EC3825">
      <w:pPr>
        <w:tabs>
          <w:tab w:val="left" w:pos="9360"/>
          <w:tab w:val="left" w:pos="10140"/>
          <w:tab w:val="left" w:pos="10740"/>
        </w:tabs>
        <w:spacing w:before="33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 more than 50% of eligible Project costs are from Federal sources.</w:t>
      </w:r>
      <w:r w:rsidR="00EC3825">
        <w:rPr>
          <w:rFonts w:ascii="Times New Roman" w:eastAsia="Times New Roman" w:hAnsi="Times New Roman" w:cs="Times New Roman"/>
          <w:sz w:val="20"/>
          <w:szCs w:val="20"/>
        </w:rPr>
        <w:tab/>
        <w:t>YES___ NO ___</w:t>
      </w:r>
    </w:p>
    <w:p w:rsidR="00D07B9B" w:rsidRPr="00FE4328" w:rsidRDefault="00D07B9B" w:rsidP="00D07B9B">
      <w:pPr>
        <w:spacing w:after="0"/>
      </w:pPr>
    </w:p>
    <w:p w:rsidR="00D07B9B" w:rsidRDefault="00D07B9B" w:rsidP="00D07B9B">
      <w:pPr>
        <w:spacing w:before="4" w:after="0" w:line="260" w:lineRule="exact"/>
        <w:rPr>
          <w:sz w:val="26"/>
          <w:szCs w:val="26"/>
        </w:rPr>
      </w:pPr>
    </w:p>
    <w:p w:rsidR="0041171D" w:rsidRPr="00F5783C" w:rsidRDefault="00F5783C" w:rsidP="0041171D">
      <w:pPr>
        <w:spacing w:before="3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spellStart"/>
      <w:r w:rsidRPr="00F5783C"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  <w:u w:val="single" w:color="000000"/>
        </w:rPr>
        <w:t>I</w:t>
      </w:r>
      <w:r w:rsidR="0041171D" w:rsidRPr="00F5783C"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  <w:u w:val="single" w:color="000000"/>
        </w:rPr>
        <w:t>V.</w:t>
      </w:r>
      <w:r w:rsidR="0041171D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U</w:t>
      </w:r>
      <w:r w:rsidR="0041171D" w:rsidRPr="00F578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</w:rPr>
        <w:t>s</w:t>
      </w:r>
      <w:r w:rsidR="0041171D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e</w:t>
      </w:r>
      <w:proofErr w:type="spellEnd"/>
      <w:r w:rsidR="0041171D" w:rsidRPr="00F578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 w:color="000000"/>
        </w:rPr>
        <w:t xml:space="preserve"> </w:t>
      </w:r>
      <w:r w:rsidR="0041171D" w:rsidRPr="00F578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</w:rPr>
        <w:t>o</w:t>
      </w:r>
      <w:r w:rsidR="0041171D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f</w:t>
      </w:r>
      <w:r w:rsidR="0041171D" w:rsidRPr="00F578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</w:rPr>
        <w:t xml:space="preserve"> </w:t>
      </w:r>
      <w:r w:rsidR="0041171D" w:rsidRPr="00F578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</w:rPr>
        <w:t>P</w:t>
      </w:r>
      <w:r w:rsidR="0041171D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r</w:t>
      </w:r>
      <w:r w:rsidR="0041171D" w:rsidRPr="00F578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</w:rPr>
        <w:t>oj</w:t>
      </w:r>
      <w:r w:rsidR="0041171D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ect</w:t>
      </w:r>
      <w:r w:rsidR="0041171D" w:rsidRPr="00F5783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 w:color="000000"/>
        </w:rPr>
        <w:t xml:space="preserve"> </w:t>
      </w:r>
      <w:r w:rsidR="0041171D" w:rsidRPr="00F578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</w:rPr>
        <w:t>P</w:t>
      </w:r>
      <w:r w:rsidR="0041171D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r</w:t>
      </w:r>
      <w:r w:rsidR="0041171D" w:rsidRPr="00F578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</w:rPr>
        <w:t>o</w:t>
      </w:r>
      <w:r w:rsidR="0041171D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cee</w:t>
      </w:r>
      <w:r w:rsidR="0041171D" w:rsidRPr="00F578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 w:color="000000"/>
        </w:rPr>
        <w:t>d</w:t>
      </w:r>
      <w:r w:rsidR="0041171D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s</w:t>
      </w:r>
      <w:r w:rsidR="0041171D" w:rsidRPr="00F5783C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single" w:color="000000"/>
        </w:rPr>
        <w:t xml:space="preserve"> </w:t>
      </w:r>
      <w:r w:rsidR="0041171D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– Che</w:t>
      </w:r>
      <w:r w:rsidR="0041171D" w:rsidRPr="00F5783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 w:color="000000"/>
        </w:rPr>
        <w:t>c</w:t>
      </w:r>
      <w:r w:rsidR="0041171D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k</w:t>
      </w:r>
      <w:r w:rsidR="0041171D" w:rsidRPr="00F5783C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single" w:color="000000"/>
        </w:rPr>
        <w:t xml:space="preserve"> </w:t>
      </w:r>
      <w:r w:rsidR="0041171D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Any</w:t>
      </w:r>
      <w:r w:rsidR="0041171D" w:rsidRPr="00F578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 w:color="000000"/>
        </w:rPr>
        <w:t xml:space="preserve"> </w:t>
      </w:r>
      <w:r w:rsidR="0041171D" w:rsidRPr="00F578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</w:rPr>
        <w:t>I</w:t>
      </w:r>
      <w:r w:rsidR="0041171D" w:rsidRPr="00F578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</w:rPr>
        <w:t>t</w:t>
      </w:r>
      <w:r w:rsidR="0041171D" w:rsidRPr="00F5783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 w:color="000000"/>
        </w:rPr>
        <w:t>e</w:t>
      </w:r>
      <w:r w:rsidR="0041171D" w:rsidRPr="00F578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 w:color="000000"/>
        </w:rPr>
        <w:t>m</w:t>
      </w:r>
      <w:r w:rsidR="0041171D" w:rsidRPr="00F578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</w:rPr>
        <w:t>(</w:t>
      </w:r>
      <w:r w:rsidR="0041171D" w:rsidRPr="00F578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</w:rPr>
        <w:t>s</w:t>
      </w:r>
      <w:r w:rsidR="0041171D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)</w:t>
      </w:r>
      <w:r w:rsidR="0041171D" w:rsidRPr="00F5783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 w:color="000000"/>
        </w:rPr>
        <w:t xml:space="preserve"> </w:t>
      </w:r>
      <w:r w:rsidR="0041171D" w:rsidRPr="00F578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 w:color="000000"/>
        </w:rPr>
        <w:t>T</w:t>
      </w:r>
      <w:r w:rsidR="0041171D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h</w:t>
      </w:r>
      <w:r w:rsidR="0041171D" w:rsidRPr="00F578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</w:rPr>
        <w:t>a</w:t>
      </w:r>
      <w:r w:rsidR="0041171D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t</w:t>
      </w:r>
      <w:r w:rsidR="0041171D" w:rsidRPr="00F5783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single" w:color="000000"/>
        </w:rPr>
        <w:t xml:space="preserve"> </w:t>
      </w:r>
      <w:r w:rsidR="0041171D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Are</w:t>
      </w:r>
      <w:r w:rsidR="0041171D" w:rsidRPr="00F578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 w:color="000000"/>
        </w:rPr>
        <w:t xml:space="preserve"> </w:t>
      </w:r>
      <w:r w:rsidR="0041171D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Applic</w:t>
      </w:r>
      <w:r w:rsidR="0041171D" w:rsidRPr="00F578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</w:rPr>
        <w:t>a</w:t>
      </w:r>
      <w:r w:rsidR="0041171D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ble.</w:t>
      </w:r>
    </w:p>
    <w:p w:rsidR="0041171D" w:rsidRPr="0041171D" w:rsidRDefault="008E6A03" w:rsidP="0041171D">
      <w:pPr>
        <w:spacing w:after="0" w:line="226" w:lineRule="exact"/>
        <w:ind w:left="4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F95980B" wp14:editId="08F6B5E4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191770" cy="1270"/>
                <wp:effectExtent l="9525" t="6985" r="8255" b="10795"/>
                <wp:wrapNone/>
                <wp:docPr id="3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270"/>
                          <a:chOff x="720" y="221"/>
                          <a:chExt cx="302" cy="2"/>
                        </a:xfrm>
                      </wpg:grpSpPr>
                      <wps:wsp>
                        <wps:cNvPr id="36" name="Freeform 132"/>
                        <wps:cNvSpPr>
                          <a:spLocks/>
                        </wps:cNvSpPr>
                        <wps:spPr bwMode="auto">
                          <a:xfrm>
                            <a:off x="720" y="221"/>
                            <a:ext cx="3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02"/>
                              <a:gd name="T2" fmla="+- 0 1022 720"/>
                              <a:gd name="T3" fmla="*/ T2 w 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">
                                <a:moveTo>
                                  <a:pt x="0" y="0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36pt;margin-top:11.05pt;width:15.1pt;height:.1pt;z-index:-251642880;mso-position-horizontal-relative:page" coordorigin="720,221" coordsize="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">
                <v:shape id="Freeform 132" o:spid="_x0000_s1027" style="position:absolute;left:720;top:221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l/cMA&#10;AADbAAAADwAAAGRycy9kb3ducmV2LnhtbESPUWvCQBCE3wv+h2MFX0q9WMHW1FMkULAPLTT6A9bc&#10;Ngnm9sLdqvHfe4VCH4eZ+YZZbQbXqQuF2Ho2MJtmoIgrb1uuDRz270+voKIgW+w8k4EbRdisRw8r&#10;zK2/8jddSqlVgnDM0UAj0udax6ohh3Hqe+Lk/fjgUJIMtbYBrwnuOv2cZQvtsOW00GBPRUPVqTw7&#10;A7X/mLOTQmbh9FIei8+valg+GjMZD9s3UEKD/If/2jtrYL6A3y/pB+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El/cMAAADbAAAADwAAAAAAAAAAAAAAAACYAgAAZHJzL2Rv&#10;d25yZXYueG1sUEsFBgAAAAAEAAQA9QAAAIgDAAAAAA==&#10;" path="m,l302,e" filled="f" strokeweight=".14056mm">
                  <v:path arrowok="t" o:connecttype="custom" o:connectlocs="0,0;302,0" o:connectangles="0,0"/>
                </v:shape>
                <w10:wrap anchorx="page"/>
              </v:group>
            </w:pict>
          </mc:Fallback>
        </mc:AlternateContent>
      </w:r>
      <w:r w:rsidR="0041171D"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el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cate</w:t>
      </w:r>
      <w:r w:rsidR="0041171D"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a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y</w:t>
      </w:r>
      <w:r w:rsidR="0041171D"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s</w:t>
      </w:r>
      <w:r w:rsidR="0041171D"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f</w:t>
      </w:r>
      <w:r w:rsidR="0041171D"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41171D"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41171D"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41171D"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="0041171D"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="0041171D"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s</w:t>
      </w:r>
      <w:r w:rsidR="0041171D"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gramStart"/>
      <w:r w:rsidR="0041171D"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ich</w:t>
      </w:r>
      <w:r w:rsidR="0041171D"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41171D"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l</w:t>
      </w:r>
      <w:r w:rsidR="0041171D"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ca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="0041171D"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="0041171D"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cti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f</w:t>
      </w:r>
      <w:r w:rsidR="0041171D"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d</w:t>
      </w:r>
      <w:r w:rsidR="0041171D"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r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="0041171D"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gramEnd"/>
    </w:p>
    <w:p w:rsidR="0041171D" w:rsidRPr="0041171D" w:rsidRDefault="0041171D" w:rsidP="0041171D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4117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cati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1171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41171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1171D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1171D" w:rsidRPr="0041171D" w:rsidRDefault="0041171D" w:rsidP="0041171D">
      <w:pPr>
        <w:tabs>
          <w:tab w:val="left" w:pos="4740"/>
        </w:tabs>
        <w:spacing w:after="0" w:line="226" w:lineRule="exact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 w:rsidRPr="0041171D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u w:val="single" w:color="000000"/>
        </w:rPr>
        <w:t>I</w:t>
      </w:r>
      <w:r w:rsidRPr="0041171D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>f</w:t>
      </w:r>
      <w:r w:rsidRPr="0041171D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u w:val="single" w:color="000000"/>
        </w:rPr>
        <w:t xml:space="preserve"> </w:t>
      </w:r>
      <w:r w:rsidRPr="0041171D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>item</w:t>
      </w:r>
      <w:r w:rsidRPr="0041171D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u w:val="single" w:color="000000"/>
        </w:rPr>
        <w:t xml:space="preserve"> </w:t>
      </w:r>
      <w:r w:rsidRPr="0041171D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>is</w:t>
      </w:r>
      <w:r w:rsidRPr="0041171D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u w:val="single" w:color="000000"/>
        </w:rPr>
        <w:t xml:space="preserve"> </w:t>
      </w:r>
      <w:r w:rsidRPr="0041171D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>c</w:t>
      </w:r>
      <w:r w:rsidRPr="0041171D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u w:val="single" w:color="000000"/>
        </w:rPr>
        <w:t>h</w:t>
      </w:r>
      <w:r w:rsidRPr="0041171D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>ecke</w:t>
      </w:r>
      <w:r w:rsidRPr="0041171D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u w:val="single" w:color="000000"/>
        </w:rPr>
        <w:t>d,</w:t>
      </w:r>
      <w:r w:rsidRPr="0041171D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u w:val="single" w:color="000000"/>
        </w:rPr>
        <w:t xml:space="preserve"> </w:t>
      </w:r>
      <w:r w:rsidRPr="0041171D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u w:val="single" w:color="000000"/>
        </w:rPr>
        <w:t>an</w:t>
      </w:r>
      <w:r w:rsidRPr="0041171D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u w:val="single" w:color="000000"/>
        </w:rPr>
        <w:t>sw</w:t>
      </w:r>
      <w:r w:rsidRPr="0041171D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>er</w:t>
      </w:r>
      <w:r w:rsidRPr="0041171D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  <w:u w:val="single" w:color="000000"/>
        </w:rPr>
        <w:t xml:space="preserve"> </w:t>
      </w:r>
      <w:r w:rsidRPr="0041171D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>t</w:t>
      </w:r>
      <w:r w:rsidRPr="0041171D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u w:val="single" w:color="000000"/>
        </w:rPr>
        <w:t>he</w:t>
      </w:r>
      <w:r w:rsidRPr="0041171D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u w:val="single" w:color="000000"/>
        </w:rPr>
        <w:t xml:space="preserve"> </w:t>
      </w:r>
      <w:r w:rsidRPr="0041171D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>f</w:t>
      </w:r>
      <w:r w:rsidRPr="0041171D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u w:val="single" w:color="000000"/>
        </w:rPr>
        <w:t>o</w:t>
      </w:r>
      <w:r w:rsidRPr="0041171D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>ll</w:t>
      </w:r>
      <w:r w:rsidRPr="0041171D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u w:val="single" w:color="000000"/>
        </w:rPr>
        <w:t>o</w:t>
      </w:r>
      <w:r w:rsidRPr="0041171D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u w:val="single" w:color="000000"/>
        </w:rPr>
        <w:t>w</w:t>
      </w:r>
      <w:r w:rsidRPr="0041171D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>i</w:t>
      </w:r>
      <w:r w:rsidRPr="0041171D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u w:val="single" w:color="000000"/>
        </w:rPr>
        <w:t>ng</w:t>
      </w:r>
      <w:r w:rsidRPr="0041171D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u w:val="single" w:color="000000"/>
        </w:rPr>
        <w:t xml:space="preserve"> </w:t>
      </w:r>
      <w:r w:rsidRPr="0041171D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u w:val="single" w:color="000000"/>
        </w:rPr>
        <w:t>qu</w:t>
      </w:r>
      <w:r w:rsidRPr="0041171D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>e</w:t>
      </w:r>
      <w:r w:rsidRPr="0041171D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u w:val="single" w:color="000000"/>
        </w:rPr>
        <w:t>s</w:t>
      </w:r>
      <w:r w:rsidRPr="0041171D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>ti</w:t>
      </w:r>
      <w:r w:rsidRPr="0041171D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u w:val="single" w:color="000000"/>
        </w:rPr>
        <w:t>on</w:t>
      </w:r>
      <w:r w:rsidRPr="0041171D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u w:val="single" w:color="000000"/>
        </w:rPr>
        <w:t>s</w:t>
      </w:r>
      <w:r w:rsidRPr="0041171D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.</w:t>
      </w:r>
      <w:r w:rsidRPr="0041171D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ab/>
      </w:r>
      <w:r w:rsidRPr="0041171D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u w:val="single" w:color="000000"/>
        </w:rPr>
        <w:t>I</w:t>
      </w:r>
      <w:r w:rsidRPr="0041171D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>f</w:t>
      </w:r>
      <w:r w:rsidRPr="0041171D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u w:val="single" w:color="000000"/>
        </w:rPr>
        <w:t xml:space="preserve"> </w:t>
      </w:r>
      <w:r w:rsidRPr="0041171D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>“</w:t>
      </w:r>
      <w:r w:rsidRPr="0041171D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u w:val="single" w:color="000000"/>
        </w:rPr>
        <w:t>N</w:t>
      </w:r>
      <w:r w:rsidRPr="0041171D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u w:val="single" w:color="000000"/>
        </w:rPr>
        <w:t>o,</w:t>
      </w:r>
      <w:r w:rsidRPr="0041171D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>”</w:t>
      </w:r>
      <w:r w:rsidRPr="0041171D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  <w:u w:val="single" w:color="000000"/>
        </w:rPr>
        <w:t xml:space="preserve"> </w:t>
      </w:r>
      <w:r w:rsidRPr="0041171D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>l</w:t>
      </w:r>
      <w:r w:rsidRPr="0041171D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u w:val="single" w:color="000000"/>
        </w:rPr>
        <w:t>oan</w:t>
      </w:r>
      <w:r w:rsidRPr="0041171D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u w:val="single" w:color="000000"/>
        </w:rPr>
        <w:t xml:space="preserve"> </w:t>
      </w:r>
      <w:r w:rsidRPr="0041171D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>is</w:t>
      </w:r>
      <w:r w:rsidRPr="0041171D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u w:val="single" w:color="000000"/>
        </w:rPr>
        <w:t xml:space="preserve"> </w:t>
      </w:r>
      <w:r w:rsidRPr="0041171D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n</w:t>
      </w:r>
      <w:r w:rsidRPr="0041171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single" w:color="000000"/>
        </w:rPr>
        <w:t>o</w:t>
      </w:r>
      <w:r w:rsidRPr="0041171D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t</w:t>
      </w:r>
      <w:r w:rsidRPr="0041171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0"/>
          <w:szCs w:val="20"/>
          <w:u w:val="single" w:color="000000"/>
        </w:rPr>
        <w:t xml:space="preserve"> </w:t>
      </w:r>
      <w:r w:rsidRPr="0041171D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eli</w:t>
      </w:r>
      <w:r w:rsidRPr="0041171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single" w:color="000000"/>
        </w:rPr>
        <w:t>g</w:t>
      </w:r>
      <w:r w:rsidRPr="0041171D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i</w:t>
      </w:r>
      <w:r w:rsidRPr="0041171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single" w:color="000000"/>
        </w:rPr>
        <w:t>b</w:t>
      </w:r>
      <w:r w:rsidRPr="0041171D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le</w:t>
      </w:r>
      <w:r w:rsidRPr="0041171D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.</w:t>
      </w:r>
    </w:p>
    <w:p w:rsidR="0041171D" w:rsidRPr="0041171D" w:rsidRDefault="0041171D" w:rsidP="0041171D">
      <w:pPr>
        <w:spacing w:before="9" w:after="0" w:line="190" w:lineRule="exact"/>
        <w:rPr>
          <w:sz w:val="19"/>
          <w:szCs w:val="19"/>
        </w:rPr>
      </w:pPr>
    </w:p>
    <w:p w:rsidR="0041171D" w:rsidRPr="0041171D" w:rsidRDefault="0041171D" w:rsidP="0041171D">
      <w:pPr>
        <w:spacing w:before="33" w:after="0" w:line="240" w:lineRule="auto"/>
        <w:ind w:left="840" w:right="1693"/>
        <w:rPr>
          <w:rFonts w:ascii="Times New Roman" w:eastAsia="Times New Roman" w:hAnsi="Times New Roman" w:cs="Times New Roman"/>
          <w:sz w:val="20"/>
          <w:szCs w:val="20"/>
        </w:rPr>
      </w:pP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cati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k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ono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4117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cial</w:t>
      </w:r>
      <w:r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to t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ce,</w:t>
      </w:r>
      <w:r w:rsidRPr="004117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w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ell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, a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eti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lica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t;</w:t>
      </w:r>
      <w:r w:rsidRPr="0041171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41171D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4117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its</w:t>
      </w:r>
      <w:r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lica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41171D" w:rsidRPr="0041171D" w:rsidRDefault="0041171D" w:rsidP="0041171D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41171D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ecei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1171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1171D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1171D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act</w:t>
      </w:r>
      <w:r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n 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1171D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1171D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lica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is</w:t>
      </w:r>
    </w:p>
    <w:p w:rsidR="0041171D" w:rsidRPr="0041171D" w:rsidRDefault="00E105F4" w:rsidP="0041171D">
      <w:pPr>
        <w:tabs>
          <w:tab w:val="left" w:pos="9460"/>
          <w:tab w:val="left" w:pos="10140"/>
          <w:tab w:val="left" w:pos="10740"/>
        </w:tabs>
        <w:spacing w:after="0" w:line="226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moving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1171D" w:rsidRPr="0041171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C3825">
        <w:rPr>
          <w:rFonts w:ascii="Times New Roman" w:eastAsia="Times New Roman" w:hAnsi="Times New Roman" w:cs="Times New Roman"/>
          <w:sz w:val="20"/>
          <w:szCs w:val="20"/>
        </w:rPr>
        <w:t>YES___ NO ___</w:t>
      </w:r>
    </w:p>
    <w:p w:rsidR="0041171D" w:rsidRPr="0041171D" w:rsidRDefault="0041171D" w:rsidP="0041171D">
      <w:pPr>
        <w:spacing w:before="2" w:after="0" w:line="200" w:lineRule="exact"/>
        <w:rPr>
          <w:sz w:val="20"/>
          <w:szCs w:val="20"/>
        </w:rPr>
      </w:pPr>
    </w:p>
    <w:p w:rsidR="0041171D" w:rsidRPr="0041171D" w:rsidRDefault="008E6A03" w:rsidP="0041171D">
      <w:pPr>
        <w:spacing w:before="33" w:after="0" w:line="240" w:lineRule="auto"/>
        <w:ind w:left="4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BACA1C6" wp14:editId="28C720BE">
                <wp:simplePos x="0" y="0"/>
                <wp:positionH relativeFrom="page">
                  <wp:posOffset>456565</wp:posOffset>
                </wp:positionH>
                <wp:positionV relativeFrom="paragraph">
                  <wp:posOffset>164465</wp:posOffset>
                </wp:positionV>
                <wp:extent cx="191770" cy="1270"/>
                <wp:effectExtent l="8890" t="12065" r="8890" b="5715"/>
                <wp:wrapNone/>
                <wp:docPr id="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270"/>
                          <a:chOff x="719" y="259"/>
                          <a:chExt cx="302" cy="2"/>
                        </a:xfrm>
                      </wpg:grpSpPr>
                      <wps:wsp>
                        <wps:cNvPr id="34" name="Freeform 134"/>
                        <wps:cNvSpPr>
                          <a:spLocks/>
                        </wps:cNvSpPr>
                        <wps:spPr bwMode="auto">
                          <a:xfrm>
                            <a:off x="719" y="259"/>
                            <a:ext cx="302" cy="2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302"/>
                              <a:gd name="T2" fmla="+- 0 1021 719"/>
                              <a:gd name="T3" fmla="*/ T2 w 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">
                                <a:moveTo>
                                  <a:pt x="0" y="0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35.95pt;margin-top:12.95pt;width:15.1pt;height:.1pt;z-index:-251641856;mso-position-horizontal-relative:page" coordorigin="719,259" coordsize="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">
                <v:shape id="Freeform 134" o:spid="_x0000_s1027" style="position:absolute;left:719;top:25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8eEcQA&#10;AADbAAAADwAAAGRycy9kb3ducmV2LnhtbESPUWvCQBCE3wv9D8cWfCn1ohbbpp4iAaE+VDD2B2xz&#10;2ySY2wt3q8Z/3xMKfRxm5htmsRpcp84UYuvZwGScgSKuvG25NvB12Dy9goqCbLHzTAauFGG1vL9b&#10;YG79hfd0LqVWCcIxRwONSJ9rHauGHMax74mT9+ODQ0ky1NoGvCS46/Q0y+baYctpocGeioaqY3ly&#10;Bmq/nbGTQibh+FJ+F5+7anh7NGb0MKzfQQkN8h/+a39YA7NnuH1JP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/HhHEAAAA2wAAAA8AAAAAAAAAAAAAAAAAmAIAAGRycy9k&#10;b3ducmV2LnhtbFBLBQYAAAAABAAEAPUAAACJAwAAAAA=&#10;" path="m,l302,e" filled="f" strokeweight=".14056mm">
                  <v:path arrowok="t" o:connecttype="custom" o:connectlocs="0,0;302,0" o:connectangles="0,0"/>
                </v:shape>
                <w10:wrap anchorx="page"/>
              </v:group>
            </w:pict>
          </mc:Fallback>
        </mc:AlternateContent>
      </w:r>
      <w:r w:rsidR="0041171D"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="0041171D"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r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="0041171D"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a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ce</w:t>
      </w:r>
      <w:r w:rsidR="0041171D"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s</w:t>
      </w:r>
      <w:r w:rsidR="0041171D"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ed</w:t>
      </w:r>
      <w:r w:rsidR="0041171D"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r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41171D"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41171D"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41171D"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,</w:t>
      </w:r>
      <w:r w:rsidR="0041171D" w:rsidRPr="004117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ti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,</w:t>
      </w:r>
      <w:r w:rsidR="0041171D" w:rsidRPr="0041171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r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l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a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s</w:t>
      </w:r>
      <w:r w:rsidR="0041171D"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to A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ciat</w:t>
      </w:r>
      <w:r w:rsidR="0041171D"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s</w:t>
      </w:r>
      <w:r w:rsidR="0041171D" w:rsidRPr="0041171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f</w:t>
      </w:r>
      <w:r w:rsidR="0041171D"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41171D" w:rsidRPr="007D6872" w:rsidRDefault="0041171D" w:rsidP="0041171D">
      <w:pPr>
        <w:spacing w:after="0" w:line="223" w:lineRule="exact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 w:rsidRPr="0041171D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u w:val="single" w:color="000000"/>
        </w:rPr>
        <w:t>I</w:t>
      </w:r>
      <w:r w:rsidRPr="0041171D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>f</w:t>
      </w:r>
      <w:r w:rsidRPr="0041171D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u w:val="single" w:color="000000"/>
        </w:rPr>
        <w:t xml:space="preserve"> </w:t>
      </w:r>
      <w:r w:rsidRPr="0041171D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>item</w:t>
      </w:r>
      <w:r w:rsidRPr="0041171D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u w:val="single" w:color="000000"/>
        </w:rPr>
        <w:t xml:space="preserve"> </w:t>
      </w:r>
      <w:r w:rsidRPr="0041171D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>is</w:t>
      </w:r>
      <w:r w:rsidRPr="0041171D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u w:val="single" w:color="000000"/>
        </w:rPr>
        <w:t xml:space="preserve"> </w:t>
      </w:r>
      <w:r w:rsidRPr="0041171D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>c</w:t>
      </w:r>
      <w:r w:rsidRPr="0041171D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u w:val="single" w:color="000000"/>
        </w:rPr>
        <w:t>h</w:t>
      </w:r>
      <w:r w:rsidRPr="0041171D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>ecke</w:t>
      </w:r>
      <w:r w:rsidRPr="0041171D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u w:val="single" w:color="000000"/>
        </w:rPr>
        <w:t>d</w:t>
      </w:r>
      <w:r w:rsidRPr="0041171D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>,</w:t>
      </w:r>
      <w:r w:rsidRPr="0041171D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  <w:u w:val="single" w:color="000000"/>
        </w:rPr>
        <w:t xml:space="preserve"> </w:t>
      </w:r>
      <w:r w:rsidRPr="0041171D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>l</w:t>
      </w:r>
      <w:r w:rsidRPr="0041171D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u w:val="single" w:color="000000"/>
        </w:rPr>
        <w:t>oa</w:t>
      </w:r>
      <w:r w:rsidRPr="0041171D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>n</w:t>
      </w:r>
      <w:r w:rsidRPr="0041171D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u w:val="single" w:color="000000"/>
        </w:rPr>
        <w:t xml:space="preserve"> </w:t>
      </w:r>
      <w:r w:rsidRPr="0041171D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>is</w:t>
      </w:r>
      <w:r w:rsidRPr="0041171D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u w:val="single" w:color="000000"/>
        </w:rPr>
        <w:t xml:space="preserve"> </w:t>
      </w:r>
      <w:r w:rsidRPr="0041171D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n</w:t>
      </w:r>
      <w:r w:rsidRPr="0041171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single" w:color="000000"/>
        </w:rPr>
        <w:t>o</w:t>
      </w:r>
      <w:r w:rsidRPr="0041171D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t</w:t>
      </w:r>
      <w:r w:rsidRPr="0041171D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0"/>
          <w:szCs w:val="20"/>
          <w:u w:val="single" w:color="000000"/>
        </w:rPr>
        <w:t xml:space="preserve"> </w:t>
      </w:r>
      <w:r w:rsidRPr="0041171D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eli</w:t>
      </w:r>
      <w:r w:rsidRPr="0041171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single" w:color="000000"/>
        </w:rPr>
        <w:t>g</w:t>
      </w:r>
      <w:r w:rsidRPr="0041171D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i</w:t>
      </w:r>
      <w:r w:rsidRPr="0041171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single" w:color="000000"/>
        </w:rPr>
        <w:t>b</w:t>
      </w:r>
      <w:r w:rsidRPr="0041171D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le</w:t>
      </w:r>
      <w:r w:rsidRPr="0041171D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41171D" w:rsidRPr="0041171D" w:rsidRDefault="0041171D" w:rsidP="0041171D">
      <w:pPr>
        <w:spacing w:before="2" w:after="0" w:line="200" w:lineRule="exact"/>
        <w:rPr>
          <w:sz w:val="20"/>
          <w:szCs w:val="20"/>
        </w:rPr>
      </w:pPr>
    </w:p>
    <w:p w:rsidR="0041171D" w:rsidRPr="0041171D" w:rsidRDefault="008E6A03" w:rsidP="0041171D">
      <w:pPr>
        <w:tabs>
          <w:tab w:val="left" w:pos="2600"/>
        </w:tabs>
        <w:spacing w:before="33" w:after="0" w:line="240" w:lineRule="auto"/>
        <w:ind w:left="460" w:right="1326" w:hanging="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A3FDD94" wp14:editId="7F247EAF">
                <wp:simplePos x="0" y="0"/>
                <wp:positionH relativeFrom="page">
                  <wp:posOffset>457200</wp:posOffset>
                </wp:positionH>
                <wp:positionV relativeFrom="paragraph">
                  <wp:posOffset>164465</wp:posOffset>
                </wp:positionV>
                <wp:extent cx="191770" cy="1270"/>
                <wp:effectExtent l="9525" t="12065" r="8255" b="5715"/>
                <wp:wrapNone/>
                <wp:docPr id="3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270"/>
                          <a:chOff x="720" y="259"/>
                          <a:chExt cx="302" cy="2"/>
                        </a:xfrm>
                      </wpg:grpSpPr>
                      <wps:wsp>
                        <wps:cNvPr id="32" name="Freeform 136"/>
                        <wps:cNvSpPr>
                          <a:spLocks/>
                        </wps:cNvSpPr>
                        <wps:spPr bwMode="auto">
                          <a:xfrm>
                            <a:off x="720" y="259"/>
                            <a:ext cx="3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02"/>
                              <a:gd name="T2" fmla="+- 0 1022 720"/>
                              <a:gd name="T3" fmla="*/ T2 w 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">
                                <a:moveTo>
                                  <a:pt x="0" y="0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36pt;margin-top:12.95pt;width:15.1pt;height:.1pt;z-index:-251639808;mso-position-horizontal-relative:page" coordorigin="720,259" coordsize="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">
                <v:shape id="Freeform 136" o:spid="_x0000_s1027" style="position:absolute;left:720;top:25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oj/sMA&#10;AADbAAAADwAAAGRycy9kb3ducmV2LnhtbESPUWvCQBCE3wv+h2MFX0q9qNDW1FMkINiHFhr9AWtu&#10;mwRze+Fu1fjve4VCH4eZ+YZZbQbXqSuF2Ho2MJtmoIgrb1uuDRwPu6dXUFGQLXaeycCdImzWo4cV&#10;5tbf+IuupdQqQTjmaKAR6XOtY9WQwzj1PXHyvn1wKEmGWtuAtwR3nZ5n2bN22HJaaLCnoqHqXF6c&#10;gdq/L9hJIbNwfilPxcdnNSwfjZmMh+0bKKFB/sN/7b01sJjD75f0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oj/sMAAADbAAAADwAAAAAAAAAAAAAAAACYAgAAZHJzL2Rv&#10;d25yZXYueG1sUEsFBgAAAAAEAAQA9QAAAIgDAAAAAA==&#10;" path="m,l302,e" filled="f" strokeweight=".14056mm">
                  <v:path arrowok="t" o:connecttype="custom" o:connectlocs="0,0;302,0" o:connectangles="0,0"/>
                </v:shape>
                <w10:wrap anchorx="page"/>
              </v:group>
            </w:pict>
          </mc:Fallback>
        </mc:AlternateContent>
      </w:r>
      <w:r w:rsidR="0041171D"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ac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e,</w:t>
      </w:r>
      <w:r w:rsidR="0041171D"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c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ct,</w:t>
      </w:r>
      <w:r w:rsidR="0041171D" w:rsidRPr="004117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r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="0041171D"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y</w:t>
      </w:r>
      <w:r w:rsidR="0041171D" w:rsidRPr="004117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il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1171D"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s</w:t>
      </w:r>
      <w:r w:rsidR="0041171D" w:rsidRPr="004117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a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d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41171D"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41171D" w:rsidRPr="0041171D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41171D"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,</w:t>
      </w:r>
      <w:r w:rsidR="0041171D" w:rsidRPr="0041171D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a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/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r</w:t>
      </w:r>
      <w:r w:rsidR="0041171D"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c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a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="0041171D"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d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="0041171D"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ll</w:t>
      </w:r>
      <w:r w:rsidR="0041171D"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a</w:t>
      </w:r>
      <w:r w:rsidR="0041171D"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41171D"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="0041171D"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y</w:t>
      </w:r>
      <w:r w:rsidR="0041171D" w:rsidRPr="0041171D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 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="0041171D" w:rsidRPr="0041171D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="0041171D"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41171D"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="0041171D" w:rsidRPr="0041171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l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cated</w:t>
      </w:r>
      <w:r w:rsidR="0041171D"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la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d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le</w:t>
      </w:r>
      <w:r w:rsidR="0041171D"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ed</w:t>
      </w:r>
      <w:r w:rsidR="0041171D"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to t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lic</w:t>
      </w:r>
      <w:r w:rsidR="0041171D"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="0041171D" w:rsidRPr="0041171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y</w:t>
      </w:r>
      <w:r w:rsidR="0041171D"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DC</w:t>
      </w:r>
      <w:r w:rsidR="0041171D"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r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an</w:t>
      </w:r>
      <w:r w:rsidR="0041171D"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elated</w:t>
      </w:r>
      <w:r w:rsidR="0041171D"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le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171D" w:rsidRPr="0041171D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i/>
          <w:spacing w:val="-49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I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f</w:t>
      </w:r>
      <w:r w:rsidR="0041171D" w:rsidRPr="0041171D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item</w:t>
      </w:r>
      <w:r w:rsidR="0041171D" w:rsidRPr="0041171D"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 w:color="00000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is</w:t>
      </w:r>
      <w:r w:rsidR="0041171D" w:rsidRPr="0041171D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c</w:t>
      </w:r>
      <w:r w:rsidR="0041171D"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h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ecke</w:t>
      </w:r>
      <w:r w:rsidR="0041171D"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d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,</w:t>
      </w:r>
      <w:r w:rsidR="0041171D" w:rsidRPr="0041171D">
        <w:rPr>
          <w:rFonts w:ascii="Times New Roman" w:eastAsia="Times New Roman" w:hAnsi="Times New Roman" w:cs="Times New Roman"/>
          <w:i/>
          <w:spacing w:val="-6"/>
          <w:sz w:val="20"/>
          <w:szCs w:val="20"/>
          <w:u w:val="single" w:color="00000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an</w:t>
      </w:r>
      <w:r w:rsidR="0041171D" w:rsidRPr="0041171D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sw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er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</w:t>
      </w:r>
      <w:r w:rsidR="0041171D"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he</w:t>
      </w:r>
      <w:r w:rsidR="0041171D" w:rsidRPr="0041171D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f</w:t>
      </w:r>
      <w:r w:rsidR="0041171D"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ll</w:t>
      </w:r>
      <w:r w:rsidR="0041171D"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 w:rsidR="0041171D" w:rsidRPr="0041171D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w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</w:t>
      </w:r>
      <w:r w:rsidR="0041171D"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ng</w:t>
      </w:r>
      <w:r w:rsidR="0041171D" w:rsidRPr="0041171D">
        <w:rPr>
          <w:rFonts w:ascii="Times New Roman" w:eastAsia="Times New Roman" w:hAnsi="Times New Roman" w:cs="Times New Roman"/>
          <w:i/>
          <w:spacing w:val="-7"/>
          <w:sz w:val="20"/>
          <w:szCs w:val="20"/>
          <w:u w:val="single" w:color="00000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qu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</w:t>
      </w:r>
      <w:r w:rsidR="0041171D" w:rsidRPr="0041171D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s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ti</w:t>
      </w:r>
      <w:r w:rsidR="0041171D"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on</w:t>
      </w:r>
      <w:r w:rsidR="0041171D" w:rsidRPr="0041171D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s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41171D"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I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f</w:t>
      </w:r>
      <w:r w:rsidR="0041171D" w:rsidRPr="0041171D"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 w:color="00000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"</w:t>
      </w:r>
      <w:r w:rsidR="0041171D" w:rsidRPr="0041171D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 w:rsidR="0041171D"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o,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"</w:t>
      </w:r>
      <w:r w:rsidR="0041171D" w:rsidRPr="0041171D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l</w:t>
      </w:r>
      <w:r w:rsidR="0041171D" w:rsidRPr="0041171D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o</w:t>
      </w:r>
      <w:r w:rsidR="0041171D"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an</w:t>
      </w:r>
      <w:r w:rsidR="0041171D" w:rsidRPr="0041171D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is</w:t>
      </w:r>
      <w:r w:rsidR="0041171D" w:rsidRPr="0041171D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</w:rPr>
        <w:t>n</w:t>
      </w:r>
      <w:r w:rsidR="0041171D" w:rsidRPr="0041171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single" w:color="000000"/>
        </w:rPr>
        <w:t>o</w:t>
      </w:r>
      <w:r w:rsidR="0041171D" w:rsidRPr="0041171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</w:rPr>
        <w:t>t</w:t>
      </w:r>
      <w:r w:rsidR="0041171D" w:rsidRPr="0041171D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u w:val="single" w:color="00000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</w:rPr>
        <w:t>eli</w:t>
      </w:r>
      <w:r w:rsidR="0041171D" w:rsidRPr="0041171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single" w:color="000000"/>
        </w:rPr>
        <w:t>g</w:t>
      </w:r>
      <w:r w:rsidR="0041171D" w:rsidRPr="0041171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</w:rPr>
        <w:t>i</w:t>
      </w:r>
      <w:r w:rsidR="0041171D" w:rsidRPr="0041171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single" w:color="000000"/>
        </w:rPr>
        <w:t>b</w:t>
      </w:r>
      <w:r w:rsidR="0041171D" w:rsidRPr="0041171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</w:rPr>
        <w:t>le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41171D" w:rsidRPr="0041171D" w:rsidRDefault="0041171D" w:rsidP="0041171D">
      <w:pPr>
        <w:spacing w:before="4" w:after="0" w:line="190" w:lineRule="exact"/>
        <w:rPr>
          <w:sz w:val="19"/>
          <w:szCs w:val="19"/>
        </w:rPr>
      </w:pPr>
    </w:p>
    <w:p w:rsidR="0041171D" w:rsidRDefault="0041171D" w:rsidP="0041171D">
      <w:pPr>
        <w:spacing w:before="33" w:after="0" w:line="240" w:lineRule="auto"/>
        <w:ind w:left="820" w:right="1468"/>
        <w:rPr>
          <w:rFonts w:ascii="Times New Roman" w:eastAsia="Times New Roman" w:hAnsi="Times New Roman" w:cs="Times New Roman"/>
          <w:sz w:val="20"/>
          <w:szCs w:val="20"/>
        </w:rPr>
      </w:pP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1171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e,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1171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41171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1171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ee,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ill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r 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ceed</w:t>
      </w:r>
      <w:r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117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e,</w:t>
      </w:r>
      <w:r w:rsidRPr="0041171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ac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1171D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t,</w:t>
      </w:r>
      <w:r w:rsidRPr="0041171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l</w:t>
      </w:r>
    </w:p>
    <w:p w:rsidR="0041171D" w:rsidRPr="0041171D" w:rsidRDefault="00163D26" w:rsidP="00163D26">
      <w:pPr>
        <w:spacing w:before="33" w:after="0" w:line="240" w:lineRule="auto"/>
        <w:ind w:left="820" w:right="-14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life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of the property or the term of the Debenture, whichever is less.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1171D" w:rsidRPr="0041171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C3825">
        <w:rPr>
          <w:rFonts w:ascii="Times New Roman" w:eastAsia="Times New Roman" w:hAnsi="Times New Roman" w:cs="Times New Roman"/>
          <w:sz w:val="20"/>
          <w:szCs w:val="20"/>
        </w:rPr>
        <w:t>YES___ NO ___</w:t>
      </w:r>
    </w:p>
    <w:p w:rsidR="0041171D" w:rsidRPr="0041171D" w:rsidRDefault="0041171D" w:rsidP="0041171D">
      <w:pPr>
        <w:spacing w:before="2" w:after="0" w:line="200" w:lineRule="exact"/>
        <w:rPr>
          <w:sz w:val="20"/>
          <w:szCs w:val="20"/>
        </w:rPr>
      </w:pPr>
    </w:p>
    <w:p w:rsidR="0041171D" w:rsidRPr="0041171D" w:rsidRDefault="00163D26" w:rsidP="00EC3825">
      <w:pPr>
        <w:tabs>
          <w:tab w:val="left" w:pos="9360"/>
          <w:tab w:val="left" w:pos="10120"/>
          <w:tab w:val="left" w:pos="10720"/>
        </w:tabs>
        <w:spacing w:before="33" w:after="0" w:line="226" w:lineRule="exact"/>
        <w:ind w:left="8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Applicant will assign its interest in the lease to the CDC with right of reassignment to SBA.</w:t>
      </w:r>
      <w:r w:rsidR="0041171D" w:rsidRPr="0041171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C3825">
        <w:rPr>
          <w:rFonts w:ascii="Times New Roman" w:eastAsia="Times New Roman" w:hAnsi="Times New Roman" w:cs="Times New Roman"/>
          <w:sz w:val="20"/>
          <w:szCs w:val="20"/>
        </w:rPr>
        <w:t>YES___ NO ___</w:t>
      </w:r>
    </w:p>
    <w:p w:rsidR="0041171D" w:rsidRPr="0041171D" w:rsidRDefault="0041171D" w:rsidP="0041171D">
      <w:pPr>
        <w:spacing w:before="9" w:after="0" w:line="190" w:lineRule="exact"/>
        <w:rPr>
          <w:sz w:val="19"/>
          <w:szCs w:val="19"/>
        </w:rPr>
      </w:pPr>
    </w:p>
    <w:p w:rsidR="0041171D" w:rsidRDefault="0041171D" w:rsidP="0041171D">
      <w:pPr>
        <w:spacing w:before="33" w:after="0" w:line="240" w:lineRule="auto"/>
        <w:ind w:left="819" w:right="-20"/>
        <w:rPr>
          <w:rFonts w:ascii="Times New Roman" w:eastAsia="Times New Roman" w:hAnsi="Times New Roman" w:cs="Times New Roman"/>
          <w:sz w:val="20"/>
          <w:szCs w:val="20"/>
        </w:rPr>
      </w:pP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117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proper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ty</w:t>
      </w:r>
      <w:r w:rsidRPr="0041171D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lica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t,</w:t>
      </w:r>
      <w:r w:rsidRPr="004117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aid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ill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ci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al</w:t>
      </w:r>
    </w:p>
    <w:p w:rsidR="00163D26" w:rsidRPr="0041171D" w:rsidRDefault="00163D26" w:rsidP="0041171D">
      <w:pPr>
        <w:spacing w:before="33" w:after="0" w:line="240" w:lineRule="auto"/>
        <w:ind w:left="819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interest on all debt incurred by the CDC to finance the Project, and all related expenses. </w:t>
      </w:r>
      <w:r w:rsidRPr="0041171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   </w:t>
      </w:r>
      <w:r w:rsidR="00EC3825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</w:t>
      </w:r>
      <w:r w:rsidR="00EC3825">
        <w:rPr>
          <w:rFonts w:ascii="Times New Roman" w:eastAsia="Times New Roman" w:hAnsi="Times New Roman" w:cs="Times New Roman"/>
          <w:sz w:val="20"/>
          <w:szCs w:val="20"/>
        </w:rPr>
        <w:t>YES___ NO ___</w:t>
      </w:r>
    </w:p>
    <w:p w:rsidR="0041171D" w:rsidRPr="0041171D" w:rsidRDefault="0041171D" w:rsidP="0041171D">
      <w:pPr>
        <w:spacing w:before="1" w:after="0" w:line="200" w:lineRule="exact"/>
        <w:rPr>
          <w:sz w:val="20"/>
          <w:szCs w:val="20"/>
        </w:rPr>
      </w:pPr>
    </w:p>
    <w:p w:rsidR="0041171D" w:rsidRPr="0041171D" w:rsidRDefault="008E6A03" w:rsidP="0041171D">
      <w:pPr>
        <w:spacing w:before="33" w:after="0" w:line="240" w:lineRule="auto"/>
        <w:ind w:left="460" w:right="1556" w:hanging="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61CEC72" wp14:editId="0EA7A869">
                <wp:simplePos x="0" y="0"/>
                <wp:positionH relativeFrom="page">
                  <wp:posOffset>457200</wp:posOffset>
                </wp:positionH>
                <wp:positionV relativeFrom="paragraph">
                  <wp:posOffset>164465</wp:posOffset>
                </wp:positionV>
                <wp:extent cx="191770" cy="1270"/>
                <wp:effectExtent l="9525" t="12065" r="8255" b="5715"/>
                <wp:wrapNone/>
                <wp:docPr id="29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270"/>
                          <a:chOff x="720" y="259"/>
                          <a:chExt cx="302" cy="2"/>
                        </a:xfrm>
                      </wpg:grpSpPr>
                      <wps:wsp>
                        <wps:cNvPr id="30" name="Freeform 138"/>
                        <wps:cNvSpPr>
                          <a:spLocks/>
                        </wps:cNvSpPr>
                        <wps:spPr bwMode="auto">
                          <a:xfrm>
                            <a:off x="720" y="259"/>
                            <a:ext cx="3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02"/>
                              <a:gd name="T2" fmla="+- 0 1022 720"/>
                              <a:gd name="T3" fmla="*/ T2 w 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">
                                <a:moveTo>
                                  <a:pt x="0" y="0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36pt;margin-top:12.95pt;width:15.1pt;height:.1pt;z-index:-251638784;mso-position-horizontal-relative:page" coordorigin="720,259" coordsize="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">
                <v:shape id="Freeform 138" o:spid="_x0000_s1027" style="position:absolute;left:720;top:25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YEsAA&#10;AADbAAAADwAAAGRycy9kb3ducmV2LnhtbERPzWrCQBC+F/oOyxR6KbqxQqvRVSRQqAcLjT7AmB2T&#10;YHY27I6avn33IHj8+P6X68F16kohtp4NTMYZKOLK25ZrA4f912gGKgqyxc4zGfijCOvV89MSc+tv&#10;/EvXUmqVQjjmaKAR6XOtY9WQwzj2PXHiTj44lARDrW3AWwp3nX7Psg/tsOXU0GBPRUPVubw4A7Xf&#10;TtlJIZNw/iyPxe6nGuZvxry+DJsFKKFBHuK7+9samKb16Uv6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QYEsAAAADbAAAADwAAAAAAAAAAAAAAAACYAgAAZHJzL2Rvd25y&#10;ZXYueG1sUEsFBgAAAAAEAAQA9QAAAIUDAAAAAA==&#10;" path="m,l302,e" filled="f" strokeweight=".14056mm">
                  <v:path arrowok="t" o:connecttype="custom" o:connectlocs="0,0;302,0" o:connectangles="0,0"/>
                </v:shape>
                <w10:wrap anchorx="page"/>
              </v:group>
            </w:pict>
          </mc:Fallback>
        </mc:AlternateConten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De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="0041171D"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="0041171D"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a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ce</w:t>
      </w:r>
      <w:r w:rsidR="0041171D"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as</w:t>
      </w:r>
      <w:r w:rsidR="0041171D"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a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="0041171D"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f</w:t>
      </w:r>
      <w:r w:rsidR="0041171D"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a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s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cl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ed</w:t>
      </w:r>
      <w:r w:rsidR="0041171D"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41171D"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="0041171D"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ect</w:t>
      </w:r>
      <w:r w:rsidR="0041171D"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c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:</w:t>
      </w:r>
      <w:r w:rsidR="0041171D"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I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f</w:t>
      </w:r>
      <w:r w:rsidR="0041171D" w:rsidRPr="0041171D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c</w:t>
      </w:r>
      <w:r w:rsidR="0041171D"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h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ecke</w:t>
      </w:r>
      <w:r w:rsidR="0041171D"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d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,</w:t>
      </w:r>
      <w:r w:rsidR="0041171D" w:rsidRPr="0041171D">
        <w:rPr>
          <w:rFonts w:ascii="Times New Roman" w:eastAsia="Times New Roman" w:hAnsi="Times New Roman" w:cs="Times New Roman"/>
          <w:i/>
          <w:spacing w:val="-8"/>
          <w:sz w:val="20"/>
          <w:szCs w:val="20"/>
          <w:u w:val="single" w:color="00000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an</w:t>
      </w:r>
      <w:r w:rsidR="0041171D" w:rsidRPr="0041171D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sw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er</w:t>
      </w:r>
      <w:r w:rsidR="0041171D" w:rsidRPr="0041171D">
        <w:rPr>
          <w:rFonts w:ascii="Times New Roman" w:eastAsia="Times New Roman" w:hAnsi="Times New Roman" w:cs="Times New Roman"/>
          <w:i/>
          <w:spacing w:val="-6"/>
          <w:sz w:val="20"/>
          <w:szCs w:val="20"/>
          <w:u w:val="single" w:color="00000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</w:t>
      </w:r>
      <w:r w:rsidR="0041171D"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h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</w:t>
      </w:r>
      <w:r w:rsidR="0041171D" w:rsidRPr="0041171D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f</w:t>
      </w:r>
      <w:r w:rsidR="0041171D"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ll</w:t>
      </w:r>
      <w:r w:rsidR="0041171D"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 w:rsidR="0041171D" w:rsidRPr="0041171D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w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</w:t>
      </w:r>
      <w:r w:rsidR="0041171D"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ng</w:t>
      </w:r>
      <w:r w:rsidR="0041171D" w:rsidRPr="0041171D">
        <w:rPr>
          <w:rFonts w:ascii="Times New Roman" w:eastAsia="Times New Roman" w:hAnsi="Times New Roman" w:cs="Times New Roman"/>
          <w:i/>
          <w:spacing w:val="-7"/>
          <w:sz w:val="20"/>
          <w:szCs w:val="20"/>
          <w:u w:val="single" w:color="00000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qu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</w:t>
      </w:r>
      <w:r w:rsidR="0041171D" w:rsidRPr="0041171D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s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ti</w:t>
      </w:r>
      <w:r w:rsidR="0041171D"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on</w:t>
      </w:r>
      <w:r w:rsidR="0041171D" w:rsidRPr="0041171D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s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.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I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f</w:t>
      </w:r>
      <w:r w:rsidR="0041171D" w:rsidRPr="0041171D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“</w:t>
      </w:r>
      <w:r w:rsidR="0041171D" w:rsidRPr="0041171D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 w:rsidR="0041171D"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o”</w:t>
      </w:r>
      <w:r w:rsidR="0041171D" w:rsidRPr="0041171D">
        <w:rPr>
          <w:rFonts w:ascii="Times New Roman" w:eastAsia="Times New Roman" w:hAnsi="Times New Roman" w:cs="Times New Roman"/>
          <w:i/>
          <w:spacing w:val="-6"/>
          <w:sz w:val="20"/>
          <w:szCs w:val="20"/>
          <w:u w:val="single" w:color="00000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l</w:t>
      </w:r>
      <w:r w:rsidR="0041171D"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oan</w:t>
      </w:r>
      <w:r w:rsidR="0041171D" w:rsidRPr="0041171D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is</w:t>
      </w:r>
      <w:r w:rsidR="0041171D" w:rsidRPr="0041171D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</w:rPr>
        <w:t>n</w:t>
      </w:r>
      <w:r w:rsidR="0041171D" w:rsidRPr="0041171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single" w:color="000000"/>
        </w:rPr>
        <w:t>o</w:t>
      </w:r>
      <w:r w:rsidR="0041171D" w:rsidRPr="0041171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</w:rPr>
        <w:t>t</w:t>
      </w:r>
      <w:r w:rsidR="0041171D" w:rsidRPr="0041171D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u w:val="single" w:color="00000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</w:rPr>
        <w:t>eli</w:t>
      </w:r>
      <w:r w:rsidR="0041171D" w:rsidRPr="0041171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single" w:color="000000"/>
        </w:rPr>
        <w:t>g</w:t>
      </w:r>
      <w:r w:rsidR="0041171D" w:rsidRPr="0041171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</w:rPr>
        <w:t>i</w:t>
      </w:r>
      <w:r w:rsidR="0041171D" w:rsidRPr="0041171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single" w:color="000000"/>
        </w:rPr>
        <w:t>b</w:t>
      </w:r>
      <w:r w:rsidR="0041171D" w:rsidRPr="0041171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</w:rPr>
        <w:t>l</w:t>
      </w:r>
      <w:r w:rsidR="0041171D" w:rsidRPr="0041171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single" w:color="000000"/>
        </w:rPr>
        <w:t>e</w:t>
      </w:r>
      <w:r w:rsidR="0041171D" w:rsidRPr="0041171D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41171D" w:rsidRPr="0041171D" w:rsidRDefault="0041171D" w:rsidP="0041171D">
      <w:pPr>
        <w:spacing w:before="4" w:after="0" w:line="190" w:lineRule="exact"/>
        <w:rPr>
          <w:sz w:val="19"/>
          <w:szCs w:val="19"/>
        </w:rPr>
      </w:pPr>
    </w:p>
    <w:p w:rsidR="0041171D" w:rsidRPr="0041171D" w:rsidRDefault="008E6A03" w:rsidP="0041171D">
      <w:pPr>
        <w:tabs>
          <w:tab w:val="left" w:pos="9440"/>
          <w:tab w:val="left" w:pos="10120"/>
        </w:tabs>
        <w:spacing w:before="33" w:after="0" w:line="240" w:lineRule="auto"/>
        <w:ind w:left="1539" w:right="359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0F47333" wp14:editId="4CF44810">
                <wp:simplePos x="0" y="0"/>
                <wp:positionH relativeFrom="page">
                  <wp:posOffset>6639560</wp:posOffset>
                </wp:positionH>
                <wp:positionV relativeFrom="paragraph">
                  <wp:posOffset>164465</wp:posOffset>
                </wp:positionV>
                <wp:extent cx="191770" cy="1270"/>
                <wp:effectExtent l="10160" t="12065" r="7620" b="5715"/>
                <wp:wrapNone/>
                <wp:docPr id="27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270"/>
                          <a:chOff x="10456" y="259"/>
                          <a:chExt cx="302" cy="2"/>
                        </a:xfrm>
                      </wpg:grpSpPr>
                      <wps:wsp>
                        <wps:cNvPr id="28" name="Freeform 140"/>
                        <wps:cNvSpPr>
                          <a:spLocks/>
                        </wps:cNvSpPr>
                        <wps:spPr bwMode="auto">
                          <a:xfrm>
                            <a:off x="10456" y="259"/>
                            <a:ext cx="302" cy="2"/>
                          </a:xfrm>
                          <a:custGeom>
                            <a:avLst/>
                            <a:gdLst>
                              <a:gd name="T0" fmla="+- 0 10456 10456"/>
                              <a:gd name="T1" fmla="*/ T0 w 302"/>
                              <a:gd name="T2" fmla="+- 0 10759 10456"/>
                              <a:gd name="T3" fmla="*/ T2 w 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">
                                <a:moveTo>
                                  <a:pt x="0" y="0"/>
                                </a:moveTo>
                                <a:lnTo>
                                  <a:pt x="3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522.8pt;margin-top:12.95pt;width:15.1pt;height:.1pt;z-index:-251637760;mso-position-horizontal-relative:page" coordorigin="10456,259" coordsize="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">
                <v:shape id="Freeform 140" o:spid="_x0000_s1027" style="position:absolute;left:10456;top:25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CycAA&#10;AADbAAAADwAAAGRycy9kb3ducmV2LnhtbERPzWrCQBC+F/oOyxR6KbpRodXoKhIotAcLjT7AmB2T&#10;YHY27I6avn33IHj8+P5Xm8F16kohtp4NTMYZKOLK25ZrA4f952gOKgqyxc4zGfijCJv189MKc+tv&#10;/EvXUmqVQjjmaKAR6XOtY9WQwzj2PXHiTj44lARDrW3AWwp3nZ5m2bt22HJqaLCnoqHqXF6cgdp/&#10;z9hJIZNw/iiPxe6nGhZvxry+DNslKKFBHuK7+8samKax6Uv6AX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uCycAAAADbAAAADwAAAAAAAAAAAAAAAACYAgAAZHJzL2Rvd25y&#10;ZXYueG1sUEsFBgAAAAAEAAQA9QAAAIUDAAAAAA==&#10;" path="m,l303,e" filled="f" strokeweight=".14056mm">
                  <v:path arrowok="t" o:connecttype="custom" o:connectlocs="0,0;3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27D742A" wp14:editId="31DE4DBE">
                <wp:simplePos x="0" y="0"/>
                <wp:positionH relativeFrom="page">
                  <wp:posOffset>7014845</wp:posOffset>
                </wp:positionH>
                <wp:positionV relativeFrom="paragraph">
                  <wp:posOffset>164465</wp:posOffset>
                </wp:positionV>
                <wp:extent cx="191770" cy="1270"/>
                <wp:effectExtent l="13970" t="12065" r="13335" b="5715"/>
                <wp:wrapNone/>
                <wp:docPr id="2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270"/>
                          <a:chOff x="11047" y="259"/>
                          <a:chExt cx="302" cy="2"/>
                        </a:xfrm>
                      </wpg:grpSpPr>
                      <wps:wsp>
                        <wps:cNvPr id="26" name="Freeform 142"/>
                        <wps:cNvSpPr>
                          <a:spLocks/>
                        </wps:cNvSpPr>
                        <wps:spPr bwMode="auto">
                          <a:xfrm>
                            <a:off x="11047" y="259"/>
                            <a:ext cx="302" cy="2"/>
                          </a:xfrm>
                          <a:custGeom>
                            <a:avLst/>
                            <a:gdLst>
                              <a:gd name="T0" fmla="+- 0 11047 11047"/>
                              <a:gd name="T1" fmla="*/ T0 w 302"/>
                              <a:gd name="T2" fmla="+- 0 11349 11047"/>
                              <a:gd name="T3" fmla="*/ T2 w 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">
                                <a:moveTo>
                                  <a:pt x="0" y="0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552.35pt;margin-top:12.95pt;width:15.1pt;height:.1pt;z-index:-251636736;mso-position-horizontal-relative:page" coordorigin="11047,259" coordsize="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">
                <v:shape id="Freeform 142" o:spid="_x0000_s1027" style="position:absolute;left:11047;top:25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zIMMA&#10;AADbAAAADwAAAGRycy9kb3ducmV2LnhtbESPUWvCQBCE3wv+h2MFX0q9aMHW1FMkINiHFhr9AWtu&#10;mwRze+Fu1fjve4VCH4eZ+YZZbQbXqSuF2Ho2MJtmoIgrb1uuDRwPu6dXUFGQLXaeycCdImzWo4cV&#10;5tbf+IuupdQqQTjmaKAR6XOtY9WQwzj1PXHyvn1wKEmGWtuAtwR3nZ5n2UI7bDktNNhT0VB1Li/O&#10;QO3fn9lJIbNwfilPxcdnNSwfjZmMh+0bKKFB/sN/7b01MF/A75f0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izIMMAAADbAAAADwAAAAAAAAAAAAAAAACYAgAAZHJzL2Rv&#10;d25yZXYueG1sUEsFBgAAAAAEAAQA9QAAAIgDAAAAAA==&#10;" path="m,l302,e" filled="f" strokeweight=".14056mm">
                  <v:path arrowok="t" o:connecttype="custom" o:connectlocs="0,0;302,0" o:connectangles="0,0"/>
                </v:shape>
                <w10:wrap anchorx="page"/>
              </v:group>
            </w:pict>
          </mc:Fallback>
        </mc:AlternateContent>
      </w:r>
      <w:r w:rsidR="0041171D"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tal</w:t>
      </w:r>
      <w:r w:rsidR="0041171D"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="0041171D"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="0041171D"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a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ced</w:t>
      </w:r>
      <w:r w:rsidR="0041171D"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is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41171D" w:rsidRPr="0041171D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="0041171D"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an</w:t>
      </w:r>
      <w:r w:rsidR="0041171D"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50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%</w:t>
      </w:r>
      <w:r w:rsidR="0041171D"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f</w:t>
      </w:r>
      <w:r w:rsidR="0041171D"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w</w:t>
      </w:r>
      <w:r w:rsidR="0041171D" w:rsidRPr="004117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a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n</w:t>
      </w:r>
      <w:r w:rsidR="0041171D"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c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ts;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ab/>
        <w:t>Y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S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ab/>
        <w:t xml:space="preserve">NO 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it</w:t>
      </w:r>
      <w:r w:rsidR="0041171D"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="0041171D"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1171D" w:rsidRPr="0041171D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1171D" w:rsidRPr="0041171D" w:rsidRDefault="0041171D" w:rsidP="0041171D">
      <w:pPr>
        <w:spacing w:before="7" w:after="0" w:line="190" w:lineRule="exact"/>
        <w:rPr>
          <w:sz w:val="19"/>
          <w:szCs w:val="19"/>
        </w:rPr>
      </w:pPr>
    </w:p>
    <w:p w:rsidR="001C528B" w:rsidRDefault="0041171D" w:rsidP="0041171D">
      <w:pPr>
        <w:pStyle w:val="ListParagraph"/>
        <w:numPr>
          <w:ilvl w:val="0"/>
          <w:numId w:val="7"/>
        </w:numPr>
        <w:tabs>
          <w:tab w:val="left" w:pos="1880"/>
        </w:tabs>
        <w:spacing w:before="33" w:after="0" w:line="240" w:lineRule="auto"/>
        <w:ind w:left="1539" w:right="-20"/>
        <w:rPr>
          <w:rFonts w:ascii="Times New Roman" w:eastAsia="Times New Roman" w:hAnsi="Times New Roman" w:cs="Times New Roman"/>
          <w:sz w:val="20"/>
          <w:szCs w:val="20"/>
        </w:rPr>
      </w:pPr>
      <w:r w:rsidRPr="001C528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528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tia</w:t>
      </w:r>
      <w:r w:rsidRPr="001C528B"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C528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1C52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(85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%</w:t>
      </w:r>
      <w:r w:rsidRPr="001C52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C52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e)</w:t>
      </w:r>
      <w:r w:rsidRPr="001C52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C52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cee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C528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C52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1C528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528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C528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1C528B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1C52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to ac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e</w:t>
      </w:r>
      <w:r w:rsidR="001C528B" w:rsidRPr="001C5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528B" w:rsidRPr="001C528B">
        <w:rPr>
          <w:rFonts w:ascii="Times New Roman" w:eastAsia="Times New Roman" w:hAnsi="Times New Roman" w:cs="Times New Roman"/>
          <w:sz w:val="20"/>
          <w:szCs w:val="20"/>
        </w:rPr>
        <w:br/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C52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C528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C52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528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C52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528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ated</w:t>
      </w:r>
      <w:r w:rsidRPr="001C52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C52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to c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ct</w:t>
      </w:r>
      <w:r w:rsidRPr="001C528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C52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C528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528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528B"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528B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1C528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1C528B" w:rsidRPr="001C528B">
        <w:rPr>
          <w:rFonts w:ascii="Times New Roman" w:eastAsia="Times New Roman" w:hAnsi="Times New Roman" w:cs="Times New Roman"/>
          <w:sz w:val="20"/>
          <w:szCs w:val="20"/>
        </w:rPr>
        <w:br/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528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528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C528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528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C52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C528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C528B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528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(1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%</w:t>
      </w:r>
      <w:r w:rsidRPr="001C52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1C528B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1C528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C52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528B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1C52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528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1C528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C52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1C528B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528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C52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Pr="001C528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528B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s</w:t>
      </w:r>
      <w:r w:rsidR="001C528B" w:rsidRPr="001C5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528B" w:rsidRPr="001C528B">
        <w:rPr>
          <w:rFonts w:ascii="Times New Roman" w:eastAsia="Times New Roman" w:hAnsi="Times New Roman" w:cs="Times New Roman"/>
          <w:sz w:val="20"/>
          <w:szCs w:val="20"/>
        </w:rPr>
        <w:br/>
      </w:r>
      <w:r w:rsidR="009D56A1" w:rsidRPr="001C528B">
        <w:rPr>
          <w:rFonts w:ascii="Times New Roman" w:eastAsia="Times New Roman" w:hAnsi="Times New Roman" w:cs="Times New Roman"/>
          <w:sz w:val="20"/>
          <w:szCs w:val="20"/>
        </w:rPr>
        <w:t xml:space="preserve">seeking the refinancing; or </w:t>
      </w:r>
      <w:r w:rsidR="009D56A1" w:rsidRPr="001C528B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9D56A1" w:rsidRPr="001C528B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9D56A1" w:rsidRPr="001C528B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9D56A1" w:rsidRPr="001C528B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9D56A1" w:rsidRPr="001C528B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9D56A1" w:rsidRPr="001C528B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9D56A1" w:rsidRPr="001C528B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C528B" w:rsidRPr="001C528B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 xml:space="preserve"> </w:t>
      </w:r>
      <w:r w:rsidR="00EC3825" w:rsidRPr="001C528B">
        <w:rPr>
          <w:rFonts w:ascii="Times New Roman" w:eastAsia="Times New Roman" w:hAnsi="Times New Roman" w:cs="Times New Roman"/>
          <w:sz w:val="20"/>
          <w:szCs w:val="20"/>
        </w:rPr>
        <w:t>YES___ NO ___</w:t>
      </w:r>
      <w:r w:rsidR="001C528B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1171D" w:rsidRPr="001C528B" w:rsidRDefault="0041171D" w:rsidP="0041171D">
      <w:pPr>
        <w:pStyle w:val="ListParagraph"/>
        <w:numPr>
          <w:ilvl w:val="0"/>
          <w:numId w:val="7"/>
        </w:numPr>
        <w:tabs>
          <w:tab w:val="left" w:pos="1880"/>
        </w:tabs>
        <w:spacing w:before="33" w:after="0" w:line="240" w:lineRule="auto"/>
        <w:ind w:left="1539" w:right="-20"/>
        <w:rPr>
          <w:rFonts w:ascii="Times New Roman" w:eastAsia="Times New Roman" w:hAnsi="Times New Roman" w:cs="Times New Roman"/>
          <w:sz w:val="20"/>
          <w:szCs w:val="20"/>
        </w:rPr>
      </w:pP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C52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C528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C52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C52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528B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52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1C52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1C528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1C528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C528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528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ced</w:t>
      </w:r>
      <w:r w:rsidRPr="001C52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1C528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a c</w:t>
      </w:r>
      <w:r w:rsidRPr="001C528B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1C528B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cial</w:t>
      </w:r>
      <w:r w:rsidRPr="001C52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C528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528B">
        <w:rPr>
          <w:rFonts w:ascii="Times New Roman" w:eastAsia="Times New Roman" w:hAnsi="Times New Roman" w:cs="Times New Roman"/>
          <w:sz w:val="20"/>
          <w:szCs w:val="20"/>
        </w:rPr>
        <w:t>an</w:t>
      </w:r>
    </w:p>
    <w:p w:rsidR="0041171D" w:rsidRPr="0041171D" w:rsidRDefault="0041171D" w:rsidP="0041171D">
      <w:pPr>
        <w:spacing w:after="0" w:line="240" w:lineRule="auto"/>
        <w:ind w:left="1539" w:right="-20"/>
        <w:rPr>
          <w:rFonts w:ascii="Times New Roman" w:eastAsia="Times New Roman" w:hAnsi="Times New Roman" w:cs="Times New Roman"/>
          <w:sz w:val="20"/>
          <w:szCs w:val="20"/>
        </w:rPr>
      </w:pP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proofErr w:type="gramStart"/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ter</w:t>
      </w:r>
      <w:proofErr w:type="gramEnd"/>
      <w:r w:rsidRPr="004117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4117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”)</w:t>
      </w:r>
      <w:r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1171D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ced</w:t>
      </w:r>
      <w:r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1171D" w:rsidRPr="0041171D" w:rsidRDefault="0041171D" w:rsidP="0041171D">
      <w:pPr>
        <w:spacing w:before="9" w:after="0" w:line="220" w:lineRule="exact"/>
      </w:pPr>
    </w:p>
    <w:p w:rsidR="0041171D" w:rsidRPr="007D6872" w:rsidRDefault="0041171D" w:rsidP="0041171D">
      <w:pPr>
        <w:spacing w:after="0" w:line="240" w:lineRule="auto"/>
        <w:ind w:left="1810" w:right="2201" w:hanging="106"/>
        <w:rPr>
          <w:rFonts w:ascii="Times New Roman" w:eastAsia="Times New Roman" w:hAnsi="Times New Roman" w:cs="Times New Roman"/>
          <w:sz w:val="20"/>
          <w:szCs w:val="20"/>
        </w:rPr>
      </w:pPr>
      <w:r w:rsidRPr="0041171D">
        <w:rPr>
          <w:rFonts w:ascii="Times New Roman" w:eastAsia="Times New Roman" w:hAnsi="Times New Roman" w:cs="Times New Roman"/>
          <w:sz w:val="20"/>
          <w:szCs w:val="20"/>
        </w:rPr>
        <w:lastRenderedPageBreak/>
        <w:t>i.</w:t>
      </w:r>
      <w:r w:rsidRPr="0041171D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tia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1171D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(85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%</w:t>
      </w:r>
      <w:r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e)</w:t>
      </w:r>
      <w:r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cee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to ac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1171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41171D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ated</w:t>
      </w:r>
      <w:r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to c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ct</w:t>
      </w:r>
      <w:r w:rsidRPr="004117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1171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41171D" w:rsidRPr="007D6872" w:rsidRDefault="0041171D" w:rsidP="0041171D">
      <w:pPr>
        <w:spacing w:after="0"/>
        <w:sectPr w:rsidR="0041171D" w:rsidRPr="007D6872" w:rsidSect="00C34FFB">
          <w:type w:val="continuous"/>
          <w:pgSz w:w="12240" w:h="15840"/>
          <w:pgMar w:top="1020" w:right="780" w:bottom="1600" w:left="620" w:header="0" w:footer="720" w:gutter="0"/>
          <w:cols w:space="720"/>
          <w:docGrid w:linePitch="299"/>
        </w:sectPr>
      </w:pPr>
    </w:p>
    <w:p w:rsidR="0041171D" w:rsidRDefault="0041171D" w:rsidP="0041171D">
      <w:pPr>
        <w:spacing w:before="77" w:after="0" w:line="240" w:lineRule="auto"/>
        <w:ind w:left="1831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proofErr w:type="gramStart"/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p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1171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1171D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(15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%</w:t>
      </w:r>
      <w:r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he</w:t>
      </w:r>
    </w:p>
    <w:p w:rsidR="009D56A1" w:rsidRPr="0041171D" w:rsidRDefault="009D56A1" w:rsidP="0041171D">
      <w:pPr>
        <w:spacing w:before="77" w:after="0" w:line="240" w:lineRule="auto"/>
        <w:ind w:left="1831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benefit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of the small business seeking the refinancing; and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C3825">
        <w:rPr>
          <w:rFonts w:ascii="Times New Roman" w:eastAsia="Times New Roman" w:hAnsi="Times New Roman" w:cs="Times New Roman"/>
          <w:sz w:val="20"/>
          <w:szCs w:val="20"/>
        </w:rPr>
        <w:t>YES___ NO ___</w:t>
      </w:r>
    </w:p>
    <w:p w:rsidR="0041171D" w:rsidRPr="0041171D" w:rsidRDefault="0041171D" w:rsidP="0041171D">
      <w:pPr>
        <w:spacing w:before="9" w:after="0" w:line="190" w:lineRule="exact"/>
        <w:rPr>
          <w:sz w:val="19"/>
          <w:szCs w:val="19"/>
        </w:rPr>
      </w:pPr>
    </w:p>
    <w:p w:rsidR="0041171D" w:rsidRPr="0041171D" w:rsidRDefault="0041171D" w:rsidP="0041171D">
      <w:pPr>
        <w:spacing w:before="33" w:after="0" w:line="240" w:lineRule="auto"/>
        <w:ind w:left="1668" w:right="-20"/>
        <w:rPr>
          <w:rFonts w:ascii="Times New Roman" w:eastAsia="Times New Roman" w:hAnsi="Times New Roman" w:cs="Times New Roman"/>
          <w:sz w:val="20"/>
          <w:szCs w:val="20"/>
        </w:rPr>
      </w:pPr>
      <w:r w:rsidRPr="0041171D">
        <w:rPr>
          <w:rFonts w:ascii="Times New Roman" w:eastAsia="Times New Roman" w:hAnsi="Times New Roman" w:cs="Times New Roman"/>
          <w:sz w:val="20"/>
          <w:szCs w:val="20"/>
        </w:rPr>
        <w:t>ii.</w:t>
      </w:r>
      <w:r w:rsidRPr="0041171D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117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ece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ci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1171D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;</w:t>
      </w:r>
      <w:r w:rsidR="00843935" w:rsidRPr="00843935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843935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843935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843935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C3825">
        <w:rPr>
          <w:rFonts w:ascii="Times New Roman" w:eastAsia="Times New Roman" w:hAnsi="Times New Roman" w:cs="Times New Roman"/>
          <w:sz w:val="20"/>
          <w:szCs w:val="20"/>
        </w:rPr>
        <w:t>YES___ NO ___</w:t>
      </w:r>
    </w:p>
    <w:p w:rsidR="0041171D" w:rsidRPr="0041171D" w:rsidRDefault="0041171D" w:rsidP="0041171D">
      <w:pPr>
        <w:spacing w:before="11" w:after="0" w:line="220" w:lineRule="exact"/>
      </w:pPr>
    </w:p>
    <w:p w:rsidR="00843935" w:rsidRDefault="0041171D" w:rsidP="00EC3825">
      <w:pPr>
        <w:tabs>
          <w:tab w:val="left" w:pos="9360"/>
          <w:tab w:val="left" w:pos="10140"/>
          <w:tab w:val="left" w:pos="10740"/>
        </w:tabs>
        <w:spacing w:after="0" w:line="226" w:lineRule="exact"/>
        <w:ind w:left="1612" w:right="-20"/>
        <w:rPr>
          <w:rFonts w:ascii="Times New Roman" w:eastAsia="Times New Roman" w:hAnsi="Times New Roman" w:cs="Times New Roman"/>
          <w:sz w:val="20"/>
          <w:szCs w:val="20"/>
        </w:rPr>
      </w:pPr>
      <w:r w:rsidRPr="0041171D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iii</w:t>
      </w:r>
      <w:proofErr w:type="gramStart"/>
      <w:r w:rsidRPr="0041171D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  <w:r w:rsidRPr="0041171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843935"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843935">
        <w:rPr>
          <w:rFonts w:ascii="Times New Roman" w:eastAsia="Times New Roman" w:hAnsi="Times New Roman" w:cs="Times New Roman"/>
          <w:spacing w:val="3"/>
          <w:sz w:val="20"/>
          <w:szCs w:val="20"/>
        </w:rPr>
        <w:t>he</w:t>
      </w:r>
      <w:proofErr w:type="gramEnd"/>
      <w:r w:rsidR="0084393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existing indebtedness is collateralized by fixed assets;</w:t>
      </w:r>
      <w:r w:rsidR="00843935" w:rsidRPr="00843935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843935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C3825">
        <w:rPr>
          <w:rFonts w:ascii="Times New Roman" w:eastAsia="Times New Roman" w:hAnsi="Times New Roman" w:cs="Times New Roman"/>
          <w:sz w:val="20"/>
          <w:szCs w:val="20"/>
        </w:rPr>
        <w:t>YES___ NO ___</w:t>
      </w:r>
    </w:p>
    <w:p w:rsidR="0097277F" w:rsidRDefault="0097277F" w:rsidP="00EC3825">
      <w:pPr>
        <w:tabs>
          <w:tab w:val="left" w:pos="9360"/>
          <w:tab w:val="left" w:pos="10140"/>
          <w:tab w:val="left" w:pos="10740"/>
        </w:tabs>
        <w:spacing w:after="0" w:line="226" w:lineRule="exact"/>
        <w:ind w:left="1612" w:right="-20"/>
        <w:rPr>
          <w:rFonts w:ascii="Times New Roman" w:eastAsia="Times New Roman" w:hAnsi="Times New Roman" w:cs="Times New Roman"/>
          <w:spacing w:val="3"/>
          <w:sz w:val="20"/>
          <w:szCs w:val="20"/>
        </w:rPr>
      </w:pPr>
    </w:p>
    <w:p w:rsidR="0041171D" w:rsidRDefault="0041171D" w:rsidP="00843935">
      <w:pPr>
        <w:tabs>
          <w:tab w:val="left" w:pos="9460"/>
          <w:tab w:val="left" w:pos="10140"/>
          <w:tab w:val="left" w:pos="10740"/>
        </w:tabs>
        <w:spacing w:after="0" w:line="226" w:lineRule="exact"/>
        <w:ind w:left="1612" w:right="-20"/>
        <w:rPr>
          <w:rFonts w:ascii="Times New Roman" w:eastAsia="Times New Roman" w:hAnsi="Times New Roman" w:cs="Times New Roman"/>
          <w:sz w:val="20"/>
          <w:szCs w:val="20"/>
        </w:rPr>
      </w:pPr>
      <w:r w:rsidRPr="0041171D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v</w:t>
      </w:r>
      <w:proofErr w:type="gramStart"/>
      <w:r w:rsidRPr="0041171D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  <w:r w:rsidRPr="0041171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843935"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843935">
        <w:rPr>
          <w:rFonts w:ascii="Times New Roman" w:eastAsia="Times New Roman" w:hAnsi="Times New Roman" w:cs="Times New Roman"/>
          <w:spacing w:val="3"/>
          <w:sz w:val="20"/>
          <w:szCs w:val="20"/>
        </w:rPr>
        <w:t>he</w:t>
      </w:r>
      <w:proofErr w:type="gramEnd"/>
      <w:r w:rsidR="0084393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existing indebtedness was incurred for the benefit of the small business concern;</w:t>
      </w:r>
      <w:r w:rsidR="00EC3825" w:rsidRPr="00EC38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3825">
        <w:rPr>
          <w:rFonts w:ascii="Times New Roman" w:eastAsia="Times New Roman" w:hAnsi="Times New Roman" w:cs="Times New Roman"/>
          <w:sz w:val="20"/>
          <w:szCs w:val="20"/>
        </w:rPr>
        <w:t xml:space="preserve">       YES___ NO ___</w:t>
      </w:r>
    </w:p>
    <w:p w:rsidR="0097277F" w:rsidRPr="0041171D" w:rsidRDefault="0097277F" w:rsidP="00843935">
      <w:pPr>
        <w:tabs>
          <w:tab w:val="left" w:pos="9460"/>
          <w:tab w:val="left" w:pos="10140"/>
          <w:tab w:val="left" w:pos="10740"/>
        </w:tabs>
        <w:spacing w:after="0" w:line="226" w:lineRule="exact"/>
        <w:ind w:left="1612" w:right="-20"/>
        <w:rPr>
          <w:sz w:val="19"/>
          <w:szCs w:val="19"/>
        </w:rPr>
      </w:pPr>
    </w:p>
    <w:p w:rsidR="0041171D" w:rsidRPr="0041171D" w:rsidRDefault="0041171D" w:rsidP="0041171D">
      <w:pPr>
        <w:spacing w:before="33" w:after="0" w:line="240" w:lineRule="auto"/>
        <w:ind w:left="1679" w:right="-20"/>
        <w:rPr>
          <w:rFonts w:ascii="Times New Roman" w:eastAsia="Times New Roman" w:hAnsi="Times New Roman" w:cs="Times New Roman"/>
          <w:sz w:val="20"/>
          <w:szCs w:val="20"/>
        </w:rPr>
      </w:pP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1171D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cee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1171D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117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elat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</w:p>
    <w:p w:rsidR="0041171D" w:rsidRPr="0041171D" w:rsidRDefault="00843935" w:rsidP="00EC3825">
      <w:pPr>
        <w:tabs>
          <w:tab w:val="left" w:pos="9360"/>
          <w:tab w:val="left" w:pos="10140"/>
          <w:tab w:val="left" w:pos="10740"/>
        </w:tabs>
        <w:spacing w:after="0" w:line="226" w:lineRule="exact"/>
        <w:ind w:left="18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the project financed;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C3825">
        <w:rPr>
          <w:rFonts w:ascii="Times New Roman" w:eastAsia="Times New Roman" w:hAnsi="Times New Roman" w:cs="Times New Roman"/>
          <w:sz w:val="20"/>
          <w:szCs w:val="20"/>
        </w:rPr>
        <w:t>YES___ NO ___</w:t>
      </w:r>
    </w:p>
    <w:p w:rsidR="0041171D" w:rsidRPr="0041171D" w:rsidRDefault="0041171D" w:rsidP="0041171D">
      <w:pPr>
        <w:spacing w:before="2" w:after="0" w:line="200" w:lineRule="exact"/>
        <w:rPr>
          <w:sz w:val="20"/>
          <w:szCs w:val="20"/>
        </w:rPr>
      </w:pPr>
    </w:p>
    <w:p w:rsidR="0041171D" w:rsidRPr="0041171D" w:rsidRDefault="0041171D" w:rsidP="0041171D">
      <w:pPr>
        <w:spacing w:before="33" w:after="0" w:line="240" w:lineRule="auto"/>
        <w:ind w:left="1623" w:right="-20"/>
        <w:rPr>
          <w:rFonts w:ascii="Times New Roman" w:eastAsia="Times New Roman" w:hAnsi="Times New Roman" w:cs="Times New Roman"/>
          <w:sz w:val="20"/>
          <w:szCs w:val="20"/>
        </w:rPr>
      </w:pP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i.</w:t>
      </w:r>
      <w:r w:rsidRPr="0041171D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ci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tial</w:t>
      </w:r>
      <w:r w:rsidRPr="0041171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borr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alt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41171D" w:rsidRPr="0041171D" w:rsidRDefault="00CC1DE4" w:rsidP="0041171D">
      <w:pPr>
        <w:tabs>
          <w:tab w:val="left" w:pos="9460"/>
          <w:tab w:val="left" w:pos="10140"/>
          <w:tab w:val="left" w:pos="10740"/>
        </w:tabs>
        <w:spacing w:after="0" w:line="226" w:lineRule="exact"/>
        <w:ind w:left="1829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financing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fees, and other financing costs are accounted for;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ab/>
      </w:r>
      <w:r w:rsidR="00EC3825">
        <w:rPr>
          <w:rFonts w:ascii="Times New Roman" w:eastAsia="Times New Roman" w:hAnsi="Times New Roman" w:cs="Times New Roman"/>
          <w:sz w:val="20"/>
          <w:szCs w:val="20"/>
        </w:rPr>
        <w:t>YES___ NO ___</w:t>
      </w:r>
    </w:p>
    <w:p w:rsidR="0041171D" w:rsidRPr="0041171D" w:rsidRDefault="0041171D" w:rsidP="0041171D">
      <w:pPr>
        <w:spacing w:before="9" w:after="0" w:line="190" w:lineRule="exact"/>
        <w:rPr>
          <w:sz w:val="19"/>
          <w:szCs w:val="19"/>
        </w:rPr>
      </w:pPr>
    </w:p>
    <w:p w:rsidR="0041171D" w:rsidRPr="0041171D" w:rsidRDefault="0041171D" w:rsidP="0041171D">
      <w:pPr>
        <w:spacing w:before="33" w:after="0" w:line="240" w:lineRule="auto"/>
        <w:ind w:left="1567" w:right="-20"/>
        <w:rPr>
          <w:rFonts w:ascii="Times New Roman" w:eastAsia="Times New Roman" w:hAnsi="Times New Roman" w:cs="Times New Roman"/>
          <w:sz w:val="20"/>
          <w:szCs w:val="20"/>
        </w:rPr>
      </w:pP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ii.</w:t>
      </w:r>
      <w:r w:rsidRPr="0041171D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rro</w:t>
      </w:r>
      <w:r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een</w:t>
      </w:r>
      <w:r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117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41171D" w:rsidRPr="0041171D" w:rsidRDefault="008D0B36" w:rsidP="0041171D">
      <w:pPr>
        <w:tabs>
          <w:tab w:val="left" w:pos="9460"/>
          <w:tab w:val="left" w:pos="10140"/>
          <w:tab w:val="left" w:pos="10740"/>
        </w:tabs>
        <w:spacing w:after="0" w:line="226" w:lineRule="exact"/>
        <w:ind w:left="18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1 year preceding the date of refinancing;</w:t>
      </w:r>
      <w:r w:rsidR="0041171D" w:rsidRPr="0041171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C3825">
        <w:rPr>
          <w:rFonts w:ascii="Times New Roman" w:eastAsia="Times New Roman" w:hAnsi="Times New Roman" w:cs="Times New Roman"/>
          <w:sz w:val="20"/>
          <w:szCs w:val="20"/>
        </w:rPr>
        <w:t>YES___ NO ___</w:t>
      </w:r>
    </w:p>
    <w:p w:rsidR="0041171D" w:rsidRPr="0041171D" w:rsidRDefault="0041171D" w:rsidP="0041171D">
      <w:pPr>
        <w:spacing w:before="2" w:after="0" w:line="200" w:lineRule="exact"/>
        <w:rPr>
          <w:sz w:val="20"/>
          <w:szCs w:val="20"/>
        </w:rPr>
      </w:pPr>
    </w:p>
    <w:p w:rsidR="0041171D" w:rsidRPr="0041171D" w:rsidRDefault="0041171D" w:rsidP="0041171D">
      <w:pPr>
        <w:spacing w:before="33" w:after="0" w:line="240" w:lineRule="auto"/>
        <w:ind w:left="1511" w:right="-20"/>
        <w:rPr>
          <w:rFonts w:ascii="Times New Roman" w:eastAsia="Times New Roman" w:hAnsi="Times New Roman" w:cs="Times New Roman"/>
          <w:sz w:val="20"/>
          <w:szCs w:val="20"/>
        </w:rPr>
      </w:pP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iii.</w:t>
      </w:r>
      <w:r w:rsidRPr="0041171D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ci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ecti</w:t>
      </w:r>
      <w:r w:rsidRPr="0041171D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50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ill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etter</w:t>
      </w:r>
      <w:r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an</w:t>
      </w:r>
    </w:p>
    <w:p w:rsidR="0041171D" w:rsidRPr="0041171D" w:rsidRDefault="008D0B36" w:rsidP="0041171D">
      <w:pPr>
        <w:tabs>
          <w:tab w:val="left" w:pos="9460"/>
          <w:tab w:val="left" w:pos="10140"/>
          <w:tab w:val="left" w:pos="10740"/>
        </w:tabs>
        <w:spacing w:after="0" w:line="226" w:lineRule="exact"/>
        <w:ind w:left="18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existing indebtedness at the time of refinancing;</w:t>
      </w:r>
      <w:r w:rsidR="0041171D" w:rsidRPr="0041171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C3825">
        <w:rPr>
          <w:rFonts w:ascii="Times New Roman" w:eastAsia="Times New Roman" w:hAnsi="Times New Roman" w:cs="Times New Roman"/>
          <w:sz w:val="20"/>
          <w:szCs w:val="20"/>
        </w:rPr>
        <w:t>YES___ NO ___</w:t>
      </w:r>
    </w:p>
    <w:p w:rsidR="0041171D" w:rsidRPr="001C528B" w:rsidRDefault="0041171D" w:rsidP="0041171D">
      <w:pPr>
        <w:spacing w:before="9" w:after="0" w:line="190" w:lineRule="exact"/>
        <w:rPr>
          <w:sz w:val="20"/>
          <w:szCs w:val="20"/>
        </w:rPr>
      </w:pPr>
    </w:p>
    <w:p w:rsidR="0041171D" w:rsidRPr="0041171D" w:rsidRDefault="0041171D" w:rsidP="0041171D">
      <w:pPr>
        <w:tabs>
          <w:tab w:val="left" w:pos="9460"/>
          <w:tab w:val="left" w:pos="10140"/>
          <w:tab w:val="left" w:pos="10740"/>
        </w:tabs>
        <w:spacing w:before="33" w:after="0" w:line="226" w:lineRule="exact"/>
        <w:ind w:left="1621" w:right="-20"/>
        <w:rPr>
          <w:rFonts w:ascii="Times New Roman" w:eastAsia="Times New Roman" w:hAnsi="Times New Roman" w:cs="Times New Roman"/>
          <w:sz w:val="20"/>
          <w:szCs w:val="20"/>
        </w:rPr>
      </w:pPr>
      <w:r w:rsidRPr="0041171D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x</w:t>
      </w:r>
      <w:proofErr w:type="gramStart"/>
      <w:r w:rsidRPr="0041171D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  <w:r w:rsidRPr="0041171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B84F70">
        <w:rPr>
          <w:rFonts w:ascii="Times New Roman" w:eastAsia="Times New Roman" w:hAnsi="Times New Roman" w:cs="Times New Roman"/>
          <w:spacing w:val="3"/>
          <w:sz w:val="20"/>
          <w:szCs w:val="20"/>
        </w:rPr>
        <w:t>No</w:t>
      </w:r>
      <w:proofErr w:type="gramEnd"/>
      <w:r w:rsidR="00B84F7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debt refinanced is due to an Associate of applicant;</w:t>
      </w:r>
      <w:r w:rsidRPr="0041171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C3825">
        <w:rPr>
          <w:rFonts w:ascii="Times New Roman" w:eastAsia="Times New Roman" w:hAnsi="Times New Roman" w:cs="Times New Roman"/>
          <w:sz w:val="20"/>
          <w:szCs w:val="20"/>
        </w:rPr>
        <w:t>YES___ NO ___</w:t>
      </w:r>
    </w:p>
    <w:p w:rsidR="0041171D" w:rsidRPr="0041171D" w:rsidRDefault="0041171D" w:rsidP="0041171D">
      <w:pPr>
        <w:spacing w:before="2" w:after="0" w:line="200" w:lineRule="exact"/>
        <w:rPr>
          <w:sz w:val="20"/>
          <w:szCs w:val="20"/>
        </w:rPr>
      </w:pPr>
    </w:p>
    <w:p w:rsidR="0041171D" w:rsidRPr="0041171D" w:rsidRDefault="0041171D" w:rsidP="0041171D">
      <w:pPr>
        <w:tabs>
          <w:tab w:val="left" w:pos="9460"/>
          <w:tab w:val="left" w:pos="10140"/>
          <w:tab w:val="left" w:pos="10740"/>
        </w:tabs>
        <w:spacing w:before="33" w:after="0" w:line="226" w:lineRule="exact"/>
        <w:ind w:left="1676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171D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x</w:t>
      </w:r>
      <w:r w:rsidRPr="0041171D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  <w:r w:rsidRPr="0041171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3A288C">
        <w:rPr>
          <w:rFonts w:ascii="Times New Roman" w:eastAsia="Times New Roman" w:hAnsi="Times New Roman" w:cs="Times New Roman"/>
          <w:spacing w:val="3"/>
          <w:sz w:val="20"/>
          <w:szCs w:val="20"/>
        </w:rPr>
        <w:t>No</w:t>
      </w:r>
      <w:proofErr w:type="gramEnd"/>
      <w:r w:rsidR="003A288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debt refinanced is due to a Small Business Investment Company;</w:t>
      </w:r>
      <w:r w:rsidRPr="0041171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C3825">
        <w:rPr>
          <w:rFonts w:ascii="Times New Roman" w:eastAsia="Times New Roman" w:hAnsi="Times New Roman" w:cs="Times New Roman"/>
          <w:sz w:val="20"/>
          <w:szCs w:val="20"/>
        </w:rPr>
        <w:t>YES___ NO ___</w:t>
      </w:r>
    </w:p>
    <w:p w:rsidR="0041171D" w:rsidRPr="0041171D" w:rsidRDefault="0041171D" w:rsidP="0041171D">
      <w:pPr>
        <w:spacing w:before="2" w:after="0" w:line="200" w:lineRule="exact"/>
        <w:rPr>
          <w:sz w:val="20"/>
          <w:szCs w:val="20"/>
        </w:rPr>
      </w:pPr>
    </w:p>
    <w:p w:rsidR="0041171D" w:rsidRPr="0041171D" w:rsidRDefault="0041171D" w:rsidP="0041171D">
      <w:pPr>
        <w:spacing w:before="33" w:after="0" w:line="240" w:lineRule="auto"/>
        <w:ind w:left="1621" w:right="-20"/>
        <w:rPr>
          <w:rFonts w:ascii="Times New Roman" w:eastAsia="Times New Roman" w:hAnsi="Times New Roman" w:cs="Times New Roman"/>
          <w:sz w:val="20"/>
          <w:szCs w:val="20"/>
        </w:rPr>
      </w:pP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i.</w:t>
      </w:r>
      <w:r w:rsidRPr="0041171D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No c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ced</w:t>
      </w:r>
      <w:r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iti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117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 l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1171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1171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41171D" w:rsidRDefault="00BE1147" w:rsidP="00A173F0">
      <w:pPr>
        <w:tabs>
          <w:tab w:val="left" w:pos="9460"/>
          <w:tab w:val="left" w:pos="10140"/>
          <w:tab w:val="left" w:pos="10740"/>
        </w:tabs>
        <w:spacing w:after="0" w:line="224" w:lineRule="exact"/>
        <w:ind w:left="1827" w:right="-2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 xml:space="preserve">  </w:t>
      </w:r>
      <w:proofErr w:type="gramStart"/>
      <w:r w:rsidRPr="0041171D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any part of a potential loss to SBA.</w:t>
      </w:r>
      <w:r w:rsidR="0041171D" w:rsidRPr="0041171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EC3825">
        <w:rPr>
          <w:rFonts w:ascii="Times New Roman" w:eastAsia="Times New Roman" w:hAnsi="Times New Roman" w:cs="Times New Roman"/>
          <w:sz w:val="20"/>
          <w:szCs w:val="20"/>
        </w:rPr>
        <w:t>YES___ NO ___</w:t>
      </w:r>
      <w:r w:rsidR="001C528B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A173F0" w:rsidRPr="0041171D" w:rsidRDefault="00A173F0" w:rsidP="001C2533">
      <w:pPr>
        <w:spacing w:before="33" w:after="240" w:line="240" w:lineRule="auto"/>
        <w:ind w:left="460" w:right="1556" w:hanging="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8594DBD" wp14:editId="55080BB9">
                <wp:simplePos x="0" y="0"/>
                <wp:positionH relativeFrom="page">
                  <wp:posOffset>457200</wp:posOffset>
                </wp:positionH>
                <wp:positionV relativeFrom="paragraph">
                  <wp:posOffset>164465</wp:posOffset>
                </wp:positionV>
                <wp:extent cx="191770" cy="1270"/>
                <wp:effectExtent l="9525" t="12065" r="8255" b="5715"/>
                <wp:wrapNone/>
                <wp:docPr id="5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270"/>
                          <a:chOff x="720" y="259"/>
                          <a:chExt cx="302" cy="2"/>
                        </a:xfrm>
                      </wpg:grpSpPr>
                      <wps:wsp>
                        <wps:cNvPr id="54" name="Freeform 138"/>
                        <wps:cNvSpPr>
                          <a:spLocks/>
                        </wps:cNvSpPr>
                        <wps:spPr bwMode="auto">
                          <a:xfrm>
                            <a:off x="720" y="259"/>
                            <a:ext cx="3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02"/>
                              <a:gd name="T2" fmla="+- 0 1022 720"/>
                              <a:gd name="T3" fmla="*/ T2 w 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">
                                <a:moveTo>
                                  <a:pt x="0" y="0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36pt;margin-top:12.95pt;width:15.1pt;height:.1pt;z-index:-251626496;mso-position-horizontal-relative:page" coordorigin="720,259" coordsize="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">
                <v:shape id="Freeform 138" o:spid="_x0000_s1027" style="position:absolute;left:720;top:25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D7scQA&#10;AADbAAAADwAAAGRycy9kb3ducmV2LnhtbESPUUvDQBCE3wX/w7FCX6S91Nraxl6LBAr6oNC0P2DN&#10;rUlobi/cbdv47z1B8HGYmW+Y9XZwnbpQiK1nA9NJBoq48rbl2sDxsBsvQUVBtth5JgPfFGG7ub1Z&#10;Y279lfd0KaVWCcIxRwONSJ9rHauGHMaJ74mT9+WDQ0ky1NoGvCa46/RDli20w5bTQoM9FQ1Vp/Ls&#10;DNT+bcZOCpmG01P5Wbx/VMPq3pjR3fDyDEpokP/wX/vVGpg/wu+X9AP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g+7HEAAAA2wAAAA8AAAAAAAAAAAAAAAAAmAIAAGRycy9k&#10;b3ducmV2LnhtbFBLBQYAAAAABAAEAPUAAACJAwAAAAA=&#10;" path="m,l302,e" filled="f" strokeweight=".14056mm">
                  <v:path arrowok="t" o:connecttype="custom" o:connectlocs="0,0;302,0" o:connectangles="0,0"/>
                </v:shape>
                <w10:wrap anchorx="page"/>
              </v:group>
            </w:pict>
          </mc:Fallback>
        </mc:AlternateConten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171D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62FE7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64724A">
        <w:rPr>
          <w:rFonts w:ascii="Times New Roman" w:eastAsia="Times New Roman" w:hAnsi="Times New Roman" w:cs="Times New Roman"/>
          <w:sz w:val="20"/>
          <w:szCs w:val="20"/>
        </w:rPr>
        <w:t>out</w:t>
      </w:r>
      <w:r w:rsidR="00D62FE7">
        <w:rPr>
          <w:rFonts w:ascii="Times New Roman" w:eastAsia="Times New Roman" w:hAnsi="Times New Roman" w:cs="Times New Roman"/>
          <w:sz w:val="20"/>
          <w:szCs w:val="20"/>
        </w:rPr>
        <w:t xml:space="preserve"> expansion</w:t>
      </w:r>
      <w:r w:rsidR="00A9012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4724A"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cl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1171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41171D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41171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1171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1171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1171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41171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I</w:t>
      </w:r>
      <w:r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f</w:t>
      </w:r>
      <w:r w:rsidRPr="0041171D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c</w:t>
      </w:r>
      <w:r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h</w:t>
      </w:r>
      <w:r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ecke</w:t>
      </w:r>
      <w:r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d</w:t>
      </w:r>
      <w:r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,</w:t>
      </w:r>
      <w:r w:rsidRPr="0041171D">
        <w:rPr>
          <w:rFonts w:ascii="Times New Roman" w:eastAsia="Times New Roman" w:hAnsi="Times New Roman" w:cs="Times New Roman"/>
          <w:i/>
          <w:spacing w:val="-8"/>
          <w:sz w:val="20"/>
          <w:szCs w:val="20"/>
          <w:u w:val="single" w:color="000000"/>
        </w:rPr>
        <w:t xml:space="preserve"> </w:t>
      </w:r>
      <w:r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an</w:t>
      </w:r>
      <w:r w:rsidRPr="0041171D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sw</w:t>
      </w:r>
      <w:r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er</w:t>
      </w:r>
      <w:r w:rsidRPr="0041171D">
        <w:rPr>
          <w:rFonts w:ascii="Times New Roman" w:eastAsia="Times New Roman" w:hAnsi="Times New Roman" w:cs="Times New Roman"/>
          <w:i/>
          <w:spacing w:val="-6"/>
          <w:sz w:val="20"/>
          <w:szCs w:val="20"/>
          <w:u w:val="single" w:color="000000"/>
        </w:rPr>
        <w:t xml:space="preserve"> </w:t>
      </w:r>
      <w:r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</w:t>
      </w:r>
      <w:r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h</w:t>
      </w:r>
      <w:r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</w:t>
      </w:r>
      <w:r w:rsidRPr="0041171D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f</w:t>
      </w:r>
      <w:r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ll</w:t>
      </w:r>
      <w:r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 w:rsidRPr="0041171D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w</w:t>
      </w:r>
      <w:r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</w:t>
      </w:r>
      <w:r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ng</w:t>
      </w:r>
      <w:r w:rsidRPr="0041171D">
        <w:rPr>
          <w:rFonts w:ascii="Times New Roman" w:eastAsia="Times New Roman" w:hAnsi="Times New Roman" w:cs="Times New Roman"/>
          <w:i/>
          <w:spacing w:val="-7"/>
          <w:sz w:val="20"/>
          <w:szCs w:val="20"/>
          <w:u w:val="single" w:color="000000"/>
        </w:rPr>
        <w:t xml:space="preserve"> </w:t>
      </w:r>
      <w:r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qu</w:t>
      </w:r>
      <w:r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</w:t>
      </w:r>
      <w:r w:rsidRPr="0041171D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s</w:t>
      </w:r>
      <w:r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ti</w:t>
      </w:r>
      <w:r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on</w:t>
      </w:r>
      <w:r w:rsidRPr="0041171D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s</w:t>
      </w:r>
      <w:r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.</w:t>
      </w:r>
      <w:r w:rsidRPr="0041171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I</w:t>
      </w:r>
      <w:r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f</w:t>
      </w:r>
      <w:r w:rsidRPr="0041171D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“</w:t>
      </w:r>
      <w:r w:rsidRPr="0041171D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o”</w:t>
      </w:r>
      <w:r w:rsidRPr="0041171D">
        <w:rPr>
          <w:rFonts w:ascii="Times New Roman" w:eastAsia="Times New Roman" w:hAnsi="Times New Roman" w:cs="Times New Roman"/>
          <w:i/>
          <w:spacing w:val="-6"/>
          <w:sz w:val="20"/>
          <w:szCs w:val="20"/>
          <w:u w:val="single" w:color="000000"/>
        </w:rPr>
        <w:t xml:space="preserve"> </w:t>
      </w:r>
      <w:r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l</w:t>
      </w:r>
      <w:r w:rsidRPr="0041171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oan</w:t>
      </w:r>
      <w:r w:rsidRPr="0041171D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 xml:space="preserve"> </w:t>
      </w:r>
      <w:r w:rsidRPr="0041171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is</w:t>
      </w:r>
      <w:r w:rsidRPr="0041171D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41171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</w:rPr>
        <w:t>n</w:t>
      </w:r>
      <w:r w:rsidRPr="0041171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single" w:color="000000"/>
        </w:rPr>
        <w:t>o</w:t>
      </w:r>
      <w:r w:rsidRPr="0041171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</w:rPr>
        <w:t>t</w:t>
      </w:r>
      <w:r w:rsidRPr="0041171D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u w:val="single" w:color="000000"/>
        </w:rPr>
        <w:t xml:space="preserve"> </w:t>
      </w:r>
      <w:r w:rsidRPr="0041171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</w:rPr>
        <w:t>eli</w:t>
      </w:r>
      <w:r w:rsidRPr="0041171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single" w:color="000000"/>
        </w:rPr>
        <w:t>g</w:t>
      </w:r>
      <w:r w:rsidRPr="0041171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</w:rPr>
        <w:t>i</w:t>
      </w:r>
      <w:r w:rsidRPr="0041171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single" w:color="000000"/>
        </w:rPr>
        <w:t>b</w:t>
      </w:r>
      <w:r w:rsidRPr="0041171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</w:rPr>
        <w:t>l</w:t>
      </w:r>
      <w:r w:rsidRPr="0041171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single" w:color="000000"/>
        </w:rPr>
        <w:t>e</w:t>
      </w:r>
      <w:r w:rsidRPr="0041171D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41171D" w:rsidRPr="001C2533" w:rsidRDefault="00A173F0" w:rsidP="001C2533">
      <w:pPr>
        <w:pStyle w:val="ListParagraph"/>
        <w:numPr>
          <w:ilvl w:val="0"/>
          <w:numId w:val="4"/>
        </w:numPr>
        <w:spacing w:before="4" w:after="24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The Refinancing Project does not involve the expansion of a small business;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D332A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YES____NO____</w:t>
      </w:r>
      <w:r w:rsidR="0097277F">
        <w:rPr>
          <w:rFonts w:ascii="Times New Roman" w:hAnsi="Times New Roman" w:cs="Times New Roman"/>
          <w:sz w:val="20"/>
          <w:szCs w:val="20"/>
        </w:rPr>
        <w:br/>
      </w:r>
    </w:p>
    <w:p w:rsidR="00A173F0" w:rsidRDefault="00A173F0" w:rsidP="001C2533">
      <w:pPr>
        <w:pStyle w:val="ListParagraph"/>
        <w:numPr>
          <w:ilvl w:val="0"/>
          <w:numId w:val="4"/>
        </w:numPr>
        <w:spacing w:before="4" w:after="240" w:line="240" w:lineRule="auto"/>
        <w:rPr>
          <w:rFonts w:ascii="Times New Roman" w:hAnsi="Times New Roman" w:cs="Times New Roman"/>
          <w:sz w:val="20"/>
          <w:szCs w:val="20"/>
        </w:rPr>
      </w:pPr>
      <w:r w:rsidRPr="001C2533">
        <w:rPr>
          <w:rFonts w:ascii="Times New Roman" w:hAnsi="Times New Roman" w:cs="Times New Roman"/>
          <w:sz w:val="20"/>
          <w:szCs w:val="20"/>
        </w:rPr>
        <w:t>The applicant has been in operation for all of the 2 year period ending on the date of application;</w:t>
      </w:r>
      <w:r w:rsidR="001D332A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YES____NO____</w:t>
      </w:r>
      <w:r w:rsidR="0097277F">
        <w:rPr>
          <w:rFonts w:ascii="Times New Roman" w:hAnsi="Times New Roman" w:cs="Times New Roman"/>
          <w:sz w:val="20"/>
          <w:szCs w:val="20"/>
        </w:rPr>
        <w:br/>
      </w:r>
    </w:p>
    <w:p w:rsidR="00A173F0" w:rsidRDefault="00A173F0" w:rsidP="001C2533">
      <w:pPr>
        <w:pStyle w:val="ListParagraph"/>
        <w:numPr>
          <w:ilvl w:val="0"/>
          <w:numId w:val="4"/>
        </w:numPr>
        <w:spacing w:before="4"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Qualified Debt to be refinanced:</w:t>
      </w:r>
      <w:r w:rsidR="0097277F">
        <w:rPr>
          <w:rFonts w:ascii="Times New Roman" w:hAnsi="Times New Roman" w:cs="Times New Roman"/>
          <w:sz w:val="20"/>
          <w:szCs w:val="20"/>
        </w:rPr>
        <w:br/>
      </w:r>
    </w:p>
    <w:p w:rsidR="00A173F0" w:rsidRDefault="00A173F0" w:rsidP="001C2533">
      <w:pPr>
        <w:pStyle w:val="ListParagraph"/>
        <w:numPr>
          <w:ilvl w:val="1"/>
          <w:numId w:val="4"/>
        </w:numPr>
        <w:spacing w:before="4"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 a commercial loan, 100% of which was incurred for the benefit of the small business </w:t>
      </w:r>
      <w:r w:rsidR="001D332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concern; </w:t>
      </w:r>
      <w:r>
        <w:rPr>
          <w:rFonts w:ascii="Times New Roman" w:hAnsi="Times New Roman" w:cs="Times New Roman"/>
          <w:sz w:val="20"/>
          <w:szCs w:val="20"/>
        </w:rPr>
        <w:tab/>
      </w:r>
      <w:r w:rsidR="001D332A">
        <w:rPr>
          <w:rFonts w:ascii="Times New Roman" w:hAnsi="Times New Roman" w:cs="Times New Roman"/>
          <w:sz w:val="20"/>
          <w:szCs w:val="20"/>
        </w:rPr>
        <w:t xml:space="preserve"> </w:t>
      </w:r>
      <w:r w:rsidR="001D332A">
        <w:rPr>
          <w:rFonts w:ascii="Times New Roman" w:hAnsi="Times New Roman" w:cs="Times New Roman"/>
          <w:sz w:val="20"/>
          <w:szCs w:val="20"/>
        </w:rPr>
        <w:tab/>
      </w:r>
      <w:r w:rsidR="001D332A">
        <w:rPr>
          <w:rFonts w:ascii="Times New Roman" w:hAnsi="Times New Roman" w:cs="Times New Roman"/>
          <w:sz w:val="20"/>
          <w:szCs w:val="20"/>
        </w:rPr>
        <w:tab/>
      </w:r>
      <w:r w:rsidR="001D332A">
        <w:rPr>
          <w:rFonts w:ascii="Times New Roman" w:hAnsi="Times New Roman" w:cs="Times New Roman"/>
          <w:sz w:val="20"/>
          <w:szCs w:val="20"/>
        </w:rPr>
        <w:tab/>
      </w:r>
      <w:r w:rsidR="001D332A">
        <w:rPr>
          <w:rFonts w:ascii="Times New Roman" w:hAnsi="Times New Roman" w:cs="Times New Roman"/>
          <w:sz w:val="20"/>
          <w:szCs w:val="20"/>
        </w:rPr>
        <w:tab/>
      </w:r>
      <w:r w:rsidR="001D332A">
        <w:rPr>
          <w:rFonts w:ascii="Times New Roman" w:hAnsi="Times New Roman" w:cs="Times New Roman"/>
          <w:sz w:val="20"/>
          <w:szCs w:val="20"/>
        </w:rPr>
        <w:tab/>
      </w:r>
      <w:r w:rsidR="001D332A">
        <w:rPr>
          <w:rFonts w:ascii="Times New Roman" w:hAnsi="Times New Roman" w:cs="Times New Roman"/>
          <w:sz w:val="20"/>
          <w:szCs w:val="20"/>
        </w:rPr>
        <w:tab/>
      </w:r>
      <w:r w:rsidR="001D332A">
        <w:rPr>
          <w:rFonts w:ascii="Times New Roman" w:hAnsi="Times New Roman" w:cs="Times New Roman"/>
          <w:sz w:val="20"/>
          <w:szCs w:val="20"/>
        </w:rPr>
        <w:tab/>
      </w:r>
      <w:r w:rsidR="001D332A">
        <w:rPr>
          <w:rFonts w:ascii="Times New Roman" w:hAnsi="Times New Roman" w:cs="Times New Roman"/>
          <w:sz w:val="20"/>
          <w:szCs w:val="20"/>
        </w:rPr>
        <w:tab/>
      </w:r>
      <w:r w:rsidR="001D332A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YES____NO____</w:t>
      </w:r>
      <w:r w:rsidR="0097277F">
        <w:rPr>
          <w:rFonts w:ascii="Times New Roman" w:hAnsi="Times New Roman" w:cs="Times New Roman"/>
          <w:sz w:val="20"/>
          <w:szCs w:val="20"/>
        </w:rPr>
        <w:br/>
      </w:r>
    </w:p>
    <w:p w:rsidR="00A173F0" w:rsidRDefault="00A173F0" w:rsidP="001C2533">
      <w:pPr>
        <w:pStyle w:val="ListParagraph"/>
        <w:numPr>
          <w:ilvl w:val="1"/>
          <w:numId w:val="4"/>
        </w:numPr>
        <w:spacing w:before="4"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Was incurred not less than two years bef</w:t>
      </w:r>
      <w:r w:rsidR="001D332A">
        <w:rPr>
          <w:rFonts w:ascii="Times New Roman" w:hAnsi="Times New Roman" w:cs="Times New Roman"/>
          <w:sz w:val="20"/>
          <w:szCs w:val="20"/>
        </w:rPr>
        <w:t>ore the date of the application</w:t>
      </w:r>
      <w:r w:rsidR="001D332A">
        <w:rPr>
          <w:rFonts w:ascii="Times New Roman" w:hAnsi="Times New Roman" w:cs="Times New Roman"/>
          <w:sz w:val="20"/>
          <w:szCs w:val="20"/>
        </w:rPr>
        <w:tab/>
      </w:r>
      <w:r w:rsidR="001D332A">
        <w:rPr>
          <w:rFonts w:ascii="Times New Roman" w:hAnsi="Times New Roman" w:cs="Times New Roman"/>
          <w:sz w:val="20"/>
          <w:szCs w:val="20"/>
        </w:rPr>
        <w:tab/>
      </w:r>
      <w:r w:rsidR="001D332A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YES____NO____</w:t>
      </w:r>
      <w:r w:rsidR="0097277F">
        <w:rPr>
          <w:rFonts w:ascii="Times New Roman" w:hAnsi="Times New Roman" w:cs="Times New Roman"/>
          <w:sz w:val="20"/>
          <w:szCs w:val="20"/>
        </w:rPr>
        <w:br/>
      </w:r>
    </w:p>
    <w:p w:rsidR="00A173F0" w:rsidRDefault="00A173F0" w:rsidP="001C2533">
      <w:pPr>
        <w:pStyle w:val="ListParagraph"/>
        <w:numPr>
          <w:ilvl w:val="1"/>
          <w:numId w:val="4"/>
        </w:numPr>
        <w:spacing w:before="4"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 not subject to a guaranty by a Federal agency or department; </w:t>
      </w:r>
      <w:r w:rsidR="001D332A">
        <w:rPr>
          <w:rFonts w:ascii="Times New Roman" w:hAnsi="Times New Roman" w:cs="Times New Roman"/>
          <w:sz w:val="20"/>
          <w:szCs w:val="20"/>
        </w:rPr>
        <w:tab/>
      </w:r>
      <w:r w:rsidR="001D332A">
        <w:rPr>
          <w:rFonts w:ascii="Times New Roman" w:hAnsi="Times New Roman" w:cs="Times New Roman"/>
          <w:sz w:val="20"/>
          <w:szCs w:val="20"/>
        </w:rPr>
        <w:tab/>
      </w:r>
      <w:r w:rsidR="001D332A">
        <w:rPr>
          <w:rFonts w:ascii="Times New Roman" w:hAnsi="Times New Roman" w:cs="Times New Roman"/>
          <w:sz w:val="20"/>
          <w:szCs w:val="20"/>
        </w:rPr>
        <w:tab/>
      </w:r>
      <w:r w:rsidR="001D332A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YES____NO____</w:t>
      </w:r>
      <w:r w:rsidR="0097277F">
        <w:rPr>
          <w:rFonts w:ascii="Times New Roman" w:hAnsi="Times New Roman" w:cs="Times New Roman"/>
          <w:sz w:val="20"/>
          <w:szCs w:val="20"/>
        </w:rPr>
        <w:br/>
      </w:r>
    </w:p>
    <w:p w:rsidR="00A173F0" w:rsidRDefault="00A173F0" w:rsidP="001C2533">
      <w:pPr>
        <w:pStyle w:val="ListParagraph"/>
        <w:numPr>
          <w:ilvl w:val="1"/>
          <w:numId w:val="4"/>
        </w:numPr>
        <w:spacing w:before="4"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collateralized by 504 Eligible Fixed Assets;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YES____NO____</w:t>
      </w:r>
      <w:r w:rsidR="0097277F">
        <w:rPr>
          <w:rFonts w:ascii="Times New Roman" w:hAnsi="Times New Roman" w:cs="Times New Roman"/>
          <w:sz w:val="20"/>
          <w:szCs w:val="20"/>
        </w:rPr>
        <w:br/>
      </w:r>
    </w:p>
    <w:p w:rsidR="00A173F0" w:rsidRDefault="00A173F0" w:rsidP="001C2533">
      <w:pPr>
        <w:pStyle w:val="ListParagraph"/>
        <w:numPr>
          <w:ilvl w:val="1"/>
          <w:numId w:val="4"/>
        </w:numPr>
        <w:spacing w:before="4"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 not a Third Party Loan on an existing 504 project;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D332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YES____NO____</w:t>
      </w:r>
      <w:r w:rsidR="0097277F">
        <w:rPr>
          <w:rFonts w:ascii="Times New Roman" w:hAnsi="Times New Roman" w:cs="Times New Roman"/>
          <w:sz w:val="20"/>
          <w:szCs w:val="20"/>
        </w:rPr>
        <w:br/>
      </w:r>
    </w:p>
    <w:p w:rsidR="00A173F0" w:rsidRDefault="00A173F0" w:rsidP="001C2533">
      <w:pPr>
        <w:pStyle w:val="ListParagraph"/>
        <w:numPr>
          <w:ilvl w:val="1"/>
          <w:numId w:val="4"/>
        </w:numPr>
        <w:spacing w:before="4"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Borrower has been current on all payments due for not less than one year preceding the</w:t>
      </w:r>
      <w:r>
        <w:rPr>
          <w:rFonts w:ascii="Times New Roman" w:hAnsi="Times New Roman" w:cs="Times New Roman"/>
          <w:sz w:val="20"/>
          <w:szCs w:val="20"/>
        </w:rPr>
        <w:br/>
        <w:t xml:space="preserve">date of application;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YES____NO____</w:t>
      </w:r>
      <w:r w:rsidR="0097277F">
        <w:rPr>
          <w:rFonts w:ascii="Times New Roman" w:hAnsi="Times New Roman" w:cs="Times New Roman"/>
          <w:sz w:val="20"/>
          <w:szCs w:val="20"/>
        </w:rPr>
        <w:br/>
      </w:r>
    </w:p>
    <w:p w:rsidR="00A173F0" w:rsidRDefault="00A173F0" w:rsidP="001C2533">
      <w:pPr>
        <w:pStyle w:val="ListParagraph"/>
        <w:numPr>
          <w:ilvl w:val="1"/>
          <w:numId w:val="4"/>
        </w:numPr>
        <w:spacing w:before="4"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Either:</w:t>
      </w:r>
    </w:p>
    <w:p w:rsidR="0047139B" w:rsidRDefault="001D332A" w:rsidP="001C2533">
      <w:pPr>
        <w:pStyle w:val="ListParagraph"/>
        <w:numPr>
          <w:ilvl w:val="2"/>
          <w:numId w:val="4"/>
        </w:numPr>
        <w:spacing w:before="4"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substantially</w:t>
      </w:r>
      <w:r w:rsidR="0047139B">
        <w:rPr>
          <w:rFonts w:ascii="Times New Roman" w:hAnsi="Times New Roman" w:cs="Times New Roman"/>
          <w:sz w:val="20"/>
          <w:szCs w:val="20"/>
        </w:rPr>
        <w:t xml:space="preserve"> all (85% or more) of the proceeds of the existing debt was used to acquire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</w:t>
      </w:r>
      <w:r w:rsidR="0047139B">
        <w:rPr>
          <w:rFonts w:ascii="Times New Roman" w:hAnsi="Times New Roman" w:cs="Times New Roman"/>
          <w:sz w:val="20"/>
          <w:szCs w:val="20"/>
        </w:rPr>
        <w:t xml:space="preserve"> an Eligible Fixed Asset(s) and the remaining amount (15% or less) was incurred for the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</w:t>
      </w:r>
      <w:r w:rsidR="0047139B">
        <w:rPr>
          <w:rFonts w:ascii="Times New Roman" w:hAnsi="Times New Roman" w:cs="Times New Roman"/>
          <w:sz w:val="20"/>
          <w:szCs w:val="20"/>
        </w:rPr>
        <w:t>benefit of the small business seeking the refinancing; 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YES____NO____</w:t>
      </w:r>
    </w:p>
    <w:p w:rsidR="0047139B" w:rsidRPr="001D332A" w:rsidRDefault="001D332A" w:rsidP="001C2533">
      <w:pPr>
        <w:pStyle w:val="ListParagraph"/>
        <w:numPr>
          <w:ilvl w:val="2"/>
          <w:numId w:val="4"/>
        </w:numPr>
        <w:spacing w:before="4" w:after="240" w:line="240" w:lineRule="auto"/>
        <w:rPr>
          <w:rFonts w:ascii="Times New Roman" w:hAnsi="Times New Roman" w:cs="Times New Roman"/>
          <w:sz w:val="20"/>
          <w:szCs w:val="20"/>
        </w:rPr>
      </w:pPr>
      <w:r w:rsidRPr="001D332A">
        <w:rPr>
          <w:rFonts w:ascii="Times New Roman" w:hAnsi="Times New Roman" w:cs="Times New Roman"/>
          <w:sz w:val="20"/>
          <w:szCs w:val="20"/>
        </w:rPr>
        <w:t>if</w:t>
      </w:r>
      <w:r w:rsidR="0047139B" w:rsidRPr="001D332A">
        <w:rPr>
          <w:rFonts w:ascii="Times New Roman" w:hAnsi="Times New Roman" w:cs="Times New Roman"/>
          <w:sz w:val="20"/>
          <w:szCs w:val="20"/>
        </w:rPr>
        <w:t xml:space="preserve"> the Eligible Fixed Asset(s) was originally financed through a commercial loan</w:t>
      </w:r>
      <w:r w:rsidRPr="001D332A">
        <w:rPr>
          <w:rFonts w:ascii="Times New Roman" w:hAnsi="Times New Roman" w:cs="Times New Roman"/>
          <w:sz w:val="20"/>
          <w:szCs w:val="20"/>
        </w:rPr>
        <w:br/>
      </w:r>
      <w:r w:rsidRPr="008B7E8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7139B" w:rsidRPr="008B7E83">
        <w:rPr>
          <w:rFonts w:ascii="Times New Roman" w:hAnsi="Times New Roman" w:cs="Times New Roman"/>
          <w:sz w:val="20"/>
          <w:szCs w:val="20"/>
        </w:rPr>
        <w:t xml:space="preserve"> (hereafter the “original loan”) that was subsequently refinanced one or more times: </w:t>
      </w:r>
      <w:r w:rsidRPr="008B7E83">
        <w:rPr>
          <w:rFonts w:ascii="Times New Roman" w:hAnsi="Times New Roman" w:cs="Times New Roman"/>
          <w:sz w:val="20"/>
          <w:szCs w:val="20"/>
        </w:rPr>
        <w:br/>
      </w:r>
      <w:r w:rsidRPr="0097277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7139B" w:rsidRPr="0097277F">
        <w:rPr>
          <w:rFonts w:ascii="Times New Roman" w:hAnsi="Times New Roman" w:cs="Times New Roman"/>
          <w:sz w:val="20"/>
          <w:szCs w:val="20"/>
        </w:rPr>
        <w:t xml:space="preserve">(A) substantially all (85% or more) of the proceeds of the original loan was used to </w:t>
      </w:r>
      <w:r w:rsidRPr="0097277F">
        <w:rPr>
          <w:rFonts w:ascii="Times New Roman" w:hAnsi="Times New Roman" w:cs="Times New Roman"/>
          <w:sz w:val="20"/>
          <w:szCs w:val="20"/>
        </w:rPr>
        <w:br/>
        <w:t xml:space="preserve">                  </w:t>
      </w:r>
      <w:r w:rsidR="0047139B" w:rsidRPr="0097277F">
        <w:rPr>
          <w:rFonts w:ascii="Times New Roman" w:hAnsi="Times New Roman" w:cs="Times New Roman"/>
          <w:sz w:val="20"/>
          <w:szCs w:val="20"/>
        </w:rPr>
        <w:t xml:space="preserve">acquire an Eligible Fixed Asset(s) and the remaining amount (15% or less) was incurred </w:t>
      </w:r>
      <w:r w:rsidRPr="0097277F">
        <w:rPr>
          <w:rFonts w:ascii="Times New Roman" w:hAnsi="Times New Roman" w:cs="Times New Roman"/>
          <w:sz w:val="20"/>
          <w:szCs w:val="20"/>
        </w:rPr>
        <w:br/>
      </w:r>
      <w:r w:rsidRPr="001C528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7139B" w:rsidRPr="001C528B">
        <w:rPr>
          <w:rFonts w:ascii="Times New Roman" w:hAnsi="Times New Roman" w:cs="Times New Roman"/>
          <w:sz w:val="20"/>
          <w:szCs w:val="20"/>
        </w:rPr>
        <w:t>for the benefit of the small business seeking the refinancing</w:t>
      </w:r>
      <w:r w:rsidR="0047139B" w:rsidRPr="00DA5EBA">
        <w:rPr>
          <w:rFonts w:ascii="Times New Roman" w:hAnsi="Times New Roman" w:cs="Times New Roman"/>
          <w:sz w:val="20"/>
          <w:szCs w:val="20"/>
        </w:rPr>
        <w:t xml:space="preserve">; and (B) the existing debt is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</w:t>
      </w:r>
      <w:r w:rsidR="0047139B" w:rsidRPr="001D332A">
        <w:rPr>
          <w:rFonts w:ascii="Times New Roman" w:hAnsi="Times New Roman" w:cs="Times New Roman"/>
          <w:sz w:val="20"/>
          <w:szCs w:val="20"/>
        </w:rPr>
        <w:t>the most recent refinancing of the original loan;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YES____NO____</w:t>
      </w:r>
      <w:r w:rsidR="0097277F">
        <w:rPr>
          <w:rFonts w:ascii="Times New Roman" w:hAnsi="Times New Roman" w:cs="Times New Roman"/>
          <w:sz w:val="20"/>
          <w:szCs w:val="20"/>
        </w:rPr>
        <w:br/>
      </w:r>
    </w:p>
    <w:p w:rsidR="0047139B" w:rsidRDefault="0047139B" w:rsidP="001C2533">
      <w:pPr>
        <w:pStyle w:val="ListParagraph"/>
        <w:numPr>
          <w:ilvl w:val="1"/>
          <w:numId w:val="4"/>
        </w:numPr>
        <w:spacing w:before="4"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question applies only if the original loan was for the construction</w:t>
      </w:r>
      <w:r>
        <w:rPr>
          <w:rFonts w:ascii="Times New Roman" w:hAnsi="Times New Roman" w:cs="Times New Roman"/>
          <w:sz w:val="20"/>
          <w:szCs w:val="20"/>
        </w:rPr>
        <w:br/>
        <w:t xml:space="preserve">of a new building, or the acquisition, renovation, or reconstruction of an </w:t>
      </w:r>
      <w:r>
        <w:rPr>
          <w:rFonts w:ascii="Times New Roman" w:hAnsi="Times New Roman" w:cs="Times New Roman"/>
          <w:sz w:val="20"/>
          <w:szCs w:val="20"/>
        </w:rPr>
        <w:br/>
        <w:t>existing building, and such loan would not have satisfied the leasing policies</w:t>
      </w:r>
      <w:r>
        <w:rPr>
          <w:rFonts w:ascii="Times New Roman" w:hAnsi="Times New Roman" w:cs="Times New Roman"/>
          <w:sz w:val="20"/>
          <w:szCs w:val="20"/>
        </w:rPr>
        <w:br/>
        <w:t>set forth in 13 CFR 120.131 and 13 CFR 120.870(b): Borrower is able to</w:t>
      </w:r>
      <w:r>
        <w:rPr>
          <w:rFonts w:ascii="Times New Roman" w:hAnsi="Times New Roman" w:cs="Times New Roman"/>
          <w:sz w:val="20"/>
          <w:szCs w:val="20"/>
        </w:rPr>
        <w:br/>
        <w:t>demonstrate compliance with 13 CFR 120.131(b) for existing buildings as</w:t>
      </w:r>
      <w:r>
        <w:rPr>
          <w:rFonts w:ascii="Times New Roman" w:hAnsi="Times New Roman" w:cs="Times New Roman"/>
          <w:sz w:val="20"/>
          <w:szCs w:val="20"/>
        </w:rPr>
        <w:br/>
        <w:t>of the date of application fo</w:t>
      </w:r>
      <w:r w:rsidR="0064724A">
        <w:rPr>
          <w:rFonts w:ascii="Times New Roman" w:hAnsi="Times New Roman" w:cs="Times New Roman"/>
          <w:sz w:val="20"/>
          <w:szCs w:val="20"/>
        </w:rPr>
        <w:t>r assistance</w:t>
      </w:r>
      <w:r>
        <w:rPr>
          <w:rFonts w:ascii="Times New Roman" w:hAnsi="Times New Roman" w:cs="Times New Roman"/>
          <w:sz w:val="20"/>
          <w:szCs w:val="20"/>
        </w:rPr>
        <w:t>;</w:t>
      </w:r>
      <w:r w:rsidR="001D332A">
        <w:rPr>
          <w:rFonts w:ascii="Times New Roman" w:hAnsi="Times New Roman" w:cs="Times New Roman"/>
          <w:sz w:val="20"/>
          <w:szCs w:val="20"/>
        </w:rPr>
        <w:t xml:space="preserve"> </w:t>
      </w:r>
      <w:r w:rsidR="001D332A">
        <w:rPr>
          <w:rFonts w:ascii="Times New Roman" w:hAnsi="Times New Roman" w:cs="Times New Roman"/>
          <w:sz w:val="20"/>
          <w:szCs w:val="20"/>
        </w:rPr>
        <w:tab/>
      </w:r>
      <w:r w:rsidR="001D332A">
        <w:rPr>
          <w:rFonts w:ascii="Times New Roman" w:hAnsi="Times New Roman" w:cs="Times New Roman"/>
          <w:sz w:val="20"/>
          <w:szCs w:val="20"/>
        </w:rPr>
        <w:tab/>
      </w:r>
      <w:r w:rsidR="001D332A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64724A">
        <w:rPr>
          <w:rFonts w:ascii="Times New Roman" w:hAnsi="Times New Roman" w:cs="Times New Roman"/>
          <w:sz w:val="20"/>
          <w:szCs w:val="20"/>
        </w:rPr>
        <w:tab/>
      </w:r>
      <w:r w:rsidR="0064724A">
        <w:rPr>
          <w:rFonts w:ascii="Times New Roman" w:hAnsi="Times New Roman" w:cs="Times New Roman"/>
          <w:sz w:val="20"/>
          <w:szCs w:val="20"/>
        </w:rPr>
        <w:tab/>
      </w:r>
      <w:r w:rsidR="0064724A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1D332A">
        <w:rPr>
          <w:rFonts w:ascii="Times New Roman" w:hAnsi="Times New Roman" w:cs="Times New Roman"/>
          <w:sz w:val="20"/>
          <w:szCs w:val="20"/>
        </w:rPr>
        <w:t>YES____NO____ N/A____</w:t>
      </w:r>
      <w:r w:rsidR="0097277F">
        <w:rPr>
          <w:rFonts w:ascii="Times New Roman" w:hAnsi="Times New Roman" w:cs="Times New Roman"/>
          <w:sz w:val="20"/>
          <w:szCs w:val="20"/>
        </w:rPr>
        <w:br/>
      </w:r>
    </w:p>
    <w:p w:rsidR="008B7E83" w:rsidRDefault="0047139B" w:rsidP="001C2533">
      <w:pPr>
        <w:pStyle w:val="ListParagraph"/>
        <w:numPr>
          <w:ilvl w:val="0"/>
          <w:numId w:val="4"/>
        </w:numPr>
        <w:spacing w:before="4" w:after="24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8B7E83">
        <w:rPr>
          <w:rFonts w:ascii="Times New Roman" w:hAnsi="Times New Roman" w:cs="Times New Roman"/>
          <w:sz w:val="20"/>
          <w:szCs w:val="20"/>
        </w:rPr>
        <w:t>The portion of the Refinancing Project provided by the 504 loan and the Third Party Loan is</w:t>
      </w:r>
      <w:r w:rsidRPr="008B7E83">
        <w:rPr>
          <w:rFonts w:ascii="Times New Roman" w:hAnsi="Times New Roman" w:cs="Times New Roman"/>
          <w:sz w:val="20"/>
          <w:szCs w:val="20"/>
        </w:rPr>
        <w:br/>
        <w:t xml:space="preserve">not more than 90% of the current fair market value of the fixed assets that will serve as collateral, </w:t>
      </w:r>
      <w:r w:rsidRPr="008B7E83">
        <w:rPr>
          <w:rFonts w:ascii="Times New Roman" w:hAnsi="Times New Roman" w:cs="Times New Roman"/>
          <w:sz w:val="20"/>
          <w:szCs w:val="20"/>
        </w:rPr>
        <w:tab/>
        <w:t xml:space="preserve">  YES____NO____</w:t>
      </w:r>
      <w:r w:rsidR="0097277F">
        <w:rPr>
          <w:rFonts w:ascii="Times New Roman" w:hAnsi="Times New Roman" w:cs="Times New Roman"/>
          <w:sz w:val="20"/>
          <w:szCs w:val="20"/>
        </w:rPr>
        <w:br/>
      </w:r>
    </w:p>
    <w:p w:rsidR="001D332A" w:rsidRPr="008B7E83" w:rsidRDefault="001D332A" w:rsidP="001C2533">
      <w:pPr>
        <w:pStyle w:val="ListParagraph"/>
        <w:numPr>
          <w:ilvl w:val="0"/>
          <w:numId w:val="4"/>
        </w:numPr>
        <w:spacing w:before="4" w:after="240" w:line="240" w:lineRule="auto"/>
        <w:rPr>
          <w:rFonts w:ascii="Times New Roman" w:hAnsi="Times New Roman" w:cs="Times New Roman"/>
          <w:sz w:val="20"/>
          <w:szCs w:val="20"/>
        </w:rPr>
      </w:pPr>
      <w:r w:rsidRPr="008B7E83">
        <w:rPr>
          <w:rFonts w:ascii="Times New Roman" w:hAnsi="Times New Roman" w:cs="Times New Roman"/>
          <w:sz w:val="20"/>
          <w:szCs w:val="20"/>
        </w:rPr>
        <w:t xml:space="preserve">If there is a deficiency remaining on the loan to be refinanced, has it been addressed by one or </w:t>
      </w:r>
      <w:r w:rsidRPr="008B7E83">
        <w:rPr>
          <w:rFonts w:ascii="Times New Roman" w:hAnsi="Times New Roman" w:cs="Times New Roman"/>
          <w:sz w:val="20"/>
          <w:szCs w:val="20"/>
        </w:rPr>
        <w:br/>
      </w:r>
      <w:r w:rsidRPr="0097277F">
        <w:rPr>
          <w:rFonts w:ascii="Times New Roman" w:hAnsi="Times New Roman" w:cs="Times New Roman"/>
          <w:sz w:val="20"/>
          <w:szCs w:val="20"/>
        </w:rPr>
        <w:t xml:space="preserve">more of the three methods below (check all that apply): </w:t>
      </w:r>
      <w:r w:rsidRPr="0097277F">
        <w:rPr>
          <w:rFonts w:ascii="Times New Roman" w:hAnsi="Times New Roman" w:cs="Times New Roman"/>
          <w:sz w:val="20"/>
          <w:szCs w:val="20"/>
        </w:rPr>
        <w:tab/>
      </w:r>
      <w:r w:rsidRPr="0097277F">
        <w:rPr>
          <w:rFonts w:ascii="Times New Roman" w:hAnsi="Times New Roman" w:cs="Times New Roman"/>
          <w:sz w:val="20"/>
          <w:szCs w:val="20"/>
        </w:rPr>
        <w:tab/>
      </w:r>
      <w:r w:rsidRPr="0097277F">
        <w:rPr>
          <w:rFonts w:ascii="Times New Roman" w:hAnsi="Times New Roman" w:cs="Times New Roman"/>
          <w:sz w:val="20"/>
          <w:szCs w:val="20"/>
        </w:rPr>
        <w:tab/>
      </w:r>
      <w:r w:rsidRPr="0097277F">
        <w:rPr>
          <w:rFonts w:ascii="Times New Roman" w:hAnsi="Times New Roman" w:cs="Times New Roman"/>
          <w:sz w:val="20"/>
          <w:szCs w:val="20"/>
        </w:rPr>
        <w:tab/>
      </w:r>
      <w:r w:rsidRPr="0097277F">
        <w:rPr>
          <w:rFonts w:ascii="Times New Roman" w:hAnsi="Times New Roman" w:cs="Times New Roman"/>
          <w:sz w:val="20"/>
          <w:szCs w:val="20"/>
        </w:rPr>
        <w:tab/>
        <w:t xml:space="preserve">  YES____NO____</w:t>
      </w:r>
      <w:r w:rsidR="008B7E83" w:rsidRPr="0097277F">
        <w:rPr>
          <w:rFonts w:ascii="Times New Roman" w:hAnsi="Times New Roman" w:cs="Times New Roman"/>
          <w:sz w:val="20"/>
          <w:szCs w:val="20"/>
        </w:rPr>
        <w:br/>
      </w:r>
      <w:r w:rsidR="008B7E83" w:rsidRPr="001C528B">
        <w:rPr>
          <w:rFonts w:ascii="Times New Roman" w:hAnsi="Times New Roman" w:cs="Times New Roman"/>
          <w:sz w:val="20"/>
          <w:szCs w:val="20"/>
        </w:rPr>
        <w:t xml:space="preserve">   ___ (a) Forgiveness of all or part of the deficiency</w:t>
      </w:r>
      <w:r w:rsidR="008B7E83">
        <w:rPr>
          <w:rFonts w:ascii="Times New Roman" w:hAnsi="Times New Roman" w:cs="Times New Roman"/>
          <w:sz w:val="20"/>
          <w:szCs w:val="20"/>
        </w:rPr>
        <w:br/>
      </w:r>
      <w:r w:rsidR="008B7E83" w:rsidRPr="008B7E83">
        <w:rPr>
          <w:rFonts w:ascii="Times New Roman" w:hAnsi="Times New Roman" w:cs="Times New Roman"/>
          <w:sz w:val="20"/>
          <w:szCs w:val="20"/>
        </w:rPr>
        <w:t>____</w:t>
      </w:r>
      <w:proofErr w:type="gramStart"/>
      <w:r w:rsidR="008B7E83" w:rsidRPr="008B7E83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="008B7E83" w:rsidRPr="008B7E83">
        <w:rPr>
          <w:rFonts w:ascii="Times New Roman" w:hAnsi="Times New Roman" w:cs="Times New Roman"/>
          <w:sz w:val="20"/>
          <w:szCs w:val="20"/>
        </w:rPr>
        <w:t>b) Acceptance of payment by the borrower</w:t>
      </w:r>
      <w:r w:rsidR="008B7E83" w:rsidRPr="008B7E83">
        <w:rPr>
          <w:rFonts w:ascii="Times New Roman" w:hAnsi="Times New Roman" w:cs="Times New Roman"/>
          <w:sz w:val="20"/>
          <w:szCs w:val="20"/>
        </w:rPr>
        <w:br/>
        <w:t>_____(c)</w:t>
      </w:r>
      <w:r w:rsidR="008B7E83">
        <w:rPr>
          <w:rFonts w:ascii="Times New Roman" w:hAnsi="Times New Roman" w:cs="Times New Roman"/>
          <w:sz w:val="20"/>
          <w:szCs w:val="20"/>
        </w:rPr>
        <w:t xml:space="preserve"> </w:t>
      </w:r>
      <w:r w:rsidR="008B7E83" w:rsidRPr="008B7E83">
        <w:rPr>
          <w:rFonts w:ascii="Times New Roman" w:hAnsi="Times New Roman" w:cs="Times New Roman"/>
          <w:sz w:val="20"/>
          <w:szCs w:val="20"/>
        </w:rPr>
        <w:t>Requiring the borrower to execute a note for the balance or any portion of the</w:t>
      </w:r>
      <w:r w:rsidR="008B7E83" w:rsidRPr="008B7E83">
        <w:rPr>
          <w:rFonts w:ascii="Times New Roman" w:hAnsi="Times New Roman" w:cs="Times New Roman"/>
          <w:sz w:val="20"/>
          <w:szCs w:val="20"/>
        </w:rPr>
        <w:br/>
      </w:r>
      <w:r w:rsidR="008B7E83" w:rsidRPr="008B7E8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B7E8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B7E83" w:rsidRPr="008B7E83">
        <w:rPr>
          <w:rFonts w:ascii="Times New Roman" w:hAnsi="Times New Roman" w:cs="Times New Roman"/>
          <w:sz w:val="20"/>
          <w:szCs w:val="20"/>
        </w:rPr>
        <w:t xml:space="preserve">balance.  This note must be subordinate to the 504 loan </w:t>
      </w:r>
      <w:proofErr w:type="spellStart"/>
      <w:r w:rsidR="008B7E83" w:rsidRPr="008B7E83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="008B7E83" w:rsidRPr="008B7E83">
        <w:rPr>
          <w:rFonts w:ascii="Times New Roman" w:hAnsi="Times New Roman" w:cs="Times New Roman"/>
          <w:sz w:val="20"/>
          <w:szCs w:val="20"/>
        </w:rPr>
        <w:t xml:space="preserve"> secured by any of the</w:t>
      </w:r>
      <w:r w:rsidR="008B7E83" w:rsidRPr="008B7E83">
        <w:rPr>
          <w:rFonts w:ascii="Times New Roman" w:hAnsi="Times New Roman" w:cs="Times New Roman"/>
          <w:sz w:val="20"/>
          <w:szCs w:val="20"/>
        </w:rPr>
        <w:br/>
      </w:r>
      <w:r w:rsidR="008B7E83" w:rsidRPr="008B7E8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B7E8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B7E83" w:rsidRPr="008B7E83">
        <w:rPr>
          <w:rFonts w:ascii="Times New Roman" w:hAnsi="Times New Roman" w:cs="Times New Roman"/>
          <w:sz w:val="20"/>
          <w:szCs w:val="20"/>
        </w:rPr>
        <w:t>same collateral</w:t>
      </w:r>
      <w:r w:rsidR="0097277F">
        <w:rPr>
          <w:rFonts w:ascii="Times New Roman" w:hAnsi="Times New Roman" w:cs="Times New Roman"/>
          <w:sz w:val="20"/>
          <w:szCs w:val="20"/>
        </w:rPr>
        <w:br/>
      </w:r>
    </w:p>
    <w:p w:rsidR="008B7E83" w:rsidRDefault="008B7E83" w:rsidP="001C2533">
      <w:pPr>
        <w:pStyle w:val="ListParagraph"/>
        <w:numPr>
          <w:ilvl w:val="0"/>
          <w:numId w:val="4"/>
        </w:numPr>
        <w:spacing w:before="4"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the refinancing Project includes financing for business expenses, the expenses are eligible for</w:t>
      </w:r>
      <w:r>
        <w:rPr>
          <w:rFonts w:ascii="Times New Roman" w:hAnsi="Times New Roman" w:cs="Times New Roman"/>
          <w:sz w:val="20"/>
          <w:szCs w:val="20"/>
        </w:rPr>
        <w:br/>
        <w:t xml:space="preserve">financing and are included in a detailed and itemized list in the Credit Memorandum;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4A57A4">
        <w:rPr>
          <w:rFonts w:ascii="Times New Roman" w:hAnsi="Times New Roman" w:cs="Times New Roman"/>
          <w:sz w:val="20"/>
          <w:szCs w:val="20"/>
        </w:rPr>
        <w:t>YES____NO____</w:t>
      </w:r>
      <w:r w:rsidR="0097277F">
        <w:rPr>
          <w:rFonts w:ascii="Times New Roman" w:hAnsi="Times New Roman" w:cs="Times New Roman"/>
          <w:sz w:val="20"/>
          <w:szCs w:val="20"/>
        </w:rPr>
        <w:br/>
      </w:r>
    </w:p>
    <w:p w:rsidR="008B7E83" w:rsidRDefault="008B7E83" w:rsidP="001C2533">
      <w:pPr>
        <w:pStyle w:val="ListParagraph"/>
        <w:numPr>
          <w:ilvl w:val="0"/>
          <w:numId w:val="4"/>
        </w:numPr>
        <w:spacing w:before="4"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funding for the Refinance Project includes an amount from the Third Party Lender</w:t>
      </w:r>
      <w:r>
        <w:rPr>
          <w:rFonts w:ascii="Times New Roman" w:hAnsi="Times New Roman" w:cs="Times New Roman"/>
          <w:sz w:val="20"/>
          <w:szCs w:val="20"/>
        </w:rPr>
        <w:br/>
        <w:t xml:space="preserve">equal to or greater than the 504 net debenture amount and not less than 10% from the Borrower;   </w:t>
      </w:r>
      <w:r w:rsidR="00C34F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A57A4">
        <w:rPr>
          <w:rFonts w:ascii="Times New Roman" w:hAnsi="Times New Roman" w:cs="Times New Roman"/>
          <w:sz w:val="20"/>
          <w:szCs w:val="20"/>
        </w:rPr>
        <w:t>YES____NO____</w:t>
      </w:r>
      <w:r w:rsidR="0097277F">
        <w:rPr>
          <w:rFonts w:ascii="Times New Roman" w:hAnsi="Times New Roman" w:cs="Times New Roman"/>
          <w:sz w:val="20"/>
          <w:szCs w:val="20"/>
        </w:rPr>
        <w:br/>
      </w:r>
    </w:p>
    <w:p w:rsidR="00C30DE7" w:rsidRDefault="00C30DE7" w:rsidP="001C2533">
      <w:pPr>
        <w:pStyle w:val="ListParagraph"/>
        <w:numPr>
          <w:ilvl w:val="0"/>
          <w:numId w:val="4"/>
        </w:numPr>
        <w:spacing w:before="4"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Third Party Lender will have a first lien position, and the 504 loan will have a second lien </w:t>
      </w:r>
      <w:r>
        <w:rPr>
          <w:rFonts w:ascii="Times New Roman" w:hAnsi="Times New Roman" w:cs="Times New Roman"/>
          <w:sz w:val="20"/>
          <w:szCs w:val="20"/>
        </w:rPr>
        <w:br/>
        <w:t xml:space="preserve">position on all Eligible Fixed Assets securing the Refinance Project;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4A57A4">
        <w:rPr>
          <w:rFonts w:ascii="Times New Roman" w:hAnsi="Times New Roman" w:cs="Times New Roman"/>
          <w:sz w:val="20"/>
          <w:szCs w:val="20"/>
        </w:rPr>
        <w:t>YES____NO____</w:t>
      </w:r>
      <w:r w:rsidR="0097277F">
        <w:rPr>
          <w:rFonts w:ascii="Times New Roman" w:hAnsi="Times New Roman" w:cs="Times New Roman"/>
          <w:sz w:val="20"/>
          <w:szCs w:val="20"/>
        </w:rPr>
        <w:br/>
      </w:r>
    </w:p>
    <w:p w:rsidR="00C30DE7" w:rsidRDefault="00C30DE7" w:rsidP="001C2533">
      <w:pPr>
        <w:pStyle w:val="ListParagraph"/>
        <w:numPr>
          <w:ilvl w:val="0"/>
          <w:numId w:val="4"/>
        </w:numPr>
        <w:spacing w:before="4"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refinancing meets the job creation, retention or other economic development objectives</w:t>
      </w:r>
      <w:r>
        <w:rPr>
          <w:rFonts w:ascii="Times New Roman" w:hAnsi="Times New Roman" w:cs="Times New Roman"/>
          <w:sz w:val="20"/>
          <w:szCs w:val="20"/>
        </w:rPr>
        <w:br/>
        <w:t xml:space="preserve">outlined in </w:t>
      </w:r>
      <w:r w:rsidR="00DA5EBA">
        <w:rPr>
          <w:rFonts w:ascii="Times New Roman" w:hAnsi="Times New Roman" w:cs="Times New Roman"/>
          <w:sz w:val="20"/>
          <w:szCs w:val="20"/>
        </w:rPr>
        <w:t xml:space="preserve">13 CFR </w:t>
      </w:r>
      <w:r w:rsidR="00C34FFB">
        <w:rPr>
          <w:rFonts w:ascii="Times New Roman" w:hAnsi="Times New Roman" w:cs="Times New Roman"/>
          <w:sz w:val="20"/>
          <w:szCs w:val="20"/>
        </w:rPr>
        <w:t xml:space="preserve">§ </w:t>
      </w:r>
      <w:r w:rsidR="00DA5EBA">
        <w:rPr>
          <w:rFonts w:ascii="Times New Roman" w:hAnsi="Times New Roman" w:cs="Times New Roman"/>
          <w:sz w:val="20"/>
          <w:szCs w:val="20"/>
        </w:rPr>
        <w:t>120.861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83C75">
        <w:rPr>
          <w:rFonts w:ascii="Times New Roman" w:hAnsi="Times New Roman" w:cs="Times New Roman"/>
          <w:sz w:val="20"/>
          <w:szCs w:val="20"/>
        </w:rPr>
        <w:t xml:space="preserve">or </w:t>
      </w:r>
      <w:r w:rsidR="00C34FFB">
        <w:rPr>
          <w:rFonts w:ascii="Times New Roman" w:hAnsi="Times New Roman" w:cs="Times New Roman"/>
          <w:sz w:val="20"/>
          <w:szCs w:val="20"/>
        </w:rPr>
        <w:t xml:space="preserve">§ </w:t>
      </w:r>
      <w:r w:rsidR="00C83C75">
        <w:rPr>
          <w:rFonts w:ascii="Times New Roman" w:hAnsi="Times New Roman" w:cs="Times New Roman"/>
          <w:sz w:val="20"/>
          <w:szCs w:val="20"/>
        </w:rPr>
        <w:t xml:space="preserve">120.862 </w:t>
      </w:r>
      <w:r w:rsidR="00DA5EBA">
        <w:rPr>
          <w:rFonts w:ascii="Times New Roman" w:hAnsi="Times New Roman" w:cs="Times New Roman"/>
          <w:sz w:val="20"/>
          <w:szCs w:val="20"/>
        </w:rPr>
        <w:t>and SOP 50 10 5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34FFB">
        <w:rPr>
          <w:rFonts w:ascii="Times New Roman" w:hAnsi="Times New Roman" w:cs="Times New Roman"/>
          <w:sz w:val="20"/>
          <w:szCs w:val="20"/>
        </w:rPr>
        <w:tab/>
      </w:r>
      <w:r w:rsidR="00C34FF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A57A4">
        <w:rPr>
          <w:rFonts w:ascii="Times New Roman" w:hAnsi="Times New Roman" w:cs="Times New Roman"/>
          <w:sz w:val="20"/>
          <w:szCs w:val="20"/>
        </w:rPr>
        <w:t>YES____NO____</w:t>
      </w:r>
      <w:r w:rsidR="0097277F">
        <w:rPr>
          <w:rFonts w:ascii="Times New Roman" w:hAnsi="Times New Roman" w:cs="Times New Roman"/>
          <w:sz w:val="20"/>
          <w:szCs w:val="20"/>
        </w:rPr>
        <w:br/>
      </w:r>
    </w:p>
    <w:p w:rsidR="00C30DE7" w:rsidRDefault="00C30DE7" w:rsidP="001C2533">
      <w:pPr>
        <w:pStyle w:val="ListParagraph"/>
        <w:numPr>
          <w:ilvl w:val="0"/>
          <w:numId w:val="4"/>
        </w:numPr>
        <w:spacing w:before="4"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Refinance Project costs only include the amount used to refinance the Qualified Debt,</w:t>
      </w:r>
      <w:r>
        <w:rPr>
          <w:rFonts w:ascii="Times New Roman" w:hAnsi="Times New Roman" w:cs="Times New Roman"/>
          <w:sz w:val="20"/>
          <w:szCs w:val="20"/>
        </w:rPr>
        <w:br/>
        <w:t>any Eligible Business Expenses, and other costs under 120.882(c) and (d) and eligible</w:t>
      </w:r>
      <w:r>
        <w:rPr>
          <w:rFonts w:ascii="Times New Roman" w:hAnsi="Times New Roman" w:cs="Times New Roman"/>
          <w:sz w:val="20"/>
          <w:szCs w:val="20"/>
        </w:rPr>
        <w:br/>
        <w:t xml:space="preserve">administrative costs under 120.833;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4A57A4">
        <w:rPr>
          <w:rFonts w:ascii="Times New Roman" w:hAnsi="Times New Roman" w:cs="Times New Roman"/>
          <w:sz w:val="20"/>
          <w:szCs w:val="20"/>
        </w:rPr>
        <w:t>YES____NO____</w:t>
      </w:r>
      <w:r w:rsidR="0097277F">
        <w:rPr>
          <w:rFonts w:ascii="Times New Roman" w:hAnsi="Times New Roman" w:cs="Times New Roman"/>
          <w:sz w:val="20"/>
          <w:szCs w:val="20"/>
        </w:rPr>
        <w:br/>
      </w:r>
    </w:p>
    <w:p w:rsidR="00C30DE7" w:rsidRDefault="00C30DE7" w:rsidP="001C2533">
      <w:pPr>
        <w:pStyle w:val="ListParagraph"/>
        <w:numPr>
          <w:ilvl w:val="0"/>
          <w:numId w:val="4"/>
        </w:numPr>
        <w:spacing w:before="4"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 debt being refinanced is due to an Associate of applicant;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4A57A4">
        <w:rPr>
          <w:rFonts w:ascii="Times New Roman" w:hAnsi="Times New Roman" w:cs="Times New Roman"/>
          <w:sz w:val="20"/>
          <w:szCs w:val="20"/>
        </w:rPr>
        <w:t>YES____NO____</w:t>
      </w:r>
      <w:r w:rsidR="0097277F">
        <w:rPr>
          <w:rFonts w:ascii="Times New Roman" w:hAnsi="Times New Roman" w:cs="Times New Roman"/>
          <w:sz w:val="20"/>
          <w:szCs w:val="20"/>
        </w:rPr>
        <w:br/>
      </w:r>
    </w:p>
    <w:p w:rsidR="00C30DE7" w:rsidRDefault="00C30DE7" w:rsidP="001C2533">
      <w:pPr>
        <w:pStyle w:val="ListParagraph"/>
        <w:numPr>
          <w:ilvl w:val="0"/>
          <w:numId w:val="4"/>
        </w:numPr>
        <w:spacing w:before="4"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debt being refinanced is due to a Small Business Investment Company or a New Markets</w:t>
      </w:r>
      <w:r>
        <w:rPr>
          <w:rFonts w:ascii="Times New Roman" w:hAnsi="Times New Roman" w:cs="Times New Roman"/>
          <w:sz w:val="20"/>
          <w:szCs w:val="20"/>
        </w:rPr>
        <w:br/>
        <w:t xml:space="preserve">Venture Capital Company; and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4A57A4">
        <w:rPr>
          <w:rFonts w:ascii="Times New Roman" w:hAnsi="Times New Roman" w:cs="Times New Roman"/>
          <w:sz w:val="20"/>
          <w:szCs w:val="20"/>
        </w:rPr>
        <w:t>YES____NO____</w:t>
      </w:r>
      <w:r w:rsidR="0097277F">
        <w:rPr>
          <w:rFonts w:ascii="Times New Roman" w:hAnsi="Times New Roman" w:cs="Times New Roman"/>
          <w:sz w:val="20"/>
          <w:szCs w:val="20"/>
        </w:rPr>
        <w:br/>
      </w:r>
    </w:p>
    <w:p w:rsidR="008B7E83" w:rsidRPr="001C2533" w:rsidRDefault="00C30DE7" w:rsidP="001C2533">
      <w:pPr>
        <w:pStyle w:val="ListParagraph"/>
        <w:numPr>
          <w:ilvl w:val="0"/>
          <w:numId w:val="4"/>
        </w:numPr>
        <w:spacing w:before="4"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creditor whose debt is refinanced is in a position to sustain a loss causing a shift o</w:t>
      </w:r>
      <w:r w:rsidR="00C83C75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 any part</w:t>
      </w:r>
      <w:r>
        <w:rPr>
          <w:rFonts w:ascii="Times New Roman" w:hAnsi="Times New Roman" w:cs="Times New Roman"/>
          <w:sz w:val="20"/>
          <w:szCs w:val="20"/>
        </w:rPr>
        <w:br/>
        <w:t xml:space="preserve">of a potential loss to the SBA.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4A57A4">
        <w:rPr>
          <w:rFonts w:ascii="Times New Roman" w:hAnsi="Times New Roman" w:cs="Times New Roman"/>
          <w:sz w:val="20"/>
          <w:szCs w:val="20"/>
        </w:rPr>
        <w:t>YES____NO____</w:t>
      </w:r>
    </w:p>
    <w:p w:rsidR="00A173F0" w:rsidRDefault="00A173F0" w:rsidP="00D07B9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</w:pPr>
    </w:p>
    <w:p w:rsidR="00D07B9B" w:rsidRPr="00F5783C" w:rsidRDefault="00FE4328" w:rsidP="00D07B9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V</w:t>
      </w:r>
      <w:r w:rsidR="00D07B9B" w:rsidRPr="00F578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</w:rPr>
        <w:t>.</w:t>
      </w:r>
      <w:r w:rsidR="00D07B9B" w:rsidRPr="00F578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 w:color="000000"/>
        </w:rPr>
        <w:t xml:space="preserve"> </w:t>
      </w:r>
      <w:r w:rsidR="00D07B9B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C</w:t>
      </w:r>
      <w:r w:rsidR="00D07B9B" w:rsidRPr="00F578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</w:rPr>
        <w:t>o</w:t>
      </w:r>
      <w:r w:rsidR="00D07B9B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n</w:t>
      </w:r>
      <w:r w:rsidR="00D07B9B" w:rsidRPr="00F578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</w:rPr>
        <w:t>f</w:t>
      </w:r>
      <w:r w:rsidR="00D07B9B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lict</w:t>
      </w:r>
      <w:r w:rsidR="00D07B9B" w:rsidRPr="00F5783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 w:color="000000"/>
        </w:rPr>
        <w:t xml:space="preserve"> </w:t>
      </w:r>
      <w:r w:rsidR="00D07B9B" w:rsidRPr="00F578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</w:rPr>
        <w:t>o</w:t>
      </w:r>
      <w:r w:rsidR="00D07B9B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f</w:t>
      </w:r>
      <w:r w:rsidR="00D07B9B" w:rsidRPr="00F578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</w:rPr>
        <w:t xml:space="preserve"> I</w:t>
      </w:r>
      <w:r w:rsidR="00D07B9B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n</w:t>
      </w:r>
      <w:r w:rsidR="00D07B9B" w:rsidRPr="00F578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</w:rPr>
        <w:t>t</w:t>
      </w:r>
      <w:r w:rsidR="00D07B9B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ere</w:t>
      </w:r>
      <w:r w:rsidR="00D07B9B" w:rsidRPr="00F578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</w:rPr>
        <w:t>st</w:t>
      </w:r>
    </w:p>
    <w:p w:rsidR="00D07B9B" w:rsidRPr="00FE4328" w:rsidRDefault="00D07B9B" w:rsidP="00D07B9B">
      <w:pPr>
        <w:spacing w:after="0" w:line="223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SB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FE432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vi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fi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ci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Pr="00FE4328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 w:rsidRPr="00FE4328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 xml:space="preserve">to 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pp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lic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wh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FE432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app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ra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 w:rsidRPr="00FE4328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flict</w:t>
      </w:r>
      <w:r w:rsidRPr="00FE4328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n t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SB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or</w:t>
      </w:r>
    </w:p>
    <w:p w:rsidR="00D07B9B" w:rsidRPr="00FE4328" w:rsidRDefault="00D07B9B" w:rsidP="00D07B9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proofErr w:type="gramEnd"/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C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C.</w:t>
      </w:r>
    </w:p>
    <w:p w:rsidR="00D07B9B" w:rsidRPr="00FE4328" w:rsidRDefault="00D07B9B" w:rsidP="00D07B9B">
      <w:pPr>
        <w:spacing w:before="11" w:after="0" w:line="220" w:lineRule="exact"/>
      </w:pPr>
    </w:p>
    <w:p w:rsidR="00D07B9B" w:rsidRPr="00FE4328" w:rsidRDefault="00D07B9B" w:rsidP="00D07B9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FE4328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 w:rsidRPr="00FE432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teme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 w:rsidRPr="00FE4328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FE4328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u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sw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 w:rsidRPr="00FE4328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“</w:t>
      </w:r>
      <w:r w:rsidRPr="00FE432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e”</w:t>
      </w:r>
      <w:r w:rsidRPr="00FE4328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 xml:space="preserve">to 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eli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le.</w:t>
      </w:r>
    </w:p>
    <w:p w:rsidR="00D07B9B" w:rsidRPr="00FE4328" w:rsidRDefault="00D07B9B" w:rsidP="00D07B9B">
      <w:pPr>
        <w:spacing w:before="10" w:after="0" w:line="240" w:lineRule="exact"/>
        <w:rPr>
          <w:sz w:val="24"/>
          <w:szCs w:val="24"/>
        </w:rPr>
      </w:pPr>
    </w:p>
    <w:p w:rsidR="002A0F1C" w:rsidRDefault="00D07B9B" w:rsidP="002A0F1C">
      <w:pPr>
        <w:spacing w:after="0" w:line="228" w:lineRule="exact"/>
        <w:ind w:left="321" w:right="1422" w:hanging="201"/>
        <w:rPr>
          <w:rFonts w:ascii="Times New Roman" w:eastAsia="Times New Roman" w:hAnsi="Times New Roman" w:cs="Times New Roman"/>
          <w:sz w:val="20"/>
          <w:szCs w:val="20"/>
        </w:rPr>
      </w:pPr>
      <w:r w:rsidRPr="00FE4328"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 w:rsidRPr="00FE4328">
        <w:rPr>
          <w:rFonts w:ascii="Times New Roman" w:eastAsia="Times New Roman" w:hAnsi="Times New Roman" w:cs="Times New Roman"/>
          <w:spacing w:val="23"/>
          <w:w w:val="130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="00915361">
        <w:rPr>
          <w:rFonts w:ascii="Times New Roman" w:eastAsia="Times New Roman" w:hAnsi="Times New Roman" w:cs="Times New Roman"/>
          <w:sz w:val="20"/>
          <w:szCs w:val="20"/>
        </w:rPr>
        <w:t xml:space="preserve"> the applicant’s sole proprietor, partner, officer, director or stockholder with a 10% or more interest,</w:t>
      </w:r>
    </w:p>
    <w:p w:rsidR="002A0F1C" w:rsidRDefault="002A0F1C" w:rsidP="002A0F1C">
      <w:pPr>
        <w:spacing w:after="0" w:line="228" w:lineRule="exact"/>
        <w:ind w:left="321" w:right="1422" w:hanging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="00915361">
        <w:rPr>
          <w:rFonts w:ascii="Times New Roman" w:eastAsia="Times New Roman" w:hAnsi="Times New Roman" w:cs="Times New Roman"/>
          <w:sz w:val="20"/>
          <w:szCs w:val="20"/>
        </w:rPr>
        <w:t>or</w:t>
      </w:r>
      <w:proofErr w:type="gramEnd"/>
      <w:r w:rsidR="00915361"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ld</w:t>
      </w:r>
      <w:r w:rsidR="00915361">
        <w:rPr>
          <w:rFonts w:ascii="Times New Roman" w:eastAsia="Times New Roman" w:hAnsi="Times New Roman" w:cs="Times New Roman"/>
          <w:sz w:val="20"/>
          <w:szCs w:val="20"/>
        </w:rPr>
        <w:t xml:space="preserve"> member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is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 GS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1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3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er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 e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ee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231B64" w:rsidRDefault="00231B64" w:rsidP="002A0F1C">
      <w:pPr>
        <w:spacing w:after="0" w:line="228" w:lineRule="exact"/>
        <w:ind w:left="321" w:right="1422" w:hanging="201"/>
        <w:rPr>
          <w:rFonts w:ascii="Times New Roman" w:eastAsia="Times New Roman" w:hAnsi="Times New Roman" w:cs="Times New Roman"/>
          <w:sz w:val="20"/>
          <w:szCs w:val="20"/>
        </w:rPr>
      </w:pPr>
    </w:p>
    <w:p w:rsidR="003D5928" w:rsidRDefault="002A0F1C" w:rsidP="002A0F1C">
      <w:pPr>
        <w:spacing w:after="0" w:line="228" w:lineRule="exact"/>
        <w:ind w:left="321" w:right="340" w:hanging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</w:t>
      </w:r>
      <w:proofErr w:type="gramStart"/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gramEnd"/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in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ita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as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itted</w:t>
      </w:r>
      <w:r w:rsidR="009153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to 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DC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tat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D07B9B" w:rsidRPr="00FE4328" w:rsidRDefault="002A0F1C" w:rsidP="002A0F1C">
      <w:pPr>
        <w:spacing w:after="0" w:line="228" w:lineRule="exact"/>
        <w:ind w:left="321" w:right="340" w:hanging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07B9B"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gramStart"/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gramEnd"/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ecti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y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lit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y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ice.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ab/>
      </w:r>
      <w:r w:rsidR="00915361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D5928">
        <w:rPr>
          <w:rFonts w:ascii="Times New Roman" w:eastAsia="Times New Roman" w:hAnsi="Times New Roman" w:cs="Times New Roman"/>
          <w:sz w:val="20"/>
          <w:szCs w:val="20"/>
        </w:rPr>
        <w:tab/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652661">
        <w:rPr>
          <w:rFonts w:ascii="Times New Roman" w:eastAsia="Times New Roman" w:hAnsi="Times New Roman" w:cs="Times New Roman"/>
          <w:sz w:val="20"/>
          <w:szCs w:val="20"/>
        </w:rPr>
        <w:t xml:space="preserve"> ____</w:t>
      </w:r>
      <w:r w:rsidR="00915361">
        <w:rPr>
          <w:rFonts w:ascii="Times New Roman" w:eastAsia="Times New Roman" w:hAnsi="Times New Roman" w:cs="Times New Roman"/>
          <w:sz w:val="20"/>
          <w:szCs w:val="20"/>
        </w:rPr>
        <w:t xml:space="preserve">   False ____</w:t>
      </w:r>
    </w:p>
    <w:p w:rsidR="00D07B9B" w:rsidRPr="00FE4328" w:rsidRDefault="00D07B9B" w:rsidP="00D07B9B">
      <w:pPr>
        <w:spacing w:before="5" w:after="0" w:line="240" w:lineRule="exact"/>
        <w:rPr>
          <w:sz w:val="24"/>
          <w:szCs w:val="24"/>
        </w:rPr>
      </w:pPr>
    </w:p>
    <w:p w:rsidR="00D07B9B" w:rsidRPr="00FE4328" w:rsidRDefault="00D07B9B" w:rsidP="002A0F1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15361" w:rsidRDefault="00D07B9B" w:rsidP="00D07B9B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E4328"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 w:rsidRPr="00FE4328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No</w:t>
      </w:r>
      <w:proofErr w:type="gramEnd"/>
      <w:r w:rsidRPr="00FE4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DC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ciat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*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FE432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DC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eal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ict</w:t>
      </w:r>
      <w:r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h</w:t>
      </w:r>
    </w:p>
    <w:p w:rsidR="00322C5F" w:rsidRDefault="00915361" w:rsidP="002A0F1C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t,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y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ciate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7B9B"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y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cl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elati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es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lic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07B9B" w:rsidRPr="00FE4328" w:rsidRDefault="00322C5F" w:rsidP="002A0F1C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gramStart"/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ciate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ab/>
      </w:r>
      <w:r w:rsidR="00915361">
        <w:rPr>
          <w:rFonts w:ascii="Times New Roman" w:eastAsia="Times New Roman" w:hAnsi="Times New Roman" w:cs="Times New Roman"/>
          <w:sz w:val="20"/>
          <w:szCs w:val="20"/>
        </w:rPr>
        <w:tab/>
      </w:r>
      <w:r w:rsidR="00915361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D5928">
        <w:rPr>
          <w:rFonts w:ascii="Times New Roman" w:eastAsia="Times New Roman" w:hAnsi="Times New Roman" w:cs="Times New Roman"/>
          <w:sz w:val="20"/>
          <w:szCs w:val="20"/>
        </w:rPr>
        <w:tab/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652661">
        <w:rPr>
          <w:rFonts w:ascii="Times New Roman" w:eastAsia="Times New Roman" w:hAnsi="Times New Roman" w:cs="Times New Roman"/>
          <w:sz w:val="20"/>
          <w:szCs w:val="20"/>
        </w:rPr>
        <w:t xml:space="preserve"> ____   </w:t>
      </w:r>
      <w:r w:rsidR="00915361">
        <w:rPr>
          <w:rFonts w:ascii="Times New Roman" w:eastAsia="Times New Roman" w:hAnsi="Times New Roman" w:cs="Times New Roman"/>
          <w:sz w:val="20"/>
          <w:szCs w:val="20"/>
        </w:rPr>
        <w:t>False ___</w:t>
      </w:r>
    </w:p>
    <w:p w:rsidR="00D07B9B" w:rsidRPr="00FE4328" w:rsidRDefault="00D07B9B" w:rsidP="00D07B9B">
      <w:pPr>
        <w:spacing w:before="5" w:after="0" w:line="240" w:lineRule="exact"/>
        <w:rPr>
          <w:sz w:val="24"/>
          <w:szCs w:val="24"/>
        </w:rPr>
      </w:pPr>
    </w:p>
    <w:p w:rsidR="00915361" w:rsidRDefault="00D07B9B" w:rsidP="00D07B9B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FE4328"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 w:rsidRPr="00FE4328">
        <w:rPr>
          <w:rFonts w:ascii="Times New Roman" w:eastAsia="Times New Roman" w:hAnsi="Times New Roman" w:cs="Times New Roman"/>
          <w:spacing w:val="23"/>
          <w:w w:val="130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DC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ciate</w:t>
      </w:r>
      <w:r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cl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elati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ciate</w:t>
      </w:r>
      <w:r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DC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915361" w:rsidRDefault="00915361" w:rsidP="00915361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ect</w:t>
      </w:r>
      <w:proofErr w:type="gramEnd"/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ci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t,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as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ad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an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in</w:t>
      </w:r>
    </w:p>
    <w:p w:rsidR="00D07B9B" w:rsidRPr="00FE4328" w:rsidRDefault="00915361" w:rsidP="00915361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6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to 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licati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.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22C5F">
        <w:rPr>
          <w:rFonts w:ascii="Times New Roman" w:eastAsia="Times New Roman" w:hAnsi="Times New Roman" w:cs="Times New Roman"/>
          <w:sz w:val="20"/>
          <w:szCs w:val="20"/>
        </w:rPr>
        <w:tab/>
      </w:r>
      <w:r w:rsidR="003D59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652661">
        <w:rPr>
          <w:rFonts w:ascii="Times New Roman" w:eastAsia="Times New Roman" w:hAnsi="Times New Roman" w:cs="Times New Roman"/>
          <w:sz w:val="20"/>
          <w:szCs w:val="20"/>
        </w:rPr>
        <w:t xml:space="preserve"> ____   </w:t>
      </w:r>
      <w:r>
        <w:rPr>
          <w:rFonts w:ascii="Times New Roman" w:eastAsia="Times New Roman" w:hAnsi="Times New Roman" w:cs="Times New Roman"/>
          <w:sz w:val="20"/>
          <w:szCs w:val="20"/>
        </w:rPr>
        <w:t>False ____</w:t>
      </w:r>
    </w:p>
    <w:p w:rsidR="00D07B9B" w:rsidRPr="00FE4328" w:rsidRDefault="00D07B9B" w:rsidP="00D07B9B">
      <w:pPr>
        <w:spacing w:before="5" w:after="0" w:line="240" w:lineRule="exact"/>
        <w:rPr>
          <w:sz w:val="24"/>
          <w:szCs w:val="24"/>
        </w:rPr>
      </w:pPr>
    </w:p>
    <w:p w:rsidR="00915361" w:rsidRDefault="00D07B9B" w:rsidP="00D07B9B">
      <w:pPr>
        <w:spacing w:after="0" w:line="240" w:lineRule="auto"/>
        <w:ind w:left="299" w:right="1568" w:hanging="180"/>
        <w:rPr>
          <w:rFonts w:ascii="Times New Roman" w:eastAsia="Times New Roman" w:hAnsi="Times New Roman" w:cs="Times New Roman"/>
          <w:sz w:val="20"/>
          <w:szCs w:val="20"/>
        </w:rPr>
      </w:pPr>
      <w:r w:rsidRPr="00FE4328"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 w:rsidRPr="00FE4328">
        <w:rPr>
          <w:rFonts w:ascii="Times New Roman" w:eastAsia="Times New Roman" w:hAnsi="Times New Roman" w:cs="Times New Roman"/>
          <w:spacing w:val="23"/>
          <w:w w:val="130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ciate</w:t>
      </w:r>
      <w:r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E432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le,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ob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 c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icted</w:t>
      </w:r>
    </w:p>
    <w:p w:rsidR="00915361" w:rsidRDefault="00915361" w:rsidP="00D07B9B">
      <w:pPr>
        <w:spacing w:after="0" w:line="240" w:lineRule="auto"/>
        <w:ind w:left="299" w:right="1568" w:hanging="18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el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as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an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al ci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il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dg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in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 ca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g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each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t,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</w:p>
    <w:p w:rsidR="00D07B9B" w:rsidRPr="00FE4328" w:rsidRDefault="00915361" w:rsidP="003D5928">
      <w:pPr>
        <w:spacing w:after="0" w:line="240" w:lineRule="auto"/>
        <w:ind w:left="299" w:right="52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   </w:t>
      </w:r>
      <w:proofErr w:type="gramStart"/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gramEnd"/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er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c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ct)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ld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ca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lic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ti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.</w:t>
      </w:r>
      <w:r w:rsidR="002A0F1C">
        <w:rPr>
          <w:rFonts w:ascii="Times New Roman" w:eastAsia="Times New Roman" w:hAnsi="Times New Roman" w:cs="Times New Roman"/>
          <w:sz w:val="20"/>
          <w:szCs w:val="20"/>
        </w:rPr>
        <w:tab/>
      </w:r>
      <w:r w:rsidR="003D5928">
        <w:rPr>
          <w:rFonts w:ascii="Times New Roman" w:eastAsia="Times New Roman" w:hAnsi="Times New Roman" w:cs="Times New Roman"/>
          <w:sz w:val="20"/>
          <w:szCs w:val="20"/>
        </w:rPr>
        <w:tab/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652661">
        <w:rPr>
          <w:rFonts w:ascii="Times New Roman" w:eastAsia="Times New Roman" w:hAnsi="Times New Roman" w:cs="Times New Roman"/>
          <w:sz w:val="20"/>
          <w:szCs w:val="20"/>
        </w:rPr>
        <w:t xml:space="preserve"> ____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False ____ </w:t>
      </w:r>
    </w:p>
    <w:p w:rsidR="00D07B9B" w:rsidRDefault="00D07B9B" w:rsidP="00D07B9B">
      <w:pPr>
        <w:spacing w:before="3" w:after="0" w:line="240" w:lineRule="exact"/>
        <w:rPr>
          <w:sz w:val="24"/>
          <w:szCs w:val="24"/>
        </w:rPr>
      </w:pPr>
    </w:p>
    <w:p w:rsidR="00915361" w:rsidRDefault="00D07B9B" w:rsidP="00D07B9B">
      <w:pPr>
        <w:spacing w:after="0" w:line="240" w:lineRule="auto"/>
        <w:ind w:left="298" w:right="1216" w:hanging="180"/>
        <w:rPr>
          <w:rFonts w:ascii="Times New Roman" w:eastAsia="Times New Roman" w:hAnsi="Times New Roman" w:cs="Times New Roman"/>
          <w:sz w:val="20"/>
          <w:szCs w:val="20"/>
        </w:rPr>
      </w:pPr>
      <w:r w:rsidRPr="00FE4328"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 w:rsidRPr="00FE4328">
        <w:rPr>
          <w:rFonts w:ascii="Times New Roman" w:eastAsia="Times New Roman" w:hAnsi="Times New Roman" w:cs="Times New Roman"/>
          <w:spacing w:val="23"/>
          <w:w w:val="130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DC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ciate</w:t>
      </w:r>
      <w:r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DC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acce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ted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ict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915361" w:rsidRDefault="00915361" w:rsidP="00D07B9B">
      <w:pPr>
        <w:spacing w:after="0" w:line="240" w:lineRule="auto"/>
        <w:ind w:left="298" w:right="1216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itize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proofErr w:type="gramEnd"/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7B9B"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c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iti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C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y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er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an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2A0F1C" w:rsidRDefault="00D07B9B" w:rsidP="00D07B9B">
      <w:pPr>
        <w:tabs>
          <w:tab w:val="left" w:pos="10180"/>
          <w:tab w:val="left" w:pos="10860"/>
        </w:tabs>
        <w:spacing w:before="77" w:after="0" w:line="240" w:lineRule="auto"/>
        <w:ind w:left="300" w:right="-20"/>
        <w:rPr>
          <w:rFonts w:ascii="Times New Roman" w:eastAsia="Times New Roman" w:hAnsi="Times New Roman" w:cs="Times New Roman"/>
          <w:sz w:val="20"/>
          <w:szCs w:val="20"/>
        </w:rPr>
      </w:pPr>
      <w:r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progr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gramEnd"/>
      <w:r w:rsidRPr="00FE432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 w:rsidR="002A0F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eci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ce</w:t>
      </w:r>
    </w:p>
    <w:p w:rsidR="00D07B9B" w:rsidRPr="00FE4328" w:rsidRDefault="00D07B9B" w:rsidP="00D07B9B">
      <w:pPr>
        <w:tabs>
          <w:tab w:val="left" w:pos="10180"/>
          <w:tab w:val="left" w:pos="10860"/>
        </w:tabs>
        <w:spacing w:before="77" w:after="0" w:line="240" w:lineRule="auto"/>
        <w:ind w:left="300" w:right="-20"/>
        <w:rPr>
          <w:rFonts w:ascii="Times New Roman" w:eastAsia="Times New Roman" w:hAnsi="Times New Roman" w:cs="Times New Roman"/>
          <w:sz w:val="20"/>
          <w:szCs w:val="20"/>
        </w:rPr>
      </w:pPr>
      <w:r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gramStart"/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gramEnd"/>
      <w:r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2C5F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915361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2A0F1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="003D5928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915361">
        <w:rPr>
          <w:rFonts w:ascii="Times New Roman" w:eastAsia="Times New Roman" w:hAnsi="Times New Roman" w:cs="Times New Roman"/>
          <w:sz w:val="20"/>
          <w:szCs w:val="20"/>
        </w:rPr>
        <w:t>True __</w:t>
      </w:r>
      <w:r w:rsidR="002A0F1C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Start"/>
      <w:r w:rsidR="00915361">
        <w:rPr>
          <w:rFonts w:ascii="Times New Roman" w:eastAsia="Times New Roman" w:hAnsi="Times New Roman" w:cs="Times New Roman"/>
          <w:sz w:val="20"/>
          <w:szCs w:val="20"/>
        </w:rPr>
        <w:t>_  False</w:t>
      </w:r>
      <w:proofErr w:type="gramEnd"/>
      <w:r w:rsidR="00915361">
        <w:rPr>
          <w:rFonts w:ascii="Times New Roman" w:eastAsia="Times New Roman" w:hAnsi="Times New Roman" w:cs="Times New Roman"/>
          <w:sz w:val="20"/>
          <w:szCs w:val="20"/>
        </w:rPr>
        <w:t xml:space="preserve"> ____</w:t>
      </w:r>
    </w:p>
    <w:p w:rsidR="00D07B9B" w:rsidRPr="00FE4328" w:rsidRDefault="00D07B9B" w:rsidP="00D07B9B">
      <w:pPr>
        <w:spacing w:before="5" w:after="0" w:line="240" w:lineRule="exact"/>
        <w:rPr>
          <w:sz w:val="24"/>
          <w:szCs w:val="24"/>
        </w:rPr>
      </w:pPr>
    </w:p>
    <w:p w:rsidR="00915361" w:rsidRDefault="00D07B9B" w:rsidP="00D07B9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FE4328"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 w:rsidRPr="00FE4328">
        <w:rPr>
          <w:rFonts w:ascii="Times New Roman" w:eastAsia="Times New Roman" w:hAnsi="Times New Roman" w:cs="Times New Roman"/>
          <w:spacing w:val="23"/>
          <w:w w:val="130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cee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E432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E432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eal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te,</w:t>
      </w:r>
    </w:p>
    <w:p w:rsidR="00D07B9B" w:rsidRPr="00FE4328" w:rsidRDefault="00915361" w:rsidP="0091536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al</w:t>
      </w:r>
      <w:proofErr w:type="gramEnd"/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ty</w:t>
      </w:r>
      <w:r w:rsidR="00D07B9B" w:rsidRPr="00FE432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DC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ciate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.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="003D5928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88550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False ____</w:t>
      </w:r>
    </w:p>
    <w:p w:rsidR="00D07B9B" w:rsidRPr="00FE4328" w:rsidRDefault="00D07B9B" w:rsidP="00D07B9B">
      <w:pPr>
        <w:spacing w:before="5" w:after="0" w:line="240" w:lineRule="exact"/>
        <w:rPr>
          <w:sz w:val="24"/>
          <w:szCs w:val="24"/>
        </w:rPr>
      </w:pPr>
    </w:p>
    <w:p w:rsidR="00915361" w:rsidRDefault="00D07B9B" w:rsidP="00D07B9B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FE4328"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 w:rsidRPr="00FE4328">
        <w:rPr>
          <w:rFonts w:ascii="Times New Roman" w:eastAsia="Times New Roman" w:hAnsi="Times New Roman" w:cs="Times New Roman"/>
          <w:spacing w:val="23"/>
          <w:w w:val="130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Neit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lica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t,</w:t>
      </w:r>
      <w:r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an 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ciate</w:t>
      </w:r>
      <w:r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lic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t,</w:t>
      </w:r>
      <w:r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cl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elati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ld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D07B9B" w:rsidRPr="00FE4328" w:rsidRDefault="00915361" w:rsidP="00322C5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gramEnd"/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ciate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is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ed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to 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3D5928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322C5F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322C5F" w:rsidRPr="003D5928">
        <w:rPr>
          <w:rFonts w:ascii="Times New Roman" w:eastAsia="Times New Roman" w:hAnsi="Times New Roman" w:cs="Times New Roman"/>
          <w:spacing w:val="-1"/>
          <w:sz w:val="20"/>
          <w:szCs w:val="20"/>
        </w:rPr>
        <w:t>___</w:t>
      </w:r>
      <w:r w:rsidR="00885507">
        <w:rPr>
          <w:rFonts w:ascii="Times New Roman" w:eastAsia="Times New Roman" w:hAnsi="Times New Roman" w:cs="Times New Roman"/>
          <w:spacing w:val="-1"/>
          <w:sz w:val="20"/>
          <w:szCs w:val="20"/>
        </w:rPr>
        <w:t>_</w:t>
      </w:r>
      <w:r w:rsidR="00322C5F" w:rsidRPr="003D59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8550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</w:t>
      </w:r>
      <w:r w:rsidRPr="003D5928">
        <w:rPr>
          <w:rFonts w:ascii="Times New Roman" w:eastAsia="Times New Roman" w:hAnsi="Times New Roman" w:cs="Times New Roman"/>
          <w:spacing w:val="-1"/>
          <w:sz w:val="20"/>
          <w:szCs w:val="20"/>
        </w:rPr>
        <w:t>False _</w:t>
      </w:r>
      <w:r w:rsidR="003D5928">
        <w:rPr>
          <w:rFonts w:ascii="Times New Roman" w:eastAsia="Times New Roman" w:hAnsi="Times New Roman" w:cs="Times New Roman"/>
          <w:spacing w:val="-1"/>
          <w:sz w:val="20"/>
          <w:szCs w:val="20"/>
        </w:rPr>
        <w:t>_</w:t>
      </w:r>
      <w:r w:rsidRPr="003D5928">
        <w:rPr>
          <w:rFonts w:ascii="Times New Roman" w:eastAsia="Times New Roman" w:hAnsi="Times New Roman" w:cs="Times New Roman"/>
          <w:spacing w:val="-1"/>
          <w:sz w:val="20"/>
          <w:szCs w:val="20"/>
        </w:rPr>
        <w:t>__</w:t>
      </w:r>
    </w:p>
    <w:p w:rsidR="00D07B9B" w:rsidRPr="00FE4328" w:rsidRDefault="00D07B9B" w:rsidP="00D07B9B">
      <w:pPr>
        <w:spacing w:before="5" w:after="0" w:line="240" w:lineRule="exact"/>
        <w:rPr>
          <w:sz w:val="24"/>
          <w:szCs w:val="24"/>
        </w:rPr>
      </w:pPr>
    </w:p>
    <w:p w:rsidR="00915361" w:rsidRDefault="00D07B9B" w:rsidP="00D07B9B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 w:rsidRPr="00FE4328"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 w:rsidRPr="00FE4328">
        <w:rPr>
          <w:rFonts w:ascii="Times New Roman" w:eastAsia="Times New Roman" w:hAnsi="Times New Roman" w:cs="Times New Roman"/>
          <w:spacing w:val="23"/>
          <w:w w:val="130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cee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ill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to ac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ace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ich</w:t>
      </w:r>
    </w:p>
    <w:p w:rsidR="00D07B9B" w:rsidRPr="00FE4328" w:rsidRDefault="00915361" w:rsidP="0091536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C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ed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eal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tate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3825">
        <w:rPr>
          <w:rFonts w:ascii="Times New Roman" w:eastAsia="Times New Roman" w:hAnsi="Times New Roman" w:cs="Times New Roman"/>
          <w:spacing w:val="1"/>
          <w:sz w:val="20"/>
          <w:szCs w:val="20"/>
        </w:rPr>
        <w:t>commitment.</w:t>
      </w:r>
      <w:r w:rsidR="00D07B9B" w:rsidRPr="00FE4328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322C5F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3D5928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      </w:t>
      </w:r>
      <w:r w:rsidR="00EC3825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EC3825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EC3825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EC3825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3D5928">
        <w:rPr>
          <w:rFonts w:ascii="Times New Roman" w:eastAsia="Times New Roman" w:hAnsi="Times New Roman" w:cs="Times New Roman"/>
          <w:sz w:val="20"/>
          <w:szCs w:val="20"/>
        </w:rPr>
        <w:t xml:space="preserve"> ___</w:t>
      </w:r>
      <w:proofErr w:type="gramStart"/>
      <w:r w:rsidR="00885507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55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False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</w:t>
      </w:r>
    </w:p>
    <w:p w:rsidR="00D07B9B" w:rsidRPr="00FE4328" w:rsidRDefault="00D07B9B" w:rsidP="00D07B9B">
      <w:pPr>
        <w:spacing w:before="2" w:after="0" w:line="200" w:lineRule="exact"/>
        <w:rPr>
          <w:sz w:val="20"/>
          <w:szCs w:val="20"/>
        </w:rPr>
      </w:pPr>
    </w:p>
    <w:p w:rsidR="00D07B9B" w:rsidRPr="00FE4328" w:rsidRDefault="00D07B9B" w:rsidP="00D07B9B">
      <w:pPr>
        <w:spacing w:before="33" w:after="0" w:line="240" w:lineRule="auto"/>
        <w:ind w:left="369" w:right="1021" w:hanging="252"/>
        <w:rPr>
          <w:rFonts w:ascii="Times New Roman" w:eastAsia="Times New Roman" w:hAnsi="Times New Roman" w:cs="Times New Roman"/>
          <w:sz w:val="20"/>
          <w:szCs w:val="20"/>
        </w:rPr>
      </w:pP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FE4328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eck</w:t>
      </w:r>
      <w:r w:rsidRPr="00FE4328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FE432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item</w:t>
      </w:r>
      <w:r w:rsidRPr="00FE432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Pr="00FE432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FE4328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app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lic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le.</w:t>
      </w:r>
      <w:r w:rsidRPr="00FE4328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eck</w:t>
      </w:r>
      <w:r w:rsidRPr="00FE432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FE4328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SB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anda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ct</w:t>
      </w:r>
      <w:r w:rsidRPr="00FE4328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mmittee</w:t>
      </w:r>
      <w:r w:rsidRPr="00FE4328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app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Pr="00FE4328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ill</w:t>
      </w:r>
      <w:r w:rsidRPr="00FE4328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r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 w:rsidRPr="00FE4328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or 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to i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uan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 w:rsidRPr="00FE4328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SB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au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FE432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on.</w:t>
      </w:r>
    </w:p>
    <w:p w:rsidR="00D07B9B" w:rsidRPr="00FE4328" w:rsidRDefault="00D07B9B" w:rsidP="00D07B9B">
      <w:pPr>
        <w:spacing w:before="5" w:after="0" w:line="190" w:lineRule="exact"/>
        <w:rPr>
          <w:sz w:val="19"/>
          <w:szCs w:val="19"/>
        </w:rPr>
      </w:pPr>
    </w:p>
    <w:p w:rsidR="00D07B9B" w:rsidRPr="00FE4328" w:rsidRDefault="008E6A03" w:rsidP="00D07B9B">
      <w:pPr>
        <w:spacing w:before="33" w:after="0" w:line="240" w:lineRule="auto"/>
        <w:ind w:left="477" w:right="1619" w:hanging="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B69DA9" wp14:editId="68CB33FC">
                <wp:simplePos x="0" y="0"/>
                <wp:positionH relativeFrom="page">
                  <wp:posOffset>455295</wp:posOffset>
                </wp:positionH>
                <wp:positionV relativeFrom="paragraph">
                  <wp:posOffset>164465</wp:posOffset>
                </wp:positionV>
                <wp:extent cx="191770" cy="1270"/>
                <wp:effectExtent l="7620" t="12065" r="10160" b="5715"/>
                <wp:wrapNone/>
                <wp:docPr id="2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270"/>
                          <a:chOff x="717" y="259"/>
                          <a:chExt cx="302" cy="2"/>
                        </a:xfrm>
                      </wpg:grpSpPr>
                      <wps:wsp>
                        <wps:cNvPr id="24" name="Freeform 110"/>
                        <wps:cNvSpPr>
                          <a:spLocks/>
                        </wps:cNvSpPr>
                        <wps:spPr bwMode="auto">
                          <a:xfrm>
                            <a:off x="717" y="259"/>
                            <a:ext cx="302" cy="2"/>
                          </a:xfrm>
                          <a:custGeom>
                            <a:avLst/>
                            <a:gdLst>
                              <a:gd name="T0" fmla="+- 0 717 717"/>
                              <a:gd name="T1" fmla="*/ T0 w 302"/>
                              <a:gd name="T2" fmla="+- 0 1019 717"/>
                              <a:gd name="T3" fmla="*/ T2 w 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">
                                <a:moveTo>
                                  <a:pt x="0" y="0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35.85pt;margin-top:12.95pt;width:15.1pt;height:.1pt;z-index:-251657216;mso-position-horizontal-relative:page" coordorigin="717,259" coordsize="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">
                <v:shape id="Freeform 110" o:spid="_x0000_s1027" style="position:absolute;left:717;top:25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aIzMQA&#10;AADbAAAADwAAAGRycy9kb3ducmV2LnhtbESPUWvCQBCE3wv+h2OFvpR60RZbo6dIoGAfWmjsD1hz&#10;axLM7YW7VeO/7xUKfRxm5htmtRlcpy4UYuvZwHSSgSKuvG25NvC9f3t8BRUF2WLnmQzcKMJmPbpb&#10;YW79lb/oUkqtEoRjjgYakT7XOlYNOYwT3xMn7+iDQ0ky1NoGvCa46/Qsy+baYctpocGeioaqU3l2&#10;Bmr//sROCpmG00t5KD4+q2HxYMz9eNguQQkN8h/+a++sgdkz/H5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miMzEAAAA2wAAAA8AAAAAAAAAAAAAAAAAmAIAAGRycy9k&#10;b3ducmV2LnhtbFBLBQYAAAAABAAEAPUAAACJAwAAAAA=&#10;" path="m,l302,e" filled="f" strokeweight=".14056mm">
                  <v:path arrowok="t" o:connecttype="custom" o:connectlocs="0,0;302,0" o:connectangles="0,0"/>
                </v:shape>
                <w10:wrap anchorx="page"/>
              </v:group>
            </w:pict>
          </mc:Fallback>
        </mc:AlternateContent>
      </w:r>
      <w:r w:rsidR="002A0F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ee,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cl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elat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er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ld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is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an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ee,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ice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ect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att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t,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c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it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as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li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D07B9B" w:rsidRPr="00FE4328" w:rsidRDefault="008E6A03" w:rsidP="00D07B9B">
      <w:pPr>
        <w:spacing w:after="0" w:line="240" w:lineRule="auto"/>
        <w:ind w:left="477" w:right="1367" w:hanging="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963159" wp14:editId="5AF00543">
                <wp:simplePos x="0" y="0"/>
                <wp:positionH relativeFrom="page">
                  <wp:posOffset>455295</wp:posOffset>
                </wp:positionH>
                <wp:positionV relativeFrom="paragraph">
                  <wp:posOffset>143510</wp:posOffset>
                </wp:positionV>
                <wp:extent cx="191770" cy="1270"/>
                <wp:effectExtent l="7620" t="10160" r="10160" b="7620"/>
                <wp:wrapNone/>
                <wp:docPr id="2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270"/>
                          <a:chOff x="717" y="226"/>
                          <a:chExt cx="302" cy="2"/>
                        </a:xfrm>
                      </wpg:grpSpPr>
                      <wps:wsp>
                        <wps:cNvPr id="22" name="Freeform 112"/>
                        <wps:cNvSpPr>
                          <a:spLocks/>
                        </wps:cNvSpPr>
                        <wps:spPr bwMode="auto">
                          <a:xfrm>
                            <a:off x="717" y="226"/>
                            <a:ext cx="302" cy="2"/>
                          </a:xfrm>
                          <a:custGeom>
                            <a:avLst/>
                            <a:gdLst>
                              <a:gd name="T0" fmla="+- 0 717 717"/>
                              <a:gd name="T1" fmla="*/ T0 w 302"/>
                              <a:gd name="T2" fmla="+- 0 1019 717"/>
                              <a:gd name="T3" fmla="*/ T2 w 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">
                                <a:moveTo>
                                  <a:pt x="0" y="0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35.85pt;margin-top:11.3pt;width:15.1pt;height:.1pt;z-index:-251656192;mso-position-horizontal-relative:page" coordorigin="717,226" coordsize="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">
                <v:shape id="Freeform 112" o:spid="_x0000_s1027" style="position:absolute;left:717;top:226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1I8QA&#10;AADbAAAADwAAAGRycy9kb3ducmV2LnhtbESPUUvDQBCE3wv+h2MFX0pzaYSqsdcigYI+WGj0B2xz&#10;axKa2wt32zb+e08QfBxm5htmvZ3coC4UYu/ZwDLLQRE33vbcGvj82C0eQUVBtjh4JgPfFGG7uZmt&#10;sbT+yge61NKqBOFYooFOZCy1jk1HDmPmR+LkffngUJIMrbYBrwnuBl3k+Uo77DktdDhS1VFzqs/O&#10;QOvf7tlJJctweqiP1fu+mZ7mxtzdTi/PoIQm+Q//tV+tgaKA3y/pB+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DtSPEAAAA2wAAAA8AAAAAAAAAAAAAAAAAmAIAAGRycy9k&#10;b3ducmV2LnhtbFBLBQYAAAAABAAEAPUAAACJAwAAAAA=&#10;" path="m,l302,e" filled="f" strokeweight=".14056mm">
                  <v:path arrowok="t" o:connecttype="custom" o:connectlocs="0,0;302,0" o:connectangles="0,0"/>
                </v:shape>
                <w10:wrap anchorx="page"/>
              </v:group>
            </w:pict>
          </mc:Fallback>
        </mc:AlternateContent>
      </w:r>
      <w:r w:rsidR="002A0F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er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ee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ated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ear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is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ee,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off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ice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ect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7B9B"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att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t, c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it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as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cial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lic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7B9B" w:rsidRPr="00FE4328" w:rsidRDefault="008E6A03" w:rsidP="00D07B9B">
      <w:pPr>
        <w:spacing w:after="0" w:line="239" w:lineRule="auto"/>
        <w:ind w:left="477" w:right="1336" w:hanging="5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06C4B0" wp14:editId="2FB47C9D">
                <wp:simplePos x="0" y="0"/>
                <wp:positionH relativeFrom="page">
                  <wp:posOffset>455295</wp:posOffset>
                </wp:positionH>
                <wp:positionV relativeFrom="paragraph">
                  <wp:posOffset>142875</wp:posOffset>
                </wp:positionV>
                <wp:extent cx="191770" cy="1270"/>
                <wp:effectExtent l="7620" t="9525" r="10160" b="8255"/>
                <wp:wrapNone/>
                <wp:docPr id="1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270"/>
                          <a:chOff x="717" y="225"/>
                          <a:chExt cx="302" cy="2"/>
                        </a:xfrm>
                      </wpg:grpSpPr>
                      <wps:wsp>
                        <wps:cNvPr id="20" name="Freeform 114"/>
                        <wps:cNvSpPr>
                          <a:spLocks/>
                        </wps:cNvSpPr>
                        <wps:spPr bwMode="auto">
                          <a:xfrm>
                            <a:off x="717" y="225"/>
                            <a:ext cx="302" cy="2"/>
                          </a:xfrm>
                          <a:custGeom>
                            <a:avLst/>
                            <a:gdLst>
                              <a:gd name="T0" fmla="+- 0 717 717"/>
                              <a:gd name="T1" fmla="*/ T0 w 302"/>
                              <a:gd name="T2" fmla="+- 0 1019 717"/>
                              <a:gd name="T3" fmla="*/ T2 w 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">
                                <a:moveTo>
                                  <a:pt x="0" y="0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35.85pt;margin-top:11.25pt;width:15.1pt;height:.1pt;z-index:-251655168;mso-position-horizontal-relative:page" coordorigin="717,225" coordsize="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">
                <v:shape id="Freeform 114" o:spid="_x0000_s1027" style="position:absolute;left:717;top:225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2Oz8AA&#10;AADbAAAADwAAAGRycy9kb3ducmV2LnhtbERPzWrCQBC+F/oOyxR6KbpRodXoKhIotAcLjT7AmB2T&#10;YHY27I6avn33IHj8+P5Xm8F16kohtp4NTMYZKOLK25ZrA4f952gOKgqyxc4zGfijCJv189MKc+tv&#10;/EvXUmqVQjjmaKAR6XOtY9WQwzj2PXHiTj44lARDrW3AWwp3nZ5m2bt22HJqaLCnoqHqXF6cgdp/&#10;z9hJIZNw/iiPxe6nGhZvxry+DNslKKFBHuK7+8samKb16Uv6AX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2Oz8AAAADbAAAADwAAAAAAAAAAAAAAAACYAgAAZHJzL2Rvd25y&#10;ZXYueG1sUEsFBgAAAAAEAAQA9QAAAIUDAAAAAA==&#10;" path="m,l302,e" filled="f" strokeweight=".14056mm">
                  <v:path arrowok="t" o:connecttype="custom" o:connectlocs="0,0;302,0" o:connectangles="0,0"/>
                </v:shape>
                <w10:wrap anchorx="page"/>
              </v:group>
            </w:pict>
          </mc:Fallback>
        </mc:AlternateContent>
      </w:r>
      <w:r w:rsidR="002A0F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Me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er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an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ppo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ted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icial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la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icial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ch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(o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 cl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elati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ld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er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ch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n 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al)</w:t>
      </w:r>
      <w:r w:rsidR="00D07B9B"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is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le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propr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iet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7B9B"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al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ice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ect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ee,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att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, 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t,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c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it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as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ci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in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D07B9B" w:rsidRPr="00FE4328" w:rsidRDefault="008E6A03" w:rsidP="00D07B9B">
      <w:pPr>
        <w:spacing w:after="0" w:line="240" w:lineRule="auto"/>
        <w:ind w:left="477" w:right="1000" w:hanging="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A1D635C" wp14:editId="14798F79">
                <wp:simplePos x="0" y="0"/>
                <wp:positionH relativeFrom="page">
                  <wp:posOffset>455295</wp:posOffset>
                </wp:positionH>
                <wp:positionV relativeFrom="paragraph">
                  <wp:posOffset>143510</wp:posOffset>
                </wp:positionV>
                <wp:extent cx="191770" cy="1270"/>
                <wp:effectExtent l="7620" t="10160" r="10160" b="7620"/>
                <wp:wrapNone/>
                <wp:docPr id="1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270"/>
                          <a:chOff x="717" y="226"/>
                          <a:chExt cx="302" cy="2"/>
                        </a:xfrm>
                      </wpg:grpSpPr>
                      <wps:wsp>
                        <wps:cNvPr id="18" name="Freeform 116"/>
                        <wps:cNvSpPr>
                          <a:spLocks/>
                        </wps:cNvSpPr>
                        <wps:spPr bwMode="auto">
                          <a:xfrm>
                            <a:off x="717" y="226"/>
                            <a:ext cx="302" cy="2"/>
                          </a:xfrm>
                          <a:custGeom>
                            <a:avLst/>
                            <a:gdLst>
                              <a:gd name="T0" fmla="+- 0 717 717"/>
                              <a:gd name="T1" fmla="*/ T0 w 302"/>
                              <a:gd name="T2" fmla="+- 0 1019 717"/>
                              <a:gd name="T3" fmla="*/ T2 w 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">
                                <a:moveTo>
                                  <a:pt x="0" y="0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35.85pt;margin-top:11.3pt;width:15.1pt;height:.1pt;z-index:-251654144;mso-position-horizontal-relative:page" coordorigin="717,226" coordsize="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">
                <v:shape id="Freeform 116" o:spid="_x0000_s1027" style="position:absolute;left:717;top:226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IdMQA&#10;AADbAAAADwAAAGRycy9kb3ducmV2LnhtbESPzWrDQAyE74W8w6JALyVZp4X+ONmEYCi0hxbi9gEU&#10;r2qbeLVmV03ct68Ohd4kZjTzabObwmDOlHIf2cFqWYAhbqLvuXXw+fG8eASTBdnjEJkc/FCG3XZ2&#10;tcHSxwsf6FxLazSEc4kOOpGxtDY3HQXMyzgSq/YVU0DRNbXWJ7xoeBjsbVHc24A9a0OHI1UdNaf6&#10;Ozho4+sdB6lklU4P9bF6e2+mpxvnrufTfg1GaJJ/89/1i1d8hdVfdAC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HSHTEAAAA2wAAAA8AAAAAAAAAAAAAAAAAmAIAAGRycy9k&#10;b3ducmV2LnhtbFBLBQYAAAAABAAEAPUAAACJAwAAAAA=&#10;" path="m,l302,e" filled="f" strokeweight=".14056mm">
                  <v:path arrowok="t" o:connecttype="custom" o:connectlocs="0,0;302,0" o:connectangles="0,0"/>
                </v:shape>
                <w10:wrap anchorx="page"/>
              </v:group>
            </w:pict>
          </mc:Fallback>
        </mc:AlternateContent>
      </w:r>
      <w:r w:rsidR="002A0F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Me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er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ee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y</w:t>
      </w:r>
      <w:r w:rsidR="00D07B9B" w:rsidRPr="00FE432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cil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 S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teer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(o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 cl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elati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 xml:space="preserve">ld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er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an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al)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is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le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propr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iet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7B9B"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al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ice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ect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ee,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att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t,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c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it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as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10.0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%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cial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D07B9B" w:rsidRPr="00FE4328" w:rsidRDefault="008E6A03" w:rsidP="00D07B9B">
      <w:pPr>
        <w:spacing w:after="0" w:line="240" w:lineRule="auto"/>
        <w:ind w:left="477" w:right="1175" w:hanging="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681E0A3" wp14:editId="0F93923A">
                <wp:simplePos x="0" y="0"/>
                <wp:positionH relativeFrom="page">
                  <wp:posOffset>455295</wp:posOffset>
                </wp:positionH>
                <wp:positionV relativeFrom="paragraph">
                  <wp:posOffset>143510</wp:posOffset>
                </wp:positionV>
                <wp:extent cx="191770" cy="1270"/>
                <wp:effectExtent l="7620" t="10160" r="10160" b="7620"/>
                <wp:wrapNone/>
                <wp:docPr id="1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270"/>
                          <a:chOff x="717" y="226"/>
                          <a:chExt cx="302" cy="2"/>
                        </a:xfrm>
                      </wpg:grpSpPr>
                      <wps:wsp>
                        <wps:cNvPr id="16" name="Freeform 118"/>
                        <wps:cNvSpPr>
                          <a:spLocks/>
                        </wps:cNvSpPr>
                        <wps:spPr bwMode="auto">
                          <a:xfrm>
                            <a:off x="717" y="226"/>
                            <a:ext cx="302" cy="2"/>
                          </a:xfrm>
                          <a:custGeom>
                            <a:avLst/>
                            <a:gdLst>
                              <a:gd name="T0" fmla="+- 0 717 717"/>
                              <a:gd name="T1" fmla="*/ T0 w 302"/>
                              <a:gd name="T2" fmla="+- 0 1019 717"/>
                              <a:gd name="T3" fmla="*/ T2 w 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">
                                <a:moveTo>
                                  <a:pt x="0" y="0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35.85pt;margin-top:11.3pt;width:15.1pt;height:.1pt;z-index:-251653120;mso-position-horizontal-relative:page" coordorigin="717,226" coordsize="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">
                <v:shape id="Freeform 118" o:spid="_x0000_s1027" style="position:absolute;left:717;top:226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5ncEA&#10;AADbAAAADwAAAGRycy9kb3ducmV2LnhtbERPzWrCQBC+F3yHZQq9FN1YQWvqKhIotAcLxj7AmB2T&#10;YHY27E41ffuuIPQ2H9/vrDaD69SFQmw9G5hOMlDElbct1wa+D+/jV1BRkC12nsnAL0XYrEcPK8yt&#10;v/KeLqXUKoVwzNFAI9LnWseqIYdx4nvixJ18cCgJhlrbgNcU7jr9kmVz7bDl1NBgT0VD1bn8cQZq&#10;/zljJ4VMw3lRHovdVzUsn415ehy2b6CEBvkX390fNs2fw+2XdIB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UeZ3BAAAA2wAAAA8AAAAAAAAAAAAAAAAAmAIAAGRycy9kb3du&#10;cmV2LnhtbFBLBQYAAAAABAAEAPUAAACGAwAAAAA=&#10;" path="m,l302,e" filled="f" strokeweight=".14056mm">
                  <v:path arrowok="t" o:connecttype="custom" o:connectlocs="0,0;302,0" o:connectangles="0,0"/>
                </v:shape>
                <w10:wrap anchorx="page"/>
              </v:group>
            </w:pict>
          </mc:Fallback>
        </mc:AlternateContent>
      </w:r>
      <w:r w:rsidR="002A0F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ee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c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y</w:t>
      </w:r>
      <w:r w:rsidR="00D07B9B" w:rsidRPr="00FE4328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iza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as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 ce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el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c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ies</w:t>
      </w:r>
      <w:r w:rsidR="00D07B9B" w:rsidRPr="00FE432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ic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="00D07B9B" w:rsidRPr="00FE432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(o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 cl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elati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ld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er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an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al)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as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cial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lic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D07B9B" w:rsidRPr="00FE4328" w:rsidRDefault="00D07B9B" w:rsidP="00D07B9B">
      <w:pPr>
        <w:spacing w:before="8" w:after="0" w:line="220" w:lineRule="exact"/>
      </w:pPr>
    </w:p>
    <w:p w:rsidR="00D07B9B" w:rsidRPr="00FE4328" w:rsidRDefault="00D07B9B" w:rsidP="00D07B9B">
      <w:pPr>
        <w:spacing w:after="0" w:line="240" w:lineRule="auto"/>
        <w:ind w:left="117" w:right="2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**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ciate</w:t>
      </w:r>
      <w:r w:rsidRPr="00FE432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DC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ice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ey</w:t>
      </w:r>
      <w:r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ee,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ck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bt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E4328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n A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ciate</w:t>
      </w:r>
      <w:r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ice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20 p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k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07B9B" w:rsidRPr="00FE4328" w:rsidRDefault="00D07B9B" w:rsidP="00D07B9B">
      <w:pPr>
        <w:spacing w:before="1" w:after="0" w:line="260" w:lineRule="exact"/>
        <w:rPr>
          <w:sz w:val="26"/>
          <w:szCs w:val="26"/>
        </w:rPr>
      </w:pPr>
    </w:p>
    <w:p w:rsidR="00D07B9B" w:rsidRPr="00F5783C" w:rsidRDefault="00FE4328" w:rsidP="004C3CC7">
      <w:pPr>
        <w:tabs>
          <w:tab w:val="left" w:pos="9990"/>
        </w:tabs>
        <w:spacing w:after="0" w:line="240" w:lineRule="auto"/>
        <w:ind w:left="120" w:right="187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578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V</w:t>
      </w:r>
      <w:r w:rsidR="00160AC3" w:rsidRPr="00F578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I</w:t>
      </w:r>
      <w:r w:rsidR="00D07B9B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="00D07B9B" w:rsidRPr="00F578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/>
        </w:rPr>
        <w:t xml:space="preserve"> </w:t>
      </w:r>
      <w:r w:rsidR="00D07B9B" w:rsidRPr="00F578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Ot</w:t>
      </w:r>
      <w:r w:rsidR="00D07B9B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her</w:t>
      </w:r>
      <w:r w:rsidR="00D07B9B" w:rsidRPr="00F5783C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u w:val="single"/>
        </w:rPr>
        <w:t xml:space="preserve"> </w:t>
      </w:r>
      <w:r w:rsidR="00D07B9B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="00D07B9B" w:rsidRPr="00F578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 xml:space="preserve"> </w:t>
      </w:r>
      <w:r w:rsidR="00D07B9B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Check</w:t>
      </w:r>
      <w:r w:rsidR="00D07B9B" w:rsidRPr="00F5783C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single"/>
        </w:rPr>
        <w:t xml:space="preserve"> </w:t>
      </w:r>
      <w:r w:rsidR="00D07B9B" w:rsidRPr="00F5783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/>
        </w:rPr>
        <w:t>A</w:t>
      </w:r>
      <w:r w:rsidR="00D07B9B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ny</w:t>
      </w:r>
      <w:r w:rsidR="00D07B9B" w:rsidRPr="00F578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/>
        </w:rPr>
        <w:t xml:space="preserve"> </w:t>
      </w:r>
      <w:r w:rsidR="00D07B9B" w:rsidRPr="00F578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I</w:t>
      </w:r>
      <w:r w:rsidR="00D07B9B" w:rsidRPr="00F578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t</w:t>
      </w:r>
      <w:r w:rsidR="00D07B9B" w:rsidRPr="00F5783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/>
        </w:rPr>
        <w:t>e</w:t>
      </w:r>
      <w:r w:rsidR="00D07B9B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</w:t>
      </w:r>
      <w:r w:rsidR="00D07B9B" w:rsidRPr="00F578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(</w:t>
      </w:r>
      <w:r w:rsidR="00D07B9B" w:rsidRPr="00F578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s</w:t>
      </w:r>
      <w:r w:rsidR="00D07B9B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)</w:t>
      </w:r>
      <w:r w:rsidR="00D07B9B" w:rsidRPr="00F5783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/>
        </w:rPr>
        <w:t xml:space="preserve"> </w:t>
      </w:r>
      <w:r w:rsidR="00D07B9B" w:rsidRPr="00F578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T</w:t>
      </w:r>
      <w:r w:rsidR="00D07B9B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h</w:t>
      </w:r>
      <w:r w:rsidR="00D07B9B" w:rsidRPr="00F578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a</w:t>
      </w:r>
      <w:r w:rsidR="00D07B9B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t</w:t>
      </w:r>
      <w:r w:rsidR="00D07B9B" w:rsidRPr="00F5783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single"/>
        </w:rPr>
        <w:t xml:space="preserve"> </w:t>
      </w:r>
      <w:r w:rsidR="00D07B9B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Are</w:t>
      </w:r>
      <w:r w:rsidR="00D07B9B" w:rsidRPr="00F578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/>
        </w:rPr>
        <w:t xml:space="preserve"> </w:t>
      </w:r>
      <w:r w:rsidR="00D07B9B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Applic</w:t>
      </w:r>
      <w:r w:rsidR="00D07B9B" w:rsidRPr="00F578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a</w:t>
      </w:r>
      <w:r w:rsidR="00D07B9B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ble.</w:t>
      </w:r>
      <w:r w:rsidR="004C3CC7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gramStart"/>
      <w:r w:rsidR="004C3CC7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and</w:t>
      </w:r>
      <w:proofErr w:type="gramEnd"/>
      <w:r w:rsidR="004C3CC7" w:rsidRPr="00F578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if checked answer the questions</w:t>
      </w:r>
    </w:p>
    <w:p w:rsidR="008275CA" w:rsidRPr="00FE4328" w:rsidRDefault="008275CA" w:rsidP="008275CA">
      <w:pPr>
        <w:spacing w:before="2" w:after="0" w:line="200" w:lineRule="exact"/>
        <w:rPr>
          <w:sz w:val="20"/>
          <w:szCs w:val="20"/>
        </w:rPr>
      </w:pPr>
    </w:p>
    <w:p w:rsidR="008275CA" w:rsidRPr="00FE4328" w:rsidRDefault="008275CA" w:rsidP="008275CA">
      <w:pPr>
        <w:tabs>
          <w:tab w:val="left" w:pos="400"/>
        </w:tabs>
        <w:spacing w:before="33"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  <w:r w:rsidRPr="00FE4328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cee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ties</w:t>
      </w:r>
      <w:r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cl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eli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cl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lace</w:t>
      </w:r>
      <w:r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E432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275CA" w:rsidRPr="008275CA" w:rsidRDefault="008275CA" w:rsidP="008275CA">
      <w:pPr>
        <w:spacing w:after="0" w:line="200" w:lineRule="exact"/>
        <w:rPr>
          <w:strike/>
          <w:sz w:val="20"/>
          <w:szCs w:val="20"/>
        </w:rPr>
      </w:pPr>
    </w:p>
    <w:p w:rsidR="00D07B9B" w:rsidRPr="00FE4328" w:rsidRDefault="008E6A03" w:rsidP="005E0FFE">
      <w:pPr>
        <w:spacing w:after="0" w:line="226" w:lineRule="exact"/>
        <w:ind w:left="422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B5D79B6" wp14:editId="3C130F43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191770" cy="1270"/>
                <wp:effectExtent l="9525" t="6985" r="8255" b="10795"/>
                <wp:wrapNone/>
                <wp:docPr id="1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270"/>
                          <a:chOff x="720" y="221"/>
                          <a:chExt cx="302" cy="2"/>
                        </a:xfrm>
                      </wpg:grpSpPr>
                      <wps:wsp>
                        <wps:cNvPr id="14" name="Freeform 120"/>
                        <wps:cNvSpPr>
                          <a:spLocks/>
                        </wps:cNvSpPr>
                        <wps:spPr bwMode="auto">
                          <a:xfrm>
                            <a:off x="720" y="221"/>
                            <a:ext cx="3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02"/>
                              <a:gd name="T2" fmla="+- 0 1022 720"/>
                              <a:gd name="T3" fmla="*/ T2 w 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">
                                <a:moveTo>
                                  <a:pt x="0" y="0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36pt;margin-top:11.05pt;width:15.1pt;height:.1pt;z-index:-251652096;mso-position-horizontal-relative:page" coordorigin="720,221" coordsize="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">
                <v:shape id="Freeform 120" o:spid="_x0000_s1027" style="position:absolute;left:720;top:221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CccIA&#10;AADbAAAADwAAAGRycy9kb3ducmV2LnhtbERPzUrDQBC+C32HZQQv0myqom3stpSAoIcWjH2AaXaa&#10;hGZnw+7Yxrd3hYK3+fh+Z7keXa/OFGLn2cAsy0ER19523BjYf71N56CiIFvsPZOBH4qwXk1ullhY&#10;f+FPOlfSqBTCsUADrchQaB3rlhzGzA/EiTv64FASDI22AS8p3PX6Ic+ftcOOU0OLA5Ut1afq2xlo&#10;/McjOyllFk4v1aHc7upxcW/M3e24eQUlNMq/+Op+t2n+E/z9kg7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kJxwgAAANsAAAAPAAAAAAAAAAAAAAAAAJgCAABkcnMvZG93&#10;bnJldi54bWxQSwUGAAAAAAQABAD1AAAAhwMAAAAA&#10;" path="m,l302,e" filled="f" strokeweight=".14056mm">
                  <v:path arrowok="t" o:connecttype="custom" o:connectlocs="0,0;302,0" o:connectangles="0,0"/>
                </v:shape>
                <w10:wrap anchorx="page"/>
              </v:group>
            </w:pict>
          </mc:Fallback>
        </mc:AlternateConten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iliate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)</w:t>
      </w:r>
      <w:r w:rsidR="00D07B9B"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/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g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.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</w:p>
    <w:p w:rsidR="00DA48B0" w:rsidRDefault="00DA48B0" w:rsidP="005E0FFE">
      <w:pPr>
        <w:tabs>
          <w:tab w:val="left" w:pos="9460"/>
          <w:tab w:val="left" w:pos="10140"/>
          <w:tab w:val="left" w:pos="10740"/>
        </w:tabs>
        <w:spacing w:after="0" w:line="226" w:lineRule="exact"/>
        <w:ind w:left="840" w:right="29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existing SBA loan(s) is/are current and a schedule is included in Exhibit 1</w:t>
      </w:r>
    </w:p>
    <w:p w:rsidR="005E0FFE" w:rsidRDefault="00DA48B0" w:rsidP="005E0FFE">
      <w:pPr>
        <w:tabs>
          <w:tab w:val="left" w:pos="9460"/>
          <w:tab w:val="left" w:pos="10140"/>
          <w:tab w:val="left" w:pos="10740"/>
        </w:tabs>
        <w:spacing w:after="0" w:line="226" w:lineRule="exact"/>
        <w:ind w:left="840" w:right="2950"/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Form 1244 (If “No” loan </w:t>
      </w:r>
      <w:r w:rsidRPr="00DA48B0">
        <w:rPr>
          <w:rFonts w:ascii="Times New Roman" w:eastAsia="Times New Roman" w:hAnsi="Times New Roman" w:cs="Times New Roman"/>
          <w:b/>
          <w:sz w:val="20"/>
          <w:szCs w:val="20"/>
        </w:rPr>
        <w:t xml:space="preserve">is </w:t>
      </w:r>
      <w:r w:rsidRPr="00DA48B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not eligible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r w:rsidR="005E0FFE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 xml:space="preserve"> </w:t>
      </w:r>
      <w:r w:rsidR="005E0FFE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ab/>
      </w:r>
      <w:r w:rsidR="00D478B0">
        <w:rPr>
          <w:rFonts w:ascii="Times New Roman" w:eastAsia="Times New Roman" w:hAnsi="Times New Roman" w:cs="Times New Roman"/>
          <w:sz w:val="20"/>
          <w:szCs w:val="20"/>
        </w:rPr>
        <w:t>YES___ NO ___</w:t>
      </w:r>
    </w:p>
    <w:p w:rsidR="00D07B9B" w:rsidRPr="00FE4328" w:rsidRDefault="00D07B9B" w:rsidP="00D07B9B">
      <w:pPr>
        <w:tabs>
          <w:tab w:val="left" w:pos="9460"/>
          <w:tab w:val="left" w:pos="10140"/>
          <w:tab w:val="left" w:pos="10740"/>
        </w:tabs>
        <w:spacing w:after="0" w:line="226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07B9B" w:rsidRPr="00FE4328" w:rsidRDefault="008E6A03" w:rsidP="00D07B9B">
      <w:pPr>
        <w:spacing w:before="33" w:after="0" w:line="240" w:lineRule="auto"/>
        <w:ind w:left="479" w:right="2402" w:hanging="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23D5681" wp14:editId="462C728C">
                <wp:simplePos x="0" y="0"/>
                <wp:positionH relativeFrom="page">
                  <wp:posOffset>456565</wp:posOffset>
                </wp:positionH>
                <wp:positionV relativeFrom="paragraph">
                  <wp:posOffset>164465</wp:posOffset>
                </wp:positionV>
                <wp:extent cx="191770" cy="1270"/>
                <wp:effectExtent l="8890" t="12065" r="8890" b="5715"/>
                <wp:wrapNone/>
                <wp:docPr id="1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270"/>
                          <a:chOff x="719" y="259"/>
                          <a:chExt cx="302" cy="2"/>
                        </a:xfrm>
                      </wpg:grpSpPr>
                      <wps:wsp>
                        <wps:cNvPr id="12" name="Freeform 122"/>
                        <wps:cNvSpPr>
                          <a:spLocks/>
                        </wps:cNvSpPr>
                        <wps:spPr bwMode="auto">
                          <a:xfrm>
                            <a:off x="719" y="259"/>
                            <a:ext cx="302" cy="2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302"/>
                              <a:gd name="T2" fmla="+- 0 1022 719"/>
                              <a:gd name="T3" fmla="*/ T2 w 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">
                                <a:moveTo>
                                  <a:pt x="0" y="0"/>
                                </a:moveTo>
                                <a:lnTo>
                                  <a:pt x="3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5.95pt;margin-top:12.95pt;width:15.1pt;height:.1pt;z-index:-251651072;mso-position-horizontal-relative:page" coordorigin="719,259" coordsize="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">
                <v:shape id="Freeform 122" o:spid="_x0000_s1027" style="position:absolute;left:719;top:25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9/nsEA&#10;AADbAAAADwAAAGRycy9kb3ducmV2LnhtbERPzWrCQBC+F3yHZQq9lLpRwbapq0igUA8Kpn2AaXaa&#10;BLOzYXeq8e1dQfA2H9/vLFaD69SRQmw9G5iMM1DElbct1wZ+vj9f3kBFQbbYeSYDZ4qwWo4eFphb&#10;f+I9HUupVQrhmKOBRqTPtY5VQw7j2PfEifvzwaEkGGptA55SuOv0NMvm2mHLqaHBnoqGqkP57wzU&#10;fjNjJ4VMwuG1/C22u2p4fzbm6XFYf4ASGuQuvrm/bJo/hesv6QC9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vf57BAAAA2wAAAA8AAAAAAAAAAAAAAAAAmAIAAGRycy9kb3du&#10;cmV2LnhtbFBLBQYAAAAABAAEAPUAAACGAwAAAAA=&#10;" path="m,l303,e" filled="f" strokeweight=".14056mm">
                  <v:path arrowok="t" o:connecttype="custom" o:connectlocs="0,0;303,0" o:connectangles="0,0"/>
                </v:shape>
                <w10:wrap anchorx="page"/>
              </v:group>
            </w:pict>
          </mc:Fallback>
        </mc:AlternateConten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y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ci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als</w:t>
      </w:r>
      <w:r w:rsidR="00D07B9B" w:rsidRPr="00FE432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as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een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ed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al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an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ally</w:t>
      </w:r>
      <w:r w:rsidR="00D07B9B" w:rsidRPr="00FE432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c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g</w:t>
      </w:r>
      <w:r w:rsidR="00D07B9B" w:rsidRPr="00FE432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d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lted</w:t>
      </w:r>
      <w:r w:rsidR="00D07B9B" w:rsidRPr="00FE43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ca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ed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 l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to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Fe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al</w:t>
      </w:r>
      <w:r w:rsidR="00D07B9B" w:rsidRPr="00FE432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y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f</w:t>
      </w:r>
      <w:r w:rsidR="00D07B9B" w:rsidRPr="00FE43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its</w:t>
      </w:r>
      <w:r w:rsidR="00D07B9B" w:rsidRPr="00FE43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De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D07B9B" w:rsidRPr="00FE432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ts</w:t>
      </w:r>
      <w:r w:rsidR="00D07B9B" w:rsidRPr="00FE432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r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ci</w:t>
      </w:r>
      <w:r w:rsidR="00D07B9B" w:rsidRPr="00FE432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07B9B" w:rsidRPr="00FE432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07B9B" w:rsidRPr="00FE432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7B9B" w:rsidRDefault="005E0C37" w:rsidP="00D07B9B">
      <w:pPr>
        <w:tabs>
          <w:tab w:val="left" w:pos="9460"/>
          <w:tab w:val="left" w:pos="10140"/>
          <w:tab w:val="left" w:pos="10740"/>
        </w:tabs>
        <w:spacing w:after="0" w:line="226" w:lineRule="exact"/>
        <w:ind w:left="479" w:right="-20"/>
        <w:rPr>
          <w:rFonts w:ascii="Times New Roman" w:eastAsia="Times New Roman" w:hAnsi="Times New Roman" w:cs="Times New Roman"/>
          <w:sz w:val="20"/>
          <w:szCs w:val="20"/>
        </w:rPr>
      </w:pPr>
      <w:r w:rsidRPr="005E0C37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(If checked, explanation is included in Exhibit 1 of Form 1244)</w:t>
      </w:r>
      <w:r w:rsidR="00D07B9B" w:rsidRPr="00FE4328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ab/>
      </w:r>
      <w:r w:rsidR="00D478B0">
        <w:rPr>
          <w:rFonts w:ascii="Times New Roman" w:eastAsia="Times New Roman" w:hAnsi="Times New Roman" w:cs="Times New Roman"/>
          <w:sz w:val="20"/>
          <w:szCs w:val="20"/>
        </w:rPr>
        <w:t>YES___ NO ___</w:t>
      </w:r>
    </w:p>
    <w:p w:rsidR="002A0F1C" w:rsidRDefault="002A0F1C" w:rsidP="00D07B9B">
      <w:pPr>
        <w:tabs>
          <w:tab w:val="left" w:pos="9460"/>
          <w:tab w:val="left" w:pos="10140"/>
          <w:tab w:val="left" w:pos="10740"/>
        </w:tabs>
        <w:spacing w:after="0" w:line="226" w:lineRule="exact"/>
        <w:ind w:left="479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A0F1C" w:rsidRDefault="008E6A03" w:rsidP="00160AC3">
      <w:pPr>
        <w:spacing w:before="33" w:after="0" w:line="240" w:lineRule="auto"/>
        <w:ind w:left="4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2333CFA" wp14:editId="72B70DAC">
                <wp:simplePos x="0" y="0"/>
                <wp:positionH relativeFrom="page">
                  <wp:posOffset>455930</wp:posOffset>
                </wp:positionH>
                <wp:positionV relativeFrom="paragraph">
                  <wp:posOffset>164465</wp:posOffset>
                </wp:positionV>
                <wp:extent cx="191770" cy="1270"/>
                <wp:effectExtent l="8255" t="12065" r="9525" b="5715"/>
                <wp:wrapNone/>
                <wp:docPr id="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270"/>
                          <a:chOff x="718" y="259"/>
                          <a:chExt cx="302" cy="2"/>
                        </a:xfrm>
                      </wpg:grpSpPr>
                      <wps:wsp>
                        <wps:cNvPr id="10" name="Freeform 144"/>
                        <wps:cNvSpPr>
                          <a:spLocks/>
                        </wps:cNvSpPr>
                        <wps:spPr bwMode="auto">
                          <a:xfrm>
                            <a:off x="718" y="259"/>
                            <a:ext cx="302" cy="2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302"/>
                              <a:gd name="T2" fmla="+- 0 1021 718"/>
                              <a:gd name="T3" fmla="*/ T2 w 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">
                                <a:moveTo>
                                  <a:pt x="0" y="0"/>
                                </a:moveTo>
                                <a:lnTo>
                                  <a:pt x="3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35.9pt;margin-top:12.95pt;width:15.1pt;height:.1pt;z-index:-251634688;mso-position-horizontal-relative:page" coordorigin="718,259" coordsize="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">
                <v:shape id="Freeform 144" o:spid="_x0000_s1027" style="position:absolute;left:718;top:25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EcsQA&#10;AADbAAAADwAAAGRycy9kb3ducmV2LnhtbESPzWrDQAyE74W8w6JALyVZp4X+ONmEYCi0hxbi9gEU&#10;r2qbeLVmV03ct68Ohd4kZjTzabObwmDOlHIf2cFqWYAhbqLvuXXw+fG8eASTBdnjEJkc/FCG3XZ2&#10;tcHSxwsf6FxLazSEc4kOOpGxtDY3HQXMyzgSq/YVU0DRNbXWJ7xoeBjsbVHc24A9a0OHI1UdNaf6&#10;Ozho4+sdB6lklU4P9bF6e2+mpxvnrufTfg1GaJJ/89/1i1d8pddfdAC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xRHLEAAAA2wAAAA8AAAAAAAAAAAAAAAAAmAIAAGRycy9k&#10;b3ducmV2LnhtbFBLBQYAAAAABAAEAPUAAACJAwAAAAA=&#10;" path="m,l303,e" filled="f" strokeweight=".14056mm">
                  <v:path arrowok="t" o:connecttype="custom" o:connectlocs="0,0;303,0" o:connectangles="0,0"/>
                </v:shape>
                <w10:wrap anchorx="page"/>
              </v:group>
            </w:pict>
          </mc:Fallback>
        </mc:AlternateContent>
      </w:r>
      <w:r w:rsidR="00160AC3" w:rsidRPr="00160AC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t</w:t>
      </w:r>
      <w:r w:rsidR="00160AC3" w:rsidRPr="00160AC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="00160AC3" w:rsidRPr="00160AC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60AC3" w:rsidRPr="00160AC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s</w:t>
      </w:r>
      <w:r w:rsidR="00160AC3" w:rsidRPr="00160AC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is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i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ci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al</w:t>
      </w:r>
      <w:r w:rsidR="00160AC3" w:rsidRPr="00160AC3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y</w:t>
      </w:r>
      <w:r w:rsidR="00160AC3" w:rsidRPr="00160AC3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e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160AC3" w:rsidRPr="00160AC3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ed</w:t>
      </w:r>
      <w:r w:rsidR="00160AC3" w:rsidRPr="00160AC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60AC3" w:rsidRPr="00160AC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tea</w:t>
      </w:r>
      <w:r w:rsidR="00160AC3" w:rsidRPr="00160AC3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i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,</w:t>
      </w:r>
      <w:r w:rsidR="00160AC3" w:rsidRPr="00160AC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t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ct</w:t>
      </w:r>
      <w:r w:rsidR="00160AC3" w:rsidRPr="00160AC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,</w:t>
      </w:r>
      <w:r w:rsidR="00160AC3" w:rsidRPr="00160AC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c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el</w:t>
      </w:r>
      <w:r w:rsidR="00160AC3" w:rsidRPr="00160AC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,</w:t>
      </w:r>
      <w:r w:rsidR="00160AC3" w:rsidRPr="00160AC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r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i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ct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i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at</w:t>
      </w:r>
      <w:r w:rsidR="00160AC3" w:rsidRPr="00160AC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g</w:t>
      </w:r>
      <w:r w:rsidR="00160AC3" w:rsidRPr="00160AC3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el</w:t>
      </w:r>
      <w:r w:rsidR="00160AC3" w:rsidRPr="00160AC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i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2A0F1C" w:rsidRPr="002A0F1C" w:rsidRDefault="002A0F1C" w:rsidP="00160AC3">
      <w:pPr>
        <w:spacing w:before="33" w:after="0" w:line="240" w:lineRule="auto"/>
        <w:ind w:left="421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religious beliefs whether in a religious or </w:t>
      </w:r>
      <w:r w:rsidR="00885507">
        <w:rPr>
          <w:rFonts w:ascii="Times New Roman" w:eastAsia="Times New Roman" w:hAnsi="Times New Roman" w:cs="Times New Roman"/>
          <w:sz w:val="20"/>
          <w:szCs w:val="20"/>
        </w:rPr>
        <w:t>secular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setting.  </w:t>
      </w:r>
      <w:r w:rsidRPr="002A0F1C">
        <w:rPr>
          <w:rFonts w:ascii="Times New Roman" w:eastAsia="Times New Roman" w:hAnsi="Times New Roman" w:cs="Times New Roman"/>
          <w:i/>
          <w:sz w:val="20"/>
          <w:szCs w:val="20"/>
        </w:rPr>
        <w:t>(If “Yes,” explain in Exhibit 1 of Form 1244.)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YES____NO ___ </w:t>
      </w:r>
    </w:p>
    <w:p w:rsidR="002A0F1C" w:rsidRDefault="002A0F1C" w:rsidP="00160AC3">
      <w:pPr>
        <w:spacing w:before="33" w:after="0" w:line="240" w:lineRule="auto"/>
        <w:ind w:left="42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60AC3" w:rsidRPr="00160AC3" w:rsidRDefault="008E6A03" w:rsidP="00160AC3">
      <w:pPr>
        <w:spacing w:before="33" w:after="0" w:line="240" w:lineRule="auto"/>
        <w:ind w:left="4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73946AEE" wp14:editId="1FD7186F">
                <wp:simplePos x="0" y="0"/>
                <wp:positionH relativeFrom="page">
                  <wp:posOffset>457200</wp:posOffset>
                </wp:positionH>
                <wp:positionV relativeFrom="paragraph">
                  <wp:posOffset>164465</wp:posOffset>
                </wp:positionV>
                <wp:extent cx="191770" cy="1270"/>
                <wp:effectExtent l="9525" t="12065" r="8255" b="5715"/>
                <wp:wrapNone/>
                <wp:docPr id="7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270"/>
                          <a:chOff x="720" y="259"/>
                          <a:chExt cx="302" cy="2"/>
                        </a:xfrm>
                      </wpg:grpSpPr>
                      <wps:wsp>
                        <wps:cNvPr id="8" name="Freeform 150"/>
                        <wps:cNvSpPr>
                          <a:spLocks/>
                        </wps:cNvSpPr>
                        <wps:spPr bwMode="auto">
                          <a:xfrm>
                            <a:off x="720" y="259"/>
                            <a:ext cx="3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02"/>
                              <a:gd name="T2" fmla="+- 0 1022 720"/>
                              <a:gd name="T3" fmla="*/ T2 w 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">
                                <a:moveTo>
                                  <a:pt x="0" y="0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36pt;margin-top:12.95pt;width:15.1pt;height:.1pt;z-index:-251631616;mso-position-horizontal-relative:page" coordorigin="720,259" coordsize="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">
                <v:shape id="Freeform 150" o:spid="_x0000_s1027" style="position:absolute;left:720;top:25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T7b8A&#10;AADaAAAADwAAAGRycy9kb3ducmV2LnhtbERPzWrCQBC+F3yHZYReim6s0J/oKhIo6MGCaR9gzE6T&#10;YHY27E41vr17EDx+fP/L9eA6daYQW88GZtMMFHHlbcu1gd+fr8kHqCjIFjvPZOBKEdar0dMSc+sv&#10;fKBzKbVKIRxzNNCI9LnWsWrIYZz6njhxfz44lARDrW3ASwp3nX7NsjftsOXU0GBPRUPVqfx3Bmq/&#10;m7OTQmbh9F4ei/13NXy+GPM8HjYLUEKDPMR399YaSFvTlXQD9O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+1PtvwAAANoAAAAPAAAAAAAAAAAAAAAAAJgCAABkcnMvZG93bnJl&#10;di54bWxQSwUGAAAAAAQABAD1AAAAhAMAAAAA&#10;" path="m,l302,e" filled="f" strokeweight=".14056mm">
                  <v:path arrowok="t" o:connecttype="custom" o:connectlocs="0,0;302,0" o:connectangles="0,0"/>
                </v:shape>
                <w10:wrap anchorx="page"/>
              </v:group>
            </w:pict>
          </mc:Fallback>
        </mc:AlternateContent>
      </w:r>
      <w:r w:rsidR="00160AC3" w:rsidRPr="00160AC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t</w:t>
      </w:r>
      <w:r w:rsidR="00160AC3" w:rsidRPr="00160AC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60AC3" w:rsidRPr="00160AC3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s</w:t>
      </w:r>
      <w:r w:rsidR="00160AC3" w:rsidRPr="00160AC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cts</w:t>
      </w:r>
      <w:r w:rsidR="00160AC3" w:rsidRPr="00160AC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r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e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ices</w:t>
      </w:r>
      <w:r w:rsidR="00160AC3" w:rsidRPr="00160AC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f</w:t>
      </w:r>
      <w:r w:rsidR="00160AC3" w:rsidRPr="00160AC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ie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t</w:t>
      </w:r>
      <w:r w:rsidR="00160AC3" w:rsidRPr="00160AC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160AC3" w:rsidRPr="00160AC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al</w:t>
      </w:r>
      <w:r w:rsidR="00160AC3" w:rsidRPr="00160AC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at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e.</w:t>
      </w:r>
      <w:r w:rsidR="00160AC3" w:rsidRPr="00160AC3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i/>
          <w:spacing w:val="-49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I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f</w:t>
      </w:r>
      <w:r w:rsidR="00160AC3" w:rsidRPr="00160AC3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item</w:t>
      </w:r>
      <w:r w:rsidR="00160AC3" w:rsidRPr="00160AC3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is</w:t>
      </w:r>
      <w:r w:rsidR="00160AC3" w:rsidRPr="00160AC3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c</w:t>
      </w:r>
      <w:r w:rsidR="00160AC3" w:rsidRPr="00160AC3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h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ecke</w:t>
      </w:r>
      <w:r w:rsidR="00160AC3" w:rsidRPr="00160AC3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d,</w:t>
      </w:r>
      <w:r w:rsidR="00160AC3" w:rsidRPr="00160AC3">
        <w:rPr>
          <w:rFonts w:ascii="Times New Roman" w:eastAsia="Times New Roman" w:hAnsi="Times New Roman" w:cs="Times New Roman"/>
          <w:i/>
          <w:spacing w:val="-7"/>
          <w:sz w:val="20"/>
          <w:szCs w:val="20"/>
          <w:u w:val="single" w:color="00000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an</w:t>
      </w:r>
      <w:r w:rsidR="00160AC3" w:rsidRPr="00160AC3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sw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er</w:t>
      </w:r>
      <w:r w:rsidR="00160AC3" w:rsidRPr="00160AC3">
        <w:rPr>
          <w:rFonts w:ascii="Times New Roman" w:eastAsia="Times New Roman" w:hAnsi="Times New Roman" w:cs="Times New Roman"/>
          <w:i/>
          <w:spacing w:val="-6"/>
          <w:sz w:val="20"/>
          <w:szCs w:val="20"/>
          <w:u w:val="single" w:color="00000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</w:t>
      </w:r>
      <w:r w:rsidR="00160AC3" w:rsidRPr="00160AC3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he</w:t>
      </w:r>
      <w:r w:rsidR="00160AC3" w:rsidRPr="00160AC3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f</w:t>
      </w:r>
      <w:r w:rsidR="00160AC3" w:rsidRPr="00160AC3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ll</w:t>
      </w:r>
      <w:r w:rsidR="00160AC3" w:rsidRPr="00160AC3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 w:rsidR="00160AC3" w:rsidRPr="00160AC3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w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</w:t>
      </w:r>
      <w:r w:rsidR="00160AC3" w:rsidRPr="00160AC3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ng</w:t>
      </w:r>
      <w:r w:rsidR="00160AC3" w:rsidRPr="00160AC3">
        <w:rPr>
          <w:rFonts w:ascii="Times New Roman" w:eastAsia="Times New Roman" w:hAnsi="Times New Roman" w:cs="Times New Roman"/>
          <w:i/>
          <w:spacing w:val="-7"/>
          <w:sz w:val="20"/>
          <w:szCs w:val="20"/>
          <w:u w:val="single" w:color="00000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qu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</w:t>
      </w:r>
      <w:r w:rsidR="00160AC3" w:rsidRPr="00160AC3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s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ti</w:t>
      </w:r>
      <w:r w:rsidR="00160AC3" w:rsidRPr="00160AC3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on</w:t>
      </w:r>
      <w:r w:rsidR="00160AC3" w:rsidRPr="00160AC3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s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60AC3" w:rsidRPr="00160AC3" w:rsidRDefault="00160AC3" w:rsidP="00160AC3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 w:rsidRPr="00160AC3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I</w:t>
      </w:r>
      <w:r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f</w:t>
      </w:r>
      <w:r w:rsidRPr="00160AC3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160AC3">
        <w:rPr>
          <w:rFonts w:ascii="Times New Roman" w:eastAsia="Times New Roman" w:hAnsi="Times New Roman" w:cs="Times New Roman"/>
          <w:i/>
          <w:spacing w:val="3"/>
          <w:sz w:val="20"/>
          <w:szCs w:val="20"/>
          <w:u w:val="single" w:color="000000"/>
        </w:rPr>
        <w:t>"</w:t>
      </w:r>
      <w:r w:rsidRPr="00160AC3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 w:rsidRPr="00160AC3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 w:rsidRPr="00160AC3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>,</w:t>
      </w:r>
      <w:r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"</w:t>
      </w:r>
      <w:r w:rsidRPr="00160AC3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160AC3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>l</w:t>
      </w:r>
      <w:r w:rsidRPr="00160AC3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oan</w:t>
      </w:r>
      <w:r w:rsidRPr="00160AC3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 xml:space="preserve"> </w:t>
      </w:r>
      <w:r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is</w:t>
      </w:r>
      <w:r w:rsidRPr="00160AC3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160AC3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</w:rPr>
        <w:t>n</w:t>
      </w:r>
      <w:r w:rsidRPr="00160AC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single" w:color="000000"/>
        </w:rPr>
        <w:t>o</w:t>
      </w:r>
      <w:r w:rsidRPr="00160AC3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</w:rPr>
        <w:t>t</w:t>
      </w:r>
      <w:r w:rsidRPr="00160AC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u w:val="single" w:color="000000"/>
        </w:rPr>
        <w:t xml:space="preserve"> </w:t>
      </w:r>
      <w:r w:rsidRPr="00160AC3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</w:rPr>
        <w:t>eli</w:t>
      </w:r>
      <w:r w:rsidRPr="00160AC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single" w:color="000000"/>
        </w:rPr>
        <w:t>g</w:t>
      </w:r>
      <w:r w:rsidRPr="00160AC3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</w:rPr>
        <w:t>i</w:t>
      </w:r>
      <w:r w:rsidRPr="00160AC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single" w:color="000000"/>
        </w:rPr>
        <w:t>b</w:t>
      </w:r>
      <w:r w:rsidRPr="00160AC3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</w:rPr>
        <w:t>le</w:t>
      </w:r>
    </w:p>
    <w:p w:rsidR="00160AC3" w:rsidRPr="00160AC3" w:rsidRDefault="00160AC3" w:rsidP="00160AC3">
      <w:pPr>
        <w:spacing w:before="11" w:after="0" w:line="220" w:lineRule="exact"/>
      </w:pPr>
    </w:p>
    <w:p w:rsidR="00160AC3" w:rsidRPr="00160AC3" w:rsidRDefault="001C10D1" w:rsidP="00160AC3">
      <w:pPr>
        <w:tabs>
          <w:tab w:val="left" w:pos="9460"/>
          <w:tab w:val="left" w:pos="10140"/>
          <w:tab w:val="left" w:pos="10740"/>
        </w:tabs>
        <w:spacing w:after="0" w:line="226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160AC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pplicant does not present live performances of a prurient sexual nature.</w:t>
      </w:r>
      <w:r w:rsidR="00160AC3" w:rsidRPr="00160AC3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478B0">
        <w:rPr>
          <w:rFonts w:ascii="Times New Roman" w:eastAsia="Times New Roman" w:hAnsi="Times New Roman" w:cs="Times New Roman"/>
          <w:sz w:val="20"/>
          <w:szCs w:val="20"/>
        </w:rPr>
        <w:t>YES___ NO ___</w:t>
      </w:r>
    </w:p>
    <w:p w:rsidR="00160AC3" w:rsidRPr="00160AC3" w:rsidRDefault="00160AC3" w:rsidP="00160AC3">
      <w:pPr>
        <w:spacing w:before="9" w:after="0" w:line="190" w:lineRule="exact"/>
        <w:rPr>
          <w:sz w:val="19"/>
          <w:szCs w:val="19"/>
        </w:rPr>
      </w:pPr>
    </w:p>
    <w:p w:rsidR="00160AC3" w:rsidRPr="00160AC3" w:rsidRDefault="00160AC3" w:rsidP="00160AC3">
      <w:pPr>
        <w:spacing w:before="33"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160AC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160AC3">
        <w:rPr>
          <w:rFonts w:ascii="Times New Roman" w:eastAsia="Times New Roman" w:hAnsi="Times New Roman" w:cs="Times New Roman"/>
          <w:sz w:val="20"/>
          <w:szCs w:val="20"/>
        </w:rPr>
        <w:t>lica</w:t>
      </w:r>
      <w:r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60AC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60AC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Pr="00160AC3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160AC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60AC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60AC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60AC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0AC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160AC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0AC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60AC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60AC3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160AC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0AC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60AC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60AC3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160AC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160AC3">
        <w:rPr>
          <w:rFonts w:ascii="Times New Roman" w:eastAsia="Times New Roman" w:hAnsi="Times New Roman" w:cs="Times New Roman"/>
          <w:sz w:val="20"/>
          <w:szCs w:val="20"/>
        </w:rPr>
        <w:t>%</w:t>
      </w:r>
      <w:r w:rsidRPr="00160AC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60AC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60AC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60AC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60AC3"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60AC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0AC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0AC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160AC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 w:rsidRPr="00160AC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0AC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60AC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0AC3">
        <w:rPr>
          <w:rFonts w:ascii="Times New Roman" w:eastAsia="Times New Roman" w:hAnsi="Times New Roman" w:cs="Times New Roman"/>
          <w:sz w:val="20"/>
          <w:szCs w:val="20"/>
        </w:rPr>
        <w:t>ectly</w:t>
      </w:r>
      <w:r w:rsidRPr="00160AC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60AC3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60AC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60AC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0AC3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160AC3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160AC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60AC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60AC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roug</w:t>
      </w:r>
      <w:r w:rsidRPr="00160AC3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160AC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60AC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60AC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160AC3">
        <w:rPr>
          <w:rFonts w:ascii="Times New Roman" w:eastAsia="Times New Roman" w:hAnsi="Times New Roman" w:cs="Times New Roman"/>
          <w:sz w:val="20"/>
          <w:szCs w:val="20"/>
        </w:rPr>
        <w:t>ale</w:t>
      </w:r>
      <w:r w:rsidRPr="00160AC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60AC3">
        <w:rPr>
          <w:rFonts w:ascii="Times New Roman" w:eastAsia="Times New Roman" w:hAnsi="Times New Roman" w:cs="Times New Roman"/>
          <w:sz w:val="20"/>
          <w:szCs w:val="20"/>
        </w:rPr>
        <w:t>f</w:t>
      </w:r>
    </w:p>
    <w:p w:rsidR="00160AC3" w:rsidRPr="00160AC3" w:rsidRDefault="001C10D1" w:rsidP="00160AC3">
      <w:pPr>
        <w:tabs>
          <w:tab w:val="left" w:pos="9460"/>
          <w:tab w:val="left" w:pos="10140"/>
          <w:tab w:val="left" w:pos="10740"/>
        </w:tabs>
        <w:spacing w:after="0" w:line="226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roducts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or services or the presentation of any depictions or displays of a prurient sexual nature.</w:t>
      </w:r>
      <w:r w:rsidR="00160AC3" w:rsidRPr="00160AC3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478B0">
        <w:rPr>
          <w:rFonts w:ascii="Times New Roman" w:eastAsia="Times New Roman" w:hAnsi="Times New Roman" w:cs="Times New Roman"/>
          <w:sz w:val="20"/>
          <w:szCs w:val="20"/>
        </w:rPr>
        <w:t>YES___ NO ___</w:t>
      </w:r>
    </w:p>
    <w:p w:rsidR="00160AC3" w:rsidRPr="00160AC3" w:rsidRDefault="00160AC3" w:rsidP="00160AC3">
      <w:pPr>
        <w:spacing w:before="1" w:after="0" w:line="200" w:lineRule="exact"/>
        <w:rPr>
          <w:sz w:val="20"/>
          <w:szCs w:val="20"/>
        </w:rPr>
      </w:pPr>
    </w:p>
    <w:p w:rsidR="00160AC3" w:rsidRPr="00160AC3" w:rsidRDefault="008E6A03" w:rsidP="00160AC3">
      <w:pPr>
        <w:tabs>
          <w:tab w:val="left" w:pos="2900"/>
        </w:tabs>
        <w:spacing w:before="33" w:after="0" w:line="240" w:lineRule="auto"/>
        <w:ind w:left="120" w:right="2580" w:firstLine="3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9D12A6D" wp14:editId="085551BF">
                <wp:simplePos x="0" y="0"/>
                <wp:positionH relativeFrom="page">
                  <wp:posOffset>457200</wp:posOffset>
                </wp:positionH>
                <wp:positionV relativeFrom="paragraph">
                  <wp:posOffset>164465</wp:posOffset>
                </wp:positionV>
                <wp:extent cx="191770" cy="1270"/>
                <wp:effectExtent l="9525" t="12065" r="8255" b="5715"/>
                <wp:wrapNone/>
                <wp:docPr id="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270"/>
                          <a:chOff x="720" y="259"/>
                          <a:chExt cx="302" cy="2"/>
                        </a:xfrm>
                      </wpg:grpSpPr>
                      <wps:wsp>
                        <wps:cNvPr id="6" name="Freeform 152"/>
                        <wps:cNvSpPr>
                          <a:spLocks/>
                        </wps:cNvSpPr>
                        <wps:spPr bwMode="auto">
                          <a:xfrm>
                            <a:off x="720" y="259"/>
                            <a:ext cx="3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02"/>
                              <a:gd name="T2" fmla="+- 0 1022 720"/>
                              <a:gd name="T3" fmla="*/ T2 w 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">
                                <a:moveTo>
                                  <a:pt x="0" y="0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36pt;margin-top:12.95pt;width:15.1pt;height:.1pt;z-index:-251630592;mso-position-horizontal-relative:page" coordorigin="720,259" coordsize="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">
                <v:shape id="Freeform 152" o:spid="_x0000_s1027" style="position:absolute;left:720;top:25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iBMMA&#10;AADaAAAADwAAAGRycy9kb3ducmV2LnhtbESPUWvCQBCE3wv+h2MLfSl6sYLW1FMkUGgfLBj7A9bc&#10;mgRze+Fuq+m/7wlCH4eZ+YZZbQbXqQuF2Ho2MJ1koIgrb1uuDXwf3sevoKIgW+w8k4FfirBZjx5W&#10;mFt/5T1dSqlVgnDM0UAj0udax6ohh3Hie+LknXxwKEmGWtuA1wR3nX7Jsrl22HJaaLCnoqHqXP44&#10;A7X/nLGTQqbhvCiPxe6rGpbPxjw9Dts3UEKD/Ifv7Q9rYA63K+kG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iBMMAAADaAAAADwAAAAAAAAAAAAAAAACYAgAAZHJzL2Rv&#10;d25yZXYueG1sUEsFBgAAAAAEAAQA9QAAAIgDAAAAAA==&#10;" path="m,l302,e" filled="f" strokeweight=".14056mm">
                  <v:path arrowok="t" o:connecttype="custom" o:connectlocs="0,0;302,0" o:connectangles="0,0"/>
                </v:shape>
                <w10:wrap anchorx="page"/>
              </v:group>
            </w:pict>
          </mc:Fallback>
        </mc:AlternateContent>
      </w:r>
      <w:r w:rsidR="00160AC3" w:rsidRPr="00160AC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t</w:t>
      </w:r>
      <w:r w:rsidR="00160AC3" w:rsidRPr="00160AC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c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c</w:t>
      </w:r>
      <w:r w:rsidR="00160AC3" w:rsidRPr="00160AC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s</w:t>
      </w:r>
      <w:r w:rsidR="00160AC3" w:rsidRPr="00160AC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e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s</w:t>
      </w:r>
      <w:r w:rsidR="00160AC3" w:rsidRPr="00160AC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th</w:t>
      </w:r>
      <w:r w:rsidR="00160AC3" w:rsidRPr="00160AC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60AC3" w:rsidRPr="00160AC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e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ited</w:t>
      </w:r>
      <w:r w:rsidR="00160AC3" w:rsidRPr="00160AC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Stat</w:t>
      </w:r>
      <w:r w:rsidR="00160AC3" w:rsidRPr="00160AC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s</w:t>
      </w:r>
      <w:r w:rsidR="00160AC3" w:rsidRPr="00160AC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d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60AC3" w:rsidRPr="00160AC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160AC3" w:rsidRPr="00160AC3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e</w:t>
      </w:r>
      <w:r w:rsidR="00160AC3" w:rsidRPr="00160AC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n</w:t>
      </w:r>
      <w:r w:rsidR="00160AC3" w:rsidRPr="00160AC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c</w:t>
      </w:r>
      <w:r w:rsidR="00160AC3" w:rsidRPr="00160AC3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t</w:t>
      </w:r>
      <w:r w:rsidR="00160AC3" w:rsidRPr="00160AC3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160AC3" w:rsidRPr="00160AC3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0AC3" w:rsidRPr="00160AC3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i/>
          <w:spacing w:val="-49"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I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f</w:t>
      </w:r>
      <w:r w:rsidR="00160AC3" w:rsidRPr="00160AC3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item</w:t>
      </w:r>
      <w:r w:rsidR="00160AC3" w:rsidRPr="00160AC3"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 w:color="00000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is</w:t>
      </w:r>
      <w:r w:rsidR="00160AC3" w:rsidRPr="00160AC3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c</w:t>
      </w:r>
      <w:r w:rsidR="00160AC3" w:rsidRPr="00160AC3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h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ecke</w:t>
      </w:r>
      <w:r w:rsidR="00160AC3" w:rsidRPr="00160AC3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d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,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an</w:t>
      </w:r>
      <w:r w:rsidR="00160AC3" w:rsidRPr="00160AC3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sw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er</w:t>
      </w:r>
      <w:r w:rsidR="00160AC3" w:rsidRPr="00160AC3">
        <w:rPr>
          <w:rFonts w:ascii="Times New Roman" w:eastAsia="Times New Roman" w:hAnsi="Times New Roman" w:cs="Times New Roman"/>
          <w:i/>
          <w:spacing w:val="-6"/>
          <w:sz w:val="20"/>
          <w:szCs w:val="20"/>
          <w:u w:val="single" w:color="00000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</w:t>
      </w:r>
      <w:r w:rsidR="00160AC3" w:rsidRPr="00160AC3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he</w:t>
      </w:r>
      <w:r w:rsidR="00160AC3" w:rsidRPr="00160AC3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f</w:t>
      </w:r>
      <w:r w:rsidR="00160AC3" w:rsidRPr="00160AC3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ll</w:t>
      </w:r>
      <w:r w:rsidR="00160AC3" w:rsidRPr="00160AC3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 w:rsidR="00160AC3" w:rsidRPr="00160AC3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w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</w:t>
      </w:r>
      <w:r w:rsidR="00160AC3" w:rsidRPr="00160AC3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ng</w:t>
      </w:r>
      <w:r w:rsidR="00160AC3" w:rsidRPr="00160AC3">
        <w:rPr>
          <w:rFonts w:ascii="Times New Roman" w:eastAsia="Times New Roman" w:hAnsi="Times New Roman" w:cs="Times New Roman"/>
          <w:i/>
          <w:spacing w:val="-7"/>
          <w:sz w:val="20"/>
          <w:szCs w:val="20"/>
          <w:u w:val="single" w:color="00000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qu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</w:t>
      </w:r>
      <w:r w:rsidR="00160AC3" w:rsidRPr="00160AC3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s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ti</w:t>
      </w:r>
      <w:r w:rsidR="00160AC3" w:rsidRPr="00160AC3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 w:rsidR="00160AC3" w:rsidRPr="00160AC3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ns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160AC3" w:rsidRPr="00160AC3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I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f</w:t>
      </w:r>
      <w:r w:rsidR="00160AC3" w:rsidRPr="00160AC3"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 w:color="00000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i/>
          <w:spacing w:val="3"/>
          <w:sz w:val="20"/>
          <w:szCs w:val="20"/>
          <w:u w:val="single" w:color="000000"/>
        </w:rPr>
        <w:t>"</w:t>
      </w:r>
      <w:r w:rsidR="00160AC3" w:rsidRPr="00160AC3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 w:rsidR="00160AC3" w:rsidRPr="00160AC3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 w:rsidR="00160AC3" w:rsidRPr="00160AC3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>,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"</w:t>
      </w:r>
      <w:r w:rsidR="00160AC3" w:rsidRPr="00160AC3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l</w:t>
      </w:r>
      <w:r w:rsidR="00160AC3" w:rsidRPr="00160AC3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 w:rsidR="00160AC3" w:rsidRPr="00160AC3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a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n</w:t>
      </w:r>
      <w:r w:rsidR="00160AC3" w:rsidRPr="00160AC3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is</w:t>
      </w:r>
      <w:r w:rsidR="00160AC3" w:rsidRPr="00160AC3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</w:rPr>
        <w:t>n</w:t>
      </w:r>
      <w:r w:rsidR="00160AC3" w:rsidRPr="00160AC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single" w:color="000000"/>
        </w:rPr>
        <w:t>o</w:t>
      </w:r>
      <w:r w:rsidR="00160AC3" w:rsidRPr="00160AC3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</w:rPr>
        <w:t>t</w:t>
      </w:r>
      <w:r w:rsidR="00160AC3" w:rsidRPr="00160AC3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u w:val="single" w:color="000000"/>
        </w:rPr>
        <w:t xml:space="preserve"> </w:t>
      </w:r>
      <w:r w:rsidR="00160AC3" w:rsidRPr="00160AC3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</w:rPr>
        <w:t>eli</w:t>
      </w:r>
      <w:r w:rsidR="00160AC3" w:rsidRPr="00160AC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single" w:color="000000"/>
        </w:rPr>
        <w:t>g</w:t>
      </w:r>
      <w:r w:rsidR="00160AC3" w:rsidRPr="00160AC3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</w:rPr>
        <w:t>i</w:t>
      </w:r>
      <w:r w:rsidR="00160AC3" w:rsidRPr="00160AC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single" w:color="000000"/>
        </w:rPr>
        <w:t>b</w:t>
      </w:r>
      <w:r w:rsidR="00160AC3" w:rsidRPr="00160AC3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</w:rPr>
        <w:t>le</w:t>
      </w:r>
    </w:p>
    <w:p w:rsidR="00160AC3" w:rsidRPr="00160AC3" w:rsidRDefault="00160AC3" w:rsidP="00160AC3">
      <w:pPr>
        <w:spacing w:before="4" w:after="0" w:line="190" w:lineRule="exact"/>
        <w:rPr>
          <w:strike/>
          <w:sz w:val="19"/>
          <w:szCs w:val="19"/>
        </w:rPr>
      </w:pPr>
    </w:p>
    <w:p w:rsidR="00160AC3" w:rsidRPr="007D6872" w:rsidRDefault="001C10D1" w:rsidP="00160AC3">
      <w:pPr>
        <w:tabs>
          <w:tab w:val="left" w:pos="9460"/>
          <w:tab w:val="left" w:pos="10140"/>
          <w:tab w:val="left" w:pos="10740"/>
        </w:tabs>
        <w:spacing w:before="33"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160AC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pplicant operates primarily in the United States.</w:t>
      </w:r>
      <w:r w:rsidR="00160AC3" w:rsidRPr="00160AC3">
        <w:rPr>
          <w:rFonts w:ascii="Times New Roman" w:eastAsia="Times New Roman" w:hAnsi="Times New Roman" w:cs="Times New Roman"/>
          <w:sz w:val="20"/>
          <w:szCs w:val="20"/>
        </w:rPr>
        <w:tab/>
      </w:r>
      <w:r w:rsidR="00D478B0">
        <w:rPr>
          <w:rFonts w:ascii="Times New Roman" w:eastAsia="Times New Roman" w:hAnsi="Times New Roman" w:cs="Times New Roman"/>
          <w:sz w:val="20"/>
          <w:szCs w:val="20"/>
        </w:rPr>
        <w:t>YES___ NO ___</w:t>
      </w:r>
    </w:p>
    <w:p w:rsidR="00D07B9B" w:rsidRPr="00FE4328" w:rsidRDefault="00D07B9B" w:rsidP="00D07B9B">
      <w:pPr>
        <w:spacing w:after="0" w:line="200" w:lineRule="exact"/>
        <w:rPr>
          <w:strike/>
          <w:sz w:val="20"/>
          <w:szCs w:val="20"/>
        </w:rPr>
      </w:pPr>
    </w:p>
    <w:p w:rsidR="00D07B9B" w:rsidRPr="00FE4328" w:rsidRDefault="00D07B9B" w:rsidP="00D07B9B">
      <w:pPr>
        <w:spacing w:after="0" w:line="200" w:lineRule="exact"/>
        <w:rPr>
          <w:strike/>
          <w:sz w:val="20"/>
          <w:szCs w:val="20"/>
        </w:rPr>
      </w:pPr>
    </w:p>
    <w:p w:rsidR="00D07B9B" w:rsidRPr="00FE4328" w:rsidRDefault="00D07B9B" w:rsidP="00D07B9B">
      <w:pPr>
        <w:spacing w:after="0" w:line="200" w:lineRule="exact"/>
        <w:rPr>
          <w:sz w:val="20"/>
          <w:szCs w:val="20"/>
        </w:rPr>
      </w:pPr>
    </w:p>
    <w:p w:rsidR="00D07B9B" w:rsidRPr="001C2533" w:rsidRDefault="00D07B9B" w:rsidP="00D07B9B">
      <w:pPr>
        <w:spacing w:before="19" w:after="0" w:line="240" w:lineRule="auto"/>
        <w:ind w:left="119" w:right="44"/>
        <w:rPr>
          <w:rFonts w:ascii="Times New Roman" w:eastAsia="Calibri" w:hAnsi="Times New Roman" w:cs="Times New Roman"/>
          <w:sz w:val="20"/>
          <w:szCs w:val="20"/>
        </w:rPr>
      </w:pP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1C2533">
        <w:rPr>
          <w:rFonts w:ascii="Times New Roman" w:eastAsia="Calibri" w:hAnsi="Times New Roman" w:cs="Times New Roman"/>
          <w:sz w:val="20"/>
          <w:szCs w:val="20"/>
        </w:rPr>
        <w:t>O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1C2533">
        <w:rPr>
          <w:rFonts w:ascii="Times New Roman" w:eastAsia="Calibri" w:hAnsi="Times New Roman" w:cs="Times New Roman"/>
          <w:sz w:val="20"/>
          <w:szCs w:val="20"/>
        </w:rPr>
        <w:t>:</w:t>
      </w:r>
      <w:r w:rsidRPr="001C2533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Acc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1C2533">
        <w:rPr>
          <w:rFonts w:ascii="Times New Roman" w:eastAsia="Calibri" w:hAnsi="Times New Roman" w:cs="Times New Roman"/>
          <w:sz w:val="20"/>
          <w:szCs w:val="20"/>
        </w:rPr>
        <w:t>r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1C2533">
        <w:rPr>
          <w:rFonts w:ascii="Times New Roman" w:eastAsia="Calibri" w:hAnsi="Times New Roman" w:cs="Times New Roman"/>
          <w:sz w:val="20"/>
          <w:szCs w:val="20"/>
        </w:rPr>
        <w:t>i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1C2533">
        <w:rPr>
          <w:rFonts w:ascii="Times New Roman" w:eastAsia="Calibri" w:hAnsi="Times New Roman" w:cs="Times New Roman"/>
          <w:sz w:val="20"/>
          <w:szCs w:val="20"/>
        </w:rPr>
        <w:t>g</w:t>
      </w:r>
      <w:r w:rsidRPr="001C2533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to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t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1C2533">
        <w:rPr>
          <w:rFonts w:ascii="Times New Roman" w:eastAsia="Calibri" w:hAnsi="Times New Roman" w:cs="Times New Roman"/>
          <w:sz w:val="20"/>
          <w:szCs w:val="20"/>
        </w:rPr>
        <w:t>e</w:t>
      </w:r>
      <w:r w:rsidRPr="001C2533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P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ap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1C2533">
        <w:rPr>
          <w:rFonts w:ascii="Times New Roman" w:eastAsia="Calibri" w:hAnsi="Times New Roman" w:cs="Times New Roman"/>
          <w:spacing w:val="2"/>
          <w:sz w:val="20"/>
          <w:szCs w:val="20"/>
        </w:rPr>
        <w:t>r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w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1C2533">
        <w:rPr>
          <w:rFonts w:ascii="Times New Roman" w:eastAsia="Calibri" w:hAnsi="Times New Roman" w:cs="Times New Roman"/>
          <w:sz w:val="20"/>
          <w:szCs w:val="20"/>
        </w:rPr>
        <w:t>rk</w:t>
      </w:r>
      <w:r w:rsidRPr="001C2533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R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du</w:t>
      </w:r>
      <w:r w:rsidRPr="001C2533">
        <w:rPr>
          <w:rFonts w:ascii="Times New Roman" w:eastAsia="Calibri" w:hAnsi="Times New Roman" w:cs="Times New Roman"/>
          <w:sz w:val="20"/>
          <w:szCs w:val="20"/>
        </w:rPr>
        <w:t>cti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1C2533">
        <w:rPr>
          <w:rFonts w:ascii="Times New Roman" w:eastAsia="Calibri" w:hAnsi="Times New Roman" w:cs="Times New Roman"/>
          <w:sz w:val="20"/>
          <w:szCs w:val="20"/>
        </w:rPr>
        <w:t>n</w:t>
      </w:r>
      <w:r w:rsidRPr="001C2533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Act,</w:t>
      </w:r>
      <w:r w:rsidRPr="001C253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yo</w:t>
      </w:r>
      <w:r w:rsidRPr="001C2533">
        <w:rPr>
          <w:rFonts w:ascii="Times New Roman" w:eastAsia="Calibri" w:hAnsi="Times New Roman" w:cs="Times New Roman"/>
          <w:sz w:val="20"/>
          <w:szCs w:val="20"/>
        </w:rPr>
        <w:t>u</w:t>
      </w:r>
      <w:r w:rsidRPr="001C253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1C2533">
        <w:rPr>
          <w:rFonts w:ascii="Times New Roman" w:eastAsia="Calibri" w:hAnsi="Times New Roman" w:cs="Times New Roman"/>
          <w:sz w:val="20"/>
          <w:szCs w:val="20"/>
        </w:rPr>
        <w:t>re</w:t>
      </w:r>
      <w:r w:rsidRPr="001C2533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1C2533">
        <w:rPr>
          <w:rFonts w:ascii="Times New Roman" w:eastAsia="Calibri" w:hAnsi="Times New Roman" w:cs="Times New Roman"/>
          <w:sz w:val="20"/>
          <w:szCs w:val="20"/>
        </w:rPr>
        <w:t>ot</w:t>
      </w:r>
      <w:r w:rsidRPr="001C253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r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qu</w:t>
      </w:r>
      <w:r w:rsidRPr="001C2533">
        <w:rPr>
          <w:rFonts w:ascii="Times New Roman" w:eastAsia="Calibri" w:hAnsi="Times New Roman" w:cs="Times New Roman"/>
          <w:sz w:val="20"/>
          <w:szCs w:val="20"/>
        </w:rPr>
        <w:t>ir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1C2533">
        <w:rPr>
          <w:rFonts w:ascii="Times New Roman" w:eastAsia="Calibri" w:hAnsi="Times New Roman" w:cs="Times New Roman"/>
          <w:sz w:val="20"/>
          <w:szCs w:val="20"/>
        </w:rPr>
        <w:t>d</w:t>
      </w:r>
      <w:r w:rsidRPr="001C2533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to r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es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pon</w:t>
      </w:r>
      <w:r w:rsidRPr="001C2533">
        <w:rPr>
          <w:rFonts w:ascii="Times New Roman" w:eastAsia="Calibri" w:hAnsi="Times New Roman" w:cs="Times New Roman"/>
          <w:sz w:val="20"/>
          <w:szCs w:val="20"/>
        </w:rPr>
        <w:t>d</w:t>
      </w:r>
      <w:r w:rsidRPr="001C2533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to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t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1C2533">
        <w:rPr>
          <w:rFonts w:ascii="Times New Roman" w:eastAsia="Calibri" w:hAnsi="Times New Roman" w:cs="Times New Roman"/>
          <w:sz w:val="20"/>
          <w:szCs w:val="20"/>
        </w:rPr>
        <w:t>is</w:t>
      </w:r>
      <w:r w:rsidRPr="001C2533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c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1C2533">
        <w:rPr>
          <w:rFonts w:ascii="Times New Roman" w:eastAsia="Calibri" w:hAnsi="Times New Roman" w:cs="Times New Roman"/>
          <w:sz w:val="20"/>
          <w:szCs w:val="20"/>
        </w:rPr>
        <w:t>ll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1C2533">
        <w:rPr>
          <w:rFonts w:ascii="Times New Roman" w:eastAsia="Calibri" w:hAnsi="Times New Roman" w:cs="Times New Roman"/>
          <w:sz w:val="20"/>
          <w:szCs w:val="20"/>
        </w:rPr>
        <w:t>cti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1C2533">
        <w:rPr>
          <w:rFonts w:ascii="Times New Roman" w:eastAsia="Calibri" w:hAnsi="Times New Roman" w:cs="Times New Roman"/>
          <w:sz w:val="20"/>
          <w:szCs w:val="20"/>
        </w:rPr>
        <w:t>n</w:t>
      </w:r>
      <w:r w:rsidRPr="001C2533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1C2533">
        <w:rPr>
          <w:rFonts w:ascii="Times New Roman" w:eastAsia="Calibri" w:hAnsi="Times New Roman" w:cs="Times New Roman"/>
          <w:sz w:val="20"/>
          <w:szCs w:val="20"/>
        </w:rPr>
        <w:t>f</w:t>
      </w:r>
      <w:r w:rsidRPr="001C253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i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f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1C2533">
        <w:rPr>
          <w:rFonts w:ascii="Times New Roman" w:eastAsia="Calibri" w:hAnsi="Times New Roman" w:cs="Times New Roman"/>
          <w:spacing w:val="2"/>
          <w:sz w:val="20"/>
          <w:szCs w:val="20"/>
        </w:rPr>
        <w:t>r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1C2533">
        <w:rPr>
          <w:rFonts w:ascii="Times New Roman" w:eastAsia="Calibri" w:hAnsi="Times New Roman" w:cs="Times New Roman"/>
          <w:sz w:val="20"/>
          <w:szCs w:val="20"/>
        </w:rPr>
        <w:t>ti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1C2533">
        <w:rPr>
          <w:rFonts w:ascii="Times New Roman" w:eastAsia="Calibri" w:hAnsi="Times New Roman" w:cs="Times New Roman"/>
          <w:sz w:val="20"/>
          <w:szCs w:val="20"/>
        </w:rPr>
        <w:t>n</w:t>
      </w:r>
      <w:r w:rsidRPr="001C2533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un</w:t>
      </w:r>
      <w:r w:rsidRPr="001C2533">
        <w:rPr>
          <w:rFonts w:ascii="Times New Roman" w:eastAsia="Calibri" w:hAnsi="Times New Roman" w:cs="Times New Roman"/>
          <w:sz w:val="20"/>
          <w:szCs w:val="20"/>
        </w:rPr>
        <w:t>l</w:t>
      </w:r>
      <w:r w:rsidRPr="001C2533">
        <w:rPr>
          <w:rFonts w:ascii="Times New Roman" w:eastAsia="Calibri" w:hAnsi="Times New Roman" w:cs="Times New Roman"/>
          <w:spacing w:val="2"/>
          <w:sz w:val="20"/>
          <w:szCs w:val="20"/>
        </w:rPr>
        <w:t>e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1C2533">
        <w:rPr>
          <w:rFonts w:ascii="Times New Roman" w:eastAsia="Calibri" w:hAnsi="Times New Roman" w:cs="Times New Roman"/>
          <w:sz w:val="20"/>
          <w:szCs w:val="20"/>
        </w:rPr>
        <w:t>s</w:t>
      </w:r>
      <w:r w:rsidRPr="001C2533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 xml:space="preserve">it 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1C2533">
        <w:rPr>
          <w:rFonts w:ascii="Times New Roman" w:eastAsia="Calibri" w:hAnsi="Times New Roman" w:cs="Times New Roman"/>
          <w:sz w:val="20"/>
          <w:szCs w:val="20"/>
        </w:rPr>
        <w:t>i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1C2533">
        <w:rPr>
          <w:rFonts w:ascii="Times New Roman" w:eastAsia="Calibri" w:hAnsi="Times New Roman" w:cs="Times New Roman"/>
          <w:sz w:val="20"/>
          <w:szCs w:val="20"/>
        </w:rPr>
        <w:t>l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1C2533">
        <w:rPr>
          <w:rFonts w:ascii="Times New Roman" w:eastAsia="Calibri" w:hAnsi="Times New Roman" w:cs="Times New Roman"/>
          <w:spacing w:val="3"/>
          <w:sz w:val="20"/>
          <w:szCs w:val="20"/>
        </w:rPr>
        <w:t>y</w:t>
      </w:r>
      <w:r w:rsidRPr="001C2533">
        <w:rPr>
          <w:rFonts w:ascii="Times New Roman" w:eastAsia="Calibri" w:hAnsi="Times New Roman" w:cs="Times New Roman"/>
          <w:sz w:val="20"/>
          <w:szCs w:val="20"/>
        </w:rPr>
        <w:t>s</w:t>
      </w:r>
      <w:r w:rsidRPr="001C2533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a c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1C2533">
        <w:rPr>
          <w:rFonts w:ascii="Times New Roman" w:eastAsia="Calibri" w:hAnsi="Times New Roman" w:cs="Times New Roman"/>
          <w:sz w:val="20"/>
          <w:szCs w:val="20"/>
        </w:rPr>
        <w:t>rr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1C2533">
        <w:rPr>
          <w:rFonts w:ascii="Times New Roman" w:eastAsia="Calibri" w:hAnsi="Times New Roman" w:cs="Times New Roman"/>
          <w:sz w:val="20"/>
          <w:szCs w:val="20"/>
        </w:rPr>
        <w:t>tly</w:t>
      </w:r>
      <w:r w:rsidRPr="001C2533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1C2533">
        <w:rPr>
          <w:rFonts w:ascii="Times New Roman" w:eastAsia="Calibri" w:hAnsi="Times New Roman" w:cs="Times New Roman"/>
          <w:sz w:val="20"/>
          <w:szCs w:val="20"/>
        </w:rPr>
        <w:t>lid</w:t>
      </w:r>
      <w:r w:rsidRPr="001C2533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OMB</w:t>
      </w:r>
      <w:r w:rsidRPr="001C2533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1C2533">
        <w:rPr>
          <w:rFonts w:ascii="Times New Roman" w:eastAsia="Calibri" w:hAnsi="Times New Roman" w:cs="Times New Roman"/>
          <w:sz w:val="20"/>
          <w:szCs w:val="20"/>
        </w:rPr>
        <w:t>tr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1C2533">
        <w:rPr>
          <w:rFonts w:ascii="Times New Roman" w:eastAsia="Calibri" w:hAnsi="Times New Roman" w:cs="Times New Roman"/>
          <w:sz w:val="20"/>
          <w:szCs w:val="20"/>
        </w:rPr>
        <w:t>l</w:t>
      </w:r>
      <w:r w:rsidRPr="001C2533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pacing w:val="3"/>
          <w:sz w:val="20"/>
          <w:szCs w:val="20"/>
        </w:rPr>
        <w:t>N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1C2533">
        <w:rPr>
          <w:rFonts w:ascii="Times New Roman" w:eastAsia="Calibri" w:hAnsi="Times New Roman" w:cs="Times New Roman"/>
          <w:sz w:val="20"/>
          <w:szCs w:val="20"/>
        </w:rPr>
        <w:t>r.</w:t>
      </w:r>
      <w:r w:rsidRPr="001C2533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1C2533">
        <w:rPr>
          <w:rFonts w:ascii="Times New Roman" w:eastAsia="Calibri" w:hAnsi="Times New Roman" w:cs="Times New Roman"/>
          <w:sz w:val="20"/>
          <w:szCs w:val="20"/>
        </w:rPr>
        <w:t>e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es</w:t>
      </w:r>
      <w:r w:rsidRPr="001C2533">
        <w:rPr>
          <w:rFonts w:ascii="Times New Roman" w:eastAsia="Calibri" w:hAnsi="Times New Roman" w:cs="Times New Roman"/>
          <w:sz w:val="20"/>
          <w:szCs w:val="20"/>
        </w:rPr>
        <w:t>t</w:t>
      </w:r>
      <w:r w:rsidRPr="001C2533">
        <w:rPr>
          <w:rFonts w:ascii="Times New Roman" w:eastAsia="Calibri" w:hAnsi="Times New Roman" w:cs="Times New Roman"/>
          <w:spacing w:val="2"/>
          <w:sz w:val="20"/>
          <w:szCs w:val="20"/>
        </w:rPr>
        <w:t>i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1C2533">
        <w:rPr>
          <w:rFonts w:ascii="Times New Roman" w:eastAsia="Calibri" w:hAnsi="Times New Roman" w:cs="Times New Roman"/>
          <w:sz w:val="20"/>
          <w:szCs w:val="20"/>
        </w:rPr>
        <w:t>t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1C2533">
        <w:rPr>
          <w:rFonts w:ascii="Times New Roman" w:eastAsia="Calibri" w:hAnsi="Times New Roman" w:cs="Times New Roman"/>
          <w:sz w:val="20"/>
          <w:szCs w:val="20"/>
        </w:rPr>
        <w:t>d</w:t>
      </w:r>
      <w:r w:rsidRPr="001C2533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bu</w:t>
      </w:r>
      <w:r w:rsidRPr="001C2533">
        <w:rPr>
          <w:rFonts w:ascii="Times New Roman" w:eastAsia="Calibri" w:hAnsi="Times New Roman" w:cs="Times New Roman"/>
          <w:sz w:val="20"/>
          <w:szCs w:val="20"/>
        </w:rPr>
        <w:t>r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1C2533">
        <w:rPr>
          <w:rFonts w:ascii="Times New Roman" w:eastAsia="Calibri" w:hAnsi="Times New Roman" w:cs="Times New Roman"/>
          <w:sz w:val="20"/>
          <w:szCs w:val="20"/>
        </w:rPr>
        <w:t>n</w:t>
      </w:r>
      <w:r w:rsidRPr="001C253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f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1C2533">
        <w:rPr>
          <w:rFonts w:ascii="Times New Roman" w:eastAsia="Calibri" w:hAnsi="Times New Roman" w:cs="Times New Roman"/>
          <w:sz w:val="20"/>
          <w:szCs w:val="20"/>
        </w:rPr>
        <w:t>r</w:t>
      </w:r>
      <w:r w:rsidRPr="001C253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c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1C2533">
        <w:rPr>
          <w:rFonts w:ascii="Times New Roman" w:eastAsia="Calibri" w:hAnsi="Times New Roman" w:cs="Times New Roman"/>
          <w:sz w:val="20"/>
          <w:szCs w:val="20"/>
        </w:rPr>
        <w:t>l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1C2533">
        <w:rPr>
          <w:rFonts w:ascii="Times New Roman" w:eastAsia="Calibri" w:hAnsi="Times New Roman" w:cs="Times New Roman"/>
          <w:sz w:val="20"/>
          <w:szCs w:val="20"/>
        </w:rPr>
        <w:t>ti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1C2533">
        <w:rPr>
          <w:rFonts w:ascii="Times New Roman" w:eastAsia="Calibri" w:hAnsi="Times New Roman" w:cs="Times New Roman"/>
          <w:sz w:val="20"/>
          <w:szCs w:val="20"/>
        </w:rPr>
        <w:t>g</w:t>
      </w:r>
      <w:r w:rsidRPr="001C2533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t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1C2533">
        <w:rPr>
          <w:rFonts w:ascii="Times New Roman" w:eastAsia="Calibri" w:hAnsi="Times New Roman" w:cs="Times New Roman"/>
          <w:spacing w:val="2"/>
          <w:sz w:val="20"/>
          <w:szCs w:val="20"/>
        </w:rPr>
        <w:t>i</w:t>
      </w:r>
      <w:r w:rsidRPr="001C2533">
        <w:rPr>
          <w:rFonts w:ascii="Times New Roman" w:eastAsia="Calibri" w:hAnsi="Times New Roman" w:cs="Times New Roman"/>
          <w:sz w:val="20"/>
          <w:szCs w:val="20"/>
        </w:rPr>
        <w:t>s</w:t>
      </w:r>
      <w:r w:rsidRPr="001C2533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f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1C2533">
        <w:rPr>
          <w:rFonts w:ascii="Times New Roman" w:eastAsia="Calibri" w:hAnsi="Times New Roman" w:cs="Times New Roman"/>
          <w:sz w:val="20"/>
          <w:szCs w:val="20"/>
        </w:rPr>
        <w:t>r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1C2533">
        <w:rPr>
          <w:rFonts w:ascii="Times New Roman" w:eastAsia="Calibri" w:hAnsi="Times New Roman" w:cs="Times New Roman"/>
          <w:sz w:val="20"/>
          <w:szCs w:val="20"/>
        </w:rPr>
        <w:t>,</w:t>
      </w:r>
      <w:r w:rsidRPr="001C2533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i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1C2533">
        <w:rPr>
          <w:rFonts w:ascii="Times New Roman" w:eastAsia="Calibri" w:hAnsi="Times New Roman" w:cs="Times New Roman"/>
          <w:sz w:val="20"/>
          <w:szCs w:val="20"/>
        </w:rPr>
        <w:t>c</w:t>
      </w:r>
      <w:r w:rsidRPr="001C2533">
        <w:rPr>
          <w:rFonts w:ascii="Times New Roman" w:eastAsia="Calibri" w:hAnsi="Times New Roman" w:cs="Times New Roman"/>
          <w:spacing w:val="2"/>
          <w:sz w:val="20"/>
          <w:szCs w:val="20"/>
        </w:rPr>
        <w:t>l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ud</w:t>
      </w:r>
      <w:r w:rsidRPr="001C2533">
        <w:rPr>
          <w:rFonts w:ascii="Times New Roman" w:eastAsia="Calibri" w:hAnsi="Times New Roman" w:cs="Times New Roman"/>
          <w:sz w:val="20"/>
          <w:szCs w:val="20"/>
        </w:rPr>
        <w:t>i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1C2533">
        <w:rPr>
          <w:rFonts w:ascii="Times New Roman" w:eastAsia="Calibri" w:hAnsi="Times New Roman" w:cs="Times New Roman"/>
          <w:sz w:val="20"/>
          <w:szCs w:val="20"/>
        </w:rPr>
        <w:t>g</w:t>
      </w:r>
      <w:r w:rsidRPr="001C2533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ti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1C2533">
        <w:rPr>
          <w:rFonts w:ascii="Times New Roman" w:eastAsia="Calibri" w:hAnsi="Times New Roman" w:cs="Times New Roman"/>
          <w:sz w:val="20"/>
          <w:szCs w:val="20"/>
        </w:rPr>
        <w:t>e</w:t>
      </w:r>
      <w:r w:rsidRPr="001C2533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f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1C2533">
        <w:rPr>
          <w:rFonts w:ascii="Times New Roman" w:eastAsia="Calibri" w:hAnsi="Times New Roman" w:cs="Times New Roman"/>
          <w:sz w:val="20"/>
          <w:szCs w:val="20"/>
        </w:rPr>
        <w:t>r</w:t>
      </w:r>
      <w:r w:rsidRPr="001C253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r</w:t>
      </w:r>
      <w:r w:rsidRPr="001C2533">
        <w:rPr>
          <w:rFonts w:ascii="Times New Roman" w:eastAsia="Calibri" w:hAnsi="Times New Roman" w:cs="Times New Roman"/>
          <w:spacing w:val="2"/>
          <w:sz w:val="20"/>
          <w:szCs w:val="20"/>
        </w:rPr>
        <w:t>e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1C2533">
        <w:rPr>
          <w:rFonts w:ascii="Times New Roman" w:eastAsia="Calibri" w:hAnsi="Times New Roman" w:cs="Times New Roman"/>
          <w:spacing w:val="2"/>
          <w:sz w:val="20"/>
          <w:szCs w:val="20"/>
        </w:rPr>
        <w:t>i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ew</w:t>
      </w:r>
      <w:r w:rsidRPr="001C2533">
        <w:rPr>
          <w:rFonts w:ascii="Times New Roman" w:eastAsia="Calibri" w:hAnsi="Times New Roman" w:cs="Times New Roman"/>
          <w:sz w:val="20"/>
          <w:szCs w:val="20"/>
        </w:rPr>
        <w:t>i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1C2533">
        <w:rPr>
          <w:rFonts w:ascii="Times New Roman" w:eastAsia="Calibri" w:hAnsi="Times New Roman" w:cs="Times New Roman"/>
          <w:sz w:val="20"/>
          <w:szCs w:val="20"/>
        </w:rPr>
        <w:t>g</w:t>
      </w:r>
      <w:r w:rsidRPr="001C2533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i</w:t>
      </w:r>
      <w:r w:rsidRPr="001C2533">
        <w:rPr>
          <w:rFonts w:ascii="Times New Roman" w:eastAsia="Calibri" w:hAnsi="Times New Roman" w:cs="Times New Roman"/>
          <w:spacing w:val="3"/>
          <w:sz w:val="20"/>
          <w:szCs w:val="20"/>
        </w:rPr>
        <w:t>n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1C2533">
        <w:rPr>
          <w:rFonts w:ascii="Times New Roman" w:eastAsia="Calibri" w:hAnsi="Times New Roman" w:cs="Times New Roman"/>
          <w:sz w:val="20"/>
          <w:szCs w:val="20"/>
        </w:rPr>
        <w:t>t</w:t>
      </w:r>
      <w:r w:rsidRPr="001C2533">
        <w:rPr>
          <w:rFonts w:ascii="Times New Roman" w:eastAsia="Calibri" w:hAnsi="Times New Roman" w:cs="Times New Roman"/>
          <w:spacing w:val="2"/>
          <w:sz w:val="20"/>
          <w:szCs w:val="20"/>
        </w:rPr>
        <w:t>r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1C2533">
        <w:rPr>
          <w:rFonts w:ascii="Times New Roman" w:eastAsia="Calibri" w:hAnsi="Times New Roman" w:cs="Times New Roman"/>
          <w:sz w:val="20"/>
          <w:szCs w:val="20"/>
        </w:rPr>
        <w:t>cti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1C2533">
        <w:rPr>
          <w:rFonts w:ascii="Times New Roman" w:eastAsia="Calibri" w:hAnsi="Times New Roman" w:cs="Times New Roman"/>
          <w:sz w:val="20"/>
          <w:szCs w:val="20"/>
        </w:rPr>
        <w:t>, g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1C2533">
        <w:rPr>
          <w:rFonts w:ascii="Times New Roman" w:eastAsia="Calibri" w:hAnsi="Times New Roman" w:cs="Times New Roman"/>
          <w:sz w:val="20"/>
          <w:szCs w:val="20"/>
        </w:rPr>
        <w:t>t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1C2533">
        <w:rPr>
          <w:rFonts w:ascii="Times New Roman" w:eastAsia="Calibri" w:hAnsi="Times New Roman" w:cs="Times New Roman"/>
          <w:sz w:val="20"/>
          <w:szCs w:val="20"/>
        </w:rPr>
        <w:t>ri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1C2533">
        <w:rPr>
          <w:rFonts w:ascii="Times New Roman" w:eastAsia="Calibri" w:hAnsi="Times New Roman" w:cs="Times New Roman"/>
          <w:sz w:val="20"/>
          <w:szCs w:val="20"/>
        </w:rPr>
        <w:t>g</w:t>
      </w:r>
      <w:r w:rsidRPr="001C2533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da</w:t>
      </w:r>
      <w:r w:rsidRPr="001C2533">
        <w:rPr>
          <w:rFonts w:ascii="Times New Roman" w:eastAsia="Calibri" w:hAnsi="Times New Roman" w:cs="Times New Roman"/>
          <w:sz w:val="20"/>
          <w:szCs w:val="20"/>
        </w:rPr>
        <w:t>ta</w:t>
      </w:r>
      <w:r w:rsidRPr="001C2533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ee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1C2533">
        <w:rPr>
          <w:rFonts w:ascii="Times New Roman" w:eastAsia="Calibri" w:hAnsi="Times New Roman" w:cs="Times New Roman"/>
          <w:sz w:val="20"/>
          <w:szCs w:val="20"/>
        </w:rPr>
        <w:t>,</w:t>
      </w:r>
      <w:r w:rsidRPr="001C2533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an</w:t>
      </w:r>
      <w:r w:rsidRPr="001C2533">
        <w:rPr>
          <w:rFonts w:ascii="Times New Roman" w:eastAsia="Calibri" w:hAnsi="Times New Roman" w:cs="Times New Roman"/>
          <w:sz w:val="20"/>
          <w:szCs w:val="20"/>
        </w:rPr>
        <w:t>d</w:t>
      </w:r>
      <w:r w:rsidRPr="001C253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c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1C2533">
        <w:rPr>
          <w:rFonts w:ascii="Times New Roman" w:eastAsia="Calibri" w:hAnsi="Times New Roman" w:cs="Times New Roman"/>
          <w:sz w:val="20"/>
          <w:szCs w:val="20"/>
        </w:rPr>
        <w:t>l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1C2533">
        <w:rPr>
          <w:rFonts w:ascii="Times New Roman" w:eastAsia="Calibri" w:hAnsi="Times New Roman" w:cs="Times New Roman"/>
          <w:sz w:val="20"/>
          <w:szCs w:val="20"/>
        </w:rPr>
        <w:t>ti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1C2533">
        <w:rPr>
          <w:rFonts w:ascii="Times New Roman" w:eastAsia="Calibri" w:hAnsi="Times New Roman" w:cs="Times New Roman"/>
          <w:sz w:val="20"/>
          <w:szCs w:val="20"/>
        </w:rPr>
        <w:t>g</w:t>
      </w:r>
      <w:r w:rsidRPr="001C2533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an</w:t>
      </w:r>
      <w:r w:rsidRPr="001C2533">
        <w:rPr>
          <w:rFonts w:ascii="Times New Roman" w:eastAsia="Calibri" w:hAnsi="Times New Roman" w:cs="Times New Roman"/>
          <w:sz w:val="20"/>
          <w:szCs w:val="20"/>
        </w:rPr>
        <w:t>d</w:t>
      </w:r>
      <w:r w:rsidRPr="001C253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r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ev</w:t>
      </w:r>
      <w:r w:rsidRPr="001C2533">
        <w:rPr>
          <w:rFonts w:ascii="Times New Roman" w:eastAsia="Calibri" w:hAnsi="Times New Roman" w:cs="Times New Roman"/>
          <w:spacing w:val="2"/>
          <w:sz w:val="20"/>
          <w:szCs w:val="20"/>
        </w:rPr>
        <w:t>i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1C2533">
        <w:rPr>
          <w:rFonts w:ascii="Times New Roman" w:eastAsia="Calibri" w:hAnsi="Times New Roman" w:cs="Times New Roman"/>
          <w:spacing w:val="2"/>
          <w:sz w:val="20"/>
          <w:szCs w:val="20"/>
        </w:rPr>
        <w:t>w</w:t>
      </w:r>
      <w:r w:rsidRPr="001C2533">
        <w:rPr>
          <w:rFonts w:ascii="Times New Roman" w:eastAsia="Calibri" w:hAnsi="Times New Roman" w:cs="Times New Roman"/>
          <w:sz w:val="20"/>
          <w:szCs w:val="20"/>
        </w:rPr>
        <w:t>i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1C2533">
        <w:rPr>
          <w:rFonts w:ascii="Times New Roman" w:eastAsia="Calibri" w:hAnsi="Times New Roman" w:cs="Times New Roman"/>
          <w:sz w:val="20"/>
          <w:szCs w:val="20"/>
        </w:rPr>
        <w:t>g</w:t>
      </w:r>
      <w:r w:rsidRPr="001C2533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t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1C2533">
        <w:rPr>
          <w:rFonts w:ascii="Times New Roman" w:eastAsia="Calibri" w:hAnsi="Times New Roman" w:cs="Times New Roman"/>
          <w:sz w:val="20"/>
          <w:szCs w:val="20"/>
        </w:rPr>
        <w:t>e</w:t>
      </w:r>
      <w:r w:rsidRPr="001C2533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pacing w:val="2"/>
          <w:sz w:val="20"/>
          <w:szCs w:val="20"/>
        </w:rPr>
        <w:t>f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1C2533">
        <w:rPr>
          <w:rFonts w:ascii="Times New Roman" w:eastAsia="Calibri" w:hAnsi="Times New Roman" w:cs="Times New Roman"/>
          <w:sz w:val="20"/>
          <w:szCs w:val="20"/>
        </w:rPr>
        <w:t>rm</w:t>
      </w:r>
      <w:r w:rsidRPr="001C2533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is</w:t>
      </w:r>
      <w:r w:rsidRPr="001C253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E92346" w:rsidRPr="001C2533">
        <w:rPr>
          <w:rFonts w:ascii="Times New Roman" w:eastAsia="Calibri" w:hAnsi="Times New Roman" w:cs="Times New Roman"/>
          <w:sz w:val="20"/>
          <w:szCs w:val="20"/>
        </w:rPr>
        <w:t>6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1C2533">
        <w:rPr>
          <w:rFonts w:ascii="Times New Roman" w:eastAsia="Calibri" w:hAnsi="Times New Roman" w:cs="Times New Roman"/>
          <w:sz w:val="20"/>
          <w:szCs w:val="20"/>
        </w:rPr>
        <w:t>i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nu</w:t>
      </w:r>
      <w:r w:rsidRPr="001C2533">
        <w:rPr>
          <w:rFonts w:ascii="Times New Roman" w:eastAsia="Calibri" w:hAnsi="Times New Roman" w:cs="Times New Roman"/>
          <w:sz w:val="20"/>
          <w:szCs w:val="20"/>
        </w:rPr>
        <w:t>t</w:t>
      </w:r>
      <w:r w:rsidRPr="001C2533">
        <w:rPr>
          <w:rFonts w:ascii="Times New Roman" w:eastAsia="Calibri" w:hAnsi="Times New Roman" w:cs="Times New Roman"/>
          <w:spacing w:val="2"/>
          <w:sz w:val="20"/>
          <w:szCs w:val="20"/>
        </w:rPr>
        <w:t>e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1C2533">
        <w:rPr>
          <w:rFonts w:ascii="Times New Roman" w:eastAsia="Calibri" w:hAnsi="Times New Roman" w:cs="Times New Roman"/>
          <w:sz w:val="20"/>
          <w:szCs w:val="20"/>
        </w:rPr>
        <w:t>.</w:t>
      </w:r>
      <w:r w:rsidRPr="001C2533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1C2533">
        <w:rPr>
          <w:rFonts w:ascii="Times New Roman" w:eastAsia="Calibri" w:hAnsi="Times New Roman" w:cs="Times New Roman"/>
          <w:spacing w:val="2"/>
          <w:sz w:val="20"/>
          <w:szCs w:val="20"/>
        </w:rPr>
        <w:t>m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me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1C2533">
        <w:rPr>
          <w:rFonts w:ascii="Times New Roman" w:eastAsia="Calibri" w:hAnsi="Times New Roman" w:cs="Times New Roman"/>
          <w:spacing w:val="3"/>
          <w:sz w:val="20"/>
          <w:szCs w:val="20"/>
        </w:rPr>
        <w:t>t</w:t>
      </w:r>
      <w:r w:rsidRPr="001C2533">
        <w:rPr>
          <w:rFonts w:ascii="Times New Roman" w:eastAsia="Calibri" w:hAnsi="Times New Roman" w:cs="Times New Roman"/>
          <w:sz w:val="20"/>
          <w:szCs w:val="20"/>
        </w:rPr>
        <w:t>s</w:t>
      </w:r>
      <w:r w:rsidRPr="001C2533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1C2533">
        <w:rPr>
          <w:rFonts w:ascii="Times New Roman" w:eastAsia="Calibri" w:hAnsi="Times New Roman" w:cs="Times New Roman"/>
          <w:sz w:val="20"/>
          <w:szCs w:val="20"/>
        </w:rPr>
        <w:t>r</w:t>
      </w:r>
      <w:r w:rsidRPr="001C253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qu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es</w:t>
      </w:r>
      <w:r w:rsidRPr="001C2533">
        <w:rPr>
          <w:rFonts w:ascii="Times New Roman" w:eastAsia="Calibri" w:hAnsi="Times New Roman" w:cs="Times New Roman"/>
          <w:sz w:val="20"/>
          <w:szCs w:val="20"/>
        </w:rPr>
        <w:t>ti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1C2533">
        <w:rPr>
          <w:rFonts w:ascii="Times New Roman" w:eastAsia="Calibri" w:hAnsi="Times New Roman" w:cs="Times New Roman"/>
          <w:sz w:val="20"/>
          <w:szCs w:val="20"/>
        </w:rPr>
        <w:t>s</w:t>
      </w:r>
      <w:r w:rsidRPr="001C2533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1C2533">
        <w:rPr>
          <w:rFonts w:ascii="Times New Roman" w:eastAsia="Calibri" w:hAnsi="Times New Roman" w:cs="Times New Roman"/>
          <w:sz w:val="20"/>
          <w:szCs w:val="20"/>
        </w:rPr>
        <w:t>n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t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1C2533">
        <w:rPr>
          <w:rFonts w:ascii="Times New Roman" w:eastAsia="Calibri" w:hAnsi="Times New Roman" w:cs="Times New Roman"/>
          <w:sz w:val="20"/>
          <w:szCs w:val="20"/>
        </w:rPr>
        <w:t>e</w:t>
      </w:r>
      <w:r w:rsidRPr="001C2533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bu</w:t>
      </w:r>
      <w:r w:rsidRPr="001C2533">
        <w:rPr>
          <w:rFonts w:ascii="Times New Roman" w:eastAsia="Calibri" w:hAnsi="Times New Roman" w:cs="Times New Roman"/>
          <w:sz w:val="20"/>
          <w:szCs w:val="20"/>
        </w:rPr>
        <w:t>r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1C2533">
        <w:rPr>
          <w:rFonts w:ascii="Times New Roman" w:eastAsia="Calibri" w:hAnsi="Times New Roman" w:cs="Times New Roman"/>
          <w:sz w:val="20"/>
          <w:szCs w:val="20"/>
        </w:rPr>
        <w:t>n</w:t>
      </w:r>
      <w:r w:rsidRPr="001C2533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es</w:t>
      </w:r>
      <w:r w:rsidRPr="001C2533">
        <w:rPr>
          <w:rFonts w:ascii="Times New Roman" w:eastAsia="Calibri" w:hAnsi="Times New Roman" w:cs="Times New Roman"/>
          <w:sz w:val="20"/>
          <w:szCs w:val="20"/>
        </w:rPr>
        <w:t>ti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1C2533">
        <w:rPr>
          <w:rFonts w:ascii="Times New Roman" w:eastAsia="Calibri" w:hAnsi="Times New Roman" w:cs="Times New Roman"/>
          <w:spacing w:val="3"/>
          <w:sz w:val="20"/>
          <w:szCs w:val="20"/>
        </w:rPr>
        <w:t>t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1C2533">
        <w:rPr>
          <w:rFonts w:ascii="Times New Roman" w:eastAsia="Calibri" w:hAnsi="Times New Roman" w:cs="Times New Roman"/>
          <w:sz w:val="20"/>
          <w:szCs w:val="20"/>
        </w:rPr>
        <w:t>s</w:t>
      </w:r>
      <w:r w:rsidRPr="001C2533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1C2533">
        <w:rPr>
          <w:rFonts w:ascii="Times New Roman" w:eastAsia="Calibri" w:hAnsi="Times New Roman" w:cs="Times New Roman"/>
          <w:sz w:val="20"/>
          <w:szCs w:val="20"/>
        </w:rPr>
        <w:t>o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1C2533">
        <w:rPr>
          <w:rFonts w:ascii="Times New Roman" w:eastAsia="Calibri" w:hAnsi="Times New Roman" w:cs="Times New Roman"/>
          <w:sz w:val="20"/>
          <w:szCs w:val="20"/>
        </w:rPr>
        <w:t xml:space="preserve">ld 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1C2533">
        <w:rPr>
          <w:rFonts w:ascii="Times New Roman" w:eastAsia="Calibri" w:hAnsi="Times New Roman" w:cs="Times New Roman"/>
          <w:sz w:val="20"/>
          <w:szCs w:val="20"/>
        </w:rPr>
        <w:t>e</w:t>
      </w:r>
      <w:r w:rsidRPr="001C253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se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1C2533">
        <w:rPr>
          <w:rFonts w:ascii="Times New Roman" w:eastAsia="Calibri" w:hAnsi="Times New Roman" w:cs="Times New Roman"/>
          <w:sz w:val="20"/>
          <w:szCs w:val="20"/>
        </w:rPr>
        <w:t>t</w:t>
      </w:r>
      <w:r w:rsidRPr="001C2533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to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U</w:t>
      </w:r>
      <w:r w:rsidRPr="001C2533">
        <w:rPr>
          <w:rFonts w:ascii="Times New Roman" w:eastAsia="Calibri" w:hAnsi="Times New Roman" w:cs="Times New Roman"/>
          <w:sz w:val="20"/>
          <w:szCs w:val="20"/>
        </w:rPr>
        <w:t>.S.</w:t>
      </w:r>
      <w:r w:rsidRPr="001C2533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pacing w:val="2"/>
          <w:sz w:val="20"/>
          <w:szCs w:val="20"/>
        </w:rPr>
        <w:t>S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1C2533">
        <w:rPr>
          <w:rFonts w:ascii="Times New Roman" w:eastAsia="Calibri" w:hAnsi="Times New Roman" w:cs="Times New Roman"/>
          <w:sz w:val="20"/>
          <w:szCs w:val="20"/>
        </w:rPr>
        <w:t>ll</w:t>
      </w:r>
      <w:r w:rsidRPr="001C2533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B</w:t>
      </w:r>
      <w:r w:rsidRPr="001C2533">
        <w:rPr>
          <w:rFonts w:ascii="Times New Roman" w:eastAsia="Calibri" w:hAnsi="Times New Roman" w:cs="Times New Roman"/>
          <w:spacing w:val="3"/>
          <w:sz w:val="20"/>
          <w:szCs w:val="20"/>
        </w:rPr>
        <w:t>u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1C2533">
        <w:rPr>
          <w:rFonts w:ascii="Times New Roman" w:eastAsia="Calibri" w:hAnsi="Times New Roman" w:cs="Times New Roman"/>
          <w:sz w:val="20"/>
          <w:szCs w:val="20"/>
        </w:rPr>
        <w:t>i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1C2533">
        <w:rPr>
          <w:rFonts w:ascii="Times New Roman" w:eastAsia="Calibri" w:hAnsi="Times New Roman" w:cs="Times New Roman"/>
          <w:spacing w:val="2"/>
          <w:sz w:val="20"/>
          <w:szCs w:val="20"/>
        </w:rPr>
        <w:t>e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1C2533">
        <w:rPr>
          <w:rFonts w:ascii="Times New Roman" w:eastAsia="Calibri" w:hAnsi="Times New Roman" w:cs="Times New Roman"/>
          <w:sz w:val="20"/>
          <w:szCs w:val="20"/>
        </w:rPr>
        <w:t>s</w:t>
      </w:r>
      <w:r w:rsidRPr="001C2533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A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1C2533">
        <w:rPr>
          <w:rFonts w:ascii="Times New Roman" w:eastAsia="Calibri" w:hAnsi="Times New Roman" w:cs="Times New Roman"/>
          <w:sz w:val="20"/>
          <w:szCs w:val="20"/>
        </w:rPr>
        <w:t>i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1C2533">
        <w:rPr>
          <w:rFonts w:ascii="Times New Roman" w:eastAsia="Calibri" w:hAnsi="Times New Roman" w:cs="Times New Roman"/>
          <w:sz w:val="20"/>
          <w:szCs w:val="20"/>
        </w:rPr>
        <w:t>i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1C2533">
        <w:rPr>
          <w:rFonts w:ascii="Times New Roman" w:eastAsia="Calibri" w:hAnsi="Times New Roman" w:cs="Times New Roman"/>
          <w:sz w:val="20"/>
          <w:szCs w:val="20"/>
        </w:rPr>
        <w:t>tr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1C2533">
        <w:rPr>
          <w:rFonts w:ascii="Times New Roman" w:eastAsia="Calibri" w:hAnsi="Times New Roman" w:cs="Times New Roman"/>
          <w:sz w:val="20"/>
          <w:szCs w:val="20"/>
        </w:rPr>
        <w:t>ti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on</w:t>
      </w:r>
      <w:r w:rsidRPr="001C2533">
        <w:rPr>
          <w:rFonts w:ascii="Times New Roman" w:eastAsia="Calibri" w:hAnsi="Times New Roman" w:cs="Times New Roman"/>
          <w:sz w:val="20"/>
          <w:szCs w:val="20"/>
        </w:rPr>
        <w:t>,</w:t>
      </w:r>
      <w:r w:rsidRPr="001C2533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1C2533">
        <w:rPr>
          <w:rFonts w:ascii="Times New Roman" w:eastAsia="Calibri" w:hAnsi="Times New Roman" w:cs="Times New Roman"/>
          <w:sz w:val="20"/>
          <w:szCs w:val="20"/>
        </w:rPr>
        <w:t>i</w:t>
      </w:r>
      <w:r w:rsidRPr="001C2533">
        <w:rPr>
          <w:rFonts w:ascii="Times New Roman" w:eastAsia="Calibri" w:hAnsi="Times New Roman" w:cs="Times New Roman"/>
          <w:spacing w:val="2"/>
          <w:sz w:val="20"/>
          <w:szCs w:val="20"/>
        </w:rPr>
        <w:t>e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f</w:t>
      </w:r>
      <w:r w:rsidRPr="001C2533">
        <w:rPr>
          <w:rFonts w:ascii="Times New Roman" w:eastAsia="Calibri" w:hAnsi="Times New Roman" w:cs="Times New Roman"/>
          <w:sz w:val="20"/>
          <w:szCs w:val="20"/>
        </w:rPr>
        <w:t>,</w:t>
      </w:r>
      <w:r w:rsidRPr="001C2533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AIB,</w:t>
      </w:r>
      <w:r w:rsidRPr="001C253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4</w:t>
      </w:r>
      <w:r w:rsidRPr="001C2533">
        <w:rPr>
          <w:rFonts w:ascii="Times New Roman" w:eastAsia="Calibri" w:hAnsi="Times New Roman" w:cs="Times New Roman"/>
          <w:spacing w:val="2"/>
          <w:sz w:val="20"/>
          <w:szCs w:val="20"/>
        </w:rPr>
        <w:t>0</w:t>
      </w:r>
      <w:r w:rsidRPr="001C2533">
        <w:rPr>
          <w:rFonts w:ascii="Times New Roman" w:eastAsia="Calibri" w:hAnsi="Times New Roman" w:cs="Times New Roman"/>
          <w:sz w:val="20"/>
          <w:szCs w:val="20"/>
        </w:rPr>
        <w:t>9</w:t>
      </w:r>
      <w:r w:rsidRPr="001C2533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3rd</w:t>
      </w:r>
      <w:r w:rsidRPr="001C253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St.,</w:t>
      </w:r>
      <w:r w:rsidRPr="001C253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SW,</w:t>
      </w:r>
      <w:r w:rsidRPr="001C253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W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1C2533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1C2533">
        <w:rPr>
          <w:rFonts w:ascii="Times New Roman" w:eastAsia="Calibri" w:hAnsi="Times New Roman" w:cs="Times New Roman"/>
          <w:sz w:val="20"/>
          <w:szCs w:val="20"/>
        </w:rPr>
        <w:t>i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1C2533">
        <w:rPr>
          <w:rFonts w:ascii="Times New Roman" w:eastAsia="Calibri" w:hAnsi="Times New Roman" w:cs="Times New Roman"/>
          <w:sz w:val="20"/>
          <w:szCs w:val="20"/>
        </w:rPr>
        <w:t>gt</w:t>
      </w:r>
      <w:r w:rsidRPr="001C2533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1C2533">
        <w:rPr>
          <w:rFonts w:ascii="Times New Roman" w:eastAsia="Calibri" w:hAnsi="Times New Roman" w:cs="Times New Roman"/>
          <w:sz w:val="20"/>
          <w:szCs w:val="20"/>
        </w:rPr>
        <w:t>n</w:t>
      </w:r>
      <w:r w:rsidRPr="001C2533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sz w:val="20"/>
          <w:szCs w:val="20"/>
        </w:rPr>
        <w:t>DC 20416.</w:t>
      </w:r>
      <w:r w:rsidRPr="001C2533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b/>
          <w:bCs/>
          <w:spacing w:val="2"/>
          <w:sz w:val="20"/>
          <w:szCs w:val="20"/>
        </w:rPr>
        <w:t>P</w:t>
      </w:r>
      <w:r w:rsidRPr="001C2533">
        <w:rPr>
          <w:rFonts w:ascii="Times New Roman" w:eastAsia="Calibri" w:hAnsi="Times New Roman" w:cs="Times New Roman"/>
          <w:b/>
          <w:bCs/>
          <w:sz w:val="20"/>
          <w:szCs w:val="20"/>
        </w:rPr>
        <w:t>L</w:t>
      </w:r>
      <w:r w:rsidRPr="001C2533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E</w:t>
      </w:r>
      <w:r w:rsidRPr="001C2533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A</w:t>
      </w:r>
      <w:r w:rsidRPr="001C2533">
        <w:rPr>
          <w:rFonts w:ascii="Times New Roman" w:eastAsia="Calibri" w:hAnsi="Times New Roman" w:cs="Times New Roman"/>
          <w:b/>
          <w:bCs/>
          <w:spacing w:val="2"/>
          <w:sz w:val="20"/>
          <w:szCs w:val="20"/>
        </w:rPr>
        <w:t>S</w:t>
      </w:r>
      <w:r w:rsidRPr="001C2533">
        <w:rPr>
          <w:rFonts w:ascii="Times New Roman" w:eastAsia="Calibri" w:hAnsi="Times New Roman" w:cs="Times New Roman"/>
          <w:b/>
          <w:bCs/>
          <w:sz w:val="20"/>
          <w:szCs w:val="20"/>
        </w:rPr>
        <w:t>E</w:t>
      </w:r>
      <w:r w:rsidRPr="001C2533">
        <w:rPr>
          <w:rFonts w:ascii="Times New Roman" w:eastAsia="Calibri" w:hAnsi="Times New Roman" w:cs="Times New Roman"/>
          <w:b/>
          <w:bCs/>
          <w:spacing w:val="-7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b/>
          <w:bCs/>
          <w:spacing w:val="2"/>
          <w:sz w:val="20"/>
          <w:szCs w:val="20"/>
        </w:rPr>
        <w:t>D</w:t>
      </w:r>
      <w:r w:rsidRPr="001C2533">
        <w:rPr>
          <w:rFonts w:ascii="Times New Roman" w:eastAsia="Calibri" w:hAnsi="Times New Roman" w:cs="Times New Roman"/>
          <w:b/>
          <w:bCs/>
          <w:sz w:val="20"/>
          <w:szCs w:val="20"/>
        </w:rPr>
        <w:t>O</w:t>
      </w:r>
      <w:r w:rsidRPr="001C2533">
        <w:rPr>
          <w:rFonts w:ascii="Times New Roman" w:eastAsia="Calibri" w:hAnsi="Times New Roman" w:cs="Times New Roman"/>
          <w:b/>
          <w:bCs/>
          <w:spacing w:val="-3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N</w:t>
      </w:r>
      <w:r w:rsidRPr="001C2533">
        <w:rPr>
          <w:rFonts w:ascii="Times New Roman" w:eastAsia="Calibri" w:hAnsi="Times New Roman" w:cs="Times New Roman"/>
          <w:b/>
          <w:bCs/>
          <w:sz w:val="20"/>
          <w:szCs w:val="20"/>
        </w:rPr>
        <w:t>OT</w:t>
      </w:r>
      <w:r w:rsidRPr="001C2533">
        <w:rPr>
          <w:rFonts w:ascii="Times New Roman" w:eastAsia="Calibri" w:hAnsi="Times New Roman" w:cs="Times New Roman"/>
          <w:b/>
          <w:bCs/>
          <w:spacing w:val="-4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b/>
          <w:bCs/>
          <w:spacing w:val="2"/>
          <w:sz w:val="20"/>
          <w:szCs w:val="20"/>
        </w:rPr>
        <w:t>S</w:t>
      </w:r>
      <w:r w:rsidRPr="001C2533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E</w:t>
      </w:r>
      <w:r w:rsidRPr="001C2533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N</w:t>
      </w:r>
      <w:r w:rsidRPr="001C2533">
        <w:rPr>
          <w:rFonts w:ascii="Times New Roman" w:eastAsia="Calibri" w:hAnsi="Times New Roman" w:cs="Times New Roman"/>
          <w:b/>
          <w:bCs/>
          <w:sz w:val="20"/>
          <w:szCs w:val="20"/>
        </w:rPr>
        <w:t>D</w:t>
      </w:r>
      <w:r w:rsidRPr="001C2533">
        <w:rPr>
          <w:rFonts w:ascii="Times New Roman" w:eastAsia="Calibri" w:hAnsi="Times New Roman" w:cs="Times New Roman"/>
          <w:b/>
          <w:bCs/>
          <w:spacing w:val="-3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b/>
          <w:bCs/>
          <w:sz w:val="20"/>
          <w:szCs w:val="20"/>
        </w:rPr>
        <w:t>FO</w:t>
      </w:r>
      <w:r w:rsidRPr="001C2533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RM</w:t>
      </w:r>
      <w:r w:rsidRPr="001C2533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  <w:r w:rsidRPr="001C2533">
        <w:rPr>
          <w:rFonts w:ascii="Times New Roman" w:eastAsia="Calibri" w:hAnsi="Times New Roman" w:cs="Times New Roman"/>
          <w:b/>
          <w:bCs/>
          <w:spacing w:val="-6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TO T</w:t>
      </w:r>
      <w:r w:rsidRPr="001C2533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</w:rPr>
        <w:t>H</w:t>
      </w:r>
      <w:r w:rsidRPr="001C2533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IS</w:t>
      </w:r>
      <w:r w:rsidRPr="001C2533">
        <w:rPr>
          <w:rFonts w:ascii="Times New Roman" w:eastAsia="Calibri" w:hAnsi="Times New Roman" w:cs="Times New Roman"/>
          <w:b/>
          <w:bCs/>
          <w:spacing w:val="2"/>
          <w:sz w:val="20"/>
          <w:szCs w:val="20"/>
        </w:rPr>
        <w:t xml:space="preserve"> </w:t>
      </w:r>
      <w:r w:rsidRPr="001C2533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A</w:t>
      </w:r>
      <w:r w:rsidRPr="001C2533">
        <w:rPr>
          <w:rFonts w:ascii="Times New Roman" w:eastAsia="Calibri" w:hAnsi="Times New Roman" w:cs="Times New Roman"/>
          <w:b/>
          <w:bCs/>
          <w:spacing w:val="2"/>
          <w:sz w:val="20"/>
          <w:szCs w:val="20"/>
        </w:rPr>
        <w:t>D</w:t>
      </w:r>
      <w:r w:rsidRPr="001C2533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D</w:t>
      </w:r>
      <w:r w:rsidRPr="001C2533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RE</w:t>
      </w:r>
      <w:r w:rsidRPr="001C2533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SS.</w:t>
      </w:r>
    </w:p>
    <w:p w:rsidR="00D07B9B" w:rsidRDefault="00D07B9B">
      <w:pPr>
        <w:spacing w:after="0"/>
      </w:pPr>
    </w:p>
    <w:sectPr w:rsidR="00D07B9B" w:rsidSect="00D07B9B">
      <w:footerReference w:type="default" r:id="rId11"/>
      <w:type w:val="continuous"/>
      <w:pgSz w:w="12240" w:h="15840"/>
      <w:pgMar w:top="480" w:right="500" w:bottom="14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E8" w:rsidRDefault="001243E8">
      <w:pPr>
        <w:spacing w:after="0" w:line="240" w:lineRule="auto"/>
      </w:pPr>
      <w:r>
        <w:separator/>
      </w:r>
    </w:p>
  </w:endnote>
  <w:endnote w:type="continuationSeparator" w:id="0">
    <w:p w:rsidR="001243E8" w:rsidRDefault="0012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BA" w:rsidRPr="00C34FFB" w:rsidRDefault="00C34FFB" w:rsidP="00C34FFB">
    <w:pPr>
      <w:spacing w:after="0" w:line="224" w:lineRule="exact"/>
      <w:ind w:left="20" w:right="-50"/>
      <w:rPr>
        <w:rFonts w:ascii="Times New Roman" w:eastAsia="Times New Roman" w:hAnsi="Times New Roman" w:cs="Times New Roman"/>
        <w:sz w:val="20"/>
        <w:szCs w:val="20"/>
      </w:rPr>
    </w:pPr>
    <w:r w:rsidRPr="00C34FFB">
      <w:rPr>
        <w:rFonts w:ascii="Times New Roman" w:eastAsia="Times New Roman" w:hAnsi="Times New Roman" w:cs="Times New Roman"/>
        <w:sz w:val="20"/>
        <w:szCs w:val="20"/>
      </w:rPr>
      <w:t>S</w:t>
    </w:r>
    <w:r w:rsidRPr="00C34FFB">
      <w:rPr>
        <w:rFonts w:ascii="Times New Roman" w:eastAsia="Times New Roman" w:hAnsi="Times New Roman" w:cs="Times New Roman"/>
        <w:spacing w:val="2"/>
        <w:sz w:val="20"/>
        <w:szCs w:val="20"/>
      </w:rPr>
      <w:t>B</w:t>
    </w:r>
    <w:r w:rsidRPr="00C34FFB">
      <w:rPr>
        <w:rFonts w:ascii="Times New Roman" w:eastAsia="Times New Roman" w:hAnsi="Times New Roman" w:cs="Times New Roman"/>
        <w:sz w:val="20"/>
        <w:szCs w:val="20"/>
      </w:rPr>
      <w:t>A</w:t>
    </w:r>
    <w:r w:rsidRPr="00C34FFB">
      <w:rPr>
        <w:rFonts w:ascii="Times New Roman" w:eastAsia="Times New Roman" w:hAnsi="Times New Roman" w:cs="Times New Roman"/>
        <w:spacing w:val="-6"/>
        <w:sz w:val="20"/>
        <w:szCs w:val="20"/>
      </w:rPr>
      <w:t xml:space="preserve"> </w:t>
    </w:r>
    <w:r w:rsidRPr="00C34FFB">
      <w:rPr>
        <w:rFonts w:ascii="Times New Roman" w:eastAsia="Times New Roman" w:hAnsi="Times New Roman" w:cs="Times New Roman"/>
        <w:sz w:val="20"/>
        <w:szCs w:val="20"/>
      </w:rPr>
      <w:t>F</w:t>
    </w:r>
    <w:r w:rsidRPr="00C34FFB">
      <w:rPr>
        <w:rFonts w:ascii="Times New Roman" w:eastAsia="Times New Roman" w:hAnsi="Times New Roman" w:cs="Times New Roman"/>
        <w:spacing w:val="1"/>
        <w:sz w:val="20"/>
        <w:szCs w:val="20"/>
      </w:rPr>
      <w:t>o</w:t>
    </w:r>
    <w:r w:rsidRPr="00C34FFB">
      <w:rPr>
        <w:rFonts w:ascii="Times New Roman" w:eastAsia="Times New Roman" w:hAnsi="Times New Roman" w:cs="Times New Roman"/>
        <w:spacing w:val="3"/>
        <w:sz w:val="20"/>
        <w:szCs w:val="20"/>
      </w:rPr>
      <w:t>r</w:t>
    </w:r>
    <w:r w:rsidRPr="00C34FFB">
      <w:rPr>
        <w:rFonts w:ascii="Times New Roman" w:eastAsia="Times New Roman" w:hAnsi="Times New Roman" w:cs="Times New Roman"/>
        <w:sz w:val="20"/>
        <w:szCs w:val="20"/>
      </w:rPr>
      <w:t>m</w:t>
    </w:r>
    <w:r w:rsidRPr="00C34FFB">
      <w:rPr>
        <w:rFonts w:ascii="Times New Roman" w:eastAsia="Times New Roman" w:hAnsi="Times New Roman" w:cs="Times New Roman"/>
        <w:spacing w:val="-7"/>
        <w:sz w:val="20"/>
        <w:szCs w:val="20"/>
      </w:rPr>
      <w:t xml:space="preserve"> </w:t>
    </w:r>
    <w:r w:rsidRPr="00C34FFB">
      <w:rPr>
        <w:rFonts w:ascii="Times New Roman" w:eastAsia="Times New Roman" w:hAnsi="Times New Roman" w:cs="Times New Roman"/>
        <w:spacing w:val="1"/>
        <w:sz w:val="20"/>
        <w:szCs w:val="20"/>
      </w:rPr>
      <w:t>245</w:t>
    </w:r>
    <w:r w:rsidRPr="00C34FFB">
      <w:rPr>
        <w:rFonts w:ascii="Times New Roman" w:eastAsia="Times New Roman" w:hAnsi="Times New Roman" w:cs="Times New Roman"/>
        <w:sz w:val="20"/>
        <w:szCs w:val="20"/>
      </w:rPr>
      <w:t>0</w:t>
    </w:r>
    <w:r w:rsidRPr="00C34FFB">
      <w:rPr>
        <w:rFonts w:ascii="Times New Roman" w:eastAsia="Times New Roman" w:hAnsi="Times New Roman" w:cs="Times New Roman"/>
        <w:spacing w:val="-2"/>
        <w:sz w:val="20"/>
        <w:szCs w:val="20"/>
      </w:rPr>
      <w:t xml:space="preserve"> </w:t>
    </w:r>
    <w:r w:rsidRPr="00C34FFB">
      <w:rPr>
        <w:rFonts w:ascii="Times New Roman" w:eastAsia="Times New Roman" w:hAnsi="Times New Roman" w:cs="Times New Roman"/>
        <w:spacing w:val="1"/>
        <w:sz w:val="20"/>
        <w:szCs w:val="20"/>
      </w:rPr>
      <w:t>(02</w:t>
    </w:r>
    <w:r w:rsidRPr="00C34FFB">
      <w:rPr>
        <w:rFonts w:ascii="Times New Roman" w:eastAsia="Times New Roman" w:hAnsi="Times New Roman" w:cs="Times New Roman"/>
        <w:spacing w:val="-2"/>
        <w:sz w:val="20"/>
        <w:szCs w:val="20"/>
      </w:rPr>
      <w:t>-16</w:t>
    </w:r>
    <w:r w:rsidRPr="00C34FFB">
      <w:rPr>
        <w:rFonts w:ascii="Times New Roman" w:eastAsia="Times New Roman" w:hAnsi="Times New Roman" w:cs="Times New Roman"/>
        <w:sz w:val="20"/>
        <w:szCs w:val="20"/>
      </w:rPr>
      <w:t>)</w:t>
    </w:r>
    <w:r w:rsidRPr="00C34FFB">
      <w:rPr>
        <w:rFonts w:ascii="Times New Roman" w:eastAsia="Times New Roman" w:hAnsi="Times New Roman" w:cs="Times New Roman"/>
        <w:spacing w:val="-6"/>
        <w:sz w:val="20"/>
        <w:szCs w:val="20"/>
      </w:rPr>
      <w:t xml:space="preserve"> </w:t>
    </w:r>
    <w:r w:rsidRPr="00C34FFB">
      <w:rPr>
        <w:rFonts w:ascii="Times New Roman" w:eastAsia="Times New Roman" w:hAnsi="Times New Roman" w:cs="Times New Roman"/>
        <w:spacing w:val="2"/>
        <w:sz w:val="20"/>
        <w:szCs w:val="20"/>
      </w:rPr>
      <w:t>P</w:t>
    </w:r>
    <w:r w:rsidRPr="00C34FFB">
      <w:rPr>
        <w:rFonts w:ascii="Times New Roman" w:eastAsia="Times New Roman" w:hAnsi="Times New Roman" w:cs="Times New Roman"/>
        <w:spacing w:val="1"/>
        <w:sz w:val="20"/>
        <w:szCs w:val="20"/>
      </w:rPr>
      <w:t>r</w:t>
    </w:r>
    <w:r w:rsidRPr="00C34FFB">
      <w:rPr>
        <w:rFonts w:ascii="Times New Roman" w:eastAsia="Times New Roman" w:hAnsi="Times New Roman" w:cs="Times New Roman"/>
        <w:sz w:val="20"/>
        <w:szCs w:val="20"/>
      </w:rPr>
      <w:t>e</w:t>
    </w:r>
    <w:r w:rsidRPr="00C34FFB">
      <w:rPr>
        <w:rFonts w:ascii="Times New Roman" w:eastAsia="Times New Roman" w:hAnsi="Times New Roman" w:cs="Times New Roman"/>
        <w:spacing w:val="-1"/>
        <w:sz w:val="20"/>
        <w:szCs w:val="20"/>
      </w:rPr>
      <w:t>v</w:t>
    </w:r>
    <w:r w:rsidRPr="00C34FFB">
      <w:rPr>
        <w:rFonts w:ascii="Times New Roman" w:eastAsia="Times New Roman" w:hAnsi="Times New Roman" w:cs="Times New Roman"/>
        <w:sz w:val="20"/>
        <w:szCs w:val="20"/>
      </w:rPr>
      <w:t>i</w:t>
    </w:r>
    <w:r w:rsidRPr="00C34FFB">
      <w:rPr>
        <w:rFonts w:ascii="Times New Roman" w:eastAsia="Times New Roman" w:hAnsi="Times New Roman" w:cs="Times New Roman"/>
        <w:spacing w:val="1"/>
        <w:sz w:val="20"/>
        <w:szCs w:val="20"/>
      </w:rPr>
      <w:t>o</w:t>
    </w:r>
    <w:r w:rsidRPr="00C34FFB">
      <w:rPr>
        <w:rFonts w:ascii="Times New Roman" w:eastAsia="Times New Roman" w:hAnsi="Times New Roman" w:cs="Times New Roman"/>
        <w:spacing w:val="-1"/>
        <w:sz w:val="20"/>
        <w:szCs w:val="20"/>
      </w:rPr>
      <w:t>u</w:t>
    </w:r>
    <w:r w:rsidRPr="00C34FFB">
      <w:rPr>
        <w:rFonts w:ascii="Times New Roman" w:eastAsia="Times New Roman" w:hAnsi="Times New Roman" w:cs="Times New Roman"/>
        <w:sz w:val="20"/>
        <w:szCs w:val="20"/>
      </w:rPr>
      <w:t>s</w:t>
    </w:r>
    <w:r w:rsidRPr="00C34FFB">
      <w:rPr>
        <w:rFonts w:ascii="Times New Roman" w:eastAsia="Times New Roman" w:hAnsi="Times New Roman" w:cs="Times New Roman"/>
        <w:spacing w:val="-7"/>
        <w:sz w:val="20"/>
        <w:szCs w:val="20"/>
      </w:rPr>
      <w:t xml:space="preserve"> </w:t>
    </w:r>
    <w:r w:rsidRPr="00C34FFB">
      <w:rPr>
        <w:rFonts w:ascii="Times New Roman" w:eastAsia="Times New Roman" w:hAnsi="Times New Roman" w:cs="Times New Roman"/>
        <w:spacing w:val="1"/>
        <w:sz w:val="20"/>
        <w:szCs w:val="20"/>
      </w:rPr>
      <w:t>Ed</w:t>
    </w:r>
    <w:r w:rsidRPr="00C34FFB">
      <w:rPr>
        <w:rFonts w:ascii="Times New Roman" w:eastAsia="Times New Roman" w:hAnsi="Times New Roman" w:cs="Times New Roman"/>
        <w:sz w:val="20"/>
        <w:szCs w:val="20"/>
      </w:rPr>
      <w:t>iti</w:t>
    </w:r>
    <w:r w:rsidRPr="00C34FFB">
      <w:rPr>
        <w:rFonts w:ascii="Times New Roman" w:eastAsia="Times New Roman" w:hAnsi="Times New Roman" w:cs="Times New Roman"/>
        <w:spacing w:val="1"/>
        <w:sz w:val="20"/>
        <w:szCs w:val="20"/>
      </w:rPr>
      <w:t>on</w:t>
    </w:r>
    <w:r w:rsidRPr="00C34FFB">
      <w:rPr>
        <w:rFonts w:ascii="Times New Roman" w:eastAsia="Times New Roman" w:hAnsi="Times New Roman" w:cs="Times New Roman"/>
        <w:sz w:val="20"/>
        <w:szCs w:val="20"/>
      </w:rPr>
      <w:t>s</w:t>
    </w:r>
    <w:r w:rsidRPr="00C34FFB">
      <w:rPr>
        <w:rFonts w:ascii="Times New Roman" w:eastAsia="Times New Roman" w:hAnsi="Times New Roman" w:cs="Times New Roman"/>
        <w:spacing w:val="-7"/>
        <w:sz w:val="20"/>
        <w:szCs w:val="20"/>
      </w:rPr>
      <w:t xml:space="preserve"> </w:t>
    </w:r>
    <w:r w:rsidRPr="00C34FFB">
      <w:rPr>
        <w:rFonts w:ascii="Times New Roman" w:eastAsia="Times New Roman" w:hAnsi="Times New Roman" w:cs="Times New Roman"/>
        <w:sz w:val="20"/>
        <w:szCs w:val="20"/>
      </w:rPr>
      <w:t>O</w:t>
    </w:r>
    <w:r w:rsidRPr="00C34FFB">
      <w:rPr>
        <w:rFonts w:ascii="Times New Roman" w:eastAsia="Times New Roman" w:hAnsi="Times New Roman" w:cs="Times New Roman"/>
        <w:spacing w:val="1"/>
        <w:sz w:val="20"/>
        <w:szCs w:val="20"/>
      </w:rPr>
      <w:t>b</w:t>
    </w:r>
    <w:r w:rsidRPr="00C34FFB">
      <w:rPr>
        <w:rFonts w:ascii="Times New Roman" w:eastAsia="Times New Roman" w:hAnsi="Times New Roman" w:cs="Times New Roman"/>
        <w:spacing w:val="-1"/>
        <w:sz w:val="20"/>
        <w:szCs w:val="20"/>
      </w:rPr>
      <w:t>s</w:t>
    </w:r>
    <w:r w:rsidRPr="00C34FFB">
      <w:rPr>
        <w:rFonts w:ascii="Times New Roman" w:eastAsia="Times New Roman" w:hAnsi="Times New Roman" w:cs="Times New Roman"/>
        <w:spacing w:val="1"/>
        <w:sz w:val="20"/>
        <w:szCs w:val="20"/>
      </w:rPr>
      <w:t>o</w:t>
    </w:r>
    <w:r w:rsidRPr="00C34FFB">
      <w:rPr>
        <w:rFonts w:ascii="Times New Roman" w:eastAsia="Times New Roman" w:hAnsi="Times New Roman" w:cs="Times New Roman"/>
        <w:sz w:val="20"/>
        <w:szCs w:val="20"/>
      </w:rPr>
      <w:t xml:space="preserve">lete 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 w:rsidRPr="00C34FFB">
      <w:rPr>
        <w:rFonts w:ascii="Times New Roman" w:eastAsia="Times New Roman" w:hAnsi="Times New Roman" w:cs="Times New Roman"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sz w:val="20"/>
          <w:szCs w:val="20"/>
        </w:rPr>
        <w:id w:val="-7237518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34FF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34FF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34FF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45F1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34FF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Pr="00C34FFB">
          <w:rPr>
            <w:rFonts w:ascii="Times New Roman" w:hAnsi="Times New Roman" w:cs="Times New Roman"/>
            <w:noProof/>
            <w:sz w:val="20"/>
            <w:szCs w:val="20"/>
          </w:rPr>
          <w:t xml:space="preserve"> of 6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BA" w:rsidRPr="00231B64" w:rsidRDefault="00231B64" w:rsidP="00231B64">
    <w:pPr>
      <w:spacing w:after="0" w:line="224" w:lineRule="exact"/>
      <w:ind w:left="20" w:right="-50"/>
      <w:rPr>
        <w:rFonts w:ascii="Times New Roman" w:eastAsia="Times New Roman" w:hAnsi="Times New Roman" w:cs="Times New Roman"/>
        <w:sz w:val="20"/>
        <w:szCs w:val="20"/>
      </w:rPr>
    </w:pPr>
    <w:r w:rsidRPr="00231B64">
      <w:rPr>
        <w:rFonts w:ascii="Times New Roman" w:eastAsia="Times New Roman" w:hAnsi="Times New Roman" w:cs="Times New Roman"/>
        <w:sz w:val="20"/>
        <w:szCs w:val="20"/>
      </w:rPr>
      <w:t>S</w:t>
    </w:r>
    <w:r w:rsidRPr="00231B64">
      <w:rPr>
        <w:rFonts w:ascii="Times New Roman" w:eastAsia="Times New Roman" w:hAnsi="Times New Roman" w:cs="Times New Roman"/>
        <w:spacing w:val="2"/>
        <w:sz w:val="20"/>
        <w:szCs w:val="20"/>
      </w:rPr>
      <w:t>B</w:t>
    </w:r>
    <w:r w:rsidRPr="00231B64">
      <w:rPr>
        <w:rFonts w:ascii="Times New Roman" w:eastAsia="Times New Roman" w:hAnsi="Times New Roman" w:cs="Times New Roman"/>
        <w:sz w:val="20"/>
        <w:szCs w:val="20"/>
      </w:rPr>
      <w:t>A</w:t>
    </w:r>
    <w:r w:rsidRPr="00231B64">
      <w:rPr>
        <w:rFonts w:ascii="Times New Roman" w:eastAsia="Times New Roman" w:hAnsi="Times New Roman" w:cs="Times New Roman"/>
        <w:spacing w:val="-6"/>
        <w:sz w:val="20"/>
        <w:szCs w:val="20"/>
      </w:rPr>
      <w:t xml:space="preserve"> </w:t>
    </w:r>
    <w:r w:rsidRPr="00231B64">
      <w:rPr>
        <w:rFonts w:ascii="Times New Roman" w:eastAsia="Times New Roman" w:hAnsi="Times New Roman" w:cs="Times New Roman"/>
        <w:sz w:val="20"/>
        <w:szCs w:val="20"/>
      </w:rPr>
      <w:t>F</w:t>
    </w:r>
    <w:r w:rsidRPr="00231B64">
      <w:rPr>
        <w:rFonts w:ascii="Times New Roman" w:eastAsia="Times New Roman" w:hAnsi="Times New Roman" w:cs="Times New Roman"/>
        <w:spacing w:val="1"/>
        <w:sz w:val="20"/>
        <w:szCs w:val="20"/>
      </w:rPr>
      <w:t>o</w:t>
    </w:r>
    <w:r w:rsidRPr="00231B64">
      <w:rPr>
        <w:rFonts w:ascii="Times New Roman" w:eastAsia="Times New Roman" w:hAnsi="Times New Roman" w:cs="Times New Roman"/>
        <w:spacing w:val="3"/>
        <w:sz w:val="20"/>
        <w:szCs w:val="20"/>
      </w:rPr>
      <w:t>r</w:t>
    </w:r>
    <w:r w:rsidRPr="00231B64">
      <w:rPr>
        <w:rFonts w:ascii="Times New Roman" w:eastAsia="Times New Roman" w:hAnsi="Times New Roman" w:cs="Times New Roman"/>
        <w:sz w:val="20"/>
        <w:szCs w:val="20"/>
      </w:rPr>
      <w:t>m</w:t>
    </w:r>
    <w:r w:rsidRPr="00231B64">
      <w:rPr>
        <w:rFonts w:ascii="Times New Roman" w:eastAsia="Times New Roman" w:hAnsi="Times New Roman" w:cs="Times New Roman"/>
        <w:spacing w:val="-7"/>
        <w:sz w:val="20"/>
        <w:szCs w:val="20"/>
      </w:rPr>
      <w:t xml:space="preserve"> </w:t>
    </w:r>
    <w:r w:rsidRPr="00231B64">
      <w:rPr>
        <w:rFonts w:ascii="Times New Roman" w:eastAsia="Times New Roman" w:hAnsi="Times New Roman" w:cs="Times New Roman"/>
        <w:spacing w:val="1"/>
        <w:sz w:val="20"/>
        <w:szCs w:val="20"/>
      </w:rPr>
      <w:t>245</w:t>
    </w:r>
    <w:r w:rsidRPr="00231B64">
      <w:rPr>
        <w:rFonts w:ascii="Times New Roman" w:eastAsia="Times New Roman" w:hAnsi="Times New Roman" w:cs="Times New Roman"/>
        <w:sz w:val="20"/>
        <w:szCs w:val="20"/>
      </w:rPr>
      <w:t>0</w:t>
    </w:r>
    <w:r w:rsidRPr="00231B64">
      <w:rPr>
        <w:rFonts w:ascii="Times New Roman" w:eastAsia="Times New Roman" w:hAnsi="Times New Roman" w:cs="Times New Roman"/>
        <w:spacing w:val="-2"/>
        <w:sz w:val="20"/>
        <w:szCs w:val="20"/>
      </w:rPr>
      <w:t xml:space="preserve"> </w:t>
    </w:r>
    <w:r w:rsidRPr="00231B64">
      <w:rPr>
        <w:rFonts w:ascii="Times New Roman" w:eastAsia="Times New Roman" w:hAnsi="Times New Roman" w:cs="Times New Roman"/>
        <w:spacing w:val="1"/>
        <w:sz w:val="20"/>
        <w:szCs w:val="20"/>
      </w:rPr>
      <w:t>(02</w:t>
    </w:r>
    <w:r w:rsidRPr="00231B64">
      <w:rPr>
        <w:rFonts w:ascii="Times New Roman" w:eastAsia="Times New Roman" w:hAnsi="Times New Roman" w:cs="Times New Roman"/>
        <w:spacing w:val="-2"/>
        <w:sz w:val="20"/>
        <w:szCs w:val="20"/>
      </w:rPr>
      <w:t>-16</w:t>
    </w:r>
    <w:r w:rsidRPr="00231B64">
      <w:rPr>
        <w:rFonts w:ascii="Times New Roman" w:eastAsia="Times New Roman" w:hAnsi="Times New Roman" w:cs="Times New Roman"/>
        <w:sz w:val="20"/>
        <w:szCs w:val="20"/>
      </w:rPr>
      <w:t>)</w:t>
    </w:r>
    <w:r w:rsidRPr="00231B64">
      <w:rPr>
        <w:rFonts w:ascii="Times New Roman" w:eastAsia="Times New Roman" w:hAnsi="Times New Roman" w:cs="Times New Roman"/>
        <w:spacing w:val="-6"/>
        <w:sz w:val="20"/>
        <w:szCs w:val="20"/>
      </w:rPr>
      <w:t xml:space="preserve"> </w:t>
    </w:r>
    <w:r w:rsidRPr="00231B64">
      <w:rPr>
        <w:rFonts w:ascii="Times New Roman" w:eastAsia="Times New Roman" w:hAnsi="Times New Roman" w:cs="Times New Roman"/>
        <w:spacing w:val="2"/>
        <w:sz w:val="20"/>
        <w:szCs w:val="20"/>
      </w:rPr>
      <w:t>P</w:t>
    </w:r>
    <w:r w:rsidRPr="00231B64">
      <w:rPr>
        <w:rFonts w:ascii="Times New Roman" w:eastAsia="Times New Roman" w:hAnsi="Times New Roman" w:cs="Times New Roman"/>
        <w:spacing w:val="1"/>
        <w:sz w:val="20"/>
        <w:szCs w:val="20"/>
      </w:rPr>
      <w:t>r</w:t>
    </w:r>
    <w:r w:rsidRPr="00231B64">
      <w:rPr>
        <w:rFonts w:ascii="Times New Roman" w:eastAsia="Times New Roman" w:hAnsi="Times New Roman" w:cs="Times New Roman"/>
        <w:sz w:val="20"/>
        <w:szCs w:val="20"/>
      </w:rPr>
      <w:t>e</w:t>
    </w:r>
    <w:r w:rsidRPr="00231B64">
      <w:rPr>
        <w:rFonts w:ascii="Times New Roman" w:eastAsia="Times New Roman" w:hAnsi="Times New Roman" w:cs="Times New Roman"/>
        <w:spacing w:val="-1"/>
        <w:sz w:val="20"/>
        <w:szCs w:val="20"/>
      </w:rPr>
      <w:t>v</w:t>
    </w:r>
    <w:r w:rsidRPr="00231B64">
      <w:rPr>
        <w:rFonts w:ascii="Times New Roman" w:eastAsia="Times New Roman" w:hAnsi="Times New Roman" w:cs="Times New Roman"/>
        <w:sz w:val="20"/>
        <w:szCs w:val="20"/>
      </w:rPr>
      <w:t>i</w:t>
    </w:r>
    <w:r w:rsidRPr="00231B64">
      <w:rPr>
        <w:rFonts w:ascii="Times New Roman" w:eastAsia="Times New Roman" w:hAnsi="Times New Roman" w:cs="Times New Roman"/>
        <w:spacing w:val="1"/>
        <w:sz w:val="20"/>
        <w:szCs w:val="20"/>
      </w:rPr>
      <w:t>o</w:t>
    </w:r>
    <w:r w:rsidRPr="00231B64">
      <w:rPr>
        <w:rFonts w:ascii="Times New Roman" w:eastAsia="Times New Roman" w:hAnsi="Times New Roman" w:cs="Times New Roman"/>
        <w:spacing w:val="-1"/>
        <w:sz w:val="20"/>
        <w:szCs w:val="20"/>
      </w:rPr>
      <w:t>u</w:t>
    </w:r>
    <w:r w:rsidRPr="00231B64">
      <w:rPr>
        <w:rFonts w:ascii="Times New Roman" w:eastAsia="Times New Roman" w:hAnsi="Times New Roman" w:cs="Times New Roman"/>
        <w:sz w:val="20"/>
        <w:szCs w:val="20"/>
      </w:rPr>
      <w:t>s</w:t>
    </w:r>
    <w:r w:rsidRPr="00231B64">
      <w:rPr>
        <w:rFonts w:ascii="Times New Roman" w:eastAsia="Times New Roman" w:hAnsi="Times New Roman" w:cs="Times New Roman"/>
        <w:spacing w:val="-7"/>
        <w:sz w:val="20"/>
        <w:szCs w:val="20"/>
      </w:rPr>
      <w:t xml:space="preserve"> </w:t>
    </w:r>
    <w:r w:rsidRPr="00231B64">
      <w:rPr>
        <w:rFonts w:ascii="Times New Roman" w:eastAsia="Times New Roman" w:hAnsi="Times New Roman" w:cs="Times New Roman"/>
        <w:spacing w:val="1"/>
        <w:sz w:val="20"/>
        <w:szCs w:val="20"/>
      </w:rPr>
      <w:t>Ed</w:t>
    </w:r>
    <w:r w:rsidRPr="00231B64">
      <w:rPr>
        <w:rFonts w:ascii="Times New Roman" w:eastAsia="Times New Roman" w:hAnsi="Times New Roman" w:cs="Times New Roman"/>
        <w:sz w:val="20"/>
        <w:szCs w:val="20"/>
      </w:rPr>
      <w:t>iti</w:t>
    </w:r>
    <w:r w:rsidRPr="00231B64">
      <w:rPr>
        <w:rFonts w:ascii="Times New Roman" w:eastAsia="Times New Roman" w:hAnsi="Times New Roman" w:cs="Times New Roman"/>
        <w:spacing w:val="1"/>
        <w:sz w:val="20"/>
        <w:szCs w:val="20"/>
      </w:rPr>
      <w:t>on</w:t>
    </w:r>
    <w:r w:rsidRPr="00231B64">
      <w:rPr>
        <w:rFonts w:ascii="Times New Roman" w:eastAsia="Times New Roman" w:hAnsi="Times New Roman" w:cs="Times New Roman"/>
        <w:sz w:val="20"/>
        <w:szCs w:val="20"/>
      </w:rPr>
      <w:t>s</w:t>
    </w:r>
    <w:r w:rsidRPr="00231B64">
      <w:rPr>
        <w:rFonts w:ascii="Times New Roman" w:eastAsia="Times New Roman" w:hAnsi="Times New Roman" w:cs="Times New Roman"/>
        <w:spacing w:val="-7"/>
        <w:sz w:val="20"/>
        <w:szCs w:val="20"/>
      </w:rPr>
      <w:t xml:space="preserve"> </w:t>
    </w:r>
    <w:r w:rsidRPr="00231B64">
      <w:rPr>
        <w:rFonts w:ascii="Times New Roman" w:eastAsia="Times New Roman" w:hAnsi="Times New Roman" w:cs="Times New Roman"/>
        <w:sz w:val="20"/>
        <w:szCs w:val="20"/>
      </w:rPr>
      <w:t>O</w:t>
    </w:r>
    <w:r w:rsidRPr="00231B64">
      <w:rPr>
        <w:rFonts w:ascii="Times New Roman" w:eastAsia="Times New Roman" w:hAnsi="Times New Roman" w:cs="Times New Roman"/>
        <w:spacing w:val="1"/>
        <w:sz w:val="20"/>
        <w:szCs w:val="20"/>
      </w:rPr>
      <w:t>b</w:t>
    </w:r>
    <w:r w:rsidRPr="00231B64">
      <w:rPr>
        <w:rFonts w:ascii="Times New Roman" w:eastAsia="Times New Roman" w:hAnsi="Times New Roman" w:cs="Times New Roman"/>
        <w:spacing w:val="-1"/>
        <w:sz w:val="20"/>
        <w:szCs w:val="20"/>
      </w:rPr>
      <w:t>s</w:t>
    </w:r>
    <w:r w:rsidRPr="00231B64">
      <w:rPr>
        <w:rFonts w:ascii="Times New Roman" w:eastAsia="Times New Roman" w:hAnsi="Times New Roman" w:cs="Times New Roman"/>
        <w:spacing w:val="1"/>
        <w:sz w:val="20"/>
        <w:szCs w:val="20"/>
      </w:rPr>
      <w:t>o</w:t>
    </w:r>
    <w:r w:rsidRPr="00231B64">
      <w:rPr>
        <w:rFonts w:ascii="Times New Roman" w:eastAsia="Times New Roman" w:hAnsi="Times New Roman" w:cs="Times New Roman"/>
        <w:sz w:val="20"/>
        <w:szCs w:val="20"/>
      </w:rPr>
      <w:t xml:space="preserve">lete </w:t>
    </w:r>
    <w:r w:rsidRPr="00231B64">
      <w:rPr>
        <w:rFonts w:ascii="Times New Roman" w:eastAsia="Times New Roman" w:hAnsi="Times New Roman" w:cs="Times New Roman"/>
        <w:sz w:val="20"/>
        <w:szCs w:val="20"/>
      </w:rPr>
      <w:tab/>
    </w:r>
    <w:r w:rsidRPr="00231B64">
      <w:rPr>
        <w:rFonts w:ascii="Times New Roman" w:eastAsia="Times New Roman" w:hAnsi="Times New Roman" w:cs="Times New Roman"/>
        <w:sz w:val="20"/>
        <w:szCs w:val="20"/>
      </w:rPr>
      <w:tab/>
    </w:r>
    <w:r w:rsidRPr="00231B64">
      <w:rPr>
        <w:rFonts w:ascii="Times New Roman" w:eastAsia="Times New Roman" w:hAnsi="Times New Roman" w:cs="Times New Roman"/>
        <w:sz w:val="20"/>
        <w:szCs w:val="20"/>
      </w:rPr>
      <w:tab/>
    </w:r>
    <w:r w:rsidRPr="00231B64">
      <w:rPr>
        <w:rFonts w:ascii="Times New Roman" w:eastAsia="Times New Roman" w:hAnsi="Times New Roman" w:cs="Times New Roman"/>
        <w:sz w:val="20"/>
        <w:szCs w:val="20"/>
      </w:rPr>
      <w:tab/>
    </w:r>
    <w:r w:rsidRPr="00231B64">
      <w:rPr>
        <w:rFonts w:ascii="Times New Roman" w:eastAsia="Times New Roman" w:hAnsi="Times New Roman" w:cs="Times New Roman"/>
        <w:sz w:val="20"/>
        <w:szCs w:val="20"/>
      </w:rPr>
      <w:tab/>
    </w:r>
    <w:r w:rsidRPr="00231B64">
      <w:rPr>
        <w:rFonts w:ascii="Times New Roman" w:eastAsia="Times New Roman" w:hAnsi="Times New Roman" w:cs="Times New Roman"/>
        <w:sz w:val="20"/>
        <w:szCs w:val="20"/>
      </w:rPr>
      <w:tab/>
    </w:r>
    <w:r w:rsidRPr="00231B64">
      <w:rPr>
        <w:rFonts w:ascii="Times New Roman" w:eastAsia="Times New Roman" w:hAnsi="Times New Roman" w:cs="Times New Roman"/>
        <w:sz w:val="20"/>
        <w:szCs w:val="20"/>
      </w:rPr>
      <w:tab/>
    </w:r>
    <w:r w:rsidRPr="00231B64">
      <w:rPr>
        <w:rFonts w:ascii="Times New Roman" w:eastAsia="Times New Roman" w:hAnsi="Times New Roman" w:cs="Times New Roman"/>
        <w:sz w:val="20"/>
        <w:szCs w:val="20"/>
      </w:rPr>
      <w:tab/>
    </w:r>
    <w:r w:rsidRPr="00231B64">
      <w:rPr>
        <w:rFonts w:ascii="Times New Roman" w:hAnsi="Times New Roman" w:cs="Times New Roman"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sz w:val="20"/>
          <w:szCs w:val="20"/>
        </w:rPr>
        <w:id w:val="14824218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31B6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31B6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31B6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45F13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231B6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Pr="00231B64">
          <w:rPr>
            <w:rFonts w:ascii="Times New Roman" w:hAnsi="Times New Roman" w:cs="Times New Roman"/>
            <w:noProof/>
            <w:sz w:val="20"/>
            <w:szCs w:val="20"/>
          </w:rPr>
          <w:t xml:space="preserve"> of 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E8" w:rsidRDefault="001243E8">
      <w:pPr>
        <w:spacing w:after="0" w:line="240" w:lineRule="auto"/>
      </w:pPr>
      <w:r>
        <w:separator/>
      </w:r>
    </w:p>
  </w:footnote>
  <w:footnote w:type="continuationSeparator" w:id="0">
    <w:p w:rsidR="001243E8" w:rsidRDefault="00124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FF4"/>
    <w:multiLevelType w:val="hybridMultilevel"/>
    <w:tmpl w:val="91CA7792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">
    <w:nsid w:val="13585549"/>
    <w:multiLevelType w:val="hybridMultilevel"/>
    <w:tmpl w:val="57909412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2">
    <w:nsid w:val="19BD1729"/>
    <w:multiLevelType w:val="hybridMultilevel"/>
    <w:tmpl w:val="D6FE6248"/>
    <w:lvl w:ilvl="0" w:tplc="0409001B">
      <w:start w:val="1"/>
      <w:numFmt w:val="lowerRoman"/>
      <w:lvlText w:val="%1."/>
      <w:lvlJc w:val="right"/>
      <w:pPr>
        <w:ind w:left="11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7" w:hanging="360"/>
      </w:pPr>
    </w:lvl>
    <w:lvl w:ilvl="2" w:tplc="0409001B" w:tentative="1">
      <w:start w:val="1"/>
      <w:numFmt w:val="lowerRoman"/>
      <w:lvlText w:val="%3."/>
      <w:lvlJc w:val="right"/>
      <w:pPr>
        <w:ind w:left="2637" w:hanging="180"/>
      </w:pPr>
    </w:lvl>
    <w:lvl w:ilvl="3" w:tplc="0409000F" w:tentative="1">
      <w:start w:val="1"/>
      <w:numFmt w:val="decimal"/>
      <w:lvlText w:val="%4."/>
      <w:lvlJc w:val="left"/>
      <w:pPr>
        <w:ind w:left="3357" w:hanging="360"/>
      </w:pPr>
    </w:lvl>
    <w:lvl w:ilvl="4" w:tplc="04090019" w:tentative="1">
      <w:start w:val="1"/>
      <w:numFmt w:val="lowerLetter"/>
      <w:lvlText w:val="%5."/>
      <w:lvlJc w:val="left"/>
      <w:pPr>
        <w:ind w:left="4077" w:hanging="360"/>
      </w:pPr>
    </w:lvl>
    <w:lvl w:ilvl="5" w:tplc="0409001B" w:tentative="1">
      <w:start w:val="1"/>
      <w:numFmt w:val="lowerRoman"/>
      <w:lvlText w:val="%6."/>
      <w:lvlJc w:val="right"/>
      <w:pPr>
        <w:ind w:left="4797" w:hanging="180"/>
      </w:pPr>
    </w:lvl>
    <w:lvl w:ilvl="6" w:tplc="0409000F" w:tentative="1">
      <w:start w:val="1"/>
      <w:numFmt w:val="decimal"/>
      <w:lvlText w:val="%7."/>
      <w:lvlJc w:val="left"/>
      <w:pPr>
        <w:ind w:left="5517" w:hanging="360"/>
      </w:pPr>
    </w:lvl>
    <w:lvl w:ilvl="7" w:tplc="04090019" w:tentative="1">
      <w:start w:val="1"/>
      <w:numFmt w:val="lowerLetter"/>
      <w:lvlText w:val="%8."/>
      <w:lvlJc w:val="left"/>
      <w:pPr>
        <w:ind w:left="6237" w:hanging="360"/>
      </w:pPr>
    </w:lvl>
    <w:lvl w:ilvl="8" w:tplc="040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3">
    <w:nsid w:val="21915ECE"/>
    <w:multiLevelType w:val="hybridMultilevel"/>
    <w:tmpl w:val="700A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90459"/>
    <w:multiLevelType w:val="hybridMultilevel"/>
    <w:tmpl w:val="18EC84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3547EC"/>
    <w:multiLevelType w:val="hybridMultilevel"/>
    <w:tmpl w:val="DEC6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96BDF"/>
    <w:multiLevelType w:val="hybridMultilevel"/>
    <w:tmpl w:val="5A943E5E"/>
    <w:lvl w:ilvl="0" w:tplc="4DD66D98">
      <w:start w:val="1"/>
      <w:numFmt w:val="lowerRoman"/>
      <w:lvlText w:val="%1."/>
      <w:lvlJc w:val="right"/>
      <w:pPr>
        <w:ind w:left="135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lowerLetter"/>
      <w:lvlText w:val="%2)"/>
      <w:lvlJc w:val="left"/>
      <w:pPr>
        <w:ind w:left="1593" w:hanging="360"/>
      </w:pPr>
    </w:lvl>
    <w:lvl w:ilvl="2" w:tplc="EAA0B6F4">
      <w:start w:val="1"/>
      <w:numFmt w:val="decimal"/>
      <w:lvlText w:val="(%3)"/>
      <w:lvlJc w:val="left"/>
      <w:pPr>
        <w:ind w:left="1224" w:firstLine="39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7C"/>
    <w:rsid w:val="00045F13"/>
    <w:rsid w:val="00083C3A"/>
    <w:rsid w:val="001243E8"/>
    <w:rsid w:val="00160AC3"/>
    <w:rsid w:val="00163D26"/>
    <w:rsid w:val="00186C9C"/>
    <w:rsid w:val="001A18D0"/>
    <w:rsid w:val="001B4867"/>
    <w:rsid w:val="001C10D1"/>
    <w:rsid w:val="001C2533"/>
    <w:rsid w:val="001C528B"/>
    <w:rsid w:val="001D332A"/>
    <w:rsid w:val="001F6AFB"/>
    <w:rsid w:val="00231B64"/>
    <w:rsid w:val="002661D8"/>
    <w:rsid w:val="002920D3"/>
    <w:rsid w:val="002A0F1C"/>
    <w:rsid w:val="002A19AF"/>
    <w:rsid w:val="002A6649"/>
    <w:rsid w:val="002E0E39"/>
    <w:rsid w:val="00316E36"/>
    <w:rsid w:val="00322C5F"/>
    <w:rsid w:val="003A288C"/>
    <w:rsid w:val="003A67B0"/>
    <w:rsid w:val="003D5928"/>
    <w:rsid w:val="003E3EA3"/>
    <w:rsid w:val="00403261"/>
    <w:rsid w:val="0041171D"/>
    <w:rsid w:val="0047139B"/>
    <w:rsid w:val="004C32D9"/>
    <w:rsid w:val="004C3CC7"/>
    <w:rsid w:val="005C1E24"/>
    <w:rsid w:val="005E0C37"/>
    <w:rsid w:val="005E0FFE"/>
    <w:rsid w:val="00624EA7"/>
    <w:rsid w:val="0064724A"/>
    <w:rsid w:val="00652661"/>
    <w:rsid w:val="006C04B5"/>
    <w:rsid w:val="008275CA"/>
    <w:rsid w:val="00827B80"/>
    <w:rsid w:val="00843935"/>
    <w:rsid w:val="00885507"/>
    <w:rsid w:val="008A73F1"/>
    <w:rsid w:val="008B7E83"/>
    <w:rsid w:val="008D0B36"/>
    <w:rsid w:val="008E6A03"/>
    <w:rsid w:val="00915361"/>
    <w:rsid w:val="0097277F"/>
    <w:rsid w:val="0098153A"/>
    <w:rsid w:val="009D56A1"/>
    <w:rsid w:val="00A173F0"/>
    <w:rsid w:val="00A9012E"/>
    <w:rsid w:val="00B30074"/>
    <w:rsid w:val="00B676EB"/>
    <w:rsid w:val="00B84F70"/>
    <w:rsid w:val="00B93DC8"/>
    <w:rsid w:val="00BE1147"/>
    <w:rsid w:val="00C172D9"/>
    <w:rsid w:val="00C21890"/>
    <w:rsid w:val="00C25B23"/>
    <w:rsid w:val="00C30DE7"/>
    <w:rsid w:val="00C34FFB"/>
    <w:rsid w:val="00C3557C"/>
    <w:rsid w:val="00C616A2"/>
    <w:rsid w:val="00C83C75"/>
    <w:rsid w:val="00CC1DE4"/>
    <w:rsid w:val="00D00CB1"/>
    <w:rsid w:val="00D07B9B"/>
    <w:rsid w:val="00D176ED"/>
    <w:rsid w:val="00D478B0"/>
    <w:rsid w:val="00D62FE7"/>
    <w:rsid w:val="00DA2BE4"/>
    <w:rsid w:val="00DA48B0"/>
    <w:rsid w:val="00DA5EBA"/>
    <w:rsid w:val="00DD1DA2"/>
    <w:rsid w:val="00E105F4"/>
    <w:rsid w:val="00E55BAD"/>
    <w:rsid w:val="00E92346"/>
    <w:rsid w:val="00EC3825"/>
    <w:rsid w:val="00EC57AF"/>
    <w:rsid w:val="00F34D09"/>
    <w:rsid w:val="00F422B1"/>
    <w:rsid w:val="00F5783C"/>
    <w:rsid w:val="00FA6EDF"/>
    <w:rsid w:val="00FE1875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4B5"/>
  </w:style>
  <w:style w:type="paragraph" w:styleId="Footer">
    <w:name w:val="footer"/>
    <w:basedOn w:val="Normal"/>
    <w:link w:val="FooterChar"/>
    <w:uiPriority w:val="99"/>
    <w:unhideWhenUsed/>
    <w:rsid w:val="006C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4B5"/>
  </w:style>
  <w:style w:type="character" w:styleId="CommentReference">
    <w:name w:val="annotation reference"/>
    <w:basedOn w:val="DefaultParagraphFont"/>
    <w:uiPriority w:val="99"/>
    <w:semiHidden/>
    <w:unhideWhenUsed/>
    <w:rsid w:val="00B30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07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032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4F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4B5"/>
  </w:style>
  <w:style w:type="paragraph" w:styleId="Footer">
    <w:name w:val="footer"/>
    <w:basedOn w:val="Normal"/>
    <w:link w:val="FooterChar"/>
    <w:uiPriority w:val="99"/>
    <w:unhideWhenUsed/>
    <w:rsid w:val="006C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4B5"/>
  </w:style>
  <w:style w:type="character" w:styleId="CommentReference">
    <w:name w:val="annotation reference"/>
    <w:basedOn w:val="DefaultParagraphFont"/>
    <w:uiPriority w:val="99"/>
    <w:semiHidden/>
    <w:unhideWhenUsed/>
    <w:rsid w:val="00B30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07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032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4F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0482-84FD-437E-8877-FB104F3C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E9B0FBF6.dotm</Template>
  <TotalTime>2</TotalTime>
  <Pages>6</Pages>
  <Words>2812</Words>
  <Characters>16032</Characters>
  <Application>Microsoft Office Word</Application>
  <DocSecurity>4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INFORMATION REQUIRED FOR 504 SUBMISSION</vt:lpstr>
    </vt:vector>
  </TitlesOfParts>
  <Company>Small Business Administration</Company>
  <LinksUpToDate>false</LinksUpToDate>
  <CharactersWithSpaces>18807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INFORMATION REQUIRED FOR 504 SUBMISSION</dc:title>
  <dc:creator>Sandra J. Lear</dc:creator>
  <cp:lastModifiedBy>Rich, Curtis B.</cp:lastModifiedBy>
  <cp:revision>2</cp:revision>
  <cp:lastPrinted>2014-10-17T14:28:00Z</cp:lastPrinted>
  <dcterms:created xsi:type="dcterms:W3CDTF">2016-02-29T17:27:00Z</dcterms:created>
  <dcterms:modified xsi:type="dcterms:W3CDTF">2016-02-29T17:27:00Z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2014-04-28T00:00:00Z</vt:filetime>
  </property>
  <property fmtid="{D5CDD505-2E9C-101B-9397-08002B2CF9AE}" pid="3" name="LastSaved">
    <vt:filetime>2014-07-09T00:00:00Z</vt:filetime>
  </property>
</Properties>
</file>