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4CDA" w14:textId="77777777" w:rsidR="00B31E93" w:rsidRPr="00E144F3" w:rsidRDefault="00B31E93" w:rsidP="00B31E93">
      <w:pPr>
        <w:pageBreakBefore/>
        <w:spacing w:before="2640" w:line="240" w:lineRule="auto"/>
        <w:ind w:firstLine="0"/>
        <w:jc w:val="center"/>
        <w:rPr>
          <w:rFonts w:ascii="Arial Black" w:hAnsi="Arial Black"/>
          <w:caps/>
          <w:color w:val="223767"/>
          <w:sz w:val="22"/>
        </w:rPr>
      </w:pPr>
    </w:p>
    <w:p w14:paraId="654F40FE" w14:textId="134D1CB7" w:rsidR="00217469" w:rsidRDefault="00F355CA" w:rsidP="000F5780">
      <w:pPr>
        <w:pStyle w:val="MarkforAttachmentTitle"/>
        <w:spacing w:before="0" w:after="0"/>
        <w:rPr>
          <w:caps w:val="0"/>
        </w:rPr>
      </w:pPr>
      <w:r w:rsidRPr="00E144F3">
        <w:rPr>
          <w:caps w:val="0"/>
        </w:rPr>
        <w:t>ATTACHMENT A</w:t>
      </w:r>
      <w:r w:rsidRPr="00E144F3">
        <w:rPr>
          <w:caps w:val="0"/>
        </w:rPr>
        <w:br/>
      </w:r>
      <w:r w:rsidRPr="00E144F3">
        <w:rPr>
          <w:caps w:val="0"/>
        </w:rPr>
        <w:br/>
        <w:t>CENTER DIRECTOR TELEPHONE SCRIPT</w:t>
      </w:r>
    </w:p>
    <w:p w14:paraId="1053539A" w14:textId="77777777" w:rsidR="00217469" w:rsidRDefault="00217469">
      <w:pPr>
        <w:spacing w:after="240" w:line="240" w:lineRule="auto"/>
        <w:ind w:firstLine="0"/>
        <w:rPr>
          <w:caps/>
        </w:rPr>
      </w:pPr>
      <w:r>
        <w:rPr>
          <w:caps/>
        </w:rPr>
        <w:br w:type="page"/>
      </w:r>
    </w:p>
    <w:p w14:paraId="227C1412" w14:textId="77777777" w:rsidR="00217469" w:rsidRDefault="00217469">
      <w:pPr>
        <w:spacing w:after="240" w:line="240" w:lineRule="auto"/>
        <w:ind w:firstLine="0"/>
        <w:rPr>
          <w:rFonts w:ascii="Arial Black" w:hAnsi="Arial Black"/>
          <w:color w:val="223767"/>
          <w:sz w:val="22"/>
        </w:rPr>
      </w:pPr>
    </w:p>
    <w:p w14:paraId="1DCB1764" w14:textId="77777777" w:rsidR="00F355CA" w:rsidRPr="00E144F3" w:rsidRDefault="00F355CA" w:rsidP="000F5780">
      <w:pPr>
        <w:pStyle w:val="MarkforAttachmentTitle"/>
        <w:spacing w:before="0" w:after="0"/>
        <w:sectPr w:rsidR="00F355CA" w:rsidRPr="00E144F3" w:rsidSect="00EE1718">
          <w:headerReference w:type="default" r:id="rId9"/>
          <w:footerReference w:type="default" r:id="rId10"/>
          <w:pgSz w:w="12240" w:h="15840"/>
          <w:pgMar w:top="1440" w:right="1440" w:bottom="1440" w:left="1440" w:header="720" w:footer="720" w:gutter="0"/>
          <w:pgNumType w:start="1"/>
          <w:cols w:space="720"/>
          <w:docGrid w:linePitch="360"/>
        </w:sectPr>
      </w:pPr>
    </w:p>
    <w:p w14:paraId="2C7D2CE3" w14:textId="77777777" w:rsidR="00F355CA" w:rsidRPr="00E144F3" w:rsidRDefault="00F355CA" w:rsidP="000F5780">
      <w:pPr>
        <w:pStyle w:val="Heading1Black"/>
        <w:jc w:val="left"/>
        <w:rPr>
          <w:rFonts w:ascii="Times New Roman" w:hAnsi="Times New Roman"/>
        </w:rPr>
      </w:pPr>
      <w:r w:rsidRPr="00E144F3">
        <w:rPr>
          <w:rFonts w:ascii="Times New Roman" w:hAnsi="Times New Roman"/>
        </w:rPr>
        <w:lastRenderedPageBreak/>
        <w:t>ECE-ICHQ PHASE 1 center recruitment script</w:t>
      </w:r>
    </w:p>
    <w:p w14:paraId="592FC76C" w14:textId="77777777" w:rsidR="00F355CA" w:rsidRPr="00E144F3" w:rsidRDefault="00F355CA" w:rsidP="000F5780">
      <w:pPr>
        <w:pStyle w:val="NormalSScontinued"/>
        <w:rPr>
          <w:rFonts w:ascii="Times New Roman" w:hAnsi="Times New Roman"/>
        </w:rPr>
      </w:pPr>
      <w:r w:rsidRPr="00E144F3">
        <w:rPr>
          <w:rFonts w:ascii="Times New Roman" w:hAnsi="Times New Roman"/>
        </w:rPr>
        <w:t xml:space="preserve">Goals of the call: </w:t>
      </w:r>
    </w:p>
    <w:p w14:paraId="1902549A" w14:textId="77777777" w:rsidR="00F355CA" w:rsidRPr="00E144F3" w:rsidRDefault="00F355CA" w:rsidP="000F5780">
      <w:pPr>
        <w:pStyle w:val="NormalSScontinued"/>
        <w:spacing w:after="120"/>
        <w:rPr>
          <w:rFonts w:ascii="Times New Roman" w:hAnsi="Times New Roman"/>
        </w:rPr>
      </w:pPr>
      <w:r w:rsidRPr="00E144F3">
        <w:rPr>
          <w:rFonts w:ascii="Times New Roman" w:hAnsi="Times New Roman"/>
        </w:rPr>
        <w:t>A.</w:t>
      </w:r>
      <w:r w:rsidRPr="00E144F3">
        <w:rPr>
          <w:rFonts w:ascii="Times New Roman" w:hAnsi="Times New Roman"/>
        </w:rPr>
        <w:tab/>
        <w:t>Introduce yourself</w:t>
      </w:r>
    </w:p>
    <w:p w14:paraId="09744DAC" w14:textId="77777777" w:rsidR="00F355CA" w:rsidRPr="00E144F3" w:rsidRDefault="00F355CA" w:rsidP="000F5780">
      <w:pPr>
        <w:pStyle w:val="NormalSScontinued"/>
        <w:spacing w:after="120"/>
        <w:rPr>
          <w:rFonts w:ascii="Times New Roman" w:hAnsi="Times New Roman"/>
        </w:rPr>
      </w:pPr>
      <w:r w:rsidRPr="00E144F3">
        <w:rPr>
          <w:rFonts w:ascii="Times New Roman" w:hAnsi="Times New Roman"/>
        </w:rPr>
        <w:t>B.</w:t>
      </w:r>
      <w:r w:rsidRPr="00E144F3">
        <w:rPr>
          <w:rFonts w:ascii="Times New Roman" w:hAnsi="Times New Roman"/>
        </w:rPr>
        <w:tab/>
        <w:t>Describe the purpose of the study</w:t>
      </w:r>
    </w:p>
    <w:p w14:paraId="4DD47C07" w14:textId="77777777" w:rsidR="00F355CA" w:rsidRPr="00E144F3" w:rsidRDefault="00F355CA" w:rsidP="000F5780">
      <w:pPr>
        <w:pStyle w:val="NormalSScontinued"/>
        <w:spacing w:after="120"/>
        <w:rPr>
          <w:rFonts w:ascii="Times New Roman" w:hAnsi="Times New Roman"/>
        </w:rPr>
      </w:pPr>
      <w:r w:rsidRPr="00E144F3">
        <w:rPr>
          <w:rFonts w:ascii="Times New Roman" w:hAnsi="Times New Roman"/>
        </w:rPr>
        <w:t>C.</w:t>
      </w:r>
      <w:r w:rsidRPr="00E144F3">
        <w:rPr>
          <w:rFonts w:ascii="Times New Roman" w:hAnsi="Times New Roman"/>
        </w:rPr>
        <w:tab/>
        <w:t>Provide an overview of the study activities and invite director to participate</w:t>
      </w:r>
    </w:p>
    <w:p w14:paraId="6BA6E963" w14:textId="77777777" w:rsidR="00F355CA" w:rsidRPr="00E144F3" w:rsidRDefault="00F355CA" w:rsidP="000F5780">
      <w:pPr>
        <w:pStyle w:val="NormalSScontinued"/>
        <w:spacing w:after="120"/>
        <w:rPr>
          <w:rFonts w:ascii="Times New Roman" w:hAnsi="Times New Roman"/>
        </w:rPr>
      </w:pPr>
      <w:r w:rsidRPr="00E144F3">
        <w:rPr>
          <w:rFonts w:ascii="Times New Roman" w:hAnsi="Times New Roman"/>
        </w:rPr>
        <w:t>D.</w:t>
      </w:r>
      <w:r w:rsidRPr="00E144F3">
        <w:rPr>
          <w:rFonts w:ascii="Times New Roman" w:hAnsi="Times New Roman"/>
        </w:rPr>
        <w:tab/>
        <w:t xml:space="preserve">If director agrees to participate, collect additional information about the center </w:t>
      </w:r>
    </w:p>
    <w:p w14:paraId="7D547ACA" w14:textId="77777777" w:rsidR="00F355CA" w:rsidRPr="00E144F3" w:rsidRDefault="00F355CA" w:rsidP="000F5780">
      <w:pPr>
        <w:pStyle w:val="NormalSScontinued"/>
        <w:rPr>
          <w:rFonts w:ascii="Times New Roman" w:hAnsi="Times New Roman"/>
        </w:rPr>
      </w:pPr>
      <w:r w:rsidRPr="00E144F3">
        <w:rPr>
          <w:rFonts w:ascii="Times New Roman" w:hAnsi="Times New Roman"/>
        </w:rPr>
        <w:t>E.</w:t>
      </w:r>
      <w:r w:rsidRPr="00E144F3">
        <w:rPr>
          <w:rFonts w:ascii="Times New Roman" w:hAnsi="Times New Roman"/>
        </w:rPr>
        <w:tab/>
        <w:t>Summarize next steps</w:t>
      </w:r>
    </w:p>
    <w:p w14:paraId="2CF79317" w14:textId="77777777" w:rsidR="00F355CA" w:rsidRPr="00E144F3" w:rsidRDefault="00F355CA" w:rsidP="000F5780">
      <w:pPr>
        <w:pStyle w:val="Heading2Black"/>
        <w:jc w:val="left"/>
        <w:rPr>
          <w:rFonts w:ascii="Times New Roman" w:hAnsi="Times New Roman"/>
        </w:rPr>
      </w:pPr>
      <w:r w:rsidRPr="00E144F3">
        <w:rPr>
          <w:rFonts w:ascii="Times New Roman" w:hAnsi="Times New Roman"/>
        </w:rPr>
        <w:t>A.</w:t>
      </w:r>
      <w:r w:rsidRPr="00E144F3">
        <w:rPr>
          <w:rFonts w:ascii="Times New Roman" w:hAnsi="Times New Roman"/>
        </w:rPr>
        <w:tab/>
        <w:t>INTRODUCTION</w:t>
      </w:r>
    </w:p>
    <w:p w14:paraId="30D2AF00" w14:textId="77777777" w:rsidR="00F355CA" w:rsidRPr="00E144F3" w:rsidRDefault="00F355CA" w:rsidP="000F5780">
      <w:pPr>
        <w:pStyle w:val="NormalSScontinued"/>
        <w:rPr>
          <w:rFonts w:ascii="Times New Roman" w:hAnsi="Times New Roman"/>
        </w:rPr>
      </w:pPr>
      <w:r w:rsidRPr="00E144F3">
        <w:rPr>
          <w:rFonts w:ascii="Times New Roman" w:hAnsi="Times New Roman"/>
        </w:rPr>
        <w:t xml:space="preserve">Hello, my name is [RECRUITER’S NAME]. I am calling from Mathematica Policy Research about an early care and education study funded by the Office of Planning, Research and Evaluation (OPRE) in the Administration for Children and Families. </w:t>
      </w:r>
    </w:p>
    <w:p w14:paraId="1D905E15" w14:textId="77777777" w:rsidR="00F355CA" w:rsidRPr="00E144F3" w:rsidRDefault="00F355CA" w:rsidP="000F5780">
      <w:pPr>
        <w:pStyle w:val="NormalSScontinued"/>
        <w:rPr>
          <w:rFonts w:ascii="Times New Roman" w:hAnsi="Times New Roman"/>
        </w:rPr>
      </w:pPr>
      <w:r w:rsidRPr="00E144F3">
        <w:rPr>
          <w:rFonts w:ascii="Times New Roman" w:hAnsi="Times New Roman"/>
        </w:rPr>
        <w:t>May I please speak with [CENTER DIRECTOR]?</w:t>
      </w:r>
    </w:p>
    <w:p w14:paraId="4675FF41" w14:textId="77777777" w:rsidR="00F355CA" w:rsidRPr="00E144F3" w:rsidRDefault="00F355CA" w:rsidP="000F5780">
      <w:pPr>
        <w:pStyle w:val="NormalSScontinued"/>
        <w:rPr>
          <w:rFonts w:ascii="Times New Roman" w:hAnsi="Times New Roman"/>
        </w:rPr>
      </w:pPr>
      <w:r w:rsidRPr="00E144F3">
        <w:rPr>
          <w:rFonts w:ascii="Times New Roman" w:hAnsi="Times New Roman"/>
        </w:rPr>
        <w:t xml:space="preserve">Hello Mr./Ms. [CENTER DIRECTOR’S LAST NAME], my name is [RECRUITER’S NAME] and I am calling from Mathematica Policy Research in regards to an early care and education study funded by the Office of Planning, Research and Evaluation (OPRE) in the Administration for Children and Families. </w:t>
      </w:r>
    </w:p>
    <w:p w14:paraId="37CE4039" w14:textId="4730EFFF" w:rsidR="00F355CA" w:rsidRPr="00E144F3" w:rsidRDefault="00F355CA" w:rsidP="001F0253">
      <w:pPr>
        <w:pStyle w:val="NormalSS"/>
        <w:rPr>
          <w:rFonts w:ascii="Times New Roman" w:hAnsi="Times New Roman"/>
        </w:rPr>
      </w:pPr>
      <w:bookmarkStart w:id="0" w:name="_GoBack"/>
      <w:r w:rsidRPr="00E144F3">
        <w:rPr>
          <w:rFonts w:ascii="Times New Roman" w:hAnsi="Times New Roman"/>
        </w:rPr>
        <w:t xml:space="preserve">We obtained your name from the [STATE] Department of Education OR the [STATE] Quality Rating and Improvement Systems (QRIS) agency. </w:t>
      </w:r>
      <w:proofErr w:type="gramStart"/>
      <w:r w:rsidRPr="00E144F3">
        <w:rPr>
          <w:rFonts w:ascii="Times New Roman" w:hAnsi="Times New Roman"/>
        </w:rPr>
        <w:t>Mathematica has been contracted by the Administration for Children and Families to conduct a project called “Assessing the Implementation and Cost of High Quality Early Care and Education,” an important study that will create an instrument to measure implementation and costs of providing services at the center level for early care and education programs serving children from birth to age 5.</w:t>
      </w:r>
      <w:proofErr w:type="gramEnd"/>
      <w:r w:rsidRPr="00E144F3">
        <w:rPr>
          <w:rFonts w:ascii="Times New Roman" w:hAnsi="Times New Roman"/>
        </w:rPr>
        <w:t xml:space="preserve"> The study focuses on measuring what a program is doing to support quality and how much the program costs to operate.</w:t>
      </w:r>
      <w:r w:rsidRPr="00C629A7">
        <w:rPr>
          <w:rFonts w:ascii="Times New Roman" w:hAnsi="Times New Roman"/>
          <w:szCs w:val="24"/>
        </w:rPr>
        <w:t xml:space="preserve"> </w:t>
      </w:r>
      <w:r w:rsidR="00C629A7" w:rsidRPr="001F0253">
        <w:rPr>
          <w:rFonts w:ascii="Times New Roman" w:hAnsi="Times New Roman"/>
          <w:color w:val="000000"/>
          <w:szCs w:val="24"/>
        </w:rPr>
        <w:t>An agency may not conduct or sponsor, and a person is not required to respond to, a collection of information unless it displays a currently valid OMB control number. The OMB control number for this collection is 0970-0355 and it expires 03/31/2018.</w:t>
      </w:r>
    </w:p>
    <w:bookmarkEnd w:id="0"/>
    <w:p w14:paraId="7E829BDA" w14:textId="77777777" w:rsidR="00F355CA" w:rsidRDefault="00F355CA" w:rsidP="000F5780">
      <w:pPr>
        <w:pStyle w:val="NormalSScontinued"/>
        <w:rPr>
          <w:rFonts w:ascii="Times New Roman" w:hAnsi="Times New Roman"/>
        </w:rPr>
      </w:pPr>
      <w:r w:rsidRPr="00E144F3">
        <w:rPr>
          <w:rFonts w:ascii="Times New Roman" w:hAnsi="Times New Roman"/>
        </w:rPr>
        <w:t xml:space="preserve">I am contacting you about participating in this study. I would like to give you a brief overview of the study, describe the components of the study, and answer any questions you have about the study. </w:t>
      </w:r>
    </w:p>
    <w:p w14:paraId="73A1EF88" w14:textId="430969E8" w:rsidR="00F355CA" w:rsidRPr="00E144F3" w:rsidRDefault="00D064FD" w:rsidP="000F5780">
      <w:pPr>
        <w:pStyle w:val="NormalSScontinued"/>
        <w:rPr>
          <w:rFonts w:ascii="Times New Roman" w:hAnsi="Times New Roman"/>
        </w:rPr>
      </w:pPr>
      <w:r w:rsidRPr="00E144F3">
        <w:rPr>
          <w:rFonts w:ascii="Times New Roman" w:hAnsi="Times New Roman"/>
        </w:rPr>
        <w:t>I</w:t>
      </w:r>
      <w:r w:rsidR="00B31E93" w:rsidRPr="00E144F3">
        <w:rPr>
          <w:rFonts w:ascii="Times New Roman" w:hAnsi="Times New Roman"/>
        </w:rPr>
        <w:t xml:space="preserve"> would like to take about 20 minutes to explain the stud</w:t>
      </w:r>
      <w:r w:rsidR="00B01DEF" w:rsidRPr="00E144F3">
        <w:rPr>
          <w:rFonts w:ascii="Times New Roman" w:hAnsi="Times New Roman"/>
        </w:rPr>
        <w:t>y</w:t>
      </w:r>
      <w:r w:rsidR="00B31E93" w:rsidRPr="00E144F3">
        <w:rPr>
          <w:rFonts w:ascii="Times New Roman" w:hAnsi="Times New Roman"/>
        </w:rPr>
        <w:t xml:space="preserve"> in </w:t>
      </w:r>
      <w:proofErr w:type="gramStart"/>
      <w:r w:rsidR="00B31E93" w:rsidRPr="00E144F3">
        <w:rPr>
          <w:rFonts w:ascii="Times New Roman" w:hAnsi="Times New Roman"/>
        </w:rPr>
        <w:t>greater detail</w:t>
      </w:r>
      <w:proofErr w:type="gramEnd"/>
      <w:r w:rsidR="00B31E93" w:rsidRPr="00E144F3">
        <w:rPr>
          <w:rFonts w:ascii="Times New Roman" w:hAnsi="Times New Roman"/>
        </w:rPr>
        <w:t>.</w:t>
      </w:r>
      <w:r w:rsidR="00F355CA" w:rsidRPr="00E144F3">
        <w:rPr>
          <w:rFonts w:ascii="Times New Roman" w:hAnsi="Times New Roman"/>
        </w:rPr>
        <w:t xml:space="preserve"> Is now a good time to talk?</w:t>
      </w:r>
    </w:p>
    <w:p w14:paraId="266F1FA1" w14:textId="77777777" w:rsidR="00F355CA" w:rsidRPr="00E144F3" w:rsidRDefault="00F355CA" w:rsidP="006C3DAC">
      <w:pPr>
        <w:pStyle w:val="NormalSScontinued"/>
        <w:rPr>
          <w:rFonts w:ascii="Times New Roman" w:hAnsi="Times New Roman"/>
        </w:rPr>
      </w:pPr>
      <w:r w:rsidRPr="00E144F3">
        <w:rPr>
          <w:rFonts w:ascii="Times New Roman" w:hAnsi="Times New Roman"/>
        </w:rPr>
        <w:t xml:space="preserve">[IF NOT A GOOD TIME TO TALK, MAKE AN APPOINTMENT TO CALL BACK] </w:t>
      </w:r>
    </w:p>
    <w:p w14:paraId="76D5D3C3" w14:textId="77777777" w:rsidR="00F355CA" w:rsidRPr="00E144F3" w:rsidRDefault="00F355CA" w:rsidP="00115CAA">
      <w:pPr>
        <w:pStyle w:val="Heading2Black"/>
        <w:jc w:val="left"/>
        <w:rPr>
          <w:rFonts w:ascii="Times New Roman" w:hAnsi="Times New Roman"/>
        </w:rPr>
      </w:pPr>
      <w:r w:rsidRPr="00E144F3">
        <w:rPr>
          <w:rFonts w:ascii="Times New Roman" w:hAnsi="Times New Roman"/>
        </w:rPr>
        <w:lastRenderedPageBreak/>
        <w:t>B.</w:t>
      </w:r>
      <w:r w:rsidRPr="00E144F3">
        <w:rPr>
          <w:rFonts w:ascii="Times New Roman" w:hAnsi="Times New Roman"/>
        </w:rPr>
        <w:tab/>
        <w:t>STUDY PURPOSE</w:t>
      </w:r>
    </w:p>
    <w:p w14:paraId="0429C6F2" w14:textId="77777777" w:rsidR="00F355CA" w:rsidRPr="00E144F3" w:rsidRDefault="00F355CA" w:rsidP="00115CAA">
      <w:pPr>
        <w:pStyle w:val="NormalSScontinued"/>
        <w:rPr>
          <w:rFonts w:ascii="Times New Roman" w:hAnsi="Times New Roman"/>
        </w:rPr>
      </w:pPr>
      <w:r w:rsidRPr="00E144F3">
        <w:rPr>
          <w:rFonts w:ascii="Times New Roman" w:hAnsi="Times New Roman"/>
        </w:rPr>
        <w:t xml:space="preserve">We all agree that every child should have access to high quality care and education that teaches them the skills they will need to excel when they enter school. Such high quality care and education could be instrumental in closing the achievement gap for low-income, disadvantaged children. </w:t>
      </w:r>
    </w:p>
    <w:p w14:paraId="51C1E2FE" w14:textId="77777777" w:rsidR="00F355CA" w:rsidRPr="00E144F3" w:rsidRDefault="00F355CA" w:rsidP="00115CAA">
      <w:pPr>
        <w:pStyle w:val="NormalSScontinued"/>
        <w:rPr>
          <w:rFonts w:ascii="Times New Roman" w:hAnsi="Times New Roman"/>
        </w:rPr>
      </w:pPr>
      <w:r w:rsidRPr="00E144F3">
        <w:rPr>
          <w:rFonts w:ascii="Times New Roman" w:hAnsi="Times New Roman"/>
        </w:rPr>
        <w:t xml:space="preserve">This study is interested in learning about how centers choose to invest their resources to provide high quality care and education. We will be developing measures of activities and their associated costs at the center level. This information </w:t>
      </w:r>
      <w:proofErr w:type="gramStart"/>
      <w:r w:rsidRPr="00E144F3">
        <w:rPr>
          <w:rFonts w:ascii="Times New Roman" w:hAnsi="Times New Roman"/>
        </w:rPr>
        <w:t>will be used</w:t>
      </w:r>
      <w:proofErr w:type="gramEnd"/>
      <w:r w:rsidRPr="00E144F3">
        <w:rPr>
          <w:rFonts w:ascii="Times New Roman" w:hAnsi="Times New Roman"/>
        </w:rPr>
        <w:t xml:space="preserve"> to develop a tool that will assist centers, administrators, and policy makers in making decisions about how to make the most of their resources to support children’s healthy development. </w:t>
      </w:r>
    </w:p>
    <w:p w14:paraId="162E0324" w14:textId="77777777" w:rsidR="00F355CA" w:rsidRPr="00E144F3" w:rsidRDefault="00F355CA" w:rsidP="00115CAA">
      <w:pPr>
        <w:pStyle w:val="Heading2Black"/>
        <w:jc w:val="left"/>
        <w:rPr>
          <w:rFonts w:ascii="Times New Roman" w:hAnsi="Times New Roman"/>
        </w:rPr>
      </w:pPr>
      <w:r w:rsidRPr="00E144F3">
        <w:rPr>
          <w:rFonts w:ascii="Times New Roman" w:hAnsi="Times New Roman"/>
        </w:rPr>
        <w:t>C.</w:t>
      </w:r>
      <w:r w:rsidRPr="00E144F3">
        <w:rPr>
          <w:rFonts w:ascii="Times New Roman" w:hAnsi="Times New Roman"/>
        </w:rPr>
        <w:tab/>
        <w:t>OVERVIEW OF STUDY ACTIVITIES</w:t>
      </w:r>
    </w:p>
    <w:p w14:paraId="7E3B3FE2" w14:textId="77777777" w:rsidR="00F355CA" w:rsidRPr="00E144F3" w:rsidRDefault="00F355CA" w:rsidP="00115CAA">
      <w:pPr>
        <w:pStyle w:val="NormalSScontinued"/>
        <w:rPr>
          <w:rFonts w:ascii="Times New Roman" w:eastAsiaTheme="minorEastAsia" w:hAnsi="Times New Roman"/>
        </w:rPr>
      </w:pPr>
      <w:r w:rsidRPr="00E144F3">
        <w:rPr>
          <w:rFonts w:ascii="Times New Roman" w:eastAsiaTheme="minorEastAsia" w:hAnsi="Times New Roman"/>
        </w:rPr>
        <w:t xml:space="preserve">This study will include questionnaires and an on-site visit to conduct small group discussions. </w:t>
      </w:r>
    </w:p>
    <w:p w14:paraId="420ED011" w14:textId="77777777" w:rsidR="00F355CA" w:rsidRPr="00E144F3" w:rsidRDefault="00F355CA" w:rsidP="00115CAA">
      <w:pPr>
        <w:pStyle w:val="NormalSScontinued"/>
        <w:numPr>
          <w:ilvl w:val="0"/>
          <w:numId w:val="36"/>
        </w:numPr>
        <w:tabs>
          <w:tab w:val="left" w:pos="432"/>
        </w:tabs>
        <w:rPr>
          <w:rFonts w:ascii="Times New Roman" w:eastAsiaTheme="minorEastAsia" w:hAnsi="Times New Roman"/>
        </w:rPr>
      </w:pPr>
      <w:r w:rsidRPr="00E144F3">
        <w:rPr>
          <w:rFonts w:ascii="Times New Roman" w:eastAsiaTheme="minorEastAsia" w:hAnsi="Times New Roman"/>
        </w:rPr>
        <w:t xml:space="preserve">This discussion is the first step to introduce the study, learn about the staffing structure and possibility of participation in the study, and schedule an on-site visit. </w:t>
      </w:r>
    </w:p>
    <w:p w14:paraId="4D50E588" w14:textId="77777777" w:rsidR="00F355CA" w:rsidRPr="00E144F3" w:rsidRDefault="00F355CA" w:rsidP="00115CAA">
      <w:pPr>
        <w:pStyle w:val="NormalSScontinued"/>
        <w:numPr>
          <w:ilvl w:val="0"/>
          <w:numId w:val="36"/>
        </w:numPr>
        <w:tabs>
          <w:tab w:val="left" w:pos="432"/>
        </w:tabs>
        <w:rPr>
          <w:rFonts w:ascii="Times New Roman" w:eastAsiaTheme="minorEastAsia" w:hAnsi="Times New Roman"/>
        </w:rPr>
      </w:pPr>
      <w:r w:rsidRPr="00E144F3">
        <w:rPr>
          <w:rFonts w:ascii="Times New Roman" w:eastAsiaTheme="minorEastAsia" w:hAnsi="Times New Roman"/>
        </w:rPr>
        <w:t>Then, we will send you a paper questionnaire to collect information about center and community characteristics. We can use documents you provide to fill in some of this questionnaire for you before we send it. We will talk about potential documents later in this call.</w:t>
      </w:r>
    </w:p>
    <w:p w14:paraId="33826594" w14:textId="77777777" w:rsidR="00F355CA" w:rsidRPr="00E144F3" w:rsidRDefault="00F355CA" w:rsidP="00115CAA">
      <w:pPr>
        <w:pStyle w:val="NormalSScontinued"/>
        <w:numPr>
          <w:ilvl w:val="0"/>
          <w:numId w:val="36"/>
        </w:numPr>
        <w:tabs>
          <w:tab w:val="left" w:pos="432"/>
        </w:tabs>
        <w:rPr>
          <w:rFonts w:ascii="Times New Roman" w:eastAsiaTheme="minorEastAsia" w:hAnsi="Times New Roman"/>
        </w:rPr>
      </w:pPr>
      <w:r w:rsidRPr="00E144F3">
        <w:rPr>
          <w:rFonts w:ascii="Times New Roman" w:eastAsiaTheme="minorEastAsia" w:hAnsi="Times New Roman"/>
        </w:rPr>
        <w:t xml:space="preserve">In addition, we will send the finance manager a cost workbook with questions on staff, non-labor, and overhead costs. We ask that both the center director questionnaire and cost workbook </w:t>
      </w:r>
      <w:proofErr w:type="gramStart"/>
      <w:r w:rsidRPr="00E144F3">
        <w:rPr>
          <w:rFonts w:ascii="Times New Roman" w:eastAsiaTheme="minorEastAsia" w:hAnsi="Times New Roman"/>
        </w:rPr>
        <w:t>be completed</w:t>
      </w:r>
      <w:proofErr w:type="gramEnd"/>
      <w:r w:rsidRPr="00E144F3">
        <w:rPr>
          <w:rFonts w:ascii="Times New Roman" w:eastAsiaTheme="minorEastAsia" w:hAnsi="Times New Roman"/>
        </w:rPr>
        <w:t xml:space="preserve"> prior to the scheduled on-site visit as much as possible. </w:t>
      </w:r>
    </w:p>
    <w:p w14:paraId="2C7FAA12" w14:textId="77777777" w:rsidR="00F355CA" w:rsidRPr="00E144F3" w:rsidRDefault="00F355CA" w:rsidP="00115CAA">
      <w:pPr>
        <w:pStyle w:val="NormalSScontinued"/>
        <w:rPr>
          <w:rFonts w:ascii="Times New Roman" w:eastAsiaTheme="minorEastAsia" w:hAnsi="Times New Roman"/>
        </w:rPr>
      </w:pPr>
      <w:r w:rsidRPr="00E144F3">
        <w:rPr>
          <w:rFonts w:ascii="Times New Roman" w:eastAsiaTheme="minorEastAsia" w:hAnsi="Times New Roman"/>
        </w:rPr>
        <w:t xml:space="preserve">The on-site visit </w:t>
      </w:r>
      <w:proofErr w:type="gramStart"/>
      <w:r w:rsidRPr="00E144F3">
        <w:rPr>
          <w:rFonts w:ascii="Times New Roman" w:eastAsiaTheme="minorEastAsia" w:hAnsi="Times New Roman"/>
        </w:rPr>
        <w:t>will be conducted</w:t>
      </w:r>
      <w:proofErr w:type="gramEnd"/>
      <w:r w:rsidRPr="00E144F3">
        <w:rPr>
          <w:rFonts w:ascii="Times New Roman" w:eastAsiaTheme="minorEastAsia" w:hAnsi="Times New Roman"/>
        </w:rPr>
        <w:t xml:space="preserve"> by a two-person team and will last approximately one and a half days. </w:t>
      </w:r>
    </w:p>
    <w:p w14:paraId="38AC3D12" w14:textId="77777777" w:rsidR="00F355CA" w:rsidRPr="00E144F3" w:rsidRDefault="00F355CA" w:rsidP="00115CAA">
      <w:pPr>
        <w:pStyle w:val="NormalSScontinued"/>
        <w:numPr>
          <w:ilvl w:val="0"/>
          <w:numId w:val="37"/>
        </w:numPr>
        <w:tabs>
          <w:tab w:val="left" w:pos="432"/>
        </w:tabs>
        <w:rPr>
          <w:rFonts w:ascii="Times New Roman" w:eastAsiaTheme="minorEastAsia" w:hAnsi="Times New Roman"/>
        </w:rPr>
      </w:pPr>
      <w:r w:rsidRPr="00E144F3">
        <w:rPr>
          <w:rFonts w:ascii="Times New Roman" w:eastAsiaTheme="minorEastAsia" w:hAnsi="Times New Roman"/>
        </w:rPr>
        <w:t xml:space="preserve">We will conduct interviews with the center director, education specialist, and finance manager to gather additional information as well as input on our data collection tools and methods to ensure they make sense to you. </w:t>
      </w:r>
    </w:p>
    <w:p w14:paraId="42AFAEC9" w14:textId="77777777" w:rsidR="00F355CA" w:rsidRPr="00E144F3" w:rsidRDefault="00F355CA" w:rsidP="00115CAA">
      <w:pPr>
        <w:pStyle w:val="NormalSScontinued"/>
        <w:numPr>
          <w:ilvl w:val="0"/>
          <w:numId w:val="37"/>
        </w:numPr>
        <w:tabs>
          <w:tab w:val="left" w:pos="432"/>
        </w:tabs>
        <w:rPr>
          <w:rFonts w:ascii="Times New Roman" w:eastAsiaTheme="minorEastAsia" w:hAnsi="Times New Roman"/>
        </w:rPr>
      </w:pPr>
      <w:r w:rsidRPr="00E144F3">
        <w:rPr>
          <w:rFonts w:ascii="Times New Roman" w:eastAsiaTheme="minorEastAsia" w:hAnsi="Times New Roman"/>
        </w:rPr>
        <w:t xml:space="preserve">During the </w:t>
      </w:r>
      <w:proofErr w:type="gramStart"/>
      <w:r w:rsidRPr="00E144F3">
        <w:rPr>
          <w:rFonts w:ascii="Times New Roman" w:eastAsiaTheme="minorEastAsia" w:hAnsi="Times New Roman"/>
        </w:rPr>
        <w:t>visit</w:t>
      </w:r>
      <w:proofErr w:type="gramEnd"/>
      <w:r w:rsidRPr="00E144F3">
        <w:rPr>
          <w:rFonts w:ascii="Times New Roman" w:eastAsiaTheme="minorEastAsia" w:hAnsi="Times New Roman"/>
        </w:rPr>
        <w:t xml:space="preserve"> we will also ask directors, education specialists, and teaching staff to complete a paper time-use survey. </w:t>
      </w:r>
    </w:p>
    <w:p w14:paraId="68D1274A" w14:textId="77777777" w:rsidR="00F355CA" w:rsidRPr="00E144F3" w:rsidRDefault="00F355CA" w:rsidP="00115CAA">
      <w:pPr>
        <w:pStyle w:val="NormalSScontinued"/>
        <w:numPr>
          <w:ilvl w:val="0"/>
          <w:numId w:val="37"/>
        </w:numPr>
        <w:tabs>
          <w:tab w:val="left" w:pos="432"/>
        </w:tabs>
        <w:rPr>
          <w:rFonts w:ascii="Times New Roman" w:eastAsiaTheme="minorEastAsia" w:hAnsi="Times New Roman"/>
        </w:rPr>
      </w:pPr>
      <w:r w:rsidRPr="00E144F3">
        <w:rPr>
          <w:rFonts w:ascii="Times New Roman" w:eastAsiaTheme="minorEastAsia" w:hAnsi="Times New Roman"/>
        </w:rPr>
        <w:t>The study team will be available to answer questions about the various questionnaires and offer assistance.</w:t>
      </w:r>
    </w:p>
    <w:p w14:paraId="3ADD2CA8" w14:textId="77777777" w:rsidR="00F355CA" w:rsidRPr="00E144F3" w:rsidRDefault="00F355CA" w:rsidP="00115CAA">
      <w:pPr>
        <w:pStyle w:val="NormalSScontinued"/>
        <w:rPr>
          <w:rFonts w:ascii="Times New Roman" w:eastAsiaTheme="minorEastAsia" w:hAnsi="Times New Roman"/>
        </w:rPr>
      </w:pPr>
      <w:r w:rsidRPr="00E144F3">
        <w:rPr>
          <w:rFonts w:ascii="Times New Roman" w:eastAsiaTheme="minorEastAsia" w:hAnsi="Times New Roman"/>
        </w:rPr>
        <w:t xml:space="preserve">We greatly value your time and your staff’s time and will appreciate any help you can give us to complete this important study. We understand that participation will take up a valuable portion of your day and we will be flexible in working with you and your staff before, during, and after our on-site visits to accommodate your needs. We view this study as an important opportunity to build valuable partnerships with centers and staff. This partnership will help us develop the most </w:t>
      </w:r>
      <w:r w:rsidRPr="00E144F3">
        <w:rPr>
          <w:rFonts w:ascii="Times New Roman" w:eastAsiaTheme="minorEastAsia" w:hAnsi="Times New Roman"/>
        </w:rPr>
        <w:lastRenderedPageBreak/>
        <w:t xml:space="preserve">effective research tools and methods possible, which will result in information that will be relevant and useful for everyone involved. </w:t>
      </w:r>
    </w:p>
    <w:p w14:paraId="5206FCA7" w14:textId="77777777" w:rsidR="00F355CA" w:rsidRPr="00E144F3" w:rsidRDefault="00F355CA" w:rsidP="00115CAA">
      <w:pPr>
        <w:pStyle w:val="NormalSScontinued"/>
        <w:rPr>
          <w:rFonts w:ascii="Times New Roman" w:hAnsi="Times New Roman"/>
        </w:rPr>
      </w:pPr>
      <w:r w:rsidRPr="00E144F3">
        <w:rPr>
          <w:rFonts w:ascii="Times New Roman" w:hAnsi="Times New Roman"/>
        </w:rPr>
        <w:t xml:space="preserve">All of the information we collect will remain private and </w:t>
      </w:r>
      <w:proofErr w:type="gramStart"/>
      <w:r w:rsidRPr="00E144F3">
        <w:rPr>
          <w:rFonts w:ascii="Times New Roman" w:hAnsi="Times New Roman"/>
        </w:rPr>
        <w:t>will be used</w:t>
      </w:r>
      <w:proofErr w:type="gramEnd"/>
      <w:r w:rsidRPr="00E144F3">
        <w:rPr>
          <w:rFonts w:ascii="Times New Roman" w:hAnsi="Times New Roman"/>
        </w:rPr>
        <w:t xml:space="preserve"> only for research purposes. None of the information shared by participating centers will be associated with individual centers. As a token of our appreciation, participating centers will receive $100. </w:t>
      </w:r>
    </w:p>
    <w:p w14:paraId="7117616A" w14:textId="77777777" w:rsidR="00F355CA" w:rsidRPr="00E144F3" w:rsidRDefault="00F355CA" w:rsidP="00115CAA">
      <w:pPr>
        <w:pStyle w:val="NormalSScontinued"/>
        <w:rPr>
          <w:rFonts w:ascii="Times New Roman" w:hAnsi="Times New Roman"/>
        </w:rPr>
      </w:pPr>
      <w:r w:rsidRPr="00E144F3">
        <w:rPr>
          <w:rFonts w:ascii="Times New Roman" w:hAnsi="Times New Roman"/>
        </w:rPr>
        <w:t>Do you have any questions about the study purpose or your center’s involvement?</w:t>
      </w:r>
    </w:p>
    <w:p w14:paraId="29011C0A" w14:textId="77777777" w:rsidR="00F355CA" w:rsidRPr="00E144F3" w:rsidRDefault="00F355CA" w:rsidP="00115CAA">
      <w:pPr>
        <w:pStyle w:val="NormalSScontinued"/>
        <w:rPr>
          <w:rFonts w:ascii="Times New Roman" w:hAnsi="Times New Roman"/>
        </w:rPr>
      </w:pPr>
      <w:r w:rsidRPr="00E144F3">
        <w:rPr>
          <w:rFonts w:ascii="Times New Roman" w:hAnsi="Times New Roman"/>
        </w:rPr>
        <w:t>Would you be willing to participate in this important study?</w:t>
      </w:r>
    </w:p>
    <w:p w14:paraId="2A9D8147" w14:textId="77777777" w:rsidR="00F355CA" w:rsidRPr="00E144F3" w:rsidRDefault="00F355CA" w:rsidP="00115CAA">
      <w:pPr>
        <w:pStyle w:val="NormalSScontinued"/>
        <w:ind w:left="432"/>
        <w:rPr>
          <w:rFonts w:ascii="Times New Roman" w:hAnsi="Times New Roman"/>
        </w:rPr>
      </w:pPr>
      <w:r w:rsidRPr="00E144F3">
        <w:rPr>
          <w:rFonts w:ascii="Times New Roman" w:hAnsi="Times New Roman"/>
        </w:rPr>
        <w:t>IF YES, CONTINUE TO SECTION D (QUESTIONS FOR CENTER DIRECTOR).</w:t>
      </w:r>
    </w:p>
    <w:p w14:paraId="77754BDE" w14:textId="77777777" w:rsidR="00F355CA" w:rsidRPr="00E144F3" w:rsidRDefault="00F355CA" w:rsidP="00115CAA">
      <w:pPr>
        <w:pStyle w:val="NormalSScontinued"/>
        <w:ind w:left="432"/>
        <w:rPr>
          <w:rFonts w:ascii="Times New Roman" w:hAnsi="Times New Roman"/>
          <w:spacing w:val="-2"/>
        </w:rPr>
      </w:pPr>
      <w:r w:rsidRPr="00E144F3">
        <w:rPr>
          <w:rFonts w:ascii="Times New Roman" w:hAnsi="Times New Roman"/>
          <w:spacing w:val="-2"/>
        </w:rPr>
        <w:t xml:space="preserve">IF NEED ADDITIONAL TIME TO CONFIRM PARTICIPATION, CONTINUE BELOW. </w:t>
      </w:r>
    </w:p>
    <w:p w14:paraId="69EC8400" w14:textId="77777777" w:rsidR="00F355CA" w:rsidRPr="00E144F3" w:rsidRDefault="00F355CA" w:rsidP="00115CAA">
      <w:pPr>
        <w:pStyle w:val="NormalSScontinued"/>
        <w:ind w:left="432"/>
        <w:rPr>
          <w:rFonts w:ascii="Times New Roman" w:hAnsi="Times New Roman"/>
        </w:rPr>
      </w:pPr>
      <w:r w:rsidRPr="00E144F3">
        <w:rPr>
          <w:rFonts w:ascii="Times New Roman" w:hAnsi="Times New Roman"/>
        </w:rPr>
        <w:t>IF NO, USE THE FOLLOWING PROBES TO UNDERSTAND THEIR HESITATION.</w:t>
      </w:r>
    </w:p>
    <w:p w14:paraId="3190D3AF" w14:textId="77777777" w:rsidR="00F355CA" w:rsidRPr="00E144F3" w:rsidRDefault="00F355CA" w:rsidP="00115CAA">
      <w:pPr>
        <w:pStyle w:val="NormalSS"/>
        <w:numPr>
          <w:ilvl w:val="0"/>
          <w:numId w:val="35"/>
        </w:numPr>
        <w:tabs>
          <w:tab w:val="left" w:pos="432"/>
        </w:tabs>
        <w:spacing w:after="120"/>
        <w:rPr>
          <w:rFonts w:ascii="Times New Roman" w:hAnsi="Times New Roman"/>
        </w:rPr>
      </w:pPr>
      <w:r w:rsidRPr="00E144F3">
        <w:rPr>
          <w:rFonts w:ascii="Times New Roman" w:hAnsi="Times New Roman"/>
        </w:rPr>
        <w:t>Is the time involved or number of activities one of your concerns?</w:t>
      </w:r>
    </w:p>
    <w:p w14:paraId="1C15B8B1" w14:textId="532C90B2" w:rsidR="00F355CA" w:rsidRPr="00E144F3" w:rsidRDefault="00F355CA" w:rsidP="00115CAA">
      <w:pPr>
        <w:pStyle w:val="NormalSS"/>
        <w:numPr>
          <w:ilvl w:val="1"/>
          <w:numId w:val="35"/>
        </w:numPr>
        <w:tabs>
          <w:tab w:val="left" w:pos="432"/>
        </w:tabs>
        <w:spacing w:after="120"/>
        <w:rPr>
          <w:rFonts w:ascii="Times New Roman" w:hAnsi="Times New Roman"/>
        </w:rPr>
      </w:pPr>
      <w:r w:rsidRPr="00E144F3">
        <w:rPr>
          <w:rFonts w:ascii="Times New Roman" w:hAnsi="Times New Roman"/>
        </w:rPr>
        <w:t xml:space="preserve">IF </w:t>
      </w:r>
      <w:proofErr w:type="gramStart"/>
      <w:r w:rsidRPr="00E144F3">
        <w:rPr>
          <w:rFonts w:ascii="Times New Roman" w:hAnsi="Times New Roman"/>
        </w:rPr>
        <w:t>YES:</w:t>
      </w:r>
      <w:proofErr w:type="gramEnd"/>
      <w:r w:rsidRPr="00E144F3">
        <w:rPr>
          <w:rFonts w:ascii="Times New Roman" w:hAnsi="Times New Roman"/>
        </w:rPr>
        <w:t xml:space="preserve"> </w:t>
      </w:r>
      <w:r w:rsidR="006C3DAC" w:rsidRPr="00E144F3">
        <w:rPr>
          <w:rFonts w:ascii="Times New Roman" w:hAnsi="Times New Roman"/>
        </w:rPr>
        <w:t>R</w:t>
      </w:r>
      <w:r w:rsidRPr="00E144F3">
        <w:rPr>
          <w:rFonts w:ascii="Times New Roman" w:hAnsi="Times New Roman"/>
        </w:rPr>
        <w:t>eiterate the study’s flexibility in scheduling a convenient time for all data collection activities.</w:t>
      </w:r>
    </w:p>
    <w:p w14:paraId="085B2928" w14:textId="77777777" w:rsidR="00F355CA" w:rsidRPr="00E144F3" w:rsidRDefault="00F355CA" w:rsidP="00115CAA">
      <w:pPr>
        <w:pStyle w:val="NormalSS"/>
        <w:numPr>
          <w:ilvl w:val="0"/>
          <w:numId w:val="35"/>
        </w:numPr>
        <w:tabs>
          <w:tab w:val="left" w:pos="432"/>
        </w:tabs>
        <w:spacing w:after="120"/>
        <w:rPr>
          <w:rFonts w:ascii="Times New Roman" w:hAnsi="Times New Roman"/>
        </w:rPr>
      </w:pPr>
      <w:r w:rsidRPr="00E144F3">
        <w:rPr>
          <w:rFonts w:ascii="Times New Roman" w:hAnsi="Times New Roman"/>
        </w:rPr>
        <w:t>Do you have concerns about the study’s purpose? Do you have any additional questions about the study?</w:t>
      </w:r>
    </w:p>
    <w:p w14:paraId="2C46A89E" w14:textId="7CA10E07" w:rsidR="00F355CA" w:rsidRPr="00E144F3" w:rsidRDefault="00F355CA" w:rsidP="00115CAA">
      <w:pPr>
        <w:pStyle w:val="NormalSS"/>
        <w:numPr>
          <w:ilvl w:val="1"/>
          <w:numId w:val="35"/>
        </w:numPr>
        <w:tabs>
          <w:tab w:val="left" w:pos="432"/>
        </w:tabs>
        <w:spacing w:after="120"/>
        <w:rPr>
          <w:rFonts w:ascii="Times New Roman" w:hAnsi="Times New Roman"/>
        </w:rPr>
      </w:pPr>
      <w:r w:rsidRPr="00E144F3">
        <w:rPr>
          <w:rFonts w:ascii="Times New Roman" w:hAnsi="Times New Roman"/>
        </w:rPr>
        <w:t xml:space="preserve">IF </w:t>
      </w:r>
      <w:proofErr w:type="gramStart"/>
      <w:r w:rsidRPr="00E144F3">
        <w:rPr>
          <w:rFonts w:ascii="Times New Roman" w:hAnsi="Times New Roman"/>
        </w:rPr>
        <w:t>YES:</w:t>
      </w:r>
      <w:proofErr w:type="gramEnd"/>
      <w:r w:rsidRPr="00E144F3">
        <w:rPr>
          <w:rFonts w:ascii="Times New Roman" w:hAnsi="Times New Roman"/>
        </w:rPr>
        <w:t xml:space="preserve"> </w:t>
      </w:r>
      <w:r w:rsidR="006C3DAC" w:rsidRPr="00E144F3">
        <w:rPr>
          <w:rFonts w:ascii="Times New Roman" w:hAnsi="Times New Roman"/>
        </w:rPr>
        <w:t>P</w:t>
      </w:r>
      <w:r w:rsidRPr="00E144F3">
        <w:rPr>
          <w:rFonts w:ascii="Times New Roman" w:hAnsi="Times New Roman"/>
        </w:rPr>
        <w:t>rovide additional explanation about the study’s purpose, reiterate the need for a partnership with centers and how the research benefits them, and answer any questions they might have.</w:t>
      </w:r>
    </w:p>
    <w:p w14:paraId="2DBF7B02" w14:textId="77777777" w:rsidR="00F355CA" w:rsidRPr="00E144F3" w:rsidRDefault="00F355CA" w:rsidP="00115CAA">
      <w:pPr>
        <w:pStyle w:val="NormalSS"/>
        <w:numPr>
          <w:ilvl w:val="0"/>
          <w:numId w:val="35"/>
        </w:numPr>
        <w:tabs>
          <w:tab w:val="left" w:pos="432"/>
        </w:tabs>
        <w:spacing w:after="0"/>
        <w:rPr>
          <w:rFonts w:ascii="Times New Roman" w:hAnsi="Times New Roman"/>
        </w:rPr>
      </w:pPr>
      <w:r w:rsidRPr="00E144F3">
        <w:rPr>
          <w:rFonts w:ascii="Times New Roman" w:hAnsi="Times New Roman"/>
        </w:rPr>
        <w:t xml:space="preserve">Do you have any other concerns that I </w:t>
      </w:r>
      <w:proofErr w:type="gramStart"/>
      <w:r w:rsidRPr="00E144F3">
        <w:rPr>
          <w:rFonts w:ascii="Times New Roman" w:hAnsi="Times New Roman"/>
        </w:rPr>
        <w:t>haven’t</w:t>
      </w:r>
      <w:proofErr w:type="gramEnd"/>
      <w:r w:rsidRPr="00E144F3">
        <w:rPr>
          <w:rFonts w:ascii="Times New Roman" w:hAnsi="Times New Roman"/>
        </w:rPr>
        <w:t xml:space="preserve"> yet addressed?</w:t>
      </w:r>
    </w:p>
    <w:p w14:paraId="25DECBC0" w14:textId="77777777" w:rsidR="00F355CA" w:rsidRPr="00E144F3" w:rsidRDefault="00F355CA" w:rsidP="00115CAA">
      <w:pPr>
        <w:pStyle w:val="NormalSScontinued"/>
        <w:spacing w:after="0"/>
        <w:ind w:left="432"/>
        <w:rPr>
          <w:rFonts w:ascii="Times New Roman" w:hAnsi="Times New Roman"/>
        </w:rPr>
      </w:pPr>
    </w:p>
    <w:p w14:paraId="6F3B5E49" w14:textId="77777777" w:rsidR="00F355CA" w:rsidRPr="00E144F3" w:rsidRDefault="00F355CA" w:rsidP="00115CAA">
      <w:pPr>
        <w:pStyle w:val="NormalSScontinued"/>
        <w:rPr>
          <w:rFonts w:ascii="Times New Roman" w:hAnsi="Times New Roman"/>
        </w:rPr>
      </w:pPr>
      <w:r w:rsidRPr="00E144F3">
        <w:rPr>
          <w:rFonts w:ascii="Times New Roman" w:hAnsi="Times New Roman"/>
        </w:rPr>
        <w:t>THANK THE CENTER DIRECTOR FOR HIS/HER TIME.</w:t>
      </w:r>
    </w:p>
    <w:p w14:paraId="539D190B" w14:textId="77777777" w:rsidR="00F355CA" w:rsidRPr="00E144F3" w:rsidRDefault="00F355CA" w:rsidP="00115CAA">
      <w:pPr>
        <w:pStyle w:val="NormalSScontinued"/>
        <w:rPr>
          <w:rFonts w:ascii="Times New Roman" w:hAnsi="Times New Roman"/>
        </w:rPr>
      </w:pPr>
      <w:proofErr w:type="gramStart"/>
      <w:r w:rsidRPr="00E144F3">
        <w:rPr>
          <w:rFonts w:ascii="Times New Roman" w:hAnsi="Times New Roman"/>
          <w:spacing w:val="-6"/>
          <w:u w:val="single"/>
        </w:rPr>
        <w:t>SCHEDULE CALLBACK DAY AND TIME TO CHECK IN ABOUT POTENTIAL PARTICIPATION</w:t>
      </w:r>
      <w:r w:rsidRPr="00E144F3">
        <w:rPr>
          <w:rFonts w:ascii="Times New Roman" w:hAnsi="Times New Roman"/>
          <w:spacing w:val="-6"/>
        </w:rPr>
        <w:t>:</w:t>
      </w:r>
      <w:r w:rsidRPr="00E144F3">
        <w:rPr>
          <w:rFonts w:ascii="Times New Roman" w:hAnsi="Times New Roman"/>
        </w:rPr>
        <w:t xml:space="preserve"> Thank you for taking the time to speak with me today.</w:t>
      </w:r>
      <w:proofErr w:type="gramEnd"/>
      <w:r w:rsidRPr="00E144F3">
        <w:rPr>
          <w:rFonts w:ascii="Times New Roman" w:hAnsi="Times New Roman"/>
        </w:rPr>
        <w:t xml:space="preserve"> When would be a good time for us to check in about your program’s participation in the study? </w:t>
      </w:r>
      <w:proofErr w:type="gramStart"/>
      <w:r w:rsidRPr="00E144F3">
        <w:rPr>
          <w:rFonts w:ascii="Times New Roman" w:hAnsi="Times New Roman"/>
        </w:rPr>
        <w:t>[SCHEDULE DAY/TIME].</w:t>
      </w:r>
      <w:proofErr w:type="gramEnd"/>
      <w:r w:rsidRPr="00E144F3">
        <w:rPr>
          <w:rFonts w:ascii="Times New Roman" w:hAnsi="Times New Roman"/>
        </w:rPr>
        <w:t xml:space="preserve"> [DEPENDING ON THEIR PREFERRED METHOD OF RECEIPT, OBTAIN MAILING/EMAIL ADDRESS OR CONFIRM IF ALREADY ON FILE]. If you have any questions, please feel free to contact me at [PROVIDE PHONE NUMBER AND/OR EMAIL ADDRESS].</w:t>
      </w:r>
    </w:p>
    <w:p w14:paraId="4CD6A505" w14:textId="77777777" w:rsidR="00F355CA" w:rsidRPr="00E144F3" w:rsidRDefault="00F355CA" w:rsidP="00115CAA">
      <w:pPr>
        <w:pStyle w:val="NormalSScontinued"/>
        <w:rPr>
          <w:rFonts w:ascii="Times New Roman" w:hAnsi="Times New Roman"/>
        </w:rPr>
      </w:pPr>
      <w:r w:rsidRPr="00E144F3">
        <w:rPr>
          <w:rFonts w:ascii="Times New Roman" w:hAnsi="Times New Roman"/>
        </w:rPr>
        <w:t>THANK THE DIRECTOR, END CALL, AND DOCUMENT DISCUSSION. IF THE CENTER AGREES DURING CALLBACK, CONTINUE.</w:t>
      </w:r>
    </w:p>
    <w:p w14:paraId="61858B7A" w14:textId="77777777" w:rsidR="00F355CA" w:rsidRPr="00E144F3" w:rsidRDefault="00F355CA" w:rsidP="00115CAA">
      <w:pPr>
        <w:pStyle w:val="Heading2Black"/>
        <w:jc w:val="left"/>
        <w:rPr>
          <w:rFonts w:ascii="Times New Roman" w:hAnsi="Times New Roman"/>
        </w:rPr>
      </w:pPr>
      <w:r w:rsidRPr="00E144F3">
        <w:rPr>
          <w:rFonts w:ascii="Times New Roman" w:hAnsi="Times New Roman"/>
        </w:rPr>
        <w:t>D.</w:t>
      </w:r>
      <w:r w:rsidRPr="00E144F3">
        <w:rPr>
          <w:rFonts w:ascii="Times New Roman" w:hAnsi="Times New Roman"/>
        </w:rPr>
        <w:tab/>
        <w:t>QUESTIONS FOR CENTER DIRECTOR [PART 2[</w:t>
      </w:r>
    </w:p>
    <w:p w14:paraId="5B44BF47" w14:textId="05DAD840" w:rsidR="00F355CA" w:rsidRPr="00E144F3" w:rsidRDefault="00F355CA" w:rsidP="00115CAA">
      <w:pPr>
        <w:pStyle w:val="NormalSScontinued"/>
        <w:rPr>
          <w:rFonts w:ascii="Times New Roman" w:hAnsi="Times New Roman"/>
        </w:rPr>
      </w:pPr>
      <w:r w:rsidRPr="00E144F3">
        <w:rPr>
          <w:rFonts w:ascii="Times New Roman" w:hAnsi="Times New Roman"/>
        </w:rPr>
        <w:t>Next, I want to collect some basic information about your center and the names and contact information of people in various positions who would complete questionnaires.</w:t>
      </w:r>
      <w:r w:rsidR="00B31E93" w:rsidRPr="00E144F3">
        <w:rPr>
          <w:rFonts w:ascii="Times New Roman" w:hAnsi="Times New Roman"/>
        </w:rPr>
        <w:t xml:space="preserve"> This should take about 25 minutes of your time.</w:t>
      </w:r>
    </w:p>
    <w:p w14:paraId="776AFF93" w14:textId="77777777" w:rsidR="00F355CA" w:rsidRPr="00E144F3" w:rsidRDefault="00F355CA" w:rsidP="00115CAA">
      <w:pPr>
        <w:pStyle w:val="BulletBlack"/>
        <w:jc w:val="left"/>
      </w:pPr>
      <w:r w:rsidRPr="00E144F3">
        <w:lastRenderedPageBreak/>
        <w:t>CONFIRM CENTER DIRECTOR CONTACT INFORMATION: Would you mind confirming the following information about you and your center? I want to be sure I have the correct information and spelling for everything:</w:t>
      </w:r>
    </w:p>
    <w:p w14:paraId="5EDBA31C" w14:textId="77777777" w:rsidR="00F355CA" w:rsidRPr="00E144F3" w:rsidRDefault="00F355CA" w:rsidP="00115CAA">
      <w:pPr>
        <w:pStyle w:val="BulletBlack"/>
        <w:numPr>
          <w:ilvl w:val="1"/>
          <w:numId w:val="34"/>
        </w:numPr>
        <w:jc w:val="left"/>
      </w:pPr>
      <w:r w:rsidRPr="00E144F3">
        <w:t>Center name, physical address, mailing address, phone number, fax number, email address</w:t>
      </w:r>
    </w:p>
    <w:p w14:paraId="2B0D5AFD" w14:textId="77777777" w:rsidR="00F355CA" w:rsidRPr="00E144F3" w:rsidRDefault="00F355CA" w:rsidP="00115CAA">
      <w:pPr>
        <w:pStyle w:val="BulletBlack"/>
        <w:numPr>
          <w:ilvl w:val="1"/>
          <w:numId w:val="34"/>
        </w:numPr>
        <w:jc w:val="left"/>
      </w:pPr>
      <w:r w:rsidRPr="00E144F3">
        <w:t xml:space="preserve">Center director name, mailing address (if different than center’s), phone number, fax number, email address </w:t>
      </w:r>
    </w:p>
    <w:p w14:paraId="3A687261" w14:textId="77777777" w:rsidR="00F355CA" w:rsidRPr="00E144F3" w:rsidRDefault="00F355CA" w:rsidP="00115CAA">
      <w:pPr>
        <w:pStyle w:val="BulletBlack"/>
      </w:pPr>
      <w:r w:rsidRPr="00E144F3">
        <w:t>CONFIRM CENTER CHARACTERISTICS: Now I would like to confirm some additional information about your center. This will help us as we move forward into the next steps of the study.</w:t>
      </w:r>
    </w:p>
    <w:p w14:paraId="53F8BE3E" w14:textId="77777777" w:rsidR="00F355CA" w:rsidRPr="00E144F3" w:rsidRDefault="00F355CA" w:rsidP="00115CAA">
      <w:pPr>
        <w:pStyle w:val="BulletBlack"/>
        <w:numPr>
          <w:ilvl w:val="1"/>
          <w:numId w:val="34"/>
        </w:numPr>
      </w:pPr>
      <w:r w:rsidRPr="00E144F3">
        <w:t xml:space="preserve">Does your center currently participate in a QRIS? </w:t>
      </w:r>
    </w:p>
    <w:p w14:paraId="08A7238C" w14:textId="77777777" w:rsidR="00F355CA" w:rsidRPr="00E144F3" w:rsidRDefault="00F355CA" w:rsidP="00115CAA">
      <w:pPr>
        <w:pStyle w:val="BulletBlack"/>
        <w:numPr>
          <w:ilvl w:val="2"/>
          <w:numId w:val="34"/>
        </w:numPr>
      </w:pPr>
      <w:r w:rsidRPr="00E144F3">
        <w:t xml:space="preserve">IF </w:t>
      </w:r>
      <w:proofErr w:type="gramStart"/>
      <w:r w:rsidRPr="00E144F3">
        <w:t>YES:</w:t>
      </w:r>
      <w:proofErr w:type="gramEnd"/>
      <w:r w:rsidRPr="00E144F3">
        <w:t xml:space="preserve"> What is the name of the QRIS and your current QRIS rating?</w:t>
      </w:r>
    </w:p>
    <w:p w14:paraId="44B6D4D8" w14:textId="77777777" w:rsidR="00F355CA" w:rsidRPr="00E144F3" w:rsidRDefault="00F355CA" w:rsidP="00115CAA">
      <w:pPr>
        <w:pStyle w:val="BulletBlack"/>
        <w:numPr>
          <w:ilvl w:val="1"/>
          <w:numId w:val="34"/>
        </w:numPr>
      </w:pPr>
      <w:r w:rsidRPr="00E144F3">
        <w:t xml:space="preserve">What </w:t>
      </w:r>
      <w:proofErr w:type="gramStart"/>
      <w:r w:rsidRPr="00E144F3">
        <w:t>are the ages of children served</w:t>
      </w:r>
      <w:proofErr w:type="gramEnd"/>
      <w:r w:rsidRPr="00E144F3">
        <w:t xml:space="preserve"> at your center?</w:t>
      </w:r>
    </w:p>
    <w:p w14:paraId="351034F7" w14:textId="77777777" w:rsidR="00F355CA" w:rsidRPr="00E144F3" w:rsidRDefault="00F355CA" w:rsidP="00115CAA">
      <w:pPr>
        <w:pStyle w:val="BulletBlack"/>
        <w:numPr>
          <w:ilvl w:val="1"/>
          <w:numId w:val="34"/>
        </w:numPr>
      </w:pPr>
      <w:r w:rsidRPr="00E144F3">
        <w:t>Do you currently serve infants and toddlers?</w:t>
      </w:r>
    </w:p>
    <w:p w14:paraId="49CCC10B" w14:textId="77777777" w:rsidR="00F355CA" w:rsidRPr="00E144F3" w:rsidRDefault="00F355CA" w:rsidP="00115CAA">
      <w:pPr>
        <w:pStyle w:val="BulletBlack"/>
        <w:numPr>
          <w:ilvl w:val="1"/>
          <w:numId w:val="34"/>
        </w:numPr>
      </w:pPr>
      <w:r w:rsidRPr="00E144F3">
        <w:t xml:space="preserve">How many classrooms do you have at the center? </w:t>
      </w:r>
    </w:p>
    <w:p w14:paraId="4F16B09E" w14:textId="77777777" w:rsidR="00F355CA" w:rsidRPr="00E144F3" w:rsidRDefault="00F355CA" w:rsidP="00115CAA">
      <w:pPr>
        <w:pStyle w:val="BulletBlack"/>
        <w:numPr>
          <w:ilvl w:val="1"/>
          <w:numId w:val="34"/>
        </w:numPr>
      </w:pPr>
      <w:r w:rsidRPr="00E144F3">
        <w:t>What days of the week do you operate? Is it five days a week, four days a week, or some other schedule? [SOME CENTERS DO NOT HAVE CLASSES ON MONDAYS OR FRIDAYS].</w:t>
      </w:r>
    </w:p>
    <w:p w14:paraId="34826D46" w14:textId="77777777" w:rsidR="00F355CA" w:rsidRPr="00E144F3" w:rsidRDefault="00F355CA" w:rsidP="00115CAA">
      <w:pPr>
        <w:pStyle w:val="BulletBlack"/>
        <w:numPr>
          <w:ilvl w:val="1"/>
          <w:numId w:val="34"/>
        </w:numPr>
      </w:pPr>
      <w:r w:rsidRPr="00E144F3">
        <w:t>What time does your program start and end each day?</w:t>
      </w:r>
    </w:p>
    <w:p w14:paraId="0AA6E209" w14:textId="77777777" w:rsidR="00F355CA" w:rsidRPr="00E144F3" w:rsidRDefault="00F355CA" w:rsidP="00115CAA">
      <w:pPr>
        <w:pStyle w:val="BulletBlack"/>
        <w:numPr>
          <w:ilvl w:val="1"/>
          <w:numId w:val="34"/>
        </w:numPr>
      </w:pPr>
      <w:r w:rsidRPr="00E144F3">
        <w:t>Is your center part of a multi-site organization?</w:t>
      </w:r>
    </w:p>
    <w:p w14:paraId="60681405" w14:textId="3177201B" w:rsidR="00057A9F" w:rsidRPr="00E144F3" w:rsidRDefault="00F355CA" w:rsidP="00115CAA">
      <w:pPr>
        <w:pStyle w:val="BulletBlack"/>
        <w:numPr>
          <w:ilvl w:val="1"/>
          <w:numId w:val="34"/>
        </w:numPr>
      </w:pPr>
      <w:r w:rsidRPr="00E144F3">
        <w:t>Is your center part of a larger organization?</w:t>
      </w:r>
    </w:p>
    <w:p w14:paraId="05F69EF0" w14:textId="77777777" w:rsidR="00482FC7" w:rsidRPr="00E144F3" w:rsidRDefault="00482FC7" w:rsidP="00482FC7">
      <w:pPr>
        <w:numPr>
          <w:ilvl w:val="1"/>
          <w:numId w:val="34"/>
        </w:numPr>
        <w:tabs>
          <w:tab w:val="left" w:pos="360"/>
        </w:tabs>
        <w:spacing w:after="120" w:line="240" w:lineRule="auto"/>
        <w:ind w:right="360"/>
        <w:jc w:val="both"/>
        <w:rPr>
          <w:rFonts w:ascii="Times New Roman" w:hAnsi="Times New Roman"/>
          <w:szCs w:val="24"/>
        </w:rPr>
      </w:pPr>
      <w:r w:rsidRPr="00E144F3">
        <w:rPr>
          <w:rFonts w:ascii="Times New Roman" w:hAnsi="Times New Roman"/>
          <w:szCs w:val="24"/>
        </w:rPr>
        <w:t>Does your center receive Head Start funds?</w:t>
      </w:r>
    </w:p>
    <w:p w14:paraId="613C20B3" w14:textId="7C0431A7" w:rsidR="00482FC7" w:rsidRPr="00E144F3" w:rsidRDefault="00482FC7" w:rsidP="00482FC7">
      <w:pPr>
        <w:numPr>
          <w:ilvl w:val="2"/>
          <w:numId w:val="34"/>
        </w:numPr>
        <w:tabs>
          <w:tab w:val="left" w:pos="360"/>
        </w:tabs>
        <w:spacing w:after="120" w:line="240" w:lineRule="auto"/>
        <w:ind w:right="360"/>
        <w:jc w:val="both"/>
        <w:rPr>
          <w:rFonts w:ascii="Times New Roman" w:hAnsi="Times New Roman"/>
          <w:i/>
          <w:szCs w:val="24"/>
        </w:rPr>
      </w:pPr>
      <w:r w:rsidRPr="00E144F3">
        <w:rPr>
          <w:rFonts w:ascii="Times New Roman" w:hAnsi="Times New Roman"/>
          <w:szCs w:val="24"/>
        </w:rPr>
        <w:t xml:space="preserve">Approximately what </w:t>
      </w:r>
      <w:proofErr w:type="gramStart"/>
      <w:r w:rsidRPr="00E144F3">
        <w:rPr>
          <w:rFonts w:ascii="Times New Roman" w:hAnsi="Times New Roman"/>
          <w:szCs w:val="24"/>
        </w:rPr>
        <w:t>percentage of children in your center are</w:t>
      </w:r>
      <w:proofErr w:type="gramEnd"/>
      <w:r w:rsidRPr="00E144F3">
        <w:rPr>
          <w:rFonts w:ascii="Times New Roman" w:hAnsi="Times New Roman"/>
          <w:szCs w:val="24"/>
        </w:rPr>
        <w:t xml:space="preserve"> funded by Head Start? </w:t>
      </w:r>
      <w:proofErr w:type="gramStart"/>
      <w:r w:rsidRPr="00E144F3">
        <w:rPr>
          <w:rFonts w:ascii="Times New Roman" w:hAnsi="Times New Roman"/>
          <w:i/>
          <w:szCs w:val="24"/>
        </w:rPr>
        <w:t>[</w:t>
      </w:r>
      <w:r w:rsidR="006C3DAC" w:rsidRPr="00E144F3">
        <w:rPr>
          <w:rFonts w:ascii="Times New Roman" w:hAnsi="Times New Roman"/>
          <w:i/>
          <w:szCs w:val="24"/>
        </w:rPr>
        <w:t>P</w:t>
      </w:r>
      <w:r w:rsidRPr="00E144F3">
        <w:rPr>
          <w:rFonts w:ascii="Times New Roman" w:hAnsi="Times New Roman"/>
          <w:i/>
          <w:szCs w:val="24"/>
        </w:rPr>
        <w:t xml:space="preserve">robe: </w:t>
      </w:r>
      <w:r w:rsidR="00CF2FE5" w:rsidRPr="00E144F3">
        <w:rPr>
          <w:rFonts w:ascii="Times New Roman" w:hAnsi="Times New Roman"/>
          <w:i/>
          <w:szCs w:val="24"/>
        </w:rPr>
        <w:t>M</w:t>
      </w:r>
      <w:r w:rsidRPr="00E144F3">
        <w:rPr>
          <w:rFonts w:ascii="Times New Roman" w:hAnsi="Times New Roman"/>
          <w:i/>
          <w:szCs w:val="24"/>
        </w:rPr>
        <w:t>ore than 50%?]</w:t>
      </w:r>
      <w:proofErr w:type="gramEnd"/>
    </w:p>
    <w:p w14:paraId="5ABF4B40" w14:textId="77777777" w:rsidR="00482FC7" w:rsidRPr="00E144F3" w:rsidRDefault="00482FC7" w:rsidP="00482FC7">
      <w:pPr>
        <w:numPr>
          <w:ilvl w:val="1"/>
          <w:numId w:val="34"/>
        </w:numPr>
        <w:tabs>
          <w:tab w:val="left" w:pos="360"/>
        </w:tabs>
        <w:spacing w:after="120" w:line="240" w:lineRule="auto"/>
        <w:ind w:right="360"/>
        <w:jc w:val="both"/>
        <w:rPr>
          <w:rFonts w:ascii="Times New Roman" w:hAnsi="Times New Roman"/>
          <w:szCs w:val="24"/>
        </w:rPr>
      </w:pPr>
      <w:r w:rsidRPr="00E144F3">
        <w:rPr>
          <w:rFonts w:ascii="Times New Roman" w:hAnsi="Times New Roman"/>
          <w:szCs w:val="24"/>
        </w:rPr>
        <w:t>Does your center receive funding through [</w:t>
      </w:r>
      <w:r w:rsidRPr="00E144F3">
        <w:rPr>
          <w:rFonts w:ascii="Times New Roman" w:hAnsi="Times New Roman"/>
          <w:i/>
          <w:szCs w:val="24"/>
        </w:rPr>
        <w:t>insert state-specific term for CCDF or TANF subsidies</w:t>
      </w:r>
      <w:r w:rsidRPr="00E144F3">
        <w:rPr>
          <w:rFonts w:ascii="Times New Roman" w:hAnsi="Times New Roman"/>
          <w:szCs w:val="24"/>
        </w:rPr>
        <w:t>]?</w:t>
      </w:r>
    </w:p>
    <w:p w14:paraId="77B6B721" w14:textId="20C7A174" w:rsidR="00482FC7" w:rsidRPr="00E144F3" w:rsidRDefault="00482FC7" w:rsidP="00482FC7">
      <w:pPr>
        <w:numPr>
          <w:ilvl w:val="2"/>
          <w:numId w:val="34"/>
        </w:numPr>
        <w:tabs>
          <w:tab w:val="left" w:pos="360"/>
        </w:tabs>
        <w:spacing w:after="120" w:line="240" w:lineRule="auto"/>
        <w:ind w:right="360"/>
        <w:jc w:val="both"/>
        <w:rPr>
          <w:rFonts w:ascii="Times New Roman" w:hAnsi="Times New Roman"/>
          <w:i/>
          <w:szCs w:val="24"/>
        </w:rPr>
      </w:pPr>
      <w:r w:rsidRPr="00E144F3">
        <w:rPr>
          <w:rFonts w:ascii="Times New Roman" w:hAnsi="Times New Roman"/>
          <w:szCs w:val="24"/>
        </w:rPr>
        <w:t xml:space="preserve">Approximately what </w:t>
      </w:r>
      <w:proofErr w:type="gramStart"/>
      <w:r w:rsidRPr="00E144F3">
        <w:rPr>
          <w:rFonts w:ascii="Times New Roman" w:hAnsi="Times New Roman"/>
          <w:szCs w:val="24"/>
        </w:rPr>
        <w:t>percentage of children in your center are</w:t>
      </w:r>
      <w:proofErr w:type="gramEnd"/>
      <w:r w:rsidRPr="00E144F3">
        <w:rPr>
          <w:rFonts w:ascii="Times New Roman" w:hAnsi="Times New Roman"/>
          <w:szCs w:val="24"/>
        </w:rPr>
        <w:t xml:space="preserve"> funded by Head Start? </w:t>
      </w:r>
      <w:proofErr w:type="gramStart"/>
      <w:r w:rsidRPr="00E144F3">
        <w:rPr>
          <w:rFonts w:ascii="Times New Roman" w:hAnsi="Times New Roman"/>
          <w:i/>
          <w:szCs w:val="24"/>
        </w:rPr>
        <w:t>[</w:t>
      </w:r>
      <w:r w:rsidR="006C3DAC" w:rsidRPr="00E144F3">
        <w:rPr>
          <w:rFonts w:ascii="Times New Roman" w:hAnsi="Times New Roman"/>
          <w:i/>
          <w:szCs w:val="24"/>
        </w:rPr>
        <w:t>P</w:t>
      </w:r>
      <w:r w:rsidRPr="00E144F3">
        <w:rPr>
          <w:rFonts w:ascii="Times New Roman" w:hAnsi="Times New Roman"/>
          <w:i/>
          <w:szCs w:val="24"/>
        </w:rPr>
        <w:t xml:space="preserve">robe: </w:t>
      </w:r>
      <w:r w:rsidR="00CF2FE5" w:rsidRPr="00E144F3">
        <w:rPr>
          <w:rFonts w:ascii="Times New Roman" w:hAnsi="Times New Roman"/>
          <w:i/>
          <w:szCs w:val="24"/>
        </w:rPr>
        <w:t>M</w:t>
      </w:r>
      <w:r w:rsidRPr="00E144F3">
        <w:rPr>
          <w:rFonts w:ascii="Times New Roman" w:hAnsi="Times New Roman"/>
          <w:i/>
          <w:szCs w:val="24"/>
        </w:rPr>
        <w:t>ore than 50%?]</w:t>
      </w:r>
      <w:proofErr w:type="gramEnd"/>
    </w:p>
    <w:p w14:paraId="379C67DF" w14:textId="77777777" w:rsidR="00482FC7" w:rsidRPr="00E144F3" w:rsidRDefault="00482FC7" w:rsidP="00482FC7">
      <w:pPr>
        <w:numPr>
          <w:ilvl w:val="1"/>
          <w:numId w:val="34"/>
        </w:numPr>
        <w:tabs>
          <w:tab w:val="left" w:pos="360"/>
        </w:tabs>
        <w:spacing w:after="120" w:line="240" w:lineRule="auto"/>
        <w:ind w:right="360"/>
        <w:jc w:val="both"/>
        <w:rPr>
          <w:rFonts w:ascii="Times New Roman" w:hAnsi="Times New Roman"/>
          <w:szCs w:val="24"/>
        </w:rPr>
      </w:pPr>
      <w:r w:rsidRPr="00E144F3">
        <w:rPr>
          <w:rFonts w:ascii="Times New Roman" w:hAnsi="Times New Roman"/>
          <w:szCs w:val="24"/>
        </w:rPr>
        <w:t>Have there been any major changes to your center’s operations or implementation in the last two years? [</w:t>
      </w:r>
      <w:r w:rsidRPr="00E144F3">
        <w:rPr>
          <w:rFonts w:ascii="Times New Roman" w:hAnsi="Times New Roman"/>
          <w:i/>
          <w:szCs w:val="24"/>
        </w:rPr>
        <w:t>examples: added classrooms, adapted a new curriculum]</w:t>
      </w:r>
    </w:p>
    <w:p w14:paraId="37A4D6AD" w14:textId="77777777" w:rsidR="00F355CA" w:rsidRPr="00E144F3" w:rsidRDefault="00F355CA" w:rsidP="00115CAA">
      <w:pPr>
        <w:pStyle w:val="BulletBlack"/>
      </w:pPr>
      <w:r w:rsidRPr="00E144F3">
        <w:t>CONFIRM STAFFING STRUCTURE AND CONTACT INFORMATION: Now I have just a few questions about the staffing structure at your center. As I indicated earlier, we would like to interview certain people at your center.</w:t>
      </w:r>
    </w:p>
    <w:p w14:paraId="49CC8A3B" w14:textId="77777777" w:rsidR="00F355CA" w:rsidRPr="00E144F3" w:rsidRDefault="00F355CA" w:rsidP="00115CAA">
      <w:pPr>
        <w:pStyle w:val="BulletBlack"/>
        <w:numPr>
          <w:ilvl w:val="1"/>
          <w:numId w:val="34"/>
        </w:numPr>
      </w:pPr>
      <w:r w:rsidRPr="00E144F3">
        <w:t xml:space="preserve">What </w:t>
      </w:r>
      <w:proofErr w:type="gramStart"/>
      <w:r w:rsidRPr="00E144F3">
        <w:t>is</w:t>
      </w:r>
      <w:proofErr w:type="gramEnd"/>
      <w:r w:rsidRPr="00E144F3">
        <w:t xml:space="preserve"> the name, title, and contact information of the </w:t>
      </w:r>
      <w:r w:rsidRPr="00E144F3">
        <w:rPr>
          <w:b/>
        </w:rPr>
        <w:t>person in charge of hiring</w:t>
      </w:r>
      <w:r w:rsidRPr="00E144F3">
        <w:t>?</w:t>
      </w:r>
    </w:p>
    <w:p w14:paraId="46DFDC0A" w14:textId="77777777" w:rsidR="00F355CA" w:rsidRPr="00E144F3" w:rsidRDefault="00F355CA" w:rsidP="00115CAA">
      <w:pPr>
        <w:pStyle w:val="BulletBlack"/>
        <w:numPr>
          <w:ilvl w:val="1"/>
          <w:numId w:val="34"/>
        </w:numPr>
      </w:pPr>
      <w:r w:rsidRPr="00E144F3">
        <w:lastRenderedPageBreak/>
        <w:t xml:space="preserve">Does your center have a </w:t>
      </w:r>
      <w:r w:rsidRPr="00E144F3">
        <w:rPr>
          <w:b/>
        </w:rPr>
        <w:t>finance manager</w:t>
      </w:r>
      <w:r w:rsidRPr="00E144F3">
        <w:t xml:space="preserve"> or a person in charge of maintaining the financial records? </w:t>
      </w:r>
    </w:p>
    <w:p w14:paraId="150946F9" w14:textId="77777777" w:rsidR="00F355CA" w:rsidRPr="00E144F3" w:rsidRDefault="00F355CA" w:rsidP="00115CAA">
      <w:pPr>
        <w:pStyle w:val="BulletBlack"/>
        <w:numPr>
          <w:ilvl w:val="2"/>
          <w:numId w:val="34"/>
        </w:numPr>
      </w:pPr>
      <w:r w:rsidRPr="00E144F3">
        <w:t xml:space="preserve">IF YES, what is his or </w:t>
      </w:r>
      <w:proofErr w:type="gramStart"/>
      <w:r w:rsidRPr="00E144F3">
        <w:t>her</w:t>
      </w:r>
      <w:proofErr w:type="gramEnd"/>
      <w:r w:rsidRPr="00E144F3">
        <w:t xml:space="preserve"> name, title, and contact information? </w:t>
      </w:r>
    </w:p>
    <w:p w14:paraId="1FF4820B" w14:textId="77777777" w:rsidR="00F355CA" w:rsidRPr="00E144F3" w:rsidRDefault="00F355CA" w:rsidP="00115CAA">
      <w:pPr>
        <w:pStyle w:val="BulletBlack"/>
        <w:numPr>
          <w:ilvl w:val="2"/>
          <w:numId w:val="34"/>
        </w:numPr>
      </w:pPr>
      <w:r w:rsidRPr="00E144F3">
        <w:t>IF YES, does this person work on-site or at another address?</w:t>
      </w:r>
    </w:p>
    <w:p w14:paraId="022DB3B2" w14:textId="77777777" w:rsidR="00F355CA" w:rsidRPr="00E144F3" w:rsidRDefault="00F355CA" w:rsidP="00115CAA">
      <w:pPr>
        <w:pStyle w:val="BulletBlack"/>
        <w:numPr>
          <w:ilvl w:val="1"/>
          <w:numId w:val="34"/>
        </w:numPr>
      </w:pPr>
      <w:r w:rsidRPr="00E144F3">
        <w:t xml:space="preserve">Does your center have an </w:t>
      </w:r>
      <w:r w:rsidRPr="00E144F3">
        <w:rPr>
          <w:b/>
        </w:rPr>
        <w:t>education specialist</w:t>
      </w:r>
      <w:r w:rsidRPr="00E144F3">
        <w:t xml:space="preserve"> or someone filling a similar role? </w:t>
      </w:r>
    </w:p>
    <w:p w14:paraId="2E536305" w14:textId="77777777" w:rsidR="00F355CA" w:rsidRPr="00E144F3" w:rsidRDefault="00F355CA" w:rsidP="00115CAA">
      <w:pPr>
        <w:pStyle w:val="BulletBlack"/>
        <w:numPr>
          <w:ilvl w:val="2"/>
          <w:numId w:val="34"/>
        </w:numPr>
      </w:pPr>
      <w:r w:rsidRPr="00E144F3">
        <w:t xml:space="preserve">IF YES, what is his or </w:t>
      </w:r>
      <w:proofErr w:type="gramStart"/>
      <w:r w:rsidRPr="00E144F3">
        <w:t>her</w:t>
      </w:r>
      <w:proofErr w:type="gramEnd"/>
      <w:r w:rsidRPr="00E144F3">
        <w:t xml:space="preserve"> name, title, and contact information? </w:t>
      </w:r>
    </w:p>
    <w:p w14:paraId="500A88DD" w14:textId="77777777" w:rsidR="00F355CA" w:rsidRPr="00E144F3" w:rsidRDefault="00F355CA" w:rsidP="00115CAA">
      <w:pPr>
        <w:pStyle w:val="BulletBlack"/>
        <w:numPr>
          <w:ilvl w:val="2"/>
          <w:numId w:val="34"/>
        </w:numPr>
      </w:pPr>
      <w:r w:rsidRPr="00E144F3">
        <w:t>IF YES, does this person work on-site or at another address?</w:t>
      </w:r>
    </w:p>
    <w:p w14:paraId="3F317328" w14:textId="2982AC4E" w:rsidR="00F355CA" w:rsidRPr="00E144F3" w:rsidRDefault="00F355CA" w:rsidP="00115CAA">
      <w:pPr>
        <w:pStyle w:val="BulletBlack"/>
        <w:numPr>
          <w:ilvl w:val="1"/>
          <w:numId w:val="34"/>
        </w:numPr>
      </w:pPr>
      <w:r w:rsidRPr="00E144F3">
        <w:t>We would like to get a list of all teachers or</w:t>
      </w:r>
      <w:r w:rsidR="00CF2FE5" w:rsidRPr="00E144F3">
        <w:t xml:space="preserve"> caregivers for children ages 0</w:t>
      </w:r>
      <w:r w:rsidR="00CF2FE5" w:rsidRPr="00E144F3">
        <w:noBreakHyphen/>
      </w:r>
      <w:r w:rsidRPr="00E144F3">
        <w:t xml:space="preserve">5 at your center to prepare the right number of surveys for our visit. </w:t>
      </w:r>
    </w:p>
    <w:p w14:paraId="671B9C72" w14:textId="77777777" w:rsidR="00F355CA" w:rsidRPr="00E144F3" w:rsidRDefault="00F355CA" w:rsidP="00115CAA">
      <w:pPr>
        <w:pStyle w:val="BulletBlack"/>
        <w:numPr>
          <w:ilvl w:val="2"/>
          <w:numId w:val="34"/>
        </w:numPr>
      </w:pPr>
      <w:r w:rsidRPr="00E144F3">
        <w:t xml:space="preserve">Would you be able to give me this list over the phone or send me a list of teachers after our call? </w:t>
      </w:r>
    </w:p>
    <w:p w14:paraId="294DB63B" w14:textId="77777777" w:rsidR="00F355CA" w:rsidRPr="00E144F3" w:rsidRDefault="00F355CA" w:rsidP="00115CAA">
      <w:pPr>
        <w:pStyle w:val="BulletBlack"/>
        <w:numPr>
          <w:ilvl w:val="2"/>
          <w:numId w:val="34"/>
        </w:numPr>
      </w:pPr>
      <w:r w:rsidRPr="00E144F3">
        <w:t xml:space="preserve">What is the total number of teachers or caregivers for children ages 0-5 at your center? </w:t>
      </w:r>
    </w:p>
    <w:p w14:paraId="2554AFBB" w14:textId="77777777" w:rsidR="00F355CA" w:rsidRPr="00E144F3" w:rsidRDefault="00F355CA" w:rsidP="00115CAA">
      <w:pPr>
        <w:pStyle w:val="BulletBlack"/>
        <w:numPr>
          <w:ilvl w:val="2"/>
          <w:numId w:val="34"/>
        </w:numPr>
      </w:pPr>
      <w:r w:rsidRPr="00E144F3">
        <w:t xml:space="preserve">How many are lead teachers, assistant teachers, or any other type of teacher? </w:t>
      </w:r>
    </w:p>
    <w:p w14:paraId="3CE6588C" w14:textId="77777777" w:rsidR="00F355CA" w:rsidRPr="00E144F3" w:rsidRDefault="00F355CA" w:rsidP="00115CAA">
      <w:pPr>
        <w:pStyle w:val="BulletBlack"/>
        <w:numPr>
          <w:ilvl w:val="1"/>
          <w:numId w:val="34"/>
        </w:numPr>
      </w:pPr>
      <w:r w:rsidRPr="00E144F3">
        <w:t>There are a few documents that we would like to receive to help us prepare for the visit, if they are available:</w:t>
      </w:r>
    </w:p>
    <w:p w14:paraId="6BDFD4DD" w14:textId="77777777" w:rsidR="00F355CA" w:rsidRPr="00E144F3" w:rsidRDefault="00F355CA" w:rsidP="00115CAA">
      <w:pPr>
        <w:pStyle w:val="BulletBlack"/>
        <w:numPr>
          <w:ilvl w:val="2"/>
          <w:numId w:val="34"/>
        </w:numPr>
      </w:pPr>
      <w:r w:rsidRPr="00E144F3">
        <w:t xml:space="preserve">Do you have any written </w:t>
      </w:r>
      <w:proofErr w:type="gramStart"/>
      <w:r w:rsidRPr="00E144F3">
        <w:t>documents that describes</w:t>
      </w:r>
      <w:proofErr w:type="gramEnd"/>
      <w:r w:rsidRPr="00E144F3">
        <w:t xml:space="preserve"> current or future plans for this center or site?  For example, documents that lay out plans for growth, that helps track progress or goals, or that discusses plan for improvements. These could include things like a strategic plan or quality improvement plan.</w:t>
      </w:r>
    </w:p>
    <w:p w14:paraId="04F6129B" w14:textId="3401D4EC" w:rsidR="00F355CA" w:rsidRPr="00E144F3" w:rsidRDefault="00F355CA" w:rsidP="00115CAA">
      <w:pPr>
        <w:pStyle w:val="BulletBlack"/>
        <w:numPr>
          <w:ilvl w:val="2"/>
          <w:numId w:val="34"/>
        </w:numPr>
      </w:pPr>
      <w:r w:rsidRPr="00E144F3">
        <w:t xml:space="preserve">Do you have any written documents that you use to help make decisions at your site about the training and professional development needs of </w:t>
      </w:r>
      <w:proofErr w:type="gramStart"/>
      <w:r w:rsidRPr="00E144F3">
        <w:t>staff who wor</w:t>
      </w:r>
      <w:r w:rsidR="006C3DAC" w:rsidRPr="00E144F3">
        <w:t>k</w:t>
      </w:r>
      <w:proofErr w:type="gramEnd"/>
      <w:r w:rsidR="006C3DAC" w:rsidRPr="00E144F3">
        <w:t xml:space="preserve"> directly with children ages 0</w:t>
      </w:r>
      <w:r w:rsidR="006C3DAC" w:rsidRPr="00E144F3">
        <w:noBreakHyphen/>
      </w:r>
      <w:r w:rsidRPr="00E144F3">
        <w:t>5? We are looking for things like descriptions of training that staff may receive or training plans, if you have them.</w:t>
      </w:r>
    </w:p>
    <w:p w14:paraId="6F348292" w14:textId="77777777" w:rsidR="00F355CA" w:rsidRPr="00E144F3" w:rsidRDefault="00F355CA" w:rsidP="00115CAA">
      <w:pPr>
        <w:pStyle w:val="BulletBlack"/>
        <w:numPr>
          <w:ilvl w:val="1"/>
          <w:numId w:val="34"/>
        </w:numPr>
        <w:spacing w:after="240"/>
        <w:rPr>
          <w:i/>
        </w:rPr>
      </w:pPr>
      <w:r w:rsidRPr="00E144F3">
        <w:t xml:space="preserve">I would also like to identify a contact person for your center. We would like that person to work with the study team to plan our visit to your center. What is the name and information for a </w:t>
      </w:r>
      <w:r w:rsidRPr="00E144F3">
        <w:rPr>
          <w:b/>
        </w:rPr>
        <w:t xml:space="preserve">contact person if other than </w:t>
      </w:r>
      <w:proofErr w:type="gramStart"/>
      <w:r w:rsidRPr="00E144F3">
        <w:rPr>
          <w:b/>
        </w:rPr>
        <w:t>yourself</w:t>
      </w:r>
      <w:proofErr w:type="gramEnd"/>
      <w:r w:rsidRPr="00E144F3">
        <w:t xml:space="preserve">? </w:t>
      </w:r>
    </w:p>
    <w:p w14:paraId="4C821911" w14:textId="77777777" w:rsidR="00F355CA" w:rsidRPr="00E144F3" w:rsidRDefault="00F355CA" w:rsidP="00115CAA">
      <w:pPr>
        <w:pStyle w:val="Heading2Black"/>
        <w:jc w:val="left"/>
        <w:rPr>
          <w:rFonts w:ascii="Times New Roman" w:hAnsi="Times New Roman"/>
        </w:rPr>
      </w:pPr>
      <w:r w:rsidRPr="00E144F3">
        <w:rPr>
          <w:rFonts w:ascii="Times New Roman" w:hAnsi="Times New Roman"/>
        </w:rPr>
        <w:t>E.</w:t>
      </w:r>
      <w:r w:rsidRPr="00E144F3">
        <w:rPr>
          <w:rFonts w:ascii="Times New Roman" w:hAnsi="Times New Roman"/>
        </w:rPr>
        <w:tab/>
        <w:t>NEXT STEPS</w:t>
      </w:r>
    </w:p>
    <w:p w14:paraId="36088F19" w14:textId="77777777" w:rsidR="00F355CA" w:rsidRPr="00E144F3" w:rsidRDefault="00F355CA" w:rsidP="00115CAA">
      <w:pPr>
        <w:pStyle w:val="BulletBlack"/>
        <w:ind w:left="720" w:hanging="288"/>
        <w:jc w:val="left"/>
      </w:pPr>
      <w:r w:rsidRPr="00E144F3">
        <w:t xml:space="preserve">I will send detailed information about the study in the next week and arrange a time to discuss remaining details with you or your designated contact person.  </w:t>
      </w:r>
    </w:p>
    <w:p w14:paraId="01667778" w14:textId="77777777" w:rsidR="00F355CA" w:rsidRPr="00E144F3" w:rsidRDefault="00F355CA" w:rsidP="00115CAA">
      <w:pPr>
        <w:pStyle w:val="BulletBlack"/>
        <w:ind w:left="720" w:hanging="288"/>
        <w:jc w:val="left"/>
      </w:pPr>
      <w:r w:rsidRPr="00E144F3">
        <w:t>In case I need to follow up with you for any reason, what is the easiest way to contact you—by phone or email? [CONFIRM THAT THIS PERSON IS THE ONE WHO SHOULD BE YOUR REGULAR CONTACT].</w:t>
      </w:r>
    </w:p>
    <w:p w14:paraId="5301F1B6" w14:textId="77777777" w:rsidR="00F355CA" w:rsidRPr="00E144F3" w:rsidRDefault="00F355CA" w:rsidP="00115CAA">
      <w:pPr>
        <w:pStyle w:val="BulletBlackLastSS"/>
        <w:ind w:left="720" w:hanging="288"/>
        <w:jc w:val="left"/>
      </w:pPr>
      <w:r w:rsidRPr="00E144F3">
        <w:lastRenderedPageBreak/>
        <w:t xml:space="preserve">Do you have any questions at this point? If questions or concerns come up, please feel free to contact me at [PHONE or E-MAIL ADDRESS].  </w:t>
      </w:r>
    </w:p>
    <w:p w14:paraId="0CA2B906" w14:textId="77777777" w:rsidR="00F355CA" w:rsidRDefault="00F355CA" w:rsidP="00115CAA">
      <w:pPr>
        <w:pStyle w:val="NormalSS"/>
        <w:rPr>
          <w:rFonts w:ascii="Times New Roman" w:hAnsi="Times New Roman"/>
        </w:rPr>
      </w:pPr>
      <w:r w:rsidRPr="00E144F3">
        <w:rPr>
          <w:rFonts w:ascii="Times New Roman" w:hAnsi="Times New Roman"/>
        </w:rPr>
        <w:t>Thank you for participating in this important study. We appreciate your cooperation and look forward to working with your center.</w:t>
      </w:r>
    </w:p>
    <w:tbl>
      <w:tblPr>
        <w:tblpPr w:leftFromText="180" w:rightFromText="180" w:vertAnchor="text" w:horzAnchor="margin" w:tblpY="11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D0AB1" w:rsidRPr="00E144F3" w14:paraId="46A025C4" w14:textId="77777777" w:rsidTr="00FD0AB1">
        <w:tc>
          <w:tcPr>
            <w:tcW w:w="9350" w:type="dxa"/>
          </w:tcPr>
          <w:p w14:paraId="746AF75A" w14:textId="51648F04" w:rsidR="00FD0AB1" w:rsidRPr="00E144F3" w:rsidRDefault="00FD0AB1" w:rsidP="00FD0AB1">
            <w:pPr>
              <w:widowControl w:val="0"/>
              <w:spacing w:before="60" w:after="60" w:line="240" w:lineRule="auto"/>
              <w:ind w:firstLine="0"/>
              <w:rPr>
                <w:rFonts w:ascii="Arial" w:hAnsi="Arial" w:cs="Arial"/>
                <w:b/>
                <w:bCs/>
                <w:sz w:val="20"/>
              </w:rPr>
            </w:pPr>
          </w:p>
        </w:tc>
      </w:tr>
    </w:tbl>
    <w:p w14:paraId="3AFBDA50" w14:textId="77777777" w:rsidR="00FD0AB1" w:rsidRPr="00E144F3" w:rsidRDefault="00FD0AB1" w:rsidP="00FD0AB1">
      <w:pPr>
        <w:pStyle w:val="NormalSS"/>
        <w:rPr>
          <w:rFonts w:ascii="Times New Roman" w:hAnsi="Times New Roman"/>
        </w:rPr>
      </w:pPr>
    </w:p>
    <w:sectPr w:rsidR="00FD0AB1" w:rsidRPr="00E144F3" w:rsidSect="006C3DAC">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01461" w14:textId="77777777" w:rsidR="005E0036" w:rsidRDefault="005E0036" w:rsidP="002E3E35">
      <w:pPr>
        <w:spacing w:line="240" w:lineRule="auto"/>
      </w:pPr>
      <w:r>
        <w:separator/>
      </w:r>
    </w:p>
  </w:endnote>
  <w:endnote w:type="continuationSeparator" w:id="0">
    <w:p w14:paraId="3CBC9B08" w14:textId="77777777" w:rsidR="005E0036" w:rsidRDefault="005E0036" w:rsidP="002E3E35">
      <w:pPr>
        <w:spacing w:line="240" w:lineRule="auto"/>
      </w:pPr>
      <w:r>
        <w:continuationSeparator/>
      </w:r>
    </w:p>
  </w:endnote>
  <w:endnote w:type="continuationNotice" w:id="1">
    <w:p w14:paraId="19EC506A" w14:textId="77777777" w:rsidR="005E0036" w:rsidRDefault="005E0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7727" w14:textId="77777777" w:rsidR="00F355CA" w:rsidRPr="000F79A5" w:rsidRDefault="00F355CA" w:rsidP="000F79A5">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F90D" w14:textId="069A96FD" w:rsidR="00294B21" w:rsidRDefault="00294B21" w:rsidP="00BF4C5F">
    <w:pPr>
      <w:pStyle w:val="Footer"/>
      <w:pBdr>
        <w:bottom w:val="none" w:sz="0" w:space="0" w:color="auto"/>
      </w:pBdr>
    </w:pPr>
    <w:bookmarkStart w:id="1" w:name="Draft"/>
    <w:bookmarkEnd w:id="1"/>
  </w:p>
  <w:p w14:paraId="76BBEFEE" w14:textId="4CC3A6C6" w:rsidR="006C3DAC" w:rsidRPr="005A22C8" w:rsidRDefault="006C3DAC" w:rsidP="00BF4C5F">
    <w:pPr>
      <w:pStyle w:val="Footer"/>
      <w:pBdr>
        <w:top w:val="single" w:sz="2" w:space="3" w:color="auto"/>
        <w:bottom w:val="none" w:sz="0" w:space="0" w:color="auto"/>
      </w:pBdr>
      <w:jc w:val="center"/>
      <w:rPr>
        <w:rFonts w:cs="Arial"/>
        <w:sz w:val="16"/>
        <w:szCs w:val="16"/>
      </w:rPr>
    </w:pPr>
    <w:proofErr w:type="gramStart"/>
    <w:r w:rsidRPr="005A22C8">
      <w:rPr>
        <w:rStyle w:val="PageNumber"/>
        <w:rFonts w:cs="Arial"/>
        <w:sz w:val="16"/>
        <w:szCs w:val="16"/>
      </w:rPr>
      <w:t>A</w:t>
    </w:r>
    <w:r w:rsidR="00BF4C5F">
      <w:rPr>
        <w:rStyle w:val="PageNumber"/>
        <w:rFonts w:cs="Arial"/>
        <w:sz w:val="16"/>
        <w:szCs w:val="16"/>
      </w:rPr>
      <w:t>.</w:t>
    </w:r>
    <w:proofErr w:type="gramEnd"/>
    <w:r w:rsidRPr="005A22C8">
      <w:rPr>
        <w:rStyle w:val="PageNumber"/>
        <w:rFonts w:cs="Arial"/>
        <w:sz w:val="16"/>
        <w:szCs w:val="16"/>
      </w:rPr>
      <w:fldChar w:fldCharType="begin"/>
    </w:r>
    <w:r w:rsidRPr="005A22C8">
      <w:rPr>
        <w:rStyle w:val="PageNumber"/>
        <w:rFonts w:cs="Arial"/>
        <w:sz w:val="16"/>
        <w:szCs w:val="16"/>
      </w:rPr>
      <w:instrText xml:space="preserve"> PAGE   \* MERGEFORMAT </w:instrText>
    </w:r>
    <w:r w:rsidRPr="005A22C8">
      <w:rPr>
        <w:rStyle w:val="PageNumber"/>
        <w:rFonts w:cs="Arial"/>
        <w:sz w:val="16"/>
        <w:szCs w:val="16"/>
      </w:rPr>
      <w:fldChar w:fldCharType="separate"/>
    </w:r>
    <w:r w:rsidR="001F0253">
      <w:rPr>
        <w:rStyle w:val="PageNumber"/>
        <w:rFonts w:cs="Arial"/>
        <w:noProof/>
        <w:sz w:val="16"/>
        <w:szCs w:val="16"/>
      </w:rPr>
      <w:t>1</w:t>
    </w:r>
    <w:r w:rsidRPr="005A22C8">
      <w:rPr>
        <w:rStyle w:val="PageNumbe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C1FA" w14:textId="77777777" w:rsidR="005E0036" w:rsidRDefault="005E0036" w:rsidP="000F5780">
      <w:pPr>
        <w:spacing w:line="240" w:lineRule="auto"/>
      </w:pPr>
      <w:r>
        <w:separator/>
      </w:r>
    </w:p>
  </w:footnote>
  <w:footnote w:type="continuationSeparator" w:id="0">
    <w:p w14:paraId="0FA67B72" w14:textId="30E10C6A" w:rsidR="005E0036" w:rsidRPr="006C3DAC" w:rsidRDefault="00575B56" w:rsidP="006C3DAC">
      <w:pPr>
        <w:spacing w:line="240" w:lineRule="auto"/>
      </w:pPr>
      <w:r>
        <w:continuationSeparator/>
      </w:r>
      <w:r w:rsidR="005E0036">
        <w:continuationSeparator/>
      </w:r>
    </w:p>
  </w:footnote>
  <w:footnote w:type="continuationNotice" w:id="1">
    <w:p w14:paraId="57A67DF7" w14:textId="77777777" w:rsidR="005E0036" w:rsidRDefault="005E003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9EDA" w14:textId="77777777" w:rsidR="00F355CA" w:rsidRPr="000F79A5" w:rsidRDefault="00F355CA" w:rsidP="000F79A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D1B9" w14:textId="6BC9D65F" w:rsidR="00294B21" w:rsidRPr="00115CAA" w:rsidRDefault="005A22C8" w:rsidP="002E3E35">
    <w:pPr>
      <w:pStyle w:val="Header"/>
    </w:pPr>
    <w:r>
      <w:t>Attachment A</w:t>
    </w:r>
    <w: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301AAA54"/>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E1F82"/>
    <w:multiLevelType w:val="hybridMultilevel"/>
    <w:tmpl w:val="057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C159F"/>
    <w:multiLevelType w:val="hybridMultilevel"/>
    <w:tmpl w:val="6FA21414"/>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DAF15AC"/>
    <w:multiLevelType w:val="hybridMultilevel"/>
    <w:tmpl w:val="15D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7"/>
  </w:num>
  <w:num w:numId="3">
    <w:abstractNumId w:val="26"/>
  </w:num>
  <w:num w:numId="4">
    <w:abstractNumId w:val="6"/>
  </w:num>
  <w:num w:numId="5">
    <w:abstractNumId w:val="25"/>
  </w:num>
  <w:num w:numId="6">
    <w:abstractNumId w:val="27"/>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18"/>
  </w:num>
  <w:num w:numId="20">
    <w:abstractNumId w:val="4"/>
  </w:num>
  <w:num w:numId="21">
    <w:abstractNumId w:val="19"/>
  </w:num>
  <w:num w:numId="22">
    <w:abstractNumId w:val="2"/>
  </w:num>
  <w:num w:numId="23">
    <w:abstractNumId w:val="14"/>
  </w:num>
  <w:num w:numId="24">
    <w:abstractNumId w:val="23"/>
  </w:num>
  <w:num w:numId="25">
    <w:abstractNumId w:val="5"/>
  </w:num>
  <w:num w:numId="26">
    <w:abstractNumId w:val="1"/>
  </w:num>
  <w:num w:numId="27">
    <w:abstractNumId w:val="8"/>
  </w:num>
  <w:num w:numId="28">
    <w:abstractNumId w:val="15"/>
  </w:num>
  <w:num w:numId="29">
    <w:abstractNumId w:val="22"/>
  </w:num>
  <w:num w:numId="30">
    <w:abstractNumId w:val="20"/>
  </w:num>
  <w:num w:numId="31">
    <w:abstractNumId w:val="3"/>
  </w:num>
  <w:num w:numId="32">
    <w:abstractNumId w:val="16"/>
    <w:lvlOverride w:ilvl="0">
      <w:startOverride w:val="1"/>
    </w:lvlOverride>
  </w:num>
  <w:num w:numId="33">
    <w:abstractNumId w:val="10"/>
  </w:num>
  <w:num w:numId="34">
    <w:abstractNumId w:val="7"/>
  </w:num>
  <w:num w:numId="35">
    <w:abstractNumId w:val="12"/>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CA"/>
    <w:rsid w:val="000030B1"/>
    <w:rsid w:val="00005214"/>
    <w:rsid w:val="00010CEE"/>
    <w:rsid w:val="0001587F"/>
    <w:rsid w:val="00016D34"/>
    <w:rsid w:val="000212FC"/>
    <w:rsid w:val="00022A0A"/>
    <w:rsid w:val="0002322B"/>
    <w:rsid w:val="0002754E"/>
    <w:rsid w:val="0003265D"/>
    <w:rsid w:val="00032E4E"/>
    <w:rsid w:val="00034667"/>
    <w:rsid w:val="00036E7F"/>
    <w:rsid w:val="0003746D"/>
    <w:rsid w:val="00040B2C"/>
    <w:rsid w:val="000423BE"/>
    <w:rsid w:val="00042419"/>
    <w:rsid w:val="00042FA8"/>
    <w:rsid w:val="00043329"/>
    <w:rsid w:val="00043B27"/>
    <w:rsid w:val="00044069"/>
    <w:rsid w:val="00047BDD"/>
    <w:rsid w:val="00056BC1"/>
    <w:rsid w:val="000575D5"/>
    <w:rsid w:val="000578BB"/>
    <w:rsid w:val="00057A9F"/>
    <w:rsid w:val="00060579"/>
    <w:rsid w:val="000633AA"/>
    <w:rsid w:val="0007041A"/>
    <w:rsid w:val="000777DB"/>
    <w:rsid w:val="000855BD"/>
    <w:rsid w:val="00086066"/>
    <w:rsid w:val="0009143A"/>
    <w:rsid w:val="00095543"/>
    <w:rsid w:val="000972E1"/>
    <w:rsid w:val="000A1C32"/>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5780"/>
    <w:rsid w:val="000F677B"/>
    <w:rsid w:val="001004A7"/>
    <w:rsid w:val="001119F8"/>
    <w:rsid w:val="00112A5E"/>
    <w:rsid w:val="00113CC8"/>
    <w:rsid w:val="00115CAA"/>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1F0253"/>
    <w:rsid w:val="00201E7E"/>
    <w:rsid w:val="00203E3B"/>
    <w:rsid w:val="00204AB9"/>
    <w:rsid w:val="00204B23"/>
    <w:rsid w:val="002050B7"/>
    <w:rsid w:val="00211FFB"/>
    <w:rsid w:val="00214E0B"/>
    <w:rsid w:val="00215C5A"/>
    <w:rsid w:val="00215E4D"/>
    <w:rsid w:val="002166BC"/>
    <w:rsid w:val="00217469"/>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5DA1"/>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2FC7"/>
    <w:rsid w:val="004867C2"/>
    <w:rsid w:val="0049195D"/>
    <w:rsid w:val="00491AB9"/>
    <w:rsid w:val="004934BE"/>
    <w:rsid w:val="00495DE3"/>
    <w:rsid w:val="004A4935"/>
    <w:rsid w:val="004B47D3"/>
    <w:rsid w:val="004C498B"/>
    <w:rsid w:val="004C67B1"/>
    <w:rsid w:val="004D1EAA"/>
    <w:rsid w:val="004D2C35"/>
    <w:rsid w:val="004D4AD2"/>
    <w:rsid w:val="004D6B97"/>
    <w:rsid w:val="004E049B"/>
    <w:rsid w:val="004E69F7"/>
    <w:rsid w:val="004E7409"/>
    <w:rsid w:val="004E74D1"/>
    <w:rsid w:val="004F2BAC"/>
    <w:rsid w:val="004F36C4"/>
    <w:rsid w:val="004F3AEF"/>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75B56"/>
    <w:rsid w:val="00580A6C"/>
    <w:rsid w:val="005837E2"/>
    <w:rsid w:val="00585F60"/>
    <w:rsid w:val="005860D2"/>
    <w:rsid w:val="005903AC"/>
    <w:rsid w:val="005975FE"/>
    <w:rsid w:val="00597CAF"/>
    <w:rsid w:val="005A151B"/>
    <w:rsid w:val="005A22C8"/>
    <w:rsid w:val="005A7F69"/>
    <w:rsid w:val="005B3BFB"/>
    <w:rsid w:val="005C2E96"/>
    <w:rsid w:val="005C40D5"/>
    <w:rsid w:val="005C40E0"/>
    <w:rsid w:val="005D1DEB"/>
    <w:rsid w:val="005D51C5"/>
    <w:rsid w:val="005D5D21"/>
    <w:rsid w:val="005E0036"/>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37DB2"/>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0772"/>
    <w:rsid w:val="006B1180"/>
    <w:rsid w:val="006B2425"/>
    <w:rsid w:val="006B2483"/>
    <w:rsid w:val="006B4E3F"/>
    <w:rsid w:val="006B6D4A"/>
    <w:rsid w:val="006C2620"/>
    <w:rsid w:val="006C3304"/>
    <w:rsid w:val="006C3DAC"/>
    <w:rsid w:val="006C7956"/>
    <w:rsid w:val="006D03BB"/>
    <w:rsid w:val="006D21FF"/>
    <w:rsid w:val="006D680C"/>
    <w:rsid w:val="006E2FDC"/>
    <w:rsid w:val="006E3BD4"/>
    <w:rsid w:val="006E4164"/>
    <w:rsid w:val="006E5B0A"/>
    <w:rsid w:val="006F0BCB"/>
    <w:rsid w:val="006F265F"/>
    <w:rsid w:val="006F3FEB"/>
    <w:rsid w:val="006F4AFC"/>
    <w:rsid w:val="006F730C"/>
    <w:rsid w:val="006F73F3"/>
    <w:rsid w:val="00700DDD"/>
    <w:rsid w:val="00702EB1"/>
    <w:rsid w:val="00702F11"/>
    <w:rsid w:val="007031B1"/>
    <w:rsid w:val="007043FD"/>
    <w:rsid w:val="00707736"/>
    <w:rsid w:val="00711B96"/>
    <w:rsid w:val="007165AC"/>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0CC1"/>
    <w:rsid w:val="00872A9C"/>
    <w:rsid w:val="00877B02"/>
    <w:rsid w:val="008813AB"/>
    <w:rsid w:val="0088174A"/>
    <w:rsid w:val="00882E5C"/>
    <w:rsid w:val="0089611E"/>
    <w:rsid w:val="00897391"/>
    <w:rsid w:val="008A1353"/>
    <w:rsid w:val="008A180A"/>
    <w:rsid w:val="008A3752"/>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7785E"/>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73B8"/>
    <w:rsid w:val="00B000BE"/>
    <w:rsid w:val="00B01117"/>
    <w:rsid w:val="00B01CB5"/>
    <w:rsid w:val="00B01DEF"/>
    <w:rsid w:val="00B023D9"/>
    <w:rsid w:val="00B02C9E"/>
    <w:rsid w:val="00B04DDB"/>
    <w:rsid w:val="00B11994"/>
    <w:rsid w:val="00B11C13"/>
    <w:rsid w:val="00B11F80"/>
    <w:rsid w:val="00B176FD"/>
    <w:rsid w:val="00B30F06"/>
    <w:rsid w:val="00B31E93"/>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2CEE"/>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4C5F"/>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29A7"/>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2FE5"/>
    <w:rsid w:val="00CF429F"/>
    <w:rsid w:val="00CF6E72"/>
    <w:rsid w:val="00CF773F"/>
    <w:rsid w:val="00CF7C68"/>
    <w:rsid w:val="00D04B5A"/>
    <w:rsid w:val="00D05BD4"/>
    <w:rsid w:val="00D064FD"/>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44F3"/>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34612"/>
    <w:rsid w:val="00F355CA"/>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AB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8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93"/>
    <w:pPr>
      <w:spacing w:after="0" w:line="480" w:lineRule="auto"/>
      <w:ind w:firstLine="432"/>
    </w:pPr>
    <w:rPr>
      <w:rFonts w:ascii="Garamond" w:eastAsia="Times New Roman" w:hAnsi="Garamond"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E93"/>
    <w:pPr>
      <w:spacing w:line="240" w:lineRule="auto"/>
    </w:pPr>
    <w:rPr>
      <w:rFonts w:ascii="Segoe UI" w:hAnsi="Segoe UI" w:cs="Segoe UI"/>
      <w:sz w:val="18"/>
      <w:szCs w:val="18"/>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Segoe UI" w:eastAsia="Times New Roman" w:hAnsi="Segoe UI" w:cs="Segoe UI"/>
      <w:sz w:val="18"/>
      <w:szCs w:val="18"/>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B31E93"/>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B31E93"/>
    <w:pPr>
      <w:numPr>
        <w:numId w:val="34"/>
      </w:numPr>
      <w:tabs>
        <w:tab w:val="left" w:pos="360"/>
      </w:tabs>
      <w:spacing w:after="120" w:line="240" w:lineRule="auto"/>
      <w:ind w:right="360"/>
      <w:jc w:val="both"/>
    </w:pPr>
    <w:rPr>
      <w:rFonts w:ascii="Times New Roman" w:hAnsi="Times New Roman"/>
      <w:szCs w:val="24"/>
    </w:rPr>
  </w:style>
  <w:style w:type="paragraph" w:customStyle="1" w:styleId="Heading1Black">
    <w:name w:val="Heading 1_Black"/>
    <w:basedOn w:val="Normal"/>
    <w:next w:val="Normal"/>
    <w:qFormat/>
    <w:rsid w:val="000F578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0F5780"/>
    <w:pPr>
      <w:keepNext/>
      <w:tabs>
        <w:tab w:val="left" w:pos="432"/>
      </w:tabs>
      <w:spacing w:after="240" w:line="240" w:lineRule="auto"/>
      <w:ind w:left="432" w:hanging="432"/>
      <w:jc w:val="both"/>
      <w:outlineLvl w:val="1"/>
    </w:pPr>
    <w:rPr>
      <w:rFonts w:ascii="Arial" w:hAnsi="Arial"/>
      <w:b/>
      <w:szCs w:val="24"/>
    </w:rPr>
  </w:style>
  <w:style w:type="paragraph" w:customStyle="1" w:styleId="BulletBlackLastSS">
    <w:name w:val="Bullet_Black (Last SS)"/>
    <w:basedOn w:val="BulletBlack"/>
    <w:next w:val="NormalSS"/>
    <w:qFormat/>
    <w:rsid w:val="00B31E93"/>
    <w:pPr>
      <w:spacing w:after="240"/>
    </w:pPr>
  </w:style>
  <w:style w:type="character" w:styleId="CommentReference">
    <w:name w:val="annotation reference"/>
    <w:rsid w:val="000F5780"/>
    <w:rPr>
      <w:sz w:val="16"/>
      <w:szCs w:val="16"/>
    </w:rPr>
  </w:style>
  <w:style w:type="paragraph" w:styleId="CommentText">
    <w:name w:val="annotation text"/>
    <w:basedOn w:val="Normal"/>
    <w:link w:val="CommentTextChar"/>
    <w:rsid w:val="00B31E93"/>
    <w:pPr>
      <w:spacing w:line="240" w:lineRule="auto"/>
      <w:ind w:firstLine="0"/>
    </w:pPr>
    <w:rPr>
      <w:rFonts w:ascii="Times New Roman" w:hAnsi="Times New Roman"/>
      <w:sz w:val="20"/>
    </w:rPr>
  </w:style>
  <w:style w:type="character" w:customStyle="1" w:styleId="CommentTextChar">
    <w:name w:val="Comment Text Char"/>
    <w:basedOn w:val="DefaultParagraphFont"/>
    <w:link w:val="CommentText"/>
    <w:rsid w:val="000F5780"/>
    <w:rPr>
      <w:rFonts w:eastAsia="Times New Roman" w:cs="Times New Roman"/>
      <w:sz w:val="20"/>
      <w:szCs w:val="20"/>
    </w:rPr>
  </w:style>
  <w:style w:type="character" w:customStyle="1" w:styleId="NormalSSChar">
    <w:name w:val="NormalSS Char"/>
    <w:link w:val="NormalSS"/>
    <w:rsid w:val="000F5780"/>
    <w:rPr>
      <w:rFonts w:eastAsia="Times New Roman" w:cs="Times New Roman"/>
      <w:szCs w:val="20"/>
    </w:rPr>
  </w:style>
  <w:style w:type="paragraph" w:styleId="Revision">
    <w:name w:val="Revision"/>
    <w:hidden/>
    <w:uiPriority w:val="99"/>
    <w:semiHidden/>
    <w:rsid w:val="00115CAA"/>
    <w:pPr>
      <w:spacing w:after="0"/>
    </w:pPr>
    <w:rPr>
      <w:rFonts w:ascii="Garamond" w:eastAsia="Times New Roman" w:hAnsi="Garamond" w:cs="Times New Roman"/>
      <w:szCs w:val="20"/>
    </w:rPr>
  </w:style>
  <w:style w:type="paragraph" w:styleId="CommentSubject">
    <w:name w:val="annotation subject"/>
    <w:basedOn w:val="CommentText"/>
    <w:next w:val="CommentText"/>
    <w:link w:val="CommentSubjectChar"/>
    <w:uiPriority w:val="99"/>
    <w:semiHidden/>
    <w:unhideWhenUsed/>
    <w:rsid w:val="00482FC7"/>
    <w:pPr>
      <w:ind w:firstLine="432"/>
    </w:pPr>
    <w:rPr>
      <w:rFonts w:ascii="Garamond" w:hAnsi="Garamond"/>
      <w:b/>
      <w:bCs/>
    </w:rPr>
  </w:style>
  <w:style w:type="character" w:customStyle="1" w:styleId="CommentSubjectChar">
    <w:name w:val="Comment Subject Char"/>
    <w:basedOn w:val="CommentTextChar"/>
    <w:link w:val="CommentSubject"/>
    <w:uiPriority w:val="99"/>
    <w:semiHidden/>
    <w:rsid w:val="00482FC7"/>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93"/>
    <w:pPr>
      <w:spacing w:after="0" w:line="480" w:lineRule="auto"/>
      <w:ind w:firstLine="432"/>
    </w:pPr>
    <w:rPr>
      <w:rFonts w:ascii="Garamond" w:eastAsia="Times New Roman" w:hAnsi="Garamond"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E93"/>
    <w:pPr>
      <w:spacing w:line="240" w:lineRule="auto"/>
    </w:pPr>
    <w:rPr>
      <w:rFonts w:ascii="Segoe UI" w:hAnsi="Segoe UI" w:cs="Segoe UI"/>
      <w:sz w:val="18"/>
      <w:szCs w:val="18"/>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Segoe UI" w:eastAsia="Times New Roman" w:hAnsi="Segoe UI" w:cs="Segoe UI"/>
      <w:sz w:val="18"/>
      <w:szCs w:val="18"/>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B31E93"/>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B31E93"/>
    <w:pPr>
      <w:numPr>
        <w:numId w:val="34"/>
      </w:numPr>
      <w:tabs>
        <w:tab w:val="left" w:pos="360"/>
      </w:tabs>
      <w:spacing w:after="120" w:line="240" w:lineRule="auto"/>
      <w:ind w:right="360"/>
      <w:jc w:val="both"/>
    </w:pPr>
    <w:rPr>
      <w:rFonts w:ascii="Times New Roman" w:hAnsi="Times New Roman"/>
      <w:szCs w:val="24"/>
    </w:rPr>
  </w:style>
  <w:style w:type="paragraph" w:customStyle="1" w:styleId="Heading1Black">
    <w:name w:val="Heading 1_Black"/>
    <w:basedOn w:val="Normal"/>
    <w:next w:val="Normal"/>
    <w:qFormat/>
    <w:rsid w:val="000F578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0F5780"/>
    <w:pPr>
      <w:keepNext/>
      <w:tabs>
        <w:tab w:val="left" w:pos="432"/>
      </w:tabs>
      <w:spacing w:after="240" w:line="240" w:lineRule="auto"/>
      <w:ind w:left="432" w:hanging="432"/>
      <w:jc w:val="both"/>
      <w:outlineLvl w:val="1"/>
    </w:pPr>
    <w:rPr>
      <w:rFonts w:ascii="Arial" w:hAnsi="Arial"/>
      <w:b/>
      <w:szCs w:val="24"/>
    </w:rPr>
  </w:style>
  <w:style w:type="paragraph" w:customStyle="1" w:styleId="BulletBlackLastSS">
    <w:name w:val="Bullet_Black (Last SS)"/>
    <w:basedOn w:val="BulletBlack"/>
    <w:next w:val="NormalSS"/>
    <w:qFormat/>
    <w:rsid w:val="00B31E93"/>
    <w:pPr>
      <w:spacing w:after="240"/>
    </w:pPr>
  </w:style>
  <w:style w:type="character" w:styleId="CommentReference">
    <w:name w:val="annotation reference"/>
    <w:rsid w:val="000F5780"/>
    <w:rPr>
      <w:sz w:val="16"/>
      <w:szCs w:val="16"/>
    </w:rPr>
  </w:style>
  <w:style w:type="paragraph" w:styleId="CommentText">
    <w:name w:val="annotation text"/>
    <w:basedOn w:val="Normal"/>
    <w:link w:val="CommentTextChar"/>
    <w:rsid w:val="00B31E93"/>
    <w:pPr>
      <w:spacing w:line="240" w:lineRule="auto"/>
      <w:ind w:firstLine="0"/>
    </w:pPr>
    <w:rPr>
      <w:rFonts w:ascii="Times New Roman" w:hAnsi="Times New Roman"/>
      <w:sz w:val="20"/>
    </w:rPr>
  </w:style>
  <w:style w:type="character" w:customStyle="1" w:styleId="CommentTextChar">
    <w:name w:val="Comment Text Char"/>
    <w:basedOn w:val="DefaultParagraphFont"/>
    <w:link w:val="CommentText"/>
    <w:rsid w:val="000F5780"/>
    <w:rPr>
      <w:rFonts w:eastAsia="Times New Roman" w:cs="Times New Roman"/>
      <w:sz w:val="20"/>
      <w:szCs w:val="20"/>
    </w:rPr>
  </w:style>
  <w:style w:type="character" w:customStyle="1" w:styleId="NormalSSChar">
    <w:name w:val="NormalSS Char"/>
    <w:link w:val="NormalSS"/>
    <w:rsid w:val="000F5780"/>
    <w:rPr>
      <w:rFonts w:eastAsia="Times New Roman" w:cs="Times New Roman"/>
      <w:szCs w:val="20"/>
    </w:rPr>
  </w:style>
  <w:style w:type="paragraph" w:styleId="Revision">
    <w:name w:val="Revision"/>
    <w:hidden/>
    <w:uiPriority w:val="99"/>
    <w:semiHidden/>
    <w:rsid w:val="00115CAA"/>
    <w:pPr>
      <w:spacing w:after="0"/>
    </w:pPr>
    <w:rPr>
      <w:rFonts w:ascii="Garamond" w:eastAsia="Times New Roman" w:hAnsi="Garamond" w:cs="Times New Roman"/>
      <w:szCs w:val="20"/>
    </w:rPr>
  </w:style>
  <w:style w:type="paragraph" w:styleId="CommentSubject">
    <w:name w:val="annotation subject"/>
    <w:basedOn w:val="CommentText"/>
    <w:next w:val="CommentText"/>
    <w:link w:val="CommentSubjectChar"/>
    <w:uiPriority w:val="99"/>
    <w:semiHidden/>
    <w:unhideWhenUsed/>
    <w:rsid w:val="00482FC7"/>
    <w:pPr>
      <w:ind w:firstLine="432"/>
    </w:pPr>
    <w:rPr>
      <w:rFonts w:ascii="Garamond" w:hAnsi="Garamond"/>
      <w:b/>
      <w:bCs/>
    </w:rPr>
  </w:style>
  <w:style w:type="character" w:customStyle="1" w:styleId="CommentSubjectChar">
    <w:name w:val="Comment Subject Char"/>
    <w:basedOn w:val="CommentTextChar"/>
    <w:link w:val="CommentSubject"/>
    <w:uiPriority w:val="99"/>
    <w:semiHidden/>
    <w:rsid w:val="00482FC7"/>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1A52C-AFB0-4A1E-B13B-94D3677E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8</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ECE-ICHQ CENTER DIRECTOR SCRIPT</vt:lpstr>
    </vt:vector>
  </TitlesOfParts>
  <Company>Mathematica, Inc</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ECE-ICHQ CENTER DIRECTOR SCRIPT</dc:title>
  <dc:subject>ECE SCRIPT</dc:subject>
  <dc:creator>MATHEMATICA STAFF</dc:creator>
  <cp:keywords>ECE-ICHQ CENTER DIRECTOR SCRIPT</cp:keywords>
  <dc:description>Dot formatted for Pia Caronongan 9/18/15</dc:description>
  <cp:lastModifiedBy>Molly</cp:lastModifiedBy>
  <cp:revision>3</cp:revision>
  <dcterms:created xsi:type="dcterms:W3CDTF">2015-09-24T14:27:00Z</dcterms:created>
  <dcterms:modified xsi:type="dcterms:W3CDTF">2015-09-30T17:36:00Z</dcterms:modified>
</cp:coreProperties>
</file>