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7132" w14:textId="77777777" w:rsidR="000A6385" w:rsidRDefault="000A6385" w:rsidP="000A6385">
      <w:pPr>
        <w:spacing w:before="2640" w:line="240" w:lineRule="auto"/>
        <w:ind w:firstLine="0"/>
        <w:jc w:val="center"/>
        <w:rPr>
          <w:rFonts w:ascii="Arial Black" w:hAnsi="Arial Black"/>
          <w:caps/>
          <w:color w:val="223767"/>
          <w:sz w:val="22"/>
        </w:rPr>
      </w:pPr>
      <w:r w:rsidRPr="000A6385">
        <w:rPr>
          <w:rFonts w:ascii="Arial Black" w:hAnsi="Arial Black"/>
          <w:caps/>
          <w:color w:val="223767"/>
          <w:sz w:val="22"/>
        </w:rPr>
        <w:t xml:space="preserve">Attachment D </w:t>
      </w:r>
    </w:p>
    <w:p w14:paraId="746983F2" w14:textId="3405775D" w:rsidR="000A6385" w:rsidRDefault="000A6385" w:rsidP="000A6385">
      <w:pPr>
        <w:spacing w:before="240" w:line="240" w:lineRule="auto"/>
        <w:ind w:firstLine="0"/>
        <w:jc w:val="center"/>
        <w:rPr>
          <w:rFonts w:ascii="Arial Black" w:hAnsi="Arial Black"/>
          <w:caps/>
          <w:color w:val="223767"/>
          <w:sz w:val="22"/>
        </w:rPr>
      </w:pPr>
      <w:r w:rsidRPr="000A6385">
        <w:rPr>
          <w:rFonts w:ascii="Arial Black" w:hAnsi="Arial Black"/>
          <w:caps/>
          <w:color w:val="223767"/>
          <w:sz w:val="22"/>
        </w:rPr>
        <w:t>Implementation Interview protocol</w:t>
      </w:r>
    </w:p>
    <w:p w14:paraId="6ADEEEA3" w14:textId="77777777" w:rsidR="000A6385" w:rsidRDefault="000A6385" w:rsidP="000A6385">
      <w:pPr>
        <w:spacing w:before="240" w:line="240" w:lineRule="auto"/>
        <w:ind w:firstLine="0"/>
        <w:rPr>
          <w:rFonts w:ascii="Arial Black" w:hAnsi="Arial Black"/>
          <w:caps/>
          <w:color w:val="223767"/>
          <w:sz w:val="22"/>
        </w:rPr>
      </w:pPr>
    </w:p>
    <w:p w14:paraId="0575D9C1" w14:textId="77777777" w:rsidR="000A6385" w:rsidRPr="000A6385" w:rsidRDefault="000A6385" w:rsidP="000A6385">
      <w:pPr>
        <w:spacing w:before="240" w:line="240" w:lineRule="auto"/>
        <w:ind w:firstLine="0"/>
        <w:rPr>
          <w:rFonts w:ascii="Arial Black" w:hAnsi="Arial Black"/>
          <w:caps/>
          <w:color w:val="223767"/>
          <w:sz w:val="22"/>
        </w:rPr>
        <w:sectPr w:rsidR="000A6385" w:rsidRPr="000A6385" w:rsidSect="00987DEC">
          <w:headerReference w:type="default" r:id="rId9"/>
          <w:footerReference w:type="default" r:id="rId10"/>
          <w:pgSz w:w="12240" w:h="15840"/>
          <w:pgMar w:top="1008" w:right="1008" w:bottom="1008" w:left="1008" w:header="720" w:footer="720" w:gutter="0"/>
          <w:cols w:space="720"/>
          <w:docGrid w:linePitch="360"/>
        </w:sectPr>
      </w:pPr>
    </w:p>
    <w:p w14:paraId="558CA06C" w14:textId="77777777" w:rsidR="000A6385" w:rsidRDefault="000A6385" w:rsidP="00987DEC">
      <w:pPr>
        <w:tabs>
          <w:tab w:val="left" w:pos="432"/>
        </w:tabs>
        <w:spacing w:after="2040" w:line="240" w:lineRule="auto"/>
        <w:ind w:firstLine="0"/>
        <w:rPr>
          <w:rFonts w:ascii="Arial" w:hAnsi="Arial" w:cs="Arial"/>
          <w:sz w:val="20"/>
        </w:rPr>
        <w:sectPr w:rsidR="000A6385" w:rsidSect="00987DEC">
          <w:pgSz w:w="12240" w:h="15840"/>
          <w:pgMar w:top="1008" w:right="1008" w:bottom="1008" w:left="1008" w:header="720" w:footer="720" w:gutter="0"/>
          <w:cols w:space="720"/>
          <w:docGrid w:linePitch="360"/>
        </w:sectPr>
      </w:pPr>
    </w:p>
    <w:p w14:paraId="4DEC3108" w14:textId="0EF7DAAC" w:rsidR="00987DEC" w:rsidRPr="00987DEC" w:rsidRDefault="00A23ACD" w:rsidP="00987DEC">
      <w:pPr>
        <w:tabs>
          <w:tab w:val="left" w:pos="432"/>
        </w:tabs>
        <w:spacing w:after="2040" w:line="240" w:lineRule="auto"/>
        <w:ind w:firstLine="0"/>
        <w:rPr>
          <w:rFonts w:ascii="Arial" w:hAnsi="Arial" w:cs="Arial"/>
          <w:sz w:val="20"/>
        </w:rPr>
      </w:pPr>
      <w:r w:rsidRPr="00987DEC">
        <w:rPr>
          <w:rFonts w:ascii="Arial" w:hAnsi="Arial" w:cs="Arial"/>
          <w:noProof/>
          <w:sz w:val="20"/>
        </w:rPr>
        <w:lastRenderedPageBreak/>
        <w:drawing>
          <wp:anchor distT="0" distB="0" distL="114300" distR="114300" simplePos="0" relativeHeight="251658240" behindDoc="0" locked="0" layoutInCell="1" allowOverlap="1" wp14:anchorId="1F7EF90D" wp14:editId="25F45545">
            <wp:simplePos x="0" y="0"/>
            <wp:positionH relativeFrom="column">
              <wp:posOffset>4792459</wp:posOffset>
            </wp:positionH>
            <wp:positionV relativeFrom="paragraph">
              <wp:posOffset>158295</wp:posOffset>
            </wp:positionV>
            <wp:extent cx="1828800" cy="552450"/>
            <wp:effectExtent l="0" t="0" r="0" b="0"/>
            <wp:wrapNone/>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p>
    <w:p w14:paraId="7921D3E6" w14:textId="7055D642" w:rsidR="00987DEC" w:rsidRPr="00987DEC" w:rsidRDefault="00987DEC" w:rsidP="00A23ACD">
      <w:pPr>
        <w:tabs>
          <w:tab w:val="left" w:pos="432"/>
        </w:tabs>
        <w:spacing w:before="3480" w:after="360" w:line="240" w:lineRule="auto"/>
        <w:ind w:firstLine="0"/>
        <w:jc w:val="center"/>
        <w:rPr>
          <w:rFonts w:ascii="Arial" w:hAnsi="Arial" w:cs="Arial"/>
          <w:sz w:val="48"/>
          <w:szCs w:val="48"/>
        </w:rPr>
      </w:pPr>
      <w:r w:rsidRPr="00987DEC">
        <w:rPr>
          <w:rFonts w:ascii="Arial Black" w:hAnsi="Arial Black" w:cs="Arial"/>
          <w:sz w:val="44"/>
          <w:szCs w:val="36"/>
        </w:rPr>
        <w:t>ECE-ICHQ Implementation</w:t>
      </w:r>
      <w:r>
        <w:rPr>
          <w:rFonts w:ascii="Arial Black" w:hAnsi="Arial Black" w:cs="Arial"/>
          <w:sz w:val="44"/>
          <w:szCs w:val="36"/>
        </w:rPr>
        <w:br/>
      </w:r>
      <w:r w:rsidR="00C652C3">
        <w:rPr>
          <w:rFonts w:ascii="Arial Black" w:hAnsi="Arial Black" w:cs="Arial"/>
          <w:sz w:val="44"/>
          <w:szCs w:val="36"/>
        </w:rPr>
        <w:t>Interview</w:t>
      </w:r>
      <w:r w:rsidRPr="00987DEC">
        <w:rPr>
          <w:rFonts w:ascii="Arial Black" w:hAnsi="Arial Black" w:cs="Arial"/>
          <w:sz w:val="44"/>
          <w:szCs w:val="36"/>
        </w:rPr>
        <w:t xml:space="preserve"> Protocol</w:t>
      </w:r>
    </w:p>
    <w:p w14:paraId="0637435F" w14:textId="28099E82" w:rsidR="00987DEC" w:rsidRPr="00987DEC" w:rsidRDefault="00C652C3" w:rsidP="00987DEC">
      <w:pPr>
        <w:tabs>
          <w:tab w:val="left" w:pos="432"/>
        </w:tabs>
        <w:spacing w:after="960" w:line="240" w:lineRule="auto"/>
        <w:ind w:firstLine="0"/>
        <w:jc w:val="center"/>
        <w:rPr>
          <w:rFonts w:ascii="Arial" w:hAnsi="Arial" w:cs="Arial"/>
          <w:i/>
          <w:szCs w:val="24"/>
        </w:rPr>
      </w:pPr>
      <w:r>
        <w:rPr>
          <w:rFonts w:ascii="Arial" w:hAnsi="Arial" w:cs="Arial"/>
          <w:i/>
          <w:szCs w:val="24"/>
        </w:rPr>
        <w:t xml:space="preserve">Fall </w:t>
      </w:r>
      <w:r w:rsidR="00987DEC">
        <w:rPr>
          <w:rFonts w:ascii="Arial" w:hAnsi="Arial" w:cs="Arial"/>
          <w:i/>
          <w:szCs w:val="24"/>
        </w:rPr>
        <w:t>2015</w:t>
      </w:r>
    </w:p>
    <w:p w14:paraId="11204485" w14:textId="77777777" w:rsidR="00987DEC" w:rsidRDefault="00987DEC" w:rsidP="00987DEC">
      <w:pPr>
        <w:ind w:firstLine="0"/>
      </w:pPr>
    </w:p>
    <w:p w14:paraId="1DF14DDA" w14:textId="77777777" w:rsidR="00987DEC" w:rsidRPr="00987DEC" w:rsidRDefault="00987DEC" w:rsidP="00987DEC">
      <w:pPr>
        <w:ind w:firstLine="0"/>
        <w:sectPr w:rsidR="00987DEC" w:rsidRPr="00987DEC" w:rsidSect="000A6385">
          <w:headerReference w:type="default" r:id="rId12"/>
          <w:footerReference w:type="default" r:id="rId13"/>
          <w:pgSz w:w="12240" w:h="15840"/>
          <w:pgMar w:top="1008" w:right="1008" w:bottom="1008" w:left="1008" w:header="720" w:footer="720" w:gutter="0"/>
          <w:pgNumType w:start="1"/>
          <w:cols w:space="720"/>
          <w:docGrid w:linePitch="360"/>
        </w:sectPr>
      </w:pPr>
    </w:p>
    <w:p w14:paraId="6952C7AF" w14:textId="2EF07F8D" w:rsidR="00CF4FAF" w:rsidRDefault="00FA2E01" w:rsidP="00CF4FAF">
      <w:pPr>
        <w:spacing w:line="240" w:lineRule="auto"/>
        <w:ind w:firstLine="0"/>
        <w:rPr>
          <w:b/>
        </w:rPr>
      </w:pPr>
      <w:r>
        <w:rPr>
          <w:b/>
        </w:rPr>
        <w:t>Instructions</w:t>
      </w:r>
      <w:r w:rsidR="00CF4FAF" w:rsidRPr="00527EE9">
        <w:rPr>
          <w:b/>
        </w:rPr>
        <w:t xml:space="preserve"> to Interviewer: </w:t>
      </w:r>
    </w:p>
    <w:p w14:paraId="27C3616A" w14:textId="77777777" w:rsidR="00CF4FAF" w:rsidRPr="00527EE9" w:rsidRDefault="00CF4FAF" w:rsidP="00CF4FAF">
      <w:pPr>
        <w:spacing w:line="240" w:lineRule="auto"/>
        <w:ind w:firstLine="0"/>
        <w:rPr>
          <w:b/>
        </w:rPr>
      </w:pPr>
    </w:p>
    <w:p w14:paraId="0D7CD503" w14:textId="1E72680F" w:rsidR="00CF4FAF" w:rsidRDefault="00CF4FAF" w:rsidP="00CF4FAF">
      <w:pPr>
        <w:spacing w:line="240" w:lineRule="auto"/>
        <w:ind w:firstLine="0"/>
        <w:rPr>
          <w:i/>
        </w:rPr>
      </w:pPr>
      <w:r>
        <w:rPr>
          <w:i/>
        </w:rPr>
        <w:t>This protocol should</w:t>
      </w:r>
      <w:r w:rsidRPr="0038666A">
        <w:rPr>
          <w:i/>
        </w:rPr>
        <w:t xml:space="preserve"> be tailored for specific </w:t>
      </w:r>
      <w:r w:rsidR="00524A86">
        <w:rPr>
          <w:i/>
        </w:rPr>
        <w:t>centers/</w:t>
      </w:r>
      <w:r w:rsidRPr="0038666A">
        <w:rPr>
          <w:i/>
        </w:rPr>
        <w:t>sites</w:t>
      </w:r>
      <w:r>
        <w:rPr>
          <w:i/>
        </w:rPr>
        <w:t xml:space="preserve"> based on documents </w:t>
      </w:r>
      <w:r w:rsidR="00FA2E01">
        <w:rPr>
          <w:i/>
        </w:rPr>
        <w:t>you</w:t>
      </w:r>
      <w:r>
        <w:rPr>
          <w:i/>
        </w:rPr>
        <w:t xml:space="preserve"> receive, the site’s answers to SAQ questions, and the site’s answers to questions in this protocol</w:t>
      </w:r>
      <w:proofErr w:type="gramStart"/>
      <w:r>
        <w:rPr>
          <w:i/>
        </w:rPr>
        <w:t xml:space="preserve">. </w:t>
      </w:r>
      <w:proofErr w:type="gramEnd"/>
      <w:r w:rsidR="00FA2E01">
        <w:rPr>
          <w:i/>
        </w:rPr>
        <w:t xml:space="preserve">Before the interview, you will need to carefully review the </w:t>
      </w:r>
      <w:r w:rsidR="00DF242B">
        <w:rPr>
          <w:i/>
        </w:rPr>
        <w:t xml:space="preserve">completed </w:t>
      </w:r>
      <w:r w:rsidR="00FA2E01">
        <w:rPr>
          <w:i/>
        </w:rPr>
        <w:t>SAQ and any available documents</w:t>
      </w:r>
      <w:proofErr w:type="gramStart"/>
      <w:r w:rsidR="00FA2E01">
        <w:rPr>
          <w:i/>
        </w:rPr>
        <w:t xml:space="preserve">. </w:t>
      </w:r>
      <w:proofErr w:type="gramEnd"/>
      <w:r>
        <w:rPr>
          <w:i/>
        </w:rPr>
        <w:t xml:space="preserve">If you are able to answer </w:t>
      </w:r>
      <w:r w:rsidR="00FA2E01">
        <w:rPr>
          <w:i/>
        </w:rPr>
        <w:t>a</w:t>
      </w:r>
      <w:r>
        <w:rPr>
          <w:i/>
        </w:rPr>
        <w:t xml:space="preserve"> question completely using materials you have already received from the site, or if a question does not apply to a particular site, do not ask the question. </w:t>
      </w:r>
    </w:p>
    <w:p w14:paraId="164CB834" w14:textId="77777777" w:rsidR="00524A86" w:rsidRDefault="00524A86" w:rsidP="00CF4FAF">
      <w:pPr>
        <w:spacing w:line="240" w:lineRule="auto"/>
        <w:ind w:firstLine="0"/>
        <w:rPr>
          <w:i/>
        </w:rPr>
      </w:pPr>
    </w:p>
    <w:p w14:paraId="0C0B6BC9" w14:textId="21AD26AF" w:rsidR="00CF4FAF" w:rsidRDefault="00CF4FAF" w:rsidP="00CF4FAF">
      <w:pPr>
        <w:spacing w:line="240" w:lineRule="auto"/>
        <w:ind w:firstLine="0"/>
        <w:rPr>
          <w:i/>
        </w:rPr>
      </w:pPr>
      <w:r>
        <w:rPr>
          <w:i/>
        </w:rPr>
        <w:t xml:space="preserve">Request </w:t>
      </w:r>
      <w:r w:rsidR="00524A86">
        <w:rPr>
          <w:i/>
        </w:rPr>
        <w:t xml:space="preserve">that the </w:t>
      </w:r>
      <w:r w:rsidR="009B0F16">
        <w:rPr>
          <w:i/>
        </w:rPr>
        <w:t>center</w:t>
      </w:r>
      <w:r w:rsidR="00524A86">
        <w:rPr>
          <w:i/>
        </w:rPr>
        <w:t xml:space="preserve"> pull together </w:t>
      </w:r>
      <w:r>
        <w:rPr>
          <w:i/>
        </w:rPr>
        <w:t xml:space="preserve">the following </w:t>
      </w:r>
      <w:r w:rsidR="007148E5">
        <w:rPr>
          <w:i/>
        </w:rPr>
        <w:t>documents</w:t>
      </w:r>
      <w:r>
        <w:rPr>
          <w:i/>
        </w:rPr>
        <w:t xml:space="preserve"> (if available) ahead of time </w:t>
      </w:r>
      <w:r w:rsidR="00524A86">
        <w:rPr>
          <w:i/>
        </w:rPr>
        <w:t>so you can have them to review during the visit. If possible, conduct the document review prior to the interview to tailor the questions. You may need to skip some questions during the interview if the respondent indicates that a document is available for review.</w:t>
      </w:r>
      <w:r>
        <w:rPr>
          <w:i/>
        </w:rPr>
        <w:t xml:space="preserve"> </w:t>
      </w:r>
    </w:p>
    <w:p w14:paraId="2D32B000" w14:textId="77777777" w:rsidR="00CF4FAF" w:rsidRDefault="00CF4FAF" w:rsidP="00935A1A">
      <w:pPr>
        <w:pStyle w:val="ListParagraph"/>
        <w:numPr>
          <w:ilvl w:val="0"/>
          <w:numId w:val="33"/>
        </w:numPr>
        <w:spacing w:line="240" w:lineRule="auto"/>
        <w:rPr>
          <w:i/>
        </w:rPr>
      </w:pPr>
      <w:r>
        <w:rPr>
          <w:i/>
        </w:rPr>
        <w:t>Organizational chart or staffing plans</w:t>
      </w:r>
    </w:p>
    <w:p w14:paraId="0C96A966" w14:textId="77777777" w:rsidR="00CF4FAF" w:rsidRDefault="00CF4FAF" w:rsidP="00935A1A">
      <w:pPr>
        <w:pStyle w:val="ListParagraph"/>
        <w:numPr>
          <w:ilvl w:val="0"/>
          <w:numId w:val="33"/>
        </w:numPr>
        <w:spacing w:line="240" w:lineRule="auto"/>
        <w:rPr>
          <w:i/>
        </w:rPr>
      </w:pPr>
      <w:r>
        <w:rPr>
          <w:i/>
        </w:rPr>
        <w:t>Center and classroom schedules</w:t>
      </w:r>
    </w:p>
    <w:p w14:paraId="0AED66C7" w14:textId="77777777" w:rsidR="00CF4FAF" w:rsidRDefault="00CF4FAF" w:rsidP="00935A1A">
      <w:pPr>
        <w:pStyle w:val="ListParagraph"/>
        <w:numPr>
          <w:ilvl w:val="0"/>
          <w:numId w:val="33"/>
        </w:numPr>
        <w:spacing w:line="240" w:lineRule="auto"/>
        <w:rPr>
          <w:i/>
        </w:rPr>
      </w:pPr>
      <w:r>
        <w:rPr>
          <w:i/>
        </w:rPr>
        <w:t>Staff handbook</w:t>
      </w:r>
    </w:p>
    <w:p w14:paraId="508CA706" w14:textId="77777777" w:rsidR="00CF4FAF" w:rsidRDefault="00CF4FAF" w:rsidP="00935A1A">
      <w:pPr>
        <w:pStyle w:val="ListParagraph"/>
        <w:numPr>
          <w:ilvl w:val="0"/>
          <w:numId w:val="33"/>
        </w:numPr>
        <w:spacing w:line="240" w:lineRule="auto"/>
        <w:rPr>
          <w:i/>
        </w:rPr>
      </w:pPr>
      <w:r>
        <w:rPr>
          <w:i/>
        </w:rPr>
        <w:t>Standard operating procedures</w:t>
      </w:r>
    </w:p>
    <w:p w14:paraId="05BFAF78" w14:textId="77777777" w:rsidR="00C652C3" w:rsidRPr="005F6D40" w:rsidRDefault="00C652C3" w:rsidP="00935A1A">
      <w:pPr>
        <w:pStyle w:val="ListParagraph"/>
        <w:numPr>
          <w:ilvl w:val="0"/>
          <w:numId w:val="33"/>
        </w:numPr>
        <w:spacing w:line="240" w:lineRule="auto"/>
        <w:rPr>
          <w:i/>
        </w:rPr>
      </w:pPr>
      <w:r>
        <w:rPr>
          <w:i/>
        </w:rPr>
        <w:t>Performance appraisal forms</w:t>
      </w:r>
    </w:p>
    <w:p w14:paraId="3EF07D00" w14:textId="77777777" w:rsidR="00CF4FAF" w:rsidRDefault="00CF4FAF" w:rsidP="00935A1A">
      <w:pPr>
        <w:pStyle w:val="ListParagraph"/>
        <w:numPr>
          <w:ilvl w:val="0"/>
          <w:numId w:val="33"/>
        </w:numPr>
        <w:spacing w:line="240" w:lineRule="auto"/>
        <w:rPr>
          <w:i/>
        </w:rPr>
      </w:pPr>
      <w:r>
        <w:rPr>
          <w:i/>
        </w:rPr>
        <w:t>Written guidance on regulations or standards staff must follow (for example, licensing regulations, program specific standards such as Head Start Program Performance Standards, or standards for a quality rating and improvement system)</w:t>
      </w:r>
    </w:p>
    <w:p w14:paraId="2AF85174" w14:textId="77777777" w:rsidR="00CF4FAF" w:rsidRDefault="00CF4FAF" w:rsidP="00935A1A">
      <w:pPr>
        <w:pStyle w:val="ListParagraph"/>
        <w:numPr>
          <w:ilvl w:val="0"/>
          <w:numId w:val="33"/>
        </w:numPr>
        <w:spacing w:line="240" w:lineRule="auto"/>
        <w:rPr>
          <w:i/>
        </w:rPr>
      </w:pPr>
      <w:r>
        <w:rPr>
          <w:i/>
        </w:rPr>
        <w:t>Tools used to monitor and document compliance with regulations or standards</w:t>
      </w:r>
    </w:p>
    <w:p w14:paraId="13598A90" w14:textId="77777777" w:rsidR="00CF4FAF" w:rsidRDefault="00CF4FAF" w:rsidP="00935A1A">
      <w:pPr>
        <w:pStyle w:val="ListParagraph"/>
        <w:numPr>
          <w:ilvl w:val="0"/>
          <w:numId w:val="33"/>
        </w:numPr>
        <w:spacing w:line="240" w:lineRule="auto"/>
        <w:rPr>
          <w:i/>
        </w:rPr>
      </w:pPr>
      <w:r>
        <w:rPr>
          <w:i/>
        </w:rPr>
        <w:t xml:space="preserve">Reporting tools staff use to track or document compliance with regulations or standards that apply to the classroom </w:t>
      </w:r>
    </w:p>
    <w:p w14:paraId="6D256B5C" w14:textId="77777777" w:rsidR="00CF4FAF" w:rsidRDefault="00CF4FAF" w:rsidP="00935A1A">
      <w:pPr>
        <w:pStyle w:val="ListParagraph"/>
        <w:numPr>
          <w:ilvl w:val="0"/>
          <w:numId w:val="33"/>
        </w:numPr>
        <w:spacing w:line="240" w:lineRule="auto"/>
        <w:rPr>
          <w:i/>
        </w:rPr>
      </w:pPr>
      <w:r>
        <w:rPr>
          <w:i/>
        </w:rPr>
        <w:t>Mission statement</w:t>
      </w:r>
    </w:p>
    <w:p w14:paraId="4F949957" w14:textId="77777777" w:rsidR="00CF4FAF" w:rsidRDefault="00CF4FAF" w:rsidP="00935A1A">
      <w:pPr>
        <w:pStyle w:val="ListParagraph"/>
        <w:numPr>
          <w:ilvl w:val="0"/>
          <w:numId w:val="33"/>
        </w:numPr>
        <w:spacing w:line="240" w:lineRule="auto"/>
        <w:rPr>
          <w:i/>
        </w:rPr>
      </w:pPr>
      <w:r>
        <w:rPr>
          <w:i/>
        </w:rPr>
        <w:t>Strategic plan</w:t>
      </w:r>
    </w:p>
    <w:p w14:paraId="12CB6E42" w14:textId="77777777" w:rsidR="00CF4FAF" w:rsidRPr="005F6D40" w:rsidRDefault="00CF4FAF" w:rsidP="00935A1A">
      <w:pPr>
        <w:pStyle w:val="ListParagraph"/>
        <w:numPr>
          <w:ilvl w:val="0"/>
          <w:numId w:val="33"/>
        </w:numPr>
        <w:spacing w:line="240" w:lineRule="auto"/>
        <w:rPr>
          <w:i/>
        </w:rPr>
      </w:pPr>
      <w:r w:rsidRPr="005F6D40">
        <w:rPr>
          <w:i/>
        </w:rPr>
        <w:t>Quality improvement plan</w:t>
      </w:r>
    </w:p>
    <w:p w14:paraId="215190AD" w14:textId="595C6FED" w:rsidR="00CF4FAF" w:rsidRDefault="00CF4FAF" w:rsidP="00935A1A">
      <w:pPr>
        <w:pStyle w:val="ListParagraph"/>
        <w:numPr>
          <w:ilvl w:val="0"/>
          <w:numId w:val="33"/>
        </w:numPr>
        <w:spacing w:line="240" w:lineRule="auto"/>
        <w:rPr>
          <w:i/>
        </w:rPr>
      </w:pPr>
      <w:r w:rsidRPr="005F6D40">
        <w:rPr>
          <w:i/>
        </w:rPr>
        <w:t>T</w:t>
      </w:r>
      <w:r w:rsidR="009D3B36">
        <w:rPr>
          <w:i/>
        </w:rPr>
        <w:t xml:space="preserve">raining, </w:t>
      </w:r>
      <w:r w:rsidR="00484085">
        <w:rPr>
          <w:i/>
        </w:rPr>
        <w:t xml:space="preserve">professional development, </w:t>
      </w:r>
      <w:r w:rsidR="009D3B36">
        <w:rPr>
          <w:i/>
        </w:rPr>
        <w:t xml:space="preserve">coaching, or technical assistance </w:t>
      </w:r>
      <w:r w:rsidRPr="005F6D40">
        <w:rPr>
          <w:i/>
        </w:rPr>
        <w:t>plan</w:t>
      </w:r>
      <w:r w:rsidRPr="00D06AF4">
        <w:rPr>
          <w:i/>
        </w:rPr>
        <w:t>(s)</w:t>
      </w:r>
      <w:r w:rsidRPr="005F6D40">
        <w:rPr>
          <w:i/>
        </w:rPr>
        <w:t xml:space="preserve"> </w:t>
      </w:r>
    </w:p>
    <w:p w14:paraId="51280740" w14:textId="77777777" w:rsidR="00CF4FAF" w:rsidRDefault="00CF4FAF" w:rsidP="00935A1A">
      <w:pPr>
        <w:pStyle w:val="ListParagraph"/>
        <w:numPr>
          <w:ilvl w:val="0"/>
          <w:numId w:val="33"/>
        </w:numPr>
        <w:spacing w:line="240" w:lineRule="auto"/>
        <w:rPr>
          <w:i/>
        </w:rPr>
      </w:pPr>
      <w:r>
        <w:rPr>
          <w:i/>
        </w:rPr>
        <w:t>Staff input form/tool (used for staff to evaluate the center or its services)</w:t>
      </w:r>
    </w:p>
    <w:p w14:paraId="07AB0A41" w14:textId="77777777" w:rsidR="00CF4FAF" w:rsidRDefault="00CF4FAF" w:rsidP="00935A1A">
      <w:pPr>
        <w:pStyle w:val="ListParagraph"/>
        <w:numPr>
          <w:ilvl w:val="0"/>
          <w:numId w:val="33"/>
        </w:numPr>
        <w:spacing w:line="240" w:lineRule="auto"/>
        <w:rPr>
          <w:i/>
        </w:rPr>
      </w:pPr>
      <w:r>
        <w:rPr>
          <w:i/>
        </w:rPr>
        <w:t xml:space="preserve">Parent input form/tool (used for parents to evaluate the center or its services) </w:t>
      </w:r>
    </w:p>
    <w:p w14:paraId="0956A345" w14:textId="77777777" w:rsidR="00CF4FAF" w:rsidRDefault="00CF4FAF" w:rsidP="00CF4FAF">
      <w:pPr>
        <w:pStyle w:val="ListParagraph"/>
        <w:spacing w:line="240" w:lineRule="auto"/>
        <w:ind w:firstLine="0"/>
      </w:pPr>
    </w:p>
    <w:p w14:paraId="073A9358" w14:textId="553C6DA1" w:rsidR="00524A86" w:rsidRDefault="00524A86" w:rsidP="00524A86">
      <w:pPr>
        <w:spacing w:line="240" w:lineRule="auto"/>
        <w:ind w:firstLine="0"/>
        <w:rPr>
          <w:i/>
        </w:rPr>
      </w:pPr>
      <w:r>
        <w:rPr>
          <w:i/>
        </w:rPr>
        <w:t xml:space="preserve">The interview may occur </w:t>
      </w:r>
      <w:r w:rsidR="00674648">
        <w:rPr>
          <w:i/>
        </w:rPr>
        <w:t>in multiple sessions</w:t>
      </w:r>
      <w:r>
        <w:rPr>
          <w:i/>
        </w:rPr>
        <w:t xml:space="preserve"> over the course of the site visit. </w:t>
      </w:r>
      <w:r w:rsidR="00674648">
        <w:rPr>
          <w:i/>
        </w:rPr>
        <w:t>The first time through</w:t>
      </w:r>
      <w:r>
        <w:rPr>
          <w:i/>
        </w:rPr>
        <w:t xml:space="preserve">, skip questions that will require the respondent to gather information or that </w:t>
      </w:r>
      <w:r w:rsidR="00FA2E01">
        <w:rPr>
          <w:i/>
        </w:rPr>
        <w:t>you</w:t>
      </w:r>
      <w:r>
        <w:rPr>
          <w:i/>
        </w:rPr>
        <w:t xml:space="preserve"> can obtain through a review of an existing document. </w:t>
      </w:r>
      <w:r w:rsidR="00FA2E01">
        <w:rPr>
          <w:i/>
        </w:rPr>
        <w:t>Complete as much of the interview without interruption as possible</w:t>
      </w:r>
      <w:proofErr w:type="gramStart"/>
      <w:r w:rsidR="00FA2E01">
        <w:rPr>
          <w:i/>
        </w:rPr>
        <w:t xml:space="preserve">. </w:t>
      </w:r>
      <w:proofErr w:type="gramEnd"/>
      <w:r w:rsidR="00FA2E01">
        <w:rPr>
          <w:i/>
        </w:rPr>
        <w:t>Conduct any additional document review and then complete the interview with the respondent.</w:t>
      </w:r>
    </w:p>
    <w:p w14:paraId="03700174" w14:textId="77777777" w:rsidR="007148E5" w:rsidRDefault="007148E5" w:rsidP="00524A86">
      <w:pPr>
        <w:spacing w:line="240" w:lineRule="auto"/>
        <w:ind w:firstLine="0"/>
        <w:rPr>
          <w:i/>
        </w:rPr>
      </w:pPr>
    </w:p>
    <w:p w14:paraId="7AF47BC1" w14:textId="281E2F5D" w:rsidR="007148E5" w:rsidRDefault="007148E5" w:rsidP="00524A86">
      <w:pPr>
        <w:spacing w:line="240" w:lineRule="auto"/>
        <w:ind w:firstLine="0"/>
        <w:rPr>
          <w:i/>
        </w:rPr>
      </w:pPr>
      <w:r>
        <w:rPr>
          <w:i/>
        </w:rPr>
        <w:t xml:space="preserve">Document the start and end times for each </w:t>
      </w:r>
      <w:r w:rsidR="00C652C3">
        <w:rPr>
          <w:i/>
        </w:rPr>
        <w:t xml:space="preserve">session that you conduct the interview </w:t>
      </w:r>
      <w:r>
        <w:rPr>
          <w:i/>
        </w:rPr>
        <w:t>on the “Im</w:t>
      </w:r>
      <w:r w:rsidR="00C652C3">
        <w:rPr>
          <w:i/>
        </w:rPr>
        <w:t>plementation Interview Time Log</w:t>
      </w:r>
      <w:r>
        <w:rPr>
          <w:i/>
        </w:rPr>
        <w:t>”</w:t>
      </w:r>
      <w:r w:rsidR="00C652C3">
        <w:rPr>
          <w:i/>
        </w:rPr>
        <w:t xml:space="preserve"> at the end of the protocol. Section questions </w:t>
      </w:r>
      <w:proofErr w:type="gramStart"/>
      <w:r w:rsidR="00C652C3">
        <w:rPr>
          <w:i/>
        </w:rPr>
        <w:t>may be asked</w:t>
      </w:r>
      <w:proofErr w:type="gramEnd"/>
      <w:r w:rsidR="00C652C3">
        <w:rPr>
          <w:i/>
        </w:rPr>
        <w:t xml:space="preserve"> across different interview occasions; note the sections from which you ask</w:t>
      </w:r>
      <w:r w:rsidR="00A237F6">
        <w:rPr>
          <w:i/>
        </w:rPr>
        <w:t xml:space="preserve"> questions during each session.</w:t>
      </w:r>
    </w:p>
    <w:p w14:paraId="459D6845" w14:textId="77777777" w:rsidR="00E27BD1" w:rsidRDefault="00E27BD1" w:rsidP="00524A86">
      <w:pPr>
        <w:spacing w:line="240" w:lineRule="auto"/>
        <w:ind w:firstLine="0"/>
        <w:rPr>
          <w:i/>
        </w:rPr>
      </w:pPr>
    </w:p>
    <w:p w14:paraId="42B606B1" w14:textId="1F6E8049" w:rsidR="00E27BD1" w:rsidRDefault="00E27BD1" w:rsidP="00524A86">
      <w:pPr>
        <w:spacing w:line="240" w:lineRule="auto"/>
        <w:ind w:firstLine="0"/>
        <w:rPr>
          <w:i/>
        </w:rPr>
      </w:pPr>
      <w:r>
        <w:rPr>
          <w:i/>
        </w:rPr>
        <w:t xml:space="preserve">Ask the cognitive interview questions </w:t>
      </w:r>
      <w:r w:rsidR="00C51B89">
        <w:rPr>
          <w:i/>
        </w:rPr>
        <w:t xml:space="preserve">(section VI) </w:t>
      </w:r>
      <w:r>
        <w:rPr>
          <w:i/>
        </w:rPr>
        <w:t>once a section is complete. Ask the final cognitive interview questions at the end of the interview.</w:t>
      </w:r>
    </w:p>
    <w:p w14:paraId="3BB68645" w14:textId="77777777" w:rsidR="00524A86" w:rsidRDefault="00524A86" w:rsidP="00CF4FAF">
      <w:pPr>
        <w:pStyle w:val="ListParagraph"/>
        <w:spacing w:line="240" w:lineRule="auto"/>
        <w:ind w:firstLine="0"/>
      </w:pPr>
    </w:p>
    <w:p w14:paraId="3146F353" w14:textId="77729EE8" w:rsidR="007C0836" w:rsidRDefault="007C0836">
      <w:pPr>
        <w:spacing w:after="240" w:line="240" w:lineRule="auto"/>
        <w:ind w:firstLine="0"/>
        <w:rPr>
          <w:b/>
        </w:rPr>
      </w:pPr>
      <w:r>
        <w:rPr>
          <w:b/>
        </w:rPr>
        <w:br w:type="page"/>
      </w:r>
    </w:p>
    <w:p w14:paraId="03471788" w14:textId="77777777" w:rsidR="00E27BD1" w:rsidRDefault="00E27BD1" w:rsidP="00CF4FAF">
      <w:pPr>
        <w:pStyle w:val="ListParagraph"/>
        <w:spacing w:line="240" w:lineRule="auto"/>
        <w:ind w:left="0" w:firstLine="0"/>
        <w:rPr>
          <w:b/>
        </w:rPr>
      </w:pPr>
    </w:p>
    <w:p w14:paraId="49785F37" w14:textId="77777777" w:rsidR="00CF4FAF" w:rsidRPr="00D06AF4" w:rsidRDefault="00CF4FAF" w:rsidP="00CF4FAF">
      <w:pPr>
        <w:pStyle w:val="ListParagraph"/>
        <w:spacing w:line="240" w:lineRule="auto"/>
        <w:ind w:left="0" w:firstLine="0"/>
        <w:rPr>
          <w:b/>
        </w:rPr>
      </w:pPr>
      <w:r w:rsidRPr="00D06AF4">
        <w:rPr>
          <w:b/>
        </w:rPr>
        <w:t>Introduct</w:t>
      </w:r>
      <w:r>
        <w:rPr>
          <w:b/>
        </w:rPr>
        <w:t>ory script</w:t>
      </w:r>
      <w:r w:rsidRPr="00D06AF4">
        <w:rPr>
          <w:b/>
        </w:rPr>
        <w:t xml:space="preserve">: </w:t>
      </w:r>
    </w:p>
    <w:p w14:paraId="29E99F9E" w14:textId="77777777" w:rsidR="00CF4FAF" w:rsidRDefault="00CF4FAF" w:rsidP="00CF4FAF">
      <w:pPr>
        <w:pStyle w:val="ListParagraph"/>
        <w:spacing w:line="240" w:lineRule="auto"/>
        <w:ind w:left="0" w:firstLine="0"/>
      </w:pPr>
    </w:p>
    <w:p w14:paraId="029D33B0" w14:textId="78B3A3BE" w:rsidR="00CF4FAF" w:rsidRDefault="00CF4FAF" w:rsidP="00CF4FAF">
      <w:pPr>
        <w:pStyle w:val="ListParagraph"/>
        <w:spacing w:line="240" w:lineRule="auto"/>
        <w:ind w:left="0" w:firstLine="0"/>
      </w:pPr>
      <w:r>
        <w:t>Thank you very much for agreeing to participate in this discussion. Your participation is very important to the Assessing the Implementation and Cost of High Quality Care and Education study. As you may already know, the Administration for Childr</w:t>
      </w:r>
      <w:r w:rsidR="007C0836">
        <w:t>en and Families within the U.S. </w:t>
      </w:r>
      <w:r>
        <w:t xml:space="preserve">Department of Health and Human Services is sponsoring the study to measure the cost of operating quality early education programs and they have contracted with Mathematica Policy Research, an independent research organization, to design and conduct the study. </w:t>
      </w:r>
      <w:proofErr w:type="gramStart"/>
      <w:r>
        <w:t>I’m</w:t>
      </w:r>
      <w:proofErr w:type="gramEnd"/>
      <w:r>
        <w:t xml:space="preserve"> </w:t>
      </w:r>
      <w:r w:rsidR="003F570E">
        <w:t xml:space="preserve">[NAME] </w:t>
      </w:r>
      <w:r>
        <w:t xml:space="preserve">and I work for Mathematica. </w:t>
      </w:r>
    </w:p>
    <w:p w14:paraId="63D49EC2" w14:textId="77777777" w:rsidR="00CF4FAF" w:rsidRDefault="00CF4FAF" w:rsidP="00CF4FAF">
      <w:pPr>
        <w:pStyle w:val="ListParagraph"/>
        <w:spacing w:line="240" w:lineRule="auto"/>
        <w:ind w:left="0" w:firstLine="0"/>
      </w:pPr>
    </w:p>
    <w:p w14:paraId="6EDB5EAE" w14:textId="6C0C8D7C" w:rsidR="00CF4FAF" w:rsidRDefault="00CF4FAF" w:rsidP="00CF4FAF">
      <w:pPr>
        <w:pStyle w:val="ListParagraph"/>
        <w:spacing w:line="240" w:lineRule="auto"/>
        <w:ind w:left="0" w:firstLine="0"/>
      </w:pPr>
      <w:r>
        <w:t xml:space="preserve">As part of the study, we are conducting this interview to learn more details about your organization and what your </w:t>
      </w:r>
      <w:r w:rsidR="003F570E">
        <w:t>center does to support the care and development of young children</w:t>
      </w:r>
      <w:proofErr w:type="gramStart"/>
      <w:r>
        <w:t xml:space="preserve">. </w:t>
      </w:r>
      <w:proofErr w:type="gramEnd"/>
      <w:r>
        <w:t xml:space="preserve">This interview collects </w:t>
      </w:r>
      <w:r w:rsidR="003F570E">
        <w:t xml:space="preserve">information </w:t>
      </w:r>
      <w:r>
        <w:t xml:space="preserve">about staff selection and support, the use of tools to operate your program, training, coaching, and technical assistance activities, and other activities that can support quality improvement. </w:t>
      </w:r>
      <w:r w:rsidR="002F6A60">
        <w:t xml:space="preserve">We are focused on learning about </w:t>
      </w:r>
      <w:r>
        <w:t>the early care and education services for children from birth to age 5 offered by your organization at this address</w:t>
      </w:r>
      <w:r w:rsidR="002F6A60">
        <w:t xml:space="preserve"> only</w:t>
      </w:r>
      <w:proofErr w:type="gramStart"/>
      <w:r w:rsidR="002F6A60">
        <w:t xml:space="preserve">. </w:t>
      </w:r>
      <w:proofErr w:type="gramEnd"/>
      <w:r w:rsidR="009B0F16">
        <w:t>We use the term “center” throughout this interview to refer to this location.</w:t>
      </w:r>
    </w:p>
    <w:p w14:paraId="70CC20C2" w14:textId="77777777" w:rsidR="00CF4FAF" w:rsidRDefault="00CF4FAF" w:rsidP="00CF4FAF">
      <w:pPr>
        <w:pStyle w:val="ListParagraph"/>
        <w:spacing w:line="240" w:lineRule="auto"/>
        <w:ind w:left="0" w:firstLine="0"/>
      </w:pPr>
    </w:p>
    <w:p w14:paraId="4EC94104" w14:textId="7B79E95F" w:rsidR="007B4DC9" w:rsidRPr="005B4DFC" w:rsidRDefault="00CF4FAF" w:rsidP="007B4DC9">
      <w:pPr>
        <w:pStyle w:val="ListParagraph"/>
        <w:spacing w:line="240" w:lineRule="auto"/>
        <w:ind w:left="0" w:firstLine="0"/>
        <w:rPr>
          <w:szCs w:val="24"/>
        </w:rPr>
      </w:pPr>
      <w:r>
        <w:t xml:space="preserve">Your participation in this interview will help us understand the activities and resources that </w:t>
      </w:r>
      <w:r w:rsidR="002F6A60">
        <w:t xml:space="preserve">can </w:t>
      </w:r>
      <w:r>
        <w:t xml:space="preserve">support quality early care and education. Your participation is voluntary and you may skip </w:t>
      </w:r>
      <w:r w:rsidRPr="007B4DC9">
        <w:rPr>
          <w:szCs w:val="24"/>
        </w:rPr>
        <w:t>questions you do not want to answer</w:t>
      </w:r>
      <w:proofErr w:type="gramStart"/>
      <w:r w:rsidRPr="007B4DC9">
        <w:rPr>
          <w:szCs w:val="24"/>
        </w:rPr>
        <w:t xml:space="preserve">. </w:t>
      </w:r>
      <w:proofErr w:type="gramEnd"/>
      <w:r w:rsidRPr="007B4DC9">
        <w:rPr>
          <w:szCs w:val="24"/>
        </w:rPr>
        <w:t xml:space="preserve">Information you provide </w:t>
      </w:r>
      <w:proofErr w:type="gramStart"/>
      <w:r w:rsidRPr="007B4DC9">
        <w:rPr>
          <w:szCs w:val="24"/>
        </w:rPr>
        <w:t>will be treated</w:t>
      </w:r>
      <w:proofErr w:type="gramEnd"/>
      <w:r w:rsidRPr="007B4DC9">
        <w:rPr>
          <w:szCs w:val="24"/>
        </w:rPr>
        <w:t xml:space="preserve"> in a </w:t>
      </w:r>
      <w:r w:rsidR="003B514C" w:rsidRPr="007B4DC9">
        <w:rPr>
          <w:szCs w:val="24"/>
        </w:rPr>
        <w:t xml:space="preserve">private </w:t>
      </w:r>
      <w:r w:rsidRPr="007B4DC9">
        <w:rPr>
          <w:szCs w:val="24"/>
        </w:rPr>
        <w:t xml:space="preserve">manner, and the study will not identify individuals or centers in any of its reports. </w:t>
      </w:r>
    </w:p>
    <w:p w14:paraId="206E9348" w14:textId="74278E92" w:rsidR="00E27BD1" w:rsidRPr="00CD3E86" w:rsidRDefault="007B4DC9" w:rsidP="00CF4FAF">
      <w:pPr>
        <w:pStyle w:val="ListParagraph"/>
        <w:spacing w:line="240" w:lineRule="auto"/>
        <w:ind w:left="0" w:firstLine="0"/>
        <w:rPr>
          <w:snapToGrid w:val="0"/>
          <w:szCs w:val="24"/>
        </w:rPr>
      </w:pPr>
      <w:r w:rsidRPr="005B4DFC">
        <w:rPr>
          <w:snapToGrid w:val="0"/>
          <w:szCs w:val="24"/>
        </w:rPr>
        <w:t>An agency may not conduct or sponsor, and a person is not required to respond to, a collection of information unless it displays a currently valid OMB control number</w:t>
      </w:r>
      <w:proofErr w:type="gramStart"/>
      <w:r w:rsidRPr="005B4DFC">
        <w:rPr>
          <w:snapToGrid w:val="0"/>
          <w:szCs w:val="24"/>
        </w:rPr>
        <w:t xml:space="preserve">. </w:t>
      </w:r>
      <w:proofErr w:type="gramEnd"/>
      <w:r w:rsidRPr="005B4DFC">
        <w:rPr>
          <w:snapToGrid w:val="0"/>
          <w:szCs w:val="24"/>
        </w:rPr>
        <w:t>The OMB control number for this collection is 0970-0355 and it expires 03/31/2018</w:t>
      </w:r>
      <w:proofErr w:type="gramStart"/>
      <w:r w:rsidRPr="005B4DFC">
        <w:rPr>
          <w:snapToGrid w:val="0"/>
          <w:szCs w:val="24"/>
        </w:rPr>
        <w:t>.</w:t>
      </w:r>
      <w:r>
        <w:rPr>
          <w:snapToGrid w:val="0"/>
          <w:szCs w:val="24"/>
        </w:rPr>
        <w:t xml:space="preserve"> </w:t>
      </w:r>
      <w:proofErr w:type="gramEnd"/>
      <w:r w:rsidR="00CF4FAF" w:rsidRPr="007B4DC9">
        <w:rPr>
          <w:szCs w:val="24"/>
        </w:rPr>
        <w:t xml:space="preserve">The interview will take approximately </w:t>
      </w:r>
      <w:r w:rsidR="00775A21" w:rsidRPr="007B4DC9">
        <w:rPr>
          <w:szCs w:val="24"/>
        </w:rPr>
        <w:t>2.5 hours</w:t>
      </w:r>
      <w:r w:rsidR="002F6A60" w:rsidRPr="007B4DC9">
        <w:rPr>
          <w:szCs w:val="24"/>
        </w:rPr>
        <w:t xml:space="preserve"> in total, but we may complete it at different times over the course of our visit</w:t>
      </w:r>
      <w:proofErr w:type="gramStart"/>
      <w:r w:rsidR="00CF4FAF" w:rsidRPr="007B4DC9">
        <w:rPr>
          <w:szCs w:val="24"/>
        </w:rPr>
        <w:t xml:space="preserve">. </w:t>
      </w:r>
      <w:proofErr w:type="gramEnd"/>
      <w:r w:rsidR="00CF4FAF" w:rsidRPr="007B4DC9">
        <w:rPr>
          <w:szCs w:val="24"/>
        </w:rPr>
        <w:t>Not every question will apply to your center and there are no right or wrong answers</w:t>
      </w:r>
      <w:proofErr w:type="gramStart"/>
      <w:r w:rsidR="00CF4FAF" w:rsidRPr="007B4DC9">
        <w:rPr>
          <w:szCs w:val="24"/>
        </w:rPr>
        <w:t xml:space="preserve">. </w:t>
      </w:r>
      <w:proofErr w:type="gramEnd"/>
      <w:r w:rsidR="00E27BD1" w:rsidRPr="007B4DC9">
        <w:rPr>
          <w:szCs w:val="24"/>
        </w:rPr>
        <w:t>Because this is an exploratory study, we also want to hear about your perceptions of the questions we are asking</w:t>
      </w:r>
      <w:proofErr w:type="gramStart"/>
      <w:r w:rsidR="00E27BD1" w:rsidRPr="007B4DC9">
        <w:rPr>
          <w:szCs w:val="24"/>
        </w:rPr>
        <w:t xml:space="preserve">. </w:t>
      </w:r>
      <w:proofErr w:type="gramEnd"/>
      <w:r w:rsidR="00E27BD1" w:rsidRPr="007B4DC9">
        <w:rPr>
          <w:szCs w:val="24"/>
        </w:rPr>
        <w:t xml:space="preserve">We will pause for some reflective questions after each key topic. </w:t>
      </w:r>
      <w:bookmarkStart w:id="1" w:name="_GoBack"/>
    </w:p>
    <w:bookmarkEnd w:id="1"/>
    <w:p w14:paraId="36DCD951" w14:textId="77777777" w:rsidR="007B4DC9" w:rsidRPr="007B4DC9" w:rsidRDefault="007B4DC9" w:rsidP="00CF4FAF">
      <w:pPr>
        <w:pStyle w:val="ListParagraph"/>
        <w:spacing w:line="240" w:lineRule="auto"/>
        <w:ind w:left="0" w:firstLine="0"/>
        <w:rPr>
          <w:szCs w:val="24"/>
        </w:rPr>
      </w:pPr>
    </w:p>
    <w:p w14:paraId="6211B3E0" w14:textId="4D14EC6D" w:rsidR="00CF4FAF" w:rsidRPr="007B4DC9" w:rsidRDefault="00CF4FAF" w:rsidP="00CF4FAF">
      <w:pPr>
        <w:pStyle w:val="ListParagraph"/>
        <w:spacing w:line="240" w:lineRule="auto"/>
        <w:ind w:left="0" w:firstLine="0"/>
        <w:rPr>
          <w:szCs w:val="24"/>
        </w:rPr>
      </w:pPr>
      <w:r w:rsidRPr="007B4DC9">
        <w:rPr>
          <w:szCs w:val="24"/>
        </w:rPr>
        <w:t xml:space="preserve">Do you have any questions before we get started? </w:t>
      </w:r>
    </w:p>
    <w:p w14:paraId="5C2E8CE3" w14:textId="77777777" w:rsidR="00CF4FAF" w:rsidRPr="007B4DC9" w:rsidRDefault="00CF4FAF" w:rsidP="00CF4FAF">
      <w:pPr>
        <w:pStyle w:val="ListParagraph"/>
        <w:spacing w:line="240" w:lineRule="auto"/>
        <w:ind w:left="0" w:firstLine="0"/>
        <w:rPr>
          <w:szCs w:val="24"/>
        </w:rPr>
      </w:pPr>
    </w:p>
    <w:p w14:paraId="00DFCB9E" w14:textId="77777777" w:rsidR="00CF4FAF" w:rsidRPr="001C1955" w:rsidRDefault="00CF4FAF" w:rsidP="00CF4FAF">
      <w:pPr>
        <w:pStyle w:val="ListParagraph"/>
        <w:spacing w:line="240" w:lineRule="auto"/>
        <w:ind w:left="0" w:firstLine="0"/>
      </w:pPr>
      <w:r w:rsidRPr="007B4DC9">
        <w:rPr>
          <w:szCs w:val="24"/>
        </w:rPr>
        <w:t>I would like to record our discussion so I can listen to it later when I write up my notes</w:t>
      </w:r>
      <w:proofErr w:type="gramStart"/>
      <w:r w:rsidRPr="007B4DC9">
        <w:rPr>
          <w:szCs w:val="24"/>
        </w:rPr>
        <w:t xml:space="preserve">. </w:t>
      </w:r>
      <w:proofErr w:type="gramEnd"/>
      <w:r w:rsidRPr="007B4DC9">
        <w:rPr>
          <w:szCs w:val="24"/>
        </w:rPr>
        <w:t>No one outside of our</w:t>
      </w:r>
      <w:r>
        <w:t xml:space="preserve"> research team will listen to the recording</w:t>
      </w:r>
      <w:proofErr w:type="gramStart"/>
      <w:r>
        <w:t xml:space="preserve">. </w:t>
      </w:r>
      <w:proofErr w:type="gramEnd"/>
      <w:r>
        <w:t>If you want to say anything that you don’t want recorded, please let me know and I will be glad to pause the recorder</w:t>
      </w:r>
      <w:proofErr w:type="gramStart"/>
      <w:r>
        <w:t xml:space="preserve">. </w:t>
      </w:r>
      <w:proofErr w:type="gramEnd"/>
      <w:r>
        <w:t>Do you have any objections to being part of this interview or to my recording our discussion?</w:t>
      </w:r>
    </w:p>
    <w:p w14:paraId="24931623" w14:textId="77777777" w:rsidR="00CF4FAF" w:rsidRDefault="00CF4FAF" w:rsidP="00CF4FAF">
      <w:pPr>
        <w:pStyle w:val="H2Chapter"/>
      </w:pPr>
      <w:r>
        <w:t xml:space="preserve">I. </w:t>
      </w:r>
      <w:r w:rsidRPr="00A378C2">
        <w:t>Staff selection</w:t>
      </w:r>
    </w:p>
    <w:p w14:paraId="39C4F6DC" w14:textId="77777777" w:rsidR="00CF4FAF" w:rsidRPr="006E40AA" w:rsidRDefault="00CF4FAF" w:rsidP="00CF4FAF">
      <w:pPr>
        <w:pStyle w:val="Normalcontinued"/>
        <w:rPr>
          <w:i/>
        </w:rPr>
      </w:pPr>
      <w:proofErr w:type="gramStart"/>
      <w:r w:rsidRPr="006E40AA">
        <w:rPr>
          <w:i/>
        </w:rPr>
        <w:t>We’d</w:t>
      </w:r>
      <w:proofErr w:type="gramEnd"/>
      <w:r w:rsidRPr="006E40AA">
        <w:rPr>
          <w:i/>
        </w:rPr>
        <w:t xml:space="preserve"> like to start by discussing the hiring process and staff turnover.</w:t>
      </w:r>
    </w:p>
    <w:p w14:paraId="0D76FADC" w14:textId="77777777" w:rsidR="00EA78A2" w:rsidRPr="00EA78A2" w:rsidRDefault="00CF4FAF" w:rsidP="00CF4FAF">
      <w:pPr>
        <w:pStyle w:val="Number-question"/>
        <w:rPr>
          <w:b/>
        </w:rPr>
      </w:pPr>
      <w:r w:rsidRPr="00EA78A2">
        <w:rPr>
          <w:b/>
        </w:rPr>
        <w:t>A.</w:t>
      </w:r>
      <w:r w:rsidRPr="00EA78A2">
        <w:rPr>
          <w:b/>
        </w:rPr>
        <w:tab/>
        <w:t>The hiring process</w:t>
      </w:r>
    </w:p>
    <w:p w14:paraId="543F3977" w14:textId="2F824CB5" w:rsidR="00CF4FAF" w:rsidRDefault="00CF4FAF" w:rsidP="00CF4FAF">
      <w:pPr>
        <w:pStyle w:val="Number-question"/>
      </w:pPr>
      <w:r>
        <w:t>1.</w:t>
      </w:r>
      <w:r>
        <w:tab/>
        <w:t xml:space="preserve">How does your </w:t>
      </w:r>
      <w:r w:rsidR="009B0F16">
        <w:t>center</w:t>
      </w:r>
      <w:r>
        <w:t xml:space="preserve"> get the word out about open positions?</w:t>
      </w:r>
      <w:r w:rsidR="007C0836">
        <w:t xml:space="preserve"> </w:t>
      </w:r>
    </w:p>
    <w:p w14:paraId="188C5CCE" w14:textId="57B73883" w:rsidR="00CF4FAF" w:rsidRDefault="00CF4FAF" w:rsidP="007C0836">
      <w:pPr>
        <w:pStyle w:val="Number-question"/>
        <w:numPr>
          <w:ilvl w:val="0"/>
          <w:numId w:val="40"/>
        </w:numPr>
        <w:ind w:left="810" w:hanging="378"/>
      </w:pPr>
      <w:r>
        <w:t>Would you say there is an informal way of searching for staff such as word of mouth through existing staff, or posting a sign? Please describe.</w:t>
      </w:r>
    </w:p>
    <w:p w14:paraId="27D31A17" w14:textId="2AFFE7E3" w:rsidR="002F6A60" w:rsidRDefault="00CF4FAF" w:rsidP="00935A1A">
      <w:pPr>
        <w:pStyle w:val="Number-question"/>
        <w:numPr>
          <w:ilvl w:val="0"/>
          <w:numId w:val="40"/>
        </w:numPr>
      </w:pPr>
      <w:r>
        <w:t>Is there a more formal way of searching for staff such as through print or online a</w:t>
      </w:r>
      <w:r w:rsidR="002F6A60">
        <w:t>dvertisements? Please describe.</w:t>
      </w:r>
    </w:p>
    <w:p w14:paraId="7CB0499C" w14:textId="689CBB45" w:rsidR="00CF4FAF" w:rsidRPr="006B13EA" w:rsidRDefault="00CF4FAF" w:rsidP="00935A1A">
      <w:pPr>
        <w:pStyle w:val="Number-question"/>
        <w:numPr>
          <w:ilvl w:val="0"/>
          <w:numId w:val="36"/>
        </w:numPr>
      </w:pPr>
      <w:r>
        <w:t>If so, d</w:t>
      </w:r>
      <w:r w:rsidRPr="006B13EA">
        <w:t xml:space="preserve">o you specify education requirements and other qualifications in job announcements and descriptions? </w:t>
      </w:r>
    </w:p>
    <w:p w14:paraId="1204DC49" w14:textId="7A65D41A" w:rsidR="00CF4FAF" w:rsidRDefault="00CF4FAF" w:rsidP="00935A1A">
      <w:pPr>
        <w:pStyle w:val="Number-question"/>
        <w:numPr>
          <w:ilvl w:val="0"/>
          <w:numId w:val="40"/>
        </w:numPr>
      </w:pPr>
      <w:r>
        <w:t>Do the methods vary based on the type of position, such as a director or classroom staff?</w:t>
      </w:r>
      <w:r w:rsidR="007C0836">
        <w:t xml:space="preserve"> </w:t>
      </w:r>
      <w:r>
        <w:t>Please describe.</w:t>
      </w:r>
    </w:p>
    <w:p w14:paraId="741C6C6E" w14:textId="634BB33E" w:rsidR="006A6400" w:rsidRDefault="00CF4FAF" w:rsidP="00CF4FAF">
      <w:pPr>
        <w:pStyle w:val="Number-question"/>
      </w:pPr>
      <w:r>
        <w:t>2.</w:t>
      </w:r>
      <w:r>
        <w:tab/>
      </w:r>
      <w:r w:rsidRPr="00FA58C0">
        <w:t>Who is involved in outreac</w:t>
      </w:r>
      <w:r>
        <w:t>h, advertising, or recruitment for open positions?</w:t>
      </w:r>
      <w:r w:rsidR="007C0836">
        <w:t xml:space="preserve"> </w:t>
      </w:r>
    </w:p>
    <w:p w14:paraId="5F83A4AD" w14:textId="0178B997" w:rsidR="00CF4FAF" w:rsidRDefault="00CF4FAF" w:rsidP="00E8018D">
      <w:pPr>
        <w:pStyle w:val="Number-question"/>
        <w:numPr>
          <w:ilvl w:val="0"/>
          <w:numId w:val="134"/>
        </w:numPr>
      </w:pPr>
      <w:r>
        <w:t>Does this vary depending on the type of position for which you are hiring?</w:t>
      </w:r>
      <w:r w:rsidR="003176DE">
        <w:t xml:space="preserve"> </w:t>
      </w:r>
      <w:r w:rsidR="003176DE" w:rsidRPr="003176DE">
        <w:t>Please describe.</w:t>
      </w:r>
    </w:p>
    <w:p w14:paraId="5851579D" w14:textId="4965A1D5" w:rsidR="00CF4FAF" w:rsidRDefault="00CF4FAF" w:rsidP="00CF4FAF">
      <w:pPr>
        <w:pStyle w:val="Number-question"/>
      </w:pPr>
      <w:r>
        <w:t>3.</w:t>
      </w:r>
      <w:r>
        <w:tab/>
        <w:t xml:space="preserve">About how many applicants do you typically receive for the following </w:t>
      </w:r>
      <w:proofErr w:type="gramStart"/>
      <w:r w:rsidR="003176DE">
        <w:t>positions</w:t>
      </w:r>
      <w:r>
        <w:t>:</w:t>
      </w:r>
      <w:proofErr w:type="gramEnd"/>
    </w:p>
    <w:p w14:paraId="439B08E9" w14:textId="18F12899" w:rsidR="00CF4FAF" w:rsidRDefault="00CF4FAF" w:rsidP="007C0836">
      <w:pPr>
        <w:pStyle w:val="Number-question"/>
        <w:numPr>
          <w:ilvl w:val="1"/>
          <w:numId w:val="37"/>
        </w:numPr>
        <w:ind w:left="1170"/>
      </w:pPr>
      <w:proofErr w:type="gramStart"/>
      <w:r>
        <w:t>Center director or site administrator?</w:t>
      </w:r>
      <w:proofErr w:type="gramEnd"/>
    </w:p>
    <w:p w14:paraId="2DB1BB8C" w14:textId="76AF326C" w:rsidR="00CF4FAF" w:rsidRDefault="00CF4FAF" w:rsidP="007C0836">
      <w:pPr>
        <w:pStyle w:val="Number-question"/>
        <w:numPr>
          <w:ilvl w:val="1"/>
          <w:numId w:val="37"/>
        </w:numPr>
        <w:ind w:left="1170"/>
      </w:pPr>
      <w:proofErr w:type="gramStart"/>
      <w:r>
        <w:t>Education or curriculum specialists?</w:t>
      </w:r>
      <w:proofErr w:type="gramEnd"/>
    </w:p>
    <w:p w14:paraId="1674A8BA" w14:textId="3A2E5CF6" w:rsidR="00CF4FAF" w:rsidRDefault="003176DE" w:rsidP="007C0836">
      <w:pPr>
        <w:pStyle w:val="Number-question"/>
        <w:numPr>
          <w:ilvl w:val="1"/>
          <w:numId w:val="37"/>
        </w:numPr>
        <w:ind w:left="1170"/>
        <w:rPr>
          <w:i/>
        </w:rPr>
      </w:pPr>
      <w:r>
        <w:t>Staff who work directly with children in the classroom</w:t>
      </w:r>
      <w:proofErr w:type="gramStart"/>
      <w:r w:rsidR="00CF4FAF">
        <w:t xml:space="preserve">? </w:t>
      </w:r>
      <w:proofErr w:type="gramEnd"/>
      <w:r w:rsidR="00CF4FAF" w:rsidRPr="006E40AA">
        <w:rPr>
          <w:i/>
        </w:rPr>
        <w:t>[ask about lead teachers and assistants separately]</w:t>
      </w:r>
    </w:p>
    <w:p w14:paraId="65C3A669" w14:textId="51381FC1" w:rsidR="003176DE" w:rsidRDefault="003176DE" w:rsidP="00CF4FAF">
      <w:pPr>
        <w:pStyle w:val="Number-question"/>
      </w:pPr>
      <w:r>
        <w:t>4</w:t>
      </w:r>
      <w:r w:rsidR="00CF4FAF">
        <w:t>.</w:t>
      </w:r>
      <w:r w:rsidR="00CF4FAF">
        <w:tab/>
        <w:t xml:space="preserve">Does someone do an initial review and screening of resumes to identify applicants that meet minimum qualifications? </w:t>
      </w:r>
    </w:p>
    <w:p w14:paraId="112A55C6" w14:textId="77777777" w:rsidR="003176DE" w:rsidRDefault="00CF4FAF" w:rsidP="00935A1A">
      <w:pPr>
        <w:pStyle w:val="Number-question"/>
        <w:numPr>
          <w:ilvl w:val="0"/>
          <w:numId w:val="38"/>
        </w:numPr>
      </w:pPr>
      <w:proofErr w:type="gramStart"/>
      <w:r>
        <w:t>If so, who?</w:t>
      </w:r>
      <w:proofErr w:type="gramEnd"/>
      <w:r>
        <w:t xml:space="preserve"> </w:t>
      </w:r>
    </w:p>
    <w:p w14:paraId="1479AA42" w14:textId="20294D38" w:rsidR="00CF4FAF" w:rsidRDefault="00CF4FAF" w:rsidP="00935A1A">
      <w:pPr>
        <w:pStyle w:val="Number-question"/>
        <w:numPr>
          <w:ilvl w:val="0"/>
          <w:numId w:val="38"/>
        </w:numPr>
      </w:pPr>
      <w:r>
        <w:t xml:space="preserve">Does this vary depending on the type of position for which you are hiring? </w:t>
      </w:r>
      <w:r w:rsidRPr="006E40AA">
        <w:rPr>
          <w:i/>
        </w:rPr>
        <w:t>[ask about each type of position: director, education specialist, classroom staff]</w:t>
      </w:r>
    </w:p>
    <w:p w14:paraId="1A8572C8" w14:textId="010270A7" w:rsidR="00CF4FAF" w:rsidRDefault="003176DE" w:rsidP="00CF4FAF">
      <w:pPr>
        <w:pStyle w:val="Number-question"/>
      </w:pPr>
      <w:r>
        <w:t>5</w:t>
      </w:r>
      <w:r w:rsidR="00CF4FAF">
        <w:t>.</w:t>
      </w:r>
      <w:r w:rsidR="00CF4FAF">
        <w:tab/>
        <w:t>Do you typically bring in multiple applicants to interview for the following positions:</w:t>
      </w:r>
    </w:p>
    <w:p w14:paraId="5C9A5E9D" w14:textId="677239F6" w:rsidR="003176DE" w:rsidRPr="003176DE" w:rsidRDefault="003176DE" w:rsidP="007C0836">
      <w:pPr>
        <w:pStyle w:val="Number-question"/>
        <w:numPr>
          <w:ilvl w:val="1"/>
          <w:numId w:val="37"/>
        </w:numPr>
        <w:ind w:left="1170"/>
      </w:pPr>
      <w:proofErr w:type="gramStart"/>
      <w:r w:rsidRPr="003176DE">
        <w:t>Center director or site administrator?</w:t>
      </w:r>
      <w:proofErr w:type="gramEnd"/>
    </w:p>
    <w:p w14:paraId="292CA73F" w14:textId="77777777" w:rsidR="003176DE" w:rsidRPr="003176DE" w:rsidRDefault="003176DE" w:rsidP="007C0836">
      <w:pPr>
        <w:pStyle w:val="Number-question"/>
        <w:numPr>
          <w:ilvl w:val="1"/>
          <w:numId w:val="37"/>
        </w:numPr>
        <w:ind w:left="1170"/>
      </w:pPr>
      <w:proofErr w:type="gramStart"/>
      <w:r w:rsidRPr="003176DE">
        <w:t>Education or curriculum specialists?</w:t>
      </w:r>
      <w:proofErr w:type="gramEnd"/>
    </w:p>
    <w:p w14:paraId="3118D92E" w14:textId="77777777" w:rsidR="003176DE" w:rsidRPr="003176DE" w:rsidRDefault="003176DE" w:rsidP="007C0836">
      <w:pPr>
        <w:pStyle w:val="Number-question"/>
        <w:numPr>
          <w:ilvl w:val="1"/>
          <w:numId w:val="37"/>
        </w:numPr>
        <w:ind w:left="1170"/>
        <w:rPr>
          <w:i/>
        </w:rPr>
      </w:pPr>
      <w:r w:rsidRPr="003176DE">
        <w:t>Staff who work directly with children in the classroom</w:t>
      </w:r>
      <w:proofErr w:type="gramStart"/>
      <w:r w:rsidRPr="003176DE">
        <w:t xml:space="preserve">? </w:t>
      </w:r>
      <w:proofErr w:type="gramEnd"/>
      <w:r w:rsidRPr="003176DE">
        <w:rPr>
          <w:i/>
        </w:rPr>
        <w:t>[ask about lead teachers and assistants separately]</w:t>
      </w:r>
    </w:p>
    <w:p w14:paraId="7ADEC4DC" w14:textId="77777777" w:rsidR="003176DE" w:rsidRDefault="003176DE" w:rsidP="003176DE">
      <w:pPr>
        <w:pStyle w:val="Number-question"/>
      </w:pPr>
      <w:r>
        <w:tab/>
        <w:t xml:space="preserve">For each position with a “yes” </w:t>
      </w:r>
      <w:r w:rsidR="00CF4FAF">
        <w:t>then ask:</w:t>
      </w:r>
    </w:p>
    <w:p w14:paraId="1196D8AC" w14:textId="77777777" w:rsidR="003176DE" w:rsidRDefault="00CF4FAF" w:rsidP="00935A1A">
      <w:pPr>
        <w:pStyle w:val="Number-question"/>
        <w:numPr>
          <w:ilvl w:val="0"/>
          <w:numId w:val="39"/>
        </w:numPr>
      </w:pPr>
      <w:r w:rsidRPr="00FA58C0">
        <w:t>Who is involved in conducting interviews?</w:t>
      </w:r>
    </w:p>
    <w:p w14:paraId="30996A29" w14:textId="77777777" w:rsidR="003176DE" w:rsidRDefault="00CF4FAF" w:rsidP="00935A1A">
      <w:pPr>
        <w:pStyle w:val="Number-question"/>
        <w:numPr>
          <w:ilvl w:val="0"/>
          <w:numId w:val="39"/>
        </w:numPr>
      </w:pPr>
      <w:r w:rsidRPr="00FA58C0">
        <w:t>Who is involved in the assessment and discussion of candidates?</w:t>
      </w:r>
    </w:p>
    <w:p w14:paraId="69B65CB3" w14:textId="75578600" w:rsidR="00775A21" w:rsidRDefault="00CF4FAF" w:rsidP="00935A1A">
      <w:pPr>
        <w:pStyle w:val="Number-question"/>
        <w:numPr>
          <w:ilvl w:val="0"/>
          <w:numId w:val="39"/>
        </w:numPr>
      </w:pPr>
      <w:r w:rsidRPr="00FA58C0">
        <w:t>Who is involved in making the final hiring decision?</w:t>
      </w:r>
    </w:p>
    <w:p w14:paraId="39BCB6AB" w14:textId="5880A987" w:rsidR="00775A21" w:rsidRDefault="003176DE" w:rsidP="00CF4FAF">
      <w:pPr>
        <w:pStyle w:val="Number-question"/>
      </w:pPr>
      <w:r>
        <w:t>6</w:t>
      </w:r>
      <w:r w:rsidR="00CF4FAF">
        <w:t>.</w:t>
      </w:r>
      <w:r w:rsidR="00CF4FAF">
        <w:tab/>
      </w:r>
      <w:r w:rsidR="00775A21">
        <w:t>Who is ultimately accountable for selecting and hiring staff?</w:t>
      </w:r>
    </w:p>
    <w:p w14:paraId="21767559" w14:textId="7172F392" w:rsidR="00775A21" w:rsidRDefault="00775A21" w:rsidP="00CF4FAF">
      <w:pPr>
        <w:pStyle w:val="Number-question"/>
      </w:pPr>
      <w:r>
        <w:tab/>
        <w:t>a)</w:t>
      </w:r>
      <w:r>
        <w:tab/>
        <w:t xml:space="preserve">In what ways, if any, </w:t>
      </w:r>
      <w:proofErr w:type="gramStart"/>
      <w:r>
        <w:t>are they held</w:t>
      </w:r>
      <w:proofErr w:type="gramEnd"/>
      <w:r>
        <w:t xml:space="preserve"> accountable?</w:t>
      </w:r>
    </w:p>
    <w:p w14:paraId="6987DB01" w14:textId="61F71CC7" w:rsidR="00CF4FAF" w:rsidRPr="00F71D2D" w:rsidRDefault="00775A21" w:rsidP="00CF4FAF">
      <w:pPr>
        <w:pStyle w:val="Number-question"/>
        <w:rPr>
          <w:i/>
        </w:rPr>
      </w:pPr>
      <w:r>
        <w:t>7.</w:t>
      </w:r>
      <w:r>
        <w:tab/>
      </w:r>
      <w:r w:rsidR="00CF4FAF">
        <w:t xml:space="preserve">What happens during the interview process specifically for lead teachers? </w:t>
      </w:r>
      <w:r w:rsidR="00CF4FAF" w:rsidRPr="00F71D2D">
        <w:rPr>
          <w:i/>
        </w:rPr>
        <w:t>[Allow the respondent to describe the process first, follow-up as needed to address the specific questions that follow]</w:t>
      </w:r>
    </w:p>
    <w:p w14:paraId="1BE99B7E" w14:textId="77777777" w:rsidR="00CF4FAF" w:rsidRDefault="00CF4FAF" w:rsidP="00CF4FAF">
      <w:pPr>
        <w:pStyle w:val="NormalSS"/>
        <w:numPr>
          <w:ilvl w:val="0"/>
          <w:numId w:val="9"/>
        </w:numPr>
        <w:spacing w:after="120"/>
        <w:ind w:left="864" w:hanging="432"/>
      </w:pPr>
      <w:r>
        <w:t xml:space="preserve">Do you discuss scenarios of classroom situations? </w:t>
      </w:r>
      <w:proofErr w:type="gramStart"/>
      <w:r>
        <w:t>If so, how?</w:t>
      </w:r>
      <w:proofErr w:type="gramEnd"/>
    </w:p>
    <w:p w14:paraId="6BFEFA5A" w14:textId="77777777" w:rsidR="00CF4FAF" w:rsidRDefault="00CF4FAF" w:rsidP="00CF4FAF">
      <w:pPr>
        <w:pStyle w:val="NormalSS"/>
        <w:numPr>
          <w:ilvl w:val="0"/>
          <w:numId w:val="9"/>
        </w:numPr>
        <w:spacing w:after="120"/>
        <w:ind w:left="864" w:hanging="432"/>
      </w:pPr>
      <w:r>
        <w:t xml:space="preserve">Must candidates prepare or present a lesson or age-appropriate activity for discussion? </w:t>
      </w:r>
      <w:proofErr w:type="gramStart"/>
      <w:r>
        <w:t>For observation?</w:t>
      </w:r>
      <w:proofErr w:type="gramEnd"/>
    </w:p>
    <w:p w14:paraId="2FD736C6" w14:textId="77777777" w:rsidR="00CF4FAF" w:rsidRDefault="00CF4FAF" w:rsidP="00CF4FAF">
      <w:pPr>
        <w:pStyle w:val="NormalSS"/>
        <w:numPr>
          <w:ilvl w:val="0"/>
          <w:numId w:val="9"/>
        </w:numPr>
        <w:ind w:left="864" w:hanging="432"/>
      </w:pPr>
      <w:r>
        <w:t>In what ways, if any, do you discuss what quality education and care means to a job candidate?</w:t>
      </w:r>
    </w:p>
    <w:p w14:paraId="2BA2F085" w14:textId="4738F788" w:rsidR="00A9514F" w:rsidRDefault="00775A21" w:rsidP="007C0836">
      <w:pPr>
        <w:pStyle w:val="Number-question"/>
      </w:pPr>
      <w:r>
        <w:t>8</w:t>
      </w:r>
      <w:r w:rsidR="00CF4FAF" w:rsidRPr="00FA58C0">
        <w:t>.</w:t>
      </w:r>
      <w:r w:rsidR="00CF4FAF" w:rsidRPr="00FA58C0">
        <w:tab/>
        <w:t xml:space="preserve">What, if any, other processes </w:t>
      </w:r>
      <w:r w:rsidR="00CF4FAF">
        <w:t xml:space="preserve">that we have not yet discussed </w:t>
      </w:r>
      <w:r w:rsidR="00CF4FAF" w:rsidRPr="00FA58C0">
        <w:t xml:space="preserve">do you have in place at this </w:t>
      </w:r>
      <w:r w:rsidR="009B0F16">
        <w:t>center</w:t>
      </w:r>
      <w:r w:rsidR="00CF4FAF" w:rsidRPr="00FA58C0">
        <w:t xml:space="preserve"> to help you hire staff with the qualifications you are seeking?</w:t>
      </w:r>
    </w:p>
    <w:p w14:paraId="6E5D08F1" w14:textId="2824FEE1" w:rsidR="00CF4FAF" w:rsidRDefault="00775A21" w:rsidP="007C0836">
      <w:pPr>
        <w:pStyle w:val="Number-question"/>
      </w:pPr>
      <w:r>
        <w:rPr>
          <w:rStyle w:val="NumberedBulletChar"/>
        </w:rPr>
        <w:t>9</w:t>
      </w:r>
      <w:r w:rsidR="00CF4FAF">
        <w:rPr>
          <w:rStyle w:val="NumberedBulletChar"/>
        </w:rPr>
        <w:t>.</w:t>
      </w:r>
      <w:r w:rsidR="00CF4FAF">
        <w:rPr>
          <w:rStyle w:val="NumberedBulletChar"/>
        </w:rPr>
        <w:tab/>
      </w:r>
      <w:r w:rsidR="00CF4FAF" w:rsidRPr="009C3E23">
        <w:rPr>
          <w:rStyle w:val="NumberedBulletChar"/>
        </w:rPr>
        <w:t xml:space="preserve">In the </w:t>
      </w:r>
      <w:r w:rsidR="00CF4FAF" w:rsidRPr="0081501B">
        <w:rPr>
          <w:rStyle w:val="NumberedBulletChar"/>
          <w:u w:val="single"/>
        </w:rPr>
        <w:t>past 12 months</w:t>
      </w:r>
      <w:r w:rsidR="00CF4FAF" w:rsidRPr="009C3E23">
        <w:rPr>
          <w:rStyle w:val="NumberedBulletChar"/>
        </w:rPr>
        <w:t>, have you hired staff to fill a position(s) associated with</w:t>
      </w:r>
      <w:r w:rsidR="00CF4FAF">
        <w:rPr>
          <w:rStyle w:val="NumberedBulletChar"/>
        </w:rPr>
        <w:t xml:space="preserve"> implementing</w:t>
      </w:r>
      <w:r w:rsidR="00CF4FAF" w:rsidRPr="009C3E23">
        <w:rPr>
          <w:rStyle w:val="NumberedBulletChar"/>
        </w:rPr>
        <w:t xml:space="preserve"> a new</w:t>
      </w:r>
      <w:r w:rsidR="00CF4FAF">
        <w:t xml:space="preserve"> initiative</w:t>
      </w:r>
      <w:r w:rsidR="00A9514F">
        <w:t xml:space="preserve"> to help improve quality</w:t>
      </w:r>
      <w:r w:rsidR="00CF4FAF">
        <w:t xml:space="preserve"> (for example, a coaching model, or adoption of a new curriculum or assessment tool)?</w:t>
      </w:r>
      <w:r w:rsidR="007C0836">
        <w:t xml:space="preserve"> </w:t>
      </w:r>
      <w:r w:rsidR="00CF4FAF">
        <w:t>[</w:t>
      </w:r>
      <w:r w:rsidR="00CF4FAF" w:rsidRPr="00995518">
        <w:rPr>
          <w:i/>
        </w:rPr>
        <w:t xml:space="preserve">If no, skip to question </w:t>
      </w:r>
      <w:r w:rsidR="00A9514F">
        <w:rPr>
          <w:i/>
        </w:rPr>
        <w:t>9</w:t>
      </w:r>
      <w:proofErr w:type="gramStart"/>
      <w:r w:rsidR="00CF4FAF" w:rsidRPr="00995518">
        <w:rPr>
          <w:i/>
        </w:rPr>
        <w:t xml:space="preserve">. </w:t>
      </w:r>
      <w:proofErr w:type="gramEnd"/>
      <w:r w:rsidR="00CF4FAF" w:rsidRPr="00995518">
        <w:rPr>
          <w:i/>
        </w:rPr>
        <w:t xml:space="preserve">If yes, ask </w:t>
      </w:r>
      <w:proofErr w:type="gramStart"/>
      <w:r w:rsidR="00CF4FAF" w:rsidRPr="00995518">
        <w:rPr>
          <w:i/>
        </w:rPr>
        <w:t>a and</w:t>
      </w:r>
      <w:proofErr w:type="gramEnd"/>
      <w:r w:rsidR="00CF4FAF" w:rsidRPr="00995518">
        <w:rPr>
          <w:i/>
        </w:rPr>
        <w:t xml:space="preserve"> b below.</w:t>
      </w:r>
      <w:r w:rsidR="00CF4FAF">
        <w:rPr>
          <w:i/>
        </w:rPr>
        <w:t>]</w:t>
      </w:r>
      <w:r w:rsidR="00CF4FAF">
        <w:t xml:space="preserve"> </w:t>
      </w:r>
    </w:p>
    <w:p w14:paraId="12E0FEB2" w14:textId="77777777" w:rsidR="00CF4FAF" w:rsidRDefault="00CF4FAF" w:rsidP="00935A1A">
      <w:pPr>
        <w:pStyle w:val="NormalSS"/>
        <w:numPr>
          <w:ilvl w:val="0"/>
          <w:numId w:val="30"/>
        </w:numPr>
        <w:spacing w:after="120"/>
      </w:pPr>
      <w:r>
        <w:t>Who determined the position requirements?</w:t>
      </w:r>
    </w:p>
    <w:p w14:paraId="5C97ADDC" w14:textId="77777777" w:rsidR="00CF4FAF" w:rsidRDefault="00CF4FAF" w:rsidP="00935A1A">
      <w:pPr>
        <w:pStyle w:val="NormalSS"/>
        <w:numPr>
          <w:ilvl w:val="0"/>
          <w:numId w:val="30"/>
        </w:numPr>
      </w:pPr>
      <w:r>
        <w:t xml:space="preserve">In what ways did the hiring process differ from that described above for </w:t>
      </w:r>
      <w:proofErr w:type="gramStart"/>
      <w:r>
        <w:t>staff who work</w:t>
      </w:r>
      <w:proofErr w:type="gramEnd"/>
      <w:r>
        <w:t xml:space="preserve"> directly with children ages 0-5?</w:t>
      </w:r>
    </w:p>
    <w:p w14:paraId="41F5AE6F" w14:textId="1A9D25F0" w:rsidR="00CF4FAF" w:rsidRDefault="00775A21" w:rsidP="00CF4FAF">
      <w:pPr>
        <w:pStyle w:val="Number-question"/>
      </w:pPr>
      <w:r>
        <w:rPr>
          <w:rStyle w:val="NumberedBulletChar"/>
        </w:rPr>
        <w:t>10</w:t>
      </w:r>
      <w:r w:rsidR="00CF4FAF">
        <w:rPr>
          <w:rStyle w:val="NumberedBulletChar"/>
        </w:rPr>
        <w:t>.</w:t>
      </w:r>
      <w:r w:rsidR="00CF4FAF">
        <w:rPr>
          <w:rStyle w:val="NumberedBulletChar"/>
        </w:rPr>
        <w:tab/>
        <w:t>H</w:t>
      </w:r>
      <w:r w:rsidR="00CF4FAF" w:rsidRPr="009C3E23">
        <w:rPr>
          <w:rStyle w:val="NumberedBulletChar"/>
        </w:rPr>
        <w:t xml:space="preserve">ow successful do you feel you are in </w:t>
      </w:r>
      <w:r w:rsidR="00CF4FAF">
        <w:rPr>
          <w:rStyle w:val="NumberedBulletChar"/>
        </w:rPr>
        <w:t xml:space="preserve">hiring </w:t>
      </w:r>
      <w:r w:rsidR="00CF4FAF">
        <w:t>staff who have the qualifications and skills you are seeking</w:t>
      </w:r>
      <w:proofErr w:type="gramStart"/>
      <w:r w:rsidR="00CF4FAF">
        <w:t xml:space="preserve">? </w:t>
      </w:r>
      <w:proofErr w:type="gramEnd"/>
      <w:r w:rsidR="00CF4FAF">
        <w:t>Why do you think you are successful or not?</w:t>
      </w:r>
    </w:p>
    <w:p w14:paraId="0931A62E" w14:textId="7991AA75" w:rsidR="00CF4FAF" w:rsidRPr="00EF0C4A" w:rsidRDefault="00A9514F" w:rsidP="00CF4FAF">
      <w:pPr>
        <w:pStyle w:val="Number-question"/>
        <w:rPr>
          <w:i/>
        </w:rPr>
      </w:pPr>
      <w:r>
        <w:t>1</w:t>
      </w:r>
      <w:r w:rsidR="00775A21">
        <w:t>1</w:t>
      </w:r>
      <w:r w:rsidR="00CF4FAF">
        <w:t>.</w:t>
      </w:r>
      <w:r w:rsidR="00CF4FAF">
        <w:tab/>
      </w:r>
      <w:r w:rsidR="001303F5">
        <w:t>What are the reasons you have</w:t>
      </w:r>
      <w:r w:rsidR="00CF4FAF">
        <w:t xml:space="preserve"> hired or have current </w:t>
      </w:r>
      <w:r w:rsidR="00CF4FAF" w:rsidRPr="00EF0C4A">
        <w:t xml:space="preserve">staff who do not fully meet the qualifications or skills desired for their position? </w:t>
      </w:r>
      <w:r w:rsidR="00CF4FAF" w:rsidRPr="00EF0C4A">
        <w:rPr>
          <w:i/>
        </w:rPr>
        <w:t xml:space="preserve">[Use responses from question </w:t>
      </w:r>
      <w:r w:rsidR="00660C05" w:rsidRPr="00EF0C4A">
        <w:rPr>
          <w:i/>
        </w:rPr>
        <w:t>F10</w:t>
      </w:r>
      <w:r w:rsidR="00CF4FAF" w:rsidRPr="00EF0C4A">
        <w:rPr>
          <w:i/>
        </w:rPr>
        <w:t xml:space="preserve"> on the SAQ to tailor this question]</w:t>
      </w:r>
    </w:p>
    <w:p w14:paraId="50C0DB9F" w14:textId="2811F413" w:rsidR="00CF4FAF" w:rsidRPr="00EF0C4A" w:rsidRDefault="00CF4FAF" w:rsidP="00935A1A">
      <w:pPr>
        <w:pStyle w:val="Number-question"/>
        <w:numPr>
          <w:ilvl w:val="0"/>
          <w:numId w:val="34"/>
        </w:numPr>
      </w:pPr>
      <w:r w:rsidRPr="00EF0C4A">
        <w:t>If so, what, if any, plans do you have in place for staff who do not meet the requireme</w:t>
      </w:r>
      <w:r w:rsidR="00A9514F" w:rsidRPr="00EF0C4A">
        <w:t xml:space="preserve">nts to help them to meet </w:t>
      </w:r>
      <w:proofErr w:type="gramStart"/>
      <w:r w:rsidR="00A9514F" w:rsidRPr="00EF0C4A">
        <w:t>them?</w:t>
      </w:r>
      <w:proofErr w:type="gramEnd"/>
    </w:p>
    <w:p w14:paraId="11B64359" w14:textId="0EE5FC15" w:rsidR="00CF4FAF" w:rsidRPr="00EF0C4A" w:rsidRDefault="00A9514F" w:rsidP="00CF4FAF">
      <w:pPr>
        <w:pStyle w:val="Number-question"/>
      </w:pPr>
      <w:r w:rsidRPr="00EF0C4A">
        <w:rPr>
          <w:rStyle w:val="NumberedBulletChar"/>
        </w:rPr>
        <w:t>1</w:t>
      </w:r>
      <w:r w:rsidR="00775A21">
        <w:rPr>
          <w:rStyle w:val="NumberedBulletChar"/>
        </w:rPr>
        <w:t>2</w:t>
      </w:r>
      <w:r w:rsidR="00CF4FAF" w:rsidRPr="00EF0C4A">
        <w:rPr>
          <w:rStyle w:val="NumberedBulletChar"/>
        </w:rPr>
        <w:t>.</w:t>
      </w:r>
      <w:r w:rsidR="00CF4FAF" w:rsidRPr="00EF0C4A">
        <w:rPr>
          <w:rStyle w:val="NumberedBulletChar"/>
        </w:rPr>
        <w:tab/>
        <w:t>What is the biggest challenge you face in filling vacant positions for staff who work</w:t>
      </w:r>
      <w:r w:rsidR="00CF4FAF" w:rsidRPr="00EF0C4A">
        <w:t xml:space="preserve"> directly with children ages 0-5?</w:t>
      </w:r>
    </w:p>
    <w:p w14:paraId="184265FB" w14:textId="77777777" w:rsidR="00CF4FAF" w:rsidRPr="00EF0C4A" w:rsidRDefault="00CF4FAF" w:rsidP="00CF4FAF">
      <w:pPr>
        <w:pStyle w:val="H3Alpha"/>
      </w:pPr>
      <w:r w:rsidRPr="00EF0C4A">
        <w:t>B.</w:t>
      </w:r>
      <w:r w:rsidRPr="00EF0C4A">
        <w:tab/>
        <w:t>Staff turnover</w:t>
      </w:r>
    </w:p>
    <w:p w14:paraId="464F0DF3" w14:textId="49256B92" w:rsidR="00CF4FAF" w:rsidRPr="00EF0C4A" w:rsidRDefault="00521928" w:rsidP="00CF4FAF">
      <w:pPr>
        <w:pStyle w:val="Number-question"/>
      </w:pPr>
      <w:r w:rsidRPr="00EF0C4A">
        <w:t>1</w:t>
      </w:r>
      <w:r w:rsidR="00CF4FAF" w:rsidRPr="00EF0C4A">
        <w:t>.</w:t>
      </w:r>
      <w:r w:rsidR="00CF4FAF" w:rsidRPr="00EF0C4A">
        <w:tab/>
        <w:t>[</w:t>
      </w:r>
      <w:r w:rsidR="00CF4FAF" w:rsidRPr="00EF0C4A">
        <w:rPr>
          <w:i/>
        </w:rPr>
        <w:t xml:space="preserve">Reference response to question </w:t>
      </w:r>
      <w:r w:rsidR="001F76DF" w:rsidRPr="00EF0C4A">
        <w:rPr>
          <w:i/>
        </w:rPr>
        <w:t>F14</w:t>
      </w:r>
      <w:r w:rsidR="00CF4FAF" w:rsidRPr="00EF0C4A">
        <w:rPr>
          <w:i/>
        </w:rPr>
        <w:t xml:space="preserve"> on the SAQ about how many individuals who work directly with children ages 0-5 have left the center by their own decision during the past 12 months to tailor this question</w:t>
      </w:r>
      <w:r w:rsidR="00CF4FAF" w:rsidRPr="00EF0C4A">
        <w:t>.]</w:t>
      </w:r>
    </w:p>
    <w:p w14:paraId="61D6ECDB" w14:textId="3170FAB1" w:rsidR="00CF4FAF" w:rsidRPr="00EF0C4A" w:rsidRDefault="00CF4FAF" w:rsidP="00A9514F">
      <w:pPr>
        <w:pStyle w:val="NormalSS"/>
        <w:numPr>
          <w:ilvl w:val="0"/>
          <w:numId w:val="10"/>
        </w:numPr>
        <w:ind w:left="864" w:hanging="432"/>
      </w:pPr>
      <w:r w:rsidRPr="00EF0C4A">
        <w:t>[</w:t>
      </w:r>
      <w:r w:rsidRPr="00EF0C4A">
        <w:rPr>
          <w:i/>
        </w:rPr>
        <w:t>If there has not been much turnover</w:t>
      </w:r>
      <w:r w:rsidRPr="00EF0C4A">
        <w:t xml:space="preserve">] What factors do you think have enabled/encouraged staff to stay? </w:t>
      </w:r>
    </w:p>
    <w:p w14:paraId="0D4975A3" w14:textId="77777777" w:rsidR="00CF4FAF" w:rsidRPr="00EF0C4A" w:rsidRDefault="00CF4FAF" w:rsidP="00A9514F">
      <w:pPr>
        <w:pStyle w:val="NormalSS"/>
        <w:numPr>
          <w:ilvl w:val="0"/>
          <w:numId w:val="10"/>
        </w:numPr>
        <w:ind w:left="864" w:hanging="432"/>
      </w:pPr>
      <w:r w:rsidRPr="00EF0C4A">
        <w:t>[</w:t>
      </w:r>
      <w:r w:rsidRPr="00EF0C4A">
        <w:rPr>
          <w:i/>
        </w:rPr>
        <w:t>If there has been a lot of turnover</w:t>
      </w:r>
      <w:r w:rsidRPr="00EF0C4A">
        <w:t>]</w:t>
      </w:r>
      <w:r w:rsidRPr="00EF0C4A">
        <w:rPr>
          <w:i/>
        </w:rPr>
        <w:t xml:space="preserve"> </w:t>
      </w:r>
      <w:r w:rsidRPr="00EF0C4A">
        <w:t>What are the main reasons staff have left? What factors do you think may have encouraged staff to leave?</w:t>
      </w:r>
      <w:r w:rsidRPr="00EF0C4A">
        <w:rPr>
          <w:i/>
        </w:rPr>
        <w:t xml:space="preserve"> </w:t>
      </w:r>
    </w:p>
    <w:p w14:paraId="5632AD27" w14:textId="64224B73" w:rsidR="00CF4FAF" w:rsidRDefault="00BD0253" w:rsidP="00CF4FAF">
      <w:pPr>
        <w:pStyle w:val="Number-question"/>
      </w:pPr>
      <w:r w:rsidRPr="00EF0C4A">
        <w:t>2</w:t>
      </w:r>
      <w:r w:rsidR="00CF4FAF" w:rsidRPr="00EF0C4A">
        <w:t>.</w:t>
      </w:r>
      <w:r w:rsidR="00CF4FAF" w:rsidRPr="00EF0C4A">
        <w:tab/>
        <w:t>[</w:t>
      </w:r>
      <w:r w:rsidR="00CF4FAF" w:rsidRPr="00EF0C4A">
        <w:rPr>
          <w:i/>
        </w:rPr>
        <w:t xml:space="preserve">Reference response to question </w:t>
      </w:r>
      <w:r w:rsidR="001F76DF" w:rsidRPr="00EF0C4A">
        <w:rPr>
          <w:i/>
        </w:rPr>
        <w:t>F15</w:t>
      </w:r>
      <w:r w:rsidR="00CF4FAF" w:rsidRPr="00EF0C4A">
        <w:rPr>
          <w:i/>
        </w:rPr>
        <w:t xml:space="preserve"> on the SAQ about how many individuals who work directly with children ages 0-5 have been terminated</w:t>
      </w:r>
      <w:r w:rsidR="00CF4FAF" w:rsidRPr="0081501B">
        <w:rPr>
          <w:i/>
        </w:rPr>
        <w:t xml:space="preserve"> during the </w:t>
      </w:r>
      <w:r w:rsidR="00CF4FAF" w:rsidRPr="00BD0253">
        <w:rPr>
          <w:i/>
        </w:rPr>
        <w:t>past 12 months when asking this question</w:t>
      </w:r>
      <w:r w:rsidR="00CF4FAF" w:rsidRPr="00BD0253">
        <w:t>.</w:t>
      </w:r>
      <w:proofErr w:type="gramStart"/>
      <w:r w:rsidR="00CF4FAF" w:rsidRPr="00BD0253">
        <w:t>]</w:t>
      </w:r>
      <w:r w:rsidR="00CF4FAF">
        <w:t xml:space="preserve"> </w:t>
      </w:r>
      <w:proofErr w:type="gramEnd"/>
      <w:r w:rsidR="00CF4FAF">
        <w:t xml:space="preserve">What are the reasons for termination? </w:t>
      </w:r>
    </w:p>
    <w:p w14:paraId="7129A12F" w14:textId="3F4E7594" w:rsidR="00CF4FAF" w:rsidRDefault="00BD0253" w:rsidP="00CF4FAF">
      <w:pPr>
        <w:pStyle w:val="Number-question"/>
      </w:pPr>
      <w:r>
        <w:t>3</w:t>
      </w:r>
      <w:r w:rsidR="00CF4FAF">
        <w:t>.</w:t>
      </w:r>
      <w:r w:rsidR="00CF4FAF">
        <w:tab/>
        <w:t xml:space="preserve">Are there particular </w:t>
      </w:r>
      <w:r>
        <w:t>positions</w:t>
      </w:r>
      <w:r w:rsidR="00CF4FAF">
        <w:t xml:space="preserve"> or levels of staff that are more difficult to retain than </w:t>
      </w:r>
      <w:proofErr w:type="gramStart"/>
      <w:r w:rsidR="00CF4FAF">
        <w:t>others</w:t>
      </w:r>
      <w:proofErr w:type="gramEnd"/>
      <w:r w:rsidR="00CF4FAF">
        <w:t>?</w:t>
      </w:r>
    </w:p>
    <w:p w14:paraId="6519771E" w14:textId="77777777" w:rsidR="00CF4FAF" w:rsidRDefault="00CF4FAF" w:rsidP="00A9514F">
      <w:pPr>
        <w:pStyle w:val="NormalSS"/>
        <w:numPr>
          <w:ilvl w:val="0"/>
          <w:numId w:val="11"/>
        </w:numPr>
        <w:spacing w:after="120"/>
        <w:ind w:left="864" w:hanging="432"/>
      </w:pPr>
      <w:r>
        <w:t xml:space="preserve">Are you able to retain people whom you think of as highly qualified? </w:t>
      </w:r>
    </w:p>
    <w:p w14:paraId="1CFB9B3C" w14:textId="77777777" w:rsidR="00CF4FAF" w:rsidRDefault="00CF4FAF" w:rsidP="00A9514F">
      <w:pPr>
        <w:pStyle w:val="NormalSS"/>
        <w:numPr>
          <w:ilvl w:val="0"/>
          <w:numId w:val="11"/>
        </w:numPr>
        <w:ind w:left="864" w:hanging="432"/>
      </w:pPr>
      <w:r>
        <w:t>Do you have difficulty retaining teaching staff once they have obtained a higher degree or credential?</w:t>
      </w:r>
    </w:p>
    <w:p w14:paraId="7B7EFE65" w14:textId="79205FF5" w:rsidR="00CF4FAF" w:rsidRDefault="00FD37E3" w:rsidP="00CF4FAF">
      <w:pPr>
        <w:pStyle w:val="Number-question"/>
      </w:pPr>
      <w:r>
        <w:t>4</w:t>
      </w:r>
      <w:r w:rsidR="00CF4FAF">
        <w:t>.</w:t>
      </w:r>
      <w:r w:rsidR="00CF4FAF">
        <w:tab/>
        <w:t xml:space="preserve">When turnover occurs, how does it affect daily operations/work load? </w:t>
      </w:r>
    </w:p>
    <w:p w14:paraId="51F27255" w14:textId="77777777" w:rsidR="00CF4FAF" w:rsidRDefault="00CF4FAF" w:rsidP="00A9514F">
      <w:pPr>
        <w:pStyle w:val="NormalSS"/>
        <w:numPr>
          <w:ilvl w:val="0"/>
          <w:numId w:val="12"/>
        </w:numPr>
        <w:ind w:left="864" w:hanging="432"/>
      </w:pPr>
      <w:r>
        <w:t xml:space="preserve">How </w:t>
      </w:r>
      <w:proofErr w:type="gramStart"/>
      <w:r>
        <w:t>are these operational challenges addressed</w:t>
      </w:r>
      <w:proofErr w:type="gramEnd"/>
      <w:r>
        <w:t>?</w:t>
      </w:r>
    </w:p>
    <w:p w14:paraId="5D191AA4" w14:textId="3CE4CB8F" w:rsidR="00CF4FAF" w:rsidRDefault="00FD37E3" w:rsidP="00CF4FAF">
      <w:pPr>
        <w:pStyle w:val="Number-question"/>
      </w:pPr>
      <w:r>
        <w:t>5</w:t>
      </w:r>
      <w:r w:rsidR="00CF4FAF">
        <w:t>.</w:t>
      </w:r>
      <w:r w:rsidR="00CF4FAF">
        <w:tab/>
        <w:t xml:space="preserve">What steps or strategies have you taken in the </w:t>
      </w:r>
      <w:r w:rsidR="00CF4FAF" w:rsidRPr="0081501B">
        <w:rPr>
          <w:u w:val="single"/>
        </w:rPr>
        <w:t>past 12 months</w:t>
      </w:r>
      <w:r w:rsidR="00CF4FAF">
        <w:t xml:space="preserve"> to retain current staff and prevent future turnover?</w:t>
      </w:r>
    </w:p>
    <w:p w14:paraId="082D6352" w14:textId="77777777" w:rsidR="00B246D6" w:rsidRDefault="00B246D6">
      <w:pPr>
        <w:spacing w:after="240" w:line="240" w:lineRule="auto"/>
        <w:ind w:firstLine="0"/>
        <w:rPr>
          <w:rFonts w:ascii="Arial Black" w:hAnsi="Arial Black"/>
          <w:caps/>
          <w:sz w:val="22"/>
        </w:rPr>
      </w:pPr>
      <w:r>
        <w:br w:type="page"/>
      </w:r>
    </w:p>
    <w:p w14:paraId="271FF7C5" w14:textId="0A7D68E2" w:rsidR="00CF4FAF" w:rsidRDefault="00CF4FAF" w:rsidP="00CF4FAF">
      <w:pPr>
        <w:pStyle w:val="H2Chapter"/>
      </w:pPr>
      <w:r w:rsidRPr="00462513">
        <w:t>II. Selection and Use of Tools to support key functions</w:t>
      </w:r>
    </w:p>
    <w:p w14:paraId="10711384" w14:textId="2F5202A4" w:rsidR="00CF4FAF" w:rsidRDefault="00CF4FAF" w:rsidP="00CF4FAF">
      <w:pPr>
        <w:pStyle w:val="Normalcontinued"/>
        <w:spacing w:line="240" w:lineRule="auto"/>
        <w:rPr>
          <w:i/>
        </w:rPr>
      </w:pPr>
      <w:r w:rsidRPr="00DA668B">
        <w:t>[</w:t>
      </w:r>
      <w:r w:rsidRPr="00DA668B">
        <w:rPr>
          <w:i/>
        </w:rPr>
        <w:t>Interviewers</w:t>
      </w:r>
      <w:r w:rsidR="00055B68">
        <w:rPr>
          <w:i/>
        </w:rPr>
        <w:t>:</w:t>
      </w:r>
      <w:r w:rsidRPr="00DA668B">
        <w:rPr>
          <w:i/>
        </w:rPr>
        <w:t xml:space="preserve"> </w:t>
      </w:r>
      <w:r>
        <w:rPr>
          <w:i/>
        </w:rPr>
        <w:t xml:space="preserve">much of the information about tools </w:t>
      </w:r>
      <w:r w:rsidR="00055B68">
        <w:rPr>
          <w:i/>
        </w:rPr>
        <w:t>can</w:t>
      </w:r>
      <w:r>
        <w:rPr>
          <w:i/>
        </w:rPr>
        <w:t xml:space="preserve"> be collected with the SAQ and </w:t>
      </w:r>
      <w:r w:rsidR="00055B68">
        <w:rPr>
          <w:i/>
        </w:rPr>
        <w:t xml:space="preserve">through </w:t>
      </w:r>
      <w:r>
        <w:rPr>
          <w:i/>
        </w:rPr>
        <w:t>document review. This section of the protocol should be used to fill in any missing information and to ask follow up questions</w:t>
      </w:r>
      <w:proofErr w:type="gramStart"/>
      <w:r>
        <w:rPr>
          <w:i/>
        </w:rPr>
        <w:t xml:space="preserve">. </w:t>
      </w:r>
      <w:proofErr w:type="gramEnd"/>
      <w:r>
        <w:rPr>
          <w:i/>
        </w:rPr>
        <w:t>Please review answers to the relevant questions in the SAQ and relevant documents to tailor this section.</w:t>
      </w:r>
      <w:r w:rsidRPr="0081501B">
        <w:t>]</w:t>
      </w:r>
      <w:r>
        <w:rPr>
          <w:i/>
        </w:rPr>
        <w:t xml:space="preserve"> </w:t>
      </w:r>
    </w:p>
    <w:p w14:paraId="5D06655A" w14:textId="77777777" w:rsidR="00CF4FAF" w:rsidRDefault="00CF4FAF" w:rsidP="00CF4FAF">
      <w:pPr>
        <w:pStyle w:val="Normalcontinued"/>
        <w:spacing w:line="240" w:lineRule="auto"/>
        <w:rPr>
          <w:i/>
        </w:rPr>
      </w:pPr>
    </w:p>
    <w:p w14:paraId="3D3CC593" w14:textId="6445435D" w:rsidR="00E92126" w:rsidRDefault="00CF4FAF" w:rsidP="00CD2A65">
      <w:pPr>
        <w:pStyle w:val="Normalcontinued"/>
        <w:spacing w:line="240" w:lineRule="auto"/>
        <w:rPr>
          <w:i/>
        </w:rPr>
      </w:pPr>
      <w:r w:rsidRPr="00DA668B">
        <w:rPr>
          <w:i/>
        </w:rPr>
        <w:t xml:space="preserve">Now </w:t>
      </w:r>
      <w:proofErr w:type="gramStart"/>
      <w:r w:rsidRPr="00DA668B">
        <w:rPr>
          <w:i/>
        </w:rPr>
        <w:t>we’d</w:t>
      </w:r>
      <w:proofErr w:type="gramEnd"/>
      <w:r w:rsidRPr="00DA668B">
        <w:rPr>
          <w:i/>
        </w:rPr>
        <w:t xml:space="preserve"> like to discuss any </w:t>
      </w:r>
      <w:r w:rsidR="00055B68">
        <w:rPr>
          <w:i/>
        </w:rPr>
        <w:t xml:space="preserve">resources </w:t>
      </w:r>
      <w:r w:rsidR="00D66010">
        <w:rPr>
          <w:i/>
        </w:rPr>
        <w:t xml:space="preserve">or tools </w:t>
      </w:r>
      <w:r w:rsidRPr="00DA668B">
        <w:rPr>
          <w:i/>
        </w:rPr>
        <w:t xml:space="preserve">you may use to support </w:t>
      </w:r>
      <w:r>
        <w:rPr>
          <w:i/>
        </w:rPr>
        <w:t>certain activities in</w:t>
      </w:r>
      <w:r w:rsidRPr="00DA668B">
        <w:rPr>
          <w:i/>
        </w:rPr>
        <w:t xml:space="preserve"> your center. </w:t>
      </w:r>
    </w:p>
    <w:p w14:paraId="5036202D" w14:textId="77777777" w:rsidR="001303F5" w:rsidRPr="001303F5" w:rsidRDefault="001303F5" w:rsidP="00CD2A65">
      <w:pPr>
        <w:spacing w:line="240" w:lineRule="auto"/>
      </w:pPr>
    </w:p>
    <w:p w14:paraId="794F2CF9" w14:textId="1F47F17F" w:rsidR="00CF4FAF" w:rsidRDefault="00CF4FAF" w:rsidP="00CF4FAF">
      <w:pPr>
        <w:pStyle w:val="H3Alpha"/>
      </w:pPr>
      <w:r>
        <w:t>A.</w:t>
      </w:r>
      <w:r>
        <w:tab/>
      </w:r>
      <w:r w:rsidR="006E2950">
        <w:t>Center</w:t>
      </w:r>
      <w:r>
        <w:t xml:space="preserve"> administration</w:t>
      </w:r>
    </w:p>
    <w:p w14:paraId="6D7D4FA7" w14:textId="127686B7" w:rsidR="00CF4FAF" w:rsidRDefault="00CF4FAF" w:rsidP="00CF4FAF">
      <w:pPr>
        <w:pStyle w:val="NormalSS"/>
        <w:ind w:firstLine="0"/>
        <w:rPr>
          <w:i/>
        </w:rPr>
      </w:pPr>
      <w:proofErr w:type="gramStart"/>
      <w:r w:rsidRPr="0081501B">
        <w:rPr>
          <w:i/>
        </w:rPr>
        <w:t>Let’s</w:t>
      </w:r>
      <w:proofErr w:type="gramEnd"/>
      <w:r w:rsidRPr="0081501B">
        <w:rPr>
          <w:i/>
        </w:rPr>
        <w:t xml:space="preserve"> </w:t>
      </w:r>
      <w:r w:rsidRPr="00362C24">
        <w:rPr>
          <w:i/>
        </w:rPr>
        <w:t xml:space="preserve">start with </w:t>
      </w:r>
      <w:r w:rsidR="00D66010">
        <w:rPr>
          <w:i/>
        </w:rPr>
        <w:t xml:space="preserve">resources or </w:t>
      </w:r>
      <w:r w:rsidRPr="00362C24">
        <w:rPr>
          <w:i/>
        </w:rPr>
        <w:t xml:space="preserve">tools you </w:t>
      </w:r>
      <w:r w:rsidR="00D66010">
        <w:rPr>
          <w:i/>
        </w:rPr>
        <w:t xml:space="preserve">may </w:t>
      </w:r>
      <w:r w:rsidRPr="00362C24">
        <w:rPr>
          <w:i/>
        </w:rPr>
        <w:t>use to assist with administration</w:t>
      </w:r>
      <w:r w:rsidR="006E2950">
        <w:rPr>
          <w:i/>
        </w:rPr>
        <w:t xml:space="preserve"> of the </w:t>
      </w:r>
      <w:r w:rsidR="009B0F16">
        <w:rPr>
          <w:i/>
        </w:rPr>
        <w:t>center</w:t>
      </w:r>
      <w:r w:rsidRPr="00362C24">
        <w:rPr>
          <w:i/>
        </w:rPr>
        <w:t>.</w:t>
      </w:r>
    </w:p>
    <w:p w14:paraId="3B7BBE44" w14:textId="77777777" w:rsidR="00514E8E" w:rsidRPr="00514E8E" w:rsidRDefault="00514E8E" w:rsidP="00514E8E">
      <w:pPr>
        <w:pStyle w:val="Number-question"/>
        <w:rPr>
          <w:b/>
        </w:rPr>
      </w:pPr>
      <w:r w:rsidRPr="00514E8E">
        <w:rPr>
          <w:b/>
        </w:rPr>
        <w:t>Information about policies and standard operating procedures</w:t>
      </w:r>
    </w:p>
    <w:p w14:paraId="12948B90" w14:textId="2E52C7FE" w:rsidR="002C3289" w:rsidRDefault="00CF4FAF" w:rsidP="00CF4FAF">
      <w:pPr>
        <w:pStyle w:val="Number-question"/>
        <w:rPr>
          <w:i/>
        </w:rPr>
      </w:pPr>
      <w:r>
        <w:t>1</w:t>
      </w:r>
      <w:r w:rsidRPr="00927558">
        <w:t>.</w:t>
      </w:r>
      <w:r w:rsidRPr="00927558">
        <w:tab/>
      </w:r>
      <w:r w:rsidRPr="000D1B83">
        <w:t>[</w:t>
      </w:r>
      <w:r w:rsidR="00172445">
        <w:rPr>
          <w:i/>
        </w:rPr>
        <w:t xml:space="preserve">Review </w:t>
      </w:r>
      <w:r w:rsidR="00172445" w:rsidRPr="00EF0C4A">
        <w:rPr>
          <w:i/>
        </w:rPr>
        <w:t>question H1</w:t>
      </w:r>
      <w:r w:rsidRPr="00EF0C4A">
        <w:rPr>
          <w:i/>
        </w:rPr>
        <w:t xml:space="preserve"> on</w:t>
      </w:r>
      <w:r w:rsidRPr="00172445">
        <w:rPr>
          <w:i/>
        </w:rPr>
        <w:t xml:space="preserve"> SAQ and</w:t>
      </w:r>
      <w:r w:rsidRPr="000D1B83">
        <w:rPr>
          <w:i/>
        </w:rPr>
        <w:t xml:space="preserve"> ask questions to fill in missing information</w:t>
      </w:r>
      <w:r w:rsidR="002C3289">
        <w:rPr>
          <w:i/>
        </w:rPr>
        <w:t>, as needed, about written information provided to staff about benefits or performance appraisal, such as a staff handbook. Request hard copies of any written information to fill in topics covered below.]</w:t>
      </w:r>
    </w:p>
    <w:p w14:paraId="0DB6F26B" w14:textId="66357B22" w:rsidR="002C3289" w:rsidRDefault="002C3289" w:rsidP="00CF4FAF">
      <w:pPr>
        <w:pStyle w:val="Number-question"/>
      </w:pPr>
      <w:r>
        <w:tab/>
        <w:t xml:space="preserve">What topics </w:t>
      </w:r>
      <w:proofErr w:type="gramStart"/>
      <w:r w:rsidR="00152F7A">
        <w:t>are covered</w:t>
      </w:r>
      <w:proofErr w:type="gramEnd"/>
      <w:r w:rsidR="00152F7A">
        <w:t xml:space="preserve"> by</w:t>
      </w:r>
      <w:r>
        <w:t xml:space="preserve"> written information </w:t>
      </w:r>
      <w:r w:rsidRPr="00B113C2">
        <w:t xml:space="preserve">for staff about </w:t>
      </w:r>
      <w:r w:rsidR="00152F7A">
        <w:t>things</w:t>
      </w:r>
      <w:r w:rsidRPr="00B113C2">
        <w:t xml:space="preserve"> such as benefits or performance appraisal</w:t>
      </w:r>
      <w:r w:rsidR="008B1323">
        <w:t xml:space="preserve"> processes</w:t>
      </w:r>
      <w:r>
        <w:t xml:space="preserve"> (for example, a staff handbook)</w:t>
      </w:r>
      <w:r w:rsidRPr="00B113C2">
        <w:t>?</w:t>
      </w:r>
    </w:p>
    <w:p w14:paraId="79201370" w14:textId="7C2D7B34" w:rsidR="00152F7A" w:rsidRDefault="00152F7A" w:rsidP="00152F7A">
      <w:pPr>
        <w:pStyle w:val="Number-question"/>
      </w:pPr>
      <w:r>
        <w:tab/>
      </w:r>
      <w:r w:rsidR="00647BED">
        <w:t>Check</w:t>
      </w:r>
      <w:r>
        <w:t xml:space="preserve"> all that apply</w:t>
      </w:r>
      <w:r w:rsidR="005A0B5D">
        <w:t>:</w:t>
      </w:r>
    </w:p>
    <w:p w14:paraId="5E96A83F" w14:textId="39E6C059" w:rsidR="00152F7A" w:rsidRDefault="00152F7A" w:rsidP="007C0836">
      <w:pPr>
        <w:pStyle w:val="Number-question"/>
        <w:numPr>
          <w:ilvl w:val="1"/>
          <w:numId w:val="41"/>
        </w:numPr>
        <w:ind w:left="1080"/>
      </w:pPr>
      <w:r>
        <w:t>Expectations for staff (such as hours and conduct)</w:t>
      </w:r>
    </w:p>
    <w:p w14:paraId="54C15CC4" w14:textId="4FB03BC1" w:rsidR="00152F7A" w:rsidRDefault="00152F7A" w:rsidP="007C0836">
      <w:pPr>
        <w:pStyle w:val="Number-question"/>
        <w:numPr>
          <w:ilvl w:val="1"/>
          <w:numId w:val="41"/>
        </w:numPr>
        <w:ind w:left="1080"/>
      </w:pPr>
      <w:r>
        <w:t>Benefits for staff (such as health insurance and paid time off)</w:t>
      </w:r>
    </w:p>
    <w:p w14:paraId="1910A9EA" w14:textId="36F14044" w:rsidR="00152F7A" w:rsidRDefault="00152F7A" w:rsidP="007C0836">
      <w:pPr>
        <w:pStyle w:val="Number-question"/>
        <w:numPr>
          <w:ilvl w:val="1"/>
          <w:numId w:val="41"/>
        </w:numPr>
        <w:ind w:left="1080"/>
      </w:pPr>
      <w:r>
        <w:t>Policies or procedures for staff development and performance appraisal</w:t>
      </w:r>
    </w:p>
    <w:p w14:paraId="5EE3B9F1" w14:textId="616132FB" w:rsidR="00152F7A" w:rsidRDefault="00152F7A" w:rsidP="007C0836">
      <w:pPr>
        <w:pStyle w:val="Number-question"/>
        <w:numPr>
          <w:ilvl w:val="1"/>
          <w:numId w:val="41"/>
        </w:numPr>
        <w:ind w:left="1080"/>
      </w:pPr>
      <w:r>
        <w:t>Purpose or mission statement</w:t>
      </w:r>
    </w:p>
    <w:p w14:paraId="72B66B9E" w14:textId="41DE6B60" w:rsidR="00152F7A" w:rsidRDefault="00152F7A" w:rsidP="007C0836">
      <w:pPr>
        <w:pStyle w:val="Number-question"/>
        <w:numPr>
          <w:ilvl w:val="1"/>
          <w:numId w:val="41"/>
        </w:numPr>
        <w:ind w:left="1080"/>
      </w:pPr>
      <w:r>
        <w:t>Other, specify</w:t>
      </w:r>
    </w:p>
    <w:p w14:paraId="6D55EDF5" w14:textId="2CF91FFC" w:rsidR="002C3289" w:rsidRPr="00EF0C4A" w:rsidRDefault="00152F7A" w:rsidP="00935A1A">
      <w:pPr>
        <w:pStyle w:val="Number-question"/>
        <w:numPr>
          <w:ilvl w:val="0"/>
          <w:numId w:val="42"/>
        </w:numPr>
      </w:pPr>
      <w:r w:rsidRPr="00152F7A">
        <w:rPr>
          <w:i/>
        </w:rPr>
        <w:t>[</w:t>
      </w:r>
      <w:r w:rsidR="002C3289" w:rsidRPr="00152F7A">
        <w:rPr>
          <w:i/>
        </w:rPr>
        <w:t xml:space="preserve">If </w:t>
      </w:r>
      <w:r w:rsidRPr="00152F7A">
        <w:rPr>
          <w:i/>
        </w:rPr>
        <w:t xml:space="preserve">answer to </w:t>
      </w:r>
      <w:r w:rsidRPr="00EF0C4A">
        <w:rPr>
          <w:i/>
        </w:rPr>
        <w:t xml:space="preserve">question </w:t>
      </w:r>
      <w:r w:rsidR="008142D9" w:rsidRPr="00EF0C4A">
        <w:rPr>
          <w:i/>
        </w:rPr>
        <w:t>H1</w:t>
      </w:r>
      <w:r w:rsidRPr="00EF0C4A">
        <w:rPr>
          <w:i/>
        </w:rPr>
        <w:t xml:space="preserve"> on SAQ is “no”] </w:t>
      </w:r>
      <w:r w:rsidR="002C3289" w:rsidRPr="00EF0C4A">
        <w:t xml:space="preserve">In what ways, if any, </w:t>
      </w:r>
      <w:proofErr w:type="gramStart"/>
      <w:r w:rsidR="002C3289" w:rsidRPr="00EF0C4A">
        <w:t>is information about benefits or the performance appraisal process communicated</w:t>
      </w:r>
      <w:proofErr w:type="gramEnd"/>
      <w:r w:rsidR="002C3289" w:rsidRPr="00EF0C4A">
        <w:t xml:space="preserve"> to staff?</w:t>
      </w:r>
    </w:p>
    <w:p w14:paraId="59EDE9F2" w14:textId="767119EE" w:rsidR="00647BED" w:rsidRPr="00EF0C4A" w:rsidRDefault="00296FEA" w:rsidP="00647BED">
      <w:pPr>
        <w:pStyle w:val="Number-question"/>
        <w:rPr>
          <w:i/>
        </w:rPr>
      </w:pPr>
      <w:r w:rsidRPr="00EF0C4A">
        <w:t>3</w:t>
      </w:r>
      <w:r w:rsidR="00CF4FAF" w:rsidRPr="00EF0C4A">
        <w:t>.</w:t>
      </w:r>
      <w:r w:rsidR="00CF4FAF" w:rsidRPr="00EF0C4A">
        <w:tab/>
      </w:r>
      <w:r w:rsidR="00647BED" w:rsidRPr="00EF0C4A">
        <w:t>[</w:t>
      </w:r>
      <w:r w:rsidR="00647BED" w:rsidRPr="00EF0C4A">
        <w:rPr>
          <w:i/>
        </w:rPr>
        <w:t xml:space="preserve">Review question </w:t>
      </w:r>
      <w:r w:rsidR="000478C7" w:rsidRPr="00EF0C4A">
        <w:rPr>
          <w:i/>
        </w:rPr>
        <w:t>H2</w:t>
      </w:r>
      <w:r w:rsidR="00647BED" w:rsidRPr="00EF0C4A">
        <w:rPr>
          <w:i/>
        </w:rPr>
        <w:t xml:space="preserve"> on SAQ and ask questions to fill in missing information, as needed, about written information about policies and procedures, such as standard operating procedures. Request hard copies of any written information to fill in topics covered below.]</w:t>
      </w:r>
    </w:p>
    <w:p w14:paraId="1734E1A0" w14:textId="021C60BA" w:rsidR="00647BED" w:rsidRPr="00EF0C4A" w:rsidRDefault="00647BED" w:rsidP="00647BED">
      <w:pPr>
        <w:pStyle w:val="Number-question"/>
      </w:pPr>
      <w:r w:rsidRPr="00EF0C4A">
        <w:tab/>
        <w:t xml:space="preserve">What topics </w:t>
      </w:r>
      <w:proofErr w:type="gramStart"/>
      <w:r w:rsidRPr="00EF0C4A">
        <w:t>are covered</w:t>
      </w:r>
      <w:proofErr w:type="gramEnd"/>
      <w:r w:rsidRPr="00EF0C4A">
        <w:t xml:space="preserve"> by written information about policies and procedures?</w:t>
      </w:r>
    </w:p>
    <w:p w14:paraId="0D15E639" w14:textId="1E53493D" w:rsidR="00647BED" w:rsidRPr="00EF0C4A" w:rsidRDefault="00647BED" w:rsidP="00647BED">
      <w:pPr>
        <w:pStyle w:val="Number-question"/>
      </w:pPr>
      <w:r w:rsidRPr="00EF0C4A">
        <w:tab/>
        <w:t>Check all that apply</w:t>
      </w:r>
      <w:r w:rsidR="005A0B5D" w:rsidRPr="00EF0C4A">
        <w:t>:</w:t>
      </w:r>
    </w:p>
    <w:p w14:paraId="1C2DBEFF" w14:textId="267048C2" w:rsidR="00647BED" w:rsidRPr="00EF0C4A" w:rsidRDefault="00647BED" w:rsidP="007C0836">
      <w:pPr>
        <w:pStyle w:val="Number-question"/>
        <w:numPr>
          <w:ilvl w:val="1"/>
          <w:numId w:val="43"/>
        </w:numPr>
        <w:ind w:left="1080"/>
      </w:pPr>
      <w:r w:rsidRPr="00EF0C4A">
        <w:t>Hours of operation</w:t>
      </w:r>
    </w:p>
    <w:p w14:paraId="22050F82" w14:textId="3CA4004D" w:rsidR="00647BED" w:rsidRPr="00EF0C4A" w:rsidRDefault="00647BED" w:rsidP="007C0836">
      <w:pPr>
        <w:pStyle w:val="Number-question"/>
        <w:numPr>
          <w:ilvl w:val="1"/>
          <w:numId w:val="43"/>
        </w:numPr>
        <w:ind w:left="1080"/>
      </w:pPr>
      <w:r w:rsidRPr="00EF0C4A">
        <w:t>Child to staff ratios and group size limits</w:t>
      </w:r>
    </w:p>
    <w:p w14:paraId="3730C405" w14:textId="7AAC5FA6" w:rsidR="00647BED" w:rsidRPr="00EF0C4A" w:rsidRDefault="00647BED" w:rsidP="007C0836">
      <w:pPr>
        <w:pStyle w:val="Number-question"/>
        <w:numPr>
          <w:ilvl w:val="1"/>
          <w:numId w:val="43"/>
        </w:numPr>
        <w:ind w:left="1080"/>
      </w:pPr>
      <w:r w:rsidRPr="00EF0C4A">
        <w:t>Health and safety procedures</w:t>
      </w:r>
    </w:p>
    <w:p w14:paraId="5870BBC5" w14:textId="64DCCCD4" w:rsidR="00647BED" w:rsidRPr="00EF0C4A" w:rsidRDefault="00647BED" w:rsidP="007C0836">
      <w:pPr>
        <w:pStyle w:val="Number-question"/>
        <w:numPr>
          <w:ilvl w:val="1"/>
          <w:numId w:val="43"/>
        </w:numPr>
        <w:ind w:left="1080"/>
      </w:pPr>
      <w:r w:rsidRPr="00EF0C4A">
        <w:t>Other, specify</w:t>
      </w:r>
    </w:p>
    <w:p w14:paraId="08E8EE24" w14:textId="41F52BC6" w:rsidR="00CF4FAF" w:rsidRDefault="00534172" w:rsidP="00CF4FAF">
      <w:pPr>
        <w:pStyle w:val="Number-question"/>
      </w:pPr>
      <w:r w:rsidRPr="00EF0C4A">
        <w:t>4.</w:t>
      </w:r>
      <w:r w:rsidRPr="00EF0C4A">
        <w:tab/>
      </w:r>
      <w:r w:rsidRPr="00EF0C4A">
        <w:rPr>
          <w:i/>
        </w:rPr>
        <w:t xml:space="preserve">[If answer to question </w:t>
      </w:r>
      <w:r w:rsidR="000478C7" w:rsidRPr="00EF0C4A">
        <w:rPr>
          <w:i/>
        </w:rPr>
        <w:t>H2</w:t>
      </w:r>
      <w:r w:rsidRPr="00EF0C4A">
        <w:rPr>
          <w:i/>
        </w:rPr>
        <w:t xml:space="preserve"> on SAQ is “no”]</w:t>
      </w:r>
      <w:r w:rsidR="00962DC3" w:rsidRPr="00EF0C4A">
        <w:t xml:space="preserve"> I</w:t>
      </w:r>
      <w:r w:rsidR="00296FEA" w:rsidRPr="00EF0C4A">
        <w:t>n what ways, if any,</w:t>
      </w:r>
      <w:r w:rsidR="000D1B83" w:rsidRPr="00EF0C4A">
        <w:t xml:space="preserve"> are staff informed about policies and procedures they should</w:t>
      </w:r>
      <w:r w:rsidR="000D1B83" w:rsidRPr="000D1B83">
        <w:t xml:space="preserve"> or must follow? </w:t>
      </w:r>
    </w:p>
    <w:p w14:paraId="2E39C3E1" w14:textId="4E4CF0D2" w:rsidR="00514E8E" w:rsidRPr="00514E8E" w:rsidRDefault="00514E8E" w:rsidP="00CF4FAF">
      <w:pPr>
        <w:pStyle w:val="Number-question"/>
        <w:rPr>
          <w:b/>
        </w:rPr>
      </w:pPr>
      <w:r w:rsidRPr="00514E8E">
        <w:rPr>
          <w:b/>
        </w:rPr>
        <w:t>Meeting requirements typically associated with licensing</w:t>
      </w:r>
    </w:p>
    <w:p w14:paraId="6B0494D8" w14:textId="2FAB9443" w:rsidR="00CF4FAF" w:rsidRPr="00EF4AE3" w:rsidRDefault="00534172" w:rsidP="00534172">
      <w:pPr>
        <w:pStyle w:val="Number-question"/>
      </w:pPr>
      <w:r>
        <w:t>5.</w:t>
      </w:r>
      <w:r>
        <w:tab/>
        <w:t xml:space="preserve">In what ways, if any, </w:t>
      </w:r>
      <w:proofErr w:type="gramStart"/>
      <w:r w:rsidR="00CF4FAF" w:rsidRPr="00EF4AE3">
        <w:t>are staff</w:t>
      </w:r>
      <w:proofErr w:type="gramEnd"/>
      <w:r w:rsidR="00EF4AE3" w:rsidRPr="00EF4AE3">
        <w:t xml:space="preserve"> </w:t>
      </w:r>
      <w:r w:rsidR="00CF4FAF" w:rsidRPr="00EF4AE3">
        <w:t xml:space="preserve">informed about the need to meet requirements about: </w:t>
      </w:r>
    </w:p>
    <w:p w14:paraId="29CF2465" w14:textId="77777777" w:rsidR="00CF4FAF" w:rsidRPr="00EF4AE3" w:rsidRDefault="00CF4FAF" w:rsidP="00935A1A">
      <w:pPr>
        <w:pStyle w:val="NormalSS"/>
        <w:numPr>
          <w:ilvl w:val="0"/>
          <w:numId w:val="44"/>
        </w:numPr>
      </w:pPr>
      <w:r w:rsidRPr="00EF4AE3">
        <w:t>Child to staff ratios and group size limits</w:t>
      </w:r>
    </w:p>
    <w:p w14:paraId="0AB40F56" w14:textId="77777777" w:rsidR="00CF4FAF" w:rsidRPr="00EF4AE3" w:rsidRDefault="00CF4FAF" w:rsidP="00935A1A">
      <w:pPr>
        <w:pStyle w:val="NormalSS"/>
        <w:numPr>
          <w:ilvl w:val="0"/>
          <w:numId w:val="44"/>
        </w:numPr>
      </w:pPr>
      <w:r w:rsidRPr="00EF4AE3">
        <w:t>Health and safety procedures</w:t>
      </w:r>
    </w:p>
    <w:p w14:paraId="38BD0526" w14:textId="564E245A" w:rsidR="00CF4FAF" w:rsidRPr="00EF4AE3" w:rsidRDefault="00CF4FAF" w:rsidP="00935A1A">
      <w:pPr>
        <w:pStyle w:val="NormalSS"/>
        <w:numPr>
          <w:ilvl w:val="0"/>
          <w:numId w:val="44"/>
        </w:numPr>
      </w:pPr>
      <w:r w:rsidRPr="00EF4AE3">
        <w:t>Other requirements that may be part of licensing compliance in your state (if applicable)</w:t>
      </w:r>
    </w:p>
    <w:p w14:paraId="1D920BCE" w14:textId="60BD83BF" w:rsidR="004A6066" w:rsidRDefault="004A6066" w:rsidP="00935A1A">
      <w:pPr>
        <w:pStyle w:val="NormalSS"/>
        <w:numPr>
          <w:ilvl w:val="0"/>
          <w:numId w:val="45"/>
        </w:numPr>
      </w:pPr>
      <w:r>
        <w:t>What tools or processes</w:t>
      </w:r>
      <w:r w:rsidR="00466659">
        <w:t>, if any,</w:t>
      </w:r>
      <w:r>
        <w:t xml:space="preserve"> do </w:t>
      </w:r>
      <w:r w:rsidR="00466659">
        <w:t>you use in</w:t>
      </w:r>
      <w:r>
        <w:t xml:space="preserve"> this </w:t>
      </w:r>
      <w:r w:rsidR="009B0F16">
        <w:t>center</w:t>
      </w:r>
      <w:r>
        <w:t xml:space="preserve"> to monitor and document </w:t>
      </w:r>
      <w:r w:rsidR="00466659">
        <w:t xml:space="preserve">staff </w:t>
      </w:r>
      <w:r>
        <w:t xml:space="preserve">compliance with </w:t>
      </w:r>
      <w:r w:rsidR="00466659">
        <w:t>these requirements</w:t>
      </w:r>
      <w:r>
        <w:t xml:space="preserve">? </w:t>
      </w:r>
    </w:p>
    <w:p w14:paraId="06DBA792" w14:textId="4F8462A1" w:rsidR="004A6066" w:rsidRDefault="000F2F3C" w:rsidP="00935A1A">
      <w:pPr>
        <w:pStyle w:val="NormalSS"/>
        <w:numPr>
          <w:ilvl w:val="0"/>
          <w:numId w:val="46"/>
        </w:numPr>
      </w:pPr>
      <w:r>
        <w:t>Describe (or name) t</w:t>
      </w:r>
      <w:r w:rsidR="004A6066">
        <w:t>ool/process</w:t>
      </w:r>
      <w:r w:rsidR="004A6066">
        <w:tab/>
      </w:r>
    </w:p>
    <w:p w14:paraId="33B83553" w14:textId="466C5FB0" w:rsidR="004A6066" w:rsidRDefault="00A237F6" w:rsidP="00935A1A">
      <w:pPr>
        <w:pStyle w:val="NormalSS"/>
        <w:numPr>
          <w:ilvl w:val="0"/>
          <w:numId w:val="46"/>
        </w:numPr>
      </w:pPr>
      <w:r>
        <w:t>How long has it been in place?</w:t>
      </w:r>
    </w:p>
    <w:p w14:paraId="572D09E6" w14:textId="45380973" w:rsidR="000F2F3C" w:rsidRDefault="00466659" w:rsidP="00935A1A">
      <w:pPr>
        <w:pStyle w:val="NormalSS"/>
        <w:numPr>
          <w:ilvl w:val="0"/>
          <w:numId w:val="46"/>
        </w:numPr>
      </w:pPr>
      <w:r>
        <w:t xml:space="preserve">How </w:t>
      </w:r>
      <w:proofErr w:type="gramStart"/>
      <w:r>
        <w:t>is the information used</w:t>
      </w:r>
      <w:proofErr w:type="gramEnd"/>
      <w:r>
        <w:t xml:space="preserve"> for program administration?</w:t>
      </w:r>
      <w:r w:rsidR="007C0836">
        <w:t xml:space="preserve"> </w:t>
      </w:r>
    </w:p>
    <w:p w14:paraId="0B219B8C" w14:textId="67F83915" w:rsidR="00466659" w:rsidRDefault="00466659" w:rsidP="00935A1A">
      <w:pPr>
        <w:pStyle w:val="NormalSS"/>
        <w:numPr>
          <w:ilvl w:val="0"/>
          <w:numId w:val="46"/>
        </w:numPr>
      </w:pPr>
      <w:r>
        <w:t xml:space="preserve">How </w:t>
      </w:r>
      <w:proofErr w:type="gramStart"/>
      <w:r>
        <w:t>is the information used</w:t>
      </w:r>
      <w:proofErr w:type="gramEnd"/>
      <w:r>
        <w:t xml:space="preserve"> in communicating changes to staff</w:t>
      </w:r>
      <w:r w:rsidR="000F2F3C">
        <w:t xml:space="preserve">, when </w:t>
      </w:r>
      <w:r>
        <w:t>necessary</w:t>
      </w:r>
      <w:r w:rsidR="000F2F3C">
        <w:t>?</w:t>
      </w:r>
    </w:p>
    <w:p w14:paraId="3CE28E37" w14:textId="67BEC3FC" w:rsidR="004A6066" w:rsidRDefault="004A6066" w:rsidP="00935A1A">
      <w:pPr>
        <w:pStyle w:val="NormalSS"/>
        <w:numPr>
          <w:ilvl w:val="0"/>
          <w:numId w:val="46"/>
        </w:numPr>
      </w:pPr>
      <w:r>
        <w:t>How often is the too</w:t>
      </w:r>
      <w:r w:rsidR="00A237F6">
        <w:t>l/process reviewed or updated?</w:t>
      </w:r>
    </w:p>
    <w:p w14:paraId="13A6FD9B" w14:textId="3C90F364" w:rsidR="004A6066" w:rsidRDefault="004A6066" w:rsidP="00935A1A">
      <w:pPr>
        <w:pStyle w:val="NormalSS"/>
        <w:numPr>
          <w:ilvl w:val="0"/>
          <w:numId w:val="47"/>
        </w:numPr>
      </w:pPr>
      <w:r>
        <w:t xml:space="preserve">Are there </w:t>
      </w:r>
      <w:r w:rsidR="000F2F3C">
        <w:t xml:space="preserve">any other </w:t>
      </w:r>
      <w:r>
        <w:t xml:space="preserve">specific reporting tools or processes staff in this </w:t>
      </w:r>
      <w:r w:rsidR="009B0F16">
        <w:t>center</w:t>
      </w:r>
      <w:r>
        <w:t xml:space="preserve"> </w:t>
      </w:r>
      <w:proofErr w:type="gramStart"/>
      <w:r>
        <w:t>who</w:t>
      </w:r>
      <w:proofErr w:type="gramEnd"/>
      <w:r>
        <w:t xml:space="preserve"> work directly with children ages 0-5 must use to track or document compliance with </w:t>
      </w:r>
      <w:r w:rsidR="000F2F3C">
        <w:t>these requirements</w:t>
      </w:r>
      <w:r>
        <w:t xml:space="preserve">? </w:t>
      </w:r>
    </w:p>
    <w:p w14:paraId="085BDB49" w14:textId="756C4F00" w:rsidR="004A6066" w:rsidRDefault="004A6066" w:rsidP="00935A1A">
      <w:pPr>
        <w:pStyle w:val="NormalSS"/>
        <w:numPr>
          <w:ilvl w:val="0"/>
          <w:numId w:val="49"/>
        </w:numPr>
      </w:pPr>
      <w:r>
        <w:t>Name of tool</w:t>
      </w:r>
    </w:p>
    <w:p w14:paraId="38FA6721" w14:textId="4ACF4601" w:rsidR="004A6066" w:rsidRDefault="004A6066" w:rsidP="00935A1A">
      <w:pPr>
        <w:pStyle w:val="NormalSS"/>
        <w:numPr>
          <w:ilvl w:val="0"/>
          <w:numId w:val="49"/>
        </w:numPr>
      </w:pPr>
      <w:r>
        <w:t>How</w:t>
      </w:r>
      <w:r w:rsidR="00A237F6">
        <w:t xml:space="preserve"> long has tool been in place?</w:t>
      </w:r>
    </w:p>
    <w:p w14:paraId="0F30E98B" w14:textId="58AA048A" w:rsidR="004A6066" w:rsidRPr="002D695E" w:rsidRDefault="004A6066" w:rsidP="00935A1A">
      <w:pPr>
        <w:pStyle w:val="NormalSS"/>
        <w:numPr>
          <w:ilvl w:val="0"/>
          <w:numId w:val="49"/>
        </w:numPr>
      </w:pPr>
      <w:r w:rsidRPr="002D695E">
        <w:t>How often is the too</w:t>
      </w:r>
      <w:r w:rsidR="00A237F6">
        <w:t>l/process reviewed or updated?</w:t>
      </w:r>
    </w:p>
    <w:p w14:paraId="78BF9036" w14:textId="7F5C2AAE" w:rsidR="00514E8E" w:rsidRPr="009800BC" w:rsidRDefault="009800BC" w:rsidP="00CF4FAF">
      <w:pPr>
        <w:pStyle w:val="Number-question"/>
        <w:rPr>
          <w:b/>
        </w:rPr>
      </w:pPr>
      <w:r w:rsidRPr="009800BC">
        <w:rPr>
          <w:b/>
        </w:rPr>
        <w:t xml:space="preserve">Meeting other standards </w:t>
      </w:r>
    </w:p>
    <w:p w14:paraId="15807A16" w14:textId="72139BE0" w:rsidR="002D695E" w:rsidRPr="00EF0C4A" w:rsidRDefault="009800BC" w:rsidP="00CF4FAF">
      <w:pPr>
        <w:pStyle w:val="Number-question"/>
      </w:pPr>
      <w:r>
        <w:t>8</w:t>
      </w:r>
      <w:r w:rsidR="00CF4FAF" w:rsidRPr="00927558">
        <w:t>.</w:t>
      </w:r>
      <w:r w:rsidR="00CF4FAF" w:rsidRPr="00927558">
        <w:tab/>
        <w:t xml:space="preserve">How are staff in this </w:t>
      </w:r>
      <w:r w:rsidR="009B0F16">
        <w:t>center</w:t>
      </w:r>
      <w:r w:rsidR="00CF4FAF" w:rsidRPr="00927558">
        <w:t xml:space="preserve"> made aware of </w:t>
      </w:r>
      <w:r w:rsidR="00CF4FAF" w:rsidRPr="00EF0C4A">
        <w:t>requirements or standards they must follow for</w:t>
      </w:r>
      <w:r w:rsidR="002D695E" w:rsidRPr="00EF0C4A">
        <w:t>:</w:t>
      </w:r>
      <w:r w:rsidRPr="00EF0C4A">
        <w:t xml:space="preserve"> </w:t>
      </w:r>
      <w:r w:rsidRPr="00EF0C4A">
        <w:rPr>
          <w:i/>
        </w:rPr>
        <w:t xml:space="preserve">[include all that apply based on responses to questions </w:t>
      </w:r>
      <w:r w:rsidR="00C72D08" w:rsidRPr="00EF0C4A">
        <w:rPr>
          <w:i/>
        </w:rPr>
        <w:t>D1, D2</w:t>
      </w:r>
      <w:r w:rsidR="0091452E">
        <w:rPr>
          <w:i/>
        </w:rPr>
        <w:t>, and E2</w:t>
      </w:r>
      <w:r w:rsidRPr="00EF0C4A">
        <w:rPr>
          <w:i/>
        </w:rPr>
        <w:t xml:space="preserve"> on SAQ that indicate whether the </w:t>
      </w:r>
      <w:r w:rsidR="009B0F16" w:rsidRPr="00EF0C4A">
        <w:rPr>
          <w:i/>
        </w:rPr>
        <w:t>center</w:t>
      </w:r>
      <w:r w:rsidRPr="00EF0C4A">
        <w:rPr>
          <w:i/>
        </w:rPr>
        <w:t xml:space="preserve"> has Head Start or </w:t>
      </w:r>
      <w:proofErr w:type="spellStart"/>
      <w:r w:rsidR="00CD2A65">
        <w:rPr>
          <w:i/>
        </w:rPr>
        <w:t>p</w:t>
      </w:r>
      <w:r w:rsidRPr="00EF0C4A">
        <w:rPr>
          <w:i/>
        </w:rPr>
        <w:t>reK</w:t>
      </w:r>
      <w:proofErr w:type="spellEnd"/>
      <w:r w:rsidRPr="00EF0C4A">
        <w:rPr>
          <w:i/>
        </w:rPr>
        <w:t xml:space="preserve"> classrooms, participates in a QRIS</w:t>
      </w:r>
      <w:r w:rsidR="002D695E" w:rsidRPr="00EF0C4A">
        <w:rPr>
          <w:i/>
        </w:rPr>
        <w:t>, or is accredited</w:t>
      </w:r>
      <w:r w:rsidRPr="00EF0C4A">
        <w:rPr>
          <w:i/>
        </w:rPr>
        <w:t>]</w:t>
      </w:r>
    </w:p>
    <w:p w14:paraId="12C2AE5F" w14:textId="59C0DE48" w:rsidR="002D695E" w:rsidRDefault="00CF4FAF" w:rsidP="007C0836">
      <w:pPr>
        <w:pStyle w:val="Number-question"/>
        <w:numPr>
          <w:ilvl w:val="0"/>
          <w:numId w:val="48"/>
        </w:numPr>
        <w:ind w:left="1080"/>
      </w:pPr>
      <w:r w:rsidRPr="00927558">
        <w:t>Head Start Program Performance Standards</w:t>
      </w:r>
    </w:p>
    <w:p w14:paraId="4DF682D1" w14:textId="4CE2AD63" w:rsidR="002D695E" w:rsidRDefault="00087258" w:rsidP="007C0836">
      <w:pPr>
        <w:pStyle w:val="Number-question"/>
        <w:numPr>
          <w:ilvl w:val="0"/>
          <w:numId w:val="48"/>
        </w:numPr>
        <w:ind w:left="1080"/>
      </w:pPr>
      <w:r>
        <w:t xml:space="preserve">As a state </w:t>
      </w:r>
      <w:proofErr w:type="spellStart"/>
      <w:r>
        <w:t>preK</w:t>
      </w:r>
      <w:proofErr w:type="spellEnd"/>
      <w:r w:rsidR="002D695E">
        <w:t>-funded program</w:t>
      </w:r>
    </w:p>
    <w:p w14:paraId="664D2BD6" w14:textId="233379D1" w:rsidR="002D695E" w:rsidRPr="00116C8D" w:rsidRDefault="002D695E" w:rsidP="007C0836">
      <w:pPr>
        <w:pStyle w:val="Number-question"/>
        <w:numPr>
          <w:ilvl w:val="0"/>
          <w:numId w:val="48"/>
        </w:numPr>
        <w:ind w:left="1080"/>
        <w:rPr>
          <w:i/>
        </w:rPr>
      </w:pPr>
      <w:r>
        <w:t>F</w:t>
      </w:r>
      <w:r w:rsidR="00CF4FAF">
        <w:t>or partic</w:t>
      </w:r>
      <w:r>
        <w:t xml:space="preserve">ipation in </w:t>
      </w:r>
      <w:r w:rsidRPr="00116C8D">
        <w:rPr>
          <w:i/>
        </w:rPr>
        <w:t>[insert QRIS name]</w:t>
      </w:r>
    </w:p>
    <w:p w14:paraId="5522A00A" w14:textId="77777777" w:rsidR="002D695E" w:rsidRDefault="002D695E" w:rsidP="007C0836">
      <w:pPr>
        <w:pStyle w:val="Number-question"/>
        <w:numPr>
          <w:ilvl w:val="0"/>
          <w:numId w:val="48"/>
        </w:numPr>
        <w:ind w:left="1080"/>
      </w:pPr>
      <w:r>
        <w:t>As an accredited center</w:t>
      </w:r>
    </w:p>
    <w:p w14:paraId="1B33E2B1" w14:textId="41C0E050" w:rsidR="00740A59" w:rsidRDefault="00740A59" w:rsidP="00E8018D">
      <w:pPr>
        <w:pStyle w:val="Number-question"/>
        <w:numPr>
          <w:ilvl w:val="0"/>
          <w:numId w:val="135"/>
        </w:numPr>
      </w:pPr>
      <w:r>
        <w:t>Is there written guidance? [</w:t>
      </w:r>
      <w:r w:rsidRPr="00740A59">
        <w:rPr>
          <w:i/>
        </w:rPr>
        <w:t>If yes, ask a and b</w:t>
      </w:r>
      <w:proofErr w:type="gramStart"/>
      <w:r w:rsidRPr="00740A59">
        <w:rPr>
          <w:i/>
        </w:rPr>
        <w:t xml:space="preserve">. </w:t>
      </w:r>
      <w:proofErr w:type="gramEnd"/>
      <w:r w:rsidRPr="00740A59">
        <w:rPr>
          <w:i/>
        </w:rPr>
        <w:t xml:space="preserve">If no, determine how they are made aware, </w:t>
      </w:r>
      <w:proofErr w:type="gramStart"/>
      <w:r w:rsidRPr="00740A59">
        <w:rPr>
          <w:i/>
        </w:rPr>
        <w:t>then</w:t>
      </w:r>
      <w:proofErr w:type="gramEnd"/>
      <w:r w:rsidRPr="00740A59">
        <w:rPr>
          <w:i/>
        </w:rPr>
        <w:t xml:space="preserve"> go to question 9</w:t>
      </w:r>
      <w:r>
        <w:t>.]</w:t>
      </w:r>
    </w:p>
    <w:p w14:paraId="1F6A2B37" w14:textId="3132AC4D" w:rsidR="00740A59" w:rsidRDefault="00740A59" w:rsidP="00E8018D">
      <w:pPr>
        <w:pStyle w:val="Number-question"/>
        <w:numPr>
          <w:ilvl w:val="0"/>
          <w:numId w:val="135"/>
        </w:numPr>
      </w:pPr>
      <w:r>
        <w:t>How are requirements or standards distributed to staff?</w:t>
      </w:r>
    </w:p>
    <w:p w14:paraId="49783AF0" w14:textId="2479D70A" w:rsidR="00740A59" w:rsidRDefault="00740A59" w:rsidP="00E8018D">
      <w:pPr>
        <w:pStyle w:val="Number-question"/>
        <w:numPr>
          <w:ilvl w:val="0"/>
          <w:numId w:val="135"/>
        </w:numPr>
      </w:pPr>
      <w:r>
        <w:t xml:space="preserve">How often are requirements or standards distributed to staff? </w:t>
      </w:r>
    </w:p>
    <w:p w14:paraId="3501B1B4" w14:textId="75B5DB54" w:rsidR="007D44CF" w:rsidRPr="007D44CF" w:rsidRDefault="007D44CF" w:rsidP="00935A1A">
      <w:pPr>
        <w:pStyle w:val="Number-question"/>
        <w:numPr>
          <w:ilvl w:val="0"/>
          <w:numId w:val="50"/>
        </w:numPr>
      </w:pPr>
      <w:r w:rsidRPr="007D44CF">
        <w:t xml:space="preserve">What tools or processes, if any, do you use in this </w:t>
      </w:r>
      <w:r w:rsidR="009B0F16">
        <w:t>center</w:t>
      </w:r>
      <w:r w:rsidRPr="007D44CF">
        <w:t xml:space="preserve"> to monitor and document staff compliance with these </w:t>
      </w:r>
      <w:r>
        <w:t>standards</w:t>
      </w:r>
      <w:r w:rsidRPr="007D44CF">
        <w:t xml:space="preserve">? </w:t>
      </w:r>
      <w:r>
        <w:t>[</w:t>
      </w:r>
      <w:r w:rsidRPr="007D44CF">
        <w:rPr>
          <w:i/>
        </w:rPr>
        <w:t>Specify differences across sets of standards</w:t>
      </w:r>
      <w:r>
        <w:t>]</w:t>
      </w:r>
    </w:p>
    <w:p w14:paraId="1D0B1A8A" w14:textId="77777777" w:rsidR="007D44CF" w:rsidRPr="007D44CF" w:rsidRDefault="007D44CF" w:rsidP="00935A1A">
      <w:pPr>
        <w:pStyle w:val="Number-question"/>
        <w:numPr>
          <w:ilvl w:val="0"/>
          <w:numId w:val="52"/>
        </w:numPr>
      </w:pPr>
      <w:r w:rsidRPr="007D44CF">
        <w:t>Describe (or name) tool/process</w:t>
      </w:r>
      <w:r w:rsidRPr="007D44CF">
        <w:tab/>
      </w:r>
    </w:p>
    <w:p w14:paraId="4E05D2EF" w14:textId="0E65766F" w:rsidR="007D44CF" w:rsidRPr="007D44CF" w:rsidRDefault="007D44CF" w:rsidP="00935A1A">
      <w:pPr>
        <w:pStyle w:val="Number-question"/>
        <w:numPr>
          <w:ilvl w:val="0"/>
          <w:numId w:val="52"/>
        </w:numPr>
      </w:pPr>
      <w:r w:rsidRPr="007D44CF">
        <w:t>How long</w:t>
      </w:r>
      <w:r w:rsidR="00A237F6">
        <w:t xml:space="preserve"> has it been in place?</w:t>
      </w:r>
    </w:p>
    <w:p w14:paraId="5079FA82" w14:textId="5AD710F1" w:rsidR="007D44CF" w:rsidRPr="007D44CF" w:rsidRDefault="007D44CF" w:rsidP="00935A1A">
      <w:pPr>
        <w:pStyle w:val="Number-question"/>
        <w:numPr>
          <w:ilvl w:val="0"/>
          <w:numId w:val="52"/>
        </w:numPr>
      </w:pPr>
      <w:r w:rsidRPr="007D44CF">
        <w:t xml:space="preserve">How </w:t>
      </w:r>
      <w:proofErr w:type="gramStart"/>
      <w:r w:rsidRPr="007D44CF">
        <w:t>is the information used</w:t>
      </w:r>
      <w:proofErr w:type="gramEnd"/>
      <w:r w:rsidRPr="007D44CF">
        <w:t xml:space="preserve"> for program administration?</w:t>
      </w:r>
      <w:r w:rsidR="007C0836">
        <w:t xml:space="preserve"> </w:t>
      </w:r>
    </w:p>
    <w:p w14:paraId="05816BD3" w14:textId="117AD727" w:rsidR="007D44CF" w:rsidRPr="007D44CF" w:rsidRDefault="007D44CF" w:rsidP="00935A1A">
      <w:pPr>
        <w:pStyle w:val="Number-question"/>
        <w:numPr>
          <w:ilvl w:val="0"/>
          <w:numId w:val="52"/>
        </w:numPr>
      </w:pPr>
      <w:r w:rsidRPr="007D44CF">
        <w:t>How often is the too</w:t>
      </w:r>
      <w:r w:rsidR="00A237F6">
        <w:t xml:space="preserve">l/process reviewed or updated? </w:t>
      </w:r>
    </w:p>
    <w:p w14:paraId="511242CF" w14:textId="4F61615B" w:rsidR="007D44CF" w:rsidRPr="007D44CF" w:rsidRDefault="007D44CF" w:rsidP="00935A1A">
      <w:pPr>
        <w:pStyle w:val="Number-question"/>
        <w:numPr>
          <w:ilvl w:val="0"/>
          <w:numId w:val="51"/>
        </w:numPr>
      </w:pPr>
      <w:r w:rsidRPr="007D44CF">
        <w:t xml:space="preserve">Are there any other specific reporting tools or processes staff in this </w:t>
      </w:r>
      <w:r w:rsidR="009B0F16">
        <w:t>center</w:t>
      </w:r>
      <w:r w:rsidRPr="007D44CF">
        <w:t xml:space="preserve"> who work directly with children ages 0-5 must use to track or document compliance with these </w:t>
      </w:r>
      <w:r>
        <w:t>standards</w:t>
      </w:r>
      <w:proofErr w:type="gramStart"/>
      <w:r w:rsidRPr="007D44CF">
        <w:t xml:space="preserve">? </w:t>
      </w:r>
      <w:proofErr w:type="gramEnd"/>
      <w:r w:rsidRPr="007D44CF">
        <w:t>[</w:t>
      </w:r>
      <w:r w:rsidRPr="007D44CF">
        <w:rPr>
          <w:i/>
        </w:rPr>
        <w:t>Specify differences across sets of standards</w:t>
      </w:r>
      <w:r w:rsidRPr="007D44CF">
        <w:t>]</w:t>
      </w:r>
    </w:p>
    <w:p w14:paraId="4499F224" w14:textId="77777777" w:rsidR="007D44CF" w:rsidRPr="007D44CF" w:rsidRDefault="007D44CF" w:rsidP="00935A1A">
      <w:pPr>
        <w:pStyle w:val="Number-question"/>
        <w:numPr>
          <w:ilvl w:val="0"/>
          <w:numId w:val="53"/>
        </w:numPr>
      </w:pPr>
      <w:r w:rsidRPr="007D44CF">
        <w:t>Name of tool</w:t>
      </w:r>
    </w:p>
    <w:p w14:paraId="60EB1AFB" w14:textId="636509DE" w:rsidR="007D44CF" w:rsidRPr="007D44CF" w:rsidRDefault="007D44CF" w:rsidP="00935A1A">
      <w:pPr>
        <w:pStyle w:val="Number-question"/>
        <w:numPr>
          <w:ilvl w:val="0"/>
          <w:numId w:val="53"/>
        </w:numPr>
      </w:pPr>
      <w:r w:rsidRPr="007D44CF">
        <w:t>Ho</w:t>
      </w:r>
      <w:r w:rsidR="007C0836">
        <w:t xml:space="preserve">w long has tool been in place? </w:t>
      </w:r>
    </w:p>
    <w:p w14:paraId="3676E919" w14:textId="06F95F5D" w:rsidR="007D44CF" w:rsidRPr="007D44CF" w:rsidRDefault="007D44CF" w:rsidP="00935A1A">
      <w:pPr>
        <w:pStyle w:val="Number-question"/>
        <w:numPr>
          <w:ilvl w:val="0"/>
          <w:numId w:val="53"/>
        </w:numPr>
      </w:pPr>
      <w:r w:rsidRPr="007D44CF">
        <w:t>How often is the too</w:t>
      </w:r>
      <w:r w:rsidR="00A237F6">
        <w:t xml:space="preserve">l/process reviewed or updated? </w:t>
      </w:r>
    </w:p>
    <w:p w14:paraId="3310466C" w14:textId="77777777" w:rsidR="007D44CF" w:rsidRDefault="007D44CF" w:rsidP="00CF4FAF">
      <w:pPr>
        <w:pStyle w:val="Number-question"/>
      </w:pPr>
      <w:r>
        <w:t>11.</w:t>
      </w:r>
      <w:r>
        <w:tab/>
      </w:r>
      <w:r w:rsidR="00CF4FAF">
        <w:t>Are there any other programs or funding sources not yet discussed for which the center must adhere to certain requirements or standards beyond licensing?</w:t>
      </w:r>
    </w:p>
    <w:p w14:paraId="2F9F0065" w14:textId="77777777" w:rsidR="007D44CF" w:rsidRPr="00975C7C" w:rsidRDefault="007D44CF" w:rsidP="00CF4FAF">
      <w:pPr>
        <w:pStyle w:val="Number-question"/>
        <w:rPr>
          <w:i/>
        </w:rPr>
      </w:pPr>
      <w:r>
        <w:tab/>
      </w:r>
      <w:r w:rsidRPr="00975C7C">
        <w:rPr>
          <w:i/>
        </w:rPr>
        <w:t>[If yes, then ask]</w:t>
      </w:r>
    </w:p>
    <w:p w14:paraId="51D5BB0C" w14:textId="68FCCEEC" w:rsidR="00975C7C" w:rsidRDefault="00975C7C" w:rsidP="00935A1A">
      <w:pPr>
        <w:pStyle w:val="Number-question"/>
        <w:numPr>
          <w:ilvl w:val="0"/>
          <w:numId w:val="54"/>
        </w:numPr>
      </w:pPr>
      <w:r>
        <w:t xml:space="preserve">How long have these standards been in place in your </w:t>
      </w:r>
      <w:r w:rsidR="009B0F16">
        <w:t>center</w:t>
      </w:r>
      <w:r>
        <w:t>?</w:t>
      </w:r>
    </w:p>
    <w:p w14:paraId="5B7F72B8" w14:textId="401A73B5" w:rsidR="00975C7C" w:rsidRDefault="00975C7C" w:rsidP="00935A1A">
      <w:pPr>
        <w:pStyle w:val="Number-question"/>
        <w:numPr>
          <w:ilvl w:val="0"/>
          <w:numId w:val="54"/>
        </w:numPr>
      </w:pPr>
      <w:r>
        <w:t xml:space="preserve">In what ways, if any, </w:t>
      </w:r>
      <w:proofErr w:type="gramStart"/>
      <w:r>
        <w:t>do the process</w:t>
      </w:r>
      <w:proofErr w:type="gramEnd"/>
      <w:r>
        <w:t xml:space="preserve"> or tools for monitoring compliance with these standards differ from those already discussed?</w:t>
      </w:r>
    </w:p>
    <w:p w14:paraId="5AF2C4A0" w14:textId="411C6A0F" w:rsidR="00975C7C" w:rsidRDefault="00975C7C" w:rsidP="00935A1A">
      <w:pPr>
        <w:pStyle w:val="Number-question"/>
        <w:numPr>
          <w:ilvl w:val="0"/>
          <w:numId w:val="54"/>
        </w:numPr>
      </w:pPr>
      <w:r>
        <w:t xml:space="preserve">How </w:t>
      </w:r>
      <w:proofErr w:type="gramStart"/>
      <w:r>
        <w:t>is the information used</w:t>
      </w:r>
      <w:proofErr w:type="gramEnd"/>
      <w:r>
        <w:t xml:space="preserve"> for program administration?</w:t>
      </w:r>
    </w:p>
    <w:p w14:paraId="7A1D8BED" w14:textId="211A9991" w:rsidR="00975C7C" w:rsidRPr="00975C7C" w:rsidRDefault="00975C7C" w:rsidP="00A237F6">
      <w:pPr>
        <w:pStyle w:val="Number-question"/>
        <w:keepNext/>
        <w:ind w:left="0" w:firstLine="0"/>
        <w:rPr>
          <w:b/>
        </w:rPr>
      </w:pPr>
      <w:r w:rsidRPr="00975C7C">
        <w:rPr>
          <w:b/>
        </w:rPr>
        <w:t>Adaptability of policies and procedures</w:t>
      </w:r>
    </w:p>
    <w:p w14:paraId="502E3F4C" w14:textId="28E4AF19" w:rsidR="009800BC" w:rsidRPr="009800BC" w:rsidRDefault="009800BC" w:rsidP="00935A1A">
      <w:pPr>
        <w:pStyle w:val="NormalSS"/>
        <w:numPr>
          <w:ilvl w:val="0"/>
          <w:numId w:val="55"/>
        </w:numPr>
      </w:pPr>
      <w:r w:rsidRPr="009800BC">
        <w:t xml:space="preserve">Please describe the process for determining whether changes in policies or procedures </w:t>
      </w:r>
      <w:proofErr w:type="gramStart"/>
      <w:r w:rsidRPr="009800BC">
        <w:t>are needed</w:t>
      </w:r>
      <w:proofErr w:type="gramEnd"/>
      <w:r w:rsidRPr="009800BC">
        <w:t xml:space="preserve"> to support new initiatives or quality improvement activities? </w:t>
      </w:r>
    </w:p>
    <w:p w14:paraId="193F16DC" w14:textId="77777777" w:rsidR="009800BC" w:rsidRPr="009800BC" w:rsidRDefault="009800BC" w:rsidP="00935A1A">
      <w:pPr>
        <w:pStyle w:val="NormalSS"/>
        <w:numPr>
          <w:ilvl w:val="0"/>
          <w:numId w:val="29"/>
        </w:numPr>
      </w:pPr>
      <w:r w:rsidRPr="009800BC">
        <w:t>How is the need for change assessed?</w:t>
      </w:r>
    </w:p>
    <w:p w14:paraId="245CBE01" w14:textId="498BC0E3" w:rsidR="009800BC" w:rsidRPr="009800BC" w:rsidRDefault="009800BC" w:rsidP="00935A1A">
      <w:pPr>
        <w:pStyle w:val="NormalSS"/>
        <w:numPr>
          <w:ilvl w:val="0"/>
          <w:numId w:val="29"/>
        </w:numPr>
      </w:pPr>
      <w:r w:rsidRPr="009800BC">
        <w:t>Who is involved?</w:t>
      </w:r>
      <w:r w:rsidR="007C0836">
        <w:t xml:space="preserve"> </w:t>
      </w:r>
      <w:r w:rsidRPr="009800BC">
        <w:t xml:space="preserve">Are </w:t>
      </w:r>
      <w:proofErr w:type="gramStart"/>
      <w:r w:rsidRPr="009800BC">
        <w:t>staff</w:t>
      </w:r>
      <w:proofErr w:type="gramEnd"/>
      <w:r w:rsidRPr="009800BC">
        <w:t xml:space="preserve"> who work directly with children ages 0-5 involved? </w:t>
      </w:r>
    </w:p>
    <w:p w14:paraId="22639BE5" w14:textId="6AC316C9" w:rsidR="009800BC" w:rsidRPr="009800BC" w:rsidRDefault="009800BC" w:rsidP="00935A1A">
      <w:pPr>
        <w:pStyle w:val="NormalSS"/>
        <w:numPr>
          <w:ilvl w:val="0"/>
          <w:numId w:val="56"/>
        </w:numPr>
      </w:pPr>
      <w:r w:rsidRPr="009800BC">
        <w:t xml:space="preserve">How flexible is the </w:t>
      </w:r>
      <w:r w:rsidR="009B0F16">
        <w:t>center</w:t>
      </w:r>
      <w:r w:rsidRPr="009800BC">
        <w:t xml:space="preserve"> in changing or developing policies and procedures to support new initiatives or quality improvement activities? </w:t>
      </w:r>
      <w:r w:rsidR="008631B7">
        <w:t>Please provide an example or two.</w:t>
      </w:r>
      <w:r w:rsidRPr="009800BC">
        <w:t xml:space="preserve"> </w:t>
      </w:r>
    </w:p>
    <w:p w14:paraId="6260625A" w14:textId="20DE7242" w:rsidR="009800BC" w:rsidRPr="009800BC" w:rsidRDefault="009800BC" w:rsidP="00935A1A">
      <w:pPr>
        <w:pStyle w:val="NormalSS"/>
        <w:numPr>
          <w:ilvl w:val="0"/>
          <w:numId w:val="28"/>
        </w:numPr>
        <w:rPr>
          <w:bCs/>
        </w:rPr>
      </w:pPr>
      <w:r w:rsidRPr="009800BC">
        <w:t xml:space="preserve">What characteristics of your </w:t>
      </w:r>
      <w:r w:rsidR="009B0F16">
        <w:t>center</w:t>
      </w:r>
      <w:r w:rsidRPr="009800BC">
        <w:t xml:space="preserve"> facilitate the ability to change or adapt policies and procedures to changing needs?</w:t>
      </w:r>
    </w:p>
    <w:p w14:paraId="26A9FF72" w14:textId="77777777" w:rsidR="009800BC" w:rsidRPr="009800BC" w:rsidRDefault="009800BC" w:rsidP="00935A1A">
      <w:pPr>
        <w:pStyle w:val="NormalSS"/>
        <w:numPr>
          <w:ilvl w:val="0"/>
          <w:numId w:val="28"/>
        </w:numPr>
        <w:rPr>
          <w:bCs/>
        </w:rPr>
      </w:pPr>
      <w:r w:rsidRPr="009800BC">
        <w:t>What characteristics can impede the ability to change or adapt policies or procedures?</w:t>
      </w:r>
    </w:p>
    <w:p w14:paraId="1ACC05EC" w14:textId="031497A5" w:rsidR="00CF4FAF" w:rsidRDefault="00CF4FAF" w:rsidP="00CF4FAF">
      <w:pPr>
        <w:pStyle w:val="H3Alpha"/>
      </w:pPr>
      <w:r>
        <w:t>B.</w:t>
      </w:r>
      <w:r>
        <w:tab/>
      </w:r>
      <w:r w:rsidR="006E2950">
        <w:t>Center purpose and p</w:t>
      </w:r>
      <w:r>
        <w:t>lanning</w:t>
      </w:r>
    </w:p>
    <w:p w14:paraId="79694078" w14:textId="77777777" w:rsidR="0030336E" w:rsidRDefault="00CF4FAF" w:rsidP="00CF4FAF">
      <w:pPr>
        <w:pStyle w:val="Number-question"/>
        <w:rPr>
          <w:i/>
        </w:rPr>
      </w:pPr>
      <w:r w:rsidRPr="0030336E">
        <w:rPr>
          <w:i/>
        </w:rPr>
        <w:t xml:space="preserve">Now </w:t>
      </w:r>
      <w:proofErr w:type="gramStart"/>
      <w:r w:rsidRPr="0030336E">
        <w:rPr>
          <w:i/>
        </w:rPr>
        <w:t>let’s</w:t>
      </w:r>
      <w:proofErr w:type="gramEnd"/>
      <w:r w:rsidRPr="0030336E">
        <w:rPr>
          <w:i/>
        </w:rPr>
        <w:t xml:space="preserve"> talk about processes and tools used for program planning. </w:t>
      </w:r>
    </w:p>
    <w:p w14:paraId="4C8086D5" w14:textId="79C18665" w:rsidR="005971C1" w:rsidRPr="005971C1" w:rsidRDefault="005971C1" w:rsidP="00CF4FAF">
      <w:pPr>
        <w:pStyle w:val="Number-question"/>
        <w:rPr>
          <w:b/>
        </w:rPr>
      </w:pPr>
      <w:r w:rsidRPr="005971C1">
        <w:rPr>
          <w:b/>
        </w:rPr>
        <w:t>Purpose or mission statement</w:t>
      </w:r>
    </w:p>
    <w:p w14:paraId="2B3E3402" w14:textId="56B20E9A" w:rsidR="00605380" w:rsidRDefault="00CF4FAF" w:rsidP="00CF4FAF">
      <w:pPr>
        <w:pStyle w:val="Number-question"/>
        <w:rPr>
          <w:i/>
        </w:rPr>
      </w:pPr>
      <w:r>
        <w:t>1.</w:t>
      </w:r>
      <w:r>
        <w:tab/>
      </w:r>
      <w:r w:rsidR="00605380" w:rsidRPr="00605380">
        <w:t>[</w:t>
      </w:r>
      <w:r w:rsidR="00605380" w:rsidRPr="00605380">
        <w:rPr>
          <w:i/>
        </w:rPr>
        <w:t xml:space="preserve">Review </w:t>
      </w:r>
      <w:r w:rsidR="00605380" w:rsidRPr="00EF0C4A">
        <w:rPr>
          <w:i/>
        </w:rPr>
        <w:t xml:space="preserve">question </w:t>
      </w:r>
      <w:r w:rsidR="00E2593A" w:rsidRPr="00EF0C4A">
        <w:rPr>
          <w:i/>
        </w:rPr>
        <w:t>H3</w:t>
      </w:r>
      <w:r w:rsidR="00605380" w:rsidRPr="00EF0C4A">
        <w:rPr>
          <w:i/>
        </w:rPr>
        <w:t xml:space="preserve"> on SAQ and ask</w:t>
      </w:r>
      <w:r w:rsidR="00605380" w:rsidRPr="00605380">
        <w:rPr>
          <w:i/>
        </w:rPr>
        <w:t xml:space="preserve"> questions to fill in missing information, as needed, about </w:t>
      </w:r>
      <w:r w:rsidR="00605380">
        <w:rPr>
          <w:i/>
        </w:rPr>
        <w:t xml:space="preserve">a </w:t>
      </w:r>
      <w:r w:rsidR="00605380" w:rsidRPr="00605380">
        <w:rPr>
          <w:i/>
        </w:rPr>
        <w:t xml:space="preserve">written </w:t>
      </w:r>
      <w:r w:rsidR="00605380">
        <w:rPr>
          <w:i/>
        </w:rPr>
        <w:t>purpose or mission statement</w:t>
      </w:r>
      <w:r w:rsidR="00605380" w:rsidRPr="00605380">
        <w:rPr>
          <w:i/>
        </w:rPr>
        <w:t>. Request</w:t>
      </w:r>
      <w:r w:rsidR="00605380">
        <w:rPr>
          <w:i/>
        </w:rPr>
        <w:t xml:space="preserve"> a</w:t>
      </w:r>
      <w:r w:rsidR="00605380" w:rsidRPr="00605380">
        <w:rPr>
          <w:i/>
        </w:rPr>
        <w:t xml:space="preserve"> hard cop</w:t>
      </w:r>
      <w:r w:rsidR="00605380">
        <w:rPr>
          <w:i/>
        </w:rPr>
        <w:t>y</w:t>
      </w:r>
      <w:r w:rsidR="00605380" w:rsidRPr="00605380">
        <w:rPr>
          <w:i/>
        </w:rPr>
        <w:t xml:space="preserve"> of </w:t>
      </w:r>
      <w:r w:rsidR="00605380">
        <w:rPr>
          <w:i/>
        </w:rPr>
        <w:t>statement</w:t>
      </w:r>
      <w:r w:rsidR="00605380" w:rsidRPr="00605380">
        <w:rPr>
          <w:i/>
        </w:rPr>
        <w:t xml:space="preserve"> to fill in </w:t>
      </w:r>
      <w:r w:rsidR="00AB7A67">
        <w:rPr>
          <w:i/>
        </w:rPr>
        <w:t>concepts</w:t>
      </w:r>
      <w:r w:rsidR="00605380" w:rsidRPr="00605380">
        <w:rPr>
          <w:i/>
        </w:rPr>
        <w:t xml:space="preserve"> covered below.]</w:t>
      </w:r>
    </w:p>
    <w:p w14:paraId="6E59BD63" w14:textId="04E1244D" w:rsidR="00AB7A67" w:rsidRPr="00AB7A67" w:rsidRDefault="00AB7A67" w:rsidP="00AB7A67">
      <w:pPr>
        <w:pStyle w:val="Number-question"/>
      </w:pPr>
      <w:r w:rsidRPr="00AB7A67">
        <w:tab/>
        <w:t xml:space="preserve">What </w:t>
      </w:r>
      <w:r>
        <w:t>concepts</w:t>
      </w:r>
      <w:r w:rsidRPr="00AB7A67">
        <w:t xml:space="preserve"> </w:t>
      </w:r>
      <w:proofErr w:type="gramStart"/>
      <w:r w:rsidRPr="00AB7A67">
        <w:t xml:space="preserve">are </w:t>
      </w:r>
      <w:r>
        <w:t>mentioned</w:t>
      </w:r>
      <w:proofErr w:type="gramEnd"/>
      <w:r>
        <w:t xml:space="preserve"> in the purpose or mission statement</w:t>
      </w:r>
      <w:r w:rsidRPr="00AB7A67">
        <w:t>?</w:t>
      </w:r>
    </w:p>
    <w:p w14:paraId="03C36326" w14:textId="4970650D" w:rsidR="00AB7A67" w:rsidRPr="00AB7A67" w:rsidRDefault="00AB7A67" w:rsidP="00AB7A67">
      <w:pPr>
        <w:pStyle w:val="Number-question"/>
      </w:pPr>
      <w:r w:rsidRPr="00AB7A67">
        <w:tab/>
        <w:t>Check all that apply</w:t>
      </w:r>
      <w:r w:rsidR="005A0B5D">
        <w:t>:</w:t>
      </w:r>
    </w:p>
    <w:p w14:paraId="79BF56BC" w14:textId="009D4CEA" w:rsidR="00AB7A67" w:rsidRPr="00AB7A67" w:rsidRDefault="00AB7A67" w:rsidP="007C0836">
      <w:pPr>
        <w:pStyle w:val="Number-question"/>
        <w:numPr>
          <w:ilvl w:val="1"/>
          <w:numId w:val="43"/>
        </w:numPr>
        <w:ind w:left="1080"/>
      </w:pPr>
      <w:r>
        <w:t>Quality of care</w:t>
      </w:r>
    </w:p>
    <w:p w14:paraId="3C6F5166" w14:textId="7FEFF933" w:rsidR="00AB7A67" w:rsidRPr="00AB7A67" w:rsidRDefault="00AB7A67" w:rsidP="007C0836">
      <w:pPr>
        <w:pStyle w:val="Number-question"/>
        <w:numPr>
          <w:ilvl w:val="1"/>
          <w:numId w:val="43"/>
        </w:numPr>
        <w:ind w:left="1080"/>
      </w:pPr>
      <w:r>
        <w:t>Child development</w:t>
      </w:r>
    </w:p>
    <w:p w14:paraId="15928D80" w14:textId="669EF3EC" w:rsidR="00AB7A67" w:rsidRPr="00AB7A67" w:rsidRDefault="00AB7A67" w:rsidP="007C0836">
      <w:pPr>
        <w:pStyle w:val="Number-question"/>
        <w:numPr>
          <w:ilvl w:val="1"/>
          <w:numId w:val="43"/>
        </w:numPr>
        <w:ind w:left="1080"/>
      </w:pPr>
      <w:r>
        <w:t>School readiness</w:t>
      </w:r>
    </w:p>
    <w:p w14:paraId="324B1A01" w14:textId="55EE46E9" w:rsidR="00AB7A67" w:rsidRDefault="00AB7A67" w:rsidP="007C0836">
      <w:pPr>
        <w:pStyle w:val="Number-question"/>
        <w:numPr>
          <w:ilvl w:val="1"/>
          <w:numId w:val="43"/>
        </w:numPr>
        <w:ind w:left="1080"/>
      </w:pPr>
      <w:r>
        <w:t>Parent engagement</w:t>
      </w:r>
    </w:p>
    <w:p w14:paraId="5E15B2C9" w14:textId="10902F9C" w:rsidR="00AB7A67" w:rsidRDefault="00AB7A67" w:rsidP="007C0836">
      <w:pPr>
        <w:pStyle w:val="Number-question"/>
        <w:numPr>
          <w:ilvl w:val="1"/>
          <w:numId w:val="43"/>
        </w:numPr>
        <w:ind w:left="1080"/>
      </w:pPr>
      <w:r>
        <w:t>Community engagement</w:t>
      </w:r>
    </w:p>
    <w:p w14:paraId="312336CB" w14:textId="4212F4E2" w:rsidR="00AB7A67" w:rsidRDefault="00AB7A67" w:rsidP="007C0836">
      <w:pPr>
        <w:pStyle w:val="Number-question"/>
        <w:numPr>
          <w:ilvl w:val="1"/>
          <w:numId w:val="43"/>
        </w:numPr>
        <w:ind w:left="1080"/>
      </w:pPr>
      <w:r>
        <w:t>Meeting needs of families/community</w:t>
      </w:r>
    </w:p>
    <w:p w14:paraId="2EF9D952" w14:textId="6C4950A0" w:rsidR="00AB7A67" w:rsidRPr="00AB7A67" w:rsidRDefault="00AB7A67" w:rsidP="007C0836">
      <w:pPr>
        <w:pStyle w:val="Number-question"/>
        <w:numPr>
          <w:ilvl w:val="1"/>
          <w:numId w:val="43"/>
        </w:numPr>
        <w:ind w:left="1080"/>
      </w:pPr>
      <w:r>
        <w:t>Other, specify</w:t>
      </w:r>
    </w:p>
    <w:p w14:paraId="0270A91D" w14:textId="1EA92430" w:rsidR="00CF4FAF" w:rsidRDefault="00FA2FD5" w:rsidP="00CF4FAF">
      <w:pPr>
        <w:pStyle w:val="Number-question"/>
      </w:pPr>
      <w:r>
        <w:t>2.</w:t>
      </w:r>
      <w:r>
        <w:tab/>
      </w:r>
      <w:r w:rsidR="005A2800" w:rsidRPr="005A2800">
        <w:t>In what ways, if any, is a message about the purpose or the focus of the center discussed or communicated with staff who work directly with children</w:t>
      </w:r>
      <w:proofErr w:type="gramStart"/>
      <w:r w:rsidR="005A2800" w:rsidRPr="005A2800">
        <w:t>?</w:t>
      </w:r>
      <w:r w:rsidR="007C0836">
        <w:t xml:space="preserve"> </w:t>
      </w:r>
      <w:proofErr w:type="gramEnd"/>
      <w:r w:rsidR="007F1390">
        <w:t>Please describe.</w:t>
      </w:r>
    </w:p>
    <w:p w14:paraId="104DDBE9" w14:textId="0B661EEE" w:rsidR="005971C1" w:rsidRPr="005971C1" w:rsidRDefault="005971C1" w:rsidP="00B246D6">
      <w:pPr>
        <w:pStyle w:val="Number-question"/>
        <w:keepNext/>
        <w:rPr>
          <w:b/>
        </w:rPr>
      </w:pPr>
      <w:r w:rsidRPr="005971C1">
        <w:rPr>
          <w:b/>
        </w:rPr>
        <w:t>Program planning</w:t>
      </w:r>
    </w:p>
    <w:p w14:paraId="37146A31" w14:textId="7B9B8374" w:rsidR="00CF4FAF" w:rsidRDefault="00CF4FAF" w:rsidP="00B246D6">
      <w:pPr>
        <w:pStyle w:val="ListParagraph"/>
        <w:numPr>
          <w:ilvl w:val="0"/>
          <w:numId w:val="57"/>
        </w:numPr>
        <w:spacing w:after="240" w:line="240" w:lineRule="auto"/>
        <w:contextualSpacing w:val="0"/>
      </w:pPr>
      <w:r>
        <w:t>What information or process helps you make planning decisions for this center—such as planning for growth either in the number of children served or staff needed, achieving goals, or planning improvements?</w:t>
      </w:r>
    </w:p>
    <w:p w14:paraId="253ABD89" w14:textId="34F90B4A" w:rsidR="00CF4FAF" w:rsidRDefault="00CF4FAF" w:rsidP="00B246D6">
      <w:pPr>
        <w:pStyle w:val="ListParagraph"/>
        <w:numPr>
          <w:ilvl w:val="0"/>
          <w:numId w:val="35"/>
        </w:numPr>
        <w:spacing w:after="240" w:line="240" w:lineRule="auto"/>
        <w:contextualSpacing w:val="0"/>
      </w:pPr>
      <w:r>
        <w:t>Would you say there is an informal process for program planning?</w:t>
      </w:r>
      <w:r w:rsidR="007C0836">
        <w:t xml:space="preserve"> </w:t>
      </w:r>
      <w:r>
        <w:t xml:space="preserve">If so, what does this </w:t>
      </w:r>
      <w:r w:rsidR="00D54F56">
        <w:t xml:space="preserve">process </w:t>
      </w:r>
      <w:r>
        <w:t>look like and who is involved?</w:t>
      </w:r>
      <w:r w:rsidR="00D54F56">
        <w:t xml:space="preserve"> How often does it occur?</w:t>
      </w:r>
    </w:p>
    <w:p w14:paraId="289FAE88" w14:textId="2B51304D" w:rsidR="00D54F56" w:rsidRPr="005A0B5D" w:rsidRDefault="00D54F56" w:rsidP="00B246D6">
      <w:pPr>
        <w:pStyle w:val="ListParagraph"/>
        <w:numPr>
          <w:ilvl w:val="0"/>
          <w:numId w:val="35"/>
        </w:numPr>
        <w:spacing w:after="240" w:line="240" w:lineRule="auto"/>
        <w:contextualSpacing w:val="0"/>
      </w:pPr>
      <w:r>
        <w:t>Do</w:t>
      </w:r>
      <w:r w:rsidR="00CF4FAF">
        <w:t xml:space="preserve"> you </w:t>
      </w:r>
      <w:r>
        <w:t>make</w:t>
      </w:r>
      <w:r w:rsidR="00CF4FAF">
        <w:t xml:space="preserve"> use </w:t>
      </w:r>
      <w:r>
        <w:t xml:space="preserve">of </w:t>
      </w:r>
      <w:r w:rsidR="00CF4FAF">
        <w:t>any written plans or tools to assist in program planning?</w:t>
      </w:r>
      <w:r w:rsidR="007C0836">
        <w:t xml:space="preserve"> </w:t>
      </w:r>
      <w:r w:rsidR="00CF4FAF">
        <w:t>If so, what are they?</w:t>
      </w:r>
      <w:r>
        <w:t xml:space="preserve"> Does this </w:t>
      </w:r>
      <w:r w:rsidR="009B0F16">
        <w:t>center</w:t>
      </w:r>
      <w:r>
        <w:t xml:space="preserve"> have a strategic plan, for example? [</w:t>
      </w:r>
      <w:r w:rsidRPr="005A0B5D">
        <w:rPr>
          <w:i/>
        </w:rPr>
        <w:t>Request a hard copy of any planning documents or tools to</w:t>
      </w:r>
      <w:r w:rsidR="005A0B5D" w:rsidRPr="005A0B5D">
        <w:rPr>
          <w:i/>
        </w:rPr>
        <w:t xml:space="preserve"> fill in topics covered below</w:t>
      </w:r>
      <w:r w:rsidRPr="005A0B5D">
        <w:rPr>
          <w:i/>
        </w:rPr>
        <w:t>.]</w:t>
      </w:r>
    </w:p>
    <w:p w14:paraId="13F5D57E" w14:textId="05521480" w:rsidR="005A0B5D" w:rsidRPr="005A0B5D" w:rsidRDefault="005A0B5D" w:rsidP="005A0B5D">
      <w:pPr>
        <w:pStyle w:val="ListParagraph"/>
        <w:ind w:firstLine="0"/>
      </w:pPr>
      <w:r w:rsidRPr="005A0B5D">
        <w:t xml:space="preserve">What </w:t>
      </w:r>
      <w:r>
        <w:t xml:space="preserve">topics </w:t>
      </w:r>
      <w:proofErr w:type="gramStart"/>
      <w:r>
        <w:t>are covered</w:t>
      </w:r>
      <w:proofErr w:type="gramEnd"/>
      <w:r>
        <w:t xml:space="preserve"> in the strategic plan or other planning tool</w:t>
      </w:r>
      <w:r w:rsidRPr="005A0B5D">
        <w:t>?</w:t>
      </w:r>
    </w:p>
    <w:p w14:paraId="590BF63F" w14:textId="77E16E59" w:rsidR="005A0B5D" w:rsidRPr="005A0B5D" w:rsidRDefault="005A0B5D" w:rsidP="005A0B5D">
      <w:pPr>
        <w:pStyle w:val="ListParagraph"/>
        <w:ind w:firstLine="0"/>
      </w:pPr>
      <w:r w:rsidRPr="005A0B5D">
        <w:t>Check all that apply</w:t>
      </w:r>
      <w:r>
        <w:t>:</w:t>
      </w:r>
    </w:p>
    <w:p w14:paraId="075442E0" w14:textId="77777777" w:rsidR="005A0B5D" w:rsidRPr="005A0B5D" w:rsidRDefault="005A0B5D" w:rsidP="007C0836">
      <w:pPr>
        <w:pStyle w:val="ListParagraph"/>
        <w:numPr>
          <w:ilvl w:val="0"/>
          <w:numId w:val="59"/>
        </w:numPr>
        <w:spacing w:after="240"/>
        <w:ind w:left="1440"/>
      </w:pPr>
      <w:r w:rsidRPr="005A0B5D">
        <w:t>Enrollment targets</w:t>
      </w:r>
    </w:p>
    <w:p w14:paraId="46963E2D" w14:textId="77777777" w:rsidR="005A0B5D" w:rsidRPr="005A0B5D" w:rsidRDefault="005A0B5D" w:rsidP="007C0836">
      <w:pPr>
        <w:pStyle w:val="ListParagraph"/>
        <w:numPr>
          <w:ilvl w:val="0"/>
          <w:numId w:val="59"/>
        </w:numPr>
        <w:spacing w:after="240"/>
        <w:ind w:left="1440"/>
      </w:pPr>
      <w:r w:rsidRPr="005A0B5D">
        <w:t xml:space="preserve">Staff professional development goals </w:t>
      </w:r>
    </w:p>
    <w:p w14:paraId="0CDC2409" w14:textId="77777777" w:rsidR="005A0B5D" w:rsidRPr="005A0B5D" w:rsidRDefault="005A0B5D" w:rsidP="007C0836">
      <w:pPr>
        <w:pStyle w:val="ListParagraph"/>
        <w:numPr>
          <w:ilvl w:val="0"/>
          <w:numId w:val="59"/>
        </w:numPr>
        <w:spacing w:after="240"/>
        <w:ind w:left="1440"/>
      </w:pPr>
      <w:r w:rsidRPr="005A0B5D">
        <w:t xml:space="preserve">Leadership activities </w:t>
      </w:r>
    </w:p>
    <w:p w14:paraId="745F1F05" w14:textId="77777777" w:rsidR="005A0B5D" w:rsidRPr="005A0B5D" w:rsidRDefault="005A0B5D" w:rsidP="007C0836">
      <w:pPr>
        <w:pStyle w:val="ListParagraph"/>
        <w:numPr>
          <w:ilvl w:val="0"/>
          <w:numId w:val="59"/>
        </w:numPr>
        <w:spacing w:after="240"/>
        <w:ind w:left="1440"/>
      </w:pPr>
      <w:r w:rsidRPr="005A0B5D">
        <w:t>Quality improvement plans or goals, specify</w:t>
      </w:r>
    </w:p>
    <w:p w14:paraId="7ECBC908" w14:textId="0035F40A" w:rsidR="005A0B5D" w:rsidRPr="00D54F56" w:rsidRDefault="005A0B5D" w:rsidP="007C0836">
      <w:pPr>
        <w:pStyle w:val="ListParagraph"/>
        <w:numPr>
          <w:ilvl w:val="0"/>
          <w:numId w:val="59"/>
        </w:numPr>
        <w:spacing w:after="240" w:line="240" w:lineRule="auto"/>
        <w:ind w:left="1440"/>
      </w:pPr>
      <w:r w:rsidRPr="005A0B5D">
        <w:t>Other, please specify</w:t>
      </w:r>
    </w:p>
    <w:p w14:paraId="297B2E8D" w14:textId="4716CA5D" w:rsidR="00CF4FAF" w:rsidRDefault="00CF4FAF" w:rsidP="002E6FD6">
      <w:pPr>
        <w:pStyle w:val="ListParagraph"/>
        <w:spacing w:after="240" w:line="240" w:lineRule="auto"/>
        <w:ind w:firstLine="0"/>
      </w:pPr>
    </w:p>
    <w:p w14:paraId="63A1EC29" w14:textId="1ADB4A5F" w:rsidR="002E6FD6" w:rsidRPr="00792A78" w:rsidRDefault="002E6FD6" w:rsidP="002E6FD6">
      <w:pPr>
        <w:pStyle w:val="ListParagraph"/>
        <w:spacing w:after="240" w:line="240" w:lineRule="auto"/>
        <w:ind w:firstLine="0"/>
        <w:rPr>
          <w:i/>
        </w:rPr>
      </w:pPr>
      <w:r w:rsidRPr="00792A78">
        <w:rPr>
          <w:i/>
        </w:rPr>
        <w:t>For each planning tool, ask:</w:t>
      </w:r>
    </w:p>
    <w:p w14:paraId="260295AA" w14:textId="70AEA4DB" w:rsidR="002E6FD6" w:rsidRDefault="002E6FD6" w:rsidP="00B246D6">
      <w:pPr>
        <w:pStyle w:val="Number-question"/>
        <w:numPr>
          <w:ilvl w:val="1"/>
          <w:numId w:val="64"/>
        </w:numPr>
        <w:rPr>
          <w:szCs w:val="24"/>
        </w:rPr>
      </w:pPr>
      <w:r w:rsidRPr="002E6FD6">
        <w:rPr>
          <w:szCs w:val="24"/>
        </w:rPr>
        <w:t xml:space="preserve">Who was involved in developing the strategic plan or other planning tool? </w:t>
      </w:r>
    </w:p>
    <w:p w14:paraId="76F74889" w14:textId="07A6AE07" w:rsidR="00C173D8" w:rsidRDefault="00C173D8" w:rsidP="00B246D6">
      <w:pPr>
        <w:pStyle w:val="Number-question"/>
        <w:numPr>
          <w:ilvl w:val="1"/>
          <w:numId w:val="64"/>
        </w:numPr>
        <w:rPr>
          <w:szCs w:val="24"/>
        </w:rPr>
      </w:pPr>
      <w:r>
        <w:rPr>
          <w:szCs w:val="24"/>
        </w:rPr>
        <w:t xml:space="preserve">When was the current version </w:t>
      </w:r>
      <w:proofErr w:type="gramStart"/>
      <w:r>
        <w:rPr>
          <w:szCs w:val="24"/>
        </w:rPr>
        <w:t>created</w:t>
      </w:r>
      <w:proofErr w:type="gramEnd"/>
      <w:r>
        <w:rPr>
          <w:szCs w:val="24"/>
        </w:rPr>
        <w:t xml:space="preserve"> or updated?</w:t>
      </w:r>
    </w:p>
    <w:p w14:paraId="09B3280A" w14:textId="77777777" w:rsidR="002E6FD6" w:rsidRDefault="002E6FD6" w:rsidP="00B246D6">
      <w:pPr>
        <w:pStyle w:val="Number-question"/>
        <w:numPr>
          <w:ilvl w:val="1"/>
          <w:numId w:val="64"/>
        </w:numPr>
        <w:rPr>
          <w:szCs w:val="24"/>
        </w:rPr>
      </w:pPr>
      <w:r w:rsidRPr="002E6FD6">
        <w:rPr>
          <w:szCs w:val="24"/>
        </w:rPr>
        <w:t xml:space="preserve">To which </w:t>
      </w:r>
      <w:proofErr w:type="gramStart"/>
      <w:r w:rsidRPr="002E6FD6">
        <w:rPr>
          <w:szCs w:val="24"/>
        </w:rPr>
        <w:t>staff are</w:t>
      </w:r>
      <w:proofErr w:type="gramEnd"/>
      <w:r w:rsidRPr="002E6FD6">
        <w:rPr>
          <w:szCs w:val="24"/>
        </w:rPr>
        <w:t xml:space="preserve"> the activities or goals of the strategic plan communicated? </w:t>
      </w:r>
    </w:p>
    <w:p w14:paraId="4746CB19" w14:textId="3913BA83" w:rsidR="002E6FD6" w:rsidRDefault="002E6FD6" w:rsidP="002E6FD6">
      <w:pPr>
        <w:pStyle w:val="ListParagraph"/>
        <w:spacing w:after="240" w:line="240" w:lineRule="auto"/>
        <w:ind w:left="1080" w:firstLine="0"/>
      </w:pPr>
      <w:r w:rsidRPr="005A0B5D">
        <w:t>Check all that apply</w:t>
      </w:r>
      <w:r>
        <w:t>:</w:t>
      </w:r>
    </w:p>
    <w:p w14:paraId="71AC5043" w14:textId="77777777" w:rsidR="002E6FD6" w:rsidRDefault="002E6FD6" w:rsidP="002E6FD6">
      <w:pPr>
        <w:pStyle w:val="ListParagraph"/>
        <w:spacing w:after="240" w:line="240" w:lineRule="auto"/>
        <w:ind w:left="1080" w:firstLine="0"/>
      </w:pPr>
    </w:p>
    <w:p w14:paraId="2C774439" w14:textId="77777777" w:rsidR="002E6FD6" w:rsidRPr="002E6FD6" w:rsidRDefault="002E6FD6" w:rsidP="007C0836">
      <w:pPr>
        <w:pStyle w:val="ListParagraph"/>
        <w:numPr>
          <w:ilvl w:val="0"/>
          <w:numId w:val="61"/>
        </w:numPr>
        <w:spacing w:after="240"/>
        <w:ind w:left="1440"/>
        <w:rPr>
          <w:szCs w:val="24"/>
        </w:rPr>
      </w:pPr>
      <w:r w:rsidRPr="002E6FD6">
        <w:rPr>
          <w:szCs w:val="24"/>
        </w:rPr>
        <w:t>Administrators</w:t>
      </w:r>
    </w:p>
    <w:p w14:paraId="7680FC5F" w14:textId="77777777" w:rsidR="002E6FD6" w:rsidRPr="002E6FD6" w:rsidRDefault="002E6FD6" w:rsidP="007C0836">
      <w:pPr>
        <w:pStyle w:val="ListParagraph"/>
        <w:numPr>
          <w:ilvl w:val="0"/>
          <w:numId w:val="61"/>
        </w:numPr>
        <w:spacing w:after="240"/>
        <w:ind w:left="1440"/>
        <w:rPr>
          <w:szCs w:val="24"/>
        </w:rPr>
      </w:pPr>
      <w:r w:rsidRPr="002E6FD6">
        <w:rPr>
          <w:szCs w:val="24"/>
        </w:rPr>
        <w:t>Teachers</w:t>
      </w:r>
    </w:p>
    <w:p w14:paraId="4D5EB528" w14:textId="77777777" w:rsidR="002E6FD6" w:rsidRPr="002E6FD6" w:rsidRDefault="002E6FD6" w:rsidP="007C0836">
      <w:pPr>
        <w:pStyle w:val="ListParagraph"/>
        <w:numPr>
          <w:ilvl w:val="0"/>
          <w:numId w:val="61"/>
        </w:numPr>
        <w:spacing w:after="240"/>
        <w:ind w:left="1440"/>
        <w:rPr>
          <w:szCs w:val="24"/>
        </w:rPr>
      </w:pPr>
      <w:r w:rsidRPr="002E6FD6">
        <w:rPr>
          <w:szCs w:val="24"/>
        </w:rPr>
        <w:t>Assistant teachers</w:t>
      </w:r>
    </w:p>
    <w:p w14:paraId="4558A80E" w14:textId="77777777" w:rsidR="002E6FD6" w:rsidRPr="002E6FD6" w:rsidRDefault="002E6FD6" w:rsidP="007C0836">
      <w:pPr>
        <w:pStyle w:val="ListParagraph"/>
        <w:numPr>
          <w:ilvl w:val="0"/>
          <w:numId w:val="61"/>
        </w:numPr>
        <w:spacing w:after="240"/>
        <w:ind w:left="1440"/>
        <w:rPr>
          <w:szCs w:val="24"/>
        </w:rPr>
      </w:pPr>
      <w:r w:rsidRPr="002E6FD6">
        <w:rPr>
          <w:szCs w:val="24"/>
        </w:rPr>
        <w:t>Aides</w:t>
      </w:r>
    </w:p>
    <w:p w14:paraId="50CEC351" w14:textId="753409D5" w:rsidR="002E6FD6" w:rsidRPr="002E6FD6" w:rsidRDefault="002E6FD6" w:rsidP="007C0836">
      <w:pPr>
        <w:pStyle w:val="ListParagraph"/>
        <w:numPr>
          <w:ilvl w:val="0"/>
          <w:numId w:val="61"/>
        </w:numPr>
        <w:spacing w:after="240" w:line="240" w:lineRule="auto"/>
        <w:ind w:left="1440"/>
        <w:rPr>
          <w:szCs w:val="24"/>
        </w:rPr>
      </w:pPr>
      <w:r w:rsidRPr="002E6FD6">
        <w:rPr>
          <w:szCs w:val="24"/>
        </w:rPr>
        <w:t>Specialists</w:t>
      </w:r>
    </w:p>
    <w:p w14:paraId="1D8E7819" w14:textId="54CC4C92" w:rsidR="002E6FD6" w:rsidRDefault="002E6FD6" w:rsidP="00B246D6">
      <w:pPr>
        <w:pStyle w:val="Number-question"/>
        <w:numPr>
          <w:ilvl w:val="1"/>
          <w:numId w:val="64"/>
        </w:numPr>
        <w:rPr>
          <w:szCs w:val="24"/>
        </w:rPr>
      </w:pPr>
      <w:r w:rsidRPr="002E6FD6">
        <w:rPr>
          <w:szCs w:val="24"/>
        </w:rPr>
        <w:t>How are the activities and goals of the strategic plan communicated to staff?</w:t>
      </w:r>
    </w:p>
    <w:p w14:paraId="5C63C653" w14:textId="088ADE48" w:rsidR="00C173D8" w:rsidRDefault="00C173D8" w:rsidP="00B246D6">
      <w:pPr>
        <w:pStyle w:val="Number-question"/>
        <w:numPr>
          <w:ilvl w:val="1"/>
          <w:numId w:val="64"/>
        </w:numPr>
        <w:rPr>
          <w:szCs w:val="24"/>
        </w:rPr>
      </w:pPr>
      <w:r w:rsidRPr="002E6FD6">
        <w:rPr>
          <w:szCs w:val="24"/>
        </w:rPr>
        <w:t xml:space="preserve">How often is the plan or other tool reviewed </w:t>
      </w:r>
      <w:r>
        <w:rPr>
          <w:szCs w:val="24"/>
        </w:rPr>
        <w:t>for progress</w:t>
      </w:r>
      <w:r w:rsidRPr="002E6FD6">
        <w:rPr>
          <w:szCs w:val="24"/>
        </w:rPr>
        <w:t xml:space="preserve">? </w:t>
      </w:r>
    </w:p>
    <w:p w14:paraId="1ACD9898" w14:textId="03BFE345" w:rsidR="00C173D8" w:rsidRDefault="00C173D8" w:rsidP="00B246D6">
      <w:pPr>
        <w:pStyle w:val="Number-question"/>
        <w:numPr>
          <w:ilvl w:val="1"/>
          <w:numId w:val="64"/>
        </w:numPr>
        <w:rPr>
          <w:szCs w:val="24"/>
        </w:rPr>
      </w:pPr>
      <w:r>
        <w:rPr>
          <w:szCs w:val="24"/>
        </w:rPr>
        <w:t>How often is the plan or other tool updated?</w:t>
      </w:r>
    </w:p>
    <w:p w14:paraId="1BFC0CC8" w14:textId="1B442E3E" w:rsidR="007A432C" w:rsidRDefault="007A432C" w:rsidP="00935A1A">
      <w:pPr>
        <w:pStyle w:val="ListParagraph"/>
        <w:numPr>
          <w:ilvl w:val="0"/>
          <w:numId w:val="35"/>
        </w:numPr>
        <w:spacing w:after="240" w:line="240" w:lineRule="auto"/>
      </w:pPr>
      <w:r>
        <w:t xml:space="preserve">Does this </w:t>
      </w:r>
      <w:r w:rsidR="009B0F16">
        <w:t>center</w:t>
      </w:r>
      <w:r>
        <w:t xml:space="preserve"> have any kind of quality improvement plan? </w:t>
      </w:r>
      <w:r w:rsidR="0068038C">
        <w:t>If yes, then ask:</w:t>
      </w:r>
    </w:p>
    <w:p w14:paraId="662D9664" w14:textId="7BC099AA" w:rsidR="0068038C" w:rsidRPr="00B133A7" w:rsidRDefault="0068038C" w:rsidP="00C674AA">
      <w:pPr>
        <w:pStyle w:val="Number-question"/>
        <w:numPr>
          <w:ilvl w:val="0"/>
          <w:numId w:val="165"/>
        </w:numPr>
        <w:rPr>
          <w:szCs w:val="24"/>
        </w:rPr>
      </w:pPr>
      <w:r w:rsidRPr="0068038C">
        <w:rPr>
          <w:szCs w:val="24"/>
        </w:rPr>
        <w:t>What are the main areas or activities targeted for improvement?</w:t>
      </w:r>
      <w:r w:rsidRPr="0068038C">
        <w:t xml:space="preserve"> </w:t>
      </w:r>
      <w:r>
        <w:t>[</w:t>
      </w:r>
      <w:r w:rsidRPr="005A0B5D">
        <w:rPr>
          <w:i/>
        </w:rPr>
        <w:t xml:space="preserve">Request a hard copy of </w:t>
      </w:r>
      <w:r>
        <w:rPr>
          <w:i/>
        </w:rPr>
        <w:t>any quality improvement plans to document areas or activities targeted for improvement but ask respondent about key areas</w:t>
      </w:r>
      <w:r w:rsidRPr="005A0B5D">
        <w:rPr>
          <w:i/>
        </w:rPr>
        <w:t>.]</w:t>
      </w:r>
    </w:p>
    <w:p w14:paraId="3896F94F" w14:textId="533C5781" w:rsidR="0068038C" w:rsidRDefault="0068038C" w:rsidP="00C674AA">
      <w:pPr>
        <w:pStyle w:val="Number-question"/>
        <w:numPr>
          <w:ilvl w:val="0"/>
          <w:numId w:val="165"/>
        </w:numPr>
        <w:rPr>
          <w:rStyle w:val="CommentReference"/>
          <w:sz w:val="24"/>
          <w:szCs w:val="24"/>
        </w:rPr>
      </w:pPr>
      <w:r w:rsidRPr="0068038C">
        <w:rPr>
          <w:rStyle w:val="CommentReference"/>
          <w:sz w:val="24"/>
          <w:szCs w:val="24"/>
        </w:rPr>
        <w:t xml:space="preserve">Was </w:t>
      </w:r>
      <w:r w:rsidRPr="00B246D6">
        <w:t>the</w:t>
      </w:r>
      <w:r w:rsidRPr="0068038C">
        <w:rPr>
          <w:rStyle w:val="CommentReference"/>
          <w:sz w:val="24"/>
          <w:szCs w:val="24"/>
        </w:rPr>
        <w:t xml:space="preserve"> plan developed as part of participation in a particular program or initiative (for example, as part of participation in QRIS)?</w:t>
      </w:r>
      <w:r w:rsidR="007C0836">
        <w:rPr>
          <w:rStyle w:val="CommentReference"/>
          <w:sz w:val="24"/>
          <w:szCs w:val="24"/>
        </w:rPr>
        <w:t xml:space="preserve"> </w:t>
      </w:r>
      <w:r w:rsidRPr="0068038C">
        <w:rPr>
          <w:rStyle w:val="CommentReference"/>
          <w:sz w:val="24"/>
          <w:szCs w:val="24"/>
        </w:rPr>
        <w:t>If yes, specify the program or initia</w:t>
      </w:r>
      <w:r w:rsidR="00B133A7">
        <w:rPr>
          <w:rStyle w:val="CommentReference"/>
          <w:sz w:val="24"/>
          <w:szCs w:val="24"/>
        </w:rPr>
        <w:t>tive.</w:t>
      </w:r>
    </w:p>
    <w:p w14:paraId="61797154" w14:textId="518ED59E" w:rsidR="0068038C" w:rsidRDefault="0068038C" w:rsidP="00C674AA">
      <w:pPr>
        <w:pStyle w:val="Number-question"/>
        <w:numPr>
          <w:ilvl w:val="0"/>
          <w:numId w:val="165"/>
        </w:numPr>
        <w:rPr>
          <w:szCs w:val="24"/>
        </w:rPr>
      </w:pPr>
      <w:r w:rsidRPr="0068038C">
        <w:rPr>
          <w:szCs w:val="24"/>
        </w:rPr>
        <w:t xml:space="preserve">Who was involved in developing the plan? </w:t>
      </w:r>
      <w:r w:rsidRPr="00A43E77">
        <w:rPr>
          <w:i/>
          <w:szCs w:val="24"/>
        </w:rPr>
        <w:t xml:space="preserve">Specifically </w:t>
      </w:r>
      <w:proofErr w:type="gramStart"/>
      <w:r w:rsidRPr="00A43E77">
        <w:rPr>
          <w:i/>
          <w:szCs w:val="24"/>
        </w:rPr>
        <w:t>ask</w:t>
      </w:r>
      <w:r w:rsidRPr="0068038C">
        <w:rPr>
          <w:szCs w:val="24"/>
        </w:rPr>
        <w:t>:</w:t>
      </w:r>
      <w:proofErr w:type="gramEnd"/>
      <w:r w:rsidRPr="0068038C">
        <w:rPr>
          <w:szCs w:val="24"/>
        </w:rPr>
        <w:t xml:space="preserve"> Were classroom staff involved and, if so, how?</w:t>
      </w:r>
    </w:p>
    <w:p w14:paraId="2CD23F2F" w14:textId="7A385A0D" w:rsidR="0068038C" w:rsidRDefault="0068038C" w:rsidP="00C674AA">
      <w:pPr>
        <w:pStyle w:val="Number-question"/>
        <w:numPr>
          <w:ilvl w:val="0"/>
          <w:numId w:val="165"/>
        </w:numPr>
        <w:rPr>
          <w:szCs w:val="24"/>
        </w:rPr>
      </w:pPr>
      <w:r w:rsidRPr="0068038C">
        <w:rPr>
          <w:szCs w:val="24"/>
        </w:rPr>
        <w:t>How often is the plan reviewed and updated?</w:t>
      </w:r>
    </w:p>
    <w:p w14:paraId="4C909E71" w14:textId="1D502730" w:rsidR="0068038C" w:rsidRDefault="0068038C" w:rsidP="00C674AA">
      <w:pPr>
        <w:pStyle w:val="Number-question"/>
        <w:numPr>
          <w:ilvl w:val="0"/>
          <w:numId w:val="165"/>
        </w:numPr>
        <w:rPr>
          <w:szCs w:val="24"/>
        </w:rPr>
      </w:pPr>
      <w:r w:rsidRPr="0068038C">
        <w:rPr>
          <w:szCs w:val="24"/>
        </w:rPr>
        <w:t>How is progress tracked and by whom?</w:t>
      </w:r>
    </w:p>
    <w:p w14:paraId="3020887D" w14:textId="53C0A57C" w:rsidR="0068038C" w:rsidRPr="0068038C" w:rsidRDefault="007F2025" w:rsidP="00C674AA">
      <w:pPr>
        <w:pStyle w:val="Number-question"/>
        <w:numPr>
          <w:ilvl w:val="0"/>
          <w:numId w:val="165"/>
        </w:numPr>
        <w:rPr>
          <w:szCs w:val="24"/>
        </w:rPr>
      </w:pPr>
      <w:r>
        <w:rPr>
          <w:szCs w:val="24"/>
        </w:rPr>
        <w:t xml:space="preserve">In what ways, if any, </w:t>
      </w:r>
      <w:proofErr w:type="gramStart"/>
      <w:r>
        <w:rPr>
          <w:szCs w:val="24"/>
        </w:rPr>
        <w:t>is</w:t>
      </w:r>
      <w:r w:rsidR="0068038C" w:rsidRPr="0068038C">
        <w:rPr>
          <w:szCs w:val="24"/>
        </w:rPr>
        <w:t xml:space="preserve"> the quality improvement plan</w:t>
      </w:r>
      <w:r>
        <w:rPr>
          <w:szCs w:val="24"/>
        </w:rPr>
        <w:t xml:space="preserve"> shared</w:t>
      </w:r>
      <w:proofErr w:type="gramEnd"/>
      <w:r>
        <w:rPr>
          <w:szCs w:val="24"/>
        </w:rPr>
        <w:t xml:space="preserve"> with staff</w:t>
      </w:r>
      <w:r w:rsidR="0068038C" w:rsidRPr="0068038C">
        <w:rPr>
          <w:szCs w:val="24"/>
        </w:rPr>
        <w:t>?</w:t>
      </w:r>
    </w:p>
    <w:p w14:paraId="4CB6308B" w14:textId="5CAC3EF9" w:rsidR="003965D6" w:rsidRDefault="008C5E51" w:rsidP="003965D6">
      <w:pPr>
        <w:pStyle w:val="H3Alpha"/>
      </w:pPr>
      <w:r>
        <w:t>C</w:t>
      </w:r>
      <w:r w:rsidR="003965D6">
        <w:t>.</w:t>
      </w:r>
      <w:r w:rsidR="003965D6">
        <w:tab/>
        <w:t>Instruction</w:t>
      </w:r>
      <w:r w:rsidR="006E2950">
        <w:t xml:space="preserve">al planning and </w:t>
      </w:r>
      <w:r w:rsidR="003965D6">
        <w:t>child assessment</w:t>
      </w:r>
    </w:p>
    <w:p w14:paraId="4ECF593E" w14:textId="77777777" w:rsidR="00E00033" w:rsidRDefault="00DA0777" w:rsidP="00E00033">
      <w:pPr>
        <w:pStyle w:val="Number-question"/>
        <w:ind w:left="0" w:firstLine="0"/>
        <w:rPr>
          <w:i/>
        </w:rPr>
      </w:pPr>
      <w:r w:rsidRPr="005645A9">
        <w:rPr>
          <w:i/>
        </w:rPr>
        <w:t xml:space="preserve">Now I’d like </w:t>
      </w:r>
      <w:r w:rsidR="00561365" w:rsidRPr="005645A9">
        <w:rPr>
          <w:i/>
        </w:rPr>
        <w:t xml:space="preserve">to discuss </w:t>
      </w:r>
      <w:r w:rsidR="00A95AFD">
        <w:rPr>
          <w:i/>
        </w:rPr>
        <w:t>what processes or tools help</w:t>
      </w:r>
      <w:r w:rsidR="00561365" w:rsidRPr="005645A9">
        <w:rPr>
          <w:i/>
        </w:rPr>
        <w:t xml:space="preserve"> </w:t>
      </w:r>
      <w:r w:rsidR="00A95AFD">
        <w:rPr>
          <w:i/>
        </w:rPr>
        <w:t>staff who work directly with children in the classroom decide what activities to do and how</w:t>
      </w:r>
      <w:r w:rsidR="0037089C">
        <w:rPr>
          <w:i/>
        </w:rPr>
        <w:t>.</w:t>
      </w:r>
      <w:r w:rsidR="00561365" w:rsidRPr="005645A9">
        <w:rPr>
          <w:i/>
        </w:rPr>
        <w:t xml:space="preserve"> </w:t>
      </w:r>
    </w:p>
    <w:p w14:paraId="121F3661" w14:textId="1CD86D08" w:rsidR="000B22D6" w:rsidRPr="00A43E77" w:rsidRDefault="000B22D6" w:rsidP="00E00033">
      <w:pPr>
        <w:pStyle w:val="Number-question"/>
        <w:ind w:left="0" w:firstLine="0"/>
        <w:rPr>
          <w:b/>
        </w:rPr>
      </w:pPr>
      <w:proofErr w:type="gramStart"/>
      <w:r w:rsidRPr="00A43E77">
        <w:rPr>
          <w:b/>
        </w:rPr>
        <w:t>Instructional planning and child assessment for infants/toddlers.</w:t>
      </w:r>
      <w:proofErr w:type="gramEnd"/>
      <w:r w:rsidRPr="00A43E77">
        <w:rPr>
          <w:b/>
        </w:rPr>
        <w:t xml:space="preserve"> </w:t>
      </w:r>
    </w:p>
    <w:p w14:paraId="6E6E6045" w14:textId="479DC5C4" w:rsidR="005C430A" w:rsidRDefault="005C430A" w:rsidP="00E00033">
      <w:pPr>
        <w:pStyle w:val="Number-question"/>
        <w:ind w:left="0" w:firstLine="0"/>
        <w:rPr>
          <w:i/>
        </w:rPr>
      </w:pPr>
      <w:r>
        <w:rPr>
          <w:i/>
        </w:rPr>
        <w:t>Let’s start by focusing on what is used in rooms with infants and toddlers (less than 36 months)</w:t>
      </w:r>
      <w:proofErr w:type="gramStart"/>
      <w:r>
        <w:rPr>
          <w:i/>
        </w:rPr>
        <w:t>.</w:t>
      </w:r>
      <w:r w:rsidR="001D7F4B">
        <w:rPr>
          <w:i/>
        </w:rPr>
        <w:t xml:space="preserve"> </w:t>
      </w:r>
      <w:proofErr w:type="gramEnd"/>
      <w:r w:rsidR="001D7F4B">
        <w:rPr>
          <w:i/>
        </w:rPr>
        <w:t xml:space="preserve">[If the </w:t>
      </w:r>
      <w:r w:rsidR="009B0F16">
        <w:rPr>
          <w:i/>
        </w:rPr>
        <w:t>center</w:t>
      </w:r>
      <w:r w:rsidR="001D7F4B">
        <w:rPr>
          <w:i/>
        </w:rPr>
        <w:t xml:space="preserve"> does not </w:t>
      </w:r>
      <w:proofErr w:type="gramStart"/>
      <w:r w:rsidR="001D7F4B">
        <w:rPr>
          <w:i/>
        </w:rPr>
        <w:t>serve</w:t>
      </w:r>
      <w:proofErr w:type="gramEnd"/>
      <w:r w:rsidR="001D7F4B">
        <w:rPr>
          <w:i/>
        </w:rPr>
        <w:t xml:space="preserve"> infants</w:t>
      </w:r>
      <w:r w:rsidR="00C3661B">
        <w:rPr>
          <w:i/>
        </w:rPr>
        <w:t xml:space="preserve"> or toddlers</w:t>
      </w:r>
      <w:r w:rsidR="001D7F4B">
        <w:rPr>
          <w:i/>
        </w:rPr>
        <w:t xml:space="preserve"> then skip to </w:t>
      </w:r>
      <w:r w:rsidR="001D7F4B" w:rsidRPr="007171F3">
        <w:rPr>
          <w:i/>
        </w:rPr>
        <w:t>question C</w:t>
      </w:r>
      <w:r w:rsidR="007171F3" w:rsidRPr="007171F3">
        <w:rPr>
          <w:i/>
        </w:rPr>
        <w:t>7</w:t>
      </w:r>
      <w:r w:rsidR="001D7F4B" w:rsidRPr="007171F3">
        <w:rPr>
          <w:i/>
        </w:rPr>
        <w:t>.]</w:t>
      </w:r>
    </w:p>
    <w:p w14:paraId="690D293E" w14:textId="5E659FBF" w:rsidR="008B3B94" w:rsidRPr="00223AF2" w:rsidRDefault="005645A9" w:rsidP="00935A1A">
      <w:pPr>
        <w:pStyle w:val="Number-question"/>
        <w:numPr>
          <w:ilvl w:val="0"/>
          <w:numId w:val="68"/>
        </w:numPr>
        <w:rPr>
          <w:i/>
        </w:rPr>
      </w:pPr>
      <w:r>
        <w:t>W</w:t>
      </w:r>
      <w:r w:rsidR="00BC6020">
        <w:t>hat information</w:t>
      </w:r>
      <w:r w:rsidR="00B13AF5">
        <w:t xml:space="preserve"> or </w:t>
      </w:r>
      <w:r w:rsidR="00BC6020">
        <w:t>resources</w:t>
      </w:r>
      <w:r w:rsidR="00B13AF5">
        <w:t>, if any,</w:t>
      </w:r>
      <w:r w:rsidR="00BC6020">
        <w:t xml:space="preserve"> are </w:t>
      </w:r>
      <w:r w:rsidR="00B13AF5">
        <w:t xml:space="preserve">provided to </w:t>
      </w:r>
      <w:r w:rsidR="00BC6020">
        <w:t>staff who work directly with infant</w:t>
      </w:r>
      <w:r w:rsidR="00E00033">
        <w:t xml:space="preserve">s and toddlers (less than 36 months) </w:t>
      </w:r>
      <w:r w:rsidR="00B13AF5">
        <w:t>to help them decide what activities to do with the children</w:t>
      </w:r>
      <w:proofErr w:type="gramStart"/>
      <w:r w:rsidR="00B13AF5">
        <w:t>?</w:t>
      </w:r>
      <w:r w:rsidR="001C6408">
        <w:t xml:space="preserve"> </w:t>
      </w:r>
      <w:proofErr w:type="gramEnd"/>
      <w:r w:rsidR="001C6408" w:rsidRPr="005C430A">
        <w:rPr>
          <w:i/>
        </w:rPr>
        <w:t>[</w:t>
      </w:r>
      <w:r w:rsidR="003549D9" w:rsidRPr="005C430A">
        <w:rPr>
          <w:i/>
        </w:rPr>
        <w:t>If information or resources other than a specific curriculum are noted, then ask the questions a – c</w:t>
      </w:r>
      <w:r w:rsidR="00C8741F">
        <w:rPr>
          <w:i/>
        </w:rPr>
        <w:t xml:space="preserve">. Specific questions about curriculum </w:t>
      </w:r>
      <w:proofErr w:type="gramStart"/>
      <w:r w:rsidR="00C8741F">
        <w:rPr>
          <w:i/>
        </w:rPr>
        <w:t>will be asked</w:t>
      </w:r>
      <w:proofErr w:type="gramEnd"/>
      <w:r w:rsidR="00C8741F">
        <w:rPr>
          <w:i/>
        </w:rPr>
        <w:t xml:space="preserve"> below.</w:t>
      </w:r>
      <w:r w:rsidR="003549D9" w:rsidRPr="005C430A">
        <w:rPr>
          <w:i/>
        </w:rPr>
        <w:t>]</w:t>
      </w:r>
    </w:p>
    <w:p w14:paraId="5D91F2E3" w14:textId="53520E50" w:rsidR="006A37BA" w:rsidRPr="00AF59D5" w:rsidRDefault="00223AF2" w:rsidP="00935A1A">
      <w:pPr>
        <w:pStyle w:val="Number-question"/>
        <w:numPr>
          <w:ilvl w:val="1"/>
          <w:numId w:val="63"/>
        </w:numPr>
      </w:pPr>
      <w:r w:rsidRPr="00AF59D5">
        <w:t xml:space="preserve">How </w:t>
      </w:r>
      <w:proofErr w:type="gramStart"/>
      <w:r w:rsidRPr="00AF59D5">
        <w:t>were these resources developed</w:t>
      </w:r>
      <w:proofErr w:type="gramEnd"/>
      <w:r w:rsidRPr="00AF59D5">
        <w:t>?</w:t>
      </w:r>
    </w:p>
    <w:p w14:paraId="7D59C36A" w14:textId="62F308CD" w:rsidR="00223AF2" w:rsidRPr="00AF59D5" w:rsidRDefault="00223AF2" w:rsidP="00935A1A">
      <w:pPr>
        <w:pStyle w:val="Number-question"/>
        <w:numPr>
          <w:ilvl w:val="1"/>
          <w:numId w:val="63"/>
        </w:numPr>
      </w:pPr>
      <w:r w:rsidRPr="00AF59D5">
        <w:t>How long have they been in place?</w:t>
      </w:r>
    </w:p>
    <w:p w14:paraId="52ED2D13" w14:textId="77777777" w:rsidR="00AF59D5" w:rsidRDefault="00223AF2" w:rsidP="00935A1A">
      <w:pPr>
        <w:pStyle w:val="Number-question"/>
        <w:numPr>
          <w:ilvl w:val="1"/>
          <w:numId w:val="63"/>
        </w:numPr>
      </w:pPr>
      <w:r w:rsidRPr="00AF59D5">
        <w:t>Are they used within all rooms with infants and toddlers</w:t>
      </w:r>
      <w:proofErr w:type="gramStart"/>
      <w:r w:rsidR="00AF59D5">
        <w:t xml:space="preserve">? </w:t>
      </w:r>
      <w:proofErr w:type="gramEnd"/>
      <w:r w:rsidR="00AF59D5">
        <w:t>B</w:t>
      </w:r>
      <w:r w:rsidRPr="00AF59D5">
        <w:t>y all staff who work directly with infants and toddlers?</w:t>
      </w:r>
    </w:p>
    <w:p w14:paraId="20A5839B" w14:textId="5B5BD6A9" w:rsidR="00223AF2" w:rsidRPr="00AF59D5" w:rsidRDefault="00223AF2" w:rsidP="00AF59D5">
      <w:pPr>
        <w:pStyle w:val="Number-question"/>
        <w:ind w:left="1080" w:firstLine="0"/>
      </w:pPr>
      <w:r w:rsidRPr="00AF59D5">
        <w:rPr>
          <w:i/>
        </w:rPr>
        <w:t>[If not used consistently across rooms or teachers</w:t>
      </w:r>
      <w:proofErr w:type="gramStart"/>
      <w:r w:rsidRPr="00AF59D5">
        <w:rPr>
          <w:i/>
        </w:rPr>
        <w:t xml:space="preserve">] </w:t>
      </w:r>
      <w:proofErr w:type="gramEnd"/>
      <w:r w:rsidR="004618EE" w:rsidRPr="004618EE">
        <w:t>In what proportion of the rooms with infants and toddlers is this resource used</w:t>
      </w:r>
      <w:proofErr w:type="gramStart"/>
      <w:r w:rsidR="004618EE" w:rsidRPr="004618EE">
        <w:t>?</w:t>
      </w:r>
      <w:r w:rsidR="004618EE">
        <w:t xml:space="preserve"> </w:t>
      </w:r>
      <w:proofErr w:type="gramEnd"/>
      <w:r w:rsidRPr="00AF59D5">
        <w:t>What are the reasons for the variation in use?</w:t>
      </w:r>
    </w:p>
    <w:p w14:paraId="047110DA" w14:textId="6F7CB92B" w:rsidR="003965D6" w:rsidRPr="00EF0C4A" w:rsidRDefault="008B3B94" w:rsidP="00935A1A">
      <w:pPr>
        <w:pStyle w:val="Number-question"/>
        <w:numPr>
          <w:ilvl w:val="0"/>
          <w:numId w:val="68"/>
        </w:numPr>
      </w:pPr>
      <w:r>
        <w:t>I see that you noted [</w:t>
      </w:r>
      <w:r w:rsidR="00AF59D5" w:rsidRPr="00AF59D5">
        <w:rPr>
          <w:i/>
        </w:rPr>
        <w:t>curriculum</w:t>
      </w:r>
      <w:r w:rsidR="00AF59D5">
        <w:t xml:space="preserve"> </w:t>
      </w:r>
      <w:r w:rsidRPr="00AF59D5">
        <w:rPr>
          <w:i/>
        </w:rPr>
        <w:t>name</w:t>
      </w:r>
      <w:r w:rsidR="00AF59D5" w:rsidRPr="00AF59D5">
        <w:rPr>
          <w:i/>
        </w:rPr>
        <w:t xml:space="preserve"> </w:t>
      </w:r>
      <w:r w:rsidR="00AF59D5" w:rsidRPr="00EF0C4A">
        <w:rPr>
          <w:i/>
        </w:rPr>
        <w:t xml:space="preserve">from question </w:t>
      </w:r>
      <w:r w:rsidR="005726A8" w:rsidRPr="00EF0C4A">
        <w:rPr>
          <w:i/>
        </w:rPr>
        <w:t>G1</w:t>
      </w:r>
      <w:r w:rsidR="00AF59D5" w:rsidRPr="00EF0C4A">
        <w:rPr>
          <w:i/>
        </w:rPr>
        <w:t xml:space="preserve"> on SAQ</w:t>
      </w:r>
      <w:r w:rsidRPr="00EF0C4A">
        <w:t xml:space="preserve">] as something that is used to guide activities </w:t>
      </w:r>
      <w:r w:rsidR="00AF59D5" w:rsidRPr="00EF0C4A">
        <w:t>for</w:t>
      </w:r>
      <w:r w:rsidRPr="00EF0C4A">
        <w:t xml:space="preserve"> infant</w:t>
      </w:r>
      <w:r w:rsidR="00AF59D5" w:rsidRPr="00EF0C4A">
        <w:t xml:space="preserve">s and </w:t>
      </w:r>
      <w:r w:rsidRPr="00EF0C4A">
        <w:t>toddler</w:t>
      </w:r>
      <w:r w:rsidR="00AF59D5" w:rsidRPr="00EF0C4A">
        <w:t>s</w:t>
      </w:r>
      <w:proofErr w:type="gramStart"/>
      <w:r w:rsidR="00AF59D5" w:rsidRPr="00EF0C4A">
        <w:t>.</w:t>
      </w:r>
      <w:r w:rsidRPr="00EF0C4A">
        <w:t xml:space="preserve"> </w:t>
      </w:r>
      <w:proofErr w:type="gramEnd"/>
      <w:r w:rsidR="004678D8" w:rsidRPr="00EF0C4A">
        <w:t>[</w:t>
      </w:r>
      <w:r w:rsidR="004678D8" w:rsidRPr="00EF0C4A">
        <w:rPr>
          <w:i/>
        </w:rPr>
        <w:t>A</w:t>
      </w:r>
      <w:r w:rsidRPr="00EF0C4A">
        <w:rPr>
          <w:i/>
        </w:rPr>
        <w:t>sk questions</w:t>
      </w:r>
      <w:r w:rsidR="00AF59D5" w:rsidRPr="00EF0C4A">
        <w:rPr>
          <w:i/>
        </w:rPr>
        <w:t xml:space="preserve"> a – f below</w:t>
      </w:r>
      <w:r w:rsidRPr="00EF0C4A">
        <w:rPr>
          <w:i/>
        </w:rPr>
        <w:t xml:space="preserve"> for each </w:t>
      </w:r>
      <w:r w:rsidR="00AF59D5" w:rsidRPr="00EF0C4A">
        <w:rPr>
          <w:i/>
        </w:rPr>
        <w:t xml:space="preserve">curriculum </w:t>
      </w:r>
      <w:r w:rsidRPr="00EF0C4A">
        <w:rPr>
          <w:i/>
        </w:rPr>
        <w:t>mentioned</w:t>
      </w:r>
      <w:r w:rsidR="000A1463" w:rsidRPr="00EF0C4A">
        <w:rPr>
          <w:i/>
        </w:rPr>
        <w:t xml:space="preserve"> either</w:t>
      </w:r>
      <w:r w:rsidR="00146446" w:rsidRPr="00EF0C4A">
        <w:rPr>
          <w:i/>
        </w:rPr>
        <w:t xml:space="preserve"> in response to general question (#</w:t>
      </w:r>
      <w:r w:rsidR="00C8741F" w:rsidRPr="00EF0C4A">
        <w:rPr>
          <w:i/>
        </w:rPr>
        <w:t xml:space="preserve">1 </w:t>
      </w:r>
      <w:r w:rsidR="00146446" w:rsidRPr="00EF0C4A">
        <w:rPr>
          <w:i/>
        </w:rPr>
        <w:t>above)</w:t>
      </w:r>
      <w:r w:rsidR="000A1463" w:rsidRPr="00EF0C4A">
        <w:rPr>
          <w:i/>
        </w:rPr>
        <w:t xml:space="preserve"> or as SAQ follow-up</w:t>
      </w:r>
      <w:r w:rsidR="00AF59D5" w:rsidRPr="00EF0C4A">
        <w:t>.]</w:t>
      </w:r>
      <w:r w:rsidR="00AC3F34" w:rsidRPr="00EF0C4A">
        <w:t xml:space="preserve"> </w:t>
      </w:r>
    </w:p>
    <w:p w14:paraId="43051F36" w14:textId="77CC1E19" w:rsidR="00BA3809" w:rsidRPr="00EF0C4A" w:rsidRDefault="00BA3809" w:rsidP="00C674AA">
      <w:pPr>
        <w:pStyle w:val="Number-question"/>
        <w:numPr>
          <w:ilvl w:val="0"/>
          <w:numId w:val="166"/>
        </w:numPr>
        <w:rPr>
          <w:szCs w:val="24"/>
        </w:rPr>
      </w:pPr>
      <w:r w:rsidRPr="00EF0C4A">
        <w:rPr>
          <w:szCs w:val="24"/>
        </w:rPr>
        <w:t>How was this curriculum selected (or developed</w:t>
      </w:r>
      <w:r w:rsidR="0046472C" w:rsidRPr="00EF0C4A">
        <w:rPr>
          <w:szCs w:val="24"/>
        </w:rPr>
        <w:t xml:space="preserve"> </w:t>
      </w:r>
      <w:r w:rsidRPr="00EF0C4A">
        <w:rPr>
          <w:szCs w:val="24"/>
        </w:rPr>
        <w:t>internally) and by whom?</w:t>
      </w:r>
    </w:p>
    <w:p w14:paraId="31856D17" w14:textId="6CAB94A6" w:rsidR="00BA3809" w:rsidRPr="00EF0C4A" w:rsidRDefault="00BA3809" w:rsidP="00C674AA">
      <w:pPr>
        <w:pStyle w:val="Number-question"/>
        <w:numPr>
          <w:ilvl w:val="0"/>
          <w:numId w:val="166"/>
        </w:numPr>
        <w:rPr>
          <w:szCs w:val="24"/>
        </w:rPr>
      </w:pPr>
      <w:r w:rsidRPr="00EF0C4A">
        <w:rPr>
          <w:szCs w:val="24"/>
        </w:rPr>
        <w:t>Who is trained on the curriculum</w:t>
      </w:r>
      <w:proofErr w:type="gramStart"/>
      <w:r w:rsidRPr="00EF0C4A">
        <w:rPr>
          <w:szCs w:val="24"/>
        </w:rPr>
        <w:t xml:space="preserve">? </w:t>
      </w:r>
      <w:proofErr w:type="gramEnd"/>
      <w:r w:rsidRPr="00EF0C4A">
        <w:rPr>
          <w:i/>
          <w:szCs w:val="24"/>
        </w:rPr>
        <w:t>Select one and explain</w:t>
      </w:r>
      <w:r w:rsidR="0046472C" w:rsidRPr="00EF0C4A">
        <w:rPr>
          <w:i/>
          <w:szCs w:val="24"/>
        </w:rPr>
        <w:t>,</w:t>
      </w:r>
      <w:r w:rsidRPr="00EF0C4A">
        <w:rPr>
          <w:i/>
          <w:szCs w:val="24"/>
        </w:rPr>
        <w:t xml:space="preserve"> if applicable</w:t>
      </w:r>
    </w:p>
    <w:p w14:paraId="3A53489B" w14:textId="08BAAE12" w:rsidR="00BA3809" w:rsidRPr="00EF0C4A" w:rsidRDefault="00BA3809" w:rsidP="007C0836">
      <w:pPr>
        <w:pStyle w:val="Number-question"/>
        <w:numPr>
          <w:ilvl w:val="2"/>
          <w:numId w:val="65"/>
        </w:numPr>
        <w:ind w:left="1440" w:hanging="360"/>
        <w:rPr>
          <w:szCs w:val="24"/>
        </w:rPr>
      </w:pPr>
      <w:r w:rsidRPr="00EF0C4A">
        <w:rPr>
          <w:szCs w:val="24"/>
        </w:rPr>
        <w:t>All staff who work with infants and toddlers</w:t>
      </w:r>
    </w:p>
    <w:p w14:paraId="07D718A7" w14:textId="7CB4A0F5" w:rsidR="00BA3809" w:rsidRPr="00EF0C4A" w:rsidRDefault="00BA3809" w:rsidP="007C0836">
      <w:pPr>
        <w:pStyle w:val="Number-question"/>
        <w:numPr>
          <w:ilvl w:val="2"/>
          <w:numId w:val="65"/>
        </w:numPr>
        <w:ind w:left="1440" w:hanging="360"/>
        <w:rPr>
          <w:szCs w:val="24"/>
        </w:rPr>
      </w:pPr>
      <w:r w:rsidRPr="00EF0C4A">
        <w:rPr>
          <w:szCs w:val="24"/>
        </w:rPr>
        <w:t xml:space="preserve">Just some staff, </w:t>
      </w:r>
      <w:r w:rsidRPr="00EF0C4A">
        <w:rPr>
          <w:i/>
          <w:szCs w:val="24"/>
        </w:rPr>
        <w:t>explain</w:t>
      </w:r>
    </w:p>
    <w:p w14:paraId="7819012D" w14:textId="697F9E9B" w:rsidR="00BA3809" w:rsidRPr="00EF0C4A" w:rsidRDefault="00BA3809" w:rsidP="00935A1A">
      <w:pPr>
        <w:pStyle w:val="Number-question"/>
        <w:numPr>
          <w:ilvl w:val="0"/>
          <w:numId w:val="66"/>
        </w:numPr>
        <w:rPr>
          <w:szCs w:val="24"/>
        </w:rPr>
      </w:pPr>
      <w:r w:rsidRPr="00EF0C4A">
        <w:rPr>
          <w:szCs w:val="24"/>
        </w:rPr>
        <w:t xml:space="preserve">How </w:t>
      </w:r>
      <w:proofErr w:type="gramStart"/>
      <w:r w:rsidRPr="00EF0C4A">
        <w:rPr>
          <w:szCs w:val="24"/>
        </w:rPr>
        <w:t>are staff</w:t>
      </w:r>
      <w:proofErr w:type="gramEnd"/>
      <w:r w:rsidRPr="00EF0C4A">
        <w:rPr>
          <w:szCs w:val="24"/>
        </w:rPr>
        <w:t xml:space="preserve"> trained on the curriculum and by whom?</w:t>
      </w:r>
    </w:p>
    <w:p w14:paraId="5FF48323" w14:textId="00E30814" w:rsidR="00BA3809" w:rsidRPr="00EF0C4A" w:rsidRDefault="00FA0021" w:rsidP="00935A1A">
      <w:pPr>
        <w:pStyle w:val="Number-question"/>
        <w:numPr>
          <w:ilvl w:val="0"/>
          <w:numId w:val="66"/>
        </w:numPr>
        <w:rPr>
          <w:szCs w:val="24"/>
        </w:rPr>
      </w:pPr>
      <w:proofErr w:type="gramStart"/>
      <w:r w:rsidRPr="00EF0C4A">
        <w:rPr>
          <w:szCs w:val="24"/>
        </w:rPr>
        <w:t>Is training provided</w:t>
      </w:r>
      <w:proofErr w:type="gramEnd"/>
      <w:r w:rsidRPr="00EF0C4A">
        <w:rPr>
          <w:szCs w:val="24"/>
        </w:rPr>
        <w:t xml:space="preserve"> to keep people current on the curriculum?</w:t>
      </w:r>
    </w:p>
    <w:p w14:paraId="7C34289A" w14:textId="0DFBEE1B" w:rsidR="003B65F7" w:rsidRPr="00EF0C4A" w:rsidRDefault="00FA0021" w:rsidP="004618EE">
      <w:pPr>
        <w:pStyle w:val="Number-question"/>
        <w:ind w:left="1080" w:firstLine="0"/>
        <w:rPr>
          <w:szCs w:val="24"/>
        </w:rPr>
      </w:pPr>
      <w:r w:rsidRPr="00EF0C4A">
        <w:rPr>
          <w:i/>
          <w:szCs w:val="24"/>
        </w:rPr>
        <w:t>[If yes]</w:t>
      </w:r>
      <w:r w:rsidRPr="00EF0C4A">
        <w:rPr>
          <w:szCs w:val="24"/>
        </w:rPr>
        <w:t xml:space="preserve"> If there is ongoing training, how frequently does it occur?</w:t>
      </w:r>
    </w:p>
    <w:p w14:paraId="3C797250" w14:textId="77777777" w:rsidR="004618EE" w:rsidRPr="004618EE" w:rsidRDefault="0046472C" w:rsidP="00935A1A">
      <w:pPr>
        <w:pStyle w:val="Number-question"/>
        <w:numPr>
          <w:ilvl w:val="0"/>
          <w:numId w:val="67"/>
        </w:numPr>
        <w:rPr>
          <w:szCs w:val="24"/>
        </w:rPr>
      </w:pPr>
      <w:r w:rsidRPr="00EF0C4A">
        <w:rPr>
          <w:szCs w:val="24"/>
        </w:rPr>
        <w:t>[</w:t>
      </w:r>
      <w:r w:rsidRPr="00EF0C4A">
        <w:rPr>
          <w:i/>
          <w:szCs w:val="24"/>
        </w:rPr>
        <w:t xml:space="preserve">Refer to question </w:t>
      </w:r>
      <w:r w:rsidR="005726A8" w:rsidRPr="00EF0C4A">
        <w:rPr>
          <w:i/>
          <w:szCs w:val="24"/>
        </w:rPr>
        <w:t>G1c</w:t>
      </w:r>
      <w:r w:rsidRPr="00EF0C4A">
        <w:rPr>
          <w:i/>
          <w:szCs w:val="24"/>
        </w:rPr>
        <w:t xml:space="preserve"> on SAQ, if answer is NO</w:t>
      </w:r>
      <w:r w:rsidR="00377AEE" w:rsidRPr="00EF0C4A">
        <w:rPr>
          <w:i/>
          <w:szCs w:val="24"/>
        </w:rPr>
        <w:t xml:space="preserve"> ask the following</w:t>
      </w:r>
      <w:r w:rsidRPr="00EF0C4A">
        <w:rPr>
          <w:szCs w:val="24"/>
        </w:rPr>
        <w:t xml:space="preserve">] </w:t>
      </w:r>
      <w:r w:rsidR="004618EE">
        <w:rPr>
          <w:szCs w:val="24"/>
        </w:rPr>
        <w:t>In what proportion of the rooms with infants and toddlers is this curriculum used</w:t>
      </w:r>
      <w:proofErr w:type="gramStart"/>
      <w:r w:rsidR="004618EE">
        <w:rPr>
          <w:szCs w:val="24"/>
        </w:rPr>
        <w:t xml:space="preserve">? </w:t>
      </w:r>
      <w:proofErr w:type="gramEnd"/>
      <w:r w:rsidR="004618EE" w:rsidRPr="004618EE">
        <w:rPr>
          <w:szCs w:val="24"/>
        </w:rPr>
        <w:t>What are the reasons for the variation in use?</w:t>
      </w:r>
    </w:p>
    <w:p w14:paraId="6039BEAD" w14:textId="412D9B1C" w:rsidR="00895A0E" w:rsidRPr="00EF0C4A" w:rsidRDefault="004618EE" w:rsidP="00935A1A">
      <w:pPr>
        <w:pStyle w:val="Number-question"/>
        <w:numPr>
          <w:ilvl w:val="0"/>
          <w:numId w:val="68"/>
        </w:numPr>
      </w:pPr>
      <w:r>
        <w:t>What tools or processes</w:t>
      </w:r>
      <w:r w:rsidR="00895A0E" w:rsidRPr="00895A0E">
        <w:t xml:space="preserve">, if any, do staff </w:t>
      </w:r>
      <w:r>
        <w:t>use to inform the care and instruction of infants and toddlers (children less than 36 months)</w:t>
      </w:r>
      <w:proofErr w:type="gramStart"/>
      <w:r w:rsidR="00895A0E" w:rsidRPr="00895A0E">
        <w:t>?</w:t>
      </w:r>
      <w:r w:rsidR="009D2DF1">
        <w:t xml:space="preserve"> </w:t>
      </w:r>
      <w:proofErr w:type="gramEnd"/>
      <w:r w:rsidR="009D2DF1">
        <w:t>These can include anything used to conduct screening, monitoring, or assessment for a range of purposes.</w:t>
      </w:r>
      <w:r w:rsidR="00895A0E">
        <w:t xml:space="preserve"> </w:t>
      </w:r>
      <w:r w:rsidR="00895A0E" w:rsidRPr="00895A0E">
        <w:t>[</w:t>
      </w:r>
      <w:r w:rsidR="00895A0E" w:rsidRPr="00EF0C4A">
        <w:rPr>
          <w:i/>
        </w:rPr>
        <w:t xml:space="preserve">Refer to </w:t>
      </w:r>
      <w:r w:rsidR="000E01F0" w:rsidRPr="00EF0C4A">
        <w:rPr>
          <w:i/>
        </w:rPr>
        <w:t>question G2</w:t>
      </w:r>
      <w:r w:rsidR="00895A0E" w:rsidRPr="00EF0C4A">
        <w:rPr>
          <w:i/>
        </w:rPr>
        <w:t xml:space="preserve"> in the SAQ</w:t>
      </w:r>
      <w:r w:rsidR="005B4A80" w:rsidRPr="00EF0C4A">
        <w:rPr>
          <w:i/>
        </w:rPr>
        <w:t xml:space="preserve">. If processes or tools other than those reported on SAQ </w:t>
      </w:r>
      <w:proofErr w:type="gramStart"/>
      <w:r w:rsidR="005B4A80" w:rsidRPr="00EF0C4A">
        <w:rPr>
          <w:i/>
        </w:rPr>
        <w:t>are mentioned</w:t>
      </w:r>
      <w:proofErr w:type="gramEnd"/>
      <w:r w:rsidR="005B4A80" w:rsidRPr="00EF0C4A">
        <w:rPr>
          <w:i/>
        </w:rPr>
        <w:t>, ask the same set of questions as those on the SAQ.</w:t>
      </w:r>
      <w:r w:rsidR="00895A0E" w:rsidRPr="00EF0C4A">
        <w:t>]</w:t>
      </w:r>
    </w:p>
    <w:p w14:paraId="48EA42D0" w14:textId="5DA4C77A" w:rsidR="005B4A80" w:rsidRPr="00EF0C4A" w:rsidRDefault="00895A0E" w:rsidP="00935A1A">
      <w:pPr>
        <w:pStyle w:val="Number-question"/>
        <w:numPr>
          <w:ilvl w:val="0"/>
          <w:numId w:val="68"/>
        </w:numPr>
      </w:pPr>
      <w:r w:rsidRPr="00EF0C4A">
        <w:t>I see that you noted [</w:t>
      </w:r>
      <w:r w:rsidRPr="00EF0C4A">
        <w:rPr>
          <w:i/>
        </w:rPr>
        <w:t>name</w:t>
      </w:r>
      <w:r w:rsidRPr="00EF0C4A">
        <w:t xml:space="preserve">] as something that is used to </w:t>
      </w:r>
      <w:r w:rsidR="009D2DF1">
        <w:t>inform the care and instruction</w:t>
      </w:r>
      <w:r w:rsidR="005B4A80" w:rsidRPr="00EF0C4A">
        <w:t xml:space="preserve"> of infants and toddlers. [</w:t>
      </w:r>
      <w:r w:rsidR="005B4A80" w:rsidRPr="00EF0C4A">
        <w:rPr>
          <w:i/>
        </w:rPr>
        <w:t xml:space="preserve">Ask questions a – </w:t>
      </w:r>
      <w:r w:rsidR="007C34AF" w:rsidRPr="00EF0C4A">
        <w:rPr>
          <w:i/>
        </w:rPr>
        <w:t>g</w:t>
      </w:r>
      <w:r w:rsidR="005B4A80" w:rsidRPr="00EF0C4A">
        <w:rPr>
          <w:i/>
        </w:rPr>
        <w:t xml:space="preserve"> below for each process/tool mentioned either in response to general question (#</w:t>
      </w:r>
      <w:r w:rsidR="007C34AF" w:rsidRPr="00EF0C4A">
        <w:rPr>
          <w:i/>
        </w:rPr>
        <w:t>3</w:t>
      </w:r>
      <w:r w:rsidR="005B4A80" w:rsidRPr="00EF0C4A">
        <w:rPr>
          <w:i/>
        </w:rPr>
        <w:t xml:space="preserve"> above) or as SAQ follow-up</w:t>
      </w:r>
      <w:r w:rsidR="005B4A80" w:rsidRPr="00EF0C4A">
        <w:t xml:space="preserve">.] </w:t>
      </w:r>
    </w:p>
    <w:p w14:paraId="59FD8B1F" w14:textId="754FC927" w:rsidR="007C34AF" w:rsidRPr="00EF0C4A" w:rsidRDefault="009D2DF1" w:rsidP="00935A1A">
      <w:pPr>
        <w:pStyle w:val="Number-question"/>
        <w:numPr>
          <w:ilvl w:val="0"/>
          <w:numId w:val="69"/>
        </w:numPr>
        <w:rPr>
          <w:szCs w:val="24"/>
        </w:rPr>
      </w:pPr>
      <w:r w:rsidRPr="009D2DF1">
        <w:rPr>
          <w:i/>
          <w:szCs w:val="24"/>
        </w:rPr>
        <w:t>[If response to G2b is “other, specify” or is otherwise unclear, clarify or confirm the purpose</w:t>
      </w:r>
      <w:r>
        <w:rPr>
          <w:szCs w:val="24"/>
        </w:rPr>
        <w:t xml:space="preserve">] </w:t>
      </w:r>
      <w:r w:rsidR="007C34AF" w:rsidRPr="00EF0C4A">
        <w:rPr>
          <w:szCs w:val="24"/>
        </w:rPr>
        <w:t xml:space="preserve">What is the purpose of the </w:t>
      </w:r>
      <w:r w:rsidR="00464FE9">
        <w:rPr>
          <w:szCs w:val="24"/>
        </w:rPr>
        <w:t>tool/process</w:t>
      </w:r>
      <w:r w:rsidR="007C34AF" w:rsidRPr="00EF0C4A">
        <w:rPr>
          <w:szCs w:val="24"/>
        </w:rPr>
        <w:t xml:space="preserve">? </w:t>
      </w:r>
      <w:r w:rsidR="007C34AF" w:rsidRPr="00EF0C4A">
        <w:t>Is the</w:t>
      </w:r>
      <w:r w:rsidR="00AC6BDE">
        <w:t xml:space="preserve"> </w:t>
      </w:r>
      <w:r w:rsidR="007C34AF" w:rsidRPr="00EF0C4A">
        <w:t>tool linked with the curriculum used?</w:t>
      </w:r>
    </w:p>
    <w:p w14:paraId="2B1403BE" w14:textId="553CD068" w:rsidR="007C34AF" w:rsidRPr="00EF0C4A" w:rsidRDefault="007C34AF" w:rsidP="00935A1A">
      <w:pPr>
        <w:pStyle w:val="Number-question"/>
        <w:numPr>
          <w:ilvl w:val="0"/>
          <w:numId w:val="69"/>
        </w:numPr>
        <w:rPr>
          <w:szCs w:val="24"/>
        </w:rPr>
      </w:pPr>
      <w:r w:rsidRPr="00EF0C4A">
        <w:rPr>
          <w:szCs w:val="24"/>
        </w:rPr>
        <w:t>How was this tool selected (or developed internally) and by whom?</w:t>
      </w:r>
    </w:p>
    <w:p w14:paraId="513D8D51" w14:textId="546D1B42" w:rsidR="007C34AF" w:rsidRPr="00BA3809" w:rsidRDefault="007C34AF" w:rsidP="00935A1A">
      <w:pPr>
        <w:pStyle w:val="Number-question"/>
        <w:numPr>
          <w:ilvl w:val="0"/>
          <w:numId w:val="69"/>
        </w:numPr>
        <w:rPr>
          <w:szCs w:val="24"/>
        </w:rPr>
      </w:pPr>
      <w:r w:rsidRPr="00EF0C4A">
        <w:rPr>
          <w:szCs w:val="24"/>
        </w:rPr>
        <w:t>Who is trained on the process or tool</w:t>
      </w:r>
      <w:proofErr w:type="gramStart"/>
      <w:r w:rsidRPr="00EF0C4A">
        <w:rPr>
          <w:szCs w:val="24"/>
        </w:rPr>
        <w:t xml:space="preserve">? </w:t>
      </w:r>
      <w:proofErr w:type="gramEnd"/>
      <w:r w:rsidRPr="00EF0C4A">
        <w:rPr>
          <w:i/>
          <w:szCs w:val="24"/>
        </w:rPr>
        <w:t>Select one</w:t>
      </w:r>
      <w:r w:rsidRPr="00BA3809">
        <w:rPr>
          <w:i/>
          <w:szCs w:val="24"/>
        </w:rPr>
        <w:t xml:space="preserve"> and explain</w:t>
      </w:r>
      <w:r>
        <w:rPr>
          <w:i/>
          <w:szCs w:val="24"/>
        </w:rPr>
        <w:t>,</w:t>
      </w:r>
      <w:r w:rsidRPr="00BA3809">
        <w:rPr>
          <w:i/>
          <w:szCs w:val="24"/>
        </w:rPr>
        <w:t xml:space="preserve"> if applicable</w:t>
      </w:r>
    </w:p>
    <w:p w14:paraId="416338F6" w14:textId="17CF164A" w:rsidR="007C34AF" w:rsidRPr="00BA3809" w:rsidRDefault="007C34AF" w:rsidP="00F8596B">
      <w:pPr>
        <w:pStyle w:val="Number-question"/>
        <w:numPr>
          <w:ilvl w:val="2"/>
          <w:numId w:val="65"/>
        </w:numPr>
        <w:ind w:left="1440" w:hanging="360"/>
        <w:rPr>
          <w:szCs w:val="24"/>
        </w:rPr>
      </w:pPr>
      <w:r w:rsidRPr="00BA3809">
        <w:rPr>
          <w:szCs w:val="24"/>
        </w:rPr>
        <w:t>All staff</w:t>
      </w:r>
      <w:r>
        <w:rPr>
          <w:szCs w:val="24"/>
        </w:rPr>
        <w:t xml:space="preserve"> who work with infants and toddlers</w:t>
      </w:r>
    </w:p>
    <w:p w14:paraId="168D1BB9" w14:textId="6D9C1499" w:rsidR="007C34AF" w:rsidRDefault="007C34AF" w:rsidP="00F8596B">
      <w:pPr>
        <w:pStyle w:val="Number-question"/>
        <w:numPr>
          <w:ilvl w:val="2"/>
          <w:numId w:val="65"/>
        </w:numPr>
        <w:ind w:left="1440" w:hanging="360"/>
        <w:rPr>
          <w:szCs w:val="24"/>
        </w:rPr>
      </w:pPr>
      <w:r w:rsidRPr="00BA3809">
        <w:rPr>
          <w:szCs w:val="24"/>
        </w:rPr>
        <w:t xml:space="preserve">Just some staff, </w:t>
      </w:r>
      <w:r w:rsidRPr="0046472C">
        <w:rPr>
          <w:i/>
          <w:szCs w:val="24"/>
        </w:rPr>
        <w:t>explain</w:t>
      </w:r>
    </w:p>
    <w:p w14:paraId="3E6D4054" w14:textId="4D0AABA0" w:rsidR="007C34AF" w:rsidRPr="00FA0021" w:rsidRDefault="007C34AF" w:rsidP="00935A1A">
      <w:pPr>
        <w:pStyle w:val="Number-question"/>
        <w:numPr>
          <w:ilvl w:val="0"/>
          <w:numId w:val="70"/>
        </w:numPr>
        <w:rPr>
          <w:szCs w:val="24"/>
        </w:rPr>
      </w:pPr>
      <w:r w:rsidRPr="00FA0021">
        <w:rPr>
          <w:szCs w:val="24"/>
        </w:rPr>
        <w:t xml:space="preserve">How </w:t>
      </w:r>
      <w:proofErr w:type="gramStart"/>
      <w:r w:rsidRPr="00FA0021">
        <w:rPr>
          <w:szCs w:val="24"/>
        </w:rPr>
        <w:t>are staff</w:t>
      </w:r>
      <w:proofErr w:type="gramEnd"/>
      <w:r w:rsidRPr="00FA0021">
        <w:rPr>
          <w:szCs w:val="24"/>
        </w:rPr>
        <w:t xml:space="preserve"> trained on the </w:t>
      </w:r>
      <w:r>
        <w:rPr>
          <w:szCs w:val="24"/>
        </w:rPr>
        <w:t>process or tool</w:t>
      </w:r>
      <w:r w:rsidRPr="00FA0021">
        <w:rPr>
          <w:szCs w:val="24"/>
        </w:rPr>
        <w:t xml:space="preserve"> and by whom?</w:t>
      </w:r>
    </w:p>
    <w:p w14:paraId="0049B23B" w14:textId="616700B2" w:rsidR="007C34AF" w:rsidRPr="00FA0021" w:rsidRDefault="007C34AF" w:rsidP="00935A1A">
      <w:pPr>
        <w:pStyle w:val="Number-question"/>
        <w:numPr>
          <w:ilvl w:val="0"/>
          <w:numId w:val="70"/>
        </w:numPr>
        <w:rPr>
          <w:szCs w:val="24"/>
        </w:rPr>
      </w:pPr>
      <w:proofErr w:type="gramStart"/>
      <w:r w:rsidRPr="00FA0021">
        <w:rPr>
          <w:szCs w:val="24"/>
        </w:rPr>
        <w:t>Is training provided</w:t>
      </w:r>
      <w:proofErr w:type="gramEnd"/>
      <w:r w:rsidRPr="00FA0021">
        <w:rPr>
          <w:szCs w:val="24"/>
        </w:rPr>
        <w:t xml:space="preserve"> to keep people current on the </w:t>
      </w:r>
      <w:r>
        <w:rPr>
          <w:szCs w:val="24"/>
        </w:rPr>
        <w:t>process or tool</w:t>
      </w:r>
      <w:r w:rsidRPr="00FA0021">
        <w:rPr>
          <w:szCs w:val="24"/>
        </w:rPr>
        <w:t>?</w:t>
      </w:r>
    </w:p>
    <w:p w14:paraId="26474180" w14:textId="77777777" w:rsidR="007C34AF" w:rsidRDefault="007C34AF" w:rsidP="007C34AF">
      <w:pPr>
        <w:pStyle w:val="Number-question"/>
        <w:ind w:left="1080" w:firstLine="0"/>
        <w:rPr>
          <w:szCs w:val="24"/>
        </w:rPr>
      </w:pPr>
      <w:r w:rsidRPr="00FA0021">
        <w:rPr>
          <w:i/>
          <w:szCs w:val="24"/>
        </w:rPr>
        <w:t>[If yes]</w:t>
      </w:r>
      <w:r>
        <w:rPr>
          <w:szCs w:val="24"/>
        </w:rPr>
        <w:t xml:space="preserve"> </w:t>
      </w:r>
      <w:r w:rsidRPr="00FA0021">
        <w:rPr>
          <w:szCs w:val="24"/>
        </w:rPr>
        <w:t>If there is ongoing training, how frequently does it occur?</w:t>
      </w:r>
    </w:p>
    <w:p w14:paraId="37BF76E2" w14:textId="25C4B2F4" w:rsidR="0032141E" w:rsidRPr="0032141E" w:rsidRDefault="007C34AF" w:rsidP="00935A1A">
      <w:pPr>
        <w:pStyle w:val="Number-question"/>
        <w:numPr>
          <w:ilvl w:val="0"/>
          <w:numId w:val="71"/>
        </w:numPr>
        <w:rPr>
          <w:szCs w:val="24"/>
        </w:rPr>
      </w:pPr>
      <w:r>
        <w:rPr>
          <w:szCs w:val="24"/>
        </w:rPr>
        <w:t>[</w:t>
      </w:r>
      <w:r w:rsidRPr="0046472C">
        <w:rPr>
          <w:i/>
          <w:szCs w:val="24"/>
        </w:rPr>
        <w:t xml:space="preserve">Refer </w:t>
      </w:r>
      <w:r w:rsidRPr="00894C7E">
        <w:rPr>
          <w:i/>
          <w:szCs w:val="24"/>
        </w:rPr>
        <w:t xml:space="preserve">to question </w:t>
      </w:r>
      <w:r w:rsidR="00894C7E" w:rsidRPr="00894C7E">
        <w:rPr>
          <w:i/>
          <w:szCs w:val="24"/>
        </w:rPr>
        <w:t>G2</w:t>
      </w:r>
      <w:r w:rsidR="009D2DF1">
        <w:rPr>
          <w:i/>
          <w:szCs w:val="24"/>
        </w:rPr>
        <w:t>c</w:t>
      </w:r>
      <w:r w:rsidRPr="00894C7E">
        <w:rPr>
          <w:i/>
          <w:szCs w:val="24"/>
        </w:rPr>
        <w:t xml:space="preserve"> on SAQ, if answer</w:t>
      </w:r>
      <w:r>
        <w:rPr>
          <w:i/>
          <w:szCs w:val="24"/>
        </w:rPr>
        <w:t xml:space="preserve"> is NO ask the following</w:t>
      </w:r>
      <w:r>
        <w:rPr>
          <w:szCs w:val="24"/>
        </w:rPr>
        <w:t xml:space="preserve">] </w:t>
      </w:r>
      <w:r w:rsidR="0032141E" w:rsidRPr="0032141E">
        <w:rPr>
          <w:szCs w:val="24"/>
        </w:rPr>
        <w:t xml:space="preserve">In what proportion of the rooms with infants and toddlers is this </w:t>
      </w:r>
      <w:r w:rsidR="0032141E">
        <w:rPr>
          <w:szCs w:val="24"/>
        </w:rPr>
        <w:t>tool</w:t>
      </w:r>
      <w:r w:rsidR="0032141E" w:rsidRPr="0032141E">
        <w:rPr>
          <w:szCs w:val="24"/>
        </w:rPr>
        <w:t xml:space="preserve"> used</w:t>
      </w:r>
      <w:proofErr w:type="gramStart"/>
      <w:r w:rsidR="0032141E" w:rsidRPr="0032141E">
        <w:rPr>
          <w:szCs w:val="24"/>
        </w:rPr>
        <w:t xml:space="preserve">? </w:t>
      </w:r>
      <w:proofErr w:type="gramEnd"/>
      <w:r w:rsidR="0032141E" w:rsidRPr="0032141E">
        <w:rPr>
          <w:szCs w:val="24"/>
        </w:rPr>
        <w:t>What are the reasons for the variation in use?</w:t>
      </w:r>
    </w:p>
    <w:p w14:paraId="628E92AD" w14:textId="1CD38B4D" w:rsidR="003965D6" w:rsidRPr="00E86835" w:rsidRDefault="003965D6" w:rsidP="00935A1A">
      <w:pPr>
        <w:pStyle w:val="Number-question"/>
        <w:numPr>
          <w:ilvl w:val="0"/>
          <w:numId w:val="68"/>
        </w:numPr>
      </w:pPr>
      <w:r w:rsidRPr="00E86835">
        <w:t xml:space="preserve">In what ways, if any, are </w:t>
      </w:r>
      <w:proofErr w:type="gramStart"/>
      <w:r w:rsidRPr="00E86835">
        <w:t>staff</w:t>
      </w:r>
      <w:proofErr w:type="gramEnd"/>
      <w:r w:rsidRPr="00E86835">
        <w:t xml:space="preserve"> </w:t>
      </w:r>
      <w:r w:rsidR="00424170" w:rsidRPr="00E86835">
        <w:t>who work with infants</w:t>
      </w:r>
      <w:r w:rsidR="00A815A1" w:rsidRPr="00E86835">
        <w:t xml:space="preserve"> and </w:t>
      </w:r>
      <w:r w:rsidR="00424170" w:rsidRPr="00E86835">
        <w:t xml:space="preserve">toddlers </w:t>
      </w:r>
      <w:r w:rsidRPr="00E86835">
        <w:t>supported in interpreting and using information</w:t>
      </w:r>
      <w:r w:rsidR="000B1E45" w:rsidRPr="00E86835">
        <w:t xml:space="preserve"> they gather about children</w:t>
      </w:r>
      <w:r w:rsidRPr="00E86835">
        <w:t xml:space="preserve"> to </w:t>
      </w:r>
      <w:r w:rsidR="00C468C3" w:rsidRPr="00E86835">
        <w:t xml:space="preserve">guide what they do in the classroom </w:t>
      </w:r>
      <w:r w:rsidR="00A815A1" w:rsidRPr="00E86835">
        <w:t>or</w:t>
      </w:r>
      <w:r w:rsidR="00C468C3" w:rsidRPr="00E86835">
        <w:t xml:space="preserve"> inform how they interact with children</w:t>
      </w:r>
      <w:r w:rsidRPr="00E86835">
        <w:t>?</w:t>
      </w:r>
      <w:r w:rsidR="00F6551E" w:rsidRPr="00E86835">
        <w:t xml:space="preserve"> </w:t>
      </w:r>
    </w:p>
    <w:p w14:paraId="30D104AD" w14:textId="13B0E8DA" w:rsidR="00E86835" w:rsidRDefault="00E86835" w:rsidP="00935A1A">
      <w:pPr>
        <w:pStyle w:val="Number-question"/>
        <w:numPr>
          <w:ilvl w:val="0"/>
          <w:numId w:val="72"/>
        </w:numPr>
      </w:pPr>
      <w:proofErr w:type="gramStart"/>
      <w:r>
        <w:t xml:space="preserve">Do </w:t>
      </w:r>
      <w:r w:rsidR="00246DE4">
        <w:t>staff</w:t>
      </w:r>
      <w:proofErr w:type="gramEnd"/>
      <w:r>
        <w:t xml:space="preserve"> have access to written guidance or support materials?</w:t>
      </w:r>
    </w:p>
    <w:p w14:paraId="15E428C8" w14:textId="5F93085A" w:rsidR="00E86835" w:rsidRPr="008F5249" w:rsidRDefault="00E86835" w:rsidP="00935A1A">
      <w:pPr>
        <w:pStyle w:val="Number-question"/>
        <w:numPr>
          <w:ilvl w:val="0"/>
          <w:numId w:val="72"/>
        </w:numPr>
        <w:rPr>
          <w:i/>
        </w:rPr>
      </w:pPr>
      <w:r>
        <w:t xml:space="preserve">Do </w:t>
      </w:r>
      <w:r w:rsidR="00246DE4">
        <w:t>staff</w:t>
      </w:r>
      <w:r>
        <w:t xml:space="preserve"> work collaboratively with each other, or with someone else, to assess results and plan activities</w:t>
      </w:r>
      <w:r w:rsidR="008F5249">
        <w:t xml:space="preserve">? </w:t>
      </w:r>
      <w:r w:rsidR="008F5249" w:rsidRPr="008F5249">
        <w:rPr>
          <w:i/>
        </w:rPr>
        <w:t>[If yes, then ask questions below]</w:t>
      </w:r>
    </w:p>
    <w:p w14:paraId="09BF03F7" w14:textId="5133B67B" w:rsidR="008F5249" w:rsidRDefault="008F5249" w:rsidP="00935A1A">
      <w:pPr>
        <w:pStyle w:val="Number-question"/>
        <w:numPr>
          <w:ilvl w:val="1"/>
          <w:numId w:val="72"/>
        </w:numPr>
      </w:pPr>
      <w:r>
        <w:t>Who works together?</w:t>
      </w:r>
    </w:p>
    <w:p w14:paraId="5B9A802A" w14:textId="47EC63C0" w:rsidR="008F5249" w:rsidRPr="00E86835" w:rsidRDefault="008F5249" w:rsidP="00935A1A">
      <w:pPr>
        <w:pStyle w:val="Number-question"/>
        <w:numPr>
          <w:ilvl w:val="1"/>
          <w:numId w:val="72"/>
        </w:numPr>
      </w:pPr>
      <w:proofErr w:type="gramStart"/>
      <w:r>
        <w:t>How frequently?</w:t>
      </w:r>
      <w:proofErr w:type="gramEnd"/>
    </w:p>
    <w:p w14:paraId="52BB7089" w14:textId="7BBA4881" w:rsidR="003965D6" w:rsidRPr="00CE2D52" w:rsidRDefault="003965D6" w:rsidP="00935A1A">
      <w:pPr>
        <w:pStyle w:val="Number-question"/>
        <w:numPr>
          <w:ilvl w:val="0"/>
          <w:numId w:val="68"/>
        </w:numPr>
      </w:pPr>
      <w:r w:rsidRPr="00291EA2">
        <w:t xml:space="preserve">What other standardized tools, templates, or forms are used to help staff </w:t>
      </w:r>
      <w:r w:rsidR="00CE2D52">
        <w:t xml:space="preserve">who work directly with infants and toddlers </w:t>
      </w:r>
      <w:r w:rsidRPr="00291EA2">
        <w:t xml:space="preserve">plan </w:t>
      </w:r>
      <w:r w:rsidR="00BF1448" w:rsidRPr="00291EA2">
        <w:t>activities</w:t>
      </w:r>
      <w:r w:rsidRPr="00291EA2">
        <w:t xml:space="preserve">, or track and report on child progress? </w:t>
      </w:r>
      <w:r w:rsidR="00CE2D52">
        <w:t xml:space="preserve">For example, are there </w:t>
      </w:r>
      <w:r w:rsidR="003719E3" w:rsidRPr="00291EA2">
        <w:t xml:space="preserve">written daily reports to parents, or other </w:t>
      </w:r>
      <w:r w:rsidRPr="00291EA2">
        <w:t xml:space="preserve">forms </w:t>
      </w:r>
      <w:r w:rsidR="003719E3" w:rsidRPr="00291EA2">
        <w:t xml:space="preserve">that </w:t>
      </w:r>
      <w:r w:rsidRPr="00291EA2">
        <w:t>provide information to parents about child activities or progress</w:t>
      </w:r>
      <w:r w:rsidR="007171F3">
        <w:t>?</w:t>
      </w:r>
    </w:p>
    <w:p w14:paraId="51497356" w14:textId="1B81656A" w:rsidR="00CE2D52" w:rsidRDefault="000323E6" w:rsidP="00935A1A">
      <w:pPr>
        <w:pStyle w:val="Number-question"/>
        <w:numPr>
          <w:ilvl w:val="0"/>
          <w:numId w:val="73"/>
        </w:numPr>
      </w:pPr>
      <w:r>
        <w:t>What is the name and purpose of the tool/template/form?</w:t>
      </w:r>
    </w:p>
    <w:p w14:paraId="57B120DE" w14:textId="52E6C8FE" w:rsidR="000323E6" w:rsidRDefault="000323E6" w:rsidP="00935A1A">
      <w:pPr>
        <w:pStyle w:val="Number-question"/>
        <w:numPr>
          <w:ilvl w:val="0"/>
          <w:numId w:val="73"/>
        </w:numPr>
      </w:pPr>
      <w:r>
        <w:t>Who developed it?</w:t>
      </w:r>
    </w:p>
    <w:p w14:paraId="287C1D5B" w14:textId="77777777" w:rsidR="000E00F6" w:rsidRDefault="000E00F6" w:rsidP="00935A1A">
      <w:pPr>
        <w:numPr>
          <w:ilvl w:val="0"/>
          <w:numId w:val="73"/>
        </w:numPr>
        <w:spacing w:after="240" w:line="240" w:lineRule="auto"/>
      </w:pPr>
      <w:proofErr w:type="gramStart"/>
      <w:r>
        <w:t>Is it supported</w:t>
      </w:r>
      <w:proofErr w:type="gramEnd"/>
      <w:r>
        <w:t xml:space="preserve"> by an automated system?</w:t>
      </w:r>
    </w:p>
    <w:p w14:paraId="27949087" w14:textId="0C3F3074" w:rsidR="00863606" w:rsidRPr="007E657A" w:rsidRDefault="00863606" w:rsidP="00935A1A">
      <w:pPr>
        <w:numPr>
          <w:ilvl w:val="0"/>
          <w:numId w:val="73"/>
        </w:numPr>
        <w:spacing w:after="240" w:line="240" w:lineRule="auto"/>
      </w:pPr>
      <w:r>
        <w:t>[</w:t>
      </w:r>
      <w:r w:rsidRPr="00863606">
        <w:rPr>
          <w:i/>
        </w:rPr>
        <w:t>If applicable, based on answers to questions above about curriculum/assessment</w:t>
      </w:r>
      <w:r>
        <w:t xml:space="preserve">] </w:t>
      </w:r>
      <w:proofErr w:type="gramStart"/>
      <w:r>
        <w:t>Is it linked</w:t>
      </w:r>
      <w:proofErr w:type="gramEnd"/>
      <w:r>
        <w:t xml:space="preserve"> with the curriculum or child assessments</w:t>
      </w:r>
      <w:r w:rsidR="0032141E">
        <w:t xml:space="preserve"> in use</w:t>
      </w:r>
      <w:r>
        <w:t>?</w:t>
      </w:r>
      <w:r w:rsidR="007C0836">
        <w:t xml:space="preserve"> </w:t>
      </w:r>
    </w:p>
    <w:p w14:paraId="4146C455" w14:textId="7AB9A97D" w:rsidR="000323E6" w:rsidRDefault="000323E6" w:rsidP="00935A1A">
      <w:pPr>
        <w:pStyle w:val="Number-question"/>
        <w:numPr>
          <w:ilvl w:val="0"/>
          <w:numId w:val="73"/>
        </w:numPr>
      </w:pPr>
      <w:r>
        <w:t xml:space="preserve">For how long </w:t>
      </w:r>
      <w:proofErr w:type="gramStart"/>
      <w:r>
        <w:t>has it been used</w:t>
      </w:r>
      <w:proofErr w:type="gramEnd"/>
      <w:r>
        <w:t>?</w:t>
      </w:r>
    </w:p>
    <w:p w14:paraId="6617DBAA" w14:textId="3C530344" w:rsidR="000323E6" w:rsidRDefault="000323E6" w:rsidP="00935A1A">
      <w:pPr>
        <w:pStyle w:val="Number-question"/>
        <w:numPr>
          <w:ilvl w:val="0"/>
          <w:numId w:val="73"/>
        </w:numPr>
      </w:pPr>
      <w:r>
        <w:t>What is the frequency of its use?</w:t>
      </w:r>
    </w:p>
    <w:p w14:paraId="2946C85D" w14:textId="0205DB83" w:rsidR="000323E6" w:rsidRDefault="000323E6" w:rsidP="00935A1A">
      <w:pPr>
        <w:pStyle w:val="Number-question"/>
        <w:numPr>
          <w:ilvl w:val="0"/>
          <w:numId w:val="73"/>
        </w:numPr>
      </w:pPr>
      <w:r>
        <w:t>Is it used within all rooms that serve infants and toddlers</w:t>
      </w:r>
      <w:proofErr w:type="gramStart"/>
      <w:r>
        <w:t>?</w:t>
      </w:r>
      <w:r w:rsidR="007C0836">
        <w:t xml:space="preserve"> </w:t>
      </w:r>
      <w:proofErr w:type="gramEnd"/>
      <w:r>
        <w:t>If not, why not?</w:t>
      </w:r>
    </w:p>
    <w:p w14:paraId="4E1C4DE0" w14:textId="6B84F0D4" w:rsidR="000323E6" w:rsidRDefault="000323E6" w:rsidP="00935A1A">
      <w:pPr>
        <w:pStyle w:val="Number-question"/>
        <w:numPr>
          <w:ilvl w:val="0"/>
          <w:numId w:val="73"/>
        </w:numPr>
      </w:pPr>
      <w:r>
        <w:t>Is it used by all staff who work with infants and toddlers</w:t>
      </w:r>
      <w:proofErr w:type="gramStart"/>
      <w:r>
        <w:t xml:space="preserve">? </w:t>
      </w:r>
      <w:proofErr w:type="gramEnd"/>
      <w:r>
        <w:t>If not, why not?</w:t>
      </w:r>
    </w:p>
    <w:p w14:paraId="35DB7B1D" w14:textId="400ECBA5" w:rsidR="000B22D6" w:rsidRPr="00A43E77" w:rsidRDefault="000B22D6" w:rsidP="007E657A">
      <w:pPr>
        <w:spacing w:after="240" w:line="240" w:lineRule="auto"/>
        <w:ind w:firstLine="0"/>
        <w:rPr>
          <w:b/>
        </w:rPr>
      </w:pPr>
      <w:r w:rsidRPr="00A43E77">
        <w:rPr>
          <w:b/>
        </w:rPr>
        <w:t>Instructional planning and child assessment for preschoolers</w:t>
      </w:r>
    </w:p>
    <w:p w14:paraId="6D3E8B93" w14:textId="17D91AD2" w:rsidR="007E657A" w:rsidRPr="007E657A" w:rsidRDefault="00701BD2" w:rsidP="007E657A">
      <w:pPr>
        <w:spacing w:after="240" w:line="240" w:lineRule="auto"/>
        <w:ind w:firstLine="0"/>
        <w:rPr>
          <w:i/>
        </w:rPr>
      </w:pPr>
      <w:r>
        <w:rPr>
          <w:i/>
        </w:rPr>
        <w:t>Now l</w:t>
      </w:r>
      <w:r w:rsidR="007E657A" w:rsidRPr="007E657A">
        <w:rPr>
          <w:i/>
        </w:rPr>
        <w:t xml:space="preserve">et’s </w:t>
      </w:r>
      <w:r>
        <w:rPr>
          <w:i/>
        </w:rPr>
        <w:t>talk about</w:t>
      </w:r>
      <w:r w:rsidR="007E657A" w:rsidRPr="007E657A">
        <w:rPr>
          <w:i/>
        </w:rPr>
        <w:t xml:space="preserve"> what is used </w:t>
      </w:r>
      <w:r w:rsidR="007E657A" w:rsidRPr="00EF0C4A">
        <w:rPr>
          <w:i/>
        </w:rPr>
        <w:t xml:space="preserve">in rooms with </w:t>
      </w:r>
      <w:r w:rsidRPr="00EF0C4A">
        <w:rPr>
          <w:i/>
        </w:rPr>
        <w:t>preschool children</w:t>
      </w:r>
      <w:r w:rsidR="007E657A" w:rsidRPr="00EF0C4A">
        <w:rPr>
          <w:i/>
        </w:rPr>
        <w:t xml:space="preserve"> (</w:t>
      </w:r>
      <w:r w:rsidRPr="00EF0C4A">
        <w:rPr>
          <w:i/>
        </w:rPr>
        <w:t>ages 3-5</w:t>
      </w:r>
      <w:r w:rsidR="007E657A" w:rsidRPr="00EF0C4A">
        <w:rPr>
          <w:i/>
        </w:rPr>
        <w:t>)</w:t>
      </w:r>
      <w:proofErr w:type="gramStart"/>
      <w:r w:rsidR="007E657A" w:rsidRPr="00EF0C4A">
        <w:rPr>
          <w:i/>
        </w:rPr>
        <w:t xml:space="preserve">. </w:t>
      </w:r>
      <w:proofErr w:type="gramEnd"/>
      <w:r w:rsidR="007E657A" w:rsidRPr="00EF0C4A">
        <w:rPr>
          <w:i/>
        </w:rPr>
        <w:t xml:space="preserve">[If the </w:t>
      </w:r>
      <w:r w:rsidR="009B0F16" w:rsidRPr="00EF0C4A">
        <w:rPr>
          <w:i/>
        </w:rPr>
        <w:t>center</w:t>
      </w:r>
      <w:r w:rsidR="007E657A" w:rsidRPr="00EF0C4A">
        <w:rPr>
          <w:i/>
        </w:rPr>
        <w:t xml:space="preserve"> does not </w:t>
      </w:r>
      <w:proofErr w:type="gramStart"/>
      <w:r w:rsidR="007E657A" w:rsidRPr="00EF0C4A">
        <w:rPr>
          <w:i/>
        </w:rPr>
        <w:t>serve</w:t>
      </w:r>
      <w:proofErr w:type="gramEnd"/>
      <w:r w:rsidR="007E657A" w:rsidRPr="00EF0C4A">
        <w:rPr>
          <w:i/>
        </w:rPr>
        <w:t xml:space="preserve"> </w:t>
      </w:r>
      <w:r w:rsidRPr="00EF0C4A">
        <w:rPr>
          <w:i/>
        </w:rPr>
        <w:t>preschoolers</w:t>
      </w:r>
      <w:r w:rsidR="007E657A" w:rsidRPr="00EF0C4A">
        <w:rPr>
          <w:i/>
        </w:rPr>
        <w:t xml:space="preserve"> then skip to question C</w:t>
      </w:r>
      <w:r w:rsidR="00A97491" w:rsidRPr="00EF0C4A">
        <w:rPr>
          <w:i/>
        </w:rPr>
        <w:t>13</w:t>
      </w:r>
      <w:r w:rsidR="007E657A" w:rsidRPr="00EF0C4A">
        <w:rPr>
          <w:i/>
        </w:rPr>
        <w:t>.]</w:t>
      </w:r>
    </w:p>
    <w:p w14:paraId="137D8628" w14:textId="00894C8B" w:rsidR="007E657A" w:rsidRPr="007E657A" w:rsidRDefault="007E657A" w:rsidP="00935A1A">
      <w:pPr>
        <w:numPr>
          <w:ilvl w:val="0"/>
          <w:numId w:val="68"/>
        </w:numPr>
        <w:spacing w:after="240" w:line="240" w:lineRule="auto"/>
        <w:rPr>
          <w:i/>
        </w:rPr>
      </w:pPr>
      <w:r w:rsidRPr="007E657A">
        <w:t xml:space="preserve">What information or resources, if any, are provided to staff who work directly with </w:t>
      </w:r>
      <w:r w:rsidR="007171F3">
        <w:t>preschool children</w:t>
      </w:r>
      <w:r w:rsidRPr="007E657A">
        <w:t xml:space="preserve"> (</w:t>
      </w:r>
      <w:r w:rsidR="007171F3">
        <w:t>ages 3-5</w:t>
      </w:r>
      <w:r w:rsidRPr="007E657A">
        <w:t>) to help them decide what activities to do with the children</w:t>
      </w:r>
      <w:proofErr w:type="gramStart"/>
      <w:r w:rsidRPr="007E657A">
        <w:t xml:space="preserve">? </w:t>
      </w:r>
      <w:proofErr w:type="gramEnd"/>
      <w:r w:rsidRPr="007E657A">
        <w:rPr>
          <w:i/>
        </w:rPr>
        <w:t>[If information or resources other than a specific curriculum are noted, then ask the questions a – c</w:t>
      </w:r>
      <w:r w:rsidR="00A97491">
        <w:rPr>
          <w:i/>
        </w:rPr>
        <w:t xml:space="preserve">. </w:t>
      </w:r>
      <w:r w:rsidR="00A97491" w:rsidRPr="00A97491">
        <w:rPr>
          <w:i/>
        </w:rPr>
        <w:t>Specific questions about curriculum will be asked below</w:t>
      </w:r>
      <w:r w:rsidRPr="007E657A">
        <w:rPr>
          <w:i/>
        </w:rPr>
        <w:t>]</w:t>
      </w:r>
    </w:p>
    <w:p w14:paraId="51907AD5" w14:textId="77777777" w:rsidR="007E657A" w:rsidRPr="007E657A" w:rsidRDefault="007E657A" w:rsidP="00935A1A">
      <w:pPr>
        <w:numPr>
          <w:ilvl w:val="0"/>
          <w:numId w:val="74"/>
        </w:numPr>
        <w:spacing w:after="240" w:line="240" w:lineRule="auto"/>
      </w:pPr>
      <w:r w:rsidRPr="007E657A">
        <w:t xml:space="preserve">How </w:t>
      </w:r>
      <w:proofErr w:type="gramStart"/>
      <w:r w:rsidRPr="007E657A">
        <w:t>were these resources developed</w:t>
      </w:r>
      <w:proofErr w:type="gramEnd"/>
      <w:r w:rsidRPr="007E657A">
        <w:t>?</w:t>
      </w:r>
    </w:p>
    <w:p w14:paraId="2EC5101A" w14:textId="77777777" w:rsidR="007E657A" w:rsidRPr="007E657A" w:rsidRDefault="007E657A" w:rsidP="00935A1A">
      <w:pPr>
        <w:numPr>
          <w:ilvl w:val="0"/>
          <w:numId w:val="74"/>
        </w:numPr>
        <w:spacing w:after="240" w:line="240" w:lineRule="auto"/>
      </w:pPr>
      <w:r w:rsidRPr="007E657A">
        <w:t>How long have they been in place?</w:t>
      </w:r>
    </w:p>
    <w:p w14:paraId="59077D4D" w14:textId="689AEC29" w:rsidR="007E657A" w:rsidRDefault="007E657A" w:rsidP="00935A1A">
      <w:pPr>
        <w:numPr>
          <w:ilvl w:val="0"/>
          <w:numId w:val="74"/>
        </w:numPr>
        <w:spacing w:after="240" w:line="240" w:lineRule="auto"/>
      </w:pPr>
      <w:r w:rsidRPr="007E657A">
        <w:t xml:space="preserve">Are they used within all rooms with </w:t>
      </w:r>
      <w:r w:rsidR="00E41E05">
        <w:t>preschoolers</w:t>
      </w:r>
      <w:proofErr w:type="gramStart"/>
      <w:r w:rsidRPr="007E657A">
        <w:t xml:space="preserve">? </w:t>
      </w:r>
      <w:proofErr w:type="gramEnd"/>
      <w:r w:rsidRPr="007E657A">
        <w:t xml:space="preserve">By all staff who work directly with </w:t>
      </w:r>
      <w:r w:rsidR="00E41E05">
        <w:t>preschoolers</w:t>
      </w:r>
      <w:r w:rsidRPr="007E657A">
        <w:t>?</w:t>
      </w:r>
    </w:p>
    <w:p w14:paraId="13EA86F5" w14:textId="14391459" w:rsidR="0032141E" w:rsidRPr="00AF59D5" w:rsidRDefault="0032141E" w:rsidP="0032141E">
      <w:pPr>
        <w:pStyle w:val="Number-question"/>
        <w:ind w:left="1080" w:firstLine="0"/>
      </w:pPr>
      <w:r w:rsidRPr="00AF59D5">
        <w:rPr>
          <w:i/>
        </w:rPr>
        <w:t>[If not used consistently across rooms or teachers</w:t>
      </w:r>
      <w:proofErr w:type="gramStart"/>
      <w:r w:rsidRPr="00AF59D5">
        <w:rPr>
          <w:i/>
        </w:rPr>
        <w:t xml:space="preserve">] </w:t>
      </w:r>
      <w:proofErr w:type="gramEnd"/>
      <w:r w:rsidRPr="004618EE">
        <w:t xml:space="preserve">In what proportion of the rooms with </w:t>
      </w:r>
      <w:r>
        <w:t>preschoolers</w:t>
      </w:r>
      <w:r w:rsidRPr="004618EE">
        <w:t xml:space="preserve"> is this resource used</w:t>
      </w:r>
      <w:proofErr w:type="gramStart"/>
      <w:r w:rsidRPr="004618EE">
        <w:t>?</w:t>
      </w:r>
      <w:r>
        <w:t xml:space="preserve"> </w:t>
      </w:r>
      <w:proofErr w:type="gramEnd"/>
      <w:r w:rsidRPr="00AF59D5">
        <w:t>What are the reasons for the variation in use?</w:t>
      </w:r>
    </w:p>
    <w:p w14:paraId="4400AC6E" w14:textId="5F7A2BFA" w:rsidR="007E657A" w:rsidRPr="007E657A" w:rsidRDefault="007E657A" w:rsidP="00935A1A">
      <w:pPr>
        <w:numPr>
          <w:ilvl w:val="0"/>
          <w:numId w:val="68"/>
        </w:numPr>
        <w:spacing w:after="240" w:line="240" w:lineRule="auto"/>
      </w:pPr>
      <w:r w:rsidRPr="007E657A">
        <w:t>I see that you noted [</w:t>
      </w:r>
      <w:r w:rsidRPr="007E657A">
        <w:rPr>
          <w:i/>
        </w:rPr>
        <w:t>curriculum</w:t>
      </w:r>
      <w:r w:rsidRPr="007E657A">
        <w:t xml:space="preserve"> </w:t>
      </w:r>
      <w:r w:rsidRPr="007E657A">
        <w:rPr>
          <w:i/>
        </w:rPr>
        <w:t xml:space="preserve">name from question </w:t>
      </w:r>
      <w:r w:rsidR="000E01F0">
        <w:rPr>
          <w:i/>
        </w:rPr>
        <w:t>G3</w:t>
      </w:r>
      <w:r w:rsidRPr="007E657A">
        <w:rPr>
          <w:i/>
        </w:rPr>
        <w:t xml:space="preserve"> on SAQ</w:t>
      </w:r>
      <w:r w:rsidRPr="007E657A">
        <w:t xml:space="preserve">] as something that is used to guide activities for </w:t>
      </w:r>
      <w:r w:rsidR="007171F3">
        <w:t>preschoolers</w:t>
      </w:r>
      <w:proofErr w:type="gramStart"/>
      <w:r w:rsidRPr="007E657A">
        <w:t xml:space="preserve">. </w:t>
      </w:r>
      <w:proofErr w:type="gramEnd"/>
      <w:r w:rsidRPr="007E657A">
        <w:t>[</w:t>
      </w:r>
      <w:r w:rsidRPr="007E657A">
        <w:rPr>
          <w:i/>
        </w:rPr>
        <w:t>Ask questions a – f below for each curriculum mentioned either in response to general question (#</w:t>
      </w:r>
      <w:r w:rsidR="00A97491">
        <w:rPr>
          <w:i/>
        </w:rPr>
        <w:t>7</w:t>
      </w:r>
      <w:r w:rsidRPr="007E657A">
        <w:rPr>
          <w:i/>
        </w:rPr>
        <w:t xml:space="preserve"> above) or as SAQ follow-up</w:t>
      </w:r>
      <w:r w:rsidRPr="007E657A">
        <w:t xml:space="preserve">.] </w:t>
      </w:r>
    </w:p>
    <w:p w14:paraId="68E3DF5C" w14:textId="77777777" w:rsidR="007E657A" w:rsidRPr="007E657A" w:rsidRDefault="007E657A" w:rsidP="00935A1A">
      <w:pPr>
        <w:numPr>
          <w:ilvl w:val="0"/>
          <w:numId w:val="75"/>
        </w:numPr>
        <w:spacing w:after="240" w:line="240" w:lineRule="auto"/>
      </w:pPr>
      <w:r w:rsidRPr="007E657A">
        <w:t>How was this curriculum selected (or developed internally) and by whom?</w:t>
      </w:r>
    </w:p>
    <w:p w14:paraId="08FCBFBD" w14:textId="77777777" w:rsidR="007E657A" w:rsidRPr="007E657A" w:rsidRDefault="007E657A" w:rsidP="00935A1A">
      <w:pPr>
        <w:numPr>
          <w:ilvl w:val="0"/>
          <w:numId w:val="75"/>
        </w:numPr>
        <w:spacing w:after="240" w:line="240" w:lineRule="auto"/>
      </w:pPr>
      <w:r w:rsidRPr="007E657A">
        <w:t>Who is trained on the curriculum</w:t>
      </w:r>
      <w:proofErr w:type="gramStart"/>
      <w:r w:rsidRPr="007E657A">
        <w:t xml:space="preserve">? </w:t>
      </w:r>
      <w:proofErr w:type="gramEnd"/>
      <w:r w:rsidRPr="007E657A">
        <w:rPr>
          <w:i/>
        </w:rPr>
        <w:t>Select one and explain, if applicable</w:t>
      </w:r>
    </w:p>
    <w:p w14:paraId="63547E0A" w14:textId="4D2C4B25" w:rsidR="007E657A" w:rsidRPr="007E657A" w:rsidRDefault="007E657A" w:rsidP="00F8596B">
      <w:pPr>
        <w:numPr>
          <w:ilvl w:val="2"/>
          <w:numId w:val="65"/>
        </w:numPr>
        <w:spacing w:after="240" w:line="240" w:lineRule="auto"/>
        <w:ind w:left="1440" w:hanging="360"/>
      </w:pPr>
      <w:r w:rsidRPr="007E657A">
        <w:t xml:space="preserve">All staff who work with </w:t>
      </w:r>
      <w:r w:rsidR="007171F3">
        <w:t>preschoolers</w:t>
      </w:r>
    </w:p>
    <w:p w14:paraId="3B74314E" w14:textId="374BB178" w:rsidR="007E657A" w:rsidRPr="007E657A" w:rsidRDefault="007E657A" w:rsidP="00F8596B">
      <w:pPr>
        <w:numPr>
          <w:ilvl w:val="2"/>
          <w:numId w:val="65"/>
        </w:numPr>
        <w:spacing w:after="240" w:line="240" w:lineRule="auto"/>
        <w:ind w:left="1440" w:hanging="360"/>
      </w:pPr>
      <w:r w:rsidRPr="007E657A">
        <w:t xml:space="preserve">Just some staff, </w:t>
      </w:r>
      <w:r w:rsidRPr="007E657A">
        <w:rPr>
          <w:i/>
        </w:rPr>
        <w:t>explain</w:t>
      </w:r>
    </w:p>
    <w:p w14:paraId="739457D9" w14:textId="77777777" w:rsidR="007E657A" w:rsidRPr="007E657A" w:rsidRDefault="007E657A" w:rsidP="00935A1A">
      <w:pPr>
        <w:numPr>
          <w:ilvl w:val="0"/>
          <w:numId w:val="76"/>
        </w:numPr>
        <w:spacing w:after="240" w:line="240" w:lineRule="auto"/>
      </w:pPr>
      <w:r w:rsidRPr="007E657A">
        <w:t xml:space="preserve">How </w:t>
      </w:r>
      <w:proofErr w:type="gramStart"/>
      <w:r w:rsidRPr="007E657A">
        <w:t>are staff</w:t>
      </w:r>
      <w:proofErr w:type="gramEnd"/>
      <w:r w:rsidRPr="007E657A">
        <w:t xml:space="preserve"> trained on the curriculum and by whom?</w:t>
      </w:r>
    </w:p>
    <w:p w14:paraId="1CFB09DC" w14:textId="77777777" w:rsidR="007E657A" w:rsidRPr="007E657A" w:rsidRDefault="007E657A" w:rsidP="00935A1A">
      <w:pPr>
        <w:numPr>
          <w:ilvl w:val="0"/>
          <w:numId w:val="76"/>
        </w:numPr>
        <w:spacing w:after="240" w:line="240" w:lineRule="auto"/>
      </w:pPr>
      <w:proofErr w:type="gramStart"/>
      <w:r w:rsidRPr="007E657A">
        <w:t>Is training provided</w:t>
      </w:r>
      <w:proofErr w:type="gramEnd"/>
      <w:r w:rsidRPr="007E657A">
        <w:t xml:space="preserve"> to keep people current on the curriculum?</w:t>
      </w:r>
    </w:p>
    <w:p w14:paraId="65B5F14B" w14:textId="408C5516" w:rsidR="007E657A" w:rsidRPr="007E657A" w:rsidRDefault="007E657A" w:rsidP="00F8596B">
      <w:pPr>
        <w:spacing w:after="240" w:line="240" w:lineRule="auto"/>
        <w:ind w:left="1080" w:firstLine="0"/>
      </w:pPr>
      <w:r w:rsidRPr="007E657A">
        <w:rPr>
          <w:i/>
        </w:rPr>
        <w:t>[If yes]</w:t>
      </w:r>
      <w:r w:rsidRPr="007E657A">
        <w:t xml:space="preserve"> If there is ongoing training, how frequently does it occur?</w:t>
      </w:r>
    </w:p>
    <w:p w14:paraId="169A13E4" w14:textId="2621A774" w:rsidR="0032141E" w:rsidRPr="0032141E" w:rsidRDefault="0032141E" w:rsidP="00935A1A">
      <w:pPr>
        <w:pStyle w:val="Number-question"/>
        <w:numPr>
          <w:ilvl w:val="0"/>
          <w:numId w:val="77"/>
        </w:numPr>
        <w:rPr>
          <w:szCs w:val="24"/>
        </w:rPr>
      </w:pPr>
      <w:r w:rsidRPr="0032141E">
        <w:rPr>
          <w:szCs w:val="24"/>
        </w:rPr>
        <w:t>[</w:t>
      </w:r>
      <w:r w:rsidRPr="0032141E">
        <w:rPr>
          <w:i/>
          <w:szCs w:val="24"/>
        </w:rPr>
        <w:t>Refer to question G</w:t>
      </w:r>
      <w:r>
        <w:rPr>
          <w:i/>
          <w:szCs w:val="24"/>
        </w:rPr>
        <w:t>3</w:t>
      </w:r>
      <w:r w:rsidRPr="0032141E">
        <w:rPr>
          <w:i/>
          <w:szCs w:val="24"/>
        </w:rPr>
        <w:t>c on SAQ, if answer is NO ask the following</w:t>
      </w:r>
      <w:r w:rsidRPr="0032141E">
        <w:rPr>
          <w:szCs w:val="24"/>
        </w:rPr>
        <w:t xml:space="preserve">] In what proportion of the rooms with </w:t>
      </w:r>
      <w:r>
        <w:rPr>
          <w:szCs w:val="24"/>
        </w:rPr>
        <w:t>preschoolers</w:t>
      </w:r>
      <w:r w:rsidRPr="0032141E">
        <w:rPr>
          <w:szCs w:val="24"/>
        </w:rPr>
        <w:t xml:space="preserve"> is this curriculum used</w:t>
      </w:r>
      <w:proofErr w:type="gramStart"/>
      <w:r w:rsidRPr="0032141E">
        <w:rPr>
          <w:szCs w:val="24"/>
        </w:rPr>
        <w:t xml:space="preserve">? </w:t>
      </w:r>
      <w:proofErr w:type="gramEnd"/>
      <w:r w:rsidRPr="0032141E">
        <w:rPr>
          <w:szCs w:val="24"/>
        </w:rPr>
        <w:t>What are the reasons for the variation in use?</w:t>
      </w:r>
    </w:p>
    <w:p w14:paraId="53758E50" w14:textId="021A2C99" w:rsidR="007E657A" w:rsidRPr="007E657A" w:rsidRDefault="00AC6BDE" w:rsidP="00935A1A">
      <w:pPr>
        <w:numPr>
          <w:ilvl w:val="0"/>
          <w:numId w:val="68"/>
        </w:numPr>
        <w:spacing w:after="240" w:line="240" w:lineRule="auto"/>
      </w:pPr>
      <w:r w:rsidRPr="00AC6BDE">
        <w:t xml:space="preserve">What tools or processes, if any, do staff use to inform the care and instruction of </w:t>
      </w:r>
      <w:r>
        <w:t>preschoolers</w:t>
      </w:r>
      <w:r w:rsidRPr="00AC6BDE">
        <w:t xml:space="preserve"> (children </w:t>
      </w:r>
      <w:r>
        <w:t>ages 3-5</w:t>
      </w:r>
      <w:r w:rsidRPr="00AC6BDE">
        <w:t>)</w:t>
      </w:r>
      <w:proofErr w:type="gramStart"/>
      <w:r w:rsidRPr="00AC6BDE">
        <w:t xml:space="preserve">? </w:t>
      </w:r>
      <w:proofErr w:type="gramEnd"/>
      <w:r w:rsidRPr="00AC6BDE">
        <w:t xml:space="preserve">These can include anything used to conduct screening, monitoring, or assessment for a range of purposes. </w:t>
      </w:r>
      <w:r w:rsidR="007E657A" w:rsidRPr="007E657A">
        <w:t>[</w:t>
      </w:r>
      <w:r w:rsidR="007E657A" w:rsidRPr="007E657A">
        <w:rPr>
          <w:i/>
        </w:rPr>
        <w:t xml:space="preserve">Refer to question </w:t>
      </w:r>
      <w:r w:rsidR="000E01F0">
        <w:rPr>
          <w:i/>
        </w:rPr>
        <w:t>G4</w:t>
      </w:r>
      <w:r w:rsidR="007E657A" w:rsidRPr="007E657A">
        <w:rPr>
          <w:i/>
        </w:rPr>
        <w:t xml:space="preserve"> in the SAQ. If processes or tools other than those reported on SAQ </w:t>
      </w:r>
      <w:proofErr w:type="gramStart"/>
      <w:r w:rsidR="007E657A" w:rsidRPr="007E657A">
        <w:rPr>
          <w:i/>
        </w:rPr>
        <w:t>are mentioned</w:t>
      </w:r>
      <w:proofErr w:type="gramEnd"/>
      <w:r w:rsidR="007E657A" w:rsidRPr="007E657A">
        <w:rPr>
          <w:i/>
        </w:rPr>
        <w:t>, ask the same set of questions as those on the SAQ.</w:t>
      </w:r>
      <w:r w:rsidR="007E657A" w:rsidRPr="007E657A">
        <w:t>]</w:t>
      </w:r>
    </w:p>
    <w:p w14:paraId="5FE16435" w14:textId="15E6A21A" w:rsidR="007E657A" w:rsidRPr="007E657A" w:rsidRDefault="007E657A" w:rsidP="00935A1A">
      <w:pPr>
        <w:numPr>
          <w:ilvl w:val="0"/>
          <w:numId w:val="68"/>
        </w:numPr>
        <w:spacing w:after="240" w:line="240" w:lineRule="auto"/>
      </w:pPr>
      <w:r w:rsidRPr="007E657A">
        <w:t>I see that you noted [</w:t>
      </w:r>
      <w:r w:rsidRPr="007E657A">
        <w:rPr>
          <w:i/>
        </w:rPr>
        <w:t>name</w:t>
      </w:r>
      <w:r w:rsidRPr="007E657A">
        <w:t xml:space="preserve">] as something that is used </w:t>
      </w:r>
      <w:r w:rsidR="00AC6BDE" w:rsidRPr="00AC6BDE">
        <w:t xml:space="preserve">to inform the care and instruction of </w:t>
      </w:r>
      <w:r w:rsidR="00015493">
        <w:t>preschoolers</w:t>
      </w:r>
      <w:r w:rsidRPr="007E657A">
        <w:t>. [</w:t>
      </w:r>
      <w:r w:rsidRPr="007E657A">
        <w:rPr>
          <w:i/>
        </w:rPr>
        <w:t>Ask questions a – g below for each process/tool mentioned either in response to general question (#3 above) or as SAQ follow-up</w:t>
      </w:r>
      <w:r w:rsidRPr="007E657A">
        <w:t xml:space="preserve">.] </w:t>
      </w:r>
    </w:p>
    <w:p w14:paraId="7BE9CF43" w14:textId="7730287C" w:rsidR="00AC6BDE" w:rsidRPr="00EF0C4A" w:rsidRDefault="00AC6BDE" w:rsidP="00935A1A">
      <w:pPr>
        <w:pStyle w:val="Number-question"/>
        <w:numPr>
          <w:ilvl w:val="0"/>
          <w:numId w:val="78"/>
        </w:numPr>
        <w:rPr>
          <w:szCs w:val="24"/>
        </w:rPr>
      </w:pPr>
      <w:r w:rsidRPr="009D2DF1">
        <w:rPr>
          <w:i/>
          <w:szCs w:val="24"/>
        </w:rPr>
        <w:t>[If response to G</w:t>
      </w:r>
      <w:r>
        <w:rPr>
          <w:i/>
          <w:szCs w:val="24"/>
        </w:rPr>
        <w:t>4</w:t>
      </w:r>
      <w:r w:rsidRPr="009D2DF1">
        <w:rPr>
          <w:i/>
          <w:szCs w:val="24"/>
        </w:rPr>
        <w:t>b is “other, specify” or is otherwise unclear, clarify or confirm the purpose</w:t>
      </w:r>
      <w:r>
        <w:rPr>
          <w:szCs w:val="24"/>
        </w:rPr>
        <w:t xml:space="preserve">] </w:t>
      </w:r>
      <w:r w:rsidRPr="00EF0C4A">
        <w:rPr>
          <w:szCs w:val="24"/>
        </w:rPr>
        <w:t xml:space="preserve">What is the purpose of the </w:t>
      </w:r>
      <w:r>
        <w:rPr>
          <w:szCs w:val="24"/>
        </w:rPr>
        <w:t>tool/process</w:t>
      </w:r>
      <w:r w:rsidRPr="00EF0C4A">
        <w:rPr>
          <w:szCs w:val="24"/>
        </w:rPr>
        <w:t xml:space="preserve">? </w:t>
      </w:r>
      <w:r w:rsidRPr="00EF0C4A">
        <w:t>Is the</w:t>
      </w:r>
      <w:r>
        <w:t xml:space="preserve"> </w:t>
      </w:r>
      <w:r w:rsidRPr="00EF0C4A">
        <w:t>tool linked with the curriculum used?</w:t>
      </w:r>
    </w:p>
    <w:p w14:paraId="56AA9DED" w14:textId="2D850BB0" w:rsidR="007E657A" w:rsidRPr="007E657A" w:rsidRDefault="007E657A" w:rsidP="00935A1A">
      <w:pPr>
        <w:numPr>
          <w:ilvl w:val="0"/>
          <w:numId w:val="78"/>
        </w:numPr>
        <w:spacing w:after="240" w:line="240" w:lineRule="auto"/>
      </w:pPr>
      <w:r w:rsidRPr="007E657A">
        <w:t>How was this tool selected (or developed internally) and by whom?</w:t>
      </w:r>
    </w:p>
    <w:p w14:paraId="6A797C97" w14:textId="77777777" w:rsidR="007E657A" w:rsidRPr="007E657A" w:rsidRDefault="007E657A" w:rsidP="00935A1A">
      <w:pPr>
        <w:numPr>
          <w:ilvl w:val="0"/>
          <w:numId w:val="78"/>
        </w:numPr>
        <w:spacing w:after="240" w:line="240" w:lineRule="auto"/>
      </w:pPr>
      <w:r w:rsidRPr="007E657A">
        <w:t>Who is trained on the process or tool</w:t>
      </w:r>
      <w:proofErr w:type="gramStart"/>
      <w:r w:rsidRPr="007E657A">
        <w:t xml:space="preserve">? </w:t>
      </w:r>
      <w:proofErr w:type="gramEnd"/>
      <w:r w:rsidRPr="007E657A">
        <w:rPr>
          <w:i/>
        </w:rPr>
        <w:t>Select one and explain, if applicable</w:t>
      </w:r>
    </w:p>
    <w:p w14:paraId="51AD917C" w14:textId="2A5C2421" w:rsidR="007E657A" w:rsidRPr="007E657A" w:rsidRDefault="007E657A" w:rsidP="00B246D6">
      <w:pPr>
        <w:numPr>
          <w:ilvl w:val="2"/>
          <w:numId w:val="65"/>
        </w:numPr>
        <w:spacing w:after="240" w:line="240" w:lineRule="auto"/>
        <w:ind w:left="1440" w:hanging="360"/>
      </w:pPr>
      <w:r w:rsidRPr="007E657A">
        <w:t xml:space="preserve">All staff who work with </w:t>
      </w:r>
      <w:r w:rsidR="00015493">
        <w:t>preschoolers</w:t>
      </w:r>
    </w:p>
    <w:p w14:paraId="0AB319B7" w14:textId="2BE2D929" w:rsidR="007E657A" w:rsidRPr="007E657A" w:rsidRDefault="007E657A" w:rsidP="00B246D6">
      <w:pPr>
        <w:numPr>
          <w:ilvl w:val="2"/>
          <w:numId w:val="65"/>
        </w:numPr>
        <w:spacing w:after="240" w:line="240" w:lineRule="auto"/>
        <w:ind w:left="1440" w:hanging="360"/>
      </w:pPr>
      <w:r w:rsidRPr="007E657A">
        <w:t xml:space="preserve">Just some staff, </w:t>
      </w:r>
      <w:r w:rsidRPr="007E657A">
        <w:rPr>
          <w:i/>
        </w:rPr>
        <w:t>explain</w:t>
      </w:r>
    </w:p>
    <w:p w14:paraId="13EE48E4" w14:textId="77777777" w:rsidR="007E657A" w:rsidRPr="007E657A" w:rsidRDefault="007E657A" w:rsidP="00935A1A">
      <w:pPr>
        <w:numPr>
          <w:ilvl w:val="0"/>
          <w:numId w:val="79"/>
        </w:numPr>
        <w:spacing w:after="240" w:line="240" w:lineRule="auto"/>
      </w:pPr>
      <w:r w:rsidRPr="007E657A">
        <w:t xml:space="preserve">How </w:t>
      </w:r>
      <w:proofErr w:type="gramStart"/>
      <w:r w:rsidRPr="007E657A">
        <w:t>are staff</w:t>
      </w:r>
      <w:proofErr w:type="gramEnd"/>
      <w:r w:rsidRPr="007E657A">
        <w:t xml:space="preserve"> trained on the process or tool and by whom?</w:t>
      </w:r>
    </w:p>
    <w:p w14:paraId="376F0A47" w14:textId="77777777" w:rsidR="007E657A" w:rsidRPr="007E657A" w:rsidRDefault="007E657A" w:rsidP="00935A1A">
      <w:pPr>
        <w:numPr>
          <w:ilvl w:val="0"/>
          <w:numId w:val="79"/>
        </w:numPr>
        <w:spacing w:after="240" w:line="240" w:lineRule="auto"/>
      </w:pPr>
      <w:proofErr w:type="gramStart"/>
      <w:r w:rsidRPr="007E657A">
        <w:t>Is training provided</w:t>
      </w:r>
      <w:proofErr w:type="gramEnd"/>
      <w:r w:rsidRPr="007E657A">
        <w:t xml:space="preserve"> to keep people current on the process or tool?</w:t>
      </w:r>
    </w:p>
    <w:p w14:paraId="39EA0927" w14:textId="5448EA0B" w:rsidR="007E657A" w:rsidRPr="007E657A" w:rsidRDefault="007E657A" w:rsidP="00F8596B">
      <w:pPr>
        <w:spacing w:after="240" w:line="240" w:lineRule="auto"/>
        <w:ind w:left="1080" w:firstLine="0"/>
      </w:pPr>
      <w:r w:rsidRPr="007E657A">
        <w:rPr>
          <w:i/>
        </w:rPr>
        <w:t>[If yes]</w:t>
      </w:r>
      <w:r w:rsidRPr="007E657A">
        <w:t xml:space="preserve"> If there is ongoing training, how frequently does it occur?</w:t>
      </w:r>
    </w:p>
    <w:p w14:paraId="445483EB" w14:textId="7395A0BE" w:rsidR="00B773D7" w:rsidRPr="00B773D7" w:rsidRDefault="007E657A" w:rsidP="00935A1A">
      <w:pPr>
        <w:numPr>
          <w:ilvl w:val="0"/>
          <w:numId w:val="80"/>
        </w:numPr>
        <w:spacing w:after="240" w:line="240" w:lineRule="auto"/>
        <w:rPr>
          <w:szCs w:val="24"/>
        </w:rPr>
      </w:pPr>
      <w:r w:rsidRPr="007E657A">
        <w:t>[</w:t>
      </w:r>
      <w:r w:rsidRPr="00B773D7">
        <w:rPr>
          <w:i/>
        </w:rPr>
        <w:t>R</w:t>
      </w:r>
      <w:r w:rsidR="00FC6CBE" w:rsidRPr="00B773D7">
        <w:rPr>
          <w:i/>
        </w:rPr>
        <w:t>efer to question G4</w:t>
      </w:r>
      <w:r w:rsidR="00B773D7">
        <w:rPr>
          <w:i/>
        </w:rPr>
        <w:t>c</w:t>
      </w:r>
      <w:r w:rsidRPr="00B773D7">
        <w:rPr>
          <w:i/>
        </w:rPr>
        <w:t xml:space="preserve"> on SAQ, if answer is NO ask the following</w:t>
      </w:r>
      <w:r w:rsidRPr="007E657A">
        <w:t xml:space="preserve">] </w:t>
      </w:r>
      <w:r w:rsidR="00B773D7" w:rsidRPr="00B773D7">
        <w:rPr>
          <w:szCs w:val="24"/>
        </w:rPr>
        <w:t xml:space="preserve">In what proportion of the rooms with </w:t>
      </w:r>
      <w:r w:rsidR="00B773D7">
        <w:rPr>
          <w:szCs w:val="24"/>
        </w:rPr>
        <w:t>preschoolers</w:t>
      </w:r>
      <w:r w:rsidR="00B773D7" w:rsidRPr="00B773D7">
        <w:rPr>
          <w:szCs w:val="24"/>
        </w:rPr>
        <w:t xml:space="preserve"> is this tool used</w:t>
      </w:r>
      <w:proofErr w:type="gramStart"/>
      <w:r w:rsidR="00B773D7" w:rsidRPr="00B773D7">
        <w:rPr>
          <w:szCs w:val="24"/>
        </w:rPr>
        <w:t xml:space="preserve">? </w:t>
      </w:r>
      <w:proofErr w:type="gramEnd"/>
      <w:r w:rsidR="00B773D7" w:rsidRPr="00B773D7">
        <w:rPr>
          <w:szCs w:val="24"/>
        </w:rPr>
        <w:t>What are the reasons for the variation in use?</w:t>
      </w:r>
    </w:p>
    <w:p w14:paraId="349BCE0D" w14:textId="4E449FE5" w:rsidR="007E657A" w:rsidRPr="007E657A" w:rsidRDefault="007E657A" w:rsidP="00935A1A">
      <w:pPr>
        <w:numPr>
          <w:ilvl w:val="0"/>
          <w:numId w:val="68"/>
        </w:numPr>
        <w:spacing w:after="240" w:line="240" w:lineRule="auto"/>
      </w:pPr>
      <w:r w:rsidRPr="007E657A">
        <w:t xml:space="preserve">In what ways, if any, are </w:t>
      </w:r>
      <w:proofErr w:type="gramStart"/>
      <w:r w:rsidRPr="007E657A">
        <w:t>staff</w:t>
      </w:r>
      <w:proofErr w:type="gramEnd"/>
      <w:r w:rsidRPr="007E657A">
        <w:t xml:space="preserve"> who work with </w:t>
      </w:r>
      <w:r w:rsidR="00015493">
        <w:t>preschoolers</w:t>
      </w:r>
      <w:r w:rsidRPr="007E657A">
        <w:t xml:space="preserve"> supported in interpreting and using information they gather about children to guide what they do in the classroom or inform how they interact with children? </w:t>
      </w:r>
    </w:p>
    <w:p w14:paraId="583C90BA" w14:textId="77777777" w:rsidR="007E657A" w:rsidRPr="007E657A" w:rsidRDefault="007E657A" w:rsidP="00935A1A">
      <w:pPr>
        <w:numPr>
          <w:ilvl w:val="0"/>
          <w:numId w:val="81"/>
        </w:numPr>
        <w:spacing w:after="240" w:line="240" w:lineRule="auto"/>
      </w:pPr>
      <w:proofErr w:type="gramStart"/>
      <w:r w:rsidRPr="007E657A">
        <w:t>Do staff</w:t>
      </w:r>
      <w:proofErr w:type="gramEnd"/>
      <w:r w:rsidRPr="007E657A">
        <w:t xml:space="preserve"> have access to written guidance or support materials?</w:t>
      </w:r>
    </w:p>
    <w:p w14:paraId="0C47868F" w14:textId="77777777" w:rsidR="00F8596B" w:rsidRPr="00C674AA" w:rsidRDefault="007E657A" w:rsidP="00935A1A">
      <w:pPr>
        <w:numPr>
          <w:ilvl w:val="0"/>
          <w:numId w:val="81"/>
        </w:numPr>
        <w:spacing w:after="240" w:line="240" w:lineRule="auto"/>
      </w:pPr>
      <w:r w:rsidRPr="00C674AA">
        <w:t xml:space="preserve">Do staff work collaboratively with each other, or with someone else, to assess results and plan activities? </w:t>
      </w:r>
    </w:p>
    <w:p w14:paraId="26891EC4" w14:textId="2F01D845" w:rsidR="007E657A" w:rsidRPr="007E657A" w:rsidRDefault="007E657A" w:rsidP="00F8596B">
      <w:pPr>
        <w:spacing w:after="240" w:line="240" w:lineRule="auto"/>
        <w:ind w:left="1080" w:firstLine="0"/>
        <w:rPr>
          <w:i/>
        </w:rPr>
      </w:pPr>
      <w:r w:rsidRPr="007E657A">
        <w:rPr>
          <w:i/>
        </w:rPr>
        <w:t>[If yes, then ask questions below]</w:t>
      </w:r>
    </w:p>
    <w:p w14:paraId="756E0DF5" w14:textId="77777777" w:rsidR="007E657A" w:rsidRPr="007E657A" w:rsidRDefault="007E657A" w:rsidP="00935A1A">
      <w:pPr>
        <w:numPr>
          <w:ilvl w:val="0"/>
          <w:numId w:val="82"/>
        </w:numPr>
        <w:spacing w:after="240" w:line="240" w:lineRule="auto"/>
      </w:pPr>
      <w:r w:rsidRPr="007E657A">
        <w:t>Who works together?</w:t>
      </w:r>
    </w:p>
    <w:p w14:paraId="1A1A5828" w14:textId="77777777" w:rsidR="007E657A" w:rsidRPr="007E657A" w:rsidRDefault="007E657A" w:rsidP="00935A1A">
      <w:pPr>
        <w:numPr>
          <w:ilvl w:val="0"/>
          <w:numId w:val="82"/>
        </w:numPr>
        <w:spacing w:after="240" w:line="240" w:lineRule="auto"/>
      </w:pPr>
      <w:proofErr w:type="gramStart"/>
      <w:r w:rsidRPr="007E657A">
        <w:t>How frequently?</w:t>
      </w:r>
      <w:proofErr w:type="gramEnd"/>
    </w:p>
    <w:p w14:paraId="7FB4BC96" w14:textId="5CB6F883" w:rsidR="007E657A" w:rsidRPr="007E657A" w:rsidRDefault="007E657A" w:rsidP="00935A1A">
      <w:pPr>
        <w:numPr>
          <w:ilvl w:val="0"/>
          <w:numId w:val="68"/>
        </w:numPr>
        <w:spacing w:after="240" w:line="240" w:lineRule="auto"/>
      </w:pPr>
      <w:r w:rsidRPr="007E657A">
        <w:t xml:space="preserve">What other standardized tools, templates, or forms are used to help staff who work directly with </w:t>
      </w:r>
      <w:r w:rsidR="00015493">
        <w:t>preschoolers</w:t>
      </w:r>
      <w:r w:rsidRPr="007E657A">
        <w:t xml:space="preserve"> plan activities, or track and report on child progress? For example, are there </w:t>
      </w:r>
      <w:r w:rsidR="00015493">
        <w:t xml:space="preserve">lesson plan templates </w:t>
      </w:r>
      <w:r w:rsidRPr="007E657A">
        <w:t>or forms that provide information to parents about child activities or progress</w:t>
      </w:r>
      <w:r w:rsidR="00015493">
        <w:t>?</w:t>
      </w:r>
    </w:p>
    <w:p w14:paraId="53B3C053" w14:textId="77777777" w:rsidR="007E657A" w:rsidRPr="007E657A" w:rsidRDefault="007E657A" w:rsidP="00935A1A">
      <w:pPr>
        <w:numPr>
          <w:ilvl w:val="0"/>
          <w:numId w:val="83"/>
        </w:numPr>
        <w:spacing w:after="240" w:line="240" w:lineRule="auto"/>
      </w:pPr>
      <w:r w:rsidRPr="007E657A">
        <w:t>What is the name and purpose of the tool/template/form?</w:t>
      </w:r>
    </w:p>
    <w:p w14:paraId="31E6177B" w14:textId="77777777" w:rsidR="007E657A" w:rsidRDefault="007E657A" w:rsidP="00935A1A">
      <w:pPr>
        <w:numPr>
          <w:ilvl w:val="0"/>
          <w:numId w:val="83"/>
        </w:numPr>
        <w:spacing w:after="240" w:line="240" w:lineRule="auto"/>
      </w:pPr>
      <w:r w:rsidRPr="007E657A">
        <w:t>Who developed it?</w:t>
      </w:r>
    </w:p>
    <w:p w14:paraId="0AEA871A" w14:textId="7AA38C06" w:rsidR="004A02C8" w:rsidRDefault="004A02C8" w:rsidP="00935A1A">
      <w:pPr>
        <w:numPr>
          <w:ilvl w:val="0"/>
          <w:numId w:val="83"/>
        </w:numPr>
        <w:spacing w:after="240" w:line="240" w:lineRule="auto"/>
      </w:pPr>
      <w:proofErr w:type="gramStart"/>
      <w:r>
        <w:t xml:space="preserve">Is it </w:t>
      </w:r>
      <w:r w:rsidR="000E00F6">
        <w:t>supported</w:t>
      </w:r>
      <w:proofErr w:type="gramEnd"/>
      <w:r w:rsidR="000E00F6">
        <w:t xml:space="preserve"> by </w:t>
      </w:r>
      <w:r>
        <w:t>an automated system?</w:t>
      </w:r>
    </w:p>
    <w:p w14:paraId="6DAEF38E" w14:textId="102FF7CD" w:rsidR="00484085" w:rsidRPr="007E657A" w:rsidRDefault="00863606" w:rsidP="00935A1A">
      <w:pPr>
        <w:numPr>
          <w:ilvl w:val="0"/>
          <w:numId w:val="83"/>
        </w:numPr>
        <w:spacing w:after="240" w:line="240" w:lineRule="auto"/>
      </w:pPr>
      <w:r>
        <w:t>[</w:t>
      </w:r>
      <w:r w:rsidRPr="00863606">
        <w:rPr>
          <w:i/>
        </w:rPr>
        <w:t>If applicable, based on answers to questions above about curriculum/assessment</w:t>
      </w:r>
      <w:r>
        <w:t xml:space="preserve">] </w:t>
      </w:r>
      <w:proofErr w:type="gramStart"/>
      <w:r w:rsidR="00484085">
        <w:t>Is it linked</w:t>
      </w:r>
      <w:proofErr w:type="gramEnd"/>
      <w:r w:rsidR="00484085">
        <w:t xml:space="preserve"> with the curriculum</w:t>
      </w:r>
      <w:r>
        <w:t xml:space="preserve"> or child assessments?</w:t>
      </w:r>
      <w:r w:rsidR="007C0836">
        <w:t xml:space="preserve"> </w:t>
      </w:r>
    </w:p>
    <w:p w14:paraId="631F8FAA" w14:textId="77777777" w:rsidR="007E657A" w:rsidRPr="007E657A" w:rsidRDefault="007E657A" w:rsidP="00935A1A">
      <w:pPr>
        <w:numPr>
          <w:ilvl w:val="0"/>
          <w:numId w:val="83"/>
        </w:numPr>
        <w:spacing w:after="240" w:line="240" w:lineRule="auto"/>
      </w:pPr>
      <w:r w:rsidRPr="007E657A">
        <w:t xml:space="preserve">For how long </w:t>
      </w:r>
      <w:proofErr w:type="gramStart"/>
      <w:r w:rsidRPr="007E657A">
        <w:t>has it been used</w:t>
      </w:r>
      <w:proofErr w:type="gramEnd"/>
      <w:r w:rsidRPr="007E657A">
        <w:t>?</w:t>
      </w:r>
    </w:p>
    <w:p w14:paraId="4CD75F9F" w14:textId="77777777" w:rsidR="007E657A" w:rsidRDefault="007E657A" w:rsidP="00935A1A">
      <w:pPr>
        <w:numPr>
          <w:ilvl w:val="0"/>
          <w:numId w:val="83"/>
        </w:numPr>
        <w:spacing w:after="240" w:line="240" w:lineRule="auto"/>
      </w:pPr>
      <w:r w:rsidRPr="007E657A">
        <w:t>What is the frequency of its use?</w:t>
      </w:r>
    </w:p>
    <w:p w14:paraId="7D7C420E" w14:textId="56E806E7" w:rsidR="007E657A" w:rsidRPr="007E657A" w:rsidRDefault="007E657A" w:rsidP="00935A1A">
      <w:pPr>
        <w:numPr>
          <w:ilvl w:val="0"/>
          <w:numId w:val="83"/>
        </w:numPr>
        <w:spacing w:after="240" w:line="240" w:lineRule="auto"/>
      </w:pPr>
      <w:r w:rsidRPr="007E657A">
        <w:t xml:space="preserve">Is it used within all rooms that serve </w:t>
      </w:r>
      <w:r w:rsidR="00E41E05">
        <w:t>preschoolers</w:t>
      </w:r>
      <w:proofErr w:type="gramStart"/>
      <w:r w:rsidRPr="007E657A">
        <w:t>?</w:t>
      </w:r>
      <w:r w:rsidR="007C0836">
        <w:t xml:space="preserve"> </w:t>
      </w:r>
      <w:proofErr w:type="gramEnd"/>
      <w:r w:rsidRPr="007E657A">
        <w:t>If not, why not?</w:t>
      </w:r>
    </w:p>
    <w:p w14:paraId="60065F9B" w14:textId="422C0839" w:rsidR="004A02C8" w:rsidRPr="007E657A" w:rsidRDefault="007E657A" w:rsidP="00935A1A">
      <w:pPr>
        <w:numPr>
          <w:ilvl w:val="0"/>
          <w:numId w:val="83"/>
        </w:numPr>
        <w:spacing w:after="240" w:line="240" w:lineRule="auto"/>
      </w:pPr>
      <w:r w:rsidRPr="007E657A">
        <w:t xml:space="preserve">Is it used by all staff who work with </w:t>
      </w:r>
      <w:r w:rsidR="00E41E05">
        <w:t>preschoolers</w:t>
      </w:r>
      <w:proofErr w:type="gramStart"/>
      <w:r w:rsidRPr="007E657A">
        <w:t xml:space="preserve">? </w:t>
      </w:r>
      <w:proofErr w:type="gramEnd"/>
      <w:r w:rsidRPr="007E657A">
        <w:t>If not, why not?</w:t>
      </w:r>
    </w:p>
    <w:p w14:paraId="7015AB33" w14:textId="5ECC591D" w:rsidR="00AB7BDC" w:rsidRDefault="00BA44BA" w:rsidP="00A43E77">
      <w:pPr>
        <w:pStyle w:val="Number-question"/>
        <w:ind w:left="0" w:firstLine="0"/>
        <w:rPr>
          <w:b/>
        </w:rPr>
      </w:pPr>
      <w:r>
        <w:rPr>
          <w:b/>
        </w:rPr>
        <w:t>Development screening and assessment</w:t>
      </w:r>
    </w:p>
    <w:p w14:paraId="48FB4D5E" w14:textId="434768BB" w:rsidR="00BA44BA" w:rsidRDefault="00BA44BA" w:rsidP="00BA44BA">
      <w:pPr>
        <w:pStyle w:val="Number-question"/>
        <w:numPr>
          <w:ilvl w:val="0"/>
          <w:numId w:val="68"/>
        </w:numPr>
      </w:pPr>
      <w:r w:rsidRPr="00BA44BA">
        <w:rPr>
          <w:i/>
        </w:rPr>
        <w:t>[Review responses to G2 and G4 on SAQ to determine if development screening and assessments are conducted for children ages 0-5</w:t>
      </w:r>
      <w:proofErr w:type="gramStart"/>
      <w:r w:rsidRPr="00BA44BA">
        <w:rPr>
          <w:i/>
        </w:rPr>
        <w:t xml:space="preserve">. </w:t>
      </w:r>
      <w:proofErr w:type="gramEnd"/>
      <w:r w:rsidRPr="00BA44BA">
        <w:rPr>
          <w:i/>
        </w:rPr>
        <w:t>Ask the following questions, as needed, for clarity.]</w:t>
      </w:r>
      <w:r w:rsidR="007C0836">
        <w:t xml:space="preserve"> </w:t>
      </w:r>
      <w:r>
        <w:t>What process, if any, do you have in place to identify children with development delays and connect them with the necessary services?</w:t>
      </w:r>
    </w:p>
    <w:p w14:paraId="6BD3F32D" w14:textId="77777777" w:rsidR="00BA44BA" w:rsidRDefault="00BA44BA" w:rsidP="00C674AA">
      <w:pPr>
        <w:numPr>
          <w:ilvl w:val="0"/>
          <w:numId w:val="167"/>
        </w:numPr>
        <w:spacing w:after="240" w:line="240" w:lineRule="auto"/>
      </w:pPr>
      <w:r>
        <w:t>Do you conduct development screening in the center? If not, are children referred somewhere else for screening?</w:t>
      </w:r>
    </w:p>
    <w:p w14:paraId="3D24F1FF" w14:textId="77777777" w:rsidR="00BA44BA" w:rsidRDefault="00BA44BA" w:rsidP="00C674AA">
      <w:pPr>
        <w:numPr>
          <w:ilvl w:val="0"/>
          <w:numId w:val="167"/>
        </w:numPr>
        <w:spacing w:after="240" w:line="240" w:lineRule="auto"/>
      </w:pPr>
      <w:r>
        <w:t>Do you conduct development assessments if a child screens positive for a possible delay, or do you make a referral for further assessment?</w:t>
      </w:r>
    </w:p>
    <w:p w14:paraId="4D6485CC" w14:textId="77777777" w:rsidR="00BA44BA" w:rsidRDefault="00BA44BA" w:rsidP="00C674AA">
      <w:pPr>
        <w:numPr>
          <w:ilvl w:val="0"/>
          <w:numId w:val="167"/>
        </w:numPr>
        <w:spacing w:after="240" w:line="240" w:lineRule="auto"/>
      </w:pPr>
      <w:r>
        <w:t>When a child is determined to have a development delay, what role, if any, does the center play in connecting or providing him or her with the necessary services?</w:t>
      </w:r>
    </w:p>
    <w:p w14:paraId="65869EE8" w14:textId="77777777" w:rsidR="00BA44BA" w:rsidRDefault="00BA44BA" w:rsidP="00BA44BA">
      <w:pPr>
        <w:pStyle w:val="Number-question"/>
        <w:ind w:left="0" w:firstLine="0"/>
        <w:rPr>
          <w:b/>
        </w:rPr>
      </w:pPr>
      <w:r w:rsidRPr="00A43E77">
        <w:rPr>
          <w:b/>
        </w:rPr>
        <w:t>Planning and coordination</w:t>
      </w:r>
    </w:p>
    <w:p w14:paraId="04092C3F" w14:textId="61571932" w:rsidR="001725F9" w:rsidRDefault="001725F9" w:rsidP="00935A1A">
      <w:pPr>
        <w:pStyle w:val="Number-question"/>
        <w:numPr>
          <w:ilvl w:val="0"/>
          <w:numId w:val="68"/>
        </w:numPr>
      </w:pPr>
      <w:r w:rsidRPr="00B23042">
        <w:t xml:space="preserve">How do staff who work directly with children </w:t>
      </w:r>
      <w:r>
        <w:t>ages 0-5</w:t>
      </w:r>
      <w:r w:rsidRPr="00B23042">
        <w:t xml:space="preserve"> work together or with other staff (such as specialists or managers) to plan or coordinate instruction</w:t>
      </w:r>
      <w:r>
        <w:t xml:space="preserve"> or other classroom activities focused on quality improvement</w:t>
      </w:r>
      <w:r w:rsidRPr="00B23042">
        <w:t>?</w:t>
      </w:r>
      <w:r>
        <w:t xml:space="preserve"> </w:t>
      </w:r>
    </w:p>
    <w:p w14:paraId="51D9B5FF" w14:textId="1C591A34" w:rsidR="001725F9" w:rsidRPr="001725F9" w:rsidRDefault="001725F9" w:rsidP="00E8018D">
      <w:pPr>
        <w:pStyle w:val="Number-question"/>
        <w:numPr>
          <w:ilvl w:val="0"/>
          <w:numId w:val="129"/>
        </w:numPr>
        <w:rPr>
          <w:szCs w:val="24"/>
        </w:rPr>
      </w:pPr>
      <w:r w:rsidRPr="001725F9">
        <w:rPr>
          <w:szCs w:val="24"/>
        </w:rPr>
        <w:t xml:space="preserve">On what topics </w:t>
      </w:r>
      <w:proofErr w:type="gramStart"/>
      <w:r w:rsidRPr="001725F9">
        <w:rPr>
          <w:szCs w:val="24"/>
        </w:rPr>
        <w:t>do staff</w:t>
      </w:r>
      <w:proofErr w:type="gramEnd"/>
      <w:r w:rsidRPr="001725F9">
        <w:rPr>
          <w:szCs w:val="24"/>
        </w:rPr>
        <w:t xml:space="preserve"> coordinate?</w:t>
      </w:r>
    </w:p>
    <w:p w14:paraId="315A1EB6" w14:textId="6D1BAACE" w:rsidR="001725F9" w:rsidRPr="001725F9" w:rsidRDefault="001725F9" w:rsidP="00E8018D">
      <w:pPr>
        <w:pStyle w:val="Number-question"/>
        <w:numPr>
          <w:ilvl w:val="0"/>
          <w:numId w:val="129"/>
        </w:numPr>
        <w:rPr>
          <w:szCs w:val="24"/>
        </w:rPr>
      </w:pPr>
      <w:r w:rsidRPr="001725F9">
        <w:rPr>
          <w:szCs w:val="24"/>
        </w:rPr>
        <w:t>Who is involved in these interactions?</w:t>
      </w:r>
    </w:p>
    <w:p w14:paraId="3439BA3C" w14:textId="5D5EF97B" w:rsidR="001725F9" w:rsidRPr="00A05DDB" w:rsidRDefault="001725F9" w:rsidP="00E8018D">
      <w:pPr>
        <w:pStyle w:val="TableText"/>
        <w:numPr>
          <w:ilvl w:val="0"/>
          <w:numId w:val="129"/>
        </w:numPr>
        <w:spacing w:before="120" w:after="120"/>
        <w:rPr>
          <w:rFonts w:ascii="Times New Roman" w:hAnsi="Times New Roman"/>
          <w:sz w:val="24"/>
          <w:szCs w:val="24"/>
        </w:rPr>
      </w:pPr>
      <w:r w:rsidRPr="00A05DDB">
        <w:rPr>
          <w:rFonts w:ascii="Times New Roman" w:hAnsi="Times New Roman"/>
          <w:sz w:val="24"/>
          <w:szCs w:val="24"/>
        </w:rPr>
        <w:t xml:space="preserve">What is the format of this coordination? </w:t>
      </w:r>
    </w:p>
    <w:p w14:paraId="25AA71CE" w14:textId="7439496D" w:rsidR="001725F9" w:rsidRPr="001725F9" w:rsidRDefault="00A05DDB" w:rsidP="00E8018D">
      <w:pPr>
        <w:pStyle w:val="TableText"/>
        <w:numPr>
          <w:ilvl w:val="0"/>
          <w:numId w:val="130"/>
        </w:numPr>
        <w:spacing w:before="120" w:after="120"/>
        <w:rPr>
          <w:rFonts w:ascii="Times New Roman" w:hAnsi="Times New Roman"/>
          <w:sz w:val="24"/>
          <w:szCs w:val="24"/>
        </w:rPr>
      </w:pPr>
      <w:r>
        <w:rPr>
          <w:rFonts w:ascii="Times New Roman" w:hAnsi="Times New Roman"/>
          <w:sz w:val="24"/>
          <w:szCs w:val="24"/>
        </w:rPr>
        <w:t>Is there p</w:t>
      </w:r>
      <w:r w:rsidR="001725F9" w:rsidRPr="001725F9">
        <w:rPr>
          <w:rFonts w:ascii="Times New Roman" w:hAnsi="Times New Roman"/>
          <w:sz w:val="24"/>
          <w:szCs w:val="24"/>
        </w:rPr>
        <w:t xml:space="preserve">lanned group meeting time for specific staff? </w:t>
      </w:r>
    </w:p>
    <w:p w14:paraId="02FE09E0" w14:textId="0047CBB8" w:rsidR="001725F9" w:rsidRDefault="00A05DDB" w:rsidP="00E8018D">
      <w:pPr>
        <w:pStyle w:val="Number-question"/>
        <w:numPr>
          <w:ilvl w:val="0"/>
          <w:numId w:val="130"/>
        </w:numPr>
        <w:spacing w:before="120" w:after="120"/>
        <w:rPr>
          <w:szCs w:val="24"/>
        </w:rPr>
      </w:pPr>
      <w:r>
        <w:rPr>
          <w:szCs w:val="24"/>
        </w:rPr>
        <w:t>Does it occur</w:t>
      </w:r>
      <w:r w:rsidR="001725F9" w:rsidRPr="001725F9">
        <w:rPr>
          <w:szCs w:val="24"/>
        </w:rPr>
        <w:t xml:space="preserve"> on more of an ad-hoc basis?</w:t>
      </w:r>
    </w:p>
    <w:p w14:paraId="6F01D905" w14:textId="05A68182" w:rsidR="00307594" w:rsidRPr="001725F9" w:rsidRDefault="004979A6" w:rsidP="00E8018D">
      <w:pPr>
        <w:pStyle w:val="Number-question"/>
        <w:numPr>
          <w:ilvl w:val="0"/>
          <w:numId w:val="130"/>
        </w:numPr>
        <w:spacing w:before="120" w:after="120"/>
        <w:rPr>
          <w:szCs w:val="24"/>
        </w:rPr>
      </w:pPr>
      <w:r>
        <w:rPr>
          <w:szCs w:val="24"/>
        </w:rPr>
        <w:t xml:space="preserve">Is there an </w:t>
      </w:r>
      <w:r w:rsidR="00307594">
        <w:rPr>
          <w:szCs w:val="24"/>
        </w:rPr>
        <w:t>automated system that supports planning and coordination?</w:t>
      </w:r>
    </w:p>
    <w:p w14:paraId="41748721" w14:textId="77777777" w:rsidR="001725F9" w:rsidRPr="001725F9" w:rsidRDefault="001725F9" w:rsidP="00E8018D">
      <w:pPr>
        <w:pStyle w:val="Number-question"/>
        <w:numPr>
          <w:ilvl w:val="0"/>
          <w:numId w:val="129"/>
        </w:numPr>
        <w:rPr>
          <w:szCs w:val="24"/>
        </w:rPr>
      </w:pPr>
      <w:r w:rsidRPr="001725F9">
        <w:rPr>
          <w:szCs w:val="24"/>
        </w:rPr>
        <w:t xml:space="preserve">With what frequency does this occur? </w:t>
      </w:r>
    </w:p>
    <w:p w14:paraId="3554B9AF" w14:textId="5BBFB0FD" w:rsidR="000554CB" w:rsidRPr="000554CB" w:rsidRDefault="001725F9" w:rsidP="00E8018D">
      <w:pPr>
        <w:pStyle w:val="Number-question"/>
        <w:numPr>
          <w:ilvl w:val="0"/>
          <w:numId w:val="129"/>
        </w:numPr>
        <w:rPr>
          <w:szCs w:val="24"/>
        </w:rPr>
      </w:pPr>
      <w:r w:rsidRPr="001725F9">
        <w:rPr>
          <w:szCs w:val="24"/>
        </w:rPr>
        <w:t>Does this type of coordination occur consistently across staff who work with children ages 0-5, or does it vary (for example, based on the age of children served or type of staff such as lead teachers or aides)</w:t>
      </w:r>
      <w:proofErr w:type="gramStart"/>
      <w:r w:rsidRPr="001725F9">
        <w:rPr>
          <w:szCs w:val="24"/>
        </w:rPr>
        <w:t>?</w:t>
      </w:r>
      <w:r w:rsidR="00A05DDB">
        <w:rPr>
          <w:szCs w:val="24"/>
        </w:rPr>
        <w:t xml:space="preserve"> </w:t>
      </w:r>
      <w:proofErr w:type="gramEnd"/>
      <w:r w:rsidR="00A05DDB">
        <w:rPr>
          <w:szCs w:val="24"/>
        </w:rPr>
        <w:t>Please explain.</w:t>
      </w:r>
    </w:p>
    <w:p w14:paraId="5E51008D" w14:textId="0F58DC0C" w:rsidR="000554CB" w:rsidRDefault="000554CB" w:rsidP="00F8596B">
      <w:pPr>
        <w:pStyle w:val="Number-question"/>
        <w:numPr>
          <w:ilvl w:val="0"/>
          <w:numId w:val="68"/>
        </w:numPr>
      </w:pPr>
      <w:r>
        <w:t xml:space="preserve">Do </w:t>
      </w:r>
      <w:proofErr w:type="gramStart"/>
      <w:r>
        <w:t>staff</w:t>
      </w:r>
      <w:proofErr w:type="gramEnd"/>
      <w:r>
        <w:t xml:space="preserve"> who work directly with children ages 0-5 get paid planning time</w:t>
      </w:r>
      <w:r w:rsidR="004E04F7">
        <w:t xml:space="preserve">, </w:t>
      </w:r>
      <w:r w:rsidR="004F58E1">
        <w:t>when</w:t>
      </w:r>
      <w:r w:rsidR="004E04F7">
        <w:t xml:space="preserve"> teachers are not responsible for children</w:t>
      </w:r>
      <w:r>
        <w:t>?</w:t>
      </w:r>
    </w:p>
    <w:p w14:paraId="27CD6A36" w14:textId="77777777" w:rsidR="000554CB" w:rsidRDefault="000554CB" w:rsidP="00E8018D">
      <w:pPr>
        <w:pStyle w:val="ListParagraph"/>
        <w:numPr>
          <w:ilvl w:val="0"/>
          <w:numId w:val="131"/>
        </w:numPr>
      </w:pPr>
      <w:r>
        <w:t>Is this provided to all staff or only some staff</w:t>
      </w:r>
      <w:proofErr w:type="gramStart"/>
      <w:r>
        <w:t xml:space="preserve">? </w:t>
      </w:r>
      <w:proofErr w:type="gramEnd"/>
      <w:r>
        <w:t>Please explain differences.</w:t>
      </w:r>
    </w:p>
    <w:p w14:paraId="63F5B505" w14:textId="5371F7BE" w:rsidR="000554CB" w:rsidRPr="000554CB" w:rsidRDefault="000554CB" w:rsidP="00E8018D">
      <w:pPr>
        <w:pStyle w:val="ListParagraph"/>
        <w:numPr>
          <w:ilvl w:val="0"/>
          <w:numId w:val="131"/>
        </w:numPr>
      </w:pPr>
      <w:r>
        <w:t>Approximately how much time is provided</w:t>
      </w:r>
      <w:proofErr w:type="gramStart"/>
      <w:r>
        <w:t xml:space="preserve">? </w:t>
      </w:r>
      <w:proofErr w:type="gramEnd"/>
      <w:r>
        <w:t>Specify for different staff if it varies.</w:t>
      </w:r>
    </w:p>
    <w:p w14:paraId="2321B5AE" w14:textId="0A3F4A2E" w:rsidR="00927558" w:rsidRDefault="008C5E51" w:rsidP="00927558">
      <w:pPr>
        <w:pStyle w:val="H3Alpha"/>
      </w:pPr>
      <w:r>
        <w:t>D</w:t>
      </w:r>
      <w:r w:rsidR="00927558">
        <w:t>.</w:t>
      </w:r>
      <w:r w:rsidR="00927558">
        <w:tab/>
      </w:r>
      <w:r w:rsidR="001E2E91">
        <w:t xml:space="preserve">Child and </w:t>
      </w:r>
      <w:r w:rsidR="0071188D">
        <w:t>f</w:t>
      </w:r>
      <w:r w:rsidR="00927558">
        <w:t>amily support</w:t>
      </w:r>
    </w:p>
    <w:p w14:paraId="662C02A4" w14:textId="3D55DA0A" w:rsidR="000B22D6" w:rsidRPr="00A43E77" w:rsidRDefault="000B22D6" w:rsidP="00A43E77">
      <w:pPr>
        <w:pStyle w:val="NormalSS"/>
        <w:ind w:firstLine="0"/>
        <w:rPr>
          <w:i/>
        </w:rPr>
      </w:pPr>
      <w:r w:rsidRPr="00A43E77">
        <w:rPr>
          <w:i/>
        </w:rPr>
        <w:t xml:space="preserve">Next, </w:t>
      </w:r>
      <w:proofErr w:type="gramStart"/>
      <w:r w:rsidRPr="00A43E77">
        <w:rPr>
          <w:i/>
        </w:rPr>
        <w:t>let’s</w:t>
      </w:r>
      <w:proofErr w:type="gramEnd"/>
      <w:r w:rsidRPr="00A43E77">
        <w:rPr>
          <w:i/>
        </w:rPr>
        <w:t xml:space="preserve"> discuss tools used to provide children and their families with supports or services. </w:t>
      </w:r>
    </w:p>
    <w:p w14:paraId="6CF56B16" w14:textId="040BEA4F" w:rsidR="006C6600" w:rsidRDefault="006C6600" w:rsidP="00935A1A">
      <w:pPr>
        <w:pStyle w:val="Number-question"/>
        <w:numPr>
          <w:ilvl w:val="0"/>
          <w:numId w:val="84"/>
        </w:numPr>
      </w:pPr>
      <w:r w:rsidRPr="006C6600">
        <w:t>[</w:t>
      </w:r>
      <w:r w:rsidR="00232C04" w:rsidRPr="00177AF4">
        <w:rPr>
          <w:i/>
        </w:rPr>
        <w:t xml:space="preserve">Review responses </w:t>
      </w:r>
      <w:r w:rsidR="009062D5">
        <w:rPr>
          <w:i/>
        </w:rPr>
        <w:t xml:space="preserve">to section I in </w:t>
      </w:r>
      <w:r w:rsidR="009062D5" w:rsidRPr="001928D7">
        <w:rPr>
          <w:i/>
        </w:rPr>
        <w:t>the</w:t>
      </w:r>
      <w:r w:rsidR="00232C04" w:rsidRPr="001928D7">
        <w:rPr>
          <w:i/>
        </w:rPr>
        <w:t xml:space="preserve"> SAQ</w:t>
      </w:r>
      <w:r w:rsidR="001A7EB5" w:rsidRPr="001928D7">
        <w:rPr>
          <w:i/>
        </w:rPr>
        <w:t xml:space="preserve"> about</w:t>
      </w:r>
      <w:r w:rsidR="001A7EB5">
        <w:rPr>
          <w:i/>
        </w:rPr>
        <w:t xml:space="preserve"> supports or services available to children </w:t>
      </w:r>
      <w:r w:rsidR="00232C04" w:rsidRPr="00177AF4">
        <w:rPr>
          <w:i/>
        </w:rPr>
        <w:t>and tailor this question appropriately.</w:t>
      </w:r>
      <w:r w:rsidR="008F0FE5">
        <w:rPr>
          <w:i/>
        </w:rPr>
        <w:t xml:space="preserve"> Ask the questions below about each support or service reported in the SAQ.</w:t>
      </w:r>
      <w:r w:rsidRPr="006C6600">
        <w:t>]</w:t>
      </w:r>
    </w:p>
    <w:p w14:paraId="25BB1EB8" w14:textId="155A0EE6" w:rsidR="00491200" w:rsidRPr="00DD63EA" w:rsidRDefault="00DD63EA" w:rsidP="00935A1A">
      <w:pPr>
        <w:pStyle w:val="Number-question"/>
        <w:numPr>
          <w:ilvl w:val="0"/>
          <w:numId w:val="85"/>
        </w:numPr>
        <w:rPr>
          <w:szCs w:val="24"/>
        </w:rPr>
      </w:pPr>
      <w:r w:rsidRPr="00DD63EA">
        <w:rPr>
          <w:szCs w:val="24"/>
        </w:rPr>
        <w:t>What is the process for connecting and providing children with this support or service?</w:t>
      </w:r>
    </w:p>
    <w:p w14:paraId="59EBB271" w14:textId="77777777" w:rsidR="00DD63EA" w:rsidRPr="00DD63EA" w:rsidRDefault="00DD63EA" w:rsidP="00935A1A">
      <w:pPr>
        <w:pStyle w:val="TableText"/>
        <w:numPr>
          <w:ilvl w:val="1"/>
          <w:numId w:val="86"/>
        </w:numPr>
        <w:spacing w:before="60" w:after="60"/>
        <w:rPr>
          <w:rFonts w:ascii="Times New Roman" w:hAnsi="Times New Roman"/>
          <w:sz w:val="24"/>
          <w:szCs w:val="24"/>
        </w:rPr>
      </w:pPr>
      <w:proofErr w:type="gramStart"/>
      <w:r w:rsidRPr="00DD63EA">
        <w:rPr>
          <w:rFonts w:ascii="Times New Roman" w:hAnsi="Times New Roman"/>
          <w:sz w:val="24"/>
          <w:szCs w:val="24"/>
        </w:rPr>
        <w:t>Are teaching staff trained</w:t>
      </w:r>
      <w:proofErr w:type="gramEnd"/>
      <w:r w:rsidRPr="00DD63EA">
        <w:rPr>
          <w:rFonts w:ascii="Times New Roman" w:hAnsi="Times New Roman"/>
          <w:sz w:val="24"/>
          <w:szCs w:val="24"/>
        </w:rPr>
        <w:t xml:space="preserve"> to identify, connect, or provide children with this service or are specialized staff involved in the process?</w:t>
      </w:r>
    </w:p>
    <w:p w14:paraId="5E9C1267" w14:textId="05114A95" w:rsidR="00DD63EA" w:rsidRPr="00DD63EA" w:rsidRDefault="00DD63EA" w:rsidP="00935A1A">
      <w:pPr>
        <w:pStyle w:val="Number-question"/>
        <w:numPr>
          <w:ilvl w:val="1"/>
          <w:numId w:val="86"/>
        </w:numPr>
        <w:rPr>
          <w:szCs w:val="24"/>
        </w:rPr>
      </w:pPr>
      <w:proofErr w:type="gramStart"/>
      <w:r w:rsidRPr="00DD63EA">
        <w:rPr>
          <w:szCs w:val="24"/>
        </w:rPr>
        <w:t>Are specific tools used</w:t>
      </w:r>
      <w:proofErr w:type="gramEnd"/>
      <w:r w:rsidRPr="00DD63EA">
        <w:rPr>
          <w:szCs w:val="24"/>
        </w:rPr>
        <w:t xml:space="preserve"> to identify, connect, or provide children with this service (for example, electronic systems or hard copy forms)</w:t>
      </w:r>
      <w:r>
        <w:rPr>
          <w:szCs w:val="24"/>
        </w:rPr>
        <w:t>?</w:t>
      </w:r>
    </w:p>
    <w:p w14:paraId="3AFA4288" w14:textId="497F3FD6" w:rsidR="00DD63EA" w:rsidRPr="00DD63EA" w:rsidRDefault="00DD63EA" w:rsidP="00935A1A">
      <w:pPr>
        <w:pStyle w:val="Number-question"/>
        <w:numPr>
          <w:ilvl w:val="0"/>
          <w:numId w:val="85"/>
        </w:numPr>
        <w:rPr>
          <w:szCs w:val="24"/>
        </w:rPr>
      </w:pPr>
      <w:r w:rsidRPr="00DD63EA">
        <w:rPr>
          <w:szCs w:val="24"/>
        </w:rPr>
        <w:t xml:space="preserve">How </w:t>
      </w:r>
      <w:proofErr w:type="gramStart"/>
      <w:r w:rsidRPr="00DD63EA">
        <w:rPr>
          <w:szCs w:val="24"/>
        </w:rPr>
        <w:t>is information about the support or service provided</w:t>
      </w:r>
      <w:proofErr w:type="gramEnd"/>
      <w:r w:rsidRPr="00DD63EA">
        <w:rPr>
          <w:szCs w:val="24"/>
        </w:rPr>
        <w:t xml:space="preserve"> to children used to inform classroom practice or other activities at the </w:t>
      </w:r>
      <w:r w:rsidR="009B0F16">
        <w:rPr>
          <w:szCs w:val="24"/>
        </w:rPr>
        <w:t>center</w:t>
      </w:r>
      <w:r w:rsidRPr="00DD63EA">
        <w:rPr>
          <w:szCs w:val="24"/>
        </w:rPr>
        <w:t>?</w:t>
      </w:r>
    </w:p>
    <w:p w14:paraId="320F95C6" w14:textId="6F8E8EA6" w:rsidR="007D7C8F" w:rsidRPr="00931B99" w:rsidRDefault="007D7C8F" w:rsidP="007D7C8F">
      <w:pPr>
        <w:pStyle w:val="H3Alpha"/>
      </w:pPr>
      <w:r>
        <w:t>E.</w:t>
      </w:r>
      <w:r>
        <w:tab/>
        <w:t>Information systems and use of t</w:t>
      </w:r>
      <w:r w:rsidRPr="00931B99">
        <w:t>echnology</w:t>
      </w:r>
    </w:p>
    <w:p w14:paraId="425F9E90" w14:textId="7E9F4B9D" w:rsidR="00D4623F" w:rsidRPr="00D4623F" w:rsidRDefault="004979A6" w:rsidP="00E8018D">
      <w:pPr>
        <w:pStyle w:val="ListParagraph"/>
        <w:numPr>
          <w:ilvl w:val="0"/>
          <w:numId w:val="87"/>
        </w:numPr>
        <w:spacing w:after="240" w:line="240" w:lineRule="auto"/>
      </w:pPr>
      <w:r>
        <w:t xml:space="preserve">Are there </w:t>
      </w:r>
      <w:r w:rsidR="007D7C8F">
        <w:t>electronic</w:t>
      </w:r>
      <w:r w:rsidR="00D4623F" w:rsidRPr="00D4623F">
        <w:t xml:space="preserve"> systems </w:t>
      </w:r>
      <w:r w:rsidR="007D7C8F">
        <w:t>or</w:t>
      </w:r>
      <w:r w:rsidR="00D4623F" w:rsidRPr="00D4623F">
        <w:t xml:space="preserve"> technology </w:t>
      </w:r>
      <w:r>
        <w:t>that you</w:t>
      </w:r>
      <w:r w:rsidR="00BD7E63">
        <w:t xml:space="preserve"> use</w:t>
      </w:r>
      <w:r w:rsidR="00D4623F" w:rsidRPr="00D4623F">
        <w:t xml:space="preserve"> in </w:t>
      </w:r>
      <w:r w:rsidR="00BD7E63">
        <w:t>this</w:t>
      </w:r>
      <w:r w:rsidR="00D4623F" w:rsidRPr="00D4623F">
        <w:t xml:space="preserve"> </w:t>
      </w:r>
      <w:r w:rsidR="009B0F16">
        <w:t>center</w:t>
      </w:r>
      <w:r w:rsidR="00D4623F" w:rsidRPr="00D4623F">
        <w:t xml:space="preserve"> </w:t>
      </w:r>
      <w:r w:rsidR="007D7C8F">
        <w:t>to support program operations or the care of young children</w:t>
      </w:r>
      <w:r>
        <w:t xml:space="preserve"> beyond those we have already discussed (such as for curriculum, assessment, or planning)</w:t>
      </w:r>
      <w:r w:rsidR="00D4623F" w:rsidRPr="00D4623F">
        <w:t>?</w:t>
      </w:r>
      <w:r w:rsidR="007C0836">
        <w:t xml:space="preserve"> </w:t>
      </w:r>
    </w:p>
    <w:p w14:paraId="257294A5" w14:textId="77777777" w:rsidR="00B246D6" w:rsidRDefault="00B246D6" w:rsidP="00C85AEC">
      <w:pPr>
        <w:pStyle w:val="H2Chapter"/>
      </w:pPr>
      <w:r>
        <w:br w:type="page"/>
      </w:r>
    </w:p>
    <w:p w14:paraId="2D217D74" w14:textId="4CC7BB8B" w:rsidR="00C85AEC" w:rsidRDefault="00C85AEC" w:rsidP="00C85AEC">
      <w:pPr>
        <w:pStyle w:val="H2Chapter"/>
      </w:pPr>
      <w:r>
        <w:t xml:space="preserve">III. </w:t>
      </w:r>
      <w:r w:rsidRPr="00E83A62">
        <w:t>Training</w:t>
      </w:r>
    </w:p>
    <w:p w14:paraId="7FA62621" w14:textId="77777777" w:rsidR="00FF68DF" w:rsidRDefault="009E2B29" w:rsidP="008E6C49">
      <w:pPr>
        <w:pStyle w:val="Normalcontinued"/>
        <w:spacing w:line="240" w:lineRule="auto"/>
        <w:contextualSpacing/>
        <w:rPr>
          <w:i/>
        </w:rPr>
      </w:pPr>
      <w:r w:rsidRPr="008E6C49">
        <w:rPr>
          <w:i/>
        </w:rPr>
        <w:t xml:space="preserve">Now </w:t>
      </w:r>
      <w:proofErr w:type="gramStart"/>
      <w:r w:rsidRPr="008E6C49">
        <w:rPr>
          <w:i/>
        </w:rPr>
        <w:t>I’d</w:t>
      </w:r>
      <w:proofErr w:type="gramEnd"/>
      <w:r w:rsidRPr="008E6C49">
        <w:rPr>
          <w:i/>
        </w:rPr>
        <w:t xml:space="preserve"> like to switch gears and talk about any training that occurs</w:t>
      </w:r>
      <w:r w:rsidR="00FF68DF">
        <w:rPr>
          <w:i/>
        </w:rPr>
        <w:t>.</w:t>
      </w:r>
    </w:p>
    <w:p w14:paraId="2578CB0F" w14:textId="3903C2F5" w:rsidR="00E11EE0" w:rsidRDefault="00FF68DF" w:rsidP="00A237F6">
      <w:pPr>
        <w:pStyle w:val="Normalcontinued"/>
        <w:spacing w:before="240" w:line="240" w:lineRule="auto"/>
        <w:rPr>
          <w:i/>
        </w:rPr>
      </w:pPr>
      <w:proofErr w:type="gramStart"/>
      <w:r>
        <w:rPr>
          <w:i/>
        </w:rPr>
        <w:t>Let’s</w:t>
      </w:r>
      <w:proofErr w:type="gramEnd"/>
      <w:r>
        <w:rPr>
          <w:i/>
        </w:rPr>
        <w:t xml:space="preserve"> start with training that may happen </w:t>
      </w:r>
      <w:r w:rsidR="00C34082">
        <w:rPr>
          <w:i/>
        </w:rPr>
        <w:t>for</w:t>
      </w:r>
      <w:r w:rsidR="00E11EE0">
        <w:rPr>
          <w:i/>
        </w:rPr>
        <w:t xml:space="preserve"> newly hired staff. </w:t>
      </w:r>
    </w:p>
    <w:p w14:paraId="31FB7D2B" w14:textId="781B45E7" w:rsidR="00C85AEC" w:rsidRPr="00F41396" w:rsidRDefault="00C85AEC" w:rsidP="00B246D6">
      <w:pPr>
        <w:pStyle w:val="H3Alpha"/>
        <w:spacing w:before="360"/>
      </w:pPr>
      <w:r>
        <w:t>A.</w:t>
      </w:r>
      <w:r>
        <w:tab/>
      </w:r>
      <w:r w:rsidRPr="00F41396">
        <w:t>Training for new hires</w:t>
      </w:r>
    </w:p>
    <w:p w14:paraId="78D692D8" w14:textId="5A7A6A80" w:rsidR="00C85AEC" w:rsidRPr="00EF0C4A" w:rsidRDefault="00C85AEC" w:rsidP="00AF0FA8">
      <w:pPr>
        <w:pStyle w:val="Number-question"/>
        <w:spacing w:line="233" w:lineRule="auto"/>
        <w:rPr>
          <w:i/>
        </w:rPr>
      </w:pPr>
      <w:r w:rsidRPr="00F41396">
        <w:t>1.</w:t>
      </w:r>
      <w:r w:rsidRPr="00F41396">
        <w:tab/>
      </w:r>
      <w:r w:rsidR="00383C98">
        <w:t xml:space="preserve">In what way, if any, </w:t>
      </w:r>
      <w:r w:rsidRPr="00F41396">
        <w:t xml:space="preserve">does your </w:t>
      </w:r>
      <w:r w:rsidR="009B0F16">
        <w:t>center</w:t>
      </w:r>
      <w:r w:rsidRPr="00F41396">
        <w:t xml:space="preserve"> orient new staff to the </w:t>
      </w:r>
      <w:r w:rsidR="009B0F16">
        <w:t>center</w:t>
      </w:r>
      <w:r w:rsidR="009A159C">
        <w:t xml:space="preserve"> and t</w:t>
      </w:r>
      <w:r w:rsidR="00D44052">
        <w:t>o</w:t>
      </w:r>
      <w:r w:rsidRPr="00F41396">
        <w:t xml:space="preserve"> general procedures</w:t>
      </w:r>
      <w:r w:rsidRPr="00383C98">
        <w:rPr>
          <w:i/>
        </w:rPr>
        <w:t>?</w:t>
      </w:r>
      <w:r w:rsidR="007C0836">
        <w:rPr>
          <w:i/>
        </w:rPr>
        <w:t xml:space="preserve"> </w:t>
      </w:r>
      <w:r w:rsidR="00383C98" w:rsidRPr="00383C98">
        <w:rPr>
          <w:i/>
        </w:rPr>
        <w:t xml:space="preserve">[Refer to </w:t>
      </w:r>
      <w:r w:rsidR="00383C98" w:rsidRPr="00EF0C4A">
        <w:rPr>
          <w:i/>
        </w:rPr>
        <w:t xml:space="preserve">question </w:t>
      </w:r>
      <w:r w:rsidR="001C21D0" w:rsidRPr="00EF0C4A">
        <w:rPr>
          <w:i/>
        </w:rPr>
        <w:t>K1</w:t>
      </w:r>
      <w:r w:rsidR="00383C98" w:rsidRPr="00EF0C4A">
        <w:rPr>
          <w:i/>
        </w:rPr>
        <w:t xml:space="preserve"> on the SAQ to tailor question and clarify or fill in missing information.]</w:t>
      </w:r>
    </w:p>
    <w:p w14:paraId="771B4924" w14:textId="3EF26542" w:rsidR="00516739" w:rsidRPr="00EF0C4A" w:rsidRDefault="00516739" w:rsidP="00E8018D">
      <w:pPr>
        <w:pStyle w:val="Number-question"/>
        <w:numPr>
          <w:ilvl w:val="0"/>
          <w:numId w:val="148"/>
        </w:numPr>
        <w:spacing w:line="233" w:lineRule="auto"/>
      </w:pPr>
      <w:r w:rsidRPr="00EF0C4A">
        <w:t>Who conducts this orientation?</w:t>
      </w:r>
    </w:p>
    <w:p w14:paraId="46FC7718" w14:textId="2D6F73AF" w:rsidR="006A0E35" w:rsidRPr="00EF0C4A" w:rsidRDefault="006A0E35" w:rsidP="00AF0FA8">
      <w:pPr>
        <w:pStyle w:val="Number-question"/>
        <w:spacing w:line="233" w:lineRule="auto"/>
      </w:pPr>
      <w:r w:rsidRPr="00EF0C4A">
        <w:tab/>
      </w:r>
      <w:r w:rsidRPr="00EF0C4A">
        <w:rPr>
          <w:i/>
        </w:rPr>
        <w:t xml:space="preserve">[If answer to question </w:t>
      </w:r>
      <w:r w:rsidR="001C21D0" w:rsidRPr="00EF0C4A">
        <w:rPr>
          <w:i/>
        </w:rPr>
        <w:t>K1</w:t>
      </w:r>
      <w:r w:rsidRPr="00EF0C4A">
        <w:rPr>
          <w:i/>
        </w:rPr>
        <w:t xml:space="preserve"> on SAQ is no, then ask]</w:t>
      </w:r>
      <w:r w:rsidRPr="00EF0C4A">
        <w:t xml:space="preserve"> How does the orientation process differ across new staff?</w:t>
      </w:r>
    </w:p>
    <w:p w14:paraId="4A2F85C2" w14:textId="0D7C81EE" w:rsidR="00C85AEC" w:rsidRPr="00EF0C4A" w:rsidRDefault="00C85AEC" w:rsidP="00AF0FA8">
      <w:pPr>
        <w:pStyle w:val="Number-question"/>
        <w:spacing w:line="233" w:lineRule="auto"/>
      </w:pPr>
      <w:r w:rsidRPr="00EF0C4A">
        <w:t>2.</w:t>
      </w:r>
      <w:r w:rsidRPr="00EF0C4A">
        <w:tab/>
        <w:t xml:space="preserve">What process, if any, does your </w:t>
      </w:r>
      <w:r w:rsidR="009B0F16" w:rsidRPr="00EF0C4A">
        <w:t>center</w:t>
      </w:r>
      <w:r w:rsidRPr="00EF0C4A">
        <w:t xml:space="preserve"> use to orient new staff who will work directly with children </w:t>
      </w:r>
      <w:r w:rsidR="00D72552" w:rsidRPr="00EF0C4A">
        <w:t>ages 0-5</w:t>
      </w:r>
      <w:r w:rsidRPr="00EF0C4A">
        <w:t xml:space="preserve"> to the </w:t>
      </w:r>
      <w:r w:rsidR="00ED6F4E" w:rsidRPr="00EF0C4A">
        <w:t xml:space="preserve">classroom </w:t>
      </w:r>
      <w:r w:rsidRPr="00EF0C4A">
        <w:t>practices</w:t>
      </w:r>
      <w:r w:rsidR="00ED6F4E" w:rsidRPr="00EF0C4A">
        <w:t xml:space="preserve"> and </w:t>
      </w:r>
      <w:r w:rsidRPr="00EF0C4A">
        <w:t xml:space="preserve">activities, </w:t>
      </w:r>
      <w:r w:rsidR="00ED6F4E" w:rsidRPr="00EF0C4A">
        <w:t xml:space="preserve">and the </w:t>
      </w:r>
      <w:r w:rsidRPr="00EF0C4A">
        <w:t>supports available for children and their families?</w:t>
      </w:r>
    </w:p>
    <w:p w14:paraId="1C2B432A" w14:textId="0765ABB9" w:rsidR="00C85AEC" w:rsidRPr="00EF0C4A" w:rsidRDefault="00C85AEC" w:rsidP="00935A1A">
      <w:pPr>
        <w:pStyle w:val="Alpha-bullet"/>
        <w:numPr>
          <w:ilvl w:val="0"/>
          <w:numId w:val="15"/>
        </w:numPr>
        <w:spacing w:line="233" w:lineRule="auto"/>
      </w:pPr>
      <w:r w:rsidRPr="00EF0C4A">
        <w:t xml:space="preserve">Is there a standard process followed for all new </w:t>
      </w:r>
      <w:r w:rsidR="00383C98" w:rsidRPr="00EF0C4A">
        <w:t>classroom</w:t>
      </w:r>
      <w:r w:rsidRPr="00EF0C4A">
        <w:t xml:space="preserve"> staff or does it differ by type of staff or age of children cared for? (for example, teachers, assistants, aides, or for staff in infant/toddler classrooms vs. classrooms for preschool age children) </w:t>
      </w:r>
    </w:p>
    <w:p w14:paraId="42BC5403" w14:textId="77777777" w:rsidR="00C85AEC" w:rsidRPr="00EF0C4A" w:rsidRDefault="00C85AEC" w:rsidP="00AF0FA8">
      <w:pPr>
        <w:pStyle w:val="Alpha-bullet"/>
        <w:spacing w:line="233" w:lineRule="auto"/>
      </w:pPr>
      <w:r w:rsidRPr="00EF0C4A">
        <w:t>Who is involved with orienting new teaching staff?</w:t>
      </w:r>
    </w:p>
    <w:p w14:paraId="4DEFC1F1" w14:textId="77777777" w:rsidR="00C85AEC" w:rsidRPr="00EF0C4A" w:rsidRDefault="00C85AEC" w:rsidP="00AF0FA8">
      <w:pPr>
        <w:pStyle w:val="Alpha-bullet"/>
        <w:spacing w:line="233" w:lineRule="auto"/>
      </w:pPr>
      <w:r w:rsidRPr="00EF0C4A">
        <w:t>Do they shadow existing staff or observe the children and routines in their assigned classrooms before fully assuming their responsibilities?</w:t>
      </w:r>
    </w:p>
    <w:p w14:paraId="01F02601" w14:textId="77777777" w:rsidR="00C85AEC" w:rsidRPr="00EF0C4A" w:rsidRDefault="00C85AEC" w:rsidP="00AF0FA8">
      <w:pPr>
        <w:pStyle w:val="Alpha-bulletLAST"/>
        <w:spacing w:line="233" w:lineRule="auto"/>
      </w:pPr>
      <w:r w:rsidRPr="00EF0C4A">
        <w:t>Do new teaching staff hires have a specified probationary period</w:t>
      </w:r>
      <w:proofErr w:type="gramStart"/>
      <w:r w:rsidRPr="00EF0C4A">
        <w:t xml:space="preserve">? </w:t>
      </w:r>
      <w:proofErr w:type="gramEnd"/>
      <w:r w:rsidRPr="00EF0C4A">
        <w:t xml:space="preserve">If so, what criteria </w:t>
      </w:r>
      <w:proofErr w:type="gramStart"/>
      <w:r w:rsidRPr="00EF0C4A">
        <w:t>must be met</w:t>
      </w:r>
      <w:proofErr w:type="gramEnd"/>
      <w:r w:rsidRPr="00EF0C4A">
        <w:t xml:space="preserve"> within the probationary period?</w:t>
      </w:r>
    </w:p>
    <w:p w14:paraId="7FA197B2" w14:textId="44DF854A" w:rsidR="00C85AEC" w:rsidRDefault="003C3431" w:rsidP="00D67CA8">
      <w:pPr>
        <w:pStyle w:val="Number-question"/>
        <w:spacing w:line="233" w:lineRule="auto"/>
      </w:pPr>
      <w:r w:rsidRPr="00EF0C4A">
        <w:t>3.</w:t>
      </w:r>
      <w:r w:rsidRPr="00EF0C4A">
        <w:tab/>
      </w:r>
      <w:r w:rsidR="006A0E35" w:rsidRPr="00EF0C4A">
        <w:rPr>
          <w:i/>
        </w:rPr>
        <w:t xml:space="preserve">[Refer to question </w:t>
      </w:r>
      <w:r w:rsidR="001C21D0" w:rsidRPr="00EF0C4A">
        <w:rPr>
          <w:i/>
        </w:rPr>
        <w:t>K2</w:t>
      </w:r>
      <w:r w:rsidR="006A0E35" w:rsidRPr="00EF0C4A">
        <w:rPr>
          <w:i/>
        </w:rPr>
        <w:t xml:space="preserve"> on the SAQ to tailor question and clarify or fill in missing in</w:t>
      </w:r>
      <w:r w:rsidR="00D67CA8" w:rsidRPr="00EF0C4A">
        <w:rPr>
          <w:i/>
        </w:rPr>
        <w:t>formation</w:t>
      </w:r>
      <w:r w:rsidR="006A0E35" w:rsidRPr="00EF0C4A">
        <w:rPr>
          <w:i/>
        </w:rPr>
        <w:t>.]</w:t>
      </w:r>
      <w:r w:rsidR="00D67CA8" w:rsidRPr="00EF0C4A">
        <w:t xml:space="preserve"> For </w:t>
      </w:r>
      <w:r w:rsidR="00C85AEC" w:rsidRPr="00EF0C4A">
        <w:t>initiatives or practices for</w:t>
      </w:r>
      <w:r w:rsidR="00C85AEC">
        <w:t xml:space="preserve"> which new staff </w:t>
      </w:r>
      <w:proofErr w:type="gramStart"/>
      <w:r w:rsidR="00C85AEC">
        <w:t>must be formally trained</w:t>
      </w:r>
      <w:proofErr w:type="gramEnd"/>
      <w:r w:rsidR="00C85AEC">
        <w:t xml:space="preserve"> prior to or soon after the start of work</w:t>
      </w:r>
      <w:r w:rsidR="00D67CA8">
        <w:t xml:space="preserve">ing with children at your </w:t>
      </w:r>
      <w:r w:rsidR="009B0F16">
        <w:t>center</w:t>
      </w:r>
      <w:r w:rsidR="00601887">
        <w:t>:</w:t>
      </w:r>
    </w:p>
    <w:p w14:paraId="165334BF" w14:textId="2CF9978A" w:rsidR="00D67CA8" w:rsidRDefault="00D67CA8" w:rsidP="00E8018D">
      <w:pPr>
        <w:pStyle w:val="Number-question"/>
        <w:numPr>
          <w:ilvl w:val="0"/>
          <w:numId w:val="88"/>
        </w:numPr>
        <w:spacing w:line="233" w:lineRule="auto"/>
      </w:pPr>
      <w:r>
        <w:t xml:space="preserve">Why is this training required, and by whom? For example, </w:t>
      </w:r>
      <w:proofErr w:type="gramStart"/>
      <w:r>
        <w:t>is the training required by a specific program or funder with which the center is affiliated</w:t>
      </w:r>
      <w:proofErr w:type="gramEnd"/>
      <w:r>
        <w:t>?</w:t>
      </w:r>
    </w:p>
    <w:p w14:paraId="7E375D46" w14:textId="37EA162A" w:rsidR="00D67CA8" w:rsidRPr="00D67CA8" w:rsidRDefault="00D67CA8" w:rsidP="00E8018D">
      <w:pPr>
        <w:pStyle w:val="Number-question"/>
        <w:numPr>
          <w:ilvl w:val="0"/>
          <w:numId w:val="88"/>
        </w:numPr>
        <w:spacing w:line="233" w:lineRule="auto"/>
      </w:pPr>
      <w:r>
        <w:t>How is the training provider selected</w:t>
      </w:r>
      <w:proofErr w:type="gramStart"/>
      <w:r>
        <w:t>?</w:t>
      </w:r>
      <w:r w:rsidR="007C0836">
        <w:t xml:space="preserve"> </w:t>
      </w:r>
      <w:proofErr w:type="gramEnd"/>
      <w:r>
        <w:t>Are there certain criteria that are used?</w:t>
      </w:r>
    </w:p>
    <w:p w14:paraId="11034272" w14:textId="00D97051" w:rsidR="00C85AEC" w:rsidRPr="003D039B" w:rsidRDefault="003C3431" w:rsidP="003C3431">
      <w:pPr>
        <w:pStyle w:val="H3Alpha"/>
      </w:pPr>
      <w:r>
        <w:t>B.</w:t>
      </w:r>
      <w:r>
        <w:tab/>
      </w:r>
      <w:r w:rsidR="00C85AEC" w:rsidRPr="003D039B">
        <w:t xml:space="preserve">Ongoing </w:t>
      </w:r>
      <w:r w:rsidR="009341A0" w:rsidRPr="003D039B">
        <w:t>training</w:t>
      </w:r>
      <w:r w:rsidR="009341A0">
        <w:t xml:space="preserve"> and </w:t>
      </w:r>
      <w:r w:rsidR="009341A0" w:rsidRPr="003D039B">
        <w:t>professional development</w:t>
      </w:r>
    </w:p>
    <w:p w14:paraId="07E141C5" w14:textId="6C9596C2" w:rsidR="003A39B3" w:rsidRDefault="00C34082" w:rsidP="00C34082">
      <w:pPr>
        <w:pStyle w:val="Number-question"/>
        <w:ind w:left="0" w:firstLine="0"/>
        <w:rPr>
          <w:i/>
        </w:rPr>
      </w:pPr>
      <w:r w:rsidRPr="00C34082">
        <w:rPr>
          <w:i/>
        </w:rPr>
        <w:t xml:space="preserve">Now </w:t>
      </w:r>
      <w:proofErr w:type="gramStart"/>
      <w:r w:rsidRPr="00C34082">
        <w:rPr>
          <w:i/>
        </w:rPr>
        <w:t>let’s</w:t>
      </w:r>
      <w:proofErr w:type="gramEnd"/>
      <w:r w:rsidRPr="00C34082">
        <w:rPr>
          <w:i/>
        </w:rPr>
        <w:t xml:space="preserve"> talk about training and professional development for current staff.</w:t>
      </w:r>
    </w:p>
    <w:p w14:paraId="6FD9C527" w14:textId="0E987635" w:rsidR="000F55E0" w:rsidRDefault="000F55E0" w:rsidP="00E8018D">
      <w:pPr>
        <w:pStyle w:val="Number-question"/>
        <w:numPr>
          <w:ilvl w:val="0"/>
          <w:numId w:val="95"/>
        </w:numPr>
      </w:pPr>
      <w:r w:rsidRPr="000F55E0">
        <w:t>Do you have access to training and professional development opportunities for your staff</w:t>
      </w:r>
      <w:r w:rsidR="009F7C25">
        <w:t>, including both in-person and online opportunities</w:t>
      </w:r>
      <w:r w:rsidRPr="000F55E0">
        <w:t xml:space="preserve">? </w:t>
      </w:r>
    </w:p>
    <w:p w14:paraId="17786E92" w14:textId="3E82BAB5" w:rsidR="000F55E0" w:rsidRDefault="000F55E0" w:rsidP="00E8018D">
      <w:pPr>
        <w:pStyle w:val="Number-question"/>
        <w:numPr>
          <w:ilvl w:val="0"/>
          <w:numId w:val="96"/>
        </w:numPr>
      </w:pPr>
      <w:r>
        <w:t>Would you say you have a great deal of access, sufficient access, limited access, or no access?</w:t>
      </w:r>
    </w:p>
    <w:p w14:paraId="3499ECDB" w14:textId="73FEB7A0" w:rsidR="000F55E0" w:rsidRPr="000F55E0" w:rsidRDefault="000F55E0" w:rsidP="00E8018D">
      <w:pPr>
        <w:pStyle w:val="Number-question"/>
        <w:numPr>
          <w:ilvl w:val="0"/>
          <w:numId w:val="96"/>
        </w:numPr>
      </w:pPr>
      <w:r w:rsidRPr="000256E2">
        <w:rPr>
          <w:i/>
        </w:rPr>
        <w:t>[If limited or none, then ask</w:t>
      </w:r>
      <w:r>
        <w:t>] What restricts access to training and professional development?</w:t>
      </w:r>
    </w:p>
    <w:p w14:paraId="160F7000" w14:textId="14E2A6A7" w:rsidR="000F55E0" w:rsidRPr="00C34082" w:rsidRDefault="000256E2" w:rsidP="00C34082">
      <w:pPr>
        <w:pStyle w:val="Number-question"/>
        <w:ind w:left="0" w:firstLine="0"/>
        <w:rPr>
          <w:i/>
        </w:rPr>
      </w:pPr>
      <w:r>
        <w:rPr>
          <w:i/>
        </w:rPr>
        <w:t>[If no access, skip to next section]</w:t>
      </w:r>
    </w:p>
    <w:p w14:paraId="16617488" w14:textId="0EE4A208" w:rsidR="00F56741" w:rsidRDefault="00C85AEC" w:rsidP="00E8018D">
      <w:pPr>
        <w:pStyle w:val="Number-question"/>
        <w:numPr>
          <w:ilvl w:val="0"/>
          <w:numId w:val="97"/>
        </w:numPr>
      </w:pPr>
      <w:r w:rsidRPr="00246CF4">
        <w:t xml:space="preserve">How do you make decisions at your </w:t>
      </w:r>
      <w:r w:rsidR="009B0F16">
        <w:t>center</w:t>
      </w:r>
      <w:r w:rsidRPr="00246CF4">
        <w:t xml:space="preserve"> about the training and professional development needs of staff who work directly with children </w:t>
      </w:r>
      <w:r w:rsidR="00D72552" w:rsidRPr="00246CF4">
        <w:t>ages 0-5</w:t>
      </w:r>
      <w:r w:rsidRPr="00246CF4">
        <w:t xml:space="preserve">? </w:t>
      </w:r>
      <w:r w:rsidR="00F56741" w:rsidRPr="00246CF4">
        <w:t>[</w:t>
      </w:r>
      <w:r w:rsidR="00EE129A" w:rsidRPr="00246CF4">
        <w:rPr>
          <w:i/>
        </w:rPr>
        <w:t xml:space="preserve">Lead with this general question, then </w:t>
      </w:r>
      <w:proofErr w:type="gramStart"/>
      <w:r w:rsidR="00246CF4">
        <w:rPr>
          <w:i/>
        </w:rPr>
        <w:t>ask</w:t>
      </w:r>
      <w:proofErr w:type="gramEnd"/>
      <w:r w:rsidR="00246CF4">
        <w:rPr>
          <w:i/>
        </w:rPr>
        <w:t xml:space="preserve"> specific questions below as needed</w:t>
      </w:r>
      <w:r w:rsidR="00EE129A" w:rsidRPr="00246CF4">
        <w:t>.]</w:t>
      </w:r>
    </w:p>
    <w:p w14:paraId="6F24F414" w14:textId="042B147F" w:rsidR="00246CF4" w:rsidRPr="00614FFD" w:rsidRDefault="00246CF4" w:rsidP="00E8018D">
      <w:pPr>
        <w:pStyle w:val="Number-question"/>
        <w:numPr>
          <w:ilvl w:val="0"/>
          <w:numId w:val="89"/>
        </w:numPr>
        <w:rPr>
          <w:szCs w:val="24"/>
        </w:rPr>
      </w:pPr>
      <w:r w:rsidRPr="00614FFD">
        <w:rPr>
          <w:szCs w:val="24"/>
        </w:rPr>
        <w:t>Do you develop a training plan for each staff member or for categories of staff?</w:t>
      </w:r>
    </w:p>
    <w:p w14:paraId="06636B90" w14:textId="408CC79B" w:rsidR="00246CF4" w:rsidRPr="00614FFD" w:rsidRDefault="00246CF4" w:rsidP="00E8018D">
      <w:pPr>
        <w:pStyle w:val="Number-question"/>
        <w:numPr>
          <w:ilvl w:val="0"/>
          <w:numId w:val="89"/>
        </w:numPr>
        <w:rPr>
          <w:szCs w:val="24"/>
        </w:rPr>
      </w:pPr>
      <w:r w:rsidRPr="00614FFD">
        <w:rPr>
          <w:szCs w:val="24"/>
        </w:rPr>
        <w:t>Who develops training plans or makes decisions about training?</w:t>
      </w:r>
    </w:p>
    <w:p w14:paraId="7DDCF1F3" w14:textId="68079636" w:rsidR="00246CF4" w:rsidRPr="00614FFD" w:rsidRDefault="00246CF4" w:rsidP="00E8018D">
      <w:pPr>
        <w:pStyle w:val="Number-question"/>
        <w:numPr>
          <w:ilvl w:val="0"/>
          <w:numId w:val="89"/>
        </w:numPr>
        <w:rPr>
          <w:szCs w:val="24"/>
        </w:rPr>
      </w:pPr>
      <w:r w:rsidRPr="00614FFD">
        <w:rPr>
          <w:szCs w:val="24"/>
        </w:rPr>
        <w:t xml:space="preserve">What information </w:t>
      </w:r>
      <w:proofErr w:type="gramStart"/>
      <w:r w:rsidRPr="00614FFD">
        <w:rPr>
          <w:szCs w:val="24"/>
        </w:rPr>
        <w:t>is used</w:t>
      </w:r>
      <w:proofErr w:type="gramEnd"/>
      <w:r w:rsidRPr="00614FFD">
        <w:rPr>
          <w:szCs w:val="24"/>
        </w:rPr>
        <w:t xml:space="preserve"> to identify training needs and make decisions about training?</w:t>
      </w:r>
    </w:p>
    <w:p w14:paraId="464E57FD" w14:textId="2CE2A0D4" w:rsidR="00246CF4" w:rsidRPr="00614FFD" w:rsidRDefault="00246CF4" w:rsidP="00C674AA">
      <w:pPr>
        <w:pStyle w:val="Number-question"/>
        <w:ind w:left="720" w:firstLine="0"/>
        <w:rPr>
          <w:i/>
          <w:szCs w:val="24"/>
        </w:rPr>
      </w:pPr>
      <w:r w:rsidRPr="00614FFD">
        <w:rPr>
          <w:i/>
          <w:szCs w:val="24"/>
        </w:rPr>
        <w:t>Check all that apply</w:t>
      </w:r>
    </w:p>
    <w:p w14:paraId="46924C9E" w14:textId="77777777" w:rsidR="00246CF4" w:rsidRPr="00614FFD" w:rsidRDefault="00246CF4" w:rsidP="00B246D6">
      <w:pPr>
        <w:numPr>
          <w:ilvl w:val="2"/>
          <w:numId w:val="65"/>
        </w:numPr>
        <w:spacing w:after="240" w:line="240" w:lineRule="auto"/>
        <w:ind w:left="1440" w:hanging="360"/>
        <w:rPr>
          <w:szCs w:val="24"/>
        </w:rPr>
      </w:pPr>
      <w:r w:rsidRPr="00614FFD">
        <w:rPr>
          <w:szCs w:val="24"/>
        </w:rPr>
        <w:t>Information from the interview process</w:t>
      </w:r>
    </w:p>
    <w:p w14:paraId="75921CB7" w14:textId="77777777" w:rsidR="00246CF4" w:rsidRPr="00614FFD" w:rsidRDefault="00246CF4" w:rsidP="00B246D6">
      <w:pPr>
        <w:pStyle w:val="Number-question"/>
        <w:numPr>
          <w:ilvl w:val="0"/>
          <w:numId w:val="90"/>
        </w:numPr>
        <w:ind w:left="1440"/>
        <w:rPr>
          <w:szCs w:val="24"/>
        </w:rPr>
      </w:pPr>
      <w:r w:rsidRPr="00614FFD">
        <w:rPr>
          <w:szCs w:val="24"/>
        </w:rPr>
        <w:t>Staff supervision and performance assessment</w:t>
      </w:r>
    </w:p>
    <w:p w14:paraId="01649816" w14:textId="77777777" w:rsidR="00246CF4" w:rsidRDefault="00246CF4" w:rsidP="00B246D6">
      <w:pPr>
        <w:pStyle w:val="Number-question"/>
        <w:numPr>
          <w:ilvl w:val="0"/>
          <w:numId w:val="90"/>
        </w:numPr>
        <w:ind w:left="1440"/>
        <w:rPr>
          <w:szCs w:val="24"/>
        </w:rPr>
      </w:pPr>
      <w:r w:rsidRPr="00614FFD">
        <w:rPr>
          <w:szCs w:val="24"/>
        </w:rPr>
        <w:t>Formal or informal classroom observations</w:t>
      </w:r>
    </w:p>
    <w:p w14:paraId="619DCEBD" w14:textId="7E111035" w:rsidR="006C49C8" w:rsidRPr="00614FFD" w:rsidRDefault="006C49C8" w:rsidP="00B246D6">
      <w:pPr>
        <w:pStyle w:val="Number-question"/>
        <w:numPr>
          <w:ilvl w:val="0"/>
          <w:numId w:val="90"/>
        </w:numPr>
        <w:ind w:left="1440"/>
        <w:rPr>
          <w:szCs w:val="24"/>
        </w:rPr>
      </w:pPr>
      <w:r>
        <w:rPr>
          <w:szCs w:val="24"/>
        </w:rPr>
        <w:t>Regulatory or other requirements</w:t>
      </w:r>
    </w:p>
    <w:p w14:paraId="6DFC2E91" w14:textId="2AEACEE6" w:rsidR="00246CF4" w:rsidRPr="00614FFD" w:rsidRDefault="00246CF4" w:rsidP="00B246D6">
      <w:pPr>
        <w:pStyle w:val="Number-question"/>
        <w:numPr>
          <w:ilvl w:val="0"/>
          <w:numId w:val="90"/>
        </w:numPr>
        <w:ind w:left="1440"/>
        <w:rPr>
          <w:szCs w:val="24"/>
        </w:rPr>
      </w:pPr>
      <w:r w:rsidRPr="00614FFD">
        <w:rPr>
          <w:szCs w:val="24"/>
        </w:rPr>
        <w:t>Other</w:t>
      </w:r>
      <w:r w:rsidR="00614FFD">
        <w:rPr>
          <w:szCs w:val="24"/>
        </w:rPr>
        <w:t>, specify</w:t>
      </w:r>
    </w:p>
    <w:p w14:paraId="27930671" w14:textId="11172901" w:rsidR="00C85AEC" w:rsidRPr="00614FFD" w:rsidRDefault="00246CF4" w:rsidP="00E8018D">
      <w:pPr>
        <w:pStyle w:val="Number-question"/>
        <w:numPr>
          <w:ilvl w:val="0"/>
          <w:numId w:val="89"/>
        </w:numPr>
        <w:rPr>
          <w:szCs w:val="24"/>
        </w:rPr>
      </w:pPr>
      <w:r w:rsidRPr="00614FFD">
        <w:rPr>
          <w:szCs w:val="24"/>
        </w:rPr>
        <w:t>On what criteria are decisions about who will receive training and when based?</w:t>
      </w:r>
    </w:p>
    <w:p w14:paraId="303FC74C" w14:textId="2C17A1FC" w:rsidR="0092125A" w:rsidRPr="00614FFD" w:rsidRDefault="0092125A" w:rsidP="00C674AA">
      <w:pPr>
        <w:pStyle w:val="Number-question"/>
        <w:ind w:left="720" w:firstLine="0"/>
        <w:rPr>
          <w:i/>
          <w:szCs w:val="24"/>
        </w:rPr>
      </w:pPr>
      <w:r w:rsidRPr="00614FFD">
        <w:rPr>
          <w:i/>
          <w:szCs w:val="24"/>
        </w:rPr>
        <w:t>Check all that apply</w:t>
      </w:r>
    </w:p>
    <w:p w14:paraId="19CD8920" w14:textId="77777777" w:rsidR="0092125A" w:rsidRPr="00614FFD" w:rsidRDefault="0092125A" w:rsidP="00B246D6">
      <w:pPr>
        <w:numPr>
          <w:ilvl w:val="2"/>
          <w:numId w:val="65"/>
        </w:numPr>
        <w:spacing w:after="240" w:line="240" w:lineRule="auto"/>
        <w:ind w:left="1440" w:hanging="360"/>
        <w:rPr>
          <w:szCs w:val="24"/>
        </w:rPr>
      </w:pPr>
      <w:r w:rsidRPr="00B246D6">
        <w:t>Time</w:t>
      </w:r>
    </w:p>
    <w:p w14:paraId="7D125448" w14:textId="77777777" w:rsidR="0092125A" w:rsidRPr="00614FFD" w:rsidRDefault="0092125A" w:rsidP="00B246D6">
      <w:pPr>
        <w:numPr>
          <w:ilvl w:val="2"/>
          <w:numId w:val="65"/>
        </w:numPr>
        <w:spacing w:after="240" w:line="240" w:lineRule="auto"/>
        <w:ind w:left="1440" w:hanging="360"/>
        <w:rPr>
          <w:szCs w:val="24"/>
        </w:rPr>
      </w:pPr>
      <w:r w:rsidRPr="00614FFD">
        <w:rPr>
          <w:szCs w:val="24"/>
        </w:rPr>
        <w:t>Resources</w:t>
      </w:r>
    </w:p>
    <w:p w14:paraId="43384F2F" w14:textId="77777777" w:rsidR="0092125A" w:rsidRPr="00614FFD" w:rsidRDefault="0092125A" w:rsidP="00B246D6">
      <w:pPr>
        <w:numPr>
          <w:ilvl w:val="2"/>
          <w:numId w:val="65"/>
        </w:numPr>
        <w:spacing w:after="240" w:line="240" w:lineRule="auto"/>
        <w:ind w:left="1440" w:hanging="360"/>
        <w:rPr>
          <w:szCs w:val="24"/>
        </w:rPr>
      </w:pPr>
      <w:r w:rsidRPr="00614FFD">
        <w:rPr>
          <w:szCs w:val="24"/>
        </w:rPr>
        <w:t>Staff performance</w:t>
      </w:r>
    </w:p>
    <w:p w14:paraId="358285CA" w14:textId="62428FD2" w:rsidR="0092125A" w:rsidRPr="00614FFD" w:rsidRDefault="0092125A" w:rsidP="00B246D6">
      <w:pPr>
        <w:numPr>
          <w:ilvl w:val="2"/>
          <w:numId w:val="65"/>
        </w:numPr>
        <w:spacing w:after="240" w:line="240" w:lineRule="auto"/>
        <w:ind w:left="1440" w:hanging="360"/>
        <w:rPr>
          <w:szCs w:val="24"/>
        </w:rPr>
      </w:pPr>
      <w:r w:rsidRPr="00614FFD">
        <w:rPr>
          <w:szCs w:val="24"/>
        </w:rPr>
        <w:t>Other, specify</w:t>
      </w:r>
    </w:p>
    <w:p w14:paraId="1BD26CB7" w14:textId="38641DC6" w:rsidR="0092125A" w:rsidRPr="00614FFD" w:rsidRDefault="0092125A" w:rsidP="00E8018D">
      <w:pPr>
        <w:pStyle w:val="Number-question"/>
        <w:numPr>
          <w:ilvl w:val="0"/>
          <w:numId w:val="92"/>
        </w:numPr>
        <w:rPr>
          <w:szCs w:val="24"/>
        </w:rPr>
      </w:pPr>
      <w:r w:rsidRPr="00614FFD">
        <w:rPr>
          <w:szCs w:val="24"/>
        </w:rPr>
        <w:t>How often are plans or decisions about training reviewed and updated</w:t>
      </w:r>
    </w:p>
    <w:p w14:paraId="3AAC0095" w14:textId="5CD06599" w:rsidR="00F56741" w:rsidRDefault="00F56741" w:rsidP="00E8018D">
      <w:pPr>
        <w:pStyle w:val="Number-question"/>
        <w:numPr>
          <w:ilvl w:val="0"/>
          <w:numId w:val="93"/>
        </w:numPr>
      </w:pPr>
      <w:r>
        <w:t xml:space="preserve">Do you have some </w:t>
      </w:r>
      <w:r w:rsidR="00572DA3">
        <w:t xml:space="preserve">current priorities for training and professional development of staff who work directly with children ages 0-5 at your </w:t>
      </w:r>
      <w:r w:rsidR="009B0F16">
        <w:t>center</w:t>
      </w:r>
      <w:r w:rsidR="00572DA3">
        <w:t>?</w:t>
      </w:r>
      <w:r>
        <w:t xml:space="preserve"> </w:t>
      </w:r>
    </w:p>
    <w:p w14:paraId="3083AF0A" w14:textId="48C162EE" w:rsidR="009F03B9" w:rsidRPr="009F03B9" w:rsidRDefault="009F03B9" w:rsidP="00E8018D">
      <w:pPr>
        <w:pStyle w:val="Number-question"/>
        <w:numPr>
          <w:ilvl w:val="0"/>
          <w:numId w:val="94"/>
        </w:numPr>
      </w:pPr>
      <w:r w:rsidRPr="009F03B9">
        <w:t>What are the priorities?</w:t>
      </w:r>
    </w:p>
    <w:p w14:paraId="7F3CEE31" w14:textId="77777777" w:rsidR="0062341C" w:rsidRDefault="009F03B9" w:rsidP="00E8018D">
      <w:pPr>
        <w:pStyle w:val="Number-question"/>
        <w:numPr>
          <w:ilvl w:val="0"/>
          <w:numId w:val="94"/>
        </w:numPr>
      </w:pPr>
      <w:r>
        <w:t>Who</w:t>
      </w:r>
      <w:r w:rsidR="0062341C">
        <w:t xml:space="preserve"> set the priorities?</w:t>
      </w:r>
    </w:p>
    <w:p w14:paraId="4430BEFE" w14:textId="3DB38271" w:rsidR="008B69CE" w:rsidRDefault="0062341C" w:rsidP="00E8018D">
      <w:pPr>
        <w:pStyle w:val="Number-question"/>
        <w:numPr>
          <w:ilvl w:val="0"/>
          <w:numId w:val="94"/>
        </w:numPr>
      </w:pPr>
      <w:r>
        <w:t xml:space="preserve">How were the priorities </w:t>
      </w:r>
      <w:r w:rsidR="009F03B9">
        <w:t>set</w:t>
      </w:r>
      <w:r w:rsidR="008B69CE">
        <w:t>?</w:t>
      </w:r>
    </w:p>
    <w:p w14:paraId="3B010CF7" w14:textId="6C022273" w:rsidR="00F56741" w:rsidRDefault="00F56741" w:rsidP="00E8018D">
      <w:pPr>
        <w:pStyle w:val="Number-question"/>
        <w:numPr>
          <w:ilvl w:val="0"/>
          <w:numId w:val="94"/>
        </w:numPr>
      </w:pPr>
      <w:r>
        <w:t>Do these priorities differ across the staff?</w:t>
      </w:r>
      <w:r w:rsidR="007C0836">
        <w:t xml:space="preserve"> </w:t>
      </w:r>
      <w:r>
        <w:t>If so, in what ways</w:t>
      </w:r>
      <w:proofErr w:type="gramStart"/>
      <w:r>
        <w:t xml:space="preserve">? </w:t>
      </w:r>
      <w:proofErr w:type="gramEnd"/>
      <w:r>
        <w:t>(for example, based on the age of the children they work with or the education level of staff)</w:t>
      </w:r>
    </w:p>
    <w:p w14:paraId="60D2EDCD" w14:textId="2A0C291C" w:rsidR="00572DA3" w:rsidRDefault="00572DA3" w:rsidP="00E8018D">
      <w:pPr>
        <w:pStyle w:val="Number-question"/>
        <w:numPr>
          <w:ilvl w:val="0"/>
          <w:numId w:val="98"/>
        </w:numPr>
      </w:pPr>
      <w:r>
        <w:t>In what ways, if any, do staff who work directly with children ages 0-5 have input into setting priorities</w:t>
      </w:r>
      <w:r w:rsidR="009F03B9">
        <w:t xml:space="preserve"> for training and professional development</w:t>
      </w:r>
      <w:r>
        <w:t xml:space="preserve">? </w:t>
      </w:r>
    </w:p>
    <w:p w14:paraId="16F9CCF5" w14:textId="77777777" w:rsidR="00572DA3" w:rsidRDefault="00572DA3" w:rsidP="00935A1A">
      <w:pPr>
        <w:pStyle w:val="Number-question"/>
        <w:numPr>
          <w:ilvl w:val="0"/>
          <w:numId w:val="25"/>
        </w:numPr>
      </w:pPr>
      <w:r>
        <w:t xml:space="preserve">Which </w:t>
      </w:r>
      <w:proofErr w:type="gramStart"/>
      <w:r>
        <w:t>staff contribute</w:t>
      </w:r>
      <w:proofErr w:type="gramEnd"/>
      <w:r>
        <w:t xml:space="preserve"> input?</w:t>
      </w:r>
    </w:p>
    <w:p w14:paraId="083893AC" w14:textId="77777777" w:rsidR="00572DA3" w:rsidRDefault="00572DA3" w:rsidP="00935A1A">
      <w:pPr>
        <w:pStyle w:val="Number-question"/>
        <w:numPr>
          <w:ilvl w:val="0"/>
          <w:numId w:val="25"/>
        </w:numPr>
      </w:pPr>
      <w:r>
        <w:t xml:space="preserve">How </w:t>
      </w:r>
      <w:proofErr w:type="gramStart"/>
      <w:r>
        <w:t>do staff</w:t>
      </w:r>
      <w:proofErr w:type="gramEnd"/>
      <w:r>
        <w:t xml:space="preserve"> contribute (for example, through surveys, focus groups, informal discussions)?</w:t>
      </w:r>
    </w:p>
    <w:p w14:paraId="22595FDC" w14:textId="100C11B2" w:rsidR="00C85AEC" w:rsidRDefault="00C85AEC" w:rsidP="00E8018D">
      <w:pPr>
        <w:pStyle w:val="Number-question"/>
        <w:numPr>
          <w:ilvl w:val="0"/>
          <w:numId w:val="99"/>
        </w:numPr>
      </w:pPr>
      <w:r>
        <w:t xml:space="preserve">How do staff who work directly with children make a request to pursue training, professional development, or educational opportunities? </w:t>
      </w:r>
      <w:proofErr w:type="gramStart"/>
      <w:r>
        <w:t>(</w:t>
      </w:r>
      <w:r w:rsidR="00CD2A65">
        <w:t>For</w:t>
      </w:r>
      <w:r>
        <w:t xml:space="preserve"> example, is there a formal process or form or is it done more informally?</w:t>
      </w:r>
      <w:proofErr w:type="gramEnd"/>
    </w:p>
    <w:p w14:paraId="17E51667" w14:textId="2EA02457" w:rsidR="00AF0FA8" w:rsidRDefault="00C85AEC" w:rsidP="00E8018D">
      <w:pPr>
        <w:pStyle w:val="Number-question"/>
        <w:numPr>
          <w:ilvl w:val="0"/>
          <w:numId w:val="99"/>
        </w:numPr>
      </w:pPr>
      <w:r>
        <w:t>What information</w:t>
      </w:r>
      <w:r w:rsidR="00D45C57">
        <w:t>, if any,</w:t>
      </w:r>
      <w:r>
        <w:t xml:space="preserve"> do you require from staff to track progress in or completion of a training or professional development activity?</w:t>
      </w:r>
    </w:p>
    <w:p w14:paraId="0CA8F82F" w14:textId="0AC24EF5" w:rsidR="000F55E0" w:rsidRDefault="000F55E0" w:rsidP="00E8018D">
      <w:pPr>
        <w:pStyle w:val="Number-question"/>
        <w:numPr>
          <w:ilvl w:val="0"/>
          <w:numId w:val="99"/>
        </w:numPr>
      </w:pPr>
      <w:r w:rsidRPr="000F55E0">
        <w:t xml:space="preserve">When new training or development opportunities come to your attention what criteria, if any do you use to decide whether to pursue them and for which staff? </w:t>
      </w:r>
    </w:p>
    <w:p w14:paraId="065795FE" w14:textId="325C9510" w:rsidR="00EB5732" w:rsidRPr="00A56481" w:rsidRDefault="00BF11A9" w:rsidP="00E8018D">
      <w:pPr>
        <w:pStyle w:val="Number-question"/>
        <w:numPr>
          <w:ilvl w:val="0"/>
          <w:numId w:val="99"/>
        </w:numPr>
        <w:rPr>
          <w:i/>
          <w:szCs w:val="24"/>
        </w:rPr>
      </w:pPr>
      <w:r w:rsidRPr="00A56481">
        <w:rPr>
          <w:i/>
        </w:rPr>
        <w:t>[Refer to question K3</w:t>
      </w:r>
      <w:r w:rsidR="00B15419" w:rsidRPr="00A56481">
        <w:rPr>
          <w:i/>
        </w:rPr>
        <w:t xml:space="preserve"> in SAQ to tailor these questions</w:t>
      </w:r>
      <w:r w:rsidR="002D57D7" w:rsidRPr="00A56481">
        <w:rPr>
          <w:i/>
        </w:rPr>
        <w:t xml:space="preserve"> and fill in missing information for each training held</w:t>
      </w:r>
      <w:r w:rsidR="00B15419" w:rsidRPr="00A56481">
        <w:rPr>
          <w:i/>
        </w:rPr>
        <w:t>.</w:t>
      </w:r>
      <w:proofErr w:type="gramStart"/>
      <w:r w:rsidR="00B15419" w:rsidRPr="00A56481">
        <w:rPr>
          <w:i/>
        </w:rPr>
        <w:t xml:space="preserve">] </w:t>
      </w:r>
      <w:proofErr w:type="gramEnd"/>
      <w:r w:rsidR="00B15419">
        <w:t xml:space="preserve">We have some follow-up questions about the </w:t>
      </w:r>
      <w:r w:rsidR="00B15419" w:rsidRPr="00A56481">
        <w:rPr>
          <w:b/>
        </w:rPr>
        <w:t xml:space="preserve">training sessions for management, supervisory staff, or staff who work directly with children ages 0-5 </w:t>
      </w:r>
      <w:r w:rsidR="002D57D7" w:rsidRPr="002D57D7">
        <w:t xml:space="preserve">that have been held </w:t>
      </w:r>
      <w:r w:rsidR="00B15419" w:rsidRPr="002D57D7">
        <w:t xml:space="preserve">over the </w:t>
      </w:r>
      <w:r w:rsidR="00B15419" w:rsidRPr="00A56481">
        <w:rPr>
          <w:u w:val="single"/>
        </w:rPr>
        <w:t xml:space="preserve">past 12 </w:t>
      </w:r>
      <w:proofErr w:type="gramStart"/>
      <w:r w:rsidR="00B15419" w:rsidRPr="00A56481">
        <w:rPr>
          <w:u w:val="single"/>
        </w:rPr>
        <w:t>months</w:t>
      </w:r>
      <w:r w:rsidR="00B15419" w:rsidRPr="002D57D7">
        <w:t>?</w:t>
      </w:r>
      <w:proofErr w:type="gramEnd"/>
      <w:r w:rsidR="00EB5732">
        <w:t xml:space="preserve"> </w:t>
      </w:r>
    </w:p>
    <w:p w14:paraId="7280003D" w14:textId="1209DC6E" w:rsidR="002D57D7" w:rsidRDefault="002D57D7" w:rsidP="00E8018D">
      <w:pPr>
        <w:pStyle w:val="Number-question"/>
        <w:numPr>
          <w:ilvl w:val="0"/>
          <w:numId w:val="100"/>
        </w:numPr>
      </w:pPr>
      <w:r>
        <w:t xml:space="preserve">You noted that [enter answer to SAQ question </w:t>
      </w:r>
      <w:r w:rsidR="00BF11A9">
        <w:t>K3</w:t>
      </w:r>
      <w:r w:rsidR="00A56481">
        <w:t>f</w:t>
      </w:r>
      <w:r>
        <w:t xml:space="preserve">] provided the training. On what criteria </w:t>
      </w:r>
      <w:proofErr w:type="gramStart"/>
      <w:r>
        <w:t>was this individual or entity selected</w:t>
      </w:r>
      <w:proofErr w:type="gramEnd"/>
      <w:r>
        <w:t>?</w:t>
      </w:r>
    </w:p>
    <w:p w14:paraId="24CF5617" w14:textId="39E28129" w:rsidR="00A56481" w:rsidRDefault="00A56481" w:rsidP="00E8018D">
      <w:pPr>
        <w:pStyle w:val="Number-question"/>
        <w:numPr>
          <w:ilvl w:val="0"/>
          <w:numId w:val="100"/>
        </w:numPr>
      </w:pPr>
      <w:r>
        <w:t xml:space="preserve">How </w:t>
      </w:r>
      <w:r w:rsidR="00CF22DC">
        <w:t>have</w:t>
      </w:r>
      <w:r>
        <w:t xml:space="preserve"> you use</w:t>
      </w:r>
      <w:r w:rsidR="00CF22DC">
        <w:t>d</w:t>
      </w:r>
      <w:r>
        <w:t xml:space="preserve"> information</w:t>
      </w:r>
      <w:r w:rsidR="00CF22DC">
        <w:t xml:space="preserve"> from follow-up activities, tracking of indicators, or staff evaluations about the success of training</w:t>
      </w:r>
      <w:r>
        <w:t>?</w:t>
      </w:r>
    </w:p>
    <w:p w14:paraId="1F5A31EB" w14:textId="646B27D5" w:rsidR="00A56481" w:rsidRDefault="00A56481" w:rsidP="00E8018D">
      <w:pPr>
        <w:pStyle w:val="Number-question"/>
        <w:numPr>
          <w:ilvl w:val="1"/>
          <w:numId w:val="154"/>
        </w:numPr>
      </w:pPr>
      <w:proofErr w:type="gramStart"/>
      <w:r>
        <w:t>Is information shared</w:t>
      </w:r>
      <w:proofErr w:type="gramEnd"/>
      <w:r>
        <w:t xml:space="preserve"> with coaches or supervisors to target competency development?</w:t>
      </w:r>
    </w:p>
    <w:p w14:paraId="7DE4039F" w14:textId="2F6BE486" w:rsidR="00A56481" w:rsidRDefault="00A56481" w:rsidP="00E8018D">
      <w:pPr>
        <w:pStyle w:val="Number-question"/>
        <w:numPr>
          <w:ilvl w:val="1"/>
          <w:numId w:val="154"/>
        </w:numPr>
      </w:pPr>
      <w:proofErr w:type="gramStart"/>
      <w:r>
        <w:t>Is information used</w:t>
      </w:r>
      <w:proofErr w:type="gramEnd"/>
      <w:r>
        <w:t xml:space="preserve"> in selecting and hiring staff with the skills and competencies needed?</w:t>
      </w:r>
    </w:p>
    <w:p w14:paraId="4181C2B5" w14:textId="2A17782A" w:rsidR="00CF22DC" w:rsidRDefault="00CF22DC" w:rsidP="00E8018D">
      <w:pPr>
        <w:pStyle w:val="Number-question"/>
        <w:numPr>
          <w:ilvl w:val="1"/>
          <w:numId w:val="154"/>
        </w:numPr>
      </w:pPr>
      <w:proofErr w:type="gramStart"/>
      <w:r>
        <w:t>Is information used</w:t>
      </w:r>
      <w:proofErr w:type="gramEnd"/>
      <w:r>
        <w:t xml:space="preserve"> to adjust training priorities as a whole or plans for individual staff?</w:t>
      </w:r>
    </w:p>
    <w:p w14:paraId="592AA299" w14:textId="0E9C79D3" w:rsidR="00A56481" w:rsidRDefault="00A56481" w:rsidP="00E8018D">
      <w:pPr>
        <w:pStyle w:val="Number-question"/>
        <w:numPr>
          <w:ilvl w:val="1"/>
          <w:numId w:val="154"/>
        </w:numPr>
      </w:pPr>
      <w:r>
        <w:t>Does the information feed into the performance appraisal process for individual staff?</w:t>
      </w:r>
    </w:p>
    <w:p w14:paraId="74B3DC5A" w14:textId="47893B42" w:rsidR="00C85AEC" w:rsidRPr="00F95F54" w:rsidRDefault="00C85AEC" w:rsidP="00E8018D">
      <w:pPr>
        <w:pStyle w:val="Number-question"/>
        <w:numPr>
          <w:ilvl w:val="0"/>
          <w:numId w:val="159"/>
        </w:numPr>
        <w:rPr>
          <w:i/>
        </w:rPr>
      </w:pPr>
      <w:r w:rsidRPr="007E4094">
        <w:t xml:space="preserve">In the </w:t>
      </w:r>
      <w:r w:rsidRPr="00B131BF">
        <w:rPr>
          <w:u w:val="single"/>
        </w:rPr>
        <w:t>past 12 months</w:t>
      </w:r>
      <w:r w:rsidRPr="007E4094">
        <w:t xml:space="preserve">, have staff who work directly with children </w:t>
      </w:r>
      <w:r w:rsidR="00F16384">
        <w:t>ages 0-5</w:t>
      </w:r>
      <w:r w:rsidR="00066E97">
        <w:t xml:space="preserve"> </w:t>
      </w:r>
      <w:r w:rsidR="00197FF9">
        <w:t xml:space="preserve">visited other </w:t>
      </w:r>
      <w:r w:rsidRPr="000429E2">
        <w:t xml:space="preserve">classrooms to </w:t>
      </w:r>
      <w:r>
        <w:t>observe new practices or skills</w:t>
      </w:r>
      <w:proofErr w:type="gramStart"/>
      <w:r>
        <w:t>?</w:t>
      </w:r>
      <w:r w:rsidR="00F95F54">
        <w:t xml:space="preserve"> </w:t>
      </w:r>
      <w:proofErr w:type="gramEnd"/>
      <w:r w:rsidR="00F95F54" w:rsidRPr="00F95F54">
        <w:rPr>
          <w:i/>
        </w:rPr>
        <w:t>[If no, go to next question. If yes, ask the questions below.]</w:t>
      </w:r>
    </w:p>
    <w:p w14:paraId="7882A88E" w14:textId="145B70CB" w:rsidR="00F95F54" w:rsidRPr="00F95F54" w:rsidRDefault="00F95F54" w:rsidP="00E8018D">
      <w:pPr>
        <w:pStyle w:val="Number-question"/>
        <w:numPr>
          <w:ilvl w:val="0"/>
          <w:numId w:val="101"/>
        </w:numPr>
        <w:rPr>
          <w:szCs w:val="24"/>
        </w:rPr>
      </w:pPr>
      <w:proofErr w:type="gramStart"/>
      <w:r w:rsidRPr="00F95F54">
        <w:rPr>
          <w:szCs w:val="24"/>
        </w:rPr>
        <w:t>For what purpose?</w:t>
      </w:r>
      <w:proofErr w:type="gramEnd"/>
    </w:p>
    <w:p w14:paraId="1302E51B" w14:textId="56DE1DB3" w:rsidR="00F95F54" w:rsidRPr="00F95F54" w:rsidRDefault="00F95F54" w:rsidP="00E8018D">
      <w:pPr>
        <w:pStyle w:val="Number-question"/>
        <w:numPr>
          <w:ilvl w:val="0"/>
          <w:numId w:val="101"/>
        </w:numPr>
        <w:rPr>
          <w:szCs w:val="24"/>
        </w:rPr>
      </w:pPr>
      <w:r w:rsidRPr="00F95F54">
        <w:rPr>
          <w:szCs w:val="24"/>
        </w:rPr>
        <w:t>Which staff observed other classrooms?</w:t>
      </w:r>
    </w:p>
    <w:p w14:paraId="23B97C79" w14:textId="77777777" w:rsidR="00F95F54" w:rsidRDefault="00F95F54" w:rsidP="00E8018D">
      <w:pPr>
        <w:pStyle w:val="Number-question"/>
        <w:numPr>
          <w:ilvl w:val="0"/>
          <w:numId w:val="101"/>
        </w:numPr>
        <w:rPr>
          <w:szCs w:val="24"/>
        </w:rPr>
      </w:pPr>
      <w:r w:rsidRPr="00F95F54">
        <w:rPr>
          <w:szCs w:val="24"/>
        </w:rPr>
        <w:t>Where did the observations occur?</w:t>
      </w:r>
    </w:p>
    <w:p w14:paraId="718C50E9" w14:textId="1DE8FE0F" w:rsidR="00F95F54" w:rsidRPr="00F95F54" w:rsidRDefault="00F95F54" w:rsidP="00F95F54">
      <w:pPr>
        <w:pStyle w:val="Number-question"/>
        <w:ind w:left="792" w:firstLine="0"/>
        <w:rPr>
          <w:szCs w:val="24"/>
        </w:rPr>
      </w:pPr>
      <w:r w:rsidRPr="00F95F54">
        <w:rPr>
          <w:i/>
          <w:szCs w:val="24"/>
        </w:rPr>
        <w:t>Select one</w:t>
      </w:r>
    </w:p>
    <w:p w14:paraId="2F08E68B" w14:textId="5BD698E8" w:rsidR="00F95F54" w:rsidRPr="00F95F54" w:rsidRDefault="00F95F54" w:rsidP="00B246D6">
      <w:pPr>
        <w:numPr>
          <w:ilvl w:val="2"/>
          <w:numId w:val="65"/>
        </w:numPr>
        <w:spacing w:after="240" w:line="240" w:lineRule="auto"/>
        <w:ind w:left="1440" w:hanging="360"/>
        <w:rPr>
          <w:szCs w:val="24"/>
        </w:rPr>
      </w:pPr>
      <w:r w:rsidRPr="00F95F54">
        <w:rPr>
          <w:szCs w:val="24"/>
        </w:rPr>
        <w:t xml:space="preserve">Within same </w:t>
      </w:r>
      <w:r w:rsidR="009B0F16">
        <w:rPr>
          <w:szCs w:val="24"/>
        </w:rPr>
        <w:t>center</w:t>
      </w:r>
    </w:p>
    <w:p w14:paraId="03812B8E" w14:textId="7E75F5B5" w:rsidR="00F95F54" w:rsidRPr="00F95F54" w:rsidRDefault="00F95F54" w:rsidP="00B246D6">
      <w:pPr>
        <w:numPr>
          <w:ilvl w:val="2"/>
          <w:numId w:val="65"/>
        </w:numPr>
        <w:spacing w:after="240" w:line="240" w:lineRule="auto"/>
        <w:ind w:left="1440" w:hanging="360"/>
        <w:rPr>
          <w:szCs w:val="24"/>
        </w:rPr>
      </w:pPr>
      <w:r w:rsidRPr="00F95F54">
        <w:rPr>
          <w:szCs w:val="24"/>
        </w:rPr>
        <w:t xml:space="preserve">At a different </w:t>
      </w:r>
      <w:r w:rsidR="009B0F16">
        <w:rPr>
          <w:szCs w:val="24"/>
        </w:rPr>
        <w:t>center</w:t>
      </w:r>
      <w:r w:rsidRPr="00F95F54">
        <w:rPr>
          <w:szCs w:val="24"/>
        </w:rPr>
        <w:t xml:space="preserve"> within same program</w:t>
      </w:r>
    </w:p>
    <w:p w14:paraId="5C972CE6" w14:textId="16C0C111" w:rsidR="00F95F54" w:rsidRDefault="00F95F54" w:rsidP="00B246D6">
      <w:pPr>
        <w:numPr>
          <w:ilvl w:val="2"/>
          <w:numId w:val="65"/>
        </w:numPr>
        <w:spacing w:after="240" w:line="240" w:lineRule="auto"/>
        <w:ind w:left="1440" w:hanging="360"/>
        <w:rPr>
          <w:szCs w:val="24"/>
        </w:rPr>
      </w:pPr>
      <w:r w:rsidRPr="00F95F54">
        <w:rPr>
          <w:szCs w:val="24"/>
        </w:rPr>
        <w:t xml:space="preserve">At a different </w:t>
      </w:r>
      <w:r w:rsidR="009B0F16">
        <w:rPr>
          <w:szCs w:val="24"/>
        </w:rPr>
        <w:t>center</w:t>
      </w:r>
      <w:r w:rsidRPr="00F95F54">
        <w:rPr>
          <w:szCs w:val="24"/>
        </w:rPr>
        <w:t>, different program</w:t>
      </w:r>
    </w:p>
    <w:p w14:paraId="0E673F99" w14:textId="29FF8243" w:rsidR="00F95F54" w:rsidRPr="00F95F54" w:rsidRDefault="00F95F54" w:rsidP="00B246D6">
      <w:pPr>
        <w:numPr>
          <w:ilvl w:val="2"/>
          <w:numId w:val="65"/>
        </w:numPr>
        <w:spacing w:after="240" w:line="240" w:lineRule="auto"/>
        <w:ind w:left="1440" w:hanging="360"/>
        <w:rPr>
          <w:szCs w:val="24"/>
        </w:rPr>
      </w:pPr>
      <w:r>
        <w:rPr>
          <w:szCs w:val="24"/>
        </w:rPr>
        <w:t>Other, specify</w:t>
      </w:r>
    </w:p>
    <w:p w14:paraId="1C641E95" w14:textId="3858A542" w:rsidR="00F95F54" w:rsidRPr="00F95F54" w:rsidRDefault="00F95F54" w:rsidP="00E8018D">
      <w:pPr>
        <w:pStyle w:val="Number-question"/>
        <w:numPr>
          <w:ilvl w:val="0"/>
          <w:numId w:val="101"/>
        </w:numPr>
        <w:rPr>
          <w:szCs w:val="24"/>
        </w:rPr>
      </w:pPr>
      <w:r w:rsidRPr="00F95F54">
        <w:rPr>
          <w:szCs w:val="24"/>
        </w:rPr>
        <w:t>With what frequency did the observations occur?</w:t>
      </w:r>
    </w:p>
    <w:p w14:paraId="33D5026F" w14:textId="1C075912" w:rsidR="00F95F54" w:rsidRPr="00F95F54" w:rsidRDefault="00F95F54" w:rsidP="00E8018D">
      <w:pPr>
        <w:pStyle w:val="Number-question"/>
        <w:numPr>
          <w:ilvl w:val="0"/>
          <w:numId w:val="101"/>
        </w:numPr>
        <w:rPr>
          <w:szCs w:val="24"/>
        </w:rPr>
      </w:pPr>
      <w:r w:rsidRPr="00F95F54">
        <w:rPr>
          <w:szCs w:val="24"/>
        </w:rPr>
        <w:t>What happened after the observation(s)?</w:t>
      </w:r>
    </w:p>
    <w:p w14:paraId="4A461946" w14:textId="7E4480B8" w:rsidR="00F95F54" w:rsidRPr="00F95F54" w:rsidRDefault="00F95F54" w:rsidP="00E8018D">
      <w:pPr>
        <w:pStyle w:val="Number-question"/>
        <w:numPr>
          <w:ilvl w:val="0"/>
          <w:numId w:val="101"/>
        </w:numPr>
        <w:rPr>
          <w:szCs w:val="24"/>
        </w:rPr>
      </w:pPr>
      <w:r w:rsidRPr="00F95F54">
        <w:rPr>
          <w:szCs w:val="24"/>
        </w:rPr>
        <w:t xml:space="preserve">How </w:t>
      </w:r>
      <w:proofErr w:type="gramStart"/>
      <w:r w:rsidRPr="00F95F54">
        <w:rPr>
          <w:szCs w:val="24"/>
        </w:rPr>
        <w:t>was classroom coverage arranged</w:t>
      </w:r>
      <w:proofErr w:type="gramEnd"/>
      <w:r w:rsidRPr="00F95F54">
        <w:rPr>
          <w:szCs w:val="24"/>
        </w:rPr>
        <w:t xml:space="preserve"> for staff to participate in observations?</w:t>
      </w:r>
    </w:p>
    <w:p w14:paraId="078FE2C9" w14:textId="268AE0E4" w:rsidR="00F95F54" w:rsidRPr="00F95F54" w:rsidRDefault="00F95F54" w:rsidP="00E8018D">
      <w:pPr>
        <w:pStyle w:val="Number-question"/>
        <w:numPr>
          <w:ilvl w:val="0"/>
          <w:numId w:val="101"/>
        </w:numPr>
        <w:rPr>
          <w:szCs w:val="24"/>
        </w:rPr>
      </w:pPr>
      <w:proofErr w:type="gramStart"/>
      <w:r w:rsidRPr="00F95F54">
        <w:rPr>
          <w:szCs w:val="24"/>
        </w:rPr>
        <w:t>Were staff</w:t>
      </w:r>
      <w:proofErr w:type="gramEnd"/>
      <w:r w:rsidRPr="00F95F54">
        <w:rPr>
          <w:szCs w:val="24"/>
        </w:rPr>
        <w:t xml:space="preserve"> paid for their time spent observing other classrooms?</w:t>
      </w:r>
    </w:p>
    <w:p w14:paraId="5A8CDA28" w14:textId="2AD21D9A" w:rsidR="00C85AEC" w:rsidRDefault="0023174B" w:rsidP="003C3431">
      <w:pPr>
        <w:pStyle w:val="H3Alpha"/>
      </w:pPr>
      <w:r>
        <w:t>C</w:t>
      </w:r>
      <w:r w:rsidR="003C3431">
        <w:t>.</w:t>
      </w:r>
      <w:r w:rsidR="003C3431">
        <w:tab/>
      </w:r>
      <w:r w:rsidR="00C85AEC">
        <w:t xml:space="preserve">Resources for </w:t>
      </w:r>
      <w:r w:rsidR="00982E1D">
        <w:t xml:space="preserve">and success of </w:t>
      </w:r>
      <w:r w:rsidR="003C3431">
        <w:t>t</w:t>
      </w:r>
      <w:r w:rsidR="00C85AEC" w:rsidRPr="002D292D">
        <w:t xml:space="preserve">raining </w:t>
      </w:r>
    </w:p>
    <w:p w14:paraId="7B27922D" w14:textId="54BD1041" w:rsidR="00C85AEC" w:rsidRPr="00AB0927" w:rsidRDefault="00C85AEC" w:rsidP="00E8018D">
      <w:pPr>
        <w:pStyle w:val="Number-question"/>
        <w:numPr>
          <w:ilvl w:val="0"/>
          <w:numId w:val="103"/>
        </w:numPr>
        <w:rPr>
          <w:i/>
        </w:rPr>
      </w:pPr>
      <w:r w:rsidRPr="00C674AA">
        <w:t xml:space="preserve">Is a system in place that allows staff who work directly with children </w:t>
      </w:r>
      <w:r w:rsidR="00F16384" w:rsidRPr="00C674AA">
        <w:t>ages 0-5</w:t>
      </w:r>
      <w:r w:rsidRPr="00C674AA">
        <w:t xml:space="preserve"> to be released from time in their classrooms to participate in training or professional development activities</w:t>
      </w:r>
      <w:proofErr w:type="gramStart"/>
      <w:r w:rsidRPr="00C674AA">
        <w:t>?</w:t>
      </w:r>
      <w:r w:rsidR="007A7DF1" w:rsidRPr="00C674AA">
        <w:t xml:space="preserve"> </w:t>
      </w:r>
      <w:proofErr w:type="gramEnd"/>
      <w:r w:rsidR="00AB0927" w:rsidRPr="00AB0927">
        <w:rPr>
          <w:i/>
        </w:rPr>
        <w:t>If yes, then ask the following questions:</w:t>
      </w:r>
    </w:p>
    <w:p w14:paraId="716FA389" w14:textId="3BB5F9D2" w:rsidR="00AB0927" w:rsidRDefault="00AB0927" w:rsidP="00E8018D">
      <w:pPr>
        <w:pStyle w:val="Alpha-bullet"/>
        <w:numPr>
          <w:ilvl w:val="0"/>
          <w:numId w:val="146"/>
        </w:numPr>
      </w:pPr>
      <w:r>
        <w:t xml:space="preserve">Does the </w:t>
      </w:r>
      <w:r w:rsidR="009B0F16">
        <w:t>center</w:t>
      </w:r>
      <w:r>
        <w:t xml:space="preserve"> arrange classroom coverage so that care can be provided to children while </w:t>
      </w:r>
      <w:proofErr w:type="gramStart"/>
      <w:r>
        <w:t>staff participate</w:t>
      </w:r>
      <w:proofErr w:type="gramEnd"/>
      <w:r>
        <w:t xml:space="preserve"> in these activities? </w:t>
      </w:r>
    </w:p>
    <w:p w14:paraId="59B81DCC" w14:textId="62E1B53B" w:rsidR="00AB0927" w:rsidRDefault="00AB0927" w:rsidP="00E8018D">
      <w:pPr>
        <w:pStyle w:val="Alpha-bullet"/>
        <w:numPr>
          <w:ilvl w:val="1"/>
          <w:numId w:val="146"/>
        </w:numPr>
      </w:pPr>
      <w:r>
        <w:t xml:space="preserve">Who provides coverage (for example, other staff members, substitutes who </w:t>
      </w:r>
      <w:proofErr w:type="gramStart"/>
      <w:r>
        <w:t>are contracted</w:t>
      </w:r>
      <w:proofErr w:type="gramEnd"/>
      <w:r>
        <w:t xml:space="preserve"> for this purpose)? </w:t>
      </w:r>
    </w:p>
    <w:p w14:paraId="091A22F2" w14:textId="1043AC35" w:rsidR="00AB0927" w:rsidRDefault="00AB0927" w:rsidP="00E8018D">
      <w:pPr>
        <w:pStyle w:val="Alpha-bulletLAST"/>
        <w:numPr>
          <w:ilvl w:val="0"/>
          <w:numId w:val="146"/>
        </w:numPr>
      </w:pPr>
      <w:r>
        <w:t xml:space="preserve">What expenditures, if any, </w:t>
      </w:r>
      <w:proofErr w:type="gramStart"/>
      <w:r>
        <w:t>are made</w:t>
      </w:r>
      <w:proofErr w:type="gramEnd"/>
      <w:r>
        <w:t xml:space="preserve"> by the </w:t>
      </w:r>
      <w:r w:rsidR="009B0F16">
        <w:t>center</w:t>
      </w:r>
      <w:r>
        <w:t xml:space="preserve"> to provide this coverage? </w:t>
      </w:r>
    </w:p>
    <w:p w14:paraId="075BF075" w14:textId="4ABB45B3" w:rsidR="00AB0927" w:rsidRDefault="00AB0927" w:rsidP="00E8018D">
      <w:pPr>
        <w:pStyle w:val="Alpha-bulletLAST"/>
        <w:numPr>
          <w:ilvl w:val="1"/>
          <w:numId w:val="146"/>
        </w:numPr>
      </w:pPr>
      <w:r>
        <w:t>Are funds budgeted specifically for this purpose?</w:t>
      </w:r>
    </w:p>
    <w:p w14:paraId="229BF7F7" w14:textId="048CF93E" w:rsidR="00982E1D" w:rsidRDefault="00982E1D" w:rsidP="00E8018D">
      <w:pPr>
        <w:pStyle w:val="Alpha-bulletLAST"/>
        <w:numPr>
          <w:ilvl w:val="0"/>
          <w:numId w:val="147"/>
        </w:numPr>
        <w:rPr>
          <w:rFonts w:eastAsiaTheme="minorEastAsia"/>
          <w:szCs w:val="24"/>
        </w:rPr>
      </w:pPr>
      <w:r>
        <w:rPr>
          <w:rFonts w:eastAsiaTheme="minorEastAsia"/>
          <w:szCs w:val="24"/>
        </w:rPr>
        <w:t>How do you determine whether the training your staff receives meets your program goals and their professional development needs?</w:t>
      </w:r>
      <w:r w:rsidR="00CD3E28">
        <w:rPr>
          <w:rFonts w:eastAsiaTheme="minorEastAsia"/>
          <w:szCs w:val="24"/>
        </w:rPr>
        <w:t xml:space="preserve"> </w:t>
      </w:r>
    </w:p>
    <w:p w14:paraId="548487B6" w14:textId="22CF9DD9" w:rsidR="00982E1D" w:rsidRDefault="00982E1D" w:rsidP="00E8018D">
      <w:pPr>
        <w:pStyle w:val="Alpha-bulletLAST"/>
        <w:numPr>
          <w:ilvl w:val="0"/>
          <w:numId w:val="147"/>
        </w:numPr>
        <w:rPr>
          <w:rFonts w:eastAsiaTheme="minorEastAsia"/>
          <w:szCs w:val="24"/>
        </w:rPr>
      </w:pPr>
      <w:r>
        <w:rPr>
          <w:rFonts w:eastAsiaTheme="minorEastAsia"/>
          <w:szCs w:val="24"/>
        </w:rPr>
        <w:t xml:space="preserve">In the </w:t>
      </w:r>
      <w:r w:rsidRPr="00C406D3">
        <w:rPr>
          <w:rFonts w:eastAsiaTheme="minorEastAsia"/>
          <w:szCs w:val="24"/>
          <w:u w:val="single"/>
        </w:rPr>
        <w:t>past 12 months</w:t>
      </w:r>
      <w:r>
        <w:rPr>
          <w:rFonts w:eastAsiaTheme="minorEastAsia"/>
          <w:szCs w:val="24"/>
        </w:rPr>
        <w:t xml:space="preserve">, have you been able to address the training priorities and needs identified? </w:t>
      </w:r>
      <w:r w:rsidR="00CD3E28" w:rsidRPr="00CD3E28">
        <w:rPr>
          <w:rFonts w:eastAsiaTheme="minorEastAsia"/>
          <w:szCs w:val="24"/>
        </w:rPr>
        <w:t>[</w:t>
      </w:r>
      <w:r w:rsidR="00CD3E28" w:rsidRPr="00CD3E28">
        <w:rPr>
          <w:rFonts w:eastAsiaTheme="minorEastAsia"/>
          <w:i/>
          <w:szCs w:val="24"/>
        </w:rPr>
        <w:t>Tailor based on responses to section B above.</w:t>
      </w:r>
      <w:r w:rsidR="00CD3E28" w:rsidRPr="00CD3E28">
        <w:rPr>
          <w:rFonts w:eastAsiaTheme="minorEastAsia"/>
          <w:szCs w:val="24"/>
        </w:rPr>
        <w:t>]</w:t>
      </w:r>
    </w:p>
    <w:p w14:paraId="7B5727CE" w14:textId="6F7130B2" w:rsidR="00982E1D" w:rsidRDefault="00982E1D" w:rsidP="00935A1A">
      <w:pPr>
        <w:pStyle w:val="Alpha-bulletLAST"/>
        <w:numPr>
          <w:ilvl w:val="0"/>
          <w:numId w:val="26"/>
        </w:numPr>
        <w:rPr>
          <w:rFonts w:eastAsiaTheme="minorEastAsia"/>
          <w:szCs w:val="24"/>
        </w:rPr>
      </w:pPr>
      <w:r>
        <w:rPr>
          <w:rFonts w:eastAsiaTheme="minorEastAsia"/>
          <w:szCs w:val="24"/>
        </w:rPr>
        <w:t>If some were not met, why not</w:t>
      </w:r>
      <w:proofErr w:type="gramStart"/>
      <w:r>
        <w:rPr>
          <w:rFonts w:eastAsiaTheme="minorEastAsia"/>
          <w:szCs w:val="24"/>
        </w:rPr>
        <w:t xml:space="preserve">? </w:t>
      </w:r>
      <w:proofErr w:type="gramEnd"/>
      <w:r w:rsidR="00BE75A2" w:rsidRPr="00BE75A2">
        <w:rPr>
          <w:rFonts w:eastAsiaTheme="minorEastAsia"/>
          <w:i/>
          <w:szCs w:val="24"/>
        </w:rPr>
        <w:t>Select all that apply</w:t>
      </w:r>
    </w:p>
    <w:p w14:paraId="599F101B" w14:textId="77777777" w:rsidR="00982E1D" w:rsidRPr="00F356DD" w:rsidRDefault="00982E1D" w:rsidP="00B246D6">
      <w:pPr>
        <w:numPr>
          <w:ilvl w:val="2"/>
          <w:numId w:val="65"/>
        </w:numPr>
        <w:spacing w:after="240" w:line="240" w:lineRule="auto"/>
        <w:ind w:left="1440" w:hanging="360"/>
        <w:rPr>
          <w:rFonts w:eastAsiaTheme="minorEastAsia"/>
          <w:szCs w:val="24"/>
        </w:rPr>
      </w:pPr>
      <w:r w:rsidRPr="00F356DD">
        <w:rPr>
          <w:rFonts w:eastAsiaTheme="minorEastAsia"/>
          <w:szCs w:val="24"/>
        </w:rPr>
        <w:t>Were you unable to find services/providers that meet your needs?</w:t>
      </w:r>
    </w:p>
    <w:p w14:paraId="4639C8D4" w14:textId="216BC9B5" w:rsidR="00982E1D" w:rsidRPr="00F356DD" w:rsidRDefault="00982E1D" w:rsidP="00B246D6">
      <w:pPr>
        <w:numPr>
          <w:ilvl w:val="2"/>
          <w:numId w:val="65"/>
        </w:numPr>
        <w:spacing w:after="240" w:line="240" w:lineRule="auto"/>
        <w:ind w:left="1440" w:hanging="360"/>
        <w:rPr>
          <w:rFonts w:eastAsiaTheme="minorEastAsia"/>
          <w:szCs w:val="24"/>
        </w:rPr>
      </w:pPr>
      <w:r w:rsidRPr="00F356DD">
        <w:rPr>
          <w:rFonts w:eastAsiaTheme="minorEastAsia"/>
          <w:szCs w:val="24"/>
        </w:rPr>
        <w:t xml:space="preserve">Did you not have the </w:t>
      </w:r>
      <w:r w:rsidR="00BE75A2">
        <w:rPr>
          <w:rFonts w:eastAsiaTheme="minorEastAsia"/>
          <w:szCs w:val="24"/>
        </w:rPr>
        <w:t>funds</w:t>
      </w:r>
      <w:r w:rsidRPr="00F356DD">
        <w:rPr>
          <w:rFonts w:eastAsiaTheme="minorEastAsia"/>
          <w:szCs w:val="24"/>
        </w:rPr>
        <w:t xml:space="preserve"> to cover the costs of the needed </w:t>
      </w:r>
      <w:r w:rsidR="00BE75A2">
        <w:rPr>
          <w:rFonts w:eastAsiaTheme="minorEastAsia"/>
          <w:szCs w:val="24"/>
        </w:rPr>
        <w:t>training</w:t>
      </w:r>
      <w:r w:rsidRPr="00F356DD">
        <w:rPr>
          <w:rFonts w:eastAsiaTheme="minorEastAsia"/>
          <w:szCs w:val="24"/>
        </w:rPr>
        <w:t>?</w:t>
      </w:r>
    </w:p>
    <w:p w14:paraId="31DA51DF" w14:textId="77777777" w:rsidR="00982E1D" w:rsidRDefault="00982E1D" w:rsidP="00B246D6">
      <w:pPr>
        <w:numPr>
          <w:ilvl w:val="2"/>
          <w:numId w:val="65"/>
        </w:numPr>
        <w:spacing w:after="240" w:line="240" w:lineRule="auto"/>
        <w:ind w:left="1440" w:hanging="360"/>
        <w:rPr>
          <w:rFonts w:eastAsiaTheme="minorEastAsia"/>
          <w:szCs w:val="24"/>
        </w:rPr>
      </w:pPr>
      <w:r w:rsidRPr="00B246D6">
        <w:t>Did</w:t>
      </w:r>
      <w:r w:rsidRPr="00F356DD">
        <w:rPr>
          <w:rFonts w:eastAsiaTheme="minorEastAsia"/>
          <w:szCs w:val="24"/>
        </w:rPr>
        <w:t xml:space="preserve"> you not have time to release staff for a particular activity?</w:t>
      </w:r>
    </w:p>
    <w:p w14:paraId="242FEA97" w14:textId="77777777" w:rsidR="00BE75A2" w:rsidRDefault="00BE75A2" w:rsidP="00B246D6">
      <w:pPr>
        <w:numPr>
          <w:ilvl w:val="2"/>
          <w:numId w:val="65"/>
        </w:numPr>
        <w:spacing w:after="240" w:line="240" w:lineRule="auto"/>
        <w:ind w:left="1440" w:hanging="360"/>
        <w:rPr>
          <w:rFonts w:eastAsiaTheme="minorEastAsia"/>
          <w:szCs w:val="24"/>
        </w:rPr>
      </w:pPr>
      <w:r w:rsidRPr="00B246D6">
        <w:t>Other</w:t>
      </w:r>
      <w:r>
        <w:rPr>
          <w:rFonts w:eastAsiaTheme="minorEastAsia"/>
          <w:szCs w:val="24"/>
        </w:rPr>
        <w:t>, specify</w:t>
      </w:r>
    </w:p>
    <w:p w14:paraId="1F839E39" w14:textId="5D475FEC" w:rsidR="00982E1D" w:rsidRPr="00BE75A2" w:rsidRDefault="00982E1D" w:rsidP="00E8018D">
      <w:pPr>
        <w:pStyle w:val="Alpha-bulletLAST"/>
        <w:numPr>
          <w:ilvl w:val="0"/>
          <w:numId w:val="147"/>
        </w:numPr>
        <w:rPr>
          <w:rFonts w:eastAsiaTheme="minorEastAsia"/>
          <w:szCs w:val="24"/>
        </w:rPr>
      </w:pPr>
      <w:r w:rsidRPr="00BE75A2">
        <w:rPr>
          <w:rFonts w:eastAsiaTheme="minorEastAsia"/>
          <w:szCs w:val="24"/>
        </w:rPr>
        <w:t xml:space="preserve">If resources are limited, how do you prioritize which needs you </w:t>
      </w:r>
      <w:proofErr w:type="gramStart"/>
      <w:r w:rsidRPr="00BE75A2">
        <w:rPr>
          <w:rFonts w:eastAsiaTheme="minorEastAsia"/>
          <w:szCs w:val="24"/>
        </w:rPr>
        <w:t>address?</w:t>
      </w:r>
      <w:proofErr w:type="gramEnd"/>
    </w:p>
    <w:p w14:paraId="13F29512" w14:textId="77777777" w:rsidR="00A237F6" w:rsidRDefault="00A237F6" w:rsidP="003C3431">
      <w:pPr>
        <w:pStyle w:val="H2Chapter"/>
      </w:pPr>
      <w:r>
        <w:br w:type="page"/>
      </w:r>
    </w:p>
    <w:p w14:paraId="39C03F96" w14:textId="516111BE" w:rsidR="00C85AEC" w:rsidRPr="00CD7F58" w:rsidRDefault="003C3431" w:rsidP="003C3431">
      <w:pPr>
        <w:pStyle w:val="H2Chapter"/>
      </w:pPr>
      <w:r>
        <w:t xml:space="preserve">IV. </w:t>
      </w:r>
      <w:r w:rsidR="00C85AEC" w:rsidRPr="00CD7F58">
        <w:t>Coaching and technical assistance</w:t>
      </w:r>
    </w:p>
    <w:p w14:paraId="073CD6A2" w14:textId="31873BD6" w:rsidR="003D2A72" w:rsidRPr="00004E5E" w:rsidRDefault="003D2A72" w:rsidP="003D2A72">
      <w:pPr>
        <w:pStyle w:val="Number-question"/>
        <w:ind w:left="0" w:firstLine="18"/>
        <w:rPr>
          <w:i/>
        </w:rPr>
      </w:pPr>
      <w:r w:rsidRPr="00004E5E">
        <w:rPr>
          <w:i/>
        </w:rPr>
        <w:t xml:space="preserve">Now </w:t>
      </w:r>
      <w:proofErr w:type="gramStart"/>
      <w:r w:rsidRPr="00004E5E">
        <w:rPr>
          <w:i/>
        </w:rPr>
        <w:t>I’d</w:t>
      </w:r>
      <w:proofErr w:type="gramEnd"/>
      <w:r w:rsidRPr="00004E5E">
        <w:rPr>
          <w:i/>
        </w:rPr>
        <w:t xml:space="preserve"> like to ask some questions about coaching and technical assistance </w:t>
      </w:r>
      <w:r w:rsidR="00595182">
        <w:rPr>
          <w:i/>
        </w:rPr>
        <w:t xml:space="preserve">your center has received </w:t>
      </w:r>
      <w:r w:rsidRPr="00004E5E">
        <w:rPr>
          <w:i/>
        </w:rPr>
        <w:t xml:space="preserve">over the past 12 months. </w:t>
      </w:r>
    </w:p>
    <w:p w14:paraId="1F54396E" w14:textId="0F31B46D" w:rsidR="00C85AEC" w:rsidRDefault="00F552B9" w:rsidP="003C3431">
      <w:pPr>
        <w:pStyle w:val="Number-question"/>
      </w:pPr>
      <w:r>
        <w:t>1.</w:t>
      </w:r>
      <w:r>
        <w:tab/>
      </w:r>
      <w:r w:rsidR="00645D1F" w:rsidRPr="00645D1F">
        <w:rPr>
          <w:i/>
        </w:rPr>
        <w:t xml:space="preserve">[Refer to question </w:t>
      </w:r>
      <w:r w:rsidR="00210DAD">
        <w:rPr>
          <w:i/>
        </w:rPr>
        <w:t>M1</w:t>
      </w:r>
      <w:r w:rsidR="00645D1F" w:rsidRPr="00645D1F">
        <w:rPr>
          <w:i/>
        </w:rPr>
        <w:t xml:space="preserve"> in SAQ to tailor these questions and fill in missing information for each </w:t>
      </w:r>
      <w:r w:rsidR="00645D1F">
        <w:rPr>
          <w:i/>
        </w:rPr>
        <w:t>coaching, mentoring, or consultation activity listed</w:t>
      </w:r>
      <w:r w:rsidR="00645D1F" w:rsidRPr="00645D1F">
        <w:rPr>
          <w:i/>
        </w:rPr>
        <w:t>.</w:t>
      </w:r>
      <w:r w:rsidR="00300436">
        <w:rPr>
          <w:i/>
        </w:rPr>
        <w:t xml:space="preserve"> If no coaching, mentoring, or consultation activities were listed, confirm that there were none.</w:t>
      </w:r>
      <w:proofErr w:type="gramStart"/>
      <w:r w:rsidR="00645D1F" w:rsidRPr="00645D1F">
        <w:rPr>
          <w:i/>
        </w:rPr>
        <w:t xml:space="preserve">] </w:t>
      </w:r>
      <w:proofErr w:type="gramEnd"/>
      <w:r w:rsidR="000D24F9" w:rsidRPr="000D24F9">
        <w:t xml:space="preserve">We have some follow-up questions about the </w:t>
      </w:r>
      <w:r w:rsidR="000D24F9">
        <w:t xml:space="preserve">coaching, mentoring, or ongoing consultation with a specialist you or your staff members who work directly with children ages 0-5 participated in </w:t>
      </w:r>
      <w:r w:rsidR="000D24F9" w:rsidRPr="00CB7F5B">
        <w:rPr>
          <w:b/>
        </w:rPr>
        <w:t>to improve skills or gain new skills in working with children</w:t>
      </w:r>
      <w:r w:rsidR="007E26A0">
        <w:rPr>
          <w:b/>
        </w:rPr>
        <w:t xml:space="preserve"> or to make other quality imp</w:t>
      </w:r>
      <w:r w:rsidR="00876A84">
        <w:rPr>
          <w:b/>
        </w:rPr>
        <w:t>r</w:t>
      </w:r>
      <w:r w:rsidR="007E26A0">
        <w:rPr>
          <w:b/>
        </w:rPr>
        <w:t>ovements</w:t>
      </w:r>
      <w:r w:rsidR="000D24F9">
        <w:t xml:space="preserve"> during</w:t>
      </w:r>
      <w:r w:rsidR="00C85AEC">
        <w:t xml:space="preserve"> the </w:t>
      </w:r>
      <w:r w:rsidR="00C85AEC" w:rsidRPr="00004E5E">
        <w:rPr>
          <w:u w:val="single"/>
        </w:rPr>
        <w:t>past 12 months</w:t>
      </w:r>
      <w:r w:rsidR="00C85AEC" w:rsidRPr="000D24F9">
        <w:t>?</w:t>
      </w:r>
      <w:r w:rsidR="006905D4">
        <w:t xml:space="preserve"> </w:t>
      </w:r>
    </w:p>
    <w:p w14:paraId="3A05D6A2" w14:textId="77777777" w:rsidR="00C85AEC" w:rsidRDefault="00C85AEC" w:rsidP="00E8018D">
      <w:pPr>
        <w:pStyle w:val="Alpha-bullet"/>
        <w:numPr>
          <w:ilvl w:val="0"/>
          <w:numId w:val="105"/>
        </w:numPr>
      </w:pPr>
      <w:r>
        <w:t xml:space="preserve">What information </w:t>
      </w:r>
      <w:proofErr w:type="gramStart"/>
      <w:r>
        <w:t>was used</w:t>
      </w:r>
      <w:proofErr w:type="gramEnd"/>
      <w:r>
        <w:t xml:space="preserve"> to identify the need for this type of assistance or to direct the content of the assistance?</w:t>
      </w:r>
    </w:p>
    <w:p w14:paraId="00FCE93A" w14:textId="77777777" w:rsidR="00C85AEC" w:rsidRDefault="00C85AEC" w:rsidP="00E8018D">
      <w:pPr>
        <w:pStyle w:val="Alpha-bullet"/>
        <w:numPr>
          <w:ilvl w:val="0"/>
          <w:numId w:val="105"/>
        </w:numPr>
      </w:pPr>
      <w:r>
        <w:t>Is a specific plan in place for this coaching or assistance?</w:t>
      </w:r>
    </w:p>
    <w:p w14:paraId="018C165D" w14:textId="77777777" w:rsidR="00C85AEC" w:rsidRDefault="00C85AEC" w:rsidP="00935A1A">
      <w:pPr>
        <w:pStyle w:val="ListParagraph"/>
        <w:numPr>
          <w:ilvl w:val="1"/>
          <w:numId w:val="13"/>
        </w:numPr>
        <w:spacing w:after="120" w:line="240" w:lineRule="auto"/>
        <w:contextualSpacing w:val="0"/>
      </w:pPr>
      <w:r>
        <w:t xml:space="preserve">Does the plan specify responsibilities of all persons </w:t>
      </w:r>
      <w:proofErr w:type="gramStart"/>
      <w:r>
        <w:t>involved,</w:t>
      </w:r>
      <w:proofErr w:type="gramEnd"/>
      <w:r>
        <w:t xml:space="preserve"> the purpose of the assistance, and towards what goal?</w:t>
      </w:r>
    </w:p>
    <w:p w14:paraId="76429B6A" w14:textId="77777777" w:rsidR="00C85AEC" w:rsidRDefault="00C85AEC" w:rsidP="00935A1A">
      <w:pPr>
        <w:pStyle w:val="ListParagraph"/>
        <w:numPr>
          <w:ilvl w:val="1"/>
          <w:numId w:val="13"/>
        </w:numPr>
        <w:spacing w:after="120" w:line="240" w:lineRule="auto"/>
        <w:contextualSpacing w:val="0"/>
      </w:pPr>
      <w:r>
        <w:t>Who is involved in developing the plan?</w:t>
      </w:r>
    </w:p>
    <w:p w14:paraId="74512E98" w14:textId="77777777" w:rsidR="00C85AEC" w:rsidRDefault="00C85AEC" w:rsidP="00935A1A">
      <w:pPr>
        <w:pStyle w:val="ListParagraph"/>
        <w:numPr>
          <w:ilvl w:val="1"/>
          <w:numId w:val="13"/>
        </w:numPr>
        <w:spacing w:after="240" w:line="240" w:lineRule="auto"/>
        <w:contextualSpacing w:val="0"/>
      </w:pPr>
      <w:r>
        <w:t>Is adherence to the plan regularly reviewed</w:t>
      </w:r>
      <w:proofErr w:type="gramStart"/>
      <w:r>
        <w:t>? If so, with what frequency?</w:t>
      </w:r>
      <w:proofErr w:type="gramEnd"/>
    </w:p>
    <w:p w14:paraId="794F80C7" w14:textId="02449754" w:rsidR="000D24F9" w:rsidRDefault="000D24F9" w:rsidP="00E8018D">
      <w:pPr>
        <w:pStyle w:val="Number-question"/>
        <w:numPr>
          <w:ilvl w:val="0"/>
          <w:numId w:val="105"/>
        </w:numPr>
      </w:pPr>
      <w:r>
        <w:t xml:space="preserve">You noted that </w:t>
      </w:r>
      <w:r w:rsidR="00ED582D" w:rsidRPr="00843C9E">
        <w:rPr>
          <w:i/>
        </w:rPr>
        <w:t>[</w:t>
      </w:r>
      <w:r w:rsidR="002251F1" w:rsidRPr="00843C9E">
        <w:rPr>
          <w:i/>
        </w:rPr>
        <w:t>enter answer to SAQ question M</w:t>
      </w:r>
      <w:r w:rsidR="00843C9E" w:rsidRPr="00843C9E">
        <w:rPr>
          <w:i/>
        </w:rPr>
        <w:t>7</w:t>
      </w:r>
      <w:r w:rsidRPr="00843C9E">
        <w:rPr>
          <w:i/>
        </w:rPr>
        <w:t>]</w:t>
      </w:r>
      <w:r>
        <w:t xml:space="preserve"> provided the assistance. On what criteria </w:t>
      </w:r>
      <w:proofErr w:type="gramStart"/>
      <w:r>
        <w:t>was this individual or entity selected</w:t>
      </w:r>
      <w:proofErr w:type="gramEnd"/>
      <w:r>
        <w:t>?</w:t>
      </w:r>
    </w:p>
    <w:p w14:paraId="4B5E90DB" w14:textId="77777777" w:rsidR="00441875" w:rsidRDefault="00441875" w:rsidP="00E8018D">
      <w:pPr>
        <w:pStyle w:val="Number-question"/>
        <w:numPr>
          <w:ilvl w:val="0"/>
          <w:numId w:val="105"/>
        </w:numPr>
      </w:pPr>
      <w:r>
        <w:t>How have you used information from follow-up activities, tracking of indicators, or staff evaluations about the success of training?</w:t>
      </w:r>
    </w:p>
    <w:p w14:paraId="05E7F2C9" w14:textId="77777777" w:rsidR="00441875" w:rsidRDefault="00441875" w:rsidP="00E8018D">
      <w:pPr>
        <w:pStyle w:val="Number-question"/>
        <w:numPr>
          <w:ilvl w:val="0"/>
          <w:numId w:val="153"/>
        </w:numPr>
      </w:pPr>
      <w:proofErr w:type="gramStart"/>
      <w:r>
        <w:t>Is information shared</w:t>
      </w:r>
      <w:proofErr w:type="gramEnd"/>
      <w:r>
        <w:t xml:space="preserve"> with coaches or supervisors to target competency development?</w:t>
      </w:r>
    </w:p>
    <w:p w14:paraId="2E59B89A" w14:textId="77777777" w:rsidR="00441875" w:rsidRDefault="00441875" w:rsidP="00E8018D">
      <w:pPr>
        <w:pStyle w:val="Number-question"/>
        <w:numPr>
          <w:ilvl w:val="0"/>
          <w:numId w:val="153"/>
        </w:numPr>
      </w:pPr>
      <w:proofErr w:type="gramStart"/>
      <w:r>
        <w:t>Is information used</w:t>
      </w:r>
      <w:proofErr w:type="gramEnd"/>
      <w:r>
        <w:t xml:space="preserve"> in selecting and hiring staff with the skills and competencies needed?</w:t>
      </w:r>
    </w:p>
    <w:p w14:paraId="430BAC89" w14:textId="77777777" w:rsidR="00441875" w:rsidRDefault="00441875" w:rsidP="00E8018D">
      <w:pPr>
        <w:pStyle w:val="Number-question"/>
        <w:numPr>
          <w:ilvl w:val="0"/>
          <w:numId w:val="153"/>
        </w:numPr>
      </w:pPr>
      <w:proofErr w:type="gramStart"/>
      <w:r>
        <w:t>Is information used</w:t>
      </w:r>
      <w:proofErr w:type="gramEnd"/>
      <w:r>
        <w:t xml:space="preserve"> to adjust training priorities as a whole or plans for individual staff?</w:t>
      </w:r>
    </w:p>
    <w:p w14:paraId="0EFFE86B" w14:textId="12A95C36" w:rsidR="00C85AEC" w:rsidRDefault="000A37B4" w:rsidP="00E8018D">
      <w:pPr>
        <w:pStyle w:val="Number-question"/>
        <w:numPr>
          <w:ilvl w:val="0"/>
          <w:numId w:val="151"/>
        </w:numPr>
      </w:pPr>
      <w:r>
        <w:t>[</w:t>
      </w:r>
      <w:r w:rsidRPr="005D03D6">
        <w:rPr>
          <w:i/>
        </w:rPr>
        <w:t>Ask only of centers that reported hiring a coach/mentor/consultant</w:t>
      </w:r>
      <w:r>
        <w:t xml:space="preserve">.] </w:t>
      </w:r>
      <w:r w:rsidR="00C85AEC">
        <w:t xml:space="preserve">In instances when a coach, mentor, or consultant </w:t>
      </w:r>
      <w:proofErr w:type="gramStart"/>
      <w:r w:rsidR="00C85AEC" w:rsidRPr="00126288">
        <w:t>was hired</w:t>
      </w:r>
      <w:proofErr w:type="gramEnd"/>
      <w:r w:rsidR="00C85AEC" w:rsidRPr="00126288">
        <w:t xml:space="preserve"> by the </w:t>
      </w:r>
      <w:r w:rsidR="009B0F16">
        <w:t>center</w:t>
      </w:r>
      <w:r w:rsidR="00C85AEC" w:rsidRPr="00126288">
        <w:t xml:space="preserve">, what criteria </w:t>
      </w:r>
      <w:r w:rsidR="008E3EF7">
        <w:t xml:space="preserve">were considered in making </w:t>
      </w:r>
      <w:r w:rsidR="00C85AEC" w:rsidRPr="00126288">
        <w:t>the selection made and by whom?</w:t>
      </w:r>
    </w:p>
    <w:p w14:paraId="086D9C10" w14:textId="064332FA" w:rsidR="00C85AEC" w:rsidRDefault="00C85AEC" w:rsidP="00E8018D">
      <w:pPr>
        <w:pStyle w:val="Number-question"/>
        <w:numPr>
          <w:ilvl w:val="0"/>
          <w:numId w:val="151"/>
        </w:numPr>
      </w:pPr>
      <w:r>
        <w:t xml:space="preserve">Has the </w:t>
      </w:r>
      <w:r w:rsidR="009B0F16">
        <w:t>center</w:t>
      </w:r>
      <w:r>
        <w:t xml:space="preserve"> requested specific coaching or technical assistance over the </w:t>
      </w:r>
      <w:r w:rsidRPr="00004E5E">
        <w:rPr>
          <w:u w:val="single"/>
        </w:rPr>
        <w:t xml:space="preserve">past 12 months </w:t>
      </w:r>
      <w:r>
        <w:t xml:space="preserve">and not received it? </w:t>
      </w:r>
      <w:proofErr w:type="gramStart"/>
      <w:r>
        <w:t>Please explain?</w:t>
      </w:r>
      <w:proofErr w:type="gramEnd"/>
    </w:p>
    <w:p w14:paraId="1E233B6D" w14:textId="5B074C81" w:rsidR="00C85AEC" w:rsidRDefault="00C85AEC" w:rsidP="00E8018D">
      <w:pPr>
        <w:pStyle w:val="Number-question"/>
        <w:numPr>
          <w:ilvl w:val="0"/>
          <w:numId w:val="151"/>
        </w:numPr>
      </w:pPr>
      <w:r>
        <w:t xml:space="preserve">How do you keep track of the coaching and technical assistance your staff receives? </w:t>
      </w:r>
    </w:p>
    <w:p w14:paraId="48AB7693" w14:textId="77777777" w:rsidR="00C85AEC" w:rsidRDefault="00C85AEC" w:rsidP="00935A1A">
      <w:pPr>
        <w:pStyle w:val="Alpha-bullet"/>
        <w:numPr>
          <w:ilvl w:val="0"/>
          <w:numId w:val="16"/>
        </w:numPr>
        <w:ind w:left="864" w:hanging="432"/>
      </w:pPr>
      <w:r>
        <w:t>Do you have an electronic tracking system?</w:t>
      </w:r>
    </w:p>
    <w:p w14:paraId="74F0C528" w14:textId="166B546B" w:rsidR="00C85AEC" w:rsidRDefault="00C85AEC" w:rsidP="00902ACD">
      <w:pPr>
        <w:pStyle w:val="Alpha-bulletLAST"/>
      </w:pPr>
      <w:r>
        <w:t xml:space="preserve">If so, </w:t>
      </w:r>
      <w:r w:rsidR="008E3EF7">
        <w:t>w</w:t>
      </w:r>
      <w:r>
        <w:t xml:space="preserve">ho enters data into the coaching and technical assistance tracking system? </w:t>
      </w:r>
    </w:p>
    <w:p w14:paraId="510827FD" w14:textId="44158E5C" w:rsidR="00C85AEC" w:rsidRDefault="00C85AEC" w:rsidP="00E8018D">
      <w:pPr>
        <w:pStyle w:val="Number-question"/>
        <w:numPr>
          <w:ilvl w:val="0"/>
          <w:numId w:val="152"/>
        </w:numPr>
      </w:pPr>
      <w:r>
        <w:t xml:space="preserve">Do you have specific professional development goals for staff tied to the coaching and technical assistance they receive? </w:t>
      </w:r>
      <w:r w:rsidR="00D44052">
        <w:t xml:space="preserve">If yes, please describe. </w:t>
      </w:r>
    </w:p>
    <w:p w14:paraId="12520C4D" w14:textId="77777777" w:rsidR="00A237F6" w:rsidRDefault="00A237F6" w:rsidP="00902ACD">
      <w:pPr>
        <w:pStyle w:val="H2Chapter"/>
      </w:pPr>
      <w:r>
        <w:br w:type="page"/>
      </w:r>
    </w:p>
    <w:p w14:paraId="365E5F66" w14:textId="265B2974" w:rsidR="00C85AEC" w:rsidRDefault="00902ACD" w:rsidP="00902ACD">
      <w:pPr>
        <w:pStyle w:val="H2Chapter"/>
      </w:pPr>
      <w:r>
        <w:t xml:space="preserve">V. </w:t>
      </w:r>
      <w:r w:rsidR="00C85AEC" w:rsidRPr="00E915CD">
        <w:t xml:space="preserve">Quality assurance and quality improvement </w:t>
      </w:r>
    </w:p>
    <w:p w14:paraId="1D9674BE" w14:textId="0965C503" w:rsidR="00E11EE0" w:rsidRPr="00CD2A65" w:rsidRDefault="007042F8" w:rsidP="00CD2A65">
      <w:pPr>
        <w:pStyle w:val="Normalcontinued"/>
        <w:rPr>
          <w:i/>
        </w:rPr>
      </w:pPr>
      <w:r w:rsidRPr="00004E5E">
        <w:rPr>
          <w:i/>
        </w:rPr>
        <w:t xml:space="preserve">Now </w:t>
      </w:r>
      <w:proofErr w:type="gramStart"/>
      <w:r w:rsidRPr="00004E5E">
        <w:rPr>
          <w:i/>
        </w:rPr>
        <w:t>we’d</w:t>
      </w:r>
      <w:proofErr w:type="gramEnd"/>
      <w:r w:rsidRPr="00004E5E">
        <w:rPr>
          <w:i/>
        </w:rPr>
        <w:t xml:space="preserve"> like to learn about the types of </w:t>
      </w:r>
      <w:r w:rsidR="00FF5BFC">
        <w:rPr>
          <w:i/>
        </w:rPr>
        <w:t>things you do</w:t>
      </w:r>
      <w:r w:rsidRPr="00004E5E">
        <w:rPr>
          <w:i/>
        </w:rPr>
        <w:t xml:space="preserve"> to </w:t>
      </w:r>
      <w:r w:rsidR="00484A72">
        <w:rPr>
          <w:i/>
        </w:rPr>
        <w:t>support</w:t>
      </w:r>
      <w:r w:rsidRPr="00004E5E">
        <w:rPr>
          <w:i/>
        </w:rPr>
        <w:t xml:space="preserve"> </w:t>
      </w:r>
      <w:r w:rsidR="009D75D5">
        <w:rPr>
          <w:i/>
        </w:rPr>
        <w:t>staff and improve services</w:t>
      </w:r>
      <w:r w:rsidR="00E11EE0">
        <w:rPr>
          <w:i/>
        </w:rPr>
        <w:t xml:space="preserve">. </w:t>
      </w:r>
    </w:p>
    <w:p w14:paraId="5D3684CE" w14:textId="6A53E44C" w:rsidR="00C85AEC" w:rsidRDefault="00902ACD" w:rsidP="00902ACD">
      <w:pPr>
        <w:pStyle w:val="H3Alpha"/>
      </w:pPr>
      <w:r>
        <w:t>A.</w:t>
      </w:r>
      <w:r>
        <w:tab/>
      </w:r>
      <w:r w:rsidR="00C85AEC" w:rsidRPr="00644338">
        <w:t>Workforce development</w:t>
      </w:r>
    </w:p>
    <w:p w14:paraId="5B3FF6EC" w14:textId="42B69254" w:rsidR="00AE110B" w:rsidRPr="002232F0" w:rsidRDefault="00AE110B" w:rsidP="002232F0">
      <w:pPr>
        <w:pStyle w:val="NormalSS"/>
        <w:ind w:firstLine="0"/>
        <w:rPr>
          <w:i/>
        </w:rPr>
      </w:pPr>
      <w:proofErr w:type="gramStart"/>
      <w:r w:rsidRPr="002232F0">
        <w:rPr>
          <w:i/>
        </w:rPr>
        <w:t>We’ll</w:t>
      </w:r>
      <w:proofErr w:type="gramEnd"/>
      <w:r w:rsidRPr="002232F0">
        <w:rPr>
          <w:i/>
        </w:rPr>
        <w:t xml:space="preserve"> start with questions about job descriptions, supervisory activities, and the performance appraisal process. </w:t>
      </w:r>
    </w:p>
    <w:p w14:paraId="7F9F7013" w14:textId="5C4E32EC" w:rsidR="00363572" w:rsidRDefault="00363572" w:rsidP="00E8018D">
      <w:pPr>
        <w:pStyle w:val="Number-question"/>
        <w:numPr>
          <w:ilvl w:val="0"/>
          <w:numId w:val="106"/>
        </w:numPr>
      </w:pPr>
      <w:r>
        <w:t xml:space="preserve">Do </w:t>
      </w:r>
      <w:proofErr w:type="gramStart"/>
      <w:r>
        <w:t>staff</w:t>
      </w:r>
      <w:proofErr w:type="gramEnd"/>
      <w:r>
        <w:t xml:space="preserve"> who work directly with children ages 0-5 have written job descriptions?</w:t>
      </w:r>
    </w:p>
    <w:p w14:paraId="3EE01326" w14:textId="01D8FF4D" w:rsidR="00D50913" w:rsidRPr="00D50913" w:rsidRDefault="00363572" w:rsidP="00E8018D">
      <w:pPr>
        <w:pStyle w:val="Number-question"/>
        <w:numPr>
          <w:ilvl w:val="0"/>
          <w:numId w:val="109"/>
        </w:numPr>
      </w:pPr>
      <w:r w:rsidRPr="00D50913">
        <w:t xml:space="preserve">What expectations </w:t>
      </w:r>
      <w:proofErr w:type="gramStart"/>
      <w:r w:rsidRPr="00D50913">
        <w:t>are detailed</w:t>
      </w:r>
      <w:proofErr w:type="gramEnd"/>
      <w:r w:rsidRPr="00D50913">
        <w:t xml:space="preserve"> in job</w:t>
      </w:r>
      <w:r w:rsidR="005B379B">
        <w:t xml:space="preserve"> descriptions and for what skills or competencies</w:t>
      </w:r>
      <w:r w:rsidRPr="00D50913">
        <w:t xml:space="preserve">? </w:t>
      </w:r>
    </w:p>
    <w:p w14:paraId="236106CA" w14:textId="50C601F6" w:rsidR="00363572" w:rsidRPr="00D50913" w:rsidRDefault="00363572" w:rsidP="00E8018D">
      <w:pPr>
        <w:pStyle w:val="Number-question"/>
        <w:numPr>
          <w:ilvl w:val="0"/>
          <w:numId w:val="155"/>
        </w:numPr>
      </w:pPr>
      <w:r w:rsidRPr="00D50913">
        <w:t>For example, are expectations included about use of a curriculum, or conducting child assessment?</w:t>
      </w:r>
    </w:p>
    <w:p w14:paraId="4D7DE5DA" w14:textId="622DDE35" w:rsidR="00D50913" w:rsidRPr="00343334" w:rsidRDefault="00D50913" w:rsidP="00E8018D">
      <w:pPr>
        <w:pStyle w:val="Number-question"/>
        <w:numPr>
          <w:ilvl w:val="0"/>
          <w:numId w:val="155"/>
        </w:numPr>
      </w:pPr>
      <w:r>
        <w:t>Do descriptions</w:t>
      </w:r>
      <w:r w:rsidRPr="00343334">
        <w:t xml:space="preserve"> embed requirements from regulatory or other entities (for example, licensing, Head Start, state-funded Pre-K, corporate entity)? </w:t>
      </w:r>
      <w:r w:rsidRPr="00343334">
        <w:tab/>
      </w:r>
    </w:p>
    <w:p w14:paraId="167A8A96" w14:textId="4EA5274C" w:rsidR="00F6350C" w:rsidRPr="00EF0C4A" w:rsidRDefault="00F6350C" w:rsidP="00E8018D">
      <w:pPr>
        <w:pStyle w:val="Number-question"/>
        <w:numPr>
          <w:ilvl w:val="0"/>
          <w:numId w:val="106"/>
        </w:numPr>
      </w:pPr>
      <w:r w:rsidRPr="00F6350C">
        <w:rPr>
          <w:i/>
        </w:rPr>
        <w:t xml:space="preserve">[Refer to </w:t>
      </w:r>
      <w:r w:rsidRPr="00EF0C4A">
        <w:rPr>
          <w:i/>
        </w:rPr>
        <w:t xml:space="preserve">question </w:t>
      </w:r>
      <w:r w:rsidR="00DC05BF">
        <w:rPr>
          <w:i/>
        </w:rPr>
        <w:t>N5</w:t>
      </w:r>
      <w:r w:rsidRPr="00EF0C4A">
        <w:rPr>
          <w:i/>
        </w:rPr>
        <w:t>c on SAQ to tailor question.]</w:t>
      </w:r>
      <w:r w:rsidRPr="00EF0C4A">
        <w:t xml:space="preserve"> What are the reasons that supervisory activities with staff who work directly with children ages 0-5 do not occur with the frequency expected?</w:t>
      </w:r>
    </w:p>
    <w:p w14:paraId="1DCDF539" w14:textId="2E524B8E" w:rsidR="00500139" w:rsidRPr="00EF0C4A" w:rsidRDefault="00F6350C" w:rsidP="00E8018D">
      <w:pPr>
        <w:pStyle w:val="Number-question"/>
        <w:numPr>
          <w:ilvl w:val="0"/>
          <w:numId w:val="106"/>
        </w:numPr>
      </w:pPr>
      <w:r w:rsidRPr="00EF0C4A">
        <w:t>Does the regularity or frequency of supervision vary for different types of staff (lead teachers, assistants) or by the supervisor?</w:t>
      </w:r>
      <w:r w:rsidR="007C0836">
        <w:t xml:space="preserve"> </w:t>
      </w:r>
      <w:r w:rsidRPr="00EF0C4A">
        <w:t>Please explain.</w:t>
      </w:r>
    </w:p>
    <w:p w14:paraId="098A8ACE" w14:textId="55C0CF4C" w:rsidR="004C7448" w:rsidRDefault="000B6105" w:rsidP="00E8018D">
      <w:pPr>
        <w:pStyle w:val="Number-question"/>
        <w:numPr>
          <w:ilvl w:val="0"/>
          <w:numId w:val="106"/>
        </w:numPr>
      </w:pPr>
      <w:r w:rsidRPr="00EF0C4A">
        <w:t>[</w:t>
      </w:r>
      <w:r w:rsidR="00DC05BF">
        <w:rPr>
          <w:i/>
        </w:rPr>
        <w:t>Refer to question N6</w:t>
      </w:r>
      <w:r w:rsidRPr="00EF0C4A">
        <w:rPr>
          <w:i/>
        </w:rPr>
        <w:t xml:space="preserve"> on SAQ to tailor question</w:t>
      </w:r>
      <w:r w:rsidRPr="00EF0C4A">
        <w:t xml:space="preserve">.] </w:t>
      </w:r>
      <w:r w:rsidR="001E7338" w:rsidRPr="00EF0C4A">
        <w:t xml:space="preserve">How is the performance of staff who </w:t>
      </w:r>
      <w:proofErr w:type="gramStart"/>
      <w:r w:rsidR="001E7338" w:rsidRPr="00EF0C4A">
        <w:t>work</w:t>
      </w:r>
      <w:proofErr w:type="gramEnd"/>
      <w:r w:rsidR="001E7338" w:rsidRPr="00EF0C4A">
        <w:t xml:space="preserve"> directly with children ages 0-5 evaluated at the </w:t>
      </w:r>
      <w:r w:rsidR="009B0F16" w:rsidRPr="00EF0C4A">
        <w:t>center</w:t>
      </w:r>
      <w:r w:rsidR="001E7338" w:rsidRPr="00644338">
        <w:t xml:space="preserve">? </w:t>
      </w:r>
    </w:p>
    <w:p w14:paraId="733DA68C" w14:textId="17FB5A19" w:rsidR="001E7338" w:rsidRPr="008B36A0" w:rsidRDefault="001E7338" w:rsidP="00E8018D">
      <w:pPr>
        <w:pStyle w:val="Number-question"/>
        <w:numPr>
          <w:ilvl w:val="0"/>
          <w:numId w:val="110"/>
        </w:numPr>
      </w:pPr>
      <w:r>
        <w:t>Do you</w:t>
      </w:r>
      <w:r w:rsidRPr="001E7338">
        <w:t xml:space="preserve"> use</w:t>
      </w:r>
      <w:r>
        <w:t xml:space="preserve"> a</w:t>
      </w:r>
      <w:r w:rsidRPr="001E7338">
        <w:t xml:space="preserve"> standardized </w:t>
      </w:r>
      <w:r>
        <w:t xml:space="preserve">performance </w:t>
      </w:r>
      <w:r w:rsidRPr="001E7338">
        <w:t>appraisal form</w:t>
      </w:r>
      <w:r>
        <w:t xml:space="preserve"> for all staff?</w:t>
      </w:r>
      <w:r w:rsidR="007C0836">
        <w:t xml:space="preserve"> </w:t>
      </w:r>
      <w:r w:rsidRPr="004C7448">
        <w:rPr>
          <w:i/>
        </w:rPr>
        <w:t>[Request a copy if yes]</w:t>
      </w:r>
    </w:p>
    <w:p w14:paraId="30F33495" w14:textId="4774429F" w:rsidR="001E7338" w:rsidRDefault="001E7338" w:rsidP="00E8018D">
      <w:pPr>
        <w:pStyle w:val="Number-question"/>
        <w:numPr>
          <w:ilvl w:val="0"/>
          <w:numId w:val="110"/>
        </w:numPr>
      </w:pPr>
      <w:r w:rsidRPr="00006058">
        <w:rPr>
          <w:i/>
        </w:rPr>
        <w:t>[I</w:t>
      </w:r>
      <w:r w:rsidR="00006058" w:rsidRPr="00006058">
        <w:rPr>
          <w:i/>
        </w:rPr>
        <w:t>f no, then ask]</w:t>
      </w:r>
      <w:r w:rsidR="00006058">
        <w:t xml:space="preserve"> What written information, if any, do you keep about performance appraisal?</w:t>
      </w:r>
    </w:p>
    <w:p w14:paraId="25EC1F7E" w14:textId="7A0C0C00" w:rsidR="00006058" w:rsidRPr="00006058" w:rsidRDefault="00006058" w:rsidP="00E8018D">
      <w:pPr>
        <w:pStyle w:val="Number-question"/>
        <w:numPr>
          <w:ilvl w:val="0"/>
          <w:numId w:val="107"/>
        </w:numPr>
      </w:pPr>
      <w:r>
        <w:t>In what ways, if any, are s</w:t>
      </w:r>
      <w:r w:rsidRPr="00006058">
        <w:t>taff made aware of the process and procedures used for perf</w:t>
      </w:r>
      <w:r>
        <w:t>ormance assessment?</w:t>
      </w:r>
    </w:p>
    <w:p w14:paraId="6F4783BD" w14:textId="45BF34DF" w:rsidR="00500139" w:rsidRPr="00644338" w:rsidRDefault="00500139" w:rsidP="00500139">
      <w:pPr>
        <w:pStyle w:val="Number-question"/>
        <w:ind w:left="0" w:firstLine="0"/>
      </w:pPr>
      <w:r w:rsidRPr="00500139">
        <w:rPr>
          <w:i/>
        </w:rPr>
        <w:t>[Refer to question</w:t>
      </w:r>
      <w:r w:rsidR="000B6105">
        <w:rPr>
          <w:i/>
        </w:rPr>
        <w:t>s</w:t>
      </w:r>
      <w:r w:rsidRPr="00500139">
        <w:rPr>
          <w:i/>
        </w:rPr>
        <w:t xml:space="preserve"> </w:t>
      </w:r>
      <w:r w:rsidR="00DC05BF">
        <w:rPr>
          <w:i/>
        </w:rPr>
        <w:t>N6 and N7</w:t>
      </w:r>
      <w:r w:rsidRPr="00500139">
        <w:rPr>
          <w:i/>
        </w:rPr>
        <w:t xml:space="preserve"> on SAQ to </w:t>
      </w:r>
      <w:r w:rsidR="00BA095F">
        <w:rPr>
          <w:i/>
        </w:rPr>
        <w:t>inform</w:t>
      </w:r>
      <w:r w:rsidRPr="00500139">
        <w:rPr>
          <w:i/>
        </w:rPr>
        <w:t xml:space="preserve"> question</w:t>
      </w:r>
      <w:r>
        <w:rPr>
          <w:i/>
        </w:rPr>
        <w:t xml:space="preserve">s </w:t>
      </w:r>
      <w:r w:rsidR="00006058">
        <w:rPr>
          <w:i/>
        </w:rPr>
        <w:t>6</w:t>
      </w:r>
      <w:r>
        <w:rPr>
          <w:i/>
        </w:rPr>
        <w:t>-</w:t>
      </w:r>
      <w:r w:rsidR="00006058">
        <w:rPr>
          <w:i/>
        </w:rPr>
        <w:t>8</w:t>
      </w:r>
      <w:r>
        <w:rPr>
          <w:i/>
        </w:rPr>
        <w:t xml:space="preserve"> that follow</w:t>
      </w:r>
      <w:r w:rsidRPr="00500139">
        <w:rPr>
          <w:i/>
        </w:rPr>
        <w:t>.]</w:t>
      </w:r>
    </w:p>
    <w:p w14:paraId="63AAD444" w14:textId="6520E33C" w:rsidR="00500139" w:rsidRDefault="00500139" w:rsidP="00E8018D">
      <w:pPr>
        <w:pStyle w:val="Number-question"/>
        <w:numPr>
          <w:ilvl w:val="0"/>
          <w:numId w:val="107"/>
        </w:numPr>
      </w:pPr>
      <w:r>
        <w:t>Who participates in the</w:t>
      </w:r>
      <w:r w:rsidR="00C85AEC" w:rsidRPr="00644338">
        <w:t xml:space="preserve"> performance </w:t>
      </w:r>
      <w:r>
        <w:t xml:space="preserve">appraisal </w:t>
      </w:r>
      <w:r w:rsidR="00C85AEC" w:rsidRPr="00644338">
        <w:t xml:space="preserve">of staff who </w:t>
      </w:r>
      <w:proofErr w:type="gramStart"/>
      <w:r w:rsidR="00C85AEC" w:rsidRPr="00644338">
        <w:t>work</w:t>
      </w:r>
      <w:proofErr w:type="gramEnd"/>
      <w:r w:rsidR="00C85AEC" w:rsidRPr="00644338">
        <w:t xml:space="preserve"> directly with children </w:t>
      </w:r>
      <w:r w:rsidR="00F16384" w:rsidRPr="00644338">
        <w:t>ages 0-5</w:t>
      </w:r>
      <w:r w:rsidR="00C85AEC" w:rsidRPr="00644338">
        <w:t xml:space="preserve">? </w:t>
      </w:r>
    </w:p>
    <w:p w14:paraId="35AD4044" w14:textId="48325A15" w:rsidR="00232FB1" w:rsidRDefault="00232FB1" w:rsidP="00E8018D">
      <w:pPr>
        <w:pStyle w:val="Number-question"/>
        <w:numPr>
          <w:ilvl w:val="0"/>
          <w:numId w:val="107"/>
        </w:numPr>
      </w:pPr>
      <w:r>
        <w:t xml:space="preserve">What </w:t>
      </w:r>
      <w:r w:rsidRPr="00232FB1">
        <w:t xml:space="preserve">criteria </w:t>
      </w:r>
      <w:proofErr w:type="gramStart"/>
      <w:r w:rsidRPr="00232FB1">
        <w:t>are used</w:t>
      </w:r>
      <w:proofErr w:type="gramEnd"/>
      <w:r w:rsidRPr="00232FB1">
        <w:t xml:space="preserve"> to evaluate performance?</w:t>
      </w:r>
    </w:p>
    <w:p w14:paraId="38FDFE4D" w14:textId="14E9358D" w:rsidR="00232FB1" w:rsidRDefault="00232FB1" w:rsidP="00E8018D">
      <w:pPr>
        <w:pStyle w:val="Number-question"/>
        <w:numPr>
          <w:ilvl w:val="0"/>
          <w:numId w:val="111"/>
        </w:numPr>
      </w:pPr>
      <w:proofErr w:type="gramStart"/>
      <w:r w:rsidRPr="00232FB1">
        <w:t>Are criter</w:t>
      </w:r>
      <w:r>
        <w:t>ia tied</w:t>
      </w:r>
      <w:proofErr w:type="gramEnd"/>
      <w:r>
        <w:t xml:space="preserve"> to the responsibilities or expectations </w:t>
      </w:r>
      <w:r w:rsidRPr="00232FB1">
        <w:t>detailed in employee job descriptions?</w:t>
      </w:r>
    </w:p>
    <w:p w14:paraId="522CAC05" w14:textId="7F7C216E" w:rsidR="00843C9E" w:rsidRDefault="00843C9E" w:rsidP="00E8018D">
      <w:pPr>
        <w:pStyle w:val="Number-question"/>
        <w:numPr>
          <w:ilvl w:val="0"/>
          <w:numId w:val="111"/>
        </w:numPr>
      </w:pPr>
      <w:r w:rsidRPr="008B36A0">
        <w:rPr>
          <w:i/>
        </w:rPr>
        <w:t xml:space="preserve">[Refer to question A.1, if expectations are detailed in job descriptions, then ask] </w:t>
      </w:r>
      <w:r w:rsidRPr="008B36A0">
        <w:t xml:space="preserve">In what ways, if any, </w:t>
      </w:r>
      <w:proofErr w:type="gramStart"/>
      <w:r w:rsidRPr="008B36A0">
        <w:t>are staff</w:t>
      </w:r>
      <w:proofErr w:type="gramEnd"/>
      <w:r w:rsidRPr="008B36A0">
        <w:t xml:space="preserve"> held accountable for meeting the expectations </w:t>
      </w:r>
      <w:r>
        <w:t>included</w:t>
      </w:r>
      <w:r w:rsidRPr="008B36A0">
        <w:t xml:space="preserve"> in their job description? </w:t>
      </w:r>
    </w:p>
    <w:p w14:paraId="79A47301" w14:textId="1A2E09E0" w:rsidR="001E7338" w:rsidRPr="001E7338" w:rsidRDefault="001E7338" w:rsidP="00E8018D">
      <w:pPr>
        <w:pStyle w:val="Number-question"/>
        <w:numPr>
          <w:ilvl w:val="0"/>
          <w:numId w:val="107"/>
        </w:numPr>
      </w:pPr>
      <w:r>
        <w:t xml:space="preserve">What sources of information are used to inform the performance appraisal of staff who </w:t>
      </w:r>
      <w:proofErr w:type="gramStart"/>
      <w:r>
        <w:t>work</w:t>
      </w:r>
      <w:proofErr w:type="gramEnd"/>
      <w:r>
        <w:t xml:space="preserve"> directly with children ages 0-5?</w:t>
      </w:r>
    </w:p>
    <w:p w14:paraId="0B1C3DD8" w14:textId="0F3C6007" w:rsidR="00BA095F" w:rsidRDefault="00BA095F" w:rsidP="00E8018D">
      <w:pPr>
        <w:pStyle w:val="Number-question"/>
        <w:numPr>
          <w:ilvl w:val="0"/>
          <w:numId w:val="107"/>
        </w:numPr>
      </w:pPr>
      <w:r w:rsidRPr="00BA095F">
        <w:rPr>
          <w:i/>
        </w:rPr>
        <w:t xml:space="preserve">[If answer to </w:t>
      </w:r>
      <w:r w:rsidR="00DC05BF">
        <w:rPr>
          <w:i/>
        </w:rPr>
        <w:t>N6</w:t>
      </w:r>
      <w:r w:rsidRPr="00BA095F">
        <w:rPr>
          <w:i/>
        </w:rPr>
        <w:t xml:space="preserve">d </w:t>
      </w:r>
      <w:r>
        <w:rPr>
          <w:i/>
        </w:rPr>
        <w:t xml:space="preserve">on SAQ </w:t>
      </w:r>
      <w:r w:rsidRPr="00BA095F">
        <w:rPr>
          <w:i/>
        </w:rPr>
        <w:t>is YES, then ask]</w:t>
      </w:r>
      <w:r>
        <w:t xml:space="preserve"> What goals are typically outlined for </w:t>
      </w:r>
      <w:proofErr w:type="gramStart"/>
      <w:r>
        <w:t>staff who work</w:t>
      </w:r>
      <w:proofErr w:type="gramEnd"/>
      <w:r>
        <w:t xml:space="preserve"> directly with children ages 0-5?</w:t>
      </w:r>
    </w:p>
    <w:p w14:paraId="42E1E12B" w14:textId="51896D7E" w:rsidR="001E7338" w:rsidRDefault="001E7338" w:rsidP="00E8018D">
      <w:pPr>
        <w:pStyle w:val="Number-question"/>
        <w:numPr>
          <w:ilvl w:val="0"/>
          <w:numId w:val="107"/>
        </w:numPr>
      </w:pPr>
      <w:r w:rsidRPr="001E7338">
        <w:t xml:space="preserve">How are staff recognized or </w:t>
      </w:r>
      <w:proofErr w:type="gramStart"/>
      <w:r w:rsidRPr="001E7338">
        <w:t>rewarded</w:t>
      </w:r>
      <w:proofErr w:type="gramEnd"/>
      <w:r w:rsidRPr="001E7338">
        <w:t xml:space="preserve"> for strong performance?</w:t>
      </w:r>
    </w:p>
    <w:p w14:paraId="5558D4F9" w14:textId="25F88D47" w:rsidR="00707B6D" w:rsidRDefault="004C7448" w:rsidP="00E8018D">
      <w:pPr>
        <w:pStyle w:val="Number-question"/>
        <w:numPr>
          <w:ilvl w:val="0"/>
          <w:numId w:val="108"/>
        </w:numPr>
      </w:pPr>
      <w:r w:rsidRPr="004C7448">
        <w:rPr>
          <w:i/>
        </w:rPr>
        <w:t xml:space="preserve">[If answer to question </w:t>
      </w:r>
      <w:r w:rsidR="00DC05BF">
        <w:rPr>
          <w:i/>
        </w:rPr>
        <w:t>N7</w:t>
      </w:r>
      <w:r w:rsidRPr="004C7448">
        <w:rPr>
          <w:i/>
        </w:rPr>
        <w:t xml:space="preserve"> in SAQ is YES, then ask</w:t>
      </w:r>
      <w:r>
        <w:rPr>
          <w:i/>
        </w:rPr>
        <w:t xml:space="preserve"> question separately for each purpose specified</w:t>
      </w:r>
      <w:r w:rsidRPr="004C7448">
        <w:rPr>
          <w:i/>
        </w:rPr>
        <w:t>]</w:t>
      </w:r>
      <w:r>
        <w:t xml:space="preserve"> </w:t>
      </w:r>
      <w:r w:rsidR="00707B6D">
        <w:t>Who conducts the observation?</w:t>
      </w:r>
    </w:p>
    <w:p w14:paraId="41FD5EDD" w14:textId="71F6FC78" w:rsidR="00C85AEC" w:rsidRDefault="00707B6D" w:rsidP="00E8018D">
      <w:pPr>
        <w:pStyle w:val="Number-question"/>
        <w:numPr>
          <w:ilvl w:val="0"/>
          <w:numId w:val="108"/>
        </w:numPr>
      </w:pPr>
      <w:r w:rsidRPr="00707B6D">
        <w:rPr>
          <w:i/>
        </w:rPr>
        <w:t xml:space="preserve">[If answer to question </w:t>
      </w:r>
      <w:r w:rsidR="00DC05BF">
        <w:rPr>
          <w:i/>
        </w:rPr>
        <w:t>N7</w:t>
      </w:r>
      <w:r w:rsidRPr="00707B6D">
        <w:rPr>
          <w:i/>
        </w:rPr>
        <w:t xml:space="preserve"> in SAQ is YES, then ask question separately for each purpose specified]</w:t>
      </w:r>
      <w:r w:rsidRPr="00707B6D">
        <w:t xml:space="preserve"> </w:t>
      </w:r>
      <w:r w:rsidR="004C7448">
        <w:t>What happens after</w:t>
      </w:r>
      <w:r w:rsidR="00C85AEC">
        <w:t xml:space="preserve"> observation of staff who </w:t>
      </w:r>
      <w:proofErr w:type="gramStart"/>
      <w:r w:rsidR="00C85AEC">
        <w:t>work</w:t>
      </w:r>
      <w:proofErr w:type="gramEnd"/>
      <w:r w:rsidR="00C85AEC">
        <w:t xml:space="preserve"> directly with children </w:t>
      </w:r>
      <w:r w:rsidR="00F16384">
        <w:t>ages 0-5</w:t>
      </w:r>
      <w:r w:rsidR="00C85AEC">
        <w:t xml:space="preserve"> </w:t>
      </w:r>
      <w:r w:rsidR="004C7448">
        <w:t xml:space="preserve">is </w:t>
      </w:r>
      <w:r w:rsidR="00C85AEC">
        <w:t xml:space="preserve">conducted? </w:t>
      </w:r>
    </w:p>
    <w:p w14:paraId="63B39CDB" w14:textId="77777777" w:rsidR="004C7448" w:rsidRDefault="004C7448" w:rsidP="00E8018D">
      <w:pPr>
        <w:pStyle w:val="Number-question"/>
        <w:numPr>
          <w:ilvl w:val="0"/>
          <w:numId w:val="112"/>
        </w:numPr>
      </w:pPr>
      <w:r>
        <w:t xml:space="preserve">What discussion occurs or how </w:t>
      </w:r>
      <w:proofErr w:type="gramStart"/>
      <w:r>
        <w:t>is feedback provided</w:t>
      </w:r>
      <w:proofErr w:type="gramEnd"/>
      <w:r>
        <w:t xml:space="preserve"> to staff? </w:t>
      </w:r>
    </w:p>
    <w:p w14:paraId="6E854B81" w14:textId="7C955658" w:rsidR="004C7448" w:rsidRDefault="004C7448" w:rsidP="00E8018D">
      <w:pPr>
        <w:pStyle w:val="Number-question"/>
        <w:numPr>
          <w:ilvl w:val="0"/>
          <w:numId w:val="112"/>
        </w:numPr>
      </w:pPr>
      <w:r>
        <w:t xml:space="preserve">If a standardized tool is used, </w:t>
      </w:r>
      <w:proofErr w:type="gramStart"/>
      <w:r>
        <w:t>are staff</w:t>
      </w:r>
      <w:proofErr w:type="gramEnd"/>
      <w:r>
        <w:t xml:space="preserve"> provided with scores to identify areas of strength and areas needing attention?</w:t>
      </w:r>
    </w:p>
    <w:p w14:paraId="51B5FC24" w14:textId="5FBBEAA9" w:rsidR="00C85AEC" w:rsidRDefault="00C85AEC" w:rsidP="00E8018D">
      <w:pPr>
        <w:pStyle w:val="Number-question"/>
        <w:numPr>
          <w:ilvl w:val="0"/>
          <w:numId w:val="149"/>
        </w:numPr>
      </w:pPr>
      <w:r>
        <w:t xml:space="preserve">Are there opportunities for staff who work directly with children </w:t>
      </w:r>
      <w:r w:rsidR="00F16384">
        <w:t>ages 0-5</w:t>
      </w:r>
      <w:r>
        <w:t xml:space="preserve"> to receive recognition, incentives, or rewards outside of the standard performance appraisal process?</w:t>
      </w:r>
    </w:p>
    <w:p w14:paraId="4D96C539" w14:textId="77777777" w:rsidR="00C85AEC" w:rsidRDefault="00C85AEC" w:rsidP="00935A1A">
      <w:pPr>
        <w:pStyle w:val="Alpha-bullet"/>
        <w:numPr>
          <w:ilvl w:val="0"/>
          <w:numId w:val="17"/>
        </w:numPr>
        <w:ind w:left="864" w:hanging="432"/>
      </w:pPr>
      <w:r>
        <w:t>Under what circumstances does this occur?</w:t>
      </w:r>
    </w:p>
    <w:p w14:paraId="2C18F4E0" w14:textId="77777777" w:rsidR="00C85AEC" w:rsidRDefault="00C85AEC" w:rsidP="00296C9E">
      <w:pPr>
        <w:pStyle w:val="Alpha-bullet"/>
      </w:pPr>
      <w:r>
        <w:t>How often does this occur?</w:t>
      </w:r>
    </w:p>
    <w:p w14:paraId="5476EEB2" w14:textId="77777777" w:rsidR="00C85AEC" w:rsidRDefault="00C85AEC" w:rsidP="00296C9E">
      <w:pPr>
        <w:pStyle w:val="Alpha-bulletLAST"/>
      </w:pPr>
      <w:r>
        <w:t xml:space="preserve">How is it decided which </w:t>
      </w:r>
      <w:proofErr w:type="gramStart"/>
      <w:r>
        <w:t>staff receive</w:t>
      </w:r>
      <w:proofErr w:type="gramEnd"/>
      <w:r>
        <w:t xml:space="preserve"> the recognition or reward? </w:t>
      </w:r>
    </w:p>
    <w:p w14:paraId="07349583" w14:textId="44D249FD" w:rsidR="00C85AEC" w:rsidRDefault="00C85AEC" w:rsidP="00E8018D">
      <w:pPr>
        <w:pStyle w:val="Number-question"/>
        <w:numPr>
          <w:ilvl w:val="0"/>
          <w:numId w:val="150"/>
        </w:numPr>
      </w:pPr>
      <w:r>
        <w:t xml:space="preserve">Has the center introduced a new initiative, practice, or procedural change within the </w:t>
      </w:r>
      <w:r w:rsidRPr="00905DFF">
        <w:rPr>
          <w:u w:val="single"/>
        </w:rPr>
        <w:t>past 12 months</w:t>
      </w:r>
      <w:r>
        <w:t xml:space="preserve"> that required changes in </w:t>
      </w:r>
      <w:r w:rsidR="002232F0">
        <w:t>the</w:t>
      </w:r>
      <w:r>
        <w:t xml:space="preserve"> responsibilities for staff who work directly with children </w:t>
      </w:r>
      <w:r w:rsidR="00F16384">
        <w:t>ages 0-5</w:t>
      </w:r>
      <w:r w:rsidR="002232F0">
        <w:t xml:space="preserve"> or the requirements they must follow</w:t>
      </w:r>
      <w:r>
        <w:t>?</w:t>
      </w:r>
    </w:p>
    <w:p w14:paraId="075887C1" w14:textId="77777777" w:rsidR="00C85AEC" w:rsidRDefault="00C85AEC" w:rsidP="00935A1A">
      <w:pPr>
        <w:pStyle w:val="Alpha-bullet"/>
        <w:numPr>
          <w:ilvl w:val="0"/>
          <w:numId w:val="18"/>
        </w:numPr>
        <w:ind w:left="864" w:hanging="432"/>
      </w:pPr>
      <w:r>
        <w:t>Briefly describe the type of change that occurred.</w:t>
      </w:r>
    </w:p>
    <w:p w14:paraId="6A5C9D53" w14:textId="77777777" w:rsidR="00C85AEC" w:rsidRDefault="00C85AEC" w:rsidP="00296C9E">
      <w:pPr>
        <w:pStyle w:val="Alpha-bullet"/>
      </w:pPr>
      <w:r>
        <w:t xml:space="preserve">How </w:t>
      </w:r>
      <w:proofErr w:type="gramStart"/>
      <w:r>
        <w:t>were staff</w:t>
      </w:r>
      <w:proofErr w:type="gramEnd"/>
      <w:r>
        <w:t xml:space="preserve"> assessed on their ability to implement this change?</w:t>
      </w:r>
    </w:p>
    <w:p w14:paraId="7E0C6B6A" w14:textId="6E01260A" w:rsidR="00C85AEC" w:rsidRDefault="00C85AEC" w:rsidP="00296C9E">
      <w:pPr>
        <w:pStyle w:val="Alpha-bulletLAST"/>
      </w:pPr>
      <w:r>
        <w:t xml:space="preserve">Were staff recognized or </w:t>
      </w:r>
      <w:proofErr w:type="gramStart"/>
      <w:r>
        <w:t>rewarded</w:t>
      </w:r>
      <w:proofErr w:type="gramEnd"/>
      <w:r>
        <w:t xml:space="preserve"> for their response to or implementation of this change in a distinct way?</w:t>
      </w:r>
      <w:r w:rsidR="007C0836">
        <w:t xml:space="preserve"> </w:t>
      </w:r>
    </w:p>
    <w:p w14:paraId="35F414A9" w14:textId="52B3E642" w:rsidR="00C85AEC" w:rsidRPr="002B395D" w:rsidRDefault="00296C9E" w:rsidP="00296C9E">
      <w:pPr>
        <w:pStyle w:val="H3Alpha"/>
      </w:pPr>
      <w:r>
        <w:t>B.</w:t>
      </w:r>
      <w:r>
        <w:tab/>
      </w:r>
      <w:r w:rsidR="00C85AEC" w:rsidRPr="002B395D">
        <w:t xml:space="preserve">Use of </w:t>
      </w:r>
      <w:r w:rsidR="00460429">
        <w:t>information</w:t>
      </w:r>
      <w:r w:rsidR="00460429" w:rsidRPr="002B395D">
        <w:t xml:space="preserve"> </w:t>
      </w:r>
      <w:r w:rsidR="00C85AEC" w:rsidRPr="002B395D">
        <w:t xml:space="preserve">to monitor performance </w:t>
      </w:r>
    </w:p>
    <w:p w14:paraId="71187BC7" w14:textId="1F0071D9" w:rsidR="00AE110B" w:rsidRPr="002232F0" w:rsidRDefault="00AE110B" w:rsidP="002232F0">
      <w:pPr>
        <w:pStyle w:val="Number-question"/>
        <w:tabs>
          <w:tab w:val="left" w:pos="0"/>
        </w:tabs>
        <w:ind w:left="0" w:firstLine="0"/>
        <w:rPr>
          <w:i/>
        </w:rPr>
      </w:pPr>
      <w:r w:rsidRPr="002232F0">
        <w:rPr>
          <w:i/>
        </w:rPr>
        <w:t xml:space="preserve">Now I have some questions about the use of information to monitor </w:t>
      </w:r>
      <w:r>
        <w:rPr>
          <w:i/>
        </w:rPr>
        <w:t xml:space="preserve">or evaluate </w:t>
      </w:r>
      <w:r w:rsidRPr="002232F0">
        <w:rPr>
          <w:i/>
        </w:rPr>
        <w:t xml:space="preserve">the performance of the center. </w:t>
      </w:r>
    </w:p>
    <w:p w14:paraId="6FC96CA9" w14:textId="057E76BD" w:rsidR="00C85AEC" w:rsidRDefault="00C85AEC" w:rsidP="00E8018D">
      <w:pPr>
        <w:pStyle w:val="Number-question"/>
        <w:numPr>
          <w:ilvl w:val="0"/>
          <w:numId w:val="113"/>
        </w:numPr>
      </w:pPr>
      <w:r>
        <w:t xml:space="preserve">How is high quality and effective service delivery defined within the center? </w:t>
      </w:r>
    </w:p>
    <w:p w14:paraId="65CFA296" w14:textId="5F9DDA78" w:rsidR="000F0343" w:rsidRPr="000F0343" w:rsidRDefault="002B7DB1" w:rsidP="00E8018D">
      <w:pPr>
        <w:pStyle w:val="Number-question"/>
        <w:numPr>
          <w:ilvl w:val="0"/>
          <w:numId w:val="113"/>
        </w:numPr>
      </w:pPr>
      <w:r>
        <w:t>How do you determine if your center is meeting its goals? Do you</w:t>
      </w:r>
      <w:r w:rsidR="000F0343" w:rsidRPr="000F0343">
        <w:t xml:space="preserve"> assess center performance or progress toward organizational goals? </w:t>
      </w:r>
    </w:p>
    <w:p w14:paraId="699D305A" w14:textId="540CCDF2" w:rsidR="000F0343" w:rsidRPr="000F0343" w:rsidRDefault="000F0343" w:rsidP="00935A1A">
      <w:pPr>
        <w:pStyle w:val="Number-question"/>
        <w:numPr>
          <w:ilvl w:val="0"/>
          <w:numId w:val="20"/>
        </w:numPr>
      </w:pPr>
      <w:r w:rsidRPr="000F0343">
        <w:t xml:space="preserve">What </w:t>
      </w:r>
      <w:r w:rsidR="00B8611B">
        <w:t xml:space="preserve">metrics </w:t>
      </w:r>
      <w:r w:rsidR="009940E9">
        <w:t>or outcomes do you</w:t>
      </w:r>
      <w:r w:rsidRPr="000F0343">
        <w:t xml:space="preserve"> track and why? </w:t>
      </w:r>
    </w:p>
    <w:p w14:paraId="4E54E10F" w14:textId="3A73B54F" w:rsidR="000F0343" w:rsidRPr="000F0343" w:rsidRDefault="000F0343" w:rsidP="00935A1A">
      <w:pPr>
        <w:pStyle w:val="Number-question"/>
        <w:numPr>
          <w:ilvl w:val="0"/>
          <w:numId w:val="14"/>
        </w:numPr>
      </w:pPr>
      <w:r w:rsidRPr="000F0343">
        <w:t xml:space="preserve">With what frequency </w:t>
      </w:r>
      <w:r w:rsidR="009940E9">
        <w:t>is this information</w:t>
      </w:r>
      <w:r w:rsidRPr="000F0343">
        <w:t xml:space="preserve"> collected</w:t>
      </w:r>
      <w:proofErr w:type="gramStart"/>
      <w:r w:rsidRPr="000F0343">
        <w:t xml:space="preserve">? </w:t>
      </w:r>
      <w:proofErr w:type="gramEnd"/>
      <w:r w:rsidRPr="000F0343">
        <w:t xml:space="preserve">With what frequency </w:t>
      </w:r>
      <w:proofErr w:type="gramStart"/>
      <w:r w:rsidR="009940E9">
        <w:t>is</w:t>
      </w:r>
      <w:proofErr w:type="gramEnd"/>
      <w:r w:rsidR="009940E9">
        <w:t xml:space="preserve"> it</w:t>
      </w:r>
      <w:r w:rsidRPr="000F0343">
        <w:t xml:space="preserve"> reviewed or analyzed</w:t>
      </w:r>
      <w:r w:rsidR="00BE3C58">
        <w:t>, and by whom (which type of staff member)</w:t>
      </w:r>
      <w:r w:rsidRPr="000F0343">
        <w:t xml:space="preserve">? </w:t>
      </w:r>
    </w:p>
    <w:p w14:paraId="294AD9A9" w14:textId="7AE43F18" w:rsidR="000F0343" w:rsidRPr="000F0343" w:rsidRDefault="000F0343" w:rsidP="00935A1A">
      <w:pPr>
        <w:pStyle w:val="Number-question"/>
        <w:numPr>
          <w:ilvl w:val="0"/>
          <w:numId w:val="14"/>
        </w:numPr>
      </w:pPr>
      <w:r w:rsidRPr="000F0343">
        <w:t xml:space="preserve">How </w:t>
      </w:r>
      <w:r w:rsidR="00AE34EA">
        <w:t>does the center</w:t>
      </w:r>
      <w:r w:rsidRPr="000F0343">
        <w:t xml:space="preserve"> use </w:t>
      </w:r>
      <w:r w:rsidR="009940E9">
        <w:t>this information</w:t>
      </w:r>
      <w:r w:rsidRPr="000F0343">
        <w:t xml:space="preserve"> to inform quality improvement or decision-making?</w:t>
      </w:r>
    </w:p>
    <w:p w14:paraId="378D00BC" w14:textId="21556CA3" w:rsidR="000F0343" w:rsidRPr="000F0343" w:rsidRDefault="000F0343" w:rsidP="00935A1A">
      <w:pPr>
        <w:pStyle w:val="Number-question"/>
        <w:numPr>
          <w:ilvl w:val="0"/>
          <w:numId w:val="14"/>
        </w:numPr>
      </w:pPr>
      <w:r w:rsidRPr="000F0343">
        <w:t xml:space="preserve">How is </w:t>
      </w:r>
      <w:r w:rsidR="002D0997">
        <w:t xml:space="preserve">this </w:t>
      </w:r>
      <w:r w:rsidRPr="000F0343">
        <w:t>information</w:t>
      </w:r>
      <w:r w:rsidR="002D0997">
        <w:t xml:space="preserve"> </w:t>
      </w:r>
      <w:r w:rsidRPr="000F0343">
        <w:t>communicated to staff who work directly with children ages 0-5</w:t>
      </w:r>
      <w:proofErr w:type="gramStart"/>
      <w:r w:rsidRPr="000F0343">
        <w:t xml:space="preserve">? </w:t>
      </w:r>
      <w:proofErr w:type="gramEnd"/>
      <w:r w:rsidRPr="000F0343">
        <w:t>In what format</w:t>
      </w:r>
      <w:proofErr w:type="gramStart"/>
      <w:r w:rsidRPr="000F0343">
        <w:t>? How often?</w:t>
      </w:r>
      <w:proofErr w:type="gramEnd"/>
      <w:r w:rsidRPr="000F0343">
        <w:t xml:space="preserve"> </w:t>
      </w:r>
    </w:p>
    <w:p w14:paraId="349485BB" w14:textId="3D5D5CE3" w:rsidR="00C85AEC" w:rsidRDefault="00090EB6" w:rsidP="00E8018D">
      <w:pPr>
        <w:pStyle w:val="Number-question"/>
        <w:numPr>
          <w:ilvl w:val="0"/>
          <w:numId w:val="114"/>
        </w:numPr>
      </w:pPr>
      <w:r w:rsidRPr="00090EB6">
        <w:rPr>
          <w:i/>
        </w:rPr>
        <w:t>[Refer to question II.A.9</w:t>
      </w:r>
      <w:r>
        <w:rPr>
          <w:i/>
        </w:rPr>
        <w:t xml:space="preserve"> and 1</w:t>
      </w:r>
      <w:r w:rsidR="00E02E03">
        <w:rPr>
          <w:i/>
        </w:rPr>
        <w:t>1</w:t>
      </w:r>
      <w:r w:rsidRPr="00090EB6">
        <w:rPr>
          <w:i/>
        </w:rPr>
        <w:t xml:space="preserve"> whether </w:t>
      </w:r>
      <w:r w:rsidR="009B0F16">
        <w:rPr>
          <w:i/>
        </w:rPr>
        <w:t>center</w:t>
      </w:r>
      <w:r w:rsidRPr="00090EB6">
        <w:rPr>
          <w:i/>
        </w:rPr>
        <w:t xml:space="preserve"> uses information about meeting standards in program administration. If not, then skip this question]</w:t>
      </w:r>
      <w:r>
        <w:t xml:space="preserve"> </w:t>
      </w:r>
      <w:r w:rsidR="00C85AEC">
        <w:t xml:space="preserve">How does your </w:t>
      </w:r>
      <w:r w:rsidR="009B0F16">
        <w:t>center</w:t>
      </w:r>
      <w:r w:rsidR="00C85AEC">
        <w:t xml:space="preserve"> use the information or data collected to track and monitor existing standards (such as those for Head Start, QRIS, state pre</w:t>
      </w:r>
      <w:r w:rsidR="008116ED">
        <w:t>-</w:t>
      </w:r>
      <w:r w:rsidR="00C85AEC">
        <w:t>k, or any other program) to a</w:t>
      </w:r>
      <w:r w:rsidR="002B7DB1">
        <w:t>ss</w:t>
      </w:r>
      <w:r w:rsidR="00C85AEC">
        <w:t>ess center performance or progress toward organizational goals?</w:t>
      </w:r>
    </w:p>
    <w:p w14:paraId="40DB1546" w14:textId="6C1E3ED6" w:rsidR="00C85AEC" w:rsidRDefault="00C85AEC" w:rsidP="00935A1A">
      <w:pPr>
        <w:pStyle w:val="Alpha-bullet"/>
        <w:numPr>
          <w:ilvl w:val="0"/>
          <w:numId w:val="19"/>
        </w:numPr>
        <w:ind w:left="864" w:hanging="432"/>
      </w:pPr>
      <w:r>
        <w:t xml:space="preserve">With what frequency </w:t>
      </w:r>
      <w:r w:rsidR="002D0997">
        <w:t xml:space="preserve">is this information </w:t>
      </w:r>
      <w:r>
        <w:t>collected</w:t>
      </w:r>
      <w:proofErr w:type="gramStart"/>
      <w:r>
        <w:t xml:space="preserve">? </w:t>
      </w:r>
      <w:proofErr w:type="gramEnd"/>
      <w:r>
        <w:t xml:space="preserve">With what frequency </w:t>
      </w:r>
      <w:proofErr w:type="gramStart"/>
      <w:r w:rsidR="002D0997">
        <w:t>is</w:t>
      </w:r>
      <w:proofErr w:type="gramEnd"/>
      <w:r w:rsidR="002D0997">
        <w:t xml:space="preserve"> it</w:t>
      </w:r>
      <w:r>
        <w:t xml:space="preserve"> reviewed or analyzed? </w:t>
      </w:r>
    </w:p>
    <w:p w14:paraId="2FCBFD11" w14:textId="5F5D8237" w:rsidR="00C85AEC" w:rsidRDefault="00C85AEC" w:rsidP="00296C9E">
      <w:pPr>
        <w:pStyle w:val="Alpha-bullet"/>
      </w:pPr>
      <w:r>
        <w:t xml:space="preserve">How do you use </w:t>
      </w:r>
      <w:r w:rsidR="002D0997">
        <w:t xml:space="preserve">this information </w:t>
      </w:r>
      <w:r>
        <w:t>to inform quality improvement or decision-making?</w:t>
      </w:r>
    </w:p>
    <w:p w14:paraId="3FB83876" w14:textId="0F671387" w:rsidR="00C85AEC" w:rsidRDefault="00C85AEC" w:rsidP="00296C9E">
      <w:pPr>
        <w:pStyle w:val="Alpha-bulletLAST"/>
      </w:pPr>
      <w:r>
        <w:t xml:space="preserve">How is </w:t>
      </w:r>
      <w:r w:rsidR="002D0997">
        <w:t xml:space="preserve">this </w:t>
      </w:r>
      <w:r>
        <w:t xml:space="preserve">information communicated to staff who work directly with children </w:t>
      </w:r>
      <w:r w:rsidR="00C674AA">
        <w:t>ages 0</w:t>
      </w:r>
      <w:r w:rsidR="00C674AA">
        <w:noBreakHyphen/>
      </w:r>
      <w:r w:rsidR="00F16384">
        <w:t>5</w:t>
      </w:r>
      <w:proofErr w:type="gramStart"/>
      <w:r>
        <w:t xml:space="preserve">? </w:t>
      </w:r>
      <w:proofErr w:type="gramEnd"/>
      <w:r>
        <w:t>In what format</w:t>
      </w:r>
      <w:proofErr w:type="gramStart"/>
      <w:r>
        <w:t>? How often?</w:t>
      </w:r>
      <w:proofErr w:type="gramEnd"/>
      <w:r>
        <w:t xml:space="preserve"> </w:t>
      </w:r>
    </w:p>
    <w:p w14:paraId="113AA13B" w14:textId="30902273" w:rsidR="00C85AEC" w:rsidRDefault="00C85AEC" w:rsidP="00E8018D">
      <w:pPr>
        <w:pStyle w:val="Number-question"/>
        <w:numPr>
          <w:ilvl w:val="0"/>
          <w:numId w:val="115"/>
        </w:numPr>
      </w:pPr>
      <w:r>
        <w:t xml:space="preserve">In what ways, if any, </w:t>
      </w:r>
      <w:r w:rsidR="00F41909">
        <w:t>has the center</w:t>
      </w:r>
      <w:r>
        <w:t xml:space="preserve"> used the </w:t>
      </w:r>
      <w:r w:rsidR="002D0997">
        <w:t xml:space="preserve">information </w:t>
      </w:r>
      <w:r>
        <w:t>you collect to change or improve the quality of care provided by the center? [</w:t>
      </w:r>
      <w:r w:rsidRPr="00DB5B42">
        <w:rPr>
          <w:i/>
        </w:rPr>
        <w:t>Provide up to 3 examples</w:t>
      </w:r>
      <w:r>
        <w:t>]</w:t>
      </w:r>
    </w:p>
    <w:p w14:paraId="141F1EEA" w14:textId="21F2F8CF" w:rsidR="00C85AEC" w:rsidRDefault="00C85AEC" w:rsidP="00E8018D">
      <w:pPr>
        <w:pStyle w:val="Number-question"/>
        <w:keepNext/>
        <w:numPr>
          <w:ilvl w:val="0"/>
          <w:numId w:val="115"/>
        </w:numPr>
      </w:pPr>
      <w:r>
        <w:t xml:space="preserve">Has the </w:t>
      </w:r>
      <w:r w:rsidR="009B0F16">
        <w:t>center</w:t>
      </w:r>
      <w:r>
        <w:t xml:space="preserve"> needed to collect and track </w:t>
      </w:r>
      <w:r w:rsidR="002D0997">
        <w:t xml:space="preserve">information </w:t>
      </w:r>
      <w:r>
        <w:t xml:space="preserve">to monitor implementation of a new initiative or practice over the </w:t>
      </w:r>
      <w:r w:rsidRPr="00EE73FA">
        <w:rPr>
          <w:u w:val="single"/>
        </w:rPr>
        <w:t>past 12 months</w:t>
      </w:r>
      <w:r>
        <w:t>? (for example, keeping fidelity or practice logs)</w:t>
      </w:r>
    </w:p>
    <w:p w14:paraId="08F1AAB6" w14:textId="77777777" w:rsidR="00C85AEC" w:rsidRDefault="00C85AEC" w:rsidP="00935A1A">
      <w:pPr>
        <w:pStyle w:val="Alpha-bullet"/>
        <w:numPr>
          <w:ilvl w:val="0"/>
          <w:numId w:val="21"/>
        </w:numPr>
        <w:ind w:left="864" w:hanging="432"/>
      </w:pPr>
      <w:r>
        <w:t xml:space="preserve">What is tracked and why? </w:t>
      </w:r>
    </w:p>
    <w:p w14:paraId="3A2EC855" w14:textId="148A8BE1" w:rsidR="00C85AEC" w:rsidRDefault="00C85AEC" w:rsidP="00296C9E">
      <w:pPr>
        <w:pStyle w:val="Alpha-bullet"/>
      </w:pPr>
      <w:r>
        <w:t xml:space="preserve">With what frequency </w:t>
      </w:r>
      <w:r w:rsidR="002D0997">
        <w:t>is this information</w:t>
      </w:r>
      <w:r>
        <w:t xml:space="preserve"> collected</w:t>
      </w:r>
      <w:proofErr w:type="gramStart"/>
      <w:r>
        <w:t xml:space="preserve">? </w:t>
      </w:r>
      <w:proofErr w:type="gramEnd"/>
      <w:r>
        <w:t xml:space="preserve">With what frequency </w:t>
      </w:r>
      <w:proofErr w:type="gramStart"/>
      <w:r w:rsidR="002D0997">
        <w:t>is</w:t>
      </w:r>
      <w:proofErr w:type="gramEnd"/>
      <w:r w:rsidR="002D0997">
        <w:t xml:space="preserve"> it </w:t>
      </w:r>
      <w:r>
        <w:t xml:space="preserve">reviewed or analyzed? </w:t>
      </w:r>
    </w:p>
    <w:p w14:paraId="2FC831E8" w14:textId="7F70582C" w:rsidR="00C85AEC" w:rsidRDefault="00C85AEC" w:rsidP="00296C9E">
      <w:pPr>
        <w:pStyle w:val="Alpha-bullet"/>
      </w:pPr>
      <w:r>
        <w:t xml:space="preserve">How do you use </w:t>
      </w:r>
      <w:r w:rsidR="002D0997">
        <w:t xml:space="preserve">this information </w:t>
      </w:r>
      <w:r>
        <w:t>to inform quality improvement or decision-making?</w:t>
      </w:r>
    </w:p>
    <w:p w14:paraId="2E2F60A2" w14:textId="3A6B1DF1" w:rsidR="00A71251" w:rsidRDefault="00C85AEC" w:rsidP="00296C9E">
      <w:pPr>
        <w:pStyle w:val="Alpha-bulletLAST"/>
      </w:pPr>
      <w:r>
        <w:t xml:space="preserve">How is </w:t>
      </w:r>
      <w:r w:rsidR="002D0997">
        <w:t xml:space="preserve">this </w:t>
      </w:r>
      <w:r>
        <w:t xml:space="preserve">information communicated to staff who work directly with children </w:t>
      </w:r>
      <w:r w:rsidR="00C674AA">
        <w:t>ages 0</w:t>
      </w:r>
      <w:r w:rsidR="00C674AA">
        <w:noBreakHyphen/>
      </w:r>
      <w:r w:rsidR="00F16384">
        <w:t>5</w:t>
      </w:r>
      <w:proofErr w:type="gramStart"/>
      <w:r>
        <w:t xml:space="preserve">? </w:t>
      </w:r>
      <w:proofErr w:type="gramEnd"/>
      <w:r>
        <w:t>In what format</w:t>
      </w:r>
      <w:proofErr w:type="gramStart"/>
      <w:r>
        <w:t>? How often?</w:t>
      </w:r>
      <w:proofErr w:type="gramEnd"/>
      <w:r>
        <w:t xml:space="preserve"> </w:t>
      </w:r>
    </w:p>
    <w:p w14:paraId="399BAED2" w14:textId="30096A5A" w:rsidR="00C85AEC" w:rsidRPr="00EE73FA" w:rsidRDefault="00296C9E" w:rsidP="00EE73FA">
      <w:pPr>
        <w:spacing w:after="240" w:line="240" w:lineRule="auto"/>
        <w:ind w:firstLine="0"/>
        <w:rPr>
          <w:b/>
        </w:rPr>
      </w:pPr>
      <w:r w:rsidRPr="00EE73FA">
        <w:rPr>
          <w:b/>
        </w:rPr>
        <w:t>C.</w:t>
      </w:r>
      <w:r w:rsidRPr="00EE73FA">
        <w:rPr>
          <w:b/>
        </w:rPr>
        <w:tab/>
        <w:t>Program e</w:t>
      </w:r>
      <w:r w:rsidR="00C85AEC" w:rsidRPr="00EE73FA">
        <w:rPr>
          <w:b/>
        </w:rPr>
        <w:t>valuation</w:t>
      </w:r>
    </w:p>
    <w:p w14:paraId="08124DCE" w14:textId="770234B1" w:rsidR="00C85AEC" w:rsidRDefault="003F23CD" w:rsidP="00E8018D">
      <w:pPr>
        <w:pStyle w:val="Number-question"/>
        <w:numPr>
          <w:ilvl w:val="0"/>
          <w:numId w:val="116"/>
        </w:numPr>
      </w:pPr>
      <w:r>
        <w:t xml:space="preserve">In what ways, if any, </w:t>
      </w:r>
      <w:proofErr w:type="gramStart"/>
      <w:r w:rsidR="00C85AEC">
        <w:t>are staff</w:t>
      </w:r>
      <w:proofErr w:type="gramEnd"/>
      <w:r w:rsidR="00C85AEC">
        <w:t xml:space="preserve"> involved in evaluating the </w:t>
      </w:r>
      <w:r w:rsidR="009B0F16">
        <w:t>center</w:t>
      </w:r>
      <w:r w:rsidR="00C85AEC">
        <w:t xml:space="preserve"> and the services it provides to children? </w:t>
      </w:r>
    </w:p>
    <w:p w14:paraId="4BBC5AAF" w14:textId="2F0AFE30" w:rsidR="00EC2BDF" w:rsidRPr="00EC2BDF" w:rsidRDefault="00EC2BDF" w:rsidP="00E8018D">
      <w:pPr>
        <w:pStyle w:val="Number-question"/>
        <w:numPr>
          <w:ilvl w:val="0"/>
          <w:numId w:val="118"/>
        </w:numPr>
        <w:rPr>
          <w:szCs w:val="24"/>
        </w:rPr>
      </w:pPr>
      <w:r w:rsidRPr="00EC2BDF">
        <w:rPr>
          <w:szCs w:val="24"/>
        </w:rPr>
        <w:t>How often is staff input sought?</w:t>
      </w:r>
    </w:p>
    <w:p w14:paraId="53C64477" w14:textId="70D2E4C5" w:rsidR="00EC2BDF" w:rsidRPr="00EC2BDF" w:rsidRDefault="00EC2BDF" w:rsidP="00E8018D">
      <w:pPr>
        <w:pStyle w:val="Number-question"/>
        <w:numPr>
          <w:ilvl w:val="0"/>
          <w:numId w:val="118"/>
        </w:numPr>
        <w:rPr>
          <w:szCs w:val="24"/>
        </w:rPr>
      </w:pPr>
      <w:r w:rsidRPr="00EC2BDF">
        <w:rPr>
          <w:szCs w:val="24"/>
        </w:rPr>
        <w:t>Do they provide input using a specific tool or form?</w:t>
      </w:r>
      <w:r>
        <w:rPr>
          <w:szCs w:val="24"/>
        </w:rPr>
        <w:t xml:space="preserve"> </w:t>
      </w:r>
      <w:r w:rsidRPr="00EC2BDF">
        <w:rPr>
          <w:i/>
          <w:szCs w:val="24"/>
        </w:rPr>
        <w:t>[If yes, request a copy]</w:t>
      </w:r>
    </w:p>
    <w:p w14:paraId="1E70A141" w14:textId="0B0C8DCE" w:rsidR="00C85AEC" w:rsidRPr="00EC2BDF" w:rsidRDefault="00EC2BDF" w:rsidP="00E8018D">
      <w:pPr>
        <w:pStyle w:val="Number-question"/>
        <w:numPr>
          <w:ilvl w:val="0"/>
          <w:numId w:val="118"/>
        </w:numPr>
        <w:rPr>
          <w:szCs w:val="24"/>
        </w:rPr>
      </w:pPr>
      <w:r w:rsidRPr="00EC2BDF">
        <w:rPr>
          <w:szCs w:val="24"/>
        </w:rPr>
        <w:t xml:space="preserve">What other mechanisms </w:t>
      </w:r>
      <w:proofErr w:type="gramStart"/>
      <w:r w:rsidRPr="00EC2BDF">
        <w:rPr>
          <w:szCs w:val="24"/>
        </w:rPr>
        <w:t>are used</w:t>
      </w:r>
      <w:proofErr w:type="gramEnd"/>
      <w:r w:rsidRPr="00EC2BDF">
        <w:rPr>
          <w:szCs w:val="24"/>
        </w:rPr>
        <w:t xml:space="preserve"> to elicit feedback from the staff about the quality of the </w:t>
      </w:r>
      <w:r w:rsidR="009B0F16">
        <w:rPr>
          <w:szCs w:val="24"/>
        </w:rPr>
        <w:t>center</w:t>
      </w:r>
      <w:r w:rsidRPr="00EC2BDF">
        <w:rPr>
          <w:szCs w:val="24"/>
        </w:rPr>
        <w:t>’s services?</w:t>
      </w:r>
    </w:p>
    <w:p w14:paraId="61E6EADE" w14:textId="2F73D72B" w:rsidR="00C85AEC" w:rsidRPr="008C0252" w:rsidRDefault="003F23CD" w:rsidP="00E8018D">
      <w:pPr>
        <w:pStyle w:val="Number-question"/>
        <w:numPr>
          <w:ilvl w:val="0"/>
          <w:numId w:val="117"/>
        </w:numPr>
      </w:pPr>
      <w:r w:rsidRPr="003F23CD">
        <w:t xml:space="preserve">In what ways, if any, are </w:t>
      </w:r>
      <w:r w:rsidR="00C85AEC" w:rsidRPr="008C0252">
        <w:t xml:space="preserve">parents involved in evaluating the </w:t>
      </w:r>
      <w:r w:rsidR="009B0F16">
        <w:t>center</w:t>
      </w:r>
      <w:r w:rsidRPr="003F23CD">
        <w:t xml:space="preserve"> </w:t>
      </w:r>
      <w:r w:rsidR="00C85AEC" w:rsidRPr="008C0252">
        <w:t xml:space="preserve">and the services it provides to children? </w:t>
      </w:r>
    </w:p>
    <w:p w14:paraId="0C5DFEB3" w14:textId="04D523D4" w:rsidR="00EC2BDF" w:rsidRPr="00EC2BDF" w:rsidRDefault="00EC2BDF" w:rsidP="00E8018D">
      <w:pPr>
        <w:pStyle w:val="Number-question"/>
        <w:numPr>
          <w:ilvl w:val="0"/>
          <w:numId w:val="119"/>
        </w:numPr>
        <w:rPr>
          <w:szCs w:val="24"/>
        </w:rPr>
      </w:pPr>
      <w:r w:rsidRPr="00EC2BDF">
        <w:rPr>
          <w:szCs w:val="24"/>
        </w:rPr>
        <w:t xml:space="preserve">How often is </w:t>
      </w:r>
      <w:r>
        <w:rPr>
          <w:szCs w:val="24"/>
        </w:rPr>
        <w:t>parent</w:t>
      </w:r>
      <w:r w:rsidRPr="00EC2BDF">
        <w:rPr>
          <w:szCs w:val="24"/>
        </w:rPr>
        <w:t xml:space="preserve"> input sought?</w:t>
      </w:r>
    </w:p>
    <w:p w14:paraId="0D00BF8B" w14:textId="77777777" w:rsidR="00EC2BDF" w:rsidRPr="00EC2BDF" w:rsidRDefault="00EC2BDF" w:rsidP="00E8018D">
      <w:pPr>
        <w:pStyle w:val="Number-question"/>
        <w:numPr>
          <w:ilvl w:val="0"/>
          <w:numId w:val="119"/>
        </w:numPr>
        <w:rPr>
          <w:szCs w:val="24"/>
        </w:rPr>
      </w:pPr>
      <w:r w:rsidRPr="00EC2BDF">
        <w:rPr>
          <w:szCs w:val="24"/>
        </w:rPr>
        <w:t>Do they provide input using a specific tool or form?</w:t>
      </w:r>
      <w:r>
        <w:rPr>
          <w:szCs w:val="24"/>
        </w:rPr>
        <w:t xml:space="preserve"> </w:t>
      </w:r>
      <w:r w:rsidRPr="00EC2BDF">
        <w:rPr>
          <w:i/>
          <w:szCs w:val="24"/>
        </w:rPr>
        <w:t>[If yes, request a copy]</w:t>
      </w:r>
    </w:p>
    <w:p w14:paraId="70C0F8E8" w14:textId="1475C5C9" w:rsidR="00EC2BDF" w:rsidRPr="00EC2BDF" w:rsidRDefault="00EC2BDF" w:rsidP="00E8018D">
      <w:pPr>
        <w:pStyle w:val="Number-question"/>
        <w:numPr>
          <w:ilvl w:val="0"/>
          <w:numId w:val="119"/>
        </w:numPr>
        <w:rPr>
          <w:szCs w:val="24"/>
        </w:rPr>
      </w:pPr>
      <w:r w:rsidRPr="00EC2BDF">
        <w:rPr>
          <w:szCs w:val="24"/>
        </w:rPr>
        <w:t xml:space="preserve">What other mechanisms </w:t>
      </w:r>
      <w:proofErr w:type="gramStart"/>
      <w:r w:rsidRPr="00EC2BDF">
        <w:rPr>
          <w:szCs w:val="24"/>
        </w:rPr>
        <w:t>are used</w:t>
      </w:r>
      <w:proofErr w:type="gramEnd"/>
      <w:r w:rsidRPr="00EC2BDF">
        <w:rPr>
          <w:szCs w:val="24"/>
        </w:rPr>
        <w:t xml:space="preserve"> to elicit feedback from </w:t>
      </w:r>
      <w:r w:rsidR="00942A85">
        <w:rPr>
          <w:szCs w:val="24"/>
        </w:rPr>
        <w:t>parents</w:t>
      </w:r>
      <w:r w:rsidRPr="00EC2BDF">
        <w:rPr>
          <w:szCs w:val="24"/>
        </w:rPr>
        <w:t xml:space="preserve"> about the quality of the </w:t>
      </w:r>
      <w:r w:rsidR="009B0F16">
        <w:rPr>
          <w:szCs w:val="24"/>
        </w:rPr>
        <w:t>center</w:t>
      </w:r>
      <w:r w:rsidRPr="00EC2BDF">
        <w:rPr>
          <w:szCs w:val="24"/>
        </w:rPr>
        <w:t>’s services?</w:t>
      </w:r>
    </w:p>
    <w:p w14:paraId="0B643690" w14:textId="51921E84" w:rsidR="00C85AEC" w:rsidRDefault="00C85AEC" w:rsidP="00E8018D">
      <w:pPr>
        <w:pStyle w:val="Number-question"/>
        <w:numPr>
          <w:ilvl w:val="0"/>
          <w:numId w:val="120"/>
        </w:numPr>
      </w:pPr>
      <w:r>
        <w:t xml:space="preserve">What other methods not yet discussed </w:t>
      </w:r>
      <w:proofErr w:type="gramStart"/>
      <w:r>
        <w:t>are</w:t>
      </w:r>
      <w:proofErr w:type="gramEnd"/>
      <w:r>
        <w:t xml:space="preserve"> used to monitor or evaluate the quality of services provided in this </w:t>
      </w:r>
      <w:r w:rsidR="009B0F16">
        <w:t>center</w:t>
      </w:r>
      <w:r>
        <w:t>?</w:t>
      </w:r>
    </w:p>
    <w:p w14:paraId="2C4865F9" w14:textId="1EE2ADAF" w:rsidR="00836C83" w:rsidRDefault="00836C83" w:rsidP="00E8018D">
      <w:pPr>
        <w:pStyle w:val="Number-question"/>
        <w:numPr>
          <w:ilvl w:val="0"/>
          <w:numId w:val="120"/>
        </w:numPr>
      </w:pPr>
      <w:r>
        <w:t xml:space="preserve">Are there ways you would like to </w:t>
      </w:r>
      <w:r w:rsidR="0061629B">
        <w:t xml:space="preserve">monitor or evaluate the quality of services provided but </w:t>
      </w:r>
      <w:r>
        <w:t>are not able to?</w:t>
      </w:r>
    </w:p>
    <w:p w14:paraId="2B13F4C9" w14:textId="7D4C52AA" w:rsidR="00836C83" w:rsidRDefault="00836C83" w:rsidP="00E8018D">
      <w:pPr>
        <w:pStyle w:val="Number-question"/>
        <w:numPr>
          <w:ilvl w:val="0"/>
          <w:numId w:val="121"/>
        </w:numPr>
      </w:pPr>
      <w:r>
        <w:t>What would you like to do or what information would you like to collect and use?</w:t>
      </w:r>
    </w:p>
    <w:p w14:paraId="741B9301" w14:textId="2E970892" w:rsidR="0061629B" w:rsidRDefault="00836C83" w:rsidP="00E8018D">
      <w:pPr>
        <w:pStyle w:val="Number-question"/>
        <w:numPr>
          <w:ilvl w:val="0"/>
          <w:numId w:val="121"/>
        </w:numPr>
      </w:pPr>
      <w:r>
        <w:t>What is holding you back from doing this?</w:t>
      </w:r>
    </w:p>
    <w:p w14:paraId="02FD71B1" w14:textId="05C59F87" w:rsidR="00C85AEC" w:rsidRPr="00F370AA" w:rsidRDefault="00296C9E" w:rsidP="00296C9E">
      <w:pPr>
        <w:pStyle w:val="H3Alpha"/>
      </w:pPr>
      <w:r>
        <w:t>D.</w:t>
      </w:r>
      <w:r>
        <w:tab/>
      </w:r>
      <w:r w:rsidR="00C85AEC" w:rsidRPr="00F370AA">
        <w:t>Facilitative administration, communication, and partnerships</w:t>
      </w:r>
    </w:p>
    <w:p w14:paraId="3737CAC3" w14:textId="52FBC947" w:rsidR="00F40C94" w:rsidRPr="002232F0" w:rsidRDefault="00F40C94" w:rsidP="002232F0">
      <w:pPr>
        <w:pStyle w:val="Number-question"/>
        <w:tabs>
          <w:tab w:val="left" w:pos="0"/>
        </w:tabs>
        <w:ind w:left="0" w:firstLine="0"/>
        <w:rPr>
          <w:i/>
        </w:rPr>
      </w:pPr>
      <w:r w:rsidRPr="002232F0">
        <w:rPr>
          <w:i/>
        </w:rPr>
        <w:t xml:space="preserve">Now </w:t>
      </w:r>
      <w:proofErr w:type="gramStart"/>
      <w:r w:rsidRPr="002232F0">
        <w:rPr>
          <w:i/>
        </w:rPr>
        <w:t>let’s</w:t>
      </w:r>
      <w:proofErr w:type="gramEnd"/>
      <w:r w:rsidRPr="002232F0">
        <w:rPr>
          <w:i/>
        </w:rPr>
        <w:t xml:space="preserve"> discuss issues surrounding communication and partnerships. </w:t>
      </w:r>
    </w:p>
    <w:p w14:paraId="0FCF4C05" w14:textId="25AD60D9" w:rsidR="00C85AEC" w:rsidRDefault="00C85AEC" w:rsidP="00E8018D">
      <w:pPr>
        <w:pStyle w:val="Number-question"/>
        <w:numPr>
          <w:ilvl w:val="0"/>
          <w:numId w:val="122"/>
        </w:numPr>
      </w:pPr>
      <w:r>
        <w:t xml:space="preserve">Is there a particular person within the center who is considered the “champion” for quality or who promotes a shared understanding of the center’s goals and expectations? </w:t>
      </w:r>
    </w:p>
    <w:p w14:paraId="1BC7F497" w14:textId="12F6B63B" w:rsidR="000F0343" w:rsidRDefault="000F0343" w:rsidP="00C674AA">
      <w:pPr>
        <w:pStyle w:val="Number-question"/>
        <w:numPr>
          <w:ilvl w:val="0"/>
          <w:numId w:val="168"/>
        </w:numPr>
      </w:pPr>
      <w:proofErr w:type="gramStart"/>
      <w:r>
        <w:t>Was the individual formally appointed in the posi</w:t>
      </w:r>
      <w:r w:rsidR="00070701">
        <w:t>tion or was it an informal role?</w:t>
      </w:r>
      <w:proofErr w:type="gramEnd"/>
    </w:p>
    <w:p w14:paraId="60FF048B" w14:textId="5894F995" w:rsidR="000F0343" w:rsidRDefault="000F0343" w:rsidP="00C674AA">
      <w:pPr>
        <w:pStyle w:val="Number-question"/>
        <w:numPr>
          <w:ilvl w:val="0"/>
          <w:numId w:val="168"/>
        </w:numPr>
      </w:pPr>
      <w:r>
        <w:t>How do they help with the implementation of quality care?</w:t>
      </w:r>
      <w:r w:rsidR="00B8611B">
        <w:t xml:space="preserve"> </w:t>
      </w:r>
      <w:r w:rsidR="002321AA">
        <w:t>Please provide a few e</w:t>
      </w:r>
      <w:r w:rsidR="00B8611B">
        <w:t>xamples</w:t>
      </w:r>
      <w:r w:rsidR="002321AA">
        <w:t>.</w:t>
      </w:r>
    </w:p>
    <w:p w14:paraId="325E3179" w14:textId="4B57A5B6" w:rsidR="000F0343" w:rsidRDefault="000F0343" w:rsidP="00C674AA">
      <w:pPr>
        <w:pStyle w:val="Number-question"/>
        <w:numPr>
          <w:ilvl w:val="0"/>
          <w:numId w:val="168"/>
        </w:numPr>
      </w:pPr>
      <w:r>
        <w:t xml:space="preserve">Can you describe </w:t>
      </w:r>
      <w:r w:rsidR="00FF08DC">
        <w:t xml:space="preserve">staff </w:t>
      </w:r>
      <w:r>
        <w:t>perception of this champion/individual?</w:t>
      </w:r>
    </w:p>
    <w:p w14:paraId="1AA2F71D" w14:textId="5722ACD7" w:rsidR="00C85AEC" w:rsidRDefault="00070701" w:rsidP="00E8018D">
      <w:pPr>
        <w:pStyle w:val="Number-question"/>
        <w:numPr>
          <w:ilvl w:val="0"/>
          <w:numId w:val="123"/>
        </w:numPr>
      </w:pPr>
      <w:r>
        <w:t xml:space="preserve">In what ways, if any, </w:t>
      </w:r>
      <w:r w:rsidR="00C85AEC">
        <w:t>has the center develop</w:t>
      </w:r>
      <w:r>
        <w:t>ed</w:t>
      </w:r>
      <w:r w:rsidR="00C85AEC">
        <w:t xml:space="preserve"> a shared understanding (or buy-in) of the mission of the center or of quality education and care in general among staff who work directly with children </w:t>
      </w:r>
      <w:r w:rsidR="00F16384">
        <w:t>ages 0-5</w:t>
      </w:r>
      <w:r w:rsidR="00C85AEC">
        <w:t xml:space="preserve">? </w:t>
      </w:r>
    </w:p>
    <w:p w14:paraId="039439CA" w14:textId="7E08B903" w:rsidR="002D4C70" w:rsidRDefault="00C85AEC" w:rsidP="00935A1A">
      <w:pPr>
        <w:pStyle w:val="Alpha-bullet"/>
        <w:numPr>
          <w:ilvl w:val="0"/>
          <w:numId w:val="22"/>
        </w:numPr>
        <w:spacing w:after="240"/>
        <w:ind w:left="864" w:hanging="432"/>
      </w:pPr>
      <w:proofErr w:type="gramStart"/>
      <w:r>
        <w:t xml:space="preserve">What about among other staff in the </w:t>
      </w:r>
      <w:r w:rsidR="009B0F16">
        <w:t>center</w:t>
      </w:r>
      <w:r>
        <w:t>?</w:t>
      </w:r>
      <w:proofErr w:type="gramEnd"/>
    </w:p>
    <w:p w14:paraId="7670C25C" w14:textId="7441C38D" w:rsidR="00070701" w:rsidRDefault="00C85AEC" w:rsidP="00E8018D">
      <w:pPr>
        <w:pStyle w:val="ListParagraph"/>
        <w:numPr>
          <w:ilvl w:val="0"/>
          <w:numId w:val="124"/>
        </w:numPr>
        <w:spacing w:after="240" w:line="240" w:lineRule="auto"/>
      </w:pPr>
      <w:r>
        <w:t xml:space="preserve">How do staff who work directly with children </w:t>
      </w:r>
      <w:r w:rsidR="00F16384">
        <w:t>ages 0-5</w:t>
      </w:r>
      <w:r>
        <w:t xml:space="preserve"> and management communicate</w:t>
      </w:r>
      <w:r w:rsidR="004F0163">
        <w:t xml:space="preserve"> with each other to facilitate or support quality</w:t>
      </w:r>
      <w:r>
        <w:t xml:space="preserve">? </w:t>
      </w:r>
    </w:p>
    <w:p w14:paraId="6CC7D07A" w14:textId="4797719A" w:rsidR="00070701" w:rsidRPr="00070701" w:rsidRDefault="00070701" w:rsidP="00C674AA">
      <w:pPr>
        <w:pStyle w:val="Number-question"/>
        <w:numPr>
          <w:ilvl w:val="0"/>
          <w:numId w:val="169"/>
        </w:numPr>
        <w:spacing w:after="120"/>
        <w:rPr>
          <w:i/>
          <w:szCs w:val="24"/>
        </w:rPr>
      </w:pPr>
      <w:r w:rsidRPr="00070701">
        <w:rPr>
          <w:szCs w:val="24"/>
        </w:rPr>
        <w:t>How does this communication occur?</w:t>
      </w:r>
      <w:r w:rsidRPr="00070701">
        <w:rPr>
          <w:i/>
          <w:szCs w:val="24"/>
        </w:rPr>
        <w:t xml:space="preserve"> Select one</w:t>
      </w:r>
    </w:p>
    <w:p w14:paraId="4895DB98" w14:textId="77777777" w:rsidR="00070701" w:rsidRPr="00812A45" w:rsidRDefault="00070701" w:rsidP="00E8018D">
      <w:pPr>
        <w:pStyle w:val="TableText"/>
        <w:numPr>
          <w:ilvl w:val="0"/>
          <w:numId w:val="125"/>
        </w:numPr>
        <w:spacing w:before="60" w:after="60"/>
        <w:rPr>
          <w:rFonts w:ascii="Times New Roman" w:hAnsi="Times New Roman"/>
          <w:sz w:val="24"/>
          <w:szCs w:val="24"/>
        </w:rPr>
      </w:pPr>
      <w:r w:rsidRPr="00812A45">
        <w:rPr>
          <w:rFonts w:ascii="Times New Roman" w:hAnsi="Times New Roman"/>
          <w:sz w:val="24"/>
          <w:szCs w:val="24"/>
        </w:rPr>
        <w:t>There is a regular consultation or feedback process (specify frequency)</w:t>
      </w:r>
    </w:p>
    <w:p w14:paraId="3A801BE2" w14:textId="3816390D" w:rsidR="00070701" w:rsidRDefault="00070701" w:rsidP="00E8018D">
      <w:pPr>
        <w:pStyle w:val="ListParagraph"/>
        <w:numPr>
          <w:ilvl w:val="0"/>
          <w:numId w:val="125"/>
        </w:numPr>
        <w:spacing w:after="240" w:line="240" w:lineRule="auto"/>
        <w:rPr>
          <w:szCs w:val="24"/>
        </w:rPr>
      </w:pPr>
      <w:r w:rsidRPr="00812A45">
        <w:rPr>
          <w:szCs w:val="24"/>
        </w:rPr>
        <w:t>It occurs on an ad hoc basis</w:t>
      </w:r>
    </w:p>
    <w:p w14:paraId="648C8839" w14:textId="12A146EF" w:rsidR="00070701" w:rsidRDefault="00070701" w:rsidP="00C674AA">
      <w:pPr>
        <w:pStyle w:val="Alpha-bullet"/>
        <w:numPr>
          <w:ilvl w:val="0"/>
          <w:numId w:val="22"/>
        </w:numPr>
        <w:spacing w:after="240"/>
        <w:ind w:left="864" w:hanging="432"/>
      </w:pPr>
      <w:r w:rsidRPr="00070701">
        <w:t xml:space="preserve">What level of involvement, if any, </w:t>
      </w:r>
      <w:proofErr w:type="gramStart"/>
      <w:r w:rsidRPr="00070701">
        <w:t>do teaching</w:t>
      </w:r>
      <w:proofErr w:type="gramEnd"/>
      <w:r w:rsidRPr="00070701">
        <w:t xml:space="preserve"> staff have in identifying issues or challenges that affect quality?</w:t>
      </w:r>
    </w:p>
    <w:p w14:paraId="7D8EB060" w14:textId="79281224" w:rsidR="00070701" w:rsidRDefault="00070701" w:rsidP="00C674AA">
      <w:pPr>
        <w:pStyle w:val="Alpha-bullet"/>
        <w:numPr>
          <w:ilvl w:val="0"/>
          <w:numId w:val="22"/>
        </w:numPr>
        <w:spacing w:after="240"/>
        <w:ind w:left="864" w:hanging="432"/>
      </w:pPr>
      <w:r w:rsidRPr="00070701">
        <w:t>How have teaching staff participated in developing strategies or modifying procedures or processes to address issues or challenges, if at all?</w:t>
      </w:r>
    </w:p>
    <w:p w14:paraId="28A7B0B1" w14:textId="58B20B7B" w:rsidR="002D4C70" w:rsidRDefault="0019048F" w:rsidP="00E8018D">
      <w:pPr>
        <w:pStyle w:val="Number-question"/>
        <w:numPr>
          <w:ilvl w:val="0"/>
          <w:numId w:val="127"/>
        </w:numPr>
      </w:pPr>
      <w:r>
        <w:t>W</w:t>
      </w:r>
      <w:r w:rsidR="002D4C70" w:rsidRPr="002D4C70">
        <w:t>hat methods</w:t>
      </w:r>
      <w:r>
        <w:t>, if any,</w:t>
      </w:r>
      <w:r w:rsidR="002D4C70" w:rsidRPr="002D4C70">
        <w:t xml:space="preserve"> </w:t>
      </w:r>
      <w:proofErr w:type="gramStart"/>
      <w:r w:rsidR="002D4C70" w:rsidRPr="002D4C70">
        <w:t>are used</w:t>
      </w:r>
      <w:proofErr w:type="gramEnd"/>
      <w:r w:rsidR="002D4C70" w:rsidRPr="002D4C70">
        <w:t xml:space="preserve"> at the </w:t>
      </w:r>
      <w:r w:rsidR="009B0F16">
        <w:t>center</w:t>
      </w:r>
      <w:r w:rsidR="002D4C70" w:rsidRPr="002D4C70">
        <w:t xml:space="preserve"> to communicate information such as new initiatives, accomplishments, issues, new staff, and staff departures to staff</w:t>
      </w:r>
      <w:r w:rsidR="002D4C70">
        <w:t xml:space="preserve"> </w:t>
      </w:r>
      <w:r w:rsidR="002D4C70" w:rsidRPr="002D4C70">
        <w:t>who work directly with children ages 0-5?</w:t>
      </w:r>
      <w:r w:rsidR="00DE5F4C">
        <w:t xml:space="preserve"> </w:t>
      </w:r>
    </w:p>
    <w:p w14:paraId="5CA0BFE1" w14:textId="5DC38244" w:rsidR="00FA2728" w:rsidRPr="00FA2728" w:rsidRDefault="00FA2728" w:rsidP="00E8018D">
      <w:pPr>
        <w:pStyle w:val="Number-question"/>
        <w:numPr>
          <w:ilvl w:val="0"/>
          <w:numId w:val="160"/>
        </w:numPr>
      </w:pPr>
      <w:r w:rsidRPr="00FA2728">
        <w:rPr>
          <w:i/>
        </w:rPr>
        <w:t xml:space="preserve">[If the respondent reported in question H4 in the SAQ that they </w:t>
      </w:r>
      <w:r>
        <w:rPr>
          <w:i/>
        </w:rPr>
        <w:t xml:space="preserve">DO NOT </w:t>
      </w:r>
      <w:r w:rsidRPr="00FA2728">
        <w:rPr>
          <w:i/>
        </w:rPr>
        <w:t>have staff meetings, then ask]</w:t>
      </w:r>
      <w:r>
        <w:rPr>
          <w:i/>
        </w:rPr>
        <w:t xml:space="preserve"> </w:t>
      </w:r>
      <w:r>
        <w:t xml:space="preserve">Why </w:t>
      </w:r>
      <w:proofErr w:type="gramStart"/>
      <w:r>
        <w:t>don’t</w:t>
      </w:r>
      <w:proofErr w:type="gramEnd"/>
      <w:r>
        <w:t xml:space="preserve"> you hold staff meetings?</w:t>
      </w:r>
    </w:p>
    <w:p w14:paraId="03BB259D" w14:textId="73D1520B" w:rsidR="00FC50F5" w:rsidRDefault="0019048F" w:rsidP="00E8018D">
      <w:pPr>
        <w:pStyle w:val="Number-question"/>
        <w:numPr>
          <w:ilvl w:val="0"/>
          <w:numId w:val="160"/>
        </w:numPr>
      </w:pPr>
      <w:r w:rsidRPr="00FC50F5">
        <w:rPr>
          <w:i/>
        </w:rPr>
        <w:t>[</w:t>
      </w:r>
      <w:r w:rsidR="00982EA4" w:rsidRPr="00FC50F5">
        <w:rPr>
          <w:i/>
        </w:rPr>
        <w:t xml:space="preserve">If the respondent reported in </w:t>
      </w:r>
      <w:r w:rsidR="00955C89">
        <w:rPr>
          <w:i/>
        </w:rPr>
        <w:t>question H4</w:t>
      </w:r>
      <w:r w:rsidRPr="00FC50F5">
        <w:rPr>
          <w:i/>
        </w:rPr>
        <w:t xml:space="preserve"> in </w:t>
      </w:r>
      <w:r w:rsidR="00982EA4" w:rsidRPr="00FC50F5">
        <w:rPr>
          <w:i/>
        </w:rPr>
        <w:t>the SAQ that they have staff meetings</w:t>
      </w:r>
      <w:r w:rsidRPr="00FC50F5">
        <w:rPr>
          <w:i/>
        </w:rPr>
        <w:t>, then ask]</w:t>
      </w:r>
      <w:r w:rsidR="00FC50F5">
        <w:t xml:space="preserve"> We have a couple questions about your staff meetings.</w:t>
      </w:r>
    </w:p>
    <w:p w14:paraId="30694C90" w14:textId="08940149" w:rsidR="00FA2728" w:rsidRDefault="00FA2728" w:rsidP="00E8018D">
      <w:pPr>
        <w:pStyle w:val="Number-question"/>
        <w:numPr>
          <w:ilvl w:val="0"/>
          <w:numId w:val="128"/>
        </w:numPr>
      </w:pPr>
      <w:r w:rsidRPr="00FA2728">
        <w:rPr>
          <w:i/>
        </w:rPr>
        <w:t>[If the respondent reported in question H4</w:t>
      </w:r>
      <w:r>
        <w:rPr>
          <w:i/>
        </w:rPr>
        <w:t>a in the SAQ that staff meetings are mandatory only for some staff</w:t>
      </w:r>
      <w:r w:rsidRPr="00FA2728">
        <w:rPr>
          <w:i/>
        </w:rPr>
        <w:t>, then ask]</w:t>
      </w:r>
      <w:r>
        <w:rPr>
          <w:i/>
        </w:rPr>
        <w:t xml:space="preserve"> </w:t>
      </w:r>
      <w:r w:rsidRPr="00FA2728">
        <w:t>Which staff are not required to attend, and why?</w:t>
      </w:r>
    </w:p>
    <w:p w14:paraId="2D6502A4" w14:textId="3C0CCF66" w:rsidR="00DC67CB" w:rsidRDefault="00DC67CB" w:rsidP="00E8018D">
      <w:pPr>
        <w:pStyle w:val="Number-question"/>
        <w:numPr>
          <w:ilvl w:val="0"/>
          <w:numId w:val="128"/>
        </w:numPr>
      </w:pPr>
      <w:r>
        <w:rPr>
          <w:i/>
        </w:rPr>
        <w:t xml:space="preserve">[Examine responses to question H4a and H4b to ask appropriate questions about participation in staff meetings] </w:t>
      </w:r>
      <w:r w:rsidRPr="00CC7B21">
        <w:t xml:space="preserve">Is it correct that </w:t>
      </w:r>
      <w:proofErr w:type="gramStart"/>
      <w:r w:rsidRPr="00CC7B21">
        <w:t>staff</w:t>
      </w:r>
      <w:proofErr w:type="gramEnd"/>
      <w:r w:rsidRPr="00CC7B21">
        <w:t xml:space="preserve"> who work directly with children ages 0-5 [</w:t>
      </w:r>
      <w:r w:rsidRPr="00DC67CB">
        <w:rPr>
          <w:i/>
        </w:rPr>
        <w:t>are / are not</w:t>
      </w:r>
      <w:r w:rsidRPr="00CC7B21">
        <w:t>] required to attend staff meetings?</w:t>
      </w:r>
    </w:p>
    <w:p w14:paraId="527D6002" w14:textId="5FE35CCB" w:rsidR="00DC67CB" w:rsidRDefault="00DC67CB" w:rsidP="00E8018D">
      <w:pPr>
        <w:pStyle w:val="Number-question"/>
        <w:numPr>
          <w:ilvl w:val="0"/>
          <w:numId w:val="128"/>
        </w:numPr>
      </w:pPr>
      <w:r>
        <w:rPr>
          <w:i/>
        </w:rPr>
        <w:t xml:space="preserve">[If responses to question H4b in SAQ are 1,2, or 3 indicating lower than 75% attend then ask] </w:t>
      </w:r>
      <w:r w:rsidRPr="00CC7B21">
        <w:t xml:space="preserve">Why is the </w:t>
      </w:r>
      <w:r w:rsidR="00CC7B21" w:rsidRPr="00CC7B21">
        <w:t xml:space="preserve">proportion of staff who </w:t>
      </w:r>
      <w:proofErr w:type="gramStart"/>
      <w:r w:rsidR="00CC7B21" w:rsidRPr="00CC7B21">
        <w:t>work</w:t>
      </w:r>
      <w:proofErr w:type="gramEnd"/>
      <w:r w:rsidR="00CC7B21" w:rsidRPr="00CC7B21">
        <w:t xml:space="preserve"> directly with children ages 0-5 that attend staff meetings less than 75%?</w:t>
      </w:r>
    </w:p>
    <w:p w14:paraId="3A46BF2B" w14:textId="77777777" w:rsidR="00FC50F5" w:rsidRDefault="00982EA4" w:rsidP="00E8018D">
      <w:pPr>
        <w:pStyle w:val="Number-question"/>
        <w:numPr>
          <w:ilvl w:val="0"/>
          <w:numId w:val="128"/>
        </w:numPr>
      </w:pPr>
      <w:r>
        <w:t>Who facilitates or runs the meetings?</w:t>
      </w:r>
    </w:p>
    <w:p w14:paraId="4EA1EC33" w14:textId="77777777" w:rsidR="00FC50F5" w:rsidRDefault="00FC50F5" w:rsidP="00E8018D">
      <w:pPr>
        <w:pStyle w:val="Number-question"/>
        <w:numPr>
          <w:ilvl w:val="0"/>
          <w:numId w:val="128"/>
        </w:numPr>
      </w:pPr>
      <w:r>
        <w:t>What is the format of these meetings?</w:t>
      </w:r>
    </w:p>
    <w:p w14:paraId="63DC6DB0" w14:textId="4720B953" w:rsidR="00982EA4" w:rsidRDefault="00982EA4" w:rsidP="00E8018D">
      <w:pPr>
        <w:pStyle w:val="Number-question"/>
        <w:numPr>
          <w:ilvl w:val="0"/>
          <w:numId w:val="128"/>
        </w:numPr>
      </w:pPr>
      <w:r>
        <w:t xml:space="preserve">What is the typical agenda? What topics </w:t>
      </w:r>
      <w:proofErr w:type="gramStart"/>
      <w:r>
        <w:t>are most often addressed or discussed</w:t>
      </w:r>
      <w:proofErr w:type="gramEnd"/>
      <w:r>
        <w:t xml:space="preserve">? </w:t>
      </w:r>
    </w:p>
    <w:p w14:paraId="69EEA540" w14:textId="4FDCE447" w:rsidR="00343334" w:rsidRDefault="00343334" w:rsidP="00E8018D">
      <w:pPr>
        <w:pStyle w:val="Number-question"/>
        <w:numPr>
          <w:ilvl w:val="0"/>
          <w:numId w:val="128"/>
        </w:numPr>
      </w:pPr>
      <w:r>
        <w:t>When do they occur? During paid planning time or evenings</w:t>
      </w:r>
      <w:proofErr w:type="gramStart"/>
      <w:r>
        <w:t xml:space="preserve">? </w:t>
      </w:r>
      <w:r w:rsidR="004158DD">
        <w:t>Are staff</w:t>
      </w:r>
      <w:proofErr w:type="gramEnd"/>
      <w:r w:rsidR="004158DD">
        <w:t xml:space="preserve"> paid for participating in staff meetings? </w:t>
      </w:r>
    </w:p>
    <w:p w14:paraId="3D24F31D" w14:textId="657C4CD3" w:rsidR="00C85AEC" w:rsidRDefault="00C85AEC" w:rsidP="00E8018D">
      <w:pPr>
        <w:pStyle w:val="Number-question"/>
        <w:numPr>
          <w:ilvl w:val="0"/>
          <w:numId w:val="161"/>
        </w:numPr>
      </w:pPr>
      <w:r>
        <w:t xml:space="preserve">Does your </w:t>
      </w:r>
      <w:r w:rsidR="009B0F16">
        <w:t>center</w:t>
      </w:r>
      <w:r>
        <w:t xml:space="preserve"> have an oversight board (either internal as part of a larger organization, or an external board of directors for example)?</w:t>
      </w:r>
    </w:p>
    <w:p w14:paraId="4D8F7208" w14:textId="77777777" w:rsidR="00C85AEC" w:rsidRDefault="00C85AEC" w:rsidP="00935A1A">
      <w:pPr>
        <w:pStyle w:val="Alpha-bullet"/>
        <w:numPr>
          <w:ilvl w:val="0"/>
          <w:numId w:val="23"/>
        </w:numPr>
        <w:ind w:left="864" w:hanging="432"/>
      </w:pPr>
      <w:r>
        <w:t xml:space="preserve">What is the type and frequency of interaction with this board? Which </w:t>
      </w:r>
      <w:proofErr w:type="gramStart"/>
      <w:r>
        <w:t>staff are</w:t>
      </w:r>
      <w:proofErr w:type="gramEnd"/>
      <w:r>
        <w:t xml:space="preserve"> responsible for those interactions and for carrying out any preparation and follow-up activities? </w:t>
      </w:r>
    </w:p>
    <w:p w14:paraId="13167639" w14:textId="26938FD6" w:rsidR="00C85AEC" w:rsidRDefault="00C85AEC" w:rsidP="00296C9E">
      <w:pPr>
        <w:pStyle w:val="Alpha-bulletLAST"/>
      </w:pPr>
      <w:r>
        <w:t>What is the focus of the board’s oversight and interests in the center?</w:t>
      </w:r>
      <w:r w:rsidR="007C0836">
        <w:t xml:space="preserve"> </w:t>
      </w:r>
      <w:r>
        <w:t xml:space="preserve">What topics </w:t>
      </w:r>
      <w:proofErr w:type="gramStart"/>
      <w:r>
        <w:t>are typically reported to or discussed with this board</w:t>
      </w:r>
      <w:proofErr w:type="gramEnd"/>
      <w:r>
        <w:t>?</w:t>
      </w:r>
    </w:p>
    <w:p w14:paraId="5941878B" w14:textId="19A6030A" w:rsidR="00754B20" w:rsidRPr="00B23042" w:rsidRDefault="00754B20" w:rsidP="00296C9E">
      <w:pPr>
        <w:pStyle w:val="Alpha-bulletLAST"/>
      </w:pPr>
      <w:r>
        <w:t xml:space="preserve">What data and information </w:t>
      </w:r>
      <w:proofErr w:type="gramStart"/>
      <w:r>
        <w:t>are regularly shared</w:t>
      </w:r>
      <w:proofErr w:type="gramEnd"/>
      <w:r>
        <w:t xml:space="preserve"> with this board?</w:t>
      </w:r>
    </w:p>
    <w:p w14:paraId="57EB348C" w14:textId="3C1B4851" w:rsidR="00754B20" w:rsidRPr="00754B20" w:rsidRDefault="00754B20" w:rsidP="00E8018D">
      <w:pPr>
        <w:pStyle w:val="Number-question"/>
        <w:numPr>
          <w:ilvl w:val="0"/>
          <w:numId w:val="162"/>
        </w:numPr>
      </w:pPr>
      <w:r w:rsidRPr="00754B20">
        <w:t xml:space="preserve">Does your </w:t>
      </w:r>
      <w:r w:rsidR="009B0F16">
        <w:t>center</w:t>
      </w:r>
      <w:r w:rsidRPr="00754B20">
        <w:t xml:space="preserve"> have </w:t>
      </w:r>
      <w:r>
        <w:t>a parent governing council or advisory group</w:t>
      </w:r>
      <w:r w:rsidRPr="00754B20">
        <w:t>?</w:t>
      </w:r>
    </w:p>
    <w:p w14:paraId="754BB3D3" w14:textId="7051BAE3" w:rsidR="00754B20" w:rsidRPr="00754B20" w:rsidRDefault="00754B20" w:rsidP="00935A1A">
      <w:pPr>
        <w:pStyle w:val="Alpha-bullet"/>
        <w:numPr>
          <w:ilvl w:val="0"/>
          <w:numId w:val="31"/>
        </w:numPr>
      </w:pPr>
      <w:r w:rsidRPr="00754B20">
        <w:t xml:space="preserve">What is the type and frequency of interaction with this </w:t>
      </w:r>
      <w:r>
        <w:t>group</w:t>
      </w:r>
      <w:r w:rsidRPr="00754B20">
        <w:t xml:space="preserve">? Which </w:t>
      </w:r>
      <w:proofErr w:type="gramStart"/>
      <w:r w:rsidRPr="00754B20">
        <w:t>staff are</w:t>
      </w:r>
      <w:proofErr w:type="gramEnd"/>
      <w:r w:rsidRPr="00754B20">
        <w:t xml:space="preserve"> responsible for those interactions and for carrying out any preparation and follow-up activities? </w:t>
      </w:r>
    </w:p>
    <w:p w14:paraId="743EA51A" w14:textId="0D13165A" w:rsidR="00754B20" w:rsidRPr="00754B20" w:rsidRDefault="00754B20" w:rsidP="00935A1A">
      <w:pPr>
        <w:pStyle w:val="Number-question"/>
        <w:numPr>
          <w:ilvl w:val="0"/>
          <w:numId w:val="14"/>
        </w:numPr>
      </w:pPr>
      <w:r w:rsidRPr="00754B20">
        <w:t xml:space="preserve">What is the focus of the </w:t>
      </w:r>
      <w:r>
        <w:t>group’s</w:t>
      </w:r>
      <w:r w:rsidRPr="00754B20">
        <w:t xml:space="preserve"> oversight and interests in the center?</w:t>
      </w:r>
      <w:r w:rsidR="007C0836">
        <w:t xml:space="preserve"> </w:t>
      </w:r>
      <w:r w:rsidRPr="00754B20">
        <w:t xml:space="preserve">What topics </w:t>
      </w:r>
      <w:proofErr w:type="gramStart"/>
      <w:r w:rsidRPr="00754B20">
        <w:t xml:space="preserve">are typically reported to or discussed with this </w:t>
      </w:r>
      <w:r>
        <w:t>group</w:t>
      </w:r>
      <w:proofErr w:type="gramEnd"/>
      <w:r w:rsidRPr="00754B20">
        <w:t>?</w:t>
      </w:r>
    </w:p>
    <w:p w14:paraId="2250D59A" w14:textId="0A0CB552" w:rsidR="00754B20" w:rsidRPr="00754B20" w:rsidRDefault="00754B20" w:rsidP="00935A1A">
      <w:pPr>
        <w:pStyle w:val="Number-question"/>
        <w:numPr>
          <w:ilvl w:val="0"/>
          <w:numId w:val="14"/>
        </w:numPr>
      </w:pPr>
      <w:r w:rsidRPr="00754B20">
        <w:t xml:space="preserve">What data and information </w:t>
      </w:r>
      <w:proofErr w:type="gramStart"/>
      <w:r w:rsidRPr="00754B20">
        <w:t>are regularly shared</w:t>
      </w:r>
      <w:proofErr w:type="gramEnd"/>
      <w:r w:rsidRPr="00754B20">
        <w:t xml:space="preserve"> with this </w:t>
      </w:r>
      <w:r>
        <w:t>group</w:t>
      </w:r>
      <w:r w:rsidRPr="00754B20">
        <w:t>?</w:t>
      </w:r>
    </w:p>
    <w:p w14:paraId="306C360D" w14:textId="3A3EE282" w:rsidR="00C85AEC" w:rsidRDefault="00C85AEC" w:rsidP="00E8018D">
      <w:pPr>
        <w:pStyle w:val="Number-question"/>
        <w:numPr>
          <w:ilvl w:val="0"/>
          <w:numId w:val="163"/>
        </w:numPr>
      </w:pPr>
      <w:r>
        <w:t xml:space="preserve">How does your center connect with community partners to support </w:t>
      </w:r>
      <w:r w:rsidR="002B44A8" w:rsidRPr="002B44A8">
        <w:t>the provision of quality care</w:t>
      </w:r>
      <w:r>
        <w:t xml:space="preserve"> for children </w:t>
      </w:r>
      <w:r w:rsidR="00F16384">
        <w:t>ages 0-5</w:t>
      </w:r>
      <w:r>
        <w:t>?</w:t>
      </w:r>
    </w:p>
    <w:p w14:paraId="427F219D" w14:textId="01077C5B" w:rsidR="00C85AEC" w:rsidRDefault="00C85AEC" w:rsidP="00935A1A">
      <w:pPr>
        <w:pStyle w:val="Alpha-bullet"/>
        <w:numPr>
          <w:ilvl w:val="0"/>
          <w:numId w:val="32"/>
        </w:numPr>
      </w:pPr>
      <w:r>
        <w:t xml:space="preserve">Do you have </w:t>
      </w:r>
      <w:proofErr w:type="gramStart"/>
      <w:r>
        <w:t>staff that serve</w:t>
      </w:r>
      <w:proofErr w:type="gramEnd"/>
      <w:r>
        <w:t xml:space="preserve"> on community service coordination committees/boards? </w:t>
      </w:r>
    </w:p>
    <w:p w14:paraId="223951F6" w14:textId="5EA21AF1" w:rsidR="00C85AEC" w:rsidRDefault="00C85AEC" w:rsidP="00296C9E">
      <w:pPr>
        <w:pStyle w:val="Alpha-bulletLAST"/>
      </w:pPr>
      <w:r>
        <w:t>Do community partners serve roles on any committees required for your program (for example a health services committee)?</w:t>
      </w:r>
    </w:p>
    <w:p w14:paraId="7B91DD21" w14:textId="44B7F4A8" w:rsidR="008B1C56" w:rsidRDefault="00C85AEC" w:rsidP="00E8018D">
      <w:pPr>
        <w:pStyle w:val="Number-question"/>
        <w:numPr>
          <w:ilvl w:val="0"/>
          <w:numId w:val="164"/>
        </w:numPr>
      </w:pPr>
      <w:r>
        <w:t>What gaps in service delivery or types of support do partners help fulfill? What capacities do partners bring or help build to support quality in your program?</w:t>
      </w:r>
    </w:p>
    <w:p w14:paraId="34094EFA" w14:textId="191FAE3A" w:rsidR="00C85AEC" w:rsidRDefault="00C85AEC" w:rsidP="00E8018D">
      <w:pPr>
        <w:pStyle w:val="ListParagraph"/>
        <w:numPr>
          <w:ilvl w:val="0"/>
          <w:numId w:val="164"/>
        </w:numPr>
        <w:spacing w:after="240" w:line="240" w:lineRule="auto"/>
      </w:pPr>
      <w:r>
        <w:t xml:space="preserve">How are problems that affect quality education and care for young children identified across service systems or partners in your community? </w:t>
      </w:r>
    </w:p>
    <w:p w14:paraId="6427AF20" w14:textId="77777777" w:rsidR="00C85AEC" w:rsidRDefault="00C85AEC" w:rsidP="00935A1A">
      <w:pPr>
        <w:pStyle w:val="Alpha-bullet"/>
        <w:numPr>
          <w:ilvl w:val="0"/>
          <w:numId w:val="24"/>
        </w:numPr>
        <w:ind w:left="864" w:hanging="432"/>
      </w:pPr>
      <w:r>
        <w:t xml:space="preserve">Through what means are potential solutions developed and problems addressed? </w:t>
      </w:r>
    </w:p>
    <w:p w14:paraId="629B692A" w14:textId="59C901E7" w:rsidR="00FE208B" w:rsidRDefault="00C24C0D" w:rsidP="008B1C56">
      <w:pPr>
        <w:pStyle w:val="Alpha-bulletLAST"/>
      </w:pPr>
      <w:r>
        <w:t>Who, or what entities are typically involved?</w:t>
      </w:r>
    </w:p>
    <w:p w14:paraId="1E6B7D0C" w14:textId="2537548C" w:rsidR="00FE208B" w:rsidRDefault="00566173" w:rsidP="00566173">
      <w:pPr>
        <w:pStyle w:val="H3Alpha"/>
      </w:pPr>
      <w:r>
        <w:t>E.</w:t>
      </w:r>
      <w:r>
        <w:tab/>
      </w:r>
      <w:r w:rsidR="00594B59">
        <w:t>Other q</w:t>
      </w:r>
      <w:r>
        <w:t xml:space="preserve">uality initiatives or improvements </w:t>
      </w:r>
    </w:p>
    <w:p w14:paraId="78F5614D" w14:textId="1DD6E9CD" w:rsidR="00566173" w:rsidRDefault="00566173" w:rsidP="00E8018D">
      <w:pPr>
        <w:pStyle w:val="Number-question"/>
        <w:numPr>
          <w:ilvl w:val="0"/>
          <w:numId w:val="132"/>
        </w:numPr>
      </w:pPr>
      <w:r w:rsidRPr="00566173">
        <w:t xml:space="preserve">What quality initiatives or improvement activities are going on in your </w:t>
      </w:r>
      <w:r w:rsidR="009B0F16">
        <w:t>center</w:t>
      </w:r>
      <w:r w:rsidRPr="00566173">
        <w:t xml:space="preserve"> that we have not yet discussed?</w:t>
      </w:r>
      <w:r w:rsidR="007C0836">
        <w:t xml:space="preserve"> </w:t>
      </w:r>
    </w:p>
    <w:p w14:paraId="005583C3" w14:textId="40C17D03" w:rsidR="00BE4168" w:rsidRDefault="00BE4168" w:rsidP="00E8018D">
      <w:pPr>
        <w:pStyle w:val="Number-question"/>
        <w:numPr>
          <w:ilvl w:val="0"/>
          <w:numId w:val="133"/>
        </w:numPr>
      </w:pPr>
      <w:r>
        <w:t>What is the type of initiative or improvement?</w:t>
      </w:r>
    </w:p>
    <w:p w14:paraId="6BAC742D" w14:textId="4DE312A7" w:rsidR="00BE4168" w:rsidRDefault="00BE4168" w:rsidP="00E8018D">
      <w:pPr>
        <w:pStyle w:val="Number-question"/>
        <w:numPr>
          <w:ilvl w:val="0"/>
          <w:numId w:val="133"/>
        </w:numPr>
      </w:pPr>
      <w:r>
        <w:t>Is it part of a community, state, or federal initiative?</w:t>
      </w:r>
    </w:p>
    <w:p w14:paraId="51F1E639" w14:textId="0E9A19A7" w:rsidR="00BE4168" w:rsidRDefault="00BE4168" w:rsidP="00E8018D">
      <w:pPr>
        <w:pStyle w:val="Number-question"/>
        <w:numPr>
          <w:ilvl w:val="0"/>
          <w:numId w:val="133"/>
        </w:numPr>
      </w:pPr>
      <w:r>
        <w:t xml:space="preserve">How long has your </w:t>
      </w:r>
      <w:r w:rsidR="009B0F16">
        <w:t>center</w:t>
      </w:r>
      <w:r>
        <w:t xml:space="preserve"> been involved with this initiative or activity?</w:t>
      </w:r>
    </w:p>
    <w:p w14:paraId="4819F4F2" w14:textId="4CC04105" w:rsidR="00BE4168" w:rsidRDefault="00BE4168" w:rsidP="00E8018D">
      <w:pPr>
        <w:pStyle w:val="Number-question"/>
        <w:numPr>
          <w:ilvl w:val="0"/>
          <w:numId w:val="133"/>
        </w:numPr>
      </w:pPr>
      <w:r>
        <w:t>How are teaching staff involved?</w:t>
      </w:r>
    </w:p>
    <w:p w14:paraId="26D6B265" w14:textId="7739A90E" w:rsidR="00BE4168" w:rsidRDefault="00BE4168" w:rsidP="00E8018D">
      <w:pPr>
        <w:pStyle w:val="Number-question"/>
        <w:numPr>
          <w:ilvl w:val="0"/>
          <w:numId w:val="133"/>
        </w:numPr>
      </w:pPr>
      <w:r>
        <w:t xml:space="preserve">Who within the </w:t>
      </w:r>
      <w:r w:rsidR="009B0F16">
        <w:t>center</w:t>
      </w:r>
      <w:r>
        <w:t xml:space="preserve"> manages the implementation and monitors progress of this initiative or activity?</w:t>
      </w:r>
    </w:p>
    <w:p w14:paraId="1586954D" w14:textId="219520CF" w:rsidR="00BE4168" w:rsidRDefault="00BE4168" w:rsidP="00E8018D">
      <w:pPr>
        <w:pStyle w:val="Number-question"/>
        <w:numPr>
          <w:ilvl w:val="0"/>
          <w:numId w:val="133"/>
        </w:numPr>
      </w:pPr>
      <w:r>
        <w:t xml:space="preserve">Was there a clear plan for implementing this initiative/activity that included specific tasks and timelines to enhance accountability? </w:t>
      </w:r>
    </w:p>
    <w:p w14:paraId="671A5ED2" w14:textId="5497A4AC" w:rsidR="00BE4168" w:rsidRDefault="00BE4168" w:rsidP="00E8018D">
      <w:pPr>
        <w:pStyle w:val="Number-question"/>
        <w:numPr>
          <w:ilvl w:val="0"/>
          <w:numId w:val="133"/>
        </w:numPr>
      </w:pPr>
      <w:r>
        <w:t>How were challenges to implementation addressed?</w:t>
      </w:r>
    </w:p>
    <w:p w14:paraId="79B492CD" w14:textId="6FB9CCA1" w:rsidR="00BE4168" w:rsidRDefault="00BE4168" w:rsidP="00E8018D">
      <w:pPr>
        <w:pStyle w:val="Number-question"/>
        <w:numPr>
          <w:ilvl w:val="0"/>
          <w:numId w:val="133"/>
        </w:numPr>
      </w:pPr>
      <w:r>
        <w:t xml:space="preserve">What additional resources has the </w:t>
      </w:r>
      <w:r w:rsidR="009B0F16">
        <w:t>center</w:t>
      </w:r>
      <w:r>
        <w:t xml:space="preserve"> received to assist with this initiative/activity?</w:t>
      </w:r>
    </w:p>
    <w:p w14:paraId="53E6A868" w14:textId="136B1DD8" w:rsidR="00BE4168" w:rsidRDefault="00BE4168" w:rsidP="00E8018D">
      <w:pPr>
        <w:pStyle w:val="Number-question"/>
        <w:numPr>
          <w:ilvl w:val="0"/>
          <w:numId w:val="133"/>
        </w:numPr>
      </w:pPr>
      <w:r>
        <w:t xml:space="preserve">What additional costs has the </w:t>
      </w:r>
      <w:r w:rsidR="009B0F16">
        <w:t>center</w:t>
      </w:r>
      <w:r>
        <w:t xml:space="preserve"> incurred to support this initiative/activity?</w:t>
      </w:r>
    </w:p>
    <w:p w14:paraId="07304ED6" w14:textId="3E95337F" w:rsidR="0054645D" w:rsidRDefault="0054645D" w:rsidP="00E8018D">
      <w:pPr>
        <w:pStyle w:val="Number-question"/>
        <w:numPr>
          <w:ilvl w:val="0"/>
          <w:numId w:val="156"/>
        </w:numPr>
      </w:pPr>
      <w:r>
        <w:t>How sustainable are the key activities that you feel are important to the care and education services you provide?</w:t>
      </w:r>
    </w:p>
    <w:p w14:paraId="0A3FEBEA" w14:textId="7F8FAE9B" w:rsidR="0054645D" w:rsidRDefault="0054645D" w:rsidP="00E8018D">
      <w:pPr>
        <w:pStyle w:val="Number-question"/>
        <w:numPr>
          <w:ilvl w:val="0"/>
          <w:numId w:val="157"/>
        </w:numPr>
      </w:pPr>
      <w:r>
        <w:t>Are there activities or initiatives that are expected or likely to end soon?</w:t>
      </w:r>
    </w:p>
    <w:p w14:paraId="4026809D" w14:textId="77777777" w:rsidR="00A237F6" w:rsidRDefault="00A237F6" w:rsidP="007E5D75">
      <w:pPr>
        <w:pStyle w:val="H2Chapter"/>
      </w:pPr>
      <w:r>
        <w:br w:type="page"/>
      </w:r>
    </w:p>
    <w:p w14:paraId="75B57FB4" w14:textId="7904971F" w:rsidR="007E5D75" w:rsidRPr="007E5D75" w:rsidRDefault="007E5D75" w:rsidP="007E5D75">
      <w:pPr>
        <w:pStyle w:val="H2Chapter"/>
      </w:pPr>
      <w:r>
        <w:t xml:space="preserve">VI. </w:t>
      </w:r>
      <w:r w:rsidRPr="007E5D75">
        <w:t xml:space="preserve">COGNITIVE INTERVIEW questions </w:t>
      </w:r>
    </w:p>
    <w:p w14:paraId="138C5D6A" w14:textId="4DF8529E" w:rsidR="007E5D75" w:rsidRPr="007E5D75" w:rsidRDefault="007E5D75" w:rsidP="007E5D75">
      <w:pPr>
        <w:tabs>
          <w:tab w:val="left" w:pos="1785"/>
        </w:tabs>
        <w:spacing w:after="240" w:line="240" w:lineRule="auto"/>
        <w:ind w:firstLine="0"/>
        <w:rPr>
          <w:i/>
        </w:rPr>
      </w:pPr>
      <w:r>
        <w:rPr>
          <w:i/>
        </w:rPr>
        <w:t>[</w:t>
      </w:r>
      <w:r w:rsidRPr="007E5D75">
        <w:rPr>
          <w:i/>
        </w:rPr>
        <w:t>Ask the set of questions below following each of the five main sections of the interview. Ask the last question at the end of the interview.</w:t>
      </w:r>
      <w:r>
        <w:rPr>
          <w:i/>
        </w:rPr>
        <w:t>]</w:t>
      </w:r>
      <w:r w:rsidRPr="007E5D75">
        <w:rPr>
          <w:i/>
        </w:rPr>
        <w:t xml:space="preserve"> </w:t>
      </w:r>
    </w:p>
    <w:p w14:paraId="0AE85F83" w14:textId="1B70353D" w:rsidR="007E5D75" w:rsidRPr="007E5D75" w:rsidRDefault="007E5D75" w:rsidP="007E5D75">
      <w:pPr>
        <w:numPr>
          <w:ilvl w:val="0"/>
          <w:numId w:val="7"/>
        </w:numPr>
        <w:tabs>
          <w:tab w:val="clear" w:pos="792"/>
          <w:tab w:val="num" w:pos="360"/>
          <w:tab w:val="left" w:pos="432"/>
        </w:tabs>
        <w:spacing w:after="120" w:line="240" w:lineRule="auto"/>
        <w:ind w:left="360"/>
      </w:pPr>
      <w:r w:rsidRPr="007E5D75">
        <w:t>Please tell me about your overall experience answering questions on the hiring process and staff turnover in the “</w:t>
      </w:r>
      <w:r w:rsidRPr="007E5D75">
        <w:rPr>
          <w:b/>
        </w:rPr>
        <w:t>Staff Selection</w:t>
      </w:r>
      <w:r w:rsidRPr="007E5D75">
        <w:t>” section.</w:t>
      </w:r>
      <w:r w:rsidR="007C0836">
        <w:t xml:space="preserve"> </w:t>
      </w:r>
    </w:p>
    <w:p w14:paraId="0FA4DA51" w14:textId="4A865489" w:rsidR="007E5D75" w:rsidRPr="007E5D75" w:rsidRDefault="007E5D75" w:rsidP="007E5D75">
      <w:pPr>
        <w:numPr>
          <w:ilvl w:val="0"/>
          <w:numId w:val="1"/>
        </w:numPr>
        <w:tabs>
          <w:tab w:val="left" w:pos="432"/>
        </w:tabs>
        <w:spacing w:after="120" w:line="240" w:lineRule="auto"/>
        <w:rPr>
          <w:iCs/>
        </w:rPr>
      </w:pPr>
      <w:r w:rsidRPr="007E5D75">
        <w:rPr>
          <w:iCs/>
        </w:rPr>
        <w:t>[</w:t>
      </w:r>
      <w:r w:rsidRPr="007E5D75">
        <w:rPr>
          <w:i/>
          <w:iCs/>
        </w:rPr>
        <w:t>Ask only if perceived difficulty in responding</w:t>
      </w:r>
      <w:r w:rsidRPr="007E5D75">
        <w:rPr>
          <w:iCs/>
        </w:rPr>
        <w:t>]</w:t>
      </w:r>
      <w:r w:rsidRPr="007E5D75">
        <w:rPr>
          <w:i/>
          <w:iCs/>
        </w:rPr>
        <w:t xml:space="preserve">: </w:t>
      </w:r>
      <w:r w:rsidRPr="007E5D75">
        <w:rPr>
          <w:iCs/>
        </w:rPr>
        <w:t>I noticed that you paused when responding to one question in particular. The question reads as follows</w:t>
      </w:r>
      <w:r w:rsidRPr="007E5D75">
        <w:rPr>
          <w:i/>
          <w:iCs/>
        </w:rPr>
        <w:t xml:space="preserve"> </w:t>
      </w:r>
      <w:r w:rsidRPr="007E5D75">
        <w:rPr>
          <w:iCs/>
        </w:rPr>
        <w:t>[</w:t>
      </w:r>
      <w:r w:rsidRPr="007E5D75">
        <w:rPr>
          <w:i/>
          <w:iCs/>
        </w:rPr>
        <w:t>repeat question</w:t>
      </w:r>
      <w:r w:rsidRPr="007E5D75">
        <w:rPr>
          <w:iCs/>
        </w:rPr>
        <w:t>]</w:t>
      </w:r>
      <w:r w:rsidRPr="007E5D75">
        <w:rPr>
          <w:i/>
          <w:iCs/>
        </w:rPr>
        <w:t xml:space="preserve">. </w:t>
      </w:r>
      <w:r w:rsidRPr="007E5D75">
        <w:rPr>
          <w:iCs/>
        </w:rPr>
        <w:t xml:space="preserve">Was this question difficult to understand? </w:t>
      </w:r>
      <w:proofErr w:type="gramStart"/>
      <w:r w:rsidRPr="007E5D75">
        <w:rPr>
          <w:iCs/>
        </w:rPr>
        <w:t>If so, why?</w:t>
      </w:r>
      <w:proofErr w:type="gramEnd"/>
    </w:p>
    <w:p w14:paraId="425811F8" w14:textId="77777777" w:rsidR="007E5D75" w:rsidRPr="007E5D75" w:rsidRDefault="007E5D75" w:rsidP="007E5D75">
      <w:pPr>
        <w:numPr>
          <w:ilvl w:val="0"/>
          <w:numId w:val="1"/>
        </w:numPr>
        <w:spacing w:after="180" w:line="240" w:lineRule="auto"/>
        <w:ind w:right="360"/>
        <w:jc w:val="both"/>
        <w:rPr>
          <w:iCs/>
        </w:rPr>
      </w:pPr>
      <w:r w:rsidRPr="007E5D75">
        <w:rPr>
          <w:iCs/>
        </w:rPr>
        <w:t xml:space="preserve">Were any other questions in this section not clear to you or difficult to respond to for some other reason? </w:t>
      </w:r>
    </w:p>
    <w:p w14:paraId="47B627F1" w14:textId="77777777" w:rsidR="007E5D75" w:rsidRPr="007E5D75" w:rsidRDefault="007E5D75" w:rsidP="00E8018D">
      <w:pPr>
        <w:numPr>
          <w:ilvl w:val="1"/>
          <w:numId w:val="141"/>
        </w:numPr>
        <w:spacing w:after="180" w:line="240" w:lineRule="auto"/>
        <w:ind w:right="360"/>
        <w:jc w:val="both"/>
        <w:rPr>
          <w:iCs/>
        </w:rPr>
      </w:pPr>
      <w:proofErr w:type="gramStart"/>
      <w:r w:rsidRPr="007E5D75">
        <w:rPr>
          <w:iCs/>
        </w:rPr>
        <w:t>If so, can you think of other ways that the question might be worded so that it is easier to understand or easier to respond to?</w:t>
      </w:r>
      <w:proofErr w:type="gramEnd"/>
    </w:p>
    <w:p w14:paraId="32272204" w14:textId="77777777" w:rsidR="007E5D75" w:rsidRPr="007E5D75" w:rsidRDefault="007E5D75" w:rsidP="00E8018D">
      <w:pPr>
        <w:numPr>
          <w:ilvl w:val="1"/>
          <w:numId w:val="141"/>
        </w:numPr>
        <w:spacing w:after="180" w:line="240" w:lineRule="auto"/>
        <w:ind w:right="360"/>
        <w:jc w:val="both"/>
        <w:rPr>
          <w:iCs/>
        </w:rPr>
      </w:pPr>
      <w:r w:rsidRPr="007E5D75">
        <w:rPr>
          <w:iCs/>
        </w:rPr>
        <w:t xml:space="preserve">What additional information would you need to answer the question? </w:t>
      </w:r>
    </w:p>
    <w:p w14:paraId="5BBD768A" w14:textId="77777777" w:rsidR="007E5D75" w:rsidRPr="007E5D75" w:rsidRDefault="007E5D75" w:rsidP="007E5D75">
      <w:pPr>
        <w:numPr>
          <w:ilvl w:val="0"/>
          <w:numId w:val="1"/>
        </w:numPr>
        <w:tabs>
          <w:tab w:val="left" w:pos="432"/>
        </w:tabs>
        <w:spacing w:after="120" w:line="240" w:lineRule="auto"/>
        <w:rPr>
          <w:iCs/>
        </w:rPr>
      </w:pPr>
      <w:r w:rsidRPr="007E5D75">
        <w:t>In this section, I asked you about hiring staff for positions associated with implementing a new initiative to help improve quality. What comes to mind when you hear the phrase “initiative to help improve quality?”</w:t>
      </w:r>
    </w:p>
    <w:p w14:paraId="0E79697F" w14:textId="77777777" w:rsidR="007E5D75" w:rsidRPr="007E5D75" w:rsidRDefault="007E5D75" w:rsidP="007E5D75">
      <w:pPr>
        <w:numPr>
          <w:ilvl w:val="0"/>
          <w:numId w:val="7"/>
        </w:numPr>
        <w:tabs>
          <w:tab w:val="clear" w:pos="792"/>
          <w:tab w:val="num" w:pos="450"/>
        </w:tabs>
        <w:spacing w:before="360" w:after="120" w:line="240" w:lineRule="auto"/>
        <w:ind w:left="450" w:hanging="450"/>
      </w:pPr>
      <w:r w:rsidRPr="007E5D75">
        <w:t>Please tell me about your overall experience answering questions in the “</w:t>
      </w:r>
      <w:r w:rsidRPr="007E5D75">
        <w:rPr>
          <w:b/>
        </w:rPr>
        <w:t>Selection and Use of Tools to Support Key Functions</w:t>
      </w:r>
      <w:r w:rsidRPr="007E5D75">
        <w:t>” section.</w:t>
      </w:r>
    </w:p>
    <w:p w14:paraId="62D0ED0C" w14:textId="77777777" w:rsidR="007E5D75" w:rsidRPr="007E5D75" w:rsidRDefault="007E5D75" w:rsidP="00E8018D">
      <w:pPr>
        <w:numPr>
          <w:ilvl w:val="0"/>
          <w:numId w:val="137"/>
        </w:numPr>
        <w:tabs>
          <w:tab w:val="left" w:pos="432"/>
        </w:tabs>
        <w:spacing w:after="120" w:line="240" w:lineRule="auto"/>
        <w:rPr>
          <w:iCs/>
        </w:rPr>
      </w:pPr>
      <w:r w:rsidRPr="007E5D75">
        <w:rPr>
          <w:iCs/>
        </w:rPr>
        <w:t>[</w:t>
      </w:r>
      <w:r w:rsidRPr="007E5D75">
        <w:rPr>
          <w:i/>
          <w:iCs/>
        </w:rPr>
        <w:t>Ask only if perceived difficulty in responding</w:t>
      </w:r>
      <w:r w:rsidRPr="007E5D75">
        <w:rPr>
          <w:iCs/>
        </w:rPr>
        <w:t>]</w:t>
      </w:r>
      <w:r w:rsidRPr="007E5D75">
        <w:rPr>
          <w:i/>
          <w:iCs/>
        </w:rPr>
        <w:t xml:space="preserve">: </w:t>
      </w:r>
      <w:r w:rsidRPr="007E5D75">
        <w:rPr>
          <w:iCs/>
        </w:rPr>
        <w:t>I noticed that you paused when responding to one question in particular. The question reads as follows</w:t>
      </w:r>
      <w:r w:rsidRPr="007E5D75">
        <w:rPr>
          <w:i/>
          <w:iCs/>
        </w:rPr>
        <w:t xml:space="preserve"> </w:t>
      </w:r>
      <w:r w:rsidRPr="007E5D75">
        <w:rPr>
          <w:iCs/>
        </w:rPr>
        <w:t>[</w:t>
      </w:r>
      <w:r w:rsidRPr="007E5D75">
        <w:rPr>
          <w:i/>
          <w:iCs/>
        </w:rPr>
        <w:t>repeat question</w:t>
      </w:r>
      <w:r w:rsidRPr="007E5D75">
        <w:rPr>
          <w:iCs/>
        </w:rPr>
        <w:t>]</w:t>
      </w:r>
      <w:r w:rsidRPr="007E5D75">
        <w:rPr>
          <w:i/>
          <w:iCs/>
        </w:rPr>
        <w:t xml:space="preserve">. </w:t>
      </w:r>
      <w:r w:rsidRPr="007E5D75">
        <w:rPr>
          <w:iCs/>
        </w:rPr>
        <w:t xml:space="preserve">Was this question difficult to understand? </w:t>
      </w:r>
      <w:proofErr w:type="gramStart"/>
      <w:r w:rsidRPr="007E5D75">
        <w:rPr>
          <w:iCs/>
        </w:rPr>
        <w:t>If so, why?</w:t>
      </w:r>
      <w:proofErr w:type="gramEnd"/>
    </w:p>
    <w:p w14:paraId="0422E33E" w14:textId="77777777" w:rsidR="007E5D75" w:rsidRPr="007E5D75" w:rsidRDefault="007E5D75" w:rsidP="00E8018D">
      <w:pPr>
        <w:numPr>
          <w:ilvl w:val="0"/>
          <w:numId w:val="137"/>
        </w:numPr>
        <w:spacing w:after="180" w:line="240" w:lineRule="auto"/>
        <w:ind w:right="360"/>
        <w:jc w:val="both"/>
        <w:rPr>
          <w:iCs/>
        </w:rPr>
      </w:pPr>
      <w:r w:rsidRPr="007E5D75">
        <w:rPr>
          <w:iCs/>
        </w:rPr>
        <w:t xml:space="preserve">Were any other questions in this section not clear to you or difficult to respond to for some other reason? </w:t>
      </w:r>
    </w:p>
    <w:p w14:paraId="49747AFE" w14:textId="77777777" w:rsidR="007E5D75" w:rsidRPr="007E5D75" w:rsidRDefault="007E5D75" w:rsidP="00E8018D">
      <w:pPr>
        <w:numPr>
          <w:ilvl w:val="1"/>
          <w:numId w:val="142"/>
        </w:numPr>
        <w:spacing w:after="120" w:line="240" w:lineRule="auto"/>
        <w:ind w:right="360"/>
        <w:jc w:val="both"/>
        <w:rPr>
          <w:iCs/>
        </w:rPr>
      </w:pPr>
      <w:proofErr w:type="gramStart"/>
      <w:r w:rsidRPr="007E5D75">
        <w:rPr>
          <w:iCs/>
        </w:rPr>
        <w:t>If so, can you think of other ways that the question might be worded so that it is easier to understand or easier to respond to?</w:t>
      </w:r>
      <w:proofErr w:type="gramEnd"/>
    </w:p>
    <w:p w14:paraId="149F4854" w14:textId="77777777" w:rsidR="007E5D75" w:rsidRPr="007E5D75" w:rsidRDefault="007E5D75" w:rsidP="00E8018D">
      <w:pPr>
        <w:numPr>
          <w:ilvl w:val="1"/>
          <w:numId w:val="142"/>
        </w:numPr>
        <w:spacing w:after="120" w:line="240" w:lineRule="auto"/>
        <w:ind w:right="360"/>
        <w:jc w:val="both"/>
        <w:rPr>
          <w:iCs/>
        </w:rPr>
      </w:pPr>
      <w:r w:rsidRPr="007E5D75">
        <w:rPr>
          <w:iCs/>
        </w:rPr>
        <w:t xml:space="preserve">What additional information would you need to answer the question? </w:t>
      </w:r>
    </w:p>
    <w:p w14:paraId="3DA68121" w14:textId="77777777" w:rsidR="007E5D75" w:rsidRPr="007E5D75" w:rsidRDefault="007E5D75" w:rsidP="007E5D75">
      <w:pPr>
        <w:numPr>
          <w:ilvl w:val="0"/>
          <w:numId w:val="7"/>
        </w:numPr>
        <w:tabs>
          <w:tab w:val="clear" w:pos="792"/>
          <w:tab w:val="num" w:pos="450"/>
        </w:tabs>
        <w:spacing w:before="360" w:after="120" w:line="240" w:lineRule="auto"/>
        <w:ind w:hanging="792"/>
      </w:pPr>
      <w:r w:rsidRPr="007E5D75">
        <w:t>Please tell me about your overall experience answering questions in the “</w:t>
      </w:r>
      <w:r w:rsidRPr="007E5D75">
        <w:rPr>
          <w:b/>
        </w:rPr>
        <w:t>Training</w:t>
      </w:r>
      <w:r w:rsidRPr="007E5D75">
        <w:t>” section.</w:t>
      </w:r>
    </w:p>
    <w:p w14:paraId="37B494D3" w14:textId="77777777" w:rsidR="007E5D75" w:rsidRPr="007E5D75" w:rsidRDefault="007E5D75" w:rsidP="00E8018D">
      <w:pPr>
        <w:numPr>
          <w:ilvl w:val="0"/>
          <w:numId w:val="138"/>
        </w:numPr>
        <w:tabs>
          <w:tab w:val="left" w:pos="432"/>
        </w:tabs>
        <w:spacing w:after="120" w:line="240" w:lineRule="auto"/>
        <w:rPr>
          <w:iCs/>
        </w:rPr>
      </w:pPr>
      <w:r w:rsidRPr="007E5D75">
        <w:rPr>
          <w:iCs/>
        </w:rPr>
        <w:t>[</w:t>
      </w:r>
      <w:r w:rsidRPr="007E5D75">
        <w:rPr>
          <w:i/>
          <w:iCs/>
        </w:rPr>
        <w:t>Ask only if perceived difficulty in responding</w:t>
      </w:r>
      <w:r w:rsidRPr="007E5D75">
        <w:rPr>
          <w:iCs/>
        </w:rPr>
        <w:t>]</w:t>
      </w:r>
      <w:r w:rsidRPr="007E5D75">
        <w:rPr>
          <w:i/>
          <w:iCs/>
        </w:rPr>
        <w:t xml:space="preserve">: </w:t>
      </w:r>
      <w:r w:rsidRPr="007E5D75">
        <w:rPr>
          <w:iCs/>
        </w:rPr>
        <w:t>I noticed that you paused when responding to one question in particular. The question reads as follows</w:t>
      </w:r>
      <w:r w:rsidRPr="007E5D75">
        <w:rPr>
          <w:i/>
          <w:iCs/>
        </w:rPr>
        <w:t xml:space="preserve"> </w:t>
      </w:r>
      <w:r w:rsidRPr="007E5D75">
        <w:rPr>
          <w:iCs/>
        </w:rPr>
        <w:t>[</w:t>
      </w:r>
      <w:r w:rsidRPr="007E5D75">
        <w:rPr>
          <w:i/>
          <w:iCs/>
        </w:rPr>
        <w:t>repeat question</w:t>
      </w:r>
      <w:r w:rsidRPr="007E5D75">
        <w:rPr>
          <w:iCs/>
        </w:rPr>
        <w:t>]</w:t>
      </w:r>
      <w:r w:rsidRPr="007E5D75">
        <w:rPr>
          <w:i/>
          <w:iCs/>
        </w:rPr>
        <w:t xml:space="preserve">. </w:t>
      </w:r>
      <w:r w:rsidRPr="007E5D75">
        <w:rPr>
          <w:iCs/>
        </w:rPr>
        <w:t xml:space="preserve">Was this question difficult to understand? </w:t>
      </w:r>
      <w:proofErr w:type="gramStart"/>
      <w:r w:rsidRPr="007E5D75">
        <w:rPr>
          <w:iCs/>
        </w:rPr>
        <w:t>If so, why?</w:t>
      </w:r>
      <w:proofErr w:type="gramEnd"/>
    </w:p>
    <w:p w14:paraId="25BE2138" w14:textId="77777777" w:rsidR="007E5D75" w:rsidRPr="007E5D75" w:rsidRDefault="007E5D75" w:rsidP="00E8018D">
      <w:pPr>
        <w:numPr>
          <w:ilvl w:val="0"/>
          <w:numId w:val="138"/>
        </w:numPr>
        <w:spacing w:after="180" w:line="240" w:lineRule="auto"/>
        <w:ind w:right="360"/>
        <w:jc w:val="both"/>
        <w:rPr>
          <w:iCs/>
        </w:rPr>
      </w:pPr>
      <w:r w:rsidRPr="007E5D75">
        <w:rPr>
          <w:iCs/>
        </w:rPr>
        <w:t xml:space="preserve">Were any other questions in this section not clear to you or difficult to respond to for some other reason? </w:t>
      </w:r>
    </w:p>
    <w:p w14:paraId="0A0D2E86" w14:textId="77777777" w:rsidR="007E5D75" w:rsidRPr="007E5D75" w:rsidRDefault="007E5D75" w:rsidP="00E8018D">
      <w:pPr>
        <w:numPr>
          <w:ilvl w:val="1"/>
          <w:numId w:val="143"/>
        </w:numPr>
        <w:spacing w:after="120" w:line="240" w:lineRule="auto"/>
        <w:ind w:right="360"/>
        <w:jc w:val="both"/>
        <w:rPr>
          <w:iCs/>
        </w:rPr>
      </w:pPr>
      <w:proofErr w:type="gramStart"/>
      <w:r w:rsidRPr="007E5D75">
        <w:rPr>
          <w:iCs/>
        </w:rPr>
        <w:t>If so, can you think of other ways that the question might be worded so that it is easier to understand or easier to respond to?</w:t>
      </w:r>
      <w:proofErr w:type="gramEnd"/>
    </w:p>
    <w:p w14:paraId="36BE819A" w14:textId="77777777" w:rsidR="007E5D75" w:rsidRPr="007E5D75" w:rsidRDefault="007E5D75" w:rsidP="00E8018D">
      <w:pPr>
        <w:numPr>
          <w:ilvl w:val="1"/>
          <w:numId w:val="143"/>
        </w:numPr>
        <w:spacing w:after="120" w:line="240" w:lineRule="auto"/>
        <w:ind w:right="360"/>
        <w:jc w:val="both"/>
        <w:rPr>
          <w:iCs/>
        </w:rPr>
      </w:pPr>
      <w:r w:rsidRPr="007E5D75">
        <w:rPr>
          <w:iCs/>
        </w:rPr>
        <w:t xml:space="preserve">What additional information would you need to answer the question? </w:t>
      </w:r>
    </w:p>
    <w:p w14:paraId="457ED041" w14:textId="77777777" w:rsidR="007E5D75" w:rsidRPr="007E5D75" w:rsidRDefault="007E5D75" w:rsidP="007E5D75">
      <w:pPr>
        <w:numPr>
          <w:ilvl w:val="0"/>
          <w:numId w:val="7"/>
        </w:numPr>
        <w:tabs>
          <w:tab w:val="clear" w:pos="792"/>
          <w:tab w:val="num" w:pos="450"/>
        </w:tabs>
        <w:spacing w:before="360" w:after="120" w:line="240" w:lineRule="auto"/>
        <w:ind w:left="450" w:hanging="450"/>
      </w:pPr>
      <w:r w:rsidRPr="007E5D75">
        <w:t>Please tell me about your overall experience answering the questions in the “</w:t>
      </w:r>
      <w:r w:rsidRPr="007E5D75">
        <w:rPr>
          <w:b/>
        </w:rPr>
        <w:t>Coaching and Technical Assistance</w:t>
      </w:r>
      <w:r w:rsidRPr="007E5D75">
        <w:t>” section.</w:t>
      </w:r>
    </w:p>
    <w:p w14:paraId="2D082941" w14:textId="77777777" w:rsidR="007E5D75" w:rsidRPr="007E5D75" w:rsidRDefault="007E5D75" w:rsidP="00E8018D">
      <w:pPr>
        <w:numPr>
          <w:ilvl w:val="0"/>
          <w:numId w:val="139"/>
        </w:numPr>
        <w:tabs>
          <w:tab w:val="left" w:pos="432"/>
        </w:tabs>
        <w:spacing w:after="120" w:line="240" w:lineRule="auto"/>
        <w:rPr>
          <w:iCs/>
        </w:rPr>
      </w:pPr>
      <w:r w:rsidRPr="007E5D75">
        <w:rPr>
          <w:iCs/>
        </w:rPr>
        <w:t>[</w:t>
      </w:r>
      <w:r w:rsidRPr="007E5D75">
        <w:rPr>
          <w:i/>
          <w:iCs/>
        </w:rPr>
        <w:t>Ask only if perceived difficulty in responding</w:t>
      </w:r>
      <w:r w:rsidRPr="007E5D75">
        <w:rPr>
          <w:iCs/>
        </w:rPr>
        <w:t>]</w:t>
      </w:r>
      <w:r w:rsidRPr="007E5D75">
        <w:rPr>
          <w:i/>
          <w:iCs/>
        </w:rPr>
        <w:t xml:space="preserve">: </w:t>
      </w:r>
      <w:r w:rsidRPr="007E5D75">
        <w:rPr>
          <w:iCs/>
        </w:rPr>
        <w:t>I noticed that you paused when responding to one question in particular. The question reads as follows</w:t>
      </w:r>
      <w:r w:rsidRPr="007E5D75">
        <w:rPr>
          <w:i/>
          <w:iCs/>
        </w:rPr>
        <w:t xml:space="preserve"> </w:t>
      </w:r>
      <w:r w:rsidRPr="007E5D75">
        <w:rPr>
          <w:iCs/>
        </w:rPr>
        <w:t>[</w:t>
      </w:r>
      <w:r w:rsidRPr="007E5D75">
        <w:rPr>
          <w:i/>
          <w:iCs/>
        </w:rPr>
        <w:t>repeat question</w:t>
      </w:r>
      <w:r w:rsidRPr="007E5D75">
        <w:rPr>
          <w:iCs/>
        </w:rPr>
        <w:t>]</w:t>
      </w:r>
      <w:r w:rsidRPr="007E5D75">
        <w:rPr>
          <w:i/>
          <w:iCs/>
        </w:rPr>
        <w:t xml:space="preserve">. </w:t>
      </w:r>
      <w:r w:rsidRPr="007E5D75">
        <w:rPr>
          <w:iCs/>
        </w:rPr>
        <w:t xml:space="preserve">Was this question difficult to understand? </w:t>
      </w:r>
      <w:proofErr w:type="gramStart"/>
      <w:r w:rsidRPr="007E5D75">
        <w:rPr>
          <w:iCs/>
        </w:rPr>
        <w:t>If so, why?</w:t>
      </w:r>
      <w:proofErr w:type="gramEnd"/>
    </w:p>
    <w:p w14:paraId="2D235BB6" w14:textId="77777777" w:rsidR="007E5D75" w:rsidRPr="007E5D75" w:rsidRDefault="007E5D75" w:rsidP="00E8018D">
      <w:pPr>
        <w:numPr>
          <w:ilvl w:val="0"/>
          <w:numId w:val="139"/>
        </w:numPr>
        <w:spacing w:after="180" w:line="240" w:lineRule="auto"/>
        <w:ind w:right="360"/>
        <w:jc w:val="both"/>
        <w:rPr>
          <w:iCs/>
        </w:rPr>
      </w:pPr>
      <w:r w:rsidRPr="007E5D75">
        <w:rPr>
          <w:iCs/>
        </w:rPr>
        <w:t xml:space="preserve">Were any other questions in this section not clear to you or difficult to respond to for some other reason? </w:t>
      </w:r>
    </w:p>
    <w:p w14:paraId="40821854" w14:textId="77777777" w:rsidR="007E5D75" w:rsidRPr="007E5D75" w:rsidRDefault="007E5D75" w:rsidP="00E8018D">
      <w:pPr>
        <w:numPr>
          <w:ilvl w:val="1"/>
          <w:numId w:val="144"/>
        </w:numPr>
        <w:spacing w:after="120" w:line="240" w:lineRule="auto"/>
        <w:ind w:right="360"/>
        <w:jc w:val="both"/>
        <w:rPr>
          <w:iCs/>
        </w:rPr>
      </w:pPr>
      <w:proofErr w:type="gramStart"/>
      <w:r w:rsidRPr="007E5D75">
        <w:rPr>
          <w:iCs/>
        </w:rPr>
        <w:t>If so, can you think of other ways that the question might be worded so that it is easier to understand or easier to respond to?</w:t>
      </w:r>
      <w:proofErr w:type="gramEnd"/>
    </w:p>
    <w:p w14:paraId="59EC25BB" w14:textId="77777777" w:rsidR="007E5D75" w:rsidRPr="007E5D75" w:rsidRDefault="007E5D75" w:rsidP="00E8018D">
      <w:pPr>
        <w:numPr>
          <w:ilvl w:val="1"/>
          <w:numId w:val="144"/>
        </w:numPr>
        <w:spacing w:after="120" w:line="240" w:lineRule="auto"/>
        <w:ind w:right="360"/>
        <w:jc w:val="both"/>
        <w:rPr>
          <w:iCs/>
        </w:rPr>
      </w:pPr>
      <w:r w:rsidRPr="007E5D75">
        <w:rPr>
          <w:iCs/>
        </w:rPr>
        <w:t xml:space="preserve">What additional information would you need to answer the question? </w:t>
      </w:r>
    </w:p>
    <w:p w14:paraId="53706142" w14:textId="77777777" w:rsidR="007E5D75" w:rsidRPr="007E5D75" w:rsidRDefault="007E5D75" w:rsidP="007E5D75">
      <w:pPr>
        <w:numPr>
          <w:ilvl w:val="0"/>
          <w:numId w:val="7"/>
        </w:numPr>
        <w:tabs>
          <w:tab w:val="clear" w:pos="792"/>
          <w:tab w:val="num" w:pos="450"/>
        </w:tabs>
        <w:spacing w:before="360" w:after="120" w:line="240" w:lineRule="auto"/>
        <w:ind w:left="450" w:hanging="450"/>
      </w:pPr>
      <w:r w:rsidRPr="007E5D75">
        <w:t>Please tell me about your overall experience completing the “</w:t>
      </w:r>
      <w:r w:rsidRPr="007E5D75">
        <w:rPr>
          <w:b/>
        </w:rPr>
        <w:t>Quality Assurance and Quality Improvement</w:t>
      </w:r>
      <w:r w:rsidRPr="007E5D75">
        <w:t>” section.</w:t>
      </w:r>
    </w:p>
    <w:p w14:paraId="194FF127" w14:textId="77777777" w:rsidR="007E5D75" w:rsidRPr="007E5D75" w:rsidRDefault="007E5D75" w:rsidP="00E8018D">
      <w:pPr>
        <w:numPr>
          <w:ilvl w:val="0"/>
          <w:numId w:val="140"/>
        </w:numPr>
        <w:tabs>
          <w:tab w:val="left" w:pos="432"/>
        </w:tabs>
        <w:spacing w:after="120" w:line="240" w:lineRule="auto"/>
        <w:rPr>
          <w:iCs/>
        </w:rPr>
      </w:pPr>
      <w:r w:rsidRPr="007E5D75">
        <w:rPr>
          <w:iCs/>
        </w:rPr>
        <w:t>[</w:t>
      </w:r>
      <w:r w:rsidRPr="007E5D75">
        <w:rPr>
          <w:i/>
          <w:iCs/>
        </w:rPr>
        <w:t>Ask only if perceived difficulty in responding</w:t>
      </w:r>
      <w:r w:rsidRPr="007E5D75">
        <w:rPr>
          <w:iCs/>
        </w:rPr>
        <w:t>]</w:t>
      </w:r>
      <w:r w:rsidRPr="007E5D75">
        <w:rPr>
          <w:i/>
          <w:iCs/>
        </w:rPr>
        <w:t xml:space="preserve">: </w:t>
      </w:r>
      <w:r w:rsidRPr="007E5D75">
        <w:rPr>
          <w:iCs/>
        </w:rPr>
        <w:t>I noticed that you paused when responding to one question in particular. The question reads as follows</w:t>
      </w:r>
      <w:r w:rsidRPr="007E5D75">
        <w:rPr>
          <w:i/>
          <w:iCs/>
        </w:rPr>
        <w:t xml:space="preserve"> </w:t>
      </w:r>
      <w:r w:rsidRPr="007E5D75">
        <w:rPr>
          <w:iCs/>
        </w:rPr>
        <w:t>[</w:t>
      </w:r>
      <w:r w:rsidRPr="007E5D75">
        <w:rPr>
          <w:i/>
          <w:iCs/>
        </w:rPr>
        <w:t>repeat question</w:t>
      </w:r>
      <w:r w:rsidRPr="007E5D75">
        <w:rPr>
          <w:iCs/>
        </w:rPr>
        <w:t>]</w:t>
      </w:r>
      <w:r w:rsidRPr="007E5D75">
        <w:rPr>
          <w:i/>
          <w:iCs/>
        </w:rPr>
        <w:t xml:space="preserve">. </w:t>
      </w:r>
      <w:r w:rsidRPr="007E5D75">
        <w:rPr>
          <w:iCs/>
        </w:rPr>
        <w:t xml:space="preserve">Was this question difficult to understand? </w:t>
      </w:r>
      <w:proofErr w:type="gramStart"/>
      <w:r w:rsidRPr="007E5D75">
        <w:rPr>
          <w:iCs/>
        </w:rPr>
        <w:t>If so, why?</w:t>
      </w:r>
      <w:proofErr w:type="gramEnd"/>
    </w:p>
    <w:p w14:paraId="2AE32648" w14:textId="77777777" w:rsidR="007E5D75" w:rsidRPr="007E5D75" w:rsidRDefault="007E5D75" w:rsidP="00E8018D">
      <w:pPr>
        <w:numPr>
          <w:ilvl w:val="0"/>
          <w:numId w:val="140"/>
        </w:numPr>
        <w:spacing w:after="180" w:line="240" w:lineRule="auto"/>
        <w:ind w:right="360"/>
        <w:jc w:val="both"/>
        <w:rPr>
          <w:iCs/>
        </w:rPr>
      </w:pPr>
      <w:r w:rsidRPr="007E5D75">
        <w:rPr>
          <w:iCs/>
        </w:rPr>
        <w:t xml:space="preserve">Were any other questions in this section not clear to you or difficult to respond to for some other reason? </w:t>
      </w:r>
    </w:p>
    <w:p w14:paraId="67406C13" w14:textId="77777777" w:rsidR="007E5D75" w:rsidRPr="007E5D75" w:rsidRDefault="007E5D75" w:rsidP="00E8018D">
      <w:pPr>
        <w:numPr>
          <w:ilvl w:val="1"/>
          <w:numId w:val="145"/>
        </w:numPr>
        <w:spacing w:after="120" w:line="240" w:lineRule="auto"/>
        <w:ind w:right="360"/>
        <w:jc w:val="both"/>
        <w:rPr>
          <w:iCs/>
        </w:rPr>
      </w:pPr>
      <w:proofErr w:type="gramStart"/>
      <w:r w:rsidRPr="007E5D75">
        <w:rPr>
          <w:iCs/>
        </w:rPr>
        <w:t>If so, can you think of other ways that the question might be worded so that it is easier to understand or easier to respond to?</w:t>
      </w:r>
      <w:proofErr w:type="gramEnd"/>
    </w:p>
    <w:p w14:paraId="7C1DA3B9" w14:textId="6B3E2D0E" w:rsidR="007E5D75" w:rsidRPr="007E5D75" w:rsidRDefault="007E5D75" w:rsidP="00E8018D">
      <w:pPr>
        <w:numPr>
          <w:ilvl w:val="1"/>
          <w:numId w:val="145"/>
        </w:numPr>
        <w:spacing w:after="120" w:line="240" w:lineRule="auto"/>
        <w:ind w:right="360"/>
        <w:jc w:val="both"/>
        <w:rPr>
          <w:iCs/>
        </w:rPr>
      </w:pPr>
      <w:r w:rsidRPr="007E5D75">
        <w:rPr>
          <w:iCs/>
        </w:rPr>
        <w:t xml:space="preserve">What additional information would you need to answer the question? </w:t>
      </w:r>
    </w:p>
    <w:p w14:paraId="181EED91" w14:textId="2368C305" w:rsidR="007E5D75" w:rsidRPr="007E5D75" w:rsidRDefault="007E5D75" w:rsidP="00C674AA">
      <w:pPr>
        <w:keepNext/>
        <w:tabs>
          <w:tab w:val="left" w:pos="432"/>
        </w:tabs>
        <w:spacing w:after="120" w:line="240" w:lineRule="auto"/>
        <w:ind w:left="360" w:hanging="360"/>
      </w:pPr>
      <w:proofErr w:type="gramStart"/>
      <w:r w:rsidRPr="007E5D75">
        <w:t>6.</w:t>
      </w:r>
      <w:r w:rsidR="007C0836">
        <w:t xml:space="preserve"> </w:t>
      </w:r>
      <w:r w:rsidR="00C674AA">
        <w:tab/>
      </w:r>
      <w:r w:rsidRPr="007E5D75">
        <w:t>Please</w:t>
      </w:r>
      <w:proofErr w:type="gramEnd"/>
      <w:r w:rsidRPr="007E5D75">
        <w:t xml:space="preserve"> tell me about your overall experience participating in the interview.</w:t>
      </w:r>
    </w:p>
    <w:p w14:paraId="758C82CE" w14:textId="77777777" w:rsidR="007E5D75" w:rsidRPr="007E5D75" w:rsidRDefault="007E5D75" w:rsidP="00E8018D">
      <w:pPr>
        <w:numPr>
          <w:ilvl w:val="0"/>
          <w:numId w:val="136"/>
        </w:numPr>
        <w:tabs>
          <w:tab w:val="left" w:pos="432"/>
        </w:tabs>
        <w:spacing w:after="120" w:line="240" w:lineRule="auto"/>
      </w:pPr>
      <w:r w:rsidRPr="007E5D75">
        <w:t xml:space="preserve">Overall, were some sections easier or more difficult for you to answer? </w:t>
      </w:r>
    </w:p>
    <w:p w14:paraId="2A82FC58" w14:textId="77777777" w:rsidR="007E5D75" w:rsidRDefault="007E5D75" w:rsidP="00E8018D">
      <w:pPr>
        <w:numPr>
          <w:ilvl w:val="1"/>
          <w:numId w:val="136"/>
        </w:numPr>
        <w:tabs>
          <w:tab w:val="left" w:pos="432"/>
        </w:tabs>
        <w:spacing w:after="120" w:line="240" w:lineRule="auto"/>
      </w:pPr>
      <w:r w:rsidRPr="007E5D75">
        <w:t xml:space="preserve">If so, which ones were easier or more difficult? </w:t>
      </w:r>
      <w:proofErr w:type="gramStart"/>
      <w:r w:rsidRPr="007E5D75">
        <w:t>Why?</w:t>
      </w:r>
      <w:proofErr w:type="gramEnd"/>
    </w:p>
    <w:p w14:paraId="050E51A4" w14:textId="77777777" w:rsidR="00C674AA" w:rsidRDefault="00C674AA" w:rsidP="00C674AA">
      <w:pPr>
        <w:tabs>
          <w:tab w:val="left" w:pos="432"/>
        </w:tabs>
        <w:spacing w:after="120" w:line="240" w:lineRule="auto"/>
        <w:ind w:left="1440" w:firstLine="0"/>
      </w:pPr>
    </w:p>
    <w:p w14:paraId="2BA67992" w14:textId="77777777" w:rsidR="00BD33AF" w:rsidRDefault="00BD33AF" w:rsidP="00E8018D">
      <w:pPr>
        <w:numPr>
          <w:ilvl w:val="1"/>
          <w:numId w:val="136"/>
        </w:numPr>
        <w:tabs>
          <w:tab w:val="left" w:pos="432"/>
        </w:tabs>
        <w:spacing w:after="120" w:line="240" w:lineRule="auto"/>
        <w:sectPr w:rsidR="00BD33AF" w:rsidSect="000E4C3F">
          <w:headerReference w:type="default" r:id="rId14"/>
          <w:pgSz w:w="12240" w:h="15840"/>
          <w:pgMar w:top="1440" w:right="1440" w:bottom="1440" w:left="1440" w:header="720" w:footer="720" w:gutter="0"/>
          <w:cols w:space="720"/>
          <w:docGrid w:linePitch="360"/>
        </w:sectPr>
      </w:pPr>
    </w:p>
    <w:p w14:paraId="68F5E522" w14:textId="4E8B7394" w:rsidR="00BD33AF" w:rsidRPr="007E5D75" w:rsidRDefault="00BD33AF" w:rsidP="00BD33AF">
      <w:pPr>
        <w:pStyle w:val="H2Chapter"/>
      </w:pPr>
      <w:r>
        <w:t>Implementation interview time log</w:t>
      </w:r>
    </w:p>
    <w:p w14:paraId="445AFB52" w14:textId="77777777" w:rsidR="00BD33AF" w:rsidRDefault="00BD33AF" w:rsidP="00BD33AF">
      <w:pPr>
        <w:spacing w:line="240" w:lineRule="auto"/>
        <w:ind w:firstLine="0"/>
        <w:rPr>
          <w:b/>
        </w:rPr>
      </w:pPr>
      <w:r>
        <w:rPr>
          <w:b/>
        </w:rPr>
        <w:t>Instructions</w:t>
      </w:r>
      <w:r w:rsidRPr="00527EE9">
        <w:rPr>
          <w:b/>
        </w:rPr>
        <w:t xml:space="preserve"> to Interviewer: </w:t>
      </w:r>
    </w:p>
    <w:p w14:paraId="03659ADC" w14:textId="5BC27F69" w:rsidR="00FE208B" w:rsidRDefault="00BD33AF" w:rsidP="00C674AA">
      <w:pPr>
        <w:pStyle w:val="Alpha-bullet"/>
        <w:numPr>
          <w:ilvl w:val="0"/>
          <w:numId w:val="0"/>
        </w:numPr>
        <w:spacing w:before="240"/>
        <w:rPr>
          <w:i/>
        </w:rPr>
      </w:pPr>
      <w:r w:rsidRPr="00BD33AF">
        <w:rPr>
          <w:i/>
        </w:rPr>
        <w:t xml:space="preserve">Document the </w:t>
      </w:r>
      <w:proofErr w:type="gramStart"/>
      <w:r w:rsidRPr="00BD33AF">
        <w:rPr>
          <w:i/>
        </w:rPr>
        <w:t>start and end times</w:t>
      </w:r>
      <w:proofErr w:type="gramEnd"/>
      <w:r w:rsidR="00A25BBC">
        <w:rPr>
          <w:i/>
        </w:rPr>
        <w:t xml:space="preserve"> and the sections covered</w:t>
      </w:r>
      <w:r>
        <w:rPr>
          <w:i/>
        </w:rPr>
        <w:t xml:space="preserve"> </w:t>
      </w:r>
      <w:r w:rsidRPr="00BD33AF">
        <w:rPr>
          <w:i/>
        </w:rPr>
        <w:t xml:space="preserve">for each time you conduct any part of the </w:t>
      </w:r>
      <w:r w:rsidR="00A25BBC">
        <w:rPr>
          <w:i/>
        </w:rPr>
        <w:t>interview</w:t>
      </w:r>
      <w:r w:rsidRPr="00BD33AF">
        <w:rPr>
          <w:i/>
        </w:rPr>
        <w:t xml:space="preserve">. </w:t>
      </w:r>
    </w:p>
    <w:tbl>
      <w:tblPr>
        <w:tblStyle w:val="TableGrid"/>
        <w:tblW w:w="5000" w:type="pct"/>
        <w:tblLook w:val="04A0" w:firstRow="1" w:lastRow="0" w:firstColumn="1" w:lastColumn="0" w:noHBand="0" w:noVBand="1"/>
      </w:tblPr>
      <w:tblGrid>
        <w:gridCol w:w="3128"/>
        <w:gridCol w:w="3152"/>
        <w:gridCol w:w="3296"/>
      </w:tblGrid>
      <w:tr w:rsidR="00D44C04" w14:paraId="190CBF13" w14:textId="77777777" w:rsidTr="00D44C04">
        <w:tc>
          <w:tcPr>
            <w:tcW w:w="1633" w:type="pct"/>
          </w:tcPr>
          <w:p w14:paraId="7DE2CD9E" w14:textId="7ECF2DDF" w:rsidR="00D44C04" w:rsidRPr="00935816" w:rsidRDefault="00D44C04" w:rsidP="00935816">
            <w:pPr>
              <w:pStyle w:val="TableHeaderCenter"/>
              <w:rPr>
                <w:color w:val="auto"/>
              </w:rPr>
            </w:pPr>
            <w:r w:rsidRPr="00935816">
              <w:rPr>
                <w:color w:val="auto"/>
              </w:rPr>
              <w:t>Start time</w:t>
            </w:r>
          </w:p>
        </w:tc>
        <w:tc>
          <w:tcPr>
            <w:tcW w:w="1646" w:type="pct"/>
          </w:tcPr>
          <w:p w14:paraId="00F73358" w14:textId="6D1FB05B" w:rsidR="00D44C04" w:rsidRPr="00935816" w:rsidRDefault="00D44C04" w:rsidP="00935816">
            <w:pPr>
              <w:pStyle w:val="TableHeaderCenter"/>
              <w:rPr>
                <w:color w:val="auto"/>
              </w:rPr>
            </w:pPr>
            <w:r w:rsidRPr="00935816">
              <w:rPr>
                <w:color w:val="auto"/>
              </w:rPr>
              <w:t>End Time</w:t>
            </w:r>
          </w:p>
        </w:tc>
        <w:tc>
          <w:tcPr>
            <w:tcW w:w="1721" w:type="pct"/>
          </w:tcPr>
          <w:p w14:paraId="26795DB5" w14:textId="73BD8612" w:rsidR="00D44C04" w:rsidRPr="00935816" w:rsidRDefault="00D44C04" w:rsidP="00935816">
            <w:pPr>
              <w:pStyle w:val="TableHeaderCenter"/>
              <w:rPr>
                <w:color w:val="auto"/>
              </w:rPr>
            </w:pPr>
            <w:r w:rsidRPr="00935816">
              <w:rPr>
                <w:color w:val="auto"/>
              </w:rPr>
              <w:t>Sections covered</w:t>
            </w:r>
          </w:p>
        </w:tc>
      </w:tr>
      <w:tr w:rsidR="00D44C04" w14:paraId="77100632" w14:textId="77777777" w:rsidTr="00D44C04">
        <w:tc>
          <w:tcPr>
            <w:tcW w:w="1633" w:type="pct"/>
          </w:tcPr>
          <w:p w14:paraId="56B75981" w14:textId="77777777" w:rsidR="00D44C04" w:rsidRDefault="00D44C04" w:rsidP="00BD33AF">
            <w:pPr>
              <w:pStyle w:val="Alpha-bullet"/>
              <w:numPr>
                <w:ilvl w:val="0"/>
                <w:numId w:val="0"/>
              </w:numPr>
            </w:pPr>
          </w:p>
        </w:tc>
        <w:tc>
          <w:tcPr>
            <w:tcW w:w="1646" w:type="pct"/>
          </w:tcPr>
          <w:p w14:paraId="52F18D41" w14:textId="77777777" w:rsidR="00D44C04" w:rsidRDefault="00D44C04" w:rsidP="00BD33AF">
            <w:pPr>
              <w:pStyle w:val="Alpha-bullet"/>
              <w:numPr>
                <w:ilvl w:val="0"/>
                <w:numId w:val="0"/>
              </w:numPr>
            </w:pPr>
          </w:p>
        </w:tc>
        <w:tc>
          <w:tcPr>
            <w:tcW w:w="1721" w:type="pct"/>
          </w:tcPr>
          <w:p w14:paraId="17C4E19D" w14:textId="77777777" w:rsidR="00D44C04" w:rsidRDefault="00D44C04" w:rsidP="00BD33AF">
            <w:pPr>
              <w:pStyle w:val="Alpha-bullet"/>
              <w:numPr>
                <w:ilvl w:val="0"/>
                <w:numId w:val="0"/>
              </w:numPr>
            </w:pPr>
          </w:p>
        </w:tc>
      </w:tr>
      <w:tr w:rsidR="00D44C04" w14:paraId="459B337F" w14:textId="77777777" w:rsidTr="00D44C04">
        <w:tc>
          <w:tcPr>
            <w:tcW w:w="1633" w:type="pct"/>
          </w:tcPr>
          <w:p w14:paraId="6A29DAF6" w14:textId="77777777" w:rsidR="00D44C04" w:rsidRDefault="00D44C04" w:rsidP="00BD33AF">
            <w:pPr>
              <w:pStyle w:val="Alpha-bullet"/>
              <w:numPr>
                <w:ilvl w:val="0"/>
                <w:numId w:val="0"/>
              </w:numPr>
            </w:pPr>
          </w:p>
        </w:tc>
        <w:tc>
          <w:tcPr>
            <w:tcW w:w="1646" w:type="pct"/>
          </w:tcPr>
          <w:p w14:paraId="62C1F797" w14:textId="77777777" w:rsidR="00D44C04" w:rsidRDefault="00D44C04" w:rsidP="00BD33AF">
            <w:pPr>
              <w:pStyle w:val="Alpha-bullet"/>
              <w:numPr>
                <w:ilvl w:val="0"/>
                <w:numId w:val="0"/>
              </w:numPr>
            </w:pPr>
          </w:p>
        </w:tc>
        <w:tc>
          <w:tcPr>
            <w:tcW w:w="1721" w:type="pct"/>
          </w:tcPr>
          <w:p w14:paraId="46444F18" w14:textId="77777777" w:rsidR="00D44C04" w:rsidRDefault="00D44C04" w:rsidP="00BD33AF">
            <w:pPr>
              <w:pStyle w:val="Alpha-bullet"/>
              <w:numPr>
                <w:ilvl w:val="0"/>
                <w:numId w:val="0"/>
              </w:numPr>
            </w:pPr>
          </w:p>
        </w:tc>
      </w:tr>
      <w:tr w:rsidR="00D44C04" w14:paraId="2E900371" w14:textId="77777777" w:rsidTr="00D44C04">
        <w:tc>
          <w:tcPr>
            <w:tcW w:w="1633" w:type="pct"/>
          </w:tcPr>
          <w:p w14:paraId="178ED8E2" w14:textId="77777777" w:rsidR="00D44C04" w:rsidRDefault="00D44C04" w:rsidP="00BD33AF">
            <w:pPr>
              <w:pStyle w:val="Alpha-bullet"/>
              <w:numPr>
                <w:ilvl w:val="0"/>
                <w:numId w:val="0"/>
              </w:numPr>
            </w:pPr>
          </w:p>
        </w:tc>
        <w:tc>
          <w:tcPr>
            <w:tcW w:w="1646" w:type="pct"/>
          </w:tcPr>
          <w:p w14:paraId="5E230F7F" w14:textId="77777777" w:rsidR="00D44C04" w:rsidRDefault="00D44C04" w:rsidP="00BD33AF">
            <w:pPr>
              <w:pStyle w:val="Alpha-bullet"/>
              <w:numPr>
                <w:ilvl w:val="0"/>
                <w:numId w:val="0"/>
              </w:numPr>
            </w:pPr>
          </w:p>
        </w:tc>
        <w:tc>
          <w:tcPr>
            <w:tcW w:w="1721" w:type="pct"/>
          </w:tcPr>
          <w:p w14:paraId="02165A3A" w14:textId="77777777" w:rsidR="00D44C04" w:rsidRDefault="00D44C04" w:rsidP="00BD33AF">
            <w:pPr>
              <w:pStyle w:val="Alpha-bullet"/>
              <w:numPr>
                <w:ilvl w:val="0"/>
                <w:numId w:val="0"/>
              </w:numPr>
            </w:pPr>
          </w:p>
        </w:tc>
      </w:tr>
      <w:tr w:rsidR="00D44C04" w14:paraId="43D6275A" w14:textId="77777777" w:rsidTr="00D44C04">
        <w:tc>
          <w:tcPr>
            <w:tcW w:w="1633" w:type="pct"/>
          </w:tcPr>
          <w:p w14:paraId="42BFAC73" w14:textId="77777777" w:rsidR="00D44C04" w:rsidRDefault="00D44C04" w:rsidP="00BD33AF">
            <w:pPr>
              <w:pStyle w:val="Alpha-bullet"/>
              <w:numPr>
                <w:ilvl w:val="0"/>
                <w:numId w:val="0"/>
              </w:numPr>
            </w:pPr>
          </w:p>
        </w:tc>
        <w:tc>
          <w:tcPr>
            <w:tcW w:w="1646" w:type="pct"/>
          </w:tcPr>
          <w:p w14:paraId="4E4790A4" w14:textId="77777777" w:rsidR="00D44C04" w:rsidRDefault="00D44C04" w:rsidP="00BD33AF">
            <w:pPr>
              <w:pStyle w:val="Alpha-bullet"/>
              <w:numPr>
                <w:ilvl w:val="0"/>
                <w:numId w:val="0"/>
              </w:numPr>
            </w:pPr>
          </w:p>
        </w:tc>
        <w:tc>
          <w:tcPr>
            <w:tcW w:w="1721" w:type="pct"/>
          </w:tcPr>
          <w:p w14:paraId="2A84CDC1" w14:textId="77777777" w:rsidR="00D44C04" w:rsidRDefault="00D44C04" w:rsidP="00BD33AF">
            <w:pPr>
              <w:pStyle w:val="Alpha-bullet"/>
              <w:numPr>
                <w:ilvl w:val="0"/>
                <w:numId w:val="0"/>
              </w:numPr>
            </w:pPr>
          </w:p>
        </w:tc>
      </w:tr>
      <w:tr w:rsidR="00D44C04" w14:paraId="28F3195E" w14:textId="77777777" w:rsidTr="00D44C04">
        <w:tc>
          <w:tcPr>
            <w:tcW w:w="1633" w:type="pct"/>
          </w:tcPr>
          <w:p w14:paraId="50EDD2E4" w14:textId="77777777" w:rsidR="00D44C04" w:rsidRDefault="00D44C04" w:rsidP="00BD33AF">
            <w:pPr>
              <w:pStyle w:val="Alpha-bullet"/>
              <w:numPr>
                <w:ilvl w:val="0"/>
                <w:numId w:val="0"/>
              </w:numPr>
            </w:pPr>
          </w:p>
        </w:tc>
        <w:tc>
          <w:tcPr>
            <w:tcW w:w="1646" w:type="pct"/>
          </w:tcPr>
          <w:p w14:paraId="4EC0667E" w14:textId="77777777" w:rsidR="00D44C04" w:rsidRDefault="00D44C04" w:rsidP="00BD33AF">
            <w:pPr>
              <w:pStyle w:val="Alpha-bullet"/>
              <w:numPr>
                <w:ilvl w:val="0"/>
                <w:numId w:val="0"/>
              </w:numPr>
            </w:pPr>
          </w:p>
        </w:tc>
        <w:tc>
          <w:tcPr>
            <w:tcW w:w="1721" w:type="pct"/>
          </w:tcPr>
          <w:p w14:paraId="4628DEAB" w14:textId="77777777" w:rsidR="00D44C04" w:rsidRDefault="00D44C04" w:rsidP="00BD33AF">
            <w:pPr>
              <w:pStyle w:val="Alpha-bullet"/>
              <w:numPr>
                <w:ilvl w:val="0"/>
                <w:numId w:val="0"/>
              </w:numPr>
            </w:pPr>
          </w:p>
        </w:tc>
      </w:tr>
      <w:tr w:rsidR="00D44C04" w14:paraId="1DF633FC" w14:textId="77777777" w:rsidTr="00D44C04">
        <w:tc>
          <w:tcPr>
            <w:tcW w:w="1633" w:type="pct"/>
          </w:tcPr>
          <w:p w14:paraId="39A6DCA5" w14:textId="77777777" w:rsidR="00D44C04" w:rsidRDefault="00D44C04" w:rsidP="00BD33AF">
            <w:pPr>
              <w:pStyle w:val="Alpha-bullet"/>
              <w:numPr>
                <w:ilvl w:val="0"/>
                <w:numId w:val="0"/>
              </w:numPr>
            </w:pPr>
          </w:p>
        </w:tc>
        <w:tc>
          <w:tcPr>
            <w:tcW w:w="1646" w:type="pct"/>
          </w:tcPr>
          <w:p w14:paraId="516B7990" w14:textId="77777777" w:rsidR="00D44C04" w:rsidRDefault="00D44C04" w:rsidP="00BD33AF">
            <w:pPr>
              <w:pStyle w:val="Alpha-bullet"/>
              <w:numPr>
                <w:ilvl w:val="0"/>
                <w:numId w:val="0"/>
              </w:numPr>
            </w:pPr>
          </w:p>
        </w:tc>
        <w:tc>
          <w:tcPr>
            <w:tcW w:w="1721" w:type="pct"/>
          </w:tcPr>
          <w:p w14:paraId="23235810" w14:textId="77777777" w:rsidR="00D44C04" w:rsidRDefault="00D44C04" w:rsidP="00BD33AF">
            <w:pPr>
              <w:pStyle w:val="Alpha-bullet"/>
              <w:numPr>
                <w:ilvl w:val="0"/>
                <w:numId w:val="0"/>
              </w:numPr>
            </w:pPr>
          </w:p>
        </w:tc>
      </w:tr>
      <w:tr w:rsidR="00D44C04" w14:paraId="4A1B5032" w14:textId="77777777" w:rsidTr="00D44C04">
        <w:tc>
          <w:tcPr>
            <w:tcW w:w="1633" w:type="pct"/>
          </w:tcPr>
          <w:p w14:paraId="505B455A" w14:textId="77777777" w:rsidR="00D44C04" w:rsidRDefault="00D44C04" w:rsidP="00BD33AF">
            <w:pPr>
              <w:pStyle w:val="Alpha-bullet"/>
              <w:numPr>
                <w:ilvl w:val="0"/>
                <w:numId w:val="0"/>
              </w:numPr>
            </w:pPr>
          </w:p>
        </w:tc>
        <w:tc>
          <w:tcPr>
            <w:tcW w:w="1646" w:type="pct"/>
          </w:tcPr>
          <w:p w14:paraId="58806FED" w14:textId="77777777" w:rsidR="00D44C04" w:rsidRDefault="00D44C04" w:rsidP="00BD33AF">
            <w:pPr>
              <w:pStyle w:val="Alpha-bullet"/>
              <w:numPr>
                <w:ilvl w:val="0"/>
                <w:numId w:val="0"/>
              </w:numPr>
            </w:pPr>
          </w:p>
        </w:tc>
        <w:tc>
          <w:tcPr>
            <w:tcW w:w="1721" w:type="pct"/>
          </w:tcPr>
          <w:p w14:paraId="5252B5F5" w14:textId="77777777" w:rsidR="00D44C04" w:rsidRDefault="00D44C04" w:rsidP="00BD33AF">
            <w:pPr>
              <w:pStyle w:val="Alpha-bullet"/>
              <w:numPr>
                <w:ilvl w:val="0"/>
                <w:numId w:val="0"/>
              </w:numPr>
            </w:pPr>
          </w:p>
        </w:tc>
      </w:tr>
      <w:tr w:rsidR="00D44C04" w14:paraId="21F2B0E5" w14:textId="77777777" w:rsidTr="00D44C04">
        <w:tc>
          <w:tcPr>
            <w:tcW w:w="1633" w:type="pct"/>
          </w:tcPr>
          <w:p w14:paraId="72157235" w14:textId="77777777" w:rsidR="00D44C04" w:rsidRDefault="00D44C04" w:rsidP="00BD33AF">
            <w:pPr>
              <w:pStyle w:val="Alpha-bullet"/>
              <w:numPr>
                <w:ilvl w:val="0"/>
                <w:numId w:val="0"/>
              </w:numPr>
            </w:pPr>
          </w:p>
        </w:tc>
        <w:tc>
          <w:tcPr>
            <w:tcW w:w="1646" w:type="pct"/>
          </w:tcPr>
          <w:p w14:paraId="3BCB4C19" w14:textId="77777777" w:rsidR="00D44C04" w:rsidRDefault="00D44C04" w:rsidP="00BD33AF">
            <w:pPr>
              <w:pStyle w:val="Alpha-bullet"/>
              <w:numPr>
                <w:ilvl w:val="0"/>
                <w:numId w:val="0"/>
              </w:numPr>
            </w:pPr>
          </w:p>
        </w:tc>
        <w:tc>
          <w:tcPr>
            <w:tcW w:w="1721" w:type="pct"/>
          </w:tcPr>
          <w:p w14:paraId="013323D7" w14:textId="77777777" w:rsidR="00D44C04" w:rsidRDefault="00D44C04" w:rsidP="00BD33AF">
            <w:pPr>
              <w:pStyle w:val="Alpha-bullet"/>
              <w:numPr>
                <w:ilvl w:val="0"/>
                <w:numId w:val="0"/>
              </w:numPr>
            </w:pPr>
          </w:p>
        </w:tc>
      </w:tr>
      <w:tr w:rsidR="00D44C04" w14:paraId="39A1EED5" w14:textId="77777777" w:rsidTr="00D44C04">
        <w:tc>
          <w:tcPr>
            <w:tcW w:w="1633" w:type="pct"/>
          </w:tcPr>
          <w:p w14:paraId="485A6967" w14:textId="77777777" w:rsidR="00D44C04" w:rsidRDefault="00D44C04" w:rsidP="00BD33AF">
            <w:pPr>
              <w:pStyle w:val="Alpha-bullet"/>
              <w:numPr>
                <w:ilvl w:val="0"/>
                <w:numId w:val="0"/>
              </w:numPr>
            </w:pPr>
          </w:p>
        </w:tc>
        <w:tc>
          <w:tcPr>
            <w:tcW w:w="1646" w:type="pct"/>
          </w:tcPr>
          <w:p w14:paraId="4F8A65F0" w14:textId="77777777" w:rsidR="00D44C04" w:rsidRDefault="00D44C04" w:rsidP="00BD33AF">
            <w:pPr>
              <w:pStyle w:val="Alpha-bullet"/>
              <w:numPr>
                <w:ilvl w:val="0"/>
                <w:numId w:val="0"/>
              </w:numPr>
            </w:pPr>
          </w:p>
        </w:tc>
        <w:tc>
          <w:tcPr>
            <w:tcW w:w="1721" w:type="pct"/>
          </w:tcPr>
          <w:p w14:paraId="0B759A02" w14:textId="77777777" w:rsidR="00D44C04" w:rsidRDefault="00D44C04" w:rsidP="00BD33AF">
            <w:pPr>
              <w:pStyle w:val="Alpha-bullet"/>
              <w:numPr>
                <w:ilvl w:val="0"/>
                <w:numId w:val="0"/>
              </w:numPr>
            </w:pPr>
          </w:p>
        </w:tc>
      </w:tr>
      <w:tr w:rsidR="00D44C04" w14:paraId="0F6078CB" w14:textId="77777777" w:rsidTr="00D44C04">
        <w:tc>
          <w:tcPr>
            <w:tcW w:w="1633" w:type="pct"/>
          </w:tcPr>
          <w:p w14:paraId="3ABDBEEF" w14:textId="77777777" w:rsidR="00D44C04" w:rsidRDefault="00D44C04" w:rsidP="00BD33AF">
            <w:pPr>
              <w:pStyle w:val="Alpha-bullet"/>
              <w:numPr>
                <w:ilvl w:val="0"/>
                <w:numId w:val="0"/>
              </w:numPr>
            </w:pPr>
          </w:p>
        </w:tc>
        <w:tc>
          <w:tcPr>
            <w:tcW w:w="1646" w:type="pct"/>
          </w:tcPr>
          <w:p w14:paraId="1C529910" w14:textId="77777777" w:rsidR="00D44C04" w:rsidRDefault="00D44C04" w:rsidP="00BD33AF">
            <w:pPr>
              <w:pStyle w:val="Alpha-bullet"/>
              <w:numPr>
                <w:ilvl w:val="0"/>
                <w:numId w:val="0"/>
              </w:numPr>
            </w:pPr>
          </w:p>
        </w:tc>
        <w:tc>
          <w:tcPr>
            <w:tcW w:w="1721" w:type="pct"/>
          </w:tcPr>
          <w:p w14:paraId="27C6C42B" w14:textId="77777777" w:rsidR="00D44C04" w:rsidRDefault="00D44C04" w:rsidP="00BD33AF">
            <w:pPr>
              <w:pStyle w:val="Alpha-bullet"/>
              <w:numPr>
                <w:ilvl w:val="0"/>
                <w:numId w:val="0"/>
              </w:numPr>
            </w:pPr>
          </w:p>
        </w:tc>
      </w:tr>
      <w:tr w:rsidR="00D44C04" w14:paraId="1FEC990D" w14:textId="77777777" w:rsidTr="00D44C04">
        <w:tc>
          <w:tcPr>
            <w:tcW w:w="1633" w:type="pct"/>
          </w:tcPr>
          <w:p w14:paraId="2DB84075" w14:textId="77777777" w:rsidR="00D44C04" w:rsidRDefault="00D44C04" w:rsidP="00BD33AF">
            <w:pPr>
              <w:pStyle w:val="Alpha-bullet"/>
              <w:numPr>
                <w:ilvl w:val="0"/>
                <w:numId w:val="0"/>
              </w:numPr>
            </w:pPr>
          </w:p>
        </w:tc>
        <w:tc>
          <w:tcPr>
            <w:tcW w:w="1646" w:type="pct"/>
          </w:tcPr>
          <w:p w14:paraId="108DA5B8" w14:textId="77777777" w:rsidR="00D44C04" w:rsidRDefault="00D44C04" w:rsidP="00BD33AF">
            <w:pPr>
              <w:pStyle w:val="Alpha-bullet"/>
              <w:numPr>
                <w:ilvl w:val="0"/>
                <w:numId w:val="0"/>
              </w:numPr>
            </w:pPr>
          </w:p>
        </w:tc>
        <w:tc>
          <w:tcPr>
            <w:tcW w:w="1721" w:type="pct"/>
          </w:tcPr>
          <w:p w14:paraId="251B35D3" w14:textId="77777777" w:rsidR="00D44C04" w:rsidRDefault="00D44C04" w:rsidP="00BD33AF">
            <w:pPr>
              <w:pStyle w:val="Alpha-bullet"/>
              <w:numPr>
                <w:ilvl w:val="0"/>
                <w:numId w:val="0"/>
              </w:numPr>
            </w:pPr>
          </w:p>
        </w:tc>
      </w:tr>
    </w:tbl>
    <w:p w14:paraId="42496E52" w14:textId="3165B37C" w:rsidR="007C0836" w:rsidRPr="00566173" w:rsidRDefault="007C0836" w:rsidP="00BD33AF">
      <w:pPr>
        <w:pStyle w:val="Alpha-bullet"/>
        <w:numPr>
          <w:ilvl w:val="0"/>
          <w:numId w:val="0"/>
        </w:numPr>
      </w:pPr>
      <w:r>
        <w:rPr>
          <w:noProof/>
        </w:rPr>
        <mc:AlternateContent>
          <mc:Choice Requires="wps">
            <w:drawing>
              <wp:anchor distT="0" distB="0" distL="114300" distR="114300" simplePos="0" relativeHeight="251659264" behindDoc="0" locked="0" layoutInCell="1" allowOverlap="1" wp14:anchorId="25A363C1" wp14:editId="79BF05D9">
                <wp:simplePos x="0" y="0"/>
                <wp:positionH relativeFrom="column">
                  <wp:posOffset>13970</wp:posOffset>
                </wp:positionH>
                <wp:positionV relativeFrom="paragraph">
                  <wp:posOffset>3290238</wp:posOffset>
                </wp:positionV>
                <wp:extent cx="5923128" cy="341194"/>
                <wp:effectExtent l="0" t="0" r="20955" b="20955"/>
                <wp:wrapNone/>
                <wp:docPr id="4" name="Text Box 4"/>
                <wp:cNvGraphicFramePr/>
                <a:graphic xmlns:a="http://schemas.openxmlformats.org/drawingml/2006/main">
                  <a:graphicData uri="http://schemas.microsoft.com/office/word/2010/wordprocessingShape">
                    <wps:wsp>
                      <wps:cNvSpPr txBox="1"/>
                      <wps:spPr>
                        <a:xfrm>
                          <a:off x="0" y="0"/>
                          <a:ext cx="5923128"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4AB9" w14:textId="7A15E37E" w:rsidR="007C0836" w:rsidRDefault="007C0836" w:rsidP="007C0836">
                            <w:pPr>
                              <w:spacing w:line="240" w:lineRule="auto"/>
                              <w:ind w:firstLine="0"/>
                            </w:pPr>
                            <w:r w:rsidRPr="00EA6F6B">
                              <w:rPr>
                                <w:rFonts w:ascii="Arial" w:hAnsi="Arial" w:cs="Arial"/>
                                <w:snapToGrid w:val="0"/>
                                <w:sz w:val="16"/>
                                <w:szCs w:val="16"/>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259.05pt;width:466.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" fillcolor="white [3201]" strokeweight=".5pt">
                <v:textbox>
                  <w:txbxContent>
                    <w:p w14:paraId="510A4AB9" w14:textId="7A15E37E" w:rsidR="007C0836" w:rsidRDefault="007C0836" w:rsidP="007C0836">
                      <w:pPr>
                        <w:spacing w:line="240" w:lineRule="auto"/>
                        <w:ind w:firstLine="0"/>
                      </w:pPr>
                      <w:r w:rsidRPr="00EA6F6B">
                        <w:rPr>
                          <w:rFonts w:ascii="Arial" w:hAnsi="Arial" w:cs="Arial"/>
                          <w:snapToGrid w:val="0"/>
                          <w:sz w:val="16"/>
                          <w:szCs w:val="16"/>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v:shape>
            </w:pict>
          </mc:Fallback>
        </mc:AlternateContent>
      </w:r>
    </w:p>
    <w:sectPr w:rsidR="007C0836" w:rsidRPr="00566173" w:rsidSect="00EC0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B942" w14:textId="77777777" w:rsidR="000A6385" w:rsidRDefault="000A6385" w:rsidP="002E3E35">
      <w:pPr>
        <w:spacing w:line="240" w:lineRule="auto"/>
      </w:pPr>
      <w:r>
        <w:separator/>
      </w:r>
    </w:p>
  </w:endnote>
  <w:endnote w:type="continuationSeparator" w:id="0">
    <w:p w14:paraId="6D1BE820" w14:textId="77777777" w:rsidR="000A6385" w:rsidRDefault="000A638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2097" w14:textId="77777777" w:rsidR="000A6385" w:rsidRPr="00964AB7" w:rsidRDefault="000A6385" w:rsidP="00987DEC">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BB3A" w14:textId="77777777" w:rsidR="000A6385" w:rsidRDefault="000A6385" w:rsidP="000A6385">
    <w:pPr>
      <w:pStyle w:val="Footer"/>
      <w:pBdr>
        <w:bottom w:val="none" w:sz="0" w:space="0" w:color="auto"/>
      </w:pBdr>
    </w:pPr>
    <w:bookmarkStart w:id="0" w:name="Draft"/>
    <w:bookmarkEnd w:id="0"/>
  </w:p>
  <w:p w14:paraId="3E9657E7" w14:textId="00938F11" w:rsidR="000A6385" w:rsidRPr="000A6385" w:rsidRDefault="000A6385" w:rsidP="000A6385">
    <w:pPr>
      <w:pStyle w:val="Footer"/>
      <w:pBdr>
        <w:top w:val="single" w:sz="2" w:space="3" w:color="auto"/>
        <w:bottom w:val="none" w:sz="0" w:space="0" w:color="auto"/>
      </w:pBdr>
      <w:jc w:val="center"/>
      <w:rPr>
        <w:rStyle w:val="PageNumber"/>
        <w:rFonts w:cs="Arial"/>
        <w:sz w:val="16"/>
        <w:szCs w:val="16"/>
      </w:rPr>
    </w:pPr>
    <w:proofErr w:type="gramStart"/>
    <w:r w:rsidRPr="005A22C8">
      <w:rPr>
        <w:rStyle w:val="PageNumber"/>
        <w:rFonts w:cs="Arial"/>
        <w:sz w:val="16"/>
        <w:szCs w:val="16"/>
      </w:rPr>
      <w:t>A</w:t>
    </w:r>
    <w:r>
      <w:rPr>
        <w:rStyle w:val="PageNumber"/>
        <w:rFonts w:cs="Arial"/>
        <w:sz w:val="16"/>
        <w:szCs w:val="16"/>
      </w:rPr>
      <w:t>.</w:t>
    </w:r>
    <w:proofErr w:type="gramEnd"/>
    <w:r w:rsidRPr="005A22C8">
      <w:rPr>
        <w:rStyle w:val="PageNumber"/>
        <w:rFonts w:cs="Arial"/>
        <w:sz w:val="16"/>
        <w:szCs w:val="16"/>
      </w:rPr>
      <w:fldChar w:fldCharType="begin"/>
    </w:r>
    <w:r w:rsidRPr="005A22C8">
      <w:rPr>
        <w:rStyle w:val="PageNumber"/>
        <w:rFonts w:cs="Arial"/>
        <w:sz w:val="16"/>
        <w:szCs w:val="16"/>
      </w:rPr>
      <w:instrText xml:space="preserve"> PAGE   \* MERGEFORMAT </w:instrText>
    </w:r>
    <w:r w:rsidRPr="005A22C8">
      <w:rPr>
        <w:rStyle w:val="PageNumber"/>
        <w:rFonts w:cs="Arial"/>
        <w:sz w:val="16"/>
        <w:szCs w:val="16"/>
      </w:rPr>
      <w:fldChar w:fldCharType="separate"/>
    </w:r>
    <w:r w:rsidR="00CD3E86">
      <w:rPr>
        <w:rStyle w:val="PageNumber"/>
        <w:rFonts w:cs="Arial"/>
        <w:noProof/>
        <w:sz w:val="16"/>
        <w:szCs w:val="16"/>
      </w:rPr>
      <w:t>3</w:t>
    </w:r>
    <w:r w:rsidRPr="005A22C8">
      <w:rPr>
        <w:rStyle w:val="PageNumbe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BBC2" w14:textId="77777777" w:rsidR="000A6385" w:rsidRDefault="000A6385" w:rsidP="00203E3B">
      <w:pPr>
        <w:spacing w:line="240" w:lineRule="auto"/>
        <w:ind w:firstLine="0"/>
      </w:pPr>
      <w:r>
        <w:separator/>
      </w:r>
    </w:p>
  </w:footnote>
  <w:footnote w:type="continuationSeparator" w:id="0">
    <w:p w14:paraId="3BFF7ABB" w14:textId="77777777" w:rsidR="000A6385" w:rsidRDefault="000A6385" w:rsidP="00203E3B">
      <w:pPr>
        <w:spacing w:line="240" w:lineRule="auto"/>
        <w:ind w:firstLine="0"/>
      </w:pPr>
      <w:r>
        <w:separator/>
      </w:r>
    </w:p>
    <w:p w14:paraId="5314299B" w14:textId="77777777" w:rsidR="000A6385" w:rsidRPr="00157CA2" w:rsidRDefault="000A6385"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A6EB" w14:textId="7F4EC10A" w:rsidR="000A6385" w:rsidRPr="00C44B5B" w:rsidRDefault="000A6385" w:rsidP="00987DEC">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D7AD" w14:textId="77777777" w:rsidR="000A6385" w:rsidRPr="00C44B5B" w:rsidRDefault="000A6385" w:rsidP="00987DEC">
    <w:pPr>
      <w:pStyle w:val="Header"/>
      <w:pBdr>
        <w:bottom w:val="none" w:sz="0" w:space="0" w:color="auto"/>
      </w:pBdr>
      <w:rPr>
        <w:rFonts w:cs="Arial"/>
        <w:i/>
        <w:szCs w:val="14"/>
      </w:rPr>
    </w:pPr>
    <w:r>
      <w:rPr>
        <w:rFonts w:cs="Arial"/>
        <w:i/>
        <w:noProof/>
        <w:szCs w:val="14"/>
      </w:rPr>
      <mc:AlternateContent>
        <mc:Choice Requires="wps">
          <w:drawing>
            <wp:anchor distT="0" distB="0" distL="114300" distR="114300" simplePos="0" relativeHeight="251660288" behindDoc="0" locked="0" layoutInCell="0" allowOverlap="1" wp14:anchorId="5912EDF9" wp14:editId="46405966">
              <wp:simplePos x="0" y="0"/>
              <wp:positionH relativeFrom="column">
                <wp:posOffset>-274320</wp:posOffset>
              </wp:positionH>
              <wp:positionV relativeFrom="paragraph">
                <wp:posOffset>196850</wp:posOffset>
              </wp:positionV>
              <wp:extent cx="7040880" cy="8750935"/>
              <wp:effectExtent l="11430" t="15875" r="1524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0420824F" w14:textId="77777777" w:rsidR="000A6385" w:rsidRDefault="000A6385" w:rsidP="00987DEC">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6pt;margin-top:15.5pt;width:554.4pt;height:6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GnKgIAAFI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" o:allowincell="f" strokeweight="1.5pt">
              <v:textbox>
                <w:txbxContent>
                  <w:p w14:paraId="0420824F" w14:textId="77777777" w:rsidR="000A6385" w:rsidRDefault="000A6385" w:rsidP="00987DEC">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F0E1" w14:textId="624C9918" w:rsidR="000A6385" w:rsidRPr="00C44B5B" w:rsidRDefault="000A6385" w:rsidP="002E3E35">
    <w:pPr>
      <w:pStyle w:val="Header"/>
      <w:rPr>
        <w:rFonts w:cs="Arial"/>
        <w:i/>
        <w:szCs w:val="14"/>
      </w:rPr>
    </w:pPr>
    <w:r>
      <w:t>Implementation interview protocol</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03"/>
    <w:multiLevelType w:val="hybridMultilevel"/>
    <w:tmpl w:val="AC66784A"/>
    <w:lvl w:ilvl="0" w:tplc="D5C6BF7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47DB6"/>
    <w:multiLevelType w:val="hybridMultilevel"/>
    <w:tmpl w:val="0186D1BE"/>
    <w:lvl w:ilvl="0" w:tplc="04090017">
      <w:start w:val="1"/>
      <w:numFmt w:val="lowerLetter"/>
      <w:lvlText w:val="%1)"/>
      <w:lvlJc w:val="left"/>
      <w:pPr>
        <w:ind w:left="1152" w:hanging="360"/>
      </w:pPr>
    </w:lvl>
    <w:lvl w:ilvl="1" w:tplc="C4685160">
      <w:start w:val="1"/>
      <w:numFmt w:val="lowerLetter"/>
      <w:lvlText w:val="%2."/>
      <w:lvlJc w:val="left"/>
      <w:pPr>
        <w:ind w:left="1947" w:hanging="435"/>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0D6501E"/>
    <w:multiLevelType w:val="hybridMultilevel"/>
    <w:tmpl w:val="6D14F4E6"/>
    <w:lvl w:ilvl="0" w:tplc="C1A8DED4">
      <w:start w:val="1"/>
      <w:numFmt w:val="lowerLetter"/>
      <w:pStyle w:val="Alpha-bullet"/>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1BC4324"/>
    <w:multiLevelType w:val="hybridMultilevel"/>
    <w:tmpl w:val="58566C7C"/>
    <w:lvl w:ilvl="0" w:tplc="D9286BF0">
      <w:start w:val="8"/>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325DE7"/>
    <w:multiLevelType w:val="hybridMultilevel"/>
    <w:tmpl w:val="153E5C12"/>
    <w:lvl w:ilvl="0" w:tplc="8D4E529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60648"/>
    <w:multiLevelType w:val="hybridMultilevel"/>
    <w:tmpl w:val="3566EA3C"/>
    <w:lvl w:ilvl="0" w:tplc="3F7E32AA">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2D97D29"/>
    <w:multiLevelType w:val="hybridMultilevel"/>
    <w:tmpl w:val="D4F67392"/>
    <w:lvl w:ilvl="0" w:tplc="5DD427F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76C4F"/>
    <w:multiLevelType w:val="hybridMultilevel"/>
    <w:tmpl w:val="BC442AE8"/>
    <w:lvl w:ilvl="0" w:tplc="3C0600D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C05F3A"/>
    <w:multiLevelType w:val="hybridMultilevel"/>
    <w:tmpl w:val="E432D3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5E43707"/>
    <w:multiLevelType w:val="hybridMultilevel"/>
    <w:tmpl w:val="A31C0D40"/>
    <w:lvl w:ilvl="0" w:tplc="513830A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6628D"/>
    <w:multiLevelType w:val="hybridMultilevel"/>
    <w:tmpl w:val="CCE61978"/>
    <w:lvl w:ilvl="0" w:tplc="C8D2B1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C0832"/>
    <w:multiLevelType w:val="hybridMultilevel"/>
    <w:tmpl w:val="334EA51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55CAB"/>
    <w:multiLevelType w:val="hybridMultilevel"/>
    <w:tmpl w:val="B776DF38"/>
    <w:lvl w:ilvl="0" w:tplc="EF18219E">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E60AA"/>
    <w:multiLevelType w:val="hybridMultilevel"/>
    <w:tmpl w:val="31282BC4"/>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nsid w:val="0B86369A"/>
    <w:multiLevelType w:val="hybridMultilevel"/>
    <w:tmpl w:val="EA5A3542"/>
    <w:lvl w:ilvl="0" w:tplc="90FC99C8">
      <w:start w:val="8"/>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0B9D324D"/>
    <w:multiLevelType w:val="hybridMultilevel"/>
    <w:tmpl w:val="D75216A2"/>
    <w:lvl w:ilvl="0" w:tplc="5CAC91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682F25"/>
    <w:multiLevelType w:val="hybridMultilevel"/>
    <w:tmpl w:val="426A63DC"/>
    <w:lvl w:ilvl="0" w:tplc="D340D9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021F68"/>
    <w:multiLevelType w:val="hybridMultilevel"/>
    <w:tmpl w:val="FE12A2DE"/>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0E3B10F0"/>
    <w:multiLevelType w:val="hybridMultilevel"/>
    <w:tmpl w:val="028633D2"/>
    <w:lvl w:ilvl="0" w:tplc="36F6E54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ED708C9"/>
    <w:multiLevelType w:val="hybridMultilevel"/>
    <w:tmpl w:val="C8DAD480"/>
    <w:lvl w:ilvl="0" w:tplc="04090017">
      <w:start w:val="1"/>
      <w:numFmt w:val="lowerLetter"/>
      <w:lvlText w:val="%1)"/>
      <w:lvlJc w:val="left"/>
      <w:pPr>
        <w:ind w:left="1152" w:hanging="360"/>
      </w:pPr>
    </w:lvl>
    <w:lvl w:ilvl="1" w:tplc="DDCA1E4C">
      <w:start w:val="3"/>
      <w:numFmt w:val="bullet"/>
      <w:lvlText w:val="•"/>
      <w:lvlJc w:val="left"/>
      <w:pPr>
        <w:ind w:left="1947" w:hanging="435"/>
      </w:pPr>
      <w:rPr>
        <w:rFonts w:ascii="Times New Roman" w:eastAsia="Times New Roman" w:hAnsi="Times New Roman"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0F450C16"/>
    <w:multiLevelType w:val="hybridMultilevel"/>
    <w:tmpl w:val="FA00605C"/>
    <w:lvl w:ilvl="0" w:tplc="74A8F3F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544C97"/>
    <w:multiLevelType w:val="hybridMultilevel"/>
    <w:tmpl w:val="F4F604E6"/>
    <w:lvl w:ilvl="0" w:tplc="1C6A693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55606E"/>
    <w:multiLevelType w:val="hybridMultilevel"/>
    <w:tmpl w:val="8DC8A2C2"/>
    <w:lvl w:ilvl="0" w:tplc="0C825B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1395ACA"/>
    <w:multiLevelType w:val="hybridMultilevel"/>
    <w:tmpl w:val="A790D9FC"/>
    <w:lvl w:ilvl="0" w:tplc="28FE155C">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14122A9"/>
    <w:multiLevelType w:val="hybridMultilevel"/>
    <w:tmpl w:val="C046BEFE"/>
    <w:lvl w:ilvl="0" w:tplc="7444E9E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A33AEC"/>
    <w:multiLevelType w:val="hybridMultilevel"/>
    <w:tmpl w:val="7AC20B60"/>
    <w:lvl w:ilvl="0" w:tplc="BDE21C1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C45013"/>
    <w:multiLevelType w:val="hybridMultilevel"/>
    <w:tmpl w:val="59C4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353F3D"/>
    <w:multiLevelType w:val="hybridMultilevel"/>
    <w:tmpl w:val="80FA8198"/>
    <w:lvl w:ilvl="0" w:tplc="B29232D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39E44FC"/>
    <w:multiLevelType w:val="hybridMultilevel"/>
    <w:tmpl w:val="50B48688"/>
    <w:lvl w:ilvl="0" w:tplc="26CE39A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4890A5C"/>
    <w:multiLevelType w:val="hybridMultilevel"/>
    <w:tmpl w:val="044AF580"/>
    <w:lvl w:ilvl="0" w:tplc="77CE7C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7281E9B"/>
    <w:multiLevelType w:val="hybridMultilevel"/>
    <w:tmpl w:val="9B0CB444"/>
    <w:lvl w:ilvl="0" w:tplc="5324DEC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7A37F48"/>
    <w:multiLevelType w:val="hybridMultilevel"/>
    <w:tmpl w:val="71B0FFF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CF251A"/>
    <w:multiLevelType w:val="hybridMultilevel"/>
    <w:tmpl w:val="3CF4E41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17D455E1"/>
    <w:multiLevelType w:val="hybridMultilevel"/>
    <w:tmpl w:val="D0C01342"/>
    <w:lvl w:ilvl="0" w:tplc="6C0A59C4">
      <w:start w:val="10"/>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
    <w:nsid w:val="18E37EBF"/>
    <w:multiLevelType w:val="hybridMultilevel"/>
    <w:tmpl w:val="EC82C2A6"/>
    <w:lvl w:ilvl="0" w:tplc="1C74DC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A0846"/>
    <w:multiLevelType w:val="hybridMultilevel"/>
    <w:tmpl w:val="0E646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2B6D12"/>
    <w:multiLevelType w:val="hybridMultilevel"/>
    <w:tmpl w:val="E84C51D8"/>
    <w:lvl w:ilvl="0" w:tplc="877404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B401E0B"/>
    <w:multiLevelType w:val="hybridMultilevel"/>
    <w:tmpl w:val="9864DEF6"/>
    <w:lvl w:ilvl="0" w:tplc="A6FA77BA">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1C8379B3"/>
    <w:multiLevelType w:val="hybridMultilevel"/>
    <w:tmpl w:val="1960E33A"/>
    <w:lvl w:ilvl="0" w:tplc="C558562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A73371"/>
    <w:multiLevelType w:val="hybridMultilevel"/>
    <w:tmpl w:val="791A41DE"/>
    <w:lvl w:ilvl="0" w:tplc="A3021600">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F21652F"/>
    <w:multiLevelType w:val="hybridMultilevel"/>
    <w:tmpl w:val="EC10C40C"/>
    <w:lvl w:ilvl="0" w:tplc="30CEA4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EA7BF1"/>
    <w:multiLevelType w:val="hybridMultilevel"/>
    <w:tmpl w:val="569ACF5C"/>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0B16D12"/>
    <w:multiLevelType w:val="hybridMultilevel"/>
    <w:tmpl w:val="23E46A36"/>
    <w:lvl w:ilvl="0" w:tplc="5A4C85E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23351C"/>
    <w:multiLevelType w:val="hybridMultilevel"/>
    <w:tmpl w:val="495240CE"/>
    <w:lvl w:ilvl="0" w:tplc="8368B23C">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36171DD"/>
    <w:multiLevelType w:val="hybridMultilevel"/>
    <w:tmpl w:val="05A616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AB5F33"/>
    <w:multiLevelType w:val="hybridMultilevel"/>
    <w:tmpl w:val="F5485F08"/>
    <w:lvl w:ilvl="0" w:tplc="8F9CD9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51252D3"/>
    <w:multiLevelType w:val="hybridMultilevel"/>
    <w:tmpl w:val="4BB01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386379"/>
    <w:multiLevelType w:val="hybridMultilevel"/>
    <w:tmpl w:val="ACB08E1E"/>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277E50CF"/>
    <w:multiLevelType w:val="hybridMultilevel"/>
    <w:tmpl w:val="46689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937E3C"/>
    <w:multiLevelType w:val="hybridMultilevel"/>
    <w:tmpl w:val="04A8DE94"/>
    <w:lvl w:ilvl="0" w:tplc="04090017">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28AA37C1"/>
    <w:multiLevelType w:val="hybridMultilevel"/>
    <w:tmpl w:val="8432EF10"/>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2">
    <w:nsid w:val="28F339BF"/>
    <w:multiLevelType w:val="hybridMultilevel"/>
    <w:tmpl w:val="37D8E18C"/>
    <w:lvl w:ilvl="0" w:tplc="AB623F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4">
    <w:nsid w:val="2ADE4D4F"/>
    <w:multiLevelType w:val="hybridMultilevel"/>
    <w:tmpl w:val="49BAB4D2"/>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nsid w:val="2B2447AE"/>
    <w:multiLevelType w:val="hybridMultilevel"/>
    <w:tmpl w:val="50AA1AFA"/>
    <w:lvl w:ilvl="0" w:tplc="0409001B">
      <w:start w:val="1"/>
      <w:numFmt w:val="lowerRoman"/>
      <w:lvlText w:val="%1."/>
      <w:lvlJc w:val="right"/>
      <w:pPr>
        <w:ind w:left="1584" w:hanging="360"/>
      </w:pPr>
      <w:rPr>
        <w:rFonts w:hint="default"/>
      </w:rPr>
    </w:lvl>
    <w:lvl w:ilvl="1" w:tplc="0409001B">
      <w:start w:val="1"/>
      <w:numFmt w:val="lowerRoman"/>
      <w:lvlText w:val="%2."/>
      <w:lvlJc w:val="right"/>
      <w:pPr>
        <w:ind w:left="2664" w:hanging="360"/>
      </w:pPr>
      <w:rPr>
        <w:rFonts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6">
    <w:nsid w:val="2D0E20E5"/>
    <w:multiLevelType w:val="hybridMultilevel"/>
    <w:tmpl w:val="422A958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nsid w:val="2D610C10"/>
    <w:multiLevelType w:val="hybridMultilevel"/>
    <w:tmpl w:val="C4F808DA"/>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8">
    <w:nsid w:val="2F760B8C"/>
    <w:multiLevelType w:val="hybridMultilevel"/>
    <w:tmpl w:val="4258A1AA"/>
    <w:lvl w:ilvl="0" w:tplc="55BEF1E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1F42ACF"/>
    <w:multiLevelType w:val="hybridMultilevel"/>
    <w:tmpl w:val="49907C7E"/>
    <w:lvl w:ilvl="0" w:tplc="0FEE8744">
      <w:start w:val="6"/>
      <w:numFmt w:val="decimal"/>
      <w:lvlText w:val="%1."/>
      <w:lvlJc w:val="left"/>
      <w:pPr>
        <w:ind w:left="360" w:hanging="360"/>
      </w:pPr>
      <w:rPr>
        <w:rFonts w:hint="default"/>
      </w:rPr>
    </w:lvl>
    <w:lvl w:ilvl="1" w:tplc="04090017">
      <w:start w:val="1"/>
      <w:numFmt w:val="lowerLetter"/>
      <w:lvlText w:val="%2)"/>
      <w:lvlJc w:val="left"/>
      <w:pPr>
        <w:ind w:left="1080" w:hanging="360"/>
      </w:pPr>
    </w:lvl>
    <w:lvl w:ilvl="2" w:tplc="56649F1A">
      <w:start w:val="1"/>
      <w:numFmt w:val="lowerLetter"/>
      <w:lvlText w:val="%3."/>
      <w:lvlJc w:val="left"/>
      <w:pPr>
        <w:ind w:left="2055" w:hanging="43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2983DA9"/>
    <w:multiLevelType w:val="hybridMultilevel"/>
    <w:tmpl w:val="696EF88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B67435"/>
    <w:multiLevelType w:val="hybridMultilevel"/>
    <w:tmpl w:val="E4007AFC"/>
    <w:lvl w:ilvl="0" w:tplc="4796D55A">
      <w:start w:val="14"/>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2">
    <w:nsid w:val="34DD3DBE"/>
    <w:multiLevelType w:val="hybridMultilevel"/>
    <w:tmpl w:val="90F214EA"/>
    <w:lvl w:ilvl="0" w:tplc="E720765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56C3F6D"/>
    <w:multiLevelType w:val="hybridMultilevel"/>
    <w:tmpl w:val="ED9AE522"/>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4">
    <w:nsid w:val="362C6242"/>
    <w:multiLevelType w:val="hybridMultilevel"/>
    <w:tmpl w:val="7F50BCB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7127063"/>
    <w:multiLevelType w:val="hybridMultilevel"/>
    <w:tmpl w:val="998628FE"/>
    <w:lvl w:ilvl="0" w:tplc="735E45E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5D2B6B"/>
    <w:multiLevelType w:val="hybridMultilevel"/>
    <w:tmpl w:val="DB1EB8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B722A3"/>
    <w:multiLevelType w:val="hybridMultilevel"/>
    <w:tmpl w:val="303A73CE"/>
    <w:lvl w:ilvl="0" w:tplc="633A314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8ED1ECB"/>
    <w:multiLevelType w:val="hybridMultilevel"/>
    <w:tmpl w:val="D4F67392"/>
    <w:lvl w:ilvl="0" w:tplc="5DD427F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EF7511"/>
    <w:multiLevelType w:val="hybridMultilevel"/>
    <w:tmpl w:val="B2F4B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3D5F33"/>
    <w:multiLevelType w:val="hybridMultilevel"/>
    <w:tmpl w:val="1FB02B62"/>
    <w:lvl w:ilvl="0" w:tplc="DD3843CC">
      <w:start w:val="9"/>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B4E58D1"/>
    <w:multiLevelType w:val="hybridMultilevel"/>
    <w:tmpl w:val="3CB42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A62207"/>
    <w:multiLevelType w:val="hybridMultilevel"/>
    <w:tmpl w:val="50FC4176"/>
    <w:lvl w:ilvl="0" w:tplc="A55428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FA153F"/>
    <w:multiLevelType w:val="hybridMultilevel"/>
    <w:tmpl w:val="B0A062F2"/>
    <w:lvl w:ilvl="0" w:tplc="306AD7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A9623F"/>
    <w:multiLevelType w:val="hybridMultilevel"/>
    <w:tmpl w:val="CA687EE4"/>
    <w:lvl w:ilvl="0" w:tplc="E5942660">
      <w:start w:val="1"/>
      <w:numFmt w:val="lowerLetter"/>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658A8"/>
    <w:multiLevelType w:val="hybridMultilevel"/>
    <w:tmpl w:val="E42C0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D7731C2"/>
    <w:multiLevelType w:val="hybridMultilevel"/>
    <w:tmpl w:val="59B28F00"/>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7">
    <w:nsid w:val="40E01105"/>
    <w:multiLevelType w:val="hybridMultilevel"/>
    <w:tmpl w:val="33FCDAA6"/>
    <w:lvl w:ilvl="0" w:tplc="B1F0D95E">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092AE5"/>
    <w:multiLevelType w:val="hybridMultilevel"/>
    <w:tmpl w:val="BDF2629E"/>
    <w:lvl w:ilvl="0" w:tplc="B29232DC">
      <w:start w:val="4"/>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362382C"/>
    <w:multiLevelType w:val="hybridMultilevel"/>
    <w:tmpl w:val="466299BE"/>
    <w:lvl w:ilvl="0" w:tplc="1BEA2A2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F961F7"/>
    <w:multiLevelType w:val="hybridMultilevel"/>
    <w:tmpl w:val="FA52A21E"/>
    <w:lvl w:ilvl="0" w:tplc="8A3CCA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F51B7E"/>
    <w:multiLevelType w:val="hybridMultilevel"/>
    <w:tmpl w:val="E65E5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73570DF"/>
    <w:multiLevelType w:val="hybridMultilevel"/>
    <w:tmpl w:val="CE70525C"/>
    <w:lvl w:ilvl="0" w:tplc="0BC0309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75C69A2"/>
    <w:multiLevelType w:val="hybridMultilevel"/>
    <w:tmpl w:val="5914B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866391E"/>
    <w:multiLevelType w:val="hybridMultilevel"/>
    <w:tmpl w:val="D6807E50"/>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86">
    <w:nsid w:val="4B485B90"/>
    <w:multiLevelType w:val="hybridMultilevel"/>
    <w:tmpl w:val="B9740FAC"/>
    <w:lvl w:ilvl="0" w:tplc="81E4A16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B4F5370"/>
    <w:multiLevelType w:val="hybridMultilevel"/>
    <w:tmpl w:val="5C48A8C4"/>
    <w:lvl w:ilvl="0" w:tplc="6E984F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BF2479C"/>
    <w:multiLevelType w:val="hybridMultilevel"/>
    <w:tmpl w:val="4580BC2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C55534"/>
    <w:multiLevelType w:val="hybridMultilevel"/>
    <w:tmpl w:val="FD3CA864"/>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0">
    <w:nsid w:val="4CD37381"/>
    <w:multiLevelType w:val="hybridMultilevel"/>
    <w:tmpl w:val="FF667FB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904A95"/>
    <w:multiLevelType w:val="hybridMultilevel"/>
    <w:tmpl w:val="0D22106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nsid w:val="4D9E6E76"/>
    <w:multiLevelType w:val="hybridMultilevel"/>
    <w:tmpl w:val="E46233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E1C3B28"/>
    <w:multiLevelType w:val="hybridMultilevel"/>
    <w:tmpl w:val="76949AB6"/>
    <w:lvl w:ilvl="0" w:tplc="0409001B">
      <w:start w:val="1"/>
      <w:numFmt w:val="lowerRoman"/>
      <w:lvlText w:val="%1."/>
      <w:lvlJc w:val="right"/>
      <w:pPr>
        <w:ind w:left="1224" w:hanging="360"/>
      </w:pPr>
      <w:rPr>
        <w:rFonts w:hint="default"/>
      </w:r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5">
    <w:nsid w:val="4EAA0B04"/>
    <w:multiLevelType w:val="hybridMultilevel"/>
    <w:tmpl w:val="9558E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27608D"/>
    <w:multiLevelType w:val="hybridMultilevel"/>
    <w:tmpl w:val="6916D686"/>
    <w:lvl w:ilvl="0" w:tplc="2FAAF6B8">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156C48"/>
    <w:multiLevelType w:val="hybridMultilevel"/>
    <w:tmpl w:val="5F74551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6571E0"/>
    <w:multiLevelType w:val="hybridMultilevel"/>
    <w:tmpl w:val="604012FA"/>
    <w:lvl w:ilvl="0" w:tplc="04090017">
      <w:start w:val="1"/>
      <w:numFmt w:val="lowerLetter"/>
      <w:lvlText w:val="%1)"/>
      <w:lvlJc w:val="left"/>
      <w:pPr>
        <w:ind w:left="792"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nsid w:val="51502CD8"/>
    <w:multiLevelType w:val="hybridMultilevel"/>
    <w:tmpl w:val="08BC782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0">
    <w:nsid w:val="51737DD5"/>
    <w:multiLevelType w:val="hybridMultilevel"/>
    <w:tmpl w:val="4BB01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920E11"/>
    <w:multiLevelType w:val="hybridMultilevel"/>
    <w:tmpl w:val="527CEC26"/>
    <w:lvl w:ilvl="0" w:tplc="13062DCE">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D4443B"/>
    <w:multiLevelType w:val="hybridMultilevel"/>
    <w:tmpl w:val="C9C4D9F6"/>
    <w:lvl w:ilvl="0" w:tplc="B33CAB2E">
      <w:start w:val="1"/>
      <w:numFmt w:val="lowerLetter"/>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593FEB"/>
    <w:multiLevelType w:val="hybridMultilevel"/>
    <w:tmpl w:val="FE1AC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3BD2FE3"/>
    <w:multiLevelType w:val="hybridMultilevel"/>
    <w:tmpl w:val="B59E250A"/>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5">
    <w:nsid w:val="546022BC"/>
    <w:multiLevelType w:val="hybridMultilevel"/>
    <w:tmpl w:val="DF32378C"/>
    <w:lvl w:ilvl="0" w:tplc="417C9D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56720DE"/>
    <w:multiLevelType w:val="hybridMultilevel"/>
    <w:tmpl w:val="C1B2717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7">
    <w:nsid w:val="563E617F"/>
    <w:multiLevelType w:val="hybridMultilevel"/>
    <w:tmpl w:val="1A8E3164"/>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8">
    <w:nsid w:val="56885F8A"/>
    <w:multiLevelType w:val="hybridMultilevel"/>
    <w:tmpl w:val="E47AB46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84F2598"/>
    <w:multiLevelType w:val="hybridMultilevel"/>
    <w:tmpl w:val="CD2A5054"/>
    <w:lvl w:ilvl="0" w:tplc="F53823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F038FE"/>
    <w:multiLevelType w:val="hybridMultilevel"/>
    <w:tmpl w:val="7974DD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95423BE"/>
    <w:multiLevelType w:val="hybridMultilevel"/>
    <w:tmpl w:val="B23ADF94"/>
    <w:lvl w:ilvl="0" w:tplc="AD2861F6">
      <w:start w:val="3"/>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2">
    <w:nsid w:val="5AE371D4"/>
    <w:multiLevelType w:val="hybridMultilevel"/>
    <w:tmpl w:val="5EB49492"/>
    <w:lvl w:ilvl="0" w:tplc="623C11A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5212E6"/>
    <w:multiLevelType w:val="hybridMultilevel"/>
    <w:tmpl w:val="9948C6F2"/>
    <w:lvl w:ilvl="0" w:tplc="D9286BF0">
      <w:start w:val="8"/>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BE415C5"/>
    <w:multiLevelType w:val="hybridMultilevel"/>
    <w:tmpl w:val="F22AF41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C3F2750"/>
    <w:multiLevelType w:val="hybridMultilevel"/>
    <w:tmpl w:val="A134D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4D4B55"/>
    <w:multiLevelType w:val="hybridMultilevel"/>
    <w:tmpl w:val="9E5E00DE"/>
    <w:lvl w:ilvl="0" w:tplc="6112715E">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A0390D"/>
    <w:multiLevelType w:val="hybridMultilevel"/>
    <w:tmpl w:val="F22AF41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D2F1E2E"/>
    <w:multiLevelType w:val="hybridMultilevel"/>
    <w:tmpl w:val="04A44D7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9">
    <w:nsid w:val="5D332F5C"/>
    <w:multiLevelType w:val="hybridMultilevel"/>
    <w:tmpl w:val="25520A72"/>
    <w:lvl w:ilvl="0" w:tplc="F9361F8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5F518C"/>
    <w:multiLevelType w:val="hybridMultilevel"/>
    <w:tmpl w:val="D0560748"/>
    <w:lvl w:ilvl="0" w:tplc="AE5EE0E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C50C50"/>
    <w:multiLevelType w:val="hybridMultilevel"/>
    <w:tmpl w:val="1ECC02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895C90"/>
    <w:multiLevelType w:val="hybridMultilevel"/>
    <w:tmpl w:val="B79094AA"/>
    <w:lvl w:ilvl="0" w:tplc="A7C251AC">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0FC5BFD"/>
    <w:multiLevelType w:val="hybridMultilevel"/>
    <w:tmpl w:val="671AC420"/>
    <w:lvl w:ilvl="0" w:tplc="04090017">
      <w:start w:val="1"/>
      <w:numFmt w:val="lowerLetter"/>
      <w:lvlText w:val="%1)"/>
      <w:lvlJc w:val="left"/>
      <w:pPr>
        <w:ind w:left="792"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4">
    <w:nsid w:val="619136D4"/>
    <w:multiLevelType w:val="hybridMultilevel"/>
    <w:tmpl w:val="F22AF41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D0291E"/>
    <w:multiLevelType w:val="hybridMultilevel"/>
    <w:tmpl w:val="F9B8BBB2"/>
    <w:lvl w:ilvl="0" w:tplc="44280E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1FF33FC"/>
    <w:multiLevelType w:val="hybridMultilevel"/>
    <w:tmpl w:val="0AFCA534"/>
    <w:lvl w:ilvl="0" w:tplc="9948C6E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EA677E"/>
    <w:multiLevelType w:val="hybridMultilevel"/>
    <w:tmpl w:val="6E74B388"/>
    <w:lvl w:ilvl="0" w:tplc="9CE2364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31C665F"/>
    <w:multiLevelType w:val="hybridMultilevel"/>
    <w:tmpl w:val="31A01C60"/>
    <w:lvl w:ilvl="0" w:tplc="65C6EB1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0">
    <w:nsid w:val="664D6B68"/>
    <w:multiLevelType w:val="hybridMultilevel"/>
    <w:tmpl w:val="61DCBE3A"/>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692397D"/>
    <w:multiLevelType w:val="hybridMultilevel"/>
    <w:tmpl w:val="5F74551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A7000F"/>
    <w:multiLevelType w:val="hybridMultilevel"/>
    <w:tmpl w:val="D310B054"/>
    <w:lvl w:ilvl="0" w:tplc="77CE7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B876B58"/>
    <w:multiLevelType w:val="hybridMultilevel"/>
    <w:tmpl w:val="B33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C47F2A"/>
    <w:multiLevelType w:val="hybridMultilevel"/>
    <w:tmpl w:val="755A91BC"/>
    <w:lvl w:ilvl="0" w:tplc="0409001B">
      <w:start w:val="1"/>
      <w:numFmt w:val="lowerRoman"/>
      <w:lvlText w:val="%1."/>
      <w:lvlJc w:val="right"/>
      <w:pPr>
        <w:ind w:left="1944" w:hanging="360"/>
      </w:p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5">
    <w:nsid w:val="7020478C"/>
    <w:multiLevelType w:val="hybridMultilevel"/>
    <w:tmpl w:val="BB10E94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0DB5196"/>
    <w:multiLevelType w:val="hybridMultilevel"/>
    <w:tmpl w:val="6A22F81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7">
    <w:nsid w:val="70E72D6E"/>
    <w:multiLevelType w:val="hybridMultilevel"/>
    <w:tmpl w:val="E5966FD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076FCC"/>
    <w:multiLevelType w:val="hybridMultilevel"/>
    <w:tmpl w:val="338AAB1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881314"/>
    <w:multiLevelType w:val="hybridMultilevel"/>
    <w:tmpl w:val="B30EACA4"/>
    <w:lvl w:ilvl="0" w:tplc="D3CA94B6">
      <w:start w:val="1"/>
      <w:numFmt w:val="lowerLetter"/>
      <w:lvlText w:val="%1)"/>
      <w:lvlJc w:val="left"/>
      <w:pPr>
        <w:ind w:left="79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366645D"/>
    <w:multiLevelType w:val="hybridMultilevel"/>
    <w:tmpl w:val="B764E646"/>
    <w:lvl w:ilvl="0" w:tplc="D2627D5E">
      <w:start w:val="1"/>
      <w:numFmt w:val="decimal"/>
      <w:lvlText w:val="%1."/>
      <w:lvlJc w:val="left"/>
      <w:pPr>
        <w:ind w:left="36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ED0E9C"/>
    <w:multiLevelType w:val="hybridMultilevel"/>
    <w:tmpl w:val="584E4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5A628F0"/>
    <w:multiLevelType w:val="hybridMultilevel"/>
    <w:tmpl w:val="BCF226E6"/>
    <w:lvl w:ilvl="0" w:tplc="561289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0F5EB8"/>
    <w:multiLevelType w:val="hybridMultilevel"/>
    <w:tmpl w:val="097E6EC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74C7A08"/>
    <w:multiLevelType w:val="hybridMultilevel"/>
    <w:tmpl w:val="9F3EBAB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7A262B5"/>
    <w:multiLevelType w:val="hybridMultilevel"/>
    <w:tmpl w:val="FE3A9A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075882"/>
    <w:multiLevelType w:val="hybridMultilevel"/>
    <w:tmpl w:val="9E4649C6"/>
    <w:lvl w:ilvl="0" w:tplc="69848D6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AD197D"/>
    <w:multiLevelType w:val="hybridMultilevel"/>
    <w:tmpl w:val="F4B43A4C"/>
    <w:lvl w:ilvl="0" w:tplc="DE642B8C">
      <w:start w:val="5"/>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AD048A1"/>
    <w:multiLevelType w:val="hybridMultilevel"/>
    <w:tmpl w:val="0178A118"/>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1">
    <w:nsid w:val="7CC724D9"/>
    <w:multiLevelType w:val="hybridMultilevel"/>
    <w:tmpl w:val="855E0002"/>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D4E6878"/>
    <w:multiLevelType w:val="hybridMultilevel"/>
    <w:tmpl w:val="41F60B3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D561581"/>
    <w:multiLevelType w:val="hybridMultilevel"/>
    <w:tmpl w:val="411E8C40"/>
    <w:lvl w:ilvl="0" w:tplc="253256BC">
      <w:start w:val="9"/>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4">
    <w:nsid w:val="7EA72425"/>
    <w:multiLevelType w:val="hybridMultilevel"/>
    <w:tmpl w:val="14A42FB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F4713F6"/>
    <w:multiLevelType w:val="hybridMultilevel"/>
    <w:tmpl w:val="D71C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FCF6CDD"/>
    <w:multiLevelType w:val="hybridMultilevel"/>
    <w:tmpl w:val="EB1E6068"/>
    <w:lvl w:ilvl="0" w:tplc="D03644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5"/>
  </w:num>
  <w:num w:numId="2">
    <w:abstractNumId w:val="91"/>
  </w:num>
  <w:num w:numId="3">
    <w:abstractNumId w:val="145"/>
  </w:num>
  <w:num w:numId="4">
    <w:abstractNumId w:val="31"/>
  </w:num>
  <w:num w:numId="5">
    <w:abstractNumId w:val="140"/>
  </w:num>
  <w:num w:numId="6">
    <w:abstractNumId w:val="129"/>
  </w:num>
  <w:num w:numId="7">
    <w:abstractNumId w:val="85"/>
  </w:num>
  <w:num w:numId="8">
    <w:abstractNumId w:val="53"/>
  </w:num>
  <w:num w:numId="9">
    <w:abstractNumId w:val="1"/>
  </w:num>
  <w:num w:numId="10">
    <w:abstractNumId w:val="56"/>
  </w:num>
  <w:num w:numId="11">
    <w:abstractNumId w:val="19"/>
  </w:num>
  <w:num w:numId="12">
    <w:abstractNumId w:val="106"/>
  </w:num>
  <w:num w:numId="13">
    <w:abstractNumId w:val="137"/>
  </w:num>
  <w:num w:numId="14">
    <w:abstractNumId w:val="2"/>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93"/>
  </w:num>
  <w:num w:numId="26">
    <w:abstractNumId w:val="54"/>
  </w:num>
  <w:num w:numId="27">
    <w:abstractNumId w:val="8"/>
  </w:num>
  <w:num w:numId="28">
    <w:abstractNumId w:val="18"/>
  </w:num>
  <w:num w:numId="29">
    <w:abstractNumId w:val="92"/>
  </w:num>
  <w:num w:numId="30">
    <w:abstractNumId w:val="98"/>
  </w:num>
  <w:num w:numId="31">
    <w:abstractNumId w:val="2"/>
    <w:lvlOverride w:ilvl="0">
      <w:startOverride w:val="1"/>
    </w:lvlOverride>
  </w:num>
  <w:num w:numId="32">
    <w:abstractNumId w:val="2"/>
    <w:lvlOverride w:ilvl="0">
      <w:startOverride w:val="1"/>
    </w:lvlOverride>
  </w:num>
  <w:num w:numId="33">
    <w:abstractNumId w:val="26"/>
  </w:num>
  <w:num w:numId="34">
    <w:abstractNumId w:val="155"/>
  </w:num>
  <w:num w:numId="35">
    <w:abstractNumId w:val="27"/>
  </w:num>
  <w:num w:numId="36">
    <w:abstractNumId w:val="63"/>
  </w:num>
  <w:num w:numId="37">
    <w:abstractNumId w:val="21"/>
  </w:num>
  <w:num w:numId="38">
    <w:abstractNumId w:val="118"/>
  </w:num>
  <w:num w:numId="39">
    <w:abstractNumId w:val="49"/>
  </w:num>
  <w:num w:numId="40">
    <w:abstractNumId w:val="23"/>
  </w:num>
  <w:num w:numId="41">
    <w:abstractNumId w:val="133"/>
  </w:num>
  <w:num w:numId="42">
    <w:abstractNumId w:val="105"/>
  </w:num>
  <w:num w:numId="43">
    <w:abstractNumId w:val="45"/>
  </w:num>
  <w:num w:numId="44">
    <w:abstractNumId w:val="84"/>
  </w:num>
  <w:num w:numId="45">
    <w:abstractNumId w:val="59"/>
  </w:num>
  <w:num w:numId="46">
    <w:abstractNumId w:val="107"/>
  </w:num>
  <w:num w:numId="47">
    <w:abstractNumId w:val="20"/>
  </w:num>
  <w:num w:numId="48">
    <w:abstractNumId w:val="136"/>
  </w:num>
  <w:num w:numId="49">
    <w:abstractNumId w:val="123"/>
  </w:num>
  <w:num w:numId="50">
    <w:abstractNumId w:val="9"/>
  </w:num>
  <w:num w:numId="51">
    <w:abstractNumId w:val="112"/>
  </w:num>
  <w:num w:numId="52">
    <w:abstractNumId w:val="116"/>
  </w:num>
  <w:num w:numId="53">
    <w:abstractNumId w:val="12"/>
  </w:num>
  <w:num w:numId="54">
    <w:abstractNumId w:val="36"/>
  </w:num>
  <w:num w:numId="55">
    <w:abstractNumId w:val="86"/>
  </w:num>
  <w:num w:numId="56">
    <w:abstractNumId w:val="67"/>
  </w:num>
  <w:num w:numId="57">
    <w:abstractNumId w:val="125"/>
  </w:num>
  <w:num w:numId="58">
    <w:abstractNumId w:val="138"/>
  </w:num>
  <w:num w:numId="59">
    <w:abstractNumId w:val="76"/>
  </w:num>
  <w:num w:numId="60">
    <w:abstractNumId w:val="127"/>
  </w:num>
  <w:num w:numId="61">
    <w:abstractNumId w:val="89"/>
  </w:num>
  <w:num w:numId="62">
    <w:abstractNumId w:val="41"/>
  </w:num>
  <w:num w:numId="63">
    <w:abstractNumId w:val="78"/>
  </w:num>
  <w:num w:numId="64">
    <w:abstractNumId w:val="113"/>
  </w:num>
  <w:num w:numId="65">
    <w:abstractNumId w:val="3"/>
  </w:num>
  <w:num w:numId="66">
    <w:abstractNumId w:val="120"/>
  </w:num>
  <w:num w:numId="67">
    <w:abstractNumId w:val="77"/>
  </w:num>
  <w:num w:numId="68">
    <w:abstractNumId w:val="141"/>
  </w:num>
  <w:num w:numId="69">
    <w:abstractNumId w:val="80"/>
  </w:num>
  <w:num w:numId="70">
    <w:abstractNumId w:val="65"/>
  </w:num>
  <w:num w:numId="71">
    <w:abstractNumId w:val="119"/>
  </w:num>
  <w:num w:numId="72">
    <w:abstractNumId w:val="154"/>
  </w:num>
  <w:num w:numId="73">
    <w:abstractNumId w:val="110"/>
  </w:num>
  <w:num w:numId="74">
    <w:abstractNumId w:val="102"/>
  </w:num>
  <w:num w:numId="75">
    <w:abstractNumId w:val="74"/>
  </w:num>
  <w:num w:numId="76">
    <w:abstractNumId w:val="24"/>
  </w:num>
  <w:num w:numId="77">
    <w:abstractNumId w:val="39"/>
  </w:num>
  <w:num w:numId="78">
    <w:abstractNumId w:val="73"/>
  </w:num>
  <w:num w:numId="79">
    <w:abstractNumId w:val="148"/>
  </w:num>
  <w:num w:numId="80">
    <w:abstractNumId w:val="0"/>
  </w:num>
  <w:num w:numId="81">
    <w:abstractNumId w:val="128"/>
  </w:num>
  <w:num w:numId="82">
    <w:abstractNumId w:val="134"/>
  </w:num>
  <w:num w:numId="83">
    <w:abstractNumId w:val="6"/>
  </w:num>
  <w:num w:numId="84">
    <w:abstractNumId w:val="122"/>
  </w:num>
  <w:num w:numId="85">
    <w:abstractNumId w:val="103"/>
  </w:num>
  <w:num w:numId="86">
    <w:abstractNumId w:val="152"/>
  </w:num>
  <w:num w:numId="87">
    <w:abstractNumId w:val="72"/>
  </w:num>
  <w:num w:numId="88">
    <w:abstractNumId w:val="17"/>
  </w:num>
  <w:num w:numId="89">
    <w:abstractNumId w:val="156"/>
  </w:num>
  <w:num w:numId="90">
    <w:abstractNumId w:val="51"/>
  </w:num>
  <w:num w:numId="91">
    <w:abstractNumId w:val="48"/>
  </w:num>
  <w:num w:numId="92">
    <w:abstractNumId w:val="149"/>
  </w:num>
  <w:num w:numId="93">
    <w:abstractNumId w:val="16"/>
  </w:num>
  <w:num w:numId="94">
    <w:abstractNumId w:val="83"/>
  </w:num>
  <w:num w:numId="95">
    <w:abstractNumId w:val="109"/>
  </w:num>
  <w:num w:numId="96">
    <w:abstractNumId w:val="150"/>
  </w:num>
  <w:num w:numId="97">
    <w:abstractNumId w:val="79"/>
  </w:num>
  <w:num w:numId="98">
    <w:abstractNumId w:val="43"/>
  </w:num>
  <w:num w:numId="99">
    <w:abstractNumId w:val="44"/>
  </w:num>
  <w:num w:numId="100">
    <w:abstractNumId w:val="147"/>
  </w:num>
  <w:num w:numId="101">
    <w:abstractNumId w:val="38"/>
  </w:num>
  <w:num w:numId="102">
    <w:abstractNumId w:val="13"/>
  </w:num>
  <w:num w:numId="103">
    <w:abstractNumId w:val="101"/>
  </w:num>
  <w:num w:numId="104">
    <w:abstractNumId w:val="57"/>
  </w:num>
  <w:num w:numId="105">
    <w:abstractNumId w:val="139"/>
  </w:num>
  <w:num w:numId="106">
    <w:abstractNumId w:val="96"/>
  </w:num>
  <w:num w:numId="107">
    <w:abstractNumId w:val="10"/>
  </w:num>
  <w:num w:numId="108">
    <w:abstractNumId w:val="40"/>
  </w:num>
  <w:num w:numId="109">
    <w:abstractNumId w:val="130"/>
  </w:num>
  <w:num w:numId="110">
    <w:abstractNumId w:val="50"/>
  </w:num>
  <w:num w:numId="111">
    <w:abstractNumId w:val="151"/>
  </w:num>
  <w:num w:numId="112">
    <w:abstractNumId w:val="90"/>
  </w:num>
  <w:num w:numId="113">
    <w:abstractNumId w:val="132"/>
  </w:num>
  <w:num w:numId="114">
    <w:abstractNumId w:val="87"/>
  </w:num>
  <w:num w:numId="115">
    <w:abstractNumId w:val="126"/>
  </w:num>
  <w:num w:numId="116">
    <w:abstractNumId w:val="29"/>
  </w:num>
  <w:num w:numId="117">
    <w:abstractNumId w:val="15"/>
  </w:num>
  <w:num w:numId="118">
    <w:abstractNumId w:val="66"/>
  </w:num>
  <w:num w:numId="119">
    <w:abstractNumId w:val="81"/>
  </w:num>
  <w:num w:numId="120">
    <w:abstractNumId w:val="52"/>
  </w:num>
  <w:num w:numId="121">
    <w:abstractNumId w:val="47"/>
  </w:num>
  <w:num w:numId="122">
    <w:abstractNumId w:val="143"/>
  </w:num>
  <w:num w:numId="123">
    <w:abstractNumId w:val="25"/>
  </w:num>
  <w:num w:numId="124">
    <w:abstractNumId w:val="111"/>
  </w:num>
  <w:num w:numId="125">
    <w:abstractNumId w:val="99"/>
  </w:num>
  <w:num w:numId="126">
    <w:abstractNumId w:val="4"/>
  </w:num>
  <w:num w:numId="127">
    <w:abstractNumId w:val="35"/>
  </w:num>
  <w:num w:numId="128">
    <w:abstractNumId w:val="69"/>
  </w:num>
  <w:num w:numId="129">
    <w:abstractNumId w:val="75"/>
  </w:num>
  <w:num w:numId="130">
    <w:abstractNumId w:val="104"/>
  </w:num>
  <w:num w:numId="131">
    <w:abstractNumId w:val="11"/>
  </w:num>
  <w:num w:numId="132">
    <w:abstractNumId w:val="46"/>
  </w:num>
  <w:num w:numId="133">
    <w:abstractNumId w:val="95"/>
  </w:num>
  <w:num w:numId="134">
    <w:abstractNumId w:val="142"/>
  </w:num>
  <w:num w:numId="135">
    <w:abstractNumId w:val="115"/>
  </w:num>
  <w:num w:numId="136">
    <w:abstractNumId w:val="88"/>
  </w:num>
  <w:num w:numId="137">
    <w:abstractNumId w:val="146"/>
  </w:num>
  <w:num w:numId="138">
    <w:abstractNumId w:val="117"/>
  </w:num>
  <w:num w:numId="139">
    <w:abstractNumId w:val="114"/>
  </w:num>
  <w:num w:numId="140">
    <w:abstractNumId w:val="124"/>
  </w:num>
  <w:num w:numId="141">
    <w:abstractNumId w:val="64"/>
  </w:num>
  <w:num w:numId="142">
    <w:abstractNumId w:val="60"/>
  </w:num>
  <w:num w:numId="143">
    <w:abstractNumId w:val="144"/>
  </w:num>
  <w:num w:numId="144">
    <w:abstractNumId w:val="32"/>
  </w:num>
  <w:num w:numId="145">
    <w:abstractNumId w:val="108"/>
  </w:num>
  <w:num w:numId="146">
    <w:abstractNumId w:val="42"/>
  </w:num>
  <w:num w:numId="147">
    <w:abstractNumId w:val="37"/>
  </w:num>
  <w:num w:numId="148">
    <w:abstractNumId w:val="33"/>
  </w:num>
  <w:num w:numId="149">
    <w:abstractNumId w:val="30"/>
  </w:num>
  <w:num w:numId="150">
    <w:abstractNumId w:val="61"/>
  </w:num>
  <w:num w:numId="151">
    <w:abstractNumId w:val="22"/>
  </w:num>
  <w:num w:numId="152">
    <w:abstractNumId w:val="7"/>
  </w:num>
  <w:num w:numId="153">
    <w:abstractNumId w:val="55"/>
  </w:num>
  <w:num w:numId="154">
    <w:abstractNumId w:val="121"/>
  </w:num>
  <w:num w:numId="155">
    <w:abstractNumId w:val="94"/>
  </w:num>
  <w:num w:numId="156">
    <w:abstractNumId w:val="28"/>
  </w:num>
  <w:num w:numId="157">
    <w:abstractNumId w:val="71"/>
  </w:num>
  <w:num w:numId="158">
    <w:abstractNumId w:val="5"/>
  </w:num>
  <w:num w:numId="159">
    <w:abstractNumId w:val="70"/>
  </w:num>
  <w:num w:numId="160">
    <w:abstractNumId w:val="62"/>
  </w:num>
  <w:num w:numId="161">
    <w:abstractNumId w:val="58"/>
  </w:num>
  <w:num w:numId="162">
    <w:abstractNumId w:val="14"/>
  </w:num>
  <w:num w:numId="163">
    <w:abstractNumId w:val="153"/>
  </w:num>
  <w:num w:numId="164">
    <w:abstractNumId w:val="34"/>
  </w:num>
  <w:num w:numId="165">
    <w:abstractNumId w:val="131"/>
  </w:num>
  <w:num w:numId="166">
    <w:abstractNumId w:val="97"/>
  </w:num>
  <w:num w:numId="167">
    <w:abstractNumId w:val="68"/>
  </w:num>
  <w:num w:numId="168">
    <w:abstractNumId w:val="100"/>
  </w:num>
  <w:num w:numId="169">
    <w:abstractNumId w:val="82"/>
  </w:num>
  <w:num w:numId="170">
    <w:abstractNumId w:val="2"/>
  </w:num>
  <w:num w:numId="171">
    <w:abstractNumId w:val="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C"/>
    <w:rsid w:val="00001B70"/>
    <w:rsid w:val="00001BAC"/>
    <w:rsid w:val="00002BBE"/>
    <w:rsid w:val="00002E22"/>
    <w:rsid w:val="000030B1"/>
    <w:rsid w:val="00003588"/>
    <w:rsid w:val="00004E5E"/>
    <w:rsid w:val="00006058"/>
    <w:rsid w:val="000074CB"/>
    <w:rsid w:val="00007514"/>
    <w:rsid w:val="00010CEE"/>
    <w:rsid w:val="00015493"/>
    <w:rsid w:val="0001587F"/>
    <w:rsid w:val="00016D34"/>
    <w:rsid w:val="000201D2"/>
    <w:rsid w:val="000212FC"/>
    <w:rsid w:val="00022A0A"/>
    <w:rsid w:val="0002322B"/>
    <w:rsid w:val="000256E2"/>
    <w:rsid w:val="0002745E"/>
    <w:rsid w:val="0002754E"/>
    <w:rsid w:val="000318CF"/>
    <w:rsid w:val="000323E6"/>
    <w:rsid w:val="0003265D"/>
    <w:rsid w:val="00032E4E"/>
    <w:rsid w:val="00033CE5"/>
    <w:rsid w:val="00034667"/>
    <w:rsid w:val="00036E7F"/>
    <w:rsid w:val="000370F1"/>
    <w:rsid w:val="00040B2C"/>
    <w:rsid w:val="000423BE"/>
    <w:rsid w:val="00042419"/>
    <w:rsid w:val="00042FA8"/>
    <w:rsid w:val="00043329"/>
    <w:rsid w:val="00043B27"/>
    <w:rsid w:val="00044069"/>
    <w:rsid w:val="000478C7"/>
    <w:rsid w:val="00047BDD"/>
    <w:rsid w:val="00051358"/>
    <w:rsid w:val="00053FAC"/>
    <w:rsid w:val="000554CB"/>
    <w:rsid w:val="00055736"/>
    <w:rsid w:val="00055B68"/>
    <w:rsid w:val="00056BC1"/>
    <w:rsid w:val="000575D5"/>
    <w:rsid w:val="000578BB"/>
    <w:rsid w:val="00060579"/>
    <w:rsid w:val="0006088B"/>
    <w:rsid w:val="000633AA"/>
    <w:rsid w:val="0006413F"/>
    <w:rsid w:val="00066E97"/>
    <w:rsid w:val="00067CC6"/>
    <w:rsid w:val="000703F0"/>
    <w:rsid w:val="0007041A"/>
    <w:rsid w:val="00070701"/>
    <w:rsid w:val="00076B34"/>
    <w:rsid w:val="000777DB"/>
    <w:rsid w:val="000855BD"/>
    <w:rsid w:val="00086066"/>
    <w:rsid w:val="00087258"/>
    <w:rsid w:val="0008733B"/>
    <w:rsid w:val="00087BA1"/>
    <w:rsid w:val="00090EB6"/>
    <w:rsid w:val="0009143A"/>
    <w:rsid w:val="00095543"/>
    <w:rsid w:val="00095803"/>
    <w:rsid w:val="000972E1"/>
    <w:rsid w:val="000A023D"/>
    <w:rsid w:val="000A1463"/>
    <w:rsid w:val="000A1C46"/>
    <w:rsid w:val="000A2181"/>
    <w:rsid w:val="000A2330"/>
    <w:rsid w:val="000A37B4"/>
    <w:rsid w:val="000A3C60"/>
    <w:rsid w:val="000A3EE6"/>
    <w:rsid w:val="000A5A8D"/>
    <w:rsid w:val="000A6385"/>
    <w:rsid w:val="000A6591"/>
    <w:rsid w:val="000A7604"/>
    <w:rsid w:val="000A7FB4"/>
    <w:rsid w:val="000B09A6"/>
    <w:rsid w:val="000B1E45"/>
    <w:rsid w:val="000B2276"/>
    <w:rsid w:val="000B22D6"/>
    <w:rsid w:val="000B521D"/>
    <w:rsid w:val="000B555A"/>
    <w:rsid w:val="000B6105"/>
    <w:rsid w:val="000B764C"/>
    <w:rsid w:val="000C2DB5"/>
    <w:rsid w:val="000C2E3B"/>
    <w:rsid w:val="000C413E"/>
    <w:rsid w:val="000C7D4D"/>
    <w:rsid w:val="000D0183"/>
    <w:rsid w:val="000D1B83"/>
    <w:rsid w:val="000D21FC"/>
    <w:rsid w:val="000D24F9"/>
    <w:rsid w:val="000D51D5"/>
    <w:rsid w:val="000D5B34"/>
    <w:rsid w:val="000D6D88"/>
    <w:rsid w:val="000D751A"/>
    <w:rsid w:val="000E00F6"/>
    <w:rsid w:val="000E01F0"/>
    <w:rsid w:val="000E0694"/>
    <w:rsid w:val="000E1C2B"/>
    <w:rsid w:val="000E2169"/>
    <w:rsid w:val="000E419A"/>
    <w:rsid w:val="000E4C3F"/>
    <w:rsid w:val="000E7018"/>
    <w:rsid w:val="000F0343"/>
    <w:rsid w:val="000F2F3C"/>
    <w:rsid w:val="000F3215"/>
    <w:rsid w:val="000F4AD0"/>
    <w:rsid w:val="000F55E0"/>
    <w:rsid w:val="000F6260"/>
    <w:rsid w:val="000F677B"/>
    <w:rsid w:val="001004A7"/>
    <w:rsid w:val="0010582B"/>
    <w:rsid w:val="001058C1"/>
    <w:rsid w:val="00106916"/>
    <w:rsid w:val="001110ED"/>
    <w:rsid w:val="001119F8"/>
    <w:rsid w:val="00112A5E"/>
    <w:rsid w:val="00113CC8"/>
    <w:rsid w:val="001146F9"/>
    <w:rsid w:val="0011649C"/>
    <w:rsid w:val="00116C8D"/>
    <w:rsid w:val="00122C2C"/>
    <w:rsid w:val="001303F5"/>
    <w:rsid w:val="00130C03"/>
    <w:rsid w:val="001311F7"/>
    <w:rsid w:val="0013184F"/>
    <w:rsid w:val="00131D22"/>
    <w:rsid w:val="00131F00"/>
    <w:rsid w:val="00132D15"/>
    <w:rsid w:val="00132E28"/>
    <w:rsid w:val="00133156"/>
    <w:rsid w:val="0013346F"/>
    <w:rsid w:val="001351A8"/>
    <w:rsid w:val="00135EB7"/>
    <w:rsid w:val="0013709C"/>
    <w:rsid w:val="001408AE"/>
    <w:rsid w:val="00140E29"/>
    <w:rsid w:val="00146446"/>
    <w:rsid w:val="00146CE3"/>
    <w:rsid w:val="00147515"/>
    <w:rsid w:val="00147A74"/>
    <w:rsid w:val="00152F7A"/>
    <w:rsid w:val="001538C4"/>
    <w:rsid w:val="00154DF1"/>
    <w:rsid w:val="00155D06"/>
    <w:rsid w:val="0015777E"/>
    <w:rsid w:val="00157CA2"/>
    <w:rsid w:val="001649D5"/>
    <w:rsid w:val="00164BC2"/>
    <w:rsid w:val="001674F3"/>
    <w:rsid w:val="00170A4B"/>
    <w:rsid w:val="00172445"/>
    <w:rsid w:val="001725F9"/>
    <w:rsid w:val="001739F1"/>
    <w:rsid w:val="00173B28"/>
    <w:rsid w:val="00177AF4"/>
    <w:rsid w:val="00181AC8"/>
    <w:rsid w:val="00184421"/>
    <w:rsid w:val="00185CEF"/>
    <w:rsid w:val="00185E9F"/>
    <w:rsid w:val="00187521"/>
    <w:rsid w:val="00187E5F"/>
    <w:rsid w:val="0019048F"/>
    <w:rsid w:val="00190714"/>
    <w:rsid w:val="001921A4"/>
    <w:rsid w:val="001928D7"/>
    <w:rsid w:val="00194A0E"/>
    <w:rsid w:val="001969F1"/>
    <w:rsid w:val="00196C12"/>
    <w:rsid w:val="00196E5A"/>
    <w:rsid w:val="00197503"/>
    <w:rsid w:val="00197FF9"/>
    <w:rsid w:val="001A2BE3"/>
    <w:rsid w:val="001A3781"/>
    <w:rsid w:val="001A40E4"/>
    <w:rsid w:val="001A65FC"/>
    <w:rsid w:val="001A6CC5"/>
    <w:rsid w:val="001A7EB5"/>
    <w:rsid w:val="001B0D00"/>
    <w:rsid w:val="001B107D"/>
    <w:rsid w:val="001B15C6"/>
    <w:rsid w:val="001B4842"/>
    <w:rsid w:val="001B5819"/>
    <w:rsid w:val="001B750A"/>
    <w:rsid w:val="001C108E"/>
    <w:rsid w:val="001C1955"/>
    <w:rsid w:val="001C21D0"/>
    <w:rsid w:val="001C5AFB"/>
    <w:rsid w:val="001C5EB8"/>
    <w:rsid w:val="001C5FD0"/>
    <w:rsid w:val="001C6408"/>
    <w:rsid w:val="001C7163"/>
    <w:rsid w:val="001C7FBE"/>
    <w:rsid w:val="001D3544"/>
    <w:rsid w:val="001D35C3"/>
    <w:rsid w:val="001D3722"/>
    <w:rsid w:val="001D39AA"/>
    <w:rsid w:val="001D39EC"/>
    <w:rsid w:val="001D418D"/>
    <w:rsid w:val="001D661F"/>
    <w:rsid w:val="001D7B65"/>
    <w:rsid w:val="001D7F4B"/>
    <w:rsid w:val="001E2E91"/>
    <w:rsid w:val="001E336D"/>
    <w:rsid w:val="001E6A60"/>
    <w:rsid w:val="001E6E5A"/>
    <w:rsid w:val="001E7338"/>
    <w:rsid w:val="001E7AA6"/>
    <w:rsid w:val="001F0A74"/>
    <w:rsid w:val="001F76DF"/>
    <w:rsid w:val="00201E7E"/>
    <w:rsid w:val="0020237B"/>
    <w:rsid w:val="00203E3B"/>
    <w:rsid w:val="00204AB9"/>
    <w:rsid w:val="00204B23"/>
    <w:rsid w:val="002050B7"/>
    <w:rsid w:val="00207460"/>
    <w:rsid w:val="00210DAD"/>
    <w:rsid w:val="00212546"/>
    <w:rsid w:val="0021371B"/>
    <w:rsid w:val="00214E0B"/>
    <w:rsid w:val="00215C5A"/>
    <w:rsid w:val="00215E4D"/>
    <w:rsid w:val="002166BC"/>
    <w:rsid w:val="00217FA0"/>
    <w:rsid w:val="00220320"/>
    <w:rsid w:val="00221CF1"/>
    <w:rsid w:val="002232F0"/>
    <w:rsid w:val="00223AF2"/>
    <w:rsid w:val="00223B2A"/>
    <w:rsid w:val="002251F1"/>
    <w:rsid w:val="00225954"/>
    <w:rsid w:val="00226C13"/>
    <w:rsid w:val="0022714B"/>
    <w:rsid w:val="002272CB"/>
    <w:rsid w:val="00231607"/>
    <w:rsid w:val="0023174B"/>
    <w:rsid w:val="002321AA"/>
    <w:rsid w:val="0023224F"/>
    <w:rsid w:val="00232C04"/>
    <w:rsid w:val="00232FB1"/>
    <w:rsid w:val="0023638D"/>
    <w:rsid w:val="00246CF4"/>
    <w:rsid w:val="00246DE4"/>
    <w:rsid w:val="00247945"/>
    <w:rsid w:val="002500AB"/>
    <w:rsid w:val="00254C89"/>
    <w:rsid w:val="00254E2D"/>
    <w:rsid w:val="00256D04"/>
    <w:rsid w:val="0026025C"/>
    <w:rsid w:val="00263220"/>
    <w:rsid w:val="0026713B"/>
    <w:rsid w:val="00271C83"/>
    <w:rsid w:val="0027245E"/>
    <w:rsid w:val="00272B66"/>
    <w:rsid w:val="002733A4"/>
    <w:rsid w:val="00273555"/>
    <w:rsid w:val="002817A6"/>
    <w:rsid w:val="0028263C"/>
    <w:rsid w:val="00283304"/>
    <w:rsid w:val="0028360E"/>
    <w:rsid w:val="002869EF"/>
    <w:rsid w:val="0029011D"/>
    <w:rsid w:val="0029042C"/>
    <w:rsid w:val="002904F5"/>
    <w:rsid w:val="00291EA2"/>
    <w:rsid w:val="00292A7F"/>
    <w:rsid w:val="00294B21"/>
    <w:rsid w:val="00296C9E"/>
    <w:rsid w:val="00296FEA"/>
    <w:rsid w:val="00297266"/>
    <w:rsid w:val="002A00E4"/>
    <w:rsid w:val="002A2808"/>
    <w:rsid w:val="002A3D5D"/>
    <w:rsid w:val="002A4F27"/>
    <w:rsid w:val="002A64F9"/>
    <w:rsid w:val="002A6552"/>
    <w:rsid w:val="002B0E82"/>
    <w:rsid w:val="002B116A"/>
    <w:rsid w:val="002B25CD"/>
    <w:rsid w:val="002B44A8"/>
    <w:rsid w:val="002B4CDB"/>
    <w:rsid w:val="002B606F"/>
    <w:rsid w:val="002B71CD"/>
    <w:rsid w:val="002B72E0"/>
    <w:rsid w:val="002B76AB"/>
    <w:rsid w:val="002B7C37"/>
    <w:rsid w:val="002B7DB1"/>
    <w:rsid w:val="002C1507"/>
    <w:rsid w:val="002C3289"/>
    <w:rsid w:val="002C3CA5"/>
    <w:rsid w:val="002C40A9"/>
    <w:rsid w:val="002C598D"/>
    <w:rsid w:val="002C6539"/>
    <w:rsid w:val="002C71CA"/>
    <w:rsid w:val="002D0997"/>
    <w:rsid w:val="002D262A"/>
    <w:rsid w:val="002D4C70"/>
    <w:rsid w:val="002D57D7"/>
    <w:rsid w:val="002D6763"/>
    <w:rsid w:val="002D695E"/>
    <w:rsid w:val="002D7B94"/>
    <w:rsid w:val="002E06F1"/>
    <w:rsid w:val="002E17E6"/>
    <w:rsid w:val="002E226E"/>
    <w:rsid w:val="002E2343"/>
    <w:rsid w:val="002E3A17"/>
    <w:rsid w:val="002E3E35"/>
    <w:rsid w:val="002E6FD6"/>
    <w:rsid w:val="002F0385"/>
    <w:rsid w:val="002F297B"/>
    <w:rsid w:val="002F6A60"/>
    <w:rsid w:val="002F6E35"/>
    <w:rsid w:val="00300436"/>
    <w:rsid w:val="0030059D"/>
    <w:rsid w:val="0030242C"/>
    <w:rsid w:val="00302890"/>
    <w:rsid w:val="0030336E"/>
    <w:rsid w:val="00306F1E"/>
    <w:rsid w:val="00307594"/>
    <w:rsid w:val="00307861"/>
    <w:rsid w:val="00310CBE"/>
    <w:rsid w:val="00311324"/>
    <w:rsid w:val="00315DEC"/>
    <w:rsid w:val="0031740A"/>
    <w:rsid w:val="003176DE"/>
    <w:rsid w:val="00317FDB"/>
    <w:rsid w:val="0032141E"/>
    <w:rsid w:val="00324814"/>
    <w:rsid w:val="003250D8"/>
    <w:rsid w:val="00325FF2"/>
    <w:rsid w:val="00326958"/>
    <w:rsid w:val="00327025"/>
    <w:rsid w:val="0033012A"/>
    <w:rsid w:val="003308C3"/>
    <w:rsid w:val="00331ADC"/>
    <w:rsid w:val="00340D8A"/>
    <w:rsid w:val="00341682"/>
    <w:rsid w:val="003426BF"/>
    <w:rsid w:val="00343016"/>
    <w:rsid w:val="00343334"/>
    <w:rsid w:val="00344D62"/>
    <w:rsid w:val="00345556"/>
    <w:rsid w:val="00346E5F"/>
    <w:rsid w:val="0035397A"/>
    <w:rsid w:val="003549D9"/>
    <w:rsid w:val="0035526C"/>
    <w:rsid w:val="00357B5C"/>
    <w:rsid w:val="00363410"/>
    <w:rsid w:val="00363572"/>
    <w:rsid w:val="00363A19"/>
    <w:rsid w:val="003656C4"/>
    <w:rsid w:val="00366F93"/>
    <w:rsid w:val="00370490"/>
    <w:rsid w:val="0037089C"/>
    <w:rsid w:val="00370BC5"/>
    <w:rsid w:val="00370D5B"/>
    <w:rsid w:val="003719E3"/>
    <w:rsid w:val="00373D9D"/>
    <w:rsid w:val="003743AD"/>
    <w:rsid w:val="00374ACF"/>
    <w:rsid w:val="00374DDF"/>
    <w:rsid w:val="003762E2"/>
    <w:rsid w:val="00377AEE"/>
    <w:rsid w:val="00383BB4"/>
    <w:rsid w:val="00383C98"/>
    <w:rsid w:val="00384A00"/>
    <w:rsid w:val="00384E5E"/>
    <w:rsid w:val="00387C3D"/>
    <w:rsid w:val="003921CA"/>
    <w:rsid w:val="00392614"/>
    <w:rsid w:val="00394544"/>
    <w:rsid w:val="00394DAA"/>
    <w:rsid w:val="003965D6"/>
    <w:rsid w:val="003969F2"/>
    <w:rsid w:val="00396FD7"/>
    <w:rsid w:val="003A0C7A"/>
    <w:rsid w:val="003A16DA"/>
    <w:rsid w:val="003A39B3"/>
    <w:rsid w:val="003A3ADA"/>
    <w:rsid w:val="003A501E"/>
    <w:rsid w:val="003A63C1"/>
    <w:rsid w:val="003A666D"/>
    <w:rsid w:val="003B0C4B"/>
    <w:rsid w:val="003B3F06"/>
    <w:rsid w:val="003B514C"/>
    <w:rsid w:val="003B65F7"/>
    <w:rsid w:val="003C24CF"/>
    <w:rsid w:val="003C3431"/>
    <w:rsid w:val="003C3464"/>
    <w:rsid w:val="003C38EC"/>
    <w:rsid w:val="003C3D79"/>
    <w:rsid w:val="003D2A72"/>
    <w:rsid w:val="003E1520"/>
    <w:rsid w:val="003E21DB"/>
    <w:rsid w:val="003E3505"/>
    <w:rsid w:val="003E418E"/>
    <w:rsid w:val="003E6707"/>
    <w:rsid w:val="003E692D"/>
    <w:rsid w:val="003E69A8"/>
    <w:rsid w:val="003E7979"/>
    <w:rsid w:val="003F0696"/>
    <w:rsid w:val="003F23CD"/>
    <w:rsid w:val="003F2447"/>
    <w:rsid w:val="003F4ADD"/>
    <w:rsid w:val="003F570E"/>
    <w:rsid w:val="003F5735"/>
    <w:rsid w:val="003F7027"/>
    <w:rsid w:val="003F7D6D"/>
    <w:rsid w:val="004002B5"/>
    <w:rsid w:val="004020B2"/>
    <w:rsid w:val="00402715"/>
    <w:rsid w:val="00406760"/>
    <w:rsid w:val="00411AFA"/>
    <w:rsid w:val="00413779"/>
    <w:rsid w:val="0041492F"/>
    <w:rsid w:val="004158DD"/>
    <w:rsid w:val="00417F76"/>
    <w:rsid w:val="00423BC4"/>
    <w:rsid w:val="00424170"/>
    <w:rsid w:val="00426E8D"/>
    <w:rsid w:val="00430A83"/>
    <w:rsid w:val="00431084"/>
    <w:rsid w:val="004344B9"/>
    <w:rsid w:val="00435539"/>
    <w:rsid w:val="00436B58"/>
    <w:rsid w:val="00436BEA"/>
    <w:rsid w:val="00437868"/>
    <w:rsid w:val="004406E3"/>
    <w:rsid w:val="00441875"/>
    <w:rsid w:val="00441B54"/>
    <w:rsid w:val="0044335E"/>
    <w:rsid w:val="00444261"/>
    <w:rsid w:val="00446C1B"/>
    <w:rsid w:val="004533DB"/>
    <w:rsid w:val="00455120"/>
    <w:rsid w:val="00455D47"/>
    <w:rsid w:val="00457050"/>
    <w:rsid w:val="0045710F"/>
    <w:rsid w:val="00460429"/>
    <w:rsid w:val="0046101E"/>
    <w:rsid w:val="004618EE"/>
    <w:rsid w:val="004620FF"/>
    <w:rsid w:val="00462212"/>
    <w:rsid w:val="004624E6"/>
    <w:rsid w:val="00462513"/>
    <w:rsid w:val="00463E59"/>
    <w:rsid w:val="0046472C"/>
    <w:rsid w:val="00464B7F"/>
    <w:rsid w:val="00464FE9"/>
    <w:rsid w:val="004655C1"/>
    <w:rsid w:val="00465789"/>
    <w:rsid w:val="004662C5"/>
    <w:rsid w:val="00466659"/>
    <w:rsid w:val="004678D8"/>
    <w:rsid w:val="00471D28"/>
    <w:rsid w:val="004722BE"/>
    <w:rsid w:val="00473B8C"/>
    <w:rsid w:val="0047563F"/>
    <w:rsid w:val="00476F67"/>
    <w:rsid w:val="00480779"/>
    <w:rsid w:val="00480823"/>
    <w:rsid w:val="00484085"/>
    <w:rsid w:val="00484A72"/>
    <w:rsid w:val="00484D7A"/>
    <w:rsid w:val="004867C2"/>
    <w:rsid w:val="00491200"/>
    <w:rsid w:val="0049195D"/>
    <w:rsid w:val="00491AB9"/>
    <w:rsid w:val="0049252C"/>
    <w:rsid w:val="004934BE"/>
    <w:rsid w:val="00495DE3"/>
    <w:rsid w:val="004979A6"/>
    <w:rsid w:val="004A02C8"/>
    <w:rsid w:val="004A0376"/>
    <w:rsid w:val="004A4935"/>
    <w:rsid w:val="004A6066"/>
    <w:rsid w:val="004B47D3"/>
    <w:rsid w:val="004B57B3"/>
    <w:rsid w:val="004B5998"/>
    <w:rsid w:val="004C2616"/>
    <w:rsid w:val="004C498B"/>
    <w:rsid w:val="004C67B1"/>
    <w:rsid w:val="004C7448"/>
    <w:rsid w:val="004D1EAA"/>
    <w:rsid w:val="004D21DC"/>
    <w:rsid w:val="004D272D"/>
    <w:rsid w:val="004D2C35"/>
    <w:rsid w:val="004D6B97"/>
    <w:rsid w:val="004E049B"/>
    <w:rsid w:val="004E04F7"/>
    <w:rsid w:val="004E2DC6"/>
    <w:rsid w:val="004E371B"/>
    <w:rsid w:val="004E5D36"/>
    <w:rsid w:val="004E62C2"/>
    <w:rsid w:val="004E66CC"/>
    <w:rsid w:val="004E69F7"/>
    <w:rsid w:val="004E7409"/>
    <w:rsid w:val="004E74D1"/>
    <w:rsid w:val="004F0163"/>
    <w:rsid w:val="004F1BE7"/>
    <w:rsid w:val="004F2BAC"/>
    <w:rsid w:val="004F36C4"/>
    <w:rsid w:val="004F52B5"/>
    <w:rsid w:val="004F5307"/>
    <w:rsid w:val="004F58E1"/>
    <w:rsid w:val="004F5A02"/>
    <w:rsid w:val="004F6586"/>
    <w:rsid w:val="00500104"/>
    <w:rsid w:val="00500139"/>
    <w:rsid w:val="0050038C"/>
    <w:rsid w:val="00503E43"/>
    <w:rsid w:val="00505804"/>
    <w:rsid w:val="00506F79"/>
    <w:rsid w:val="00511D22"/>
    <w:rsid w:val="00512837"/>
    <w:rsid w:val="00514B71"/>
    <w:rsid w:val="00514E8E"/>
    <w:rsid w:val="00516739"/>
    <w:rsid w:val="00521928"/>
    <w:rsid w:val="00524A86"/>
    <w:rsid w:val="005257EC"/>
    <w:rsid w:val="00526576"/>
    <w:rsid w:val="00526D08"/>
    <w:rsid w:val="005312B0"/>
    <w:rsid w:val="00534172"/>
    <w:rsid w:val="00535221"/>
    <w:rsid w:val="0053540D"/>
    <w:rsid w:val="00537E01"/>
    <w:rsid w:val="005400FC"/>
    <w:rsid w:val="00540352"/>
    <w:rsid w:val="005403E8"/>
    <w:rsid w:val="00541049"/>
    <w:rsid w:val="005432FD"/>
    <w:rsid w:val="0054645D"/>
    <w:rsid w:val="00551D48"/>
    <w:rsid w:val="005547CA"/>
    <w:rsid w:val="005549AF"/>
    <w:rsid w:val="00555D03"/>
    <w:rsid w:val="00555F68"/>
    <w:rsid w:val="00557461"/>
    <w:rsid w:val="005576F8"/>
    <w:rsid w:val="00560315"/>
    <w:rsid w:val="00560D9D"/>
    <w:rsid w:val="00561365"/>
    <w:rsid w:val="00561604"/>
    <w:rsid w:val="005645A9"/>
    <w:rsid w:val="00566173"/>
    <w:rsid w:val="005720EB"/>
    <w:rsid w:val="0057259B"/>
    <w:rsid w:val="005726A8"/>
    <w:rsid w:val="00572DA3"/>
    <w:rsid w:val="00580A6C"/>
    <w:rsid w:val="00580FF6"/>
    <w:rsid w:val="005837E2"/>
    <w:rsid w:val="00585F60"/>
    <w:rsid w:val="005860D2"/>
    <w:rsid w:val="005876D0"/>
    <w:rsid w:val="005903AC"/>
    <w:rsid w:val="00594B59"/>
    <w:rsid w:val="00595182"/>
    <w:rsid w:val="00596A5D"/>
    <w:rsid w:val="005971C1"/>
    <w:rsid w:val="005975FE"/>
    <w:rsid w:val="005A0B5D"/>
    <w:rsid w:val="005A151B"/>
    <w:rsid w:val="005A1CF6"/>
    <w:rsid w:val="005A2800"/>
    <w:rsid w:val="005A41FD"/>
    <w:rsid w:val="005A5785"/>
    <w:rsid w:val="005A7F69"/>
    <w:rsid w:val="005B379B"/>
    <w:rsid w:val="005B3BFB"/>
    <w:rsid w:val="005B4A80"/>
    <w:rsid w:val="005B7F3B"/>
    <w:rsid w:val="005C2E96"/>
    <w:rsid w:val="005C40D5"/>
    <w:rsid w:val="005C40E0"/>
    <w:rsid w:val="005C430A"/>
    <w:rsid w:val="005C50BA"/>
    <w:rsid w:val="005D03D6"/>
    <w:rsid w:val="005D1DEB"/>
    <w:rsid w:val="005D51C5"/>
    <w:rsid w:val="005D5D21"/>
    <w:rsid w:val="005E01E9"/>
    <w:rsid w:val="005E2B24"/>
    <w:rsid w:val="005E454D"/>
    <w:rsid w:val="005F28ED"/>
    <w:rsid w:val="005F2CA8"/>
    <w:rsid w:val="005F3785"/>
    <w:rsid w:val="005F5DC1"/>
    <w:rsid w:val="005F6D40"/>
    <w:rsid w:val="005F6F8C"/>
    <w:rsid w:val="005F7AA6"/>
    <w:rsid w:val="005F7ADD"/>
    <w:rsid w:val="005F7FEA"/>
    <w:rsid w:val="00600879"/>
    <w:rsid w:val="00601887"/>
    <w:rsid w:val="00605380"/>
    <w:rsid w:val="006057EB"/>
    <w:rsid w:val="006075CC"/>
    <w:rsid w:val="006100E8"/>
    <w:rsid w:val="00614FFD"/>
    <w:rsid w:val="00615050"/>
    <w:rsid w:val="0061629B"/>
    <w:rsid w:val="00616DE6"/>
    <w:rsid w:val="00622372"/>
    <w:rsid w:val="0062341C"/>
    <w:rsid w:val="00623E13"/>
    <w:rsid w:val="0062545D"/>
    <w:rsid w:val="00625487"/>
    <w:rsid w:val="00633E77"/>
    <w:rsid w:val="006360C6"/>
    <w:rsid w:val="0063644E"/>
    <w:rsid w:val="00636D6D"/>
    <w:rsid w:val="006371A1"/>
    <w:rsid w:val="006404FF"/>
    <w:rsid w:val="00642695"/>
    <w:rsid w:val="00644338"/>
    <w:rsid w:val="00645D1F"/>
    <w:rsid w:val="00647BED"/>
    <w:rsid w:val="0066062F"/>
    <w:rsid w:val="00660C05"/>
    <w:rsid w:val="00660C57"/>
    <w:rsid w:val="0066273C"/>
    <w:rsid w:val="006636F0"/>
    <w:rsid w:val="00663AEF"/>
    <w:rsid w:val="006677AE"/>
    <w:rsid w:val="00671099"/>
    <w:rsid w:val="0067358F"/>
    <w:rsid w:val="0067395C"/>
    <w:rsid w:val="00674648"/>
    <w:rsid w:val="00676A56"/>
    <w:rsid w:val="006801C2"/>
    <w:rsid w:val="0068038C"/>
    <w:rsid w:val="0068215C"/>
    <w:rsid w:val="0068230E"/>
    <w:rsid w:val="006851F2"/>
    <w:rsid w:val="006854A8"/>
    <w:rsid w:val="006905D4"/>
    <w:rsid w:val="006913EB"/>
    <w:rsid w:val="00692233"/>
    <w:rsid w:val="0069729B"/>
    <w:rsid w:val="0069799C"/>
    <w:rsid w:val="00697E5B"/>
    <w:rsid w:val="006A099F"/>
    <w:rsid w:val="006A0E35"/>
    <w:rsid w:val="006A2031"/>
    <w:rsid w:val="006A34F0"/>
    <w:rsid w:val="006A37BA"/>
    <w:rsid w:val="006A465C"/>
    <w:rsid w:val="006A4FFC"/>
    <w:rsid w:val="006A6400"/>
    <w:rsid w:val="006A6D7D"/>
    <w:rsid w:val="006A73F8"/>
    <w:rsid w:val="006B1180"/>
    <w:rsid w:val="006B13EA"/>
    <w:rsid w:val="006B1CA3"/>
    <w:rsid w:val="006B2425"/>
    <w:rsid w:val="006B2483"/>
    <w:rsid w:val="006B4E3F"/>
    <w:rsid w:val="006B6D4A"/>
    <w:rsid w:val="006C2620"/>
    <w:rsid w:val="006C3304"/>
    <w:rsid w:val="006C49C8"/>
    <w:rsid w:val="006C6600"/>
    <w:rsid w:val="006C7956"/>
    <w:rsid w:val="006D01BA"/>
    <w:rsid w:val="006D03BB"/>
    <w:rsid w:val="006D19F9"/>
    <w:rsid w:val="006D1E77"/>
    <w:rsid w:val="006D21FF"/>
    <w:rsid w:val="006D367B"/>
    <w:rsid w:val="006D38B6"/>
    <w:rsid w:val="006D680C"/>
    <w:rsid w:val="006E2950"/>
    <w:rsid w:val="006E3BD4"/>
    <w:rsid w:val="006E3EBB"/>
    <w:rsid w:val="006E3F48"/>
    <w:rsid w:val="006E4164"/>
    <w:rsid w:val="006E5B0A"/>
    <w:rsid w:val="006F265F"/>
    <w:rsid w:val="006F3BE5"/>
    <w:rsid w:val="006F3FEB"/>
    <w:rsid w:val="006F4198"/>
    <w:rsid w:val="006F4AFC"/>
    <w:rsid w:val="006F675C"/>
    <w:rsid w:val="006F730C"/>
    <w:rsid w:val="006F73F3"/>
    <w:rsid w:val="006F7AF2"/>
    <w:rsid w:val="00700DDD"/>
    <w:rsid w:val="00701BD2"/>
    <w:rsid w:val="00701EE2"/>
    <w:rsid w:val="00702EB1"/>
    <w:rsid w:val="00702F11"/>
    <w:rsid w:val="007031B1"/>
    <w:rsid w:val="007042F8"/>
    <w:rsid w:val="007043FD"/>
    <w:rsid w:val="00707736"/>
    <w:rsid w:val="00707985"/>
    <w:rsid w:val="00707B6D"/>
    <w:rsid w:val="00707E51"/>
    <w:rsid w:val="0071188D"/>
    <w:rsid w:val="00711B0B"/>
    <w:rsid w:val="00711B96"/>
    <w:rsid w:val="007148E5"/>
    <w:rsid w:val="00714C90"/>
    <w:rsid w:val="00716DB7"/>
    <w:rsid w:val="007171F3"/>
    <w:rsid w:val="007222A0"/>
    <w:rsid w:val="00723975"/>
    <w:rsid w:val="007246A6"/>
    <w:rsid w:val="007250FE"/>
    <w:rsid w:val="00727B84"/>
    <w:rsid w:val="00735339"/>
    <w:rsid w:val="00735BA0"/>
    <w:rsid w:val="00740A59"/>
    <w:rsid w:val="00740C49"/>
    <w:rsid w:val="0074151A"/>
    <w:rsid w:val="007546F3"/>
    <w:rsid w:val="0075488B"/>
    <w:rsid w:val="00754B20"/>
    <w:rsid w:val="00756044"/>
    <w:rsid w:val="00756169"/>
    <w:rsid w:val="00756E06"/>
    <w:rsid w:val="007614D4"/>
    <w:rsid w:val="00761C9D"/>
    <w:rsid w:val="00761DA6"/>
    <w:rsid w:val="00764A19"/>
    <w:rsid w:val="00764F78"/>
    <w:rsid w:val="007700B1"/>
    <w:rsid w:val="007726AC"/>
    <w:rsid w:val="00773BD4"/>
    <w:rsid w:val="00775A21"/>
    <w:rsid w:val="00775E6F"/>
    <w:rsid w:val="007764BE"/>
    <w:rsid w:val="007769D3"/>
    <w:rsid w:val="00780B38"/>
    <w:rsid w:val="00781F52"/>
    <w:rsid w:val="007825D9"/>
    <w:rsid w:val="00784715"/>
    <w:rsid w:val="00787CE7"/>
    <w:rsid w:val="00790C30"/>
    <w:rsid w:val="00792A78"/>
    <w:rsid w:val="00795A01"/>
    <w:rsid w:val="007963EB"/>
    <w:rsid w:val="007A1493"/>
    <w:rsid w:val="007A1FB3"/>
    <w:rsid w:val="007A2D95"/>
    <w:rsid w:val="007A2E39"/>
    <w:rsid w:val="007A432C"/>
    <w:rsid w:val="007A4FD7"/>
    <w:rsid w:val="007A7DF1"/>
    <w:rsid w:val="007B1192"/>
    <w:rsid w:val="007B1305"/>
    <w:rsid w:val="007B1E87"/>
    <w:rsid w:val="007B4DC9"/>
    <w:rsid w:val="007C0836"/>
    <w:rsid w:val="007C14D1"/>
    <w:rsid w:val="007C34AF"/>
    <w:rsid w:val="007C6B92"/>
    <w:rsid w:val="007C7719"/>
    <w:rsid w:val="007D247F"/>
    <w:rsid w:val="007D2968"/>
    <w:rsid w:val="007D2AD5"/>
    <w:rsid w:val="007D44CF"/>
    <w:rsid w:val="007D6AE7"/>
    <w:rsid w:val="007D6CFB"/>
    <w:rsid w:val="007D7C8F"/>
    <w:rsid w:val="007D7DC4"/>
    <w:rsid w:val="007E1607"/>
    <w:rsid w:val="007E26A0"/>
    <w:rsid w:val="007E574B"/>
    <w:rsid w:val="007E5750"/>
    <w:rsid w:val="007E5D75"/>
    <w:rsid w:val="007E657A"/>
    <w:rsid w:val="007E6923"/>
    <w:rsid w:val="007F12EB"/>
    <w:rsid w:val="007F1390"/>
    <w:rsid w:val="007F2025"/>
    <w:rsid w:val="007F2BD3"/>
    <w:rsid w:val="007F7AA2"/>
    <w:rsid w:val="00801ED5"/>
    <w:rsid w:val="0080264C"/>
    <w:rsid w:val="00802D41"/>
    <w:rsid w:val="00804D29"/>
    <w:rsid w:val="0080592F"/>
    <w:rsid w:val="008059AC"/>
    <w:rsid w:val="008065F4"/>
    <w:rsid w:val="00807327"/>
    <w:rsid w:val="008112B2"/>
    <w:rsid w:val="00811638"/>
    <w:rsid w:val="008116ED"/>
    <w:rsid w:val="00812A45"/>
    <w:rsid w:val="008142D9"/>
    <w:rsid w:val="00814AE7"/>
    <w:rsid w:val="0081501B"/>
    <w:rsid w:val="00815382"/>
    <w:rsid w:val="00821341"/>
    <w:rsid w:val="00822A6A"/>
    <w:rsid w:val="00830296"/>
    <w:rsid w:val="008321D0"/>
    <w:rsid w:val="00833B51"/>
    <w:rsid w:val="00836C83"/>
    <w:rsid w:val="008403EE"/>
    <w:rsid w:val="008405D8"/>
    <w:rsid w:val="00841251"/>
    <w:rsid w:val="00841793"/>
    <w:rsid w:val="00843B15"/>
    <w:rsid w:val="00843C9E"/>
    <w:rsid w:val="00844659"/>
    <w:rsid w:val="008453D2"/>
    <w:rsid w:val="0085028F"/>
    <w:rsid w:val="00850F24"/>
    <w:rsid w:val="00852D7A"/>
    <w:rsid w:val="008540D9"/>
    <w:rsid w:val="00854CC7"/>
    <w:rsid w:val="00854FD1"/>
    <w:rsid w:val="0085513C"/>
    <w:rsid w:val="008631B7"/>
    <w:rsid w:val="0086325F"/>
    <w:rsid w:val="00863606"/>
    <w:rsid w:val="00865AD4"/>
    <w:rsid w:val="00865E7D"/>
    <w:rsid w:val="0086672C"/>
    <w:rsid w:val="00866D19"/>
    <w:rsid w:val="00870E1A"/>
    <w:rsid w:val="00872A9C"/>
    <w:rsid w:val="00876A84"/>
    <w:rsid w:val="00877B02"/>
    <w:rsid w:val="008813AB"/>
    <w:rsid w:val="0088174A"/>
    <w:rsid w:val="00881AC2"/>
    <w:rsid w:val="008824A0"/>
    <w:rsid w:val="00882E5C"/>
    <w:rsid w:val="00884A2A"/>
    <w:rsid w:val="00887426"/>
    <w:rsid w:val="00887483"/>
    <w:rsid w:val="00894C7E"/>
    <w:rsid w:val="00895A0E"/>
    <w:rsid w:val="00895E5E"/>
    <w:rsid w:val="0089611E"/>
    <w:rsid w:val="00896921"/>
    <w:rsid w:val="00897391"/>
    <w:rsid w:val="008A1353"/>
    <w:rsid w:val="008A180A"/>
    <w:rsid w:val="008A1887"/>
    <w:rsid w:val="008A2C38"/>
    <w:rsid w:val="008A705A"/>
    <w:rsid w:val="008B07B5"/>
    <w:rsid w:val="008B09D6"/>
    <w:rsid w:val="008B1323"/>
    <w:rsid w:val="008B1C56"/>
    <w:rsid w:val="008B2BAC"/>
    <w:rsid w:val="008B36A0"/>
    <w:rsid w:val="008B3B94"/>
    <w:rsid w:val="008B4482"/>
    <w:rsid w:val="008B4E7B"/>
    <w:rsid w:val="008B50F3"/>
    <w:rsid w:val="008B5ADA"/>
    <w:rsid w:val="008B69CE"/>
    <w:rsid w:val="008C0044"/>
    <w:rsid w:val="008C0252"/>
    <w:rsid w:val="008C16FA"/>
    <w:rsid w:val="008C2549"/>
    <w:rsid w:val="008C39E1"/>
    <w:rsid w:val="008C42DA"/>
    <w:rsid w:val="008C5D23"/>
    <w:rsid w:val="008C5E51"/>
    <w:rsid w:val="008C792F"/>
    <w:rsid w:val="008D19C5"/>
    <w:rsid w:val="008D35C5"/>
    <w:rsid w:val="008D38E4"/>
    <w:rsid w:val="008D547F"/>
    <w:rsid w:val="008D6798"/>
    <w:rsid w:val="008D680C"/>
    <w:rsid w:val="008D6AB9"/>
    <w:rsid w:val="008E0151"/>
    <w:rsid w:val="008E1EBA"/>
    <w:rsid w:val="008E2336"/>
    <w:rsid w:val="008E25C9"/>
    <w:rsid w:val="008E2669"/>
    <w:rsid w:val="008E3EF7"/>
    <w:rsid w:val="008E4421"/>
    <w:rsid w:val="008E6C49"/>
    <w:rsid w:val="008E725C"/>
    <w:rsid w:val="008F0FE5"/>
    <w:rsid w:val="008F197A"/>
    <w:rsid w:val="008F2984"/>
    <w:rsid w:val="008F2DF2"/>
    <w:rsid w:val="008F2F25"/>
    <w:rsid w:val="008F5249"/>
    <w:rsid w:val="008F7DA8"/>
    <w:rsid w:val="00900ECE"/>
    <w:rsid w:val="00901CA4"/>
    <w:rsid w:val="00902ACB"/>
    <w:rsid w:val="00902ACD"/>
    <w:rsid w:val="009059B9"/>
    <w:rsid w:val="00905DFF"/>
    <w:rsid w:val="009062D5"/>
    <w:rsid w:val="009078CD"/>
    <w:rsid w:val="00910B00"/>
    <w:rsid w:val="009123E4"/>
    <w:rsid w:val="0091313F"/>
    <w:rsid w:val="0091452E"/>
    <w:rsid w:val="00914549"/>
    <w:rsid w:val="009147A0"/>
    <w:rsid w:val="009157C5"/>
    <w:rsid w:val="00916365"/>
    <w:rsid w:val="0091711A"/>
    <w:rsid w:val="00917F77"/>
    <w:rsid w:val="0092125A"/>
    <w:rsid w:val="0092292E"/>
    <w:rsid w:val="00922D8C"/>
    <w:rsid w:val="00923C32"/>
    <w:rsid w:val="00924454"/>
    <w:rsid w:val="009246B6"/>
    <w:rsid w:val="009250ED"/>
    <w:rsid w:val="009259C2"/>
    <w:rsid w:val="00927558"/>
    <w:rsid w:val="00931483"/>
    <w:rsid w:val="009315B2"/>
    <w:rsid w:val="0093204A"/>
    <w:rsid w:val="00932372"/>
    <w:rsid w:val="00932AB1"/>
    <w:rsid w:val="00932BCD"/>
    <w:rsid w:val="00932E4E"/>
    <w:rsid w:val="00933D15"/>
    <w:rsid w:val="009341A0"/>
    <w:rsid w:val="00935598"/>
    <w:rsid w:val="00935816"/>
    <w:rsid w:val="00935A1A"/>
    <w:rsid w:val="00940BA2"/>
    <w:rsid w:val="00942A85"/>
    <w:rsid w:val="00943FC9"/>
    <w:rsid w:val="00944C5E"/>
    <w:rsid w:val="0095129A"/>
    <w:rsid w:val="00954B8D"/>
    <w:rsid w:val="009550D6"/>
    <w:rsid w:val="009555B9"/>
    <w:rsid w:val="00955C89"/>
    <w:rsid w:val="0095642D"/>
    <w:rsid w:val="00956D95"/>
    <w:rsid w:val="00957F98"/>
    <w:rsid w:val="00962492"/>
    <w:rsid w:val="009625E7"/>
    <w:rsid w:val="00962DC3"/>
    <w:rsid w:val="00964824"/>
    <w:rsid w:val="00964B48"/>
    <w:rsid w:val="00965EFF"/>
    <w:rsid w:val="00970A65"/>
    <w:rsid w:val="00972C11"/>
    <w:rsid w:val="00973EC5"/>
    <w:rsid w:val="00974C75"/>
    <w:rsid w:val="00975252"/>
    <w:rsid w:val="00975C7C"/>
    <w:rsid w:val="009766F4"/>
    <w:rsid w:val="00976BF5"/>
    <w:rsid w:val="009800BC"/>
    <w:rsid w:val="00981FE2"/>
    <w:rsid w:val="00982052"/>
    <w:rsid w:val="00982410"/>
    <w:rsid w:val="00982E1D"/>
    <w:rsid w:val="00982EA4"/>
    <w:rsid w:val="00987DEC"/>
    <w:rsid w:val="00987DF9"/>
    <w:rsid w:val="009940E9"/>
    <w:rsid w:val="00995D05"/>
    <w:rsid w:val="00995D54"/>
    <w:rsid w:val="009A159C"/>
    <w:rsid w:val="009A2C40"/>
    <w:rsid w:val="009A5344"/>
    <w:rsid w:val="009A5B76"/>
    <w:rsid w:val="009B0F16"/>
    <w:rsid w:val="009B11C3"/>
    <w:rsid w:val="009B69E2"/>
    <w:rsid w:val="009B6CDF"/>
    <w:rsid w:val="009B6D8C"/>
    <w:rsid w:val="009B76DA"/>
    <w:rsid w:val="009C13E5"/>
    <w:rsid w:val="009C17F5"/>
    <w:rsid w:val="009C3613"/>
    <w:rsid w:val="009C3E23"/>
    <w:rsid w:val="009C4062"/>
    <w:rsid w:val="009C40AE"/>
    <w:rsid w:val="009C6FAA"/>
    <w:rsid w:val="009C73FF"/>
    <w:rsid w:val="009D2DF1"/>
    <w:rsid w:val="009D3B36"/>
    <w:rsid w:val="009D523A"/>
    <w:rsid w:val="009D58E7"/>
    <w:rsid w:val="009D75D5"/>
    <w:rsid w:val="009E2852"/>
    <w:rsid w:val="009E2B29"/>
    <w:rsid w:val="009E69BF"/>
    <w:rsid w:val="009E6C29"/>
    <w:rsid w:val="009E715C"/>
    <w:rsid w:val="009E756D"/>
    <w:rsid w:val="009E7C89"/>
    <w:rsid w:val="009F03B9"/>
    <w:rsid w:val="009F0B72"/>
    <w:rsid w:val="009F11EC"/>
    <w:rsid w:val="009F33C2"/>
    <w:rsid w:val="009F45A2"/>
    <w:rsid w:val="009F7C25"/>
    <w:rsid w:val="00A01047"/>
    <w:rsid w:val="00A01CAD"/>
    <w:rsid w:val="00A05DDB"/>
    <w:rsid w:val="00A064A6"/>
    <w:rsid w:val="00A113ED"/>
    <w:rsid w:val="00A159E7"/>
    <w:rsid w:val="00A2033A"/>
    <w:rsid w:val="00A219A4"/>
    <w:rsid w:val="00A22FE9"/>
    <w:rsid w:val="00A23043"/>
    <w:rsid w:val="00A237F6"/>
    <w:rsid w:val="00A23ACD"/>
    <w:rsid w:val="00A25844"/>
    <w:rsid w:val="00A25BBC"/>
    <w:rsid w:val="00A26E0C"/>
    <w:rsid w:val="00A270F8"/>
    <w:rsid w:val="00A30C7E"/>
    <w:rsid w:val="00A30DA5"/>
    <w:rsid w:val="00A311C2"/>
    <w:rsid w:val="00A317D5"/>
    <w:rsid w:val="00A318BC"/>
    <w:rsid w:val="00A31EFF"/>
    <w:rsid w:val="00A343A5"/>
    <w:rsid w:val="00A34942"/>
    <w:rsid w:val="00A349A5"/>
    <w:rsid w:val="00A35433"/>
    <w:rsid w:val="00A37128"/>
    <w:rsid w:val="00A3715B"/>
    <w:rsid w:val="00A378C2"/>
    <w:rsid w:val="00A40FBE"/>
    <w:rsid w:val="00A43E77"/>
    <w:rsid w:val="00A469D3"/>
    <w:rsid w:val="00A47AF0"/>
    <w:rsid w:val="00A508EE"/>
    <w:rsid w:val="00A54FA8"/>
    <w:rsid w:val="00A550E8"/>
    <w:rsid w:val="00A55B39"/>
    <w:rsid w:val="00A56481"/>
    <w:rsid w:val="00A60379"/>
    <w:rsid w:val="00A606CF"/>
    <w:rsid w:val="00A624CC"/>
    <w:rsid w:val="00A66515"/>
    <w:rsid w:val="00A66A4E"/>
    <w:rsid w:val="00A70EF5"/>
    <w:rsid w:val="00A71251"/>
    <w:rsid w:val="00A74AFC"/>
    <w:rsid w:val="00A77B73"/>
    <w:rsid w:val="00A815A1"/>
    <w:rsid w:val="00A81E86"/>
    <w:rsid w:val="00A8312C"/>
    <w:rsid w:val="00A8684E"/>
    <w:rsid w:val="00A86AAB"/>
    <w:rsid w:val="00A87538"/>
    <w:rsid w:val="00A900BC"/>
    <w:rsid w:val="00A92089"/>
    <w:rsid w:val="00A9436F"/>
    <w:rsid w:val="00A9514F"/>
    <w:rsid w:val="00A95AFD"/>
    <w:rsid w:val="00A960CD"/>
    <w:rsid w:val="00A96CD2"/>
    <w:rsid w:val="00A97491"/>
    <w:rsid w:val="00A97618"/>
    <w:rsid w:val="00AA1231"/>
    <w:rsid w:val="00AA174B"/>
    <w:rsid w:val="00AA61D3"/>
    <w:rsid w:val="00AA64F9"/>
    <w:rsid w:val="00AA795E"/>
    <w:rsid w:val="00AB0927"/>
    <w:rsid w:val="00AB4739"/>
    <w:rsid w:val="00AB496C"/>
    <w:rsid w:val="00AB7A67"/>
    <w:rsid w:val="00AB7AB9"/>
    <w:rsid w:val="00AB7BDC"/>
    <w:rsid w:val="00AB7DAD"/>
    <w:rsid w:val="00AC089A"/>
    <w:rsid w:val="00AC3F34"/>
    <w:rsid w:val="00AC51C8"/>
    <w:rsid w:val="00AC603E"/>
    <w:rsid w:val="00AC6BDE"/>
    <w:rsid w:val="00AD1971"/>
    <w:rsid w:val="00AD2206"/>
    <w:rsid w:val="00AD24F3"/>
    <w:rsid w:val="00AD2E6C"/>
    <w:rsid w:val="00AE022E"/>
    <w:rsid w:val="00AE0F82"/>
    <w:rsid w:val="00AE110B"/>
    <w:rsid w:val="00AE152D"/>
    <w:rsid w:val="00AE34EA"/>
    <w:rsid w:val="00AE3DBB"/>
    <w:rsid w:val="00AE5CFB"/>
    <w:rsid w:val="00AF0545"/>
    <w:rsid w:val="00AF0FA8"/>
    <w:rsid w:val="00AF36C6"/>
    <w:rsid w:val="00AF59D5"/>
    <w:rsid w:val="00AF6479"/>
    <w:rsid w:val="00B000BE"/>
    <w:rsid w:val="00B01117"/>
    <w:rsid w:val="00B01CB5"/>
    <w:rsid w:val="00B023D9"/>
    <w:rsid w:val="00B025E6"/>
    <w:rsid w:val="00B02C9E"/>
    <w:rsid w:val="00B047F5"/>
    <w:rsid w:val="00B04A66"/>
    <w:rsid w:val="00B04DDB"/>
    <w:rsid w:val="00B06419"/>
    <w:rsid w:val="00B0793A"/>
    <w:rsid w:val="00B11994"/>
    <w:rsid w:val="00B11C13"/>
    <w:rsid w:val="00B11F80"/>
    <w:rsid w:val="00B131BF"/>
    <w:rsid w:val="00B132AD"/>
    <w:rsid w:val="00B133A7"/>
    <w:rsid w:val="00B13AF5"/>
    <w:rsid w:val="00B143BA"/>
    <w:rsid w:val="00B15419"/>
    <w:rsid w:val="00B176FD"/>
    <w:rsid w:val="00B23430"/>
    <w:rsid w:val="00B246D6"/>
    <w:rsid w:val="00B26B49"/>
    <w:rsid w:val="00B30F06"/>
    <w:rsid w:val="00B31562"/>
    <w:rsid w:val="00B331F4"/>
    <w:rsid w:val="00B336DE"/>
    <w:rsid w:val="00B33BD4"/>
    <w:rsid w:val="00B42423"/>
    <w:rsid w:val="00B45465"/>
    <w:rsid w:val="00B45B86"/>
    <w:rsid w:val="00B473DD"/>
    <w:rsid w:val="00B518EB"/>
    <w:rsid w:val="00B52CDD"/>
    <w:rsid w:val="00B53EA1"/>
    <w:rsid w:val="00B57DCF"/>
    <w:rsid w:val="00B6037C"/>
    <w:rsid w:val="00B6191B"/>
    <w:rsid w:val="00B72186"/>
    <w:rsid w:val="00B72C2C"/>
    <w:rsid w:val="00B73D4C"/>
    <w:rsid w:val="00B76B13"/>
    <w:rsid w:val="00B773D7"/>
    <w:rsid w:val="00B77599"/>
    <w:rsid w:val="00B80400"/>
    <w:rsid w:val="00B821CC"/>
    <w:rsid w:val="00B83B64"/>
    <w:rsid w:val="00B8611B"/>
    <w:rsid w:val="00B86797"/>
    <w:rsid w:val="00B86E7E"/>
    <w:rsid w:val="00B905D4"/>
    <w:rsid w:val="00B9069A"/>
    <w:rsid w:val="00B90E1D"/>
    <w:rsid w:val="00B949A7"/>
    <w:rsid w:val="00B95B06"/>
    <w:rsid w:val="00B973C9"/>
    <w:rsid w:val="00B97539"/>
    <w:rsid w:val="00BA0343"/>
    <w:rsid w:val="00BA095F"/>
    <w:rsid w:val="00BA1484"/>
    <w:rsid w:val="00BA36B1"/>
    <w:rsid w:val="00BA3809"/>
    <w:rsid w:val="00BA44BA"/>
    <w:rsid w:val="00BA79D9"/>
    <w:rsid w:val="00BB000E"/>
    <w:rsid w:val="00BB076D"/>
    <w:rsid w:val="00BB2DEA"/>
    <w:rsid w:val="00BB4F8E"/>
    <w:rsid w:val="00BB5573"/>
    <w:rsid w:val="00BB5649"/>
    <w:rsid w:val="00BB74AC"/>
    <w:rsid w:val="00BC1747"/>
    <w:rsid w:val="00BC23B2"/>
    <w:rsid w:val="00BC2562"/>
    <w:rsid w:val="00BC3468"/>
    <w:rsid w:val="00BC6020"/>
    <w:rsid w:val="00BD0253"/>
    <w:rsid w:val="00BD1977"/>
    <w:rsid w:val="00BD33AF"/>
    <w:rsid w:val="00BD7E63"/>
    <w:rsid w:val="00BE04E1"/>
    <w:rsid w:val="00BE18A5"/>
    <w:rsid w:val="00BE266D"/>
    <w:rsid w:val="00BE33C8"/>
    <w:rsid w:val="00BE3C58"/>
    <w:rsid w:val="00BE4168"/>
    <w:rsid w:val="00BE5B2B"/>
    <w:rsid w:val="00BE5F6C"/>
    <w:rsid w:val="00BE6894"/>
    <w:rsid w:val="00BE74E0"/>
    <w:rsid w:val="00BE75A2"/>
    <w:rsid w:val="00BF11A9"/>
    <w:rsid w:val="00BF1448"/>
    <w:rsid w:val="00BF1CE7"/>
    <w:rsid w:val="00BF39D4"/>
    <w:rsid w:val="00BF3F82"/>
    <w:rsid w:val="00BF47BF"/>
    <w:rsid w:val="00BF5B09"/>
    <w:rsid w:val="00BF6E04"/>
    <w:rsid w:val="00BF7326"/>
    <w:rsid w:val="00C01B00"/>
    <w:rsid w:val="00C03960"/>
    <w:rsid w:val="00C138B9"/>
    <w:rsid w:val="00C14871"/>
    <w:rsid w:val="00C173D8"/>
    <w:rsid w:val="00C22C89"/>
    <w:rsid w:val="00C24669"/>
    <w:rsid w:val="00C24675"/>
    <w:rsid w:val="00C247F2"/>
    <w:rsid w:val="00C24C0D"/>
    <w:rsid w:val="00C2798C"/>
    <w:rsid w:val="00C30C95"/>
    <w:rsid w:val="00C34082"/>
    <w:rsid w:val="00C3661B"/>
    <w:rsid w:val="00C37E36"/>
    <w:rsid w:val="00C406D3"/>
    <w:rsid w:val="00C40713"/>
    <w:rsid w:val="00C4142C"/>
    <w:rsid w:val="00C42959"/>
    <w:rsid w:val="00C44D41"/>
    <w:rsid w:val="00C45A45"/>
    <w:rsid w:val="00C45D90"/>
    <w:rsid w:val="00C468C3"/>
    <w:rsid w:val="00C46DC5"/>
    <w:rsid w:val="00C47A9D"/>
    <w:rsid w:val="00C50508"/>
    <w:rsid w:val="00C51094"/>
    <w:rsid w:val="00C5127D"/>
    <w:rsid w:val="00C516DA"/>
    <w:rsid w:val="00C51B89"/>
    <w:rsid w:val="00C536C6"/>
    <w:rsid w:val="00C5372E"/>
    <w:rsid w:val="00C5662D"/>
    <w:rsid w:val="00C57174"/>
    <w:rsid w:val="00C60403"/>
    <w:rsid w:val="00C622A4"/>
    <w:rsid w:val="00C62485"/>
    <w:rsid w:val="00C6450B"/>
    <w:rsid w:val="00C652C3"/>
    <w:rsid w:val="00C674AA"/>
    <w:rsid w:val="00C72D08"/>
    <w:rsid w:val="00C7488A"/>
    <w:rsid w:val="00C749D7"/>
    <w:rsid w:val="00C80165"/>
    <w:rsid w:val="00C81C15"/>
    <w:rsid w:val="00C81CE4"/>
    <w:rsid w:val="00C83353"/>
    <w:rsid w:val="00C84306"/>
    <w:rsid w:val="00C85AEC"/>
    <w:rsid w:val="00C8741F"/>
    <w:rsid w:val="00C90FA2"/>
    <w:rsid w:val="00C94B60"/>
    <w:rsid w:val="00C95148"/>
    <w:rsid w:val="00C971DE"/>
    <w:rsid w:val="00CA0DB7"/>
    <w:rsid w:val="00CA1FFC"/>
    <w:rsid w:val="00CA48DB"/>
    <w:rsid w:val="00CA617A"/>
    <w:rsid w:val="00CA6471"/>
    <w:rsid w:val="00CA73BC"/>
    <w:rsid w:val="00CA7F45"/>
    <w:rsid w:val="00CB1CB6"/>
    <w:rsid w:val="00CB3552"/>
    <w:rsid w:val="00CB4AFD"/>
    <w:rsid w:val="00CB5665"/>
    <w:rsid w:val="00CB5D2C"/>
    <w:rsid w:val="00CB70C6"/>
    <w:rsid w:val="00CB70EB"/>
    <w:rsid w:val="00CB77C1"/>
    <w:rsid w:val="00CB7F5B"/>
    <w:rsid w:val="00CC1B89"/>
    <w:rsid w:val="00CC1D40"/>
    <w:rsid w:val="00CC2B56"/>
    <w:rsid w:val="00CC7627"/>
    <w:rsid w:val="00CC7B21"/>
    <w:rsid w:val="00CD0885"/>
    <w:rsid w:val="00CD0CD3"/>
    <w:rsid w:val="00CD0D49"/>
    <w:rsid w:val="00CD148B"/>
    <w:rsid w:val="00CD1E7E"/>
    <w:rsid w:val="00CD2A65"/>
    <w:rsid w:val="00CD30C4"/>
    <w:rsid w:val="00CD3139"/>
    <w:rsid w:val="00CD3E28"/>
    <w:rsid w:val="00CD3E86"/>
    <w:rsid w:val="00CD5C4A"/>
    <w:rsid w:val="00CD5E8D"/>
    <w:rsid w:val="00CE0443"/>
    <w:rsid w:val="00CE1DA4"/>
    <w:rsid w:val="00CE2D52"/>
    <w:rsid w:val="00CE347E"/>
    <w:rsid w:val="00CE55BF"/>
    <w:rsid w:val="00CE614C"/>
    <w:rsid w:val="00CF22DC"/>
    <w:rsid w:val="00CF2751"/>
    <w:rsid w:val="00CF429F"/>
    <w:rsid w:val="00CF4FAF"/>
    <w:rsid w:val="00CF6E72"/>
    <w:rsid w:val="00CF773F"/>
    <w:rsid w:val="00CF7C68"/>
    <w:rsid w:val="00D00E9E"/>
    <w:rsid w:val="00D03D23"/>
    <w:rsid w:val="00D04B5A"/>
    <w:rsid w:val="00D05BD4"/>
    <w:rsid w:val="00D0754A"/>
    <w:rsid w:val="00D13A18"/>
    <w:rsid w:val="00D154AE"/>
    <w:rsid w:val="00D15E1A"/>
    <w:rsid w:val="00D15E8A"/>
    <w:rsid w:val="00D170E4"/>
    <w:rsid w:val="00D17BAD"/>
    <w:rsid w:val="00D206F1"/>
    <w:rsid w:val="00D21B5B"/>
    <w:rsid w:val="00D23C39"/>
    <w:rsid w:val="00D24FB1"/>
    <w:rsid w:val="00D3011C"/>
    <w:rsid w:val="00D30B8C"/>
    <w:rsid w:val="00D313B0"/>
    <w:rsid w:val="00D3206B"/>
    <w:rsid w:val="00D32D01"/>
    <w:rsid w:val="00D3411D"/>
    <w:rsid w:val="00D3426C"/>
    <w:rsid w:val="00D35790"/>
    <w:rsid w:val="00D36A2A"/>
    <w:rsid w:val="00D40269"/>
    <w:rsid w:val="00D4039F"/>
    <w:rsid w:val="00D426AD"/>
    <w:rsid w:val="00D44052"/>
    <w:rsid w:val="00D44594"/>
    <w:rsid w:val="00D44A26"/>
    <w:rsid w:val="00D44C04"/>
    <w:rsid w:val="00D45C57"/>
    <w:rsid w:val="00D4623F"/>
    <w:rsid w:val="00D46CC5"/>
    <w:rsid w:val="00D47A85"/>
    <w:rsid w:val="00D50913"/>
    <w:rsid w:val="00D50DC3"/>
    <w:rsid w:val="00D5150C"/>
    <w:rsid w:val="00D53F30"/>
    <w:rsid w:val="00D541E7"/>
    <w:rsid w:val="00D54F56"/>
    <w:rsid w:val="00D5744C"/>
    <w:rsid w:val="00D60DC7"/>
    <w:rsid w:val="00D61A70"/>
    <w:rsid w:val="00D633A9"/>
    <w:rsid w:val="00D66010"/>
    <w:rsid w:val="00D67CA8"/>
    <w:rsid w:val="00D7077D"/>
    <w:rsid w:val="00D7167D"/>
    <w:rsid w:val="00D71B98"/>
    <w:rsid w:val="00D72552"/>
    <w:rsid w:val="00D80659"/>
    <w:rsid w:val="00D849EE"/>
    <w:rsid w:val="00D854D7"/>
    <w:rsid w:val="00D864BC"/>
    <w:rsid w:val="00D8659F"/>
    <w:rsid w:val="00D91444"/>
    <w:rsid w:val="00D93574"/>
    <w:rsid w:val="00D9439C"/>
    <w:rsid w:val="00DA0777"/>
    <w:rsid w:val="00DA37FA"/>
    <w:rsid w:val="00DA44F3"/>
    <w:rsid w:val="00DA4E74"/>
    <w:rsid w:val="00DA607A"/>
    <w:rsid w:val="00DB0CFD"/>
    <w:rsid w:val="00DB1D7B"/>
    <w:rsid w:val="00DB2296"/>
    <w:rsid w:val="00DB2324"/>
    <w:rsid w:val="00DB5745"/>
    <w:rsid w:val="00DB5B42"/>
    <w:rsid w:val="00DC02C5"/>
    <w:rsid w:val="00DC0518"/>
    <w:rsid w:val="00DC05BF"/>
    <w:rsid w:val="00DC05CB"/>
    <w:rsid w:val="00DC1F96"/>
    <w:rsid w:val="00DC2044"/>
    <w:rsid w:val="00DC57DB"/>
    <w:rsid w:val="00DC67CB"/>
    <w:rsid w:val="00DD1E3B"/>
    <w:rsid w:val="00DD2ADB"/>
    <w:rsid w:val="00DD63EA"/>
    <w:rsid w:val="00DE061D"/>
    <w:rsid w:val="00DE222B"/>
    <w:rsid w:val="00DE4084"/>
    <w:rsid w:val="00DE49E4"/>
    <w:rsid w:val="00DE4BDB"/>
    <w:rsid w:val="00DE4D3A"/>
    <w:rsid w:val="00DE4FC5"/>
    <w:rsid w:val="00DE5F4C"/>
    <w:rsid w:val="00DF242B"/>
    <w:rsid w:val="00DF2B27"/>
    <w:rsid w:val="00DF3111"/>
    <w:rsid w:val="00DF4330"/>
    <w:rsid w:val="00DF4F75"/>
    <w:rsid w:val="00DF50A3"/>
    <w:rsid w:val="00DF683E"/>
    <w:rsid w:val="00DF7006"/>
    <w:rsid w:val="00DF7132"/>
    <w:rsid w:val="00E00033"/>
    <w:rsid w:val="00E01ED6"/>
    <w:rsid w:val="00E02E03"/>
    <w:rsid w:val="00E03DB4"/>
    <w:rsid w:val="00E059D3"/>
    <w:rsid w:val="00E07A28"/>
    <w:rsid w:val="00E07AD2"/>
    <w:rsid w:val="00E11EE0"/>
    <w:rsid w:val="00E12512"/>
    <w:rsid w:val="00E1279B"/>
    <w:rsid w:val="00E1295E"/>
    <w:rsid w:val="00E13143"/>
    <w:rsid w:val="00E141D5"/>
    <w:rsid w:val="00E148A7"/>
    <w:rsid w:val="00E15AD4"/>
    <w:rsid w:val="00E16443"/>
    <w:rsid w:val="00E202FA"/>
    <w:rsid w:val="00E218CA"/>
    <w:rsid w:val="00E22371"/>
    <w:rsid w:val="00E23370"/>
    <w:rsid w:val="00E2458E"/>
    <w:rsid w:val="00E253D5"/>
    <w:rsid w:val="00E25645"/>
    <w:rsid w:val="00E2593A"/>
    <w:rsid w:val="00E277BF"/>
    <w:rsid w:val="00E27BD1"/>
    <w:rsid w:val="00E30C86"/>
    <w:rsid w:val="00E375AE"/>
    <w:rsid w:val="00E4054A"/>
    <w:rsid w:val="00E4096D"/>
    <w:rsid w:val="00E41E05"/>
    <w:rsid w:val="00E41FF2"/>
    <w:rsid w:val="00E42570"/>
    <w:rsid w:val="00E4482D"/>
    <w:rsid w:val="00E463A9"/>
    <w:rsid w:val="00E50240"/>
    <w:rsid w:val="00E50C9B"/>
    <w:rsid w:val="00E5288C"/>
    <w:rsid w:val="00E55240"/>
    <w:rsid w:val="00E56206"/>
    <w:rsid w:val="00E57389"/>
    <w:rsid w:val="00E57A14"/>
    <w:rsid w:val="00E624A2"/>
    <w:rsid w:val="00E6337E"/>
    <w:rsid w:val="00E63589"/>
    <w:rsid w:val="00E64671"/>
    <w:rsid w:val="00E655FB"/>
    <w:rsid w:val="00E67AF9"/>
    <w:rsid w:val="00E67F67"/>
    <w:rsid w:val="00E71EDC"/>
    <w:rsid w:val="00E742E4"/>
    <w:rsid w:val="00E77099"/>
    <w:rsid w:val="00E77EEF"/>
    <w:rsid w:val="00E8018D"/>
    <w:rsid w:val="00E81DAA"/>
    <w:rsid w:val="00E8279D"/>
    <w:rsid w:val="00E85F06"/>
    <w:rsid w:val="00E86835"/>
    <w:rsid w:val="00E87061"/>
    <w:rsid w:val="00E877DB"/>
    <w:rsid w:val="00E9082A"/>
    <w:rsid w:val="00E92126"/>
    <w:rsid w:val="00E93408"/>
    <w:rsid w:val="00E9666B"/>
    <w:rsid w:val="00E97688"/>
    <w:rsid w:val="00EA2F43"/>
    <w:rsid w:val="00EA5216"/>
    <w:rsid w:val="00EA7592"/>
    <w:rsid w:val="00EA78A2"/>
    <w:rsid w:val="00EA7E6B"/>
    <w:rsid w:val="00EB175C"/>
    <w:rsid w:val="00EB4006"/>
    <w:rsid w:val="00EB5732"/>
    <w:rsid w:val="00EB6A0E"/>
    <w:rsid w:val="00EB6D87"/>
    <w:rsid w:val="00EB7A57"/>
    <w:rsid w:val="00EB7AD3"/>
    <w:rsid w:val="00EB7B14"/>
    <w:rsid w:val="00EC0B56"/>
    <w:rsid w:val="00EC1999"/>
    <w:rsid w:val="00EC2BDF"/>
    <w:rsid w:val="00EC4A25"/>
    <w:rsid w:val="00EC64E5"/>
    <w:rsid w:val="00ED3879"/>
    <w:rsid w:val="00ED4AF7"/>
    <w:rsid w:val="00ED582D"/>
    <w:rsid w:val="00ED6F4E"/>
    <w:rsid w:val="00EE0BA7"/>
    <w:rsid w:val="00EE11F8"/>
    <w:rsid w:val="00EE129A"/>
    <w:rsid w:val="00EE20F9"/>
    <w:rsid w:val="00EE343B"/>
    <w:rsid w:val="00EE3C1D"/>
    <w:rsid w:val="00EE5399"/>
    <w:rsid w:val="00EE73FA"/>
    <w:rsid w:val="00EF0C4A"/>
    <w:rsid w:val="00EF14AC"/>
    <w:rsid w:val="00EF2082"/>
    <w:rsid w:val="00EF4AE3"/>
    <w:rsid w:val="00EF6B9D"/>
    <w:rsid w:val="00F0217D"/>
    <w:rsid w:val="00F0418E"/>
    <w:rsid w:val="00F04524"/>
    <w:rsid w:val="00F0490D"/>
    <w:rsid w:val="00F07599"/>
    <w:rsid w:val="00F07C0A"/>
    <w:rsid w:val="00F1029B"/>
    <w:rsid w:val="00F12333"/>
    <w:rsid w:val="00F130FB"/>
    <w:rsid w:val="00F13B97"/>
    <w:rsid w:val="00F14FDC"/>
    <w:rsid w:val="00F16384"/>
    <w:rsid w:val="00F17FB6"/>
    <w:rsid w:val="00F220AC"/>
    <w:rsid w:val="00F2315C"/>
    <w:rsid w:val="00F318F6"/>
    <w:rsid w:val="00F326A0"/>
    <w:rsid w:val="00F3371B"/>
    <w:rsid w:val="00F356DD"/>
    <w:rsid w:val="00F40C94"/>
    <w:rsid w:val="00F41396"/>
    <w:rsid w:val="00F41909"/>
    <w:rsid w:val="00F43593"/>
    <w:rsid w:val="00F44272"/>
    <w:rsid w:val="00F45E1B"/>
    <w:rsid w:val="00F475B9"/>
    <w:rsid w:val="00F4773B"/>
    <w:rsid w:val="00F522A1"/>
    <w:rsid w:val="00F54A41"/>
    <w:rsid w:val="00F552B9"/>
    <w:rsid w:val="00F553C3"/>
    <w:rsid w:val="00F56741"/>
    <w:rsid w:val="00F567E2"/>
    <w:rsid w:val="00F6063A"/>
    <w:rsid w:val="00F60738"/>
    <w:rsid w:val="00F61242"/>
    <w:rsid w:val="00F6274E"/>
    <w:rsid w:val="00F6350C"/>
    <w:rsid w:val="00F64045"/>
    <w:rsid w:val="00F6551E"/>
    <w:rsid w:val="00F66434"/>
    <w:rsid w:val="00F669B2"/>
    <w:rsid w:val="00F67B31"/>
    <w:rsid w:val="00F70118"/>
    <w:rsid w:val="00F70B6B"/>
    <w:rsid w:val="00F756FE"/>
    <w:rsid w:val="00F75E9C"/>
    <w:rsid w:val="00F770B2"/>
    <w:rsid w:val="00F80146"/>
    <w:rsid w:val="00F80A85"/>
    <w:rsid w:val="00F81C42"/>
    <w:rsid w:val="00F85145"/>
    <w:rsid w:val="00F85583"/>
    <w:rsid w:val="00F8596B"/>
    <w:rsid w:val="00F878AA"/>
    <w:rsid w:val="00F92064"/>
    <w:rsid w:val="00F9218C"/>
    <w:rsid w:val="00F93A13"/>
    <w:rsid w:val="00F957AF"/>
    <w:rsid w:val="00F95F54"/>
    <w:rsid w:val="00FA0021"/>
    <w:rsid w:val="00FA03B3"/>
    <w:rsid w:val="00FA2728"/>
    <w:rsid w:val="00FA2E01"/>
    <w:rsid w:val="00FA2FD5"/>
    <w:rsid w:val="00FA3F58"/>
    <w:rsid w:val="00FA4B71"/>
    <w:rsid w:val="00FA58C0"/>
    <w:rsid w:val="00FA73CD"/>
    <w:rsid w:val="00FB0194"/>
    <w:rsid w:val="00FB0524"/>
    <w:rsid w:val="00FB116A"/>
    <w:rsid w:val="00FB4552"/>
    <w:rsid w:val="00FB61BD"/>
    <w:rsid w:val="00FB76E1"/>
    <w:rsid w:val="00FC3EA6"/>
    <w:rsid w:val="00FC44F7"/>
    <w:rsid w:val="00FC50A5"/>
    <w:rsid w:val="00FC50F5"/>
    <w:rsid w:val="00FC6083"/>
    <w:rsid w:val="00FC6324"/>
    <w:rsid w:val="00FC68C7"/>
    <w:rsid w:val="00FC6CBE"/>
    <w:rsid w:val="00FC7F31"/>
    <w:rsid w:val="00FD327B"/>
    <w:rsid w:val="00FD37E3"/>
    <w:rsid w:val="00FD64AC"/>
    <w:rsid w:val="00FD70FD"/>
    <w:rsid w:val="00FE0057"/>
    <w:rsid w:val="00FE1900"/>
    <w:rsid w:val="00FE208B"/>
    <w:rsid w:val="00FE3270"/>
    <w:rsid w:val="00FE3948"/>
    <w:rsid w:val="00FE5257"/>
    <w:rsid w:val="00FE6279"/>
    <w:rsid w:val="00FE6ECD"/>
    <w:rsid w:val="00FE7DA9"/>
    <w:rsid w:val="00FF069D"/>
    <w:rsid w:val="00FF08DC"/>
    <w:rsid w:val="00FF2D6B"/>
    <w:rsid w:val="00FF374D"/>
    <w:rsid w:val="00FF4446"/>
    <w:rsid w:val="00FF4908"/>
    <w:rsid w:val="00FF5BFC"/>
    <w:rsid w:val="00FF68D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B1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AF"/>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tabs>
        <w:tab w:val="left" w:pos="432"/>
      </w:tabs>
      <w:spacing w:after="120" w:line="240" w:lineRule="auto"/>
      <w:ind w:firstLine="0"/>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Number-question">
    <w:name w:val="Number-question"/>
    <w:basedOn w:val="NormalSS"/>
    <w:qFormat/>
    <w:rsid w:val="00927558"/>
    <w:pPr>
      <w:ind w:left="432" w:hanging="432"/>
    </w:pPr>
  </w:style>
  <w:style w:type="character" w:styleId="CommentReference">
    <w:name w:val="annotation reference"/>
    <w:basedOn w:val="DefaultParagraphFont"/>
    <w:uiPriority w:val="99"/>
    <w:semiHidden/>
    <w:unhideWhenUsed/>
    <w:rsid w:val="00B77599"/>
    <w:rPr>
      <w:sz w:val="16"/>
      <w:szCs w:val="16"/>
    </w:rPr>
  </w:style>
  <w:style w:type="paragraph" w:styleId="CommentText">
    <w:name w:val="annotation text"/>
    <w:basedOn w:val="Normal"/>
    <w:link w:val="CommentTextChar"/>
    <w:uiPriority w:val="99"/>
    <w:unhideWhenUsed/>
    <w:rsid w:val="00B77599"/>
    <w:pPr>
      <w:spacing w:line="240" w:lineRule="auto"/>
    </w:pPr>
    <w:rPr>
      <w:sz w:val="20"/>
    </w:rPr>
  </w:style>
  <w:style w:type="character" w:customStyle="1" w:styleId="CommentTextChar">
    <w:name w:val="Comment Text Char"/>
    <w:basedOn w:val="DefaultParagraphFont"/>
    <w:link w:val="CommentText"/>
    <w:uiPriority w:val="99"/>
    <w:rsid w:val="00B775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599"/>
    <w:rPr>
      <w:b/>
      <w:bCs/>
    </w:rPr>
  </w:style>
  <w:style w:type="character" w:customStyle="1" w:styleId="CommentSubjectChar">
    <w:name w:val="Comment Subject Char"/>
    <w:basedOn w:val="CommentTextChar"/>
    <w:link w:val="CommentSubject"/>
    <w:uiPriority w:val="99"/>
    <w:semiHidden/>
    <w:rsid w:val="00B77599"/>
    <w:rPr>
      <w:rFonts w:eastAsia="Times New Roman" w:cs="Times New Roman"/>
      <w:b/>
      <w:bCs/>
      <w:sz w:val="20"/>
      <w:szCs w:val="20"/>
    </w:rPr>
  </w:style>
  <w:style w:type="paragraph" w:customStyle="1" w:styleId="Alpha-bullet">
    <w:name w:val="Alpha-bullet"/>
    <w:basedOn w:val="ListParagraph"/>
    <w:qFormat/>
    <w:rsid w:val="009341A0"/>
    <w:pPr>
      <w:numPr>
        <w:numId w:val="14"/>
      </w:numPr>
      <w:spacing w:after="120" w:line="240" w:lineRule="auto"/>
      <w:contextualSpacing w:val="0"/>
    </w:pPr>
  </w:style>
  <w:style w:type="paragraph" w:customStyle="1" w:styleId="Alpha-bulletLAST">
    <w:name w:val="Alpha-bullet LAST"/>
    <w:basedOn w:val="Alpha-bullet"/>
    <w:qFormat/>
    <w:rsid w:val="009341A0"/>
    <w:pPr>
      <w:spacing w:after="240"/>
    </w:pPr>
  </w:style>
  <w:style w:type="paragraph" w:styleId="Revision">
    <w:name w:val="Revision"/>
    <w:hidden/>
    <w:uiPriority w:val="99"/>
    <w:semiHidden/>
    <w:rsid w:val="008B1C56"/>
    <w:pPr>
      <w:spacing w:after="0"/>
    </w:pPr>
    <w:rPr>
      <w:rFonts w:eastAsia="Times New Roman" w:cs="Times New Roman"/>
      <w:szCs w:val="20"/>
    </w:rPr>
  </w:style>
  <w:style w:type="character" w:styleId="Hyperlink">
    <w:name w:val="Hyperlink"/>
    <w:basedOn w:val="DefaultParagraphFont"/>
    <w:uiPriority w:val="99"/>
    <w:unhideWhenUsed/>
    <w:rsid w:val="00B97539"/>
    <w:rPr>
      <w:color w:val="0000FF" w:themeColor="hyperlink"/>
      <w:u w:val="single"/>
    </w:rPr>
  </w:style>
  <w:style w:type="character" w:customStyle="1" w:styleId="QUESTIONTEXTChar">
    <w:name w:val="!QUESTION TEXT Char"/>
    <w:basedOn w:val="DefaultParagraphFont"/>
    <w:link w:val="QUESTIONTEXT"/>
    <w:locked/>
    <w:rsid w:val="006677AE"/>
    <w:rPr>
      <w:rFonts w:ascii="Arial" w:hAnsi="Arial" w:cs="Arial"/>
      <w:b/>
      <w:bCs/>
    </w:rPr>
  </w:style>
  <w:style w:type="paragraph" w:customStyle="1" w:styleId="QUESTIONTEXT">
    <w:name w:val="!QUESTION TEXT"/>
    <w:basedOn w:val="Normal"/>
    <w:link w:val="QUESTIONTEXTChar"/>
    <w:rsid w:val="006677AE"/>
    <w:pPr>
      <w:spacing w:before="240" w:after="120" w:line="240" w:lineRule="auto"/>
      <w:ind w:left="720" w:right="360" w:hanging="720"/>
    </w:pPr>
    <w:rPr>
      <w:rFonts w:ascii="Arial" w:eastAsiaTheme="minorEastAsia"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AF"/>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tabs>
        <w:tab w:val="left" w:pos="432"/>
      </w:tabs>
      <w:spacing w:after="120" w:line="240" w:lineRule="auto"/>
      <w:ind w:firstLine="0"/>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Number-question">
    <w:name w:val="Number-question"/>
    <w:basedOn w:val="NormalSS"/>
    <w:qFormat/>
    <w:rsid w:val="00927558"/>
    <w:pPr>
      <w:ind w:left="432" w:hanging="432"/>
    </w:pPr>
  </w:style>
  <w:style w:type="character" w:styleId="CommentReference">
    <w:name w:val="annotation reference"/>
    <w:basedOn w:val="DefaultParagraphFont"/>
    <w:uiPriority w:val="99"/>
    <w:semiHidden/>
    <w:unhideWhenUsed/>
    <w:rsid w:val="00B77599"/>
    <w:rPr>
      <w:sz w:val="16"/>
      <w:szCs w:val="16"/>
    </w:rPr>
  </w:style>
  <w:style w:type="paragraph" w:styleId="CommentText">
    <w:name w:val="annotation text"/>
    <w:basedOn w:val="Normal"/>
    <w:link w:val="CommentTextChar"/>
    <w:uiPriority w:val="99"/>
    <w:unhideWhenUsed/>
    <w:rsid w:val="00B77599"/>
    <w:pPr>
      <w:spacing w:line="240" w:lineRule="auto"/>
    </w:pPr>
    <w:rPr>
      <w:sz w:val="20"/>
    </w:rPr>
  </w:style>
  <w:style w:type="character" w:customStyle="1" w:styleId="CommentTextChar">
    <w:name w:val="Comment Text Char"/>
    <w:basedOn w:val="DefaultParagraphFont"/>
    <w:link w:val="CommentText"/>
    <w:uiPriority w:val="99"/>
    <w:rsid w:val="00B775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599"/>
    <w:rPr>
      <w:b/>
      <w:bCs/>
    </w:rPr>
  </w:style>
  <w:style w:type="character" w:customStyle="1" w:styleId="CommentSubjectChar">
    <w:name w:val="Comment Subject Char"/>
    <w:basedOn w:val="CommentTextChar"/>
    <w:link w:val="CommentSubject"/>
    <w:uiPriority w:val="99"/>
    <w:semiHidden/>
    <w:rsid w:val="00B77599"/>
    <w:rPr>
      <w:rFonts w:eastAsia="Times New Roman" w:cs="Times New Roman"/>
      <w:b/>
      <w:bCs/>
      <w:sz w:val="20"/>
      <w:szCs w:val="20"/>
    </w:rPr>
  </w:style>
  <w:style w:type="paragraph" w:customStyle="1" w:styleId="Alpha-bullet">
    <w:name w:val="Alpha-bullet"/>
    <w:basedOn w:val="ListParagraph"/>
    <w:qFormat/>
    <w:rsid w:val="009341A0"/>
    <w:pPr>
      <w:numPr>
        <w:numId w:val="14"/>
      </w:numPr>
      <w:spacing w:after="120" w:line="240" w:lineRule="auto"/>
      <w:contextualSpacing w:val="0"/>
    </w:pPr>
  </w:style>
  <w:style w:type="paragraph" w:customStyle="1" w:styleId="Alpha-bulletLAST">
    <w:name w:val="Alpha-bullet LAST"/>
    <w:basedOn w:val="Alpha-bullet"/>
    <w:qFormat/>
    <w:rsid w:val="009341A0"/>
    <w:pPr>
      <w:spacing w:after="240"/>
    </w:pPr>
  </w:style>
  <w:style w:type="paragraph" w:styleId="Revision">
    <w:name w:val="Revision"/>
    <w:hidden/>
    <w:uiPriority w:val="99"/>
    <w:semiHidden/>
    <w:rsid w:val="008B1C56"/>
    <w:pPr>
      <w:spacing w:after="0"/>
    </w:pPr>
    <w:rPr>
      <w:rFonts w:eastAsia="Times New Roman" w:cs="Times New Roman"/>
      <w:szCs w:val="20"/>
    </w:rPr>
  </w:style>
  <w:style w:type="character" w:styleId="Hyperlink">
    <w:name w:val="Hyperlink"/>
    <w:basedOn w:val="DefaultParagraphFont"/>
    <w:uiPriority w:val="99"/>
    <w:unhideWhenUsed/>
    <w:rsid w:val="00B97539"/>
    <w:rPr>
      <w:color w:val="0000FF" w:themeColor="hyperlink"/>
      <w:u w:val="single"/>
    </w:rPr>
  </w:style>
  <w:style w:type="character" w:customStyle="1" w:styleId="QUESTIONTEXTChar">
    <w:name w:val="!QUESTION TEXT Char"/>
    <w:basedOn w:val="DefaultParagraphFont"/>
    <w:link w:val="QUESTIONTEXT"/>
    <w:locked/>
    <w:rsid w:val="006677AE"/>
    <w:rPr>
      <w:rFonts w:ascii="Arial" w:hAnsi="Arial" w:cs="Arial"/>
      <w:b/>
      <w:bCs/>
    </w:rPr>
  </w:style>
  <w:style w:type="paragraph" w:customStyle="1" w:styleId="QUESTIONTEXT">
    <w:name w:val="!QUESTION TEXT"/>
    <w:basedOn w:val="Normal"/>
    <w:link w:val="QUESTIONTEXTChar"/>
    <w:rsid w:val="006677AE"/>
    <w:pPr>
      <w:spacing w:before="240" w:after="120" w:line="240" w:lineRule="auto"/>
      <w:ind w:left="720" w:right="360" w:hanging="720"/>
    </w:pPr>
    <w:rPr>
      <w:rFonts w:ascii="Arial" w:eastAsiaTheme="minorEastAsia"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083">
      <w:bodyDiv w:val="1"/>
      <w:marLeft w:val="0"/>
      <w:marRight w:val="0"/>
      <w:marTop w:val="0"/>
      <w:marBottom w:val="0"/>
      <w:divBdr>
        <w:top w:val="none" w:sz="0" w:space="0" w:color="auto"/>
        <w:left w:val="none" w:sz="0" w:space="0" w:color="auto"/>
        <w:bottom w:val="none" w:sz="0" w:space="0" w:color="auto"/>
        <w:right w:val="none" w:sz="0" w:space="0" w:color="auto"/>
      </w:divBdr>
    </w:div>
    <w:div w:id="776406745">
      <w:bodyDiv w:val="1"/>
      <w:marLeft w:val="0"/>
      <w:marRight w:val="0"/>
      <w:marTop w:val="0"/>
      <w:marBottom w:val="0"/>
      <w:divBdr>
        <w:top w:val="none" w:sz="0" w:space="0" w:color="auto"/>
        <w:left w:val="none" w:sz="0" w:space="0" w:color="auto"/>
        <w:bottom w:val="none" w:sz="0" w:space="0" w:color="auto"/>
        <w:right w:val="none" w:sz="0" w:space="0" w:color="auto"/>
      </w:divBdr>
    </w:div>
    <w:div w:id="834997630">
      <w:bodyDiv w:val="1"/>
      <w:marLeft w:val="0"/>
      <w:marRight w:val="0"/>
      <w:marTop w:val="0"/>
      <w:marBottom w:val="0"/>
      <w:divBdr>
        <w:top w:val="none" w:sz="0" w:space="0" w:color="auto"/>
        <w:left w:val="none" w:sz="0" w:space="0" w:color="auto"/>
        <w:bottom w:val="none" w:sz="0" w:space="0" w:color="auto"/>
        <w:right w:val="none" w:sz="0" w:space="0" w:color="auto"/>
      </w:divBdr>
    </w:div>
    <w:div w:id="1243025977">
      <w:bodyDiv w:val="1"/>
      <w:marLeft w:val="0"/>
      <w:marRight w:val="0"/>
      <w:marTop w:val="0"/>
      <w:marBottom w:val="0"/>
      <w:divBdr>
        <w:top w:val="none" w:sz="0" w:space="0" w:color="auto"/>
        <w:left w:val="none" w:sz="0" w:space="0" w:color="auto"/>
        <w:bottom w:val="none" w:sz="0" w:space="0" w:color="auto"/>
        <w:right w:val="none" w:sz="0" w:space="0" w:color="auto"/>
      </w:divBdr>
    </w:div>
    <w:div w:id="18565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2C53-30AA-4FFF-86A0-374548C1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37</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ECE-ICHQ Implementation Master Protocol</vt:lpstr>
    </vt:vector>
  </TitlesOfParts>
  <Company>Mathematica, Inc</Company>
  <LinksUpToDate>false</LinksUpToDate>
  <CharactersWithSpaces>56342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ECE-ICHQ Implementation Master Protocol</dc:title>
  <dc:subject>Protocol</dc:subject>
  <dc:creator>MATHEMATICA STAFF</dc:creator>
  <cp:keywords>ECE-ICHQ Implementation Master Protocol</cp:keywords>
  <dc:description>Dot checked format for Pia Caronongan 9/18/15</dc:description>
  <cp:lastModifiedBy>Meryl Yoches Barofsky</cp:lastModifiedBy>
  <cp:revision>3</cp:revision>
  <dcterms:created xsi:type="dcterms:W3CDTF">2015-09-29T17:24:00Z</dcterms:created>
  <dcterms:modified xsi:type="dcterms:W3CDTF">2015-09-29T20:28:00Z</dcterms:modified>
</cp:coreProperties>
</file>