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F22E" w14:textId="4E190448" w:rsidR="00FD2357" w:rsidRPr="002F4213" w:rsidRDefault="00CE1442" w:rsidP="00FD2357">
      <w:pPr>
        <w:pStyle w:val="QCOVERPAGE"/>
        <w:spacing w:before="1920"/>
        <w:rPr>
          <w:rFonts w:ascii="Arial" w:hAnsi="Arial"/>
          <w:color w:val="auto"/>
          <w:sz w:val="32"/>
          <w:szCs w:val="32"/>
        </w:rPr>
      </w:pPr>
      <w:r>
        <w:rPr>
          <w:color w:val="auto"/>
          <w:sz w:val="36"/>
          <w:szCs w:val="28"/>
        </w:rPr>
        <w:t xml:space="preserve">Attachment 15: </w:t>
      </w:r>
      <w:r w:rsidRPr="00CE1442">
        <w:rPr>
          <w:color w:val="auto"/>
          <w:sz w:val="36"/>
          <w:szCs w:val="28"/>
        </w:rPr>
        <w:t>Workshop Observation</w:t>
      </w:r>
      <w:r w:rsidR="002F4213">
        <w:rPr>
          <w:color w:val="auto"/>
          <w:sz w:val="36"/>
          <w:szCs w:val="28"/>
        </w:rPr>
        <w:t xml:space="preserve"> Protocol</w:t>
      </w:r>
      <w:r>
        <w:rPr>
          <w:color w:val="auto"/>
          <w:sz w:val="36"/>
          <w:szCs w:val="28"/>
        </w:rPr>
        <w:br/>
      </w:r>
      <w:r>
        <w:rPr>
          <w:color w:val="auto"/>
          <w:sz w:val="32"/>
          <w:szCs w:val="28"/>
        </w:rPr>
        <w:br/>
      </w:r>
      <w:r w:rsidR="00FD2357" w:rsidRPr="002F4213">
        <w:rPr>
          <w:color w:val="auto"/>
          <w:sz w:val="32"/>
          <w:szCs w:val="32"/>
        </w:rPr>
        <w:t>Linking</w:t>
      </w:r>
      <w:r w:rsidR="002F4213" w:rsidRPr="002F4213">
        <w:rPr>
          <w:color w:val="auto"/>
          <w:sz w:val="32"/>
          <w:szCs w:val="32"/>
        </w:rPr>
        <w:t xml:space="preserve"> to</w:t>
      </w:r>
      <w:r w:rsidR="00FD2357" w:rsidRPr="002F4213">
        <w:rPr>
          <w:color w:val="auto"/>
          <w:sz w:val="32"/>
          <w:szCs w:val="32"/>
        </w:rPr>
        <w:t xml:space="preserve"> Employment Activities Pre-Release (LEAP)</w:t>
      </w:r>
      <w:r w:rsidR="00B11D89" w:rsidRPr="002F4213">
        <w:rPr>
          <w:color w:val="auto"/>
          <w:sz w:val="32"/>
          <w:szCs w:val="32"/>
        </w:rPr>
        <w:t xml:space="preserve"> Evaluation</w:t>
      </w:r>
    </w:p>
    <w:p w14:paraId="6A5AA9F9" w14:textId="7B8060C9" w:rsidR="00FD2357" w:rsidRDefault="00FD2357" w:rsidP="00FD2357">
      <w:pPr>
        <w:pStyle w:val="QCOVERSubline"/>
      </w:pPr>
      <w:r w:rsidRPr="002F4213">
        <w:rPr>
          <w:sz w:val="32"/>
          <w:szCs w:val="32"/>
        </w:rPr>
        <w:t>Site Visit Protocol</w:t>
      </w:r>
      <w:r w:rsidR="00B11D89" w:rsidRPr="002F4213">
        <w:rPr>
          <w:sz w:val="32"/>
          <w:szCs w:val="32"/>
        </w:rPr>
        <w:t>s</w:t>
      </w:r>
    </w:p>
    <w:p w14:paraId="76DFD880" w14:textId="15821B29" w:rsidR="00FD2357" w:rsidRPr="00934CBD" w:rsidRDefault="00B11D89" w:rsidP="00FD2357">
      <w:pPr>
        <w:pStyle w:val="QCoverDat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December 11, 2015</w:t>
      </w:r>
    </w:p>
    <w:p w14:paraId="0481A236" w14:textId="77777777" w:rsidR="00FD2357" w:rsidRDefault="00FD2357" w:rsidP="00FD2357">
      <w:pPr>
        <w:sectPr w:rsidR="00FD2357" w:rsidSect="00573DE6">
          <w:headerReference w:type="default" r:id="rId8"/>
          <w:footerReference w:type="default" r:id="rId9"/>
          <w:pgSz w:w="12240" w:h="15840"/>
          <w:pgMar w:top="1440" w:right="1440" w:bottom="576" w:left="1440" w:header="720" w:footer="816" w:gutter="0"/>
          <w:cols w:space="720"/>
          <w:docGrid w:linePitch="360"/>
        </w:sectPr>
      </w:pPr>
    </w:p>
    <w:p w14:paraId="22722493" w14:textId="65525187" w:rsidR="00FD2357" w:rsidRPr="00FD2357" w:rsidRDefault="00FD2357" w:rsidP="00FD2357">
      <w:pPr>
        <w:spacing w:before="3360"/>
        <w:ind w:firstLine="0"/>
        <w:jc w:val="center"/>
        <w:rPr>
          <w:b/>
        </w:rPr>
      </w:pPr>
      <w:r w:rsidRPr="0095226D">
        <w:rPr>
          <w:b/>
        </w:rPr>
        <w:lastRenderedPageBreak/>
        <w:t>This page has been left blank for double-sided copying.</w:t>
      </w:r>
    </w:p>
    <w:p w14:paraId="1D78DDC1" w14:textId="77777777" w:rsidR="00FD2357" w:rsidRPr="00FD2357" w:rsidRDefault="00FD2357" w:rsidP="00FD2357">
      <w:pPr>
        <w:pStyle w:val="NormalSS"/>
        <w:sectPr w:rsidR="00FD2357" w:rsidRPr="00FD2357" w:rsidSect="000E4C3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BBF6B1" w14:textId="7939322B" w:rsidR="00B11D89" w:rsidRPr="002D4402" w:rsidRDefault="00B11D89" w:rsidP="00B11D89">
      <w:pPr>
        <w:pStyle w:val="H2Chapter"/>
      </w:pPr>
      <w:r w:rsidRPr="002D4402">
        <w:lastRenderedPageBreak/>
        <w:t xml:space="preserve">protocol for </w:t>
      </w:r>
      <w:r>
        <w:t>observation of LEAP workshop</w:t>
      </w:r>
    </w:p>
    <w:p w14:paraId="29305FF1" w14:textId="187A5878" w:rsidR="006A3666" w:rsidRPr="00FD2357" w:rsidRDefault="006A3666" w:rsidP="00FD2357">
      <w:pPr>
        <w:pStyle w:val="NormalSS"/>
      </w:pPr>
      <w:r w:rsidRPr="00FD2357">
        <w:t xml:space="preserve">In addition to interviewing grantee, jail, and partner administrators, researchers will observe </w:t>
      </w:r>
      <w:r w:rsidR="009A0F7C" w:rsidRPr="00FD2357">
        <w:t xml:space="preserve">either (1) </w:t>
      </w:r>
      <w:r w:rsidRPr="00FD2357">
        <w:t>participation in a LEAP workshop</w:t>
      </w:r>
      <w:r w:rsidR="009A0F7C" w:rsidRPr="00FD2357">
        <w:t>,</w:t>
      </w:r>
      <w:r w:rsidRPr="00FD2357">
        <w:t xml:space="preserve"> or</w:t>
      </w:r>
      <w:r w:rsidR="009A0F7C" w:rsidRPr="00FD2357">
        <w:t xml:space="preserve"> (2) a LEAP</w:t>
      </w:r>
      <w:r w:rsidRPr="00FD2357">
        <w:t xml:space="preserve"> case management session. </w:t>
      </w:r>
      <w:r w:rsidR="00313E66" w:rsidRPr="00FD2357">
        <w:t>Ideally</w:t>
      </w:r>
      <w:r w:rsidR="00E50740" w:rsidRPr="00FD2357">
        <w:t>,</w:t>
      </w:r>
      <w:r w:rsidR="00313E66" w:rsidRPr="00FD2357">
        <w:t xml:space="preserve"> </w:t>
      </w:r>
      <w:r w:rsidR="00E50740" w:rsidRPr="00FD2357">
        <w:t xml:space="preserve">a workshop taking place at the </w:t>
      </w:r>
      <w:r w:rsidR="0037755B" w:rsidRPr="00FD2357">
        <w:t>j</w:t>
      </w:r>
      <w:r w:rsidR="00313E66" w:rsidRPr="00FD2357">
        <w:t>ail-AJC should be observed. Only t</w:t>
      </w:r>
      <w:r w:rsidR="002D195F" w:rsidRPr="00FD2357">
        <w:t xml:space="preserve">he first 30 minutes of the workshop should be observed, </w:t>
      </w:r>
      <w:r w:rsidR="00BC6E3B" w:rsidRPr="00FD2357">
        <w:t>although</w:t>
      </w:r>
      <w:r w:rsidR="002D195F" w:rsidRPr="00FD2357">
        <w:t xml:space="preserve"> the workshop m</w:t>
      </w:r>
      <w:r w:rsidR="0037755B" w:rsidRPr="00FD2357">
        <w:t>ight</w:t>
      </w:r>
      <w:r w:rsidR="002D195F" w:rsidRPr="00FD2357">
        <w:t xml:space="preserve"> </w:t>
      </w:r>
      <w:r w:rsidR="00BC6E3B" w:rsidRPr="00FD2357">
        <w:t>be longer.</w:t>
      </w:r>
    </w:p>
    <w:p w14:paraId="67813AE9" w14:textId="77777777" w:rsidR="00313E66" w:rsidRPr="00FD2357" w:rsidRDefault="00313E66" w:rsidP="00313E66">
      <w:pPr>
        <w:spacing w:before="120" w:after="120" w:line="300" w:lineRule="auto"/>
        <w:ind w:firstLine="0"/>
        <w:rPr>
          <w:b/>
        </w:rPr>
      </w:pPr>
      <w:r w:rsidRPr="00FD2357">
        <w:rPr>
          <w:b/>
          <w:szCs w:val="24"/>
          <w:u w:val="single"/>
        </w:rPr>
        <w:t>Date</w:t>
      </w:r>
      <w:r w:rsidRPr="00FD2357">
        <w:rPr>
          <w:b/>
          <w:szCs w:val="24"/>
        </w:rPr>
        <w:t>:</w:t>
      </w:r>
      <w:r w:rsidRPr="00FD2357">
        <w:rPr>
          <w:b/>
        </w:rPr>
        <w:t xml:space="preserve"> ________</w:t>
      </w:r>
      <w:r w:rsidRPr="00FD2357">
        <w:rPr>
          <w:b/>
          <w:szCs w:val="24"/>
        </w:rPr>
        <w:t xml:space="preserve">   </w:t>
      </w:r>
      <w:r w:rsidRPr="00FD2357">
        <w:rPr>
          <w:b/>
          <w:u w:val="single"/>
        </w:rPr>
        <w:t>Site Visitors</w:t>
      </w:r>
      <w:r w:rsidRPr="00FD2357">
        <w:rPr>
          <w:b/>
        </w:rPr>
        <w:t>: _______________________________</w:t>
      </w:r>
      <w:r w:rsidRPr="00FD2357">
        <w:rPr>
          <w:b/>
        </w:rPr>
        <w:tab/>
      </w:r>
      <w:r w:rsidRPr="00FD2357">
        <w:rPr>
          <w:b/>
          <w:u w:val="single"/>
        </w:rPr>
        <w:t>Site</w:t>
      </w:r>
      <w:r w:rsidRPr="00FD2357">
        <w:rPr>
          <w:b/>
        </w:rPr>
        <w:t xml:space="preserve">: _______________ </w:t>
      </w:r>
    </w:p>
    <w:p w14:paraId="2E2BC5D2" w14:textId="77777777" w:rsidR="006A3666" w:rsidRPr="00FD2357" w:rsidRDefault="006A3666" w:rsidP="006A3666">
      <w:pPr>
        <w:spacing w:before="120" w:after="120" w:line="300" w:lineRule="auto"/>
        <w:ind w:firstLine="0"/>
        <w:rPr>
          <w:b/>
        </w:rPr>
      </w:pPr>
      <w:r w:rsidRPr="00FD2357">
        <w:rPr>
          <w:b/>
          <w:u w:val="single"/>
        </w:rPr>
        <w:t>Jail Facility Name</w:t>
      </w:r>
      <w:r w:rsidRPr="00FD2357">
        <w:rPr>
          <w:b/>
        </w:rPr>
        <w:t>: ____________________________________</w:t>
      </w:r>
      <w:r w:rsidR="001E42A6" w:rsidRPr="00FD2357">
        <w:rPr>
          <w:b/>
        </w:rPr>
        <w:t>________________________</w:t>
      </w:r>
    </w:p>
    <w:p w14:paraId="6050DC4F" w14:textId="77777777" w:rsidR="006A3666" w:rsidRPr="00FD2357" w:rsidRDefault="006A3666" w:rsidP="006A3666">
      <w:pPr>
        <w:spacing w:before="120" w:after="120" w:line="300" w:lineRule="auto"/>
        <w:ind w:firstLine="0"/>
        <w:rPr>
          <w:b/>
        </w:rPr>
      </w:pPr>
      <w:r w:rsidRPr="00FD2357">
        <w:rPr>
          <w:b/>
          <w:u w:val="single"/>
        </w:rPr>
        <w:t>Workshop Name</w:t>
      </w:r>
      <w:r w:rsidRPr="00FD2357">
        <w:rPr>
          <w:b/>
        </w:rPr>
        <w:t>:  __________________________________________________________</w:t>
      </w:r>
      <w:r w:rsidR="001E42A6" w:rsidRPr="00FD2357">
        <w:rPr>
          <w:b/>
        </w:rPr>
        <w:t>___</w:t>
      </w:r>
    </w:p>
    <w:p w14:paraId="1920A66E" w14:textId="6E519A9D" w:rsidR="006A3666" w:rsidRPr="00FD2357" w:rsidRDefault="006A3666" w:rsidP="006A3666">
      <w:pPr>
        <w:tabs>
          <w:tab w:val="left" w:pos="1440"/>
          <w:tab w:val="left" w:pos="3600"/>
          <w:tab w:val="left" w:pos="5160"/>
        </w:tabs>
        <w:spacing w:line="240" w:lineRule="auto"/>
        <w:ind w:firstLine="0"/>
        <w:rPr>
          <w:b/>
        </w:rPr>
      </w:pPr>
      <w:r w:rsidRPr="00FD2357">
        <w:rPr>
          <w:b/>
          <w:u w:val="single"/>
        </w:rPr>
        <w:t xml:space="preserve">Objectives of </w:t>
      </w:r>
      <w:r w:rsidR="009A0F7C" w:rsidRPr="00FD2357">
        <w:rPr>
          <w:b/>
          <w:u w:val="single"/>
        </w:rPr>
        <w:t xml:space="preserve">Specific </w:t>
      </w:r>
      <w:r w:rsidRPr="00FD2357">
        <w:rPr>
          <w:b/>
          <w:u w:val="single"/>
        </w:rPr>
        <w:t>Workshop</w:t>
      </w:r>
      <w:r w:rsidR="009A0F7C" w:rsidRPr="00FD2357">
        <w:rPr>
          <w:b/>
          <w:u w:val="single"/>
        </w:rPr>
        <w:t xml:space="preserve"> being </w:t>
      </w:r>
      <w:proofErr w:type="gramStart"/>
      <w:r w:rsidR="009A0F7C" w:rsidRPr="00FD2357">
        <w:rPr>
          <w:b/>
          <w:u w:val="single"/>
        </w:rPr>
        <w:t>Observed</w:t>
      </w:r>
      <w:proofErr w:type="gramEnd"/>
      <w:r w:rsidRPr="00FD2357">
        <w:rPr>
          <w:b/>
        </w:rPr>
        <w:t>:</w:t>
      </w:r>
    </w:p>
    <w:p w14:paraId="149D9ABD" w14:textId="77777777" w:rsidR="006A3666" w:rsidRPr="00FD2357" w:rsidRDefault="006A3666" w:rsidP="00420B04">
      <w:pPr>
        <w:spacing w:before="120" w:after="120" w:line="360" w:lineRule="auto"/>
        <w:ind w:firstLine="0"/>
      </w:pPr>
      <w:r w:rsidRPr="00FD2357">
        <w:t>_____________________________________________________________________________</w:t>
      </w:r>
    </w:p>
    <w:p w14:paraId="7D45F0CA" w14:textId="77777777" w:rsidR="006A3666" w:rsidRPr="00FD2357" w:rsidRDefault="006A3666" w:rsidP="00420B04">
      <w:pPr>
        <w:spacing w:before="120" w:after="120" w:line="360" w:lineRule="auto"/>
        <w:ind w:firstLine="0"/>
      </w:pPr>
      <w:r w:rsidRPr="00FD2357">
        <w:t>_____________________________________________________________________________</w:t>
      </w:r>
    </w:p>
    <w:p w14:paraId="5706FDA2" w14:textId="2B22C2F3" w:rsidR="009A0F7C" w:rsidRPr="00FD2357" w:rsidRDefault="006A3666" w:rsidP="009A0F7C">
      <w:pPr>
        <w:spacing w:before="120" w:after="240" w:line="240" w:lineRule="auto"/>
        <w:ind w:firstLine="0"/>
        <w:rPr>
          <w:b/>
          <w:u w:val="single"/>
        </w:rPr>
      </w:pPr>
      <w:r w:rsidRPr="00FD2357">
        <w:rPr>
          <w:b/>
          <w:u w:val="single"/>
        </w:rPr>
        <w:t>Name</w:t>
      </w:r>
      <w:r w:rsidR="005922E0" w:rsidRPr="00FD2357">
        <w:rPr>
          <w:b/>
          <w:u w:val="single"/>
        </w:rPr>
        <w:t>s</w:t>
      </w:r>
      <w:r w:rsidR="00420B04" w:rsidRPr="00FD2357">
        <w:rPr>
          <w:b/>
          <w:u w:val="single"/>
        </w:rPr>
        <w:t xml:space="preserve"> and</w:t>
      </w:r>
      <w:r w:rsidRPr="00FD2357">
        <w:rPr>
          <w:b/>
          <w:u w:val="single"/>
        </w:rPr>
        <w:t xml:space="preserve"> Title</w:t>
      </w:r>
      <w:r w:rsidR="005922E0" w:rsidRPr="00FD2357">
        <w:rPr>
          <w:b/>
          <w:u w:val="single"/>
        </w:rPr>
        <w:t>s</w:t>
      </w:r>
      <w:r w:rsidRPr="00FD2357">
        <w:rPr>
          <w:b/>
          <w:u w:val="single"/>
        </w:rPr>
        <w:t xml:space="preserve"> of Workshop</w:t>
      </w:r>
      <w:r w:rsidR="009A0F7C" w:rsidRPr="00FD2357">
        <w:rPr>
          <w:b/>
          <w:u w:val="single"/>
        </w:rPr>
        <w:t xml:space="preserve"> Facilitators (and roles </w:t>
      </w:r>
      <w:r w:rsidR="0004062F" w:rsidRPr="00FD2357">
        <w:rPr>
          <w:b/>
          <w:u w:val="single"/>
        </w:rPr>
        <w:t xml:space="preserve">in the workshop </w:t>
      </w:r>
      <w:r w:rsidR="009A0F7C" w:rsidRPr="00FD2357">
        <w:rPr>
          <w:b/>
          <w:u w:val="single"/>
        </w:rPr>
        <w:t xml:space="preserve">if </w:t>
      </w:r>
      <w:r w:rsidR="0004062F" w:rsidRPr="00FD2357">
        <w:rPr>
          <w:b/>
          <w:u w:val="single"/>
        </w:rPr>
        <w:t xml:space="preserve">there </w:t>
      </w:r>
      <w:r w:rsidR="0037755B" w:rsidRPr="00FD2357">
        <w:rPr>
          <w:b/>
          <w:u w:val="single"/>
        </w:rPr>
        <w:t>are</w:t>
      </w:r>
      <w:r w:rsidR="0004062F" w:rsidRPr="00FD2357">
        <w:rPr>
          <w:b/>
          <w:u w:val="single"/>
        </w:rPr>
        <w:t xml:space="preserve"> more than one</w:t>
      </w:r>
      <w:r w:rsidR="009A0F7C" w:rsidRPr="00FD2357">
        <w:rPr>
          <w:b/>
          <w:u w:val="single"/>
        </w:rPr>
        <w:t>)</w:t>
      </w:r>
      <w:r w:rsidR="00966DDA" w:rsidRPr="00B04ADA">
        <w:rPr>
          <w:b/>
        </w:rPr>
        <w:t>:</w:t>
      </w:r>
    </w:p>
    <w:p w14:paraId="5808B87D" w14:textId="4E59182F" w:rsidR="00420B04" w:rsidRPr="00FD2357" w:rsidRDefault="00420B04" w:rsidP="009A0F7C">
      <w:pPr>
        <w:spacing w:before="120" w:after="240" w:line="240" w:lineRule="auto"/>
        <w:ind w:firstLine="0"/>
      </w:pPr>
      <w:r w:rsidRPr="00FD2357">
        <w:t>_____________________________________________________________________________</w:t>
      </w:r>
    </w:p>
    <w:p w14:paraId="619A660E" w14:textId="77777777" w:rsidR="00420B04" w:rsidRPr="00FD2357" w:rsidRDefault="00420B04" w:rsidP="00420B04">
      <w:pPr>
        <w:tabs>
          <w:tab w:val="left" w:pos="1440"/>
          <w:tab w:val="left" w:pos="3600"/>
          <w:tab w:val="left" w:pos="5160"/>
        </w:tabs>
        <w:spacing w:before="120" w:after="120" w:line="360" w:lineRule="auto"/>
        <w:ind w:left="2880" w:hanging="2880"/>
      </w:pPr>
      <w:r w:rsidRPr="00FD2357">
        <w:t>_____________________________________________________________________________</w:t>
      </w:r>
    </w:p>
    <w:p w14:paraId="7B4A0E55" w14:textId="77777777" w:rsidR="00420B04" w:rsidRPr="00FD2357" w:rsidRDefault="00420B04" w:rsidP="00420B04">
      <w:pPr>
        <w:tabs>
          <w:tab w:val="left" w:pos="1440"/>
          <w:tab w:val="left" w:pos="3600"/>
          <w:tab w:val="left" w:pos="5160"/>
        </w:tabs>
        <w:spacing w:before="120" w:after="120" w:line="360" w:lineRule="auto"/>
        <w:ind w:left="2880" w:hanging="2880"/>
      </w:pPr>
      <w:r w:rsidRPr="00FD2357">
        <w:t>_____________________________________________________________________________</w:t>
      </w:r>
    </w:p>
    <w:p w14:paraId="6314DE9E" w14:textId="62AD34BD" w:rsidR="006A3666" w:rsidRPr="00FD2357" w:rsidRDefault="006A3666" w:rsidP="00420B04">
      <w:pPr>
        <w:tabs>
          <w:tab w:val="left" w:pos="1440"/>
          <w:tab w:val="left" w:pos="3600"/>
          <w:tab w:val="left" w:pos="5160"/>
        </w:tabs>
        <w:spacing w:before="120" w:after="120" w:line="360" w:lineRule="auto"/>
        <w:ind w:firstLine="0"/>
      </w:pPr>
      <w:r w:rsidRPr="00FD2357">
        <w:rPr>
          <w:b/>
          <w:u w:val="single"/>
        </w:rPr>
        <w:t>Number of Workshop Participants</w:t>
      </w:r>
      <w:r w:rsidRPr="00B04ADA">
        <w:rPr>
          <w:b/>
        </w:rPr>
        <w:t>:</w:t>
      </w:r>
      <w:r w:rsidR="0004062F" w:rsidRPr="00FD2357">
        <w:rPr>
          <w:b/>
        </w:rPr>
        <w:t xml:space="preserve"> _________ </w:t>
      </w:r>
      <w:r w:rsidR="0004062F" w:rsidRPr="00FD2357">
        <w:rPr>
          <w:b/>
          <w:u w:val="single"/>
        </w:rPr>
        <w:t xml:space="preserve">Number </w:t>
      </w:r>
      <w:proofErr w:type="gramStart"/>
      <w:r w:rsidR="0037755B" w:rsidRPr="00FD2357">
        <w:rPr>
          <w:b/>
          <w:u w:val="single"/>
        </w:rPr>
        <w:t>E</w:t>
      </w:r>
      <w:r w:rsidR="0004062F" w:rsidRPr="00FD2357">
        <w:rPr>
          <w:b/>
          <w:u w:val="single"/>
        </w:rPr>
        <w:t>xpected</w:t>
      </w:r>
      <w:proofErr w:type="gramEnd"/>
      <w:r w:rsidR="0004062F" w:rsidRPr="00FD2357">
        <w:rPr>
          <w:b/>
          <w:u w:val="single"/>
        </w:rPr>
        <w:t xml:space="preserve"> (if known)</w:t>
      </w:r>
      <w:r w:rsidR="0004062F" w:rsidRPr="00B04ADA">
        <w:rPr>
          <w:b/>
        </w:rPr>
        <w:t>:</w:t>
      </w:r>
      <w:r w:rsidR="0004062F" w:rsidRPr="00FD2357">
        <w:t xml:space="preserve"> ___________</w:t>
      </w:r>
    </w:p>
    <w:p w14:paraId="21D66B15" w14:textId="43EECE63" w:rsidR="00BF0B59" w:rsidRPr="00FD2357" w:rsidRDefault="006A3666" w:rsidP="006A3666">
      <w:pPr>
        <w:spacing w:before="120" w:after="120" w:line="300" w:lineRule="auto"/>
        <w:ind w:firstLine="0"/>
      </w:pPr>
      <w:r w:rsidRPr="00FD2357">
        <w:rPr>
          <w:b/>
          <w:u w:val="single"/>
        </w:rPr>
        <w:t xml:space="preserve">Is </w:t>
      </w:r>
      <w:r w:rsidR="00BF0B59" w:rsidRPr="00FD2357">
        <w:rPr>
          <w:b/>
          <w:u w:val="single"/>
        </w:rPr>
        <w:t>T</w:t>
      </w:r>
      <w:r w:rsidRPr="00FD2357">
        <w:rPr>
          <w:b/>
          <w:u w:val="single"/>
        </w:rPr>
        <w:t xml:space="preserve">his </w:t>
      </w:r>
      <w:r w:rsidR="00BF0B59" w:rsidRPr="00FD2357">
        <w:rPr>
          <w:b/>
          <w:u w:val="single"/>
        </w:rPr>
        <w:t>W</w:t>
      </w:r>
      <w:r w:rsidRPr="00FD2357">
        <w:rPr>
          <w:b/>
          <w:u w:val="single"/>
        </w:rPr>
        <w:t xml:space="preserve">orkshop </w:t>
      </w:r>
      <w:r w:rsidR="00BF0B59" w:rsidRPr="00FD2357">
        <w:rPr>
          <w:b/>
          <w:u w:val="single"/>
        </w:rPr>
        <w:t>P</w:t>
      </w:r>
      <w:r w:rsidRPr="00FD2357">
        <w:rPr>
          <w:b/>
          <w:u w:val="single"/>
        </w:rPr>
        <w:t xml:space="preserve">art of a </w:t>
      </w:r>
      <w:r w:rsidR="00BF0B59" w:rsidRPr="00FD2357">
        <w:rPr>
          <w:b/>
          <w:u w:val="single"/>
        </w:rPr>
        <w:t>S</w:t>
      </w:r>
      <w:r w:rsidRPr="00FD2357">
        <w:rPr>
          <w:b/>
          <w:u w:val="single"/>
        </w:rPr>
        <w:t>eries?</w:t>
      </w:r>
      <w:r w:rsidRPr="00FD2357">
        <w:t xml:space="preserve">  </w:t>
      </w:r>
      <w:r w:rsidR="00E1788C" w:rsidRPr="00FD2357">
        <w:t xml:space="preserve">Y/N </w:t>
      </w:r>
    </w:p>
    <w:p w14:paraId="7FC8D9CD" w14:textId="77777777" w:rsidR="00BF0B59" w:rsidRPr="00FD2357" w:rsidRDefault="006A3666" w:rsidP="006A3666">
      <w:pPr>
        <w:spacing w:before="120" w:after="120" w:line="300" w:lineRule="auto"/>
        <w:ind w:firstLine="0"/>
      </w:pPr>
      <w:r w:rsidRPr="00FD2357">
        <w:t xml:space="preserve">If </w:t>
      </w:r>
      <w:r w:rsidR="00E1788C" w:rsidRPr="00FD2357">
        <w:t>yes, how many workshops are in the s</w:t>
      </w:r>
      <w:bookmarkStart w:id="0" w:name="_GoBack"/>
      <w:bookmarkEnd w:id="0"/>
      <w:r w:rsidR="00E1788C" w:rsidRPr="00FD2357">
        <w:t>eries?</w:t>
      </w:r>
      <w:r w:rsidR="00DC1BE4" w:rsidRPr="00FD2357">
        <w:t xml:space="preserve"> _</w:t>
      </w:r>
      <w:r w:rsidR="00E1788C" w:rsidRPr="00FD2357">
        <w:t xml:space="preserve">_______ </w:t>
      </w:r>
    </w:p>
    <w:p w14:paraId="3D0E5C65" w14:textId="3FB619DB" w:rsidR="006A3666" w:rsidRPr="00FD2357" w:rsidRDefault="00E1788C" w:rsidP="006A3666">
      <w:pPr>
        <w:spacing w:before="120" w:after="120" w:line="300" w:lineRule="auto"/>
        <w:ind w:firstLine="0"/>
      </w:pPr>
      <w:r w:rsidRPr="00FD2357">
        <w:t>What topics does the series generally cover?</w:t>
      </w:r>
      <w:r w:rsidR="0037755B" w:rsidRPr="00FD2357">
        <w:t xml:space="preserve"> </w:t>
      </w:r>
      <w:r w:rsidR="006A3666" w:rsidRPr="00FD2357">
        <w:t>___________________</w:t>
      </w:r>
      <w:r w:rsidRPr="00FD2357">
        <w:t>______________________</w:t>
      </w:r>
    </w:p>
    <w:p w14:paraId="6B2E3AD7" w14:textId="77777777" w:rsidR="00E1788C" w:rsidRPr="00FD2357" w:rsidRDefault="00E1788C" w:rsidP="00E1788C">
      <w:pPr>
        <w:spacing w:before="120" w:after="120" w:line="360" w:lineRule="auto"/>
        <w:ind w:firstLine="0"/>
      </w:pPr>
      <w:r w:rsidRPr="00FD2357">
        <w:t>_____________________________________________________________________________</w:t>
      </w:r>
    </w:p>
    <w:p w14:paraId="27180036" w14:textId="77777777" w:rsidR="00F26ABB" w:rsidRPr="00FD2357" w:rsidRDefault="00F26ABB" w:rsidP="00F26ABB">
      <w:pPr>
        <w:spacing w:before="120" w:after="120" w:line="360" w:lineRule="auto"/>
        <w:ind w:firstLine="0"/>
      </w:pPr>
      <w:r w:rsidRPr="00FD2357">
        <w:t>_____________________________________________________________________________</w:t>
      </w:r>
    </w:p>
    <w:p w14:paraId="5004C277" w14:textId="529D1FC3" w:rsidR="00E1788C" w:rsidRPr="00FD2357" w:rsidRDefault="00E1788C" w:rsidP="006A3666">
      <w:pPr>
        <w:spacing w:before="120" w:after="120" w:line="300" w:lineRule="auto"/>
        <w:ind w:firstLine="0"/>
      </w:pPr>
      <w:r w:rsidRPr="00FD2357">
        <w:t>Do the workshops need to be attended in a sequence? Y/N</w:t>
      </w:r>
    </w:p>
    <w:p w14:paraId="6AFB6C20" w14:textId="61A52BEA" w:rsidR="006A3666" w:rsidRPr="00FD2357" w:rsidRDefault="00E1788C" w:rsidP="006A3666">
      <w:pPr>
        <w:spacing w:before="120" w:after="120" w:line="300" w:lineRule="auto"/>
        <w:ind w:firstLine="0"/>
      </w:pPr>
      <w:r w:rsidRPr="00FD2357">
        <w:t>If yes, which number in the sequence is this workshop? ______</w:t>
      </w:r>
    </w:p>
    <w:p w14:paraId="4411E28F" w14:textId="252F5C5D" w:rsidR="006A3666" w:rsidRPr="00FD2357" w:rsidRDefault="006A3666" w:rsidP="006A3666">
      <w:pPr>
        <w:spacing w:before="120" w:after="120" w:line="300" w:lineRule="auto"/>
        <w:ind w:firstLine="0"/>
      </w:pPr>
      <w:r w:rsidRPr="00FD2357">
        <w:t xml:space="preserve">Are participants expected to participate in all workshops in the series? </w:t>
      </w:r>
      <w:r w:rsidR="00E1788C" w:rsidRPr="00FD2357">
        <w:t>Y</w:t>
      </w:r>
      <w:r w:rsidRPr="00FD2357">
        <w:t>/N</w:t>
      </w:r>
    </w:p>
    <w:p w14:paraId="7D2D4FBA" w14:textId="5EC62343" w:rsidR="006A3666" w:rsidRPr="00FD2357" w:rsidRDefault="006A3666" w:rsidP="006A3666">
      <w:pPr>
        <w:spacing w:before="120" w:after="120" w:line="300" w:lineRule="auto"/>
        <w:ind w:firstLine="0"/>
      </w:pPr>
      <w:r w:rsidRPr="00FD2357">
        <w:t xml:space="preserve">How much does </w:t>
      </w:r>
      <w:r w:rsidR="00691C14" w:rsidRPr="00FD2357">
        <w:t xml:space="preserve">this </w:t>
      </w:r>
      <w:r w:rsidRPr="00FD2357">
        <w:t>workshop build on the skills of a preceding workshop?</w:t>
      </w:r>
      <w:r w:rsidR="00073956" w:rsidRPr="00FD2357">
        <w:t xml:space="preserve"> ________________</w:t>
      </w:r>
    </w:p>
    <w:p w14:paraId="4E589339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>_____________________________________________________________________________</w:t>
      </w:r>
    </w:p>
    <w:p w14:paraId="3714C6E7" w14:textId="77777777" w:rsidR="00420B04" w:rsidRPr="00FD2357" w:rsidRDefault="00420B04" w:rsidP="00420B04">
      <w:pPr>
        <w:tabs>
          <w:tab w:val="left" w:pos="1440"/>
          <w:tab w:val="left" w:pos="3600"/>
          <w:tab w:val="left" w:pos="5160"/>
        </w:tabs>
        <w:spacing w:before="120" w:after="120" w:line="360" w:lineRule="auto"/>
        <w:ind w:left="2880" w:hanging="2880"/>
      </w:pPr>
      <w:r w:rsidRPr="00FD2357">
        <w:t>_____________________________________________________________________________</w:t>
      </w:r>
    </w:p>
    <w:p w14:paraId="53D51493" w14:textId="4F4187BD" w:rsidR="006A3666" w:rsidRPr="00FD2357" w:rsidRDefault="006A3666" w:rsidP="006A3666">
      <w:pPr>
        <w:spacing w:before="120" w:after="120" w:line="300" w:lineRule="auto"/>
        <w:ind w:firstLine="0"/>
        <w:rPr>
          <w:b/>
          <w:u w:val="single"/>
        </w:rPr>
      </w:pPr>
      <w:r w:rsidRPr="00FD2357">
        <w:rPr>
          <w:b/>
          <w:u w:val="single"/>
        </w:rPr>
        <w:lastRenderedPageBreak/>
        <w:t xml:space="preserve">Physical </w:t>
      </w:r>
      <w:r w:rsidR="00BF0B59" w:rsidRPr="00FD2357">
        <w:rPr>
          <w:b/>
          <w:u w:val="single"/>
        </w:rPr>
        <w:t>S</w:t>
      </w:r>
      <w:r w:rsidRPr="00FD2357">
        <w:rPr>
          <w:b/>
          <w:u w:val="single"/>
        </w:rPr>
        <w:t xml:space="preserve">etting for the </w:t>
      </w:r>
      <w:r w:rsidR="00BF0B59" w:rsidRPr="00FD2357">
        <w:rPr>
          <w:b/>
          <w:u w:val="single"/>
        </w:rPr>
        <w:t>W</w:t>
      </w:r>
      <w:r w:rsidRPr="00FD2357">
        <w:rPr>
          <w:b/>
          <w:u w:val="single"/>
        </w:rPr>
        <w:t>orkshop (describe):</w:t>
      </w:r>
      <w:r w:rsidR="00DC1BE4" w:rsidRPr="00FD2357">
        <w:rPr>
          <w:b/>
        </w:rPr>
        <w:t xml:space="preserve">  </w:t>
      </w:r>
      <w:r w:rsidR="00DC1BE4" w:rsidRPr="00FD2357">
        <w:t>______________________________________</w:t>
      </w:r>
    </w:p>
    <w:p w14:paraId="308328C4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>_____________________________________________________________________________</w:t>
      </w:r>
    </w:p>
    <w:p w14:paraId="24E0F1C4" w14:textId="10C1E410" w:rsidR="00966DDA" w:rsidRPr="00FD2357" w:rsidRDefault="00966DDA" w:rsidP="00966DDA">
      <w:pPr>
        <w:spacing w:before="120" w:after="120" w:line="300" w:lineRule="auto"/>
        <w:ind w:firstLine="0"/>
      </w:pPr>
      <w:r w:rsidRPr="00FD2357">
        <w:t>_____________________________________________________________________________</w:t>
      </w:r>
    </w:p>
    <w:p w14:paraId="64A7B46F" w14:textId="77777777" w:rsidR="00966DDA" w:rsidRPr="00FD2357" w:rsidRDefault="00966DDA" w:rsidP="00966DDA">
      <w:pPr>
        <w:spacing w:before="120" w:after="120" w:line="360" w:lineRule="auto"/>
        <w:ind w:firstLine="0"/>
      </w:pPr>
      <w:r w:rsidRPr="00FD2357">
        <w:t>_____________________________________________________________________________</w:t>
      </w:r>
    </w:p>
    <w:p w14:paraId="7D7B0169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 xml:space="preserve">Is the setting appropriate for the workshop (enough room, good acoustics, etc.)?  </w:t>
      </w:r>
      <w:r w:rsidRPr="00FD2357">
        <w:tab/>
        <w:t xml:space="preserve">Y/N </w:t>
      </w:r>
      <w:r w:rsidRPr="00FD2357">
        <w:br/>
        <w:t>Why/why not? _________________________________________________________________</w:t>
      </w:r>
    </w:p>
    <w:p w14:paraId="72F21F57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</w:t>
      </w:r>
    </w:p>
    <w:p w14:paraId="4F761621" w14:textId="3B2F5F28" w:rsidR="00B36758" w:rsidRPr="00FD2357" w:rsidRDefault="00B36758" w:rsidP="00B36758">
      <w:pPr>
        <w:spacing w:before="120" w:after="120" w:line="300" w:lineRule="auto"/>
        <w:ind w:firstLine="0"/>
        <w:rPr>
          <w:u w:val="single"/>
        </w:rPr>
      </w:pPr>
      <w:r w:rsidRPr="00FD2357">
        <w:t xml:space="preserve">How </w:t>
      </w:r>
      <w:r w:rsidR="00DC1BE4" w:rsidRPr="00FD2357">
        <w:t>did participants get</w:t>
      </w:r>
      <w:r w:rsidRPr="00FD2357">
        <w:t xml:space="preserve"> to the workshop location?</w:t>
      </w:r>
      <w:r w:rsidR="00EB7907" w:rsidRPr="00FD2357">
        <w:t xml:space="preserve"> _______</w:t>
      </w:r>
      <w:r w:rsidR="00DC1BE4" w:rsidRPr="00FD2357">
        <w:t>_______</w:t>
      </w:r>
      <w:r w:rsidR="00EB7907" w:rsidRPr="00FD2357">
        <w:t>______________________</w:t>
      </w:r>
      <w:r w:rsidR="00EB7907" w:rsidRPr="00FD2357">
        <w:rPr>
          <w:u w:val="single"/>
        </w:rPr>
        <w:t xml:space="preserve">                                                          </w:t>
      </w:r>
    </w:p>
    <w:p w14:paraId="51CCB642" w14:textId="003BDD17" w:rsidR="00B36758" w:rsidRPr="00FD2357" w:rsidRDefault="00B36758" w:rsidP="00B36758">
      <w:pPr>
        <w:spacing w:before="120" w:after="120" w:line="300" w:lineRule="auto"/>
        <w:ind w:firstLine="0"/>
      </w:pPr>
      <w:r w:rsidRPr="00FD2357">
        <w:t>_____________________________________________________________________________</w:t>
      </w:r>
    </w:p>
    <w:p w14:paraId="3578F631" w14:textId="77777777" w:rsidR="00B36758" w:rsidRPr="00FD2357" w:rsidRDefault="00B36758" w:rsidP="00B36758">
      <w:pPr>
        <w:spacing w:before="120" w:after="120" w:line="300" w:lineRule="auto"/>
        <w:ind w:firstLine="0"/>
      </w:pPr>
      <w:r w:rsidRPr="00FD2357">
        <w:t>_____________________________________________________________________________</w:t>
      </w:r>
    </w:p>
    <w:p w14:paraId="1DB96147" w14:textId="695A00C6" w:rsidR="00FE5F3F" w:rsidRPr="00FD2357" w:rsidRDefault="00BF0B59" w:rsidP="006A3666">
      <w:pPr>
        <w:spacing w:before="120" w:after="120" w:line="300" w:lineRule="auto"/>
        <w:ind w:firstLine="0"/>
        <w:rPr>
          <w:u w:val="single"/>
        </w:rPr>
      </w:pPr>
      <w:r w:rsidRPr="00FD2357">
        <w:t>Are</w:t>
      </w:r>
      <w:r w:rsidR="00FE5F3F" w:rsidRPr="00FD2357">
        <w:t xml:space="preserve"> security or supervisory staff from the jail present </w:t>
      </w:r>
      <w:r w:rsidR="0059315E" w:rsidRPr="00FD2357">
        <w:t>to observe</w:t>
      </w:r>
      <w:r w:rsidR="00FE5F3F" w:rsidRPr="00FD2357">
        <w:t xml:space="preserve"> the workshop?</w:t>
      </w:r>
      <w:r w:rsidR="00B04ADA">
        <w:t xml:space="preserve"> </w:t>
      </w:r>
      <w:r w:rsidR="00FE5F3F" w:rsidRPr="00FD2357">
        <w:t xml:space="preserve"> Y/N</w:t>
      </w:r>
    </w:p>
    <w:p w14:paraId="7A3F2425" w14:textId="77777777" w:rsidR="00DC1BE4" w:rsidRPr="00FD2357" w:rsidRDefault="00FE5F3F" w:rsidP="006A3666">
      <w:pPr>
        <w:spacing w:before="120" w:after="120" w:line="300" w:lineRule="auto"/>
        <w:ind w:firstLine="0"/>
      </w:pPr>
      <w:r w:rsidRPr="00FD2357">
        <w:t>If yes, how many people are observing?</w:t>
      </w:r>
      <w:r w:rsidR="0059315E" w:rsidRPr="00FD2357">
        <w:t xml:space="preserve"> _____________  </w:t>
      </w:r>
    </w:p>
    <w:p w14:paraId="0D124A45" w14:textId="3CDC8C37" w:rsidR="00DC1BE4" w:rsidRPr="00FD2357" w:rsidRDefault="00DC1BE4" w:rsidP="006A3666">
      <w:pPr>
        <w:spacing w:before="120" w:after="120" w:line="300" w:lineRule="auto"/>
        <w:ind w:firstLine="0"/>
      </w:pPr>
      <w:r w:rsidRPr="00FD2357">
        <w:t>Does their presence seem to affect the workshop in any way (</w:t>
      </w:r>
      <w:r w:rsidR="00BF0B59" w:rsidRPr="00FD2357">
        <w:t>for example,</w:t>
      </w:r>
      <w:r w:rsidRPr="00FD2357">
        <w:t xml:space="preserve"> facilitation or participants)? </w:t>
      </w:r>
      <w:r w:rsidR="0059315E" w:rsidRPr="00FD2357">
        <w:t xml:space="preserve"> </w:t>
      </w:r>
      <w:r w:rsidRPr="00FD2357">
        <w:t>Y/N</w:t>
      </w:r>
    </w:p>
    <w:p w14:paraId="6F018AAE" w14:textId="10482BC2" w:rsidR="00DC1BE4" w:rsidRPr="00FD2357" w:rsidRDefault="00DC1BE4" w:rsidP="00DC1BE4">
      <w:pPr>
        <w:spacing w:before="120" w:after="120" w:line="360" w:lineRule="auto"/>
        <w:ind w:firstLine="0"/>
      </w:pPr>
      <w:r w:rsidRPr="00FD2357">
        <w:t>If yes, how? ___________________________________________________________________</w:t>
      </w:r>
    </w:p>
    <w:p w14:paraId="6BD5B1DD" w14:textId="708969E3" w:rsidR="00FE5F3F" w:rsidRPr="00FD2357" w:rsidRDefault="00DC1BE4" w:rsidP="00A67672">
      <w:pPr>
        <w:spacing w:before="120" w:after="120" w:line="360" w:lineRule="auto"/>
        <w:ind w:firstLine="0"/>
      </w:pPr>
      <w:r w:rsidRPr="00FD2357">
        <w:t>_____________________________________________________________________________</w:t>
      </w:r>
      <w:r w:rsidR="0059315E" w:rsidRPr="00FD2357">
        <w:t xml:space="preserve">                 </w:t>
      </w:r>
    </w:p>
    <w:p w14:paraId="4DA932BB" w14:textId="77777777" w:rsidR="006A3666" w:rsidRPr="00FD2357" w:rsidRDefault="006A3666" w:rsidP="006A3666">
      <w:pPr>
        <w:spacing w:before="120" w:after="120" w:line="300" w:lineRule="auto"/>
        <w:ind w:firstLine="0"/>
        <w:rPr>
          <w:b/>
          <w:u w:val="single"/>
        </w:rPr>
      </w:pPr>
      <w:r w:rsidRPr="00FD2357">
        <w:rPr>
          <w:b/>
          <w:u w:val="single"/>
        </w:rPr>
        <w:t>Workshop Equipment (describe):</w:t>
      </w:r>
    </w:p>
    <w:p w14:paraId="6F0C1FF3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>_____________________________________________________________________________</w:t>
      </w:r>
    </w:p>
    <w:p w14:paraId="1830122B" w14:textId="77777777" w:rsidR="00966DDA" w:rsidRPr="00FD2357" w:rsidRDefault="00966DDA" w:rsidP="00966DDA">
      <w:pPr>
        <w:spacing w:before="120" w:after="120" w:line="300" w:lineRule="auto"/>
        <w:ind w:firstLine="0"/>
      </w:pPr>
      <w:r w:rsidRPr="00FD2357">
        <w:t>_____________________________________________________________________________</w:t>
      </w:r>
    </w:p>
    <w:p w14:paraId="0735B70B" w14:textId="77777777" w:rsidR="00966DDA" w:rsidRPr="00FD2357" w:rsidRDefault="00966DDA" w:rsidP="00966DDA">
      <w:pPr>
        <w:spacing w:before="120" w:after="120" w:line="360" w:lineRule="auto"/>
        <w:ind w:firstLine="0"/>
      </w:pPr>
      <w:r w:rsidRPr="00FD2357">
        <w:t>_____________________________________________________________________________</w:t>
      </w:r>
    </w:p>
    <w:p w14:paraId="13A3D720" w14:textId="575B0122" w:rsidR="006A3666" w:rsidRPr="00FD2357" w:rsidRDefault="006A3666" w:rsidP="006A3666">
      <w:pPr>
        <w:spacing w:before="120" w:after="120" w:line="300" w:lineRule="auto"/>
        <w:ind w:firstLine="0"/>
      </w:pPr>
      <w:r w:rsidRPr="00FD2357">
        <w:t>Is the equipment for the workshop sufficient and appropriate (enough comput</w:t>
      </w:r>
      <w:r w:rsidR="00B04ADA">
        <w:t xml:space="preserve">ers, working projector, etc.)?  </w:t>
      </w:r>
      <w:r w:rsidRPr="00FD2357">
        <w:t xml:space="preserve">Y/N </w:t>
      </w:r>
      <w:r w:rsidRPr="00FD2357">
        <w:br/>
        <w:t>Why/why not? _________________________________________________________________</w:t>
      </w:r>
    </w:p>
    <w:p w14:paraId="0F80983B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</w:t>
      </w:r>
    </w:p>
    <w:p w14:paraId="535CCC59" w14:textId="77777777" w:rsidR="006A3666" w:rsidRPr="00FD2357" w:rsidRDefault="006A3666" w:rsidP="006A3666">
      <w:pPr>
        <w:spacing w:before="120" w:after="120" w:line="300" w:lineRule="auto"/>
        <w:ind w:firstLine="0"/>
        <w:rPr>
          <w:b/>
          <w:u w:val="single"/>
        </w:rPr>
      </w:pPr>
      <w:r w:rsidRPr="00FD2357">
        <w:rPr>
          <w:b/>
          <w:u w:val="single"/>
        </w:rPr>
        <w:t>Workshop Materials:</w:t>
      </w:r>
    </w:p>
    <w:p w14:paraId="2A186606" w14:textId="22D47E60" w:rsidR="006A3666" w:rsidRPr="00FD2357" w:rsidRDefault="006A3666" w:rsidP="006A3666">
      <w:pPr>
        <w:spacing w:before="120" w:after="120" w:line="300" w:lineRule="auto"/>
        <w:ind w:firstLine="0"/>
      </w:pPr>
      <w:r w:rsidRPr="00FD2357">
        <w:t xml:space="preserve">Are materials handed out as part of the workshop?  If so, describe.  Also, make sure to get </w:t>
      </w:r>
      <w:r w:rsidR="00966DDA" w:rsidRPr="00FD2357">
        <w:t>copies</w:t>
      </w:r>
      <w:r w:rsidRPr="00FD2357">
        <w:t>. ____________________________________________________________________________</w:t>
      </w:r>
    </w:p>
    <w:p w14:paraId="050EB90B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>____________________________________________________________________________</w:t>
      </w:r>
    </w:p>
    <w:p w14:paraId="6E452E69" w14:textId="707079F4" w:rsidR="006A3666" w:rsidRPr="00FD2357" w:rsidRDefault="006A3666" w:rsidP="006A3666">
      <w:pPr>
        <w:spacing w:before="120" w:after="120" w:line="300" w:lineRule="auto"/>
        <w:ind w:firstLine="0"/>
      </w:pPr>
      <w:r w:rsidRPr="00FD2357">
        <w:rPr>
          <w:b/>
          <w:u w:val="single"/>
        </w:rPr>
        <w:lastRenderedPageBreak/>
        <w:t xml:space="preserve">Describe </w:t>
      </w:r>
      <w:r w:rsidR="00BF0B59" w:rsidRPr="00FD2357">
        <w:rPr>
          <w:b/>
          <w:u w:val="single"/>
        </w:rPr>
        <w:t>W</w:t>
      </w:r>
      <w:r w:rsidRPr="00FD2357">
        <w:rPr>
          <w:b/>
          <w:u w:val="single"/>
        </w:rPr>
        <w:t>hat Occurs During the Workshop.</w:t>
      </w:r>
      <w:r w:rsidRPr="00FD2357">
        <w:t xml:space="preserve"> </w:t>
      </w:r>
    </w:p>
    <w:p w14:paraId="6F1270EC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>As you do, keep in mind the following questions (these questions will be in the write-up):</w:t>
      </w:r>
    </w:p>
    <w:p w14:paraId="2E4A7EFD" w14:textId="260370B7" w:rsidR="009D2149" w:rsidRPr="00FD2357" w:rsidRDefault="00DC1BE4" w:rsidP="006A3666">
      <w:pPr>
        <w:tabs>
          <w:tab w:val="num" w:pos="720"/>
        </w:tabs>
        <w:spacing w:after="120" w:line="240" w:lineRule="auto"/>
        <w:ind w:left="720" w:hanging="360"/>
      </w:pPr>
      <w:r w:rsidRPr="00FD2357">
        <w:t xml:space="preserve">What topics are being covered in the workshop? </w:t>
      </w:r>
      <w:r w:rsidR="009D2149" w:rsidRPr="00FD2357">
        <w:t>Is it a general discussion of a wide range of topics or an in-depth focus on one or two topics? What resources or media are being used to present content (</w:t>
      </w:r>
      <w:r w:rsidR="00BF0B59" w:rsidRPr="00FD2357">
        <w:t>for example,</w:t>
      </w:r>
      <w:r w:rsidR="009D2149" w:rsidRPr="00FD2357">
        <w:t xml:space="preserve"> slides, workbooks, handouts, </w:t>
      </w:r>
      <w:proofErr w:type="gramStart"/>
      <w:r w:rsidR="009D2149" w:rsidRPr="00FD2357">
        <w:t>chalkboard</w:t>
      </w:r>
      <w:proofErr w:type="gramEnd"/>
      <w:r w:rsidR="009D2149" w:rsidRPr="00FD2357">
        <w:t xml:space="preserve">)? </w:t>
      </w:r>
    </w:p>
    <w:p w14:paraId="4B67ECF3" w14:textId="4B04A399" w:rsidR="009D2149" w:rsidRPr="00FD2357" w:rsidRDefault="009D2149" w:rsidP="006A3666">
      <w:pPr>
        <w:tabs>
          <w:tab w:val="num" w:pos="720"/>
        </w:tabs>
        <w:spacing w:after="120" w:line="240" w:lineRule="auto"/>
        <w:ind w:left="720" w:hanging="360"/>
      </w:pPr>
      <w:r w:rsidRPr="00FD2357">
        <w:t xml:space="preserve">Is the content tailored to the needs of justice-involved individuals? If so, how? </w:t>
      </w:r>
    </w:p>
    <w:p w14:paraId="36ED17B1" w14:textId="77777777" w:rsidR="009D2149" w:rsidRPr="00FD2357" w:rsidRDefault="009D2149" w:rsidP="009D2149">
      <w:pPr>
        <w:tabs>
          <w:tab w:val="num" w:pos="720"/>
        </w:tabs>
        <w:spacing w:after="120" w:line="240" w:lineRule="auto"/>
        <w:ind w:left="720" w:hanging="360"/>
      </w:pPr>
      <w:r w:rsidRPr="00FD2357">
        <w:t xml:space="preserve">Do participants appear to be engaged in the workshop?  Do they seem to find the material interesting and useful? What types of questions, if any, are participants asking about the content?  </w:t>
      </w:r>
    </w:p>
    <w:p w14:paraId="6FC96C78" w14:textId="6D07E5AF" w:rsidR="009D2149" w:rsidRPr="00FD2357" w:rsidRDefault="009D2149" w:rsidP="009D2149">
      <w:pPr>
        <w:tabs>
          <w:tab w:val="num" w:pos="720"/>
        </w:tabs>
        <w:spacing w:after="120" w:line="240" w:lineRule="auto"/>
        <w:ind w:left="720" w:hanging="360"/>
      </w:pPr>
      <w:r w:rsidRPr="00FD2357">
        <w:t>How much interaction occurs in the workshop?  How much time do participants spend listening to the workshop leader v</w:t>
      </w:r>
      <w:r w:rsidR="00BF0B59" w:rsidRPr="00FD2357">
        <w:t>ersus</w:t>
      </w:r>
      <w:r w:rsidRPr="00FD2357">
        <w:t xml:space="preserve"> talking or doing activities related to the content?</w:t>
      </w:r>
    </w:p>
    <w:p w14:paraId="6CFA0EBA" w14:textId="0C04F00A" w:rsidR="009D2149" w:rsidRPr="00FD2357" w:rsidRDefault="009D2149" w:rsidP="006A3666">
      <w:pPr>
        <w:tabs>
          <w:tab w:val="num" w:pos="720"/>
        </w:tabs>
        <w:spacing w:after="120" w:line="240" w:lineRule="auto"/>
        <w:ind w:left="720" w:hanging="360"/>
      </w:pPr>
      <w:r w:rsidRPr="00FD2357">
        <w:t xml:space="preserve">Do facilitators mention or describe services available to participants through the LEAP program during the workshop? What services are mentioned? </w:t>
      </w:r>
    </w:p>
    <w:p w14:paraId="1792EB5C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7A5BE63C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329C8661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39DC175F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4B797313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0D407865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7D578205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2123F706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7BC868BC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5266E00B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4FADE7A1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5D9BD8F6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3EDF4E87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17D45FDF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0C47D436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3AA4D3F7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606474FC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08E8C19D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3D4631AF" w14:textId="77777777" w:rsidR="0059315E" w:rsidRPr="00FD2357" w:rsidRDefault="0059315E" w:rsidP="0059315E">
      <w:pPr>
        <w:spacing w:before="120" w:after="120" w:line="300" w:lineRule="auto"/>
        <w:ind w:firstLine="0"/>
      </w:pPr>
      <w:r w:rsidRPr="00FD2357">
        <w:lastRenderedPageBreak/>
        <w:t>______________________________________________________________________________</w:t>
      </w:r>
    </w:p>
    <w:p w14:paraId="48ECD3AD" w14:textId="77777777" w:rsidR="0059315E" w:rsidRPr="00FD2357" w:rsidRDefault="0059315E" w:rsidP="0059315E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40816A2A" w14:textId="77777777" w:rsidR="0059315E" w:rsidRPr="00FD2357" w:rsidRDefault="0059315E" w:rsidP="0059315E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3FD2B0B0" w14:textId="77777777" w:rsidR="0059315E" w:rsidRPr="00FD2357" w:rsidRDefault="0059315E" w:rsidP="0059315E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10D12B34" w14:textId="77777777" w:rsidR="0059315E" w:rsidRPr="00FD2357" w:rsidRDefault="0059315E" w:rsidP="0059315E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6458643F" w14:textId="2711D4BB" w:rsidR="006A3666" w:rsidRPr="00FD2357" w:rsidRDefault="006A3666" w:rsidP="006A3666">
      <w:pPr>
        <w:spacing w:before="120" w:after="120" w:line="300" w:lineRule="auto"/>
        <w:ind w:firstLine="0"/>
      </w:pPr>
      <w:r w:rsidRPr="00FD2357">
        <w:rPr>
          <w:b/>
          <w:u w:val="single"/>
        </w:rPr>
        <w:t xml:space="preserve">One-on-one Time </w:t>
      </w:r>
      <w:proofErr w:type="gramStart"/>
      <w:r w:rsidRPr="00FD2357">
        <w:rPr>
          <w:b/>
          <w:u w:val="single"/>
        </w:rPr>
        <w:t>Between</w:t>
      </w:r>
      <w:proofErr w:type="gramEnd"/>
      <w:r w:rsidRPr="00FD2357">
        <w:rPr>
          <w:b/>
          <w:u w:val="single"/>
        </w:rPr>
        <w:t xml:space="preserve"> Workshop Participants and </w:t>
      </w:r>
      <w:r w:rsidR="008441AE" w:rsidRPr="00FD2357">
        <w:rPr>
          <w:b/>
          <w:u w:val="single"/>
        </w:rPr>
        <w:t>Facilitators</w:t>
      </w:r>
    </w:p>
    <w:p w14:paraId="5C828EB5" w14:textId="24E89A02" w:rsidR="001D22B1" w:rsidRPr="00FD2357" w:rsidRDefault="006A3666" w:rsidP="006A3666">
      <w:pPr>
        <w:spacing w:before="120" w:after="120" w:line="300" w:lineRule="auto"/>
        <w:ind w:firstLine="0"/>
      </w:pPr>
      <w:r w:rsidRPr="00FD2357">
        <w:t>How much time</w:t>
      </w:r>
      <w:r w:rsidR="001D22B1" w:rsidRPr="00FD2357">
        <w:t xml:space="preserve"> </w:t>
      </w:r>
      <w:r w:rsidRPr="00FD2357">
        <w:t xml:space="preserve">did workshop </w:t>
      </w:r>
      <w:r w:rsidR="009D2149" w:rsidRPr="00FD2357">
        <w:t xml:space="preserve">facilitators </w:t>
      </w:r>
      <w:r w:rsidRPr="00FD2357">
        <w:t>spend working one-on-one with workshop participants? ____________</w:t>
      </w:r>
      <w:r w:rsidR="001E42A6" w:rsidRPr="00FD2357">
        <w:t xml:space="preserve"> </w:t>
      </w:r>
      <w:proofErr w:type="gramStart"/>
      <w:r w:rsidR="001D22B1" w:rsidRPr="00FD2357">
        <w:t>minutes</w:t>
      </w:r>
      <w:proofErr w:type="gramEnd"/>
    </w:p>
    <w:p w14:paraId="2E0AB847" w14:textId="17A9A746" w:rsidR="006A3666" w:rsidRPr="00FD2357" w:rsidRDefault="001E42A6" w:rsidP="006A3666">
      <w:pPr>
        <w:spacing w:before="120" w:after="120" w:line="300" w:lineRule="auto"/>
        <w:ind w:firstLine="0"/>
      </w:pPr>
      <w:r w:rsidRPr="00FD2357">
        <w:t>How much did this vary by participant? (</w:t>
      </w:r>
      <w:proofErr w:type="gramStart"/>
      <w:r w:rsidR="00BF0B59" w:rsidRPr="00FD2357">
        <w:t>d</w:t>
      </w:r>
      <w:r w:rsidRPr="00FD2357">
        <w:t>escribe</w:t>
      </w:r>
      <w:proofErr w:type="gramEnd"/>
      <w:r w:rsidRPr="00FD2357">
        <w:t>)</w:t>
      </w:r>
    </w:p>
    <w:p w14:paraId="6C4C4B24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45EB8BA1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78587A86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75615B1E" w14:textId="77777777" w:rsidR="006A3666" w:rsidRPr="00FD2357" w:rsidRDefault="006A3666" w:rsidP="006A366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4E8EC248" w14:textId="77777777" w:rsidR="00073956" w:rsidRPr="00FD2357" w:rsidRDefault="00073956" w:rsidP="0007395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55C014EE" w14:textId="77777777" w:rsidR="00073956" w:rsidRPr="00FD2357" w:rsidRDefault="00073956" w:rsidP="0007395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44EFC0F5" w14:textId="77777777" w:rsidR="00073956" w:rsidRPr="00FD2357" w:rsidRDefault="00073956" w:rsidP="0007395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32F1723B" w14:textId="7C7BA8DF" w:rsidR="006A3666" w:rsidRPr="00FD2357" w:rsidRDefault="006A3666" w:rsidP="006A3666">
      <w:pPr>
        <w:spacing w:before="120" w:after="120" w:line="300" w:lineRule="auto"/>
        <w:ind w:firstLine="0"/>
        <w:rPr>
          <w:b/>
          <w:u w:val="single"/>
        </w:rPr>
      </w:pPr>
      <w:r w:rsidRPr="00FD2357">
        <w:rPr>
          <w:b/>
          <w:u w:val="single"/>
        </w:rPr>
        <w:t xml:space="preserve">Any Required Next Steps/Follow-up from Workshop by Participants? </w:t>
      </w:r>
      <w:r w:rsidR="001E42A6" w:rsidRPr="00FD2357">
        <w:rPr>
          <w:b/>
          <w:u w:val="single"/>
        </w:rPr>
        <w:t>(</w:t>
      </w:r>
      <w:proofErr w:type="gramStart"/>
      <w:r w:rsidR="00BF0B59" w:rsidRPr="00FD2357">
        <w:rPr>
          <w:b/>
          <w:u w:val="single"/>
        </w:rPr>
        <w:t>d</w:t>
      </w:r>
      <w:r w:rsidRPr="00FD2357">
        <w:rPr>
          <w:b/>
          <w:u w:val="single"/>
        </w:rPr>
        <w:t>escribe</w:t>
      </w:r>
      <w:proofErr w:type="gramEnd"/>
      <w:r w:rsidR="008441AE" w:rsidRPr="00FD2357">
        <w:rPr>
          <w:b/>
          <w:u w:val="single"/>
        </w:rPr>
        <w:t xml:space="preserve"> if known</w:t>
      </w:r>
      <w:r w:rsidR="001E42A6" w:rsidRPr="00FD2357">
        <w:rPr>
          <w:b/>
          <w:u w:val="single"/>
        </w:rPr>
        <w:t>)</w:t>
      </w:r>
    </w:p>
    <w:p w14:paraId="73B7FD4C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747D51D4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06B930B9" w14:textId="77777777" w:rsidR="001E42A6" w:rsidRPr="00FD2357" w:rsidRDefault="001E42A6" w:rsidP="001E42A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3CCA5052" w14:textId="77777777" w:rsidR="00073956" w:rsidRPr="00FD2357" w:rsidRDefault="00073956" w:rsidP="0007395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3878210C" w14:textId="77777777" w:rsidR="00073956" w:rsidRPr="00FD2357" w:rsidRDefault="00073956" w:rsidP="00073956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25F50D9C" w14:textId="0A596EDC" w:rsidR="008441AE" w:rsidRPr="00FD2357" w:rsidRDefault="00073956" w:rsidP="00A67672">
      <w:pPr>
        <w:spacing w:before="120" w:after="120" w:line="300" w:lineRule="auto"/>
        <w:ind w:firstLine="0"/>
      </w:pPr>
      <w:r w:rsidRPr="00FD2357">
        <w:t>______________________________________________________________________________</w:t>
      </w:r>
    </w:p>
    <w:p w14:paraId="7809AB14" w14:textId="6A7235E4" w:rsidR="008441AE" w:rsidRPr="00FD2357" w:rsidRDefault="008441AE" w:rsidP="008441AE">
      <w:pPr>
        <w:spacing w:before="120" w:after="120" w:line="300" w:lineRule="auto"/>
        <w:ind w:firstLine="0"/>
      </w:pPr>
      <w:r w:rsidRPr="00FD2357">
        <w:rPr>
          <w:b/>
          <w:u w:val="single"/>
        </w:rPr>
        <w:t>Full Length of Workshop:</w:t>
      </w:r>
      <w:r w:rsidRPr="00FD2357">
        <w:t xml:space="preserve"> ____________ minutes</w:t>
      </w:r>
      <w:r w:rsidRPr="00FD2357">
        <w:rPr>
          <w:b/>
        </w:rPr>
        <w:t xml:space="preserve">         </w:t>
      </w:r>
      <w:r w:rsidRPr="00FD2357">
        <w:rPr>
          <w:b/>
          <w:u w:val="single"/>
        </w:rPr>
        <w:t>Time Observed:</w:t>
      </w:r>
      <w:r w:rsidRPr="00FD2357">
        <w:t xml:space="preserve"> ___________minutes</w:t>
      </w:r>
    </w:p>
    <w:p w14:paraId="18E5DD73" w14:textId="77777777" w:rsidR="00E50740" w:rsidRPr="00FD2357" w:rsidRDefault="00E50740" w:rsidP="00A67672">
      <w:pPr>
        <w:spacing w:before="120" w:after="120" w:line="300" w:lineRule="auto"/>
        <w:ind w:firstLine="0"/>
      </w:pPr>
    </w:p>
    <w:p w14:paraId="4276533D" w14:textId="23FE999B" w:rsidR="00DE71AE" w:rsidRPr="00FD2357" w:rsidRDefault="00DE71AE" w:rsidP="00DE71AE">
      <w:pPr>
        <w:ind w:firstLine="0"/>
        <w:rPr>
          <w:color w:val="808080" w:themeColor="background1" w:themeShade="80"/>
        </w:rPr>
      </w:pPr>
    </w:p>
    <w:sectPr w:rsidR="00DE71AE" w:rsidRPr="00FD2357" w:rsidSect="000E4C3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BA839" w14:textId="77777777" w:rsidR="00CF66E8" w:rsidRDefault="00CF66E8" w:rsidP="002E3E35">
      <w:pPr>
        <w:spacing w:line="240" w:lineRule="auto"/>
      </w:pPr>
      <w:r>
        <w:separator/>
      </w:r>
    </w:p>
  </w:endnote>
  <w:endnote w:type="continuationSeparator" w:id="0">
    <w:p w14:paraId="7A2480B6" w14:textId="77777777" w:rsidR="00CF66E8" w:rsidRDefault="00CF66E8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D7669" w14:textId="77777777" w:rsidR="00FD2357" w:rsidRDefault="00FD2357" w:rsidP="00A12FFF">
    <w:pPr>
      <w:pStyle w:val="Footer"/>
      <w:pBdr>
        <w:bottom w:val="none" w:sz="0" w:space="0" w:color="auto"/>
      </w:pBdr>
      <w:spacing w:line="192" w:lineRule="auto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D79A" w14:textId="6888059F" w:rsidR="00294B21" w:rsidRPr="00FD2357" w:rsidRDefault="00294B21" w:rsidP="00FD2357">
    <w:pPr>
      <w:pStyle w:val="Footer"/>
      <w:pBdr>
        <w:bottom w:val="none" w:sz="0" w:space="0" w:color="auto"/>
      </w:pBdr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6F08" w14:textId="77777777" w:rsidR="00B11D89" w:rsidRPr="00A12B64" w:rsidRDefault="00B11D89" w:rsidP="00B11D89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23338D01" w14:textId="77777777" w:rsidR="00B11D89" w:rsidRPr="00EC5443" w:rsidRDefault="00B11D89" w:rsidP="00B11D89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  <w:sz w:val="16"/>
      </w:rPr>
    </w:pPr>
    <w:r w:rsidRPr="00EC5443">
      <w:rPr>
        <w:rStyle w:val="PageNumber"/>
        <w:sz w:val="16"/>
      </w:rPr>
      <w:t>Prepared by Mathematica Policy Research</w:t>
    </w:r>
  </w:p>
  <w:p w14:paraId="4FA0D7EA" w14:textId="758B2D8D" w:rsidR="00FD2357" w:rsidRPr="00964AB7" w:rsidRDefault="00FD2357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AAA1B" w14:textId="77777777" w:rsidR="00CF66E8" w:rsidRDefault="00CF66E8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1523D836" w14:textId="77777777" w:rsidR="00CF66E8" w:rsidRDefault="00CF66E8" w:rsidP="00203E3B">
      <w:pPr>
        <w:spacing w:line="240" w:lineRule="auto"/>
        <w:ind w:firstLine="0"/>
      </w:pPr>
      <w:r>
        <w:separator/>
      </w:r>
    </w:p>
    <w:p w14:paraId="1B2A4A4A" w14:textId="77777777" w:rsidR="00CF66E8" w:rsidRPr="00157CA2" w:rsidRDefault="00CF66E8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AFE" w14:textId="77777777" w:rsidR="00FD2357" w:rsidRPr="00A12FFF" w:rsidRDefault="00FD2357" w:rsidP="00A12FFF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F1F95" wp14:editId="472B5B17">
              <wp:simplePos x="0" y="0"/>
              <wp:positionH relativeFrom="column">
                <wp:posOffset>-351790</wp:posOffset>
              </wp:positionH>
              <wp:positionV relativeFrom="paragraph">
                <wp:posOffset>105410</wp:posOffset>
              </wp:positionV>
              <wp:extent cx="6682105" cy="8980170"/>
              <wp:effectExtent l="19685" t="19685" r="13335" b="203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105" cy="898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B17F5" id="Rectangle 1" o:spid="_x0000_s1026" style="position:absolute;margin-left:-27.7pt;margin-top:8.3pt;width:526.15pt;height:7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TdIQIAAD4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8EB7" w14:textId="195CF03C" w:rsidR="00294B21" w:rsidRPr="00FD2357" w:rsidRDefault="00294B21" w:rsidP="00FD2357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10C3" w14:textId="51162DEE" w:rsidR="00FD2357" w:rsidRPr="00B11D89" w:rsidRDefault="00B11D89" w:rsidP="00B11D89">
    <w:pPr>
      <w:pStyle w:val="Header"/>
      <w:rPr>
        <w:rFonts w:cs="Arial"/>
        <w:i/>
        <w:szCs w:val="14"/>
      </w:rPr>
    </w:pPr>
    <w:r>
      <w:t>SITE VISIT PROTOCOLs – workshop observation</w:t>
    </w:r>
    <w:r w:rsidRPr="006F6DD5">
      <w:tab/>
    </w:r>
    <w:sdt>
      <w:sdtPr>
        <w:id w:val="-1346697071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F421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F421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inkAnnotations="0"/>
  <w:defaultTabStop w:val="43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66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62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3956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0F7E2E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22B1"/>
    <w:rsid w:val="001D3544"/>
    <w:rsid w:val="001D39AA"/>
    <w:rsid w:val="001D39EC"/>
    <w:rsid w:val="001D418D"/>
    <w:rsid w:val="001D661F"/>
    <w:rsid w:val="001D7B65"/>
    <w:rsid w:val="001E42A6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3AEF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195F"/>
    <w:rsid w:val="002D262A"/>
    <w:rsid w:val="002D6763"/>
    <w:rsid w:val="002D7B94"/>
    <w:rsid w:val="002E06F1"/>
    <w:rsid w:val="002E226E"/>
    <w:rsid w:val="002E3E35"/>
    <w:rsid w:val="002F297B"/>
    <w:rsid w:val="002F4213"/>
    <w:rsid w:val="002F6E35"/>
    <w:rsid w:val="0030242C"/>
    <w:rsid w:val="00302890"/>
    <w:rsid w:val="00306F1E"/>
    <w:rsid w:val="00310CBE"/>
    <w:rsid w:val="00313E66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7755B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B6E37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20B04"/>
    <w:rsid w:val="00430A83"/>
    <w:rsid w:val="00431084"/>
    <w:rsid w:val="00435539"/>
    <w:rsid w:val="00436B58"/>
    <w:rsid w:val="00436BEA"/>
    <w:rsid w:val="00437868"/>
    <w:rsid w:val="004406E3"/>
    <w:rsid w:val="0044335E"/>
    <w:rsid w:val="004454ED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41B"/>
    <w:rsid w:val="005576F8"/>
    <w:rsid w:val="00557F20"/>
    <w:rsid w:val="00560D9D"/>
    <w:rsid w:val="00561399"/>
    <w:rsid w:val="00561604"/>
    <w:rsid w:val="005720EB"/>
    <w:rsid w:val="00580A6C"/>
    <w:rsid w:val="005837E2"/>
    <w:rsid w:val="0058442B"/>
    <w:rsid w:val="00585F60"/>
    <w:rsid w:val="005860D2"/>
    <w:rsid w:val="005903AC"/>
    <w:rsid w:val="005922E0"/>
    <w:rsid w:val="0059315E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293E"/>
    <w:rsid w:val="0067358F"/>
    <w:rsid w:val="0067395C"/>
    <w:rsid w:val="00676A56"/>
    <w:rsid w:val="0068215C"/>
    <w:rsid w:val="0068230E"/>
    <w:rsid w:val="00691C14"/>
    <w:rsid w:val="0069799C"/>
    <w:rsid w:val="00697E5B"/>
    <w:rsid w:val="006A3666"/>
    <w:rsid w:val="006A465C"/>
    <w:rsid w:val="006A4DAE"/>
    <w:rsid w:val="006A4FFC"/>
    <w:rsid w:val="006A6D7D"/>
    <w:rsid w:val="006A73F8"/>
    <w:rsid w:val="006B1180"/>
    <w:rsid w:val="006B2425"/>
    <w:rsid w:val="006B2483"/>
    <w:rsid w:val="006B4E3F"/>
    <w:rsid w:val="006B5A06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0C05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4CFF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41AE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123D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66DDA"/>
    <w:rsid w:val="00970A65"/>
    <w:rsid w:val="00972C11"/>
    <w:rsid w:val="009766F4"/>
    <w:rsid w:val="00976BF5"/>
    <w:rsid w:val="00981FE2"/>
    <w:rsid w:val="00982052"/>
    <w:rsid w:val="00982410"/>
    <w:rsid w:val="00995D54"/>
    <w:rsid w:val="009A0F7C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2149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67672"/>
    <w:rsid w:val="00A70EF5"/>
    <w:rsid w:val="00A74AFC"/>
    <w:rsid w:val="00A81E86"/>
    <w:rsid w:val="00A8684E"/>
    <w:rsid w:val="00A900BC"/>
    <w:rsid w:val="00A90295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AF2DB9"/>
    <w:rsid w:val="00B000BE"/>
    <w:rsid w:val="00B01117"/>
    <w:rsid w:val="00B01CB5"/>
    <w:rsid w:val="00B023D9"/>
    <w:rsid w:val="00B02C9E"/>
    <w:rsid w:val="00B04ADA"/>
    <w:rsid w:val="00B04DDB"/>
    <w:rsid w:val="00B11994"/>
    <w:rsid w:val="00B11C13"/>
    <w:rsid w:val="00B11D89"/>
    <w:rsid w:val="00B11F80"/>
    <w:rsid w:val="00B176FD"/>
    <w:rsid w:val="00B24970"/>
    <w:rsid w:val="00B30F06"/>
    <w:rsid w:val="00B331F4"/>
    <w:rsid w:val="00B33BD4"/>
    <w:rsid w:val="00B36758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32B5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C6E3B"/>
    <w:rsid w:val="00BE18A5"/>
    <w:rsid w:val="00BE266D"/>
    <w:rsid w:val="00BE33C8"/>
    <w:rsid w:val="00BE6894"/>
    <w:rsid w:val="00BF0B59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1442"/>
    <w:rsid w:val="00CE347E"/>
    <w:rsid w:val="00CE55BF"/>
    <w:rsid w:val="00CE614C"/>
    <w:rsid w:val="00CF429F"/>
    <w:rsid w:val="00CF66E8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BE4"/>
    <w:rsid w:val="00DC1F96"/>
    <w:rsid w:val="00DC2044"/>
    <w:rsid w:val="00DC57DB"/>
    <w:rsid w:val="00DD2ADB"/>
    <w:rsid w:val="00DE061D"/>
    <w:rsid w:val="00DE222B"/>
    <w:rsid w:val="00DE4BDB"/>
    <w:rsid w:val="00DE4FC5"/>
    <w:rsid w:val="00DE71AE"/>
    <w:rsid w:val="00DF3111"/>
    <w:rsid w:val="00DF4330"/>
    <w:rsid w:val="00DF4F75"/>
    <w:rsid w:val="00DF683E"/>
    <w:rsid w:val="00DF7006"/>
    <w:rsid w:val="00DF732B"/>
    <w:rsid w:val="00E03DB4"/>
    <w:rsid w:val="00E141D5"/>
    <w:rsid w:val="00E15AD4"/>
    <w:rsid w:val="00E16443"/>
    <w:rsid w:val="00E1788C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740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907"/>
    <w:rsid w:val="00EB7A57"/>
    <w:rsid w:val="00EB7B14"/>
    <w:rsid w:val="00EC1999"/>
    <w:rsid w:val="00EC4A25"/>
    <w:rsid w:val="00ED01E9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26ABB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2357"/>
    <w:rsid w:val="00FD327B"/>
    <w:rsid w:val="00FD70FD"/>
    <w:rsid w:val="00FE1900"/>
    <w:rsid w:val="00FE3270"/>
    <w:rsid w:val="00FE5257"/>
    <w:rsid w:val="00FE5F3F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C5939E"/>
  <w15:docId w15:val="{BC947C7B-1F64-42C2-8E55-63BDDC3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link w:val="NormalSSChar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customStyle="1" w:styleId="NormalSSChar">
    <w:name w:val="NormalSS Char"/>
    <w:basedOn w:val="DefaultParagraphFont"/>
    <w:link w:val="NormalSS"/>
    <w:rsid w:val="006A3666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C1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C1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C14"/>
    <w:rPr>
      <w:rFonts w:eastAsia="Times New Roman" w:cs="Times New Roman"/>
      <w:b/>
      <w:bCs/>
      <w:sz w:val="20"/>
      <w:szCs w:val="20"/>
    </w:rPr>
  </w:style>
  <w:style w:type="paragraph" w:customStyle="1" w:styleId="QCOVERPAGE">
    <w:name w:val="Q COVER PAGE"/>
    <w:basedOn w:val="Normal"/>
    <w:qFormat/>
    <w:rsid w:val="00FD2357"/>
    <w:pPr>
      <w:tabs>
        <w:tab w:val="left" w:pos="432"/>
      </w:tabs>
      <w:spacing w:before="2280" w:after="360" w:line="240" w:lineRule="auto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D2357"/>
    <w:pPr>
      <w:tabs>
        <w:tab w:val="left" w:pos="432"/>
      </w:tabs>
      <w:spacing w:after="480" w:line="240" w:lineRule="auto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D2357"/>
    <w:pPr>
      <w:tabs>
        <w:tab w:val="left" w:pos="432"/>
      </w:tabs>
      <w:spacing w:after="960" w:line="240" w:lineRule="auto"/>
      <w:ind w:firstLine="0"/>
      <w:jc w:val="center"/>
    </w:pPr>
    <w:rPr>
      <w:rFonts w:ascii="Arial" w:hAnsi="Arial" w:cs="Arial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2C170-509D-4EF9-A34D-345DC67C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4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 Sattar</dc:creator>
  <dc:description>Jessica formatted for Samina Sattar 12/08/2015 (50176.01.004.220.F00)</dc:description>
  <cp:lastModifiedBy>Samina Sattar</cp:lastModifiedBy>
  <cp:revision>6</cp:revision>
  <dcterms:created xsi:type="dcterms:W3CDTF">2015-12-08T17:32:00Z</dcterms:created>
  <dcterms:modified xsi:type="dcterms:W3CDTF">2015-12-09T17:45:00Z</dcterms:modified>
</cp:coreProperties>
</file>