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Default="00975DA7" w:rsidP="006641C8">
      <w:pPr>
        <w:spacing w:after="0" w:line="240" w:lineRule="auto"/>
        <w:jc w:val="center"/>
        <w:rPr>
          <w:b/>
        </w:rPr>
      </w:pPr>
      <w:r>
        <w:rPr>
          <w:b/>
        </w:rPr>
        <w:t>Index</w:t>
      </w:r>
      <w:r w:rsidR="007F168F" w:rsidRPr="007F168F">
        <w:rPr>
          <w:b/>
        </w:rPr>
        <w:t xml:space="preserve"> of Forms</w:t>
      </w:r>
      <w:r w:rsidR="006641C8">
        <w:rPr>
          <w:b/>
        </w:rPr>
        <w:t xml:space="preserve"> </w:t>
      </w:r>
    </w:p>
    <w:p w:rsidR="00C01D4C" w:rsidRPr="006641C8" w:rsidRDefault="006641C8" w:rsidP="00975DA7">
      <w:pPr>
        <w:jc w:val="center"/>
      </w:pPr>
      <w:r>
        <w:t>U</w:t>
      </w:r>
      <w:r w:rsidR="00E411AB">
        <w:t>pdated 10/1</w:t>
      </w:r>
      <w:r w:rsidRPr="006641C8">
        <w:t>/2015</w:t>
      </w:r>
    </w:p>
    <w:p w:rsidR="007F168F" w:rsidRPr="007F168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F168F">
        <w:rPr>
          <w:rFonts w:ascii="Verdana" w:eastAsia="Times New Roman" w:hAnsi="Verdana" w:cs="Times New Roman"/>
          <w:b/>
          <w:sz w:val="20"/>
          <w:szCs w:val="20"/>
        </w:rPr>
        <w:t>Questionnaire</w:t>
      </w:r>
    </w:p>
    <w:p w:rsidR="00C44C39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F168F">
        <w:rPr>
          <w:rFonts w:ascii="Verdana" w:eastAsia="Times New Roman" w:hAnsi="Verdana" w:cs="Times New Roman"/>
          <w:sz w:val="20"/>
          <w:szCs w:val="20"/>
        </w:rPr>
        <w:t>D</w:t>
      </w:r>
      <w:r w:rsidR="00E411AB">
        <w:rPr>
          <w:rFonts w:ascii="Verdana" w:eastAsia="Times New Roman" w:hAnsi="Verdana" w:cs="Times New Roman"/>
          <w:sz w:val="20"/>
          <w:szCs w:val="20"/>
        </w:rPr>
        <w:t>F</w:t>
      </w:r>
      <w:r w:rsidRPr="007F168F">
        <w:rPr>
          <w:rFonts w:ascii="Verdana" w:eastAsia="Times New Roman" w:hAnsi="Verdana" w:cs="Times New Roman"/>
          <w:sz w:val="20"/>
          <w:szCs w:val="20"/>
        </w:rPr>
        <w:t>-1</w:t>
      </w:r>
      <w:r w:rsidR="003D3462">
        <w:rPr>
          <w:rFonts w:ascii="Verdana" w:eastAsia="Times New Roman" w:hAnsi="Verdana" w:cs="Times New Roman"/>
          <w:sz w:val="20"/>
          <w:szCs w:val="20"/>
        </w:rPr>
        <w:t>(E/S)</w:t>
      </w:r>
    </w:p>
    <w:p w:rsidR="00E411AB" w:rsidRDefault="00E411AB" w:rsidP="00E411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F168F">
        <w:rPr>
          <w:rFonts w:ascii="Verdana" w:eastAsia="Times New Roman" w:hAnsi="Verdana" w:cs="Times New Roman"/>
          <w:sz w:val="20"/>
          <w:szCs w:val="20"/>
        </w:rPr>
        <w:t>D</w:t>
      </w:r>
      <w:r>
        <w:rPr>
          <w:rFonts w:ascii="Verdana" w:eastAsia="Times New Roman" w:hAnsi="Verdana" w:cs="Times New Roman"/>
          <w:sz w:val="20"/>
          <w:szCs w:val="20"/>
        </w:rPr>
        <w:t>F</w:t>
      </w:r>
      <w:r w:rsidRPr="007F168F">
        <w:rPr>
          <w:rFonts w:ascii="Verdana" w:eastAsia="Times New Roman" w:hAnsi="Verdana" w:cs="Times New Roman"/>
          <w:sz w:val="20"/>
          <w:szCs w:val="20"/>
        </w:rPr>
        <w:t>-1</w:t>
      </w:r>
      <w:r>
        <w:rPr>
          <w:rFonts w:ascii="Verdana" w:eastAsia="Times New Roman" w:hAnsi="Verdana" w:cs="Times New Roman"/>
          <w:sz w:val="20"/>
          <w:szCs w:val="20"/>
        </w:rPr>
        <w:t>(E/C)</w:t>
      </w:r>
    </w:p>
    <w:p w:rsidR="00E411AB" w:rsidRDefault="00E411AB" w:rsidP="00E411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F168F">
        <w:rPr>
          <w:rFonts w:ascii="Verdana" w:eastAsia="Times New Roman" w:hAnsi="Verdana" w:cs="Times New Roman"/>
          <w:sz w:val="20"/>
          <w:szCs w:val="20"/>
        </w:rPr>
        <w:t>D</w:t>
      </w:r>
      <w:r>
        <w:rPr>
          <w:rFonts w:ascii="Verdana" w:eastAsia="Times New Roman" w:hAnsi="Verdana" w:cs="Times New Roman"/>
          <w:sz w:val="20"/>
          <w:szCs w:val="20"/>
        </w:rPr>
        <w:t>F</w:t>
      </w:r>
      <w:r w:rsidRPr="007F168F">
        <w:rPr>
          <w:rFonts w:ascii="Verdana" w:eastAsia="Times New Roman" w:hAnsi="Verdana" w:cs="Times New Roman"/>
          <w:sz w:val="20"/>
          <w:szCs w:val="20"/>
        </w:rPr>
        <w:t>-1</w:t>
      </w:r>
      <w:r>
        <w:rPr>
          <w:rFonts w:ascii="Verdana" w:eastAsia="Times New Roman" w:hAnsi="Verdana" w:cs="Times New Roman"/>
          <w:sz w:val="20"/>
          <w:szCs w:val="20"/>
        </w:rPr>
        <w:t>(E/K)</w:t>
      </w:r>
    </w:p>
    <w:p w:rsidR="007F168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F168F" w:rsidRPr="007F168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F168F">
        <w:rPr>
          <w:rFonts w:ascii="Verdana" w:eastAsia="Times New Roman" w:hAnsi="Verdana" w:cs="Times New Roman"/>
          <w:b/>
          <w:sz w:val="20"/>
          <w:szCs w:val="20"/>
        </w:rPr>
        <w:t>Instruction Card</w:t>
      </w:r>
    </w:p>
    <w:p w:rsidR="007F168F" w:rsidRPr="007C586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 w:rsidR="00E411AB"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-33</w:t>
      </w:r>
      <w:r w:rsidR="00E411AB"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(E/S)</w:t>
      </w:r>
    </w:p>
    <w:p w:rsidR="00E411AB" w:rsidRPr="007C586F" w:rsidRDefault="00E411AB" w:rsidP="00E411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DF-33(E/C)</w:t>
      </w:r>
    </w:p>
    <w:p w:rsidR="00E411AB" w:rsidRPr="007C586F" w:rsidRDefault="00E411AB" w:rsidP="00E411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DF-33(E/K)</w:t>
      </w:r>
    </w:p>
    <w:p w:rsidR="007F168F" w:rsidRPr="007C586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</w:p>
    <w:p w:rsidR="007F168F" w:rsidRPr="0079681D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9681D">
        <w:rPr>
          <w:rFonts w:ascii="Verdana" w:eastAsia="Times New Roman" w:hAnsi="Verdana" w:cs="Times New Roman"/>
          <w:b/>
          <w:sz w:val="20"/>
          <w:szCs w:val="20"/>
        </w:rPr>
        <w:t>Questionnaire Cover Letters</w:t>
      </w:r>
    </w:p>
    <w:p w:rsidR="003D3462" w:rsidRPr="0079681D" w:rsidRDefault="0068582D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9681D">
        <w:rPr>
          <w:rFonts w:ascii="Verdana" w:eastAsia="Times New Roman" w:hAnsi="Verdana" w:cs="Times New Roman"/>
          <w:sz w:val="20"/>
          <w:szCs w:val="20"/>
        </w:rPr>
        <w:t>D</w:t>
      </w:r>
      <w:r w:rsidR="005A152B" w:rsidRPr="0079681D">
        <w:rPr>
          <w:rFonts w:ascii="Verdana" w:eastAsia="Times New Roman" w:hAnsi="Verdana" w:cs="Times New Roman"/>
          <w:sz w:val="20"/>
          <w:szCs w:val="20"/>
        </w:rPr>
        <w:t>F</w:t>
      </w:r>
      <w:r w:rsidRPr="0079681D">
        <w:rPr>
          <w:rFonts w:ascii="Verdana" w:eastAsia="Times New Roman" w:hAnsi="Verdana" w:cs="Times New Roman"/>
          <w:sz w:val="20"/>
          <w:szCs w:val="20"/>
        </w:rPr>
        <w:t>-16(L</w:t>
      </w:r>
      <w:r w:rsidR="005A152B" w:rsidRPr="0079681D">
        <w:rPr>
          <w:rFonts w:ascii="Verdana" w:eastAsia="Times New Roman" w:hAnsi="Verdana" w:cs="Times New Roman"/>
          <w:sz w:val="20"/>
          <w:szCs w:val="20"/>
        </w:rPr>
        <w:t>2</w:t>
      </w:r>
      <w:proofErr w:type="gramStart"/>
      <w:r w:rsidR="004B31BA" w:rsidRPr="0079681D">
        <w:rPr>
          <w:rFonts w:ascii="Verdana" w:eastAsia="Times New Roman" w:hAnsi="Verdana" w:cs="Times New Roman"/>
          <w:sz w:val="20"/>
          <w:szCs w:val="20"/>
        </w:rPr>
        <w:t>)</w:t>
      </w:r>
      <w:r w:rsidRPr="0079681D">
        <w:rPr>
          <w:rFonts w:ascii="Verdana" w:eastAsia="Times New Roman" w:hAnsi="Verdana" w:cs="Times New Roman"/>
          <w:sz w:val="20"/>
          <w:szCs w:val="20"/>
        </w:rPr>
        <w:t>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</w:rPr>
        <w:t>E/S)</w:t>
      </w:r>
      <w:r w:rsidR="003D3462" w:rsidRPr="0079681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9681D" w:rsidRPr="0079681D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DF-16(L2</w:t>
      </w:r>
      <w:proofErr w:type="gramStart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E/C) </w:t>
      </w:r>
    </w:p>
    <w:p w:rsidR="0079681D" w:rsidRPr="00E411AB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-16(L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2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E/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K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) </w:t>
      </w:r>
    </w:p>
    <w:p w:rsidR="0079681D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-16(L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4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E/S) </w:t>
      </w:r>
    </w:p>
    <w:p w:rsidR="0079681D" w:rsidRPr="0079681D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DF-16(L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4</w:t>
      </w:r>
      <w:proofErr w:type="gramStart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E/C) </w:t>
      </w:r>
    </w:p>
    <w:p w:rsidR="0079681D" w:rsidRPr="00E411AB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-16(L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4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E/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K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) </w:t>
      </w:r>
    </w:p>
    <w:p w:rsidR="007F168F" w:rsidRPr="00E411AB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-17(L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2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  <w:r w:rsidR="0079681D"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="0079681D"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B55318" w:rsidRPr="00E411AB" w:rsidRDefault="003D3462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-17(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L2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E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/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C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 xml:space="preserve">) </w:t>
      </w:r>
    </w:p>
    <w:p w:rsidR="003D3462" w:rsidRPr="00E411AB" w:rsidRDefault="003A5F4B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-17(L</w:t>
      </w:r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2</w:t>
      </w:r>
      <w:proofErr w:type="gramStart"/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 w:rsidR="0079681D">
        <w:rPr>
          <w:rFonts w:ascii="Verdana" w:eastAsia="Times New Roman" w:hAnsi="Verdana" w:cs="Times New Roman"/>
          <w:sz w:val="20"/>
          <w:szCs w:val="20"/>
          <w:lang w:val="es-ES_tradnl"/>
        </w:rPr>
        <w:t>E/K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</w:p>
    <w:p w:rsidR="00FE20F9" w:rsidRPr="00E411AB" w:rsidRDefault="00FE20F9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</w:p>
    <w:p w:rsidR="007F168F" w:rsidRPr="003D6A7B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D6A7B">
        <w:rPr>
          <w:rFonts w:ascii="Verdana" w:eastAsia="Times New Roman" w:hAnsi="Verdana" w:cs="Times New Roman"/>
          <w:b/>
          <w:sz w:val="20"/>
          <w:szCs w:val="20"/>
        </w:rPr>
        <w:t>Postcards</w:t>
      </w:r>
      <w:r w:rsidR="003D6A7B" w:rsidRPr="003D6A7B">
        <w:rPr>
          <w:rFonts w:ascii="Verdana" w:eastAsia="Times New Roman" w:hAnsi="Verdana" w:cs="Times New Roman"/>
          <w:b/>
          <w:sz w:val="20"/>
          <w:szCs w:val="20"/>
        </w:rPr>
        <w:t>/Reminder Letter</w:t>
      </w:r>
    </w:p>
    <w:p w:rsidR="003D6A7B" w:rsidRPr="003D6A7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6A7B"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 w:rsidRPr="003D6A7B">
        <w:rPr>
          <w:rFonts w:ascii="Verdana" w:eastAsia="Times New Roman" w:hAnsi="Verdana" w:cs="Times New Roman"/>
          <w:sz w:val="20"/>
          <w:szCs w:val="20"/>
        </w:rPr>
        <w:t>9L(</w:t>
      </w:r>
      <w:proofErr w:type="gramEnd"/>
      <w:r w:rsidRPr="003D6A7B">
        <w:rPr>
          <w:rFonts w:ascii="Verdana" w:eastAsia="Times New Roman" w:hAnsi="Verdana" w:cs="Times New Roman"/>
          <w:sz w:val="20"/>
          <w:szCs w:val="20"/>
        </w:rPr>
        <w:t>E/S)</w:t>
      </w:r>
    </w:p>
    <w:p w:rsidR="007F168F" w:rsidRPr="007C586F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 w:rsidR="0079681D"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-</w:t>
      </w:r>
      <w:proofErr w:type="gramStart"/>
      <w:r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9</w:t>
      </w:r>
      <w:r w:rsidR="0079681D"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B(</w:t>
      </w:r>
      <w:proofErr w:type="gramEnd"/>
      <w:r w:rsidR="0079681D" w:rsidRPr="007C586F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79681D" w:rsidRPr="0079681D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DF-</w:t>
      </w:r>
      <w:proofErr w:type="gramStart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9B(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E/C)</w:t>
      </w:r>
    </w:p>
    <w:p w:rsidR="0079681D" w:rsidRPr="00E411AB" w:rsidRDefault="0079681D" w:rsidP="0079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9</w:t>
      </w:r>
      <w:r w:rsidR="003D6A7B">
        <w:rPr>
          <w:rFonts w:ascii="Verdana" w:eastAsia="Times New Roman" w:hAnsi="Verdana" w:cs="Times New Roman"/>
          <w:sz w:val="20"/>
          <w:szCs w:val="20"/>
          <w:lang w:val="es-ES_tradnl"/>
        </w:rPr>
        <w:t>B(</w:t>
      </w:r>
      <w:proofErr w:type="gramEnd"/>
      <w:r w:rsidR="003D6A7B">
        <w:rPr>
          <w:rFonts w:ascii="Verdana" w:eastAsia="Times New Roman" w:hAnsi="Verdana" w:cs="Times New Roman"/>
          <w:sz w:val="20"/>
          <w:szCs w:val="20"/>
          <w:lang w:val="es-ES_tradnl"/>
        </w:rPr>
        <w:t>E/K)</w:t>
      </w:r>
    </w:p>
    <w:p w:rsidR="003D6A7B" w:rsidRPr="003D6A7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DF-9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</w:t>
      </w: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B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3D6A7B" w:rsidRPr="0079681D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DF-9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</w:t>
      </w: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B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E/C)</w:t>
      </w:r>
    </w:p>
    <w:p w:rsidR="003D6A7B" w:rsidRPr="00E411A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(2B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s-ES_tradnl"/>
        </w:rPr>
        <w:t>E/K)</w:t>
      </w:r>
    </w:p>
    <w:p w:rsidR="003D6A7B" w:rsidRPr="003D6A7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DF-</w:t>
      </w:r>
      <w:proofErr w:type="gramStart"/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C</w:t>
      </w: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3D6A7B" w:rsidRPr="0079681D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>
        <w:rPr>
          <w:rFonts w:ascii="Verdana" w:eastAsia="Times New Roman" w:hAnsi="Verdana" w:cs="Times New Roman"/>
          <w:sz w:val="20"/>
          <w:szCs w:val="20"/>
          <w:lang w:val="es-ES_tradnl"/>
        </w:rPr>
        <w:t>DF-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9C</w:t>
      </w: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E/C)</w:t>
      </w:r>
    </w:p>
    <w:p w:rsidR="003D6A7B" w:rsidRPr="00E411A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</w:t>
      </w:r>
      <w:proofErr w:type="gramStart"/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C(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s-ES_tradnl"/>
        </w:rPr>
        <w:t>E/K)</w:t>
      </w:r>
    </w:p>
    <w:p w:rsidR="003D6A7B" w:rsidRPr="003D6A7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DF-9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(2C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3D6A7B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3D6A7B" w:rsidRPr="0079681D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DF-9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(2C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</w:t>
      </w:r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(</w:t>
      </w:r>
      <w:proofErr w:type="gramEnd"/>
      <w:r w:rsidRPr="0079681D">
        <w:rPr>
          <w:rFonts w:ascii="Verdana" w:eastAsia="Times New Roman" w:hAnsi="Verdana" w:cs="Times New Roman"/>
          <w:sz w:val="20"/>
          <w:szCs w:val="20"/>
          <w:lang w:val="es-ES_tradnl"/>
        </w:rPr>
        <w:t>E/C)</w:t>
      </w:r>
    </w:p>
    <w:p w:rsidR="003D6A7B" w:rsidRPr="00E411AB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D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F</w:t>
      </w:r>
      <w:r w:rsidRPr="00E411AB">
        <w:rPr>
          <w:rFonts w:ascii="Verdana" w:eastAsia="Times New Roman" w:hAnsi="Verdana" w:cs="Times New Roman"/>
          <w:sz w:val="20"/>
          <w:szCs w:val="20"/>
          <w:lang w:val="es-ES_tradnl"/>
        </w:rPr>
        <w:t>-9</w:t>
      </w:r>
      <w:r>
        <w:rPr>
          <w:rFonts w:ascii="Verdana" w:eastAsia="Times New Roman" w:hAnsi="Verdana" w:cs="Times New Roman"/>
          <w:sz w:val="20"/>
          <w:szCs w:val="20"/>
          <w:lang w:val="es-ES_tradnl"/>
        </w:rPr>
        <w:t>(2C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_tradnl"/>
        </w:rPr>
        <w:t>)(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s-ES_tradnl"/>
        </w:rPr>
        <w:t>E/K)</w:t>
      </w:r>
    </w:p>
    <w:p w:rsidR="003D6A7B" w:rsidRPr="007C586F" w:rsidRDefault="003D6A7B" w:rsidP="003D6A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C586F">
        <w:rPr>
          <w:rFonts w:ascii="Verdana" w:eastAsia="Times New Roman" w:hAnsi="Verdana" w:cs="Times New Roman"/>
          <w:sz w:val="20"/>
          <w:szCs w:val="20"/>
        </w:rPr>
        <w:t>DF-9(AR</w:t>
      </w:r>
      <w:proofErr w:type="gramStart"/>
      <w:r w:rsidRPr="007C586F">
        <w:rPr>
          <w:rFonts w:ascii="Verdana" w:eastAsia="Times New Roman" w:hAnsi="Verdana" w:cs="Times New Roman"/>
          <w:sz w:val="20"/>
          <w:szCs w:val="20"/>
        </w:rPr>
        <w:t>)(</w:t>
      </w:r>
      <w:proofErr w:type="gramEnd"/>
      <w:r w:rsidRPr="007C586F">
        <w:rPr>
          <w:rFonts w:ascii="Verdana" w:eastAsia="Times New Roman" w:hAnsi="Verdana" w:cs="Times New Roman"/>
          <w:sz w:val="20"/>
          <w:szCs w:val="20"/>
        </w:rPr>
        <w:t>1)</w:t>
      </w:r>
    </w:p>
    <w:p w:rsidR="009E2F54" w:rsidRPr="007C586F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E2F54" w:rsidRP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E2F54">
        <w:rPr>
          <w:rFonts w:ascii="Verdana" w:eastAsia="Times New Roman" w:hAnsi="Verdana" w:cs="Times New Roman"/>
          <w:b/>
          <w:sz w:val="20"/>
          <w:szCs w:val="20"/>
        </w:rPr>
        <w:t>Languages Brochures</w:t>
      </w:r>
    </w:p>
    <w:p w:rsidR="009E2F54" w:rsidRPr="0079681D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9681D">
        <w:rPr>
          <w:rFonts w:ascii="Verdana" w:eastAsia="Times New Roman" w:hAnsi="Verdana" w:cs="Times New Roman"/>
          <w:sz w:val="20"/>
          <w:szCs w:val="20"/>
        </w:rPr>
        <w:t>DF</w:t>
      </w:r>
      <w:r>
        <w:rPr>
          <w:rFonts w:ascii="Verdana" w:eastAsia="Times New Roman" w:hAnsi="Verdana" w:cs="Times New Roman"/>
          <w:sz w:val="20"/>
          <w:szCs w:val="20"/>
        </w:rPr>
        <w:t>-1</w:t>
      </w:r>
      <w:r w:rsidRPr="0079681D">
        <w:rPr>
          <w:rFonts w:ascii="Verdana" w:eastAsia="Times New Roman" w:hAnsi="Verdana" w:cs="Times New Roman"/>
          <w:sz w:val="20"/>
          <w:szCs w:val="20"/>
        </w:rPr>
        <w:t xml:space="preserve">2 </w:t>
      </w:r>
    </w:p>
    <w:p w:rsidR="009E2F54" w:rsidRPr="007C586F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C586F">
        <w:rPr>
          <w:rFonts w:ascii="Verdana" w:eastAsia="Times New Roman" w:hAnsi="Verdana" w:cs="Times New Roman"/>
          <w:sz w:val="20"/>
          <w:szCs w:val="20"/>
        </w:rPr>
        <w:t>DF-14</w:t>
      </w:r>
    </w:p>
    <w:p w:rsidR="009E2F54" w:rsidRPr="007C586F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E2F54" w:rsidRPr="009E2F54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E2F54">
        <w:rPr>
          <w:rFonts w:ascii="Verdana" w:eastAsia="Times New Roman" w:hAnsi="Verdana" w:cs="Times New Roman"/>
          <w:b/>
          <w:sz w:val="20"/>
          <w:szCs w:val="20"/>
        </w:rPr>
        <w:t>Information Insert</w:t>
      </w:r>
    </w:p>
    <w:p w:rsidR="009E2F54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2F54">
        <w:rPr>
          <w:rFonts w:ascii="Verdana" w:eastAsia="Times New Roman" w:hAnsi="Verdana" w:cs="Times New Roman"/>
          <w:sz w:val="20"/>
          <w:szCs w:val="20"/>
        </w:rPr>
        <w:t>DF-17(</w:t>
      </w:r>
      <w:r>
        <w:rPr>
          <w:rFonts w:ascii="Verdana" w:eastAsia="Times New Roman" w:hAnsi="Verdana" w:cs="Times New Roman"/>
          <w:sz w:val="20"/>
          <w:szCs w:val="20"/>
        </w:rPr>
        <w:t>TQA</w:t>
      </w:r>
      <w:r w:rsidRPr="009E2F54">
        <w:rPr>
          <w:rFonts w:ascii="Verdana" w:eastAsia="Times New Roman" w:hAnsi="Verdana" w:cs="Times New Roman"/>
          <w:sz w:val="20"/>
          <w:szCs w:val="20"/>
        </w:rPr>
        <w:t>)</w:t>
      </w:r>
    </w:p>
    <w:p w:rsidR="009E2F54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17I(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E/S)</w:t>
      </w:r>
    </w:p>
    <w:p w:rsidR="009E2F54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17I(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E/C)</w:t>
      </w:r>
    </w:p>
    <w:p w:rsidR="009E2F54" w:rsidRPr="009E2F54" w:rsidRDefault="009E2F54" w:rsidP="009E2F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17I(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E/K)</w:t>
      </w:r>
    </w:p>
    <w:p w:rsidR="009E2F54" w:rsidRP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F168F" w:rsidRPr="009E2F54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E2F54">
        <w:rPr>
          <w:rFonts w:ascii="Verdana" w:eastAsia="Times New Roman" w:hAnsi="Verdana" w:cs="Times New Roman"/>
          <w:b/>
          <w:sz w:val="20"/>
          <w:szCs w:val="20"/>
        </w:rPr>
        <w:t>Envelopes</w:t>
      </w:r>
    </w:p>
    <w:p w:rsidR="007F168F" w:rsidRPr="009E2F54" w:rsidRDefault="007F168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2F54">
        <w:rPr>
          <w:rFonts w:ascii="Verdana" w:eastAsia="Times New Roman" w:hAnsi="Verdana" w:cs="Times New Roman"/>
          <w:sz w:val="20"/>
          <w:szCs w:val="20"/>
        </w:rPr>
        <w:t>D</w:t>
      </w:r>
      <w:r w:rsidR="009E2F54" w:rsidRPr="009E2F54">
        <w:rPr>
          <w:rFonts w:ascii="Verdana" w:eastAsia="Times New Roman" w:hAnsi="Verdana" w:cs="Times New Roman"/>
          <w:sz w:val="20"/>
          <w:szCs w:val="20"/>
        </w:rPr>
        <w:t>F-</w:t>
      </w:r>
      <w:proofErr w:type="gramStart"/>
      <w:r w:rsidR="009E2F54" w:rsidRPr="009E2F54">
        <w:rPr>
          <w:rFonts w:ascii="Verdana" w:eastAsia="Times New Roman" w:hAnsi="Verdana" w:cs="Times New Roman"/>
          <w:sz w:val="20"/>
          <w:szCs w:val="20"/>
        </w:rPr>
        <w:t>6L</w:t>
      </w:r>
      <w:r w:rsidRPr="009E2F54">
        <w:rPr>
          <w:rFonts w:ascii="Verdana" w:eastAsia="Times New Roman" w:hAnsi="Verdana" w:cs="Times New Roman"/>
          <w:sz w:val="20"/>
          <w:szCs w:val="20"/>
        </w:rPr>
        <w:t>(</w:t>
      </w:r>
      <w:proofErr w:type="gramEnd"/>
      <w:r w:rsidRPr="009E2F54">
        <w:rPr>
          <w:rFonts w:ascii="Verdana" w:eastAsia="Times New Roman" w:hAnsi="Verdana" w:cs="Times New Roman"/>
          <w:sz w:val="20"/>
          <w:szCs w:val="20"/>
        </w:rPr>
        <w:t>IN)</w:t>
      </w:r>
    </w:p>
    <w:p w:rsidR="00514095" w:rsidRDefault="00514095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2F54">
        <w:rPr>
          <w:rFonts w:ascii="Verdana" w:eastAsia="Times New Roman" w:hAnsi="Verdana" w:cs="Times New Roman"/>
          <w:sz w:val="20"/>
          <w:szCs w:val="20"/>
        </w:rPr>
        <w:t>D</w:t>
      </w:r>
      <w:r w:rsidR="009E2F54" w:rsidRPr="009E2F54">
        <w:rPr>
          <w:rFonts w:ascii="Verdana" w:eastAsia="Times New Roman" w:hAnsi="Verdana" w:cs="Times New Roman"/>
          <w:sz w:val="20"/>
          <w:szCs w:val="20"/>
        </w:rPr>
        <w:t>F</w:t>
      </w:r>
      <w:r w:rsidRPr="009E2F54">
        <w:rPr>
          <w:rFonts w:ascii="Verdana" w:eastAsia="Times New Roman" w:hAnsi="Verdana" w:cs="Times New Roman"/>
          <w:sz w:val="20"/>
          <w:szCs w:val="20"/>
        </w:rPr>
        <w:t>-</w:t>
      </w:r>
      <w:proofErr w:type="gramStart"/>
      <w:r w:rsidRPr="009E2F54">
        <w:rPr>
          <w:rFonts w:ascii="Verdana" w:eastAsia="Times New Roman" w:hAnsi="Verdana" w:cs="Times New Roman"/>
          <w:sz w:val="20"/>
          <w:szCs w:val="20"/>
        </w:rPr>
        <w:t>6</w:t>
      </w:r>
      <w:r w:rsidR="009E2F54" w:rsidRPr="009E2F54">
        <w:rPr>
          <w:rFonts w:ascii="Verdana" w:eastAsia="Times New Roman" w:hAnsi="Verdana" w:cs="Times New Roman"/>
          <w:sz w:val="20"/>
          <w:szCs w:val="20"/>
        </w:rPr>
        <w:t>L(</w:t>
      </w:r>
      <w:proofErr w:type="gramEnd"/>
      <w:r w:rsidR="009E2F54" w:rsidRPr="009E2F54">
        <w:rPr>
          <w:rFonts w:ascii="Verdana" w:eastAsia="Times New Roman" w:hAnsi="Verdana" w:cs="Times New Roman"/>
          <w:sz w:val="20"/>
          <w:szCs w:val="20"/>
        </w:rPr>
        <w:t>1)</w:t>
      </w:r>
      <w:r w:rsidRPr="009E2F54">
        <w:rPr>
          <w:rFonts w:ascii="Verdana" w:eastAsia="Times New Roman" w:hAnsi="Verdana" w:cs="Times New Roman"/>
          <w:sz w:val="20"/>
          <w:szCs w:val="20"/>
        </w:rPr>
        <w:t>(IN)</w:t>
      </w:r>
    </w:p>
    <w:p w:rsid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6U(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IN)</w:t>
      </w:r>
    </w:p>
    <w:p w:rsidR="009E2F54" w:rsidRP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DF-</w:t>
      </w:r>
      <w:proofErr w:type="gramStart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6U(</w:t>
      </w:r>
      <w:proofErr w:type="gramEnd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1)(IN)</w:t>
      </w:r>
    </w:p>
    <w:p w:rsidR="009E2F54" w:rsidRP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lastRenderedPageBreak/>
        <w:t>DF-</w:t>
      </w:r>
      <w:proofErr w:type="gramStart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8A(</w:t>
      </w:r>
      <w:proofErr w:type="gramEnd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E/S)</w:t>
      </w:r>
    </w:p>
    <w:p w:rsidR="009E2F54" w:rsidRPr="009E2F54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DF-</w:t>
      </w:r>
      <w:proofErr w:type="gramStart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8A(</w:t>
      </w:r>
      <w:proofErr w:type="gramEnd"/>
      <w:r w:rsidRPr="009E2F54">
        <w:rPr>
          <w:rFonts w:ascii="Verdana" w:eastAsia="Times New Roman" w:hAnsi="Verdana" w:cs="Times New Roman"/>
          <w:sz w:val="20"/>
          <w:szCs w:val="20"/>
          <w:lang w:val="es-ES_tradnl"/>
        </w:rPr>
        <w:t>E/C)</w:t>
      </w:r>
    </w:p>
    <w:p w:rsidR="009E2F54" w:rsidRPr="007C586F" w:rsidRDefault="009E2F54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C586F">
        <w:rPr>
          <w:rFonts w:ascii="Verdana" w:eastAsia="Times New Roman" w:hAnsi="Verdana" w:cs="Times New Roman"/>
          <w:sz w:val="20"/>
          <w:szCs w:val="20"/>
        </w:rPr>
        <w:t>DF-</w:t>
      </w:r>
      <w:proofErr w:type="gramStart"/>
      <w:r w:rsidRPr="007C586F">
        <w:rPr>
          <w:rFonts w:ascii="Verdana" w:eastAsia="Times New Roman" w:hAnsi="Verdana" w:cs="Times New Roman"/>
          <w:sz w:val="20"/>
          <w:szCs w:val="20"/>
        </w:rPr>
        <w:t>8A(</w:t>
      </w:r>
      <w:proofErr w:type="gramEnd"/>
      <w:r w:rsidRPr="007C586F">
        <w:rPr>
          <w:rFonts w:ascii="Verdana" w:eastAsia="Times New Roman" w:hAnsi="Verdana" w:cs="Times New Roman"/>
          <w:sz w:val="20"/>
          <w:szCs w:val="20"/>
        </w:rPr>
        <w:t>E/K)</w:t>
      </w:r>
    </w:p>
    <w:p w:rsidR="007F168F" w:rsidRPr="007C586F" w:rsidRDefault="00C03EC0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C586F">
        <w:rPr>
          <w:rFonts w:ascii="Verdana" w:eastAsia="Times New Roman" w:hAnsi="Verdana" w:cs="Times New Roman"/>
          <w:sz w:val="20"/>
          <w:szCs w:val="20"/>
        </w:rPr>
        <w:t>BC-1325</w:t>
      </w:r>
    </w:p>
    <w:p w:rsidR="004C249D" w:rsidRPr="007C586F" w:rsidRDefault="004C249D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C586F" w:rsidRPr="009E2F54" w:rsidRDefault="007C586F" w:rsidP="007C5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Field Materials</w:t>
      </w:r>
    </w:p>
    <w:p w:rsidR="007C586F" w:rsidRPr="00B8293A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B8293A">
        <w:rPr>
          <w:rFonts w:ascii="Verdana" w:eastAsia="Times New Roman" w:hAnsi="Verdana" w:cs="Times New Roman"/>
          <w:sz w:val="20"/>
          <w:szCs w:val="20"/>
          <w:lang w:val="es-ES_tradnl"/>
        </w:rPr>
        <w:t>DF-26B</w:t>
      </w:r>
    </w:p>
    <w:p w:rsidR="007C586F" w:rsidRPr="00B8293A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B8293A">
        <w:rPr>
          <w:rFonts w:ascii="Verdana" w:eastAsia="Times New Roman" w:hAnsi="Verdana" w:cs="Times New Roman"/>
          <w:sz w:val="20"/>
          <w:szCs w:val="20"/>
          <w:lang w:val="es-ES_tradnl"/>
        </w:rPr>
        <w:t>DF-28(E/S)</w:t>
      </w:r>
    </w:p>
    <w:p w:rsidR="007C586F" w:rsidRPr="00B8293A" w:rsidRDefault="007C586F" w:rsidP="007C5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B8293A">
        <w:rPr>
          <w:rFonts w:ascii="Verdana" w:eastAsia="Times New Roman" w:hAnsi="Verdana" w:cs="Times New Roman"/>
          <w:sz w:val="20"/>
          <w:szCs w:val="20"/>
          <w:lang w:val="es-ES_tradnl"/>
        </w:rPr>
        <w:t>DF-28(E/C)</w:t>
      </w:r>
    </w:p>
    <w:p w:rsidR="007C586F" w:rsidRPr="00B8293A" w:rsidRDefault="007C586F" w:rsidP="007C5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_tradnl"/>
        </w:rPr>
      </w:pPr>
      <w:r w:rsidRPr="00B8293A">
        <w:rPr>
          <w:rFonts w:ascii="Verdana" w:eastAsia="Times New Roman" w:hAnsi="Verdana" w:cs="Times New Roman"/>
          <w:sz w:val="20"/>
          <w:szCs w:val="20"/>
          <w:lang w:val="es-ES_tradnl"/>
        </w:rPr>
        <w:t>DF-28(E/K)</w:t>
      </w:r>
    </w:p>
    <w:p w:rsidR="007C586F" w:rsidRPr="00B8293A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_tradnl"/>
        </w:rPr>
      </w:pPr>
    </w:p>
    <w:p w:rsidR="007C586F" w:rsidRPr="00B8293A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_tradnl"/>
        </w:rPr>
      </w:pPr>
    </w:p>
    <w:p w:rsidR="007C586F" w:rsidRPr="00B8293A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_tradnl"/>
        </w:rPr>
      </w:pPr>
    </w:p>
    <w:p w:rsidR="007C586F" w:rsidRDefault="007C586F" w:rsidP="007C5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Internet Instrument Spec</w:t>
      </w:r>
    </w:p>
    <w:p w:rsidR="007C586F" w:rsidRPr="0062409F" w:rsidRDefault="007C586F" w:rsidP="007C5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COMPASS (</w:t>
      </w:r>
      <w:bookmarkStart w:id="0" w:name="_GoBack"/>
      <w:r>
        <w:rPr>
          <w:rFonts w:ascii="Verdana" w:eastAsia="Times New Roman" w:hAnsi="Verdana" w:cs="Times New Roman"/>
          <w:b/>
          <w:sz w:val="20"/>
          <w:szCs w:val="20"/>
        </w:rPr>
        <w:t>NRFU</w:t>
      </w:r>
      <w:bookmarkEnd w:id="0"/>
      <w:r w:rsidR="00B8293A">
        <w:rPr>
          <w:rFonts w:ascii="Verdana" w:eastAsia="Times New Roman" w:hAnsi="Verdana" w:cs="Times New Roman"/>
          <w:b/>
          <w:sz w:val="20"/>
          <w:szCs w:val="20"/>
        </w:rPr>
        <w:t>/QA RI</w:t>
      </w:r>
      <w:r>
        <w:rPr>
          <w:rFonts w:ascii="Verdana" w:eastAsia="Times New Roman" w:hAnsi="Verdana" w:cs="Times New Roman"/>
          <w:b/>
          <w:sz w:val="20"/>
          <w:szCs w:val="20"/>
        </w:rPr>
        <w:t>) Spec</w:t>
      </w:r>
    </w:p>
    <w:p w:rsidR="007C586F" w:rsidRDefault="007C586F" w:rsidP="007C586F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Reinterview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Instrument Spec (Coverage)</w:t>
      </w:r>
    </w:p>
    <w:p w:rsidR="007C586F" w:rsidRPr="007C586F" w:rsidRDefault="007C586F" w:rsidP="007F16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sectPr w:rsidR="007C586F" w:rsidRPr="007C586F" w:rsidSect="009B1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3A" w:rsidRDefault="00B8293A" w:rsidP="00975DA7">
      <w:pPr>
        <w:spacing w:after="0" w:line="240" w:lineRule="auto"/>
      </w:pPr>
      <w:r>
        <w:separator/>
      </w:r>
    </w:p>
  </w:endnote>
  <w:endnote w:type="continuationSeparator" w:id="0">
    <w:p w:rsidR="00B8293A" w:rsidRDefault="00B8293A" w:rsidP="0097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3A" w:rsidRDefault="00B8293A" w:rsidP="00975DA7">
      <w:pPr>
        <w:spacing w:after="0" w:line="240" w:lineRule="auto"/>
      </w:pPr>
      <w:r>
        <w:separator/>
      </w:r>
    </w:p>
  </w:footnote>
  <w:footnote w:type="continuationSeparator" w:id="0">
    <w:p w:rsidR="00B8293A" w:rsidRDefault="00B8293A" w:rsidP="0097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Header"/>
    </w:pPr>
    <w:r>
      <w:t>2016 Census Test OMB Supporting Statement – 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3A" w:rsidRDefault="00B82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F"/>
    <w:rsid w:val="00053369"/>
    <w:rsid w:val="00164A14"/>
    <w:rsid w:val="001976EA"/>
    <w:rsid w:val="00393C95"/>
    <w:rsid w:val="003A5F4B"/>
    <w:rsid w:val="003D3462"/>
    <w:rsid w:val="003D6A7B"/>
    <w:rsid w:val="00437F9D"/>
    <w:rsid w:val="00466874"/>
    <w:rsid w:val="004B31BA"/>
    <w:rsid w:val="004C249D"/>
    <w:rsid w:val="00503752"/>
    <w:rsid w:val="00514095"/>
    <w:rsid w:val="00557B60"/>
    <w:rsid w:val="005A152B"/>
    <w:rsid w:val="006119AE"/>
    <w:rsid w:val="0062409F"/>
    <w:rsid w:val="006641C8"/>
    <w:rsid w:val="00675E75"/>
    <w:rsid w:val="0068582D"/>
    <w:rsid w:val="006D6773"/>
    <w:rsid w:val="0079681D"/>
    <w:rsid w:val="007C586F"/>
    <w:rsid w:val="007F168F"/>
    <w:rsid w:val="009048FE"/>
    <w:rsid w:val="00927D51"/>
    <w:rsid w:val="00975DA7"/>
    <w:rsid w:val="009B18AC"/>
    <w:rsid w:val="009E2F54"/>
    <w:rsid w:val="00B55318"/>
    <w:rsid w:val="00B8293A"/>
    <w:rsid w:val="00BF4072"/>
    <w:rsid w:val="00C01D4C"/>
    <w:rsid w:val="00C02B7C"/>
    <w:rsid w:val="00C03EC0"/>
    <w:rsid w:val="00C07C58"/>
    <w:rsid w:val="00C1743B"/>
    <w:rsid w:val="00C44C39"/>
    <w:rsid w:val="00DA1E66"/>
    <w:rsid w:val="00E411AB"/>
    <w:rsid w:val="00EB0A2C"/>
    <w:rsid w:val="00F77255"/>
    <w:rsid w:val="00FB2607"/>
    <w:rsid w:val="00FD7D8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16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A7"/>
  </w:style>
  <w:style w:type="paragraph" w:styleId="Footer">
    <w:name w:val="footer"/>
    <w:basedOn w:val="Normal"/>
    <w:link w:val="FooterChar"/>
    <w:uiPriority w:val="99"/>
    <w:unhideWhenUsed/>
    <w:rsid w:val="0097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A7"/>
  </w:style>
  <w:style w:type="character" w:styleId="Emphasis">
    <w:name w:val="Emphasis"/>
    <w:basedOn w:val="DefaultParagraphFont"/>
    <w:uiPriority w:val="20"/>
    <w:qFormat/>
    <w:rsid w:val="004C2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16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A7"/>
  </w:style>
  <w:style w:type="paragraph" w:styleId="Footer">
    <w:name w:val="footer"/>
    <w:basedOn w:val="Normal"/>
    <w:link w:val="FooterChar"/>
    <w:uiPriority w:val="99"/>
    <w:unhideWhenUsed/>
    <w:rsid w:val="0097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A7"/>
  </w:style>
  <w:style w:type="character" w:styleId="Emphasis">
    <w:name w:val="Emphasis"/>
    <w:basedOn w:val="DefaultParagraphFont"/>
    <w:uiPriority w:val="20"/>
    <w:qFormat/>
    <w:rsid w:val="004C2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1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90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68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6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71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43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54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51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31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8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01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48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0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25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2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06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04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1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6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19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9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29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7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9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72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62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90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92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20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38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36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2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3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32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7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4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37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08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30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96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2023771</Template>
  <TotalTime>577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 Love</dc:creator>
  <cp:lastModifiedBy>Belkines Arenas Germosen</cp:lastModifiedBy>
  <cp:revision>9</cp:revision>
  <cp:lastPrinted>2015-10-02T13:57:00Z</cp:lastPrinted>
  <dcterms:created xsi:type="dcterms:W3CDTF">2015-10-01T13:26:00Z</dcterms:created>
  <dcterms:modified xsi:type="dcterms:W3CDTF">2015-10-02T16:30:00Z</dcterms:modified>
</cp:coreProperties>
</file>