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3" w:type="pct"/>
        <w:tblLayout w:type="fixed"/>
        <w:tblLook w:val="04A0" w:firstRow="1" w:lastRow="0" w:firstColumn="1" w:lastColumn="0" w:noHBand="0" w:noVBand="1"/>
      </w:tblPr>
      <w:tblGrid>
        <w:gridCol w:w="924"/>
        <w:gridCol w:w="1345"/>
        <w:gridCol w:w="1171"/>
        <w:gridCol w:w="1443"/>
        <w:gridCol w:w="1345"/>
        <w:gridCol w:w="1303"/>
        <w:gridCol w:w="1436"/>
        <w:gridCol w:w="1482"/>
        <w:gridCol w:w="1394"/>
        <w:gridCol w:w="1436"/>
        <w:gridCol w:w="1401"/>
        <w:gridCol w:w="1401"/>
        <w:gridCol w:w="1391"/>
      </w:tblGrid>
      <w:tr w:rsidR="00A416E7" w:rsidRPr="00601B66" w14:paraId="232DE402" w14:textId="77777777" w:rsidTr="000C355F">
        <w:trPr>
          <w:trHeight w:val="1035"/>
        </w:trPr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DE3EB" w14:textId="77777777" w:rsidR="00A416E7" w:rsidRDefault="00A416E7" w:rsidP="007239F2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Sample</w:t>
            </w:r>
          </w:p>
          <w:p w14:paraId="232DE3EC" w14:textId="77777777" w:rsidR="00A416E7" w:rsidRDefault="00A416E7" w:rsidP="00723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/site in</w:t>
            </w:r>
          </w:p>
          <w:p w14:paraId="232DE3ED" w14:textId="77777777" w:rsidR="00A416E7" w:rsidRPr="00601B66" w:rsidRDefault="00A416E7" w:rsidP="007239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Housing Units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DE3EE" w14:textId="77777777" w:rsidR="00A416E7" w:rsidRPr="00601B66" w:rsidRDefault="00A416E7" w:rsidP="00381585">
            <w:pPr>
              <w:jc w:val="center"/>
              <w:rPr>
                <w:b/>
                <w:sz w:val="18"/>
                <w:szCs w:val="18"/>
              </w:rPr>
            </w:pPr>
            <w:r w:rsidRPr="00601B66">
              <w:rPr>
                <w:b/>
                <w:sz w:val="18"/>
                <w:szCs w:val="18"/>
              </w:rPr>
              <w:t>Panel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DE3EF" w14:textId="77777777" w:rsidR="00A416E7" w:rsidRDefault="00A416E7" w:rsidP="001A6C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of housing units</w:t>
            </w:r>
          </w:p>
          <w:p w14:paraId="232DE3F0" w14:textId="77777777" w:rsidR="00A416E7" w:rsidRPr="00601B66" w:rsidRDefault="00A416E7" w:rsidP="001A6C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/panel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DE3F1" w14:textId="77777777" w:rsidR="00A416E7" w:rsidRDefault="00A416E7" w:rsidP="00F72794">
            <w:pPr>
              <w:jc w:val="center"/>
              <w:rPr>
                <w:b/>
                <w:sz w:val="18"/>
                <w:szCs w:val="18"/>
              </w:rPr>
            </w:pPr>
            <w:r w:rsidRPr="00601B66">
              <w:rPr>
                <w:b/>
                <w:sz w:val="18"/>
                <w:szCs w:val="18"/>
              </w:rPr>
              <w:t>#1</w:t>
            </w:r>
          </w:p>
          <w:p w14:paraId="232DE3F2" w14:textId="77777777" w:rsidR="00A416E7" w:rsidRPr="00601B66" w:rsidRDefault="00A416E7" w:rsidP="00F727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(Monday, March 21</w:t>
            </w:r>
            <w:r w:rsidRPr="007D673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DE3F3" w14:textId="77777777" w:rsidR="00A416E7" w:rsidRDefault="00A416E7" w:rsidP="00F72794">
            <w:pPr>
              <w:jc w:val="center"/>
              <w:rPr>
                <w:b/>
                <w:sz w:val="18"/>
                <w:szCs w:val="18"/>
              </w:rPr>
            </w:pPr>
            <w:r w:rsidRPr="00601B66">
              <w:rPr>
                <w:b/>
                <w:sz w:val="18"/>
                <w:szCs w:val="18"/>
              </w:rPr>
              <w:t>#2</w:t>
            </w:r>
          </w:p>
          <w:p w14:paraId="232DE3F4" w14:textId="77777777" w:rsidR="00A416E7" w:rsidRPr="00601B66" w:rsidRDefault="00A416E7" w:rsidP="00F727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days later</w:t>
            </w:r>
          </w:p>
          <w:p w14:paraId="232DE3F5" w14:textId="77777777" w:rsidR="00A416E7" w:rsidRPr="00601B66" w:rsidRDefault="00A416E7" w:rsidP="009015ED">
            <w:pPr>
              <w:jc w:val="center"/>
              <w:rPr>
                <w:b/>
                <w:sz w:val="18"/>
                <w:szCs w:val="18"/>
              </w:rPr>
            </w:pPr>
            <w:r w:rsidRPr="00601B66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Thursday, March 24</w:t>
            </w:r>
            <w:r w:rsidRPr="007D6738">
              <w:rPr>
                <w:b/>
                <w:sz w:val="18"/>
                <w:szCs w:val="18"/>
                <w:vertAlign w:val="superscript"/>
              </w:rPr>
              <w:t>th</w:t>
            </w:r>
            <w:r w:rsidRPr="00601B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DE3F6" w14:textId="77777777" w:rsidR="00A416E7" w:rsidRDefault="00A416E7" w:rsidP="00F727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#3*</w:t>
            </w:r>
          </w:p>
          <w:p w14:paraId="232DE3F7" w14:textId="77777777" w:rsidR="00A416E7" w:rsidRPr="00601B66" w:rsidRDefault="00A416E7" w:rsidP="00F727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days later</w:t>
            </w:r>
          </w:p>
          <w:p w14:paraId="232DE3F8" w14:textId="77777777" w:rsidR="00A416E7" w:rsidRPr="00601B66" w:rsidRDefault="00A416E7" w:rsidP="001D5E48">
            <w:pPr>
              <w:jc w:val="center"/>
              <w:rPr>
                <w:b/>
                <w:sz w:val="18"/>
                <w:szCs w:val="18"/>
              </w:rPr>
            </w:pPr>
            <w:r w:rsidRPr="00601B66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Monday, April 4</w:t>
            </w:r>
            <w:r w:rsidRPr="00875F79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1B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DE3F9" w14:textId="77777777" w:rsidR="00A416E7" w:rsidRDefault="00A416E7" w:rsidP="00F72794">
            <w:pPr>
              <w:jc w:val="center"/>
              <w:rPr>
                <w:b/>
                <w:sz w:val="18"/>
                <w:szCs w:val="18"/>
              </w:rPr>
            </w:pPr>
            <w:r w:rsidRPr="00601B66">
              <w:rPr>
                <w:b/>
                <w:sz w:val="18"/>
                <w:szCs w:val="18"/>
              </w:rPr>
              <w:t>#4*</w:t>
            </w:r>
          </w:p>
          <w:p w14:paraId="232DE3FA" w14:textId="77777777" w:rsidR="00A416E7" w:rsidRPr="00601B66" w:rsidRDefault="00A416E7" w:rsidP="00F727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days later</w:t>
            </w:r>
          </w:p>
          <w:p w14:paraId="232DE3FB" w14:textId="77777777" w:rsidR="00A416E7" w:rsidRPr="00601B66" w:rsidRDefault="00A416E7" w:rsidP="003B617C">
            <w:pPr>
              <w:jc w:val="center"/>
              <w:rPr>
                <w:b/>
                <w:sz w:val="18"/>
                <w:szCs w:val="18"/>
              </w:rPr>
            </w:pPr>
            <w:r w:rsidRPr="00601B66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Monday, April 11</w:t>
            </w:r>
            <w:r w:rsidRPr="007D6738">
              <w:rPr>
                <w:b/>
                <w:sz w:val="18"/>
                <w:szCs w:val="18"/>
                <w:vertAlign w:val="superscript"/>
              </w:rPr>
              <w:t>th</w:t>
            </w:r>
            <w:r w:rsidRPr="00601B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DE3FC" w14:textId="77777777" w:rsidR="00A416E7" w:rsidRPr="00601B66" w:rsidRDefault="00A416E7" w:rsidP="000C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 Nonrespondents Eligible for Nonresponse Follow-up (NRFU)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DE3FD" w14:textId="77777777" w:rsidR="00A416E7" w:rsidRPr="00601B66" w:rsidRDefault="00A416E7" w:rsidP="00DB0A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Non-ID Test (concurrent with NRFU)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DE3FE" w14:textId="77777777" w:rsidR="00A416E7" w:rsidRPr="00601B66" w:rsidRDefault="00A416E7" w:rsidP="000C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NRFU AdRec modeling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DE3FF" w14:textId="77777777" w:rsidR="00A416E7" w:rsidRPr="00601B66" w:rsidRDefault="00A416E7" w:rsidP="000C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NRFU Quality Control Reinterview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DE400" w14:textId="77777777" w:rsidR="00A416E7" w:rsidRDefault="00A416E7" w:rsidP="000C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Coverage Reinterview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DE401" w14:textId="77777777" w:rsidR="00A416E7" w:rsidRDefault="00A416E7" w:rsidP="000C35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Focus Groups</w:t>
            </w:r>
          </w:p>
        </w:tc>
      </w:tr>
      <w:tr w:rsidR="00A416E7" w:rsidRPr="00601B66" w14:paraId="232DE41B" w14:textId="77777777" w:rsidTr="008B781A">
        <w:trPr>
          <w:trHeight w:val="1035"/>
        </w:trPr>
        <w:tc>
          <w:tcPr>
            <w:tcW w:w="2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03" w14:textId="77777777" w:rsidR="00A416E7" w:rsidRPr="007239F2" w:rsidRDefault="00A416E7" w:rsidP="004E0206">
            <w:pPr>
              <w:ind w:left="235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250,000 </w:t>
            </w:r>
          </w:p>
          <w:p w14:paraId="232DE404" w14:textId="77777777" w:rsidR="00A416E7" w:rsidRDefault="00A416E7" w:rsidP="004E0206">
            <w:pPr>
              <w:ind w:left="235" w:hanging="235"/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05" w14:textId="77777777" w:rsidR="00A416E7" w:rsidRPr="00CC708A" w:rsidRDefault="00A416E7" w:rsidP="00381585">
            <w:pPr>
              <w:ind w:left="235" w:hanging="235"/>
              <w:jc w:val="center"/>
              <w:rPr>
                <w:sz w:val="20"/>
                <w:szCs w:val="20"/>
              </w:rPr>
            </w:pPr>
            <w:r w:rsidRPr="00CC708A">
              <w:rPr>
                <w:sz w:val="20"/>
                <w:szCs w:val="20"/>
              </w:rPr>
              <w:t>1)Internet Push (with Alternate wording)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06" w14:textId="77777777" w:rsidR="00A416E7" w:rsidRPr="00BA7CDD" w:rsidRDefault="00A416E7" w:rsidP="00BA7CDD">
            <w:pPr>
              <w:ind w:left="235" w:hanging="235"/>
              <w:jc w:val="center"/>
              <w:rPr>
                <w:sz w:val="20"/>
                <w:szCs w:val="20"/>
              </w:rPr>
            </w:pPr>
            <w:r w:rsidRPr="00BA7CDD">
              <w:rPr>
                <w:sz w:val="20"/>
                <w:szCs w:val="20"/>
              </w:rPr>
              <w:t>50,000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07" w14:textId="77777777" w:rsidR="00A416E7" w:rsidRDefault="00A416E7" w:rsidP="001D5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DF-16(L2</w:t>
            </w:r>
            <w:r w:rsidRPr="005D149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(E/S)</w:t>
            </w:r>
            <w:r w:rsidRPr="005D1490">
              <w:rPr>
                <w:sz w:val="18"/>
                <w:szCs w:val="18"/>
              </w:rPr>
              <w:t xml:space="preserve"> + DF-33</w:t>
            </w:r>
            <w:r>
              <w:rPr>
                <w:sz w:val="18"/>
                <w:szCs w:val="18"/>
              </w:rPr>
              <w:t>(E/S) + DF-17(TQA) + DF-6A(IN)(E/S)</w:t>
            </w:r>
          </w:p>
          <w:p w14:paraId="232DE408" w14:textId="77777777" w:rsidR="00A416E7" w:rsidRPr="005D1490" w:rsidRDefault="00A416E7" w:rsidP="001D5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09" w14:textId="77777777" w:rsidR="00A416E7" w:rsidRDefault="00A416E7" w:rsidP="001D5E48">
            <w:pPr>
              <w:jc w:val="center"/>
              <w:rPr>
                <w:sz w:val="18"/>
                <w:szCs w:val="18"/>
              </w:rPr>
            </w:pPr>
            <w:r w:rsidRPr="00601B66">
              <w:rPr>
                <w:sz w:val="18"/>
                <w:szCs w:val="18"/>
              </w:rPr>
              <w:t>Postcard</w:t>
            </w:r>
          </w:p>
          <w:p w14:paraId="232DE40A" w14:textId="77777777" w:rsidR="00A416E7" w:rsidRDefault="00A416E7" w:rsidP="001D5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DF-9(B)(E/S)</w:t>
            </w:r>
          </w:p>
          <w:p w14:paraId="232DE40B" w14:textId="77777777" w:rsidR="00A416E7" w:rsidRPr="00601B66" w:rsidRDefault="00A416E7" w:rsidP="001D5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0C" w14:textId="77777777" w:rsidR="00A416E7" w:rsidRDefault="00A416E7" w:rsidP="001D5E48">
            <w:pPr>
              <w:jc w:val="center"/>
              <w:rPr>
                <w:sz w:val="18"/>
                <w:szCs w:val="18"/>
              </w:rPr>
            </w:pPr>
            <w:r w:rsidRPr="00601B66">
              <w:rPr>
                <w:sz w:val="18"/>
                <w:szCs w:val="18"/>
              </w:rPr>
              <w:t>Postcard</w:t>
            </w:r>
          </w:p>
          <w:p w14:paraId="232DE40D" w14:textId="77777777" w:rsidR="00A416E7" w:rsidRDefault="00A416E7" w:rsidP="001D5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DF-9(2B)(E/S)</w:t>
            </w:r>
          </w:p>
          <w:p w14:paraId="232DE40E" w14:textId="77777777" w:rsidR="00A416E7" w:rsidRDefault="00A416E7" w:rsidP="001D5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0F" w14:textId="77777777" w:rsidR="00A416E7" w:rsidRPr="004F4908" w:rsidRDefault="00A416E7" w:rsidP="001D5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DF-1(E/S) + DF-17(L2)(E/S) + </w:t>
            </w:r>
            <w:r w:rsidRPr="00EA138E">
              <w:rPr>
                <w:sz w:val="18"/>
                <w:szCs w:val="18"/>
              </w:rPr>
              <w:t xml:space="preserve">DF-17(TQA) + </w:t>
            </w:r>
            <w:r>
              <w:rPr>
                <w:sz w:val="18"/>
                <w:szCs w:val="18"/>
              </w:rPr>
              <w:t xml:space="preserve">DF-6A(1)(IN)(E/S) </w:t>
            </w:r>
            <w:r w:rsidRPr="004F4908">
              <w:rPr>
                <w:sz w:val="18"/>
                <w:szCs w:val="18"/>
              </w:rPr>
              <w:t>+ DF-8A</w:t>
            </w:r>
            <w:r>
              <w:rPr>
                <w:sz w:val="18"/>
                <w:szCs w:val="18"/>
              </w:rPr>
              <w:t>(E/S)</w:t>
            </w:r>
          </w:p>
        </w:tc>
        <w:tc>
          <w:tcPr>
            <w:tcW w:w="424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232DE410" w14:textId="77777777" w:rsidR="00A416E7" w:rsidRDefault="00A416E7" w:rsidP="005A3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NRFU Universe = ~60,000/site</w:t>
            </w:r>
          </w:p>
          <w:p w14:paraId="232DE411" w14:textId="77777777" w:rsidR="00A416E7" w:rsidRDefault="00A416E7" w:rsidP="005A36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(est. 55-60% response rate in CA and 45-50% in TX, rate includes non-ID) </w:t>
            </w:r>
          </w:p>
          <w:p w14:paraId="232DE412" w14:textId="77777777" w:rsidR="00A416E7" w:rsidRDefault="00A416E7" w:rsidP="00972D9E">
            <w:pPr>
              <w:rPr>
                <w:sz w:val="18"/>
                <w:szCs w:val="18"/>
              </w:rPr>
            </w:pPr>
          </w:p>
          <w:p w14:paraId="232DE413" w14:textId="77777777" w:rsidR="00A416E7" w:rsidRDefault="00A416E7" w:rsidP="00972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Re-engineered fieldwork and automation with translation</w:t>
            </w:r>
          </w:p>
          <w:p w14:paraId="232DE414" w14:textId="77777777" w:rsidR="00A416E7" w:rsidRDefault="00A416E7" w:rsidP="00972D9E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232DE415" w14:textId="77777777" w:rsidR="00A416E7" w:rsidRDefault="00A416E7" w:rsidP="00964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Non-ID self-response cases for reinterview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232DE416" w14:textId="77777777" w:rsidR="00A416E7" w:rsidRDefault="00A416E7" w:rsidP="00964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AdRec </w:t>
            </w:r>
            <w:r w:rsidR="00E57A98">
              <w:rPr>
                <w:sz w:val="18"/>
                <w:szCs w:val="18"/>
              </w:rPr>
              <w:t>modeled v</w:t>
            </w:r>
            <w:r>
              <w:rPr>
                <w:sz w:val="18"/>
                <w:szCs w:val="18"/>
              </w:rPr>
              <w:t>acant and nonexistent units removed from workload</w:t>
            </w:r>
            <w:r w:rsidR="00E57A98">
              <w:rPr>
                <w:sz w:val="18"/>
                <w:szCs w:val="18"/>
              </w:rPr>
              <w:t xml:space="preserve"> immediately; AdRec modeled occupied units removed after a predetermined number of personal visit attempts.  All AdRec removals will receive a postcard mailing to prompt self-response.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232DE417" w14:textId="77777777" w:rsidR="00A416E7" w:rsidRDefault="00A416E7" w:rsidP="00964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Sample of </w:t>
            </w:r>
            <w:r w:rsidR="00E57A98">
              <w:rPr>
                <w:sz w:val="18"/>
                <w:szCs w:val="18"/>
              </w:rPr>
              <w:t xml:space="preserve">10% </w:t>
            </w:r>
            <w:r>
              <w:rPr>
                <w:sz w:val="18"/>
                <w:szCs w:val="18"/>
              </w:rPr>
              <w:t>completed NRFU cases</w:t>
            </w:r>
            <w:r w:rsidR="00E57A98">
              <w:rPr>
                <w:sz w:val="18"/>
                <w:szCs w:val="18"/>
              </w:rPr>
              <w:t>.  Approximately 12,000 total (6,000/site)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232DE418" w14:textId="77777777" w:rsidR="00A416E7" w:rsidRDefault="00A416E7" w:rsidP="009642C7">
            <w:pPr>
              <w:jc w:val="center"/>
              <w:rPr>
                <w:sz w:val="18"/>
                <w:szCs w:val="18"/>
              </w:rPr>
            </w:pPr>
            <w:r w:rsidRPr="009642C7">
              <w:rPr>
                <w:sz w:val="18"/>
                <w:szCs w:val="18"/>
              </w:rPr>
              <w:t>20,000 internet responders</w:t>
            </w:r>
            <w:r>
              <w:rPr>
                <w:sz w:val="18"/>
                <w:szCs w:val="18"/>
              </w:rPr>
              <w:t>, 3000 NRFU responders, 1500 paper responders</w:t>
            </w:r>
          </w:p>
          <w:p w14:paraId="232DE419" w14:textId="77777777" w:rsidR="00A416E7" w:rsidRPr="009642C7" w:rsidRDefault="00A416E7" w:rsidP="009642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32DE41A" w14:textId="77777777" w:rsidR="00A416E7" w:rsidRPr="009642C7" w:rsidRDefault="00A416E7" w:rsidP="001D4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respondents eligible</w:t>
            </w:r>
          </w:p>
        </w:tc>
      </w:tr>
      <w:tr w:rsidR="00A416E7" w:rsidRPr="00601B66" w14:paraId="232DE42C" w14:textId="77777777" w:rsidTr="008B781A">
        <w:trPr>
          <w:trHeight w:val="1035"/>
        </w:trPr>
        <w:tc>
          <w:tcPr>
            <w:tcW w:w="2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32DE41C" w14:textId="77777777" w:rsidR="00A416E7" w:rsidRPr="0017385A" w:rsidRDefault="00A416E7" w:rsidP="00FC2C9B">
            <w:pPr>
              <w:ind w:left="235" w:hanging="235"/>
              <w:jc w:val="center"/>
            </w:pPr>
          </w:p>
        </w:tc>
        <w:tc>
          <w:tcPr>
            <w:tcW w:w="3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1D" w14:textId="77777777" w:rsidR="00A416E7" w:rsidRPr="00CC708A" w:rsidRDefault="00A416E7" w:rsidP="00381585">
            <w:pPr>
              <w:ind w:left="235" w:hanging="235"/>
              <w:jc w:val="center"/>
              <w:rPr>
                <w:sz w:val="20"/>
                <w:szCs w:val="20"/>
              </w:rPr>
            </w:pPr>
            <w:r w:rsidRPr="00CC708A">
              <w:rPr>
                <w:sz w:val="20"/>
                <w:szCs w:val="20"/>
              </w:rPr>
              <w:t>2) Internet Push with reminder letter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1E" w14:textId="77777777" w:rsidR="00A416E7" w:rsidRPr="00BA7CDD" w:rsidRDefault="00A416E7" w:rsidP="00BA7CDD">
            <w:pPr>
              <w:ind w:left="235" w:hanging="235"/>
              <w:jc w:val="center"/>
              <w:rPr>
                <w:sz w:val="20"/>
                <w:szCs w:val="20"/>
              </w:rPr>
            </w:pPr>
            <w:r w:rsidRPr="00BA7CDD">
              <w:rPr>
                <w:sz w:val="20"/>
                <w:szCs w:val="20"/>
              </w:rPr>
              <w:t>50,000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1F" w14:textId="77777777" w:rsidR="00A416E7" w:rsidRDefault="00A416E7" w:rsidP="001D5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DF-16(L2</w:t>
            </w:r>
            <w:r w:rsidRPr="005D149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(E/S)</w:t>
            </w:r>
            <w:r w:rsidRPr="005D1490">
              <w:rPr>
                <w:sz w:val="18"/>
                <w:szCs w:val="18"/>
              </w:rPr>
              <w:t xml:space="preserve"> + DF-33</w:t>
            </w:r>
            <w:r>
              <w:rPr>
                <w:sz w:val="18"/>
                <w:szCs w:val="18"/>
              </w:rPr>
              <w:t>(E/S) + DF-17(TQA) + DF-6A(IN)(E/S)</w:t>
            </w:r>
          </w:p>
          <w:p w14:paraId="232DE420" w14:textId="77777777" w:rsidR="00A416E7" w:rsidRPr="005D1490" w:rsidRDefault="00A416E7" w:rsidP="001D5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21" w14:textId="77777777" w:rsidR="00A416E7" w:rsidRPr="00601B66" w:rsidRDefault="00A416E7" w:rsidP="00732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DF-9L(E/S)+ DF-5(E/S) 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22" w14:textId="77777777" w:rsidR="00A416E7" w:rsidRDefault="00A416E7" w:rsidP="001D5E48">
            <w:pPr>
              <w:jc w:val="center"/>
              <w:rPr>
                <w:sz w:val="18"/>
                <w:szCs w:val="18"/>
              </w:rPr>
            </w:pPr>
            <w:r w:rsidRPr="00601B66">
              <w:rPr>
                <w:sz w:val="18"/>
                <w:szCs w:val="18"/>
              </w:rPr>
              <w:t>Postcard</w:t>
            </w:r>
          </w:p>
          <w:p w14:paraId="232DE423" w14:textId="77777777" w:rsidR="00A416E7" w:rsidRDefault="00A416E7" w:rsidP="001D5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DF-9(2B)(E/S)</w:t>
            </w:r>
          </w:p>
          <w:p w14:paraId="232DE424" w14:textId="77777777" w:rsidR="00A416E7" w:rsidRDefault="00A416E7" w:rsidP="001D5E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2DE425" w14:textId="77777777" w:rsidR="00A416E7" w:rsidRPr="004F4908" w:rsidRDefault="00A416E7" w:rsidP="006C2A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DF-1(E/S) + DF-17(L2)(E/S) + </w:t>
            </w:r>
            <w:r w:rsidRPr="00EA138E">
              <w:rPr>
                <w:sz w:val="18"/>
                <w:szCs w:val="18"/>
              </w:rPr>
              <w:t xml:space="preserve">DF-17(TQA) + </w:t>
            </w:r>
            <w:r>
              <w:rPr>
                <w:sz w:val="18"/>
                <w:szCs w:val="18"/>
              </w:rPr>
              <w:t xml:space="preserve">DF-6A(1)(IN)(E/S) </w:t>
            </w:r>
            <w:r w:rsidRPr="004F4908">
              <w:rPr>
                <w:sz w:val="18"/>
                <w:szCs w:val="18"/>
              </w:rPr>
              <w:t>+ DF-8A</w:t>
            </w:r>
            <w:r>
              <w:rPr>
                <w:sz w:val="18"/>
                <w:szCs w:val="18"/>
              </w:rPr>
              <w:t>(E/S)</w:t>
            </w:r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26" w14:textId="77777777" w:rsidR="00A416E7" w:rsidRDefault="00A416E7" w:rsidP="006C2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27" w14:textId="77777777" w:rsidR="00A416E7" w:rsidRDefault="00A416E7" w:rsidP="006C2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28" w14:textId="77777777" w:rsidR="00A416E7" w:rsidRDefault="00A416E7"/>
        </w:tc>
        <w:tc>
          <w:tcPr>
            <w:tcW w:w="40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29" w14:textId="77777777" w:rsidR="00A416E7" w:rsidRDefault="00A416E7"/>
        </w:tc>
        <w:tc>
          <w:tcPr>
            <w:tcW w:w="401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232DE42A" w14:textId="77777777" w:rsidR="00A416E7" w:rsidRPr="00C337DC" w:rsidRDefault="00A416E7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32DE42B" w14:textId="77777777" w:rsidR="00A416E7" w:rsidRPr="00C337DC" w:rsidRDefault="00A416E7">
            <w:pPr>
              <w:rPr>
                <w:sz w:val="18"/>
                <w:szCs w:val="18"/>
              </w:rPr>
            </w:pPr>
          </w:p>
        </w:tc>
      </w:tr>
      <w:tr w:rsidR="00A416E7" w:rsidRPr="00601B66" w14:paraId="232DE43D" w14:textId="77777777" w:rsidTr="008B781A">
        <w:trPr>
          <w:trHeight w:val="1035"/>
        </w:trPr>
        <w:tc>
          <w:tcPr>
            <w:tcW w:w="2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32DE42D" w14:textId="77777777" w:rsidR="00A416E7" w:rsidRDefault="00A416E7" w:rsidP="008F4C8A">
            <w:pPr>
              <w:ind w:left="235" w:hanging="235"/>
              <w:jc w:val="center"/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2DE42E" w14:textId="77777777" w:rsidR="00A416E7" w:rsidRPr="00CC708A" w:rsidRDefault="00A416E7" w:rsidP="00381585">
            <w:pPr>
              <w:ind w:left="235" w:hanging="235"/>
              <w:jc w:val="center"/>
              <w:rPr>
                <w:sz w:val="20"/>
                <w:szCs w:val="20"/>
              </w:rPr>
            </w:pPr>
            <w:r w:rsidRPr="00CC708A">
              <w:rPr>
                <w:sz w:val="20"/>
                <w:szCs w:val="20"/>
              </w:rPr>
              <w:t xml:space="preserve">3)Internet Push with language brochure  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2F" w14:textId="77777777" w:rsidR="00A416E7" w:rsidRPr="00BA7CDD" w:rsidRDefault="00A416E7" w:rsidP="00BA7CDD">
            <w:pPr>
              <w:ind w:left="235" w:hanging="235"/>
              <w:jc w:val="center"/>
              <w:rPr>
                <w:sz w:val="20"/>
                <w:szCs w:val="20"/>
              </w:rPr>
            </w:pPr>
            <w:r w:rsidRPr="00BA7CDD">
              <w:rPr>
                <w:sz w:val="20"/>
                <w:szCs w:val="20"/>
              </w:rPr>
              <w:t>50,000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30" w14:textId="77777777" w:rsidR="00A416E7" w:rsidRPr="00410F79" w:rsidRDefault="00A416E7" w:rsidP="00410F79">
            <w:pPr>
              <w:jc w:val="center"/>
              <w:rPr>
                <w:sz w:val="18"/>
                <w:szCs w:val="18"/>
                <w:lang w:val="es-ES_tradnl"/>
              </w:rPr>
            </w:pPr>
            <w:r w:rsidRPr="00410F79">
              <w:rPr>
                <w:sz w:val="18"/>
                <w:szCs w:val="18"/>
                <w:lang w:val="es-ES_tradnl"/>
              </w:rPr>
              <w:t xml:space="preserve">DF-12 + DF-33(E/X) + </w:t>
            </w:r>
            <w:r w:rsidRPr="008579C7">
              <w:rPr>
                <w:sz w:val="18"/>
                <w:szCs w:val="18"/>
                <w:lang w:val="es-ES_tradnl"/>
              </w:rPr>
              <w:t xml:space="preserve">DF-17(TQA) + </w:t>
            </w:r>
            <w:r w:rsidRPr="00410F79">
              <w:rPr>
                <w:sz w:val="18"/>
                <w:szCs w:val="18"/>
                <w:lang w:val="es-ES_tradnl"/>
              </w:rPr>
              <w:t xml:space="preserve">DF-6U(IN) </w:t>
            </w:r>
          </w:p>
        </w:tc>
        <w:tc>
          <w:tcPr>
            <w:tcW w:w="3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31" w14:textId="77777777" w:rsidR="00A416E7" w:rsidRDefault="00A416E7" w:rsidP="005C7677">
            <w:pPr>
              <w:jc w:val="center"/>
              <w:rPr>
                <w:sz w:val="18"/>
                <w:szCs w:val="18"/>
              </w:rPr>
            </w:pPr>
            <w:r w:rsidRPr="00601B66">
              <w:rPr>
                <w:sz w:val="18"/>
                <w:szCs w:val="18"/>
              </w:rPr>
              <w:t>Postcard</w:t>
            </w:r>
          </w:p>
          <w:p w14:paraId="232DE432" w14:textId="77777777" w:rsidR="00A416E7" w:rsidRPr="005D1490" w:rsidRDefault="00A416E7" w:rsidP="001738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DF-9(B)(E/X)</w:t>
            </w:r>
          </w:p>
        </w:tc>
        <w:tc>
          <w:tcPr>
            <w:tcW w:w="3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33" w14:textId="77777777" w:rsidR="00A416E7" w:rsidRDefault="00A416E7" w:rsidP="00EF11CC">
            <w:pPr>
              <w:jc w:val="center"/>
              <w:rPr>
                <w:sz w:val="18"/>
                <w:szCs w:val="18"/>
              </w:rPr>
            </w:pPr>
            <w:r w:rsidRPr="00601B66">
              <w:rPr>
                <w:sz w:val="18"/>
                <w:szCs w:val="18"/>
              </w:rPr>
              <w:t>Postcard</w:t>
            </w:r>
          </w:p>
          <w:p w14:paraId="232DE434" w14:textId="77777777" w:rsidR="00A416E7" w:rsidRDefault="00A416E7" w:rsidP="007A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DF-9(2B)(E/X)</w:t>
            </w:r>
          </w:p>
          <w:p w14:paraId="232DE435" w14:textId="77777777" w:rsidR="00A416E7" w:rsidRPr="005D1490" w:rsidRDefault="00A416E7" w:rsidP="00173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2DE436" w14:textId="77777777" w:rsidR="00A416E7" w:rsidRPr="004F4908" w:rsidRDefault="00A416E7" w:rsidP="001312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DF-1(E/X) + DF-14 + </w:t>
            </w:r>
            <w:r w:rsidRPr="00EA138E">
              <w:rPr>
                <w:sz w:val="18"/>
                <w:szCs w:val="18"/>
              </w:rPr>
              <w:t xml:space="preserve">DF-17(TQA) + </w:t>
            </w:r>
            <w:r>
              <w:rPr>
                <w:sz w:val="18"/>
                <w:szCs w:val="18"/>
              </w:rPr>
              <w:t>DF-6U(1)(IN) with URL +</w:t>
            </w:r>
            <w:r w:rsidRPr="004F4908">
              <w:rPr>
                <w:sz w:val="18"/>
                <w:szCs w:val="18"/>
              </w:rPr>
              <w:t xml:space="preserve"> DF-8A</w:t>
            </w:r>
            <w:r>
              <w:rPr>
                <w:sz w:val="18"/>
                <w:szCs w:val="18"/>
              </w:rPr>
              <w:t>(E/X)</w:t>
            </w:r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37" w14:textId="77777777" w:rsidR="00A416E7" w:rsidRDefault="00A416E7" w:rsidP="00131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38" w14:textId="77777777" w:rsidR="00A416E7" w:rsidRDefault="00A416E7" w:rsidP="001312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39" w14:textId="77777777" w:rsidR="00A416E7" w:rsidRDefault="00A416E7"/>
        </w:tc>
        <w:tc>
          <w:tcPr>
            <w:tcW w:w="40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3A" w14:textId="77777777" w:rsidR="00A416E7" w:rsidRDefault="00A416E7"/>
        </w:tc>
        <w:tc>
          <w:tcPr>
            <w:tcW w:w="401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232DE43B" w14:textId="77777777" w:rsidR="00A416E7" w:rsidRPr="00C337DC" w:rsidRDefault="00A416E7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32DE43C" w14:textId="77777777" w:rsidR="00A416E7" w:rsidRPr="00C337DC" w:rsidRDefault="00A416E7">
            <w:pPr>
              <w:rPr>
                <w:sz w:val="18"/>
                <w:szCs w:val="18"/>
              </w:rPr>
            </w:pPr>
          </w:p>
        </w:tc>
      </w:tr>
      <w:tr w:rsidR="00A416E7" w:rsidRPr="008B44AB" w14:paraId="232DE44F" w14:textId="77777777" w:rsidTr="008B781A">
        <w:trPr>
          <w:trHeight w:val="1298"/>
        </w:trPr>
        <w:tc>
          <w:tcPr>
            <w:tcW w:w="2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32DE43E" w14:textId="77777777" w:rsidR="00A416E7" w:rsidRDefault="00A416E7" w:rsidP="005107B3">
            <w:pPr>
              <w:ind w:left="235" w:hanging="235"/>
              <w:jc w:val="center"/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2DE43F" w14:textId="77777777" w:rsidR="00A416E7" w:rsidRPr="00CC708A" w:rsidRDefault="00A416E7" w:rsidP="00381585">
            <w:pPr>
              <w:ind w:left="235" w:hanging="235"/>
              <w:jc w:val="center"/>
              <w:rPr>
                <w:sz w:val="20"/>
                <w:szCs w:val="20"/>
              </w:rPr>
            </w:pPr>
            <w:r w:rsidRPr="00CC708A">
              <w:rPr>
                <w:sz w:val="20"/>
                <w:szCs w:val="20"/>
              </w:rPr>
              <w:t>4)Internet Push with language insert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40" w14:textId="77777777" w:rsidR="00A416E7" w:rsidRPr="00BA7CDD" w:rsidRDefault="00A416E7" w:rsidP="00BA7CDD">
            <w:pPr>
              <w:ind w:left="235" w:hanging="235"/>
              <w:jc w:val="center"/>
              <w:rPr>
                <w:sz w:val="20"/>
                <w:szCs w:val="20"/>
              </w:rPr>
            </w:pPr>
            <w:r w:rsidRPr="00BA7CDD">
              <w:rPr>
                <w:sz w:val="20"/>
                <w:szCs w:val="20"/>
              </w:rPr>
              <w:t>50,000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41" w14:textId="77777777" w:rsidR="00A416E7" w:rsidRPr="003C1E60" w:rsidRDefault="00A416E7" w:rsidP="00D753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DF-16(L2)(E/X)</w:t>
            </w:r>
            <w:r w:rsidRPr="003C1E60">
              <w:rPr>
                <w:sz w:val="18"/>
                <w:szCs w:val="18"/>
              </w:rPr>
              <w:t xml:space="preserve"> + DF-33</w:t>
            </w:r>
            <w:r>
              <w:rPr>
                <w:sz w:val="18"/>
                <w:szCs w:val="18"/>
              </w:rPr>
              <w:t>(E/X) + DF-17I + DF-17(TQA) + DF-6U(IN)</w:t>
            </w:r>
          </w:p>
        </w:tc>
        <w:tc>
          <w:tcPr>
            <w:tcW w:w="3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42" w14:textId="77777777" w:rsidR="00A416E7" w:rsidRDefault="00A416E7" w:rsidP="005C7677">
            <w:pPr>
              <w:jc w:val="center"/>
              <w:rPr>
                <w:sz w:val="18"/>
                <w:szCs w:val="18"/>
              </w:rPr>
            </w:pPr>
            <w:r w:rsidRPr="00601B66">
              <w:rPr>
                <w:sz w:val="18"/>
                <w:szCs w:val="18"/>
              </w:rPr>
              <w:t>Postcard</w:t>
            </w:r>
          </w:p>
          <w:p w14:paraId="232DE443" w14:textId="77777777" w:rsidR="00A416E7" w:rsidRPr="005D1490" w:rsidRDefault="00A416E7" w:rsidP="00B4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DF-9(B)(E/X)</w:t>
            </w:r>
          </w:p>
        </w:tc>
        <w:tc>
          <w:tcPr>
            <w:tcW w:w="3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44" w14:textId="77777777" w:rsidR="00A416E7" w:rsidRDefault="00A416E7" w:rsidP="00EF11CC">
            <w:pPr>
              <w:jc w:val="center"/>
              <w:rPr>
                <w:sz w:val="18"/>
                <w:szCs w:val="18"/>
              </w:rPr>
            </w:pPr>
            <w:r w:rsidRPr="00601B66">
              <w:rPr>
                <w:sz w:val="18"/>
                <w:szCs w:val="18"/>
              </w:rPr>
              <w:t>Postcard</w:t>
            </w:r>
          </w:p>
          <w:p w14:paraId="232DE445" w14:textId="77777777" w:rsidR="00A416E7" w:rsidRDefault="00A416E7" w:rsidP="007A2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DF-9(2B)(E/X)</w:t>
            </w:r>
          </w:p>
          <w:p w14:paraId="232DE446" w14:textId="77777777" w:rsidR="00A416E7" w:rsidRPr="005D1490" w:rsidRDefault="00A416E7" w:rsidP="004F0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2DE447" w14:textId="77777777" w:rsidR="00A416E7" w:rsidRPr="003C43C2" w:rsidRDefault="00A416E7" w:rsidP="0017385A">
            <w:pPr>
              <w:jc w:val="center"/>
              <w:rPr>
                <w:sz w:val="18"/>
                <w:szCs w:val="18"/>
                <w:lang w:val="es-ES_tradnl"/>
              </w:rPr>
            </w:pPr>
            <w:r w:rsidRPr="003C43C2">
              <w:rPr>
                <w:sz w:val="18"/>
                <w:szCs w:val="18"/>
                <w:lang w:val="es-ES_tradnl"/>
              </w:rPr>
              <w:t>DF-1(E/</w:t>
            </w:r>
            <w:r>
              <w:rPr>
                <w:sz w:val="18"/>
                <w:szCs w:val="18"/>
                <w:lang w:val="es-ES_tradnl"/>
              </w:rPr>
              <w:t>X</w:t>
            </w:r>
            <w:r w:rsidRPr="003C43C2">
              <w:rPr>
                <w:sz w:val="18"/>
                <w:szCs w:val="18"/>
                <w:lang w:val="es-ES_tradnl"/>
              </w:rPr>
              <w:t>) + DF-17(L2)(E/X) + DF-17I(E/X) + DF-17(TQA) + DF-6U(1)(IN) + DF-8A(E/X)</w:t>
            </w:r>
          </w:p>
          <w:p w14:paraId="232DE448" w14:textId="77777777" w:rsidR="00A416E7" w:rsidRPr="003C43C2" w:rsidRDefault="00A416E7" w:rsidP="0017385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49" w14:textId="77777777" w:rsidR="00A416E7" w:rsidRPr="003C43C2" w:rsidRDefault="00A416E7" w:rsidP="0017385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99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4A" w14:textId="77777777" w:rsidR="00A416E7" w:rsidRPr="003C43C2" w:rsidRDefault="00A416E7" w:rsidP="0017385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4B" w14:textId="77777777" w:rsidR="00A416E7" w:rsidRDefault="00A416E7"/>
        </w:tc>
        <w:tc>
          <w:tcPr>
            <w:tcW w:w="40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4C" w14:textId="77777777" w:rsidR="00A416E7" w:rsidRDefault="00A416E7"/>
        </w:tc>
        <w:tc>
          <w:tcPr>
            <w:tcW w:w="401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232DE44D" w14:textId="77777777" w:rsidR="00A416E7" w:rsidRPr="00C337DC" w:rsidRDefault="00A416E7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32DE44E" w14:textId="77777777" w:rsidR="00A416E7" w:rsidRPr="00C337DC" w:rsidRDefault="00A416E7">
            <w:pPr>
              <w:rPr>
                <w:sz w:val="18"/>
                <w:szCs w:val="18"/>
              </w:rPr>
            </w:pPr>
          </w:p>
        </w:tc>
      </w:tr>
      <w:tr w:rsidR="00A416E7" w:rsidRPr="008B44AB" w14:paraId="232DE461" w14:textId="77777777" w:rsidTr="008B781A">
        <w:trPr>
          <w:trHeight w:val="605"/>
        </w:trPr>
        <w:tc>
          <w:tcPr>
            <w:tcW w:w="2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32DE450" w14:textId="77777777" w:rsidR="00A416E7" w:rsidRDefault="00A416E7" w:rsidP="005107B3">
            <w:pPr>
              <w:ind w:left="235" w:hanging="235"/>
              <w:jc w:val="center"/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2DE451" w14:textId="77777777" w:rsidR="00A416E7" w:rsidRPr="00CC708A" w:rsidRDefault="00A416E7" w:rsidP="00381585">
            <w:pPr>
              <w:ind w:left="235" w:hanging="235"/>
              <w:jc w:val="center"/>
              <w:rPr>
                <w:sz w:val="20"/>
                <w:szCs w:val="20"/>
              </w:rPr>
            </w:pPr>
            <w:r w:rsidRPr="00CC708A">
              <w:rPr>
                <w:sz w:val="20"/>
                <w:szCs w:val="20"/>
              </w:rPr>
              <w:t>5) Internet Choice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52" w14:textId="77777777" w:rsidR="00A416E7" w:rsidRPr="00BA7CDD" w:rsidRDefault="00A416E7" w:rsidP="00BA7CDD">
            <w:pPr>
              <w:ind w:left="235" w:hanging="235"/>
              <w:jc w:val="center"/>
              <w:rPr>
                <w:sz w:val="20"/>
                <w:szCs w:val="20"/>
              </w:rPr>
            </w:pPr>
            <w:r w:rsidRPr="00BA7CDD">
              <w:rPr>
                <w:sz w:val="20"/>
                <w:szCs w:val="20"/>
              </w:rPr>
              <w:t>50,000</w:t>
            </w:r>
          </w:p>
        </w:tc>
        <w:tc>
          <w:tcPr>
            <w:tcW w:w="4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53" w14:textId="77777777" w:rsidR="00A416E7" w:rsidRPr="001B6322" w:rsidRDefault="00A416E7" w:rsidP="008B44AB">
            <w:pPr>
              <w:jc w:val="center"/>
              <w:rPr>
                <w:sz w:val="18"/>
                <w:szCs w:val="18"/>
                <w:lang w:val="es-ES_tradnl"/>
              </w:rPr>
            </w:pPr>
            <w:r w:rsidRPr="001B6322">
              <w:rPr>
                <w:sz w:val="18"/>
                <w:szCs w:val="18"/>
                <w:lang w:val="es-ES_tradnl"/>
              </w:rPr>
              <w:t>DF-1(E/X) + DF-16(L</w:t>
            </w:r>
            <w:r>
              <w:rPr>
                <w:sz w:val="18"/>
                <w:szCs w:val="18"/>
                <w:lang w:val="es-ES_tradnl"/>
              </w:rPr>
              <w:t>4)(E/X) + DF-17(TQA) + DF-6U(IN) + DF-8A(E/X)</w:t>
            </w:r>
          </w:p>
        </w:tc>
        <w:tc>
          <w:tcPr>
            <w:tcW w:w="3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54" w14:textId="77777777" w:rsidR="00A416E7" w:rsidRDefault="00A416E7" w:rsidP="003E0195">
            <w:pPr>
              <w:jc w:val="center"/>
              <w:rPr>
                <w:sz w:val="18"/>
                <w:szCs w:val="18"/>
              </w:rPr>
            </w:pPr>
            <w:r w:rsidRPr="00601B66">
              <w:rPr>
                <w:sz w:val="18"/>
                <w:szCs w:val="18"/>
              </w:rPr>
              <w:t>Postcard</w:t>
            </w:r>
          </w:p>
          <w:p w14:paraId="232DE455" w14:textId="77777777" w:rsidR="00A416E7" w:rsidRPr="005D1490" w:rsidRDefault="00A416E7" w:rsidP="003E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DF-9(C)(E/X)</w:t>
            </w:r>
          </w:p>
        </w:tc>
        <w:tc>
          <w:tcPr>
            <w:tcW w:w="37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32DE456" w14:textId="77777777" w:rsidR="00A416E7" w:rsidRDefault="00A416E7" w:rsidP="003E0195">
            <w:pPr>
              <w:jc w:val="center"/>
              <w:rPr>
                <w:sz w:val="18"/>
                <w:szCs w:val="18"/>
              </w:rPr>
            </w:pPr>
            <w:r w:rsidRPr="00601B66">
              <w:rPr>
                <w:sz w:val="18"/>
                <w:szCs w:val="18"/>
              </w:rPr>
              <w:t>Postcard</w:t>
            </w:r>
          </w:p>
          <w:p w14:paraId="232DE457" w14:textId="77777777" w:rsidR="00A416E7" w:rsidRDefault="00A416E7" w:rsidP="003E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DF-9(2C)(E/X)</w:t>
            </w:r>
          </w:p>
          <w:p w14:paraId="232DE458" w14:textId="77777777" w:rsidR="00A416E7" w:rsidRPr="005D1490" w:rsidRDefault="00A416E7" w:rsidP="003E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2DE459" w14:textId="77777777" w:rsidR="00A416E7" w:rsidRPr="003C43C2" w:rsidRDefault="00A416E7" w:rsidP="00B47056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DF-1(E/X</w:t>
            </w:r>
            <w:r w:rsidRPr="003C43C2">
              <w:rPr>
                <w:sz w:val="18"/>
                <w:szCs w:val="18"/>
                <w:lang w:val="es-ES_tradnl"/>
              </w:rPr>
              <w:t>) + DF-17(L2)(E/X) +  DF-17(TQA) + DF-6U(1)(IN) + DF-8A(E/X)</w:t>
            </w:r>
          </w:p>
          <w:p w14:paraId="232DE45A" w14:textId="77777777" w:rsidR="00A416E7" w:rsidRPr="003C43C2" w:rsidRDefault="00A416E7" w:rsidP="0017385A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24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5B" w14:textId="77777777" w:rsidR="00A416E7" w:rsidRDefault="00A416E7" w:rsidP="00B4705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399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5C" w14:textId="77777777" w:rsidR="00A416E7" w:rsidRDefault="00A416E7" w:rsidP="00B47056">
            <w:pPr>
              <w:jc w:val="center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41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5D" w14:textId="77777777" w:rsidR="00A416E7" w:rsidRDefault="00A416E7"/>
        </w:tc>
        <w:tc>
          <w:tcPr>
            <w:tcW w:w="40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32DE45E" w14:textId="77777777" w:rsidR="00A416E7" w:rsidRDefault="00A416E7"/>
        </w:tc>
        <w:tc>
          <w:tcPr>
            <w:tcW w:w="401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5DFEC" w:themeFill="accent4" w:themeFillTint="33"/>
          </w:tcPr>
          <w:p w14:paraId="232DE45F" w14:textId="77777777" w:rsidR="00A416E7" w:rsidRPr="00C337DC" w:rsidRDefault="00A416E7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32DE460" w14:textId="77777777" w:rsidR="00A416E7" w:rsidRPr="00C337DC" w:rsidRDefault="00A416E7">
            <w:pPr>
              <w:rPr>
                <w:sz w:val="18"/>
                <w:szCs w:val="18"/>
              </w:rPr>
            </w:pPr>
          </w:p>
        </w:tc>
      </w:tr>
    </w:tbl>
    <w:p w14:paraId="232DE462" w14:textId="77777777" w:rsidR="00BD6444" w:rsidRPr="00A40421" w:rsidRDefault="00BD6444" w:rsidP="00380A3E">
      <w:pPr>
        <w:rPr>
          <w:color w:val="E5DFEC" w:themeColor="accent4" w:themeTint="33"/>
          <w:lang w:val="es-ES_tradnl"/>
        </w:rPr>
      </w:pPr>
    </w:p>
    <w:sectPr w:rsidR="00BD6444" w:rsidRPr="00A40421" w:rsidSect="009E7F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0160" w:h="12240" w:orient="landscape" w:code="5"/>
      <w:pgMar w:top="12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DE465" w14:textId="77777777" w:rsidR="00972D9E" w:rsidRDefault="00972D9E" w:rsidP="00601B66">
      <w:r>
        <w:separator/>
      </w:r>
    </w:p>
  </w:endnote>
  <w:endnote w:type="continuationSeparator" w:id="0">
    <w:p w14:paraId="232DE466" w14:textId="77777777" w:rsidR="00972D9E" w:rsidRDefault="00972D9E" w:rsidP="0060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E469" w14:textId="77777777" w:rsidR="00972D9E" w:rsidRDefault="00972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E46A" w14:textId="77777777" w:rsidR="00972D9E" w:rsidRDefault="00972D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E46C" w14:textId="77777777" w:rsidR="00972D9E" w:rsidRDefault="00972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DE463" w14:textId="77777777" w:rsidR="00972D9E" w:rsidRDefault="00972D9E" w:rsidP="00601B66">
      <w:r>
        <w:separator/>
      </w:r>
    </w:p>
  </w:footnote>
  <w:footnote w:type="continuationSeparator" w:id="0">
    <w:p w14:paraId="232DE464" w14:textId="77777777" w:rsidR="00972D9E" w:rsidRDefault="00972D9E" w:rsidP="00601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E467" w14:textId="77777777" w:rsidR="00972D9E" w:rsidRDefault="00972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E468" w14:textId="77777777" w:rsidR="00972D9E" w:rsidRPr="00D22F2D" w:rsidRDefault="00972D9E" w:rsidP="00D22F2D">
    <w:pPr>
      <w:rPr>
        <w:b/>
      </w:rPr>
    </w:pPr>
    <w:r>
      <w:rPr>
        <w:b/>
      </w:rPr>
      <w:t>2016 Census Test Design Matrix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E46B" w14:textId="77777777" w:rsidR="00972D9E" w:rsidRDefault="00972D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FEC"/>
    <w:multiLevelType w:val="hybridMultilevel"/>
    <w:tmpl w:val="482AD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2075"/>
    <w:multiLevelType w:val="multilevel"/>
    <w:tmpl w:val="DE364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0B157EC"/>
    <w:multiLevelType w:val="multilevel"/>
    <w:tmpl w:val="7424EC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4"/>
    <w:rsid w:val="000026FA"/>
    <w:rsid w:val="00005E5F"/>
    <w:rsid w:val="0005342A"/>
    <w:rsid w:val="00070F20"/>
    <w:rsid w:val="00087F07"/>
    <w:rsid w:val="00092612"/>
    <w:rsid w:val="000A33ED"/>
    <w:rsid w:val="000A4841"/>
    <w:rsid w:val="000B6596"/>
    <w:rsid w:val="000B7C57"/>
    <w:rsid w:val="000C355F"/>
    <w:rsid w:val="000D0138"/>
    <w:rsid w:val="000E66EE"/>
    <w:rsid w:val="00131205"/>
    <w:rsid w:val="001460A6"/>
    <w:rsid w:val="00151E23"/>
    <w:rsid w:val="0017385A"/>
    <w:rsid w:val="001A3D78"/>
    <w:rsid w:val="001A6C34"/>
    <w:rsid w:val="001B6322"/>
    <w:rsid w:val="001B772A"/>
    <w:rsid w:val="001C3016"/>
    <w:rsid w:val="001D46D2"/>
    <w:rsid w:val="001D5E48"/>
    <w:rsid w:val="00213757"/>
    <w:rsid w:val="00213799"/>
    <w:rsid w:val="00217A02"/>
    <w:rsid w:val="0024637D"/>
    <w:rsid w:val="00265F20"/>
    <w:rsid w:val="002C1C1E"/>
    <w:rsid w:val="002C2469"/>
    <w:rsid w:val="002D4ED6"/>
    <w:rsid w:val="00307ADD"/>
    <w:rsid w:val="00375239"/>
    <w:rsid w:val="00380A3E"/>
    <w:rsid w:val="00390C1A"/>
    <w:rsid w:val="003A25B2"/>
    <w:rsid w:val="003B617C"/>
    <w:rsid w:val="003C1E60"/>
    <w:rsid w:val="003C2F19"/>
    <w:rsid w:val="003C43C2"/>
    <w:rsid w:val="003E0195"/>
    <w:rsid w:val="003E2B0E"/>
    <w:rsid w:val="0040554A"/>
    <w:rsid w:val="00410F79"/>
    <w:rsid w:val="00430816"/>
    <w:rsid w:val="00432461"/>
    <w:rsid w:val="004660F7"/>
    <w:rsid w:val="00466A55"/>
    <w:rsid w:val="004823AF"/>
    <w:rsid w:val="004953AF"/>
    <w:rsid w:val="00497B9B"/>
    <w:rsid w:val="004D2ACE"/>
    <w:rsid w:val="004E0206"/>
    <w:rsid w:val="004E0BE6"/>
    <w:rsid w:val="004E7B35"/>
    <w:rsid w:val="004F0805"/>
    <w:rsid w:val="004F4908"/>
    <w:rsid w:val="00502BC0"/>
    <w:rsid w:val="005047B2"/>
    <w:rsid w:val="005107B3"/>
    <w:rsid w:val="00510A90"/>
    <w:rsid w:val="0057772E"/>
    <w:rsid w:val="0058002F"/>
    <w:rsid w:val="00590AF9"/>
    <w:rsid w:val="005A361E"/>
    <w:rsid w:val="005C7677"/>
    <w:rsid w:val="005C7D55"/>
    <w:rsid w:val="005D1490"/>
    <w:rsid w:val="005F536D"/>
    <w:rsid w:val="00601B66"/>
    <w:rsid w:val="006051AE"/>
    <w:rsid w:val="00617BB0"/>
    <w:rsid w:val="006206FA"/>
    <w:rsid w:val="006223C6"/>
    <w:rsid w:val="0064365C"/>
    <w:rsid w:val="006533CB"/>
    <w:rsid w:val="006574F1"/>
    <w:rsid w:val="0067570B"/>
    <w:rsid w:val="00676C7D"/>
    <w:rsid w:val="006878A8"/>
    <w:rsid w:val="006C2A0F"/>
    <w:rsid w:val="006D08FC"/>
    <w:rsid w:val="006E3358"/>
    <w:rsid w:val="006E45BA"/>
    <w:rsid w:val="006E5F44"/>
    <w:rsid w:val="006F51AD"/>
    <w:rsid w:val="006F581F"/>
    <w:rsid w:val="007048BE"/>
    <w:rsid w:val="007116C6"/>
    <w:rsid w:val="007239F2"/>
    <w:rsid w:val="00732CDC"/>
    <w:rsid w:val="00753477"/>
    <w:rsid w:val="007A201A"/>
    <w:rsid w:val="007D179B"/>
    <w:rsid w:val="007D54D0"/>
    <w:rsid w:val="007D6738"/>
    <w:rsid w:val="007F27E4"/>
    <w:rsid w:val="0080217E"/>
    <w:rsid w:val="00822EA3"/>
    <w:rsid w:val="00830981"/>
    <w:rsid w:val="00841933"/>
    <w:rsid w:val="00843AD1"/>
    <w:rsid w:val="00854F5F"/>
    <w:rsid w:val="008579C7"/>
    <w:rsid w:val="0086550F"/>
    <w:rsid w:val="00875F79"/>
    <w:rsid w:val="008A1208"/>
    <w:rsid w:val="008B44AB"/>
    <w:rsid w:val="008B781A"/>
    <w:rsid w:val="008D065B"/>
    <w:rsid w:val="008D0835"/>
    <w:rsid w:val="008D5575"/>
    <w:rsid w:val="008D7009"/>
    <w:rsid w:val="008F4C8A"/>
    <w:rsid w:val="009015ED"/>
    <w:rsid w:val="00921B1E"/>
    <w:rsid w:val="009222CF"/>
    <w:rsid w:val="00925F4F"/>
    <w:rsid w:val="0093390C"/>
    <w:rsid w:val="0096162E"/>
    <w:rsid w:val="009642C7"/>
    <w:rsid w:val="0097056F"/>
    <w:rsid w:val="009706A4"/>
    <w:rsid w:val="00970EDF"/>
    <w:rsid w:val="00972D9E"/>
    <w:rsid w:val="00977A3F"/>
    <w:rsid w:val="0098317E"/>
    <w:rsid w:val="00991916"/>
    <w:rsid w:val="009E7FE6"/>
    <w:rsid w:val="00A11958"/>
    <w:rsid w:val="00A24383"/>
    <w:rsid w:val="00A40421"/>
    <w:rsid w:val="00A416E7"/>
    <w:rsid w:val="00A56CCE"/>
    <w:rsid w:val="00AA30A1"/>
    <w:rsid w:val="00AC5FAE"/>
    <w:rsid w:val="00AF54F7"/>
    <w:rsid w:val="00B006B8"/>
    <w:rsid w:val="00B47056"/>
    <w:rsid w:val="00B82409"/>
    <w:rsid w:val="00BA10C4"/>
    <w:rsid w:val="00BA45AE"/>
    <w:rsid w:val="00BA7CDD"/>
    <w:rsid w:val="00BB19F7"/>
    <w:rsid w:val="00BB25EB"/>
    <w:rsid w:val="00BB31BB"/>
    <w:rsid w:val="00BC3A0B"/>
    <w:rsid w:val="00BD6444"/>
    <w:rsid w:val="00BF7D45"/>
    <w:rsid w:val="00C30535"/>
    <w:rsid w:val="00C321B6"/>
    <w:rsid w:val="00C4063D"/>
    <w:rsid w:val="00C51FD7"/>
    <w:rsid w:val="00C545D7"/>
    <w:rsid w:val="00CC708A"/>
    <w:rsid w:val="00CD1E90"/>
    <w:rsid w:val="00CD51E5"/>
    <w:rsid w:val="00CD6F28"/>
    <w:rsid w:val="00CD76AD"/>
    <w:rsid w:val="00CE097C"/>
    <w:rsid w:val="00CE21CD"/>
    <w:rsid w:val="00D22F2D"/>
    <w:rsid w:val="00D34FA2"/>
    <w:rsid w:val="00D35C8C"/>
    <w:rsid w:val="00D61BEA"/>
    <w:rsid w:val="00D75360"/>
    <w:rsid w:val="00D858CA"/>
    <w:rsid w:val="00DA339A"/>
    <w:rsid w:val="00DA39CF"/>
    <w:rsid w:val="00DB0ADB"/>
    <w:rsid w:val="00DC048D"/>
    <w:rsid w:val="00E57A98"/>
    <w:rsid w:val="00E81FF8"/>
    <w:rsid w:val="00E91EF6"/>
    <w:rsid w:val="00EA138E"/>
    <w:rsid w:val="00EC3D76"/>
    <w:rsid w:val="00EE346E"/>
    <w:rsid w:val="00EF11CC"/>
    <w:rsid w:val="00F0632A"/>
    <w:rsid w:val="00F119CC"/>
    <w:rsid w:val="00F148CB"/>
    <w:rsid w:val="00F20007"/>
    <w:rsid w:val="00F224C4"/>
    <w:rsid w:val="00F52D79"/>
    <w:rsid w:val="00F53AA0"/>
    <w:rsid w:val="00F63FEF"/>
    <w:rsid w:val="00F72794"/>
    <w:rsid w:val="00F82526"/>
    <w:rsid w:val="00FA0D14"/>
    <w:rsid w:val="00FA782B"/>
    <w:rsid w:val="00FC2C9B"/>
    <w:rsid w:val="00FD2098"/>
    <w:rsid w:val="00FE7ABA"/>
    <w:rsid w:val="00FF0E8B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232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66"/>
  </w:style>
  <w:style w:type="paragraph" w:styleId="Footer">
    <w:name w:val="footer"/>
    <w:basedOn w:val="Normal"/>
    <w:link w:val="FooterChar"/>
    <w:uiPriority w:val="99"/>
    <w:unhideWhenUsed/>
    <w:rsid w:val="00601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66"/>
  </w:style>
  <w:style w:type="paragraph" w:styleId="ListParagraph">
    <w:name w:val="List Paragraph"/>
    <w:basedOn w:val="Normal"/>
    <w:uiPriority w:val="34"/>
    <w:qFormat/>
    <w:rsid w:val="00970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66"/>
  </w:style>
  <w:style w:type="paragraph" w:styleId="Footer">
    <w:name w:val="footer"/>
    <w:basedOn w:val="Normal"/>
    <w:link w:val="FooterChar"/>
    <w:uiPriority w:val="99"/>
    <w:unhideWhenUsed/>
    <w:rsid w:val="00601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66"/>
  </w:style>
  <w:style w:type="paragraph" w:styleId="ListParagraph">
    <w:name w:val="List Paragraph"/>
    <w:basedOn w:val="Normal"/>
    <w:uiPriority w:val="34"/>
    <w:qFormat/>
    <w:rsid w:val="009706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ct:contentTypeSchema ct:_="" ma:_="" ma:contentTypeName="Document" ma:contentTypeID="0x010100AAAE7CC11D85384A90C3BA37E19FAE6C" ma:contentTypeVersion="1" ma:contentTypeDescription="Create a new document." ma:contentTypeScope="" ma:versionID="36765fb01b4f4073175eba0d52da0a4f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9954c05f825a2d87e83fc2b0b0dcd93" ns2:_="" ns3:_="" ns4:_="" xmlns:xsd="http://www.w3.org/2001/XMLSchema" xmlns:xs="http://www.w3.org/2001/XMLSchema" xmlns:p="http://schemas.microsoft.com/office/2006/metadata/properties" xmlns:ns2="fed884a3-e19a-4794-bde3-a64e218c9b49" xmlns:ns3="8786e127-8cf9-45af-9c33-81dcc7df3a97" xmlns:ns4="$ListId:Team Documents;">
<xsd:import namespace="fed884a3-e19a-4794-bde3-a64e218c9b49"/>
<xsd:import namespace="8786e127-8cf9-45af-9c33-81dcc7df3a97"/>
<xsd:import namespace="$ListId:Team Documents;"/>
<xsd:element name="properties">
<xsd:complexType>
<xsd:sequence>
<xsd:element name="documentManagement">
<xsd:complexType>
<xsd:all>
<xsd:element ref="ns2:DocumentStatus" minOccurs="0"/>
<xsd:element ref="ns3:Program_x0020_Phase" minOccurs="0"/>
<xsd:element ref="ns3:Sensitivity"/>
<xsd:element ref="ns3:Document_x0020_Type"/>
<xsd:element ref="ns4:Category"/>
</xsd:all>
</xsd:complexType>
</xsd:element>
</xsd:sequence>
</xsd:complexType>
</xsd:element>
</xsd:schema>
<xsd:schema targetNamespace="fed884a3-e19a-4794-bde3-a64e218c9b49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DocumentStatus" ma:index="2" nillable="true" ma:displayName="Document Status" ma:default="Draft" ma:format="Dropdown" ma:internalName="DocumentStatus">
<xsd:simpleType>
<xsd:restriction base="dms:Choice">
<xsd:enumeration value="Draft"/>
<xsd:enumeration value="Final"/>
<xsd:enumeration value="Archived"/>
</xsd:restriction>
</xsd:simpleType>
</xsd:element>
</xsd:schema>
<xsd:schema targetNamespace="8786e127-8cf9-45af-9c33-81dcc7df3a9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Program_x0020_Phase" ma:index="3" nillable="true" ma:displayName="Program Phase" ma:default="2020 Research and Test" ma:description="Select the program(s) this document belongs to." ma:internalName="Program_x0020_Phase" ma:requiredMultiChoice="true">
<xsd:complexType>
<xsd:complexContent>
<xsd:extension base="dms:MultiChoice">
<xsd:sequence>
<xsd:element name="Value" maxOccurs="unbounded" minOccurs="0" nillable="true">
<xsd:simpleType>
<xsd:restriction base="dms:Choice">
<xsd:enumeration value="2020 Research and Test"/>
<xsd:enumeration value="2020 Decennial Census"/>
<xsd:enumeration value="Other"/>
</xsd:restriction>
</xsd:simpleType>
</xsd:element>
</xsd:sequence>
</xsd:extension>
</xsd:complexContent>
</xsd:complexType>
</xsd:element>
<xsd:element name="Sensitivity" ma:index="4" ma:displayName="Sensitivity" ma:default="(not specified)" ma:description="Specifies whether or not the document contains any administratively restricted information.  At this time, DO NOT UPLOAD Title 5, 13, 26; procurement; PII; and budget documents into Sharepoint.&#xA;" ma:format="Dropdown" ma:indexed="true" ma:internalName="Sensitivity">
<xsd:simpleType>
<xsd:restriction base="dms:Choice">
<xsd:enumeration value="(not specified)"/>
<xsd:enumeration value="None"/>
</xsd:restriction>
</xsd:simpleType>
</xsd:element>
<xsd:element name="Document_x0020_Type" ma:index="5" ma:displayName="Document Type" ma:default="(not specified)" ma:description="What information does the document contain?" ma:format="Dropdown" ma:indexed="true" ma:internalName="Document_x0020_Type">
<xsd:simpleType>
<xsd:restriction base="dms:Choice">
<xsd:enumeration value="(not specified)"/>
<xsd:enumeration value="Agenda"/>
<xsd:enumeration value="Checklist"/>
<xsd:enumeration value="COTS document"/>
<xsd:enumeration value="Guide"/>
<xsd:enumeration value="Minutes"/>
<xsd:enumeration value="Other"/>
<xsd:enumeration value="Plan"/>
<xsd:enumeration value="Procedure"/>
<xsd:enumeration value="Process"/>
<xsd:enumeration value="Requirements"/>
<xsd:enumeration value="Schedule"/>
<xsd:enumeration value="Strategy"/>
<xsd:enumeration value="Template"/>
<xsd:enumeration value="Workflow"/>
</xsd:restriction>
</xsd:simpleType>
</xsd:element>
</xsd:schema>
<xsd:schema targetNamespace="$ListId:Team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ategory" ma:index="6" ma:displayName="Category" ma:format="Dropdown" ma:internalName="Category">
<xsd:simpleType>
<xsd:union memberTypes="dms:Text">
<xsd:simpleType>
<xsd:restriction base="dms:Choice">
<xsd:enumeration value="Test Plan"/>
<xsd:enumeration value="Overview"/>
<xsd:enumeration value="POC List"/>
<xsd:enumeration value="GOSCs"/>
<xsd:enumeration value="Tuesday 2:00 Meetings"/>
<xsd:enumeration value="Key Activity Report"/>
<xsd:enumeration value="Roles and Responsibilities"/>
<xsd:enumeration value="2010 Census Evals, Exps &amp; Assess"/>
<xsd:enumeration value="Operational Readiness Plan"/>
<xsd:enumeration value="Spec Status"/>
<xsd:enumeration value="Old Versions of Test Plan"/>
<xsd:enumeration value="Decennial Directorate Program Management Reviews"/>
<xsd:enumeration value="2014 March PMR"/>
<xsd:enumeration value="Tuesday Team Meetings"/>
<xsd:enumeration value="Schedule"/>
<xsd:enumeration value="PMR"/>
<xsd:enumeration value="PMGB IMR"/>
<xsd:enumeration value="DLG"/>
<xsd:enumeration value="NAS panel"/>
<xsd:enumeration value="Lessons Learned"/>
<xsd:enumeration value="2014 Service Desk Support"/>
<xsd:enumeration value="Report"/>
<xsd:enumeration value="2-24-15 Meeting Slides"/>
<xsd:enumeration value="Scope"/>
<xsd:enumeration value="2020 Census Operations"/>
<xsd:enumeration value="Tracker - GOSC RQ"/>
<xsd:enumeration value="2016 CT OMB Package"/>
<xsd:enumeration value="SE&amp;I Test on a Page"/>
<xsd:enumeration value="High-Level Flow"/>
</xsd:restriction>
</xsd:simpleType>
</xsd:un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7" ma:displayName="Content Type"/>
<xsd:element ref="dc:title" minOccurs="0" maxOccurs="1" ma:index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ocument_x0020_Type xmlns="8786e127-8cf9-45af-9c33-81dcc7df3a97">(not specified)</Document_x0020_Type><Sensitivity xmlns="8786e127-8cf9-45af-9c33-81dcc7df3a97">(not specified)</Sensitivity><Program_x0020_Phase xmlns="8786e127-8cf9-45af-9c33-81dcc7df3a97"><Value>2020 Research and Test</Value></Program_x0020_Phase><DocumentStatus xmlns="fed884a3-e19a-4794-bde3-a64e218c9b49">Draft</DocumentStatus><Category xmlns="$ListId:Team Documents;">2016 CT OMB Package</Category></documentManagement></p:properties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8/19/2014 9:07:24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8/19/2014 9:07:24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8/19/2014 9:07:24 PM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D639-77B5-47C5-9194-699BC1C06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884a3-e19a-4794-bde3-a64e218c9b49"/>
    <ds:schemaRef ds:uri="8786e127-8cf9-45af-9c33-81dcc7df3a97"/>
    <ds:schemaRef ds:uri="$ListId:Team 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26517-A241-4544-9EDE-5CF23D8C1055}">
  <ds:schemaRefs>
    <ds:schemaRef ds:uri="8786e127-8cf9-45af-9c33-81dcc7df3a97"/>
    <ds:schemaRef ds:uri="fed884a3-e19a-4794-bde3-a64e218c9b49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$ListId:Team Documents;"/>
  </ds:schemaRefs>
</ds:datastoreItem>
</file>

<file path=customXml/itemProps3.xml><?xml version="1.0" encoding="utf-8"?>
<ds:datastoreItem xmlns:ds="http://schemas.openxmlformats.org/officeDocument/2006/customXml" ds:itemID="{DEECD380-208F-4E46-81AA-507C3E76C0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DEC475-B74F-4147-AADF-18266CB6EF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876B27-30CD-4A87-9710-00B3C8C4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A9B61193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Bentley</dc:creator>
  <cp:lastModifiedBy>Robin A Pennington</cp:lastModifiedBy>
  <cp:revision>2</cp:revision>
  <cp:lastPrinted>2015-09-17T16:36:00Z</cp:lastPrinted>
  <dcterms:created xsi:type="dcterms:W3CDTF">2015-12-18T17:00:00Z</dcterms:created>
  <dcterms:modified xsi:type="dcterms:W3CDTF">2015-12-18T17:00:00Z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0x010100AAAE7CC11D85384A90C3BA37E19FAE6C</vt:lpwstr>
  </property>
</Properties>
</file>