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BA" w:rsidRPr="000B34D4" w:rsidRDefault="00D103BA">
      <w:pPr>
        <w:rPr>
          <w:rFonts w:ascii="Times New Roman" w:hAnsi="Times New Roman" w:cs="Times New Roman"/>
          <w:b/>
          <w:sz w:val="28"/>
          <w:szCs w:val="28"/>
        </w:rPr>
      </w:pPr>
      <w:r w:rsidRPr="000B34D4">
        <w:rPr>
          <w:rFonts w:ascii="Times New Roman" w:hAnsi="Times New Roman" w:cs="Times New Roman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85904A" wp14:editId="63FD28F8">
                <wp:simplePos x="0" y="0"/>
                <wp:positionH relativeFrom="column">
                  <wp:posOffset>2894330</wp:posOffset>
                </wp:positionH>
                <wp:positionV relativeFrom="paragraph">
                  <wp:posOffset>86361</wp:posOffset>
                </wp:positionV>
                <wp:extent cx="200025" cy="171450"/>
                <wp:effectExtent l="0" t="0" r="47625" b="38100"/>
                <wp:wrapNone/>
                <wp:docPr id="40" name="Bent-Up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0" o:spid="_x0000_s1026" style="position:absolute;margin-left:227.9pt;margin-top:6.8pt;width:15.75pt;height:13.5pt;rotation:18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" path="m,128588r135731,l135731,42863r-21431,l157163,r42862,42863l178594,42863r,128587l,171450,,128588xe" fillcolor="#4f81bd [3204]" strokecolor="#243f60 [1604]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="006F5DAE" w:rsidRPr="000B34D4">
        <w:rPr>
          <w:rFonts w:ascii="Times New Roman" w:hAnsi="Times New Roman" w:cs="Times New Roman"/>
          <w:b/>
          <w:color w:val="00B050"/>
          <w:sz w:val="28"/>
          <w:szCs w:val="28"/>
        </w:rPr>
        <w:t>If Answer</w:t>
      </w:r>
      <w:r w:rsidRPr="000B34D4">
        <w:rPr>
          <w:rFonts w:ascii="Times New Roman" w:hAnsi="Times New Roman" w:cs="Times New Roman"/>
          <w:b/>
          <w:color w:val="00B050"/>
          <w:sz w:val="28"/>
          <w:szCs w:val="28"/>
        </w:rPr>
        <w:t>ing Machine, leave message</w:t>
      </w:r>
      <w:r w:rsidRPr="000B3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DAE" w:rsidRDefault="006F5DAE" w:rsidP="000B34D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5DAE">
        <w:rPr>
          <w:rFonts w:ascii="Times New Roman" w:hAnsi="Times New Roman" w:cs="Times New Roman"/>
          <w:b/>
          <w:sz w:val="28"/>
          <w:szCs w:val="28"/>
        </w:rPr>
        <w:t xml:space="preserve">Hello, I am calling from the U.S. Census Bureau with an opportunity </w:t>
      </w:r>
      <w:r w:rsidR="00B774A0">
        <w:rPr>
          <w:rFonts w:ascii="Times New Roman" w:hAnsi="Times New Roman" w:cs="Times New Roman"/>
          <w:b/>
          <w:sz w:val="28"/>
          <w:szCs w:val="28"/>
        </w:rPr>
        <w:t xml:space="preserve">for you </w:t>
      </w:r>
      <w:r w:rsidRPr="006F5DAE">
        <w:rPr>
          <w:rFonts w:ascii="Times New Roman" w:hAnsi="Times New Roman" w:cs="Times New Roman"/>
          <w:b/>
          <w:sz w:val="28"/>
          <w:szCs w:val="28"/>
        </w:rPr>
        <w:t xml:space="preserve">to earn $75 by participating in a focus group about the recent census test that was conducted in your area. To see if you qualify, please call </w:t>
      </w:r>
      <w:r w:rsidRPr="00B2356B">
        <w:rPr>
          <w:rFonts w:ascii="Times New Roman" w:hAnsi="Times New Roman" w:cs="Times New Roman"/>
          <w:b/>
          <w:sz w:val="28"/>
          <w:szCs w:val="28"/>
        </w:rPr>
        <w:t>1-888-369-3596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DAE">
        <w:rPr>
          <w:rFonts w:ascii="Times New Roman" w:hAnsi="Times New Roman" w:cs="Times New Roman"/>
          <w:b/>
          <w:sz w:val="28"/>
          <w:szCs w:val="28"/>
        </w:rPr>
        <w:t xml:space="preserve">and mention case </w:t>
      </w:r>
      <w:r w:rsidR="00D103BA">
        <w:rPr>
          <w:rFonts w:ascii="Times New Roman" w:hAnsi="Times New Roman" w:cs="Times New Roman"/>
          <w:b/>
          <w:sz w:val="28"/>
          <w:szCs w:val="28"/>
        </w:rPr>
        <w:t xml:space="preserve">number </w:t>
      </w:r>
      <w:r w:rsidR="00B2356B">
        <w:rPr>
          <w:rFonts w:ascii="Times New Roman" w:hAnsi="Times New Roman" w:cs="Times New Roman"/>
          <w:b/>
          <w:sz w:val="28"/>
          <w:szCs w:val="28"/>
        </w:rPr>
        <w:t>T[</w:t>
      </w:r>
      <w:r w:rsidR="002F53AC">
        <w:rPr>
          <w:rFonts w:ascii="Times New Roman" w:hAnsi="Times New Roman" w:cs="Times New Roman"/>
          <w:b/>
          <w:sz w:val="28"/>
          <w:szCs w:val="28"/>
        </w:rPr>
        <w:t>XXXX]</w:t>
      </w:r>
      <w:r w:rsidR="00D103BA">
        <w:rPr>
          <w:rFonts w:ascii="Times New Roman" w:hAnsi="Times New Roman" w:cs="Times New Roman"/>
          <w:b/>
          <w:sz w:val="28"/>
          <w:szCs w:val="28"/>
        </w:rPr>
        <w:t>. Thank you.</w:t>
      </w:r>
    </w:p>
    <w:p w:rsidR="00D103BA" w:rsidRPr="000B34D4" w:rsidRDefault="00D103B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B34D4">
        <w:rPr>
          <w:rFonts w:ascii="Times New Roman" w:hAnsi="Times New Roman" w:cs="Times New Roman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DFF1E7" wp14:editId="5350008F">
                <wp:simplePos x="0" y="0"/>
                <wp:positionH relativeFrom="column">
                  <wp:posOffset>1379855</wp:posOffset>
                </wp:positionH>
                <wp:positionV relativeFrom="paragraph">
                  <wp:posOffset>85725</wp:posOffset>
                </wp:positionV>
                <wp:extent cx="200025" cy="171450"/>
                <wp:effectExtent l="0" t="0" r="47625" b="38100"/>
                <wp:wrapNone/>
                <wp:docPr id="41" name="Bent-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1" o:spid="_x0000_s1026" style="position:absolute;margin-left:108.65pt;margin-top:6.75pt;width:15.75pt;height:13.5pt;rotation:18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" path="m,128588r135731,l135731,42863r-21431,l157163,r42862,42863l178594,42863r,128587l,171450,,128588xe" fillcolor="#4f81bd [3204]" strokecolor="#243f60 [1604]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Pr="000B34D4">
        <w:rPr>
          <w:rFonts w:ascii="Times New Roman" w:hAnsi="Times New Roman" w:cs="Times New Roman"/>
          <w:b/>
          <w:color w:val="00B050"/>
          <w:sz w:val="28"/>
          <w:szCs w:val="28"/>
        </w:rPr>
        <w:t>If person answers</w:t>
      </w:r>
    </w:p>
    <w:p w:rsidR="002462EE" w:rsidRDefault="004D1E30" w:rsidP="000B34D4">
      <w:pPr>
        <w:ind w:left="450"/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t xml:space="preserve">Hello, my name is </w:t>
      </w:r>
      <w:r w:rsidRPr="003E32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and I am calling from the United States Census Bureau. </w:t>
      </w:r>
      <w:r w:rsidR="002462EE">
        <w:rPr>
          <w:rFonts w:ascii="Times New Roman" w:hAnsi="Times New Roman" w:cs="Times New Roman"/>
          <w:b/>
          <w:sz w:val="28"/>
          <w:szCs w:val="28"/>
        </w:rPr>
        <w:t xml:space="preserve">Have I reached </w:t>
      </w:r>
      <w:r w:rsidR="002462EE" w:rsidRPr="002462EE">
        <w:rPr>
          <w:rFonts w:ascii="Times New Roman" w:hAnsi="Times New Roman" w:cs="Times New Roman"/>
          <w:i/>
          <w:sz w:val="28"/>
          <w:szCs w:val="28"/>
        </w:rPr>
        <w:t xml:space="preserve">_&lt;insert </w:t>
      </w:r>
      <w:r w:rsidR="00F11FF5">
        <w:rPr>
          <w:rFonts w:ascii="Times New Roman" w:hAnsi="Times New Roman" w:cs="Times New Roman"/>
          <w:i/>
          <w:sz w:val="28"/>
          <w:szCs w:val="28"/>
        </w:rPr>
        <w:t>respondent name from spreadsheet</w:t>
      </w:r>
      <w:r w:rsidR="002462EE" w:rsidRPr="002462EE">
        <w:rPr>
          <w:rFonts w:ascii="Times New Roman" w:hAnsi="Times New Roman" w:cs="Times New Roman"/>
          <w:i/>
          <w:sz w:val="28"/>
          <w:szCs w:val="28"/>
        </w:rPr>
        <w:t>&gt;</w:t>
      </w:r>
      <w:r w:rsidR="002462EE">
        <w:rPr>
          <w:rFonts w:ascii="Times New Roman" w:hAnsi="Times New Roman" w:cs="Times New Roman"/>
          <w:b/>
          <w:sz w:val="28"/>
          <w:szCs w:val="28"/>
        </w:rPr>
        <w:t>_</w:t>
      </w:r>
    </w:p>
    <w:p w:rsidR="0047138A" w:rsidRDefault="002462EE" w:rsidP="00C5492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78AE8" wp14:editId="1B68E7AF">
                <wp:simplePos x="0" y="0"/>
                <wp:positionH relativeFrom="column">
                  <wp:posOffset>495300</wp:posOffset>
                </wp:positionH>
                <wp:positionV relativeFrom="paragraph">
                  <wp:posOffset>22225</wp:posOffset>
                </wp:positionV>
                <wp:extent cx="152400" cy="1333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39pt;margin-top:1.75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62EE">
        <w:rPr>
          <w:rFonts w:ascii="Times New Roman" w:hAnsi="Times New Roman" w:cs="Times New Roman"/>
          <w:sz w:val="28"/>
          <w:szCs w:val="28"/>
        </w:rPr>
        <w:t>No –</w:t>
      </w:r>
      <w:r w:rsidR="0047138A">
        <w:rPr>
          <w:rFonts w:ascii="Times New Roman" w:hAnsi="Times New Roman" w:cs="Times New Roman"/>
          <w:sz w:val="28"/>
          <w:szCs w:val="28"/>
        </w:rPr>
        <w:t xml:space="preserve"> </w:t>
      </w:r>
      <w:r w:rsidR="0047138A" w:rsidRPr="0047138A">
        <w:rPr>
          <w:rFonts w:ascii="Times New Roman" w:hAnsi="Times New Roman" w:cs="Times New Roman"/>
          <w:b/>
          <w:sz w:val="28"/>
          <w:szCs w:val="28"/>
        </w:rPr>
        <w:t>Is</w:t>
      </w:r>
      <w:r w:rsidR="0047138A">
        <w:rPr>
          <w:rFonts w:ascii="Times New Roman" w:hAnsi="Times New Roman" w:cs="Times New Roman"/>
          <w:sz w:val="28"/>
          <w:szCs w:val="28"/>
        </w:rPr>
        <w:t xml:space="preserve"> </w:t>
      </w:r>
      <w:r w:rsidR="0047138A" w:rsidRPr="002462EE">
        <w:rPr>
          <w:rFonts w:ascii="Times New Roman" w:hAnsi="Times New Roman" w:cs="Times New Roman"/>
          <w:i/>
          <w:sz w:val="28"/>
          <w:szCs w:val="28"/>
        </w:rPr>
        <w:t xml:space="preserve">&lt;insert </w:t>
      </w:r>
      <w:r w:rsidR="0047138A">
        <w:rPr>
          <w:rFonts w:ascii="Times New Roman" w:hAnsi="Times New Roman" w:cs="Times New Roman"/>
          <w:i/>
          <w:sz w:val="28"/>
          <w:szCs w:val="28"/>
        </w:rPr>
        <w:t>respondent name from spreadsheet</w:t>
      </w:r>
      <w:r w:rsidR="0047138A" w:rsidRPr="002462EE">
        <w:rPr>
          <w:rFonts w:ascii="Times New Roman" w:hAnsi="Times New Roman" w:cs="Times New Roman"/>
          <w:i/>
          <w:sz w:val="28"/>
          <w:szCs w:val="28"/>
        </w:rPr>
        <w:t>&gt;</w:t>
      </w:r>
      <w:r w:rsidR="0047138A">
        <w:rPr>
          <w:rFonts w:ascii="Times New Roman" w:hAnsi="Times New Roman" w:cs="Times New Roman"/>
          <w:b/>
          <w:sz w:val="28"/>
          <w:szCs w:val="28"/>
        </w:rPr>
        <w:t xml:space="preserve"> available?</w:t>
      </w:r>
    </w:p>
    <w:p w:rsidR="0047138A" w:rsidRDefault="0047138A" w:rsidP="0047138A">
      <w:pPr>
        <w:ind w:left="2880" w:hanging="990"/>
        <w:rPr>
          <w:rFonts w:ascii="Times New Roman" w:hAnsi="Times New Roman" w:cs="Times New Roman"/>
          <w:b/>
          <w:sz w:val="28"/>
          <w:szCs w:val="28"/>
        </w:rPr>
      </w:pPr>
      <w:r w:rsidRPr="00356EA5">
        <w:rPr>
          <w:rFonts w:ascii="Times New Roman" w:hAnsi="Times New Roman" w:cs="Times New Roman"/>
          <w:sz w:val="28"/>
          <w:szCs w:val="28"/>
        </w:rPr>
        <w:t xml:space="preserve">Yes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6EA5">
        <w:rPr>
          <w:rFonts w:ascii="Times New Roman" w:hAnsi="Times New Roman" w:cs="Times New Roman"/>
          <w:sz w:val="28"/>
          <w:szCs w:val="28"/>
        </w:rPr>
        <w:t xml:space="preserve"> </w:t>
      </w:r>
      <w:r w:rsidRPr="005E7C4E">
        <w:rPr>
          <w:rFonts w:ascii="Times New Roman" w:hAnsi="Times New Roman" w:cs="Times New Roman"/>
          <w:b/>
          <w:sz w:val="28"/>
          <w:szCs w:val="28"/>
        </w:rPr>
        <w:t xml:space="preserve">May I speak with </w:t>
      </w:r>
      <w:r>
        <w:rPr>
          <w:rFonts w:ascii="Times New Roman" w:hAnsi="Times New Roman" w:cs="Times New Roman"/>
          <w:b/>
          <w:sz w:val="28"/>
          <w:szCs w:val="28"/>
        </w:rPr>
        <w:t xml:space="preserve">him/her </w:t>
      </w:r>
      <w:r w:rsidRPr="005E7C4E">
        <w:rPr>
          <w:rFonts w:ascii="Times New Roman" w:hAnsi="Times New Roman" w:cs="Times New Roman"/>
          <w:b/>
          <w:sz w:val="28"/>
          <w:szCs w:val="28"/>
        </w:rPr>
        <w:t>now?</w:t>
      </w:r>
    </w:p>
    <w:p w:rsidR="0047138A" w:rsidRDefault="0047138A" w:rsidP="0047138A">
      <w:pPr>
        <w:ind w:left="4950" w:hanging="207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14C4E96" wp14:editId="676F8876">
                <wp:simplePos x="0" y="0"/>
                <wp:positionH relativeFrom="column">
                  <wp:posOffset>1838325</wp:posOffset>
                </wp:positionH>
                <wp:positionV relativeFrom="paragraph">
                  <wp:posOffset>16510</wp:posOffset>
                </wp:positionV>
                <wp:extent cx="152400" cy="133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44.75pt;margin-top:1.3pt;width:12pt;height:10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74DB">
        <w:rPr>
          <w:rFonts w:ascii="Times New Roman" w:hAnsi="Times New Roman" w:cs="Times New Roman"/>
          <w:sz w:val="28"/>
          <w:szCs w:val="28"/>
        </w:rPr>
        <w:t>Not available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4F4">
        <w:rPr>
          <w:rFonts w:ascii="Times New Roman" w:hAnsi="Times New Roman" w:cs="Times New Roman"/>
          <w:b/>
          <w:sz w:val="28"/>
          <w:szCs w:val="28"/>
        </w:rPr>
        <w:t xml:space="preserve">What </w:t>
      </w:r>
      <w:r>
        <w:rPr>
          <w:rFonts w:ascii="Times New Roman" w:hAnsi="Times New Roman" w:cs="Times New Roman"/>
          <w:b/>
          <w:sz w:val="28"/>
          <w:szCs w:val="28"/>
        </w:rPr>
        <w:t xml:space="preserve">would be a good </w:t>
      </w:r>
      <w:r w:rsidRPr="00F354F4">
        <w:rPr>
          <w:rFonts w:ascii="Times New Roman" w:hAnsi="Times New Roman" w:cs="Times New Roman"/>
          <w:b/>
          <w:sz w:val="28"/>
          <w:szCs w:val="28"/>
        </w:rPr>
        <w:t xml:space="preserve">time </w:t>
      </w:r>
      <w:r>
        <w:rPr>
          <w:rFonts w:ascii="Times New Roman" w:hAnsi="Times New Roman" w:cs="Times New Roman"/>
          <w:b/>
          <w:sz w:val="28"/>
          <w:szCs w:val="28"/>
        </w:rPr>
        <w:t xml:space="preserve">to call </w:t>
      </w:r>
      <w:r w:rsidRPr="00F354F4">
        <w:rPr>
          <w:rFonts w:ascii="Times New Roman" w:hAnsi="Times New Roman" w:cs="Times New Roman"/>
          <w:b/>
          <w:sz w:val="28"/>
          <w:szCs w:val="28"/>
        </w:rPr>
        <w:t>back?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74DB">
        <w:rPr>
          <w:rFonts w:ascii="Times New Roman" w:hAnsi="Times New Roman" w:cs="Times New Roman"/>
          <w:color w:val="0000FF"/>
          <w:sz w:val="28"/>
          <w:szCs w:val="28"/>
        </w:rPr>
        <w:t>Collect time and name of person to call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on the spreadsheet</w:t>
      </w:r>
      <w:r w:rsidRPr="00A174DB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138A" w:rsidRPr="005E7C4E" w:rsidRDefault="0047138A" w:rsidP="0047138A">
      <w:pPr>
        <w:ind w:left="4950" w:hanging="20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D30B02" wp14:editId="075A1F80">
                <wp:simplePos x="0" y="0"/>
                <wp:positionH relativeFrom="column">
                  <wp:posOffset>1838325</wp:posOffset>
                </wp:positionH>
                <wp:positionV relativeFrom="paragraph">
                  <wp:posOffset>41275</wp:posOffset>
                </wp:positionV>
                <wp:extent cx="152400" cy="1333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144.75pt;margin-top:3.25pt;width:12pt;height:10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74DB">
        <w:rPr>
          <w:rFonts w:ascii="Times New Roman" w:hAnsi="Times New Roman" w:cs="Times New Roman"/>
          <w:sz w:val="28"/>
          <w:szCs w:val="28"/>
        </w:rPr>
        <w:t xml:space="preserve">Available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74DB">
        <w:rPr>
          <w:rFonts w:ascii="Times New Roman" w:hAnsi="Times New Roman" w:cs="Times New Roman"/>
          <w:sz w:val="28"/>
          <w:szCs w:val="28"/>
        </w:rPr>
        <w:t xml:space="preserve"> </w:t>
      </w:r>
      <w:r w:rsidRPr="009B5BFF">
        <w:rPr>
          <w:rFonts w:ascii="Times New Roman" w:hAnsi="Times New Roman" w:cs="Times New Roman"/>
          <w:color w:val="0000FF"/>
          <w:sz w:val="28"/>
          <w:szCs w:val="28"/>
        </w:rPr>
        <w:t>Reintroduce yourself</w:t>
      </w:r>
      <w:r w:rsidR="00C5492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B5BF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5492F" w:rsidRPr="00C5492F">
        <w:rPr>
          <w:rFonts w:ascii="Times New Roman" w:hAnsi="Times New Roman" w:cs="Times New Roman"/>
          <w:sz w:val="28"/>
          <w:szCs w:val="28"/>
        </w:rPr>
        <w:t>“Hello</w:t>
      </w:r>
      <w:r w:rsidR="00C5492F" w:rsidRPr="00957B25">
        <w:rPr>
          <w:rFonts w:ascii="Times New Roman" w:hAnsi="Times New Roman" w:cs="Times New Roman"/>
          <w:sz w:val="28"/>
          <w:szCs w:val="28"/>
        </w:rPr>
        <w:t>…”</w:t>
      </w:r>
      <w:r w:rsidR="00C5492F" w:rsidRPr="00C5492F">
        <w:rPr>
          <w:rFonts w:ascii="Times New Roman" w:hAnsi="Times New Roman" w:cs="Times New Roman"/>
          <w:sz w:val="28"/>
          <w:szCs w:val="28"/>
        </w:rPr>
        <w:t xml:space="preserve"> </w:t>
      </w:r>
      <w:r w:rsidRPr="009B5BFF">
        <w:rPr>
          <w:rFonts w:ascii="Times New Roman" w:hAnsi="Times New Roman" w:cs="Times New Roman"/>
          <w:color w:val="0000FF"/>
          <w:sz w:val="28"/>
          <w:szCs w:val="28"/>
        </w:rPr>
        <w:t xml:space="preserve">and </w:t>
      </w:r>
      <w:r w:rsidR="00C5492F">
        <w:rPr>
          <w:rFonts w:ascii="Times New Roman" w:hAnsi="Times New Roman" w:cs="Times New Roman"/>
          <w:color w:val="0000FF"/>
          <w:sz w:val="28"/>
          <w:szCs w:val="28"/>
        </w:rPr>
        <w:t xml:space="preserve">continue with </w:t>
      </w:r>
      <w:r w:rsidRPr="009B5BF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57B25">
        <w:rPr>
          <w:rFonts w:ascii="Times New Roman" w:hAnsi="Times New Roman" w:cs="Times New Roman"/>
          <w:sz w:val="28"/>
          <w:szCs w:val="28"/>
        </w:rPr>
        <w:t>“T</w:t>
      </w:r>
      <w:r w:rsidRPr="00C5492F">
        <w:rPr>
          <w:rFonts w:ascii="Times New Roman" w:hAnsi="Times New Roman" w:cs="Times New Roman"/>
          <w:sz w:val="28"/>
          <w:szCs w:val="28"/>
        </w:rPr>
        <w:t>his call may be recorded</w:t>
      </w:r>
      <w:r w:rsidRPr="009B5BFF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Pr="00957B25">
        <w:rPr>
          <w:rFonts w:ascii="Times New Roman" w:hAnsi="Times New Roman" w:cs="Times New Roman"/>
          <w:sz w:val="28"/>
          <w:szCs w:val="28"/>
        </w:rPr>
        <w:t>”</w:t>
      </w:r>
      <w:r w:rsidR="00C5492F">
        <w:rPr>
          <w:rFonts w:ascii="Times New Roman" w:hAnsi="Times New Roman" w:cs="Times New Roman"/>
          <w:color w:val="0000FF"/>
          <w:sz w:val="28"/>
          <w:szCs w:val="28"/>
        </w:rPr>
        <w:t xml:space="preserve"> below.</w:t>
      </w:r>
    </w:p>
    <w:p w:rsidR="00CA35FD" w:rsidRDefault="00C5492F" w:rsidP="00C5492F">
      <w:pPr>
        <w:ind w:left="1080" w:hanging="72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DC38C" wp14:editId="6C73B6EF">
                <wp:simplePos x="0" y="0"/>
                <wp:positionH relativeFrom="column">
                  <wp:posOffset>552450</wp:posOffset>
                </wp:positionH>
                <wp:positionV relativeFrom="paragraph">
                  <wp:posOffset>20955</wp:posOffset>
                </wp:positionV>
                <wp:extent cx="152400" cy="1333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43.5pt;margin-top:1.65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" fillcolor="#4f81bd" strokecolor="#385d8a" strokeweight="2pt"/>
            </w:pict>
          </mc:Fallback>
        </mc:AlternateContent>
      </w:r>
      <w:r w:rsidR="005D01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64F129" wp14:editId="0484AD01">
                <wp:simplePos x="0" y="0"/>
                <wp:positionH relativeFrom="column">
                  <wp:posOffset>1911985</wp:posOffset>
                </wp:positionH>
                <wp:positionV relativeFrom="paragraph">
                  <wp:posOffset>88266</wp:posOffset>
                </wp:positionV>
                <wp:extent cx="200025" cy="171450"/>
                <wp:effectExtent l="0" t="0" r="47625" b="38100"/>
                <wp:wrapNone/>
                <wp:docPr id="17" name="Bent-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7" o:spid="_x0000_s1026" style="position:absolute;margin-left:150.55pt;margin-top:6.95pt;width:15.75pt;height:13.5pt;rotation:18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" path="m,128588r135731,l135731,42863r-21431,l157163,r42862,42863l178594,42863r,128587l,171450,,128588xe" fillcolor="#4f81bd" strokecolor="#385d8a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="00CA35FD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="00CA35FD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</w:t>
      </w:r>
      <w:r w:rsidR="00CA35FD" w:rsidRPr="005D0113">
        <w:rPr>
          <w:rFonts w:ascii="Times New Roman" w:hAnsi="Times New Roman" w:cs="Times New Roman"/>
          <w:sz w:val="28"/>
          <w:szCs w:val="28"/>
        </w:rPr>
        <w:t>Yes</w:t>
      </w:r>
      <w:r w:rsidR="005D0113" w:rsidRPr="005D0113">
        <w:rPr>
          <w:rFonts w:ascii="Times New Roman" w:hAnsi="Times New Roman" w:cs="Times New Roman"/>
          <w:sz w:val="28"/>
          <w:szCs w:val="28"/>
        </w:rPr>
        <w:t xml:space="preserve"> - Speaking</w:t>
      </w:r>
    </w:p>
    <w:p w:rsidR="00CA35FD" w:rsidRPr="000D3CA0" w:rsidRDefault="00CA35FD" w:rsidP="005D0113">
      <w:pPr>
        <w:ind w:left="72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D3CA0">
        <w:rPr>
          <w:rFonts w:ascii="Times New Roman" w:hAnsi="Times New Roman" w:cs="Times New Roman"/>
          <w:color w:val="0000FF"/>
          <w:sz w:val="28"/>
          <w:szCs w:val="28"/>
        </w:rPr>
        <w:t>If a “C” is next to the number you dialed, ask:</w:t>
      </w:r>
    </w:p>
    <w:p w:rsidR="00CA35FD" w:rsidRDefault="00CA35FD" w:rsidP="005D0113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 this a cell phone?</w:t>
      </w:r>
    </w:p>
    <w:p w:rsidR="00CA35FD" w:rsidRDefault="00CA35FD" w:rsidP="005D0113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780B51" wp14:editId="1356E56A">
                <wp:simplePos x="0" y="0"/>
                <wp:positionH relativeFrom="column">
                  <wp:posOffset>914400</wp:posOffset>
                </wp:positionH>
                <wp:positionV relativeFrom="paragraph">
                  <wp:posOffset>2540</wp:posOffset>
                </wp:positionV>
                <wp:extent cx="152400" cy="1333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1in;margin-top:.2pt;width:12pt;height:10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15DF">
        <w:rPr>
          <w:rFonts w:ascii="Times New Roman" w:hAnsi="Times New Roman" w:cs="Times New Roman"/>
          <w:sz w:val="28"/>
          <w:szCs w:val="28"/>
        </w:rPr>
        <w:t xml:space="preserve">No – </w:t>
      </w:r>
      <w:r w:rsidRPr="00C76A76">
        <w:rPr>
          <w:rFonts w:ascii="Times New Roman" w:hAnsi="Times New Roman" w:cs="Times New Roman"/>
          <w:color w:val="0000FF"/>
          <w:sz w:val="28"/>
          <w:szCs w:val="28"/>
        </w:rPr>
        <w:t>continue with next question.</w:t>
      </w:r>
    </w:p>
    <w:p w:rsidR="00CA35FD" w:rsidRPr="001D15DF" w:rsidRDefault="00CA35FD" w:rsidP="005D0113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22013B" wp14:editId="019604E9">
                <wp:simplePos x="0" y="0"/>
                <wp:positionH relativeFrom="column">
                  <wp:posOffset>1475104</wp:posOffset>
                </wp:positionH>
                <wp:positionV relativeFrom="paragraph">
                  <wp:posOffset>68581</wp:posOffset>
                </wp:positionV>
                <wp:extent cx="200025" cy="171450"/>
                <wp:effectExtent l="0" t="0" r="47625" b="38100"/>
                <wp:wrapNone/>
                <wp:docPr id="25" name="Bent-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5" o:spid="_x0000_s1026" style="position:absolute;margin-left:116.15pt;margin-top:5.4pt;width:15.75pt;height:13.5pt;rotation:18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" path="m,128588r135731,l135731,42863r-21431,l157163,r42862,42863l178594,42863r,128587l,171450,,128588xe" fillcolor="#4f81bd" strokecolor="#385d8a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471544" wp14:editId="0907BB82">
            <wp:extent cx="176530" cy="158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Yes -</w:t>
      </w:r>
    </w:p>
    <w:p w:rsidR="00CA35FD" w:rsidRDefault="00CA35FD" w:rsidP="005D0113">
      <w:pPr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want to ensure your safety, are you driving?</w:t>
      </w:r>
    </w:p>
    <w:p w:rsidR="00CA35FD" w:rsidRPr="007918E7" w:rsidRDefault="00CA35FD" w:rsidP="005D0113">
      <w:pPr>
        <w:pStyle w:val="ListParagraph"/>
        <w:numPr>
          <w:ilvl w:val="0"/>
          <w:numId w:val="4"/>
        </w:numPr>
        <w:tabs>
          <w:tab w:val="num" w:pos="2160"/>
        </w:tabs>
        <w:ind w:left="2160"/>
        <w:rPr>
          <w:rFonts w:ascii="Times New Roman" w:hAnsi="Times New Roman" w:cs="Times New Roman"/>
          <w:sz w:val="28"/>
          <w:szCs w:val="28"/>
        </w:rPr>
      </w:pPr>
      <w:r w:rsidRPr="007918E7">
        <w:rPr>
          <w:rFonts w:ascii="Times New Roman" w:hAnsi="Times New Roman" w:cs="Times New Roman"/>
          <w:sz w:val="28"/>
          <w:szCs w:val="28"/>
        </w:rPr>
        <w:t xml:space="preserve">No – </w:t>
      </w:r>
      <w:r w:rsidRPr="00C76A76">
        <w:rPr>
          <w:rFonts w:ascii="Times New Roman" w:hAnsi="Times New Roman" w:cs="Times New Roman"/>
          <w:color w:val="0000FF"/>
          <w:sz w:val="28"/>
          <w:szCs w:val="28"/>
        </w:rPr>
        <w:t>continue with next question.</w:t>
      </w:r>
    </w:p>
    <w:p w:rsidR="00CA35FD" w:rsidRPr="007918E7" w:rsidRDefault="00CA35FD" w:rsidP="005D0113">
      <w:pPr>
        <w:pStyle w:val="ListParagraph"/>
        <w:numPr>
          <w:ilvl w:val="0"/>
          <w:numId w:val="4"/>
        </w:numPr>
        <w:tabs>
          <w:tab w:val="left" w:pos="2160"/>
        </w:tabs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37B900" wp14:editId="78C112BB">
                <wp:simplePos x="0" y="0"/>
                <wp:positionH relativeFrom="column">
                  <wp:posOffset>1675130</wp:posOffset>
                </wp:positionH>
                <wp:positionV relativeFrom="paragraph">
                  <wp:posOffset>99695</wp:posOffset>
                </wp:positionV>
                <wp:extent cx="200025" cy="171450"/>
                <wp:effectExtent l="0" t="0" r="47625" b="38100"/>
                <wp:wrapNone/>
                <wp:docPr id="15" name="Bent-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5" o:spid="_x0000_s1026" style="position:absolute;margin-left:131.9pt;margin-top:7.85pt;width:15.75pt;height:13.5pt;rotation:18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" path="m,128588r135731,l135731,42863r-21431,l157163,r42862,42863l178594,42863r,128587l,171450,,128588xe" fillcolor="#4f81bd" strokecolor="#385d8a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Pr="007918E7"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A35FD" w:rsidRDefault="00CA35FD" w:rsidP="00CA35FD">
      <w:pPr>
        <w:tabs>
          <w:tab w:val="left" w:pos="2250"/>
        </w:tabs>
        <w:ind w:left="22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 will try to reach you at a later time.  Thank you.   </w:t>
      </w:r>
      <w:r w:rsidRPr="00C76A76">
        <w:rPr>
          <w:rFonts w:ascii="Times New Roman" w:hAnsi="Times New Roman" w:cs="Times New Roman"/>
          <w:color w:val="0000FF"/>
          <w:sz w:val="28"/>
          <w:szCs w:val="28"/>
        </w:rPr>
        <w:t>End Call.</w:t>
      </w:r>
    </w:p>
    <w:p w:rsidR="00F90FA9" w:rsidRPr="00C5492F" w:rsidRDefault="004D1E30" w:rsidP="00C5492F">
      <w:pPr>
        <w:ind w:left="450"/>
        <w:rPr>
          <w:rFonts w:ascii="Times New Roman" w:hAnsi="Times New Roman" w:cs="Times New Roman"/>
          <w:b/>
          <w:sz w:val="28"/>
          <w:szCs w:val="28"/>
        </w:rPr>
      </w:pPr>
      <w:r w:rsidRPr="00C549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This call may be recorded for quality purposes.  </w:t>
      </w:r>
    </w:p>
    <w:p w:rsidR="00C90527" w:rsidRPr="00214E6D" w:rsidRDefault="004D1E30" w:rsidP="00290591">
      <w:pPr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t xml:space="preserve">We are conducting </w:t>
      </w:r>
      <w:r w:rsidR="00F90FA9" w:rsidRPr="00214E6D">
        <w:rPr>
          <w:rFonts w:ascii="Times New Roman" w:hAnsi="Times New Roman" w:cs="Times New Roman"/>
          <w:b/>
          <w:sz w:val="28"/>
          <w:szCs w:val="28"/>
        </w:rPr>
        <w:t>focus groups to learn about experiences with the 201</w:t>
      </w:r>
      <w:r w:rsidR="005D31EC">
        <w:rPr>
          <w:rFonts w:ascii="Times New Roman" w:hAnsi="Times New Roman" w:cs="Times New Roman"/>
          <w:b/>
          <w:sz w:val="28"/>
          <w:szCs w:val="28"/>
        </w:rPr>
        <w:t>6</w:t>
      </w:r>
      <w:r w:rsidR="00F90FA9" w:rsidRPr="00214E6D">
        <w:rPr>
          <w:rFonts w:ascii="Times New Roman" w:hAnsi="Times New Roman" w:cs="Times New Roman"/>
          <w:b/>
          <w:sz w:val="28"/>
          <w:szCs w:val="28"/>
        </w:rPr>
        <w:t xml:space="preserve"> Census Test</w:t>
      </w:r>
      <w:r w:rsidRPr="00214E6D">
        <w:rPr>
          <w:rFonts w:ascii="Times New Roman" w:hAnsi="Times New Roman" w:cs="Times New Roman"/>
          <w:b/>
          <w:sz w:val="28"/>
          <w:szCs w:val="28"/>
        </w:rPr>
        <w:t>. Participation is voluntary. Each participant receives $75</w:t>
      </w:r>
      <w:r w:rsidR="00C366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54F4">
        <w:rPr>
          <w:rFonts w:ascii="Times New Roman" w:hAnsi="Times New Roman" w:cs="Times New Roman"/>
          <w:b/>
          <w:sz w:val="28"/>
          <w:szCs w:val="28"/>
        </w:rPr>
        <w:t>The f</w:t>
      </w:r>
      <w:r w:rsidR="000B173E" w:rsidRPr="00214E6D">
        <w:rPr>
          <w:rFonts w:ascii="Times New Roman" w:hAnsi="Times New Roman" w:cs="Times New Roman"/>
          <w:b/>
          <w:sz w:val="28"/>
          <w:szCs w:val="28"/>
        </w:rPr>
        <w:t>ocus groups are</w:t>
      </w:r>
      <w:r w:rsidR="00F90FA9" w:rsidRPr="0021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held in the evening in </w:t>
      </w:r>
      <w:r w:rsidR="00303BCF">
        <w:rPr>
          <w:rFonts w:ascii="Times New Roman" w:hAnsi="Times New Roman" w:cs="Times New Roman"/>
          <w:b/>
          <w:sz w:val="28"/>
          <w:szCs w:val="28"/>
        </w:rPr>
        <w:t>Houston</w:t>
      </w:r>
      <w:r w:rsidR="005D31EC">
        <w:rPr>
          <w:rFonts w:ascii="Times New Roman" w:hAnsi="Times New Roman" w:cs="Times New Roman"/>
          <w:b/>
          <w:sz w:val="28"/>
          <w:szCs w:val="28"/>
        </w:rPr>
        <w:t>, Texas</w:t>
      </w:r>
      <w:r w:rsidR="00F11FF5">
        <w:rPr>
          <w:rFonts w:ascii="Times New Roman" w:hAnsi="Times New Roman" w:cs="Times New Roman"/>
          <w:b/>
          <w:sz w:val="28"/>
          <w:szCs w:val="28"/>
        </w:rPr>
        <w:t>.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527" w:rsidRPr="00214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214" w:rsidRPr="00214E6D" w:rsidRDefault="00756E46" w:rsidP="00290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have a few </w:t>
      </w:r>
      <w:r w:rsidR="00B774A0">
        <w:rPr>
          <w:rFonts w:ascii="Times New Roman" w:hAnsi="Times New Roman" w:cs="Times New Roman"/>
          <w:b/>
          <w:sz w:val="28"/>
          <w:szCs w:val="28"/>
        </w:rPr>
        <w:t xml:space="preserve">questions to see if you </w:t>
      </w:r>
      <w:r w:rsidR="00D33039">
        <w:rPr>
          <w:rFonts w:ascii="Times New Roman" w:hAnsi="Times New Roman" w:cs="Times New Roman"/>
          <w:b/>
          <w:sz w:val="28"/>
          <w:szCs w:val="28"/>
        </w:rPr>
        <w:t xml:space="preserve">are </w:t>
      </w:r>
      <w:r w:rsidR="00B774A0">
        <w:rPr>
          <w:rFonts w:ascii="Times New Roman" w:hAnsi="Times New Roman" w:cs="Times New Roman"/>
          <w:b/>
          <w:sz w:val="28"/>
          <w:szCs w:val="28"/>
        </w:rPr>
        <w:t>eligible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35FD" w:rsidRPr="00214E6D" w:rsidRDefault="00CA35FD" w:rsidP="00CA35FD">
      <w:pPr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t xml:space="preserve">Did you personally </w:t>
      </w:r>
      <w:r>
        <w:rPr>
          <w:rFonts w:ascii="Times New Roman" w:hAnsi="Times New Roman" w:cs="Times New Roman"/>
          <w:b/>
          <w:sz w:val="28"/>
          <w:szCs w:val="28"/>
        </w:rPr>
        <w:t xml:space="preserve">respond to </w:t>
      </w:r>
      <w:r w:rsidRPr="00214E6D">
        <w:rPr>
          <w:rFonts w:ascii="Times New Roman" w:hAnsi="Times New Roman" w:cs="Times New Roman"/>
          <w:b/>
          <w:sz w:val="28"/>
          <w:szCs w:val="28"/>
        </w:rPr>
        <w:t>the 201</w:t>
      </w:r>
      <w:r w:rsidR="005D31EC">
        <w:rPr>
          <w:rFonts w:ascii="Times New Roman" w:hAnsi="Times New Roman" w:cs="Times New Roman"/>
          <w:b/>
          <w:sz w:val="28"/>
          <w:szCs w:val="28"/>
        </w:rPr>
        <w:t>6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 Census Test </w:t>
      </w:r>
      <w:r w:rsidRPr="005E7C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online, paper, or with an </w:t>
      </w:r>
      <w:r w:rsidR="00290591">
        <w:rPr>
          <w:rFonts w:ascii="Times New Roman" w:hAnsi="Times New Roman" w:cs="Times New Roman"/>
          <w:sz w:val="28"/>
          <w:szCs w:val="28"/>
        </w:rPr>
        <w:t>interviewer</w:t>
      </w:r>
      <w:r w:rsidRPr="005E7C4E">
        <w:rPr>
          <w:rFonts w:ascii="Times New Roman" w:hAnsi="Times New Roman" w:cs="Times New Roman"/>
          <w:sz w:val="28"/>
          <w:szCs w:val="28"/>
        </w:rPr>
        <w:t>)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 for your household?</w:t>
      </w:r>
    </w:p>
    <w:p w:rsidR="00CA35FD" w:rsidRDefault="00CA35FD" w:rsidP="00CA35FD">
      <w:pPr>
        <w:ind w:left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AC56C9" wp14:editId="198A1B23">
                <wp:simplePos x="0" y="0"/>
                <wp:positionH relativeFrom="column">
                  <wp:posOffset>676275</wp:posOffset>
                </wp:positionH>
                <wp:positionV relativeFrom="paragraph">
                  <wp:posOffset>52070</wp:posOffset>
                </wp:positionV>
                <wp:extent cx="152400" cy="1333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53.25pt;margin-top:4.1pt;width:12pt;height:10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No - </w:t>
      </w:r>
      <w:r w:rsidRPr="00356EA5">
        <w:rPr>
          <w:rFonts w:ascii="Times New Roman" w:hAnsi="Times New Roman" w:cs="Times New Roman"/>
          <w:b/>
          <w:sz w:val="28"/>
          <w:szCs w:val="28"/>
        </w:rPr>
        <w:t xml:space="preserve">Do you know who did </w:t>
      </w:r>
      <w:r>
        <w:rPr>
          <w:rFonts w:ascii="Times New Roman" w:hAnsi="Times New Roman" w:cs="Times New Roman"/>
          <w:b/>
          <w:sz w:val="28"/>
          <w:szCs w:val="28"/>
        </w:rPr>
        <w:t>respond?</w:t>
      </w:r>
    </w:p>
    <w:p w:rsidR="00CA35FD" w:rsidRDefault="00CA35FD" w:rsidP="00CA35FD">
      <w:pPr>
        <w:ind w:left="189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3FD771" wp14:editId="46390010">
                <wp:simplePos x="0" y="0"/>
                <wp:positionH relativeFrom="column">
                  <wp:posOffset>1162050</wp:posOffset>
                </wp:positionH>
                <wp:positionV relativeFrom="paragraph">
                  <wp:posOffset>17145</wp:posOffset>
                </wp:positionV>
                <wp:extent cx="152400" cy="1333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margin-left:91.5pt;margin-top:1.35pt;width:12pt;height:1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9Ldg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No – </w:t>
      </w:r>
      <w:r w:rsidRPr="00A0539D">
        <w:rPr>
          <w:rFonts w:ascii="Times New Roman" w:hAnsi="Times New Roman" w:cs="Times New Roman"/>
          <w:color w:val="0000FF"/>
          <w:sz w:val="28"/>
          <w:szCs w:val="28"/>
        </w:rPr>
        <w:t>Thank respondent and end call.</w:t>
      </w:r>
    </w:p>
    <w:p w:rsidR="00CA35FD" w:rsidRDefault="00CA35FD" w:rsidP="00CA35FD">
      <w:pPr>
        <w:ind w:left="2880" w:hanging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3CB2C8" wp14:editId="1AA3547C">
                <wp:simplePos x="0" y="0"/>
                <wp:positionH relativeFrom="column">
                  <wp:posOffset>1162050</wp:posOffset>
                </wp:positionH>
                <wp:positionV relativeFrom="paragraph">
                  <wp:posOffset>17145</wp:posOffset>
                </wp:positionV>
                <wp:extent cx="152400" cy="1333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91.5pt;margin-top:1.35pt;width:12pt;height:10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56EA5">
        <w:rPr>
          <w:rFonts w:ascii="Times New Roman" w:hAnsi="Times New Roman" w:cs="Times New Roman"/>
          <w:sz w:val="28"/>
          <w:szCs w:val="28"/>
        </w:rPr>
        <w:t xml:space="preserve">Yes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6EA5">
        <w:rPr>
          <w:rFonts w:ascii="Times New Roman" w:hAnsi="Times New Roman" w:cs="Times New Roman"/>
          <w:sz w:val="28"/>
          <w:szCs w:val="28"/>
        </w:rPr>
        <w:t xml:space="preserve"> </w:t>
      </w:r>
      <w:r w:rsidRPr="005E7C4E">
        <w:rPr>
          <w:rFonts w:ascii="Times New Roman" w:hAnsi="Times New Roman" w:cs="Times New Roman"/>
          <w:b/>
          <w:sz w:val="28"/>
          <w:szCs w:val="28"/>
        </w:rPr>
        <w:t xml:space="preserve">May I speak with </w:t>
      </w:r>
      <w:r>
        <w:rPr>
          <w:rFonts w:ascii="Times New Roman" w:hAnsi="Times New Roman" w:cs="Times New Roman"/>
          <w:b/>
          <w:sz w:val="28"/>
          <w:szCs w:val="28"/>
        </w:rPr>
        <w:t xml:space="preserve">him/her </w:t>
      </w:r>
      <w:r w:rsidRPr="005E7C4E">
        <w:rPr>
          <w:rFonts w:ascii="Times New Roman" w:hAnsi="Times New Roman" w:cs="Times New Roman"/>
          <w:b/>
          <w:sz w:val="28"/>
          <w:szCs w:val="28"/>
        </w:rPr>
        <w:t>now?</w:t>
      </w:r>
    </w:p>
    <w:p w:rsidR="00CA35FD" w:rsidRDefault="00CA35FD" w:rsidP="00CA35FD">
      <w:pPr>
        <w:ind w:left="4950" w:hanging="207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559B4C" wp14:editId="63336A94">
                <wp:simplePos x="0" y="0"/>
                <wp:positionH relativeFrom="column">
                  <wp:posOffset>1838325</wp:posOffset>
                </wp:positionH>
                <wp:positionV relativeFrom="paragraph">
                  <wp:posOffset>16510</wp:posOffset>
                </wp:positionV>
                <wp:extent cx="152400" cy="13335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6" style="position:absolute;margin-left:144.75pt;margin-top:1.3pt;width:12pt;height:10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74DB">
        <w:rPr>
          <w:rFonts w:ascii="Times New Roman" w:hAnsi="Times New Roman" w:cs="Times New Roman"/>
          <w:sz w:val="28"/>
          <w:szCs w:val="28"/>
        </w:rPr>
        <w:t>Not available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4F4">
        <w:rPr>
          <w:rFonts w:ascii="Times New Roman" w:hAnsi="Times New Roman" w:cs="Times New Roman"/>
          <w:b/>
          <w:sz w:val="28"/>
          <w:szCs w:val="28"/>
        </w:rPr>
        <w:t xml:space="preserve">What </w:t>
      </w:r>
      <w:r>
        <w:rPr>
          <w:rFonts w:ascii="Times New Roman" w:hAnsi="Times New Roman" w:cs="Times New Roman"/>
          <w:b/>
          <w:sz w:val="28"/>
          <w:szCs w:val="28"/>
        </w:rPr>
        <w:t xml:space="preserve">would be a good </w:t>
      </w:r>
      <w:r w:rsidRPr="00F354F4">
        <w:rPr>
          <w:rFonts w:ascii="Times New Roman" w:hAnsi="Times New Roman" w:cs="Times New Roman"/>
          <w:b/>
          <w:sz w:val="28"/>
          <w:szCs w:val="28"/>
        </w:rPr>
        <w:t xml:space="preserve">time </w:t>
      </w:r>
      <w:r>
        <w:rPr>
          <w:rFonts w:ascii="Times New Roman" w:hAnsi="Times New Roman" w:cs="Times New Roman"/>
          <w:b/>
          <w:sz w:val="28"/>
          <w:szCs w:val="28"/>
        </w:rPr>
        <w:t xml:space="preserve">to call </w:t>
      </w:r>
      <w:r w:rsidRPr="00F354F4">
        <w:rPr>
          <w:rFonts w:ascii="Times New Roman" w:hAnsi="Times New Roman" w:cs="Times New Roman"/>
          <w:b/>
          <w:sz w:val="28"/>
          <w:szCs w:val="28"/>
        </w:rPr>
        <w:t>back?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74DB">
        <w:rPr>
          <w:rFonts w:ascii="Times New Roman" w:hAnsi="Times New Roman" w:cs="Times New Roman"/>
          <w:color w:val="0000FF"/>
          <w:sz w:val="28"/>
          <w:szCs w:val="28"/>
        </w:rPr>
        <w:t>Collect time and name of person to call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on the spreadsheet</w:t>
      </w:r>
      <w:r w:rsidRPr="00A174DB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57B25" w:rsidRPr="005E7C4E" w:rsidRDefault="00CA35FD" w:rsidP="00957B25">
      <w:pPr>
        <w:ind w:left="4950" w:hanging="20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63F308" wp14:editId="536F6CB2">
                <wp:simplePos x="0" y="0"/>
                <wp:positionH relativeFrom="column">
                  <wp:posOffset>1838325</wp:posOffset>
                </wp:positionH>
                <wp:positionV relativeFrom="paragraph">
                  <wp:posOffset>41275</wp:posOffset>
                </wp:positionV>
                <wp:extent cx="152400" cy="13335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margin-left:144.75pt;margin-top:3.25pt;width:12pt;height:1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74DB">
        <w:rPr>
          <w:rFonts w:ascii="Times New Roman" w:hAnsi="Times New Roman" w:cs="Times New Roman"/>
          <w:sz w:val="28"/>
          <w:szCs w:val="28"/>
        </w:rPr>
        <w:t xml:space="preserve">Available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74DB">
        <w:rPr>
          <w:rFonts w:ascii="Times New Roman" w:hAnsi="Times New Roman" w:cs="Times New Roman"/>
          <w:sz w:val="28"/>
          <w:szCs w:val="28"/>
        </w:rPr>
        <w:t xml:space="preserve"> </w:t>
      </w:r>
      <w:r w:rsidR="00957B25">
        <w:rPr>
          <w:rFonts w:ascii="Times New Roman" w:hAnsi="Times New Roman" w:cs="Times New Roman"/>
          <w:sz w:val="28"/>
          <w:szCs w:val="28"/>
        </w:rPr>
        <w:t>–</w:t>
      </w:r>
      <w:r w:rsidR="00957B25" w:rsidRPr="00A174DB">
        <w:rPr>
          <w:rFonts w:ascii="Times New Roman" w:hAnsi="Times New Roman" w:cs="Times New Roman"/>
          <w:sz w:val="28"/>
          <w:szCs w:val="28"/>
        </w:rPr>
        <w:t xml:space="preserve"> </w:t>
      </w:r>
      <w:r w:rsidR="00957B25" w:rsidRPr="009B5BFF">
        <w:rPr>
          <w:rFonts w:ascii="Times New Roman" w:hAnsi="Times New Roman" w:cs="Times New Roman"/>
          <w:color w:val="0000FF"/>
          <w:sz w:val="28"/>
          <w:szCs w:val="28"/>
        </w:rPr>
        <w:t>Reintroduce yourself</w:t>
      </w:r>
      <w:r w:rsidR="00957B2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B25" w:rsidRPr="009B5BF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B25" w:rsidRPr="00C5492F">
        <w:rPr>
          <w:rFonts w:ascii="Times New Roman" w:hAnsi="Times New Roman" w:cs="Times New Roman"/>
          <w:sz w:val="28"/>
          <w:szCs w:val="28"/>
        </w:rPr>
        <w:t>“Hello</w:t>
      </w:r>
      <w:r w:rsidR="00957B25" w:rsidRPr="00957B25">
        <w:rPr>
          <w:rFonts w:ascii="Times New Roman" w:hAnsi="Times New Roman" w:cs="Times New Roman"/>
          <w:sz w:val="28"/>
          <w:szCs w:val="28"/>
        </w:rPr>
        <w:t>…”</w:t>
      </w:r>
      <w:r w:rsidR="00957B25" w:rsidRPr="00C5492F">
        <w:rPr>
          <w:rFonts w:ascii="Times New Roman" w:hAnsi="Times New Roman" w:cs="Times New Roman"/>
          <w:sz w:val="28"/>
          <w:szCs w:val="28"/>
        </w:rPr>
        <w:t xml:space="preserve"> </w:t>
      </w:r>
      <w:r w:rsidR="00957B25" w:rsidRPr="009B5BFF">
        <w:rPr>
          <w:rFonts w:ascii="Times New Roman" w:hAnsi="Times New Roman" w:cs="Times New Roman"/>
          <w:color w:val="0000FF"/>
          <w:sz w:val="28"/>
          <w:szCs w:val="28"/>
        </w:rPr>
        <w:t xml:space="preserve">and </w:t>
      </w:r>
      <w:r w:rsidR="00957B25">
        <w:rPr>
          <w:rFonts w:ascii="Times New Roman" w:hAnsi="Times New Roman" w:cs="Times New Roman"/>
          <w:color w:val="0000FF"/>
          <w:sz w:val="28"/>
          <w:szCs w:val="28"/>
        </w:rPr>
        <w:t xml:space="preserve">continue with </w:t>
      </w:r>
      <w:r w:rsidR="00957B25" w:rsidRPr="009B5BF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B25" w:rsidRPr="00957B25">
        <w:rPr>
          <w:rFonts w:ascii="Times New Roman" w:hAnsi="Times New Roman" w:cs="Times New Roman"/>
          <w:sz w:val="28"/>
          <w:szCs w:val="28"/>
        </w:rPr>
        <w:t>“T</w:t>
      </w:r>
      <w:r w:rsidR="00957B25" w:rsidRPr="00C5492F">
        <w:rPr>
          <w:rFonts w:ascii="Times New Roman" w:hAnsi="Times New Roman" w:cs="Times New Roman"/>
          <w:sz w:val="28"/>
          <w:szCs w:val="28"/>
        </w:rPr>
        <w:t>his call may be recorded</w:t>
      </w:r>
      <w:r w:rsidR="00957B25" w:rsidRPr="009B5BFF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957B25" w:rsidRPr="00957B25">
        <w:rPr>
          <w:rFonts w:ascii="Times New Roman" w:hAnsi="Times New Roman" w:cs="Times New Roman"/>
          <w:sz w:val="28"/>
          <w:szCs w:val="28"/>
        </w:rPr>
        <w:t>”</w:t>
      </w:r>
      <w:r w:rsidR="00957B25">
        <w:rPr>
          <w:rFonts w:ascii="Times New Roman" w:hAnsi="Times New Roman" w:cs="Times New Roman"/>
          <w:color w:val="0000FF"/>
          <w:sz w:val="28"/>
          <w:szCs w:val="28"/>
        </w:rPr>
        <w:t xml:space="preserve"> on prior page.</w:t>
      </w:r>
    </w:p>
    <w:p w:rsidR="00CA35FD" w:rsidRDefault="00957B25" w:rsidP="00957B25">
      <w:pPr>
        <w:tabs>
          <w:tab w:val="left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EF27FF" wp14:editId="47DE4451">
                <wp:simplePos x="0" y="0"/>
                <wp:positionH relativeFrom="column">
                  <wp:posOffset>676275</wp:posOffset>
                </wp:positionH>
                <wp:positionV relativeFrom="paragraph">
                  <wp:posOffset>33020</wp:posOffset>
                </wp:positionV>
                <wp:extent cx="152400" cy="13335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53.25pt;margin-top:2.6pt;width:12pt;height:10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ZPdw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" fillcolor="#4f81bd" strokecolor="#385d8a" strokeweight="2pt"/>
            </w:pict>
          </mc:Fallback>
        </mc:AlternateContent>
      </w:r>
      <w:r w:rsidR="00CA35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E3C0BE" wp14:editId="5C65F830">
                <wp:simplePos x="0" y="0"/>
                <wp:positionH relativeFrom="column">
                  <wp:posOffset>3609340</wp:posOffset>
                </wp:positionH>
                <wp:positionV relativeFrom="paragraph">
                  <wp:posOffset>180976</wp:posOffset>
                </wp:positionV>
                <wp:extent cx="285750" cy="171450"/>
                <wp:effectExtent l="19050" t="0" r="19050" b="38100"/>
                <wp:wrapNone/>
                <wp:docPr id="19" name="Ben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85750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9" o:spid="_x0000_s1026" style="position:absolute;margin-left:284.2pt;margin-top:14.25pt;width:22.5pt;height:13.5pt;rotation:9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" path="m,128588r221456,l221456,42863r-21431,l242888,r42862,42863l264319,42863r,128587l,171450,,128588xe" fillcolor="#4f81bd" strokecolor="#385d8a" strokeweight="1.5pt">
                <v:path arrowok="t" o:connecttype="custom" o:connectlocs="0,128588;221456,128588;221456,42863;200025,42863;242888,0;285750,42863;264319,42863;264319,171450;0,171450;0,128588" o:connectangles="0,0,0,0,0,0,0,0,0,0"/>
              </v:shape>
            </w:pict>
          </mc:Fallback>
        </mc:AlternateContent>
      </w:r>
      <w:r w:rsidR="00CA35FD">
        <w:rPr>
          <w:rFonts w:ascii="Times New Roman" w:hAnsi="Times New Roman" w:cs="Times New Roman"/>
          <w:sz w:val="28"/>
          <w:szCs w:val="28"/>
        </w:rPr>
        <w:t>Yes, personally filled out 201</w:t>
      </w:r>
      <w:r w:rsidR="005D31EC">
        <w:rPr>
          <w:rFonts w:ascii="Times New Roman" w:hAnsi="Times New Roman" w:cs="Times New Roman"/>
          <w:sz w:val="28"/>
          <w:szCs w:val="28"/>
        </w:rPr>
        <w:t>6</w:t>
      </w:r>
      <w:r w:rsidR="00CA35FD">
        <w:rPr>
          <w:rFonts w:ascii="Times New Roman" w:hAnsi="Times New Roman" w:cs="Times New Roman"/>
          <w:sz w:val="28"/>
          <w:szCs w:val="28"/>
        </w:rPr>
        <w:t xml:space="preserve"> CT form  </w:t>
      </w:r>
      <w:r w:rsidR="00CA35FD" w:rsidRPr="005E7C4E">
        <w:rPr>
          <w:rFonts w:ascii="Times New Roman" w:hAnsi="Times New Roman" w:cs="Times New Roman"/>
          <w:b/>
          <w:sz w:val="28"/>
          <w:szCs w:val="28"/>
        </w:rPr>
        <w:t>–</w:t>
      </w:r>
      <w:r w:rsidR="00CA3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2C" w:rsidRDefault="00DD402C" w:rsidP="00DD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 you</w:t>
      </w:r>
      <w:r w:rsidRPr="00961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961507">
        <w:rPr>
          <w:rFonts w:ascii="Times New Roman" w:hAnsi="Times New Roman" w:cs="Times New Roman"/>
          <w:b/>
          <w:sz w:val="28"/>
          <w:szCs w:val="28"/>
        </w:rPr>
        <w:t>Federal Government</w:t>
      </w:r>
      <w:r>
        <w:rPr>
          <w:rFonts w:ascii="Times New Roman" w:hAnsi="Times New Roman" w:cs="Times New Roman"/>
          <w:b/>
          <w:sz w:val="28"/>
          <w:szCs w:val="28"/>
        </w:rPr>
        <w:t xml:space="preserve"> employee</w:t>
      </w:r>
      <w:r w:rsidRPr="00961507">
        <w:rPr>
          <w:rFonts w:ascii="Times New Roman" w:hAnsi="Times New Roman" w:cs="Times New Roman"/>
          <w:b/>
          <w:sz w:val="28"/>
          <w:szCs w:val="28"/>
        </w:rPr>
        <w:t>?</w:t>
      </w:r>
    </w:p>
    <w:p w:rsidR="00DD402C" w:rsidRPr="00957B25" w:rsidRDefault="00DD402C" w:rsidP="00DD402C">
      <w:pPr>
        <w:ind w:left="990" w:hanging="99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26786C" wp14:editId="5CE67DC8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52400" cy="1333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0;margin-top:3.25pt;width:12pt;height:10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8531C">
        <w:rPr>
          <w:rFonts w:ascii="Times New Roman" w:hAnsi="Times New Roman" w:cs="Times New Roman"/>
          <w:sz w:val="28"/>
          <w:szCs w:val="28"/>
        </w:rPr>
        <w:t xml:space="preserve">Yes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 w:rsidR="00D8420B" w:rsidRPr="00D8420B">
        <w:rPr>
          <w:rFonts w:ascii="Times New Roman" w:hAnsi="Times New Roman" w:cs="Times New Roman"/>
          <w:color w:val="0000FF"/>
          <w:sz w:val="28"/>
          <w:szCs w:val="28"/>
        </w:rPr>
        <w:t xml:space="preserve">Skip to </w:t>
      </w:r>
      <w:r w:rsidR="00D8420B" w:rsidRPr="00957B25">
        <w:rPr>
          <w:rFonts w:ascii="Times New Roman" w:hAnsi="Times New Roman" w:cs="Times New Roman"/>
          <w:color w:val="FF0000"/>
          <w:sz w:val="28"/>
          <w:szCs w:val="28"/>
        </w:rPr>
        <w:t>not eligible</w:t>
      </w:r>
      <w:r w:rsidR="00957B2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D402C" w:rsidRDefault="00DD402C" w:rsidP="00DD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4B6345" wp14:editId="152C133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333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0;margin-top:.8pt;width:12pt;height:10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72E9" w:rsidRPr="00EE7A8C">
        <w:rPr>
          <w:rFonts w:ascii="Times New Roman" w:hAnsi="Times New Roman" w:cs="Times New Roman"/>
          <w:sz w:val="28"/>
          <w:szCs w:val="28"/>
        </w:rPr>
        <w:t xml:space="preserve">No </w:t>
      </w:r>
      <w:r w:rsidR="00EE7A8C">
        <w:rPr>
          <w:rFonts w:ascii="Times New Roman" w:hAnsi="Times New Roman" w:cs="Times New Roman"/>
          <w:sz w:val="28"/>
          <w:szCs w:val="28"/>
        </w:rPr>
        <w:t xml:space="preserve">– </w:t>
      </w:r>
      <w:r w:rsidR="00EE7A8C" w:rsidRPr="00DD5620">
        <w:rPr>
          <w:rFonts w:ascii="Times New Roman" w:hAnsi="Times New Roman" w:cs="Times New Roman"/>
          <w:b/>
          <w:color w:val="0000FF"/>
          <w:sz w:val="28"/>
          <w:szCs w:val="28"/>
        </w:rPr>
        <w:t>Great, you are eligible to participate in the focus group.</w:t>
      </w:r>
    </w:p>
    <w:p w:rsidR="009B31CC" w:rsidRDefault="009B31CC" w:rsidP="005309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091A" w:rsidRDefault="0053091A" w:rsidP="005309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7B25">
        <w:rPr>
          <w:rFonts w:ascii="Times New Roman" w:hAnsi="Times New Roman" w:cs="Times New Roman"/>
          <w:b/>
          <w:color w:val="FF0000"/>
          <w:sz w:val="28"/>
          <w:szCs w:val="28"/>
        </w:rPr>
        <w:t>If NOT eligible:</w:t>
      </w:r>
      <w:r w:rsidRPr="00957B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4A56">
        <w:rPr>
          <w:rFonts w:ascii="Times New Roman" w:hAnsi="Times New Roman" w:cs="Times New Roman"/>
          <w:b/>
          <w:sz w:val="28"/>
          <w:szCs w:val="28"/>
        </w:rPr>
        <w:t>Thank you for answering our questions. You are not eligible at this time for this study.</w:t>
      </w:r>
    </w:p>
    <w:p w:rsidR="0053091A" w:rsidRPr="0023506C" w:rsidRDefault="0053091A" w:rsidP="0053091A">
      <w:pPr>
        <w:ind w:left="720"/>
        <w:rPr>
          <w:rFonts w:ascii="Times New Roman" w:hAnsi="Times New Roman" w:cs="Times New Roman"/>
          <w:sz w:val="28"/>
          <w:szCs w:val="24"/>
        </w:rPr>
      </w:pPr>
      <w:r w:rsidRPr="0023506C">
        <w:rPr>
          <w:rFonts w:ascii="Times New Roman" w:hAnsi="Times New Roman" w:cs="Times New Roman"/>
          <w:i/>
          <w:sz w:val="28"/>
          <w:szCs w:val="24"/>
        </w:rPr>
        <w:t>If needed:</w:t>
      </w:r>
      <w:r w:rsidRPr="0023506C">
        <w:rPr>
          <w:rFonts w:ascii="Times New Roman" w:hAnsi="Times New Roman" w:cs="Times New Roman"/>
          <w:sz w:val="28"/>
          <w:szCs w:val="24"/>
        </w:rPr>
        <w:t xml:space="preserve"> </w:t>
      </w:r>
      <w:r w:rsidRPr="0023506C">
        <w:rPr>
          <w:rFonts w:ascii="Times New Roman" w:hAnsi="Times New Roman" w:cs="Times New Roman"/>
          <w:b/>
          <w:sz w:val="28"/>
          <w:szCs w:val="24"/>
        </w:rPr>
        <w:t>For this study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23506C">
        <w:rPr>
          <w:rFonts w:ascii="Times New Roman" w:hAnsi="Times New Roman" w:cs="Times New Roman"/>
          <w:b/>
          <w:sz w:val="28"/>
          <w:szCs w:val="24"/>
        </w:rPr>
        <w:t xml:space="preserve"> we are looking for </w:t>
      </w:r>
      <w:r>
        <w:rPr>
          <w:rFonts w:ascii="Times New Roman" w:hAnsi="Times New Roman" w:cs="Times New Roman"/>
          <w:b/>
          <w:sz w:val="28"/>
          <w:szCs w:val="24"/>
        </w:rPr>
        <w:t>people who personally responded to the 2016 Census Test and are not government employees</w:t>
      </w:r>
      <w:r w:rsidRPr="0023506C">
        <w:rPr>
          <w:rFonts w:ascii="Times New Roman" w:hAnsi="Times New Roman" w:cs="Times New Roman"/>
          <w:b/>
          <w:sz w:val="28"/>
          <w:szCs w:val="24"/>
        </w:rPr>
        <w:t>.</w:t>
      </w:r>
    </w:p>
    <w:p w:rsidR="007767A2" w:rsidRDefault="007767A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DD5620" w:rsidRDefault="0053091A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If eligible:  </w:t>
      </w:r>
      <w:r>
        <w:rPr>
          <w:rFonts w:ascii="Times New Roman" w:hAnsi="Times New Roman" w:cs="Times New Roman"/>
          <w:b/>
          <w:sz w:val="28"/>
          <w:szCs w:val="28"/>
        </w:rPr>
        <w:t>There are two dates and times available for you to participate in the focus group.  Are you available either Monday, May 9 from 6:30-8:30pm or Wednesday, May 11 from 5:30-7:30pm</w:t>
      </w:r>
      <w:r w:rsidR="00DD5620" w:rsidRPr="00DD5620">
        <w:rPr>
          <w:rFonts w:ascii="Times New Roman" w:hAnsi="Times New Roman" w:cs="Times New Roman"/>
          <w:b/>
          <w:sz w:val="28"/>
          <w:szCs w:val="28"/>
        </w:rPr>
        <w:t>?</w:t>
      </w:r>
    </w:p>
    <w:p w:rsidR="0053091A" w:rsidRDefault="0053091A" w:rsidP="0053091A">
      <w:pPr>
        <w:tabs>
          <w:tab w:val="left" w:pos="2070"/>
        </w:tabs>
        <w:ind w:left="20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A1FE28" wp14:editId="31A00EA3">
                <wp:simplePos x="0" y="0"/>
                <wp:positionH relativeFrom="column">
                  <wp:posOffset>1162050</wp:posOffset>
                </wp:positionH>
                <wp:positionV relativeFrom="paragraph">
                  <wp:posOffset>3175</wp:posOffset>
                </wp:positionV>
                <wp:extent cx="152400" cy="133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91.5pt;margin-top:.25pt;width:12pt;height:10.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55747">
        <w:rPr>
          <w:rFonts w:ascii="Times New Roman" w:hAnsi="Times New Roman" w:cs="Times New Roman"/>
          <w:sz w:val="28"/>
          <w:szCs w:val="28"/>
        </w:rPr>
        <w:t>No –</w:t>
      </w:r>
      <w:r>
        <w:rPr>
          <w:rFonts w:ascii="Times New Roman" w:hAnsi="Times New Roman" w:cs="Times New Roman"/>
          <w:b/>
          <w:sz w:val="28"/>
          <w:szCs w:val="28"/>
        </w:rPr>
        <w:t xml:space="preserve"> Thank you for your time.</w:t>
      </w:r>
    </w:p>
    <w:p w:rsidR="005D31EC" w:rsidRDefault="005D31EC" w:rsidP="00A930C6">
      <w:pPr>
        <w:ind w:left="4752" w:hanging="2592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23D1BA" wp14:editId="51319CD1">
                <wp:simplePos x="0" y="0"/>
                <wp:positionH relativeFrom="column">
                  <wp:posOffset>1162050</wp:posOffset>
                </wp:positionH>
                <wp:positionV relativeFrom="paragraph">
                  <wp:posOffset>16510</wp:posOffset>
                </wp:positionV>
                <wp:extent cx="152400" cy="133350"/>
                <wp:effectExtent l="0" t="0" r="19050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26" style="position:absolute;margin-left:91.5pt;margin-top:1.3pt;width:12pt;height:1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Q8dw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091A">
        <w:rPr>
          <w:rFonts w:ascii="Times New Roman" w:hAnsi="Times New Roman" w:cs="Times New Roman"/>
          <w:sz w:val="28"/>
          <w:szCs w:val="28"/>
        </w:rPr>
        <w:t>Monday, May 9</w:t>
      </w:r>
      <w:r w:rsidR="003C17B0">
        <w:rPr>
          <w:rFonts w:ascii="Times New Roman" w:hAnsi="Times New Roman" w:cs="Times New Roman"/>
          <w:sz w:val="28"/>
          <w:szCs w:val="28"/>
        </w:rPr>
        <w:t xml:space="preserve"> –</w:t>
      </w:r>
      <w:r w:rsidR="003C17B0" w:rsidRPr="00D8531C">
        <w:rPr>
          <w:rFonts w:ascii="Times New Roman" w:hAnsi="Times New Roman" w:cs="Times New Roman"/>
          <w:sz w:val="28"/>
          <w:szCs w:val="28"/>
        </w:rPr>
        <w:t xml:space="preserve"> </w:t>
      </w:r>
      <w:r w:rsidR="003C17B0">
        <w:rPr>
          <w:rFonts w:ascii="Times New Roman" w:hAnsi="Times New Roman" w:cs="Times New Roman"/>
          <w:sz w:val="28"/>
          <w:szCs w:val="28"/>
        </w:rPr>
        <w:t xml:space="preserve"> </w:t>
      </w:r>
      <w:r w:rsidR="003C17B0" w:rsidRPr="00DD562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Great, </w:t>
      </w:r>
      <w:r w:rsidR="00EE7A8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we will schedule you for the </w:t>
      </w:r>
      <w:r w:rsidR="0053091A">
        <w:rPr>
          <w:rFonts w:ascii="Times New Roman" w:hAnsi="Times New Roman" w:cs="Times New Roman"/>
          <w:b/>
          <w:color w:val="0000FF"/>
          <w:sz w:val="28"/>
          <w:szCs w:val="28"/>
        </w:rPr>
        <w:t>Monday</w:t>
      </w:r>
      <w:r w:rsidR="00EE7A8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group</w:t>
      </w:r>
      <w:r w:rsidR="003C17B0" w:rsidRPr="00DD5620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5D31EC" w:rsidRPr="005E7C4E" w:rsidRDefault="005D31EC" w:rsidP="00A930C6">
      <w:pPr>
        <w:ind w:left="4752" w:hanging="25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59EC5E" wp14:editId="4FCDC84F">
                <wp:simplePos x="0" y="0"/>
                <wp:positionH relativeFrom="column">
                  <wp:posOffset>1162050</wp:posOffset>
                </wp:positionH>
                <wp:positionV relativeFrom="paragraph">
                  <wp:posOffset>41275</wp:posOffset>
                </wp:positionV>
                <wp:extent cx="152400" cy="133350"/>
                <wp:effectExtent l="0" t="0" r="19050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9" o:spid="_x0000_s1026" style="position:absolute;margin-left:91.5pt;margin-top:3.25pt;width:12pt;height:10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091A">
        <w:rPr>
          <w:rFonts w:ascii="Times New Roman" w:hAnsi="Times New Roman" w:cs="Times New Roman"/>
          <w:sz w:val="28"/>
          <w:szCs w:val="28"/>
        </w:rPr>
        <w:t>Wednesday, May 11</w:t>
      </w:r>
      <w:r w:rsidR="003C17B0">
        <w:rPr>
          <w:rFonts w:ascii="Times New Roman" w:hAnsi="Times New Roman" w:cs="Times New Roman"/>
          <w:sz w:val="28"/>
          <w:szCs w:val="28"/>
        </w:rPr>
        <w:t xml:space="preserve"> –</w:t>
      </w:r>
      <w:r w:rsidR="003C17B0" w:rsidRPr="00D8531C">
        <w:rPr>
          <w:rFonts w:ascii="Times New Roman" w:hAnsi="Times New Roman" w:cs="Times New Roman"/>
          <w:sz w:val="28"/>
          <w:szCs w:val="28"/>
        </w:rPr>
        <w:t xml:space="preserve"> </w:t>
      </w:r>
      <w:r w:rsidR="003C17B0">
        <w:rPr>
          <w:rFonts w:ascii="Times New Roman" w:hAnsi="Times New Roman" w:cs="Times New Roman"/>
          <w:sz w:val="28"/>
          <w:szCs w:val="28"/>
        </w:rPr>
        <w:t xml:space="preserve"> </w:t>
      </w:r>
      <w:r w:rsidR="00EE7A8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Great, we will schedule you for the </w:t>
      </w:r>
      <w:r w:rsidR="0053091A">
        <w:rPr>
          <w:rFonts w:ascii="Times New Roman" w:hAnsi="Times New Roman" w:cs="Times New Roman"/>
          <w:b/>
          <w:color w:val="0000FF"/>
          <w:sz w:val="28"/>
          <w:szCs w:val="28"/>
        </w:rPr>
        <w:t>Wednesday</w:t>
      </w:r>
      <w:r w:rsidR="00EE7A8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group</w:t>
      </w:r>
      <w:r w:rsidR="003C17B0" w:rsidRPr="00DD5620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D8420B" w:rsidRDefault="0053091A" w:rsidP="00A930C6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MONDAY</w:t>
      </w:r>
      <w:r w:rsidR="00C25D9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group:  </w:t>
      </w:r>
      <w:r w:rsidR="006E7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location will be</w:t>
      </w:r>
      <w:r w:rsidR="005D5A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5109" w:rsidRPr="00495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Spring Branch Memorial Branch Library </w:t>
      </w:r>
      <w:r w:rsidR="00C25D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at </w:t>
      </w:r>
      <w:r w:rsidR="00495109" w:rsidRPr="00495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930 </w:t>
      </w:r>
      <w:proofErr w:type="spellStart"/>
      <w:r w:rsidR="00495109" w:rsidRPr="00495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Corbindale</w:t>
      </w:r>
      <w:proofErr w:type="spellEnd"/>
      <w:r w:rsidR="00495109" w:rsidRPr="00495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Rd, Houston, Texas 77024</w:t>
      </w:r>
      <w:r w:rsidR="00A93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from 6:30-8:30pm on Monday, May 9</w:t>
      </w:r>
      <w:r w:rsidR="00C25D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15F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747" w:rsidRPr="00A8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What is the best telephone number we can reach you at and </w:t>
      </w:r>
      <w:r w:rsidR="00A8354E" w:rsidRPr="00A8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your email address so we can remind </w:t>
      </w:r>
      <w:r w:rsidR="006B0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you about the date, time, and </w:t>
      </w:r>
      <w:r w:rsidR="00A8354E" w:rsidRPr="00A8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location for the focus group?</w:t>
      </w:r>
      <w:r w:rsidR="00A83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008A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B0DE9" w:rsidRPr="006B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008A7">
        <w:rPr>
          <w:rFonts w:ascii="Times New Roman" w:hAnsi="Times New Roman" w:cs="Times New Roman"/>
          <w:color w:val="0000FF"/>
          <w:sz w:val="28"/>
          <w:szCs w:val="28"/>
        </w:rPr>
        <w:t>Enter the</w:t>
      </w:r>
      <w:r w:rsidR="001503FE">
        <w:rPr>
          <w:rFonts w:ascii="Times New Roman" w:hAnsi="Times New Roman" w:cs="Times New Roman"/>
          <w:color w:val="0000FF"/>
          <w:sz w:val="28"/>
          <w:szCs w:val="28"/>
        </w:rPr>
        <w:t xml:space="preserve"> call log</w:t>
      </w:r>
      <w:r w:rsidR="003008A7">
        <w:rPr>
          <w:rFonts w:ascii="Times New Roman" w:hAnsi="Times New Roman" w:cs="Times New Roman"/>
          <w:color w:val="0000FF"/>
          <w:sz w:val="28"/>
          <w:szCs w:val="28"/>
        </w:rPr>
        <w:t xml:space="preserve"> information on the spreadsheet</w:t>
      </w:r>
      <w:r w:rsidR="001503FE">
        <w:rPr>
          <w:rFonts w:ascii="Times New Roman" w:hAnsi="Times New Roman" w:cs="Times New Roman"/>
          <w:color w:val="0000FF"/>
          <w:sz w:val="28"/>
          <w:szCs w:val="28"/>
        </w:rPr>
        <w:t xml:space="preserve"> and make any necessary changes to the best phone number and email address</w:t>
      </w:r>
      <w:r w:rsidR="003008A7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6B0DE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C25D9A" w:rsidRDefault="00C25D9A" w:rsidP="00C25D9A">
      <w:pPr>
        <w:ind w:left="720"/>
        <w:rPr>
          <w:rFonts w:ascii="Times New Roman" w:hAnsi="Times New Roman" w:cs="Times New Roman"/>
          <w:b/>
          <w:sz w:val="28"/>
          <w:szCs w:val="24"/>
        </w:rPr>
      </w:pPr>
      <w:r w:rsidRPr="0023506C">
        <w:rPr>
          <w:rFonts w:ascii="Times New Roman" w:hAnsi="Times New Roman" w:cs="Times New Roman"/>
          <w:i/>
          <w:sz w:val="28"/>
          <w:szCs w:val="24"/>
        </w:rPr>
        <w:t>If needed:</w:t>
      </w:r>
      <w:r w:rsidRPr="002350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For directions or other information about the focus group location, you can contact </w:t>
      </w:r>
      <w:r w:rsidR="00495109">
        <w:rPr>
          <w:rFonts w:ascii="Times New Roman" w:hAnsi="Times New Roman" w:cs="Times New Roman"/>
          <w:b/>
          <w:sz w:val="28"/>
          <w:szCs w:val="24"/>
        </w:rPr>
        <w:t xml:space="preserve">the library at </w:t>
      </w:r>
      <w:r w:rsidR="00495109" w:rsidRPr="00495109">
        <w:rPr>
          <w:rFonts w:ascii="Times New Roman" w:hAnsi="Times New Roman" w:cs="Times New Roman"/>
          <w:b/>
          <w:sz w:val="28"/>
          <w:szCs w:val="24"/>
        </w:rPr>
        <w:t>(713) 464-1633</w:t>
      </w:r>
      <w:r w:rsidRPr="0023506C">
        <w:rPr>
          <w:rFonts w:ascii="Times New Roman" w:hAnsi="Times New Roman" w:cs="Times New Roman"/>
          <w:b/>
          <w:sz w:val="28"/>
          <w:szCs w:val="24"/>
        </w:rPr>
        <w:t>.</w:t>
      </w:r>
    </w:p>
    <w:p w:rsidR="00C247D5" w:rsidRDefault="00C247D5" w:rsidP="00A930C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25D9A" w:rsidRDefault="00A930C6" w:rsidP="00A930C6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WEDNESDAY</w:t>
      </w:r>
      <w:r w:rsidR="00C25D9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group:  </w:t>
      </w:r>
      <w:r w:rsidR="00C25D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location will be </w:t>
      </w:r>
      <w:r w:rsidR="00495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</w:t>
      </w:r>
      <w:r w:rsidR="00495109" w:rsidRPr="00495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Collier Regional Library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5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at </w:t>
      </w:r>
      <w:r w:rsidR="00495109" w:rsidRPr="00495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6200 </w:t>
      </w:r>
      <w:proofErr w:type="spellStart"/>
      <w:r w:rsidR="00495109" w:rsidRPr="00495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Pinemont</w:t>
      </w:r>
      <w:proofErr w:type="spellEnd"/>
      <w:r w:rsidR="00495109" w:rsidRPr="00495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95109" w:rsidRPr="00495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</w:t>
      </w:r>
      <w:proofErr w:type="spellEnd"/>
      <w:r w:rsidR="00495109" w:rsidRPr="00495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Houston, Texas 77092</w:t>
      </w:r>
      <w:r w:rsidR="00495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from 5:30-7:30pm on Wednesday, May 11</w:t>
      </w:r>
      <w:r w:rsidR="00C25D9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25D9A" w:rsidRPr="00A8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What is the best telephone number we can reach you at and your email address so we can remind </w:t>
      </w:r>
      <w:r w:rsidR="00C25D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you about the date, time, and </w:t>
      </w:r>
      <w:r w:rsidR="00C25D9A" w:rsidRPr="00A8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location for the focus group?</w:t>
      </w:r>
      <w:r w:rsidR="00C2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25D9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25D9A" w:rsidRPr="006B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25D9A">
        <w:rPr>
          <w:rFonts w:ascii="Times New Roman" w:hAnsi="Times New Roman" w:cs="Times New Roman"/>
          <w:color w:val="0000FF"/>
          <w:sz w:val="28"/>
          <w:szCs w:val="28"/>
        </w:rPr>
        <w:t xml:space="preserve">Enter the call log information on the spreadsheet and make any necessary changes to the best phone number and email address. </w:t>
      </w:r>
    </w:p>
    <w:p w:rsidR="00515F9D" w:rsidRPr="00F6291C" w:rsidRDefault="00C25D9A" w:rsidP="00C247D5">
      <w:pPr>
        <w:ind w:left="720"/>
        <w:rPr>
          <w:rFonts w:ascii="Times New Roman" w:hAnsi="Times New Roman" w:cs="Times New Roman"/>
          <w:color w:val="0000FF"/>
          <w:sz w:val="28"/>
          <w:szCs w:val="28"/>
        </w:rPr>
      </w:pPr>
      <w:r w:rsidRPr="0023506C">
        <w:rPr>
          <w:rFonts w:ascii="Times New Roman" w:hAnsi="Times New Roman" w:cs="Times New Roman"/>
          <w:i/>
          <w:sz w:val="28"/>
          <w:szCs w:val="24"/>
        </w:rPr>
        <w:t>If needed:</w:t>
      </w:r>
      <w:r w:rsidRPr="002350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For directions or other information about the focus group location, you can contact </w:t>
      </w:r>
      <w:r w:rsidR="00495109">
        <w:rPr>
          <w:rFonts w:ascii="Times New Roman" w:hAnsi="Times New Roman" w:cs="Times New Roman"/>
          <w:b/>
          <w:sz w:val="28"/>
          <w:szCs w:val="24"/>
        </w:rPr>
        <w:t xml:space="preserve">the library at </w:t>
      </w:r>
      <w:r w:rsidR="00495109" w:rsidRPr="00495109">
        <w:rPr>
          <w:rFonts w:ascii="Times New Roman" w:hAnsi="Times New Roman" w:cs="Times New Roman"/>
          <w:b/>
          <w:sz w:val="28"/>
          <w:szCs w:val="24"/>
        </w:rPr>
        <w:t>(832) 393-1740</w:t>
      </w:r>
      <w:r w:rsidRPr="0023506C">
        <w:rPr>
          <w:rFonts w:ascii="Times New Roman" w:hAnsi="Times New Roman" w:cs="Times New Roman"/>
          <w:b/>
          <w:sz w:val="28"/>
          <w:szCs w:val="24"/>
        </w:rPr>
        <w:t>.</w:t>
      </w:r>
    </w:p>
    <w:sectPr w:rsidR="00515F9D" w:rsidRPr="00F6291C" w:rsidSect="00A314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09" w:rsidRDefault="00495109" w:rsidP="00D8531C">
      <w:pPr>
        <w:spacing w:after="0" w:line="240" w:lineRule="auto"/>
      </w:pPr>
      <w:r>
        <w:separator/>
      </w:r>
    </w:p>
  </w:endnote>
  <w:endnote w:type="continuationSeparator" w:id="0">
    <w:p w:rsidR="00495109" w:rsidRDefault="00495109" w:rsidP="00D8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09" w:rsidRDefault="00495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406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109" w:rsidRDefault="004951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109" w:rsidRDefault="004951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248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109" w:rsidRDefault="00495109" w:rsidP="004D5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7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09" w:rsidRDefault="00495109" w:rsidP="00D8531C">
      <w:pPr>
        <w:spacing w:after="0" w:line="240" w:lineRule="auto"/>
      </w:pPr>
      <w:r>
        <w:separator/>
      </w:r>
    </w:p>
  </w:footnote>
  <w:footnote w:type="continuationSeparator" w:id="0">
    <w:p w:rsidR="00495109" w:rsidRDefault="00495109" w:rsidP="00D8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09" w:rsidRDefault="00495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09" w:rsidRDefault="004951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09" w:rsidRPr="000B34D4" w:rsidRDefault="00495109" w:rsidP="00994CB6">
    <w:pPr>
      <w:pStyle w:val="Header"/>
      <w:jc w:val="center"/>
      <w:rPr>
        <w:rFonts w:ascii="Times New Roman" w:hAnsi="Times New Roman" w:cs="Times New Roman"/>
        <w:b/>
        <w:color w:val="000000" w:themeColor="text1"/>
        <w:sz w:val="32"/>
        <w:szCs w:val="32"/>
      </w:rPr>
    </w:pPr>
    <w:r>
      <w:rPr>
        <w:rFonts w:ascii="Times New Roman" w:hAnsi="Times New Roman" w:cs="Times New Roman"/>
        <w:b/>
        <w:color w:val="000000" w:themeColor="text1"/>
        <w:sz w:val="32"/>
        <w:szCs w:val="32"/>
      </w:rPr>
      <w:t>2016</w:t>
    </w:r>
    <w:r w:rsidRPr="000B34D4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 Census Test Focus Group Recruitment Operation </w:t>
    </w:r>
  </w:p>
  <w:p w:rsidR="00495109" w:rsidRPr="000B34D4" w:rsidRDefault="00495109" w:rsidP="00994CB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color w:val="000000" w:themeColor="text1"/>
        <w:sz w:val="32"/>
        <w:szCs w:val="32"/>
      </w:rPr>
      <w:t>Harris County, TX</w:t>
    </w:r>
  </w:p>
  <w:p w:rsidR="00495109" w:rsidRDefault="00495109" w:rsidP="00A314E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For Focus Groups May 9-12, 2016</w:t>
    </w:r>
  </w:p>
  <w:p w:rsidR="00495109" w:rsidRDefault="00495109" w:rsidP="00A314E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NON-HISPANIC/LATINO</w:t>
    </w:r>
  </w:p>
  <w:p w:rsidR="00495109" w:rsidRPr="00A314E5" w:rsidRDefault="00495109" w:rsidP="00A314E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4.25pt;height:12.75pt;visibility:visible;mso-wrap-style:square" o:bullet="t">
        <v:imagedata r:id="rId1" o:title=""/>
      </v:shape>
    </w:pict>
  </w:numPicBullet>
  <w:numPicBullet w:numPicBulletId="1">
    <w:pict>
      <v:shape id="_x0000_i1071" type="#_x0000_t75" style="width:14.25pt;height:12.75pt;visibility:visible;mso-wrap-style:square" o:bullet="t">
        <v:imagedata r:id="rId2" o:title=""/>
      </v:shape>
    </w:pict>
  </w:numPicBullet>
  <w:abstractNum w:abstractNumId="0">
    <w:nsid w:val="021D3816"/>
    <w:multiLevelType w:val="hybridMultilevel"/>
    <w:tmpl w:val="953E09FE"/>
    <w:lvl w:ilvl="0" w:tplc="3774B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44DDD"/>
    <w:multiLevelType w:val="hybridMultilevel"/>
    <w:tmpl w:val="BABA075A"/>
    <w:lvl w:ilvl="0" w:tplc="771ABA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C3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CCB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543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08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69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C8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C9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AA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161424"/>
    <w:multiLevelType w:val="hybridMultilevel"/>
    <w:tmpl w:val="44B070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742454"/>
    <w:multiLevelType w:val="hybridMultilevel"/>
    <w:tmpl w:val="AA20F7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0864C3"/>
    <w:multiLevelType w:val="hybridMultilevel"/>
    <w:tmpl w:val="919A5D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885837"/>
    <w:multiLevelType w:val="hybridMultilevel"/>
    <w:tmpl w:val="EFFE7B04"/>
    <w:lvl w:ilvl="0" w:tplc="C0C27C5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8FAC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594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5046F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F200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9CF4A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6FE063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AC4F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E03E4F3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30"/>
    <w:rsid w:val="000A0042"/>
    <w:rsid w:val="000B173E"/>
    <w:rsid w:val="000B34D4"/>
    <w:rsid w:val="000C40B8"/>
    <w:rsid w:val="000D2536"/>
    <w:rsid w:val="000F48F0"/>
    <w:rsid w:val="000F5660"/>
    <w:rsid w:val="00116AF1"/>
    <w:rsid w:val="001358A3"/>
    <w:rsid w:val="001503FE"/>
    <w:rsid w:val="00155747"/>
    <w:rsid w:val="00176DBD"/>
    <w:rsid w:val="00214E6D"/>
    <w:rsid w:val="0023506C"/>
    <w:rsid w:val="002462EE"/>
    <w:rsid w:val="00290591"/>
    <w:rsid w:val="002A6507"/>
    <w:rsid w:val="002F53AC"/>
    <w:rsid w:val="002F651D"/>
    <w:rsid w:val="003008A7"/>
    <w:rsid w:val="00303BCF"/>
    <w:rsid w:val="003323E2"/>
    <w:rsid w:val="003546DF"/>
    <w:rsid w:val="00356EA5"/>
    <w:rsid w:val="00361672"/>
    <w:rsid w:val="00381477"/>
    <w:rsid w:val="003C17B0"/>
    <w:rsid w:val="003D4B2C"/>
    <w:rsid w:val="003E3214"/>
    <w:rsid w:val="00412576"/>
    <w:rsid w:val="0047138A"/>
    <w:rsid w:val="00495109"/>
    <w:rsid w:val="004D1E30"/>
    <w:rsid w:val="004D5514"/>
    <w:rsid w:val="00501E09"/>
    <w:rsid w:val="00515F9D"/>
    <w:rsid w:val="0053091A"/>
    <w:rsid w:val="005313AB"/>
    <w:rsid w:val="00537168"/>
    <w:rsid w:val="005D0113"/>
    <w:rsid w:val="005D31EC"/>
    <w:rsid w:val="005D5A6F"/>
    <w:rsid w:val="005D6948"/>
    <w:rsid w:val="005E313E"/>
    <w:rsid w:val="005E7C4E"/>
    <w:rsid w:val="0067521D"/>
    <w:rsid w:val="006B09AA"/>
    <w:rsid w:val="006B0DE9"/>
    <w:rsid w:val="006E4A56"/>
    <w:rsid w:val="006E7B82"/>
    <w:rsid w:val="006F5DAE"/>
    <w:rsid w:val="007568AB"/>
    <w:rsid w:val="00756E46"/>
    <w:rsid w:val="007767A2"/>
    <w:rsid w:val="007D3501"/>
    <w:rsid w:val="00840007"/>
    <w:rsid w:val="00871CF2"/>
    <w:rsid w:val="008C07F7"/>
    <w:rsid w:val="008F127D"/>
    <w:rsid w:val="008F601E"/>
    <w:rsid w:val="009015B7"/>
    <w:rsid w:val="009032EA"/>
    <w:rsid w:val="00957B25"/>
    <w:rsid w:val="00961507"/>
    <w:rsid w:val="00982FAE"/>
    <w:rsid w:val="00993992"/>
    <w:rsid w:val="00994CB6"/>
    <w:rsid w:val="009A72D1"/>
    <w:rsid w:val="009B31CC"/>
    <w:rsid w:val="009B4CBD"/>
    <w:rsid w:val="009B5BFF"/>
    <w:rsid w:val="009C0A48"/>
    <w:rsid w:val="009C2356"/>
    <w:rsid w:val="009D7CD5"/>
    <w:rsid w:val="009F50F6"/>
    <w:rsid w:val="00A01DE6"/>
    <w:rsid w:val="00A0539D"/>
    <w:rsid w:val="00A174DB"/>
    <w:rsid w:val="00A20780"/>
    <w:rsid w:val="00A314E5"/>
    <w:rsid w:val="00A3691E"/>
    <w:rsid w:val="00A62D9A"/>
    <w:rsid w:val="00A8354E"/>
    <w:rsid w:val="00A8710D"/>
    <w:rsid w:val="00A930C6"/>
    <w:rsid w:val="00AD3F6C"/>
    <w:rsid w:val="00AE7523"/>
    <w:rsid w:val="00AF27AF"/>
    <w:rsid w:val="00AF5F7D"/>
    <w:rsid w:val="00B2356B"/>
    <w:rsid w:val="00B51ABC"/>
    <w:rsid w:val="00B65C9C"/>
    <w:rsid w:val="00B76923"/>
    <w:rsid w:val="00B774A0"/>
    <w:rsid w:val="00C04687"/>
    <w:rsid w:val="00C247D5"/>
    <w:rsid w:val="00C25D9A"/>
    <w:rsid w:val="00C27262"/>
    <w:rsid w:val="00C366A6"/>
    <w:rsid w:val="00C375F1"/>
    <w:rsid w:val="00C41CA3"/>
    <w:rsid w:val="00C5492F"/>
    <w:rsid w:val="00C76A76"/>
    <w:rsid w:val="00C87F0D"/>
    <w:rsid w:val="00C90527"/>
    <w:rsid w:val="00CA35FD"/>
    <w:rsid w:val="00CA79EF"/>
    <w:rsid w:val="00D103BA"/>
    <w:rsid w:val="00D14BA6"/>
    <w:rsid w:val="00D33039"/>
    <w:rsid w:val="00D414EA"/>
    <w:rsid w:val="00D8420B"/>
    <w:rsid w:val="00D8531C"/>
    <w:rsid w:val="00D93350"/>
    <w:rsid w:val="00DB14E0"/>
    <w:rsid w:val="00DD01F3"/>
    <w:rsid w:val="00DD402C"/>
    <w:rsid w:val="00DD5620"/>
    <w:rsid w:val="00E00CFE"/>
    <w:rsid w:val="00E372E9"/>
    <w:rsid w:val="00E55A93"/>
    <w:rsid w:val="00E56FD3"/>
    <w:rsid w:val="00E91019"/>
    <w:rsid w:val="00EA46E1"/>
    <w:rsid w:val="00EA59E1"/>
    <w:rsid w:val="00EB751C"/>
    <w:rsid w:val="00ED5598"/>
    <w:rsid w:val="00ED7E8C"/>
    <w:rsid w:val="00EE7A8C"/>
    <w:rsid w:val="00F11FF5"/>
    <w:rsid w:val="00F31D8A"/>
    <w:rsid w:val="00F354F4"/>
    <w:rsid w:val="00F41387"/>
    <w:rsid w:val="00F42121"/>
    <w:rsid w:val="00F6291C"/>
    <w:rsid w:val="00F90FA9"/>
    <w:rsid w:val="00F941F0"/>
    <w:rsid w:val="00FB374C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1C"/>
  </w:style>
  <w:style w:type="paragraph" w:styleId="Footer">
    <w:name w:val="footer"/>
    <w:basedOn w:val="Normal"/>
    <w:link w:val="Foot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1C"/>
  </w:style>
  <w:style w:type="table" w:styleId="TableGrid">
    <w:name w:val="Table Grid"/>
    <w:basedOn w:val="TableNormal"/>
    <w:uiPriority w:val="59"/>
    <w:rsid w:val="00F3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6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5F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1C"/>
  </w:style>
  <w:style w:type="paragraph" w:styleId="Footer">
    <w:name w:val="footer"/>
    <w:basedOn w:val="Normal"/>
    <w:link w:val="Foot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1C"/>
  </w:style>
  <w:style w:type="table" w:styleId="TableGrid">
    <w:name w:val="Table Grid"/>
    <w:basedOn w:val="TableNormal"/>
    <w:uiPriority w:val="59"/>
    <w:rsid w:val="00F3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6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5F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5592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4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9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2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49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63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8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53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8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6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88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0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73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261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44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048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410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838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71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882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228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4319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187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3659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0956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07833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927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8007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36601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6071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7240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3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1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23314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3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79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55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2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50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11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42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7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08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758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3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789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908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844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46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7120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869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EFD2-882F-4C2F-B65C-C5B037AF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DA7DEA32.dotm</Template>
  <TotalTime>12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Ehni</dc:creator>
  <cp:lastModifiedBy>Casey M Eggleston</cp:lastModifiedBy>
  <cp:revision>5</cp:revision>
  <cp:lastPrinted>2015-03-31T17:21:00Z</cp:lastPrinted>
  <dcterms:created xsi:type="dcterms:W3CDTF">2016-04-07T16:26:00Z</dcterms:created>
  <dcterms:modified xsi:type="dcterms:W3CDTF">2016-04-07T16:50:00Z</dcterms:modified>
</cp:coreProperties>
</file>