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EBB9DF" w14:textId="3DAD929E" w:rsidR="00FF4AB6" w:rsidRDefault="00FF4AB6" w:rsidP="00FF4AB6">
      <w:pPr>
        <w:jc w:val="center"/>
        <w:rPr>
          <w:b/>
        </w:rPr>
      </w:pPr>
      <w:r w:rsidRPr="00A13C30">
        <w:rPr>
          <w:b/>
        </w:rPr>
        <w:t>Census Test 201</w:t>
      </w:r>
      <w:r w:rsidR="00A00F80">
        <w:rPr>
          <w:b/>
        </w:rPr>
        <w:t>6</w:t>
      </w:r>
      <w:r w:rsidRPr="00A13C30">
        <w:rPr>
          <w:b/>
        </w:rPr>
        <w:t xml:space="preserve"> Focus Group</w:t>
      </w:r>
      <w:r w:rsidR="00C2244D">
        <w:rPr>
          <w:b/>
        </w:rPr>
        <w:t xml:space="preserve"> Responders</w:t>
      </w:r>
      <w:r w:rsidRPr="00A13C30">
        <w:rPr>
          <w:b/>
        </w:rPr>
        <w:t xml:space="preserve"> Protocol</w:t>
      </w:r>
      <w:r w:rsidRPr="00A13C30">
        <w:rPr>
          <w:b/>
        </w:rPr>
        <w:br/>
      </w:r>
      <w:r w:rsidR="00A00F80">
        <w:rPr>
          <w:b/>
        </w:rPr>
        <w:t>Harris County</w:t>
      </w:r>
    </w:p>
    <w:p w14:paraId="5D1BD6BF" w14:textId="77777777" w:rsidR="00FD5DB9" w:rsidRPr="00A13C30" w:rsidRDefault="00FD5DB9" w:rsidP="00FF4AB6">
      <w:pPr>
        <w:jc w:val="center"/>
        <w:rPr>
          <w:b/>
        </w:rPr>
      </w:pPr>
    </w:p>
    <w:p w14:paraId="6C466924" w14:textId="77777777" w:rsidR="00FF4AB6" w:rsidRPr="00A13C30" w:rsidRDefault="00FF4AB6" w:rsidP="00FF4AB6">
      <w:pPr>
        <w:pStyle w:val="ListParagraph"/>
        <w:numPr>
          <w:ilvl w:val="0"/>
          <w:numId w:val="2"/>
        </w:numPr>
        <w:rPr>
          <w:b/>
        </w:rPr>
      </w:pPr>
      <w:r w:rsidRPr="008D38FE">
        <w:rPr>
          <w:b/>
        </w:rPr>
        <w:t>Background</w:t>
      </w:r>
      <w:r w:rsidRPr="00A13C30">
        <w:t xml:space="preserve"> </w:t>
      </w:r>
      <w:r w:rsidRPr="00A13C30">
        <w:rPr>
          <w:b/>
        </w:rPr>
        <w:t>(5 minutes)</w:t>
      </w:r>
    </w:p>
    <w:p w14:paraId="643C6EB4" w14:textId="77777777" w:rsidR="00FF4AB6" w:rsidRPr="00A13C30" w:rsidRDefault="00FF4AB6" w:rsidP="00FF4AB6">
      <w:pPr>
        <w:pStyle w:val="ListParagraph"/>
        <w:numPr>
          <w:ilvl w:val="0"/>
          <w:numId w:val="6"/>
        </w:numPr>
      </w:pPr>
      <w:r w:rsidRPr="00A13C30">
        <w:t xml:space="preserve">Hello everyone, my name is ___ .  Thank you for coming out tonight </w:t>
      </w:r>
    </w:p>
    <w:p w14:paraId="7D6FED7E" w14:textId="77777777" w:rsidR="00FF4AB6" w:rsidRPr="00A13C30" w:rsidRDefault="00FF4AB6" w:rsidP="00FF4AB6">
      <w:pPr>
        <w:pStyle w:val="ListParagraph"/>
        <w:numPr>
          <w:ilvl w:val="0"/>
          <w:numId w:val="6"/>
        </w:numPr>
      </w:pPr>
      <w:r w:rsidRPr="00A13C30">
        <w:t xml:space="preserve">Introduce idea of a moderator led discussion </w:t>
      </w:r>
    </w:p>
    <w:p w14:paraId="08E8B3F7" w14:textId="77777777" w:rsidR="0073750C" w:rsidRDefault="00FF4AB6" w:rsidP="0073750C">
      <w:pPr>
        <w:pStyle w:val="ListParagraph"/>
        <w:numPr>
          <w:ilvl w:val="0"/>
          <w:numId w:val="6"/>
        </w:numPr>
      </w:pPr>
      <w:r w:rsidRPr="00A13C30">
        <w:t xml:space="preserve">Taping </w:t>
      </w:r>
    </w:p>
    <w:p w14:paraId="214F4E48" w14:textId="624CC3E6" w:rsidR="00FF4AB6" w:rsidRPr="00A13C30" w:rsidRDefault="00FF4AB6" w:rsidP="0073750C">
      <w:pPr>
        <w:pStyle w:val="ListParagraph"/>
        <w:numPr>
          <w:ilvl w:val="0"/>
          <w:numId w:val="6"/>
        </w:numPr>
      </w:pPr>
      <w:r w:rsidRPr="00A13C30">
        <w:t xml:space="preserve">Want to hear from everyone; one speaker at a time. </w:t>
      </w:r>
    </w:p>
    <w:p w14:paraId="7A7AE3E3" w14:textId="77777777" w:rsidR="00FF4AB6" w:rsidRPr="00A13C30" w:rsidRDefault="00FF4AB6" w:rsidP="00FF4AB6">
      <w:pPr>
        <w:pStyle w:val="ListParagraph"/>
        <w:numPr>
          <w:ilvl w:val="0"/>
          <w:numId w:val="6"/>
        </w:numPr>
      </w:pPr>
      <w:r w:rsidRPr="00A13C30">
        <w:t xml:space="preserve"> If you disagree with someone else’s comment, that’s ok.  But please be respectful.</w:t>
      </w:r>
    </w:p>
    <w:p w14:paraId="57858375" w14:textId="77777777" w:rsidR="00FF4AB6" w:rsidRPr="00A13C30" w:rsidRDefault="00FF4AB6" w:rsidP="00FF4AB6">
      <w:pPr>
        <w:pStyle w:val="ListParagraph"/>
        <w:numPr>
          <w:ilvl w:val="0"/>
          <w:numId w:val="6"/>
        </w:numPr>
      </w:pPr>
      <w:r w:rsidRPr="00A13C30">
        <w:t>Occasionally I may need to cut someone off to ensure that everyone is heard or to ensure we cover all topics</w:t>
      </w:r>
    </w:p>
    <w:p w14:paraId="3811136B" w14:textId="77777777" w:rsidR="00FF4AB6" w:rsidRPr="00A13C30" w:rsidRDefault="00FF4AB6" w:rsidP="00FF4AB6">
      <w:pPr>
        <w:pStyle w:val="ListParagraph"/>
        <w:numPr>
          <w:ilvl w:val="0"/>
          <w:numId w:val="8"/>
        </w:numPr>
        <w:tabs>
          <w:tab w:val="left" w:pos="1080"/>
        </w:tabs>
        <w:spacing w:after="0" w:line="240" w:lineRule="auto"/>
      </w:pPr>
      <w:r w:rsidRPr="00A13C30">
        <w:t>Length:  120 minutes     Logistics…bathroom location, beverages, snacks.</w:t>
      </w:r>
    </w:p>
    <w:p w14:paraId="0222C9A4" w14:textId="77777777" w:rsidR="00FF4AB6" w:rsidRDefault="00FF4AB6" w:rsidP="00FF4AB6">
      <w:pPr>
        <w:pStyle w:val="ListParagraph"/>
        <w:numPr>
          <w:ilvl w:val="0"/>
          <w:numId w:val="8"/>
        </w:numPr>
        <w:tabs>
          <w:tab w:val="left" w:pos="1080"/>
        </w:tabs>
        <w:spacing w:after="0" w:line="240" w:lineRule="auto"/>
      </w:pPr>
      <w:r w:rsidRPr="00A13C30">
        <w:t>Please set your phones on silent or turn them off.</w:t>
      </w:r>
    </w:p>
    <w:p w14:paraId="0B9E3CEC" w14:textId="77777777" w:rsidR="00532127" w:rsidRDefault="00532127" w:rsidP="00FF4AB6">
      <w:pPr>
        <w:pStyle w:val="ListParagraph"/>
        <w:numPr>
          <w:ilvl w:val="0"/>
          <w:numId w:val="8"/>
        </w:numPr>
        <w:tabs>
          <w:tab w:val="left" w:pos="1080"/>
        </w:tabs>
        <w:spacing w:after="0" w:line="240" w:lineRule="auto"/>
      </w:pPr>
      <w:r>
        <w:t>Cannot answer questions until the end of the group.</w:t>
      </w:r>
    </w:p>
    <w:p w14:paraId="707D4B67" w14:textId="77777777" w:rsidR="00E04F9F" w:rsidRPr="00A13C30" w:rsidRDefault="00E04F9F" w:rsidP="00E04F9F">
      <w:pPr>
        <w:pStyle w:val="ListParagraph"/>
        <w:tabs>
          <w:tab w:val="left" w:pos="1080"/>
        </w:tabs>
        <w:spacing w:after="0" w:line="240" w:lineRule="auto"/>
        <w:ind w:left="1440"/>
      </w:pPr>
    </w:p>
    <w:p w14:paraId="5093E0E2" w14:textId="4C344AF3" w:rsidR="00FF4AB6" w:rsidRDefault="00FF4AB6" w:rsidP="0007659C">
      <w:pPr>
        <w:pStyle w:val="ListParagraph"/>
        <w:numPr>
          <w:ilvl w:val="0"/>
          <w:numId w:val="6"/>
        </w:numPr>
      </w:pPr>
      <w:r w:rsidRPr="00A13C30">
        <w:t>Topic:  201</w:t>
      </w:r>
      <w:r w:rsidR="00A00F80">
        <w:t>6</w:t>
      </w:r>
      <w:r w:rsidRPr="00A13C30">
        <w:t xml:space="preserve"> Census Test </w:t>
      </w:r>
    </w:p>
    <w:p w14:paraId="16228199" w14:textId="54437676" w:rsidR="00556E59" w:rsidRDefault="004A5C1E" w:rsidP="00556E59">
      <w:pPr>
        <w:ind w:left="720"/>
      </w:pPr>
      <w:r>
        <w:t xml:space="preserve">The Census, which is a survey that everyone in the US is asked to respond to, is conducted every ten years.  </w:t>
      </w:r>
      <w:r w:rsidR="00556E59">
        <w:t xml:space="preserve">Throughout the decade leading up to the Census, the </w:t>
      </w:r>
      <w:r w:rsidR="007F0D9C">
        <w:t xml:space="preserve">Census </w:t>
      </w:r>
      <w:r w:rsidR="00556E59">
        <w:t xml:space="preserve">Bureau conducts </w:t>
      </w:r>
      <w:r w:rsidR="002121DA">
        <w:t xml:space="preserve">research </w:t>
      </w:r>
      <w:r w:rsidR="00556E59">
        <w:t xml:space="preserve">tests to improve the quality and decrease the costs </w:t>
      </w:r>
      <w:r w:rsidR="00A00F80">
        <w:t xml:space="preserve">of the upcoming census. </w:t>
      </w:r>
      <w:r w:rsidR="0020099C">
        <w:t xml:space="preserve"> We do this by actually running mini-censuses in different parts of the nation, experimenting with different ways to contact people and different ways to complete the census.  We ran one of these mini-censuses </w:t>
      </w:r>
      <w:r w:rsidR="00A00F80">
        <w:t xml:space="preserve"> this spring in Harris County, TX</w:t>
      </w:r>
      <w:r w:rsidR="00556E59">
        <w:t xml:space="preserve">. </w:t>
      </w:r>
      <w:r w:rsidR="00FD5DB9">
        <w:t xml:space="preserve"> </w:t>
      </w:r>
      <w:r w:rsidR="0020099C">
        <w:t xml:space="preserve">We called this mini-census the </w:t>
      </w:r>
      <w:r w:rsidR="00E04F9F">
        <w:t>“</w:t>
      </w:r>
      <w:r w:rsidR="0020099C">
        <w:t>2016 Census Test</w:t>
      </w:r>
      <w:r w:rsidR="00E04F9F">
        <w:t>”</w:t>
      </w:r>
      <w:r w:rsidR="0020099C">
        <w:t xml:space="preserve">.  </w:t>
      </w:r>
      <w:r w:rsidR="00556E59">
        <w:t>Some of the things we are testing include</w:t>
      </w:r>
      <w:r w:rsidR="0020099C">
        <w:t>d offering the census in languages other than English</w:t>
      </w:r>
      <w:r w:rsidR="00E04F9F">
        <w:t xml:space="preserve">, </w:t>
      </w:r>
      <w:r w:rsidR="00556E59">
        <w:t xml:space="preserve">encouraging people to respond to the census over the Internet, </w:t>
      </w:r>
      <w:r w:rsidR="002121DA">
        <w:t>the best way to communicate the importance of the Census to the public</w:t>
      </w:r>
      <w:r w:rsidR="00556E59">
        <w:t>, and exploring the use of other types of data</w:t>
      </w:r>
      <w:r w:rsidR="0055770C">
        <w:t xml:space="preserve"> for the census </w:t>
      </w:r>
      <w:r w:rsidR="002121DA">
        <w:t xml:space="preserve"> besides survey data</w:t>
      </w:r>
      <w:r w:rsidR="00556E59">
        <w:t xml:space="preserve">. We will be talking about some of these </w:t>
      </w:r>
      <w:r w:rsidR="0055770C">
        <w:t xml:space="preserve">things today as well as </w:t>
      </w:r>
      <w:r w:rsidR="00A00F80">
        <w:t>your experiences with the 2016</w:t>
      </w:r>
      <w:r w:rsidR="00556E59">
        <w:t xml:space="preserve"> </w:t>
      </w:r>
      <w:r w:rsidR="00BB005E">
        <w:t>C</w:t>
      </w:r>
      <w:r w:rsidR="0055770C">
        <w:t xml:space="preserve">ensus </w:t>
      </w:r>
      <w:r w:rsidR="00BB005E">
        <w:t>Test</w:t>
      </w:r>
      <w:r w:rsidR="00556E59">
        <w:t>.</w:t>
      </w:r>
    </w:p>
    <w:p w14:paraId="44D29835" w14:textId="6CDE2665" w:rsidR="00556E59" w:rsidRDefault="00556E59" w:rsidP="0055770C">
      <w:pPr>
        <w:ind w:left="720"/>
      </w:pPr>
      <w:r>
        <w:t>You might remember receiving an invitation to participate in the</w:t>
      </w:r>
      <w:r w:rsidR="002121DA">
        <w:t xml:space="preserve"> </w:t>
      </w:r>
      <w:r w:rsidR="0020099C">
        <w:t xml:space="preserve">2016 </w:t>
      </w:r>
      <w:r w:rsidR="002121DA">
        <w:t>Census</w:t>
      </w:r>
      <w:r>
        <w:t xml:space="preserve"> </w:t>
      </w:r>
      <w:r w:rsidR="00BB005E">
        <w:t>Test</w:t>
      </w:r>
      <w:r>
        <w:t xml:space="preserve">, </w:t>
      </w:r>
      <w:r w:rsidR="0055770C">
        <w:t xml:space="preserve">but it is okay if you don’t know if you received an invitation or if you can’t remember. There are no right or wrong answers during our conversation today. </w:t>
      </w:r>
      <w:r>
        <w:t>The goal of this group is to learn about your opinions and experiences so the Census Bureau can improve its methods.</w:t>
      </w:r>
    </w:p>
    <w:p w14:paraId="1BA732D7" w14:textId="2C8301F6" w:rsidR="004C3030" w:rsidRPr="00A13C30" w:rsidRDefault="004C3030" w:rsidP="004C3030">
      <w:pPr>
        <w:pStyle w:val="ListParagraph"/>
        <w:numPr>
          <w:ilvl w:val="0"/>
          <w:numId w:val="2"/>
        </w:numPr>
      </w:pPr>
      <w:r w:rsidRPr="008D38FE">
        <w:rPr>
          <w:b/>
        </w:rPr>
        <w:t>Warm-up</w:t>
      </w:r>
      <w:r w:rsidRPr="00A13C30">
        <w:t xml:space="preserve"> </w:t>
      </w:r>
      <w:r w:rsidRPr="00A13C30">
        <w:rPr>
          <w:b/>
        </w:rPr>
        <w:t>(15 minutes)</w:t>
      </w:r>
      <w:r w:rsidRPr="00A13C30">
        <w:rPr>
          <w:b/>
        </w:rPr>
        <w:br/>
      </w:r>
    </w:p>
    <w:p w14:paraId="78561760" w14:textId="729D2A0B" w:rsidR="004C3030" w:rsidRPr="00A13C30" w:rsidRDefault="004C3030" w:rsidP="004C3030">
      <w:pPr>
        <w:pStyle w:val="ListParagraph"/>
        <w:ind w:left="1080"/>
      </w:pPr>
      <w:r w:rsidRPr="00A13C30">
        <w:t>Please introduce yourselves using your first name and tell us where you live and</w:t>
      </w:r>
      <w:r w:rsidR="00BB005E">
        <w:t xml:space="preserve"> </w:t>
      </w:r>
      <w:r w:rsidRPr="00A13C30">
        <w:t xml:space="preserve">about one </w:t>
      </w:r>
      <w:r w:rsidR="00532127">
        <w:t>activity that you enjoy doing</w:t>
      </w:r>
      <w:r w:rsidRPr="00A13C30">
        <w:t xml:space="preserve">. </w:t>
      </w:r>
    </w:p>
    <w:p w14:paraId="19CBC3B3" w14:textId="77777777" w:rsidR="004C3030" w:rsidRPr="00A13C30" w:rsidRDefault="004C3030" w:rsidP="004C3030">
      <w:pPr>
        <w:pStyle w:val="ListParagraph"/>
      </w:pPr>
    </w:p>
    <w:p w14:paraId="391F6D3D" w14:textId="77777777" w:rsidR="004C3030" w:rsidRPr="00A13C30" w:rsidRDefault="004C3030" w:rsidP="004C3030">
      <w:pPr>
        <w:pStyle w:val="ListParagraph"/>
        <w:ind w:left="1080"/>
      </w:pPr>
      <w:r w:rsidRPr="00A13C30">
        <w:t xml:space="preserve">Today we will be talking about email, Internet, and cell phones and how these devices and </w:t>
      </w:r>
      <w:r w:rsidRPr="00A13C30">
        <w:br/>
        <w:t>forms of communication are going to affect the way the Census Bureau collects information.</w:t>
      </w:r>
    </w:p>
    <w:p w14:paraId="05AE9461" w14:textId="77777777" w:rsidR="00FF4AB6" w:rsidRDefault="00FF4AB6" w:rsidP="00F9182F">
      <w:pPr>
        <w:pStyle w:val="ListParagraph"/>
        <w:ind w:left="1080"/>
      </w:pPr>
    </w:p>
    <w:p w14:paraId="5A1F3781" w14:textId="5B47D9DC" w:rsidR="00532127" w:rsidRPr="00BB005E" w:rsidRDefault="003E0231" w:rsidP="00F9182F">
      <w:pPr>
        <w:pStyle w:val="ListParagraph"/>
        <w:numPr>
          <w:ilvl w:val="0"/>
          <w:numId w:val="2"/>
        </w:numPr>
      </w:pPr>
      <w:r w:rsidRPr="008D38FE">
        <w:rPr>
          <w:b/>
        </w:rPr>
        <w:lastRenderedPageBreak/>
        <w:t>Survey Preferences</w:t>
      </w:r>
      <w:r w:rsidR="00C74370" w:rsidRPr="00A13C30">
        <w:t xml:space="preserve"> </w:t>
      </w:r>
      <w:r w:rsidR="00C74370" w:rsidRPr="00A13C30">
        <w:rPr>
          <w:b/>
        </w:rPr>
        <w:t>(</w:t>
      </w:r>
      <w:r>
        <w:rPr>
          <w:b/>
        </w:rPr>
        <w:t>15</w:t>
      </w:r>
      <w:r w:rsidR="00C74370" w:rsidRPr="00A13C30">
        <w:rPr>
          <w:b/>
        </w:rPr>
        <w:t xml:space="preserve"> minutes)</w:t>
      </w:r>
    </w:p>
    <w:p w14:paraId="21C731F9" w14:textId="474EEA69" w:rsidR="00477010" w:rsidRPr="00A13C30" w:rsidRDefault="007C2C3E" w:rsidP="007A4F28">
      <w:pPr>
        <w:ind w:left="1080"/>
      </w:pPr>
      <w:r>
        <w:t xml:space="preserve">The first topic I’d like to discuss with you is about surveys, </w:t>
      </w:r>
      <w:r w:rsidR="007A4F28">
        <w:t xml:space="preserve">including those that you respond to by mail, on the internet, or on the phone.  In </w:t>
      </w:r>
      <w:r>
        <w:t>particular, I’m interested in whether or not you typically respond to surveys,</w:t>
      </w:r>
      <w:r w:rsidR="007A4F28">
        <w:t xml:space="preserve"> </w:t>
      </w:r>
      <w:r>
        <w:t>and how you decide whether or not you will resp</w:t>
      </w:r>
      <w:r w:rsidR="007A4F28">
        <w:t xml:space="preserve">ond. </w:t>
      </w:r>
    </w:p>
    <w:p w14:paraId="7AA123C8" w14:textId="064727E0" w:rsidR="00C74370" w:rsidRPr="00627941" w:rsidRDefault="0033000F" w:rsidP="00C74370">
      <w:pPr>
        <w:pStyle w:val="ListParagraph"/>
        <w:numPr>
          <w:ilvl w:val="0"/>
          <w:numId w:val="3"/>
        </w:numPr>
      </w:pPr>
      <w:r>
        <w:t>Have you ever</w:t>
      </w:r>
      <w:r w:rsidR="00C74370" w:rsidRPr="00627941">
        <w:t xml:space="preserve"> respond</w:t>
      </w:r>
      <w:r>
        <w:t>ed</w:t>
      </w:r>
      <w:r w:rsidR="00C74370" w:rsidRPr="00627941">
        <w:t xml:space="preserve"> to surveys? What makes you decide to respond or not to respond?</w:t>
      </w:r>
    </w:p>
    <w:p w14:paraId="12E69A48" w14:textId="77777777" w:rsidR="00C74370" w:rsidRPr="00627941" w:rsidRDefault="00C74370" w:rsidP="00C74370">
      <w:pPr>
        <w:pStyle w:val="ListParagraph"/>
        <w:numPr>
          <w:ilvl w:val="0"/>
          <w:numId w:val="3"/>
        </w:numPr>
      </w:pPr>
      <w:r w:rsidRPr="00627941">
        <w:t>What types of surveys do you usually respond to? What types of surveys do you see? Where do you see them?</w:t>
      </w:r>
      <w:r w:rsidR="002406E0" w:rsidRPr="00627941">
        <w:t xml:space="preserve"> </w:t>
      </w:r>
    </w:p>
    <w:p w14:paraId="30F0C089" w14:textId="1604336B" w:rsidR="00627941" w:rsidRDefault="00627941" w:rsidP="00627941">
      <w:pPr>
        <w:pStyle w:val="ListParagraph"/>
        <w:numPr>
          <w:ilvl w:val="1"/>
          <w:numId w:val="3"/>
        </w:numPr>
      </w:pPr>
      <w:r>
        <w:t xml:space="preserve">How </w:t>
      </w:r>
      <w:r w:rsidR="00532EC3">
        <w:t>do</w:t>
      </w:r>
      <w:r>
        <w:t xml:space="preserve"> you prefer to respond to a survey? </w:t>
      </w:r>
      <w:r w:rsidR="00BB005E">
        <w:t>Do you prefer to</w:t>
      </w:r>
      <w:r>
        <w:t xml:space="preserve"> respond using your phone, a computer or laptop, or on paper?</w:t>
      </w:r>
    </w:p>
    <w:p w14:paraId="33B981EA" w14:textId="0BCDC6CE" w:rsidR="002406E0" w:rsidRDefault="002406E0" w:rsidP="00FF4AB6">
      <w:pPr>
        <w:pStyle w:val="ListParagraph"/>
        <w:numPr>
          <w:ilvl w:val="1"/>
          <w:numId w:val="3"/>
        </w:numPr>
      </w:pPr>
      <w:r>
        <w:rPr>
          <w:i/>
        </w:rPr>
        <w:t>If they respond to surveys</w:t>
      </w:r>
      <w:r w:rsidR="00627941">
        <w:rPr>
          <w:i/>
        </w:rPr>
        <w:t xml:space="preserve"> online</w:t>
      </w:r>
      <w:r>
        <w:rPr>
          <w:i/>
        </w:rPr>
        <w:t xml:space="preserve">: </w:t>
      </w:r>
      <w:r w:rsidR="00627941" w:rsidRPr="00BB005E">
        <w:t>For those</w:t>
      </w:r>
      <w:r w:rsidR="00627941">
        <w:t xml:space="preserve"> of you who respond to surveys on the internet,</w:t>
      </w:r>
      <w:r w:rsidR="00627941" w:rsidRPr="00BB005E">
        <w:t xml:space="preserve"> </w:t>
      </w:r>
      <w:r w:rsidR="00627941">
        <w:t>do you typically fill out the survey using your computer, or on your phone, or both?</w:t>
      </w:r>
    </w:p>
    <w:p w14:paraId="68D2BA64" w14:textId="77777777" w:rsidR="00C74370" w:rsidRDefault="00C74370" w:rsidP="00F9182F">
      <w:pPr>
        <w:pStyle w:val="ListParagraph"/>
        <w:numPr>
          <w:ilvl w:val="1"/>
          <w:numId w:val="3"/>
        </w:numPr>
      </w:pPr>
      <w:r>
        <w:t>Do you remember any experiences from the 2010 Census? Who in your household filled it out? How did they respond? How did the Census Bureau contact your household?</w:t>
      </w:r>
    </w:p>
    <w:p w14:paraId="00AD9EDE" w14:textId="59C1F563" w:rsidR="00A73A37" w:rsidRPr="00FA7773" w:rsidRDefault="00A73A37" w:rsidP="00A73A37">
      <w:pPr>
        <w:pStyle w:val="ListParagraph"/>
        <w:numPr>
          <w:ilvl w:val="2"/>
          <w:numId w:val="3"/>
        </w:numPr>
      </w:pPr>
      <w:r w:rsidRPr="00FA7773">
        <w:t xml:space="preserve"> </w:t>
      </w:r>
      <w:r w:rsidR="00ED0E6C" w:rsidRPr="00FA7773">
        <w:t>W</w:t>
      </w:r>
      <w:r w:rsidRPr="00FA7773">
        <w:t xml:space="preserve">hat </w:t>
      </w:r>
      <w:r w:rsidR="00ED0E6C" w:rsidRPr="00FA7773">
        <w:t xml:space="preserve">kinds of </w:t>
      </w:r>
      <w:r w:rsidRPr="00FA7773">
        <w:t>information do you think is collected in the census every 10 years</w:t>
      </w:r>
      <w:r w:rsidR="00237F16">
        <w:t>?</w:t>
      </w:r>
      <w:r w:rsidR="00ED0E6C" w:rsidRPr="00FA7773">
        <w:t xml:space="preserve"> I’d like to hear </w:t>
      </w:r>
      <w:r w:rsidR="00FA7773">
        <w:t>what you even if</w:t>
      </w:r>
      <w:r w:rsidR="00ED0E6C" w:rsidRPr="00FA7773">
        <w:t xml:space="preserve"> you</w:t>
      </w:r>
      <w:r w:rsidR="00FA7773">
        <w:t xml:space="preserve"> don’t</w:t>
      </w:r>
      <w:r w:rsidR="00ED0E6C" w:rsidRPr="00FA7773">
        <w:t xml:space="preserve"> remember anything from the 2010 </w:t>
      </w:r>
      <w:r w:rsidR="00237F16">
        <w:t>C</w:t>
      </w:r>
      <w:r w:rsidR="00ED0E6C" w:rsidRPr="00FA7773">
        <w:t>ensus.</w:t>
      </w:r>
    </w:p>
    <w:p w14:paraId="63050065" w14:textId="2BEB8EC0" w:rsidR="00A73A37" w:rsidRPr="00FA7773" w:rsidRDefault="00A73A37" w:rsidP="00A73A37">
      <w:pPr>
        <w:pStyle w:val="ListParagraph"/>
        <w:numPr>
          <w:ilvl w:val="2"/>
          <w:numId w:val="3"/>
        </w:numPr>
      </w:pPr>
      <w:r w:rsidRPr="00FA7773">
        <w:t xml:space="preserve">And who do you think the Census Bureau is collecting information about?  Is there anyone </w:t>
      </w:r>
      <w:r w:rsidR="008B28B3" w:rsidRPr="00FA7773">
        <w:t>whose information shouldn't be included</w:t>
      </w:r>
      <w:r w:rsidRPr="00FA7773">
        <w:t>?</w:t>
      </w:r>
    </w:p>
    <w:p w14:paraId="71A19705" w14:textId="009744A9" w:rsidR="003E0231" w:rsidRDefault="00567227" w:rsidP="00875900">
      <w:r>
        <w:t>IV.</w:t>
      </w:r>
      <w:r>
        <w:tab/>
      </w:r>
      <w:r w:rsidRPr="008D38FE">
        <w:rPr>
          <w:b/>
        </w:rPr>
        <w:t>Response to the 2016</w:t>
      </w:r>
      <w:r w:rsidR="003E0231" w:rsidRPr="008D38FE">
        <w:rPr>
          <w:b/>
        </w:rPr>
        <w:t xml:space="preserve"> Census Test</w:t>
      </w:r>
      <w:r w:rsidR="003E0231">
        <w:t xml:space="preserve"> </w:t>
      </w:r>
      <w:r w:rsidR="003E0231" w:rsidRPr="00875900">
        <w:rPr>
          <w:b/>
        </w:rPr>
        <w:t>(</w:t>
      </w:r>
      <w:r w:rsidR="00183601">
        <w:rPr>
          <w:b/>
        </w:rPr>
        <w:t>20</w:t>
      </w:r>
      <w:r w:rsidR="003E0231" w:rsidRPr="00875900">
        <w:rPr>
          <w:b/>
        </w:rPr>
        <w:t xml:space="preserve"> min)</w:t>
      </w:r>
      <w:r w:rsidR="00B94067">
        <w:rPr>
          <w:b/>
        </w:rPr>
        <w:t xml:space="preserve">: </w:t>
      </w:r>
      <w:r w:rsidR="008D38FE">
        <w:rPr>
          <w:b/>
          <w:i/>
        </w:rPr>
        <w:t>Responders</w:t>
      </w:r>
    </w:p>
    <w:p w14:paraId="5F2B95EC" w14:textId="1AB0787F" w:rsidR="003E0231" w:rsidRPr="00A13C30" w:rsidRDefault="003E0231" w:rsidP="00875900">
      <w:pPr>
        <w:ind w:left="1080"/>
      </w:pPr>
      <w:r>
        <w:t xml:space="preserve">We got this particular group together because we believe that you </w:t>
      </w:r>
      <w:r w:rsidR="002B6514">
        <w:t>responded</w:t>
      </w:r>
      <w:r>
        <w:t xml:space="preserve"> to a survey recently sent to you</w:t>
      </w:r>
      <w:r w:rsidR="002B6514">
        <w:t xml:space="preserve"> by the Census Bureau</w:t>
      </w:r>
      <w:r w:rsidR="009B3C43">
        <w:t xml:space="preserve"> in the mail</w:t>
      </w:r>
      <w:r w:rsidR="00237F16">
        <w:t>, which was the 2016 Census Test</w:t>
      </w:r>
      <w:r w:rsidR="002B6514">
        <w:t>, although it is okay if you don't remember completing the survey</w:t>
      </w:r>
      <w:r>
        <w:t>.</w:t>
      </w:r>
    </w:p>
    <w:p w14:paraId="27A976EF" w14:textId="2B44896A" w:rsidR="008832C2" w:rsidRPr="00670B1F" w:rsidRDefault="008832C2" w:rsidP="00F9182F">
      <w:pPr>
        <w:pStyle w:val="ListParagraph"/>
        <w:numPr>
          <w:ilvl w:val="0"/>
          <w:numId w:val="9"/>
        </w:numPr>
      </w:pPr>
      <w:r w:rsidRPr="00670B1F">
        <w:t>How did you hear about the 2016 Census Test?</w:t>
      </w:r>
    </w:p>
    <w:p w14:paraId="6CFEBC4D" w14:textId="16EED3CE" w:rsidR="002B6514" w:rsidRPr="00670B1F" w:rsidRDefault="002B6514" w:rsidP="00F9182F">
      <w:pPr>
        <w:pStyle w:val="ListParagraph"/>
        <w:numPr>
          <w:ilvl w:val="0"/>
          <w:numId w:val="9"/>
        </w:numPr>
      </w:pPr>
      <w:r w:rsidRPr="00670B1F">
        <w:t>If you remember completing t</w:t>
      </w:r>
      <w:r w:rsidR="00772661" w:rsidRPr="00670B1F">
        <w:t>he survey, how did you respond?  (If needed:  Mail, telephone, internet…)</w:t>
      </w:r>
    </w:p>
    <w:p w14:paraId="78BEE3B8" w14:textId="0A5ED693" w:rsidR="00307A3D" w:rsidRDefault="00772661" w:rsidP="00307A3D">
      <w:pPr>
        <w:pStyle w:val="ListParagraph"/>
        <w:numPr>
          <w:ilvl w:val="1"/>
          <w:numId w:val="9"/>
        </w:numPr>
      </w:pPr>
      <w:r w:rsidRPr="00670B1F">
        <w:t>INTE</w:t>
      </w:r>
      <w:r w:rsidR="008832C2" w:rsidRPr="00670B1F">
        <w:t>R</w:t>
      </w:r>
      <w:r w:rsidRPr="00670B1F">
        <w:t xml:space="preserve">NET:  What kind of device did you use to respond online?  A computer, a mobile phone, something else?  </w:t>
      </w:r>
      <w:r w:rsidR="00235C2F">
        <w:t>How easy or how difficult was it for you to respond online?</w:t>
      </w:r>
    </w:p>
    <w:p w14:paraId="2044A35E" w14:textId="0F450545" w:rsidR="00EA6757" w:rsidRPr="00670B1F" w:rsidRDefault="00EA6757" w:rsidP="00EA6757">
      <w:pPr>
        <w:pStyle w:val="ListParagraph"/>
        <w:numPr>
          <w:ilvl w:val="1"/>
          <w:numId w:val="9"/>
        </w:numPr>
      </w:pPr>
      <w:r>
        <w:t xml:space="preserve">TELEPHONE: </w:t>
      </w:r>
      <w:r w:rsidRPr="00024ACE">
        <w:t xml:space="preserve">Did the Census worker who </w:t>
      </w:r>
      <w:r>
        <w:t>you spoke with on the phone</w:t>
      </w:r>
      <w:r w:rsidRPr="00024ACE">
        <w:t xml:space="preserve"> seem like someone you could trust</w:t>
      </w:r>
      <w:r>
        <w:t xml:space="preserve"> with your personal information</w:t>
      </w:r>
      <w:r w:rsidRPr="00024ACE">
        <w:t>? Did this worker seem like someone who could have been from your community?</w:t>
      </w:r>
      <w:bookmarkStart w:id="0" w:name="_GoBack"/>
      <w:bookmarkEnd w:id="0"/>
    </w:p>
    <w:p w14:paraId="3EB2991F" w14:textId="6D1E56B5" w:rsidR="00772661" w:rsidRPr="00670B1F" w:rsidRDefault="00772661" w:rsidP="00F9182F">
      <w:pPr>
        <w:pStyle w:val="ListParagraph"/>
        <w:numPr>
          <w:ilvl w:val="0"/>
          <w:numId w:val="9"/>
        </w:numPr>
      </w:pPr>
      <w:r w:rsidRPr="00670B1F">
        <w:t xml:space="preserve">If you remember completing the survey, did anyone </w:t>
      </w:r>
      <w:r w:rsidR="00D8487B" w:rsidRPr="00670B1F">
        <w:t xml:space="preserve">in your household </w:t>
      </w:r>
      <w:r w:rsidRPr="00670B1F">
        <w:t xml:space="preserve">help you complete it or did you fill it all in yourself?  </w:t>
      </w:r>
    </w:p>
    <w:p w14:paraId="64A90869" w14:textId="44584BC0" w:rsidR="00772661" w:rsidRPr="00670B1F" w:rsidRDefault="00772661" w:rsidP="00772661">
      <w:pPr>
        <w:pStyle w:val="ListParagraph"/>
        <w:numPr>
          <w:ilvl w:val="1"/>
          <w:numId w:val="9"/>
        </w:numPr>
      </w:pPr>
      <w:r w:rsidRPr="00670B1F">
        <w:t>IF HELPED:  Who helped you and what did they help with?</w:t>
      </w:r>
      <w:r w:rsidR="00235C2F">
        <w:t xml:space="preserve"> (If needed: </w:t>
      </w:r>
      <w:r w:rsidR="00235C2F" w:rsidRPr="00235C2F">
        <w:t>Providing</w:t>
      </w:r>
      <w:r w:rsidR="00235C2F">
        <w:rPr>
          <w:i/>
        </w:rPr>
        <w:t xml:space="preserve"> </w:t>
      </w:r>
      <w:r w:rsidR="00235C2F">
        <w:t>information, help with using the computer…)</w:t>
      </w:r>
    </w:p>
    <w:p w14:paraId="4E63D1B3" w14:textId="721D4DFD" w:rsidR="009B3C43" w:rsidRPr="00670B1F" w:rsidRDefault="0036298E" w:rsidP="00BD1A18">
      <w:pPr>
        <w:pStyle w:val="ListParagraph"/>
        <w:numPr>
          <w:ilvl w:val="0"/>
          <w:numId w:val="9"/>
        </w:numPr>
      </w:pPr>
      <w:r w:rsidRPr="00670B1F">
        <w:lastRenderedPageBreak/>
        <w:t>We talked earlier about how you prefer to respond to survey</w:t>
      </w:r>
      <w:r w:rsidR="00237F16">
        <w:t>s</w:t>
      </w:r>
      <w:r w:rsidRPr="00670B1F">
        <w:t>.  What did you think about the options for how to respond to the 2016 Census Test?</w:t>
      </w:r>
    </w:p>
    <w:p w14:paraId="11F5E5B5" w14:textId="77777777" w:rsidR="00491A00" w:rsidRPr="00670B1F" w:rsidRDefault="00491A00" w:rsidP="00B23AA3"/>
    <w:p w14:paraId="217A03B5" w14:textId="77777777" w:rsidR="00491A00" w:rsidRDefault="00491A00" w:rsidP="00491A00">
      <w:pPr>
        <w:pStyle w:val="ListParagraph"/>
        <w:ind w:left="1080"/>
      </w:pPr>
    </w:p>
    <w:p w14:paraId="0F2DBA7E" w14:textId="504FAB82" w:rsidR="00A73A37" w:rsidRDefault="00003FF7" w:rsidP="00A73A37">
      <w:pPr>
        <w:pStyle w:val="ListParagraph"/>
        <w:numPr>
          <w:ilvl w:val="0"/>
          <w:numId w:val="12"/>
        </w:numPr>
      </w:pPr>
      <w:r w:rsidRPr="004C01F5">
        <w:rPr>
          <w:b/>
        </w:rPr>
        <w:t>Census Test Contact Strategies</w:t>
      </w:r>
      <w:r w:rsidR="00183601">
        <w:t xml:space="preserve"> </w:t>
      </w:r>
      <w:r w:rsidR="00183601" w:rsidRPr="00183601">
        <w:rPr>
          <w:b/>
        </w:rPr>
        <w:t>(15 minutes)</w:t>
      </w:r>
    </w:p>
    <w:p w14:paraId="1CA1A9BF" w14:textId="0DDE3539" w:rsidR="008832C2" w:rsidRDefault="003A2A43" w:rsidP="008832C2">
      <w:pPr>
        <w:pStyle w:val="ListParagraph"/>
        <w:numPr>
          <w:ilvl w:val="0"/>
          <w:numId w:val="14"/>
        </w:numPr>
      </w:pPr>
      <w:r>
        <w:t xml:space="preserve">Thinking about both the </w:t>
      </w:r>
      <w:r w:rsidR="008832C2" w:rsidRPr="00140731">
        <w:t>2010</w:t>
      </w:r>
      <w:r w:rsidR="00B95146">
        <w:t xml:space="preserve"> Census</w:t>
      </w:r>
      <w:r w:rsidR="008832C2" w:rsidRPr="00140731">
        <w:t xml:space="preserve"> </w:t>
      </w:r>
      <w:r w:rsidR="00D5407A">
        <w:t>and</w:t>
      </w:r>
      <w:r w:rsidR="008832C2" w:rsidRPr="00140731">
        <w:t xml:space="preserve"> the more recent Census Test</w:t>
      </w:r>
      <w:r>
        <w:t xml:space="preserve"> in 2016</w:t>
      </w:r>
      <w:r w:rsidR="008832C2" w:rsidRPr="00140731">
        <w:t>, what are some of the ways the Census Bureau has contacted you or other members of your household?</w:t>
      </w:r>
    </w:p>
    <w:p w14:paraId="56AE7D92" w14:textId="163DA76C" w:rsidR="0020099C" w:rsidRDefault="0020099C" w:rsidP="00024ACE">
      <w:pPr>
        <w:pStyle w:val="ListParagraph"/>
        <w:numPr>
          <w:ilvl w:val="1"/>
          <w:numId w:val="14"/>
        </w:numPr>
      </w:pPr>
      <w:r>
        <w:t xml:space="preserve">Please describe what you remember receiving in the mail from the Census Bureau.  What did you do with that information?  </w:t>
      </w:r>
    </w:p>
    <w:p w14:paraId="5A1DF2E2" w14:textId="77777777" w:rsidR="00532127" w:rsidRDefault="00532127" w:rsidP="008832C2">
      <w:pPr>
        <w:pStyle w:val="ListParagraph"/>
        <w:numPr>
          <w:ilvl w:val="0"/>
          <w:numId w:val="14"/>
        </w:numPr>
      </w:pPr>
      <w:r>
        <w:t>How would you prefer to be contacted?</w:t>
      </w:r>
    </w:p>
    <w:p w14:paraId="1CD050DA" w14:textId="4EDA340D" w:rsidR="00E92281" w:rsidRDefault="00E92281" w:rsidP="00E92281">
      <w:pPr>
        <w:pStyle w:val="ListParagraph"/>
        <w:numPr>
          <w:ilvl w:val="0"/>
          <w:numId w:val="14"/>
        </w:numPr>
      </w:pPr>
      <w:r w:rsidRPr="00E92281">
        <w:t>What are your opinions on receiving survey requests via text?  How about survey reminders?  What information should the text contain</w:t>
      </w:r>
      <w:r>
        <w:t>?</w:t>
      </w:r>
    </w:p>
    <w:p w14:paraId="240BBAFB" w14:textId="4B94C303" w:rsidR="00E92281" w:rsidRDefault="00E92281" w:rsidP="00E92281">
      <w:pPr>
        <w:pStyle w:val="ListParagraph"/>
        <w:numPr>
          <w:ilvl w:val="0"/>
          <w:numId w:val="14"/>
        </w:numPr>
      </w:pPr>
      <w:r w:rsidRPr="00E92281">
        <w:t>If you were picked to participate in a survey, how often would you expect to be contacted with requests and reminders?  At what point you would get annoyed?</w:t>
      </w:r>
    </w:p>
    <w:p w14:paraId="388CEAA7" w14:textId="77777777" w:rsidR="007D674C" w:rsidRDefault="007D674C" w:rsidP="007D674C">
      <w:pPr>
        <w:pStyle w:val="ListParagraph"/>
        <w:numPr>
          <w:ilvl w:val="0"/>
          <w:numId w:val="14"/>
        </w:numPr>
      </w:pPr>
      <w:r w:rsidRPr="007D674C">
        <w:t>If you were taking a survey and it asked you to provide an email address, what type of email address</w:t>
      </w:r>
      <w:r>
        <w:t xml:space="preserve"> would you provide?</w:t>
      </w:r>
    </w:p>
    <w:p w14:paraId="250A341E" w14:textId="1112D52C" w:rsidR="00E92281" w:rsidRDefault="007D674C" w:rsidP="007D674C">
      <w:pPr>
        <w:pStyle w:val="ListParagraph"/>
        <w:numPr>
          <w:ilvl w:val="1"/>
          <w:numId w:val="14"/>
        </w:numPr>
      </w:pPr>
      <w:r w:rsidRPr="007D674C">
        <w:t>Would you provide an address you check regularly or a junk mail account?</w:t>
      </w:r>
    </w:p>
    <w:p w14:paraId="5B9D0147" w14:textId="77777777" w:rsidR="00103370" w:rsidRDefault="00103370" w:rsidP="00103370">
      <w:pPr>
        <w:pStyle w:val="ListParagraph"/>
        <w:numPr>
          <w:ilvl w:val="0"/>
          <w:numId w:val="14"/>
        </w:numPr>
      </w:pPr>
      <w:r w:rsidRPr="00B95146">
        <w:t>The Census Bureau plans to encourage as many people as possible to respond to the 2020 Census over the internet.  How do you feel about that?</w:t>
      </w:r>
      <w:r>
        <w:t xml:space="preserve"> What concerns do you have, if any?</w:t>
      </w:r>
    </w:p>
    <w:p w14:paraId="5F77B292" w14:textId="77777777" w:rsidR="00BB2DAD" w:rsidRPr="00B95146" w:rsidRDefault="00BB2DAD" w:rsidP="00BB2DAD">
      <w:pPr>
        <w:pStyle w:val="ListParagraph"/>
        <w:ind w:left="1080"/>
      </w:pPr>
    </w:p>
    <w:p w14:paraId="75468009" w14:textId="3F956F6C" w:rsidR="00C74370" w:rsidRPr="00A13C30" w:rsidRDefault="00C74370" w:rsidP="00BB2DAD">
      <w:pPr>
        <w:pStyle w:val="ListParagraph"/>
        <w:numPr>
          <w:ilvl w:val="0"/>
          <w:numId w:val="12"/>
        </w:numPr>
      </w:pPr>
      <w:r>
        <w:t xml:space="preserve"> </w:t>
      </w:r>
      <w:r w:rsidRPr="00BB2DAD">
        <w:rPr>
          <w:b/>
        </w:rPr>
        <w:t>General trends about government data collection</w:t>
      </w:r>
      <w:r w:rsidRPr="00A13C30">
        <w:t xml:space="preserve"> </w:t>
      </w:r>
      <w:r w:rsidRPr="00BB2DAD">
        <w:rPr>
          <w:b/>
        </w:rPr>
        <w:t>(</w:t>
      </w:r>
      <w:r w:rsidR="00532127" w:rsidRPr="00BB2DAD">
        <w:rPr>
          <w:b/>
        </w:rPr>
        <w:t>15</w:t>
      </w:r>
      <w:r w:rsidRPr="00BB2DAD">
        <w:rPr>
          <w:b/>
        </w:rPr>
        <w:t xml:space="preserve"> minutes)</w:t>
      </w:r>
    </w:p>
    <w:p w14:paraId="2CAABF79" w14:textId="77777777" w:rsidR="00C74370" w:rsidRPr="00140731" w:rsidRDefault="00C74370" w:rsidP="00C74370">
      <w:pPr>
        <w:pStyle w:val="ListParagraph"/>
        <w:numPr>
          <w:ilvl w:val="0"/>
          <w:numId w:val="5"/>
        </w:numPr>
        <w:shd w:val="clear" w:color="auto" w:fill="FFFFFF"/>
        <w:spacing w:before="100" w:after="100" w:line="240" w:lineRule="auto"/>
      </w:pPr>
      <w:r w:rsidRPr="00140731">
        <w:rPr>
          <w:rFonts w:asciiTheme="minorHAnsi" w:eastAsia="Times New Roman" w:hAnsiTheme="minorHAnsi" w:cstheme="minorHAnsi"/>
          <w:bCs/>
        </w:rPr>
        <w:t>Once the government gets data about individuals, what do you think happens to this data?</w:t>
      </w:r>
    </w:p>
    <w:p w14:paraId="2D805582" w14:textId="77777777" w:rsidR="00C74370" w:rsidRPr="00140731" w:rsidRDefault="00C74370" w:rsidP="00C74370">
      <w:pPr>
        <w:pStyle w:val="ListParagraph"/>
        <w:numPr>
          <w:ilvl w:val="0"/>
          <w:numId w:val="5"/>
        </w:numPr>
        <w:shd w:val="clear" w:color="auto" w:fill="FFFFFF"/>
        <w:spacing w:before="100" w:after="100" w:line="240" w:lineRule="auto"/>
      </w:pPr>
      <w:r w:rsidRPr="00140731">
        <w:rPr>
          <w:rFonts w:asciiTheme="minorHAnsi" w:eastAsia="Times New Roman" w:hAnsiTheme="minorHAnsi" w:cstheme="minorHAnsi"/>
          <w:bCs/>
        </w:rPr>
        <w:t>Do you have any concerns about the government collecting data?</w:t>
      </w:r>
    </w:p>
    <w:p w14:paraId="2F5D19D2" w14:textId="77777777" w:rsidR="00C74370" w:rsidRPr="00CF0FFF" w:rsidRDefault="00C74370" w:rsidP="00C74370">
      <w:pPr>
        <w:pStyle w:val="ListParagraph"/>
        <w:numPr>
          <w:ilvl w:val="0"/>
          <w:numId w:val="5"/>
        </w:numPr>
        <w:shd w:val="clear" w:color="auto" w:fill="FFFFFF"/>
        <w:spacing w:before="100" w:after="100" w:line="240" w:lineRule="auto"/>
      </w:pPr>
      <w:r w:rsidRPr="00140731">
        <w:rPr>
          <w:rFonts w:asciiTheme="minorHAnsi" w:eastAsia="Times New Roman" w:hAnsiTheme="minorHAnsi" w:cstheme="minorHAnsi"/>
          <w:bCs/>
        </w:rPr>
        <w:t>Do you have any specific privacy or confidentiality concerns related to online and computer data security?</w:t>
      </w:r>
    </w:p>
    <w:p w14:paraId="21B44C9B" w14:textId="77777777" w:rsidR="00236102" w:rsidRDefault="00236102" w:rsidP="00236102">
      <w:pPr>
        <w:pStyle w:val="ListParagraph"/>
        <w:numPr>
          <w:ilvl w:val="0"/>
          <w:numId w:val="5"/>
        </w:numPr>
      </w:pPr>
      <w:r>
        <w:t xml:space="preserve">Tell me about </w:t>
      </w:r>
      <w:r w:rsidRPr="00A13C30">
        <w:t xml:space="preserve">any concerns </w:t>
      </w:r>
      <w:r>
        <w:t xml:space="preserve">you have </w:t>
      </w:r>
      <w:r w:rsidRPr="00A13C30">
        <w:t>about answering the census over the Internet</w:t>
      </w:r>
      <w:r>
        <w:t>.</w:t>
      </w:r>
      <w:r w:rsidRPr="00C74370">
        <w:t xml:space="preserve"> </w:t>
      </w:r>
      <w:r>
        <w:t>What types of information do you think the Census Bureau collects?</w:t>
      </w:r>
    </w:p>
    <w:p w14:paraId="1FE0D902" w14:textId="77777777" w:rsidR="00BB2DAD" w:rsidRDefault="00BB2DAD" w:rsidP="00BB2DAD">
      <w:pPr>
        <w:pStyle w:val="ListParagraph"/>
        <w:ind w:left="1080"/>
      </w:pPr>
    </w:p>
    <w:p w14:paraId="1CEB9C72" w14:textId="0BFCCE41" w:rsidR="00C74370" w:rsidRPr="00A13C30" w:rsidRDefault="00C74370" w:rsidP="00BB2DAD">
      <w:pPr>
        <w:pStyle w:val="ListParagraph"/>
        <w:numPr>
          <w:ilvl w:val="0"/>
          <w:numId w:val="12"/>
        </w:numPr>
      </w:pPr>
      <w:r>
        <w:t xml:space="preserve"> </w:t>
      </w:r>
      <w:r w:rsidR="004C01F5" w:rsidRPr="00BB2DAD">
        <w:rPr>
          <w:b/>
        </w:rPr>
        <w:t xml:space="preserve">Attitudes towards using </w:t>
      </w:r>
      <w:r w:rsidRPr="00BB2DAD">
        <w:rPr>
          <w:b/>
        </w:rPr>
        <w:t xml:space="preserve"> administrative records</w:t>
      </w:r>
      <w:r w:rsidR="004C01F5">
        <w:t xml:space="preserve"> </w:t>
      </w:r>
      <w:r w:rsidR="004C01F5" w:rsidRPr="00BB2DAD">
        <w:rPr>
          <w:b/>
        </w:rPr>
        <w:t>and data from other agencies (25 minutes)</w:t>
      </w:r>
    </w:p>
    <w:p w14:paraId="6BF11F77" w14:textId="77777777" w:rsidR="00C74370" w:rsidRPr="00A13C30" w:rsidRDefault="00C74370" w:rsidP="00C74370">
      <w:pPr>
        <w:pStyle w:val="ListParagraph"/>
        <w:shd w:val="clear" w:color="auto" w:fill="FFFFFF"/>
        <w:spacing w:before="100" w:after="100" w:line="240" w:lineRule="auto"/>
        <w:rPr>
          <w:rFonts w:asciiTheme="minorHAnsi" w:eastAsia="Times New Roman" w:hAnsiTheme="minorHAnsi" w:cstheme="minorHAnsi"/>
          <w:bCs/>
        </w:rPr>
      </w:pPr>
      <w:r w:rsidRPr="00A13C30">
        <w:rPr>
          <w:rFonts w:asciiTheme="minorHAnsi" w:eastAsia="Times New Roman" w:hAnsiTheme="minorHAnsi" w:cstheme="minorHAnsi"/>
          <w:bCs/>
        </w:rPr>
        <w:t xml:space="preserve">During the next census, the Census Bureau may use information people have previously given to </w:t>
      </w:r>
      <w:r w:rsidRPr="00A13C30">
        <w:rPr>
          <w:rFonts w:asciiTheme="minorHAnsi" w:eastAsia="Times New Roman" w:hAnsiTheme="minorHAnsi" w:cstheme="minorHAnsi"/>
          <w:bCs/>
        </w:rPr>
        <w:br/>
        <w:t>other federal agencies.</w:t>
      </w:r>
    </w:p>
    <w:p w14:paraId="1C50F704" w14:textId="77777777" w:rsidR="00C74370" w:rsidRPr="00A13C30" w:rsidRDefault="00C74370" w:rsidP="00C74370">
      <w:pPr>
        <w:pStyle w:val="ListParagraph"/>
        <w:shd w:val="clear" w:color="auto" w:fill="FFFFFF"/>
        <w:spacing w:before="100" w:after="100" w:line="240" w:lineRule="auto"/>
        <w:ind w:left="360"/>
        <w:rPr>
          <w:rFonts w:asciiTheme="minorHAnsi" w:eastAsia="Times New Roman" w:hAnsiTheme="minorHAnsi" w:cstheme="minorHAnsi"/>
        </w:rPr>
      </w:pPr>
    </w:p>
    <w:p w14:paraId="73FEAB08" w14:textId="34F95164" w:rsidR="00B95146" w:rsidRPr="004C01F5" w:rsidRDefault="00237F16" w:rsidP="00C74370">
      <w:pPr>
        <w:pStyle w:val="ListParagraph"/>
        <w:numPr>
          <w:ilvl w:val="0"/>
          <w:numId w:val="1"/>
        </w:numPr>
        <w:shd w:val="clear" w:color="auto" w:fill="FFFFFF"/>
        <w:spacing w:before="100" w:after="100" w:line="240" w:lineRule="auto"/>
        <w:rPr>
          <w:rFonts w:asciiTheme="minorHAnsi" w:eastAsia="Times New Roman" w:hAnsiTheme="minorHAnsi" w:cstheme="minorHAnsi"/>
          <w:bCs/>
        </w:rPr>
      </w:pPr>
      <w:r w:rsidRPr="00237F16">
        <w:rPr>
          <w:rFonts w:asciiTheme="minorHAnsi" w:eastAsia="Times New Roman" w:hAnsiTheme="minorHAnsi" w:cstheme="minorHAnsi"/>
          <w:bCs/>
        </w:rPr>
        <w:t>SHOW ADMINISTRATIVE RECORD POSTCARD TO RESPONDENTS</w:t>
      </w:r>
      <w:r w:rsidR="00B95146" w:rsidRPr="004C01F5">
        <w:rPr>
          <w:rFonts w:asciiTheme="minorHAnsi" w:eastAsia="Times New Roman" w:hAnsiTheme="minorHAnsi" w:cstheme="minorHAnsi"/>
          <w:bCs/>
          <w:i/>
        </w:rPr>
        <w:t>.</w:t>
      </w:r>
      <w:r w:rsidR="00B95146" w:rsidRPr="004C01F5">
        <w:rPr>
          <w:rFonts w:asciiTheme="minorHAnsi" w:eastAsia="Times New Roman" w:hAnsiTheme="minorHAnsi" w:cstheme="minorHAnsi"/>
          <w:bCs/>
        </w:rPr>
        <w:t xml:space="preserve"> </w:t>
      </w:r>
      <w:r w:rsidR="00480D06" w:rsidRPr="004C01F5">
        <w:rPr>
          <w:rFonts w:asciiTheme="minorHAnsi" w:eastAsia="Times New Roman" w:hAnsiTheme="minorHAnsi" w:cstheme="minorHAnsi"/>
          <w:bCs/>
        </w:rPr>
        <w:t>Pretend you received this postcard in the mail at your house. What do you think the postcard is telling you?</w:t>
      </w:r>
      <w:r w:rsidR="00B95146" w:rsidRPr="004C01F5">
        <w:rPr>
          <w:rFonts w:asciiTheme="minorHAnsi" w:eastAsia="Times New Roman" w:hAnsiTheme="minorHAnsi" w:cstheme="minorHAnsi"/>
          <w:bCs/>
        </w:rPr>
        <w:t xml:space="preserve"> </w:t>
      </w:r>
    </w:p>
    <w:p w14:paraId="692125C0" w14:textId="77777777" w:rsidR="00C74370" w:rsidRPr="00A13C30" w:rsidRDefault="00C74370" w:rsidP="00C74370">
      <w:pPr>
        <w:pStyle w:val="ListParagraph"/>
        <w:numPr>
          <w:ilvl w:val="0"/>
          <w:numId w:val="1"/>
        </w:numPr>
        <w:shd w:val="clear" w:color="auto" w:fill="FFFFFF"/>
        <w:spacing w:before="100" w:after="100" w:line="240" w:lineRule="auto"/>
        <w:rPr>
          <w:rFonts w:asciiTheme="minorHAnsi" w:eastAsia="Times New Roman" w:hAnsiTheme="minorHAnsi" w:cstheme="minorHAnsi"/>
          <w:bCs/>
        </w:rPr>
      </w:pPr>
      <w:r w:rsidRPr="00A13C30">
        <w:rPr>
          <w:rFonts w:asciiTheme="minorHAnsi" w:eastAsia="Times New Roman" w:hAnsiTheme="minorHAnsi" w:cstheme="minorHAnsi"/>
          <w:bCs/>
        </w:rPr>
        <w:t>How do you feel about the Census Bureau getting your information from other federal agencies?</w:t>
      </w:r>
    </w:p>
    <w:p w14:paraId="37B213A9" w14:textId="77777777" w:rsidR="00C74370" w:rsidRPr="00A13C30" w:rsidRDefault="00C74370" w:rsidP="00C74370">
      <w:pPr>
        <w:pStyle w:val="ListParagraph"/>
        <w:numPr>
          <w:ilvl w:val="0"/>
          <w:numId w:val="1"/>
        </w:numPr>
        <w:shd w:val="clear" w:color="auto" w:fill="FFFFFF"/>
        <w:spacing w:before="100" w:after="100" w:line="240" w:lineRule="auto"/>
        <w:rPr>
          <w:rFonts w:asciiTheme="minorHAnsi" w:eastAsia="Times New Roman" w:hAnsiTheme="minorHAnsi" w:cstheme="minorHAnsi"/>
          <w:bCs/>
        </w:rPr>
      </w:pPr>
      <w:r w:rsidRPr="00A13C30">
        <w:rPr>
          <w:rFonts w:asciiTheme="minorHAnsi" w:eastAsia="Times New Roman" w:hAnsiTheme="minorHAnsi" w:cstheme="minorHAnsi"/>
          <w:bCs/>
        </w:rPr>
        <w:t>What kind of data do you think the Census Bureau would need to use?</w:t>
      </w:r>
    </w:p>
    <w:p w14:paraId="45A91D3A" w14:textId="77777777" w:rsidR="00C74370" w:rsidRPr="00A13C30" w:rsidRDefault="00C74370" w:rsidP="00C74370">
      <w:pPr>
        <w:pStyle w:val="ListParagraph"/>
        <w:numPr>
          <w:ilvl w:val="0"/>
          <w:numId w:val="1"/>
        </w:numPr>
        <w:shd w:val="clear" w:color="auto" w:fill="FFFFFF"/>
        <w:spacing w:before="100" w:after="100" w:line="240" w:lineRule="auto"/>
        <w:rPr>
          <w:rFonts w:asciiTheme="minorHAnsi" w:eastAsia="Times New Roman" w:hAnsiTheme="minorHAnsi" w:cstheme="minorHAnsi"/>
          <w:bCs/>
        </w:rPr>
      </w:pPr>
      <w:r w:rsidRPr="00A13C30">
        <w:rPr>
          <w:rFonts w:asciiTheme="minorHAnsi" w:eastAsia="Times New Roman" w:hAnsiTheme="minorHAnsi" w:cstheme="minorHAnsi"/>
          <w:bCs/>
        </w:rPr>
        <w:t>What federal agencies do you think the Census Bureau might get data from?</w:t>
      </w:r>
    </w:p>
    <w:p w14:paraId="03D303F4" w14:textId="3A1DE193" w:rsidR="00C74370" w:rsidRPr="00A13C30" w:rsidRDefault="00C74370" w:rsidP="00C74370">
      <w:pPr>
        <w:pStyle w:val="ListParagraph"/>
        <w:numPr>
          <w:ilvl w:val="0"/>
          <w:numId w:val="1"/>
        </w:numPr>
        <w:shd w:val="clear" w:color="auto" w:fill="FFFFFF"/>
        <w:spacing w:before="100" w:after="100" w:line="240" w:lineRule="auto"/>
        <w:rPr>
          <w:rFonts w:asciiTheme="minorHAnsi" w:eastAsia="Times New Roman" w:hAnsiTheme="minorHAnsi" w:cstheme="minorHAnsi"/>
          <w:bCs/>
        </w:rPr>
      </w:pPr>
      <w:r w:rsidRPr="00A13C30">
        <w:rPr>
          <w:rFonts w:asciiTheme="minorHAnsi" w:eastAsia="Times New Roman" w:hAnsiTheme="minorHAnsi" w:cstheme="minorHAnsi"/>
          <w:bCs/>
        </w:rPr>
        <w:t xml:space="preserve">The agencies the Census Bureau </w:t>
      </w:r>
      <w:r w:rsidR="00480D06">
        <w:rPr>
          <w:rFonts w:asciiTheme="minorHAnsi" w:eastAsia="Times New Roman" w:hAnsiTheme="minorHAnsi" w:cstheme="minorHAnsi"/>
          <w:bCs/>
        </w:rPr>
        <w:t>is</w:t>
      </w:r>
      <w:r w:rsidRPr="00A13C30">
        <w:rPr>
          <w:rFonts w:asciiTheme="minorHAnsi" w:eastAsia="Times New Roman" w:hAnsiTheme="minorHAnsi" w:cstheme="minorHAnsi"/>
          <w:bCs/>
        </w:rPr>
        <w:t xml:space="preserve"> considering using information from are the Social Security Administration (the SSA) and the Internal Revenue Service (the IRS). How do you feel about the Census Bureau using information from these two federal agencies?</w:t>
      </w:r>
    </w:p>
    <w:p w14:paraId="514B5EDD" w14:textId="4A2F9548" w:rsidR="00C74370" w:rsidRPr="00A13C30" w:rsidRDefault="00C74370" w:rsidP="00C74370">
      <w:pPr>
        <w:pStyle w:val="ListParagraph"/>
        <w:numPr>
          <w:ilvl w:val="0"/>
          <w:numId w:val="1"/>
        </w:numPr>
        <w:shd w:val="clear" w:color="auto" w:fill="FFFFFF"/>
        <w:spacing w:before="100" w:after="100" w:line="240" w:lineRule="auto"/>
        <w:rPr>
          <w:rFonts w:asciiTheme="minorHAnsi" w:eastAsia="Times New Roman" w:hAnsiTheme="minorHAnsi" w:cstheme="minorHAnsi"/>
          <w:bCs/>
        </w:rPr>
      </w:pPr>
      <w:r w:rsidRPr="00A13C30">
        <w:rPr>
          <w:rFonts w:asciiTheme="minorHAnsi" w:eastAsia="Times New Roman" w:hAnsiTheme="minorHAnsi" w:cstheme="minorHAnsi"/>
          <w:bCs/>
        </w:rPr>
        <w:lastRenderedPageBreak/>
        <w:t xml:space="preserve">For people who </w:t>
      </w:r>
      <w:r w:rsidR="00EC14A4" w:rsidRPr="00A13C30">
        <w:rPr>
          <w:rFonts w:asciiTheme="minorHAnsi" w:eastAsia="Times New Roman" w:hAnsiTheme="minorHAnsi" w:cstheme="minorHAnsi"/>
          <w:bCs/>
        </w:rPr>
        <w:t>do not</w:t>
      </w:r>
      <w:r w:rsidRPr="00A13C30">
        <w:rPr>
          <w:rFonts w:asciiTheme="minorHAnsi" w:eastAsia="Times New Roman" w:hAnsiTheme="minorHAnsi" w:cstheme="minorHAnsi"/>
          <w:bCs/>
        </w:rPr>
        <w:t xml:space="preserve"> fill out the </w:t>
      </w:r>
      <w:r w:rsidR="00D5407A">
        <w:rPr>
          <w:rFonts w:asciiTheme="minorHAnsi" w:eastAsia="Times New Roman" w:hAnsiTheme="minorHAnsi" w:cstheme="minorHAnsi"/>
          <w:bCs/>
        </w:rPr>
        <w:t>C</w:t>
      </w:r>
      <w:r w:rsidR="0040377D">
        <w:rPr>
          <w:rFonts w:asciiTheme="minorHAnsi" w:eastAsia="Times New Roman" w:hAnsiTheme="minorHAnsi" w:cstheme="minorHAnsi"/>
          <w:bCs/>
        </w:rPr>
        <w:t xml:space="preserve">ensus </w:t>
      </w:r>
      <w:r w:rsidRPr="00A13C30">
        <w:rPr>
          <w:rFonts w:asciiTheme="minorHAnsi" w:eastAsia="Times New Roman" w:hAnsiTheme="minorHAnsi" w:cstheme="minorHAnsi"/>
          <w:bCs/>
        </w:rPr>
        <w:t xml:space="preserve">form completely or </w:t>
      </w:r>
      <w:r w:rsidR="0040377D">
        <w:rPr>
          <w:rFonts w:asciiTheme="minorHAnsi" w:eastAsia="Times New Roman" w:hAnsiTheme="minorHAnsi" w:cstheme="minorHAnsi"/>
          <w:bCs/>
        </w:rPr>
        <w:t>don’t fill it out</w:t>
      </w:r>
      <w:r w:rsidR="0040377D" w:rsidRPr="00A13C30">
        <w:rPr>
          <w:rFonts w:asciiTheme="minorHAnsi" w:eastAsia="Times New Roman" w:hAnsiTheme="minorHAnsi" w:cstheme="minorHAnsi"/>
          <w:bCs/>
        </w:rPr>
        <w:t xml:space="preserve"> </w:t>
      </w:r>
      <w:r w:rsidRPr="00A13C30">
        <w:rPr>
          <w:rFonts w:asciiTheme="minorHAnsi" w:eastAsia="Times New Roman" w:hAnsiTheme="minorHAnsi" w:cstheme="minorHAnsi"/>
          <w:bCs/>
        </w:rPr>
        <w:t>at all, the Census Bureau might use information from these two agencies to fill in things that are missing like birth date, race, or household size. Does that change how you feel about using this information?</w:t>
      </w:r>
    </w:p>
    <w:p w14:paraId="5383191A" w14:textId="77777777" w:rsidR="00C74370" w:rsidRPr="00A13C30" w:rsidRDefault="00C74370" w:rsidP="00C74370">
      <w:pPr>
        <w:pStyle w:val="ListParagraph"/>
        <w:numPr>
          <w:ilvl w:val="0"/>
          <w:numId w:val="1"/>
        </w:numPr>
        <w:shd w:val="clear" w:color="auto" w:fill="FFFFFF"/>
        <w:spacing w:before="100" w:after="100" w:line="240" w:lineRule="auto"/>
        <w:rPr>
          <w:rFonts w:asciiTheme="minorHAnsi" w:eastAsia="Times New Roman" w:hAnsiTheme="minorHAnsi" w:cstheme="minorHAnsi"/>
          <w:bCs/>
        </w:rPr>
      </w:pPr>
      <w:r w:rsidRPr="00A13C30">
        <w:rPr>
          <w:rFonts w:asciiTheme="minorHAnsi" w:eastAsia="Times New Roman" w:hAnsiTheme="minorHAnsi" w:cstheme="minorHAnsi"/>
          <w:bCs/>
        </w:rPr>
        <w:t>When would it be okay for the Census Bureau to get data from other sources?</w:t>
      </w:r>
      <w:r w:rsidRPr="00A13C30">
        <w:rPr>
          <w:rFonts w:asciiTheme="minorHAnsi" w:eastAsia="Times New Roman" w:hAnsiTheme="minorHAnsi" w:cstheme="minorHAnsi"/>
        </w:rPr>
        <w:t xml:space="preserve"> </w:t>
      </w:r>
    </w:p>
    <w:p w14:paraId="6766EBF6" w14:textId="77777777" w:rsidR="00C74370" w:rsidRPr="00663390" w:rsidRDefault="00C74370" w:rsidP="00C74370">
      <w:pPr>
        <w:pStyle w:val="ListParagraph"/>
        <w:numPr>
          <w:ilvl w:val="0"/>
          <w:numId w:val="1"/>
        </w:numPr>
        <w:shd w:val="clear" w:color="auto" w:fill="FFFFFF"/>
        <w:spacing w:before="100" w:after="100" w:line="240" w:lineRule="auto"/>
      </w:pPr>
      <w:r w:rsidRPr="00140731">
        <w:rPr>
          <w:rFonts w:asciiTheme="minorHAnsi" w:eastAsia="Times New Roman" w:hAnsiTheme="minorHAnsi" w:cstheme="minorHAnsi"/>
          <w:bCs/>
        </w:rPr>
        <w:t>Do you think the Census Bureau would share data it collected from respondents with these other sources?</w:t>
      </w:r>
    </w:p>
    <w:p w14:paraId="3B98EF0F" w14:textId="6AD657A4" w:rsidR="009B0B56" w:rsidRPr="009B0B56" w:rsidRDefault="009B0B56" w:rsidP="009B0B56">
      <w:pPr>
        <w:pStyle w:val="ListParagraph"/>
        <w:numPr>
          <w:ilvl w:val="0"/>
          <w:numId w:val="1"/>
        </w:numPr>
        <w:shd w:val="clear" w:color="auto" w:fill="FFFFFF"/>
        <w:spacing w:before="100" w:after="100" w:line="240" w:lineRule="auto"/>
      </w:pPr>
      <w:r w:rsidRPr="009B0B56">
        <w:rPr>
          <w:rFonts w:asciiTheme="minorHAnsi" w:hAnsiTheme="minorHAnsi"/>
        </w:rPr>
        <w:t>Now that we have talked about</w:t>
      </w:r>
      <w:r>
        <w:rPr>
          <w:rFonts w:asciiTheme="minorHAnsi" w:hAnsiTheme="minorHAnsi"/>
        </w:rPr>
        <w:t xml:space="preserve"> concerns with how the Census handles </w:t>
      </w:r>
      <w:r w:rsidRPr="009B0B56">
        <w:rPr>
          <w:rFonts w:asciiTheme="minorHAnsi" w:hAnsiTheme="minorHAnsi"/>
        </w:rPr>
        <w:t>your personal information, I am going to tell you about a law that protects it. Some of you may have heard of a law called Title 13. Under this federal law, the Census Bureau is required to keep all information about all respondents strictly confidential.  The Census Bureau cannot share your information with government agencies like the IRS or anyone else. Your information is used for statistical purposes only.</w:t>
      </w:r>
    </w:p>
    <w:p w14:paraId="7D4DD854" w14:textId="77777777" w:rsidR="009B0B56" w:rsidRDefault="009B0B56" w:rsidP="009B0B56">
      <w:pPr>
        <w:pStyle w:val="ListParagraph"/>
        <w:shd w:val="clear" w:color="auto" w:fill="FFFFFF"/>
        <w:spacing w:before="100" w:after="100" w:line="240" w:lineRule="auto"/>
        <w:ind w:left="1080"/>
        <w:rPr>
          <w:rFonts w:asciiTheme="minorHAnsi" w:eastAsia="Times New Roman" w:hAnsiTheme="minorHAnsi" w:cstheme="minorHAnsi"/>
          <w:bCs/>
        </w:rPr>
      </w:pPr>
    </w:p>
    <w:p w14:paraId="5EACD4A3" w14:textId="7517F786" w:rsidR="00C74370" w:rsidRPr="009B0B56" w:rsidRDefault="00C74370" w:rsidP="009B0B56">
      <w:pPr>
        <w:pStyle w:val="ListParagraph"/>
        <w:shd w:val="clear" w:color="auto" w:fill="FFFFFF"/>
        <w:spacing w:before="100" w:after="100" w:line="240" w:lineRule="auto"/>
        <w:ind w:left="1080"/>
      </w:pPr>
      <w:r w:rsidRPr="009B0B56">
        <w:rPr>
          <w:rFonts w:asciiTheme="minorHAnsi" w:eastAsia="Times New Roman" w:hAnsiTheme="minorHAnsi" w:cstheme="minorHAnsi"/>
          <w:bCs/>
        </w:rPr>
        <w:t>Now that you know that the Census Bureau cannot share your information, could the Census Bureau say anything (in particular) to help the public understand that the Census Bureau does not give data collected from respondents to any other source or agency? What could the Census Bureau say to the public to help make that clear?</w:t>
      </w:r>
    </w:p>
    <w:p w14:paraId="5E2609FC" w14:textId="77777777" w:rsidR="00556E59" w:rsidRDefault="00556E59" w:rsidP="004C3030">
      <w:pPr>
        <w:shd w:val="clear" w:color="auto" w:fill="FFFFFF"/>
        <w:spacing w:before="100" w:after="100" w:line="240" w:lineRule="auto"/>
      </w:pPr>
    </w:p>
    <w:p w14:paraId="576498BE" w14:textId="3337C037" w:rsidR="00875900" w:rsidRDefault="004C01F5" w:rsidP="0043364E">
      <w:pPr>
        <w:pStyle w:val="ListParagraph"/>
        <w:numPr>
          <w:ilvl w:val="0"/>
          <w:numId w:val="12"/>
        </w:numPr>
        <w:shd w:val="clear" w:color="auto" w:fill="FFFFFF"/>
        <w:spacing w:before="100" w:after="100" w:line="240" w:lineRule="auto"/>
      </w:pPr>
      <w:r w:rsidRPr="0043364E">
        <w:rPr>
          <w:b/>
        </w:rPr>
        <w:t xml:space="preserve"> </w:t>
      </w:r>
      <w:r w:rsidR="004C3030" w:rsidRPr="0043364E">
        <w:rPr>
          <w:b/>
        </w:rPr>
        <w:t>Conclusion</w:t>
      </w:r>
      <w:r w:rsidR="00183601">
        <w:t xml:space="preserve"> </w:t>
      </w:r>
      <w:r w:rsidR="00183601" w:rsidRPr="0043364E">
        <w:rPr>
          <w:b/>
        </w:rPr>
        <w:t>(5 minutes)</w:t>
      </w:r>
      <w:r w:rsidR="004C3030">
        <w:t>:</w:t>
      </w:r>
    </w:p>
    <w:p w14:paraId="1EDDB5C5" w14:textId="77777777" w:rsidR="00C74370" w:rsidRPr="004C3030" w:rsidRDefault="00C74370" w:rsidP="004C01F5">
      <w:pPr>
        <w:shd w:val="clear" w:color="auto" w:fill="FFFFFF"/>
        <w:spacing w:before="100" w:after="100" w:line="240" w:lineRule="auto"/>
        <w:ind w:left="720"/>
      </w:pPr>
      <w:r w:rsidRPr="004C3030">
        <w:rPr>
          <w:rFonts w:eastAsia="Times New Roman"/>
          <w:szCs w:val="24"/>
        </w:rPr>
        <w:t>Before we end the group, I want to remind you that the Census Bureau is committed to keeping your personal information confidential.</w:t>
      </w:r>
      <w:r w:rsidRPr="004A369A">
        <w:t xml:space="preserve"> </w:t>
      </w:r>
      <w:r w:rsidRPr="004C3030">
        <w:rPr>
          <w:rFonts w:asciiTheme="minorHAnsi" w:hAnsiTheme="minorHAnsi"/>
        </w:rPr>
        <w:t>Census Bureau employees are sworn for life to protect your confidentiality. Any Census Bureau employee who violates Title 13 is subject to a fine up to $250,000, a prison sentence up to five years, or both.</w:t>
      </w:r>
      <w:r>
        <w:t xml:space="preserve"> Does anyone have any questions?</w:t>
      </w:r>
    </w:p>
    <w:p w14:paraId="3A9318EA" w14:textId="77777777" w:rsidR="006652B1" w:rsidRDefault="004C3030" w:rsidP="004C01F5">
      <w:pPr>
        <w:ind w:left="720"/>
      </w:pPr>
      <w:r w:rsidRPr="00140731">
        <w:t>Thank you very much for your participation.</w:t>
      </w:r>
      <w:r>
        <w:t xml:space="preserve"> You can pick up your incentive from the area where you first signed in. </w:t>
      </w:r>
    </w:p>
    <w:sectPr w:rsidR="006652B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2E724D" w14:textId="77777777" w:rsidR="007D674C" w:rsidRDefault="007D674C" w:rsidP="00FF4AB6">
      <w:pPr>
        <w:spacing w:after="0" w:line="240" w:lineRule="auto"/>
      </w:pPr>
      <w:r>
        <w:separator/>
      </w:r>
    </w:p>
  </w:endnote>
  <w:endnote w:type="continuationSeparator" w:id="0">
    <w:p w14:paraId="4A0E053C" w14:textId="77777777" w:rsidR="007D674C" w:rsidRDefault="007D674C" w:rsidP="00FF4AB6">
      <w:pPr>
        <w:spacing w:after="0" w:line="240" w:lineRule="auto"/>
      </w:pPr>
      <w:r>
        <w:continuationSeparator/>
      </w:r>
    </w:p>
  </w:endnote>
  <w:endnote w:type="continuationNotice" w:id="1">
    <w:p w14:paraId="0538868E" w14:textId="77777777" w:rsidR="007D674C" w:rsidRDefault="007D67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B32A4" w14:textId="77777777" w:rsidR="007D674C" w:rsidRDefault="007D67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2564526"/>
      <w:docPartObj>
        <w:docPartGallery w:val="Page Numbers (Bottom of Page)"/>
        <w:docPartUnique/>
      </w:docPartObj>
    </w:sdtPr>
    <w:sdtEndPr>
      <w:rPr>
        <w:noProof/>
      </w:rPr>
    </w:sdtEndPr>
    <w:sdtContent>
      <w:p w14:paraId="18E261A1" w14:textId="77777777" w:rsidR="007D674C" w:rsidRDefault="007D674C">
        <w:pPr>
          <w:pStyle w:val="Footer"/>
          <w:jc w:val="center"/>
        </w:pPr>
        <w:r>
          <w:fldChar w:fldCharType="begin"/>
        </w:r>
        <w:r>
          <w:instrText xml:space="preserve"> PAGE   \* MERGEFORMAT </w:instrText>
        </w:r>
        <w:r>
          <w:fldChar w:fldCharType="separate"/>
        </w:r>
        <w:r w:rsidR="00EA6757">
          <w:rPr>
            <w:noProof/>
          </w:rPr>
          <w:t>4</w:t>
        </w:r>
        <w:r>
          <w:rPr>
            <w:noProof/>
          </w:rPr>
          <w:fldChar w:fldCharType="end"/>
        </w:r>
      </w:p>
    </w:sdtContent>
  </w:sdt>
  <w:p w14:paraId="3FC8220C" w14:textId="77777777" w:rsidR="007D674C" w:rsidRDefault="007D67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0395A" w14:textId="77777777" w:rsidR="007D674C" w:rsidRDefault="007D67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757CEA" w14:textId="77777777" w:rsidR="007D674C" w:rsidRDefault="007D674C" w:rsidP="00FF4AB6">
      <w:pPr>
        <w:spacing w:after="0" w:line="240" w:lineRule="auto"/>
      </w:pPr>
      <w:r>
        <w:separator/>
      </w:r>
    </w:p>
  </w:footnote>
  <w:footnote w:type="continuationSeparator" w:id="0">
    <w:p w14:paraId="503A7988" w14:textId="77777777" w:rsidR="007D674C" w:rsidRDefault="007D674C" w:rsidP="00FF4AB6">
      <w:pPr>
        <w:spacing w:after="0" w:line="240" w:lineRule="auto"/>
      </w:pPr>
      <w:r>
        <w:continuationSeparator/>
      </w:r>
    </w:p>
  </w:footnote>
  <w:footnote w:type="continuationNotice" w:id="1">
    <w:p w14:paraId="042E8F9D" w14:textId="77777777" w:rsidR="007D674C" w:rsidRDefault="007D674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F9463" w14:textId="77777777" w:rsidR="007D674C" w:rsidRDefault="007D67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6C95B" w14:textId="77777777" w:rsidR="007D674C" w:rsidRDefault="007D67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F88E1" w14:textId="77777777" w:rsidR="007D674C" w:rsidRDefault="007D67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E6793"/>
    <w:multiLevelType w:val="hybridMultilevel"/>
    <w:tmpl w:val="00CAB2C6"/>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7BF0D18"/>
    <w:multiLevelType w:val="hybridMultilevel"/>
    <w:tmpl w:val="19727150"/>
    <w:lvl w:ilvl="0" w:tplc="8298747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CE0529A"/>
    <w:multiLevelType w:val="hybridMultilevel"/>
    <w:tmpl w:val="5530A75C"/>
    <w:lvl w:ilvl="0" w:tplc="04090015">
      <w:start w:val="2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4E56C3E"/>
    <w:multiLevelType w:val="hybridMultilevel"/>
    <w:tmpl w:val="970663BC"/>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9064778"/>
    <w:multiLevelType w:val="hybridMultilevel"/>
    <w:tmpl w:val="970663BC"/>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230760F"/>
    <w:multiLevelType w:val="multilevel"/>
    <w:tmpl w:val="CEF29210"/>
    <w:lvl w:ilvl="0">
      <w:start w:val="1"/>
      <w:numFmt w:val="upperRoman"/>
      <w:lvlText w:val="%1."/>
      <w:lvlJc w:val="left"/>
      <w:pPr>
        <w:ind w:left="1080" w:hanging="720"/>
      </w:pPr>
      <w:rPr>
        <w:rFonts w:hint="default"/>
        <w:b w:val="0"/>
      </w:rPr>
    </w:lvl>
    <w:lvl w:ilvl="1">
      <w:start w:val="1"/>
      <w:numFmt w:val="upp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66E3896"/>
    <w:multiLevelType w:val="hybridMultilevel"/>
    <w:tmpl w:val="05A6354E"/>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5F44030"/>
    <w:multiLevelType w:val="hybridMultilevel"/>
    <w:tmpl w:val="C652DD1C"/>
    <w:lvl w:ilvl="0" w:tplc="66B8020C">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59D86B2E"/>
    <w:multiLevelType w:val="hybridMultilevel"/>
    <w:tmpl w:val="89922FF8"/>
    <w:lvl w:ilvl="0" w:tplc="82BA9936">
      <w:start w:val="1"/>
      <w:numFmt w:val="upperLetter"/>
      <w:lvlText w:val="%1."/>
      <w:lvlJc w:val="left"/>
      <w:pPr>
        <w:ind w:left="1080" w:hanging="360"/>
      </w:pPr>
      <w:rPr>
        <w:rFonts w:ascii="Calibri" w:eastAsia="Calibri" w:hAnsi="Calibri"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5A1C3C57"/>
    <w:multiLevelType w:val="hybridMultilevel"/>
    <w:tmpl w:val="2ADEED82"/>
    <w:lvl w:ilvl="0" w:tplc="663EBE22">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nsid w:val="60235BD0"/>
    <w:multiLevelType w:val="hybridMultilevel"/>
    <w:tmpl w:val="2BB2922C"/>
    <w:lvl w:ilvl="0" w:tplc="B5585E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8170759"/>
    <w:multiLevelType w:val="hybridMultilevel"/>
    <w:tmpl w:val="2ADEED82"/>
    <w:lvl w:ilvl="0" w:tplc="663EBE22">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nsid w:val="68571714"/>
    <w:multiLevelType w:val="hybridMultilevel"/>
    <w:tmpl w:val="3BBCE428"/>
    <w:lvl w:ilvl="0" w:tplc="368C0F78">
      <w:start w:val="5"/>
      <w:numFmt w:val="upperRoman"/>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7F577F1E"/>
    <w:multiLevelType w:val="hybridMultilevel"/>
    <w:tmpl w:val="00CAB2C6"/>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FC03465"/>
    <w:multiLevelType w:val="hybridMultilevel"/>
    <w:tmpl w:val="15768E76"/>
    <w:lvl w:ilvl="0" w:tplc="43BAA338">
      <w:start w:val="1"/>
      <w:numFmt w:val="upperRoman"/>
      <w:lvlText w:val="%1."/>
      <w:lvlJc w:val="left"/>
      <w:pPr>
        <w:ind w:left="1080" w:hanging="720"/>
      </w:pPr>
      <w:rPr>
        <w:rFonts w:hint="default"/>
        <w:b w:val="0"/>
      </w:rPr>
    </w:lvl>
    <w:lvl w:ilvl="1" w:tplc="AA308ADC">
      <w:start w:val="1"/>
      <w:numFmt w:val="upperLetter"/>
      <w:lvlText w:val="%2."/>
      <w:lvlJc w:val="left"/>
      <w:pPr>
        <w:ind w:left="1440" w:hanging="360"/>
      </w:pPr>
      <w:rPr>
        <w:rFonts w:ascii="Calibri" w:eastAsia="Calibri" w:hAnsi="Calibri"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4"/>
  </w:num>
  <w:num w:numId="3">
    <w:abstractNumId w:val="0"/>
  </w:num>
  <w:num w:numId="4">
    <w:abstractNumId w:val="1"/>
  </w:num>
  <w:num w:numId="5">
    <w:abstractNumId w:val="6"/>
  </w:num>
  <w:num w:numId="6">
    <w:abstractNumId w:val="8"/>
  </w:num>
  <w:num w:numId="7">
    <w:abstractNumId w:val="11"/>
  </w:num>
  <w:num w:numId="8">
    <w:abstractNumId w:val="9"/>
  </w:num>
  <w:num w:numId="9">
    <w:abstractNumId w:val="4"/>
  </w:num>
  <w:num w:numId="10">
    <w:abstractNumId w:val="5"/>
  </w:num>
  <w:num w:numId="11">
    <w:abstractNumId w:val="2"/>
  </w:num>
  <w:num w:numId="12">
    <w:abstractNumId w:val="12"/>
  </w:num>
  <w:num w:numId="13">
    <w:abstractNumId w:val="7"/>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370"/>
    <w:rsid w:val="00003FF7"/>
    <w:rsid w:val="00024ACE"/>
    <w:rsid w:val="000746B7"/>
    <w:rsid w:val="0007659C"/>
    <w:rsid w:val="000B06CC"/>
    <w:rsid w:val="00103370"/>
    <w:rsid w:val="00112E91"/>
    <w:rsid w:val="00183601"/>
    <w:rsid w:val="0019651D"/>
    <w:rsid w:val="001D51FC"/>
    <w:rsid w:val="001D5F47"/>
    <w:rsid w:val="0020099C"/>
    <w:rsid w:val="002121DA"/>
    <w:rsid w:val="00235C2F"/>
    <w:rsid w:val="00236102"/>
    <w:rsid w:val="00237F16"/>
    <w:rsid w:val="002406E0"/>
    <w:rsid w:val="00255E13"/>
    <w:rsid w:val="00267844"/>
    <w:rsid w:val="002B2E6A"/>
    <w:rsid w:val="002B4A10"/>
    <w:rsid w:val="002B6514"/>
    <w:rsid w:val="002D038E"/>
    <w:rsid w:val="002F6E47"/>
    <w:rsid w:val="00300599"/>
    <w:rsid w:val="00307A3D"/>
    <w:rsid w:val="003166A7"/>
    <w:rsid w:val="0033000F"/>
    <w:rsid w:val="0036298E"/>
    <w:rsid w:val="003A2A43"/>
    <w:rsid w:val="003C472C"/>
    <w:rsid w:val="003E0231"/>
    <w:rsid w:val="003F1308"/>
    <w:rsid w:val="0040377D"/>
    <w:rsid w:val="00413C76"/>
    <w:rsid w:val="004226CC"/>
    <w:rsid w:val="0043364E"/>
    <w:rsid w:val="0044239A"/>
    <w:rsid w:val="0044339C"/>
    <w:rsid w:val="004763D6"/>
    <w:rsid w:val="00477010"/>
    <w:rsid w:val="00480D06"/>
    <w:rsid w:val="00491A00"/>
    <w:rsid w:val="004A5C1E"/>
    <w:rsid w:val="004C01F5"/>
    <w:rsid w:val="004C3030"/>
    <w:rsid w:val="00532127"/>
    <w:rsid w:val="00532EC3"/>
    <w:rsid w:val="00556E59"/>
    <w:rsid w:val="0055770C"/>
    <w:rsid w:val="00567227"/>
    <w:rsid w:val="005972E0"/>
    <w:rsid w:val="006120E0"/>
    <w:rsid w:val="00624861"/>
    <w:rsid w:val="00627941"/>
    <w:rsid w:val="00632A34"/>
    <w:rsid w:val="006652B1"/>
    <w:rsid w:val="00670B1F"/>
    <w:rsid w:val="00681A3A"/>
    <w:rsid w:val="006840F1"/>
    <w:rsid w:val="006F6DE0"/>
    <w:rsid w:val="00722B40"/>
    <w:rsid w:val="0073750C"/>
    <w:rsid w:val="00772661"/>
    <w:rsid w:val="007A4F28"/>
    <w:rsid w:val="007C2C3E"/>
    <w:rsid w:val="007D674C"/>
    <w:rsid w:val="007F0D9C"/>
    <w:rsid w:val="007F66A0"/>
    <w:rsid w:val="00802362"/>
    <w:rsid w:val="00874956"/>
    <w:rsid w:val="00875900"/>
    <w:rsid w:val="00880AEA"/>
    <w:rsid w:val="008832C2"/>
    <w:rsid w:val="008B28B3"/>
    <w:rsid w:val="008C70B6"/>
    <w:rsid w:val="008D38FE"/>
    <w:rsid w:val="00906A3B"/>
    <w:rsid w:val="00923286"/>
    <w:rsid w:val="009B0B56"/>
    <w:rsid w:val="009B3C43"/>
    <w:rsid w:val="009C6686"/>
    <w:rsid w:val="009E14F7"/>
    <w:rsid w:val="00A00F80"/>
    <w:rsid w:val="00A53D72"/>
    <w:rsid w:val="00A53FC5"/>
    <w:rsid w:val="00A642A7"/>
    <w:rsid w:val="00A73A37"/>
    <w:rsid w:val="00A87EE9"/>
    <w:rsid w:val="00AA489B"/>
    <w:rsid w:val="00B1445F"/>
    <w:rsid w:val="00B23AA3"/>
    <w:rsid w:val="00B3308A"/>
    <w:rsid w:val="00B6176D"/>
    <w:rsid w:val="00B6316D"/>
    <w:rsid w:val="00B94067"/>
    <w:rsid w:val="00B95146"/>
    <w:rsid w:val="00BB005E"/>
    <w:rsid w:val="00BB2DAD"/>
    <w:rsid w:val="00BD1A18"/>
    <w:rsid w:val="00BD69AE"/>
    <w:rsid w:val="00C2244D"/>
    <w:rsid w:val="00C74370"/>
    <w:rsid w:val="00CF0FFF"/>
    <w:rsid w:val="00D05033"/>
    <w:rsid w:val="00D26B78"/>
    <w:rsid w:val="00D336D2"/>
    <w:rsid w:val="00D5407A"/>
    <w:rsid w:val="00D83D0E"/>
    <w:rsid w:val="00D8487B"/>
    <w:rsid w:val="00D87533"/>
    <w:rsid w:val="00DF5AC6"/>
    <w:rsid w:val="00E04F9F"/>
    <w:rsid w:val="00E66ED7"/>
    <w:rsid w:val="00E809A8"/>
    <w:rsid w:val="00E918A6"/>
    <w:rsid w:val="00E92281"/>
    <w:rsid w:val="00EA6757"/>
    <w:rsid w:val="00EB289F"/>
    <w:rsid w:val="00EC14A4"/>
    <w:rsid w:val="00ED0E6C"/>
    <w:rsid w:val="00F0000D"/>
    <w:rsid w:val="00F172EF"/>
    <w:rsid w:val="00F9182F"/>
    <w:rsid w:val="00FA7773"/>
    <w:rsid w:val="00FD5DB9"/>
    <w:rsid w:val="00FF4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6C78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37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74370"/>
    <w:pPr>
      <w:ind w:left="720"/>
      <w:contextualSpacing/>
    </w:pPr>
  </w:style>
  <w:style w:type="character" w:styleId="CommentReference">
    <w:name w:val="annotation reference"/>
    <w:basedOn w:val="DefaultParagraphFont"/>
    <w:uiPriority w:val="99"/>
    <w:semiHidden/>
    <w:unhideWhenUsed/>
    <w:rsid w:val="00C74370"/>
    <w:rPr>
      <w:sz w:val="16"/>
      <w:szCs w:val="16"/>
    </w:rPr>
  </w:style>
  <w:style w:type="paragraph" w:styleId="CommentText">
    <w:name w:val="annotation text"/>
    <w:basedOn w:val="Normal"/>
    <w:link w:val="CommentTextChar"/>
    <w:uiPriority w:val="99"/>
    <w:unhideWhenUsed/>
    <w:rsid w:val="00C74370"/>
    <w:pPr>
      <w:spacing w:line="240" w:lineRule="auto"/>
    </w:pPr>
    <w:rPr>
      <w:sz w:val="20"/>
      <w:szCs w:val="20"/>
    </w:rPr>
  </w:style>
  <w:style w:type="character" w:customStyle="1" w:styleId="CommentTextChar">
    <w:name w:val="Comment Text Char"/>
    <w:basedOn w:val="DefaultParagraphFont"/>
    <w:link w:val="CommentText"/>
    <w:uiPriority w:val="99"/>
    <w:rsid w:val="00C7437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74370"/>
    <w:rPr>
      <w:b/>
      <w:bCs/>
    </w:rPr>
  </w:style>
  <w:style w:type="character" w:customStyle="1" w:styleId="CommentSubjectChar">
    <w:name w:val="Comment Subject Char"/>
    <w:basedOn w:val="CommentTextChar"/>
    <w:link w:val="CommentSubject"/>
    <w:uiPriority w:val="99"/>
    <w:semiHidden/>
    <w:rsid w:val="00C74370"/>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C743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370"/>
    <w:rPr>
      <w:rFonts w:ascii="Tahoma" w:eastAsia="Calibri" w:hAnsi="Tahoma" w:cs="Tahoma"/>
      <w:sz w:val="16"/>
      <w:szCs w:val="16"/>
    </w:rPr>
  </w:style>
  <w:style w:type="paragraph" w:styleId="Header">
    <w:name w:val="header"/>
    <w:basedOn w:val="Normal"/>
    <w:link w:val="HeaderChar"/>
    <w:uiPriority w:val="99"/>
    <w:unhideWhenUsed/>
    <w:rsid w:val="00FF4A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AB6"/>
    <w:rPr>
      <w:rFonts w:ascii="Calibri" w:eastAsia="Calibri" w:hAnsi="Calibri" w:cs="Times New Roman"/>
    </w:rPr>
  </w:style>
  <w:style w:type="paragraph" w:styleId="Footer">
    <w:name w:val="footer"/>
    <w:basedOn w:val="Normal"/>
    <w:link w:val="FooterChar"/>
    <w:uiPriority w:val="99"/>
    <w:unhideWhenUsed/>
    <w:rsid w:val="00FF4A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AB6"/>
    <w:rPr>
      <w:rFonts w:ascii="Calibri" w:eastAsia="Calibri" w:hAnsi="Calibri" w:cs="Times New Roman"/>
    </w:rPr>
  </w:style>
  <w:style w:type="paragraph" w:styleId="Revision">
    <w:name w:val="Revision"/>
    <w:hidden/>
    <w:uiPriority w:val="99"/>
    <w:semiHidden/>
    <w:rsid w:val="00BD1A1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37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74370"/>
    <w:pPr>
      <w:ind w:left="720"/>
      <w:contextualSpacing/>
    </w:pPr>
  </w:style>
  <w:style w:type="character" w:styleId="CommentReference">
    <w:name w:val="annotation reference"/>
    <w:basedOn w:val="DefaultParagraphFont"/>
    <w:uiPriority w:val="99"/>
    <w:semiHidden/>
    <w:unhideWhenUsed/>
    <w:rsid w:val="00C74370"/>
    <w:rPr>
      <w:sz w:val="16"/>
      <w:szCs w:val="16"/>
    </w:rPr>
  </w:style>
  <w:style w:type="paragraph" w:styleId="CommentText">
    <w:name w:val="annotation text"/>
    <w:basedOn w:val="Normal"/>
    <w:link w:val="CommentTextChar"/>
    <w:uiPriority w:val="99"/>
    <w:unhideWhenUsed/>
    <w:rsid w:val="00C74370"/>
    <w:pPr>
      <w:spacing w:line="240" w:lineRule="auto"/>
    </w:pPr>
    <w:rPr>
      <w:sz w:val="20"/>
      <w:szCs w:val="20"/>
    </w:rPr>
  </w:style>
  <w:style w:type="character" w:customStyle="1" w:styleId="CommentTextChar">
    <w:name w:val="Comment Text Char"/>
    <w:basedOn w:val="DefaultParagraphFont"/>
    <w:link w:val="CommentText"/>
    <w:uiPriority w:val="99"/>
    <w:rsid w:val="00C7437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74370"/>
    <w:rPr>
      <w:b/>
      <w:bCs/>
    </w:rPr>
  </w:style>
  <w:style w:type="character" w:customStyle="1" w:styleId="CommentSubjectChar">
    <w:name w:val="Comment Subject Char"/>
    <w:basedOn w:val="CommentTextChar"/>
    <w:link w:val="CommentSubject"/>
    <w:uiPriority w:val="99"/>
    <w:semiHidden/>
    <w:rsid w:val="00C74370"/>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C743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370"/>
    <w:rPr>
      <w:rFonts w:ascii="Tahoma" w:eastAsia="Calibri" w:hAnsi="Tahoma" w:cs="Tahoma"/>
      <w:sz w:val="16"/>
      <w:szCs w:val="16"/>
    </w:rPr>
  </w:style>
  <w:style w:type="paragraph" w:styleId="Header">
    <w:name w:val="header"/>
    <w:basedOn w:val="Normal"/>
    <w:link w:val="HeaderChar"/>
    <w:uiPriority w:val="99"/>
    <w:unhideWhenUsed/>
    <w:rsid w:val="00FF4A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AB6"/>
    <w:rPr>
      <w:rFonts w:ascii="Calibri" w:eastAsia="Calibri" w:hAnsi="Calibri" w:cs="Times New Roman"/>
    </w:rPr>
  </w:style>
  <w:style w:type="paragraph" w:styleId="Footer">
    <w:name w:val="footer"/>
    <w:basedOn w:val="Normal"/>
    <w:link w:val="FooterChar"/>
    <w:uiPriority w:val="99"/>
    <w:unhideWhenUsed/>
    <w:rsid w:val="00FF4A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AB6"/>
    <w:rPr>
      <w:rFonts w:ascii="Calibri" w:eastAsia="Calibri" w:hAnsi="Calibri" w:cs="Times New Roman"/>
    </w:rPr>
  </w:style>
  <w:style w:type="paragraph" w:styleId="Revision">
    <w:name w:val="Revision"/>
    <w:hidden/>
    <w:uiPriority w:val="99"/>
    <w:semiHidden/>
    <w:rsid w:val="00BD1A1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883757">
      <w:bodyDiv w:val="1"/>
      <w:marLeft w:val="0"/>
      <w:marRight w:val="0"/>
      <w:marTop w:val="0"/>
      <w:marBottom w:val="0"/>
      <w:divBdr>
        <w:top w:val="none" w:sz="0" w:space="0" w:color="auto"/>
        <w:left w:val="none" w:sz="0" w:space="0" w:color="auto"/>
        <w:bottom w:val="none" w:sz="0" w:space="0" w:color="auto"/>
        <w:right w:val="none" w:sz="0" w:space="0" w:color="auto"/>
      </w:divBdr>
      <w:divsChild>
        <w:div w:id="1603103161">
          <w:marLeft w:val="0"/>
          <w:marRight w:val="0"/>
          <w:marTop w:val="0"/>
          <w:marBottom w:val="0"/>
          <w:divBdr>
            <w:top w:val="none" w:sz="0" w:space="0" w:color="auto"/>
            <w:left w:val="none" w:sz="0" w:space="0" w:color="auto"/>
            <w:bottom w:val="none" w:sz="0" w:space="0" w:color="auto"/>
            <w:right w:val="none" w:sz="0" w:space="0" w:color="auto"/>
          </w:divBdr>
          <w:divsChild>
            <w:div w:id="1685746829">
              <w:marLeft w:val="0"/>
              <w:marRight w:val="0"/>
              <w:marTop w:val="0"/>
              <w:marBottom w:val="0"/>
              <w:divBdr>
                <w:top w:val="none" w:sz="0" w:space="0" w:color="auto"/>
                <w:left w:val="none" w:sz="0" w:space="0" w:color="auto"/>
                <w:bottom w:val="none" w:sz="0" w:space="0" w:color="auto"/>
                <w:right w:val="none" w:sz="0" w:space="0" w:color="auto"/>
              </w:divBdr>
              <w:divsChild>
                <w:div w:id="1638681361">
                  <w:marLeft w:val="0"/>
                  <w:marRight w:val="0"/>
                  <w:marTop w:val="0"/>
                  <w:marBottom w:val="0"/>
                  <w:divBdr>
                    <w:top w:val="none" w:sz="0" w:space="0" w:color="auto"/>
                    <w:left w:val="none" w:sz="0" w:space="0" w:color="auto"/>
                    <w:bottom w:val="none" w:sz="0" w:space="0" w:color="auto"/>
                    <w:right w:val="none" w:sz="0" w:space="0" w:color="auto"/>
                  </w:divBdr>
                  <w:divsChild>
                    <w:div w:id="1383678002">
                      <w:marLeft w:val="0"/>
                      <w:marRight w:val="0"/>
                      <w:marTop w:val="0"/>
                      <w:marBottom w:val="0"/>
                      <w:divBdr>
                        <w:top w:val="none" w:sz="0" w:space="0" w:color="auto"/>
                        <w:left w:val="none" w:sz="0" w:space="0" w:color="auto"/>
                        <w:bottom w:val="none" w:sz="0" w:space="0" w:color="auto"/>
                        <w:right w:val="none" w:sz="0" w:space="0" w:color="auto"/>
                      </w:divBdr>
                      <w:divsChild>
                        <w:div w:id="617614339">
                          <w:marLeft w:val="0"/>
                          <w:marRight w:val="0"/>
                          <w:marTop w:val="0"/>
                          <w:marBottom w:val="0"/>
                          <w:divBdr>
                            <w:top w:val="none" w:sz="0" w:space="0" w:color="auto"/>
                            <w:left w:val="none" w:sz="0" w:space="0" w:color="auto"/>
                            <w:bottom w:val="none" w:sz="0" w:space="0" w:color="auto"/>
                            <w:right w:val="none" w:sz="0" w:space="0" w:color="auto"/>
                          </w:divBdr>
                          <w:divsChild>
                            <w:div w:id="581833473">
                              <w:marLeft w:val="0"/>
                              <w:marRight w:val="0"/>
                              <w:marTop w:val="0"/>
                              <w:marBottom w:val="0"/>
                              <w:divBdr>
                                <w:top w:val="none" w:sz="0" w:space="0" w:color="auto"/>
                                <w:left w:val="none" w:sz="0" w:space="0" w:color="auto"/>
                                <w:bottom w:val="none" w:sz="0" w:space="0" w:color="auto"/>
                                <w:right w:val="none" w:sz="0" w:space="0" w:color="auto"/>
                              </w:divBdr>
                              <w:divsChild>
                                <w:div w:id="1664240126">
                                  <w:marLeft w:val="0"/>
                                  <w:marRight w:val="0"/>
                                  <w:marTop w:val="0"/>
                                  <w:marBottom w:val="0"/>
                                  <w:divBdr>
                                    <w:top w:val="none" w:sz="0" w:space="0" w:color="auto"/>
                                    <w:left w:val="none" w:sz="0" w:space="0" w:color="auto"/>
                                    <w:bottom w:val="none" w:sz="0" w:space="0" w:color="auto"/>
                                    <w:right w:val="none" w:sz="0" w:space="0" w:color="auto"/>
                                  </w:divBdr>
                                  <w:divsChild>
                                    <w:div w:id="1655602354">
                                      <w:marLeft w:val="0"/>
                                      <w:marRight w:val="0"/>
                                      <w:marTop w:val="0"/>
                                      <w:marBottom w:val="0"/>
                                      <w:divBdr>
                                        <w:top w:val="none" w:sz="0" w:space="0" w:color="auto"/>
                                        <w:left w:val="none" w:sz="0" w:space="0" w:color="auto"/>
                                        <w:bottom w:val="none" w:sz="0" w:space="0" w:color="auto"/>
                                        <w:right w:val="none" w:sz="0" w:space="0" w:color="auto"/>
                                      </w:divBdr>
                                      <w:divsChild>
                                        <w:div w:id="1281381077">
                                          <w:marLeft w:val="0"/>
                                          <w:marRight w:val="0"/>
                                          <w:marTop w:val="0"/>
                                          <w:marBottom w:val="0"/>
                                          <w:divBdr>
                                            <w:top w:val="none" w:sz="0" w:space="0" w:color="auto"/>
                                            <w:left w:val="none" w:sz="0" w:space="0" w:color="auto"/>
                                            <w:bottom w:val="none" w:sz="0" w:space="0" w:color="auto"/>
                                            <w:right w:val="none" w:sz="0" w:space="0" w:color="auto"/>
                                          </w:divBdr>
                                          <w:divsChild>
                                            <w:div w:id="1896962290">
                                              <w:marLeft w:val="0"/>
                                              <w:marRight w:val="0"/>
                                              <w:marTop w:val="0"/>
                                              <w:marBottom w:val="0"/>
                                              <w:divBdr>
                                                <w:top w:val="none" w:sz="0" w:space="0" w:color="auto"/>
                                                <w:left w:val="none" w:sz="0" w:space="0" w:color="auto"/>
                                                <w:bottom w:val="single" w:sz="6" w:space="0" w:color="E5E3E3"/>
                                                <w:right w:val="none" w:sz="0" w:space="0" w:color="auto"/>
                                              </w:divBdr>
                                              <w:divsChild>
                                                <w:div w:id="646009551">
                                                  <w:marLeft w:val="0"/>
                                                  <w:marRight w:val="0"/>
                                                  <w:marTop w:val="0"/>
                                                  <w:marBottom w:val="0"/>
                                                  <w:divBdr>
                                                    <w:top w:val="none" w:sz="0" w:space="0" w:color="auto"/>
                                                    <w:left w:val="none" w:sz="0" w:space="0" w:color="auto"/>
                                                    <w:bottom w:val="none" w:sz="0" w:space="0" w:color="auto"/>
                                                    <w:right w:val="none" w:sz="0" w:space="0" w:color="auto"/>
                                                  </w:divBdr>
                                                  <w:divsChild>
                                                    <w:div w:id="1771002250">
                                                      <w:marLeft w:val="0"/>
                                                      <w:marRight w:val="0"/>
                                                      <w:marTop w:val="0"/>
                                                      <w:marBottom w:val="0"/>
                                                      <w:divBdr>
                                                        <w:top w:val="none" w:sz="0" w:space="0" w:color="auto"/>
                                                        <w:left w:val="none" w:sz="0" w:space="0" w:color="auto"/>
                                                        <w:bottom w:val="none" w:sz="0" w:space="0" w:color="auto"/>
                                                        <w:right w:val="none" w:sz="0" w:space="0" w:color="auto"/>
                                                      </w:divBdr>
                                                      <w:divsChild>
                                                        <w:div w:id="725958062">
                                                          <w:marLeft w:val="0"/>
                                                          <w:marRight w:val="0"/>
                                                          <w:marTop w:val="0"/>
                                                          <w:marBottom w:val="0"/>
                                                          <w:divBdr>
                                                            <w:top w:val="none" w:sz="0" w:space="0" w:color="auto"/>
                                                            <w:left w:val="none" w:sz="0" w:space="0" w:color="auto"/>
                                                            <w:bottom w:val="single" w:sz="6" w:space="0" w:color="auto"/>
                                                            <w:right w:val="none" w:sz="0" w:space="0" w:color="auto"/>
                                                          </w:divBdr>
                                                          <w:divsChild>
                                                            <w:div w:id="857694489">
                                                              <w:marLeft w:val="0"/>
                                                              <w:marRight w:val="0"/>
                                                              <w:marTop w:val="0"/>
                                                              <w:marBottom w:val="0"/>
                                                              <w:divBdr>
                                                                <w:top w:val="none" w:sz="0" w:space="0" w:color="auto"/>
                                                                <w:left w:val="none" w:sz="0" w:space="0" w:color="auto"/>
                                                                <w:bottom w:val="single" w:sz="6" w:space="0" w:color="auto"/>
                                                                <w:right w:val="none" w:sz="0" w:space="0" w:color="auto"/>
                                                              </w:divBdr>
                                                              <w:divsChild>
                                                                <w:div w:id="1689596616">
                                                                  <w:marLeft w:val="405"/>
                                                                  <w:marRight w:val="0"/>
                                                                  <w:marTop w:val="0"/>
                                                                  <w:marBottom w:val="0"/>
                                                                  <w:divBdr>
                                                                    <w:top w:val="none" w:sz="0" w:space="0" w:color="auto"/>
                                                                    <w:left w:val="none" w:sz="0" w:space="0" w:color="auto"/>
                                                                    <w:bottom w:val="none" w:sz="0" w:space="0" w:color="auto"/>
                                                                    <w:right w:val="none" w:sz="0" w:space="0" w:color="auto"/>
                                                                  </w:divBdr>
                                                                  <w:divsChild>
                                                                    <w:div w:id="2050521346">
                                                                      <w:marLeft w:val="0"/>
                                                                      <w:marRight w:val="0"/>
                                                                      <w:marTop w:val="0"/>
                                                                      <w:marBottom w:val="0"/>
                                                                      <w:divBdr>
                                                                        <w:top w:val="none" w:sz="0" w:space="0" w:color="auto"/>
                                                                        <w:left w:val="none" w:sz="0" w:space="0" w:color="auto"/>
                                                                        <w:bottom w:val="none" w:sz="0" w:space="0" w:color="auto"/>
                                                                        <w:right w:val="none" w:sz="0" w:space="0" w:color="auto"/>
                                                                      </w:divBdr>
                                                                      <w:divsChild>
                                                                        <w:div w:id="1211529077">
                                                                          <w:marLeft w:val="0"/>
                                                                          <w:marRight w:val="0"/>
                                                                          <w:marTop w:val="0"/>
                                                                          <w:marBottom w:val="0"/>
                                                                          <w:divBdr>
                                                                            <w:top w:val="none" w:sz="0" w:space="0" w:color="auto"/>
                                                                            <w:left w:val="none" w:sz="0" w:space="0" w:color="auto"/>
                                                                            <w:bottom w:val="none" w:sz="0" w:space="0" w:color="auto"/>
                                                                            <w:right w:val="none" w:sz="0" w:space="0" w:color="auto"/>
                                                                          </w:divBdr>
                                                                          <w:divsChild>
                                                                            <w:div w:id="269969093">
                                                                              <w:marLeft w:val="0"/>
                                                                              <w:marRight w:val="0"/>
                                                                              <w:marTop w:val="0"/>
                                                                              <w:marBottom w:val="0"/>
                                                                              <w:divBdr>
                                                                                <w:top w:val="none" w:sz="0" w:space="0" w:color="auto"/>
                                                                                <w:left w:val="none" w:sz="0" w:space="0" w:color="auto"/>
                                                                                <w:bottom w:val="none" w:sz="0" w:space="0" w:color="auto"/>
                                                                                <w:right w:val="none" w:sz="0" w:space="0" w:color="auto"/>
                                                                              </w:divBdr>
                                                                              <w:divsChild>
                                                                                <w:div w:id="1737583230">
                                                                                  <w:marLeft w:val="0"/>
                                                                                  <w:marRight w:val="0"/>
                                                                                  <w:marTop w:val="0"/>
                                                                                  <w:marBottom w:val="0"/>
                                                                                  <w:divBdr>
                                                                                    <w:top w:val="none" w:sz="0" w:space="0" w:color="auto"/>
                                                                                    <w:left w:val="none" w:sz="0" w:space="0" w:color="auto"/>
                                                                                    <w:bottom w:val="none" w:sz="0" w:space="0" w:color="auto"/>
                                                                                    <w:right w:val="none" w:sz="0" w:space="0" w:color="auto"/>
                                                                                  </w:divBdr>
                                                                                  <w:divsChild>
                                                                                    <w:div w:id="640964443">
                                                                                      <w:marLeft w:val="0"/>
                                                                                      <w:marRight w:val="0"/>
                                                                                      <w:marTop w:val="0"/>
                                                                                      <w:marBottom w:val="0"/>
                                                                                      <w:divBdr>
                                                                                        <w:top w:val="none" w:sz="0" w:space="0" w:color="auto"/>
                                                                                        <w:left w:val="none" w:sz="0" w:space="0" w:color="auto"/>
                                                                                        <w:bottom w:val="none" w:sz="0" w:space="0" w:color="auto"/>
                                                                                        <w:right w:val="none" w:sz="0" w:space="0" w:color="auto"/>
                                                                                      </w:divBdr>
                                                                                      <w:divsChild>
                                                                                        <w:div w:id="769620965">
                                                                                          <w:marLeft w:val="0"/>
                                                                                          <w:marRight w:val="0"/>
                                                                                          <w:marTop w:val="0"/>
                                                                                          <w:marBottom w:val="0"/>
                                                                                          <w:divBdr>
                                                                                            <w:top w:val="none" w:sz="0" w:space="0" w:color="auto"/>
                                                                                            <w:left w:val="none" w:sz="0" w:space="0" w:color="auto"/>
                                                                                            <w:bottom w:val="none" w:sz="0" w:space="0" w:color="auto"/>
                                                                                            <w:right w:val="none" w:sz="0" w:space="0" w:color="auto"/>
                                                                                          </w:divBdr>
                                                                                          <w:divsChild>
                                                                                            <w:div w:id="629017869">
                                                                                              <w:marLeft w:val="0"/>
                                                                                              <w:marRight w:val="150"/>
                                                                                              <w:marTop w:val="75"/>
                                                                                              <w:marBottom w:val="0"/>
                                                                                              <w:divBdr>
                                                                                                <w:top w:val="none" w:sz="0" w:space="0" w:color="auto"/>
                                                                                                <w:left w:val="none" w:sz="0" w:space="0" w:color="auto"/>
                                                                                                <w:bottom w:val="single" w:sz="6" w:space="15" w:color="auto"/>
                                                                                                <w:right w:val="none" w:sz="0" w:space="0" w:color="auto"/>
                                                                                              </w:divBdr>
                                                                                              <w:divsChild>
                                                                                                <w:div w:id="819224834">
                                                                                                  <w:marLeft w:val="0"/>
                                                                                                  <w:marRight w:val="0"/>
                                                                                                  <w:marTop w:val="180"/>
                                                                                                  <w:marBottom w:val="0"/>
                                                                                                  <w:divBdr>
                                                                                                    <w:top w:val="none" w:sz="0" w:space="0" w:color="auto"/>
                                                                                                    <w:left w:val="none" w:sz="0" w:space="0" w:color="auto"/>
                                                                                                    <w:bottom w:val="none" w:sz="0" w:space="0" w:color="auto"/>
                                                                                                    <w:right w:val="none" w:sz="0" w:space="0" w:color="auto"/>
                                                                                                  </w:divBdr>
                                                                                                  <w:divsChild>
                                                                                                    <w:div w:id="1300645991">
                                                                                                      <w:marLeft w:val="0"/>
                                                                                                      <w:marRight w:val="0"/>
                                                                                                      <w:marTop w:val="0"/>
                                                                                                      <w:marBottom w:val="0"/>
                                                                                                      <w:divBdr>
                                                                                                        <w:top w:val="none" w:sz="0" w:space="0" w:color="auto"/>
                                                                                                        <w:left w:val="none" w:sz="0" w:space="0" w:color="auto"/>
                                                                                                        <w:bottom w:val="none" w:sz="0" w:space="0" w:color="auto"/>
                                                                                                        <w:right w:val="none" w:sz="0" w:space="0" w:color="auto"/>
                                                                                                      </w:divBdr>
                                                                                                      <w:divsChild>
                                                                                                        <w:div w:id="1794397085">
                                                                                                          <w:marLeft w:val="0"/>
                                                                                                          <w:marRight w:val="0"/>
                                                                                                          <w:marTop w:val="15"/>
                                                                                                          <w:marBottom w:val="0"/>
                                                                                                          <w:divBdr>
                                                                                                            <w:top w:val="none" w:sz="0" w:space="0" w:color="auto"/>
                                                                                                            <w:left w:val="none" w:sz="0" w:space="0" w:color="auto"/>
                                                                                                            <w:bottom w:val="none" w:sz="0" w:space="0" w:color="auto"/>
                                                                                                            <w:right w:val="none" w:sz="0" w:space="0" w:color="auto"/>
                                                                                                          </w:divBdr>
                                                                                                          <w:divsChild>
                                                                                                            <w:div w:id="1539053425">
                                                                                                              <w:marLeft w:val="0"/>
                                                                                                              <w:marRight w:val="0"/>
                                                                                                              <w:marTop w:val="0"/>
                                                                                                              <w:marBottom w:val="0"/>
                                                                                                              <w:divBdr>
                                                                                                                <w:top w:val="none" w:sz="0" w:space="0" w:color="auto"/>
                                                                                                                <w:left w:val="none" w:sz="0" w:space="0" w:color="auto"/>
                                                                                                                <w:bottom w:val="none" w:sz="0" w:space="0" w:color="auto"/>
                                                                                                                <w:right w:val="none" w:sz="0" w:space="0" w:color="auto"/>
                                                                                                              </w:divBdr>
                                                                                                              <w:divsChild>
                                                                                                                <w:div w:id="588662317">
                                                                                                                  <w:marLeft w:val="0"/>
                                                                                                                  <w:marRight w:val="0"/>
                                                                                                                  <w:marTop w:val="0"/>
                                                                                                                  <w:marBottom w:val="0"/>
                                                                                                                  <w:divBdr>
                                                                                                                    <w:top w:val="none" w:sz="0" w:space="0" w:color="auto"/>
                                                                                                                    <w:left w:val="none" w:sz="0" w:space="0" w:color="auto"/>
                                                                                                                    <w:bottom w:val="none" w:sz="0" w:space="0" w:color="auto"/>
                                                                                                                    <w:right w:val="none" w:sz="0" w:space="0" w:color="auto"/>
                                                                                                                  </w:divBdr>
                                                                                                                  <w:divsChild>
                                                                                                                    <w:div w:id="198011085">
                                                                                                                      <w:marLeft w:val="0"/>
                                                                                                                      <w:marRight w:val="0"/>
                                                                                                                      <w:marTop w:val="0"/>
                                                                                                                      <w:marBottom w:val="0"/>
                                                                                                                      <w:divBdr>
                                                                                                                        <w:top w:val="none" w:sz="0" w:space="0" w:color="auto"/>
                                                                                                                        <w:left w:val="none" w:sz="0" w:space="0" w:color="auto"/>
                                                                                                                        <w:bottom w:val="none" w:sz="0" w:space="0" w:color="auto"/>
                                                                                                                        <w:right w:val="none" w:sz="0" w:space="0" w:color="auto"/>
                                                                                                                      </w:divBdr>
                                                                                                                      <w:divsChild>
                                                                                                                        <w:div w:id="1581788891">
                                                                                                                          <w:marLeft w:val="0"/>
                                                                                                                          <w:marRight w:val="0"/>
                                                                                                                          <w:marTop w:val="0"/>
                                                                                                                          <w:marBottom w:val="0"/>
                                                                                                                          <w:divBdr>
                                                                                                                            <w:top w:val="none" w:sz="0" w:space="0" w:color="auto"/>
                                                                                                                            <w:left w:val="none" w:sz="0" w:space="0" w:color="auto"/>
                                                                                                                            <w:bottom w:val="none" w:sz="0" w:space="0" w:color="auto"/>
                                                                                                                            <w:right w:val="none" w:sz="0" w:space="0" w:color="auto"/>
                                                                                                                          </w:divBdr>
                                                                                                                          <w:divsChild>
                                                                                                                            <w:div w:id="1263609464">
                                                                                                                              <w:marLeft w:val="0"/>
                                                                                                                              <w:marRight w:val="0"/>
                                                                                                                              <w:marTop w:val="0"/>
                                                                                                                              <w:marBottom w:val="0"/>
                                                                                                                              <w:divBdr>
                                                                                                                                <w:top w:val="none" w:sz="0" w:space="0" w:color="auto"/>
                                                                                                                                <w:left w:val="none" w:sz="0" w:space="0" w:color="auto"/>
                                                                                                                                <w:bottom w:val="none" w:sz="0" w:space="0" w:color="auto"/>
                                                                                                                                <w:right w:val="none" w:sz="0" w:space="0" w:color="auto"/>
                                                                                                                              </w:divBdr>
                                                                                                                              <w:divsChild>
                                                                                                                                <w:div w:id="324282823">
                                                                                                                                  <w:marLeft w:val="0"/>
                                                                                                                                  <w:marRight w:val="0"/>
                                                                                                                                  <w:marTop w:val="0"/>
                                                                                                                                  <w:marBottom w:val="0"/>
                                                                                                                                  <w:divBdr>
                                                                                                                                    <w:top w:val="none" w:sz="0" w:space="0" w:color="auto"/>
                                                                                                                                    <w:left w:val="none" w:sz="0" w:space="0" w:color="auto"/>
                                                                                                                                    <w:bottom w:val="none" w:sz="0" w:space="0" w:color="auto"/>
                                                                                                                                    <w:right w:val="none" w:sz="0" w:space="0" w:color="auto"/>
                                                                                                                                  </w:divBdr>
                                                                                                                                  <w:divsChild>
                                                                                                                                    <w:div w:id="1811286718">
                                                                                                                                      <w:marLeft w:val="0"/>
                                                                                                                                      <w:marRight w:val="0"/>
                                                                                                                                      <w:marTop w:val="0"/>
                                                                                                                                      <w:marBottom w:val="0"/>
                                                                                                                                      <w:divBdr>
                                                                                                                                        <w:top w:val="none" w:sz="0" w:space="0" w:color="auto"/>
                                                                                                                                        <w:left w:val="none" w:sz="0" w:space="0" w:color="auto"/>
                                                                                                                                        <w:bottom w:val="none" w:sz="0" w:space="0" w:color="auto"/>
                                                                                                                                        <w:right w:val="none" w:sz="0" w:space="0" w:color="auto"/>
                                                                                                                                      </w:divBdr>
                                                                                                                                      <w:divsChild>
                                                                                                                                        <w:div w:id="1127430831">
                                                                                                                                          <w:marLeft w:val="0"/>
                                                                                                                                          <w:marRight w:val="0"/>
                                                                                                                                          <w:marTop w:val="0"/>
                                                                                                                                          <w:marBottom w:val="0"/>
                                                                                                                                          <w:divBdr>
                                                                                                                                            <w:top w:val="none" w:sz="0" w:space="0" w:color="auto"/>
                                                                                                                                            <w:left w:val="none" w:sz="0" w:space="0" w:color="auto"/>
                                                                                                                                            <w:bottom w:val="none" w:sz="0" w:space="0" w:color="auto"/>
                                                                                                                                            <w:right w:val="none" w:sz="0" w:space="0" w:color="auto"/>
                                                                                                                                          </w:divBdr>
                                                                                                                                          <w:divsChild>
                                                                                                                                            <w:div w:id="6527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DF7B4-F17F-46E8-86A2-6E965A7EE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B7152600.dotm</Template>
  <TotalTime>10</TotalTime>
  <Pages>4</Pages>
  <Words>1339</Words>
  <Characters>7634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8956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Aleia Y C Fobia</dc:creator>
  <cp:lastModifiedBy>Jennifer Hunter Childs</cp:lastModifiedBy>
  <cp:revision>7</cp:revision>
  <cp:lastPrinted>2016-03-08T15:12:00Z</cp:lastPrinted>
  <dcterms:created xsi:type="dcterms:W3CDTF">2016-03-29T17:14:00Z</dcterms:created>
  <dcterms:modified xsi:type="dcterms:W3CDTF">2016-04-08T18:03:00Z</dcterms:modified>
</cp:coreProperties>
</file>