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8A" w:rsidRDefault="00930876" w:rsidP="00E562F3">
      <w:pPr>
        <w:tabs>
          <w:tab w:val="right" w:pos="9360"/>
        </w:tabs>
      </w:pPr>
      <w:r w:rsidRPr="00C87E58">
        <w:t xml:space="preserve">The purpose of this research is to </w:t>
      </w:r>
      <w:r w:rsidR="003A3D7A">
        <w:t>conduct focus groups with people who</w:t>
      </w:r>
      <w:r w:rsidR="00D837B0">
        <w:t xml:space="preserve"> are</w:t>
      </w:r>
      <w:r w:rsidR="003A3D7A">
        <w:t xml:space="preserve"> </w:t>
      </w:r>
      <w:r w:rsidR="00715075">
        <w:t>in</w:t>
      </w:r>
      <w:r w:rsidR="003A3D7A">
        <w:t xml:space="preserve"> sample for the 201</w:t>
      </w:r>
      <w:r w:rsidR="00BF1969">
        <w:t>6</w:t>
      </w:r>
      <w:r w:rsidR="003A3D7A">
        <w:t xml:space="preserve"> Census Test on issues such as privacy and confidentiality, </w:t>
      </w:r>
      <w:r w:rsidR="00D837B0">
        <w:t xml:space="preserve">alternative </w:t>
      </w:r>
      <w:r w:rsidR="003A3D7A">
        <w:t>contact methods,</w:t>
      </w:r>
      <w:r w:rsidR="00D837B0">
        <w:t xml:space="preserve"> </w:t>
      </w:r>
      <w:r w:rsidR="00D057BB">
        <w:t>I</w:t>
      </w:r>
      <w:r w:rsidR="00D837B0">
        <w:t>nternet response options,</w:t>
      </w:r>
      <w:r w:rsidR="003A3D7A">
        <w:t xml:space="preserve"> and administrative records use. The testing </w:t>
      </w:r>
      <w:proofErr w:type="gramStart"/>
      <w:r w:rsidR="003A3D7A">
        <w:t xml:space="preserve">is </w:t>
      </w:r>
      <w:r w:rsidR="00E562F3">
        <w:t>sponsored</w:t>
      </w:r>
      <w:proofErr w:type="gramEnd"/>
      <w:r w:rsidR="00E562F3">
        <w:t xml:space="preserve"> by the </w:t>
      </w:r>
      <w:r w:rsidR="000009A9">
        <w:t>Census Bureau 2020 Privacy &amp; Confidentiality Team</w:t>
      </w:r>
      <w:r w:rsidR="00B62495">
        <w:t>, and was included in the 201</w:t>
      </w:r>
      <w:r w:rsidR="00BF1969">
        <w:t>6</w:t>
      </w:r>
      <w:r w:rsidR="00B62495">
        <w:t xml:space="preserve"> Census Test OMB package</w:t>
      </w:r>
      <w:r w:rsidR="000009A9">
        <w:t>.</w:t>
      </w:r>
      <w:r w:rsidR="00CC47D0">
        <w:t xml:space="preserve"> </w:t>
      </w:r>
      <w:r w:rsidR="00F94A70">
        <w:t xml:space="preserve">This letter </w:t>
      </w:r>
      <w:r w:rsidR="00B62495">
        <w:t>is a follow-up</w:t>
      </w:r>
      <w:r w:rsidR="009E5CEC">
        <w:t>,</w:t>
      </w:r>
      <w:r w:rsidR="00B62495">
        <w:t xml:space="preserve"> which contains additional information and supplemental materials</w:t>
      </w:r>
      <w:r w:rsidR="00F94A70">
        <w:t xml:space="preserve"> fo</w:t>
      </w:r>
      <w:r w:rsidR="00CC47D0">
        <w:t xml:space="preserve">r the </w:t>
      </w:r>
      <w:r w:rsidR="003A3D7A">
        <w:t>research</w:t>
      </w:r>
      <w:r w:rsidR="00CC47D0">
        <w:t xml:space="preserve">. </w:t>
      </w:r>
    </w:p>
    <w:p w:rsidR="00F071DD" w:rsidRDefault="00F071DD" w:rsidP="00FF6BC4">
      <w:pPr>
        <w:widowControl/>
        <w:autoSpaceDE/>
        <w:autoSpaceDN/>
        <w:adjustRightInd/>
        <w:spacing w:before="100" w:beforeAutospacing="1" w:after="100" w:afterAutospacing="1"/>
        <w:rPr>
          <w:rFonts w:eastAsia="@MingLiU_HKSCS"/>
        </w:rPr>
      </w:pPr>
      <w:r>
        <w:t>In</w:t>
      </w:r>
      <w:r w:rsidR="00E562F3">
        <w:t xml:space="preserve"> </w:t>
      </w:r>
      <w:r w:rsidR="00BF1969">
        <w:t>May 2016</w:t>
      </w:r>
      <w:r w:rsidR="001454D6" w:rsidRPr="00E24F21">
        <w:t xml:space="preserve">, staff from the </w:t>
      </w:r>
      <w:r w:rsidR="002E1ED6">
        <w:t>Center for Survey Measurement (CSM</w:t>
      </w:r>
      <w:r w:rsidR="00063487">
        <w:t>) will conduct</w:t>
      </w:r>
      <w:r w:rsidR="00557B25">
        <w:t xml:space="preserve"> </w:t>
      </w:r>
      <w:r>
        <w:t>four</w:t>
      </w:r>
      <w:r w:rsidR="00557B25">
        <w:t xml:space="preserve"> focus groups </w:t>
      </w:r>
      <w:r>
        <w:t xml:space="preserve">in </w:t>
      </w:r>
      <w:r w:rsidR="00BF1969">
        <w:t>Harris County, Texas</w:t>
      </w:r>
      <w:r>
        <w:t xml:space="preserve"> following the 201</w:t>
      </w:r>
      <w:r w:rsidR="00BF1969">
        <w:t>6</w:t>
      </w:r>
      <w:r>
        <w:t xml:space="preserve"> Census Test</w:t>
      </w:r>
      <w:r w:rsidR="00557B25">
        <w:rPr>
          <w:rFonts w:eastAsia="@MingLiU_HKSCS"/>
        </w:rPr>
        <w:t>.</w:t>
      </w:r>
      <w:r>
        <w:rPr>
          <w:rFonts w:eastAsia="@MingLiU_HKSCS"/>
        </w:rPr>
        <w:t xml:space="preserve"> The focus groups in </w:t>
      </w:r>
      <w:r w:rsidR="00BF1969">
        <w:rPr>
          <w:rFonts w:eastAsia="@MingLiU_HKSCS"/>
        </w:rPr>
        <w:t>Harris County</w:t>
      </w:r>
      <w:r>
        <w:rPr>
          <w:rFonts w:eastAsia="@MingLiU_HKSCS"/>
        </w:rPr>
        <w:t xml:space="preserve"> will be comprised of people who </w:t>
      </w:r>
      <w:r w:rsidR="00BF1969">
        <w:rPr>
          <w:rFonts w:eastAsia="@MingLiU_HKSCS"/>
        </w:rPr>
        <w:t>self-</w:t>
      </w:r>
      <w:r>
        <w:rPr>
          <w:rFonts w:eastAsia="@MingLiU_HKSCS"/>
        </w:rPr>
        <w:t>responded to the 201</w:t>
      </w:r>
      <w:r w:rsidR="00BF1969">
        <w:rPr>
          <w:rFonts w:eastAsia="@MingLiU_HKSCS"/>
        </w:rPr>
        <w:t>6</w:t>
      </w:r>
      <w:r>
        <w:rPr>
          <w:rFonts w:eastAsia="@MingLiU_HKSCS"/>
        </w:rPr>
        <w:t xml:space="preserve"> Census Test as of mid-</w:t>
      </w:r>
      <w:r w:rsidR="00BF1969">
        <w:rPr>
          <w:rFonts w:eastAsia="@MingLiU_HKSCS"/>
        </w:rPr>
        <w:t>April</w:t>
      </w:r>
      <w:r>
        <w:rPr>
          <w:rFonts w:eastAsia="@MingLiU_HKSCS"/>
        </w:rPr>
        <w:t>.</w:t>
      </w:r>
      <w:r w:rsidR="004060A9">
        <w:rPr>
          <w:rFonts w:eastAsia="@MingLiU_HKSCS"/>
        </w:rPr>
        <w:t xml:space="preserve"> The groups </w:t>
      </w:r>
      <w:proofErr w:type="gramStart"/>
      <w:r w:rsidR="004060A9">
        <w:rPr>
          <w:rFonts w:eastAsia="@MingLiU_HKSCS"/>
        </w:rPr>
        <w:t>will be differentiated</w:t>
      </w:r>
      <w:proofErr w:type="gramEnd"/>
      <w:r w:rsidR="004060A9">
        <w:rPr>
          <w:rFonts w:eastAsia="@MingLiU_HKSCS"/>
        </w:rPr>
        <w:t xml:space="preserve"> by</w:t>
      </w:r>
      <w:r w:rsidR="00A949DD">
        <w:rPr>
          <w:rFonts w:eastAsia="@MingLiU_HKSCS"/>
        </w:rPr>
        <w:t xml:space="preserve"> the</w:t>
      </w:r>
      <w:r w:rsidR="00D837B0">
        <w:rPr>
          <w:rFonts w:eastAsia="@MingLiU_HKSCS"/>
        </w:rPr>
        <w:t xml:space="preserve">ir </w:t>
      </w:r>
      <w:r w:rsidR="00BF1969">
        <w:rPr>
          <w:rFonts w:eastAsia="@MingLiU_HKSCS"/>
        </w:rPr>
        <w:t>ethnicity</w:t>
      </w:r>
      <w:r w:rsidR="002950D3">
        <w:rPr>
          <w:rFonts w:eastAsia="@MingLiU_HKSCS"/>
        </w:rPr>
        <w:t xml:space="preserve"> and language proficiency</w:t>
      </w:r>
      <w:r>
        <w:rPr>
          <w:rFonts w:eastAsia="@MingLiU_HKSCS"/>
        </w:rPr>
        <w:t xml:space="preserve"> as follows:</w:t>
      </w:r>
    </w:p>
    <w:p w:rsidR="00705684" w:rsidRPr="00705684" w:rsidRDefault="00BF1969" w:rsidP="007056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speaking</w:t>
      </w:r>
      <w:r w:rsidR="00705684" w:rsidRPr="007056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non-</w:t>
      </w:r>
      <w:r w:rsidR="002950D3">
        <w:rPr>
          <w:rFonts w:ascii="Times New Roman" w:hAnsi="Times New Roman" w:cs="Times New Roman"/>
          <w:sz w:val="24"/>
          <w:szCs w:val="24"/>
        </w:rPr>
        <w:t>Hispanic</w:t>
      </w:r>
    </w:p>
    <w:p w:rsidR="00705684" w:rsidRPr="00705684" w:rsidRDefault="00BF1969" w:rsidP="007056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speaking</w:t>
      </w:r>
      <w:r w:rsidR="00705684" w:rsidRPr="00705684">
        <w:rPr>
          <w:rFonts w:ascii="Times New Roman" w:hAnsi="Times New Roman" w:cs="Times New Roman"/>
          <w:sz w:val="24"/>
          <w:szCs w:val="24"/>
        </w:rPr>
        <w:t>, non-Hispanic</w:t>
      </w:r>
    </w:p>
    <w:p w:rsidR="00705684" w:rsidRPr="00705684" w:rsidRDefault="00BF1969" w:rsidP="007056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speaking</w:t>
      </w:r>
      <w:r w:rsidR="00705684" w:rsidRPr="00705684">
        <w:rPr>
          <w:rFonts w:ascii="Times New Roman" w:hAnsi="Times New Roman" w:cs="Times New Roman"/>
          <w:sz w:val="24"/>
          <w:szCs w:val="24"/>
        </w:rPr>
        <w:t xml:space="preserve">, </w:t>
      </w:r>
      <w:r w:rsidR="002950D3">
        <w:rPr>
          <w:rFonts w:ascii="Times New Roman" w:hAnsi="Times New Roman" w:cs="Times New Roman"/>
          <w:sz w:val="24"/>
          <w:szCs w:val="24"/>
        </w:rPr>
        <w:t>Hispanic</w:t>
      </w:r>
      <w:r w:rsidR="00705684" w:rsidRPr="00705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684" w:rsidRPr="00705684" w:rsidRDefault="00BF1969" w:rsidP="007056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speaking, Hispanic (Spanish language group)</w:t>
      </w:r>
      <w:r w:rsidR="00705684" w:rsidRPr="007056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B25" w:rsidRDefault="00F63A7F" w:rsidP="00FF6BC4">
      <w:pPr>
        <w:widowControl/>
        <w:autoSpaceDE/>
        <w:autoSpaceDN/>
        <w:adjustRightInd/>
        <w:spacing w:before="100" w:beforeAutospacing="1" w:after="100" w:afterAutospacing="1"/>
        <w:rPr>
          <w:rFonts w:eastAsia="@MingLiU_HKSCS"/>
        </w:rPr>
      </w:pPr>
      <w:r>
        <w:rPr>
          <w:rFonts w:eastAsia="@MingLiU_HKSCS"/>
        </w:rPr>
        <w:t>Each group will consist of 10-1</w:t>
      </w:r>
      <w:r w:rsidR="00D837B0">
        <w:rPr>
          <w:rFonts w:eastAsia="@MingLiU_HKSCS"/>
        </w:rPr>
        <w:t>2</w:t>
      </w:r>
      <w:r>
        <w:rPr>
          <w:rFonts w:eastAsia="@MingLiU_HKSCS"/>
        </w:rPr>
        <w:t xml:space="preserve"> participants</w:t>
      </w:r>
      <w:r w:rsidR="002A1AEB">
        <w:rPr>
          <w:rFonts w:eastAsia="@MingLiU_HKSCS"/>
        </w:rPr>
        <w:t xml:space="preserve">, for a </w:t>
      </w:r>
      <w:r w:rsidR="002C3081">
        <w:rPr>
          <w:rFonts w:eastAsia="@MingLiU_HKSCS"/>
        </w:rPr>
        <w:t>maximum of 48</w:t>
      </w:r>
      <w:r w:rsidR="002A1AEB">
        <w:rPr>
          <w:rFonts w:eastAsia="@MingLiU_HKSCS"/>
        </w:rPr>
        <w:t xml:space="preserve"> respondents</w:t>
      </w:r>
      <w:r>
        <w:rPr>
          <w:rFonts w:eastAsia="@MingLiU_HKSCS"/>
        </w:rPr>
        <w:t>.</w:t>
      </w:r>
      <w:r w:rsidR="002A1AEB">
        <w:rPr>
          <w:rFonts w:eastAsia="@MingLiU_HKSCS"/>
        </w:rPr>
        <w:t xml:space="preserve"> We plan to recruit </w:t>
      </w:r>
      <w:r w:rsidR="00D837B0">
        <w:rPr>
          <w:rFonts w:eastAsia="@MingLiU_HKSCS"/>
        </w:rPr>
        <w:t xml:space="preserve">15 </w:t>
      </w:r>
      <w:r w:rsidR="002A1AEB">
        <w:rPr>
          <w:rFonts w:eastAsia="@MingLiU_HKSCS"/>
        </w:rPr>
        <w:t xml:space="preserve">participants for each group in case some participants </w:t>
      </w:r>
      <w:r w:rsidR="008713AE">
        <w:rPr>
          <w:rFonts w:eastAsia="@MingLiU_HKSCS"/>
        </w:rPr>
        <w:t>do not</w:t>
      </w:r>
      <w:r w:rsidR="002A1AEB">
        <w:rPr>
          <w:rFonts w:eastAsia="@MingLiU_HKSCS"/>
        </w:rPr>
        <w:t xml:space="preserve"> show up, but we will cap the </w:t>
      </w:r>
      <w:proofErr w:type="gramStart"/>
      <w:r w:rsidR="002A1AEB">
        <w:rPr>
          <w:rFonts w:eastAsia="@MingLiU_HKSCS"/>
        </w:rPr>
        <w:t>group</w:t>
      </w:r>
      <w:proofErr w:type="gramEnd"/>
      <w:r w:rsidR="002A1AEB">
        <w:rPr>
          <w:rFonts w:eastAsia="@MingLiU_HKSCS"/>
        </w:rPr>
        <w:t xml:space="preserve"> at </w:t>
      </w:r>
      <w:r w:rsidR="00D837B0">
        <w:rPr>
          <w:rFonts w:eastAsia="@MingLiU_HKSCS"/>
        </w:rPr>
        <w:t xml:space="preserve">12 </w:t>
      </w:r>
      <w:r w:rsidR="002A1AEB">
        <w:rPr>
          <w:rFonts w:eastAsia="@MingLiU_HKSCS"/>
        </w:rPr>
        <w:t xml:space="preserve">participants. Participants who arrive after the maximum number of participants </w:t>
      </w:r>
      <w:proofErr w:type="gramStart"/>
      <w:r w:rsidR="002A1AEB">
        <w:rPr>
          <w:rFonts w:eastAsia="@MingLiU_HKSCS"/>
        </w:rPr>
        <w:t>is met</w:t>
      </w:r>
      <w:proofErr w:type="gramEnd"/>
      <w:r w:rsidR="002A1AEB">
        <w:rPr>
          <w:rFonts w:eastAsia="@MingLiU_HKSCS"/>
        </w:rPr>
        <w:t xml:space="preserve"> will be paid the honorarium and excused.</w:t>
      </w:r>
    </w:p>
    <w:p w:rsidR="009537B1" w:rsidRDefault="009537B1" w:rsidP="00FF6BC4">
      <w:pPr>
        <w:widowControl/>
        <w:autoSpaceDE/>
        <w:autoSpaceDN/>
        <w:adjustRightInd/>
        <w:spacing w:before="100" w:beforeAutospacing="1" w:after="100" w:afterAutospacing="1"/>
        <w:rPr>
          <w:rFonts w:eastAsia="@MingLiU_HKSCS"/>
        </w:rPr>
      </w:pPr>
      <w:r>
        <w:rPr>
          <w:rFonts w:eastAsia="@MingLiU_HKSCS"/>
        </w:rPr>
        <w:t>Research questions for these focus groups are as follow:</w:t>
      </w:r>
    </w:p>
    <w:p w:rsidR="009537B1" w:rsidRDefault="009537B1" w:rsidP="006A6598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eastAsia="@MingLiU_HKSCS"/>
        </w:rPr>
      </w:pPr>
      <w:bookmarkStart w:id="0" w:name="_GoBack"/>
      <w:r>
        <w:rPr>
          <w:rFonts w:eastAsia="@MingLiU_HKSCS"/>
        </w:rPr>
        <w:t>What are respondents’ expectations in regards to being contacted to complete a government survey or census? Did the 2016 Census Test match that experience? If not, why not?</w:t>
      </w:r>
    </w:p>
    <w:p w:rsidR="0039594A" w:rsidRDefault="009537B1" w:rsidP="006A6598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eastAsia="@MingLiU_HKSCS"/>
        </w:rPr>
      </w:pPr>
      <w:r>
        <w:rPr>
          <w:rFonts w:eastAsia="@MingLiU_HKSCS"/>
        </w:rPr>
        <w:t>Were there any issues completing the 2016 Census Test with regard to trust,</w:t>
      </w:r>
      <w:r w:rsidR="0039594A">
        <w:rPr>
          <w:rFonts w:eastAsia="@MingLiU_HKSCS"/>
        </w:rPr>
        <w:t xml:space="preserve"> feelings of privacy,</w:t>
      </w:r>
      <w:r>
        <w:rPr>
          <w:rFonts w:eastAsia="@MingLiU_HKSCS"/>
        </w:rPr>
        <w:t xml:space="preserve"> belief in confidentiality of data</w:t>
      </w:r>
      <w:r w:rsidR="0039594A">
        <w:rPr>
          <w:rFonts w:eastAsia="@MingLiU_HKSCS"/>
        </w:rPr>
        <w:t>, or understanding the request?</w:t>
      </w:r>
    </w:p>
    <w:p w:rsidR="0058542B" w:rsidRDefault="0039594A" w:rsidP="006A6598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eastAsia="@MingLiU_HKSCS"/>
        </w:rPr>
      </w:pPr>
      <w:r>
        <w:rPr>
          <w:rFonts w:eastAsia="@MingLiU_HKSCS"/>
        </w:rPr>
        <w:t>How do respondents react to</w:t>
      </w:r>
      <w:r w:rsidRPr="006A6598">
        <w:rPr>
          <w:rFonts w:eastAsia="@MingLiU_HKSCS"/>
        </w:rPr>
        <w:t xml:space="preserve"> using administrative records for statistical purposes</w:t>
      </w:r>
      <w:r>
        <w:rPr>
          <w:rFonts w:eastAsia="@MingLiU_HKSCS"/>
        </w:rPr>
        <w:t xml:space="preserve">? </w:t>
      </w:r>
    </w:p>
    <w:p w:rsidR="009537B1" w:rsidRDefault="0039594A" w:rsidP="006A6598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eastAsia="@MingLiU_HKSCS"/>
        </w:rPr>
      </w:pPr>
      <w:r>
        <w:rPr>
          <w:rFonts w:eastAsia="@MingLiU_HKSCS"/>
        </w:rPr>
        <w:t xml:space="preserve">This test introduced a postcard telling respondents that </w:t>
      </w:r>
      <w:r w:rsidR="0058542B">
        <w:rPr>
          <w:rFonts w:eastAsia="@MingLiU_HKSCS"/>
        </w:rPr>
        <w:t xml:space="preserve">they may not receive another personal visit, but they may still self-respond. </w:t>
      </w:r>
      <w:r>
        <w:rPr>
          <w:rFonts w:eastAsia="@MingLiU_HKSCS"/>
        </w:rPr>
        <w:t>What is the reaction to this messaging?</w:t>
      </w:r>
      <w:r w:rsidRPr="006A6598">
        <w:rPr>
          <w:rFonts w:eastAsia="@MingLiU_HKSCS"/>
        </w:rPr>
        <w:t xml:space="preserve"> </w:t>
      </w:r>
    </w:p>
    <w:p w:rsidR="006A6598" w:rsidRPr="006A6598" w:rsidRDefault="006A6598" w:rsidP="006A6598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eastAsia="@MingLiU_HKSCS"/>
        </w:rPr>
      </w:pPr>
      <w:r>
        <w:rPr>
          <w:rFonts w:eastAsia="@MingLiU_HKSCS"/>
        </w:rPr>
        <w:t>How might these things differ by Hispanic origin?</w:t>
      </w:r>
    </w:p>
    <w:bookmarkEnd w:id="0"/>
    <w:p w:rsidR="008B460D" w:rsidRDefault="008B460D" w:rsidP="008B460D">
      <w:pPr>
        <w:tabs>
          <w:tab w:val="right" w:pos="9360"/>
        </w:tabs>
      </w:pPr>
      <w:r>
        <w:t>In these focus groups, participants will be asked about their experiences with the 201</w:t>
      </w:r>
      <w:r w:rsidR="00F73D56">
        <w:t>6</w:t>
      </w:r>
      <w:r>
        <w:t xml:space="preserve"> Census Test.</w:t>
      </w:r>
      <w:r w:rsidR="00A91783">
        <w:t xml:space="preserve"> Participants will first be asked to complete a worksheet</w:t>
      </w:r>
      <w:r w:rsidR="00D837B0">
        <w:t xml:space="preserve"> that is designed to prime them for discussion topics.</w:t>
      </w:r>
      <w:r w:rsidR="0000165B">
        <w:t xml:space="preserve"> There are two versions of this worksheet: one for those who identify as Hispanic, and one for those who do not. The worksheet for those who identify as Hispanic contains additional questions that </w:t>
      </w:r>
      <w:proofErr w:type="gramStart"/>
      <w:r w:rsidR="0000165B">
        <w:t>are intended</w:t>
      </w:r>
      <w:proofErr w:type="gramEnd"/>
      <w:r w:rsidR="0000165B">
        <w:t xml:space="preserve"> to gauge language proficiency</w:t>
      </w:r>
      <w:r w:rsidR="0012516D">
        <w:t xml:space="preserve"> and a slightly modified education question that will translate more easily into Spanish</w:t>
      </w:r>
      <w:r w:rsidR="0000165B">
        <w:t>. All participants</w:t>
      </w:r>
      <w:r w:rsidR="00350BB4">
        <w:t xml:space="preserve"> </w:t>
      </w:r>
      <w:proofErr w:type="gramStart"/>
      <w:r w:rsidR="00350BB4">
        <w:t>will also be asked</w:t>
      </w:r>
      <w:proofErr w:type="gramEnd"/>
      <w:r w:rsidR="00350BB4">
        <w:t xml:space="preserve"> to fill out a worksheet with contact information. We will use this information to verify their response disposition and 201</w:t>
      </w:r>
      <w:r w:rsidR="00F73D56">
        <w:t>6</w:t>
      </w:r>
      <w:r w:rsidR="00350BB4">
        <w:t xml:space="preserve"> Census Test panel assignment following the focus groups. We will not be using that information to contact them. </w:t>
      </w:r>
      <w:r w:rsidR="00D837B0">
        <w:t xml:space="preserve">The </w:t>
      </w:r>
      <w:r w:rsidR="00350BB4">
        <w:t xml:space="preserve">two </w:t>
      </w:r>
      <w:r w:rsidR="00D837B0">
        <w:t>worksheet</w:t>
      </w:r>
      <w:r w:rsidR="00350BB4">
        <w:t xml:space="preserve">s </w:t>
      </w:r>
      <w:proofErr w:type="gramStart"/>
      <w:r w:rsidR="00350BB4">
        <w:t>are</w:t>
      </w:r>
      <w:r w:rsidR="00A91783">
        <w:t xml:space="preserve"> attached</w:t>
      </w:r>
      <w:proofErr w:type="gramEnd"/>
      <w:r w:rsidR="00A91783">
        <w:t xml:space="preserve"> to this memo. </w:t>
      </w:r>
      <w:r w:rsidR="00CA2172">
        <w:t xml:space="preserve"> Subsequently, w</w:t>
      </w:r>
      <w:r>
        <w:t xml:space="preserve">e will ask about their </w:t>
      </w:r>
      <w:r w:rsidR="00F33077">
        <w:t>opinions and experiences with the 201</w:t>
      </w:r>
      <w:r w:rsidR="00F73D56">
        <w:t>6</w:t>
      </w:r>
      <w:r w:rsidR="00F33077">
        <w:t xml:space="preserve"> Test and any </w:t>
      </w:r>
      <w:r>
        <w:t xml:space="preserve">concerns with government privacy and confidentiality of data generally. </w:t>
      </w:r>
    </w:p>
    <w:p w:rsidR="00F2628F" w:rsidRDefault="00705684" w:rsidP="00C45CF0">
      <w:pPr>
        <w:widowControl/>
        <w:autoSpaceDE/>
        <w:autoSpaceDN/>
        <w:adjustRightInd/>
        <w:spacing w:before="100" w:beforeAutospacing="1" w:after="100" w:afterAutospacing="1"/>
        <w:rPr>
          <w:rFonts w:eastAsia="@MingLiU_HKSCS"/>
        </w:rPr>
      </w:pPr>
      <w:r>
        <w:lastRenderedPageBreak/>
        <w:t>We will use</w:t>
      </w:r>
      <w:r w:rsidR="00A949DD">
        <w:t xml:space="preserve"> Census Bureau Phone Center</w:t>
      </w:r>
      <w:r>
        <w:t>s to</w:t>
      </w:r>
      <w:r w:rsidR="00A949DD">
        <w:t xml:space="preserve"> recruit for these focus groups using existing phone number</w:t>
      </w:r>
      <w:r w:rsidR="00F92754">
        <w:t xml:space="preserve"> and email address</w:t>
      </w:r>
      <w:r w:rsidR="00A949DD">
        <w:t xml:space="preserve"> information for the addresses in sample for the 201</w:t>
      </w:r>
      <w:r w:rsidR="00F73D56">
        <w:t>6</w:t>
      </w:r>
      <w:r w:rsidR="00A949DD">
        <w:t xml:space="preserve"> Census Test.</w:t>
      </w:r>
      <w:r w:rsidR="004811D6">
        <w:t xml:space="preserve"> We will provide the phone center with a script to use in recruitment</w:t>
      </w:r>
      <w:r w:rsidR="00D837B0">
        <w:t xml:space="preserve">. </w:t>
      </w:r>
      <w:r w:rsidR="00AE79F2">
        <w:t xml:space="preserve">The telephone script and screener questions </w:t>
      </w:r>
      <w:proofErr w:type="gramStart"/>
      <w:r w:rsidR="00AE79F2">
        <w:t>are also</w:t>
      </w:r>
      <w:r w:rsidR="004811D6">
        <w:t xml:space="preserve"> attached</w:t>
      </w:r>
      <w:proofErr w:type="gramEnd"/>
      <w:r w:rsidR="004811D6">
        <w:t xml:space="preserve"> to this memo. </w:t>
      </w:r>
      <w:r w:rsidR="00401922" w:rsidRPr="00401922">
        <w:rPr>
          <w:rFonts w:eastAsia="@MingLiU_HKSCS"/>
        </w:rPr>
        <w:t xml:space="preserve">The </w:t>
      </w:r>
      <w:r w:rsidR="00022694">
        <w:rPr>
          <w:rFonts w:eastAsia="@MingLiU_HKSCS"/>
        </w:rPr>
        <w:t>groups</w:t>
      </w:r>
      <w:r w:rsidR="00401922" w:rsidRPr="00401922">
        <w:rPr>
          <w:rFonts w:eastAsia="@MingLiU_HKSCS"/>
        </w:rPr>
        <w:t xml:space="preserve"> </w:t>
      </w:r>
      <w:proofErr w:type="gramStart"/>
      <w:r w:rsidR="00401922" w:rsidRPr="00401922">
        <w:rPr>
          <w:rFonts w:eastAsia="@MingLiU_HKSCS"/>
        </w:rPr>
        <w:t>will be conducted</w:t>
      </w:r>
      <w:proofErr w:type="gramEnd"/>
      <w:r w:rsidR="00401922" w:rsidRPr="00401922">
        <w:rPr>
          <w:rFonts w:eastAsia="@MingLiU_HKSCS"/>
        </w:rPr>
        <w:t xml:space="preserve"> </w:t>
      </w:r>
      <w:r w:rsidR="000672C5">
        <w:rPr>
          <w:rFonts w:eastAsia="@MingLiU_HKSCS"/>
        </w:rPr>
        <w:t>in a hotel conference room</w:t>
      </w:r>
      <w:r w:rsidR="00F73D56">
        <w:rPr>
          <w:rFonts w:eastAsia="@MingLiU_HKSCS"/>
        </w:rPr>
        <w:t>, library meeting room,</w:t>
      </w:r>
      <w:r w:rsidR="000672C5">
        <w:rPr>
          <w:rFonts w:eastAsia="@MingLiU_HKSCS"/>
        </w:rPr>
        <w:t xml:space="preserve"> </w:t>
      </w:r>
      <w:r w:rsidR="002950D3">
        <w:rPr>
          <w:rFonts w:eastAsia="@MingLiU_HKSCS"/>
        </w:rPr>
        <w:t xml:space="preserve">or focus group facility </w:t>
      </w:r>
      <w:r w:rsidR="000672C5">
        <w:rPr>
          <w:rFonts w:eastAsia="@MingLiU_HKSCS"/>
        </w:rPr>
        <w:t xml:space="preserve">in the </w:t>
      </w:r>
      <w:r w:rsidR="00C07320">
        <w:rPr>
          <w:rFonts w:eastAsia="@MingLiU_HKSCS"/>
        </w:rPr>
        <w:t>Houston</w:t>
      </w:r>
      <w:r w:rsidR="00F73D56">
        <w:rPr>
          <w:rFonts w:eastAsia="@MingLiU_HKSCS"/>
        </w:rPr>
        <w:t>, TX</w:t>
      </w:r>
      <w:r w:rsidR="000672C5">
        <w:rPr>
          <w:rFonts w:eastAsia="@MingLiU_HKSCS"/>
        </w:rPr>
        <w:t xml:space="preserve"> metropolitan area.</w:t>
      </w:r>
      <w:r w:rsidR="00C07320">
        <w:rPr>
          <w:rFonts w:eastAsia="@MingLiU_HKSCS"/>
        </w:rPr>
        <w:t xml:space="preserve"> In order to begin recruitment for the focus groups as planned on April 18, 2016, approval for these materials </w:t>
      </w:r>
      <w:proofErr w:type="gramStart"/>
      <w:r w:rsidR="00C07320">
        <w:rPr>
          <w:rFonts w:eastAsia="@MingLiU_HKSCS"/>
        </w:rPr>
        <w:t>is needed</w:t>
      </w:r>
      <w:proofErr w:type="gramEnd"/>
      <w:r w:rsidR="00C07320">
        <w:rPr>
          <w:rFonts w:eastAsia="@MingLiU_HKSCS"/>
        </w:rPr>
        <w:t xml:space="preserve"> by April 15, 2016. </w:t>
      </w:r>
    </w:p>
    <w:p w:rsidR="002950D3" w:rsidRDefault="002950D3" w:rsidP="00C45CF0">
      <w:pPr>
        <w:widowControl/>
        <w:autoSpaceDE/>
        <w:autoSpaceDN/>
        <w:adjustRightInd/>
        <w:spacing w:before="100" w:beforeAutospacing="1" w:after="100" w:afterAutospacing="1"/>
      </w:pPr>
      <w:r>
        <w:rPr>
          <w:rFonts w:eastAsia="@MingLiU_HKSCS"/>
        </w:rPr>
        <w:t xml:space="preserve">All of the attached materials </w:t>
      </w:r>
      <w:proofErr w:type="gramStart"/>
      <w:r>
        <w:rPr>
          <w:rFonts w:eastAsia="@MingLiU_HKSCS"/>
        </w:rPr>
        <w:t>will be translated</w:t>
      </w:r>
      <w:proofErr w:type="gramEnd"/>
      <w:r>
        <w:rPr>
          <w:rFonts w:eastAsia="@MingLiU_HKSCS"/>
        </w:rPr>
        <w:t xml:space="preserve"> into Spanish for the Spanish language focus group.</w:t>
      </w:r>
    </w:p>
    <w:p w:rsidR="005F40ED" w:rsidRDefault="00065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  <w:r>
        <w:t>All</w:t>
      </w:r>
      <w:r w:rsidR="00DB3369">
        <w:t xml:space="preserve"> interviews will be</w:t>
      </w:r>
      <w:r w:rsidR="001454D6" w:rsidRPr="00E24F21">
        <w:t xml:space="preserve"> </w:t>
      </w:r>
      <w:r w:rsidR="00F92754">
        <w:t>video and audio</w:t>
      </w:r>
      <w:r w:rsidR="001454D6" w:rsidRPr="00E24F21">
        <w:t>-recorded</w:t>
      </w:r>
      <w:r w:rsidR="00DB3369">
        <w:t xml:space="preserve"> </w:t>
      </w:r>
      <w:r w:rsidR="001454D6" w:rsidRPr="00E24F21">
        <w:t>to facilitate a summary of the results</w:t>
      </w:r>
      <w:r w:rsidR="00157D84">
        <w:rPr>
          <w:rFonts w:eastAsia="@MingLiU_HKSCS"/>
        </w:rPr>
        <w:t>.</w:t>
      </w:r>
      <w:r w:rsidR="00DB3369">
        <w:rPr>
          <w:rFonts w:eastAsia="@MingLiU_HKSCS"/>
        </w:rPr>
        <w:t xml:space="preserve"> </w:t>
      </w:r>
      <w:r>
        <w:rPr>
          <w:rFonts w:eastAsia="@MingLiU_HKSCS"/>
        </w:rPr>
        <w:t>Participant</w:t>
      </w:r>
      <w:r w:rsidR="00DB3369">
        <w:rPr>
          <w:rFonts w:eastAsia="@MingLiU_HKSCS"/>
        </w:rPr>
        <w:t xml:space="preserve">s </w:t>
      </w:r>
      <w:proofErr w:type="gramStart"/>
      <w:r w:rsidR="00DB3369">
        <w:rPr>
          <w:rFonts w:eastAsia="@MingLiU_HKSCS"/>
        </w:rPr>
        <w:t xml:space="preserve">will </w:t>
      </w:r>
      <w:r w:rsidR="00AE79F2">
        <w:rPr>
          <w:rFonts w:eastAsia="@MingLiU_HKSCS"/>
        </w:rPr>
        <w:t>be asked</w:t>
      </w:r>
      <w:proofErr w:type="gramEnd"/>
      <w:r w:rsidR="00AE79F2">
        <w:rPr>
          <w:rFonts w:eastAsia="@MingLiU_HKSCS"/>
        </w:rPr>
        <w:t xml:space="preserve"> to sign consent forms and </w:t>
      </w:r>
      <w:r w:rsidR="00DB3369">
        <w:rPr>
          <w:rFonts w:eastAsia="@MingLiU_HKSCS"/>
        </w:rPr>
        <w:t>give permission to be recorded.</w:t>
      </w:r>
      <w:r w:rsidR="00FF6BC4">
        <w:rPr>
          <w:rFonts w:eastAsia="@MingLiU_HKSCS"/>
        </w:rPr>
        <w:t xml:space="preserve"> </w:t>
      </w:r>
      <w:r w:rsidR="001454D6" w:rsidRPr="00E24F21">
        <w:rPr>
          <w:rFonts w:eastAsia="@MingLiU_HKSCS"/>
        </w:rPr>
        <w:t xml:space="preserve">All participants </w:t>
      </w:r>
      <w:proofErr w:type="gramStart"/>
      <w:r w:rsidR="001454D6" w:rsidRPr="00E24F21">
        <w:rPr>
          <w:rFonts w:eastAsia="@MingLiU_HKSCS"/>
        </w:rPr>
        <w:t>will be informed</w:t>
      </w:r>
      <w:proofErr w:type="gramEnd"/>
      <w:r w:rsidR="001454D6" w:rsidRPr="00E24F21">
        <w:rPr>
          <w:rFonts w:eastAsia="@MingLiU_HKSCS"/>
        </w:rPr>
        <w:t xml:space="preserve"> that their response is voluntary and that the information</w:t>
      </w:r>
      <w:r w:rsidR="00157D84">
        <w:rPr>
          <w:rFonts w:eastAsia="@MingLiU_HKSCS"/>
        </w:rPr>
        <w:t xml:space="preserve"> they provide is confidential. </w:t>
      </w:r>
      <w:r w:rsidR="001454D6" w:rsidRPr="00E24F21">
        <w:rPr>
          <w:rFonts w:eastAsia="@MingLiU_HKSCS"/>
        </w:rPr>
        <w:t xml:space="preserve">Respondents will receive </w:t>
      </w:r>
      <w:r w:rsidR="00CA2172">
        <w:rPr>
          <w:rFonts w:eastAsia="@MingLiU_HKSCS"/>
        </w:rPr>
        <w:t xml:space="preserve">a </w:t>
      </w:r>
      <w:r w:rsidR="001454D6" w:rsidRPr="00E24F21">
        <w:rPr>
          <w:rFonts w:eastAsia="@MingLiU_HKSCS"/>
        </w:rPr>
        <w:t>$</w:t>
      </w:r>
      <w:r>
        <w:rPr>
          <w:rFonts w:eastAsia="@MingLiU_HKSCS"/>
        </w:rPr>
        <w:t>75</w:t>
      </w:r>
      <w:r w:rsidR="001454D6" w:rsidRPr="00E24F21">
        <w:rPr>
          <w:rFonts w:eastAsia="@MingLiU_HKSCS"/>
        </w:rPr>
        <w:t xml:space="preserve"> </w:t>
      </w:r>
      <w:r w:rsidR="00AE79F2">
        <w:rPr>
          <w:rFonts w:eastAsia="@MingLiU_HKSCS"/>
        </w:rPr>
        <w:t>stipend after the group concludes.</w:t>
      </w:r>
      <w:r w:rsidR="001454D6" w:rsidRPr="00E24F21">
        <w:rPr>
          <w:rFonts w:eastAsia="@MingLiU_HKSCS"/>
        </w:rPr>
        <w:t xml:space="preserve"> </w:t>
      </w:r>
    </w:p>
    <w:p w:rsidR="001454D6" w:rsidRDefault="00145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@MingLiU_HKSCS"/>
        </w:rPr>
      </w:pPr>
    </w:p>
    <w:p w:rsidR="001454D6" w:rsidRPr="00E24F21" w:rsidRDefault="001454D6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 w:rsidRPr="00E24F21">
        <w:rPr>
          <w:rFonts w:eastAsia="@MingLiU_HKSCS"/>
        </w:rPr>
        <w:t xml:space="preserve">The contact person for questions regarding data collection and study design is: </w:t>
      </w:r>
      <w:r w:rsidRPr="00E24F21">
        <w:rPr>
          <w:rFonts w:eastAsia="@MingLiU_HKSCS"/>
        </w:rPr>
        <w:tab/>
      </w:r>
    </w:p>
    <w:p w:rsidR="001454D6" w:rsidRPr="00E24F21" w:rsidRDefault="001454D6">
      <w:pPr>
        <w:keepNext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</w:p>
    <w:p w:rsidR="001454D6" w:rsidRPr="00E24F21" w:rsidRDefault="00DF26D8" w:rsidP="00E24F2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F73D56">
        <w:rPr>
          <w:rFonts w:eastAsia="@MingLiU_HKSCS"/>
        </w:rPr>
        <w:t>Casey Eggleston</w:t>
      </w:r>
    </w:p>
    <w:p w:rsidR="001454D6" w:rsidRPr="00E24F21" w:rsidRDefault="00DF26D8" w:rsidP="00E24F2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57D84">
        <w:rPr>
          <w:rFonts w:eastAsia="@MingLiU_HKSCS"/>
        </w:rPr>
        <w:t>Center for Survey Measurement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 xml:space="preserve">U.S. Census Bureau </w:t>
      </w:r>
    </w:p>
    <w:p w:rsidR="001454D6" w:rsidRPr="00E24F21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57D84">
        <w:rPr>
          <w:rFonts w:eastAsia="@MingLiU_HKSCS"/>
        </w:rPr>
        <w:t xml:space="preserve">Room </w:t>
      </w:r>
      <w:r w:rsidR="00C22382">
        <w:rPr>
          <w:rFonts w:eastAsia="@MingLiU_HKSCS"/>
        </w:rPr>
        <w:t>5K020</w:t>
      </w:r>
      <w:r w:rsidR="00F73D56">
        <w:rPr>
          <w:rFonts w:eastAsia="@MingLiU_HKSCS"/>
        </w:rPr>
        <w:t>H</w:t>
      </w:r>
    </w:p>
    <w:p w:rsidR="001454D6" w:rsidRPr="00E24F21" w:rsidRDefault="00DF26D8" w:rsidP="00E24F21">
      <w:pPr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>Washington, D.C. 20233</w:t>
      </w:r>
    </w:p>
    <w:p w:rsidR="00016E37" w:rsidRDefault="00DF26D8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1454D6" w:rsidRPr="00E24F21">
        <w:rPr>
          <w:rFonts w:eastAsia="@MingLiU_HKSCS"/>
        </w:rPr>
        <w:t>(301) 763-</w:t>
      </w:r>
      <w:r w:rsidR="00F73D56">
        <w:rPr>
          <w:rFonts w:eastAsia="@MingLiU_HKSCS"/>
        </w:rPr>
        <w:t>6144</w:t>
      </w:r>
      <w:r w:rsidR="00F73D56">
        <w:rPr>
          <w:rFonts w:eastAsia="@MingLiU_HKSCS"/>
        </w:rPr>
        <w:tab/>
      </w:r>
    </w:p>
    <w:p w:rsidR="00F73D56" w:rsidRPr="00E24F21" w:rsidRDefault="00016E37" w:rsidP="00E24F21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  <w:r>
        <w:rPr>
          <w:rFonts w:eastAsia="@MingLiU_HKSCS"/>
        </w:rPr>
        <w:tab/>
      </w:r>
      <w:r w:rsidR="00F73D56">
        <w:rPr>
          <w:rFonts w:eastAsia="@MingLiU_HKSCS"/>
        </w:rPr>
        <w:t>Casey.M.Eggleston@census.gov</w:t>
      </w:r>
    </w:p>
    <w:p w:rsidR="001454D6" w:rsidRPr="0081668E" w:rsidRDefault="001454D6" w:rsidP="00CA2172">
      <w:pPr>
        <w:keepNext/>
        <w:keepLines/>
        <w:tabs>
          <w:tab w:val="left" w:pos="-1440"/>
          <w:tab w:val="left" w:pos="-720"/>
          <w:tab w:val="left" w:pos="0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_HKSCS"/>
        </w:rPr>
      </w:pPr>
    </w:p>
    <w:sectPr w:rsidR="001454D6" w:rsidRPr="0081668E" w:rsidSect="001454D6">
      <w:footerReference w:type="default" r:id="rId8"/>
      <w:type w:val="continuous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2B" w:rsidRDefault="0058542B" w:rsidP="00453A26">
      <w:r>
        <w:separator/>
      </w:r>
    </w:p>
  </w:endnote>
  <w:endnote w:type="continuationSeparator" w:id="0">
    <w:p w:rsidR="0058542B" w:rsidRDefault="0058542B" w:rsidP="0045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407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42B" w:rsidRDefault="005854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42B" w:rsidRDefault="00585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2B" w:rsidRDefault="0058542B" w:rsidP="00453A26">
      <w:r>
        <w:separator/>
      </w:r>
    </w:p>
  </w:footnote>
  <w:footnote w:type="continuationSeparator" w:id="0">
    <w:p w:rsidR="0058542B" w:rsidRDefault="0058542B" w:rsidP="0045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6671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D5B200C"/>
    <w:multiLevelType w:val="hybridMultilevel"/>
    <w:tmpl w:val="F6D279AE"/>
    <w:lvl w:ilvl="0" w:tplc="077C8A3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E4F02"/>
    <w:multiLevelType w:val="hybridMultilevel"/>
    <w:tmpl w:val="B06E0B18"/>
    <w:lvl w:ilvl="0" w:tplc="66288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81C7D"/>
    <w:multiLevelType w:val="hybridMultilevel"/>
    <w:tmpl w:val="22686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15BF0"/>
    <w:multiLevelType w:val="hybridMultilevel"/>
    <w:tmpl w:val="C5B41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FA52F6"/>
    <w:multiLevelType w:val="hybridMultilevel"/>
    <w:tmpl w:val="320E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@MingLiU_HKSCS" w:eastAsia="@MingLiU_HKSCS" w:hAnsi="@MingLiU_HKSCS" w:hint="eastAsia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454D6"/>
    <w:rsid w:val="000009A9"/>
    <w:rsid w:val="0000165B"/>
    <w:rsid w:val="000054C1"/>
    <w:rsid w:val="000129B5"/>
    <w:rsid w:val="00015587"/>
    <w:rsid w:val="000166C7"/>
    <w:rsid w:val="00016E37"/>
    <w:rsid w:val="00022694"/>
    <w:rsid w:val="00022E03"/>
    <w:rsid w:val="00032CDB"/>
    <w:rsid w:val="00063487"/>
    <w:rsid w:val="0006530A"/>
    <w:rsid w:val="000672C5"/>
    <w:rsid w:val="000A6F87"/>
    <w:rsid w:val="000C16F3"/>
    <w:rsid w:val="000C3994"/>
    <w:rsid w:val="000D3727"/>
    <w:rsid w:val="000E7947"/>
    <w:rsid w:val="00114428"/>
    <w:rsid w:val="0012516D"/>
    <w:rsid w:val="00132A1E"/>
    <w:rsid w:val="00140811"/>
    <w:rsid w:val="0014126E"/>
    <w:rsid w:val="00142558"/>
    <w:rsid w:val="001454D6"/>
    <w:rsid w:val="00157D84"/>
    <w:rsid w:val="00171E44"/>
    <w:rsid w:val="0018721D"/>
    <w:rsid w:val="00196CA7"/>
    <w:rsid w:val="001A7229"/>
    <w:rsid w:val="001C2357"/>
    <w:rsid w:val="001E5575"/>
    <w:rsid w:val="002066E5"/>
    <w:rsid w:val="00260B46"/>
    <w:rsid w:val="00264599"/>
    <w:rsid w:val="00283A7B"/>
    <w:rsid w:val="002950D3"/>
    <w:rsid w:val="002A1AEB"/>
    <w:rsid w:val="002C3081"/>
    <w:rsid w:val="002D2FCC"/>
    <w:rsid w:val="002E1ED6"/>
    <w:rsid w:val="0031160F"/>
    <w:rsid w:val="00323AC5"/>
    <w:rsid w:val="003310DA"/>
    <w:rsid w:val="003441D2"/>
    <w:rsid w:val="0034512C"/>
    <w:rsid w:val="00350BB4"/>
    <w:rsid w:val="003536C3"/>
    <w:rsid w:val="003758C6"/>
    <w:rsid w:val="00386891"/>
    <w:rsid w:val="0039594A"/>
    <w:rsid w:val="003A3D7A"/>
    <w:rsid w:val="003B665F"/>
    <w:rsid w:val="003D22B6"/>
    <w:rsid w:val="00401922"/>
    <w:rsid w:val="004060A9"/>
    <w:rsid w:val="00427FB1"/>
    <w:rsid w:val="00453A26"/>
    <w:rsid w:val="00454BF3"/>
    <w:rsid w:val="00475AD7"/>
    <w:rsid w:val="004811D6"/>
    <w:rsid w:val="00490D3C"/>
    <w:rsid w:val="00492D98"/>
    <w:rsid w:val="004A1BBD"/>
    <w:rsid w:val="004A3CFB"/>
    <w:rsid w:val="004B26A7"/>
    <w:rsid w:val="004C197C"/>
    <w:rsid w:val="004D18AE"/>
    <w:rsid w:val="004D68B9"/>
    <w:rsid w:val="004D7A0E"/>
    <w:rsid w:val="004F298D"/>
    <w:rsid w:val="004F6C1B"/>
    <w:rsid w:val="00506AE9"/>
    <w:rsid w:val="00513B2D"/>
    <w:rsid w:val="00523847"/>
    <w:rsid w:val="00537740"/>
    <w:rsid w:val="00554781"/>
    <w:rsid w:val="0055501A"/>
    <w:rsid w:val="00557B25"/>
    <w:rsid w:val="0058542B"/>
    <w:rsid w:val="005D2B84"/>
    <w:rsid w:val="005D5F5A"/>
    <w:rsid w:val="005E0922"/>
    <w:rsid w:val="005F1500"/>
    <w:rsid w:val="005F40ED"/>
    <w:rsid w:val="00624994"/>
    <w:rsid w:val="00627F7C"/>
    <w:rsid w:val="0069056C"/>
    <w:rsid w:val="006A6598"/>
    <w:rsid w:val="006B27C5"/>
    <w:rsid w:val="006C1240"/>
    <w:rsid w:val="006C42F7"/>
    <w:rsid w:val="006E370A"/>
    <w:rsid w:val="007031D0"/>
    <w:rsid w:val="00705592"/>
    <w:rsid w:val="00705684"/>
    <w:rsid w:val="00710B14"/>
    <w:rsid w:val="00715075"/>
    <w:rsid w:val="007308ED"/>
    <w:rsid w:val="00740D37"/>
    <w:rsid w:val="00775000"/>
    <w:rsid w:val="00780705"/>
    <w:rsid w:val="007A7D49"/>
    <w:rsid w:val="007B08A1"/>
    <w:rsid w:val="007F5244"/>
    <w:rsid w:val="0081668E"/>
    <w:rsid w:val="008326B2"/>
    <w:rsid w:val="008461DC"/>
    <w:rsid w:val="008552EF"/>
    <w:rsid w:val="00870D11"/>
    <w:rsid w:val="008713AE"/>
    <w:rsid w:val="0088453D"/>
    <w:rsid w:val="008972DC"/>
    <w:rsid w:val="008A4375"/>
    <w:rsid w:val="008B1D5F"/>
    <w:rsid w:val="008B2E53"/>
    <w:rsid w:val="008B460D"/>
    <w:rsid w:val="008B76F2"/>
    <w:rsid w:val="00930876"/>
    <w:rsid w:val="00932B6E"/>
    <w:rsid w:val="009537B1"/>
    <w:rsid w:val="00962034"/>
    <w:rsid w:val="00984361"/>
    <w:rsid w:val="009A1B9B"/>
    <w:rsid w:val="009A44B4"/>
    <w:rsid w:val="009B3AE7"/>
    <w:rsid w:val="009D350C"/>
    <w:rsid w:val="009E529E"/>
    <w:rsid w:val="009E5CEC"/>
    <w:rsid w:val="00A374A6"/>
    <w:rsid w:val="00A53E55"/>
    <w:rsid w:val="00A544E2"/>
    <w:rsid w:val="00A63C0D"/>
    <w:rsid w:val="00A64694"/>
    <w:rsid w:val="00A91783"/>
    <w:rsid w:val="00A949DD"/>
    <w:rsid w:val="00AA735E"/>
    <w:rsid w:val="00AD2828"/>
    <w:rsid w:val="00AE1621"/>
    <w:rsid w:val="00AE23F7"/>
    <w:rsid w:val="00AE79F2"/>
    <w:rsid w:val="00AF01D0"/>
    <w:rsid w:val="00AF5A93"/>
    <w:rsid w:val="00B34C60"/>
    <w:rsid w:val="00B35C55"/>
    <w:rsid w:val="00B35CDE"/>
    <w:rsid w:val="00B56260"/>
    <w:rsid w:val="00B56F36"/>
    <w:rsid w:val="00B62495"/>
    <w:rsid w:val="00B75C87"/>
    <w:rsid w:val="00B80836"/>
    <w:rsid w:val="00BB4251"/>
    <w:rsid w:val="00BD102B"/>
    <w:rsid w:val="00BF1969"/>
    <w:rsid w:val="00BF4D2C"/>
    <w:rsid w:val="00C07320"/>
    <w:rsid w:val="00C22382"/>
    <w:rsid w:val="00C4261B"/>
    <w:rsid w:val="00C45CF0"/>
    <w:rsid w:val="00C47F8A"/>
    <w:rsid w:val="00C7328D"/>
    <w:rsid w:val="00CA2172"/>
    <w:rsid w:val="00CB7BD0"/>
    <w:rsid w:val="00CC1EA5"/>
    <w:rsid w:val="00CC47D0"/>
    <w:rsid w:val="00CE71FE"/>
    <w:rsid w:val="00CF195D"/>
    <w:rsid w:val="00D057BB"/>
    <w:rsid w:val="00D0625C"/>
    <w:rsid w:val="00D10E70"/>
    <w:rsid w:val="00D153B8"/>
    <w:rsid w:val="00D41667"/>
    <w:rsid w:val="00D837B0"/>
    <w:rsid w:val="00DB0C26"/>
    <w:rsid w:val="00DB3369"/>
    <w:rsid w:val="00DF26D8"/>
    <w:rsid w:val="00E0680C"/>
    <w:rsid w:val="00E24F21"/>
    <w:rsid w:val="00E2799B"/>
    <w:rsid w:val="00E419C0"/>
    <w:rsid w:val="00E441A7"/>
    <w:rsid w:val="00E44F04"/>
    <w:rsid w:val="00E562F3"/>
    <w:rsid w:val="00E62096"/>
    <w:rsid w:val="00E639C6"/>
    <w:rsid w:val="00E9122B"/>
    <w:rsid w:val="00EA5762"/>
    <w:rsid w:val="00EC66D9"/>
    <w:rsid w:val="00ED6A3F"/>
    <w:rsid w:val="00EF0114"/>
    <w:rsid w:val="00F071DD"/>
    <w:rsid w:val="00F24AD8"/>
    <w:rsid w:val="00F2628F"/>
    <w:rsid w:val="00F312FA"/>
    <w:rsid w:val="00F33077"/>
    <w:rsid w:val="00F33C6D"/>
    <w:rsid w:val="00F36F1B"/>
    <w:rsid w:val="00F63A7F"/>
    <w:rsid w:val="00F67D88"/>
    <w:rsid w:val="00F73D56"/>
    <w:rsid w:val="00F74572"/>
    <w:rsid w:val="00F92754"/>
    <w:rsid w:val="00F94A70"/>
    <w:rsid w:val="00F963B6"/>
    <w:rsid w:val="00FA29AC"/>
    <w:rsid w:val="00FC0DF0"/>
    <w:rsid w:val="00FE4D66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D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12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0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1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14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05684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A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D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12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0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1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14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0568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2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1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5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45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74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2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9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67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38FDED17.dotm</Template>
  <TotalTime>34</TotalTime>
  <Pages>2</Pages>
  <Words>691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L Terry</dc:creator>
  <cp:lastModifiedBy>Jennifer Hunter Childs</cp:lastModifiedBy>
  <cp:revision>4</cp:revision>
  <cp:lastPrinted>2014-07-15T13:59:00Z</cp:lastPrinted>
  <dcterms:created xsi:type="dcterms:W3CDTF">2016-04-18T13:50:00Z</dcterms:created>
  <dcterms:modified xsi:type="dcterms:W3CDTF">2016-04-18T14:24:00Z</dcterms:modified>
</cp:coreProperties>
</file>