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B056" w14:textId="77777777" w:rsidR="00C34942" w:rsidRPr="009D3C12" w:rsidRDefault="00C34942">
      <w:pPr>
        <w:rPr>
          <w:rFonts w:asciiTheme="majorHAnsi" w:hAnsiTheme="majorHAnsi" w:cstheme="majorHAnsi"/>
          <w:b/>
        </w:rPr>
      </w:pPr>
      <w:bookmarkStart w:id="0" w:name="_GoBack"/>
      <w:bookmarkEnd w:id="0"/>
    </w:p>
    <w:p w14:paraId="6A34C97A" w14:textId="77777777" w:rsidR="00C34942" w:rsidRPr="009D3C12" w:rsidRDefault="00C34942">
      <w:pPr>
        <w:rPr>
          <w:rFonts w:asciiTheme="majorHAnsi" w:hAnsiTheme="majorHAnsi" w:cstheme="majorHAnsi"/>
          <w:b/>
        </w:rPr>
      </w:pPr>
    </w:p>
    <w:p w14:paraId="06223F4A" w14:textId="77777777" w:rsidR="00C34942" w:rsidRPr="009D3C12" w:rsidRDefault="00C34942">
      <w:pPr>
        <w:rPr>
          <w:rFonts w:asciiTheme="majorHAnsi" w:hAnsiTheme="majorHAnsi" w:cstheme="majorHAnsi"/>
          <w:noProof/>
        </w:rPr>
      </w:pPr>
    </w:p>
    <w:p w14:paraId="6AE2B7EC" w14:textId="77777777" w:rsidR="00D37705" w:rsidRPr="009D3C12" w:rsidRDefault="00D37705">
      <w:pPr>
        <w:rPr>
          <w:rFonts w:asciiTheme="majorHAnsi" w:hAnsiTheme="majorHAnsi" w:cstheme="majorHAnsi"/>
          <w:b/>
        </w:rPr>
      </w:pPr>
    </w:p>
    <w:p w14:paraId="16B6C1DD" w14:textId="77777777" w:rsidR="00C34942" w:rsidRPr="009D3C12" w:rsidRDefault="00132DFA" w:rsidP="00DF39F7">
      <w:pPr>
        <w:rPr>
          <w:rFonts w:asciiTheme="majorHAnsi" w:hAnsiTheme="majorHAnsi" w:cstheme="majorHAnsi"/>
          <w:noProof/>
        </w:rPr>
      </w:pPr>
      <w:r w:rsidRPr="009D3C12">
        <w:rPr>
          <w:rFonts w:asciiTheme="majorHAnsi" w:hAnsiTheme="majorHAnsi" w:cstheme="majorHAnsi"/>
          <w:b/>
          <w:noProof/>
        </w:rPr>
        <mc:AlternateContent>
          <mc:Choice Requires="wps">
            <w:drawing>
              <wp:anchor distT="0" distB="0" distL="114300" distR="114300" simplePos="0" relativeHeight="251643904" behindDoc="0" locked="0" layoutInCell="1" allowOverlap="1" wp14:anchorId="615523BB" wp14:editId="320E95CA">
                <wp:simplePos x="0" y="0"/>
                <wp:positionH relativeFrom="column">
                  <wp:posOffset>-533400</wp:posOffset>
                </wp:positionH>
                <wp:positionV relativeFrom="paragraph">
                  <wp:posOffset>1847214</wp:posOffset>
                </wp:positionV>
                <wp:extent cx="7315200" cy="6353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353175"/>
                        </a:xfrm>
                        <a:prstGeom prst="rect">
                          <a:avLst/>
                        </a:prstGeom>
                        <a:noFill/>
                        <a:ln w="9525">
                          <a:noFill/>
                          <a:miter lim="800000"/>
                          <a:headEnd/>
                          <a:tailEnd/>
                        </a:ln>
                      </wps:spPr>
                      <wps:txbx>
                        <w:txbxContent>
                          <w:p w14:paraId="2F1D9BFB" w14:textId="77777777" w:rsidR="00E45C70" w:rsidRDefault="00E45C70" w:rsidP="009D3C12">
                            <w:pPr>
                              <w:ind w:right="-159"/>
                              <w:jc w:val="center"/>
                              <w:rPr>
                                <w:rFonts w:ascii="Trebuchet MS" w:hAnsi="Trebuchet MS" w:cstheme="majorHAnsi"/>
                                <w:b/>
                                <w:smallCaps/>
                                <w:spacing w:val="10"/>
                                <w:sz w:val="60"/>
                                <w:szCs w:val="60"/>
                              </w:rPr>
                            </w:pPr>
                          </w:p>
                          <w:p w14:paraId="1DF5BB03" w14:textId="77777777" w:rsidR="00E45C70" w:rsidRPr="009D3C12" w:rsidRDefault="00E45C70" w:rsidP="009D3C12">
                            <w:pPr>
                              <w:ind w:right="-159"/>
                              <w:jc w:val="center"/>
                              <w:rPr>
                                <w:rFonts w:asciiTheme="majorHAnsi" w:hAnsiTheme="majorHAnsi" w:cstheme="majorHAnsi"/>
                                <w:b/>
                                <w:smallCaps/>
                                <w:color w:val="0070C0"/>
                                <w:spacing w:val="10"/>
                                <w:sz w:val="60"/>
                                <w:szCs w:val="60"/>
                              </w:rPr>
                            </w:pPr>
                            <w:r w:rsidRPr="009D3C12">
                              <w:rPr>
                                <w:rFonts w:asciiTheme="majorHAnsi" w:hAnsiTheme="majorHAnsi" w:cstheme="majorHAnsi"/>
                                <w:b/>
                                <w:smallCaps/>
                                <w:color w:val="0070C0"/>
                                <w:spacing w:val="10"/>
                                <w:sz w:val="60"/>
                                <w:szCs w:val="60"/>
                              </w:rPr>
                              <w:t>NIST-MEP</w:t>
                            </w:r>
                          </w:p>
                          <w:p w14:paraId="57E6CA86" w14:textId="235356C3" w:rsidR="00044C74" w:rsidRPr="009D3C12" w:rsidRDefault="003B5048" w:rsidP="009D3C12">
                            <w:pPr>
                              <w:ind w:right="-159"/>
                              <w:jc w:val="center"/>
                              <w:rPr>
                                <w:rFonts w:asciiTheme="majorHAnsi" w:hAnsiTheme="majorHAnsi" w:cstheme="majorHAnsi"/>
                                <w:b/>
                                <w:smallCaps/>
                                <w:color w:val="0070C0"/>
                                <w:spacing w:val="10"/>
                                <w:sz w:val="60"/>
                                <w:szCs w:val="60"/>
                              </w:rPr>
                            </w:pPr>
                            <w:r w:rsidRPr="009D3C12">
                              <w:rPr>
                                <w:rFonts w:asciiTheme="majorHAnsi" w:hAnsiTheme="majorHAnsi" w:cstheme="majorHAnsi"/>
                                <w:b/>
                                <w:smallCaps/>
                                <w:color w:val="0070C0"/>
                                <w:spacing w:val="10"/>
                                <w:sz w:val="60"/>
                                <w:szCs w:val="60"/>
                              </w:rPr>
                              <w:t>Focus Group Orientation</w:t>
                            </w:r>
                          </w:p>
                          <w:p w14:paraId="771418DC" w14:textId="189CF16E" w:rsidR="00993A6E" w:rsidRPr="009D3C12" w:rsidRDefault="003B5048" w:rsidP="009D3C12">
                            <w:pPr>
                              <w:ind w:right="-159"/>
                              <w:jc w:val="center"/>
                              <w:rPr>
                                <w:rFonts w:asciiTheme="majorHAnsi" w:hAnsiTheme="majorHAnsi" w:cstheme="majorHAnsi"/>
                                <w:b/>
                                <w:smallCaps/>
                                <w:color w:val="0070C0"/>
                                <w:spacing w:val="10"/>
                                <w:sz w:val="60"/>
                                <w:szCs w:val="60"/>
                              </w:rPr>
                            </w:pPr>
                            <w:r w:rsidRPr="009D3C12">
                              <w:rPr>
                                <w:rFonts w:asciiTheme="majorHAnsi" w:hAnsiTheme="majorHAnsi" w:cstheme="majorHAnsi"/>
                                <w:b/>
                                <w:smallCaps/>
                                <w:color w:val="0070C0"/>
                                <w:spacing w:val="10"/>
                                <w:sz w:val="60"/>
                                <w:szCs w:val="60"/>
                              </w:rPr>
                              <w:t>Document and Protocol</w:t>
                            </w:r>
                          </w:p>
                          <w:p w14:paraId="590AA7A8" w14:textId="77777777" w:rsidR="002A5747" w:rsidRDefault="002A5747" w:rsidP="009D3C12">
                            <w:pPr>
                              <w:ind w:right="-159"/>
                              <w:jc w:val="center"/>
                              <w:rPr>
                                <w:rFonts w:ascii="Trebuchet MS" w:hAnsi="Trebuchet MS" w:cstheme="majorHAnsi"/>
                                <w:b/>
                                <w:smallCaps/>
                                <w:spacing w:val="10"/>
                                <w:sz w:val="60"/>
                                <w:szCs w:val="60"/>
                              </w:rPr>
                            </w:pPr>
                          </w:p>
                          <w:p w14:paraId="08CEBC10" w14:textId="77777777" w:rsidR="002A5747" w:rsidRDefault="002A5747" w:rsidP="009D3C12">
                            <w:pPr>
                              <w:ind w:right="-159"/>
                              <w:jc w:val="center"/>
                              <w:rPr>
                                <w:rFonts w:ascii="Trebuchet MS" w:hAnsi="Trebuchet MS" w:cstheme="majorHAnsi"/>
                                <w:b/>
                                <w:smallCaps/>
                                <w:spacing w:val="10"/>
                                <w:sz w:val="60"/>
                                <w:szCs w:val="60"/>
                              </w:rPr>
                            </w:pPr>
                          </w:p>
                          <w:p w14:paraId="7E117817" w14:textId="77777777" w:rsidR="002A5747" w:rsidRDefault="002A5747" w:rsidP="009D3C12">
                            <w:pPr>
                              <w:ind w:right="-159"/>
                              <w:jc w:val="center"/>
                              <w:rPr>
                                <w:rFonts w:ascii="Trebuchet MS" w:hAnsi="Trebuchet MS" w:cstheme="majorHAnsi"/>
                                <w:b/>
                                <w:smallCaps/>
                                <w:spacing w:val="10"/>
                                <w:sz w:val="60"/>
                                <w:szCs w:val="60"/>
                              </w:rPr>
                            </w:pPr>
                          </w:p>
                          <w:p w14:paraId="7F391917" w14:textId="77777777" w:rsidR="002A5747" w:rsidRDefault="002A5747" w:rsidP="009D3C12">
                            <w:pPr>
                              <w:ind w:right="-159"/>
                              <w:jc w:val="center"/>
                              <w:rPr>
                                <w:rFonts w:ascii="Trebuchet MS" w:hAnsi="Trebuchet MS" w:cstheme="majorHAnsi"/>
                                <w:b/>
                                <w:smallCaps/>
                                <w:spacing w:val="10"/>
                                <w:sz w:val="60"/>
                                <w:szCs w:val="60"/>
                              </w:rPr>
                            </w:pPr>
                          </w:p>
                          <w:p w14:paraId="4C84889B" w14:textId="77777777" w:rsidR="002A5747" w:rsidRDefault="002A5747" w:rsidP="009D3C12">
                            <w:pPr>
                              <w:ind w:right="-159"/>
                              <w:jc w:val="center"/>
                              <w:rPr>
                                <w:rFonts w:ascii="Trebuchet MS" w:hAnsi="Trebuchet MS" w:cstheme="majorHAnsi"/>
                                <w:b/>
                                <w:smallCaps/>
                                <w:spacing w:val="10"/>
                                <w:sz w:val="60"/>
                                <w:szCs w:val="60"/>
                              </w:rPr>
                            </w:pPr>
                          </w:p>
                          <w:p w14:paraId="137988E3" w14:textId="77777777" w:rsidR="003B5048" w:rsidRPr="00DF39F7" w:rsidRDefault="003B5048" w:rsidP="009D3C12">
                            <w:pPr>
                              <w:ind w:right="-159"/>
                              <w:jc w:val="center"/>
                              <w:rPr>
                                <w:rFonts w:ascii="Trebuchet MS" w:hAnsi="Trebuchet MS" w:cstheme="majorHAnsi"/>
                                <w:b/>
                                <w:smallCaps/>
                                <w:spacing w:val="10"/>
                                <w:sz w:val="60"/>
                                <w:szCs w:val="60"/>
                              </w:rPr>
                            </w:pPr>
                          </w:p>
                          <w:p w14:paraId="630829EA" w14:textId="77777777" w:rsidR="004E1100" w:rsidRPr="0087197E" w:rsidRDefault="004E1100" w:rsidP="004E1100">
                            <w:pPr>
                              <w:rPr>
                                <w:b/>
                              </w:rPr>
                            </w:pPr>
                            <w:r w:rsidRPr="0087197E">
                              <w:rPr>
                                <w:b/>
                              </w:rPr>
                              <w:t>OMB Control No. 0693-</w:t>
                            </w:r>
                            <w:r>
                              <w:rPr>
                                <w:b/>
                              </w:rPr>
                              <w:t>0033</w:t>
                            </w:r>
                          </w:p>
                          <w:p w14:paraId="4B3CEF17" w14:textId="77777777" w:rsidR="004E1100" w:rsidRDefault="004E1100" w:rsidP="004E1100">
                            <w:r w:rsidRPr="0087197E">
                              <w:rPr>
                                <w:b/>
                              </w:rPr>
                              <w:t xml:space="preserve">Expiration Date: </w:t>
                            </w:r>
                            <w:r>
                              <w:rPr>
                                <w:b/>
                              </w:rPr>
                              <w:t>06/30/2019</w:t>
                            </w:r>
                          </w:p>
                          <w:p w14:paraId="7BAD3392" w14:textId="77777777" w:rsidR="004E1100" w:rsidRDefault="004E1100" w:rsidP="004E1100"/>
                          <w:p w14:paraId="3885397E" w14:textId="77777777" w:rsidR="00993A6E" w:rsidRPr="00DF39F7" w:rsidRDefault="00993A6E" w:rsidP="004E1100">
                            <w:pPr>
                              <w:ind w:right="-159"/>
                              <w:jc w:val="right"/>
                              <w:rPr>
                                <w:rFonts w:asciiTheme="majorHAnsi" w:hAnsiTheme="majorHAnsi" w:cstheme="majorHAnsi"/>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45.45pt;width:8in;height:50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" filled="f" stroked="f">
                <v:textbox>
                  <w:txbxContent>
                    <w:p w14:paraId="2F1D9BFB" w14:textId="77777777" w:rsidR="00E45C70" w:rsidRDefault="00E45C70" w:rsidP="009D3C12">
                      <w:pPr>
                        <w:ind w:right="-159"/>
                        <w:jc w:val="center"/>
                        <w:rPr>
                          <w:rFonts w:ascii="Trebuchet MS" w:hAnsi="Trebuchet MS" w:cstheme="majorHAnsi"/>
                          <w:b/>
                          <w:smallCaps/>
                          <w:spacing w:val="10"/>
                          <w:sz w:val="60"/>
                          <w:szCs w:val="60"/>
                        </w:rPr>
                      </w:pPr>
                    </w:p>
                    <w:p w14:paraId="1DF5BB03" w14:textId="77777777" w:rsidR="00E45C70" w:rsidRPr="009D3C12" w:rsidRDefault="00E45C70" w:rsidP="009D3C12">
                      <w:pPr>
                        <w:ind w:right="-159"/>
                        <w:jc w:val="center"/>
                        <w:rPr>
                          <w:rFonts w:asciiTheme="majorHAnsi" w:hAnsiTheme="majorHAnsi" w:cstheme="majorHAnsi"/>
                          <w:b/>
                          <w:smallCaps/>
                          <w:color w:val="0070C0"/>
                          <w:spacing w:val="10"/>
                          <w:sz w:val="60"/>
                          <w:szCs w:val="60"/>
                        </w:rPr>
                      </w:pPr>
                      <w:r w:rsidRPr="009D3C12">
                        <w:rPr>
                          <w:rFonts w:asciiTheme="majorHAnsi" w:hAnsiTheme="majorHAnsi" w:cstheme="majorHAnsi"/>
                          <w:b/>
                          <w:smallCaps/>
                          <w:color w:val="0070C0"/>
                          <w:spacing w:val="10"/>
                          <w:sz w:val="60"/>
                          <w:szCs w:val="60"/>
                        </w:rPr>
                        <w:t>NIST-MEP</w:t>
                      </w:r>
                    </w:p>
                    <w:p w14:paraId="57E6CA86" w14:textId="235356C3" w:rsidR="00044C74" w:rsidRPr="009D3C12" w:rsidRDefault="003B5048" w:rsidP="009D3C12">
                      <w:pPr>
                        <w:ind w:right="-159"/>
                        <w:jc w:val="center"/>
                        <w:rPr>
                          <w:rFonts w:asciiTheme="majorHAnsi" w:hAnsiTheme="majorHAnsi" w:cstheme="majorHAnsi"/>
                          <w:b/>
                          <w:smallCaps/>
                          <w:color w:val="0070C0"/>
                          <w:spacing w:val="10"/>
                          <w:sz w:val="60"/>
                          <w:szCs w:val="60"/>
                        </w:rPr>
                      </w:pPr>
                      <w:r w:rsidRPr="009D3C12">
                        <w:rPr>
                          <w:rFonts w:asciiTheme="majorHAnsi" w:hAnsiTheme="majorHAnsi" w:cstheme="majorHAnsi"/>
                          <w:b/>
                          <w:smallCaps/>
                          <w:color w:val="0070C0"/>
                          <w:spacing w:val="10"/>
                          <w:sz w:val="60"/>
                          <w:szCs w:val="60"/>
                        </w:rPr>
                        <w:t>Focus Group Orientation</w:t>
                      </w:r>
                    </w:p>
                    <w:p w14:paraId="771418DC" w14:textId="189CF16E" w:rsidR="00993A6E" w:rsidRPr="009D3C12" w:rsidRDefault="003B5048" w:rsidP="009D3C12">
                      <w:pPr>
                        <w:ind w:right="-159"/>
                        <w:jc w:val="center"/>
                        <w:rPr>
                          <w:rFonts w:asciiTheme="majorHAnsi" w:hAnsiTheme="majorHAnsi" w:cstheme="majorHAnsi"/>
                          <w:b/>
                          <w:smallCaps/>
                          <w:color w:val="0070C0"/>
                          <w:spacing w:val="10"/>
                          <w:sz w:val="60"/>
                          <w:szCs w:val="60"/>
                        </w:rPr>
                      </w:pPr>
                      <w:r w:rsidRPr="009D3C12">
                        <w:rPr>
                          <w:rFonts w:asciiTheme="majorHAnsi" w:hAnsiTheme="majorHAnsi" w:cstheme="majorHAnsi"/>
                          <w:b/>
                          <w:smallCaps/>
                          <w:color w:val="0070C0"/>
                          <w:spacing w:val="10"/>
                          <w:sz w:val="60"/>
                          <w:szCs w:val="60"/>
                        </w:rPr>
                        <w:t>Document and Protocol</w:t>
                      </w:r>
                    </w:p>
                    <w:p w14:paraId="590AA7A8" w14:textId="77777777" w:rsidR="002A5747" w:rsidRDefault="002A5747" w:rsidP="009D3C12">
                      <w:pPr>
                        <w:ind w:right="-159"/>
                        <w:jc w:val="center"/>
                        <w:rPr>
                          <w:rFonts w:ascii="Trebuchet MS" w:hAnsi="Trebuchet MS" w:cstheme="majorHAnsi"/>
                          <w:b/>
                          <w:smallCaps/>
                          <w:spacing w:val="10"/>
                          <w:sz w:val="60"/>
                          <w:szCs w:val="60"/>
                        </w:rPr>
                      </w:pPr>
                    </w:p>
                    <w:p w14:paraId="08CEBC10" w14:textId="77777777" w:rsidR="002A5747" w:rsidRDefault="002A5747" w:rsidP="009D3C12">
                      <w:pPr>
                        <w:ind w:right="-159"/>
                        <w:jc w:val="center"/>
                        <w:rPr>
                          <w:rFonts w:ascii="Trebuchet MS" w:hAnsi="Trebuchet MS" w:cstheme="majorHAnsi"/>
                          <w:b/>
                          <w:smallCaps/>
                          <w:spacing w:val="10"/>
                          <w:sz w:val="60"/>
                          <w:szCs w:val="60"/>
                        </w:rPr>
                      </w:pPr>
                    </w:p>
                    <w:p w14:paraId="7E117817" w14:textId="77777777" w:rsidR="002A5747" w:rsidRDefault="002A5747" w:rsidP="009D3C12">
                      <w:pPr>
                        <w:ind w:right="-159"/>
                        <w:jc w:val="center"/>
                        <w:rPr>
                          <w:rFonts w:ascii="Trebuchet MS" w:hAnsi="Trebuchet MS" w:cstheme="majorHAnsi"/>
                          <w:b/>
                          <w:smallCaps/>
                          <w:spacing w:val="10"/>
                          <w:sz w:val="60"/>
                          <w:szCs w:val="60"/>
                        </w:rPr>
                      </w:pPr>
                    </w:p>
                    <w:p w14:paraId="7F391917" w14:textId="77777777" w:rsidR="002A5747" w:rsidRDefault="002A5747" w:rsidP="009D3C12">
                      <w:pPr>
                        <w:ind w:right="-159"/>
                        <w:jc w:val="center"/>
                        <w:rPr>
                          <w:rFonts w:ascii="Trebuchet MS" w:hAnsi="Trebuchet MS" w:cstheme="majorHAnsi"/>
                          <w:b/>
                          <w:smallCaps/>
                          <w:spacing w:val="10"/>
                          <w:sz w:val="60"/>
                          <w:szCs w:val="60"/>
                        </w:rPr>
                      </w:pPr>
                    </w:p>
                    <w:p w14:paraId="4C84889B" w14:textId="77777777" w:rsidR="002A5747" w:rsidRDefault="002A5747" w:rsidP="009D3C12">
                      <w:pPr>
                        <w:ind w:right="-159"/>
                        <w:jc w:val="center"/>
                        <w:rPr>
                          <w:rFonts w:ascii="Trebuchet MS" w:hAnsi="Trebuchet MS" w:cstheme="majorHAnsi"/>
                          <w:b/>
                          <w:smallCaps/>
                          <w:spacing w:val="10"/>
                          <w:sz w:val="60"/>
                          <w:szCs w:val="60"/>
                        </w:rPr>
                      </w:pPr>
                    </w:p>
                    <w:p w14:paraId="137988E3" w14:textId="77777777" w:rsidR="003B5048" w:rsidRPr="00DF39F7" w:rsidRDefault="003B5048" w:rsidP="009D3C12">
                      <w:pPr>
                        <w:ind w:right="-159"/>
                        <w:jc w:val="center"/>
                        <w:rPr>
                          <w:rFonts w:ascii="Trebuchet MS" w:hAnsi="Trebuchet MS" w:cstheme="majorHAnsi"/>
                          <w:b/>
                          <w:smallCaps/>
                          <w:spacing w:val="10"/>
                          <w:sz w:val="60"/>
                          <w:szCs w:val="60"/>
                        </w:rPr>
                      </w:pPr>
                    </w:p>
                    <w:p w14:paraId="630829EA" w14:textId="77777777" w:rsidR="004E1100" w:rsidRPr="0087197E" w:rsidRDefault="004E1100" w:rsidP="004E1100">
                      <w:pPr>
                        <w:rPr>
                          <w:b/>
                        </w:rPr>
                      </w:pPr>
                      <w:r w:rsidRPr="0087197E">
                        <w:rPr>
                          <w:b/>
                        </w:rPr>
                        <w:t>OMB Control No. 0693-</w:t>
                      </w:r>
                      <w:r>
                        <w:rPr>
                          <w:b/>
                        </w:rPr>
                        <w:t>0033</w:t>
                      </w:r>
                    </w:p>
                    <w:p w14:paraId="4B3CEF17" w14:textId="77777777" w:rsidR="004E1100" w:rsidRDefault="004E1100" w:rsidP="004E1100">
                      <w:r w:rsidRPr="0087197E">
                        <w:rPr>
                          <w:b/>
                        </w:rPr>
                        <w:t xml:space="preserve">Expiration Date: </w:t>
                      </w:r>
                      <w:r>
                        <w:rPr>
                          <w:b/>
                        </w:rPr>
                        <w:t>06/30/2019</w:t>
                      </w:r>
                    </w:p>
                    <w:p w14:paraId="7BAD3392" w14:textId="77777777" w:rsidR="004E1100" w:rsidRDefault="004E1100" w:rsidP="004E1100"/>
                    <w:p w14:paraId="3885397E" w14:textId="77777777" w:rsidR="00993A6E" w:rsidRPr="00DF39F7" w:rsidRDefault="00993A6E" w:rsidP="004E1100">
                      <w:pPr>
                        <w:ind w:right="-159"/>
                        <w:jc w:val="right"/>
                        <w:rPr>
                          <w:rFonts w:asciiTheme="majorHAnsi" w:hAnsiTheme="majorHAnsi" w:cstheme="majorHAnsi"/>
                          <w:b/>
                          <w:sz w:val="40"/>
                          <w:szCs w:val="40"/>
                        </w:rPr>
                      </w:pPr>
                    </w:p>
                  </w:txbxContent>
                </v:textbox>
              </v:shape>
            </w:pict>
          </mc:Fallback>
        </mc:AlternateContent>
      </w:r>
      <w:r w:rsidR="00D37705" w:rsidRPr="009D3C12">
        <w:rPr>
          <w:rFonts w:asciiTheme="majorHAnsi" w:hAnsiTheme="majorHAnsi" w:cstheme="majorHAnsi"/>
          <w:b/>
        </w:rPr>
        <w:br w:type="page"/>
      </w:r>
    </w:p>
    <w:p w14:paraId="7C37E8C3" w14:textId="77777777" w:rsidR="006860EF" w:rsidRPr="009D3C12" w:rsidRDefault="006860EF" w:rsidP="006860EF">
      <w:pPr>
        <w:rPr>
          <w:rFonts w:asciiTheme="majorHAnsi" w:hAnsiTheme="majorHAnsi" w:cstheme="majorHAnsi"/>
          <w:sz w:val="4"/>
          <w:lang w:eastAsia="ja-JP"/>
        </w:rPr>
      </w:pPr>
    </w:p>
    <w:p w14:paraId="07E98ADD" w14:textId="77777777" w:rsidR="00330B07" w:rsidRPr="009D3C12" w:rsidRDefault="00330B07" w:rsidP="0045414A">
      <w:pPr>
        <w:tabs>
          <w:tab w:val="left" w:pos="9270"/>
        </w:tabs>
        <w:rPr>
          <w:rFonts w:asciiTheme="majorHAnsi" w:hAnsiTheme="majorHAnsi" w:cstheme="majorHAnsi"/>
          <w:sz w:val="4"/>
          <w:lang w:eastAsia="ja-JP"/>
        </w:rPr>
      </w:pPr>
    </w:p>
    <w:p w14:paraId="2580E3E1" w14:textId="77777777" w:rsidR="00AB02FC" w:rsidRPr="009D3C12" w:rsidRDefault="00AB02FC">
      <w:pPr>
        <w:rPr>
          <w:rFonts w:asciiTheme="majorHAnsi" w:hAnsiTheme="majorHAnsi" w:cstheme="majorHAnsi"/>
          <w:sz w:val="4"/>
          <w:lang w:eastAsia="ja-JP"/>
        </w:rPr>
      </w:pPr>
    </w:p>
    <w:sdt>
      <w:sdtPr>
        <w:rPr>
          <w:rFonts w:ascii="Tahoma" w:eastAsia="Times New Roman" w:hAnsi="Tahoma" w:cstheme="majorHAnsi"/>
          <w:b w:val="0"/>
          <w:bCs w:val="0"/>
          <w:caps w:val="0"/>
          <w:smallCaps w:val="0"/>
          <w:noProof w:val="0"/>
          <w:color w:val="auto"/>
          <w:spacing w:val="0"/>
          <w:sz w:val="16"/>
          <w:lang w:eastAsia="en-US"/>
        </w:rPr>
        <w:id w:val="-250736955"/>
        <w:docPartObj>
          <w:docPartGallery w:val="Table of Contents"/>
          <w:docPartUnique/>
        </w:docPartObj>
      </w:sdtPr>
      <w:sdtEndPr/>
      <w:sdtContent>
        <w:p w14:paraId="5CB2ECED" w14:textId="77777777" w:rsidR="00AB02FC" w:rsidRPr="009D3C12" w:rsidRDefault="00FC416C" w:rsidP="00FC416C">
          <w:pPr>
            <w:pStyle w:val="TOCHeading"/>
            <w:pBdr>
              <w:bottom w:val="thinThickMediumGap" w:sz="24" w:space="0" w:color="auto"/>
            </w:pBdr>
            <w:rPr>
              <w:rStyle w:val="AEREHeading1Char"/>
              <w:rFonts w:asciiTheme="majorHAnsi" w:hAnsiTheme="majorHAnsi" w:cstheme="majorHAnsi"/>
              <w:color w:val="0F6FC6" w:themeColor="accent1"/>
            </w:rPr>
          </w:pPr>
          <w:r w:rsidRPr="009D3C12">
            <w:rPr>
              <w:rStyle w:val="AEREHeading1Char"/>
              <w:rFonts w:asciiTheme="majorHAnsi" w:hAnsiTheme="majorHAnsi" w:cstheme="majorHAnsi"/>
              <w:color w:val="0F6FC6" w:themeColor="accent1"/>
              <w:lang w:eastAsia="en-US"/>
            </w:rPr>
            <w:t>TABLE OF CONTENTS</w:t>
          </w:r>
        </w:p>
        <w:p w14:paraId="39A8FF35" w14:textId="2B69F64D" w:rsidR="009D3C12" w:rsidRDefault="00AB02FC">
          <w:pPr>
            <w:pStyle w:val="TOC1"/>
            <w:rPr>
              <w:noProof/>
              <w:lang w:eastAsia="en-US"/>
            </w:rPr>
          </w:pPr>
          <w:r w:rsidRPr="009D3C12">
            <w:rPr>
              <w:rFonts w:asciiTheme="majorHAnsi" w:hAnsiTheme="majorHAnsi" w:cstheme="majorHAnsi"/>
            </w:rPr>
            <w:fldChar w:fldCharType="begin"/>
          </w:r>
          <w:r w:rsidRPr="009D3C12">
            <w:rPr>
              <w:rFonts w:asciiTheme="majorHAnsi" w:hAnsiTheme="majorHAnsi" w:cstheme="majorHAnsi"/>
            </w:rPr>
            <w:instrText xml:space="preserve"> TOC \o "1-3" \h \z \u </w:instrText>
          </w:r>
          <w:r w:rsidRPr="009D3C12">
            <w:rPr>
              <w:rFonts w:asciiTheme="majorHAnsi" w:hAnsiTheme="majorHAnsi" w:cstheme="majorHAnsi"/>
            </w:rPr>
            <w:fldChar w:fldCharType="separate"/>
          </w:r>
          <w:hyperlink w:anchor="_Toc489520161" w:history="1">
            <w:r w:rsidR="009D3C12" w:rsidRPr="002633BB">
              <w:rPr>
                <w:rStyle w:val="Hyperlink"/>
                <w:rFonts w:asciiTheme="majorHAnsi" w:hAnsiTheme="majorHAnsi" w:cstheme="majorHAnsi"/>
                <w:noProof/>
              </w:rPr>
              <w:t>Welcome and Introduction</w:t>
            </w:r>
            <w:r w:rsidR="009D3C12">
              <w:rPr>
                <w:noProof/>
                <w:webHidden/>
              </w:rPr>
              <w:tab/>
            </w:r>
            <w:r w:rsidR="009D3C12">
              <w:rPr>
                <w:noProof/>
                <w:webHidden/>
              </w:rPr>
              <w:fldChar w:fldCharType="begin"/>
            </w:r>
            <w:r w:rsidR="009D3C12">
              <w:rPr>
                <w:noProof/>
                <w:webHidden/>
              </w:rPr>
              <w:instrText xml:space="preserve"> PAGEREF _Toc489520161 \h </w:instrText>
            </w:r>
            <w:r w:rsidR="009D3C12">
              <w:rPr>
                <w:noProof/>
                <w:webHidden/>
              </w:rPr>
            </w:r>
            <w:r w:rsidR="009D3C12">
              <w:rPr>
                <w:noProof/>
                <w:webHidden/>
              </w:rPr>
              <w:fldChar w:fldCharType="separate"/>
            </w:r>
            <w:r w:rsidR="009D3C12">
              <w:rPr>
                <w:noProof/>
                <w:webHidden/>
              </w:rPr>
              <w:t>3</w:t>
            </w:r>
            <w:r w:rsidR="009D3C12">
              <w:rPr>
                <w:noProof/>
                <w:webHidden/>
              </w:rPr>
              <w:fldChar w:fldCharType="end"/>
            </w:r>
          </w:hyperlink>
        </w:p>
        <w:p w14:paraId="23536B06" w14:textId="16CFFAF7" w:rsidR="009D3C12" w:rsidRDefault="00B70DE7">
          <w:pPr>
            <w:pStyle w:val="TOC1"/>
            <w:rPr>
              <w:noProof/>
              <w:lang w:eastAsia="en-US"/>
            </w:rPr>
          </w:pPr>
          <w:hyperlink w:anchor="_Toc489520162" w:history="1">
            <w:r w:rsidR="009D3C12" w:rsidRPr="002633BB">
              <w:rPr>
                <w:rStyle w:val="Hyperlink"/>
                <w:rFonts w:asciiTheme="majorHAnsi" w:hAnsiTheme="majorHAnsi" w:cstheme="majorHAnsi"/>
                <w:noProof/>
              </w:rPr>
              <w:t>Meeting Information</w:t>
            </w:r>
            <w:r w:rsidR="009D3C12">
              <w:rPr>
                <w:noProof/>
                <w:webHidden/>
              </w:rPr>
              <w:tab/>
            </w:r>
            <w:r w:rsidR="009D3C12">
              <w:rPr>
                <w:noProof/>
                <w:webHidden/>
              </w:rPr>
              <w:fldChar w:fldCharType="begin"/>
            </w:r>
            <w:r w:rsidR="009D3C12">
              <w:rPr>
                <w:noProof/>
                <w:webHidden/>
              </w:rPr>
              <w:instrText xml:space="preserve"> PAGEREF _Toc489520162 \h </w:instrText>
            </w:r>
            <w:r w:rsidR="009D3C12">
              <w:rPr>
                <w:noProof/>
                <w:webHidden/>
              </w:rPr>
            </w:r>
            <w:r w:rsidR="009D3C12">
              <w:rPr>
                <w:noProof/>
                <w:webHidden/>
              </w:rPr>
              <w:fldChar w:fldCharType="separate"/>
            </w:r>
            <w:r w:rsidR="009D3C12">
              <w:rPr>
                <w:noProof/>
                <w:webHidden/>
              </w:rPr>
              <w:t>3</w:t>
            </w:r>
            <w:r w:rsidR="009D3C12">
              <w:rPr>
                <w:noProof/>
                <w:webHidden/>
              </w:rPr>
              <w:fldChar w:fldCharType="end"/>
            </w:r>
          </w:hyperlink>
        </w:p>
        <w:p w14:paraId="523D85B1" w14:textId="1B68C3AC" w:rsidR="009D3C12" w:rsidRDefault="00B70DE7">
          <w:pPr>
            <w:pStyle w:val="TOC1"/>
            <w:rPr>
              <w:noProof/>
              <w:lang w:eastAsia="en-US"/>
            </w:rPr>
          </w:pPr>
          <w:hyperlink w:anchor="_Toc489520163" w:history="1">
            <w:r w:rsidR="009D3C12" w:rsidRPr="002633BB">
              <w:rPr>
                <w:rStyle w:val="Hyperlink"/>
                <w:rFonts w:asciiTheme="majorHAnsi" w:hAnsiTheme="majorHAnsi" w:cstheme="majorHAnsi"/>
                <w:noProof/>
              </w:rPr>
              <w:t>Agenda</w:t>
            </w:r>
            <w:r w:rsidR="009D3C12">
              <w:rPr>
                <w:noProof/>
                <w:webHidden/>
              </w:rPr>
              <w:tab/>
            </w:r>
            <w:r w:rsidR="009D3C12">
              <w:rPr>
                <w:noProof/>
                <w:webHidden/>
              </w:rPr>
              <w:fldChar w:fldCharType="begin"/>
            </w:r>
            <w:r w:rsidR="009D3C12">
              <w:rPr>
                <w:noProof/>
                <w:webHidden/>
              </w:rPr>
              <w:instrText xml:space="preserve"> PAGEREF _Toc489520163 \h </w:instrText>
            </w:r>
            <w:r w:rsidR="009D3C12">
              <w:rPr>
                <w:noProof/>
                <w:webHidden/>
              </w:rPr>
            </w:r>
            <w:r w:rsidR="009D3C12">
              <w:rPr>
                <w:noProof/>
                <w:webHidden/>
              </w:rPr>
              <w:fldChar w:fldCharType="separate"/>
            </w:r>
            <w:r w:rsidR="009D3C12">
              <w:rPr>
                <w:noProof/>
                <w:webHidden/>
              </w:rPr>
              <w:t>3</w:t>
            </w:r>
            <w:r w:rsidR="009D3C12">
              <w:rPr>
                <w:noProof/>
                <w:webHidden/>
              </w:rPr>
              <w:fldChar w:fldCharType="end"/>
            </w:r>
          </w:hyperlink>
        </w:p>
        <w:p w14:paraId="1D3EC034" w14:textId="37FDA395" w:rsidR="009D3C12" w:rsidRDefault="00B70DE7">
          <w:pPr>
            <w:pStyle w:val="TOC1"/>
            <w:rPr>
              <w:noProof/>
              <w:lang w:eastAsia="en-US"/>
            </w:rPr>
          </w:pPr>
          <w:hyperlink w:anchor="_Toc489520164" w:history="1">
            <w:r w:rsidR="009D3C12" w:rsidRPr="002633BB">
              <w:rPr>
                <w:rStyle w:val="Hyperlink"/>
                <w:rFonts w:asciiTheme="majorHAnsi" w:hAnsiTheme="majorHAnsi" w:cstheme="majorHAnsi"/>
                <w:noProof/>
              </w:rPr>
              <w:t>Demographics</w:t>
            </w:r>
            <w:r w:rsidR="009D3C12">
              <w:rPr>
                <w:noProof/>
                <w:webHidden/>
              </w:rPr>
              <w:tab/>
            </w:r>
            <w:r w:rsidR="009D3C12">
              <w:rPr>
                <w:noProof/>
                <w:webHidden/>
              </w:rPr>
              <w:fldChar w:fldCharType="begin"/>
            </w:r>
            <w:r w:rsidR="009D3C12">
              <w:rPr>
                <w:noProof/>
                <w:webHidden/>
              </w:rPr>
              <w:instrText xml:space="preserve"> PAGEREF _Toc489520164 \h </w:instrText>
            </w:r>
            <w:r w:rsidR="009D3C12">
              <w:rPr>
                <w:noProof/>
                <w:webHidden/>
              </w:rPr>
            </w:r>
            <w:r w:rsidR="009D3C12">
              <w:rPr>
                <w:noProof/>
                <w:webHidden/>
              </w:rPr>
              <w:fldChar w:fldCharType="separate"/>
            </w:r>
            <w:r w:rsidR="009D3C12">
              <w:rPr>
                <w:noProof/>
                <w:webHidden/>
              </w:rPr>
              <w:t>3</w:t>
            </w:r>
            <w:r w:rsidR="009D3C12">
              <w:rPr>
                <w:noProof/>
                <w:webHidden/>
              </w:rPr>
              <w:fldChar w:fldCharType="end"/>
            </w:r>
          </w:hyperlink>
        </w:p>
        <w:p w14:paraId="0B6049C2" w14:textId="1244094B" w:rsidR="009D3C12" w:rsidRDefault="00B70DE7">
          <w:pPr>
            <w:pStyle w:val="TOC1"/>
            <w:rPr>
              <w:noProof/>
              <w:lang w:eastAsia="en-US"/>
            </w:rPr>
          </w:pPr>
          <w:hyperlink w:anchor="_Toc489520165" w:history="1">
            <w:r w:rsidR="009D3C12" w:rsidRPr="002633BB">
              <w:rPr>
                <w:rStyle w:val="Hyperlink"/>
                <w:rFonts w:asciiTheme="majorHAnsi" w:hAnsiTheme="majorHAnsi" w:cstheme="majorHAnsi"/>
                <w:noProof/>
              </w:rPr>
              <w:t>Focus Group Protocol - Introduction</w:t>
            </w:r>
            <w:r w:rsidR="009D3C12">
              <w:rPr>
                <w:noProof/>
                <w:webHidden/>
              </w:rPr>
              <w:tab/>
            </w:r>
            <w:r w:rsidR="009D3C12">
              <w:rPr>
                <w:noProof/>
                <w:webHidden/>
              </w:rPr>
              <w:fldChar w:fldCharType="begin"/>
            </w:r>
            <w:r w:rsidR="009D3C12">
              <w:rPr>
                <w:noProof/>
                <w:webHidden/>
              </w:rPr>
              <w:instrText xml:space="preserve"> PAGEREF _Toc489520165 \h </w:instrText>
            </w:r>
            <w:r w:rsidR="009D3C12">
              <w:rPr>
                <w:noProof/>
                <w:webHidden/>
              </w:rPr>
            </w:r>
            <w:r w:rsidR="009D3C12">
              <w:rPr>
                <w:noProof/>
                <w:webHidden/>
              </w:rPr>
              <w:fldChar w:fldCharType="separate"/>
            </w:r>
            <w:r w:rsidR="009D3C12">
              <w:rPr>
                <w:noProof/>
                <w:webHidden/>
              </w:rPr>
              <w:t>4</w:t>
            </w:r>
            <w:r w:rsidR="009D3C12">
              <w:rPr>
                <w:noProof/>
                <w:webHidden/>
              </w:rPr>
              <w:fldChar w:fldCharType="end"/>
            </w:r>
          </w:hyperlink>
        </w:p>
        <w:p w14:paraId="07FA5A2B" w14:textId="3815DF46" w:rsidR="009D3C12" w:rsidRDefault="00B70DE7">
          <w:pPr>
            <w:pStyle w:val="TOC1"/>
            <w:rPr>
              <w:noProof/>
              <w:lang w:eastAsia="en-US"/>
            </w:rPr>
          </w:pPr>
          <w:hyperlink w:anchor="_Toc489520166" w:history="1">
            <w:r w:rsidR="009D3C12" w:rsidRPr="002633BB">
              <w:rPr>
                <w:rStyle w:val="Hyperlink"/>
                <w:rFonts w:asciiTheme="majorHAnsi" w:hAnsiTheme="majorHAnsi" w:cstheme="majorHAnsi"/>
                <w:noProof/>
              </w:rPr>
              <w:t>Question Block A: Uses and Reasons for Credentials</w:t>
            </w:r>
            <w:r w:rsidR="009D3C12">
              <w:rPr>
                <w:noProof/>
                <w:webHidden/>
              </w:rPr>
              <w:tab/>
            </w:r>
            <w:r w:rsidR="009D3C12">
              <w:rPr>
                <w:noProof/>
                <w:webHidden/>
              </w:rPr>
              <w:fldChar w:fldCharType="begin"/>
            </w:r>
            <w:r w:rsidR="009D3C12">
              <w:rPr>
                <w:noProof/>
                <w:webHidden/>
              </w:rPr>
              <w:instrText xml:space="preserve"> PAGEREF _Toc489520166 \h </w:instrText>
            </w:r>
            <w:r w:rsidR="009D3C12">
              <w:rPr>
                <w:noProof/>
                <w:webHidden/>
              </w:rPr>
            </w:r>
            <w:r w:rsidR="009D3C12">
              <w:rPr>
                <w:noProof/>
                <w:webHidden/>
              </w:rPr>
              <w:fldChar w:fldCharType="separate"/>
            </w:r>
            <w:r w:rsidR="009D3C12">
              <w:rPr>
                <w:noProof/>
                <w:webHidden/>
              </w:rPr>
              <w:t>5</w:t>
            </w:r>
            <w:r w:rsidR="009D3C12">
              <w:rPr>
                <w:noProof/>
                <w:webHidden/>
              </w:rPr>
              <w:fldChar w:fldCharType="end"/>
            </w:r>
          </w:hyperlink>
        </w:p>
        <w:p w14:paraId="2A61CA10" w14:textId="253867D9" w:rsidR="009D3C12" w:rsidRDefault="00B70DE7">
          <w:pPr>
            <w:pStyle w:val="TOC1"/>
            <w:rPr>
              <w:noProof/>
              <w:lang w:eastAsia="en-US"/>
            </w:rPr>
          </w:pPr>
          <w:hyperlink w:anchor="_Toc489520167" w:history="1">
            <w:r w:rsidR="009D3C12" w:rsidRPr="002633BB">
              <w:rPr>
                <w:rStyle w:val="Hyperlink"/>
                <w:rFonts w:asciiTheme="majorHAnsi" w:hAnsiTheme="majorHAnsi" w:cstheme="majorHAnsi"/>
                <w:noProof/>
              </w:rPr>
              <w:t>Question Block B: Uses and Reasons for No Credentials</w:t>
            </w:r>
            <w:r w:rsidR="009D3C12">
              <w:rPr>
                <w:noProof/>
                <w:webHidden/>
              </w:rPr>
              <w:tab/>
            </w:r>
            <w:r w:rsidR="009D3C12">
              <w:rPr>
                <w:noProof/>
                <w:webHidden/>
              </w:rPr>
              <w:fldChar w:fldCharType="begin"/>
            </w:r>
            <w:r w:rsidR="009D3C12">
              <w:rPr>
                <w:noProof/>
                <w:webHidden/>
              </w:rPr>
              <w:instrText xml:space="preserve"> PAGEREF _Toc489520167 \h </w:instrText>
            </w:r>
            <w:r w:rsidR="009D3C12">
              <w:rPr>
                <w:noProof/>
                <w:webHidden/>
              </w:rPr>
            </w:r>
            <w:r w:rsidR="009D3C12">
              <w:rPr>
                <w:noProof/>
                <w:webHidden/>
              </w:rPr>
              <w:fldChar w:fldCharType="separate"/>
            </w:r>
            <w:r w:rsidR="009D3C12">
              <w:rPr>
                <w:noProof/>
                <w:webHidden/>
              </w:rPr>
              <w:t>7</w:t>
            </w:r>
            <w:r w:rsidR="009D3C12">
              <w:rPr>
                <w:noProof/>
                <w:webHidden/>
              </w:rPr>
              <w:fldChar w:fldCharType="end"/>
            </w:r>
          </w:hyperlink>
        </w:p>
        <w:p w14:paraId="04918243" w14:textId="01DD7E4D" w:rsidR="009D3C12" w:rsidRDefault="00B70DE7">
          <w:pPr>
            <w:pStyle w:val="TOC1"/>
            <w:rPr>
              <w:noProof/>
              <w:lang w:eastAsia="en-US"/>
            </w:rPr>
          </w:pPr>
          <w:hyperlink w:anchor="_Toc489520168" w:history="1">
            <w:r w:rsidR="009D3C12" w:rsidRPr="002633BB">
              <w:rPr>
                <w:rStyle w:val="Hyperlink"/>
                <w:rFonts w:asciiTheme="majorHAnsi" w:hAnsiTheme="majorHAnsi" w:cstheme="majorHAnsi"/>
                <w:noProof/>
              </w:rPr>
              <w:t>Question Block C: Improving Credentials</w:t>
            </w:r>
            <w:r w:rsidR="009D3C12">
              <w:rPr>
                <w:noProof/>
                <w:webHidden/>
              </w:rPr>
              <w:tab/>
            </w:r>
            <w:r w:rsidR="009D3C12">
              <w:rPr>
                <w:noProof/>
                <w:webHidden/>
              </w:rPr>
              <w:fldChar w:fldCharType="begin"/>
            </w:r>
            <w:r w:rsidR="009D3C12">
              <w:rPr>
                <w:noProof/>
                <w:webHidden/>
              </w:rPr>
              <w:instrText xml:space="preserve"> PAGEREF _Toc489520168 \h </w:instrText>
            </w:r>
            <w:r w:rsidR="009D3C12">
              <w:rPr>
                <w:noProof/>
                <w:webHidden/>
              </w:rPr>
            </w:r>
            <w:r w:rsidR="009D3C12">
              <w:rPr>
                <w:noProof/>
                <w:webHidden/>
              </w:rPr>
              <w:fldChar w:fldCharType="separate"/>
            </w:r>
            <w:r w:rsidR="009D3C12">
              <w:rPr>
                <w:noProof/>
                <w:webHidden/>
              </w:rPr>
              <w:t>7</w:t>
            </w:r>
            <w:r w:rsidR="009D3C12">
              <w:rPr>
                <w:noProof/>
                <w:webHidden/>
              </w:rPr>
              <w:fldChar w:fldCharType="end"/>
            </w:r>
          </w:hyperlink>
        </w:p>
        <w:p w14:paraId="5D3EEB87" w14:textId="77FCD231" w:rsidR="009D3C12" w:rsidRDefault="00B70DE7">
          <w:pPr>
            <w:pStyle w:val="TOC1"/>
            <w:rPr>
              <w:noProof/>
              <w:lang w:eastAsia="en-US"/>
            </w:rPr>
          </w:pPr>
          <w:hyperlink w:anchor="_Toc489520169" w:history="1">
            <w:r w:rsidR="009D3C12" w:rsidRPr="002633BB">
              <w:rPr>
                <w:rStyle w:val="Hyperlink"/>
                <w:rFonts w:asciiTheme="majorHAnsi" w:hAnsiTheme="majorHAnsi" w:cstheme="majorHAnsi"/>
                <w:noProof/>
              </w:rPr>
              <w:t>Question Block D: Knowledge, Skills, and Abilities</w:t>
            </w:r>
            <w:r w:rsidR="009D3C12">
              <w:rPr>
                <w:noProof/>
                <w:webHidden/>
              </w:rPr>
              <w:tab/>
            </w:r>
            <w:r w:rsidR="009D3C12">
              <w:rPr>
                <w:noProof/>
                <w:webHidden/>
              </w:rPr>
              <w:fldChar w:fldCharType="begin"/>
            </w:r>
            <w:r w:rsidR="009D3C12">
              <w:rPr>
                <w:noProof/>
                <w:webHidden/>
              </w:rPr>
              <w:instrText xml:space="preserve"> PAGEREF _Toc489520169 \h </w:instrText>
            </w:r>
            <w:r w:rsidR="009D3C12">
              <w:rPr>
                <w:noProof/>
                <w:webHidden/>
              </w:rPr>
            </w:r>
            <w:r w:rsidR="009D3C12">
              <w:rPr>
                <w:noProof/>
                <w:webHidden/>
              </w:rPr>
              <w:fldChar w:fldCharType="separate"/>
            </w:r>
            <w:r w:rsidR="009D3C12">
              <w:rPr>
                <w:noProof/>
                <w:webHidden/>
              </w:rPr>
              <w:t>8</w:t>
            </w:r>
            <w:r w:rsidR="009D3C12">
              <w:rPr>
                <w:noProof/>
                <w:webHidden/>
              </w:rPr>
              <w:fldChar w:fldCharType="end"/>
            </w:r>
          </w:hyperlink>
        </w:p>
        <w:p w14:paraId="51DE73CE" w14:textId="69F9B9F3" w:rsidR="009D3C12" w:rsidRDefault="00B70DE7">
          <w:pPr>
            <w:pStyle w:val="TOC1"/>
            <w:rPr>
              <w:noProof/>
              <w:lang w:eastAsia="en-US"/>
            </w:rPr>
          </w:pPr>
          <w:hyperlink w:anchor="_Toc489520170" w:history="1">
            <w:r w:rsidR="009D3C12" w:rsidRPr="002633BB">
              <w:rPr>
                <w:rStyle w:val="Hyperlink"/>
                <w:rFonts w:asciiTheme="majorHAnsi" w:hAnsiTheme="majorHAnsi" w:cstheme="majorHAnsi"/>
                <w:noProof/>
              </w:rPr>
              <w:t>Question Block E: Optional Questions</w:t>
            </w:r>
            <w:r w:rsidR="009D3C12">
              <w:rPr>
                <w:noProof/>
                <w:webHidden/>
              </w:rPr>
              <w:tab/>
            </w:r>
            <w:r w:rsidR="009D3C12">
              <w:rPr>
                <w:noProof/>
                <w:webHidden/>
              </w:rPr>
              <w:fldChar w:fldCharType="begin"/>
            </w:r>
            <w:r w:rsidR="009D3C12">
              <w:rPr>
                <w:noProof/>
                <w:webHidden/>
              </w:rPr>
              <w:instrText xml:space="preserve"> PAGEREF _Toc489520170 \h </w:instrText>
            </w:r>
            <w:r w:rsidR="009D3C12">
              <w:rPr>
                <w:noProof/>
                <w:webHidden/>
              </w:rPr>
            </w:r>
            <w:r w:rsidR="009D3C12">
              <w:rPr>
                <w:noProof/>
                <w:webHidden/>
              </w:rPr>
              <w:fldChar w:fldCharType="separate"/>
            </w:r>
            <w:r w:rsidR="009D3C12">
              <w:rPr>
                <w:noProof/>
                <w:webHidden/>
              </w:rPr>
              <w:t>8</w:t>
            </w:r>
            <w:r w:rsidR="009D3C12">
              <w:rPr>
                <w:noProof/>
                <w:webHidden/>
              </w:rPr>
              <w:fldChar w:fldCharType="end"/>
            </w:r>
          </w:hyperlink>
        </w:p>
        <w:p w14:paraId="5E0D96E7" w14:textId="79DBEE2B" w:rsidR="009D3C12" w:rsidRDefault="00B70DE7">
          <w:pPr>
            <w:pStyle w:val="TOC1"/>
            <w:rPr>
              <w:noProof/>
              <w:lang w:eastAsia="en-US"/>
            </w:rPr>
          </w:pPr>
          <w:hyperlink w:anchor="_Toc489520171" w:history="1">
            <w:r w:rsidR="009D3C12" w:rsidRPr="002633BB">
              <w:rPr>
                <w:rStyle w:val="Hyperlink"/>
                <w:rFonts w:asciiTheme="majorHAnsi" w:hAnsiTheme="majorHAnsi" w:cstheme="majorHAnsi"/>
                <w:noProof/>
              </w:rPr>
              <w:t>Appendix A. Confidentiality and Audio Recording Agreement</w:t>
            </w:r>
            <w:r w:rsidR="009D3C12">
              <w:rPr>
                <w:noProof/>
                <w:webHidden/>
              </w:rPr>
              <w:tab/>
            </w:r>
            <w:r w:rsidR="009D3C12">
              <w:rPr>
                <w:noProof/>
                <w:webHidden/>
              </w:rPr>
              <w:fldChar w:fldCharType="begin"/>
            </w:r>
            <w:r w:rsidR="009D3C12">
              <w:rPr>
                <w:noProof/>
                <w:webHidden/>
              </w:rPr>
              <w:instrText xml:space="preserve"> PAGEREF _Toc489520171 \h </w:instrText>
            </w:r>
            <w:r w:rsidR="009D3C12">
              <w:rPr>
                <w:noProof/>
                <w:webHidden/>
              </w:rPr>
            </w:r>
            <w:r w:rsidR="009D3C12">
              <w:rPr>
                <w:noProof/>
                <w:webHidden/>
              </w:rPr>
              <w:fldChar w:fldCharType="separate"/>
            </w:r>
            <w:r w:rsidR="009D3C12">
              <w:rPr>
                <w:noProof/>
                <w:webHidden/>
              </w:rPr>
              <w:t>9</w:t>
            </w:r>
            <w:r w:rsidR="009D3C12">
              <w:rPr>
                <w:noProof/>
                <w:webHidden/>
              </w:rPr>
              <w:fldChar w:fldCharType="end"/>
            </w:r>
          </w:hyperlink>
        </w:p>
        <w:p w14:paraId="2C4225B5" w14:textId="77777777" w:rsidR="00AB02FC" w:rsidRPr="009D3C12" w:rsidRDefault="00AB02FC">
          <w:pPr>
            <w:rPr>
              <w:rFonts w:asciiTheme="majorHAnsi" w:hAnsiTheme="majorHAnsi" w:cstheme="majorHAnsi"/>
            </w:rPr>
          </w:pPr>
          <w:r w:rsidRPr="009D3C12">
            <w:rPr>
              <w:rFonts w:asciiTheme="majorHAnsi" w:hAnsiTheme="majorHAnsi" w:cstheme="majorHAnsi"/>
              <w:b/>
              <w:bCs/>
              <w:noProof/>
            </w:rPr>
            <w:fldChar w:fldCharType="end"/>
          </w:r>
        </w:p>
      </w:sdtContent>
    </w:sdt>
    <w:p w14:paraId="00AD4CED" w14:textId="77777777" w:rsidR="00AB02FC" w:rsidRPr="009D3C12" w:rsidRDefault="00AB02FC">
      <w:pPr>
        <w:rPr>
          <w:rFonts w:asciiTheme="majorHAnsi" w:hAnsiTheme="majorHAnsi" w:cstheme="majorHAnsi"/>
        </w:rPr>
      </w:pPr>
    </w:p>
    <w:p w14:paraId="136CCE1B" w14:textId="77777777" w:rsidR="00AB02FC" w:rsidRPr="009D3C12" w:rsidRDefault="00AB02FC" w:rsidP="002B4FED">
      <w:pPr>
        <w:rPr>
          <w:rFonts w:asciiTheme="majorHAnsi" w:hAnsiTheme="majorHAnsi" w:cstheme="majorHAnsi"/>
          <w:b/>
          <w:color w:val="376BBB"/>
          <w:sz w:val="4"/>
        </w:rPr>
      </w:pPr>
    </w:p>
    <w:p w14:paraId="502BA984" w14:textId="77777777" w:rsidR="00EC3502" w:rsidRPr="009D3C12" w:rsidRDefault="00EC3502" w:rsidP="00D768D4">
      <w:pPr>
        <w:pStyle w:val="Heading1"/>
        <w:rPr>
          <w:rFonts w:asciiTheme="majorHAnsi" w:hAnsiTheme="majorHAnsi" w:cstheme="majorHAnsi"/>
          <w:sz w:val="12"/>
        </w:rPr>
      </w:pPr>
      <w:r w:rsidRPr="009D3C12">
        <w:rPr>
          <w:rFonts w:asciiTheme="majorHAnsi" w:hAnsiTheme="majorHAnsi" w:cstheme="majorHAnsi"/>
        </w:rPr>
        <w:br w:type="page"/>
      </w:r>
    </w:p>
    <w:p w14:paraId="36130BC7" w14:textId="77777777" w:rsidR="002A733C" w:rsidRPr="009D3C12" w:rsidRDefault="002A5747" w:rsidP="00D768D4">
      <w:pPr>
        <w:pStyle w:val="Heading1"/>
        <w:rPr>
          <w:rFonts w:asciiTheme="majorHAnsi" w:hAnsiTheme="majorHAnsi" w:cstheme="majorHAnsi"/>
          <w:color w:val="0F6FC6" w:themeColor="accent1"/>
        </w:rPr>
      </w:pPr>
      <w:bookmarkStart w:id="1" w:name="_Toc489520161"/>
      <w:r w:rsidRPr="009D3C12">
        <w:rPr>
          <w:rFonts w:asciiTheme="majorHAnsi" w:hAnsiTheme="majorHAnsi" w:cstheme="majorHAnsi"/>
          <w:color w:val="0F6FC6" w:themeColor="accent1"/>
        </w:rPr>
        <w:lastRenderedPageBreak/>
        <w:t>Welcome and Introduction</w:t>
      </w:r>
      <w:bookmarkEnd w:id="1"/>
    </w:p>
    <w:p w14:paraId="025EBC63" w14:textId="77777777" w:rsidR="004F72A8" w:rsidRPr="009D3C12" w:rsidRDefault="004F72A8" w:rsidP="004F72A8">
      <w:pPr>
        <w:pStyle w:val="AERENormal"/>
        <w:ind w:left="0"/>
        <w:rPr>
          <w:rFonts w:asciiTheme="majorHAnsi" w:hAnsiTheme="majorHAnsi" w:cstheme="majorHAnsi"/>
        </w:rPr>
      </w:pPr>
    </w:p>
    <w:p w14:paraId="13B792C9" w14:textId="77777777" w:rsidR="000E61BF" w:rsidRPr="009D3C12" w:rsidRDefault="000E61BF" w:rsidP="004F72A8">
      <w:pPr>
        <w:pStyle w:val="AERENormal"/>
        <w:ind w:left="0"/>
        <w:rPr>
          <w:rFonts w:asciiTheme="majorHAnsi" w:hAnsiTheme="majorHAnsi" w:cstheme="majorHAnsi"/>
          <w:sz w:val="22"/>
        </w:rPr>
      </w:pPr>
      <w:r w:rsidRPr="009D3C12">
        <w:rPr>
          <w:rFonts w:asciiTheme="majorHAnsi" w:hAnsiTheme="majorHAnsi" w:cstheme="majorHAnsi"/>
          <w:sz w:val="22"/>
        </w:rPr>
        <w:t>This focus group is an important part of a research study sponsored by the National Institute of Standards Technology (NIST) Manufacturing Extension Partnership (MEP) to examine the quality, market value, and effectiveness of manufacturing credentials. Conducted in partnership with Workcred, an affiliate of the American National Standards Institute (ANSI), the initiative will contribute to the body of knowledge for manufacturing-related skills credentials and identify skill gaps that could be filled by new credentials.</w:t>
      </w:r>
    </w:p>
    <w:p w14:paraId="076DD12C" w14:textId="77777777" w:rsidR="004F72A8" w:rsidRPr="009D3C12" w:rsidRDefault="004F72A8" w:rsidP="004F72A8">
      <w:pPr>
        <w:pStyle w:val="AERENormal"/>
        <w:ind w:left="0"/>
        <w:rPr>
          <w:rFonts w:asciiTheme="majorHAnsi" w:hAnsiTheme="majorHAnsi" w:cstheme="majorHAnsi"/>
          <w:sz w:val="22"/>
        </w:rPr>
      </w:pPr>
    </w:p>
    <w:p w14:paraId="2B9A515E" w14:textId="73DFBC37" w:rsidR="000E61BF" w:rsidRPr="009D3C12" w:rsidRDefault="000E61BF" w:rsidP="004F72A8">
      <w:pPr>
        <w:pStyle w:val="AERENormal"/>
        <w:ind w:left="0"/>
        <w:rPr>
          <w:rFonts w:asciiTheme="majorHAnsi" w:hAnsiTheme="majorHAnsi" w:cstheme="majorHAnsi"/>
          <w:sz w:val="22"/>
        </w:rPr>
      </w:pPr>
      <w:r w:rsidRPr="009D3C12">
        <w:rPr>
          <w:rFonts w:asciiTheme="majorHAnsi" w:hAnsiTheme="majorHAnsi" w:cstheme="majorHAnsi"/>
          <w:sz w:val="22"/>
        </w:rPr>
        <w:t>We are going to be talking about why some of you may think credentials are considered important in your facility</w:t>
      </w:r>
      <w:r w:rsidR="00FE13B1" w:rsidRPr="009D3C12">
        <w:rPr>
          <w:rFonts w:asciiTheme="majorHAnsi" w:hAnsiTheme="majorHAnsi" w:cstheme="majorHAnsi"/>
          <w:sz w:val="22"/>
        </w:rPr>
        <w:t>,</w:t>
      </w:r>
      <w:r w:rsidRPr="009D3C12">
        <w:rPr>
          <w:rFonts w:asciiTheme="majorHAnsi" w:hAnsiTheme="majorHAnsi" w:cstheme="majorHAnsi"/>
          <w:sz w:val="22"/>
        </w:rPr>
        <w:t xml:space="preserve"> and why and how they are used. Equally important, we will also talk about why some of you might feel that credentials aren’t used or important and what might make credentials more useful.</w:t>
      </w:r>
    </w:p>
    <w:p w14:paraId="284712D3" w14:textId="77777777" w:rsidR="004F72A8" w:rsidRPr="009D3C12" w:rsidRDefault="004F72A8" w:rsidP="004F72A8">
      <w:pPr>
        <w:pStyle w:val="AERENormal"/>
        <w:ind w:left="0"/>
        <w:rPr>
          <w:rFonts w:asciiTheme="majorHAnsi" w:hAnsiTheme="majorHAnsi" w:cstheme="majorHAnsi"/>
          <w:sz w:val="22"/>
        </w:rPr>
      </w:pPr>
    </w:p>
    <w:p w14:paraId="5A304888" w14:textId="77777777" w:rsidR="00474AC0" w:rsidRPr="009D3C12" w:rsidRDefault="000E61BF" w:rsidP="004F72A8">
      <w:pPr>
        <w:pStyle w:val="AERENormal"/>
        <w:ind w:left="0"/>
        <w:rPr>
          <w:rFonts w:asciiTheme="majorHAnsi" w:hAnsiTheme="majorHAnsi" w:cstheme="majorHAnsi"/>
          <w:sz w:val="22"/>
        </w:rPr>
      </w:pPr>
      <w:r w:rsidRPr="009D3C12">
        <w:rPr>
          <w:rFonts w:asciiTheme="majorHAnsi" w:hAnsiTheme="majorHAnsi" w:cstheme="majorHAnsi"/>
          <w:sz w:val="22"/>
        </w:rPr>
        <w:t>In this context, credentials include industry certifications and certificates, licenses, badges, and apprenticeships.</w:t>
      </w:r>
    </w:p>
    <w:p w14:paraId="095B6AE4" w14:textId="77777777" w:rsidR="001E180F" w:rsidRPr="009D3C12" w:rsidRDefault="00233440" w:rsidP="00D768D4">
      <w:pPr>
        <w:pStyle w:val="Heading1"/>
        <w:rPr>
          <w:rFonts w:asciiTheme="majorHAnsi" w:hAnsiTheme="majorHAnsi" w:cstheme="majorHAnsi"/>
          <w:color w:val="0F6FC6" w:themeColor="accent1"/>
        </w:rPr>
      </w:pPr>
      <w:bookmarkStart w:id="2" w:name="_Toc489520162"/>
      <w:r w:rsidRPr="009D3C12">
        <w:rPr>
          <w:rFonts w:asciiTheme="majorHAnsi" w:hAnsiTheme="majorHAnsi" w:cstheme="majorHAnsi"/>
          <w:color w:val="0F6FC6" w:themeColor="accent1"/>
        </w:rPr>
        <w:t>Me</w:t>
      </w:r>
      <w:r w:rsidR="00E549B1" w:rsidRPr="009D3C12">
        <w:rPr>
          <w:rFonts w:asciiTheme="majorHAnsi" w:hAnsiTheme="majorHAnsi" w:cstheme="majorHAnsi"/>
          <w:color w:val="0F6FC6" w:themeColor="accent1"/>
        </w:rPr>
        <w:t>eting Information</w:t>
      </w:r>
      <w:bookmarkEnd w:id="2"/>
    </w:p>
    <w:p w14:paraId="13206C5F" w14:textId="77777777" w:rsidR="00A262D2" w:rsidRPr="009D3C12" w:rsidRDefault="00A262D2" w:rsidP="00614373">
      <w:pPr>
        <w:ind w:left="720"/>
        <w:rPr>
          <w:rFonts w:asciiTheme="majorHAnsi" w:hAnsiTheme="majorHAnsi" w:cstheme="majorHAnsi"/>
          <w:sz w:val="20"/>
          <w:szCs w:val="20"/>
        </w:rPr>
      </w:pPr>
    </w:p>
    <w:p w14:paraId="7BD45882" w14:textId="2F2BBE28" w:rsidR="00A262D2" w:rsidRPr="009D3C12" w:rsidRDefault="00E549B1" w:rsidP="00236D23">
      <w:pPr>
        <w:rPr>
          <w:rFonts w:asciiTheme="majorHAnsi" w:hAnsiTheme="majorHAnsi" w:cstheme="majorHAnsi"/>
          <w:sz w:val="22"/>
          <w:szCs w:val="20"/>
        </w:rPr>
      </w:pPr>
      <w:r w:rsidRPr="009D3C12">
        <w:rPr>
          <w:rFonts w:asciiTheme="majorHAnsi" w:hAnsiTheme="majorHAnsi" w:cstheme="majorHAnsi"/>
          <w:b/>
          <w:sz w:val="22"/>
          <w:szCs w:val="20"/>
        </w:rPr>
        <w:t>Date:</w:t>
      </w:r>
      <w:r w:rsidRPr="009D3C12">
        <w:rPr>
          <w:rFonts w:asciiTheme="majorHAnsi" w:hAnsiTheme="majorHAnsi" w:cstheme="majorHAnsi"/>
          <w:sz w:val="22"/>
          <w:szCs w:val="20"/>
        </w:rPr>
        <w:t xml:space="preserve"> </w:t>
      </w:r>
    </w:p>
    <w:p w14:paraId="1C547DC5" w14:textId="77777777" w:rsidR="00326778" w:rsidRPr="009D3C12" w:rsidRDefault="00326778" w:rsidP="00961FB9">
      <w:pPr>
        <w:rPr>
          <w:rFonts w:asciiTheme="majorHAnsi" w:hAnsiTheme="majorHAnsi" w:cstheme="majorHAnsi"/>
          <w:sz w:val="22"/>
          <w:szCs w:val="20"/>
        </w:rPr>
      </w:pPr>
      <w:r w:rsidRPr="009D3C12">
        <w:rPr>
          <w:rFonts w:asciiTheme="majorHAnsi" w:hAnsiTheme="majorHAnsi" w:cstheme="majorHAnsi"/>
          <w:b/>
          <w:sz w:val="22"/>
          <w:szCs w:val="20"/>
        </w:rPr>
        <w:t>Location:</w:t>
      </w:r>
      <w:r w:rsidRPr="009D3C12">
        <w:rPr>
          <w:rFonts w:asciiTheme="majorHAnsi" w:hAnsiTheme="majorHAnsi" w:cstheme="majorHAnsi"/>
          <w:sz w:val="22"/>
          <w:szCs w:val="20"/>
        </w:rPr>
        <w:t xml:space="preserve"> </w:t>
      </w:r>
    </w:p>
    <w:p w14:paraId="7069C2DC" w14:textId="6B7B3B9C" w:rsidR="000E61BF" w:rsidRPr="009D3C12" w:rsidRDefault="000E61BF" w:rsidP="009D3C12">
      <w:pPr>
        <w:spacing w:after="120"/>
        <w:rPr>
          <w:rFonts w:asciiTheme="majorHAnsi" w:hAnsiTheme="majorHAnsi" w:cstheme="majorHAnsi"/>
          <w:sz w:val="20"/>
          <w:szCs w:val="20"/>
        </w:rPr>
      </w:pPr>
    </w:p>
    <w:tbl>
      <w:tblPr>
        <w:tblStyle w:val="TableGrid"/>
        <w:tblW w:w="9270" w:type="dxa"/>
        <w:tblInd w:w="85" w:type="dxa"/>
        <w:tblLook w:val="04A0" w:firstRow="1" w:lastRow="0" w:firstColumn="1" w:lastColumn="0" w:noHBand="0" w:noVBand="1"/>
      </w:tblPr>
      <w:tblGrid>
        <w:gridCol w:w="2842"/>
        <w:gridCol w:w="1748"/>
        <w:gridCol w:w="1710"/>
        <w:gridCol w:w="2970"/>
      </w:tblGrid>
      <w:tr w:rsidR="006A4419" w:rsidRPr="009D3C12" w14:paraId="0CD4824D" w14:textId="50507A5D" w:rsidTr="009D3C12">
        <w:tc>
          <w:tcPr>
            <w:tcW w:w="2842" w:type="dxa"/>
            <w:shd w:val="clear" w:color="auto" w:fill="0F6FC6" w:themeFill="accent1"/>
          </w:tcPr>
          <w:p w14:paraId="24655906" w14:textId="77777777" w:rsidR="006A4419" w:rsidRPr="009D3C12" w:rsidRDefault="006A4419" w:rsidP="003927EE">
            <w:pPr>
              <w:pStyle w:val="AERENormal"/>
              <w:ind w:left="0"/>
              <w:rPr>
                <w:rFonts w:asciiTheme="majorHAnsi" w:hAnsiTheme="majorHAnsi" w:cstheme="majorHAnsi"/>
                <w:b/>
                <w:color w:val="FFFFFF" w:themeColor="background1"/>
              </w:rPr>
            </w:pPr>
            <w:r w:rsidRPr="009D3C12">
              <w:rPr>
                <w:rFonts w:asciiTheme="majorHAnsi" w:hAnsiTheme="majorHAnsi" w:cstheme="majorHAnsi"/>
                <w:b/>
                <w:color w:val="FFFFFF" w:themeColor="background1"/>
              </w:rPr>
              <w:t>Focus Group</w:t>
            </w:r>
          </w:p>
        </w:tc>
        <w:tc>
          <w:tcPr>
            <w:tcW w:w="1748" w:type="dxa"/>
            <w:shd w:val="clear" w:color="auto" w:fill="0F6FC6" w:themeFill="accent1"/>
          </w:tcPr>
          <w:p w14:paraId="5F15129F" w14:textId="77777777" w:rsidR="006A4419" w:rsidRPr="009D3C12" w:rsidRDefault="006A4419" w:rsidP="003927EE">
            <w:pPr>
              <w:pStyle w:val="AERENormal"/>
              <w:ind w:left="0"/>
              <w:rPr>
                <w:rFonts w:asciiTheme="majorHAnsi" w:hAnsiTheme="majorHAnsi" w:cstheme="majorHAnsi"/>
                <w:b/>
                <w:color w:val="FFFFFF" w:themeColor="background1"/>
              </w:rPr>
            </w:pPr>
            <w:r w:rsidRPr="009D3C12">
              <w:rPr>
                <w:rFonts w:asciiTheme="majorHAnsi" w:hAnsiTheme="majorHAnsi" w:cstheme="majorHAnsi"/>
                <w:b/>
                <w:color w:val="FFFFFF" w:themeColor="background1"/>
              </w:rPr>
              <w:t>Date</w:t>
            </w:r>
          </w:p>
        </w:tc>
        <w:tc>
          <w:tcPr>
            <w:tcW w:w="1710" w:type="dxa"/>
            <w:shd w:val="clear" w:color="auto" w:fill="0F6FC6" w:themeFill="accent1"/>
          </w:tcPr>
          <w:p w14:paraId="467836A0" w14:textId="77777777" w:rsidR="006A4419" w:rsidRPr="009D3C12" w:rsidRDefault="006A4419" w:rsidP="003927EE">
            <w:pPr>
              <w:pStyle w:val="AERENormal"/>
              <w:ind w:left="0"/>
              <w:rPr>
                <w:rFonts w:asciiTheme="majorHAnsi" w:hAnsiTheme="majorHAnsi" w:cstheme="majorHAnsi"/>
                <w:b/>
                <w:color w:val="FFFFFF" w:themeColor="background1"/>
              </w:rPr>
            </w:pPr>
            <w:r w:rsidRPr="009D3C12">
              <w:rPr>
                <w:rFonts w:asciiTheme="majorHAnsi" w:hAnsiTheme="majorHAnsi" w:cstheme="majorHAnsi"/>
                <w:b/>
                <w:color w:val="FFFFFF" w:themeColor="background1"/>
              </w:rPr>
              <w:t>Time</w:t>
            </w:r>
          </w:p>
        </w:tc>
        <w:tc>
          <w:tcPr>
            <w:tcW w:w="2970" w:type="dxa"/>
            <w:shd w:val="clear" w:color="auto" w:fill="0F6FC6" w:themeFill="accent1"/>
          </w:tcPr>
          <w:p w14:paraId="3A7310FC" w14:textId="05728E94" w:rsidR="006A4419" w:rsidRPr="009D3C12" w:rsidRDefault="006A4419" w:rsidP="003927EE">
            <w:pPr>
              <w:pStyle w:val="AERENormal"/>
              <w:ind w:left="0"/>
              <w:rPr>
                <w:rFonts w:asciiTheme="majorHAnsi" w:hAnsiTheme="majorHAnsi" w:cstheme="majorHAnsi"/>
                <w:b/>
                <w:color w:val="FFFFFF" w:themeColor="background1"/>
              </w:rPr>
            </w:pPr>
            <w:r w:rsidRPr="009D3C12">
              <w:rPr>
                <w:rFonts w:asciiTheme="majorHAnsi" w:hAnsiTheme="majorHAnsi" w:cstheme="majorHAnsi"/>
                <w:b/>
                <w:color w:val="FFFFFF" w:themeColor="background1"/>
              </w:rPr>
              <w:t>Location</w:t>
            </w:r>
          </w:p>
        </w:tc>
      </w:tr>
      <w:tr w:rsidR="006A4419" w:rsidRPr="009D3C12" w14:paraId="1AF720CC" w14:textId="6B5F6D29" w:rsidTr="009D3C12">
        <w:tc>
          <w:tcPr>
            <w:tcW w:w="2842" w:type="dxa"/>
          </w:tcPr>
          <w:p w14:paraId="4F978635" w14:textId="77777777" w:rsidR="006A4419" w:rsidRPr="009D3C12" w:rsidRDefault="006A4419" w:rsidP="00614373">
            <w:pPr>
              <w:rPr>
                <w:rFonts w:asciiTheme="majorHAnsi" w:hAnsiTheme="majorHAnsi" w:cstheme="majorHAnsi"/>
                <w:color w:val="0F6FC6" w:themeColor="accent1"/>
                <w:sz w:val="20"/>
                <w:szCs w:val="20"/>
              </w:rPr>
            </w:pPr>
          </w:p>
        </w:tc>
        <w:tc>
          <w:tcPr>
            <w:tcW w:w="1748" w:type="dxa"/>
          </w:tcPr>
          <w:p w14:paraId="03048EFA" w14:textId="77777777" w:rsidR="006A4419" w:rsidRPr="009D3C12" w:rsidRDefault="006A4419" w:rsidP="00614373">
            <w:pPr>
              <w:rPr>
                <w:rFonts w:asciiTheme="majorHAnsi" w:hAnsiTheme="majorHAnsi" w:cstheme="majorHAnsi"/>
                <w:color w:val="0F6FC6" w:themeColor="accent1"/>
                <w:sz w:val="20"/>
                <w:szCs w:val="20"/>
              </w:rPr>
            </w:pPr>
          </w:p>
        </w:tc>
        <w:tc>
          <w:tcPr>
            <w:tcW w:w="1710" w:type="dxa"/>
          </w:tcPr>
          <w:p w14:paraId="60EDB9A0" w14:textId="77777777" w:rsidR="006A4419" w:rsidRPr="009D3C12" w:rsidRDefault="006A4419" w:rsidP="00912855">
            <w:pPr>
              <w:rPr>
                <w:rFonts w:asciiTheme="majorHAnsi" w:hAnsiTheme="majorHAnsi" w:cstheme="majorHAnsi"/>
                <w:color w:val="0F6FC6" w:themeColor="accent1"/>
                <w:sz w:val="20"/>
                <w:szCs w:val="20"/>
              </w:rPr>
            </w:pPr>
          </w:p>
        </w:tc>
        <w:tc>
          <w:tcPr>
            <w:tcW w:w="2970" w:type="dxa"/>
          </w:tcPr>
          <w:p w14:paraId="46EBA106" w14:textId="77777777" w:rsidR="006A4419" w:rsidRPr="009D3C12" w:rsidRDefault="006A4419" w:rsidP="00912855">
            <w:pPr>
              <w:rPr>
                <w:rFonts w:asciiTheme="majorHAnsi" w:hAnsiTheme="majorHAnsi" w:cstheme="majorHAnsi"/>
                <w:color w:val="0F6FC6" w:themeColor="accent1"/>
                <w:sz w:val="20"/>
                <w:szCs w:val="20"/>
              </w:rPr>
            </w:pPr>
          </w:p>
        </w:tc>
      </w:tr>
      <w:tr w:rsidR="006A4419" w:rsidRPr="009D3C12" w14:paraId="7B4DB6F0" w14:textId="588D4902" w:rsidTr="009D3C12">
        <w:tc>
          <w:tcPr>
            <w:tcW w:w="2842" w:type="dxa"/>
          </w:tcPr>
          <w:p w14:paraId="15B1EB48" w14:textId="77777777" w:rsidR="006A4419" w:rsidRPr="009D3C12" w:rsidRDefault="006A4419" w:rsidP="00614373">
            <w:pPr>
              <w:rPr>
                <w:rFonts w:asciiTheme="majorHAnsi" w:hAnsiTheme="majorHAnsi" w:cstheme="majorHAnsi"/>
                <w:sz w:val="20"/>
                <w:szCs w:val="20"/>
              </w:rPr>
            </w:pPr>
          </w:p>
        </w:tc>
        <w:tc>
          <w:tcPr>
            <w:tcW w:w="1748" w:type="dxa"/>
          </w:tcPr>
          <w:p w14:paraId="659BF355" w14:textId="77777777" w:rsidR="006A4419" w:rsidRPr="009D3C12" w:rsidRDefault="006A4419" w:rsidP="00614373">
            <w:pPr>
              <w:rPr>
                <w:rFonts w:asciiTheme="majorHAnsi" w:hAnsiTheme="majorHAnsi" w:cstheme="majorHAnsi"/>
                <w:sz w:val="20"/>
                <w:szCs w:val="20"/>
              </w:rPr>
            </w:pPr>
          </w:p>
        </w:tc>
        <w:tc>
          <w:tcPr>
            <w:tcW w:w="1710" w:type="dxa"/>
          </w:tcPr>
          <w:p w14:paraId="2AD2FD57" w14:textId="77777777" w:rsidR="006A4419" w:rsidRPr="009D3C12" w:rsidRDefault="006A4419" w:rsidP="00614373">
            <w:pPr>
              <w:rPr>
                <w:rFonts w:asciiTheme="majorHAnsi" w:hAnsiTheme="majorHAnsi" w:cstheme="majorHAnsi"/>
                <w:sz w:val="20"/>
                <w:szCs w:val="20"/>
              </w:rPr>
            </w:pPr>
          </w:p>
        </w:tc>
        <w:tc>
          <w:tcPr>
            <w:tcW w:w="2970" w:type="dxa"/>
          </w:tcPr>
          <w:p w14:paraId="3F36A5CC" w14:textId="77777777" w:rsidR="006A4419" w:rsidRPr="009D3C12" w:rsidRDefault="006A4419" w:rsidP="00614373">
            <w:pPr>
              <w:rPr>
                <w:rFonts w:asciiTheme="majorHAnsi" w:hAnsiTheme="majorHAnsi" w:cstheme="majorHAnsi"/>
                <w:sz w:val="20"/>
                <w:szCs w:val="20"/>
              </w:rPr>
            </w:pPr>
          </w:p>
        </w:tc>
      </w:tr>
      <w:tr w:rsidR="006A4419" w:rsidRPr="009D3C12" w14:paraId="0F51ECA2" w14:textId="2E83554F" w:rsidTr="009D3C12">
        <w:tc>
          <w:tcPr>
            <w:tcW w:w="2842" w:type="dxa"/>
          </w:tcPr>
          <w:p w14:paraId="6F700833" w14:textId="77777777" w:rsidR="006A4419" w:rsidRPr="009D3C12" w:rsidRDefault="006A4419" w:rsidP="00614373">
            <w:pPr>
              <w:rPr>
                <w:rFonts w:asciiTheme="majorHAnsi" w:hAnsiTheme="majorHAnsi" w:cstheme="majorHAnsi"/>
                <w:sz w:val="20"/>
                <w:szCs w:val="20"/>
              </w:rPr>
            </w:pPr>
          </w:p>
        </w:tc>
        <w:tc>
          <w:tcPr>
            <w:tcW w:w="1748" w:type="dxa"/>
          </w:tcPr>
          <w:p w14:paraId="37F785D6" w14:textId="77777777" w:rsidR="006A4419" w:rsidRPr="009D3C12" w:rsidRDefault="006A4419" w:rsidP="00614373">
            <w:pPr>
              <w:rPr>
                <w:rFonts w:asciiTheme="majorHAnsi" w:hAnsiTheme="majorHAnsi" w:cstheme="majorHAnsi"/>
                <w:sz w:val="20"/>
                <w:szCs w:val="20"/>
              </w:rPr>
            </w:pPr>
          </w:p>
        </w:tc>
        <w:tc>
          <w:tcPr>
            <w:tcW w:w="1710" w:type="dxa"/>
          </w:tcPr>
          <w:p w14:paraId="2DD63F94" w14:textId="77777777" w:rsidR="006A4419" w:rsidRPr="009D3C12" w:rsidRDefault="006A4419" w:rsidP="00614373">
            <w:pPr>
              <w:rPr>
                <w:rFonts w:asciiTheme="majorHAnsi" w:hAnsiTheme="majorHAnsi" w:cstheme="majorHAnsi"/>
                <w:sz w:val="20"/>
                <w:szCs w:val="20"/>
              </w:rPr>
            </w:pPr>
          </w:p>
        </w:tc>
        <w:tc>
          <w:tcPr>
            <w:tcW w:w="2970" w:type="dxa"/>
          </w:tcPr>
          <w:p w14:paraId="7F6C7523" w14:textId="77777777" w:rsidR="006A4419" w:rsidRPr="009D3C12" w:rsidRDefault="006A4419" w:rsidP="00614373">
            <w:pPr>
              <w:rPr>
                <w:rFonts w:asciiTheme="majorHAnsi" w:hAnsiTheme="majorHAnsi" w:cstheme="majorHAnsi"/>
                <w:sz w:val="20"/>
                <w:szCs w:val="20"/>
              </w:rPr>
            </w:pPr>
          </w:p>
        </w:tc>
      </w:tr>
    </w:tbl>
    <w:p w14:paraId="54EFAA7D" w14:textId="77777777" w:rsidR="00E549B1" w:rsidRPr="009D3C12" w:rsidRDefault="00E549B1" w:rsidP="00614373">
      <w:pPr>
        <w:ind w:left="720"/>
        <w:rPr>
          <w:rFonts w:asciiTheme="majorHAnsi" w:hAnsiTheme="majorHAnsi" w:cstheme="majorHAnsi"/>
          <w:b/>
          <w:sz w:val="20"/>
          <w:szCs w:val="20"/>
        </w:rPr>
      </w:pPr>
    </w:p>
    <w:p w14:paraId="096C5AA0" w14:textId="77777777" w:rsidR="00ED3EB0" w:rsidRPr="009D3C12" w:rsidRDefault="001636C4" w:rsidP="00D1674C">
      <w:pPr>
        <w:pStyle w:val="Heading1"/>
        <w:pBdr>
          <w:bottom w:val="thinThickMediumGap" w:sz="24" w:space="0" w:color="auto"/>
        </w:pBdr>
        <w:rPr>
          <w:rFonts w:asciiTheme="majorHAnsi" w:hAnsiTheme="majorHAnsi" w:cstheme="majorHAnsi"/>
        </w:rPr>
      </w:pPr>
      <w:bookmarkStart w:id="3" w:name="_Toc489520163"/>
      <w:r w:rsidRPr="009D3C12">
        <w:rPr>
          <w:rFonts w:asciiTheme="majorHAnsi" w:hAnsiTheme="majorHAnsi" w:cstheme="majorHAnsi"/>
          <w:color w:val="0F6FC6" w:themeColor="accent1"/>
        </w:rPr>
        <w:t>Agenda</w:t>
      </w:r>
      <w:bookmarkEnd w:id="3"/>
      <w:r w:rsidR="00ED3EB0" w:rsidRPr="009D3C12">
        <w:rPr>
          <w:rFonts w:asciiTheme="majorHAnsi" w:hAnsiTheme="majorHAnsi" w:cstheme="majorHAnsi"/>
        </w:rPr>
        <w:t xml:space="preserve"> </w:t>
      </w:r>
    </w:p>
    <w:p w14:paraId="1CDD5E1B" w14:textId="77777777" w:rsidR="00ED3EB0" w:rsidRPr="009D3C12" w:rsidRDefault="00ED3EB0" w:rsidP="00ED3EB0">
      <w:pPr>
        <w:pStyle w:val="AERENormal"/>
        <w:ind w:left="0"/>
        <w:rPr>
          <w:rFonts w:asciiTheme="majorHAnsi" w:hAnsiTheme="majorHAnsi" w:cstheme="majorHAnsi"/>
        </w:rPr>
      </w:pPr>
    </w:p>
    <w:p w14:paraId="736FEB33" w14:textId="77777777" w:rsidR="006B7E8A" w:rsidRPr="009D3C12" w:rsidRDefault="006B7E8A" w:rsidP="00ED3EB0">
      <w:pPr>
        <w:pStyle w:val="AERENormal"/>
        <w:ind w:left="0"/>
        <w:rPr>
          <w:rFonts w:asciiTheme="majorHAnsi" w:hAnsiTheme="majorHAnsi" w:cstheme="majorHAnsi"/>
        </w:rPr>
      </w:pPr>
    </w:p>
    <w:tbl>
      <w:tblPr>
        <w:tblStyle w:val="TableGrid"/>
        <w:tblW w:w="4906" w:type="pct"/>
        <w:tblInd w:w="175" w:type="dxa"/>
        <w:tblLook w:val="04A0" w:firstRow="1" w:lastRow="0" w:firstColumn="1" w:lastColumn="0" w:noHBand="0" w:noVBand="1"/>
      </w:tblPr>
      <w:tblGrid>
        <w:gridCol w:w="2776"/>
        <w:gridCol w:w="6620"/>
      </w:tblGrid>
      <w:tr w:rsidR="00BC5D32" w:rsidRPr="00044C74" w14:paraId="6E385DEA" w14:textId="77777777" w:rsidTr="008F77CF">
        <w:tc>
          <w:tcPr>
            <w:tcW w:w="1477" w:type="pct"/>
            <w:tcBorders>
              <w:bottom w:val="single" w:sz="4" w:space="0" w:color="auto"/>
              <w:right w:val="nil"/>
            </w:tcBorders>
            <w:shd w:val="clear" w:color="auto" w:fill="0F6FC6" w:themeFill="accent1"/>
          </w:tcPr>
          <w:p w14:paraId="279F08FA" w14:textId="77777777" w:rsidR="001636C4" w:rsidRPr="009D3C12" w:rsidRDefault="001636C4" w:rsidP="001636C4">
            <w:pPr>
              <w:pStyle w:val="AERENormal"/>
              <w:ind w:left="0"/>
              <w:rPr>
                <w:rFonts w:asciiTheme="majorHAnsi" w:hAnsiTheme="majorHAnsi" w:cstheme="majorHAnsi"/>
                <w:b/>
                <w:color w:val="FFFFFF" w:themeColor="background1"/>
                <w:sz w:val="22"/>
              </w:rPr>
            </w:pPr>
            <w:bookmarkStart w:id="4" w:name="_Toc457156127"/>
            <w:r w:rsidRPr="009D3C12">
              <w:rPr>
                <w:rFonts w:asciiTheme="majorHAnsi" w:hAnsiTheme="majorHAnsi" w:cstheme="majorHAnsi"/>
                <w:b/>
                <w:color w:val="FFFFFF" w:themeColor="background1"/>
                <w:sz w:val="22"/>
              </w:rPr>
              <w:t>Time</w:t>
            </w:r>
            <w:bookmarkEnd w:id="4"/>
            <w:r w:rsidRPr="009D3C12">
              <w:rPr>
                <w:rFonts w:asciiTheme="majorHAnsi" w:hAnsiTheme="majorHAnsi" w:cstheme="majorHAnsi"/>
                <w:b/>
                <w:color w:val="FFFFFF" w:themeColor="background1"/>
                <w:sz w:val="22"/>
              </w:rPr>
              <w:tab/>
            </w:r>
          </w:p>
        </w:tc>
        <w:tc>
          <w:tcPr>
            <w:tcW w:w="3523" w:type="pct"/>
            <w:tcBorders>
              <w:left w:val="nil"/>
              <w:bottom w:val="single" w:sz="4" w:space="0" w:color="auto"/>
            </w:tcBorders>
            <w:shd w:val="clear" w:color="auto" w:fill="0F6FC6" w:themeFill="accent1"/>
          </w:tcPr>
          <w:p w14:paraId="1B2825A1" w14:textId="77777777" w:rsidR="001636C4" w:rsidRPr="009D3C12" w:rsidRDefault="001636C4" w:rsidP="001636C4">
            <w:pPr>
              <w:pStyle w:val="AERENormal"/>
              <w:ind w:left="0"/>
              <w:rPr>
                <w:rFonts w:asciiTheme="majorHAnsi" w:hAnsiTheme="majorHAnsi" w:cstheme="majorHAnsi"/>
                <w:b/>
                <w:color w:val="FFFFFF" w:themeColor="background1"/>
                <w:sz w:val="22"/>
              </w:rPr>
            </w:pPr>
            <w:bookmarkStart w:id="5" w:name="_Toc457156128"/>
            <w:r w:rsidRPr="009D3C12">
              <w:rPr>
                <w:rFonts w:asciiTheme="majorHAnsi" w:hAnsiTheme="majorHAnsi" w:cstheme="majorHAnsi"/>
                <w:b/>
                <w:color w:val="FFFFFF" w:themeColor="background1"/>
                <w:sz w:val="22"/>
              </w:rPr>
              <w:t>Activity</w:t>
            </w:r>
            <w:bookmarkEnd w:id="5"/>
          </w:p>
        </w:tc>
      </w:tr>
      <w:tr w:rsidR="001636C4" w:rsidRPr="00044C74" w14:paraId="2903BFD1" w14:textId="77777777" w:rsidTr="0019592A">
        <w:tc>
          <w:tcPr>
            <w:tcW w:w="1477" w:type="pct"/>
            <w:tcBorders>
              <w:right w:val="single" w:sz="4" w:space="0" w:color="auto"/>
            </w:tcBorders>
          </w:tcPr>
          <w:p w14:paraId="0377BE57" w14:textId="0E0B8FF4" w:rsidR="001636C4" w:rsidRPr="009D3C12" w:rsidRDefault="00851BCD" w:rsidP="001636C4">
            <w:pPr>
              <w:pStyle w:val="AERENormal"/>
              <w:ind w:left="0"/>
              <w:rPr>
                <w:rFonts w:asciiTheme="majorHAnsi" w:hAnsiTheme="majorHAnsi" w:cstheme="majorHAnsi"/>
                <w:b/>
                <w:sz w:val="22"/>
              </w:rPr>
            </w:pPr>
            <w:bookmarkStart w:id="6" w:name="_Toc457156131"/>
            <w:r w:rsidRPr="009D3C12">
              <w:rPr>
                <w:rFonts w:asciiTheme="majorHAnsi" w:hAnsiTheme="majorHAnsi" w:cstheme="majorHAnsi"/>
                <w:sz w:val="22"/>
              </w:rPr>
              <w:t>8:30</w:t>
            </w:r>
            <w:r w:rsidR="00211D8C" w:rsidRPr="009D3C12">
              <w:rPr>
                <w:rFonts w:asciiTheme="majorHAnsi" w:hAnsiTheme="majorHAnsi" w:cstheme="majorHAnsi"/>
                <w:sz w:val="22"/>
              </w:rPr>
              <w:t xml:space="preserve"> </w:t>
            </w:r>
            <w:r w:rsidR="001636C4" w:rsidRPr="009D3C12">
              <w:rPr>
                <w:rFonts w:asciiTheme="majorHAnsi" w:hAnsiTheme="majorHAnsi" w:cstheme="majorHAnsi"/>
                <w:sz w:val="22"/>
              </w:rPr>
              <w:t>am to</w:t>
            </w:r>
            <w:r w:rsidRPr="009D3C12">
              <w:rPr>
                <w:rFonts w:asciiTheme="majorHAnsi" w:hAnsiTheme="majorHAnsi" w:cstheme="majorHAnsi"/>
                <w:sz w:val="22"/>
              </w:rPr>
              <w:t xml:space="preserve"> 9:00</w:t>
            </w:r>
            <w:r w:rsidR="00211D8C" w:rsidRPr="009D3C12">
              <w:rPr>
                <w:rFonts w:asciiTheme="majorHAnsi" w:hAnsiTheme="majorHAnsi" w:cstheme="majorHAnsi"/>
                <w:sz w:val="22"/>
              </w:rPr>
              <w:t xml:space="preserve"> </w:t>
            </w:r>
            <w:r w:rsidR="001636C4" w:rsidRPr="009D3C12">
              <w:rPr>
                <w:rFonts w:asciiTheme="majorHAnsi" w:hAnsiTheme="majorHAnsi" w:cstheme="majorHAnsi"/>
                <w:sz w:val="22"/>
              </w:rPr>
              <w:t>am</w:t>
            </w:r>
            <w:bookmarkEnd w:id="6"/>
          </w:p>
        </w:tc>
        <w:tc>
          <w:tcPr>
            <w:tcW w:w="3523" w:type="pct"/>
            <w:tcBorders>
              <w:left w:val="single" w:sz="4" w:space="0" w:color="auto"/>
            </w:tcBorders>
          </w:tcPr>
          <w:p w14:paraId="23CDCB7A" w14:textId="7E0739F6" w:rsidR="001636C4" w:rsidRPr="009D3C12" w:rsidRDefault="001636C4" w:rsidP="001636C4">
            <w:pPr>
              <w:pStyle w:val="AERENormal"/>
              <w:ind w:left="0"/>
              <w:rPr>
                <w:rFonts w:asciiTheme="majorHAnsi" w:hAnsiTheme="majorHAnsi" w:cstheme="majorHAnsi"/>
                <w:b/>
                <w:sz w:val="22"/>
              </w:rPr>
            </w:pPr>
            <w:bookmarkStart w:id="7" w:name="_Toc457156132"/>
            <w:r w:rsidRPr="009D3C12">
              <w:rPr>
                <w:rFonts w:asciiTheme="majorHAnsi" w:hAnsiTheme="majorHAnsi" w:cstheme="majorHAnsi"/>
                <w:sz w:val="22"/>
              </w:rPr>
              <w:t>Welcome, Introductions, and Ground Rules</w:t>
            </w:r>
            <w:bookmarkEnd w:id="7"/>
          </w:p>
        </w:tc>
      </w:tr>
      <w:tr w:rsidR="001636C4" w:rsidRPr="00044C74" w14:paraId="704C3F2B" w14:textId="77777777" w:rsidTr="0019592A">
        <w:tc>
          <w:tcPr>
            <w:tcW w:w="1477" w:type="pct"/>
            <w:tcBorders>
              <w:right w:val="single" w:sz="4" w:space="0" w:color="auto"/>
            </w:tcBorders>
          </w:tcPr>
          <w:p w14:paraId="0FE28D1F" w14:textId="3CF00E52" w:rsidR="001636C4" w:rsidRPr="009D3C12" w:rsidRDefault="00851BCD" w:rsidP="001636C4">
            <w:pPr>
              <w:pStyle w:val="AERENormal"/>
              <w:ind w:left="0"/>
              <w:rPr>
                <w:rFonts w:asciiTheme="majorHAnsi" w:hAnsiTheme="majorHAnsi" w:cstheme="majorHAnsi"/>
                <w:b/>
                <w:sz w:val="22"/>
              </w:rPr>
            </w:pPr>
            <w:bookmarkStart w:id="8" w:name="_Toc457156133"/>
            <w:r w:rsidRPr="009D3C12">
              <w:rPr>
                <w:rFonts w:asciiTheme="majorHAnsi" w:hAnsiTheme="majorHAnsi" w:cstheme="majorHAnsi"/>
                <w:sz w:val="22"/>
              </w:rPr>
              <w:t>9:00</w:t>
            </w:r>
            <w:r w:rsidR="00211D8C" w:rsidRPr="009D3C12">
              <w:rPr>
                <w:rFonts w:asciiTheme="majorHAnsi" w:hAnsiTheme="majorHAnsi" w:cstheme="majorHAnsi"/>
                <w:sz w:val="22"/>
              </w:rPr>
              <w:t xml:space="preserve"> </w:t>
            </w:r>
            <w:r w:rsidR="001636C4" w:rsidRPr="009D3C12">
              <w:rPr>
                <w:rFonts w:asciiTheme="majorHAnsi" w:hAnsiTheme="majorHAnsi" w:cstheme="majorHAnsi"/>
                <w:sz w:val="22"/>
              </w:rPr>
              <w:t>am to</w:t>
            </w:r>
            <w:r w:rsidRPr="009D3C12">
              <w:rPr>
                <w:rFonts w:asciiTheme="majorHAnsi" w:hAnsiTheme="majorHAnsi" w:cstheme="majorHAnsi"/>
                <w:sz w:val="22"/>
              </w:rPr>
              <w:t xml:space="preserve"> 9:1</w:t>
            </w:r>
            <w:r w:rsidR="001636C4" w:rsidRPr="009D3C12">
              <w:rPr>
                <w:rFonts w:asciiTheme="majorHAnsi" w:hAnsiTheme="majorHAnsi" w:cstheme="majorHAnsi"/>
                <w:sz w:val="22"/>
              </w:rPr>
              <w:t>0</w:t>
            </w:r>
            <w:r w:rsidR="00211D8C" w:rsidRPr="009D3C12">
              <w:rPr>
                <w:rFonts w:asciiTheme="majorHAnsi" w:hAnsiTheme="majorHAnsi" w:cstheme="majorHAnsi"/>
                <w:sz w:val="22"/>
              </w:rPr>
              <w:t xml:space="preserve"> </w:t>
            </w:r>
            <w:r w:rsidR="001636C4" w:rsidRPr="009D3C12">
              <w:rPr>
                <w:rFonts w:asciiTheme="majorHAnsi" w:hAnsiTheme="majorHAnsi" w:cstheme="majorHAnsi"/>
                <w:sz w:val="22"/>
              </w:rPr>
              <w:t>am</w:t>
            </w:r>
            <w:bookmarkEnd w:id="8"/>
          </w:p>
        </w:tc>
        <w:tc>
          <w:tcPr>
            <w:tcW w:w="3523" w:type="pct"/>
            <w:tcBorders>
              <w:left w:val="single" w:sz="4" w:space="0" w:color="auto"/>
            </w:tcBorders>
          </w:tcPr>
          <w:p w14:paraId="014C89B9" w14:textId="2A083816" w:rsidR="001636C4" w:rsidRPr="009D3C12" w:rsidRDefault="001636C4" w:rsidP="001636C4">
            <w:pPr>
              <w:pStyle w:val="AERENormal"/>
              <w:ind w:left="0"/>
              <w:rPr>
                <w:rFonts w:asciiTheme="majorHAnsi" w:hAnsiTheme="majorHAnsi" w:cstheme="majorHAnsi"/>
                <w:b/>
                <w:sz w:val="22"/>
              </w:rPr>
            </w:pPr>
            <w:bookmarkStart w:id="9" w:name="_Toc457156134"/>
            <w:r w:rsidRPr="009D3C12">
              <w:rPr>
                <w:rFonts w:asciiTheme="majorHAnsi" w:hAnsiTheme="majorHAnsi" w:cstheme="majorHAnsi"/>
                <w:sz w:val="22"/>
              </w:rPr>
              <w:t>Confidentiality and Recording Release Documents</w:t>
            </w:r>
            <w:bookmarkEnd w:id="9"/>
          </w:p>
        </w:tc>
      </w:tr>
      <w:tr w:rsidR="001636C4" w:rsidRPr="00044C74" w14:paraId="091AFC9B" w14:textId="77777777" w:rsidTr="0019592A">
        <w:tc>
          <w:tcPr>
            <w:tcW w:w="1477" w:type="pct"/>
            <w:tcBorders>
              <w:right w:val="single" w:sz="4" w:space="0" w:color="auto"/>
            </w:tcBorders>
          </w:tcPr>
          <w:p w14:paraId="382040F8" w14:textId="4C8396DB" w:rsidR="001636C4" w:rsidRPr="009D3C12" w:rsidRDefault="00851BCD" w:rsidP="001636C4">
            <w:pPr>
              <w:pStyle w:val="AERENormal"/>
              <w:ind w:left="0"/>
              <w:rPr>
                <w:rFonts w:asciiTheme="majorHAnsi" w:hAnsiTheme="majorHAnsi" w:cstheme="majorHAnsi"/>
                <w:b/>
                <w:sz w:val="22"/>
              </w:rPr>
            </w:pPr>
            <w:bookmarkStart w:id="10" w:name="_Toc457156135"/>
            <w:r w:rsidRPr="009D3C12">
              <w:rPr>
                <w:rFonts w:asciiTheme="majorHAnsi" w:hAnsiTheme="majorHAnsi" w:cstheme="majorHAnsi"/>
                <w:sz w:val="22"/>
              </w:rPr>
              <w:t>9:1</w:t>
            </w:r>
            <w:r w:rsidR="001636C4" w:rsidRPr="009D3C12">
              <w:rPr>
                <w:rFonts w:asciiTheme="majorHAnsi" w:hAnsiTheme="majorHAnsi" w:cstheme="majorHAnsi"/>
                <w:sz w:val="22"/>
              </w:rPr>
              <w:t>0</w:t>
            </w:r>
            <w:r w:rsidR="00211D8C" w:rsidRPr="009D3C12">
              <w:rPr>
                <w:rFonts w:asciiTheme="majorHAnsi" w:hAnsiTheme="majorHAnsi" w:cstheme="majorHAnsi"/>
                <w:sz w:val="22"/>
              </w:rPr>
              <w:t xml:space="preserve"> </w:t>
            </w:r>
            <w:r w:rsidR="001636C4" w:rsidRPr="009D3C12">
              <w:rPr>
                <w:rFonts w:asciiTheme="majorHAnsi" w:hAnsiTheme="majorHAnsi" w:cstheme="majorHAnsi"/>
                <w:sz w:val="22"/>
              </w:rPr>
              <w:t>am to</w:t>
            </w:r>
            <w:r w:rsidRPr="009D3C12">
              <w:rPr>
                <w:rFonts w:asciiTheme="majorHAnsi" w:hAnsiTheme="majorHAnsi" w:cstheme="majorHAnsi"/>
                <w:sz w:val="22"/>
              </w:rPr>
              <w:t xml:space="preserve"> 12</w:t>
            </w:r>
            <w:r w:rsidR="009B0755" w:rsidRPr="009D3C12">
              <w:rPr>
                <w:rFonts w:asciiTheme="majorHAnsi" w:hAnsiTheme="majorHAnsi" w:cstheme="majorHAnsi"/>
                <w:sz w:val="22"/>
              </w:rPr>
              <w:t>:00</w:t>
            </w:r>
            <w:r w:rsidR="00211D8C" w:rsidRPr="009D3C12">
              <w:rPr>
                <w:rFonts w:asciiTheme="majorHAnsi" w:hAnsiTheme="majorHAnsi" w:cstheme="majorHAnsi"/>
                <w:sz w:val="22"/>
              </w:rPr>
              <w:t xml:space="preserve"> </w:t>
            </w:r>
            <w:r w:rsidR="009B0755" w:rsidRPr="009D3C12">
              <w:rPr>
                <w:rFonts w:asciiTheme="majorHAnsi" w:hAnsiTheme="majorHAnsi" w:cstheme="majorHAnsi"/>
                <w:sz w:val="22"/>
              </w:rPr>
              <w:t>p</w:t>
            </w:r>
            <w:r w:rsidR="001636C4" w:rsidRPr="009D3C12">
              <w:rPr>
                <w:rFonts w:asciiTheme="majorHAnsi" w:hAnsiTheme="majorHAnsi" w:cstheme="majorHAnsi"/>
                <w:sz w:val="22"/>
              </w:rPr>
              <w:t>m</w:t>
            </w:r>
            <w:bookmarkEnd w:id="10"/>
          </w:p>
        </w:tc>
        <w:tc>
          <w:tcPr>
            <w:tcW w:w="3523" w:type="pct"/>
            <w:tcBorders>
              <w:left w:val="single" w:sz="4" w:space="0" w:color="auto"/>
            </w:tcBorders>
          </w:tcPr>
          <w:p w14:paraId="48694222" w14:textId="78B41D83" w:rsidR="001636C4" w:rsidRPr="009D3C12" w:rsidRDefault="001636C4" w:rsidP="001636C4">
            <w:pPr>
              <w:pStyle w:val="AERENormal"/>
              <w:ind w:left="0"/>
              <w:rPr>
                <w:rFonts w:asciiTheme="majorHAnsi" w:hAnsiTheme="majorHAnsi" w:cstheme="majorHAnsi"/>
                <w:b/>
                <w:sz w:val="22"/>
              </w:rPr>
            </w:pPr>
            <w:bookmarkStart w:id="11" w:name="_Toc457156136"/>
            <w:r w:rsidRPr="009D3C12">
              <w:rPr>
                <w:rFonts w:asciiTheme="majorHAnsi" w:hAnsiTheme="majorHAnsi" w:cstheme="majorHAnsi"/>
                <w:sz w:val="22"/>
              </w:rPr>
              <w:t>Questions (Focus Group Protocol)</w:t>
            </w:r>
            <w:bookmarkEnd w:id="11"/>
          </w:p>
        </w:tc>
      </w:tr>
      <w:tr w:rsidR="001636C4" w:rsidRPr="00044C74" w14:paraId="56E5BCF6" w14:textId="77777777" w:rsidTr="0019592A">
        <w:tc>
          <w:tcPr>
            <w:tcW w:w="1477" w:type="pct"/>
            <w:tcBorders>
              <w:right w:val="single" w:sz="4" w:space="0" w:color="auto"/>
            </w:tcBorders>
          </w:tcPr>
          <w:p w14:paraId="6B596926" w14:textId="78DB6D93" w:rsidR="001636C4" w:rsidRPr="009D3C12" w:rsidRDefault="00851BCD" w:rsidP="001636C4">
            <w:pPr>
              <w:pStyle w:val="AERENormal"/>
              <w:ind w:left="0"/>
              <w:rPr>
                <w:rFonts w:asciiTheme="majorHAnsi" w:hAnsiTheme="majorHAnsi" w:cstheme="majorHAnsi"/>
                <w:b/>
                <w:sz w:val="22"/>
              </w:rPr>
            </w:pPr>
            <w:bookmarkStart w:id="12" w:name="_Toc457156137"/>
            <w:r w:rsidRPr="009D3C12">
              <w:rPr>
                <w:rFonts w:asciiTheme="majorHAnsi" w:hAnsiTheme="majorHAnsi" w:cstheme="majorHAnsi"/>
                <w:sz w:val="22"/>
              </w:rPr>
              <w:t>12</w:t>
            </w:r>
            <w:r w:rsidR="001636C4" w:rsidRPr="009D3C12">
              <w:rPr>
                <w:rFonts w:asciiTheme="majorHAnsi" w:hAnsiTheme="majorHAnsi" w:cstheme="majorHAnsi"/>
                <w:sz w:val="22"/>
              </w:rPr>
              <w:t>:00</w:t>
            </w:r>
            <w:r w:rsidR="00211D8C" w:rsidRPr="009D3C12">
              <w:rPr>
                <w:rFonts w:asciiTheme="majorHAnsi" w:hAnsiTheme="majorHAnsi" w:cstheme="majorHAnsi"/>
                <w:sz w:val="22"/>
              </w:rPr>
              <w:t xml:space="preserve"> p</w:t>
            </w:r>
            <w:r w:rsidR="001636C4" w:rsidRPr="009D3C12">
              <w:rPr>
                <w:rFonts w:asciiTheme="majorHAnsi" w:hAnsiTheme="majorHAnsi" w:cstheme="majorHAnsi"/>
                <w:sz w:val="22"/>
              </w:rPr>
              <w:t xml:space="preserve">m to </w:t>
            </w:r>
            <w:r w:rsidRPr="009D3C12">
              <w:rPr>
                <w:rFonts w:asciiTheme="majorHAnsi" w:hAnsiTheme="majorHAnsi" w:cstheme="majorHAnsi"/>
                <w:sz w:val="22"/>
              </w:rPr>
              <w:t>12</w:t>
            </w:r>
            <w:r w:rsidR="001636C4" w:rsidRPr="009D3C12">
              <w:rPr>
                <w:rFonts w:asciiTheme="majorHAnsi" w:hAnsiTheme="majorHAnsi" w:cstheme="majorHAnsi"/>
                <w:sz w:val="22"/>
              </w:rPr>
              <w:t>:30</w:t>
            </w:r>
            <w:r w:rsidR="00211D8C" w:rsidRPr="009D3C12">
              <w:rPr>
                <w:rFonts w:asciiTheme="majorHAnsi" w:hAnsiTheme="majorHAnsi" w:cstheme="majorHAnsi"/>
                <w:sz w:val="22"/>
              </w:rPr>
              <w:t xml:space="preserve"> </w:t>
            </w:r>
            <w:r w:rsidR="009B0755" w:rsidRPr="009D3C12">
              <w:rPr>
                <w:rFonts w:asciiTheme="majorHAnsi" w:hAnsiTheme="majorHAnsi" w:cstheme="majorHAnsi"/>
                <w:sz w:val="22"/>
              </w:rPr>
              <w:t>p</w:t>
            </w:r>
            <w:r w:rsidR="001636C4" w:rsidRPr="009D3C12">
              <w:rPr>
                <w:rFonts w:asciiTheme="majorHAnsi" w:hAnsiTheme="majorHAnsi" w:cstheme="majorHAnsi"/>
                <w:sz w:val="22"/>
              </w:rPr>
              <w:t>m</w:t>
            </w:r>
            <w:bookmarkEnd w:id="12"/>
          </w:p>
        </w:tc>
        <w:tc>
          <w:tcPr>
            <w:tcW w:w="3523" w:type="pct"/>
            <w:tcBorders>
              <w:left w:val="single" w:sz="4" w:space="0" w:color="auto"/>
            </w:tcBorders>
          </w:tcPr>
          <w:p w14:paraId="6023C266" w14:textId="6F2C4DC7" w:rsidR="001636C4" w:rsidRPr="009D3C12" w:rsidRDefault="001636C4" w:rsidP="001636C4">
            <w:pPr>
              <w:pStyle w:val="AERENormal"/>
              <w:ind w:left="0"/>
              <w:rPr>
                <w:rFonts w:asciiTheme="majorHAnsi" w:hAnsiTheme="majorHAnsi" w:cstheme="majorHAnsi"/>
                <w:b/>
                <w:sz w:val="22"/>
              </w:rPr>
            </w:pPr>
            <w:bookmarkStart w:id="13" w:name="_Toc457156138"/>
            <w:r w:rsidRPr="009D3C12">
              <w:rPr>
                <w:rFonts w:asciiTheme="majorHAnsi" w:hAnsiTheme="majorHAnsi" w:cstheme="majorHAnsi"/>
                <w:sz w:val="22"/>
              </w:rPr>
              <w:t>Anything We Missed, Wrap-Up</w:t>
            </w:r>
            <w:bookmarkEnd w:id="13"/>
          </w:p>
        </w:tc>
      </w:tr>
      <w:tr w:rsidR="001636C4" w:rsidRPr="00044C74" w14:paraId="7B914ADA" w14:textId="77777777" w:rsidTr="0019592A">
        <w:tc>
          <w:tcPr>
            <w:tcW w:w="1477" w:type="pct"/>
            <w:tcBorders>
              <w:right w:val="single" w:sz="4" w:space="0" w:color="auto"/>
            </w:tcBorders>
          </w:tcPr>
          <w:p w14:paraId="468F1783" w14:textId="4C120480" w:rsidR="001636C4" w:rsidRPr="009D3C12" w:rsidRDefault="00851BCD" w:rsidP="001636C4">
            <w:pPr>
              <w:pStyle w:val="AERENormal"/>
              <w:ind w:left="0"/>
              <w:rPr>
                <w:rFonts w:asciiTheme="majorHAnsi" w:hAnsiTheme="majorHAnsi" w:cstheme="majorHAnsi"/>
                <w:b/>
                <w:sz w:val="22"/>
              </w:rPr>
            </w:pPr>
            <w:bookmarkStart w:id="14" w:name="_Toc457156139"/>
            <w:r w:rsidRPr="009D3C12">
              <w:rPr>
                <w:rFonts w:asciiTheme="majorHAnsi" w:hAnsiTheme="majorHAnsi" w:cstheme="majorHAnsi"/>
                <w:sz w:val="22"/>
              </w:rPr>
              <w:t>12</w:t>
            </w:r>
            <w:r w:rsidR="001636C4" w:rsidRPr="009D3C12">
              <w:rPr>
                <w:rFonts w:asciiTheme="majorHAnsi" w:hAnsiTheme="majorHAnsi" w:cstheme="majorHAnsi"/>
                <w:sz w:val="22"/>
              </w:rPr>
              <w:t>:30</w:t>
            </w:r>
            <w:r w:rsidR="00211D8C" w:rsidRPr="009D3C12">
              <w:rPr>
                <w:rFonts w:asciiTheme="majorHAnsi" w:hAnsiTheme="majorHAnsi" w:cstheme="majorHAnsi"/>
                <w:sz w:val="22"/>
              </w:rPr>
              <w:t xml:space="preserve"> </w:t>
            </w:r>
            <w:r w:rsidR="009B0755" w:rsidRPr="009D3C12">
              <w:rPr>
                <w:rFonts w:asciiTheme="majorHAnsi" w:hAnsiTheme="majorHAnsi" w:cstheme="majorHAnsi"/>
                <w:sz w:val="22"/>
              </w:rPr>
              <w:t>p</w:t>
            </w:r>
            <w:r w:rsidR="001636C4" w:rsidRPr="009D3C12">
              <w:rPr>
                <w:rFonts w:asciiTheme="majorHAnsi" w:hAnsiTheme="majorHAnsi" w:cstheme="majorHAnsi"/>
                <w:sz w:val="22"/>
              </w:rPr>
              <w:t>m</w:t>
            </w:r>
            <w:bookmarkEnd w:id="14"/>
          </w:p>
        </w:tc>
        <w:tc>
          <w:tcPr>
            <w:tcW w:w="3523" w:type="pct"/>
            <w:tcBorders>
              <w:left w:val="single" w:sz="4" w:space="0" w:color="auto"/>
            </w:tcBorders>
          </w:tcPr>
          <w:p w14:paraId="7A85D6E0" w14:textId="77777777" w:rsidR="001636C4" w:rsidRPr="009D3C12" w:rsidRDefault="001636C4" w:rsidP="001636C4">
            <w:pPr>
              <w:pStyle w:val="AERENormal"/>
              <w:ind w:left="0"/>
              <w:rPr>
                <w:rFonts w:asciiTheme="majorHAnsi" w:hAnsiTheme="majorHAnsi" w:cstheme="majorHAnsi"/>
                <w:b/>
                <w:sz w:val="22"/>
              </w:rPr>
            </w:pPr>
            <w:bookmarkStart w:id="15" w:name="_Toc457156140"/>
            <w:r w:rsidRPr="009D3C12">
              <w:rPr>
                <w:rFonts w:asciiTheme="majorHAnsi" w:hAnsiTheme="majorHAnsi" w:cstheme="majorHAnsi"/>
                <w:sz w:val="22"/>
              </w:rPr>
              <w:t>Adjournment</w:t>
            </w:r>
            <w:bookmarkEnd w:id="15"/>
          </w:p>
        </w:tc>
      </w:tr>
    </w:tbl>
    <w:p w14:paraId="0FF19A97" w14:textId="77777777" w:rsidR="006B7E8A" w:rsidRPr="003A114B" w:rsidRDefault="006B7E8A" w:rsidP="00F76E89">
      <w:pPr>
        <w:pStyle w:val="AERENormal"/>
        <w:rPr>
          <w:rFonts w:asciiTheme="majorHAnsi" w:hAnsiTheme="majorHAnsi" w:cstheme="majorHAnsi"/>
        </w:rPr>
      </w:pPr>
    </w:p>
    <w:p w14:paraId="42C43D0A" w14:textId="77777777" w:rsidR="00424881" w:rsidRPr="003A114B" w:rsidRDefault="00424881" w:rsidP="00424881">
      <w:pPr>
        <w:pStyle w:val="Heading1"/>
        <w:rPr>
          <w:rFonts w:asciiTheme="majorHAnsi" w:hAnsiTheme="majorHAnsi" w:cstheme="majorHAnsi"/>
          <w:color w:val="0F6FC6" w:themeColor="accent1"/>
        </w:rPr>
      </w:pPr>
      <w:bookmarkStart w:id="16" w:name="_Toc489520164"/>
      <w:r w:rsidRPr="003A114B">
        <w:rPr>
          <w:rFonts w:asciiTheme="majorHAnsi" w:hAnsiTheme="majorHAnsi" w:cstheme="majorHAnsi"/>
          <w:color w:val="0F6FC6" w:themeColor="accent1"/>
        </w:rPr>
        <w:t>Demographics</w:t>
      </w:r>
      <w:bookmarkEnd w:id="16"/>
    </w:p>
    <w:p w14:paraId="7D668C95" w14:textId="77777777" w:rsidR="00424881" w:rsidRPr="003A114B" w:rsidRDefault="00424881" w:rsidP="00424881">
      <w:pPr>
        <w:pStyle w:val="AERENormal"/>
        <w:ind w:left="0"/>
        <w:rPr>
          <w:rFonts w:asciiTheme="majorHAnsi" w:hAnsiTheme="majorHAnsi" w:cstheme="majorHAnsi"/>
        </w:rPr>
      </w:pPr>
    </w:p>
    <w:p w14:paraId="622C3C2B" w14:textId="77777777" w:rsidR="00424881" w:rsidRPr="009D3C12" w:rsidRDefault="00424881" w:rsidP="00424881">
      <w:pPr>
        <w:pStyle w:val="AERENormal"/>
        <w:numPr>
          <w:ilvl w:val="0"/>
          <w:numId w:val="35"/>
        </w:numPr>
        <w:rPr>
          <w:rFonts w:asciiTheme="majorHAnsi" w:hAnsiTheme="majorHAnsi" w:cstheme="majorHAnsi"/>
          <w:sz w:val="22"/>
        </w:rPr>
      </w:pPr>
      <w:r w:rsidRPr="009D3C12">
        <w:rPr>
          <w:rFonts w:asciiTheme="majorHAnsi" w:hAnsiTheme="majorHAnsi" w:cstheme="majorHAnsi"/>
          <w:sz w:val="22"/>
        </w:rPr>
        <w:t>Name:</w:t>
      </w:r>
    </w:p>
    <w:p w14:paraId="560D2A31" w14:textId="3E16940A" w:rsidR="00424881" w:rsidRPr="009D3C12" w:rsidRDefault="00424881" w:rsidP="00424881">
      <w:pPr>
        <w:pStyle w:val="ListParagraph"/>
        <w:numPr>
          <w:ilvl w:val="0"/>
          <w:numId w:val="35"/>
        </w:numPr>
        <w:rPr>
          <w:rFonts w:asciiTheme="majorHAnsi" w:eastAsia="Times New Roman" w:hAnsiTheme="majorHAnsi" w:cstheme="majorHAnsi"/>
          <w:sz w:val="22"/>
          <w:szCs w:val="20"/>
        </w:rPr>
      </w:pPr>
      <w:r w:rsidRPr="009D3C12">
        <w:rPr>
          <w:rFonts w:asciiTheme="majorHAnsi" w:eastAsia="Times New Roman" w:hAnsiTheme="majorHAnsi" w:cstheme="majorHAnsi"/>
          <w:sz w:val="22"/>
          <w:szCs w:val="20"/>
        </w:rPr>
        <w:t xml:space="preserve">In what </w:t>
      </w:r>
      <w:r w:rsidR="00A726AA" w:rsidRPr="009D3C12">
        <w:rPr>
          <w:rFonts w:asciiTheme="majorHAnsi" w:eastAsia="Times New Roman" w:hAnsiTheme="majorHAnsi" w:cstheme="majorHAnsi"/>
          <w:sz w:val="22"/>
          <w:szCs w:val="20"/>
        </w:rPr>
        <w:t>state</w:t>
      </w:r>
      <w:r w:rsidRPr="009D3C12">
        <w:rPr>
          <w:rFonts w:asciiTheme="majorHAnsi" w:eastAsia="Times New Roman" w:hAnsiTheme="majorHAnsi" w:cstheme="majorHAnsi"/>
          <w:sz w:val="22"/>
          <w:szCs w:val="20"/>
        </w:rPr>
        <w:t xml:space="preserve"> do you currently work?  </w:t>
      </w:r>
    </w:p>
    <w:p w14:paraId="52187B35" w14:textId="77777777" w:rsidR="00424881" w:rsidRPr="009D3C12" w:rsidRDefault="00424881" w:rsidP="00424881">
      <w:pPr>
        <w:pStyle w:val="ListParagraph"/>
        <w:numPr>
          <w:ilvl w:val="0"/>
          <w:numId w:val="35"/>
        </w:numPr>
        <w:rPr>
          <w:rFonts w:asciiTheme="majorHAnsi" w:hAnsiTheme="majorHAnsi" w:cstheme="majorHAnsi"/>
          <w:sz w:val="22"/>
          <w:szCs w:val="20"/>
        </w:rPr>
      </w:pPr>
      <w:r w:rsidRPr="009D3C12">
        <w:rPr>
          <w:rFonts w:asciiTheme="majorHAnsi" w:eastAsia="Times New Roman" w:hAnsiTheme="majorHAnsi" w:cstheme="majorHAnsi"/>
          <w:sz w:val="22"/>
          <w:szCs w:val="20"/>
        </w:rPr>
        <w:t>What is your current job title?</w:t>
      </w:r>
    </w:p>
    <w:p w14:paraId="558B3398" w14:textId="77777777" w:rsidR="00424881" w:rsidRPr="009D3C12" w:rsidRDefault="00424881" w:rsidP="00424881">
      <w:pPr>
        <w:pStyle w:val="ListParagraph"/>
        <w:numPr>
          <w:ilvl w:val="0"/>
          <w:numId w:val="35"/>
        </w:numPr>
        <w:rPr>
          <w:rFonts w:asciiTheme="majorHAnsi" w:hAnsiTheme="majorHAnsi" w:cstheme="majorHAnsi"/>
          <w:sz w:val="22"/>
          <w:szCs w:val="20"/>
        </w:rPr>
      </w:pPr>
      <w:r w:rsidRPr="009D3C12">
        <w:rPr>
          <w:rFonts w:asciiTheme="majorHAnsi" w:eastAsia="Times New Roman" w:hAnsiTheme="majorHAnsi" w:cstheme="majorHAnsi"/>
          <w:sz w:val="22"/>
          <w:szCs w:val="20"/>
        </w:rPr>
        <w:t xml:space="preserve">How many years </w:t>
      </w:r>
      <w:r w:rsidR="00A726AA" w:rsidRPr="009D3C12">
        <w:rPr>
          <w:rFonts w:asciiTheme="majorHAnsi" w:eastAsia="Times New Roman" w:hAnsiTheme="majorHAnsi" w:cstheme="majorHAnsi"/>
          <w:sz w:val="22"/>
          <w:szCs w:val="20"/>
        </w:rPr>
        <w:t xml:space="preserve">have you been in </w:t>
      </w:r>
      <w:r w:rsidR="00B53883" w:rsidRPr="009D3C12">
        <w:rPr>
          <w:rFonts w:asciiTheme="majorHAnsi" w:eastAsia="Times New Roman" w:hAnsiTheme="majorHAnsi" w:cstheme="majorHAnsi"/>
          <w:sz w:val="22"/>
          <w:szCs w:val="20"/>
        </w:rPr>
        <w:t>the manufacturing</w:t>
      </w:r>
      <w:r w:rsidR="00A726AA" w:rsidRPr="009D3C12">
        <w:rPr>
          <w:rFonts w:asciiTheme="majorHAnsi" w:eastAsia="Times New Roman" w:hAnsiTheme="majorHAnsi" w:cstheme="majorHAnsi"/>
          <w:sz w:val="22"/>
          <w:szCs w:val="20"/>
        </w:rPr>
        <w:t xml:space="preserve"> industry</w:t>
      </w:r>
      <w:r w:rsidRPr="009D3C12">
        <w:rPr>
          <w:rFonts w:asciiTheme="majorHAnsi" w:eastAsia="Times New Roman" w:hAnsiTheme="majorHAnsi" w:cstheme="majorHAnsi"/>
          <w:sz w:val="22"/>
          <w:szCs w:val="20"/>
        </w:rPr>
        <w:t>?</w:t>
      </w:r>
    </w:p>
    <w:p w14:paraId="58474248" w14:textId="77777777" w:rsidR="00424881" w:rsidRPr="009D3C12" w:rsidRDefault="00983A20" w:rsidP="00424881">
      <w:pPr>
        <w:pStyle w:val="ListParagraph"/>
        <w:numPr>
          <w:ilvl w:val="0"/>
          <w:numId w:val="35"/>
        </w:numPr>
        <w:rPr>
          <w:rFonts w:asciiTheme="majorHAnsi" w:hAnsiTheme="majorHAnsi" w:cstheme="majorHAnsi"/>
          <w:sz w:val="22"/>
          <w:szCs w:val="20"/>
        </w:rPr>
      </w:pPr>
      <w:r w:rsidRPr="009D3C12">
        <w:rPr>
          <w:rFonts w:asciiTheme="majorHAnsi" w:eastAsia="Times New Roman" w:hAnsiTheme="majorHAnsi" w:cstheme="majorHAnsi"/>
          <w:sz w:val="22"/>
          <w:szCs w:val="20"/>
        </w:rPr>
        <w:t>Please describe your current role in your facility (e.g., foreman, manager, director, vice president, owner, C-suite)</w:t>
      </w:r>
    </w:p>
    <w:p w14:paraId="40C6ABDB" w14:textId="7DD773F4" w:rsidR="00B53883" w:rsidRPr="009D3C12" w:rsidRDefault="00B53883" w:rsidP="00424881">
      <w:pPr>
        <w:pStyle w:val="ListParagraph"/>
        <w:numPr>
          <w:ilvl w:val="0"/>
          <w:numId w:val="35"/>
        </w:numPr>
        <w:rPr>
          <w:rFonts w:asciiTheme="majorHAnsi" w:hAnsiTheme="majorHAnsi" w:cstheme="majorHAnsi"/>
          <w:sz w:val="22"/>
          <w:szCs w:val="20"/>
        </w:rPr>
      </w:pPr>
      <w:r w:rsidRPr="009D3C12">
        <w:rPr>
          <w:rFonts w:asciiTheme="majorHAnsi" w:eastAsia="Times New Roman" w:hAnsiTheme="majorHAnsi" w:cstheme="majorHAnsi"/>
          <w:sz w:val="22"/>
          <w:szCs w:val="20"/>
        </w:rPr>
        <w:t xml:space="preserve">How many </w:t>
      </w:r>
      <w:r w:rsidR="00CE3748" w:rsidRPr="009D3C12">
        <w:rPr>
          <w:rFonts w:asciiTheme="majorHAnsi" w:eastAsia="Times New Roman" w:hAnsiTheme="majorHAnsi" w:cstheme="majorHAnsi"/>
          <w:sz w:val="22"/>
          <w:szCs w:val="20"/>
        </w:rPr>
        <w:t>y</w:t>
      </w:r>
      <w:r w:rsidRPr="009D3C12">
        <w:rPr>
          <w:rFonts w:asciiTheme="majorHAnsi" w:eastAsia="Times New Roman" w:hAnsiTheme="majorHAnsi" w:cstheme="majorHAnsi"/>
          <w:sz w:val="22"/>
          <w:szCs w:val="20"/>
        </w:rPr>
        <w:t>ears have you been in your current role?</w:t>
      </w:r>
    </w:p>
    <w:p w14:paraId="20BBD963" w14:textId="77777777" w:rsidR="00B53883" w:rsidRPr="009D3C12" w:rsidRDefault="00B53883" w:rsidP="00424881">
      <w:pPr>
        <w:pStyle w:val="ListParagraph"/>
        <w:numPr>
          <w:ilvl w:val="0"/>
          <w:numId w:val="35"/>
        </w:numPr>
        <w:rPr>
          <w:rFonts w:asciiTheme="majorHAnsi" w:hAnsiTheme="majorHAnsi" w:cstheme="majorHAnsi"/>
          <w:sz w:val="22"/>
          <w:szCs w:val="20"/>
        </w:rPr>
      </w:pPr>
      <w:r w:rsidRPr="009D3C12">
        <w:rPr>
          <w:rFonts w:asciiTheme="majorHAnsi" w:eastAsia="Times New Roman" w:hAnsiTheme="majorHAnsi" w:cstheme="majorHAnsi"/>
          <w:sz w:val="22"/>
          <w:szCs w:val="20"/>
        </w:rPr>
        <w:t>How many individuals are employed in your current facility?</w:t>
      </w:r>
    </w:p>
    <w:p w14:paraId="618F62DC" w14:textId="77777777" w:rsidR="00EE7249" w:rsidRPr="009D3C12" w:rsidRDefault="00EE7249" w:rsidP="008D3C7B">
      <w:pPr>
        <w:pStyle w:val="AERENormal"/>
        <w:ind w:left="0"/>
        <w:rPr>
          <w:rFonts w:asciiTheme="majorHAnsi" w:hAnsiTheme="majorHAnsi" w:cstheme="majorHAnsi"/>
        </w:rPr>
      </w:pPr>
    </w:p>
    <w:p w14:paraId="54D07F17" w14:textId="77777777" w:rsidR="00F76E89" w:rsidRPr="009D3C12" w:rsidRDefault="008D3C7B" w:rsidP="00F76E89">
      <w:pPr>
        <w:pStyle w:val="Heading1"/>
        <w:rPr>
          <w:rFonts w:asciiTheme="majorHAnsi" w:hAnsiTheme="majorHAnsi" w:cstheme="majorHAnsi"/>
          <w:color w:val="0F6FC6" w:themeColor="accent1"/>
        </w:rPr>
      </w:pPr>
      <w:bookmarkStart w:id="17" w:name="_Toc489520165"/>
      <w:r w:rsidRPr="009D3C12">
        <w:rPr>
          <w:rFonts w:asciiTheme="majorHAnsi" w:hAnsiTheme="majorHAnsi" w:cstheme="majorHAnsi"/>
          <w:color w:val="0F6FC6" w:themeColor="accent1"/>
        </w:rPr>
        <w:t>Focus Group Protocol</w:t>
      </w:r>
      <w:r w:rsidR="00D7078D" w:rsidRPr="009D3C12">
        <w:rPr>
          <w:rFonts w:asciiTheme="majorHAnsi" w:hAnsiTheme="majorHAnsi" w:cstheme="majorHAnsi"/>
          <w:color w:val="0F6FC6" w:themeColor="accent1"/>
        </w:rPr>
        <w:t xml:space="preserve"> - Introduction</w:t>
      </w:r>
      <w:bookmarkEnd w:id="17"/>
    </w:p>
    <w:p w14:paraId="5DA88825" w14:textId="77777777" w:rsidR="00F76E89" w:rsidRPr="009D3C12" w:rsidRDefault="00F76E89" w:rsidP="00F76E89">
      <w:pPr>
        <w:pStyle w:val="AERENormal"/>
        <w:ind w:left="0"/>
        <w:rPr>
          <w:rFonts w:asciiTheme="majorHAnsi" w:hAnsiTheme="majorHAnsi" w:cstheme="majorHAnsi"/>
        </w:rPr>
      </w:pPr>
    </w:p>
    <w:p w14:paraId="257BD7C6" w14:textId="77777777" w:rsidR="008D3C7B" w:rsidRPr="00044C74" w:rsidRDefault="008D3C7B" w:rsidP="008D3C7B">
      <w:pPr>
        <w:rPr>
          <w:rFonts w:asciiTheme="majorHAnsi" w:hAnsiTheme="majorHAnsi" w:cstheme="majorHAnsi"/>
          <w:b/>
          <w:sz w:val="22"/>
          <w:szCs w:val="22"/>
        </w:rPr>
      </w:pPr>
      <w:r w:rsidRPr="00044C74">
        <w:rPr>
          <w:rFonts w:asciiTheme="majorHAnsi" w:hAnsiTheme="majorHAnsi" w:cstheme="majorHAnsi"/>
          <w:b/>
          <w:sz w:val="22"/>
          <w:szCs w:val="22"/>
        </w:rPr>
        <w:t>Introduction</w:t>
      </w:r>
    </w:p>
    <w:p w14:paraId="1B1182BA" w14:textId="77777777" w:rsidR="008D3C7B" w:rsidRPr="00044C74" w:rsidRDefault="008D3C7B" w:rsidP="008D3C7B">
      <w:pPr>
        <w:rPr>
          <w:rFonts w:asciiTheme="majorHAnsi" w:hAnsiTheme="majorHAnsi" w:cstheme="majorHAnsi"/>
          <w:sz w:val="22"/>
          <w:szCs w:val="22"/>
        </w:rPr>
      </w:pPr>
      <w:r w:rsidRPr="00044C74">
        <w:rPr>
          <w:rFonts w:asciiTheme="majorHAnsi" w:hAnsiTheme="majorHAnsi" w:cstheme="majorHAnsi"/>
          <w:sz w:val="22"/>
          <w:szCs w:val="22"/>
        </w:rPr>
        <w:t xml:space="preserve">Good morning and welcome! First, we would like to thank you for participating, making yourself available, and lending your expertise to this very important research task. </w:t>
      </w:r>
    </w:p>
    <w:p w14:paraId="09D0CB1A" w14:textId="77777777" w:rsidR="008D3C7B" w:rsidRPr="00044C74" w:rsidRDefault="008D3C7B" w:rsidP="008D3C7B">
      <w:pPr>
        <w:rPr>
          <w:rFonts w:asciiTheme="majorHAnsi" w:hAnsiTheme="majorHAnsi" w:cstheme="majorHAnsi"/>
          <w:sz w:val="22"/>
          <w:szCs w:val="22"/>
        </w:rPr>
      </w:pPr>
    </w:p>
    <w:p w14:paraId="2A0C5A65" w14:textId="648FBEE6" w:rsidR="008D3C7B" w:rsidRPr="00044C74" w:rsidRDefault="008D3C7B" w:rsidP="008D3C7B">
      <w:pPr>
        <w:rPr>
          <w:rFonts w:asciiTheme="majorHAnsi" w:hAnsiTheme="majorHAnsi" w:cstheme="majorHAnsi"/>
          <w:sz w:val="22"/>
          <w:szCs w:val="22"/>
        </w:rPr>
      </w:pPr>
      <w:r w:rsidRPr="00044C74">
        <w:rPr>
          <w:rFonts w:asciiTheme="majorHAnsi" w:hAnsiTheme="majorHAnsi" w:cstheme="majorHAnsi"/>
          <w:sz w:val="22"/>
          <w:szCs w:val="22"/>
        </w:rPr>
        <w:t xml:space="preserve">At this time, we would like to introduce ourselves. My name is </w:t>
      </w:r>
      <w:r w:rsidR="00236D23" w:rsidRPr="00044C74">
        <w:rPr>
          <w:rFonts w:asciiTheme="majorHAnsi" w:hAnsiTheme="majorHAnsi" w:cstheme="majorHAnsi"/>
          <w:sz w:val="22"/>
          <w:szCs w:val="22"/>
        </w:rPr>
        <w:t>&lt;facilitator’s name&gt;</w:t>
      </w:r>
      <w:r w:rsidRPr="00044C74">
        <w:rPr>
          <w:rFonts w:asciiTheme="majorHAnsi" w:hAnsiTheme="majorHAnsi" w:cstheme="majorHAnsi"/>
          <w:sz w:val="22"/>
          <w:szCs w:val="22"/>
        </w:rPr>
        <w:t xml:space="preserve">, I will be the lead facilitator for this focus group. In addition, </w:t>
      </w:r>
      <w:r w:rsidR="00BA10B8" w:rsidRPr="00044C74">
        <w:rPr>
          <w:rFonts w:asciiTheme="majorHAnsi" w:hAnsiTheme="majorHAnsi" w:cstheme="majorHAnsi"/>
          <w:sz w:val="22"/>
          <w:szCs w:val="22"/>
        </w:rPr>
        <w:t>we will be digital</w:t>
      </w:r>
      <w:r w:rsidR="008E77AC" w:rsidRPr="00044C74">
        <w:rPr>
          <w:rFonts w:asciiTheme="majorHAnsi" w:hAnsiTheme="majorHAnsi" w:cstheme="majorHAnsi"/>
          <w:sz w:val="22"/>
          <w:szCs w:val="22"/>
        </w:rPr>
        <w:t>ly</w:t>
      </w:r>
      <w:r w:rsidR="00BA10B8" w:rsidRPr="00044C74">
        <w:rPr>
          <w:rFonts w:asciiTheme="majorHAnsi" w:hAnsiTheme="majorHAnsi" w:cstheme="majorHAnsi"/>
          <w:sz w:val="22"/>
          <w:szCs w:val="22"/>
        </w:rPr>
        <w:t xml:space="preserve"> recording our conversations and if you have not already done so please sign the consent form. </w:t>
      </w:r>
    </w:p>
    <w:p w14:paraId="36F4A624" w14:textId="77777777" w:rsidR="008D3C7B" w:rsidRPr="00044C74" w:rsidRDefault="008D3C7B" w:rsidP="008D3C7B">
      <w:pPr>
        <w:rPr>
          <w:rFonts w:asciiTheme="majorHAnsi" w:hAnsiTheme="majorHAnsi" w:cstheme="majorHAnsi"/>
          <w:sz w:val="22"/>
          <w:szCs w:val="22"/>
        </w:rPr>
      </w:pPr>
    </w:p>
    <w:p w14:paraId="4175A9E7" w14:textId="5A12683B" w:rsidR="008D3C7B" w:rsidRPr="00044C74" w:rsidRDefault="008D3C7B" w:rsidP="008D3C7B">
      <w:pPr>
        <w:rPr>
          <w:rFonts w:asciiTheme="majorHAnsi" w:hAnsiTheme="majorHAnsi" w:cstheme="majorHAnsi"/>
          <w:sz w:val="22"/>
          <w:szCs w:val="22"/>
        </w:rPr>
      </w:pPr>
      <w:r w:rsidRPr="00044C74">
        <w:rPr>
          <w:rFonts w:asciiTheme="majorHAnsi" w:hAnsiTheme="majorHAnsi" w:cstheme="majorHAnsi"/>
          <w:sz w:val="22"/>
          <w:szCs w:val="22"/>
        </w:rPr>
        <w:t>Before we begin to address the questions</w:t>
      </w:r>
      <w:r w:rsidR="00E60F7E" w:rsidRPr="00044C74">
        <w:rPr>
          <w:rFonts w:asciiTheme="majorHAnsi" w:hAnsiTheme="majorHAnsi" w:cstheme="majorHAnsi"/>
          <w:sz w:val="22"/>
          <w:szCs w:val="22"/>
        </w:rPr>
        <w:t xml:space="preserve"> in this focus group</w:t>
      </w:r>
      <w:r w:rsidRPr="00044C74">
        <w:rPr>
          <w:rFonts w:asciiTheme="majorHAnsi" w:hAnsiTheme="majorHAnsi" w:cstheme="majorHAnsi"/>
          <w:sz w:val="22"/>
          <w:szCs w:val="22"/>
        </w:rPr>
        <w:t>, we would like to review some ground rules</w:t>
      </w:r>
      <w:r w:rsidR="008E77AC" w:rsidRPr="00044C74">
        <w:rPr>
          <w:rFonts w:asciiTheme="majorHAnsi" w:hAnsiTheme="majorHAnsi" w:cstheme="majorHAnsi"/>
          <w:sz w:val="22"/>
          <w:szCs w:val="22"/>
        </w:rPr>
        <w:t>:</w:t>
      </w:r>
      <w:r w:rsidRPr="00044C74">
        <w:rPr>
          <w:rFonts w:asciiTheme="majorHAnsi" w:hAnsiTheme="majorHAnsi" w:cstheme="majorHAnsi"/>
          <w:sz w:val="22"/>
          <w:szCs w:val="22"/>
        </w:rPr>
        <w:t xml:space="preserve"> </w:t>
      </w:r>
    </w:p>
    <w:p w14:paraId="5A03CD8C" w14:textId="0F359526" w:rsidR="008D3C7B" w:rsidRPr="00044C74" w:rsidRDefault="008D3C7B" w:rsidP="008D3C7B">
      <w:pPr>
        <w:pStyle w:val="ListParagraph"/>
        <w:numPr>
          <w:ilvl w:val="0"/>
          <w:numId w:val="27"/>
        </w:numPr>
        <w:spacing w:before="120" w:after="120" w:line="240" w:lineRule="auto"/>
        <w:contextualSpacing w:val="0"/>
        <w:rPr>
          <w:rFonts w:asciiTheme="majorHAnsi" w:hAnsiTheme="majorHAnsi" w:cstheme="majorHAnsi"/>
          <w:sz w:val="22"/>
        </w:rPr>
      </w:pPr>
      <w:r w:rsidRPr="00044C74">
        <w:rPr>
          <w:rFonts w:asciiTheme="majorHAnsi" w:hAnsiTheme="majorHAnsi" w:cstheme="majorHAnsi"/>
          <w:b/>
          <w:sz w:val="22"/>
        </w:rPr>
        <w:t xml:space="preserve">CONFIDENTIAL. </w:t>
      </w:r>
      <w:r w:rsidRPr="00044C74">
        <w:rPr>
          <w:rFonts w:asciiTheme="majorHAnsi" w:hAnsiTheme="majorHAnsi" w:cstheme="majorHAnsi"/>
          <w:sz w:val="22"/>
        </w:rPr>
        <w:t>Everything said will remain private and confid</w:t>
      </w:r>
      <w:r w:rsidR="00961FB9" w:rsidRPr="00044C74">
        <w:rPr>
          <w:rFonts w:asciiTheme="majorHAnsi" w:hAnsiTheme="majorHAnsi" w:cstheme="majorHAnsi"/>
          <w:sz w:val="22"/>
        </w:rPr>
        <w:t>ential</w:t>
      </w:r>
      <w:r w:rsidRPr="00044C74">
        <w:rPr>
          <w:rFonts w:asciiTheme="majorHAnsi" w:hAnsiTheme="majorHAnsi" w:cstheme="majorHAnsi"/>
          <w:sz w:val="22"/>
        </w:rPr>
        <w:t>. In any future reports, we will not identify you or your organization.</w:t>
      </w:r>
    </w:p>
    <w:p w14:paraId="5EF14A66" w14:textId="77777777" w:rsidR="008D3C7B" w:rsidRPr="00044C74" w:rsidRDefault="008D3C7B" w:rsidP="008D3C7B">
      <w:pPr>
        <w:pStyle w:val="ListParagraph"/>
        <w:numPr>
          <w:ilvl w:val="0"/>
          <w:numId w:val="27"/>
        </w:numPr>
        <w:spacing w:before="120" w:after="120" w:line="240" w:lineRule="auto"/>
        <w:contextualSpacing w:val="0"/>
        <w:rPr>
          <w:rFonts w:asciiTheme="majorHAnsi" w:hAnsiTheme="majorHAnsi" w:cstheme="majorHAnsi"/>
          <w:sz w:val="22"/>
        </w:rPr>
      </w:pPr>
      <w:r w:rsidRPr="00044C74">
        <w:rPr>
          <w:rFonts w:asciiTheme="majorHAnsi" w:hAnsiTheme="majorHAnsi" w:cstheme="majorHAnsi"/>
          <w:b/>
          <w:sz w:val="22"/>
        </w:rPr>
        <w:t xml:space="preserve">YOUR OPINION COUNTS. </w:t>
      </w:r>
      <w:r w:rsidRPr="00044C74">
        <w:rPr>
          <w:rFonts w:asciiTheme="majorHAnsi" w:hAnsiTheme="majorHAnsi" w:cstheme="majorHAnsi"/>
          <w:sz w:val="22"/>
        </w:rPr>
        <w:t>There are no wrong answers. We are interested in your expertise, experiences, and above all, your opinion.</w:t>
      </w:r>
    </w:p>
    <w:p w14:paraId="69C02363" w14:textId="15A793FF" w:rsidR="008D3C7B" w:rsidRPr="00044C74" w:rsidRDefault="008D3C7B" w:rsidP="008D3C7B">
      <w:pPr>
        <w:pStyle w:val="ListParagraph"/>
        <w:numPr>
          <w:ilvl w:val="0"/>
          <w:numId w:val="27"/>
        </w:numPr>
        <w:spacing w:before="120" w:after="120" w:line="240" w:lineRule="auto"/>
        <w:contextualSpacing w:val="0"/>
        <w:rPr>
          <w:rFonts w:asciiTheme="majorHAnsi" w:hAnsiTheme="majorHAnsi" w:cstheme="majorHAnsi"/>
          <w:sz w:val="22"/>
        </w:rPr>
      </w:pPr>
      <w:r w:rsidRPr="00044C74">
        <w:rPr>
          <w:rFonts w:asciiTheme="majorHAnsi" w:hAnsiTheme="majorHAnsi" w:cstheme="majorHAnsi"/>
          <w:b/>
          <w:sz w:val="22"/>
        </w:rPr>
        <w:t>SUCCINCT.</w:t>
      </w:r>
      <w:r w:rsidRPr="00044C74">
        <w:rPr>
          <w:rFonts w:asciiTheme="majorHAnsi" w:hAnsiTheme="majorHAnsi" w:cstheme="majorHAnsi"/>
          <w:sz w:val="22"/>
        </w:rPr>
        <w:t xml:space="preserve"> Please keep your responses </w:t>
      </w:r>
      <w:r w:rsidR="008E77AC" w:rsidRPr="00044C74">
        <w:rPr>
          <w:rFonts w:asciiTheme="majorHAnsi" w:hAnsiTheme="majorHAnsi" w:cstheme="majorHAnsi"/>
          <w:sz w:val="22"/>
        </w:rPr>
        <w:t xml:space="preserve">succinct and </w:t>
      </w:r>
      <w:r w:rsidRPr="00044C74">
        <w:rPr>
          <w:rFonts w:asciiTheme="majorHAnsi" w:hAnsiTheme="majorHAnsi" w:cstheme="majorHAnsi"/>
          <w:sz w:val="22"/>
        </w:rPr>
        <w:t>relevant to the questions.</w:t>
      </w:r>
    </w:p>
    <w:p w14:paraId="0B1A823B" w14:textId="77777777" w:rsidR="008D3C7B" w:rsidRPr="00044C74" w:rsidRDefault="008D3C7B" w:rsidP="008D3C7B">
      <w:pPr>
        <w:pStyle w:val="ListParagraph"/>
        <w:numPr>
          <w:ilvl w:val="0"/>
          <w:numId w:val="27"/>
        </w:numPr>
        <w:spacing w:before="120" w:after="120" w:line="240" w:lineRule="auto"/>
        <w:contextualSpacing w:val="0"/>
        <w:rPr>
          <w:rFonts w:asciiTheme="majorHAnsi" w:hAnsiTheme="majorHAnsi" w:cstheme="majorHAnsi"/>
          <w:sz w:val="22"/>
        </w:rPr>
      </w:pPr>
      <w:r w:rsidRPr="00044C74">
        <w:rPr>
          <w:rFonts w:asciiTheme="majorHAnsi" w:hAnsiTheme="majorHAnsi" w:cstheme="majorHAnsi"/>
          <w:b/>
          <w:sz w:val="22"/>
        </w:rPr>
        <w:t xml:space="preserve">GIVE OTHERS A CHANCE. </w:t>
      </w:r>
      <w:r w:rsidRPr="00044C74">
        <w:rPr>
          <w:rFonts w:asciiTheme="majorHAnsi" w:hAnsiTheme="majorHAnsi" w:cstheme="majorHAnsi"/>
          <w:sz w:val="22"/>
        </w:rPr>
        <w:t xml:space="preserve">Please be aware of your level of participation. We want everybody to have a chance to respond to the questions. So, if you are talking a lot, I may intervene and ask others to respond. And if you are not talking a lot, I may ask you to respond. </w:t>
      </w:r>
    </w:p>
    <w:p w14:paraId="1302CF2D" w14:textId="77777777" w:rsidR="008D3C7B" w:rsidRPr="00044C74" w:rsidRDefault="008D3C7B" w:rsidP="008D3C7B">
      <w:pPr>
        <w:pStyle w:val="ListParagraph"/>
        <w:numPr>
          <w:ilvl w:val="0"/>
          <w:numId w:val="27"/>
        </w:numPr>
        <w:spacing w:before="120" w:after="120" w:line="240" w:lineRule="auto"/>
        <w:contextualSpacing w:val="0"/>
        <w:rPr>
          <w:rFonts w:asciiTheme="majorHAnsi" w:hAnsiTheme="majorHAnsi" w:cstheme="majorHAnsi"/>
          <w:sz w:val="22"/>
        </w:rPr>
      </w:pPr>
      <w:r w:rsidRPr="00044C74">
        <w:rPr>
          <w:rFonts w:asciiTheme="majorHAnsi" w:hAnsiTheme="majorHAnsi" w:cstheme="majorHAnsi"/>
          <w:b/>
          <w:sz w:val="22"/>
        </w:rPr>
        <w:t>INTERACT.</w:t>
      </w:r>
      <w:r w:rsidRPr="00044C74">
        <w:rPr>
          <w:rFonts w:asciiTheme="majorHAnsi" w:hAnsiTheme="majorHAnsi" w:cstheme="majorHAnsi"/>
          <w:sz w:val="22"/>
        </w:rPr>
        <w:t xml:space="preserve"> If you feel like you need to respond to others to understand or expand on the conversations, please feel free. You do not have to interact only with the facilitators. </w:t>
      </w:r>
    </w:p>
    <w:p w14:paraId="6DD2BE99" w14:textId="53E3D18B" w:rsidR="008D3C7B" w:rsidRPr="00044C74" w:rsidRDefault="008D3C7B" w:rsidP="008D3C7B">
      <w:pPr>
        <w:pStyle w:val="ListParagraph"/>
        <w:numPr>
          <w:ilvl w:val="0"/>
          <w:numId w:val="27"/>
        </w:numPr>
        <w:spacing w:before="120" w:after="120" w:line="240" w:lineRule="auto"/>
        <w:contextualSpacing w:val="0"/>
        <w:rPr>
          <w:rFonts w:asciiTheme="majorHAnsi" w:hAnsiTheme="majorHAnsi" w:cstheme="majorHAnsi"/>
          <w:sz w:val="22"/>
        </w:rPr>
      </w:pPr>
      <w:r w:rsidRPr="00044C74">
        <w:rPr>
          <w:rFonts w:asciiTheme="majorHAnsi" w:hAnsiTheme="majorHAnsi" w:cstheme="majorHAnsi"/>
          <w:b/>
          <w:sz w:val="22"/>
        </w:rPr>
        <w:t xml:space="preserve">SPEAK UP. </w:t>
      </w:r>
      <w:r w:rsidRPr="00044C74">
        <w:rPr>
          <w:rFonts w:asciiTheme="majorHAnsi" w:hAnsiTheme="majorHAnsi" w:cstheme="majorHAnsi"/>
          <w:sz w:val="22"/>
        </w:rPr>
        <w:t>We are digitally audio recording this session to ensure we capture everything appropriately</w:t>
      </w:r>
      <w:r w:rsidR="00FD02AC" w:rsidRPr="00044C74">
        <w:rPr>
          <w:rFonts w:asciiTheme="majorHAnsi" w:hAnsiTheme="majorHAnsi" w:cstheme="majorHAnsi"/>
          <w:sz w:val="22"/>
        </w:rPr>
        <w:t>, so</w:t>
      </w:r>
      <w:r w:rsidR="00141953" w:rsidRPr="00044C74">
        <w:rPr>
          <w:rFonts w:asciiTheme="majorHAnsi" w:hAnsiTheme="majorHAnsi" w:cstheme="majorHAnsi"/>
          <w:sz w:val="22"/>
        </w:rPr>
        <w:t xml:space="preserve"> please speak up.</w:t>
      </w:r>
    </w:p>
    <w:p w14:paraId="48E6D7D6" w14:textId="77777777" w:rsidR="008D3C7B" w:rsidRPr="00044C74" w:rsidRDefault="008D3C7B" w:rsidP="008D3C7B">
      <w:pPr>
        <w:pStyle w:val="ListParagraph"/>
        <w:numPr>
          <w:ilvl w:val="0"/>
          <w:numId w:val="27"/>
        </w:numPr>
        <w:spacing w:before="120" w:after="120" w:line="240" w:lineRule="auto"/>
        <w:contextualSpacing w:val="0"/>
        <w:rPr>
          <w:rFonts w:asciiTheme="majorHAnsi" w:hAnsiTheme="majorHAnsi" w:cstheme="majorHAnsi"/>
          <w:sz w:val="22"/>
        </w:rPr>
      </w:pPr>
      <w:r w:rsidRPr="00044C74">
        <w:rPr>
          <w:rFonts w:asciiTheme="majorHAnsi" w:hAnsiTheme="majorHAnsi" w:cstheme="majorHAnsi"/>
          <w:b/>
          <w:sz w:val="22"/>
        </w:rPr>
        <w:t>DISRUPTIVE TECHNOLOGY.</w:t>
      </w:r>
      <w:r w:rsidRPr="00044C74">
        <w:rPr>
          <w:rFonts w:asciiTheme="majorHAnsi" w:hAnsiTheme="majorHAnsi" w:cstheme="majorHAnsi"/>
          <w:sz w:val="22"/>
        </w:rPr>
        <w:t xml:space="preserve"> Please turn off cell phones and other technologies that can distract the group.</w:t>
      </w:r>
    </w:p>
    <w:p w14:paraId="5AF30814" w14:textId="77777777" w:rsidR="008D3C7B" w:rsidRPr="00044C74" w:rsidRDefault="008D3C7B" w:rsidP="008D3C7B">
      <w:pPr>
        <w:rPr>
          <w:rFonts w:asciiTheme="majorHAnsi" w:hAnsiTheme="majorHAnsi" w:cstheme="majorHAnsi"/>
          <w:sz w:val="22"/>
          <w:szCs w:val="22"/>
        </w:rPr>
      </w:pPr>
    </w:p>
    <w:p w14:paraId="3889D137" w14:textId="708DD565" w:rsidR="008D3C7B" w:rsidRPr="00044C74" w:rsidRDefault="008D3C7B" w:rsidP="008D3C7B">
      <w:pPr>
        <w:rPr>
          <w:rFonts w:asciiTheme="majorHAnsi" w:hAnsiTheme="majorHAnsi" w:cstheme="majorHAnsi"/>
          <w:sz w:val="22"/>
          <w:szCs w:val="22"/>
        </w:rPr>
      </w:pPr>
      <w:r w:rsidRPr="00044C74">
        <w:rPr>
          <w:rFonts w:asciiTheme="majorHAnsi" w:hAnsiTheme="majorHAnsi" w:cstheme="majorHAnsi"/>
          <w:sz w:val="22"/>
          <w:szCs w:val="22"/>
        </w:rPr>
        <w:t>Now that we have introduced ourselves and laid out the ground rules, we would like you to introduce yourselves. Please state your first name, job title and responsibilities</w:t>
      </w:r>
      <w:r w:rsidR="00E60F7E" w:rsidRPr="00044C74">
        <w:rPr>
          <w:rFonts w:asciiTheme="majorHAnsi" w:hAnsiTheme="majorHAnsi" w:cstheme="majorHAnsi"/>
          <w:sz w:val="22"/>
          <w:szCs w:val="22"/>
        </w:rPr>
        <w:t>, years practicing</w:t>
      </w:r>
      <w:r w:rsidRPr="00044C74">
        <w:rPr>
          <w:rFonts w:asciiTheme="majorHAnsi" w:hAnsiTheme="majorHAnsi" w:cstheme="majorHAnsi"/>
          <w:sz w:val="22"/>
          <w:szCs w:val="22"/>
        </w:rPr>
        <w:t>, and practice</w:t>
      </w:r>
      <w:r w:rsidR="00E60F7E" w:rsidRPr="00044C74">
        <w:rPr>
          <w:rFonts w:asciiTheme="majorHAnsi" w:hAnsiTheme="majorHAnsi" w:cstheme="majorHAnsi"/>
          <w:sz w:val="22"/>
          <w:szCs w:val="22"/>
        </w:rPr>
        <w:t xml:space="preserve"> area</w:t>
      </w:r>
      <w:r w:rsidR="0097121B" w:rsidRPr="00044C74">
        <w:rPr>
          <w:rFonts w:asciiTheme="majorHAnsi" w:hAnsiTheme="majorHAnsi" w:cstheme="majorHAnsi"/>
          <w:sz w:val="22"/>
          <w:szCs w:val="22"/>
        </w:rPr>
        <w:t>(s)</w:t>
      </w:r>
      <w:r w:rsidRPr="00044C74">
        <w:rPr>
          <w:rFonts w:asciiTheme="majorHAnsi" w:hAnsiTheme="majorHAnsi" w:cstheme="majorHAnsi"/>
          <w:sz w:val="22"/>
          <w:szCs w:val="22"/>
        </w:rPr>
        <w:t>. Please also tell us something about yourself (e.g., humorous experience, meeting/knowing somebody famous, favorite quote, favorite travel destination, favorite food/dining experience, first day on the job, greatest learning moment/experience, and</w:t>
      </w:r>
      <w:r w:rsidR="0097121B" w:rsidRPr="00044C74">
        <w:rPr>
          <w:rFonts w:asciiTheme="majorHAnsi" w:hAnsiTheme="majorHAnsi" w:cstheme="majorHAnsi"/>
          <w:sz w:val="22"/>
          <w:szCs w:val="22"/>
        </w:rPr>
        <w:t>/or</w:t>
      </w:r>
      <w:r w:rsidR="00141953" w:rsidRPr="00044C74">
        <w:rPr>
          <w:rFonts w:asciiTheme="majorHAnsi" w:hAnsiTheme="majorHAnsi" w:cstheme="majorHAnsi"/>
          <w:sz w:val="22"/>
          <w:szCs w:val="22"/>
        </w:rPr>
        <w:t xml:space="preserve"> any </w:t>
      </w:r>
      <w:r w:rsidRPr="00044C74">
        <w:rPr>
          <w:rFonts w:asciiTheme="majorHAnsi" w:hAnsiTheme="majorHAnsi" w:cstheme="majorHAnsi"/>
          <w:sz w:val="22"/>
          <w:szCs w:val="22"/>
        </w:rPr>
        <w:t xml:space="preserve">general advice). </w:t>
      </w:r>
      <w:r w:rsidR="0097121B" w:rsidRPr="00044C74">
        <w:rPr>
          <w:rFonts w:asciiTheme="majorHAnsi" w:hAnsiTheme="majorHAnsi" w:cstheme="majorHAnsi"/>
          <w:sz w:val="22"/>
          <w:szCs w:val="22"/>
        </w:rPr>
        <w:t>But p</w:t>
      </w:r>
      <w:r w:rsidR="008A4886" w:rsidRPr="00044C74">
        <w:rPr>
          <w:rFonts w:asciiTheme="majorHAnsi" w:hAnsiTheme="majorHAnsi" w:cstheme="majorHAnsi"/>
          <w:sz w:val="22"/>
          <w:szCs w:val="22"/>
        </w:rPr>
        <w:t xml:space="preserve">lease keep it short. </w:t>
      </w:r>
    </w:p>
    <w:p w14:paraId="1A2BFEAE" w14:textId="77777777" w:rsidR="008D3C7B" w:rsidRPr="00044C74" w:rsidRDefault="008D3C7B" w:rsidP="008D3C7B">
      <w:pPr>
        <w:rPr>
          <w:rFonts w:asciiTheme="majorHAnsi" w:hAnsiTheme="majorHAnsi" w:cstheme="majorHAnsi"/>
          <w:b/>
          <w:sz w:val="22"/>
          <w:szCs w:val="22"/>
        </w:rPr>
      </w:pPr>
    </w:p>
    <w:p w14:paraId="24D60891" w14:textId="77777777" w:rsidR="00E45C70" w:rsidRPr="009D3C12" w:rsidRDefault="00E45C70">
      <w:pPr>
        <w:rPr>
          <w:rFonts w:asciiTheme="majorHAnsi" w:eastAsia="Calibri" w:hAnsiTheme="majorHAnsi" w:cstheme="majorHAnsi"/>
          <w:b/>
          <w:sz w:val="22"/>
          <w:szCs w:val="22"/>
          <w:u w:val="single"/>
        </w:rPr>
      </w:pPr>
      <w:r w:rsidRPr="009D3C12">
        <w:rPr>
          <w:rFonts w:asciiTheme="majorHAnsi" w:eastAsia="Calibri" w:hAnsiTheme="majorHAnsi" w:cstheme="majorHAnsi"/>
          <w:b/>
          <w:sz w:val="22"/>
          <w:szCs w:val="22"/>
          <w:u w:val="single"/>
        </w:rPr>
        <w:br w:type="page"/>
      </w:r>
    </w:p>
    <w:p w14:paraId="421374B9" w14:textId="77777777" w:rsidR="00AD1902" w:rsidRPr="009D3C12" w:rsidRDefault="002510C7" w:rsidP="00AD1902">
      <w:pPr>
        <w:pStyle w:val="Heading1"/>
        <w:rPr>
          <w:rFonts w:asciiTheme="majorHAnsi" w:hAnsiTheme="majorHAnsi" w:cstheme="majorHAnsi"/>
          <w:color w:val="0F6FC6" w:themeColor="accent1"/>
        </w:rPr>
      </w:pPr>
      <w:bookmarkStart w:id="18" w:name="_Toc489520166"/>
      <w:r w:rsidRPr="009D3C12">
        <w:rPr>
          <w:rFonts w:asciiTheme="majorHAnsi" w:hAnsiTheme="majorHAnsi" w:cstheme="majorHAnsi"/>
          <w:color w:val="0F6FC6" w:themeColor="accent1"/>
        </w:rPr>
        <w:t>Question Block A:</w:t>
      </w:r>
      <w:r w:rsidR="00AD1902" w:rsidRPr="009D3C12">
        <w:rPr>
          <w:rFonts w:asciiTheme="majorHAnsi" w:hAnsiTheme="majorHAnsi" w:cstheme="majorHAnsi"/>
          <w:color w:val="0F6FC6" w:themeColor="accent1"/>
        </w:rPr>
        <w:t xml:space="preserve"> Uses</w:t>
      </w:r>
      <w:r w:rsidR="004368A4" w:rsidRPr="009D3C12">
        <w:rPr>
          <w:rFonts w:asciiTheme="majorHAnsi" w:hAnsiTheme="majorHAnsi" w:cstheme="majorHAnsi"/>
          <w:color w:val="0F6FC6" w:themeColor="accent1"/>
        </w:rPr>
        <w:t xml:space="preserve"> </w:t>
      </w:r>
      <w:r w:rsidR="00AD1902" w:rsidRPr="009D3C12">
        <w:rPr>
          <w:rFonts w:asciiTheme="majorHAnsi" w:hAnsiTheme="majorHAnsi" w:cstheme="majorHAnsi"/>
          <w:color w:val="0F6FC6" w:themeColor="accent1"/>
        </w:rPr>
        <w:t>and Reasons for Credentials</w:t>
      </w:r>
      <w:bookmarkEnd w:id="18"/>
    </w:p>
    <w:p w14:paraId="7F71B312" w14:textId="7B2DAEB7" w:rsidR="00C10EC0" w:rsidRPr="009D3C12" w:rsidRDefault="00B53E32" w:rsidP="00B53E32">
      <w:pPr>
        <w:numPr>
          <w:ilvl w:val="0"/>
          <w:numId w:val="33"/>
        </w:numPr>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Can you provide some examples of any credential</w:t>
      </w:r>
      <w:r w:rsidR="007A4FFC" w:rsidRPr="009D3C12">
        <w:rPr>
          <w:rFonts w:asciiTheme="majorHAnsi" w:eastAsia="Calibri" w:hAnsiTheme="majorHAnsi" w:cstheme="majorHAnsi"/>
          <w:sz w:val="22"/>
          <w:szCs w:val="22"/>
        </w:rPr>
        <w:t>(</w:t>
      </w:r>
      <w:r w:rsidRPr="009D3C12">
        <w:rPr>
          <w:rFonts w:asciiTheme="majorHAnsi" w:eastAsia="Calibri" w:hAnsiTheme="majorHAnsi" w:cstheme="majorHAnsi"/>
          <w:sz w:val="22"/>
          <w:szCs w:val="22"/>
        </w:rPr>
        <w:t>s</w:t>
      </w:r>
      <w:r w:rsidR="007A4FFC" w:rsidRPr="009D3C12">
        <w:rPr>
          <w:rFonts w:asciiTheme="majorHAnsi" w:eastAsia="Calibri" w:hAnsiTheme="majorHAnsi" w:cstheme="majorHAnsi"/>
          <w:sz w:val="22"/>
          <w:szCs w:val="22"/>
        </w:rPr>
        <w:t>)</w:t>
      </w:r>
      <w:r w:rsidRPr="009D3C12">
        <w:rPr>
          <w:rFonts w:asciiTheme="majorHAnsi" w:eastAsia="Calibri" w:hAnsiTheme="majorHAnsi" w:cstheme="majorHAnsi"/>
          <w:sz w:val="22"/>
          <w:szCs w:val="22"/>
        </w:rPr>
        <w:t xml:space="preserve"> that are relevant to your facility</w:t>
      </w:r>
      <w:r w:rsidR="00C10EC0" w:rsidRPr="009D3C12">
        <w:rPr>
          <w:rFonts w:asciiTheme="majorHAnsi" w:eastAsia="Calibri" w:hAnsiTheme="majorHAnsi" w:cstheme="majorHAnsi"/>
          <w:sz w:val="22"/>
          <w:szCs w:val="22"/>
        </w:rPr>
        <w:t>?</w:t>
      </w:r>
    </w:p>
    <w:p w14:paraId="47EFBFE3" w14:textId="77777777" w:rsidR="00C10EC0" w:rsidRPr="009D3C12" w:rsidRDefault="00C10EC0" w:rsidP="00C10EC0">
      <w:pPr>
        <w:numPr>
          <w:ilvl w:val="1"/>
          <w:numId w:val="33"/>
        </w:numPr>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W</w:t>
      </w:r>
      <w:r w:rsidR="00B53E32" w:rsidRPr="009D3C12">
        <w:rPr>
          <w:rFonts w:asciiTheme="majorHAnsi" w:eastAsia="Calibri" w:hAnsiTheme="majorHAnsi" w:cstheme="majorHAnsi"/>
          <w:sz w:val="22"/>
          <w:szCs w:val="22"/>
        </w:rPr>
        <w:t xml:space="preserve">hat jobs </w:t>
      </w:r>
      <w:r w:rsidRPr="009D3C12">
        <w:rPr>
          <w:rFonts w:asciiTheme="majorHAnsi" w:eastAsia="Calibri" w:hAnsiTheme="majorHAnsi" w:cstheme="majorHAnsi"/>
          <w:sz w:val="22"/>
          <w:szCs w:val="22"/>
        </w:rPr>
        <w:t xml:space="preserve">do </w:t>
      </w:r>
      <w:r w:rsidR="00B53E32" w:rsidRPr="009D3C12">
        <w:rPr>
          <w:rFonts w:asciiTheme="majorHAnsi" w:eastAsia="Calibri" w:hAnsiTheme="majorHAnsi" w:cstheme="majorHAnsi"/>
          <w:sz w:val="22"/>
          <w:szCs w:val="22"/>
        </w:rPr>
        <w:t xml:space="preserve">they align with? </w:t>
      </w:r>
    </w:p>
    <w:p w14:paraId="53A1352A" w14:textId="5A2BC59D" w:rsidR="00B53E32" w:rsidRPr="009D3C12" w:rsidRDefault="007D6AA2" w:rsidP="00A07638">
      <w:pPr>
        <w:numPr>
          <w:ilvl w:val="0"/>
          <w:numId w:val="33"/>
        </w:numPr>
        <w:spacing w:before="120" w:after="120" w:line="259" w:lineRule="auto"/>
        <w:rPr>
          <w:rFonts w:asciiTheme="majorHAnsi" w:eastAsia="Calibri" w:hAnsiTheme="majorHAnsi" w:cstheme="majorHAnsi"/>
          <w:sz w:val="22"/>
          <w:szCs w:val="22"/>
        </w:rPr>
      </w:pPr>
      <w:r>
        <w:rPr>
          <w:rFonts w:asciiTheme="majorHAnsi" w:eastAsia="Calibri" w:hAnsiTheme="majorHAnsi" w:cstheme="majorHAnsi"/>
          <w:sz w:val="22"/>
          <w:szCs w:val="22"/>
        </w:rPr>
        <w:t>When you think about the credentials that are most important in your facilities, what skills or attributes do they address</w:t>
      </w:r>
      <w:r w:rsidR="00443E1F">
        <w:rPr>
          <w:rFonts w:asciiTheme="majorHAnsi" w:eastAsia="Calibri" w:hAnsiTheme="majorHAnsi" w:cstheme="majorHAnsi"/>
          <w:sz w:val="22"/>
          <w:szCs w:val="22"/>
        </w:rPr>
        <w:t xml:space="preserve">, for example, </w:t>
      </w:r>
      <w:r w:rsidR="00B53E32" w:rsidRPr="009D3C12">
        <w:rPr>
          <w:rFonts w:asciiTheme="majorHAnsi" w:eastAsia="Calibri" w:hAnsiTheme="majorHAnsi" w:cstheme="majorHAnsi"/>
          <w:sz w:val="22"/>
          <w:szCs w:val="22"/>
        </w:rPr>
        <w:t xml:space="preserve">safety, quality, </w:t>
      </w:r>
      <w:r w:rsidR="00443E1F">
        <w:rPr>
          <w:rFonts w:asciiTheme="majorHAnsi" w:eastAsia="Calibri" w:hAnsiTheme="majorHAnsi" w:cstheme="majorHAnsi"/>
          <w:sz w:val="22"/>
          <w:szCs w:val="22"/>
        </w:rPr>
        <w:t>or</w:t>
      </w:r>
      <w:r w:rsidR="00443E1F" w:rsidRPr="009D3C12">
        <w:rPr>
          <w:rFonts w:asciiTheme="majorHAnsi" w:eastAsia="Calibri" w:hAnsiTheme="majorHAnsi" w:cstheme="majorHAnsi"/>
          <w:sz w:val="22"/>
          <w:szCs w:val="22"/>
        </w:rPr>
        <w:t xml:space="preserve"> </w:t>
      </w:r>
      <w:r w:rsidR="00B53E32" w:rsidRPr="009D3C12">
        <w:rPr>
          <w:rFonts w:asciiTheme="majorHAnsi" w:eastAsia="Calibri" w:hAnsiTheme="majorHAnsi" w:cstheme="majorHAnsi"/>
          <w:sz w:val="22"/>
          <w:szCs w:val="22"/>
        </w:rPr>
        <w:t>technical skills?</w:t>
      </w:r>
    </w:p>
    <w:p w14:paraId="6A2C15DC" w14:textId="5C490FB2" w:rsidR="00443E1F" w:rsidRPr="003A114B" w:rsidRDefault="00B53E32" w:rsidP="004368A4">
      <w:pPr>
        <w:numPr>
          <w:ilvl w:val="0"/>
          <w:numId w:val="33"/>
        </w:numPr>
        <w:spacing w:before="120" w:after="120" w:line="259" w:lineRule="auto"/>
        <w:rPr>
          <w:rFonts w:asciiTheme="majorHAnsi" w:eastAsia="Calibri" w:hAnsiTheme="majorHAnsi" w:cstheme="majorHAnsi"/>
          <w:i/>
          <w:color w:val="FF0000"/>
          <w:sz w:val="22"/>
          <w:szCs w:val="22"/>
        </w:rPr>
      </w:pPr>
      <w:r w:rsidRPr="009D3C12">
        <w:rPr>
          <w:rFonts w:asciiTheme="majorHAnsi" w:eastAsia="Calibri" w:hAnsiTheme="majorHAnsi" w:cstheme="majorHAnsi"/>
          <w:sz w:val="22"/>
          <w:szCs w:val="22"/>
        </w:rPr>
        <w:t xml:space="preserve">What credentials do you </w:t>
      </w:r>
      <w:r w:rsidRPr="009D3C12">
        <w:rPr>
          <w:rFonts w:asciiTheme="majorHAnsi" w:eastAsia="Calibri" w:hAnsiTheme="majorHAnsi" w:cstheme="majorHAnsi"/>
          <w:b/>
          <w:sz w:val="22"/>
          <w:szCs w:val="22"/>
        </w:rPr>
        <w:t>require</w:t>
      </w:r>
      <w:r w:rsidR="007A4FFC" w:rsidRPr="009D3C12">
        <w:rPr>
          <w:rFonts w:asciiTheme="majorHAnsi" w:eastAsia="Calibri" w:hAnsiTheme="majorHAnsi" w:cstheme="majorHAnsi"/>
          <w:b/>
          <w:sz w:val="22"/>
          <w:szCs w:val="22"/>
        </w:rPr>
        <w:t xml:space="preserve"> </w:t>
      </w:r>
      <w:r w:rsidR="00961FB9" w:rsidRPr="009D3C12">
        <w:rPr>
          <w:rFonts w:asciiTheme="majorHAnsi" w:eastAsia="Calibri" w:hAnsiTheme="majorHAnsi" w:cstheme="majorHAnsi"/>
          <w:sz w:val="22"/>
          <w:szCs w:val="22"/>
        </w:rPr>
        <w:t xml:space="preserve">to </w:t>
      </w:r>
      <w:r w:rsidR="007A4FFC" w:rsidRPr="009D3C12">
        <w:rPr>
          <w:rFonts w:asciiTheme="majorHAnsi" w:eastAsia="Calibri" w:hAnsiTheme="majorHAnsi" w:cstheme="majorHAnsi"/>
          <w:sz w:val="22"/>
          <w:szCs w:val="22"/>
        </w:rPr>
        <w:t>be held</w:t>
      </w:r>
      <w:r w:rsidRPr="009D3C12">
        <w:rPr>
          <w:rFonts w:asciiTheme="majorHAnsi" w:eastAsia="Calibri" w:hAnsiTheme="majorHAnsi" w:cstheme="majorHAnsi"/>
          <w:sz w:val="22"/>
          <w:szCs w:val="22"/>
        </w:rPr>
        <w:t xml:space="preserve"> in your facility</w:t>
      </w:r>
      <w:r w:rsidR="00B86407">
        <w:rPr>
          <w:rFonts w:asciiTheme="majorHAnsi" w:eastAsia="Calibri" w:hAnsiTheme="majorHAnsi" w:cstheme="majorHAnsi"/>
          <w:sz w:val="22"/>
          <w:szCs w:val="22"/>
        </w:rPr>
        <w:t xml:space="preserve"> and why</w:t>
      </w:r>
      <w:r w:rsidRPr="009D3C12">
        <w:rPr>
          <w:rFonts w:asciiTheme="majorHAnsi" w:eastAsia="Calibri" w:hAnsiTheme="majorHAnsi" w:cstheme="majorHAnsi"/>
          <w:sz w:val="22"/>
          <w:szCs w:val="22"/>
        </w:rPr>
        <w:t xml:space="preserve">? </w:t>
      </w:r>
    </w:p>
    <w:p w14:paraId="0C04ACF4" w14:textId="77777777" w:rsidR="00443E1F" w:rsidRPr="003A114B" w:rsidRDefault="00443E1F" w:rsidP="00443E1F">
      <w:pPr>
        <w:numPr>
          <w:ilvl w:val="1"/>
          <w:numId w:val="33"/>
        </w:numPr>
        <w:spacing w:before="120" w:after="120" w:line="259" w:lineRule="auto"/>
        <w:rPr>
          <w:rFonts w:asciiTheme="majorHAnsi" w:eastAsia="Calibri" w:hAnsiTheme="majorHAnsi" w:cstheme="majorHAnsi"/>
          <w:i/>
          <w:sz w:val="22"/>
          <w:szCs w:val="22"/>
        </w:rPr>
      </w:pPr>
      <w:r w:rsidRPr="003A114B">
        <w:rPr>
          <w:rFonts w:asciiTheme="majorHAnsi" w:eastAsia="Calibri" w:hAnsiTheme="majorHAnsi" w:cstheme="majorHAnsi"/>
          <w:i/>
          <w:sz w:val="22"/>
          <w:szCs w:val="22"/>
        </w:rPr>
        <w:t>Do you require them for hiring?</w:t>
      </w:r>
    </w:p>
    <w:p w14:paraId="2A6BBC85" w14:textId="77777777" w:rsidR="00443E1F" w:rsidRPr="003A114B" w:rsidRDefault="00443E1F" w:rsidP="00443E1F">
      <w:pPr>
        <w:numPr>
          <w:ilvl w:val="1"/>
          <w:numId w:val="33"/>
        </w:numPr>
        <w:spacing w:before="120" w:after="120" w:line="259" w:lineRule="auto"/>
        <w:rPr>
          <w:rFonts w:asciiTheme="majorHAnsi" w:eastAsia="Calibri" w:hAnsiTheme="majorHAnsi" w:cstheme="majorHAnsi"/>
          <w:i/>
          <w:sz w:val="22"/>
          <w:szCs w:val="22"/>
        </w:rPr>
      </w:pPr>
      <w:r w:rsidRPr="003A114B">
        <w:rPr>
          <w:rFonts w:asciiTheme="majorHAnsi" w:eastAsia="Calibri" w:hAnsiTheme="majorHAnsi" w:cstheme="majorHAnsi"/>
          <w:i/>
          <w:sz w:val="22"/>
          <w:szCs w:val="22"/>
        </w:rPr>
        <w:t>Do you require them for promotion?</w:t>
      </w:r>
    </w:p>
    <w:p w14:paraId="022C16C8" w14:textId="77777777" w:rsidR="00443E1F" w:rsidRPr="003A114B" w:rsidRDefault="00443E1F" w:rsidP="00443E1F">
      <w:pPr>
        <w:numPr>
          <w:ilvl w:val="1"/>
          <w:numId w:val="33"/>
        </w:numPr>
        <w:spacing w:before="120" w:after="120" w:line="259" w:lineRule="auto"/>
        <w:rPr>
          <w:rFonts w:asciiTheme="majorHAnsi" w:eastAsia="Calibri" w:hAnsiTheme="majorHAnsi" w:cstheme="majorHAnsi"/>
          <w:i/>
          <w:sz w:val="22"/>
          <w:szCs w:val="22"/>
        </w:rPr>
      </w:pPr>
      <w:r w:rsidRPr="003A114B">
        <w:rPr>
          <w:rFonts w:asciiTheme="majorHAnsi" w:eastAsia="Calibri" w:hAnsiTheme="majorHAnsi" w:cstheme="majorHAnsi"/>
          <w:i/>
          <w:sz w:val="22"/>
          <w:szCs w:val="22"/>
        </w:rPr>
        <w:t>Does a pay differential result?</w:t>
      </w:r>
    </w:p>
    <w:p w14:paraId="034A66D5" w14:textId="354B9440" w:rsidR="002E1B0C" w:rsidRPr="009D3C12" w:rsidRDefault="004368A4" w:rsidP="003A114B">
      <w:pPr>
        <w:spacing w:before="120" w:after="120" w:line="259" w:lineRule="auto"/>
        <w:ind w:left="720"/>
        <w:rPr>
          <w:rFonts w:asciiTheme="majorHAnsi" w:eastAsia="Calibri" w:hAnsiTheme="majorHAnsi" w:cstheme="majorHAnsi"/>
          <w:sz w:val="22"/>
          <w:szCs w:val="22"/>
        </w:rPr>
      </w:pPr>
      <w:r w:rsidRPr="009D3C12">
        <w:rPr>
          <w:rFonts w:asciiTheme="majorHAnsi" w:eastAsia="Calibri" w:hAnsiTheme="majorHAnsi" w:cstheme="majorHAnsi"/>
          <w:i/>
          <w:color w:val="FF0000"/>
          <w:sz w:val="22"/>
          <w:szCs w:val="22"/>
        </w:rPr>
        <w:t xml:space="preserve">Prompt: </w:t>
      </w:r>
      <w:r w:rsidR="007A4FFC" w:rsidRPr="009D3C12">
        <w:rPr>
          <w:rFonts w:asciiTheme="majorHAnsi" w:eastAsia="Calibri" w:hAnsiTheme="majorHAnsi" w:cstheme="majorHAnsi"/>
          <w:i/>
          <w:color w:val="FF0000"/>
          <w:sz w:val="22"/>
          <w:szCs w:val="22"/>
        </w:rPr>
        <w:t xml:space="preserve">Consider </w:t>
      </w:r>
      <w:r w:rsidR="002E1B0C" w:rsidRPr="009D3C12">
        <w:rPr>
          <w:rFonts w:asciiTheme="majorHAnsi" w:eastAsia="Calibri" w:hAnsiTheme="majorHAnsi" w:cstheme="majorHAnsi"/>
          <w:i/>
          <w:color w:val="FF0000"/>
          <w:sz w:val="22"/>
          <w:szCs w:val="22"/>
        </w:rPr>
        <w:t>the type of credential</w:t>
      </w:r>
      <w:r w:rsidR="007A4FFC" w:rsidRPr="009D3C12">
        <w:rPr>
          <w:rFonts w:asciiTheme="majorHAnsi" w:eastAsia="Calibri" w:hAnsiTheme="majorHAnsi" w:cstheme="majorHAnsi"/>
          <w:i/>
          <w:color w:val="FF0000"/>
          <w:sz w:val="22"/>
          <w:szCs w:val="22"/>
        </w:rPr>
        <w:t>,</w:t>
      </w:r>
      <w:r w:rsidR="002E1B0C" w:rsidRPr="009D3C12">
        <w:rPr>
          <w:rFonts w:asciiTheme="majorHAnsi" w:eastAsia="Calibri" w:hAnsiTheme="majorHAnsi" w:cstheme="majorHAnsi"/>
          <w:i/>
          <w:color w:val="FF0000"/>
          <w:sz w:val="22"/>
          <w:szCs w:val="22"/>
        </w:rPr>
        <w:t xml:space="preserve"> such as whether it’s a certificate or a certification; whether its required by law</w:t>
      </w:r>
      <w:r w:rsidR="007A4FFC" w:rsidRPr="009D3C12">
        <w:rPr>
          <w:rFonts w:asciiTheme="majorHAnsi" w:eastAsia="Calibri" w:hAnsiTheme="majorHAnsi" w:cstheme="majorHAnsi"/>
          <w:i/>
          <w:color w:val="FF0000"/>
          <w:sz w:val="22"/>
          <w:szCs w:val="22"/>
        </w:rPr>
        <w:t>;</w:t>
      </w:r>
      <w:r w:rsidR="002E1B0C" w:rsidRPr="009D3C12">
        <w:rPr>
          <w:rFonts w:asciiTheme="majorHAnsi" w:eastAsia="Calibri" w:hAnsiTheme="majorHAnsi" w:cstheme="majorHAnsi"/>
          <w:i/>
          <w:color w:val="FF0000"/>
          <w:sz w:val="22"/>
          <w:szCs w:val="22"/>
        </w:rPr>
        <w:t xml:space="preserve"> the skills the credential is supposed to </w:t>
      </w:r>
      <w:r w:rsidR="007A4FFC" w:rsidRPr="009D3C12">
        <w:rPr>
          <w:rFonts w:asciiTheme="majorHAnsi" w:eastAsia="Calibri" w:hAnsiTheme="majorHAnsi" w:cstheme="majorHAnsi"/>
          <w:i/>
          <w:color w:val="FF0000"/>
          <w:sz w:val="22"/>
          <w:szCs w:val="22"/>
        </w:rPr>
        <w:t>represent;</w:t>
      </w:r>
      <w:r w:rsidR="002E1B0C" w:rsidRPr="009D3C12">
        <w:rPr>
          <w:rFonts w:asciiTheme="majorHAnsi" w:eastAsia="Calibri" w:hAnsiTheme="majorHAnsi" w:cstheme="majorHAnsi"/>
          <w:i/>
          <w:color w:val="FF0000"/>
          <w:sz w:val="22"/>
          <w:szCs w:val="22"/>
        </w:rPr>
        <w:t xml:space="preserve"> you have had good luck with other employees holding the credential</w:t>
      </w:r>
      <w:r w:rsidR="007A4FFC" w:rsidRPr="009D3C12">
        <w:rPr>
          <w:rFonts w:asciiTheme="majorHAnsi" w:eastAsia="Calibri" w:hAnsiTheme="majorHAnsi" w:cstheme="majorHAnsi"/>
          <w:i/>
          <w:color w:val="FF0000"/>
          <w:sz w:val="22"/>
          <w:szCs w:val="22"/>
        </w:rPr>
        <w:t>;</w:t>
      </w:r>
      <w:r w:rsidR="002E1B0C" w:rsidRPr="009D3C12">
        <w:rPr>
          <w:rFonts w:asciiTheme="majorHAnsi" w:eastAsia="Calibri" w:hAnsiTheme="majorHAnsi" w:cstheme="majorHAnsi"/>
          <w:i/>
          <w:color w:val="FF0000"/>
          <w:sz w:val="22"/>
          <w:szCs w:val="22"/>
        </w:rPr>
        <w:t xml:space="preserve"> you have heard good things about the credential</w:t>
      </w:r>
      <w:r w:rsidR="007A4FFC" w:rsidRPr="009D3C12">
        <w:rPr>
          <w:rFonts w:asciiTheme="majorHAnsi" w:eastAsia="Calibri" w:hAnsiTheme="majorHAnsi" w:cstheme="majorHAnsi"/>
          <w:i/>
          <w:color w:val="FF0000"/>
          <w:sz w:val="22"/>
          <w:szCs w:val="22"/>
        </w:rPr>
        <w:t>;</w:t>
      </w:r>
      <w:r w:rsidR="002E1B0C" w:rsidRPr="009D3C12">
        <w:rPr>
          <w:rFonts w:asciiTheme="majorHAnsi" w:eastAsia="Calibri" w:hAnsiTheme="majorHAnsi" w:cstheme="majorHAnsi"/>
          <w:i/>
          <w:color w:val="FF0000"/>
          <w:sz w:val="22"/>
          <w:szCs w:val="22"/>
        </w:rPr>
        <w:t xml:space="preserve"> someone else in your </w:t>
      </w:r>
      <w:r w:rsidR="00961FB9" w:rsidRPr="009D3C12">
        <w:rPr>
          <w:rFonts w:asciiTheme="majorHAnsi" w:eastAsia="Calibri" w:hAnsiTheme="majorHAnsi" w:cstheme="majorHAnsi"/>
          <w:i/>
          <w:color w:val="FF0000"/>
          <w:sz w:val="22"/>
          <w:szCs w:val="22"/>
        </w:rPr>
        <w:t xml:space="preserve">facility </w:t>
      </w:r>
      <w:r w:rsidR="002E1B0C" w:rsidRPr="009D3C12">
        <w:rPr>
          <w:rFonts w:asciiTheme="majorHAnsi" w:eastAsia="Calibri" w:hAnsiTheme="majorHAnsi" w:cstheme="majorHAnsi"/>
          <w:i/>
          <w:color w:val="FF0000"/>
          <w:sz w:val="22"/>
          <w:szCs w:val="22"/>
        </w:rPr>
        <w:t>is requiring it</w:t>
      </w:r>
      <w:r w:rsidR="007A4FFC" w:rsidRPr="009D3C12">
        <w:rPr>
          <w:rFonts w:asciiTheme="majorHAnsi" w:eastAsia="Calibri" w:hAnsiTheme="majorHAnsi" w:cstheme="majorHAnsi"/>
          <w:i/>
          <w:color w:val="FF0000"/>
          <w:sz w:val="22"/>
          <w:szCs w:val="22"/>
        </w:rPr>
        <w:t>.</w:t>
      </w:r>
      <w:r w:rsidR="002E1B0C" w:rsidRPr="009D3C12">
        <w:rPr>
          <w:rFonts w:asciiTheme="majorHAnsi" w:eastAsia="Calibri" w:hAnsiTheme="majorHAnsi" w:cstheme="majorHAnsi"/>
          <w:i/>
          <w:color w:val="FF0000"/>
          <w:sz w:val="22"/>
          <w:szCs w:val="22"/>
        </w:rPr>
        <w:t xml:space="preserve"> </w:t>
      </w:r>
    </w:p>
    <w:p w14:paraId="5857B146" w14:textId="6051B128" w:rsidR="00B53E32" w:rsidRPr="009D3C12" w:rsidRDefault="007D3EC7" w:rsidP="004368A4">
      <w:pPr>
        <w:numPr>
          <w:ilvl w:val="0"/>
          <w:numId w:val="33"/>
        </w:numPr>
        <w:spacing w:before="120" w:after="120" w:line="259" w:lineRule="auto"/>
        <w:rPr>
          <w:rFonts w:asciiTheme="majorHAnsi" w:eastAsia="Calibri" w:hAnsiTheme="majorHAnsi" w:cstheme="majorHAnsi"/>
          <w:i/>
          <w:color w:val="FF0000"/>
          <w:sz w:val="22"/>
          <w:szCs w:val="22"/>
        </w:rPr>
      </w:pPr>
      <w:r w:rsidRPr="009D3C12">
        <w:rPr>
          <w:rFonts w:asciiTheme="majorHAnsi" w:eastAsia="Calibri" w:hAnsiTheme="majorHAnsi" w:cstheme="majorHAnsi"/>
          <w:sz w:val="22"/>
          <w:szCs w:val="22"/>
        </w:rPr>
        <w:t xml:space="preserve">What credentials do you </w:t>
      </w:r>
      <w:r w:rsidRPr="009D3C12">
        <w:rPr>
          <w:rFonts w:asciiTheme="majorHAnsi" w:eastAsia="Calibri" w:hAnsiTheme="majorHAnsi" w:cstheme="majorHAnsi"/>
          <w:b/>
          <w:sz w:val="22"/>
          <w:szCs w:val="22"/>
        </w:rPr>
        <w:t>prefer</w:t>
      </w:r>
      <w:r w:rsidR="007A4FFC" w:rsidRPr="009D3C12">
        <w:rPr>
          <w:rFonts w:asciiTheme="majorHAnsi" w:eastAsia="Calibri" w:hAnsiTheme="majorHAnsi" w:cstheme="majorHAnsi"/>
          <w:b/>
          <w:sz w:val="22"/>
          <w:szCs w:val="22"/>
        </w:rPr>
        <w:t xml:space="preserve"> </w:t>
      </w:r>
      <w:r w:rsidR="007A4FFC" w:rsidRPr="009D3C12">
        <w:rPr>
          <w:rFonts w:asciiTheme="majorHAnsi" w:eastAsia="Calibri" w:hAnsiTheme="majorHAnsi" w:cstheme="majorHAnsi"/>
          <w:sz w:val="22"/>
          <w:szCs w:val="22"/>
        </w:rPr>
        <w:t>be held</w:t>
      </w:r>
      <w:r w:rsidRPr="009D3C12">
        <w:rPr>
          <w:rFonts w:asciiTheme="majorHAnsi" w:eastAsia="Calibri" w:hAnsiTheme="majorHAnsi" w:cstheme="majorHAnsi"/>
          <w:b/>
          <w:sz w:val="22"/>
          <w:szCs w:val="22"/>
        </w:rPr>
        <w:t xml:space="preserve"> </w:t>
      </w:r>
      <w:r w:rsidR="007A4FFC" w:rsidRPr="009D3C12">
        <w:rPr>
          <w:rFonts w:asciiTheme="majorHAnsi" w:eastAsia="Calibri" w:hAnsiTheme="majorHAnsi" w:cstheme="majorHAnsi"/>
          <w:sz w:val="22"/>
          <w:szCs w:val="22"/>
        </w:rPr>
        <w:t xml:space="preserve">by </w:t>
      </w:r>
      <w:r w:rsidRPr="009D3C12">
        <w:rPr>
          <w:rFonts w:asciiTheme="majorHAnsi" w:eastAsia="Calibri" w:hAnsiTheme="majorHAnsi" w:cstheme="majorHAnsi"/>
          <w:sz w:val="22"/>
          <w:szCs w:val="22"/>
        </w:rPr>
        <w:t>employees in your facility</w:t>
      </w:r>
      <w:r w:rsidR="00B86407">
        <w:rPr>
          <w:rFonts w:asciiTheme="majorHAnsi" w:eastAsia="Calibri" w:hAnsiTheme="majorHAnsi" w:cstheme="majorHAnsi"/>
          <w:sz w:val="22"/>
          <w:szCs w:val="22"/>
        </w:rPr>
        <w:t>, and why</w:t>
      </w:r>
      <w:r w:rsidRPr="009D3C12">
        <w:rPr>
          <w:rFonts w:asciiTheme="majorHAnsi" w:eastAsia="Calibri" w:hAnsiTheme="majorHAnsi" w:cstheme="majorHAnsi"/>
          <w:sz w:val="22"/>
          <w:szCs w:val="22"/>
        </w:rPr>
        <w:t>?</w:t>
      </w:r>
      <w:r w:rsidR="004368A4" w:rsidRPr="009D3C12">
        <w:rPr>
          <w:rFonts w:asciiTheme="majorHAnsi" w:eastAsia="Calibri" w:hAnsiTheme="majorHAnsi" w:cstheme="majorHAnsi"/>
          <w:i/>
          <w:sz w:val="22"/>
          <w:szCs w:val="22"/>
        </w:rPr>
        <w:t xml:space="preserve"> </w:t>
      </w:r>
    </w:p>
    <w:p w14:paraId="3738B79A" w14:textId="0280569B" w:rsidR="00B53E32" w:rsidRPr="003A114B" w:rsidRDefault="00B53E32" w:rsidP="003A114B">
      <w:pPr>
        <w:spacing w:before="120" w:after="120" w:line="259" w:lineRule="auto"/>
        <w:ind w:firstLine="720"/>
        <w:rPr>
          <w:rFonts w:asciiTheme="majorHAnsi" w:eastAsia="Calibri" w:hAnsiTheme="majorHAnsi" w:cstheme="majorHAnsi"/>
          <w:sz w:val="22"/>
          <w:szCs w:val="22"/>
        </w:rPr>
      </w:pPr>
      <w:r w:rsidRPr="009D3C12">
        <w:rPr>
          <w:rFonts w:asciiTheme="majorHAnsi" w:eastAsia="Calibri" w:hAnsiTheme="majorHAnsi" w:cstheme="majorHAnsi"/>
          <w:i/>
          <w:color w:val="FF0000"/>
          <w:sz w:val="22"/>
          <w:szCs w:val="22"/>
        </w:rPr>
        <w:t xml:space="preserve">(Use same prompts as above if necessary) </w:t>
      </w:r>
    </w:p>
    <w:p w14:paraId="3D48E484" w14:textId="10872FC2" w:rsidR="00443E1F" w:rsidRDefault="0025358C" w:rsidP="003A114B">
      <w:pPr>
        <w:pStyle w:val="ListParagraph"/>
        <w:numPr>
          <w:ilvl w:val="0"/>
          <w:numId w:val="33"/>
        </w:numPr>
        <w:spacing w:before="120" w:after="120" w:line="259" w:lineRule="auto"/>
        <w:rPr>
          <w:rFonts w:asciiTheme="majorHAnsi" w:eastAsia="Calibri" w:hAnsiTheme="majorHAnsi" w:cstheme="majorHAnsi"/>
          <w:sz w:val="22"/>
        </w:rPr>
      </w:pPr>
      <w:r w:rsidRPr="0025358C">
        <w:rPr>
          <w:rFonts w:asciiTheme="majorHAnsi" w:eastAsia="Calibri" w:hAnsiTheme="majorHAnsi" w:cstheme="majorHAnsi"/>
          <w:sz w:val="22"/>
        </w:rPr>
        <w:t>What is it about any credential, or the skills it represents, that would make it required for employment</w:t>
      </w:r>
      <w:r w:rsidR="001A16CB">
        <w:rPr>
          <w:rFonts w:asciiTheme="majorHAnsi" w:eastAsia="Calibri" w:hAnsiTheme="majorHAnsi" w:cstheme="majorHAnsi"/>
          <w:sz w:val="22"/>
        </w:rPr>
        <w:t>, promotion, or salary differential</w:t>
      </w:r>
      <w:r w:rsidRPr="0025358C">
        <w:rPr>
          <w:rFonts w:asciiTheme="majorHAnsi" w:eastAsia="Calibri" w:hAnsiTheme="majorHAnsi" w:cstheme="majorHAnsi"/>
          <w:sz w:val="22"/>
        </w:rPr>
        <w:t>?</w:t>
      </w:r>
    </w:p>
    <w:p w14:paraId="0F0DA7C5" w14:textId="77777777" w:rsidR="00443E1F" w:rsidRDefault="00443E1F" w:rsidP="003A114B">
      <w:pPr>
        <w:pStyle w:val="ListParagraph"/>
        <w:spacing w:before="120" w:after="120" w:line="259" w:lineRule="auto"/>
        <w:rPr>
          <w:rFonts w:asciiTheme="majorHAnsi" w:eastAsia="Calibri" w:hAnsiTheme="majorHAnsi" w:cstheme="majorHAnsi"/>
          <w:sz w:val="22"/>
        </w:rPr>
      </w:pPr>
    </w:p>
    <w:p w14:paraId="15E87261" w14:textId="07D455E7" w:rsidR="00812F18" w:rsidRPr="003A114B" w:rsidRDefault="00B53E32" w:rsidP="003A114B">
      <w:pPr>
        <w:pStyle w:val="ListParagraph"/>
        <w:numPr>
          <w:ilvl w:val="0"/>
          <w:numId w:val="33"/>
        </w:numPr>
        <w:spacing w:before="120" w:after="120" w:line="259" w:lineRule="auto"/>
        <w:rPr>
          <w:rFonts w:asciiTheme="majorHAnsi" w:eastAsia="Calibri" w:hAnsiTheme="majorHAnsi" w:cstheme="majorHAnsi"/>
          <w:sz w:val="22"/>
        </w:rPr>
      </w:pPr>
      <w:r w:rsidRPr="003A114B">
        <w:rPr>
          <w:rFonts w:asciiTheme="majorHAnsi" w:eastAsia="Calibri" w:hAnsiTheme="majorHAnsi" w:cstheme="majorHAnsi"/>
          <w:sz w:val="22"/>
        </w:rPr>
        <w:t xml:space="preserve">Do you find that multiple credentials could be used for the same job in your facility?  </w:t>
      </w:r>
    </w:p>
    <w:p w14:paraId="1178A824" w14:textId="77F03191" w:rsidR="00812F18" w:rsidRPr="009D3C12" w:rsidRDefault="00B53E32" w:rsidP="00812F18">
      <w:pPr>
        <w:numPr>
          <w:ilvl w:val="1"/>
          <w:numId w:val="34"/>
        </w:numPr>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 xml:space="preserve">Can you give some examples? </w:t>
      </w:r>
    </w:p>
    <w:p w14:paraId="5CD729B2" w14:textId="54AA7FC9" w:rsidR="00812F18" w:rsidRPr="009D3C12" w:rsidRDefault="00B53E32" w:rsidP="00812F18">
      <w:pPr>
        <w:numPr>
          <w:ilvl w:val="1"/>
          <w:numId w:val="34"/>
        </w:numPr>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If there are multiple credentials for the same job, which one(s) do you think are the most important or useful</w:t>
      </w:r>
      <w:r w:rsidR="00443E1F">
        <w:rPr>
          <w:rFonts w:asciiTheme="majorHAnsi" w:eastAsia="Calibri" w:hAnsiTheme="majorHAnsi" w:cstheme="majorHAnsi"/>
          <w:sz w:val="22"/>
          <w:szCs w:val="22"/>
        </w:rPr>
        <w:t>, and why</w:t>
      </w:r>
      <w:r w:rsidRPr="009D3C12">
        <w:rPr>
          <w:rFonts w:asciiTheme="majorHAnsi" w:eastAsia="Calibri" w:hAnsiTheme="majorHAnsi" w:cstheme="majorHAnsi"/>
          <w:sz w:val="22"/>
          <w:szCs w:val="22"/>
        </w:rPr>
        <w:t xml:space="preserve">?  </w:t>
      </w:r>
    </w:p>
    <w:p w14:paraId="2B466907" w14:textId="4C313EFC" w:rsidR="00F57B27" w:rsidRPr="009D3C12" w:rsidRDefault="00B53E32" w:rsidP="003A114B">
      <w:pPr>
        <w:pStyle w:val="ListParagraph"/>
        <w:numPr>
          <w:ilvl w:val="0"/>
          <w:numId w:val="33"/>
        </w:numPr>
        <w:spacing w:before="120" w:after="120" w:line="259" w:lineRule="auto"/>
        <w:rPr>
          <w:rFonts w:asciiTheme="majorHAnsi" w:eastAsia="Calibri" w:hAnsiTheme="majorHAnsi" w:cstheme="majorHAnsi"/>
          <w:sz w:val="22"/>
        </w:rPr>
      </w:pPr>
      <w:r w:rsidRPr="009D3C12">
        <w:rPr>
          <w:rFonts w:asciiTheme="majorHAnsi" w:eastAsia="Calibri" w:hAnsiTheme="majorHAnsi" w:cstheme="majorHAnsi"/>
          <w:sz w:val="22"/>
        </w:rPr>
        <w:t>Are there certain types of credentials</w:t>
      </w:r>
      <w:r w:rsidR="00DA40B7" w:rsidRPr="009D3C12">
        <w:rPr>
          <w:rFonts w:asciiTheme="majorHAnsi" w:eastAsia="Calibri" w:hAnsiTheme="majorHAnsi" w:cstheme="majorHAnsi"/>
          <w:sz w:val="22"/>
        </w:rPr>
        <w:t>,</w:t>
      </w:r>
      <w:r w:rsidRPr="009D3C12">
        <w:rPr>
          <w:rFonts w:asciiTheme="majorHAnsi" w:eastAsia="Calibri" w:hAnsiTheme="majorHAnsi" w:cstheme="majorHAnsi"/>
          <w:sz w:val="22"/>
        </w:rPr>
        <w:t xml:space="preserve"> such as </w:t>
      </w:r>
      <w:r w:rsidR="00B86407">
        <w:rPr>
          <w:rFonts w:asciiTheme="majorHAnsi" w:eastAsia="Calibri" w:hAnsiTheme="majorHAnsi" w:cstheme="majorHAnsi"/>
          <w:sz w:val="22"/>
        </w:rPr>
        <w:t>certifications, certificates</w:t>
      </w:r>
      <w:r w:rsidR="00DA40B7" w:rsidRPr="009D3C12">
        <w:rPr>
          <w:rFonts w:asciiTheme="majorHAnsi" w:eastAsia="Calibri" w:hAnsiTheme="majorHAnsi" w:cstheme="majorHAnsi"/>
          <w:sz w:val="22"/>
        </w:rPr>
        <w:t>,</w:t>
      </w:r>
      <w:r w:rsidR="00B86407">
        <w:rPr>
          <w:rFonts w:asciiTheme="majorHAnsi" w:eastAsia="Calibri" w:hAnsiTheme="majorHAnsi" w:cstheme="majorHAnsi"/>
          <w:sz w:val="22"/>
        </w:rPr>
        <w:t xml:space="preserve"> or licenses</w:t>
      </w:r>
      <w:r w:rsidRPr="009D3C12">
        <w:rPr>
          <w:rFonts w:asciiTheme="majorHAnsi" w:eastAsia="Calibri" w:hAnsiTheme="majorHAnsi" w:cstheme="majorHAnsi"/>
          <w:sz w:val="22"/>
        </w:rPr>
        <w:t xml:space="preserve"> that are more important than others? </w:t>
      </w:r>
    </w:p>
    <w:p w14:paraId="4738071C" w14:textId="727279A6" w:rsidR="00F57B27" w:rsidRPr="009D3C12" w:rsidRDefault="00924721" w:rsidP="003A114B">
      <w:pPr>
        <w:numPr>
          <w:ilvl w:val="1"/>
          <w:numId w:val="47"/>
        </w:numPr>
        <w:tabs>
          <w:tab w:val="left" w:pos="540"/>
        </w:tabs>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Can you provide me some r</w:t>
      </w:r>
      <w:r w:rsidR="00F57B27" w:rsidRPr="009D3C12">
        <w:rPr>
          <w:rFonts w:asciiTheme="majorHAnsi" w:eastAsia="Calibri" w:hAnsiTheme="majorHAnsi" w:cstheme="majorHAnsi"/>
          <w:sz w:val="22"/>
          <w:szCs w:val="22"/>
        </w:rPr>
        <w:t>easons and/or examples</w:t>
      </w:r>
      <w:r w:rsidRPr="009D3C12">
        <w:rPr>
          <w:rFonts w:asciiTheme="majorHAnsi" w:eastAsia="Calibri" w:hAnsiTheme="majorHAnsi" w:cstheme="majorHAnsi"/>
          <w:sz w:val="22"/>
          <w:szCs w:val="22"/>
        </w:rPr>
        <w:t>?</w:t>
      </w:r>
      <w:r w:rsidR="00F57B27" w:rsidRPr="009D3C12">
        <w:rPr>
          <w:rFonts w:asciiTheme="majorHAnsi" w:eastAsia="Calibri" w:hAnsiTheme="majorHAnsi" w:cstheme="majorHAnsi"/>
          <w:sz w:val="22"/>
          <w:szCs w:val="22"/>
        </w:rPr>
        <w:t xml:space="preserve"> </w:t>
      </w:r>
    </w:p>
    <w:p w14:paraId="4B75A7A5" w14:textId="46A6522F" w:rsidR="00D9339B" w:rsidRPr="009D3C12" w:rsidRDefault="00443E1F" w:rsidP="003A114B">
      <w:pPr>
        <w:numPr>
          <w:ilvl w:val="0"/>
          <w:numId w:val="33"/>
        </w:numPr>
        <w:tabs>
          <w:tab w:val="left" w:pos="540"/>
        </w:tabs>
        <w:spacing w:before="120" w:after="120" w:line="259" w:lineRule="auto"/>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r w:rsidR="00B53E32" w:rsidRPr="009D3C12">
        <w:rPr>
          <w:rFonts w:asciiTheme="majorHAnsi" w:eastAsia="Calibri" w:hAnsiTheme="majorHAnsi" w:cstheme="majorHAnsi"/>
          <w:sz w:val="22"/>
          <w:szCs w:val="22"/>
        </w:rPr>
        <w:t xml:space="preserve">Are there credentials that are specific to your industry? </w:t>
      </w:r>
    </w:p>
    <w:p w14:paraId="7BAD430C" w14:textId="4D10AD39" w:rsidR="00D9339B" w:rsidRPr="009D3C12" w:rsidRDefault="00B53E32" w:rsidP="003A114B">
      <w:pPr>
        <w:numPr>
          <w:ilvl w:val="1"/>
          <w:numId w:val="48"/>
        </w:numPr>
        <w:tabs>
          <w:tab w:val="left" w:pos="540"/>
        </w:tabs>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 xml:space="preserve">What are they? </w:t>
      </w:r>
      <w:r w:rsidR="00443E1F">
        <w:rPr>
          <w:rFonts w:asciiTheme="majorHAnsi" w:eastAsia="Calibri" w:hAnsiTheme="majorHAnsi" w:cstheme="majorHAnsi"/>
          <w:sz w:val="22"/>
          <w:szCs w:val="22"/>
        </w:rPr>
        <w:t>Can you provide some reasons and/or examples?</w:t>
      </w:r>
    </w:p>
    <w:p w14:paraId="40F228F5" w14:textId="77777777" w:rsidR="00B53E32" w:rsidRPr="009D3C12" w:rsidRDefault="00B53E32" w:rsidP="003A114B">
      <w:pPr>
        <w:numPr>
          <w:ilvl w:val="1"/>
          <w:numId w:val="48"/>
        </w:numPr>
        <w:tabs>
          <w:tab w:val="left" w:pos="540"/>
        </w:tabs>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 xml:space="preserve">Do you think they are more important than more generic credentials? Why or why not? </w:t>
      </w:r>
    </w:p>
    <w:p w14:paraId="4EB0393A" w14:textId="42DF5553" w:rsidR="00797388" w:rsidRPr="009D3C12" w:rsidRDefault="00B53E32" w:rsidP="003A114B">
      <w:pPr>
        <w:numPr>
          <w:ilvl w:val="0"/>
          <w:numId w:val="33"/>
        </w:numPr>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What other factors, such as experience</w:t>
      </w:r>
      <w:r w:rsidR="00C92169" w:rsidRPr="009D3C12">
        <w:rPr>
          <w:rFonts w:asciiTheme="majorHAnsi" w:eastAsia="Calibri" w:hAnsiTheme="majorHAnsi" w:cstheme="majorHAnsi"/>
          <w:sz w:val="22"/>
          <w:szCs w:val="22"/>
        </w:rPr>
        <w:t xml:space="preserve"> and/or</w:t>
      </w:r>
      <w:r w:rsidRPr="009D3C12">
        <w:rPr>
          <w:rFonts w:asciiTheme="majorHAnsi" w:eastAsia="Calibri" w:hAnsiTheme="majorHAnsi" w:cstheme="majorHAnsi"/>
          <w:sz w:val="22"/>
          <w:szCs w:val="22"/>
        </w:rPr>
        <w:t xml:space="preserve"> education, do you think are as important as --or even more important --than holding a credential?</w:t>
      </w:r>
    </w:p>
    <w:p w14:paraId="035F6D48" w14:textId="77777777" w:rsidR="00C92169" w:rsidRPr="009D3C12" w:rsidRDefault="00C92169" w:rsidP="003A114B">
      <w:pPr>
        <w:numPr>
          <w:ilvl w:val="1"/>
          <w:numId w:val="49"/>
        </w:numPr>
        <w:tabs>
          <w:tab w:val="left" w:pos="540"/>
        </w:tabs>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 xml:space="preserve">Can you provide me some reasons and/or examples? </w:t>
      </w:r>
    </w:p>
    <w:p w14:paraId="0D38A799" w14:textId="0CD91EDB" w:rsidR="00797388" w:rsidRPr="009D3C12" w:rsidRDefault="00B53E32" w:rsidP="003A114B">
      <w:pPr>
        <w:numPr>
          <w:ilvl w:val="0"/>
          <w:numId w:val="33"/>
        </w:numPr>
        <w:spacing w:before="120" w:after="120" w:line="259" w:lineRule="auto"/>
        <w:rPr>
          <w:rFonts w:asciiTheme="majorHAnsi" w:eastAsia="Calibri" w:hAnsiTheme="majorHAnsi" w:cstheme="majorHAnsi"/>
          <w:color w:val="FF0000"/>
          <w:sz w:val="22"/>
          <w:szCs w:val="22"/>
        </w:rPr>
      </w:pPr>
      <w:r w:rsidRPr="009D3C12">
        <w:rPr>
          <w:rFonts w:asciiTheme="majorHAnsi" w:eastAsia="Calibri" w:hAnsiTheme="majorHAnsi" w:cstheme="majorHAnsi"/>
          <w:sz w:val="22"/>
          <w:szCs w:val="22"/>
        </w:rPr>
        <w:t>If you have to choose between hiring an individual who had the right credential or credentials but little</w:t>
      </w:r>
      <w:r w:rsidR="00364C9B" w:rsidRPr="009D3C12">
        <w:rPr>
          <w:rFonts w:asciiTheme="majorHAnsi" w:eastAsia="Calibri" w:hAnsiTheme="majorHAnsi" w:cstheme="majorHAnsi"/>
          <w:sz w:val="22"/>
          <w:szCs w:val="22"/>
        </w:rPr>
        <w:t>-to-no</w:t>
      </w:r>
      <w:r w:rsidRPr="009D3C12">
        <w:rPr>
          <w:rFonts w:asciiTheme="majorHAnsi" w:eastAsia="Calibri" w:hAnsiTheme="majorHAnsi" w:cstheme="majorHAnsi"/>
          <w:sz w:val="22"/>
          <w:szCs w:val="22"/>
        </w:rPr>
        <w:t xml:space="preserve"> experience, or hiring someone with a lot of relevant exp</w:t>
      </w:r>
      <w:r w:rsidR="00797388" w:rsidRPr="009D3C12">
        <w:rPr>
          <w:rFonts w:asciiTheme="majorHAnsi" w:eastAsia="Calibri" w:hAnsiTheme="majorHAnsi" w:cstheme="majorHAnsi"/>
          <w:sz w:val="22"/>
          <w:szCs w:val="22"/>
        </w:rPr>
        <w:t>erience but no credential, who would you hire</w:t>
      </w:r>
      <w:r w:rsidRPr="009D3C12">
        <w:rPr>
          <w:rFonts w:asciiTheme="majorHAnsi" w:eastAsia="Calibri" w:hAnsiTheme="majorHAnsi" w:cstheme="majorHAnsi"/>
          <w:sz w:val="22"/>
          <w:szCs w:val="22"/>
        </w:rPr>
        <w:t>?</w:t>
      </w:r>
    </w:p>
    <w:p w14:paraId="17A96A86" w14:textId="77777777" w:rsidR="00364C9B" w:rsidRPr="009D3C12" w:rsidRDefault="00364C9B" w:rsidP="00364C9B">
      <w:pPr>
        <w:numPr>
          <w:ilvl w:val="0"/>
          <w:numId w:val="42"/>
        </w:numPr>
        <w:tabs>
          <w:tab w:val="left" w:pos="540"/>
        </w:tabs>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 xml:space="preserve">Can you provide me some reasons and/or examples? </w:t>
      </w:r>
    </w:p>
    <w:p w14:paraId="0DE3762D" w14:textId="77777777" w:rsidR="00F2644A" w:rsidRPr="009D3C12" w:rsidRDefault="00B53E32" w:rsidP="003A114B">
      <w:pPr>
        <w:numPr>
          <w:ilvl w:val="0"/>
          <w:numId w:val="33"/>
        </w:numPr>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 xml:space="preserve"> What factors do you think best predict how competent an employee will be? </w:t>
      </w:r>
    </w:p>
    <w:p w14:paraId="6A39634D" w14:textId="008178E6" w:rsidR="00B53E32" w:rsidRPr="009D3C12" w:rsidRDefault="00B53E32" w:rsidP="003A114B">
      <w:pPr>
        <w:numPr>
          <w:ilvl w:val="0"/>
          <w:numId w:val="33"/>
        </w:numPr>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 xml:space="preserve"> What difference do credentials make in your facility? </w:t>
      </w:r>
    </w:p>
    <w:p w14:paraId="73E4C36A" w14:textId="20FE484D" w:rsidR="00F0388E" w:rsidRPr="009D3C12" w:rsidRDefault="00B53E32" w:rsidP="003A114B">
      <w:pPr>
        <w:numPr>
          <w:ilvl w:val="0"/>
          <w:numId w:val="33"/>
        </w:numPr>
        <w:spacing w:before="120" w:after="120" w:line="259" w:lineRule="auto"/>
        <w:rPr>
          <w:rFonts w:asciiTheme="majorHAnsi" w:eastAsia="Calibri" w:hAnsiTheme="majorHAnsi" w:cstheme="majorHAnsi"/>
          <w:b/>
          <w:sz w:val="22"/>
          <w:szCs w:val="22"/>
          <w:u w:val="single"/>
        </w:rPr>
      </w:pPr>
      <w:r w:rsidRPr="009D3C12">
        <w:rPr>
          <w:rFonts w:asciiTheme="majorHAnsi" w:eastAsia="Calibri" w:hAnsiTheme="majorHAnsi" w:cstheme="majorHAnsi"/>
          <w:sz w:val="22"/>
          <w:szCs w:val="22"/>
        </w:rPr>
        <w:t xml:space="preserve"> 95% of the </w:t>
      </w:r>
      <w:r w:rsidR="005A69D8" w:rsidRPr="009D3C12">
        <w:rPr>
          <w:rFonts w:asciiTheme="majorHAnsi" w:eastAsia="Calibri" w:hAnsiTheme="majorHAnsi" w:cstheme="majorHAnsi"/>
          <w:sz w:val="22"/>
          <w:szCs w:val="22"/>
        </w:rPr>
        <w:t xml:space="preserve">responses from a recent survey that </w:t>
      </w:r>
      <w:r w:rsidR="00BA4B82" w:rsidRPr="009D3C12">
        <w:rPr>
          <w:rFonts w:asciiTheme="majorHAnsi" w:eastAsia="Calibri" w:hAnsiTheme="majorHAnsi" w:cstheme="majorHAnsi"/>
          <w:sz w:val="22"/>
          <w:szCs w:val="22"/>
        </w:rPr>
        <w:t>was conducted</w:t>
      </w:r>
      <w:r w:rsidR="005A69D8" w:rsidRPr="009D3C12">
        <w:rPr>
          <w:rFonts w:asciiTheme="majorHAnsi" w:eastAsia="Calibri" w:hAnsiTheme="majorHAnsi" w:cstheme="majorHAnsi"/>
          <w:sz w:val="22"/>
          <w:szCs w:val="22"/>
        </w:rPr>
        <w:t xml:space="preserve"> as part of this research study indicated that</w:t>
      </w:r>
      <w:r w:rsidRPr="009D3C12">
        <w:rPr>
          <w:rFonts w:asciiTheme="majorHAnsi" w:eastAsia="Calibri" w:hAnsiTheme="majorHAnsi" w:cstheme="majorHAnsi"/>
          <w:sz w:val="22"/>
          <w:szCs w:val="22"/>
        </w:rPr>
        <w:t xml:space="preserve"> credentials make a difference, the top two reasons being</w:t>
      </w:r>
      <w:r w:rsidR="00E950A8" w:rsidRPr="009D3C12">
        <w:rPr>
          <w:rFonts w:asciiTheme="majorHAnsi" w:eastAsia="Calibri" w:hAnsiTheme="majorHAnsi" w:cstheme="majorHAnsi"/>
          <w:sz w:val="22"/>
          <w:szCs w:val="22"/>
        </w:rPr>
        <w:t xml:space="preserve"> (1) </w:t>
      </w:r>
      <w:r w:rsidRPr="009D3C12">
        <w:rPr>
          <w:rFonts w:asciiTheme="majorHAnsi" w:eastAsia="Calibri" w:hAnsiTheme="majorHAnsi" w:cstheme="majorHAnsi"/>
          <w:sz w:val="22"/>
          <w:szCs w:val="22"/>
        </w:rPr>
        <w:t xml:space="preserve">“credentials allow us to more easily identify qualified people” </w:t>
      </w:r>
      <w:r w:rsidR="00E950A8" w:rsidRPr="009D3C12">
        <w:rPr>
          <w:rFonts w:asciiTheme="majorHAnsi" w:eastAsia="Calibri" w:hAnsiTheme="majorHAnsi" w:cstheme="majorHAnsi"/>
          <w:sz w:val="22"/>
          <w:szCs w:val="22"/>
        </w:rPr>
        <w:t>and (2)</w:t>
      </w:r>
      <w:r w:rsidRPr="009D3C12">
        <w:rPr>
          <w:rFonts w:asciiTheme="majorHAnsi" w:eastAsia="Calibri" w:hAnsiTheme="majorHAnsi" w:cstheme="majorHAnsi"/>
          <w:sz w:val="22"/>
          <w:szCs w:val="22"/>
        </w:rPr>
        <w:t xml:space="preserve">“individuals with credentials require less on the job training." </w:t>
      </w:r>
    </w:p>
    <w:p w14:paraId="38131771" w14:textId="5256E7C7" w:rsidR="00231ACB" w:rsidRPr="009D3C12" w:rsidRDefault="00B53E32" w:rsidP="00F0388E">
      <w:pPr>
        <w:numPr>
          <w:ilvl w:val="0"/>
          <w:numId w:val="37"/>
        </w:numPr>
        <w:spacing w:before="120" w:after="120" w:line="259" w:lineRule="auto"/>
        <w:rPr>
          <w:rFonts w:asciiTheme="majorHAnsi" w:eastAsia="Calibri" w:hAnsiTheme="majorHAnsi" w:cstheme="majorHAnsi"/>
          <w:b/>
          <w:sz w:val="22"/>
          <w:szCs w:val="22"/>
          <w:u w:val="single"/>
        </w:rPr>
      </w:pPr>
      <w:r w:rsidRPr="009D3C12">
        <w:rPr>
          <w:rFonts w:asciiTheme="majorHAnsi" w:eastAsia="Calibri" w:hAnsiTheme="majorHAnsi" w:cstheme="majorHAnsi"/>
          <w:sz w:val="22"/>
          <w:szCs w:val="22"/>
        </w:rPr>
        <w:t xml:space="preserve">Do you agree with </w:t>
      </w:r>
      <w:r w:rsidR="00E950A8" w:rsidRPr="009D3C12">
        <w:rPr>
          <w:rFonts w:asciiTheme="majorHAnsi" w:eastAsia="Calibri" w:hAnsiTheme="majorHAnsi" w:cstheme="majorHAnsi"/>
          <w:sz w:val="22"/>
          <w:szCs w:val="22"/>
        </w:rPr>
        <w:t xml:space="preserve">either or both of </w:t>
      </w:r>
      <w:r w:rsidRPr="009D3C12">
        <w:rPr>
          <w:rFonts w:asciiTheme="majorHAnsi" w:eastAsia="Calibri" w:hAnsiTheme="majorHAnsi" w:cstheme="majorHAnsi"/>
          <w:sz w:val="22"/>
          <w:szCs w:val="22"/>
        </w:rPr>
        <w:t>these</w:t>
      </w:r>
      <w:r w:rsidR="00E950A8" w:rsidRPr="009D3C12">
        <w:rPr>
          <w:rFonts w:asciiTheme="majorHAnsi" w:eastAsia="Calibri" w:hAnsiTheme="majorHAnsi" w:cstheme="majorHAnsi"/>
          <w:sz w:val="22"/>
          <w:szCs w:val="22"/>
        </w:rPr>
        <w:t xml:space="preserve"> statements</w:t>
      </w:r>
      <w:r w:rsidRPr="009D3C12">
        <w:rPr>
          <w:rFonts w:asciiTheme="majorHAnsi" w:eastAsia="Calibri" w:hAnsiTheme="majorHAnsi" w:cstheme="majorHAnsi"/>
          <w:sz w:val="22"/>
          <w:szCs w:val="22"/>
        </w:rPr>
        <w:t xml:space="preserve">? </w:t>
      </w:r>
      <w:r w:rsidR="00E950A8" w:rsidRPr="009D3C12">
        <w:rPr>
          <w:rFonts w:asciiTheme="majorHAnsi" w:eastAsia="Calibri" w:hAnsiTheme="majorHAnsi" w:cstheme="majorHAnsi"/>
          <w:sz w:val="22"/>
          <w:szCs w:val="22"/>
        </w:rPr>
        <w:t>Why or why not?</w:t>
      </w:r>
    </w:p>
    <w:p w14:paraId="7FCDB749" w14:textId="0C66E4E6" w:rsidR="00C47C69" w:rsidRPr="009D3C12" w:rsidRDefault="00C47C69" w:rsidP="003A114B">
      <w:pPr>
        <w:numPr>
          <w:ilvl w:val="0"/>
          <w:numId w:val="33"/>
        </w:numPr>
        <w:spacing w:before="120" w:after="120" w:line="259" w:lineRule="auto"/>
        <w:rPr>
          <w:rFonts w:asciiTheme="majorHAnsi" w:eastAsia="Calibri" w:hAnsiTheme="majorHAnsi" w:cstheme="majorHAnsi"/>
          <w:b/>
          <w:sz w:val="22"/>
          <w:szCs w:val="22"/>
          <w:u w:val="single"/>
        </w:rPr>
      </w:pPr>
      <w:r w:rsidRPr="009D3C12">
        <w:rPr>
          <w:rFonts w:asciiTheme="majorHAnsi" w:eastAsia="Calibri" w:hAnsiTheme="majorHAnsi" w:cstheme="majorHAnsi"/>
          <w:sz w:val="22"/>
          <w:szCs w:val="22"/>
        </w:rPr>
        <w:t xml:space="preserve">Do you think there is there less or more turnover with people holding credentials? </w:t>
      </w:r>
    </w:p>
    <w:p w14:paraId="28F63C66" w14:textId="3D54F87D" w:rsidR="00C47C69" w:rsidRPr="009D3C12" w:rsidRDefault="00C47C69" w:rsidP="00216053">
      <w:pPr>
        <w:numPr>
          <w:ilvl w:val="1"/>
          <w:numId w:val="34"/>
        </w:numPr>
        <w:spacing w:before="120" w:after="120" w:line="259" w:lineRule="auto"/>
        <w:rPr>
          <w:rFonts w:asciiTheme="majorHAnsi" w:eastAsia="Calibri" w:hAnsiTheme="majorHAnsi" w:cstheme="majorHAnsi"/>
          <w:b/>
          <w:sz w:val="22"/>
          <w:szCs w:val="22"/>
          <w:u w:val="single"/>
        </w:rPr>
      </w:pPr>
      <w:r w:rsidRPr="009D3C12">
        <w:rPr>
          <w:rFonts w:asciiTheme="majorHAnsi" w:eastAsia="Calibri" w:hAnsiTheme="majorHAnsi" w:cstheme="majorHAnsi"/>
          <w:sz w:val="22"/>
          <w:szCs w:val="22"/>
        </w:rPr>
        <w:t>What does it mean to “be in a job longer”?</w:t>
      </w:r>
    </w:p>
    <w:p w14:paraId="274FC305" w14:textId="6267FAE8" w:rsidR="00231ACB" w:rsidRPr="009D3C12" w:rsidRDefault="00B53E32" w:rsidP="003A114B">
      <w:pPr>
        <w:numPr>
          <w:ilvl w:val="0"/>
          <w:numId w:val="33"/>
        </w:numPr>
        <w:spacing w:before="120" w:after="120" w:line="259" w:lineRule="auto"/>
        <w:rPr>
          <w:rFonts w:asciiTheme="majorHAnsi" w:eastAsia="Calibri" w:hAnsiTheme="majorHAnsi" w:cstheme="majorHAnsi"/>
          <w:b/>
          <w:i/>
          <w:color w:val="FF0000"/>
          <w:sz w:val="22"/>
          <w:szCs w:val="22"/>
          <w:u w:val="single"/>
        </w:rPr>
      </w:pPr>
      <w:r w:rsidRPr="009D3C12">
        <w:rPr>
          <w:rFonts w:asciiTheme="majorHAnsi" w:eastAsia="Calibri" w:hAnsiTheme="majorHAnsi" w:cstheme="majorHAnsi"/>
          <w:sz w:val="22"/>
          <w:szCs w:val="22"/>
        </w:rPr>
        <w:t>What else would you add in thinking about the value of credentials?</w:t>
      </w:r>
      <w:r w:rsidR="00C47C69" w:rsidRPr="009D3C12">
        <w:rPr>
          <w:rFonts w:asciiTheme="majorHAnsi" w:eastAsia="Calibri" w:hAnsiTheme="majorHAnsi" w:cstheme="majorHAnsi"/>
          <w:i/>
          <w:color w:val="FF0000"/>
          <w:sz w:val="22"/>
          <w:szCs w:val="22"/>
        </w:rPr>
        <w:t xml:space="preserve"> </w:t>
      </w:r>
      <w:r w:rsidR="00443E1F">
        <w:rPr>
          <w:rFonts w:asciiTheme="majorHAnsi" w:eastAsia="Calibri" w:hAnsiTheme="majorHAnsi" w:cstheme="majorHAnsi"/>
          <w:i/>
          <w:color w:val="FF0000"/>
          <w:sz w:val="22"/>
          <w:szCs w:val="22"/>
        </w:rPr>
        <w:br/>
      </w:r>
      <w:r w:rsidR="00231ACB" w:rsidRPr="009D3C12">
        <w:rPr>
          <w:rFonts w:asciiTheme="majorHAnsi" w:eastAsia="Calibri" w:hAnsiTheme="majorHAnsi" w:cstheme="majorHAnsi"/>
          <w:i/>
          <w:color w:val="FF0000"/>
          <w:sz w:val="22"/>
          <w:szCs w:val="22"/>
        </w:rPr>
        <w:t>Prompt: Some examples of value include monetary, promotions, obtaining job easier, recognition from peers, pursuing life-long learning</w:t>
      </w:r>
      <w:r w:rsidR="00C47C69" w:rsidRPr="009D3C12">
        <w:rPr>
          <w:rFonts w:asciiTheme="majorHAnsi" w:eastAsia="Calibri" w:hAnsiTheme="majorHAnsi" w:cstheme="majorHAnsi"/>
          <w:i/>
          <w:color w:val="FF0000"/>
          <w:sz w:val="22"/>
          <w:szCs w:val="22"/>
        </w:rPr>
        <w:t>,</w:t>
      </w:r>
      <w:r w:rsidR="00231ACB" w:rsidRPr="009D3C12">
        <w:rPr>
          <w:rFonts w:asciiTheme="majorHAnsi" w:eastAsia="Calibri" w:hAnsiTheme="majorHAnsi" w:cstheme="majorHAnsi"/>
          <w:i/>
          <w:color w:val="FF0000"/>
          <w:sz w:val="22"/>
          <w:szCs w:val="22"/>
        </w:rPr>
        <w:t xml:space="preserve"> and so forth. </w:t>
      </w:r>
      <w:r w:rsidRPr="009D3C12">
        <w:rPr>
          <w:rFonts w:asciiTheme="majorHAnsi" w:eastAsia="Calibri" w:hAnsiTheme="majorHAnsi" w:cstheme="majorHAnsi"/>
          <w:i/>
          <w:color w:val="FF0000"/>
          <w:sz w:val="22"/>
          <w:szCs w:val="22"/>
        </w:rPr>
        <w:t xml:space="preserve"> </w:t>
      </w:r>
    </w:p>
    <w:p w14:paraId="30B176B9" w14:textId="77777777" w:rsidR="00000612" w:rsidRPr="009D3C12" w:rsidRDefault="00000612" w:rsidP="00000612">
      <w:pPr>
        <w:spacing w:before="120" w:after="120" w:line="259" w:lineRule="auto"/>
        <w:rPr>
          <w:rFonts w:asciiTheme="majorHAnsi" w:eastAsia="Calibri" w:hAnsiTheme="majorHAnsi" w:cstheme="majorHAnsi"/>
          <w:b/>
          <w:sz w:val="22"/>
          <w:szCs w:val="22"/>
          <w:u w:val="single"/>
        </w:rPr>
      </w:pPr>
    </w:p>
    <w:p w14:paraId="0FC8515B" w14:textId="77777777" w:rsidR="003E21AA" w:rsidRPr="009D3C12" w:rsidRDefault="003E21AA">
      <w:pPr>
        <w:rPr>
          <w:rFonts w:asciiTheme="majorHAnsi" w:hAnsiTheme="majorHAnsi" w:cstheme="majorHAnsi"/>
          <w:b/>
          <w:smallCaps/>
          <w:noProof/>
          <w:color w:val="0F6FC6" w:themeColor="accent1"/>
          <w:spacing w:val="20"/>
          <w:sz w:val="32"/>
        </w:rPr>
      </w:pPr>
      <w:r w:rsidRPr="009D3C12">
        <w:rPr>
          <w:rFonts w:asciiTheme="majorHAnsi" w:hAnsiTheme="majorHAnsi" w:cstheme="majorHAnsi"/>
          <w:color w:val="0F6FC6" w:themeColor="accent1"/>
        </w:rPr>
        <w:br w:type="page"/>
      </w:r>
    </w:p>
    <w:p w14:paraId="460C424F" w14:textId="13FEEBEC" w:rsidR="00000612" w:rsidRPr="009D3C12" w:rsidRDefault="003E21AA" w:rsidP="00986FF2">
      <w:pPr>
        <w:pStyle w:val="Heading1"/>
        <w:rPr>
          <w:rFonts w:asciiTheme="majorHAnsi" w:hAnsiTheme="majorHAnsi" w:cstheme="majorHAnsi"/>
          <w:color w:val="0F6FC6" w:themeColor="accent1"/>
        </w:rPr>
      </w:pPr>
      <w:bookmarkStart w:id="19" w:name="_Toc489520167"/>
      <w:r w:rsidRPr="009D3C12">
        <w:rPr>
          <w:rFonts w:asciiTheme="majorHAnsi" w:hAnsiTheme="majorHAnsi" w:cstheme="majorHAnsi"/>
          <w:color w:val="0F6FC6" w:themeColor="accent1"/>
        </w:rPr>
        <w:t>Question Block B</w:t>
      </w:r>
      <w:r w:rsidR="00000612" w:rsidRPr="009D3C12">
        <w:rPr>
          <w:rFonts w:asciiTheme="majorHAnsi" w:hAnsiTheme="majorHAnsi" w:cstheme="majorHAnsi"/>
          <w:color w:val="0F6FC6" w:themeColor="accent1"/>
        </w:rPr>
        <w:t xml:space="preserve">: Uses and Reasons for </w:t>
      </w:r>
      <w:r w:rsidR="00F1287C" w:rsidRPr="009D3C12">
        <w:rPr>
          <w:rFonts w:asciiTheme="majorHAnsi" w:hAnsiTheme="majorHAnsi" w:cstheme="majorHAnsi"/>
          <w:color w:val="0F6FC6" w:themeColor="accent1"/>
        </w:rPr>
        <w:t xml:space="preserve">No </w:t>
      </w:r>
      <w:r w:rsidR="00000612" w:rsidRPr="009D3C12">
        <w:rPr>
          <w:rFonts w:asciiTheme="majorHAnsi" w:hAnsiTheme="majorHAnsi" w:cstheme="majorHAnsi"/>
          <w:color w:val="0F6FC6" w:themeColor="accent1"/>
        </w:rPr>
        <w:t>Credentials</w:t>
      </w:r>
      <w:bookmarkEnd w:id="19"/>
    </w:p>
    <w:p w14:paraId="69706C56" w14:textId="074976F0" w:rsidR="00B53E32" w:rsidRPr="009D3C12" w:rsidRDefault="00B53E32" w:rsidP="00E170BA">
      <w:pPr>
        <w:numPr>
          <w:ilvl w:val="0"/>
          <w:numId w:val="38"/>
        </w:numPr>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 xml:space="preserve">What do you think might be the reasons </w:t>
      </w:r>
      <w:r w:rsidR="004761FA" w:rsidRPr="009D3C12">
        <w:rPr>
          <w:rFonts w:asciiTheme="majorHAnsi" w:eastAsia="Calibri" w:hAnsiTheme="majorHAnsi" w:cstheme="majorHAnsi"/>
          <w:sz w:val="22"/>
          <w:szCs w:val="22"/>
        </w:rPr>
        <w:t>that you</w:t>
      </w:r>
      <w:r w:rsidRPr="009D3C12">
        <w:rPr>
          <w:rFonts w:asciiTheme="majorHAnsi" w:eastAsia="Calibri" w:hAnsiTheme="majorHAnsi" w:cstheme="majorHAnsi"/>
          <w:sz w:val="22"/>
          <w:szCs w:val="22"/>
        </w:rPr>
        <w:t xml:space="preserve"> or others do not </w:t>
      </w:r>
      <w:r w:rsidR="001A3676" w:rsidRPr="009D3C12">
        <w:rPr>
          <w:rFonts w:asciiTheme="majorHAnsi" w:eastAsia="Calibri" w:hAnsiTheme="majorHAnsi" w:cstheme="majorHAnsi"/>
          <w:sz w:val="22"/>
          <w:szCs w:val="22"/>
        </w:rPr>
        <w:t>use credentials</w:t>
      </w:r>
      <w:r w:rsidRPr="009D3C12">
        <w:rPr>
          <w:rFonts w:asciiTheme="majorHAnsi" w:eastAsia="Calibri" w:hAnsiTheme="majorHAnsi" w:cstheme="majorHAnsi"/>
          <w:sz w:val="22"/>
          <w:szCs w:val="22"/>
        </w:rPr>
        <w:t xml:space="preserve">? For example the survey that was recently completed </w:t>
      </w:r>
      <w:r w:rsidR="00663572" w:rsidRPr="009D3C12">
        <w:rPr>
          <w:rFonts w:asciiTheme="majorHAnsi" w:eastAsia="Calibri" w:hAnsiTheme="majorHAnsi" w:cstheme="majorHAnsi"/>
          <w:sz w:val="22"/>
          <w:szCs w:val="22"/>
        </w:rPr>
        <w:t xml:space="preserve">indicates </w:t>
      </w:r>
      <w:r w:rsidRPr="009D3C12">
        <w:rPr>
          <w:rFonts w:asciiTheme="majorHAnsi" w:eastAsia="Calibri" w:hAnsiTheme="majorHAnsi" w:cstheme="majorHAnsi"/>
          <w:sz w:val="22"/>
          <w:szCs w:val="22"/>
        </w:rPr>
        <w:t xml:space="preserve">that: </w:t>
      </w:r>
    </w:p>
    <w:p w14:paraId="18F8FF14" w14:textId="2FCD6A4B" w:rsidR="00B53E32" w:rsidRPr="003A114B" w:rsidRDefault="005A69D8" w:rsidP="00216053">
      <w:pPr>
        <w:numPr>
          <w:ilvl w:val="1"/>
          <w:numId w:val="45"/>
        </w:numPr>
        <w:spacing w:before="120" w:after="120" w:line="259" w:lineRule="auto"/>
        <w:rPr>
          <w:rFonts w:asciiTheme="majorHAnsi" w:eastAsia="Calibri" w:hAnsiTheme="majorHAnsi" w:cstheme="majorHAnsi"/>
          <w:sz w:val="22"/>
          <w:szCs w:val="22"/>
        </w:rPr>
      </w:pPr>
      <w:r w:rsidRPr="003A114B">
        <w:rPr>
          <w:rFonts w:asciiTheme="majorHAnsi" w:eastAsia="Calibri" w:hAnsiTheme="majorHAnsi" w:cstheme="majorHAnsi"/>
          <w:sz w:val="22"/>
          <w:szCs w:val="22"/>
        </w:rPr>
        <w:t>Nearly 20%</w:t>
      </w:r>
      <w:r w:rsidR="00B53E32" w:rsidRPr="003A114B">
        <w:rPr>
          <w:rFonts w:asciiTheme="majorHAnsi" w:eastAsia="Calibri" w:hAnsiTheme="majorHAnsi" w:cstheme="majorHAnsi"/>
          <w:sz w:val="22"/>
          <w:szCs w:val="22"/>
        </w:rPr>
        <w:t xml:space="preserve"> of </w:t>
      </w:r>
      <w:r w:rsidRPr="003A114B">
        <w:rPr>
          <w:rFonts w:asciiTheme="majorHAnsi" w:eastAsia="Calibri" w:hAnsiTheme="majorHAnsi" w:cstheme="majorHAnsi"/>
          <w:sz w:val="22"/>
          <w:szCs w:val="22"/>
        </w:rPr>
        <w:t xml:space="preserve">survey </w:t>
      </w:r>
      <w:r w:rsidR="00B53E32" w:rsidRPr="003A114B">
        <w:rPr>
          <w:rFonts w:asciiTheme="majorHAnsi" w:eastAsia="Calibri" w:hAnsiTheme="majorHAnsi" w:cstheme="majorHAnsi"/>
          <w:sz w:val="22"/>
          <w:szCs w:val="22"/>
        </w:rPr>
        <w:t xml:space="preserve">respondents </w:t>
      </w:r>
      <w:r w:rsidRPr="003A114B">
        <w:rPr>
          <w:rFonts w:asciiTheme="majorHAnsi" w:eastAsia="Calibri" w:hAnsiTheme="majorHAnsi" w:cstheme="majorHAnsi"/>
          <w:sz w:val="22"/>
          <w:szCs w:val="22"/>
        </w:rPr>
        <w:t xml:space="preserve">said </w:t>
      </w:r>
      <w:r w:rsidR="00B53E32" w:rsidRPr="003A114B">
        <w:rPr>
          <w:rFonts w:asciiTheme="majorHAnsi" w:eastAsia="Calibri" w:hAnsiTheme="majorHAnsi" w:cstheme="majorHAnsi"/>
          <w:sz w:val="22"/>
          <w:szCs w:val="22"/>
        </w:rPr>
        <w:t>that facilities can't find individuals who hold relevant credentials</w:t>
      </w:r>
      <w:r w:rsidRPr="003A114B">
        <w:rPr>
          <w:rFonts w:asciiTheme="majorHAnsi" w:eastAsia="Calibri" w:hAnsiTheme="majorHAnsi" w:cstheme="majorHAnsi"/>
          <w:sz w:val="22"/>
          <w:szCs w:val="22"/>
        </w:rPr>
        <w:t>.</w:t>
      </w:r>
      <w:r w:rsidR="00B53E32" w:rsidRPr="003A114B">
        <w:rPr>
          <w:rFonts w:asciiTheme="majorHAnsi" w:eastAsia="Calibri" w:hAnsiTheme="majorHAnsi" w:cstheme="majorHAnsi"/>
          <w:sz w:val="22"/>
          <w:szCs w:val="22"/>
        </w:rPr>
        <w:t xml:space="preserve"> Why do you think that is?</w:t>
      </w:r>
    </w:p>
    <w:p w14:paraId="235E61F5" w14:textId="4971AD6F" w:rsidR="00B53E32" w:rsidRPr="003A114B" w:rsidRDefault="005A69D8" w:rsidP="00216053">
      <w:pPr>
        <w:numPr>
          <w:ilvl w:val="1"/>
          <w:numId w:val="45"/>
        </w:numPr>
        <w:spacing w:before="120" w:after="120" w:line="259" w:lineRule="auto"/>
        <w:rPr>
          <w:rFonts w:asciiTheme="majorHAnsi" w:eastAsia="Calibri" w:hAnsiTheme="majorHAnsi" w:cstheme="majorHAnsi"/>
          <w:sz w:val="22"/>
          <w:szCs w:val="22"/>
        </w:rPr>
      </w:pPr>
      <w:r w:rsidRPr="003A114B">
        <w:rPr>
          <w:rFonts w:asciiTheme="majorHAnsi" w:eastAsia="Calibri" w:hAnsiTheme="majorHAnsi" w:cstheme="majorHAnsi"/>
          <w:sz w:val="22"/>
          <w:szCs w:val="22"/>
        </w:rPr>
        <w:t>One third</w:t>
      </w:r>
      <w:r w:rsidR="00B53E32" w:rsidRPr="003A114B">
        <w:rPr>
          <w:rFonts w:asciiTheme="majorHAnsi" w:eastAsia="Calibri" w:hAnsiTheme="majorHAnsi" w:cstheme="majorHAnsi"/>
          <w:sz w:val="22"/>
          <w:szCs w:val="22"/>
        </w:rPr>
        <w:t xml:space="preserve"> of respondents </w:t>
      </w:r>
      <w:r w:rsidRPr="003A114B">
        <w:rPr>
          <w:rFonts w:asciiTheme="majorHAnsi" w:eastAsia="Calibri" w:hAnsiTheme="majorHAnsi" w:cstheme="majorHAnsi"/>
          <w:sz w:val="22"/>
          <w:szCs w:val="22"/>
        </w:rPr>
        <w:t xml:space="preserve">said </w:t>
      </w:r>
      <w:r w:rsidR="00B53E32" w:rsidRPr="003A114B">
        <w:rPr>
          <w:rFonts w:asciiTheme="majorHAnsi" w:eastAsia="Calibri" w:hAnsiTheme="majorHAnsi" w:cstheme="majorHAnsi"/>
          <w:sz w:val="22"/>
          <w:szCs w:val="22"/>
        </w:rPr>
        <w:t>credentials are not relevant to the jobs</w:t>
      </w:r>
      <w:r w:rsidRPr="003A114B">
        <w:rPr>
          <w:rFonts w:asciiTheme="majorHAnsi" w:eastAsia="Calibri" w:hAnsiTheme="majorHAnsi" w:cstheme="majorHAnsi"/>
          <w:sz w:val="22"/>
          <w:szCs w:val="22"/>
        </w:rPr>
        <w:t xml:space="preserve"> in their facility</w:t>
      </w:r>
      <w:r w:rsidR="00B53E32" w:rsidRPr="003A114B">
        <w:rPr>
          <w:rFonts w:asciiTheme="majorHAnsi" w:eastAsia="Calibri" w:hAnsiTheme="majorHAnsi" w:cstheme="majorHAnsi"/>
          <w:sz w:val="22"/>
          <w:szCs w:val="22"/>
        </w:rPr>
        <w:t>. Why do you think that is?</w:t>
      </w:r>
    </w:p>
    <w:p w14:paraId="70C7B4DA" w14:textId="2744682B" w:rsidR="004761FA" w:rsidRPr="003A114B" w:rsidRDefault="005A69D8" w:rsidP="00216053">
      <w:pPr>
        <w:numPr>
          <w:ilvl w:val="1"/>
          <w:numId w:val="45"/>
        </w:numPr>
        <w:spacing w:before="120" w:after="120" w:line="259" w:lineRule="auto"/>
        <w:rPr>
          <w:rFonts w:asciiTheme="majorHAnsi" w:eastAsia="Calibri" w:hAnsiTheme="majorHAnsi" w:cstheme="majorHAnsi"/>
          <w:sz w:val="22"/>
          <w:szCs w:val="22"/>
        </w:rPr>
      </w:pPr>
      <w:r w:rsidRPr="003A114B">
        <w:rPr>
          <w:rFonts w:asciiTheme="majorHAnsi" w:eastAsia="Calibri" w:hAnsiTheme="majorHAnsi" w:cstheme="majorHAnsi"/>
          <w:sz w:val="22"/>
          <w:szCs w:val="22"/>
        </w:rPr>
        <w:t>28% of respondents said</w:t>
      </w:r>
      <w:r w:rsidR="00B53E32" w:rsidRPr="003A114B">
        <w:rPr>
          <w:rFonts w:asciiTheme="majorHAnsi" w:eastAsia="Calibri" w:hAnsiTheme="majorHAnsi" w:cstheme="majorHAnsi"/>
          <w:sz w:val="22"/>
          <w:szCs w:val="22"/>
        </w:rPr>
        <w:t xml:space="preserve"> credentials don't make any difference in an individuals' performance. Why do you think that is? </w:t>
      </w:r>
    </w:p>
    <w:p w14:paraId="08A0866E" w14:textId="3AC65E4B" w:rsidR="004761FA" w:rsidRPr="003A114B" w:rsidRDefault="005A69D8" w:rsidP="00216053">
      <w:pPr>
        <w:numPr>
          <w:ilvl w:val="1"/>
          <w:numId w:val="45"/>
        </w:numPr>
        <w:spacing w:before="120" w:after="120" w:line="259" w:lineRule="auto"/>
        <w:rPr>
          <w:rFonts w:asciiTheme="majorHAnsi" w:eastAsia="Calibri" w:hAnsiTheme="majorHAnsi" w:cstheme="majorHAnsi"/>
          <w:sz w:val="22"/>
          <w:szCs w:val="22"/>
        </w:rPr>
      </w:pPr>
      <w:r w:rsidRPr="003A114B">
        <w:rPr>
          <w:rFonts w:asciiTheme="majorHAnsi" w:eastAsia="Calibri" w:hAnsiTheme="majorHAnsi" w:cstheme="majorHAnsi"/>
          <w:sz w:val="22"/>
          <w:szCs w:val="22"/>
        </w:rPr>
        <w:t xml:space="preserve">38% of </w:t>
      </w:r>
      <w:r w:rsidR="00B53E32" w:rsidRPr="003A114B">
        <w:rPr>
          <w:rFonts w:asciiTheme="majorHAnsi" w:eastAsia="Calibri" w:hAnsiTheme="majorHAnsi" w:cstheme="majorHAnsi"/>
          <w:sz w:val="22"/>
          <w:szCs w:val="22"/>
        </w:rPr>
        <w:t xml:space="preserve">respondents said credentials don't make any difference in an individual's performance because they have to be retrained anyway. </w:t>
      </w:r>
    </w:p>
    <w:p w14:paraId="57643B7E" w14:textId="77777777" w:rsidR="004761FA" w:rsidRPr="003A114B" w:rsidRDefault="00B53E32" w:rsidP="00216053">
      <w:pPr>
        <w:numPr>
          <w:ilvl w:val="2"/>
          <w:numId w:val="46"/>
        </w:numPr>
        <w:spacing w:before="120" w:after="120" w:line="259" w:lineRule="auto"/>
        <w:rPr>
          <w:rFonts w:asciiTheme="majorHAnsi" w:eastAsia="Calibri" w:hAnsiTheme="majorHAnsi" w:cstheme="majorHAnsi"/>
          <w:sz w:val="22"/>
          <w:szCs w:val="22"/>
        </w:rPr>
      </w:pPr>
      <w:r w:rsidRPr="003A114B">
        <w:rPr>
          <w:rFonts w:asciiTheme="majorHAnsi" w:eastAsia="Calibri" w:hAnsiTheme="majorHAnsi" w:cstheme="majorHAnsi"/>
          <w:sz w:val="22"/>
          <w:szCs w:val="22"/>
        </w:rPr>
        <w:t>When you say someone has to be retrained, what do you mean?</w:t>
      </w:r>
    </w:p>
    <w:p w14:paraId="76E0B69D" w14:textId="3B4B334E" w:rsidR="00B53E32" w:rsidRPr="003A114B" w:rsidRDefault="00B53E32" w:rsidP="00216053">
      <w:pPr>
        <w:numPr>
          <w:ilvl w:val="2"/>
          <w:numId w:val="46"/>
        </w:numPr>
        <w:spacing w:before="120" w:after="120" w:line="259" w:lineRule="auto"/>
        <w:rPr>
          <w:rFonts w:asciiTheme="majorHAnsi" w:eastAsia="Calibri" w:hAnsiTheme="majorHAnsi" w:cstheme="majorHAnsi"/>
          <w:sz w:val="22"/>
          <w:szCs w:val="22"/>
        </w:rPr>
      </w:pPr>
      <w:r w:rsidRPr="003A114B">
        <w:rPr>
          <w:rFonts w:asciiTheme="majorHAnsi" w:eastAsia="Calibri" w:hAnsiTheme="majorHAnsi" w:cstheme="majorHAnsi"/>
          <w:sz w:val="22"/>
          <w:szCs w:val="22"/>
        </w:rPr>
        <w:t>Are you retraining people for a specific need or for something more general?</w:t>
      </w:r>
    </w:p>
    <w:p w14:paraId="25CA913C" w14:textId="671C322E" w:rsidR="00B53E32" w:rsidRPr="003A114B" w:rsidRDefault="003B6AAA" w:rsidP="00216053">
      <w:pPr>
        <w:numPr>
          <w:ilvl w:val="1"/>
          <w:numId w:val="45"/>
        </w:numPr>
        <w:spacing w:before="120" w:after="120" w:line="259" w:lineRule="auto"/>
        <w:rPr>
          <w:rFonts w:asciiTheme="majorHAnsi" w:eastAsia="Calibri" w:hAnsiTheme="majorHAnsi" w:cstheme="majorHAnsi"/>
          <w:sz w:val="22"/>
          <w:szCs w:val="22"/>
        </w:rPr>
      </w:pPr>
      <w:r w:rsidRPr="003A114B">
        <w:rPr>
          <w:rFonts w:asciiTheme="majorHAnsi" w:eastAsia="Calibri" w:hAnsiTheme="majorHAnsi" w:cstheme="majorHAnsi"/>
          <w:sz w:val="22"/>
          <w:szCs w:val="22"/>
        </w:rPr>
        <w:t xml:space="preserve">36% of </w:t>
      </w:r>
      <w:r w:rsidR="00B53E32" w:rsidRPr="003A114B">
        <w:rPr>
          <w:rFonts w:asciiTheme="majorHAnsi" w:eastAsia="Calibri" w:hAnsiTheme="majorHAnsi" w:cstheme="majorHAnsi"/>
          <w:sz w:val="22"/>
          <w:szCs w:val="22"/>
        </w:rPr>
        <w:t>respondents said it is more cost-effective to create their own credential or training program? Why would that be the case?</w:t>
      </w:r>
    </w:p>
    <w:p w14:paraId="00E977A8" w14:textId="00E137E1" w:rsidR="00B53E32" w:rsidRPr="003A114B" w:rsidRDefault="00B53E32" w:rsidP="003A114B">
      <w:pPr>
        <w:numPr>
          <w:ilvl w:val="1"/>
          <w:numId w:val="45"/>
        </w:numPr>
        <w:spacing w:before="120" w:after="120" w:line="259" w:lineRule="auto"/>
        <w:rPr>
          <w:rFonts w:asciiTheme="majorHAnsi" w:eastAsia="Calibri" w:hAnsiTheme="majorHAnsi" w:cstheme="majorHAnsi"/>
          <w:sz w:val="22"/>
          <w:szCs w:val="22"/>
        </w:rPr>
      </w:pPr>
      <w:r w:rsidRPr="003A114B">
        <w:rPr>
          <w:rFonts w:asciiTheme="majorHAnsi" w:eastAsia="Calibri" w:hAnsiTheme="majorHAnsi" w:cstheme="majorHAnsi"/>
          <w:sz w:val="22"/>
          <w:szCs w:val="22"/>
        </w:rPr>
        <w:t>5</w:t>
      </w:r>
      <w:r w:rsidR="00110F94" w:rsidRPr="003A114B">
        <w:rPr>
          <w:rFonts w:asciiTheme="majorHAnsi" w:eastAsia="Calibri" w:hAnsiTheme="majorHAnsi" w:cstheme="majorHAnsi"/>
          <w:sz w:val="22"/>
          <w:szCs w:val="22"/>
        </w:rPr>
        <w:t>6</w:t>
      </w:r>
      <w:r w:rsidRPr="003A114B">
        <w:rPr>
          <w:rFonts w:asciiTheme="majorHAnsi" w:eastAsia="Calibri" w:hAnsiTheme="majorHAnsi" w:cstheme="majorHAnsi"/>
          <w:sz w:val="22"/>
          <w:szCs w:val="22"/>
        </w:rPr>
        <w:t xml:space="preserve">% of respondents say they conduct training </w:t>
      </w:r>
      <w:r w:rsidR="00110F94" w:rsidRPr="003A114B">
        <w:rPr>
          <w:rFonts w:asciiTheme="majorHAnsi" w:eastAsia="Calibri" w:hAnsiTheme="majorHAnsi" w:cstheme="majorHAnsi"/>
          <w:sz w:val="22"/>
          <w:szCs w:val="22"/>
        </w:rPr>
        <w:t>(such as machining, blue-print reading, inspection, etc</w:t>
      </w:r>
      <w:r w:rsidR="000068A1" w:rsidRPr="003A114B">
        <w:rPr>
          <w:rFonts w:asciiTheme="majorHAnsi" w:eastAsia="Calibri" w:hAnsiTheme="majorHAnsi" w:cstheme="majorHAnsi"/>
          <w:sz w:val="22"/>
          <w:szCs w:val="22"/>
        </w:rPr>
        <w:t>.</w:t>
      </w:r>
      <w:r w:rsidR="00110F94" w:rsidRPr="003A114B">
        <w:rPr>
          <w:rFonts w:asciiTheme="majorHAnsi" w:eastAsia="Calibri" w:hAnsiTheme="majorHAnsi" w:cstheme="majorHAnsi"/>
          <w:sz w:val="22"/>
          <w:szCs w:val="22"/>
        </w:rPr>
        <w:t xml:space="preserve">) </w:t>
      </w:r>
      <w:r w:rsidRPr="003A114B">
        <w:rPr>
          <w:rFonts w:asciiTheme="majorHAnsi" w:eastAsia="Calibri" w:hAnsiTheme="majorHAnsi" w:cstheme="majorHAnsi"/>
          <w:sz w:val="22"/>
          <w:szCs w:val="22"/>
        </w:rPr>
        <w:t>to fill unique training skills</w:t>
      </w:r>
      <w:r w:rsidR="00110F94" w:rsidRPr="003A114B">
        <w:rPr>
          <w:rFonts w:asciiTheme="majorHAnsi" w:eastAsia="Calibri" w:hAnsiTheme="majorHAnsi" w:cstheme="majorHAnsi"/>
          <w:sz w:val="22"/>
          <w:szCs w:val="22"/>
        </w:rPr>
        <w:t xml:space="preserve"> for individuals who </w:t>
      </w:r>
      <w:r w:rsidR="00110F94" w:rsidRPr="003A114B">
        <w:rPr>
          <w:rFonts w:asciiTheme="majorHAnsi" w:eastAsia="Calibri" w:hAnsiTheme="majorHAnsi" w:cstheme="majorHAnsi"/>
          <w:sz w:val="22"/>
          <w:szCs w:val="22"/>
          <w:u w:val="single"/>
        </w:rPr>
        <w:t>ALREADY</w:t>
      </w:r>
      <w:r w:rsidR="00110F94" w:rsidRPr="003A114B">
        <w:rPr>
          <w:rFonts w:asciiTheme="majorHAnsi" w:eastAsia="Calibri" w:hAnsiTheme="majorHAnsi" w:cstheme="majorHAnsi"/>
          <w:sz w:val="22"/>
          <w:szCs w:val="22"/>
        </w:rPr>
        <w:t xml:space="preserve"> hold credentials</w:t>
      </w:r>
      <w:r w:rsidRPr="003A114B">
        <w:rPr>
          <w:rFonts w:asciiTheme="majorHAnsi" w:eastAsia="Calibri" w:hAnsiTheme="majorHAnsi" w:cstheme="majorHAnsi"/>
          <w:sz w:val="22"/>
          <w:szCs w:val="22"/>
        </w:rPr>
        <w:t>. What are some of the unique technical skills that you train on</w:t>
      </w:r>
      <w:r w:rsidR="00D940CB">
        <w:rPr>
          <w:rFonts w:asciiTheme="majorHAnsi" w:eastAsia="Calibri" w:hAnsiTheme="majorHAnsi" w:cstheme="majorHAnsi"/>
          <w:sz w:val="22"/>
          <w:szCs w:val="22"/>
        </w:rPr>
        <w:t xml:space="preserve"> for individuals who already hold credentials</w:t>
      </w:r>
      <w:r w:rsidRPr="003A114B">
        <w:rPr>
          <w:rFonts w:asciiTheme="majorHAnsi" w:eastAsia="Calibri" w:hAnsiTheme="majorHAnsi" w:cstheme="majorHAnsi"/>
          <w:sz w:val="22"/>
          <w:szCs w:val="22"/>
        </w:rPr>
        <w:t xml:space="preserve">? </w:t>
      </w:r>
    </w:p>
    <w:p w14:paraId="192C6C51" w14:textId="795725D4" w:rsidR="00110F94" w:rsidRPr="003A114B" w:rsidRDefault="00110F94" w:rsidP="003A114B">
      <w:pPr>
        <w:numPr>
          <w:ilvl w:val="1"/>
          <w:numId w:val="45"/>
        </w:numPr>
        <w:spacing w:before="120" w:after="120" w:line="259" w:lineRule="auto"/>
        <w:rPr>
          <w:rFonts w:asciiTheme="majorHAnsi" w:eastAsia="Calibri" w:hAnsiTheme="majorHAnsi" w:cstheme="majorHAnsi"/>
          <w:sz w:val="22"/>
          <w:szCs w:val="22"/>
        </w:rPr>
      </w:pPr>
      <w:r w:rsidRPr="003A114B">
        <w:rPr>
          <w:rFonts w:asciiTheme="majorHAnsi" w:eastAsia="Calibri" w:hAnsiTheme="majorHAnsi" w:cstheme="majorHAnsi"/>
          <w:sz w:val="22"/>
          <w:szCs w:val="22"/>
        </w:rPr>
        <w:t>61% of respondents say they conduct training (such as machining, blue-print reading, inspection, etc</w:t>
      </w:r>
      <w:r w:rsidR="000068A1" w:rsidRPr="003A114B">
        <w:rPr>
          <w:rFonts w:asciiTheme="majorHAnsi" w:eastAsia="Calibri" w:hAnsiTheme="majorHAnsi" w:cstheme="majorHAnsi"/>
          <w:sz w:val="22"/>
          <w:szCs w:val="22"/>
        </w:rPr>
        <w:t>.</w:t>
      </w:r>
      <w:r w:rsidRPr="003A114B">
        <w:rPr>
          <w:rFonts w:asciiTheme="majorHAnsi" w:eastAsia="Calibri" w:hAnsiTheme="majorHAnsi" w:cstheme="majorHAnsi"/>
          <w:sz w:val="22"/>
          <w:szCs w:val="22"/>
        </w:rPr>
        <w:t>) to fill unique training skills for individuals who DO NOT hold credentials.</w:t>
      </w:r>
      <w:r w:rsidR="00D940CB">
        <w:rPr>
          <w:rFonts w:asciiTheme="majorHAnsi" w:eastAsia="Calibri" w:hAnsiTheme="majorHAnsi" w:cstheme="majorHAnsi"/>
          <w:sz w:val="22"/>
          <w:szCs w:val="22"/>
        </w:rPr>
        <w:t xml:space="preserve"> </w:t>
      </w:r>
      <w:r w:rsidRPr="003A114B">
        <w:rPr>
          <w:rFonts w:asciiTheme="majorHAnsi" w:eastAsia="Calibri" w:hAnsiTheme="majorHAnsi" w:cstheme="majorHAnsi"/>
          <w:sz w:val="22"/>
          <w:szCs w:val="22"/>
        </w:rPr>
        <w:t>What are some of the unique technical skills that you train on</w:t>
      </w:r>
      <w:r w:rsidR="00D940CB">
        <w:rPr>
          <w:rFonts w:asciiTheme="majorHAnsi" w:eastAsia="Calibri" w:hAnsiTheme="majorHAnsi" w:cstheme="majorHAnsi"/>
          <w:sz w:val="22"/>
          <w:szCs w:val="22"/>
        </w:rPr>
        <w:t xml:space="preserve"> for individuals who do not hold credentials</w:t>
      </w:r>
      <w:r w:rsidRPr="003A114B">
        <w:rPr>
          <w:rFonts w:asciiTheme="majorHAnsi" w:eastAsia="Calibri" w:hAnsiTheme="majorHAnsi" w:cstheme="majorHAnsi"/>
          <w:sz w:val="22"/>
          <w:szCs w:val="22"/>
        </w:rPr>
        <w:t xml:space="preserve">? </w:t>
      </w:r>
    </w:p>
    <w:p w14:paraId="24372294" w14:textId="77777777" w:rsidR="00BA4B82" w:rsidRPr="009D3C12" w:rsidRDefault="00BA4B82" w:rsidP="00986FF2">
      <w:pPr>
        <w:pStyle w:val="Heading1"/>
        <w:rPr>
          <w:rFonts w:asciiTheme="majorHAnsi" w:hAnsiTheme="majorHAnsi" w:cstheme="majorHAnsi"/>
          <w:color w:val="0F6FC6" w:themeColor="accent1"/>
        </w:rPr>
      </w:pPr>
    </w:p>
    <w:p w14:paraId="0C3C2AD2" w14:textId="48D811FE" w:rsidR="003E21AA" w:rsidRPr="009D3C12" w:rsidRDefault="003E21AA" w:rsidP="00986FF2">
      <w:pPr>
        <w:pStyle w:val="Heading1"/>
        <w:rPr>
          <w:rFonts w:asciiTheme="majorHAnsi" w:hAnsiTheme="majorHAnsi" w:cstheme="majorHAnsi"/>
          <w:color w:val="0F6FC6" w:themeColor="accent1"/>
        </w:rPr>
      </w:pPr>
      <w:bookmarkStart w:id="20" w:name="_Toc489520168"/>
      <w:r w:rsidRPr="009D3C12">
        <w:rPr>
          <w:rFonts w:asciiTheme="majorHAnsi" w:hAnsiTheme="majorHAnsi" w:cstheme="majorHAnsi"/>
          <w:color w:val="0F6FC6" w:themeColor="accent1"/>
        </w:rPr>
        <w:t xml:space="preserve">Question Block C: </w:t>
      </w:r>
      <w:r w:rsidR="00C808C0" w:rsidRPr="009D3C12">
        <w:rPr>
          <w:rFonts w:asciiTheme="majorHAnsi" w:hAnsiTheme="majorHAnsi" w:cstheme="majorHAnsi"/>
          <w:color w:val="0F6FC6" w:themeColor="accent1"/>
        </w:rPr>
        <w:t>Improving</w:t>
      </w:r>
      <w:r w:rsidRPr="009D3C12">
        <w:rPr>
          <w:rFonts w:asciiTheme="majorHAnsi" w:hAnsiTheme="majorHAnsi" w:cstheme="majorHAnsi"/>
          <w:color w:val="0F6FC6" w:themeColor="accent1"/>
        </w:rPr>
        <w:t xml:space="preserve"> Credentials</w:t>
      </w:r>
      <w:bookmarkEnd w:id="20"/>
    </w:p>
    <w:p w14:paraId="751DF275" w14:textId="0B22CA69" w:rsidR="00B53E32" w:rsidRPr="009D3C12" w:rsidRDefault="00B53E32" w:rsidP="00216053">
      <w:pPr>
        <w:numPr>
          <w:ilvl w:val="0"/>
          <w:numId w:val="39"/>
        </w:numPr>
        <w:spacing w:before="120" w:after="120" w:line="259" w:lineRule="auto"/>
        <w:rPr>
          <w:rFonts w:asciiTheme="majorHAnsi" w:eastAsia="Calibri" w:hAnsiTheme="majorHAnsi" w:cstheme="majorHAnsi"/>
          <w:i/>
          <w:color w:val="FF0000"/>
          <w:sz w:val="22"/>
          <w:szCs w:val="22"/>
        </w:rPr>
      </w:pPr>
      <w:r w:rsidRPr="009D3C12">
        <w:rPr>
          <w:rFonts w:asciiTheme="majorHAnsi" w:eastAsia="Calibri" w:hAnsiTheme="majorHAnsi" w:cstheme="majorHAnsi"/>
          <w:sz w:val="22"/>
          <w:szCs w:val="22"/>
        </w:rPr>
        <w:t xml:space="preserve">How could the usefulness of credentials be improved? </w:t>
      </w:r>
      <w:r w:rsidR="00443E1F">
        <w:rPr>
          <w:rFonts w:asciiTheme="majorHAnsi" w:eastAsia="Calibri" w:hAnsiTheme="majorHAnsi" w:cstheme="majorHAnsi"/>
          <w:sz w:val="22"/>
          <w:szCs w:val="22"/>
        </w:rPr>
        <w:br/>
      </w:r>
      <w:r w:rsidR="00C808C0" w:rsidRPr="009D3C12">
        <w:rPr>
          <w:rFonts w:asciiTheme="majorHAnsi" w:eastAsia="Calibri" w:hAnsiTheme="majorHAnsi" w:cstheme="majorHAnsi"/>
          <w:i/>
          <w:color w:val="FF0000"/>
          <w:sz w:val="22"/>
          <w:szCs w:val="22"/>
        </w:rPr>
        <w:t xml:space="preserve">Prompt: </w:t>
      </w:r>
      <w:r w:rsidRPr="009D3C12">
        <w:rPr>
          <w:rFonts w:asciiTheme="majorHAnsi" w:eastAsia="Calibri" w:hAnsiTheme="majorHAnsi" w:cstheme="majorHAnsi"/>
          <w:i/>
          <w:color w:val="FF0000"/>
          <w:sz w:val="22"/>
          <w:szCs w:val="22"/>
        </w:rPr>
        <w:t>You can talk about credentials in general or discuss specific credentials. We will not release the specific name of any specific credentials you want to comment on.</w:t>
      </w:r>
    </w:p>
    <w:p w14:paraId="7F4EF084" w14:textId="50BBD49E" w:rsidR="00C808C0" w:rsidRPr="009D3C12" w:rsidRDefault="00B53E32" w:rsidP="000648D8">
      <w:pPr>
        <w:numPr>
          <w:ilvl w:val="0"/>
          <w:numId w:val="39"/>
        </w:numPr>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 xml:space="preserve"> What skills </w:t>
      </w:r>
      <w:r w:rsidR="003B6AAA" w:rsidRPr="009D3C12">
        <w:rPr>
          <w:rFonts w:asciiTheme="majorHAnsi" w:eastAsia="Calibri" w:hAnsiTheme="majorHAnsi" w:cstheme="majorHAnsi"/>
          <w:sz w:val="22"/>
          <w:szCs w:val="22"/>
        </w:rPr>
        <w:t xml:space="preserve">do </w:t>
      </w:r>
      <w:r w:rsidRPr="009D3C12">
        <w:rPr>
          <w:rFonts w:asciiTheme="majorHAnsi" w:eastAsia="Calibri" w:hAnsiTheme="majorHAnsi" w:cstheme="majorHAnsi"/>
          <w:sz w:val="22"/>
          <w:szCs w:val="22"/>
        </w:rPr>
        <w:t>you find lacking</w:t>
      </w:r>
      <w:r w:rsidR="00C808C0" w:rsidRPr="009D3C12">
        <w:rPr>
          <w:rFonts w:asciiTheme="majorHAnsi" w:eastAsia="Calibri" w:hAnsiTheme="majorHAnsi" w:cstheme="majorHAnsi"/>
          <w:sz w:val="22"/>
          <w:szCs w:val="22"/>
        </w:rPr>
        <w:t xml:space="preserve"> in your facility?</w:t>
      </w:r>
    </w:p>
    <w:p w14:paraId="18EB5D77" w14:textId="50D88D43" w:rsidR="00B53E32" w:rsidRPr="009D3C12" w:rsidRDefault="00C808C0" w:rsidP="00C808C0">
      <w:pPr>
        <w:numPr>
          <w:ilvl w:val="1"/>
          <w:numId w:val="39"/>
        </w:numPr>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W</w:t>
      </w:r>
      <w:r w:rsidR="00B53E32" w:rsidRPr="009D3C12">
        <w:rPr>
          <w:rFonts w:asciiTheme="majorHAnsi" w:eastAsia="Calibri" w:hAnsiTheme="majorHAnsi" w:cstheme="majorHAnsi"/>
          <w:sz w:val="22"/>
          <w:szCs w:val="22"/>
        </w:rPr>
        <w:t xml:space="preserve">hat new credentials do you </w:t>
      </w:r>
      <w:r w:rsidRPr="009D3C12">
        <w:rPr>
          <w:rFonts w:asciiTheme="majorHAnsi" w:eastAsia="Calibri" w:hAnsiTheme="majorHAnsi" w:cstheme="majorHAnsi"/>
          <w:sz w:val="22"/>
          <w:szCs w:val="22"/>
        </w:rPr>
        <w:t xml:space="preserve">feel are needed to address </w:t>
      </w:r>
      <w:r w:rsidR="0047592F" w:rsidRPr="009D3C12">
        <w:rPr>
          <w:rFonts w:asciiTheme="majorHAnsi" w:eastAsia="Calibri" w:hAnsiTheme="majorHAnsi" w:cstheme="majorHAnsi"/>
          <w:sz w:val="22"/>
          <w:szCs w:val="22"/>
        </w:rPr>
        <w:t xml:space="preserve">the </w:t>
      </w:r>
      <w:r w:rsidRPr="009D3C12">
        <w:rPr>
          <w:rFonts w:asciiTheme="majorHAnsi" w:eastAsia="Calibri" w:hAnsiTheme="majorHAnsi" w:cstheme="majorHAnsi"/>
          <w:sz w:val="22"/>
          <w:szCs w:val="22"/>
        </w:rPr>
        <w:t>skills you find lacking</w:t>
      </w:r>
      <w:r w:rsidR="00B53E32" w:rsidRPr="009D3C12">
        <w:rPr>
          <w:rFonts w:asciiTheme="majorHAnsi" w:eastAsia="Calibri" w:hAnsiTheme="majorHAnsi" w:cstheme="majorHAnsi"/>
          <w:sz w:val="22"/>
          <w:szCs w:val="22"/>
        </w:rPr>
        <w:t>?</w:t>
      </w:r>
      <w:r w:rsidR="0009721E" w:rsidRPr="009D3C12">
        <w:rPr>
          <w:rFonts w:asciiTheme="majorHAnsi" w:eastAsia="Calibri" w:hAnsiTheme="majorHAnsi" w:cstheme="majorHAnsi"/>
          <w:sz w:val="22"/>
          <w:szCs w:val="22"/>
        </w:rPr>
        <w:t xml:space="preserve"> </w:t>
      </w:r>
    </w:p>
    <w:p w14:paraId="4F110C8E" w14:textId="6FFB755F" w:rsidR="00443E1F" w:rsidRPr="009D3C12" w:rsidRDefault="0009721E" w:rsidP="00C808C0">
      <w:pPr>
        <w:numPr>
          <w:ilvl w:val="1"/>
          <w:numId w:val="39"/>
        </w:numPr>
        <w:spacing w:before="120" w:after="120" w:line="259" w:lineRule="auto"/>
        <w:rPr>
          <w:rFonts w:asciiTheme="majorHAnsi" w:eastAsia="Calibri" w:hAnsiTheme="majorHAnsi" w:cstheme="majorHAnsi"/>
          <w:i/>
          <w:color w:val="FF0000"/>
          <w:sz w:val="22"/>
          <w:szCs w:val="22"/>
        </w:rPr>
      </w:pPr>
      <w:r w:rsidRPr="009D3C12">
        <w:rPr>
          <w:rFonts w:asciiTheme="majorHAnsi" w:eastAsia="Calibri" w:hAnsiTheme="majorHAnsi" w:cstheme="majorHAnsi"/>
          <w:sz w:val="22"/>
          <w:szCs w:val="22"/>
        </w:rPr>
        <w:t xml:space="preserve">If a new credential </w:t>
      </w:r>
      <w:r w:rsidR="003B6AAA" w:rsidRPr="009D3C12">
        <w:rPr>
          <w:rFonts w:asciiTheme="majorHAnsi" w:eastAsia="Calibri" w:hAnsiTheme="majorHAnsi" w:cstheme="majorHAnsi"/>
          <w:sz w:val="22"/>
          <w:szCs w:val="22"/>
        </w:rPr>
        <w:t>was created</w:t>
      </w:r>
      <w:r w:rsidRPr="009D3C12">
        <w:rPr>
          <w:rFonts w:asciiTheme="majorHAnsi" w:eastAsia="Calibri" w:hAnsiTheme="majorHAnsi" w:cstheme="majorHAnsi"/>
          <w:sz w:val="22"/>
          <w:szCs w:val="22"/>
        </w:rPr>
        <w:t xml:space="preserve"> </w:t>
      </w:r>
      <w:r w:rsidR="0015038C" w:rsidRPr="009D3C12">
        <w:rPr>
          <w:rFonts w:asciiTheme="majorHAnsi" w:eastAsia="Calibri" w:hAnsiTheme="majorHAnsi" w:cstheme="majorHAnsi"/>
          <w:sz w:val="22"/>
          <w:szCs w:val="22"/>
        </w:rPr>
        <w:t xml:space="preserve">to </w:t>
      </w:r>
      <w:r w:rsidRPr="009D3C12">
        <w:rPr>
          <w:rFonts w:asciiTheme="majorHAnsi" w:eastAsia="Calibri" w:hAnsiTheme="majorHAnsi" w:cstheme="majorHAnsi"/>
          <w:sz w:val="22"/>
          <w:szCs w:val="22"/>
        </w:rPr>
        <w:t xml:space="preserve">address those skills you find lacking, how would you know </w:t>
      </w:r>
      <w:r w:rsidR="0015038C" w:rsidRPr="009D3C12">
        <w:rPr>
          <w:rFonts w:asciiTheme="majorHAnsi" w:eastAsia="Calibri" w:hAnsiTheme="majorHAnsi" w:cstheme="majorHAnsi"/>
          <w:sz w:val="22"/>
          <w:szCs w:val="22"/>
        </w:rPr>
        <w:t>the credential was successful at doing so</w:t>
      </w:r>
      <w:r w:rsidRPr="009D3C12">
        <w:rPr>
          <w:rFonts w:asciiTheme="majorHAnsi" w:eastAsia="Calibri" w:hAnsiTheme="majorHAnsi" w:cstheme="majorHAnsi"/>
          <w:sz w:val="22"/>
          <w:szCs w:val="22"/>
        </w:rPr>
        <w:t>?</w:t>
      </w:r>
      <w:r w:rsidR="0047592F" w:rsidRPr="009D3C12">
        <w:rPr>
          <w:rFonts w:asciiTheme="majorHAnsi" w:eastAsia="Calibri" w:hAnsiTheme="majorHAnsi" w:cstheme="majorHAnsi"/>
          <w:i/>
          <w:color w:val="FF0000"/>
          <w:sz w:val="22"/>
          <w:szCs w:val="22"/>
        </w:rPr>
        <w:t xml:space="preserve"> </w:t>
      </w:r>
    </w:p>
    <w:p w14:paraId="3ABB5CA4" w14:textId="07C0E898" w:rsidR="0009721E" w:rsidRPr="009D3C12" w:rsidRDefault="0009721E" w:rsidP="003A114B">
      <w:pPr>
        <w:spacing w:before="120" w:after="120" w:line="259" w:lineRule="auto"/>
        <w:ind w:left="900"/>
        <w:rPr>
          <w:rFonts w:asciiTheme="majorHAnsi" w:eastAsia="Calibri" w:hAnsiTheme="majorHAnsi" w:cstheme="majorHAnsi"/>
          <w:i/>
          <w:color w:val="FF0000"/>
          <w:sz w:val="22"/>
          <w:szCs w:val="22"/>
        </w:rPr>
      </w:pPr>
      <w:r w:rsidRPr="009D3C12">
        <w:rPr>
          <w:rFonts w:asciiTheme="majorHAnsi" w:eastAsia="Calibri" w:hAnsiTheme="majorHAnsi" w:cstheme="majorHAnsi"/>
          <w:i/>
          <w:color w:val="FF0000"/>
          <w:sz w:val="22"/>
          <w:szCs w:val="22"/>
        </w:rPr>
        <w:t>Prompt: What improvements would you see in your current workers?</w:t>
      </w:r>
    </w:p>
    <w:p w14:paraId="397369EC" w14:textId="77777777" w:rsidR="00B53E32" w:rsidRPr="009D3C12" w:rsidRDefault="00B53E32" w:rsidP="000648D8">
      <w:pPr>
        <w:spacing w:before="120" w:after="120" w:line="259" w:lineRule="auto"/>
        <w:rPr>
          <w:rFonts w:asciiTheme="majorHAnsi" w:eastAsia="Calibri" w:hAnsiTheme="majorHAnsi" w:cstheme="majorHAnsi"/>
          <w:sz w:val="22"/>
          <w:szCs w:val="22"/>
        </w:rPr>
      </w:pPr>
    </w:p>
    <w:p w14:paraId="0F96898A" w14:textId="3F7CBDD4" w:rsidR="000648D8" w:rsidRPr="009D3C12" w:rsidRDefault="000648D8" w:rsidP="00986FF2">
      <w:pPr>
        <w:pStyle w:val="Heading1"/>
        <w:rPr>
          <w:rFonts w:asciiTheme="majorHAnsi" w:hAnsiTheme="majorHAnsi" w:cstheme="majorHAnsi"/>
          <w:color w:val="0F6FC6" w:themeColor="accent1"/>
        </w:rPr>
      </w:pPr>
      <w:bookmarkStart w:id="21" w:name="_Toc489520169"/>
      <w:r w:rsidRPr="009D3C12">
        <w:rPr>
          <w:rFonts w:asciiTheme="majorHAnsi" w:hAnsiTheme="majorHAnsi" w:cstheme="majorHAnsi"/>
          <w:color w:val="0F6FC6" w:themeColor="accent1"/>
        </w:rPr>
        <w:t>Question Block D: Knowledge, Skills, and Abilities</w:t>
      </w:r>
      <w:bookmarkEnd w:id="21"/>
    </w:p>
    <w:p w14:paraId="19A96648" w14:textId="77777777" w:rsidR="00B53E32" w:rsidRPr="009D3C12" w:rsidRDefault="00B53E32" w:rsidP="00986FF2">
      <w:pPr>
        <w:numPr>
          <w:ilvl w:val="0"/>
          <w:numId w:val="40"/>
        </w:numPr>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What knowledge, skills and abilities are manufacturers looking for when hiring?</w:t>
      </w:r>
    </w:p>
    <w:p w14:paraId="12C5A197" w14:textId="5B23897D" w:rsidR="00B53E32" w:rsidRPr="009D3C12" w:rsidRDefault="00B53E32" w:rsidP="00986FF2">
      <w:pPr>
        <w:numPr>
          <w:ilvl w:val="0"/>
          <w:numId w:val="40"/>
        </w:numPr>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 xml:space="preserve">What is the </w:t>
      </w:r>
      <w:r w:rsidR="005874E7" w:rsidRPr="009D3C12">
        <w:rPr>
          <w:rFonts w:asciiTheme="majorHAnsi" w:eastAsia="Calibri" w:hAnsiTheme="majorHAnsi" w:cstheme="majorHAnsi"/>
          <w:b/>
          <w:sz w:val="22"/>
          <w:szCs w:val="22"/>
        </w:rPr>
        <w:t>MOST FREQUENT</w:t>
      </w:r>
      <w:r w:rsidRPr="009D3C12">
        <w:rPr>
          <w:rFonts w:asciiTheme="majorHAnsi" w:eastAsia="Calibri" w:hAnsiTheme="majorHAnsi" w:cstheme="majorHAnsi"/>
          <w:sz w:val="22"/>
          <w:szCs w:val="22"/>
        </w:rPr>
        <w:t xml:space="preserve"> reason that an individual is </w:t>
      </w:r>
      <w:r w:rsidR="005874E7" w:rsidRPr="009D3C12">
        <w:rPr>
          <w:rFonts w:asciiTheme="majorHAnsi" w:eastAsia="Calibri" w:hAnsiTheme="majorHAnsi" w:cstheme="majorHAnsi"/>
          <w:b/>
          <w:sz w:val="22"/>
          <w:szCs w:val="22"/>
        </w:rPr>
        <w:t>NOT</w:t>
      </w:r>
      <w:r w:rsidRPr="009D3C12">
        <w:rPr>
          <w:rFonts w:asciiTheme="majorHAnsi" w:eastAsia="Calibri" w:hAnsiTheme="majorHAnsi" w:cstheme="majorHAnsi"/>
          <w:sz w:val="22"/>
          <w:szCs w:val="22"/>
        </w:rPr>
        <w:t xml:space="preserve"> successful in a manufacturing facility?</w:t>
      </w:r>
    </w:p>
    <w:p w14:paraId="42D4D1A2" w14:textId="0BC6BF5B" w:rsidR="00B53E32" w:rsidRPr="009D3C12" w:rsidRDefault="00B53E32" w:rsidP="00986FF2">
      <w:pPr>
        <w:numPr>
          <w:ilvl w:val="0"/>
          <w:numId w:val="40"/>
        </w:numPr>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 xml:space="preserve">What is the </w:t>
      </w:r>
      <w:r w:rsidR="005874E7" w:rsidRPr="009D3C12">
        <w:rPr>
          <w:rFonts w:asciiTheme="majorHAnsi" w:eastAsia="Calibri" w:hAnsiTheme="majorHAnsi" w:cstheme="majorHAnsi"/>
          <w:b/>
          <w:sz w:val="22"/>
          <w:szCs w:val="22"/>
        </w:rPr>
        <w:t>MOST IMPORTANT</w:t>
      </w:r>
      <w:r w:rsidRPr="009D3C12">
        <w:rPr>
          <w:rFonts w:asciiTheme="majorHAnsi" w:eastAsia="Calibri" w:hAnsiTheme="majorHAnsi" w:cstheme="majorHAnsi"/>
          <w:sz w:val="22"/>
          <w:szCs w:val="22"/>
        </w:rPr>
        <w:t xml:space="preserve"> reason that an individual is </w:t>
      </w:r>
      <w:r w:rsidR="005874E7" w:rsidRPr="009D3C12">
        <w:rPr>
          <w:rFonts w:asciiTheme="majorHAnsi" w:eastAsia="Calibri" w:hAnsiTheme="majorHAnsi" w:cstheme="majorHAnsi"/>
          <w:b/>
          <w:sz w:val="22"/>
          <w:szCs w:val="22"/>
        </w:rPr>
        <w:t>NOT</w:t>
      </w:r>
      <w:r w:rsidRPr="009D3C12">
        <w:rPr>
          <w:rFonts w:asciiTheme="majorHAnsi" w:eastAsia="Calibri" w:hAnsiTheme="majorHAnsi" w:cstheme="majorHAnsi"/>
          <w:sz w:val="22"/>
          <w:szCs w:val="22"/>
        </w:rPr>
        <w:t xml:space="preserve"> successful in a manufacturing facility?</w:t>
      </w:r>
    </w:p>
    <w:p w14:paraId="6F9246B7" w14:textId="05BAFAFA" w:rsidR="00C46741" w:rsidRPr="009D3C12" w:rsidRDefault="00B53E32" w:rsidP="009D3C12">
      <w:pPr>
        <w:numPr>
          <w:ilvl w:val="0"/>
          <w:numId w:val="40"/>
        </w:numPr>
        <w:spacing w:before="120" w:after="120" w:line="259" w:lineRule="auto"/>
        <w:rPr>
          <w:rFonts w:asciiTheme="majorHAnsi" w:eastAsia="Calibri" w:hAnsiTheme="majorHAnsi" w:cstheme="majorHAnsi"/>
          <w:i/>
          <w:color w:val="FF0000"/>
          <w:sz w:val="22"/>
          <w:szCs w:val="22"/>
        </w:rPr>
      </w:pPr>
      <w:r w:rsidRPr="009D3C12">
        <w:rPr>
          <w:rFonts w:asciiTheme="majorHAnsi" w:eastAsia="Calibri" w:hAnsiTheme="majorHAnsi" w:cstheme="majorHAnsi"/>
          <w:sz w:val="22"/>
          <w:szCs w:val="22"/>
        </w:rPr>
        <w:t>What is the relative importance of soft skills vs. technical skills?</w:t>
      </w:r>
      <w:r w:rsidR="00F118FB" w:rsidRPr="009D3C12">
        <w:rPr>
          <w:rFonts w:asciiTheme="majorHAnsi" w:eastAsia="Calibri" w:hAnsiTheme="majorHAnsi" w:cstheme="majorHAnsi"/>
          <w:i/>
          <w:color w:val="FF0000"/>
          <w:sz w:val="22"/>
          <w:szCs w:val="22"/>
        </w:rPr>
        <w:t xml:space="preserve"> </w:t>
      </w:r>
      <w:r w:rsidR="000068A1">
        <w:rPr>
          <w:rFonts w:asciiTheme="majorHAnsi" w:eastAsia="Calibri" w:hAnsiTheme="majorHAnsi" w:cstheme="majorHAnsi"/>
          <w:i/>
          <w:color w:val="FF0000"/>
          <w:sz w:val="22"/>
          <w:szCs w:val="22"/>
        </w:rPr>
        <w:br/>
      </w:r>
      <w:r w:rsidR="00C46741" w:rsidRPr="009D3C12">
        <w:rPr>
          <w:rFonts w:asciiTheme="majorHAnsi" w:eastAsia="Calibri" w:hAnsiTheme="majorHAnsi" w:cstheme="majorHAnsi"/>
          <w:i/>
          <w:color w:val="FF0000"/>
          <w:sz w:val="22"/>
          <w:szCs w:val="22"/>
        </w:rPr>
        <w:t>Prompt: In other words, if a friend asked you what percentage of the positions should be soft skill and technical skills</w:t>
      </w:r>
      <w:r w:rsidR="00F118FB" w:rsidRPr="009D3C12">
        <w:rPr>
          <w:rFonts w:asciiTheme="majorHAnsi" w:eastAsia="Calibri" w:hAnsiTheme="majorHAnsi" w:cstheme="majorHAnsi"/>
          <w:i/>
          <w:color w:val="FF0000"/>
          <w:sz w:val="22"/>
          <w:szCs w:val="22"/>
        </w:rPr>
        <w:t>,</w:t>
      </w:r>
      <w:r w:rsidR="00C46741" w:rsidRPr="009D3C12">
        <w:rPr>
          <w:rFonts w:asciiTheme="majorHAnsi" w:eastAsia="Calibri" w:hAnsiTheme="majorHAnsi" w:cstheme="majorHAnsi"/>
          <w:i/>
          <w:color w:val="FF0000"/>
          <w:sz w:val="22"/>
          <w:szCs w:val="22"/>
        </w:rPr>
        <w:t xml:space="preserve"> </w:t>
      </w:r>
      <w:r w:rsidR="00F118FB" w:rsidRPr="009D3C12">
        <w:rPr>
          <w:rFonts w:asciiTheme="majorHAnsi" w:eastAsia="Calibri" w:hAnsiTheme="majorHAnsi" w:cstheme="majorHAnsi"/>
          <w:i/>
          <w:color w:val="FF0000"/>
          <w:sz w:val="22"/>
          <w:szCs w:val="22"/>
        </w:rPr>
        <w:t>i</w:t>
      </w:r>
      <w:r w:rsidR="00C46741" w:rsidRPr="009D3C12">
        <w:rPr>
          <w:rFonts w:asciiTheme="majorHAnsi" w:eastAsia="Calibri" w:hAnsiTheme="majorHAnsi" w:cstheme="majorHAnsi"/>
          <w:i/>
          <w:color w:val="FF0000"/>
          <w:sz w:val="22"/>
          <w:szCs w:val="22"/>
        </w:rPr>
        <w:t>s it 50/50 or 25/75?</w:t>
      </w:r>
    </w:p>
    <w:p w14:paraId="7394DE3D" w14:textId="713B0762" w:rsidR="00911C1E" w:rsidRPr="009D3C12" w:rsidRDefault="00911C1E" w:rsidP="00C46741">
      <w:pPr>
        <w:numPr>
          <w:ilvl w:val="1"/>
          <w:numId w:val="40"/>
        </w:numPr>
        <w:spacing w:before="120" w:after="120" w:line="259" w:lineRule="auto"/>
        <w:rPr>
          <w:rFonts w:asciiTheme="majorHAnsi" w:eastAsia="Calibri" w:hAnsiTheme="majorHAnsi" w:cstheme="majorHAnsi"/>
          <w:sz w:val="22"/>
          <w:szCs w:val="22"/>
        </w:rPr>
      </w:pPr>
      <w:r w:rsidRPr="009D3C12">
        <w:rPr>
          <w:rFonts w:asciiTheme="majorHAnsi" w:eastAsia="Calibri" w:hAnsiTheme="majorHAnsi" w:cstheme="majorHAnsi"/>
          <w:sz w:val="22"/>
          <w:szCs w:val="22"/>
        </w:rPr>
        <w:t>What is the reason for your response? Can you provide an</w:t>
      </w:r>
      <w:r w:rsidR="00F118FB" w:rsidRPr="009D3C12">
        <w:rPr>
          <w:rFonts w:asciiTheme="majorHAnsi" w:eastAsia="Calibri" w:hAnsiTheme="majorHAnsi" w:cstheme="majorHAnsi"/>
          <w:sz w:val="22"/>
          <w:szCs w:val="22"/>
        </w:rPr>
        <w:t>y</w:t>
      </w:r>
      <w:r w:rsidRPr="009D3C12">
        <w:rPr>
          <w:rFonts w:asciiTheme="majorHAnsi" w:eastAsia="Calibri" w:hAnsiTheme="majorHAnsi" w:cstheme="majorHAnsi"/>
          <w:sz w:val="22"/>
          <w:szCs w:val="22"/>
        </w:rPr>
        <w:t xml:space="preserve"> example</w:t>
      </w:r>
      <w:r w:rsidR="00F118FB" w:rsidRPr="009D3C12">
        <w:rPr>
          <w:rFonts w:asciiTheme="majorHAnsi" w:eastAsia="Calibri" w:hAnsiTheme="majorHAnsi" w:cstheme="majorHAnsi"/>
          <w:sz w:val="22"/>
          <w:szCs w:val="22"/>
        </w:rPr>
        <w:t>s</w:t>
      </w:r>
      <w:r w:rsidRPr="009D3C12">
        <w:rPr>
          <w:rFonts w:asciiTheme="majorHAnsi" w:eastAsia="Calibri" w:hAnsiTheme="majorHAnsi" w:cstheme="majorHAnsi"/>
          <w:sz w:val="22"/>
          <w:szCs w:val="22"/>
        </w:rPr>
        <w:t>?</w:t>
      </w:r>
    </w:p>
    <w:p w14:paraId="69E71999" w14:textId="77777777" w:rsidR="00BA4B82" w:rsidRPr="009D3C12" w:rsidRDefault="00BA4B82" w:rsidP="000648D8">
      <w:pPr>
        <w:pStyle w:val="Heading1"/>
        <w:rPr>
          <w:rFonts w:asciiTheme="majorHAnsi" w:hAnsiTheme="majorHAnsi" w:cstheme="majorHAnsi"/>
          <w:color w:val="0F6FC6" w:themeColor="accent1"/>
        </w:rPr>
      </w:pPr>
    </w:p>
    <w:p w14:paraId="7E7D5A48" w14:textId="12ABF51D" w:rsidR="000648D8" w:rsidRPr="002C07A6" w:rsidRDefault="000648D8" w:rsidP="000648D8">
      <w:pPr>
        <w:pStyle w:val="Heading1"/>
        <w:rPr>
          <w:rFonts w:asciiTheme="majorHAnsi" w:hAnsiTheme="majorHAnsi" w:cstheme="majorHAnsi"/>
          <w:color w:val="0F6FC6" w:themeColor="accent1"/>
        </w:rPr>
      </w:pPr>
      <w:bookmarkStart w:id="22" w:name="_Toc489520170"/>
      <w:r w:rsidRPr="009D3C12">
        <w:rPr>
          <w:rFonts w:asciiTheme="majorHAnsi" w:hAnsiTheme="majorHAnsi" w:cstheme="majorHAnsi"/>
          <w:color w:val="0F6FC6" w:themeColor="accent1"/>
        </w:rPr>
        <w:t xml:space="preserve">Question Block E: </w:t>
      </w:r>
      <w:r w:rsidR="00986FF2" w:rsidRPr="009D3C12">
        <w:rPr>
          <w:rFonts w:asciiTheme="majorHAnsi" w:hAnsiTheme="majorHAnsi" w:cstheme="majorHAnsi"/>
          <w:color w:val="0F6FC6" w:themeColor="accent1"/>
        </w:rPr>
        <w:t>Optional Questions</w:t>
      </w:r>
      <w:bookmarkEnd w:id="22"/>
    </w:p>
    <w:p w14:paraId="2F1939D1" w14:textId="77777777" w:rsidR="00E31521" w:rsidRPr="002C07A6" w:rsidRDefault="00B53E32" w:rsidP="00986FF2">
      <w:pPr>
        <w:numPr>
          <w:ilvl w:val="0"/>
          <w:numId w:val="41"/>
        </w:numPr>
        <w:spacing w:before="120" w:after="120" w:line="259" w:lineRule="auto"/>
        <w:rPr>
          <w:rFonts w:asciiTheme="majorHAnsi" w:eastAsia="Calibri" w:hAnsiTheme="majorHAnsi" w:cstheme="majorHAnsi"/>
          <w:sz w:val="22"/>
          <w:szCs w:val="22"/>
        </w:rPr>
      </w:pPr>
      <w:r w:rsidRPr="002C07A6">
        <w:rPr>
          <w:rFonts w:asciiTheme="majorHAnsi" w:eastAsia="Calibri" w:hAnsiTheme="majorHAnsi" w:cstheme="majorHAnsi"/>
          <w:sz w:val="22"/>
          <w:szCs w:val="22"/>
        </w:rPr>
        <w:t xml:space="preserve"> 43% of survey respondents reported that </w:t>
      </w:r>
      <w:r w:rsidRPr="002C07A6">
        <w:rPr>
          <w:rFonts w:asciiTheme="majorHAnsi" w:eastAsia="Calibri" w:hAnsiTheme="majorHAnsi" w:cstheme="majorHAnsi"/>
          <w:b/>
          <w:sz w:val="22"/>
          <w:szCs w:val="22"/>
        </w:rPr>
        <w:t>credentials are needed to produce individuals with problem solving and critical thinking skills</w:t>
      </w:r>
      <w:r w:rsidRPr="002C07A6">
        <w:rPr>
          <w:rFonts w:asciiTheme="majorHAnsi" w:eastAsia="Calibri" w:hAnsiTheme="majorHAnsi" w:cstheme="majorHAnsi"/>
          <w:sz w:val="22"/>
          <w:szCs w:val="22"/>
        </w:rPr>
        <w:t xml:space="preserve">. </w:t>
      </w:r>
    </w:p>
    <w:p w14:paraId="1CD17A6A" w14:textId="68657A89" w:rsidR="00994467" w:rsidRPr="002C07A6" w:rsidRDefault="00E31521" w:rsidP="00E31521">
      <w:pPr>
        <w:numPr>
          <w:ilvl w:val="1"/>
          <w:numId w:val="41"/>
        </w:numPr>
        <w:spacing w:before="120" w:after="120" w:line="259" w:lineRule="auto"/>
        <w:rPr>
          <w:rFonts w:asciiTheme="majorHAnsi" w:eastAsia="Calibri" w:hAnsiTheme="majorHAnsi" w:cstheme="majorHAnsi"/>
          <w:sz w:val="22"/>
          <w:szCs w:val="22"/>
        </w:rPr>
      </w:pPr>
      <w:r w:rsidRPr="002C07A6">
        <w:rPr>
          <w:rFonts w:asciiTheme="majorHAnsi" w:eastAsia="Calibri" w:hAnsiTheme="majorHAnsi" w:cstheme="majorHAnsi"/>
          <w:sz w:val="22"/>
          <w:szCs w:val="22"/>
        </w:rPr>
        <w:t>How would you</w:t>
      </w:r>
      <w:r w:rsidR="00B53E32" w:rsidRPr="002C07A6">
        <w:rPr>
          <w:rFonts w:asciiTheme="majorHAnsi" w:eastAsia="Calibri" w:hAnsiTheme="majorHAnsi" w:cstheme="majorHAnsi"/>
          <w:sz w:val="22"/>
          <w:szCs w:val="22"/>
        </w:rPr>
        <w:t xml:space="preserve"> describe critical thinking? </w:t>
      </w:r>
    </w:p>
    <w:p w14:paraId="7DA6B082" w14:textId="0277ECA4" w:rsidR="00994467" w:rsidRPr="002C07A6" w:rsidRDefault="00994467" w:rsidP="002C07A6">
      <w:pPr>
        <w:numPr>
          <w:ilvl w:val="2"/>
          <w:numId w:val="34"/>
        </w:numPr>
        <w:tabs>
          <w:tab w:val="left" w:pos="540"/>
        </w:tabs>
        <w:spacing w:before="120" w:after="120" w:line="259" w:lineRule="auto"/>
        <w:rPr>
          <w:rFonts w:asciiTheme="majorHAnsi" w:eastAsia="Calibri" w:hAnsiTheme="majorHAnsi" w:cstheme="majorHAnsi"/>
          <w:sz w:val="22"/>
          <w:szCs w:val="22"/>
        </w:rPr>
      </w:pPr>
      <w:r w:rsidRPr="002C07A6">
        <w:rPr>
          <w:rFonts w:asciiTheme="majorHAnsi" w:eastAsia="Calibri" w:hAnsiTheme="majorHAnsi" w:cstheme="majorHAnsi"/>
          <w:sz w:val="22"/>
          <w:szCs w:val="22"/>
        </w:rPr>
        <w:t xml:space="preserve">Can you provide some reasons and/or examples? </w:t>
      </w:r>
    </w:p>
    <w:p w14:paraId="5F06BAEE" w14:textId="77777777" w:rsidR="00653F80" w:rsidRPr="002C07A6" w:rsidRDefault="00E31521" w:rsidP="00E31521">
      <w:pPr>
        <w:numPr>
          <w:ilvl w:val="1"/>
          <w:numId w:val="41"/>
        </w:numPr>
        <w:spacing w:before="120" w:after="120" w:line="259" w:lineRule="auto"/>
        <w:rPr>
          <w:rFonts w:asciiTheme="majorHAnsi" w:eastAsia="Calibri" w:hAnsiTheme="majorHAnsi" w:cstheme="majorHAnsi"/>
          <w:sz w:val="22"/>
          <w:szCs w:val="22"/>
        </w:rPr>
      </w:pPr>
      <w:r w:rsidRPr="002C07A6">
        <w:rPr>
          <w:rFonts w:asciiTheme="majorHAnsi" w:eastAsia="Calibri" w:hAnsiTheme="majorHAnsi" w:cstheme="majorHAnsi"/>
          <w:sz w:val="22"/>
          <w:szCs w:val="22"/>
        </w:rPr>
        <w:t>How would</w:t>
      </w:r>
      <w:r w:rsidR="00B53E32" w:rsidRPr="002C07A6">
        <w:rPr>
          <w:rFonts w:asciiTheme="majorHAnsi" w:eastAsia="Calibri" w:hAnsiTheme="majorHAnsi" w:cstheme="majorHAnsi"/>
          <w:sz w:val="22"/>
          <w:szCs w:val="22"/>
        </w:rPr>
        <w:t xml:space="preserve"> you describe problem solving?</w:t>
      </w:r>
    </w:p>
    <w:p w14:paraId="76F70B54" w14:textId="2A10156A" w:rsidR="00994467" w:rsidRPr="002C07A6" w:rsidRDefault="00994467" w:rsidP="002C07A6">
      <w:pPr>
        <w:numPr>
          <w:ilvl w:val="2"/>
          <w:numId w:val="41"/>
        </w:numPr>
        <w:tabs>
          <w:tab w:val="left" w:pos="540"/>
        </w:tabs>
        <w:spacing w:before="120" w:after="120" w:line="259" w:lineRule="auto"/>
        <w:rPr>
          <w:rFonts w:asciiTheme="majorHAnsi" w:eastAsia="Calibri" w:hAnsiTheme="majorHAnsi" w:cstheme="majorHAnsi"/>
          <w:sz w:val="22"/>
          <w:szCs w:val="22"/>
        </w:rPr>
      </w:pPr>
      <w:r w:rsidRPr="002C07A6">
        <w:rPr>
          <w:rFonts w:asciiTheme="majorHAnsi" w:eastAsia="Calibri" w:hAnsiTheme="majorHAnsi" w:cstheme="majorHAnsi"/>
          <w:sz w:val="22"/>
          <w:szCs w:val="22"/>
        </w:rPr>
        <w:t xml:space="preserve">Can you provide some reasons and/or examples? </w:t>
      </w:r>
    </w:p>
    <w:p w14:paraId="37F2A584" w14:textId="4DE01402" w:rsidR="00B53E32" w:rsidRPr="002C07A6" w:rsidRDefault="00B53E32" w:rsidP="00E31521">
      <w:pPr>
        <w:numPr>
          <w:ilvl w:val="1"/>
          <w:numId w:val="41"/>
        </w:numPr>
        <w:spacing w:before="120" w:after="120" w:line="259" w:lineRule="auto"/>
        <w:rPr>
          <w:rFonts w:asciiTheme="majorHAnsi" w:eastAsia="Calibri" w:hAnsiTheme="majorHAnsi" w:cstheme="majorHAnsi"/>
          <w:sz w:val="22"/>
          <w:szCs w:val="22"/>
        </w:rPr>
      </w:pPr>
      <w:r w:rsidRPr="002C07A6">
        <w:rPr>
          <w:rFonts w:asciiTheme="majorHAnsi" w:eastAsia="Calibri" w:hAnsiTheme="majorHAnsi" w:cstheme="majorHAnsi"/>
          <w:sz w:val="22"/>
          <w:szCs w:val="22"/>
        </w:rPr>
        <w:t>What specific aspects of critical thinking are important in your facility?</w:t>
      </w:r>
    </w:p>
    <w:p w14:paraId="261F5226" w14:textId="2F1C0DE2" w:rsidR="00994467" w:rsidRPr="002C07A6" w:rsidRDefault="00994467" w:rsidP="002C07A6">
      <w:pPr>
        <w:numPr>
          <w:ilvl w:val="2"/>
          <w:numId w:val="41"/>
        </w:numPr>
        <w:tabs>
          <w:tab w:val="left" w:pos="540"/>
        </w:tabs>
        <w:spacing w:before="120" w:after="120" w:line="259" w:lineRule="auto"/>
        <w:rPr>
          <w:rFonts w:asciiTheme="majorHAnsi" w:eastAsia="Calibri" w:hAnsiTheme="majorHAnsi" w:cstheme="majorHAnsi"/>
          <w:sz w:val="22"/>
          <w:szCs w:val="22"/>
        </w:rPr>
      </w:pPr>
      <w:r w:rsidRPr="002C07A6">
        <w:rPr>
          <w:rFonts w:asciiTheme="majorHAnsi" w:eastAsia="Calibri" w:hAnsiTheme="majorHAnsi" w:cstheme="majorHAnsi"/>
          <w:sz w:val="22"/>
          <w:szCs w:val="22"/>
        </w:rPr>
        <w:t xml:space="preserve">Can you provide some reasons and/or examples? </w:t>
      </w:r>
    </w:p>
    <w:p w14:paraId="3139D75F" w14:textId="3A794E4D" w:rsidR="00653F80" w:rsidRPr="002C07A6" w:rsidRDefault="00653F80" w:rsidP="00653F80">
      <w:pPr>
        <w:numPr>
          <w:ilvl w:val="1"/>
          <w:numId w:val="41"/>
        </w:numPr>
        <w:spacing w:before="120" w:after="120" w:line="259" w:lineRule="auto"/>
        <w:rPr>
          <w:rFonts w:asciiTheme="majorHAnsi" w:eastAsia="Calibri" w:hAnsiTheme="majorHAnsi" w:cstheme="majorHAnsi"/>
          <w:sz w:val="22"/>
          <w:szCs w:val="22"/>
        </w:rPr>
      </w:pPr>
      <w:r w:rsidRPr="002C07A6">
        <w:rPr>
          <w:rFonts w:asciiTheme="majorHAnsi" w:eastAsia="Calibri" w:hAnsiTheme="majorHAnsi" w:cstheme="majorHAnsi"/>
          <w:sz w:val="22"/>
          <w:szCs w:val="22"/>
        </w:rPr>
        <w:t>What specific aspects of problem solving are important in your facility?</w:t>
      </w:r>
    </w:p>
    <w:p w14:paraId="503F167E" w14:textId="0E854D64" w:rsidR="00994467" w:rsidRPr="002C07A6" w:rsidRDefault="00994467" w:rsidP="002C07A6">
      <w:pPr>
        <w:numPr>
          <w:ilvl w:val="2"/>
          <w:numId w:val="41"/>
        </w:numPr>
        <w:tabs>
          <w:tab w:val="left" w:pos="540"/>
        </w:tabs>
        <w:spacing w:before="120" w:after="120" w:line="259" w:lineRule="auto"/>
        <w:rPr>
          <w:rFonts w:asciiTheme="majorHAnsi" w:eastAsia="Calibri" w:hAnsiTheme="majorHAnsi" w:cstheme="majorHAnsi"/>
          <w:sz w:val="22"/>
          <w:szCs w:val="22"/>
        </w:rPr>
      </w:pPr>
      <w:r w:rsidRPr="002C07A6">
        <w:rPr>
          <w:rFonts w:asciiTheme="majorHAnsi" w:eastAsia="Calibri" w:hAnsiTheme="majorHAnsi" w:cstheme="majorHAnsi"/>
          <w:sz w:val="22"/>
          <w:szCs w:val="22"/>
        </w:rPr>
        <w:t xml:space="preserve">Can you provide some reasons and/or examples? </w:t>
      </w:r>
    </w:p>
    <w:p w14:paraId="72C48228" w14:textId="77777777" w:rsidR="00B53E32" w:rsidRPr="002C07A6" w:rsidRDefault="00B53E32" w:rsidP="00986FF2">
      <w:pPr>
        <w:numPr>
          <w:ilvl w:val="0"/>
          <w:numId w:val="41"/>
        </w:numPr>
        <w:spacing w:before="120" w:after="120" w:line="259" w:lineRule="auto"/>
        <w:rPr>
          <w:rFonts w:asciiTheme="majorHAnsi" w:eastAsia="Calibri" w:hAnsiTheme="majorHAnsi" w:cstheme="majorHAnsi"/>
          <w:sz w:val="22"/>
          <w:szCs w:val="22"/>
        </w:rPr>
      </w:pPr>
      <w:r w:rsidRPr="002C07A6">
        <w:rPr>
          <w:rFonts w:asciiTheme="majorHAnsi" w:eastAsia="Calibri" w:hAnsiTheme="majorHAnsi" w:cstheme="majorHAnsi"/>
          <w:sz w:val="22"/>
          <w:szCs w:val="22"/>
        </w:rPr>
        <w:t xml:space="preserve"> What do you think is needed to produce an individual who can think critically and solve problems? </w:t>
      </w:r>
    </w:p>
    <w:p w14:paraId="2ED62340" w14:textId="77777777" w:rsidR="004E1100" w:rsidRDefault="008D3C7B">
      <w:pPr>
        <w:rPr>
          <w:rFonts w:asciiTheme="majorHAnsi" w:hAnsiTheme="majorHAnsi" w:cstheme="majorHAnsi"/>
          <w:b/>
          <w:sz w:val="22"/>
          <w:szCs w:val="22"/>
        </w:rPr>
      </w:pPr>
      <w:r w:rsidRPr="00044C74">
        <w:rPr>
          <w:rFonts w:asciiTheme="majorHAnsi" w:hAnsiTheme="majorHAnsi" w:cstheme="majorHAnsi"/>
          <w:b/>
          <w:sz w:val="22"/>
          <w:szCs w:val="22"/>
        </w:rPr>
        <w:br w:type="page"/>
      </w:r>
    </w:p>
    <w:p w14:paraId="6FD785F5" w14:textId="5E602215" w:rsidR="004E1100" w:rsidRPr="004E1100" w:rsidRDefault="004E1100" w:rsidP="004E1100">
      <w:pPr>
        <w:rPr>
          <w:i/>
          <w:color w:val="000000"/>
          <w:sz w:val="24"/>
        </w:rPr>
      </w:pPr>
      <w:r w:rsidRPr="004E1100">
        <w:rPr>
          <w:i/>
          <w:color w:val="000000"/>
          <w:sz w:val="24"/>
        </w:rPr>
        <w:t xml:space="preserve">Notwithstanding Statement </w:t>
      </w:r>
    </w:p>
    <w:p w14:paraId="3A3B061C" w14:textId="77777777" w:rsidR="004E1100" w:rsidRPr="004E1100" w:rsidRDefault="004E1100" w:rsidP="004E1100">
      <w:pPr>
        <w:rPr>
          <w:b/>
          <w:color w:val="000000"/>
          <w:sz w:val="24"/>
        </w:rPr>
      </w:pPr>
    </w:p>
    <w:p w14:paraId="05662EA0" w14:textId="77777777" w:rsidR="004E1100" w:rsidRPr="004E1100" w:rsidRDefault="004E1100" w:rsidP="004E1100">
      <w:pPr>
        <w:rPr>
          <w:b/>
          <w:color w:val="000000"/>
          <w:sz w:val="24"/>
        </w:rPr>
      </w:pPr>
    </w:p>
    <w:p w14:paraId="3C176A6B" w14:textId="77777777" w:rsidR="004E1100" w:rsidRPr="004E1100" w:rsidRDefault="004E1100" w:rsidP="004E1100">
      <w:pPr>
        <w:rPr>
          <w:sz w:val="24"/>
        </w:rPr>
      </w:pPr>
      <w:r w:rsidRPr="004E1100">
        <w:rPr>
          <w:sz w:val="24"/>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Pr="004E1100">
        <w:rPr>
          <w:b/>
          <w:sz w:val="24"/>
        </w:rPr>
        <w:t>no more than 2 hours</w:t>
      </w:r>
      <w:r w:rsidRPr="004E1100">
        <w:rPr>
          <w:sz w:val="24"/>
        </w:rPr>
        <w:t xml:space="preserve"> </w:t>
      </w:r>
      <w:r w:rsidRPr="004E1100">
        <w:rPr>
          <w:b/>
          <w:sz w:val="24"/>
        </w:rPr>
        <w:t>per response</w:t>
      </w:r>
      <w:r w:rsidRPr="004E1100">
        <w:rPr>
          <w:sz w:val="24"/>
        </w:rPr>
        <w:t xml:space="preserv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Pr="004E1100">
        <w:rPr>
          <w:b/>
          <w:sz w:val="24"/>
        </w:rPr>
        <w:t>Mary Ann Pacelli, Manager, Workforce Development at Manufacturing Extension Partnership (MEP), NIST Phone: (301) 975-4850; Email:</w:t>
      </w:r>
      <w:r w:rsidRPr="004E1100">
        <w:rPr>
          <w:sz w:val="24"/>
        </w:rPr>
        <w:t xml:space="preserve"> </w:t>
      </w:r>
      <w:r w:rsidRPr="004E1100">
        <w:rPr>
          <w:b/>
          <w:sz w:val="24"/>
        </w:rPr>
        <w:t>mary.pacelli@nist.gov.</w:t>
      </w:r>
      <w:r w:rsidRPr="004E1100">
        <w:rPr>
          <w:sz w:val="24"/>
        </w:rPr>
        <w:t xml:space="preserve">  </w:t>
      </w:r>
    </w:p>
    <w:p w14:paraId="695A70D9" w14:textId="77777777" w:rsidR="004E1100" w:rsidRPr="004E1100" w:rsidRDefault="004E1100" w:rsidP="004E1100">
      <w:pPr>
        <w:rPr>
          <w:sz w:val="24"/>
        </w:rPr>
      </w:pPr>
    </w:p>
    <w:p w14:paraId="4DA816D6" w14:textId="77777777" w:rsidR="004E1100" w:rsidRPr="004E1100" w:rsidRDefault="004E1100" w:rsidP="004E1100">
      <w:pPr>
        <w:rPr>
          <w:b/>
          <w:sz w:val="24"/>
        </w:rPr>
      </w:pPr>
      <w:r w:rsidRPr="004E1100">
        <w:rPr>
          <w:b/>
          <w:sz w:val="24"/>
        </w:rPr>
        <w:t>OMB Control No. 0693-0033</w:t>
      </w:r>
    </w:p>
    <w:p w14:paraId="4481000F" w14:textId="77777777" w:rsidR="004E1100" w:rsidRPr="004E1100" w:rsidRDefault="004E1100" w:rsidP="004E1100">
      <w:pPr>
        <w:rPr>
          <w:sz w:val="24"/>
        </w:rPr>
      </w:pPr>
      <w:r w:rsidRPr="004E1100">
        <w:rPr>
          <w:b/>
          <w:sz w:val="24"/>
        </w:rPr>
        <w:t>Expiration Date: 06/30/2019</w:t>
      </w:r>
    </w:p>
    <w:p w14:paraId="23EC2401" w14:textId="77777777" w:rsidR="004E1100" w:rsidRPr="004E1100" w:rsidRDefault="004E1100" w:rsidP="004E1100">
      <w:pPr>
        <w:rPr>
          <w:sz w:val="24"/>
        </w:rPr>
      </w:pPr>
    </w:p>
    <w:p w14:paraId="3E06FF61" w14:textId="77777777" w:rsidR="004E1100" w:rsidRPr="004E1100" w:rsidRDefault="004E1100">
      <w:pPr>
        <w:rPr>
          <w:rFonts w:asciiTheme="majorHAnsi" w:hAnsiTheme="majorHAnsi" w:cstheme="majorHAnsi"/>
          <w:b/>
          <w:sz w:val="24"/>
        </w:rPr>
      </w:pPr>
    </w:p>
    <w:p w14:paraId="77C22420" w14:textId="595C1E65" w:rsidR="004E1100" w:rsidRDefault="004E1100">
      <w:pPr>
        <w:rPr>
          <w:rFonts w:asciiTheme="majorHAnsi" w:hAnsiTheme="majorHAnsi" w:cstheme="majorHAnsi"/>
          <w:b/>
          <w:sz w:val="22"/>
          <w:szCs w:val="22"/>
        </w:rPr>
      </w:pPr>
      <w:r>
        <w:rPr>
          <w:rFonts w:asciiTheme="majorHAnsi" w:hAnsiTheme="majorHAnsi" w:cstheme="majorHAnsi"/>
          <w:b/>
          <w:sz w:val="22"/>
          <w:szCs w:val="22"/>
        </w:rPr>
        <w:br w:type="page"/>
      </w:r>
    </w:p>
    <w:p w14:paraId="4BD624A0" w14:textId="14EEED25" w:rsidR="00CE2CD9" w:rsidRPr="002C07A6" w:rsidRDefault="00DB5315" w:rsidP="002C07A6">
      <w:pPr>
        <w:pStyle w:val="Heading1"/>
        <w:rPr>
          <w:rFonts w:asciiTheme="majorHAnsi" w:hAnsiTheme="majorHAnsi" w:cstheme="majorHAnsi"/>
        </w:rPr>
      </w:pPr>
      <w:bookmarkStart w:id="23" w:name="_Toc489520171"/>
      <w:r w:rsidRPr="002C07A6">
        <w:rPr>
          <w:rFonts w:asciiTheme="majorHAnsi" w:hAnsiTheme="majorHAnsi" w:cstheme="majorHAnsi"/>
          <w:color w:val="0F6FC6" w:themeColor="accent1"/>
        </w:rPr>
        <w:t>Appendix A. Confidentiality and Audio Recording</w:t>
      </w:r>
      <w:r w:rsidR="00994467" w:rsidRPr="002C07A6">
        <w:rPr>
          <w:rFonts w:asciiTheme="majorHAnsi" w:hAnsiTheme="majorHAnsi" w:cstheme="majorHAnsi"/>
          <w:color w:val="0F6FC6" w:themeColor="accent1"/>
        </w:rPr>
        <w:t xml:space="preserve"> </w:t>
      </w:r>
      <w:r w:rsidRPr="002C07A6">
        <w:rPr>
          <w:rFonts w:asciiTheme="majorHAnsi" w:hAnsiTheme="majorHAnsi" w:cstheme="majorHAnsi"/>
          <w:color w:val="0F6FC6" w:themeColor="accent1"/>
        </w:rPr>
        <w:t>Agreement</w:t>
      </w:r>
      <w:bookmarkEnd w:id="23"/>
    </w:p>
    <w:p w14:paraId="7147EF74" w14:textId="77777777" w:rsidR="00DB5315" w:rsidRPr="00044C74" w:rsidRDefault="00DB5315" w:rsidP="00EF0F68">
      <w:pPr>
        <w:spacing w:before="120"/>
        <w:jc w:val="center"/>
        <w:rPr>
          <w:rFonts w:asciiTheme="majorHAnsi" w:hAnsiTheme="majorHAnsi" w:cstheme="majorHAnsi"/>
          <w:b/>
          <w:sz w:val="28"/>
          <w:szCs w:val="20"/>
        </w:rPr>
      </w:pPr>
      <w:r w:rsidRPr="00044C74">
        <w:rPr>
          <w:rFonts w:asciiTheme="majorHAnsi" w:hAnsiTheme="majorHAnsi" w:cstheme="majorHAnsi"/>
          <w:b/>
          <w:sz w:val="28"/>
          <w:szCs w:val="20"/>
        </w:rPr>
        <w:t>Focus Group Confidentiality and Audio Recording Permission Form</w:t>
      </w:r>
    </w:p>
    <w:p w14:paraId="6FBA3378" w14:textId="77777777" w:rsidR="00DB5315" w:rsidRPr="00044C74" w:rsidRDefault="00DB5315" w:rsidP="00DB5315">
      <w:pPr>
        <w:rPr>
          <w:rFonts w:asciiTheme="majorHAnsi" w:hAnsiTheme="majorHAnsi" w:cstheme="majorHAnsi"/>
          <w:b/>
          <w:sz w:val="20"/>
          <w:szCs w:val="20"/>
        </w:rPr>
      </w:pPr>
    </w:p>
    <w:p w14:paraId="55556606" w14:textId="77777777" w:rsidR="00DB5315" w:rsidRPr="00044C74" w:rsidRDefault="00DB5315" w:rsidP="00DB5315">
      <w:pPr>
        <w:rPr>
          <w:rFonts w:asciiTheme="majorHAnsi" w:hAnsiTheme="majorHAnsi" w:cstheme="majorHAnsi"/>
          <w:b/>
          <w:sz w:val="18"/>
          <w:szCs w:val="20"/>
        </w:rPr>
      </w:pPr>
      <w:r w:rsidRPr="00044C74">
        <w:rPr>
          <w:rFonts w:asciiTheme="majorHAnsi" w:hAnsiTheme="majorHAnsi" w:cstheme="majorHAnsi"/>
          <w:b/>
          <w:sz w:val="18"/>
          <w:szCs w:val="20"/>
        </w:rPr>
        <w:t>1. Purpose of the Study</w:t>
      </w:r>
    </w:p>
    <w:p w14:paraId="70A50C5B" w14:textId="77777777" w:rsidR="004041D1" w:rsidRPr="00044C74" w:rsidRDefault="004041D1" w:rsidP="004041D1">
      <w:pPr>
        <w:rPr>
          <w:rFonts w:asciiTheme="majorHAnsi" w:hAnsiTheme="majorHAnsi" w:cstheme="majorHAnsi"/>
          <w:sz w:val="18"/>
          <w:szCs w:val="20"/>
        </w:rPr>
      </w:pPr>
      <w:r w:rsidRPr="00044C74">
        <w:rPr>
          <w:rFonts w:asciiTheme="majorHAnsi" w:hAnsiTheme="majorHAnsi" w:cstheme="majorHAnsi"/>
          <w:sz w:val="18"/>
          <w:szCs w:val="20"/>
        </w:rPr>
        <w:t>This focus group is an important part of a research study sponsored by the National Institute of Standards Technology (NIST) Manufacturing Extension Partnership (MEP) to examine the quality, market value, and effectiveness of manufacturing credentials. Conducted in partnership with Workcred, an affiliate of the American National Standards Institute (ANSI), the initiative will contribute to the body of knowledge for manufacturing-related skills credentials and identify skill gaps that could be filled by new credentials.</w:t>
      </w:r>
    </w:p>
    <w:p w14:paraId="06D7F4ED" w14:textId="77777777" w:rsidR="004041D1" w:rsidRPr="00044C74" w:rsidRDefault="004041D1" w:rsidP="004041D1">
      <w:pPr>
        <w:rPr>
          <w:rFonts w:asciiTheme="majorHAnsi" w:hAnsiTheme="majorHAnsi" w:cstheme="majorHAnsi"/>
          <w:sz w:val="18"/>
          <w:szCs w:val="20"/>
        </w:rPr>
      </w:pPr>
    </w:p>
    <w:p w14:paraId="25DBD0EF" w14:textId="1B58FD62" w:rsidR="004041D1" w:rsidRPr="00044C74" w:rsidRDefault="004041D1" w:rsidP="004041D1">
      <w:pPr>
        <w:rPr>
          <w:rFonts w:asciiTheme="majorHAnsi" w:hAnsiTheme="majorHAnsi" w:cstheme="majorHAnsi"/>
          <w:sz w:val="18"/>
          <w:szCs w:val="20"/>
        </w:rPr>
      </w:pPr>
      <w:r w:rsidRPr="00044C74">
        <w:rPr>
          <w:rFonts w:asciiTheme="majorHAnsi" w:hAnsiTheme="majorHAnsi" w:cstheme="majorHAnsi"/>
          <w:sz w:val="18"/>
          <w:szCs w:val="20"/>
        </w:rPr>
        <w:t>We are going to be talking about why some of you may think credentials are considered important in your facility</w:t>
      </w:r>
      <w:r w:rsidR="00F07B77" w:rsidRPr="00044C74">
        <w:rPr>
          <w:rFonts w:asciiTheme="majorHAnsi" w:hAnsiTheme="majorHAnsi" w:cstheme="majorHAnsi"/>
          <w:sz w:val="18"/>
          <w:szCs w:val="20"/>
        </w:rPr>
        <w:t>,</w:t>
      </w:r>
      <w:r w:rsidRPr="00044C74">
        <w:rPr>
          <w:rFonts w:asciiTheme="majorHAnsi" w:hAnsiTheme="majorHAnsi" w:cstheme="majorHAnsi"/>
          <w:sz w:val="18"/>
          <w:szCs w:val="20"/>
        </w:rPr>
        <w:t xml:space="preserve"> and why and how they are used. Equally important, we will also talk about why some of you might feel that credentials aren’t used or important and what might make credentials more useful.</w:t>
      </w:r>
    </w:p>
    <w:p w14:paraId="7CEB3A6F" w14:textId="77777777" w:rsidR="004041D1" w:rsidRPr="00044C74" w:rsidRDefault="004041D1" w:rsidP="004041D1">
      <w:pPr>
        <w:rPr>
          <w:rFonts w:asciiTheme="majorHAnsi" w:hAnsiTheme="majorHAnsi" w:cstheme="majorHAnsi"/>
          <w:sz w:val="18"/>
          <w:szCs w:val="20"/>
        </w:rPr>
      </w:pPr>
    </w:p>
    <w:p w14:paraId="672DBDD1" w14:textId="77777777" w:rsidR="004041D1" w:rsidRPr="00044C74" w:rsidRDefault="004041D1" w:rsidP="004041D1">
      <w:pPr>
        <w:rPr>
          <w:rFonts w:asciiTheme="majorHAnsi" w:hAnsiTheme="majorHAnsi" w:cstheme="majorHAnsi"/>
          <w:sz w:val="18"/>
          <w:szCs w:val="20"/>
        </w:rPr>
      </w:pPr>
      <w:r w:rsidRPr="00044C74">
        <w:rPr>
          <w:rFonts w:asciiTheme="majorHAnsi" w:hAnsiTheme="majorHAnsi" w:cstheme="majorHAnsi"/>
          <w:sz w:val="18"/>
          <w:szCs w:val="20"/>
        </w:rPr>
        <w:t>In this context, credentials include industry certifications and certificates, licenses, badges, and apprenticeships.</w:t>
      </w:r>
    </w:p>
    <w:p w14:paraId="2020E4E7" w14:textId="77777777" w:rsidR="00DB5315" w:rsidRPr="00044C74" w:rsidRDefault="00DB5315" w:rsidP="00DB5315">
      <w:pPr>
        <w:rPr>
          <w:rFonts w:asciiTheme="majorHAnsi" w:hAnsiTheme="majorHAnsi" w:cstheme="majorHAnsi"/>
          <w:sz w:val="18"/>
          <w:szCs w:val="20"/>
        </w:rPr>
      </w:pPr>
    </w:p>
    <w:p w14:paraId="28FA459D" w14:textId="77777777" w:rsidR="00DB5315" w:rsidRPr="00044C74" w:rsidRDefault="00DB5315" w:rsidP="00DB5315">
      <w:pPr>
        <w:rPr>
          <w:rFonts w:asciiTheme="majorHAnsi" w:hAnsiTheme="majorHAnsi" w:cstheme="majorHAnsi"/>
          <w:b/>
          <w:sz w:val="18"/>
          <w:szCs w:val="20"/>
        </w:rPr>
      </w:pPr>
      <w:r w:rsidRPr="00044C74">
        <w:rPr>
          <w:rFonts w:asciiTheme="majorHAnsi" w:hAnsiTheme="majorHAnsi" w:cstheme="majorHAnsi"/>
          <w:b/>
          <w:sz w:val="18"/>
          <w:szCs w:val="20"/>
        </w:rPr>
        <w:t>2. Voluntary Participation</w:t>
      </w:r>
    </w:p>
    <w:p w14:paraId="244D6DC1" w14:textId="77777777" w:rsidR="00DB5315" w:rsidRPr="00044C74" w:rsidRDefault="00DB5315" w:rsidP="00DB5315">
      <w:pPr>
        <w:rPr>
          <w:rFonts w:asciiTheme="majorHAnsi" w:hAnsiTheme="majorHAnsi" w:cstheme="majorHAnsi"/>
          <w:sz w:val="18"/>
          <w:szCs w:val="20"/>
        </w:rPr>
      </w:pPr>
      <w:r w:rsidRPr="00044C74">
        <w:rPr>
          <w:rFonts w:asciiTheme="majorHAnsi" w:hAnsiTheme="majorHAnsi" w:cstheme="majorHAnsi"/>
          <w:sz w:val="18"/>
          <w:szCs w:val="20"/>
        </w:rPr>
        <w:t xml:space="preserve">Participation in this focus group is voluntary. Participants are permitted to leave the focus group at any time. In addition, participants are not required to answer any of the questions. </w:t>
      </w:r>
    </w:p>
    <w:p w14:paraId="49785729" w14:textId="77777777" w:rsidR="00DB5315" w:rsidRPr="00044C74" w:rsidRDefault="00DB5315" w:rsidP="00DB5315">
      <w:pPr>
        <w:rPr>
          <w:rFonts w:asciiTheme="majorHAnsi" w:hAnsiTheme="majorHAnsi" w:cstheme="majorHAnsi"/>
          <w:sz w:val="18"/>
          <w:szCs w:val="20"/>
        </w:rPr>
      </w:pPr>
    </w:p>
    <w:p w14:paraId="28B495C4" w14:textId="77777777" w:rsidR="00DB5315" w:rsidRPr="00044C74" w:rsidRDefault="00DB5315" w:rsidP="00DB5315">
      <w:pPr>
        <w:rPr>
          <w:rFonts w:asciiTheme="majorHAnsi" w:hAnsiTheme="majorHAnsi" w:cstheme="majorHAnsi"/>
          <w:b/>
          <w:sz w:val="18"/>
          <w:szCs w:val="20"/>
        </w:rPr>
      </w:pPr>
      <w:r w:rsidRPr="00044C74">
        <w:rPr>
          <w:rFonts w:asciiTheme="majorHAnsi" w:hAnsiTheme="majorHAnsi" w:cstheme="majorHAnsi"/>
          <w:b/>
          <w:sz w:val="18"/>
          <w:szCs w:val="20"/>
        </w:rPr>
        <w:t>3. Privacy</w:t>
      </w:r>
    </w:p>
    <w:p w14:paraId="32E239D3" w14:textId="2D0C6D6C" w:rsidR="00DB5315" w:rsidRPr="00044C74" w:rsidRDefault="00DB5315" w:rsidP="00DB5315">
      <w:pPr>
        <w:rPr>
          <w:rFonts w:asciiTheme="majorHAnsi" w:hAnsiTheme="majorHAnsi" w:cstheme="majorHAnsi"/>
          <w:bCs/>
          <w:sz w:val="18"/>
          <w:szCs w:val="20"/>
        </w:rPr>
      </w:pPr>
      <w:r w:rsidRPr="00044C74">
        <w:rPr>
          <w:rFonts w:asciiTheme="majorHAnsi" w:hAnsiTheme="majorHAnsi" w:cstheme="majorHAnsi"/>
          <w:bCs/>
          <w:sz w:val="18"/>
          <w:szCs w:val="20"/>
        </w:rPr>
        <w:t xml:space="preserve">The privacy of focus group participants will be protected. Names will not be used in any report that is published. The content discussed and recorded will be kept </w:t>
      </w:r>
      <w:r w:rsidRPr="00044C74">
        <w:rPr>
          <w:rFonts w:asciiTheme="majorHAnsi" w:hAnsiTheme="majorHAnsi" w:cstheme="majorHAnsi"/>
          <w:bCs/>
          <w:iCs/>
          <w:sz w:val="18"/>
          <w:szCs w:val="20"/>
        </w:rPr>
        <w:t>strictly confidential</w:t>
      </w:r>
      <w:r w:rsidRPr="00044C74">
        <w:rPr>
          <w:rFonts w:asciiTheme="majorHAnsi" w:hAnsiTheme="majorHAnsi" w:cstheme="majorHAnsi"/>
          <w:bCs/>
          <w:sz w:val="18"/>
          <w:szCs w:val="20"/>
        </w:rPr>
        <w:t xml:space="preserve">. Focus group participants are asked to keep what we talk about private. A digital audio recording will be used when questions </w:t>
      </w:r>
      <w:r w:rsidR="00F07B77" w:rsidRPr="00044C74">
        <w:rPr>
          <w:rFonts w:asciiTheme="majorHAnsi" w:hAnsiTheme="majorHAnsi" w:cstheme="majorHAnsi"/>
          <w:bCs/>
          <w:sz w:val="18"/>
          <w:szCs w:val="20"/>
        </w:rPr>
        <w:t>are</w:t>
      </w:r>
      <w:r w:rsidRPr="00044C74">
        <w:rPr>
          <w:rFonts w:asciiTheme="majorHAnsi" w:hAnsiTheme="majorHAnsi" w:cstheme="majorHAnsi"/>
          <w:bCs/>
          <w:sz w:val="18"/>
          <w:szCs w:val="20"/>
        </w:rPr>
        <w:t xml:space="preserve"> asked and responses will be recorded. The recorder is being used to allow researchers to later analyze the responses to the questions.</w:t>
      </w:r>
    </w:p>
    <w:p w14:paraId="2BD12148" w14:textId="77777777" w:rsidR="00DB5315" w:rsidRPr="00044C74" w:rsidRDefault="00DB5315" w:rsidP="00DB5315">
      <w:pPr>
        <w:rPr>
          <w:rFonts w:asciiTheme="majorHAnsi" w:hAnsiTheme="majorHAnsi" w:cstheme="majorHAnsi"/>
          <w:sz w:val="18"/>
          <w:szCs w:val="20"/>
        </w:rPr>
      </w:pPr>
    </w:p>
    <w:p w14:paraId="10F68187" w14:textId="77777777" w:rsidR="00DB5315" w:rsidRPr="00044C74" w:rsidRDefault="00DB5315" w:rsidP="00DB5315">
      <w:pPr>
        <w:rPr>
          <w:rFonts w:asciiTheme="majorHAnsi" w:hAnsiTheme="majorHAnsi" w:cstheme="majorHAnsi"/>
          <w:b/>
          <w:sz w:val="18"/>
          <w:szCs w:val="20"/>
        </w:rPr>
      </w:pPr>
      <w:r w:rsidRPr="00044C74">
        <w:rPr>
          <w:rFonts w:asciiTheme="majorHAnsi" w:hAnsiTheme="majorHAnsi" w:cstheme="majorHAnsi"/>
          <w:b/>
          <w:sz w:val="18"/>
          <w:szCs w:val="20"/>
        </w:rPr>
        <w:t xml:space="preserve">4. Confidentiality </w:t>
      </w:r>
    </w:p>
    <w:p w14:paraId="6A107E02" w14:textId="50CE9EED" w:rsidR="00DB5315" w:rsidRPr="00044C74" w:rsidRDefault="00DB5315" w:rsidP="00DB5315">
      <w:pPr>
        <w:rPr>
          <w:rFonts w:asciiTheme="majorHAnsi" w:hAnsiTheme="majorHAnsi" w:cstheme="majorHAnsi"/>
          <w:sz w:val="18"/>
          <w:szCs w:val="20"/>
        </w:rPr>
      </w:pPr>
      <w:r w:rsidRPr="00044C74">
        <w:rPr>
          <w:rFonts w:asciiTheme="majorHAnsi" w:hAnsiTheme="majorHAnsi" w:cstheme="majorHAnsi"/>
          <w:sz w:val="18"/>
          <w:szCs w:val="20"/>
        </w:rPr>
        <w:t>I understand that any information concerning the identities and information shared by people participating in this focus group is to be kept confidential at all times. The only exceptions to the above confidentiality policy are as follows, when:</w:t>
      </w:r>
    </w:p>
    <w:p w14:paraId="15BF036C" w14:textId="5B9DBBFB" w:rsidR="00DB5315" w:rsidRPr="00044C74" w:rsidRDefault="00ED1258" w:rsidP="00DB5315">
      <w:pPr>
        <w:numPr>
          <w:ilvl w:val="0"/>
          <w:numId w:val="28"/>
        </w:numPr>
        <w:spacing w:before="80" w:after="80"/>
        <w:rPr>
          <w:rFonts w:asciiTheme="majorHAnsi" w:hAnsiTheme="majorHAnsi" w:cstheme="majorHAnsi"/>
          <w:sz w:val="18"/>
          <w:szCs w:val="20"/>
        </w:rPr>
      </w:pPr>
      <w:r w:rsidRPr="00044C74">
        <w:rPr>
          <w:rFonts w:asciiTheme="majorHAnsi" w:hAnsiTheme="majorHAnsi" w:cstheme="majorHAnsi"/>
          <w:sz w:val="18"/>
          <w:szCs w:val="20"/>
        </w:rPr>
        <w:t>NIST</w:t>
      </w:r>
      <w:r w:rsidR="004041D1" w:rsidRPr="00044C74">
        <w:rPr>
          <w:rFonts w:asciiTheme="majorHAnsi" w:hAnsiTheme="majorHAnsi" w:cstheme="majorHAnsi"/>
          <w:sz w:val="18"/>
          <w:szCs w:val="20"/>
        </w:rPr>
        <w:t xml:space="preserve"> and other affiliated partners are</w:t>
      </w:r>
      <w:r w:rsidR="00DB5315" w:rsidRPr="00044C74">
        <w:rPr>
          <w:rFonts w:asciiTheme="majorHAnsi" w:hAnsiTheme="majorHAnsi" w:cstheme="majorHAnsi"/>
          <w:sz w:val="18"/>
          <w:szCs w:val="20"/>
        </w:rPr>
        <w:t xml:space="preserve"> required to comply with court orders and properly issued subpoenas. </w:t>
      </w:r>
    </w:p>
    <w:p w14:paraId="5BF300E7" w14:textId="69423BD0" w:rsidR="00DB5315" w:rsidRPr="00044C74" w:rsidRDefault="00ED1258" w:rsidP="00DB5315">
      <w:pPr>
        <w:numPr>
          <w:ilvl w:val="0"/>
          <w:numId w:val="28"/>
        </w:numPr>
        <w:spacing w:before="80" w:after="80"/>
        <w:rPr>
          <w:rFonts w:asciiTheme="majorHAnsi" w:hAnsiTheme="majorHAnsi" w:cstheme="majorHAnsi"/>
          <w:sz w:val="18"/>
          <w:szCs w:val="20"/>
        </w:rPr>
      </w:pPr>
      <w:r w:rsidRPr="00044C74">
        <w:rPr>
          <w:rFonts w:asciiTheme="majorHAnsi" w:hAnsiTheme="majorHAnsi" w:cstheme="majorHAnsi"/>
          <w:sz w:val="18"/>
          <w:szCs w:val="20"/>
        </w:rPr>
        <w:t>NIST</w:t>
      </w:r>
      <w:r w:rsidR="00DB5315" w:rsidRPr="00044C74">
        <w:rPr>
          <w:rFonts w:asciiTheme="majorHAnsi" w:hAnsiTheme="majorHAnsi" w:cstheme="majorHAnsi"/>
          <w:sz w:val="18"/>
          <w:szCs w:val="20"/>
        </w:rPr>
        <w:t xml:space="preserve"> staff and other affiliated partners discuss confidential information about the focus group and individual interviews with other project staff who have signed confidentiality agreements.</w:t>
      </w:r>
    </w:p>
    <w:p w14:paraId="14768060" w14:textId="77777777" w:rsidR="00DB5315" w:rsidRPr="00044C74" w:rsidRDefault="00DB5315" w:rsidP="00DB5315">
      <w:pPr>
        <w:rPr>
          <w:rFonts w:asciiTheme="majorHAnsi" w:hAnsiTheme="majorHAnsi" w:cstheme="majorHAnsi"/>
          <w:b/>
          <w:sz w:val="18"/>
          <w:szCs w:val="20"/>
        </w:rPr>
      </w:pPr>
    </w:p>
    <w:p w14:paraId="2127B047" w14:textId="77777777" w:rsidR="00DB5315" w:rsidRPr="00044C74" w:rsidRDefault="00DB5315" w:rsidP="00DB5315">
      <w:pPr>
        <w:rPr>
          <w:rFonts w:asciiTheme="majorHAnsi" w:hAnsiTheme="majorHAnsi" w:cstheme="majorHAnsi"/>
          <w:b/>
          <w:sz w:val="18"/>
          <w:szCs w:val="20"/>
        </w:rPr>
      </w:pPr>
      <w:r w:rsidRPr="00044C74">
        <w:rPr>
          <w:rFonts w:asciiTheme="majorHAnsi" w:hAnsiTheme="majorHAnsi" w:cstheme="majorHAnsi"/>
          <w:b/>
          <w:sz w:val="18"/>
          <w:szCs w:val="20"/>
        </w:rPr>
        <w:t>5. Audiotape Permission</w:t>
      </w:r>
    </w:p>
    <w:p w14:paraId="0AA25FA0" w14:textId="09597563" w:rsidR="00DB5315" w:rsidRPr="00044C74" w:rsidRDefault="00DB5315" w:rsidP="00DB5315">
      <w:pPr>
        <w:rPr>
          <w:rFonts w:asciiTheme="majorHAnsi" w:hAnsiTheme="majorHAnsi" w:cstheme="majorHAnsi"/>
          <w:sz w:val="18"/>
          <w:szCs w:val="20"/>
        </w:rPr>
      </w:pPr>
      <w:r w:rsidRPr="00044C74">
        <w:rPr>
          <w:rFonts w:asciiTheme="majorHAnsi" w:hAnsiTheme="majorHAnsi" w:cstheme="majorHAnsi"/>
          <w:sz w:val="18"/>
          <w:szCs w:val="20"/>
        </w:rPr>
        <w:t xml:space="preserve">I have been told that the use </w:t>
      </w:r>
      <w:r w:rsidR="007C356A" w:rsidRPr="00044C74">
        <w:rPr>
          <w:rFonts w:asciiTheme="majorHAnsi" w:hAnsiTheme="majorHAnsi" w:cstheme="majorHAnsi"/>
          <w:sz w:val="18"/>
          <w:szCs w:val="20"/>
        </w:rPr>
        <w:t xml:space="preserve">of </w:t>
      </w:r>
      <w:r w:rsidRPr="00044C74">
        <w:rPr>
          <w:rFonts w:asciiTheme="majorHAnsi" w:hAnsiTheme="majorHAnsi" w:cstheme="majorHAnsi"/>
          <w:sz w:val="18"/>
          <w:szCs w:val="20"/>
        </w:rPr>
        <w:t xml:space="preserve">digital </w:t>
      </w:r>
      <w:r w:rsidR="00F07B77" w:rsidRPr="00044C74">
        <w:rPr>
          <w:rFonts w:asciiTheme="majorHAnsi" w:hAnsiTheme="majorHAnsi" w:cstheme="majorHAnsi"/>
          <w:sz w:val="18"/>
          <w:szCs w:val="20"/>
        </w:rPr>
        <w:t xml:space="preserve">audio </w:t>
      </w:r>
      <w:r w:rsidRPr="00044C74">
        <w:rPr>
          <w:rFonts w:asciiTheme="majorHAnsi" w:hAnsiTheme="majorHAnsi" w:cstheme="majorHAnsi"/>
          <w:sz w:val="18"/>
          <w:szCs w:val="20"/>
        </w:rPr>
        <w:t xml:space="preserve">recording devices </w:t>
      </w:r>
      <w:r w:rsidR="007C356A" w:rsidRPr="00044C74">
        <w:rPr>
          <w:rFonts w:asciiTheme="majorHAnsi" w:hAnsiTheme="majorHAnsi" w:cstheme="majorHAnsi"/>
          <w:sz w:val="18"/>
          <w:szCs w:val="20"/>
        </w:rPr>
        <w:t xml:space="preserve">during the discussion will </w:t>
      </w:r>
      <w:r w:rsidRPr="00044C74">
        <w:rPr>
          <w:rFonts w:asciiTheme="majorHAnsi" w:hAnsiTheme="majorHAnsi" w:cstheme="majorHAnsi"/>
          <w:sz w:val="18"/>
          <w:szCs w:val="20"/>
        </w:rPr>
        <w:t>only</w:t>
      </w:r>
      <w:r w:rsidR="007C356A" w:rsidRPr="00044C74">
        <w:rPr>
          <w:rFonts w:asciiTheme="majorHAnsi" w:hAnsiTheme="majorHAnsi" w:cstheme="majorHAnsi"/>
          <w:sz w:val="18"/>
          <w:szCs w:val="20"/>
        </w:rPr>
        <w:t xml:space="preserve"> occur</w:t>
      </w:r>
      <w:r w:rsidRPr="00044C74">
        <w:rPr>
          <w:rFonts w:asciiTheme="majorHAnsi" w:hAnsiTheme="majorHAnsi" w:cstheme="majorHAnsi"/>
          <w:sz w:val="18"/>
          <w:szCs w:val="20"/>
        </w:rPr>
        <w:t xml:space="preserve"> if all participants agree. If I refuse to be digitally recorded, I understand I will no longer be a participant. </w:t>
      </w:r>
    </w:p>
    <w:p w14:paraId="123B29B6" w14:textId="77777777" w:rsidR="00DB5315" w:rsidRPr="00044C74" w:rsidRDefault="00DB5315" w:rsidP="00DB5315">
      <w:pPr>
        <w:rPr>
          <w:rFonts w:asciiTheme="majorHAnsi" w:hAnsiTheme="majorHAnsi" w:cstheme="majorHAnsi"/>
          <w:sz w:val="18"/>
          <w:szCs w:val="20"/>
        </w:rPr>
      </w:pPr>
    </w:p>
    <w:p w14:paraId="02BBE185" w14:textId="77777777" w:rsidR="00DB5315" w:rsidRPr="00044C74" w:rsidRDefault="00DB5315" w:rsidP="007F2404">
      <w:pPr>
        <w:ind w:firstLine="720"/>
        <w:rPr>
          <w:rFonts w:asciiTheme="majorHAnsi" w:hAnsiTheme="majorHAnsi" w:cstheme="majorHAnsi"/>
          <w:b/>
          <w:sz w:val="18"/>
          <w:szCs w:val="20"/>
        </w:rPr>
      </w:pPr>
      <w:r w:rsidRPr="00044C74">
        <w:rPr>
          <w:rFonts w:asciiTheme="majorHAnsi" w:hAnsiTheme="majorHAnsi" w:cstheme="majorHAnsi"/>
          <w:b/>
          <w:sz w:val="18"/>
          <w:szCs w:val="20"/>
        </w:rPr>
        <w:t>I agree to be audio taped ___Yes ___No</w:t>
      </w:r>
    </w:p>
    <w:p w14:paraId="42F7E1EF" w14:textId="77777777" w:rsidR="00B67239" w:rsidRPr="00044C74" w:rsidRDefault="00B67239" w:rsidP="00DB5315">
      <w:pPr>
        <w:rPr>
          <w:rFonts w:asciiTheme="majorHAnsi" w:hAnsiTheme="majorHAnsi" w:cstheme="majorHAnsi"/>
          <w:b/>
          <w:sz w:val="18"/>
          <w:szCs w:val="20"/>
        </w:rPr>
      </w:pPr>
    </w:p>
    <w:p w14:paraId="06CEABF6" w14:textId="77777777" w:rsidR="00DB5315" w:rsidRPr="00044C74" w:rsidRDefault="00DB5315" w:rsidP="00DB5315">
      <w:pPr>
        <w:rPr>
          <w:rFonts w:asciiTheme="majorHAnsi" w:hAnsiTheme="majorHAnsi" w:cstheme="majorHAnsi"/>
          <w:b/>
          <w:sz w:val="18"/>
          <w:szCs w:val="20"/>
        </w:rPr>
      </w:pPr>
      <w:r w:rsidRPr="00044C74">
        <w:rPr>
          <w:rFonts w:asciiTheme="majorHAnsi" w:hAnsiTheme="majorHAnsi" w:cstheme="majorHAnsi"/>
          <w:b/>
          <w:sz w:val="18"/>
          <w:szCs w:val="20"/>
        </w:rPr>
        <w:t>6. Researcher’s Contact Information</w:t>
      </w:r>
    </w:p>
    <w:p w14:paraId="41A7A38E" w14:textId="47F91574" w:rsidR="00DB5315" w:rsidRPr="00044C74" w:rsidRDefault="00DB5315" w:rsidP="00DB5315">
      <w:pPr>
        <w:rPr>
          <w:rFonts w:asciiTheme="majorHAnsi" w:hAnsiTheme="majorHAnsi" w:cstheme="majorHAnsi"/>
          <w:sz w:val="18"/>
          <w:szCs w:val="20"/>
        </w:rPr>
      </w:pPr>
      <w:r w:rsidRPr="00044C74">
        <w:rPr>
          <w:rFonts w:asciiTheme="majorHAnsi" w:hAnsiTheme="majorHAnsi" w:cstheme="majorHAnsi"/>
          <w:sz w:val="18"/>
          <w:szCs w:val="20"/>
        </w:rPr>
        <w:t xml:space="preserve">If I have any additional questions about the focus group, I will </w:t>
      </w:r>
      <w:r w:rsidR="00F07B77" w:rsidRPr="00044C74">
        <w:rPr>
          <w:rFonts w:asciiTheme="majorHAnsi" w:hAnsiTheme="majorHAnsi" w:cstheme="majorHAnsi"/>
          <w:sz w:val="18"/>
          <w:szCs w:val="20"/>
        </w:rPr>
        <w:t xml:space="preserve">contact </w:t>
      </w:r>
      <w:r w:rsidR="007F2404" w:rsidRPr="00044C74">
        <w:rPr>
          <w:rFonts w:asciiTheme="majorHAnsi" w:hAnsiTheme="majorHAnsi" w:cstheme="majorHAnsi"/>
          <w:sz w:val="18"/>
          <w:szCs w:val="20"/>
        </w:rPr>
        <w:t>Mary Ann Pacelli</w:t>
      </w:r>
      <w:r w:rsidRPr="00044C74">
        <w:rPr>
          <w:rFonts w:asciiTheme="majorHAnsi" w:hAnsiTheme="majorHAnsi" w:cstheme="majorHAnsi"/>
          <w:sz w:val="18"/>
          <w:szCs w:val="20"/>
        </w:rPr>
        <w:t xml:space="preserve"> at </w:t>
      </w:r>
      <w:r w:rsidRPr="00044C74">
        <w:rPr>
          <w:rFonts w:asciiTheme="majorHAnsi" w:hAnsiTheme="majorHAnsi" w:cstheme="majorHAnsi"/>
          <w:sz w:val="18"/>
          <w:szCs w:val="20"/>
          <w:highlight w:val="yellow"/>
        </w:rPr>
        <w:t>(443) 716-8075</w:t>
      </w:r>
      <w:r w:rsidRPr="00044C74">
        <w:rPr>
          <w:rFonts w:asciiTheme="majorHAnsi" w:hAnsiTheme="majorHAnsi" w:cstheme="majorHAnsi"/>
          <w:sz w:val="18"/>
          <w:szCs w:val="20"/>
        </w:rPr>
        <w:t xml:space="preserve"> or </w:t>
      </w:r>
      <w:r w:rsidR="00B67239" w:rsidRPr="00044C74">
        <w:rPr>
          <w:rFonts w:asciiTheme="majorHAnsi" w:hAnsiTheme="majorHAnsi" w:cstheme="majorHAnsi"/>
          <w:sz w:val="18"/>
          <w:szCs w:val="20"/>
        </w:rPr>
        <w:t>mary.pacelli@nist.gov</w:t>
      </w:r>
      <w:r w:rsidRPr="00044C74">
        <w:rPr>
          <w:rFonts w:asciiTheme="majorHAnsi" w:hAnsiTheme="majorHAnsi" w:cstheme="majorHAnsi"/>
          <w:sz w:val="18"/>
          <w:szCs w:val="20"/>
        </w:rPr>
        <w:t>. I have received (or will receive) a copy of this form.</w:t>
      </w:r>
    </w:p>
    <w:p w14:paraId="573A5859" w14:textId="77777777" w:rsidR="00DB5315" w:rsidRPr="00044C74" w:rsidRDefault="00DB5315" w:rsidP="00DB5315">
      <w:pPr>
        <w:rPr>
          <w:rFonts w:asciiTheme="majorHAnsi" w:hAnsiTheme="majorHAnsi" w:cstheme="majorHAnsi"/>
          <w:sz w:val="18"/>
          <w:szCs w:val="20"/>
        </w:rPr>
      </w:pPr>
    </w:p>
    <w:p w14:paraId="745C3F65" w14:textId="0B6CAF1B" w:rsidR="00DB5315" w:rsidRPr="00044C74" w:rsidRDefault="00DB5315" w:rsidP="00DB5315">
      <w:pPr>
        <w:rPr>
          <w:rFonts w:asciiTheme="majorHAnsi" w:hAnsiTheme="majorHAnsi" w:cstheme="majorHAnsi"/>
          <w:sz w:val="18"/>
          <w:szCs w:val="20"/>
        </w:rPr>
      </w:pPr>
      <w:r w:rsidRPr="00044C74">
        <w:rPr>
          <w:rFonts w:asciiTheme="majorHAnsi" w:hAnsiTheme="majorHAnsi" w:cstheme="majorHAnsi"/>
          <w:sz w:val="18"/>
          <w:szCs w:val="20"/>
        </w:rPr>
        <w:t xml:space="preserve">Please </w:t>
      </w:r>
      <w:r w:rsidR="00493803" w:rsidRPr="00044C74">
        <w:rPr>
          <w:rFonts w:asciiTheme="majorHAnsi" w:hAnsiTheme="majorHAnsi" w:cstheme="majorHAnsi"/>
          <w:sz w:val="18"/>
          <w:szCs w:val="20"/>
        </w:rPr>
        <w:t xml:space="preserve">print </w:t>
      </w:r>
      <w:r w:rsidRPr="00044C74">
        <w:rPr>
          <w:rFonts w:asciiTheme="majorHAnsi" w:hAnsiTheme="majorHAnsi" w:cstheme="majorHAnsi"/>
          <w:sz w:val="18"/>
          <w:szCs w:val="20"/>
        </w:rPr>
        <w:t xml:space="preserve"> your name and sign below. </w:t>
      </w:r>
    </w:p>
    <w:p w14:paraId="11F90991" w14:textId="77777777" w:rsidR="00DB5315" w:rsidRPr="00044C74" w:rsidRDefault="00DB5315" w:rsidP="00DB5315">
      <w:pPr>
        <w:rPr>
          <w:rFonts w:asciiTheme="majorHAnsi" w:hAnsiTheme="majorHAnsi" w:cstheme="majorHAnsi"/>
          <w:sz w:val="18"/>
          <w:szCs w:val="20"/>
        </w:rPr>
      </w:pPr>
    </w:p>
    <w:p w14:paraId="19F0CD87" w14:textId="138EE548" w:rsidR="00DB5315" w:rsidRPr="00044C74" w:rsidRDefault="00DB5315" w:rsidP="00DB5315">
      <w:pPr>
        <w:rPr>
          <w:rFonts w:asciiTheme="majorHAnsi" w:hAnsiTheme="majorHAnsi" w:cstheme="majorHAnsi"/>
          <w:sz w:val="18"/>
          <w:szCs w:val="20"/>
        </w:rPr>
      </w:pPr>
      <w:r w:rsidRPr="00044C74">
        <w:rPr>
          <w:rFonts w:asciiTheme="majorHAnsi" w:hAnsiTheme="majorHAnsi" w:cstheme="majorHAnsi"/>
          <w:sz w:val="18"/>
          <w:szCs w:val="20"/>
        </w:rPr>
        <w:t>__________________________________________</w:t>
      </w:r>
      <w:r w:rsidR="008A36AB" w:rsidRPr="00044C74">
        <w:rPr>
          <w:rFonts w:asciiTheme="majorHAnsi" w:hAnsiTheme="majorHAnsi" w:cstheme="majorHAnsi"/>
          <w:sz w:val="18"/>
          <w:szCs w:val="20"/>
        </w:rPr>
        <w:t>__________________</w:t>
      </w:r>
    </w:p>
    <w:p w14:paraId="46098351" w14:textId="77777777" w:rsidR="00DB5315" w:rsidRPr="00044C74" w:rsidRDefault="00DB5315" w:rsidP="00DB5315">
      <w:pPr>
        <w:rPr>
          <w:rFonts w:asciiTheme="majorHAnsi" w:hAnsiTheme="majorHAnsi" w:cstheme="majorHAnsi"/>
          <w:sz w:val="18"/>
          <w:szCs w:val="20"/>
        </w:rPr>
      </w:pPr>
      <w:r w:rsidRPr="00044C74">
        <w:rPr>
          <w:rFonts w:asciiTheme="majorHAnsi" w:hAnsiTheme="majorHAnsi" w:cstheme="majorHAnsi"/>
          <w:sz w:val="18"/>
          <w:szCs w:val="20"/>
        </w:rPr>
        <w:t xml:space="preserve"> NAME</w:t>
      </w:r>
    </w:p>
    <w:p w14:paraId="75FF9B01" w14:textId="77777777" w:rsidR="00DB5315" w:rsidRPr="00044C74" w:rsidRDefault="00DB5315" w:rsidP="00DB5315">
      <w:pPr>
        <w:rPr>
          <w:rFonts w:asciiTheme="majorHAnsi" w:hAnsiTheme="majorHAnsi" w:cstheme="majorHAnsi"/>
          <w:sz w:val="18"/>
          <w:szCs w:val="20"/>
        </w:rPr>
      </w:pPr>
    </w:p>
    <w:p w14:paraId="69EA7ABC" w14:textId="77777777" w:rsidR="00DB5315" w:rsidRPr="00044C74" w:rsidRDefault="00DB5315" w:rsidP="00DB5315">
      <w:pPr>
        <w:rPr>
          <w:rFonts w:asciiTheme="majorHAnsi" w:hAnsiTheme="majorHAnsi" w:cstheme="majorHAnsi"/>
          <w:sz w:val="18"/>
          <w:szCs w:val="20"/>
        </w:rPr>
      </w:pPr>
      <w:r w:rsidRPr="00044C74">
        <w:rPr>
          <w:rFonts w:asciiTheme="majorHAnsi" w:hAnsiTheme="majorHAnsi" w:cstheme="majorHAnsi"/>
          <w:sz w:val="18"/>
          <w:szCs w:val="20"/>
        </w:rPr>
        <w:t>_____ Yes, I agree to the terms described above in the focus group.</w:t>
      </w:r>
    </w:p>
    <w:p w14:paraId="6373646C" w14:textId="77777777" w:rsidR="00DB5315" w:rsidRPr="00044C74" w:rsidRDefault="00DB5315" w:rsidP="00DB5315">
      <w:pPr>
        <w:rPr>
          <w:rFonts w:asciiTheme="majorHAnsi" w:hAnsiTheme="majorHAnsi" w:cstheme="majorHAnsi"/>
          <w:sz w:val="18"/>
          <w:szCs w:val="20"/>
        </w:rPr>
      </w:pPr>
      <w:r w:rsidRPr="00044C74">
        <w:rPr>
          <w:rFonts w:asciiTheme="majorHAnsi" w:hAnsiTheme="majorHAnsi" w:cstheme="majorHAnsi"/>
          <w:sz w:val="18"/>
          <w:szCs w:val="20"/>
        </w:rPr>
        <w:t xml:space="preserve"> </w:t>
      </w:r>
    </w:p>
    <w:p w14:paraId="5CE0732D" w14:textId="77777777" w:rsidR="00DB5315" w:rsidRPr="00044C74" w:rsidRDefault="00DB5315" w:rsidP="00DB5315">
      <w:pPr>
        <w:rPr>
          <w:rFonts w:asciiTheme="majorHAnsi" w:hAnsiTheme="majorHAnsi" w:cstheme="majorHAnsi"/>
          <w:sz w:val="18"/>
          <w:szCs w:val="20"/>
        </w:rPr>
      </w:pPr>
    </w:p>
    <w:p w14:paraId="29AF6D6D" w14:textId="77777777" w:rsidR="00DB5315" w:rsidRPr="00044C74" w:rsidRDefault="00DB5315" w:rsidP="00DB5315">
      <w:pPr>
        <w:pBdr>
          <w:bottom w:val="single" w:sz="4" w:space="1" w:color="auto"/>
        </w:pBdr>
        <w:rPr>
          <w:rFonts w:asciiTheme="majorHAnsi" w:hAnsiTheme="majorHAnsi" w:cstheme="majorHAnsi"/>
          <w:sz w:val="18"/>
          <w:szCs w:val="20"/>
        </w:rPr>
      </w:pPr>
      <w:r w:rsidRPr="00044C74">
        <w:rPr>
          <w:rFonts w:asciiTheme="majorHAnsi" w:hAnsiTheme="majorHAnsi" w:cstheme="majorHAnsi"/>
          <w:sz w:val="18"/>
          <w:szCs w:val="20"/>
        </w:rPr>
        <w:t xml:space="preserve">  </w:t>
      </w:r>
    </w:p>
    <w:p w14:paraId="48A0F148" w14:textId="3F1C06DD" w:rsidR="000E5017" w:rsidRPr="00EF0F68" w:rsidRDefault="00DB5315" w:rsidP="000E5017">
      <w:pPr>
        <w:pStyle w:val="AERENormal"/>
        <w:ind w:left="0"/>
        <w:rPr>
          <w:rFonts w:asciiTheme="majorHAnsi" w:hAnsiTheme="majorHAnsi" w:cstheme="majorHAnsi"/>
          <w:b/>
          <w:noProof/>
          <w:sz w:val="18"/>
        </w:rPr>
      </w:pPr>
      <w:r w:rsidRPr="00044C74">
        <w:rPr>
          <w:rFonts w:asciiTheme="majorHAnsi" w:hAnsiTheme="majorHAnsi" w:cstheme="majorHAnsi"/>
          <w:sz w:val="18"/>
        </w:rPr>
        <w:t>SIGNATURE</w:t>
      </w:r>
      <w:r w:rsidRPr="00044C74">
        <w:rPr>
          <w:rFonts w:asciiTheme="majorHAnsi" w:hAnsiTheme="majorHAnsi" w:cstheme="majorHAnsi"/>
          <w:sz w:val="18"/>
        </w:rPr>
        <w:tab/>
      </w:r>
      <w:r w:rsidRPr="00044C74">
        <w:rPr>
          <w:rFonts w:asciiTheme="majorHAnsi" w:hAnsiTheme="majorHAnsi" w:cstheme="majorHAnsi"/>
          <w:sz w:val="18"/>
        </w:rPr>
        <w:tab/>
      </w:r>
      <w:r w:rsidRPr="00044C74">
        <w:rPr>
          <w:rFonts w:asciiTheme="majorHAnsi" w:hAnsiTheme="majorHAnsi" w:cstheme="majorHAnsi"/>
          <w:sz w:val="18"/>
        </w:rPr>
        <w:tab/>
      </w:r>
      <w:r w:rsidRPr="00044C74">
        <w:rPr>
          <w:rFonts w:asciiTheme="majorHAnsi" w:hAnsiTheme="majorHAnsi" w:cstheme="majorHAnsi"/>
          <w:sz w:val="18"/>
        </w:rPr>
        <w:tab/>
      </w:r>
      <w:r w:rsidRPr="00044C74">
        <w:rPr>
          <w:rFonts w:asciiTheme="majorHAnsi" w:hAnsiTheme="majorHAnsi" w:cstheme="majorHAnsi"/>
          <w:sz w:val="18"/>
        </w:rPr>
        <w:tab/>
      </w:r>
      <w:r w:rsidRPr="00044C74">
        <w:rPr>
          <w:rFonts w:asciiTheme="majorHAnsi" w:hAnsiTheme="majorHAnsi" w:cstheme="majorHAnsi"/>
          <w:sz w:val="18"/>
        </w:rPr>
        <w:tab/>
      </w:r>
      <w:r w:rsidRPr="00044C74">
        <w:rPr>
          <w:rFonts w:asciiTheme="majorHAnsi" w:hAnsiTheme="majorHAnsi" w:cstheme="majorHAnsi"/>
          <w:sz w:val="18"/>
        </w:rPr>
        <w:tab/>
      </w:r>
      <w:r w:rsidRPr="00044C74">
        <w:rPr>
          <w:rFonts w:asciiTheme="majorHAnsi" w:hAnsiTheme="majorHAnsi" w:cstheme="majorHAnsi"/>
          <w:sz w:val="18"/>
        </w:rPr>
        <w:tab/>
      </w:r>
      <w:r w:rsidRPr="00044C74">
        <w:rPr>
          <w:rFonts w:asciiTheme="majorHAnsi" w:hAnsiTheme="majorHAnsi" w:cstheme="majorHAnsi"/>
          <w:sz w:val="18"/>
        </w:rPr>
        <w:tab/>
      </w:r>
      <w:r w:rsidRPr="00044C74">
        <w:rPr>
          <w:rFonts w:asciiTheme="majorHAnsi" w:hAnsiTheme="majorHAnsi" w:cstheme="majorHAnsi"/>
          <w:sz w:val="18"/>
        </w:rPr>
        <w:tab/>
        <w:t>DATE</w:t>
      </w:r>
    </w:p>
    <w:sectPr w:rsidR="000E5017" w:rsidRPr="00EF0F68" w:rsidSect="00D50A5C">
      <w:headerReference w:type="default" r:id="rId11"/>
      <w:footerReference w:type="defaul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C59F9" w14:textId="77777777" w:rsidR="006D2816" w:rsidRPr="00FC06C9" w:rsidRDefault="006D2816" w:rsidP="00FC06C9">
      <w:r>
        <w:separator/>
      </w:r>
    </w:p>
    <w:p w14:paraId="3A9464C6" w14:textId="77777777" w:rsidR="006D2816" w:rsidRDefault="006D2816"/>
    <w:p w14:paraId="69EAC60F" w14:textId="77777777" w:rsidR="006D2816" w:rsidRDefault="006D2816" w:rsidP="00A152F3"/>
  </w:endnote>
  <w:endnote w:type="continuationSeparator" w:id="0">
    <w:p w14:paraId="6AA4304E" w14:textId="77777777" w:rsidR="006D2816" w:rsidRPr="00FC06C9" w:rsidRDefault="006D2816" w:rsidP="00FC06C9">
      <w:r>
        <w:continuationSeparator/>
      </w:r>
    </w:p>
    <w:p w14:paraId="37DDFF45" w14:textId="77777777" w:rsidR="006D2816" w:rsidRDefault="006D2816"/>
    <w:p w14:paraId="5A96D939" w14:textId="77777777" w:rsidR="006D2816" w:rsidRDefault="006D2816" w:rsidP="00A15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Su">
    <w:altName w:val="隶书"/>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91126" w14:textId="2B27BCA9" w:rsidR="00993A6E" w:rsidRPr="000A384E" w:rsidRDefault="00993A6E" w:rsidP="001536E0">
    <w:pPr>
      <w:pStyle w:val="Footer"/>
      <w:tabs>
        <w:tab w:val="left" w:pos="720"/>
      </w:tabs>
      <w:rPr>
        <w:rFonts w:ascii="Cambria" w:hAnsi="Cambria" w:cstheme="majorHAnsi"/>
        <w:b/>
        <w:bCs/>
        <w:noProof/>
        <w:sz w:val="20"/>
        <w:szCs w:val="20"/>
      </w:rPr>
    </w:pPr>
    <w:r w:rsidRPr="000A384E">
      <w:rPr>
        <w:rFonts w:ascii="Cambria" w:hAnsi="Cambria" w:cstheme="majorHAnsi"/>
        <w:sz w:val="20"/>
        <w:szCs w:val="20"/>
      </w:rPr>
      <w:tab/>
    </w:r>
    <w:r w:rsidRPr="000A384E">
      <w:rPr>
        <w:rFonts w:ascii="Cambria" w:hAnsi="Cambria" w:cstheme="majorHAnsi"/>
        <w:sz w:val="20"/>
        <w:szCs w:val="20"/>
      </w:rPr>
      <w:tab/>
    </w:r>
    <w:r w:rsidRPr="000A384E">
      <w:rPr>
        <w:rFonts w:ascii="Cambria" w:hAnsi="Cambria" w:cstheme="majorHAnsi"/>
        <w:color w:val="808080" w:themeColor="background1" w:themeShade="80"/>
        <w:spacing w:val="60"/>
        <w:sz w:val="20"/>
        <w:szCs w:val="20"/>
      </w:rPr>
      <w:t>Page</w:t>
    </w:r>
    <w:r w:rsidRPr="000A384E">
      <w:rPr>
        <w:rFonts w:ascii="Cambria" w:hAnsi="Cambria" w:cstheme="majorHAnsi"/>
        <w:sz w:val="20"/>
        <w:szCs w:val="20"/>
      </w:rPr>
      <w:t xml:space="preserve"> | </w:t>
    </w:r>
    <w:r w:rsidRPr="000A384E">
      <w:rPr>
        <w:rFonts w:ascii="Cambria" w:hAnsi="Cambria" w:cstheme="majorHAnsi"/>
        <w:sz w:val="20"/>
        <w:szCs w:val="20"/>
      </w:rPr>
      <w:fldChar w:fldCharType="begin"/>
    </w:r>
    <w:r w:rsidRPr="000A384E">
      <w:rPr>
        <w:rFonts w:ascii="Cambria" w:hAnsi="Cambria" w:cstheme="majorHAnsi"/>
        <w:sz w:val="20"/>
        <w:szCs w:val="20"/>
      </w:rPr>
      <w:instrText xml:space="preserve"> PAGE   \* MERGEFORMAT </w:instrText>
    </w:r>
    <w:r w:rsidRPr="000A384E">
      <w:rPr>
        <w:rFonts w:ascii="Cambria" w:hAnsi="Cambria" w:cstheme="majorHAnsi"/>
        <w:sz w:val="20"/>
        <w:szCs w:val="20"/>
      </w:rPr>
      <w:fldChar w:fldCharType="separate"/>
    </w:r>
    <w:r w:rsidR="00B70DE7" w:rsidRPr="00B70DE7">
      <w:rPr>
        <w:rFonts w:ascii="Cambria" w:hAnsi="Cambria" w:cstheme="majorHAnsi"/>
        <w:b/>
        <w:bCs/>
        <w:noProof/>
        <w:sz w:val="20"/>
        <w:szCs w:val="20"/>
      </w:rPr>
      <w:t>2</w:t>
    </w:r>
    <w:r w:rsidRPr="000A384E">
      <w:rPr>
        <w:rFonts w:ascii="Cambria" w:hAnsi="Cambria" w:cstheme="majorHAnsi"/>
        <w:b/>
        <w:b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D5067" w14:textId="77777777" w:rsidR="006D2816" w:rsidRPr="00FC06C9" w:rsidRDefault="006D2816" w:rsidP="00FC06C9">
      <w:r>
        <w:separator/>
      </w:r>
    </w:p>
    <w:p w14:paraId="2F52354B" w14:textId="77777777" w:rsidR="006D2816" w:rsidRDefault="006D2816"/>
    <w:p w14:paraId="7FD348B9" w14:textId="77777777" w:rsidR="006D2816" w:rsidRDefault="006D2816" w:rsidP="00A152F3"/>
  </w:footnote>
  <w:footnote w:type="continuationSeparator" w:id="0">
    <w:p w14:paraId="12D428A4" w14:textId="77777777" w:rsidR="006D2816" w:rsidRPr="00FC06C9" w:rsidRDefault="006D2816" w:rsidP="00FC06C9">
      <w:r>
        <w:continuationSeparator/>
      </w:r>
    </w:p>
    <w:p w14:paraId="7027CA55" w14:textId="77777777" w:rsidR="006D2816" w:rsidRDefault="006D2816"/>
    <w:p w14:paraId="418A05E8" w14:textId="77777777" w:rsidR="006D2816" w:rsidRDefault="006D2816" w:rsidP="00A152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9445" w14:textId="77777777" w:rsidR="00993A6E" w:rsidRDefault="00993A6E" w:rsidP="00661529">
    <w:pPr>
      <w:pStyle w:val="Header"/>
    </w:pPr>
  </w:p>
  <w:p w14:paraId="630EDD87" w14:textId="77777777" w:rsidR="00993A6E" w:rsidRDefault="00993A6E" w:rsidP="00A152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47"/>
    <w:multiLevelType w:val="hybridMultilevel"/>
    <w:tmpl w:val="86C6C1DA"/>
    <w:lvl w:ilvl="0" w:tplc="3DC2BF4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6682F"/>
    <w:multiLevelType w:val="hybridMultilevel"/>
    <w:tmpl w:val="3F90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81775"/>
    <w:multiLevelType w:val="hybridMultilevel"/>
    <w:tmpl w:val="0CA8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E0A80"/>
    <w:multiLevelType w:val="hybridMultilevel"/>
    <w:tmpl w:val="10FCEB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9FD5610"/>
    <w:multiLevelType w:val="hybridMultilevel"/>
    <w:tmpl w:val="B34CE5B0"/>
    <w:lvl w:ilvl="0" w:tplc="1BFCD23E">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B9570D"/>
    <w:multiLevelType w:val="hybridMultilevel"/>
    <w:tmpl w:val="D6CCEF6A"/>
    <w:lvl w:ilvl="0" w:tplc="793A0FEA">
      <w:start w:val="1"/>
      <w:numFmt w:val="decimal"/>
      <w:lvlText w:val="%1."/>
      <w:lvlJc w:val="left"/>
      <w:pPr>
        <w:ind w:left="1080" w:hanging="360"/>
      </w:pPr>
      <w:rPr>
        <w:rFonts w:hint="default"/>
        <w:b/>
        <w:i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21570F"/>
    <w:multiLevelType w:val="hybridMultilevel"/>
    <w:tmpl w:val="11FC2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ED462B"/>
    <w:multiLevelType w:val="hybridMultilevel"/>
    <w:tmpl w:val="24E03250"/>
    <w:lvl w:ilvl="0" w:tplc="F154EDA0">
      <w:start w:val="5"/>
      <w:numFmt w:val="decimal"/>
      <w:lvlText w:val="%1."/>
      <w:lvlJc w:val="left"/>
      <w:pPr>
        <w:ind w:left="810" w:hanging="360"/>
      </w:pPr>
      <w:rPr>
        <w:rFonts w:hint="default"/>
        <w:b/>
        <w:i w:val="0"/>
        <w:color w:val="auto"/>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F217E"/>
    <w:multiLevelType w:val="hybridMultilevel"/>
    <w:tmpl w:val="54CA23E2"/>
    <w:lvl w:ilvl="0" w:tplc="50A651CC">
      <w:numFmt w:val="bullet"/>
      <w:lvlText w:val="•"/>
      <w:lvlJc w:val="left"/>
      <w:pPr>
        <w:ind w:left="1440" w:hanging="72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B645C5"/>
    <w:multiLevelType w:val="hybridMultilevel"/>
    <w:tmpl w:val="80BAE9F6"/>
    <w:lvl w:ilvl="0" w:tplc="04090001">
      <w:start w:val="1"/>
      <w:numFmt w:val="bullet"/>
      <w:lvlText w:val=""/>
      <w:lvlJc w:val="left"/>
      <w:pPr>
        <w:ind w:left="720" w:hanging="360"/>
      </w:pPr>
      <w:rPr>
        <w:rFonts w:ascii="Symbol" w:hAnsi="Symbol" w:hint="default"/>
      </w:rPr>
    </w:lvl>
    <w:lvl w:ilvl="1" w:tplc="4914D4EE">
      <w:start w:val="1"/>
      <w:numFmt w:val="lowerLetter"/>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80339"/>
    <w:multiLevelType w:val="hybridMultilevel"/>
    <w:tmpl w:val="973E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73308C"/>
    <w:multiLevelType w:val="hybridMultilevel"/>
    <w:tmpl w:val="7496F99E"/>
    <w:lvl w:ilvl="0" w:tplc="BE6A7AE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AD6441"/>
    <w:multiLevelType w:val="hybridMultilevel"/>
    <w:tmpl w:val="9E3C05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91BBD"/>
    <w:multiLevelType w:val="hybridMultilevel"/>
    <w:tmpl w:val="E48EBFA0"/>
    <w:lvl w:ilvl="0" w:tplc="64825D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F860E8F"/>
    <w:multiLevelType w:val="hybridMultilevel"/>
    <w:tmpl w:val="59965C06"/>
    <w:lvl w:ilvl="0" w:tplc="F154EDA0">
      <w:start w:val="5"/>
      <w:numFmt w:val="decimal"/>
      <w:lvlText w:val="%1."/>
      <w:lvlJc w:val="left"/>
      <w:pPr>
        <w:ind w:left="810" w:hanging="360"/>
      </w:pPr>
      <w:rPr>
        <w:rFonts w:hint="default"/>
        <w:b/>
        <w:i w:val="0"/>
        <w:color w:val="auto"/>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A8219D"/>
    <w:multiLevelType w:val="hybridMultilevel"/>
    <w:tmpl w:val="660C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806BB"/>
    <w:multiLevelType w:val="hybridMultilevel"/>
    <w:tmpl w:val="DDB0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E4753"/>
    <w:multiLevelType w:val="hybridMultilevel"/>
    <w:tmpl w:val="7EC83470"/>
    <w:lvl w:ilvl="0" w:tplc="F154EDA0">
      <w:start w:val="5"/>
      <w:numFmt w:val="decimal"/>
      <w:lvlText w:val="%1."/>
      <w:lvlJc w:val="left"/>
      <w:pPr>
        <w:ind w:left="810" w:hanging="360"/>
      </w:pPr>
      <w:rPr>
        <w:rFonts w:hint="default"/>
        <w:b/>
        <w:i w:val="0"/>
        <w:color w:val="auto"/>
      </w:rPr>
    </w:lvl>
    <w:lvl w:ilvl="1" w:tplc="1A8814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B431E"/>
    <w:multiLevelType w:val="hybridMultilevel"/>
    <w:tmpl w:val="2A36B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757EDB"/>
    <w:multiLevelType w:val="hybridMultilevel"/>
    <w:tmpl w:val="C0F291DC"/>
    <w:lvl w:ilvl="0" w:tplc="FD485208">
      <w:numFmt w:val="bullet"/>
      <w:lvlText w:val="•"/>
      <w:lvlJc w:val="left"/>
      <w:pPr>
        <w:ind w:left="1008" w:firstLine="72"/>
      </w:pPr>
      <w:rPr>
        <w:rFonts w:ascii="Cambria" w:eastAsia="Times New Roman"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9A6E52"/>
    <w:multiLevelType w:val="hybridMultilevel"/>
    <w:tmpl w:val="0B1A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23696D"/>
    <w:multiLevelType w:val="hybridMultilevel"/>
    <w:tmpl w:val="712AC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2A1E65"/>
    <w:multiLevelType w:val="hybridMultilevel"/>
    <w:tmpl w:val="81AC0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332D7E"/>
    <w:multiLevelType w:val="hybridMultilevel"/>
    <w:tmpl w:val="BF7A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D14494"/>
    <w:multiLevelType w:val="hybridMultilevel"/>
    <w:tmpl w:val="5308C67E"/>
    <w:lvl w:ilvl="0" w:tplc="457C2638">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706D45"/>
    <w:multiLevelType w:val="hybridMultilevel"/>
    <w:tmpl w:val="89B0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3">
      <w:start w:val="1"/>
      <w:numFmt w:val="upp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C3DB8"/>
    <w:multiLevelType w:val="hybridMultilevel"/>
    <w:tmpl w:val="FC722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4D27E8F"/>
    <w:multiLevelType w:val="hybridMultilevel"/>
    <w:tmpl w:val="7186B9C4"/>
    <w:lvl w:ilvl="0" w:tplc="8A566574">
      <w:start w:val="1"/>
      <w:numFmt w:val="decimal"/>
      <w:lvlText w:val="%1."/>
      <w:lvlJc w:val="left"/>
      <w:pPr>
        <w:ind w:left="810" w:hanging="360"/>
      </w:pPr>
      <w:rPr>
        <w:rFonts w:hint="default"/>
        <w:b/>
        <w:i w:val="0"/>
        <w:color w:val="auto"/>
      </w:rPr>
    </w:lvl>
    <w:lvl w:ilvl="1" w:tplc="2FECC508">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7B34D0"/>
    <w:multiLevelType w:val="hybridMultilevel"/>
    <w:tmpl w:val="BD141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58B2385"/>
    <w:multiLevelType w:val="hybridMultilevel"/>
    <w:tmpl w:val="BDFC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17CB3"/>
    <w:multiLevelType w:val="hybridMultilevel"/>
    <w:tmpl w:val="42F6586C"/>
    <w:lvl w:ilvl="0" w:tplc="50A651CC">
      <w:numFmt w:val="bullet"/>
      <w:lvlText w:val="•"/>
      <w:lvlJc w:val="left"/>
      <w:pPr>
        <w:ind w:left="2160" w:hanging="72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8582377"/>
    <w:multiLevelType w:val="hybridMultilevel"/>
    <w:tmpl w:val="480ECFB4"/>
    <w:lvl w:ilvl="0" w:tplc="952E9C6E">
      <w:start w:val="1"/>
      <w:numFmt w:val="bullet"/>
      <w:lvlText w:val=""/>
      <w:lvlJc w:val="left"/>
      <w:pPr>
        <w:ind w:left="144" w:hanging="144"/>
      </w:pPr>
      <w:rPr>
        <w:rFonts w:ascii="Symbol" w:hAnsi="Symbol" w:hint="default"/>
      </w:rPr>
    </w:lvl>
    <w:lvl w:ilvl="1" w:tplc="324ABBD4">
      <w:start w:val="1"/>
      <w:numFmt w:val="bullet"/>
      <w:suff w:val="nothing"/>
      <w:lvlText w:val="o"/>
      <w:lvlJc w:val="left"/>
      <w:pPr>
        <w:ind w:left="0" w:firstLine="288"/>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9C9611F"/>
    <w:multiLevelType w:val="hybridMultilevel"/>
    <w:tmpl w:val="4F4099E4"/>
    <w:lvl w:ilvl="0" w:tplc="952E9C6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F159C6"/>
    <w:multiLevelType w:val="hybridMultilevel"/>
    <w:tmpl w:val="3CC00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5D68C1"/>
    <w:multiLevelType w:val="hybridMultilevel"/>
    <w:tmpl w:val="F36E4B2E"/>
    <w:lvl w:ilvl="0" w:tplc="952E9C6E">
      <w:start w:val="1"/>
      <w:numFmt w:val="bullet"/>
      <w:lvlText w:val=""/>
      <w:lvlJc w:val="left"/>
      <w:pPr>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3227F5B"/>
    <w:multiLevelType w:val="hybridMultilevel"/>
    <w:tmpl w:val="FE8CE65C"/>
    <w:lvl w:ilvl="0" w:tplc="4966585C">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6714D9"/>
    <w:multiLevelType w:val="hybridMultilevel"/>
    <w:tmpl w:val="160C13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A7C7E2C"/>
    <w:multiLevelType w:val="hybridMultilevel"/>
    <w:tmpl w:val="604E0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3">
      <w:start w:val="1"/>
      <w:numFmt w:val="upp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08116E"/>
    <w:multiLevelType w:val="hybridMultilevel"/>
    <w:tmpl w:val="C398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0557A88"/>
    <w:multiLevelType w:val="hybridMultilevel"/>
    <w:tmpl w:val="A2F4E8D6"/>
    <w:lvl w:ilvl="0" w:tplc="FD485208">
      <w:numFmt w:val="bullet"/>
      <w:lvlText w:val="•"/>
      <w:lvlJc w:val="left"/>
      <w:pPr>
        <w:ind w:left="1512" w:firstLine="72"/>
      </w:pPr>
      <w:rPr>
        <w:rFonts w:ascii="Cambria" w:eastAsia="Times New Roman" w:hAnsi="Cambria" w:cs="Times New Roman"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0">
    <w:nsid w:val="651B0AEF"/>
    <w:multiLevelType w:val="hybridMultilevel"/>
    <w:tmpl w:val="615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473D58"/>
    <w:multiLevelType w:val="hybridMultilevel"/>
    <w:tmpl w:val="17D0F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4E6C84"/>
    <w:multiLevelType w:val="hybridMultilevel"/>
    <w:tmpl w:val="C8D6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3">
      <w:start w:val="1"/>
      <w:numFmt w:val="upp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570F72"/>
    <w:multiLevelType w:val="hybridMultilevel"/>
    <w:tmpl w:val="6114B988"/>
    <w:lvl w:ilvl="0" w:tplc="50A651CC">
      <w:numFmt w:val="bullet"/>
      <w:lvlText w:val="•"/>
      <w:lvlJc w:val="left"/>
      <w:pPr>
        <w:ind w:left="2160" w:hanging="72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CFB286E"/>
    <w:multiLevelType w:val="hybridMultilevel"/>
    <w:tmpl w:val="63565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E2854C6"/>
    <w:multiLevelType w:val="hybridMultilevel"/>
    <w:tmpl w:val="F66057F0"/>
    <w:lvl w:ilvl="0" w:tplc="C13CABB6">
      <w:start w:val="1"/>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6611CE"/>
    <w:multiLevelType w:val="hybridMultilevel"/>
    <w:tmpl w:val="5D48122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7">
    <w:nsid w:val="76C941F8"/>
    <w:multiLevelType w:val="hybridMultilevel"/>
    <w:tmpl w:val="F5A0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1266CE"/>
    <w:multiLevelType w:val="hybridMultilevel"/>
    <w:tmpl w:val="F66057F0"/>
    <w:lvl w:ilvl="0" w:tplc="C13CABB6">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E129BF"/>
    <w:multiLevelType w:val="hybridMultilevel"/>
    <w:tmpl w:val="694877FC"/>
    <w:lvl w:ilvl="0" w:tplc="50A651CC">
      <w:numFmt w:val="bullet"/>
      <w:lvlText w:val="•"/>
      <w:lvlJc w:val="left"/>
      <w:pPr>
        <w:ind w:left="2160" w:hanging="72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E100738"/>
    <w:multiLevelType w:val="hybridMultilevel"/>
    <w:tmpl w:val="FB72DD6E"/>
    <w:lvl w:ilvl="0" w:tplc="952E9C6E">
      <w:start w:val="1"/>
      <w:numFmt w:val="bullet"/>
      <w:lvlText w:val=""/>
      <w:lvlJc w:val="left"/>
      <w:pPr>
        <w:ind w:left="144" w:hanging="144"/>
      </w:pPr>
      <w:rPr>
        <w:rFonts w:ascii="Symbol" w:hAnsi="Symbol" w:hint="default"/>
      </w:rPr>
    </w:lvl>
    <w:lvl w:ilvl="1" w:tplc="B4603498">
      <w:start w:val="1"/>
      <w:numFmt w:val="bullet"/>
      <w:lvlText w:val="o"/>
      <w:lvlJc w:val="left"/>
      <w:pPr>
        <w:ind w:left="0" w:firstLine="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B70C19"/>
    <w:multiLevelType w:val="hybridMultilevel"/>
    <w:tmpl w:val="A76EAAF0"/>
    <w:lvl w:ilvl="0" w:tplc="F154EDA0">
      <w:start w:val="5"/>
      <w:numFmt w:val="decimal"/>
      <w:lvlText w:val="%1."/>
      <w:lvlJc w:val="left"/>
      <w:pPr>
        <w:ind w:left="810" w:hanging="360"/>
      </w:pPr>
      <w:rPr>
        <w:rFonts w:hint="default"/>
        <w:b/>
        <w:i w:val="0"/>
        <w:color w:val="auto"/>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1"/>
  </w:num>
  <w:num w:numId="4">
    <w:abstractNumId w:val="32"/>
  </w:num>
  <w:num w:numId="5">
    <w:abstractNumId w:val="34"/>
  </w:num>
  <w:num w:numId="6">
    <w:abstractNumId w:val="50"/>
  </w:num>
  <w:num w:numId="7">
    <w:abstractNumId w:val="23"/>
  </w:num>
  <w:num w:numId="8">
    <w:abstractNumId w:val="20"/>
  </w:num>
  <w:num w:numId="9">
    <w:abstractNumId w:val="12"/>
  </w:num>
  <w:num w:numId="10">
    <w:abstractNumId w:val="15"/>
  </w:num>
  <w:num w:numId="11">
    <w:abstractNumId w:val="3"/>
  </w:num>
  <w:num w:numId="12">
    <w:abstractNumId w:val="18"/>
  </w:num>
  <w:num w:numId="13">
    <w:abstractNumId w:val="8"/>
  </w:num>
  <w:num w:numId="14">
    <w:abstractNumId w:val="43"/>
  </w:num>
  <w:num w:numId="15">
    <w:abstractNumId w:val="49"/>
  </w:num>
  <w:num w:numId="16">
    <w:abstractNumId w:val="30"/>
  </w:num>
  <w:num w:numId="17">
    <w:abstractNumId w:val="1"/>
  </w:num>
  <w:num w:numId="18">
    <w:abstractNumId w:val="44"/>
  </w:num>
  <w:num w:numId="19">
    <w:abstractNumId w:val="19"/>
  </w:num>
  <w:num w:numId="20">
    <w:abstractNumId w:val="39"/>
  </w:num>
  <w:num w:numId="21">
    <w:abstractNumId w:val="22"/>
  </w:num>
  <w:num w:numId="22">
    <w:abstractNumId w:val="26"/>
  </w:num>
  <w:num w:numId="23">
    <w:abstractNumId w:val="38"/>
  </w:num>
  <w:num w:numId="24">
    <w:abstractNumId w:val="28"/>
  </w:num>
  <w:num w:numId="25">
    <w:abstractNumId w:val="46"/>
  </w:num>
  <w:num w:numId="26">
    <w:abstractNumId w:val="10"/>
  </w:num>
  <w:num w:numId="27">
    <w:abstractNumId w:val="13"/>
  </w:num>
  <w:num w:numId="28">
    <w:abstractNumId w:val="47"/>
  </w:num>
  <w:num w:numId="29">
    <w:abstractNumId w:val="16"/>
  </w:num>
  <w:num w:numId="30">
    <w:abstractNumId w:val="33"/>
  </w:num>
  <w:num w:numId="31">
    <w:abstractNumId w:val="21"/>
  </w:num>
  <w:num w:numId="32">
    <w:abstractNumId w:val="24"/>
  </w:num>
  <w:num w:numId="33">
    <w:abstractNumId w:val="35"/>
  </w:num>
  <w:num w:numId="34">
    <w:abstractNumId w:val="17"/>
  </w:num>
  <w:num w:numId="35">
    <w:abstractNumId w:val="2"/>
  </w:num>
  <w:num w:numId="36">
    <w:abstractNumId w:val="0"/>
  </w:num>
  <w:num w:numId="37">
    <w:abstractNumId w:val="11"/>
  </w:num>
  <w:num w:numId="38">
    <w:abstractNumId w:val="45"/>
  </w:num>
  <w:num w:numId="39">
    <w:abstractNumId w:val="27"/>
  </w:num>
  <w:num w:numId="40">
    <w:abstractNumId w:val="5"/>
  </w:num>
  <w:num w:numId="41">
    <w:abstractNumId w:val="48"/>
  </w:num>
  <w:num w:numId="42">
    <w:abstractNumId w:val="36"/>
  </w:num>
  <w:num w:numId="43">
    <w:abstractNumId w:val="29"/>
  </w:num>
  <w:num w:numId="44">
    <w:abstractNumId w:val="40"/>
  </w:num>
  <w:num w:numId="45">
    <w:abstractNumId w:val="9"/>
  </w:num>
  <w:num w:numId="46">
    <w:abstractNumId w:val="37"/>
  </w:num>
  <w:num w:numId="47">
    <w:abstractNumId w:val="51"/>
  </w:num>
  <w:num w:numId="48">
    <w:abstractNumId w:val="14"/>
  </w:num>
  <w:num w:numId="49">
    <w:abstractNumId w:val="7"/>
  </w:num>
  <w:num w:numId="50">
    <w:abstractNumId w:val="41"/>
  </w:num>
  <w:num w:numId="51">
    <w:abstractNumId w:val="42"/>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B6"/>
    <w:rsid w:val="00000612"/>
    <w:rsid w:val="0000575B"/>
    <w:rsid w:val="000068A1"/>
    <w:rsid w:val="000071F7"/>
    <w:rsid w:val="000103E4"/>
    <w:rsid w:val="00012E47"/>
    <w:rsid w:val="00014A78"/>
    <w:rsid w:val="00023100"/>
    <w:rsid w:val="00024CE3"/>
    <w:rsid w:val="00026421"/>
    <w:rsid w:val="00026F47"/>
    <w:rsid w:val="000273AB"/>
    <w:rsid w:val="0002798A"/>
    <w:rsid w:val="00032B4B"/>
    <w:rsid w:val="00032CF0"/>
    <w:rsid w:val="000349DB"/>
    <w:rsid w:val="00035D20"/>
    <w:rsid w:val="00037168"/>
    <w:rsid w:val="0003768E"/>
    <w:rsid w:val="00041297"/>
    <w:rsid w:val="00044060"/>
    <w:rsid w:val="00044C74"/>
    <w:rsid w:val="00045094"/>
    <w:rsid w:val="00045474"/>
    <w:rsid w:val="00046B97"/>
    <w:rsid w:val="00046E90"/>
    <w:rsid w:val="000523F3"/>
    <w:rsid w:val="000536B6"/>
    <w:rsid w:val="000573C3"/>
    <w:rsid w:val="00057DE5"/>
    <w:rsid w:val="000601A7"/>
    <w:rsid w:val="00060544"/>
    <w:rsid w:val="000648D8"/>
    <w:rsid w:val="00064C65"/>
    <w:rsid w:val="000676A3"/>
    <w:rsid w:val="00073133"/>
    <w:rsid w:val="0007487D"/>
    <w:rsid w:val="00074995"/>
    <w:rsid w:val="000756CA"/>
    <w:rsid w:val="000760C6"/>
    <w:rsid w:val="00077823"/>
    <w:rsid w:val="00077BB9"/>
    <w:rsid w:val="00077C45"/>
    <w:rsid w:val="000803BD"/>
    <w:rsid w:val="00080EBD"/>
    <w:rsid w:val="00083002"/>
    <w:rsid w:val="00084F5E"/>
    <w:rsid w:val="00087B85"/>
    <w:rsid w:val="0009104A"/>
    <w:rsid w:val="00093314"/>
    <w:rsid w:val="00093745"/>
    <w:rsid w:val="00093E81"/>
    <w:rsid w:val="0009721E"/>
    <w:rsid w:val="000A01F1"/>
    <w:rsid w:val="000A020F"/>
    <w:rsid w:val="000A0D8B"/>
    <w:rsid w:val="000A365B"/>
    <w:rsid w:val="000A384E"/>
    <w:rsid w:val="000A434E"/>
    <w:rsid w:val="000A6E9B"/>
    <w:rsid w:val="000B07B6"/>
    <w:rsid w:val="000B0E06"/>
    <w:rsid w:val="000B18F3"/>
    <w:rsid w:val="000B34C6"/>
    <w:rsid w:val="000B388C"/>
    <w:rsid w:val="000B3C2B"/>
    <w:rsid w:val="000B5E24"/>
    <w:rsid w:val="000C0689"/>
    <w:rsid w:val="000C1163"/>
    <w:rsid w:val="000C3105"/>
    <w:rsid w:val="000C39AD"/>
    <w:rsid w:val="000C5F0E"/>
    <w:rsid w:val="000C7A18"/>
    <w:rsid w:val="000D0000"/>
    <w:rsid w:val="000D2539"/>
    <w:rsid w:val="000D283E"/>
    <w:rsid w:val="000D3534"/>
    <w:rsid w:val="000D6CEE"/>
    <w:rsid w:val="000D7088"/>
    <w:rsid w:val="000D775E"/>
    <w:rsid w:val="000E07EF"/>
    <w:rsid w:val="000E0EDB"/>
    <w:rsid w:val="000E20EE"/>
    <w:rsid w:val="000E4BE3"/>
    <w:rsid w:val="000E4EC8"/>
    <w:rsid w:val="000E5017"/>
    <w:rsid w:val="000E61BF"/>
    <w:rsid w:val="000F126D"/>
    <w:rsid w:val="000F1C30"/>
    <w:rsid w:val="000F2DF4"/>
    <w:rsid w:val="000F3203"/>
    <w:rsid w:val="000F46EB"/>
    <w:rsid w:val="000F4E91"/>
    <w:rsid w:val="000F5C51"/>
    <w:rsid w:val="000F627B"/>
    <w:rsid w:val="000F6357"/>
    <w:rsid w:val="000F6783"/>
    <w:rsid w:val="000F6A10"/>
    <w:rsid w:val="000F7868"/>
    <w:rsid w:val="000F7D31"/>
    <w:rsid w:val="0010091C"/>
    <w:rsid w:val="00101CD9"/>
    <w:rsid w:val="00103252"/>
    <w:rsid w:val="001059A0"/>
    <w:rsid w:val="0010623A"/>
    <w:rsid w:val="00110AB6"/>
    <w:rsid w:val="00110F94"/>
    <w:rsid w:val="0011193C"/>
    <w:rsid w:val="00112023"/>
    <w:rsid w:val="001137A7"/>
    <w:rsid w:val="001138B6"/>
    <w:rsid w:val="00114EE8"/>
    <w:rsid w:val="001152A0"/>
    <w:rsid w:val="001165BE"/>
    <w:rsid w:val="00120C95"/>
    <w:rsid w:val="001233D1"/>
    <w:rsid w:val="00125169"/>
    <w:rsid w:val="00125C0E"/>
    <w:rsid w:val="00125EA5"/>
    <w:rsid w:val="00132DFA"/>
    <w:rsid w:val="00135A91"/>
    <w:rsid w:val="001360AD"/>
    <w:rsid w:val="00137053"/>
    <w:rsid w:val="00137A81"/>
    <w:rsid w:val="00141082"/>
    <w:rsid w:val="00141643"/>
    <w:rsid w:val="00141953"/>
    <w:rsid w:val="001430D2"/>
    <w:rsid w:val="00143161"/>
    <w:rsid w:val="001439EE"/>
    <w:rsid w:val="00143D54"/>
    <w:rsid w:val="0014415E"/>
    <w:rsid w:val="001449BC"/>
    <w:rsid w:val="00145ECB"/>
    <w:rsid w:val="0014663E"/>
    <w:rsid w:val="00146F09"/>
    <w:rsid w:val="00147AA5"/>
    <w:rsid w:val="0015038C"/>
    <w:rsid w:val="00150EC3"/>
    <w:rsid w:val="001536E0"/>
    <w:rsid w:val="00153EF5"/>
    <w:rsid w:val="001542CD"/>
    <w:rsid w:val="00154DEB"/>
    <w:rsid w:val="001571D7"/>
    <w:rsid w:val="001613AC"/>
    <w:rsid w:val="00161C55"/>
    <w:rsid w:val="001630AA"/>
    <w:rsid w:val="001636C4"/>
    <w:rsid w:val="00163CD1"/>
    <w:rsid w:val="00165387"/>
    <w:rsid w:val="00165506"/>
    <w:rsid w:val="00166AE4"/>
    <w:rsid w:val="0016717C"/>
    <w:rsid w:val="001674CE"/>
    <w:rsid w:val="0017358D"/>
    <w:rsid w:val="00176AAB"/>
    <w:rsid w:val="00177448"/>
    <w:rsid w:val="00180664"/>
    <w:rsid w:val="001844E5"/>
    <w:rsid w:val="001849AB"/>
    <w:rsid w:val="00185184"/>
    <w:rsid w:val="001857E2"/>
    <w:rsid w:val="00185BA5"/>
    <w:rsid w:val="00185F6B"/>
    <w:rsid w:val="0018603D"/>
    <w:rsid w:val="00187A35"/>
    <w:rsid w:val="00193EA3"/>
    <w:rsid w:val="00195009"/>
    <w:rsid w:val="0019592A"/>
    <w:rsid w:val="00196D3C"/>
    <w:rsid w:val="0019779B"/>
    <w:rsid w:val="001A16CB"/>
    <w:rsid w:val="001A3676"/>
    <w:rsid w:val="001A41A6"/>
    <w:rsid w:val="001A5833"/>
    <w:rsid w:val="001A7054"/>
    <w:rsid w:val="001A722F"/>
    <w:rsid w:val="001A785F"/>
    <w:rsid w:val="001B1E01"/>
    <w:rsid w:val="001B270B"/>
    <w:rsid w:val="001C03BC"/>
    <w:rsid w:val="001C1BB8"/>
    <w:rsid w:val="001C2118"/>
    <w:rsid w:val="001C336C"/>
    <w:rsid w:val="001C41FA"/>
    <w:rsid w:val="001C5F0A"/>
    <w:rsid w:val="001C7B99"/>
    <w:rsid w:val="001D3FAF"/>
    <w:rsid w:val="001D5372"/>
    <w:rsid w:val="001D5C17"/>
    <w:rsid w:val="001D5D64"/>
    <w:rsid w:val="001D6218"/>
    <w:rsid w:val="001D6B2A"/>
    <w:rsid w:val="001E092F"/>
    <w:rsid w:val="001E180F"/>
    <w:rsid w:val="001E1A71"/>
    <w:rsid w:val="001E2B9D"/>
    <w:rsid w:val="001E4371"/>
    <w:rsid w:val="001E57C3"/>
    <w:rsid w:val="001E7CD5"/>
    <w:rsid w:val="001F1E94"/>
    <w:rsid w:val="001F2A81"/>
    <w:rsid w:val="001F4079"/>
    <w:rsid w:val="001F6009"/>
    <w:rsid w:val="001F627F"/>
    <w:rsid w:val="00201DCB"/>
    <w:rsid w:val="00202A21"/>
    <w:rsid w:val="00203A7C"/>
    <w:rsid w:val="00206944"/>
    <w:rsid w:val="00211C2C"/>
    <w:rsid w:val="00211D8C"/>
    <w:rsid w:val="00212276"/>
    <w:rsid w:val="00213193"/>
    <w:rsid w:val="00213E94"/>
    <w:rsid w:val="002140C2"/>
    <w:rsid w:val="00215F09"/>
    <w:rsid w:val="00216053"/>
    <w:rsid w:val="00216AA1"/>
    <w:rsid w:val="002232E7"/>
    <w:rsid w:val="00227AE4"/>
    <w:rsid w:val="00231ACB"/>
    <w:rsid w:val="00233440"/>
    <w:rsid w:val="00235B52"/>
    <w:rsid w:val="00235D23"/>
    <w:rsid w:val="00235E77"/>
    <w:rsid w:val="00236D23"/>
    <w:rsid w:val="00236F00"/>
    <w:rsid w:val="002448B0"/>
    <w:rsid w:val="00246D86"/>
    <w:rsid w:val="002475F0"/>
    <w:rsid w:val="00250014"/>
    <w:rsid w:val="002510C7"/>
    <w:rsid w:val="0025358C"/>
    <w:rsid w:val="00254D4B"/>
    <w:rsid w:val="00260482"/>
    <w:rsid w:val="00262CF5"/>
    <w:rsid w:val="00262FAB"/>
    <w:rsid w:val="00266CD5"/>
    <w:rsid w:val="002721E2"/>
    <w:rsid w:val="002735F2"/>
    <w:rsid w:val="00274281"/>
    <w:rsid w:val="0027498C"/>
    <w:rsid w:val="00274D41"/>
    <w:rsid w:val="002759A6"/>
    <w:rsid w:val="00275BB5"/>
    <w:rsid w:val="00275D7A"/>
    <w:rsid w:val="00277544"/>
    <w:rsid w:val="00277C31"/>
    <w:rsid w:val="00282095"/>
    <w:rsid w:val="00282413"/>
    <w:rsid w:val="00285373"/>
    <w:rsid w:val="00286283"/>
    <w:rsid w:val="00286F6A"/>
    <w:rsid w:val="00290AE7"/>
    <w:rsid w:val="00291B03"/>
    <w:rsid w:val="00291C8C"/>
    <w:rsid w:val="00292ACA"/>
    <w:rsid w:val="0029330C"/>
    <w:rsid w:val="00293669"/>
    <w:rsid w:val="00293FFE"/>
    <w:rsid w:val="00294619"/>
    <w:rsid w:val="00294FF0"/>
    <w:rsid w:val="002954EC"/>
    <w:rsid w:val="00295DAF"/>
    <w:rsid w:val="00297516"/>
    <w:rsid w:val="002A10E0"/>
    <w:rsid w:val="002A1ECE"/>
    <w:rsid w:val="002A2510"/>
    <w:rsid w:val="002A5747"/>
    <w:rsid w:val="002A62E6"/>
    <w:rsid w:val="002A733C"/>
    <w:rsid w:val="002B0E5C"/>
    <w:rsid w:val="002B4D1D"/>
    <w:rsid w:val="002B4FED"/>
    <w:rsid w:val="002B50BC"/>
    <w:rsid w:val="002B54CA"/>
    <w:rsid w:val="002C07A6"/>
    <w:rsid w:val="002C07C2"/>
    <w:rsid w:val="002C10B1"/>
    <w:rsid w:val="002C5F89"/>
    <w:rsid w:val="002C6CCB"/>
    <w:rsid w:val="002C6FEC"/>
    <w:rsid w:val="002D07EC"/>
    <w:rsid w:val="002D139D"/>
    <w:rsid w:val="002D19B8"/>
    <w:rsid w:val="002D19D2"/>
    <w:rsid w:val="002D222A"/>
    <w:rsid w:val="002D34D6"/>
    <w:rsid w:val="002D3D3E"/>
    <w:rsid w:val="002D486E"/>
    <w:rsid w:val="002D610A"/>
    <w:rsid w:val="002D657E"/>
    <w:rsid w:val="002E1B0C"/>
    <w:rsid w:val="002E40A2"/>
    <w:rsid w:val="002F060C"/>
    <w:rsid w:val="002F0A16"/>
    <w:rsid w:val="002F2983"/>
    <w:rsid w:val="002F4AAA"/>
    <w:rsid w:val="0030039F"/>
    <w:rsid w:val="00302232"/>
    <w:rsid w:val="0030454B"/>
    <w:rsid w:val="00304EE2"/>
    <w:rsid w:val="003076FD"/>
    <w:rsid w:val="0031201A"/>
    <w:rsid w:val="0031398C"/>
    <w:rsid w:val="00317005"/>
    <w:rsid w:val="003209E7"/>
    <w:rsid w:val="0032394A"/>
    <w:rsid w:val="003241D7"/>
    <w:rsid w:val="00326778"/>
    <w:rsid w:val="0032707B"/>
    <w:rsid w:val="003271EA"/>
    <w:rsid w:val="00330B07"/>
    <w:rsid w:val="00331893"/>
    <w:rsid w:val="003332DF"/>
    <w:rsid w:val="00335259"/>
    <w:rsid w:val="0034089B"/>
    <w:rsid w:val="00344DA2"/>
    <w:rsid w:val="003451D3"/>
    <w:rsid w:val="0034525B"/>
    <w:rsid w:val="00350E0D"/>
    <w:rsid w:val="00351579"/>
    <w:rsid w:val="0035165A"/>
    <w:rsid w:val="00353C6F"/>
    <w:rsid w:val="00354836"/>
    <w:rsid w:val="00354BC2"/>
    <w:rsid w:val="00355750"/>
    <w:rsid w:val="00356673"/>
    <w:rsid w:val="003605A4"/>
    <w:rsid w:val="003629D0"/>
    <w:rsid w:val="00363036"/>
    <w:rsid w:val="003648B5"/>
    <w:rsid w:val="00364C9B"/>
    <w:rsid w:val="00365B85"/>
    <w:rsid w:val="0036652F"/>
    <w:rsid w:val="00366545"/>
    <w:rsid w:val="00366E8B"/>
    <w:rsid w:val="003677A0"/>
    <w:rsid w:val="0037019B"/>
    <w:rsid w:val="00376136"/>
    <w:rsid w:val="00381548"/>
    <w:rsid w:val="003826B8"/>
    <w:rsid w:val="003867F4"/>
    <w:rsid w:val="003874C6"/>
    <w:rsid w:val="00390100"/>
    <w:rsid w:val="00390D42"/>
    <w:rsid w:val="0039210C"/>
    <w:rsid w:val="003927EE"/>
    <w:rsid w:val="003929F1"/>
    <w:rsid w:val="00393C15"/>
    <w:rsid w:val="0039634F"/>
    <w:rsid w:val="003968B2"/>
    <w:rsid w:val="003973DF"/>
    <w:rsid w:val="003A0DFB"/>
    <w:rsid w:val="003A114B"/>
    <w:rsid w:val="003A1B63"/>
    <w:rsid w:val="003A1DED"/>
    <w:rsid w:val="003A41A1"/>
    <w:rsid w:val="003A4CB0"/>
    <w:rsid w:val="003A7500"/>
    <w:rsid w:val="003B190C"/>
    <w:rsid w:val="003B2326"/>
    <w:rsid w:val="003B2CC4"/>
    <w:rsid w:val="003B2F0C"/>
    <w:rsid w:val="003B417A"/>
    <w:rsid w:val="003B5048"/>
    <w:rsid w:val="003B5C42"/>
    <w:rsid w:val="003B6AAA"/>
    <w:rsid w:val="003C17FB"/>
    <w:rsid w:val="003C6B4D"/>
    <w:rsid w:val="003C7FB3"/>
    <w:rsid w:val="003D3614"/>
    <w:rsid w:val="003D4430"/>
    <w:rsid w:val="003D4612"/>
    <w:rsid w:val="003D54A0"/>
    <w:rsid w:val="003D77F1"/>
    <w:rsid w:val="003E1B16"/>
    <w:rsid w:val="003E21AA"/>
    <w:rsid w:val="003E3D6E"/>
    <w:rsid w:val="003E4BAB"/>
    <w:rsid w:val="003E689E"/>
    <w:rsid w:val="003E6D7E"/>
    <w:rsid w:val="003E7F82"/>
    <w:rsid w:val="003F043D"/>
    <w:rsid w:val="003F1121"/>
    <w:rsid w:val="003F1D46"/>
    <w:rsid w:val="003F32A7"/>
    <w:rsid w:val="003F423A"/>
    <w:rsid w:val="003F49F2"/>
    <w:rsid w:val="003F4C9F"/>
    <w:rsid w:val="003F5391"/>
    <w:rsid w:val="004005EA"/>
    <w:rsid w:val="00401C0A"/>
    <w:rsid w:val="004041D1"/>
    <w:rsid w:val="00404650"/>
    <w:rsid w:val="00405912"/>
    <w:rsid w:val="00405EF5"/>
    <w:rsid w:val="00410D67"/>
    <w:rsid w:val="00410EC6"/>
    <w:rsid w:val="00411B82"/>
    <w:rsid w:val="00413A3E"/>
    <w:rsid w:val="00413EF6"/>
    <w:rsid w:val="004146D6"/>
    <w:rsid w:val="00417AFB"/>
    <w:rsid w:val="00423455"/>
    <w:rsid w:val="004242C1"/>
    <w:rsid w:val="00424881"/>
    <w:rsid w:val="00424FC0"/>
    <w:rsid w:val="00425E23"/>
    <w:rsid w:val="00427AF7"/>
    <w:rsid w:val="00427D3F"/>
    <w:rsid w:val="004317F4"/>
    <w:rsid w:val="004336DB"/>
    <w:rsid w:val="0043534C"/>
    <w:rsid w:val="00436101"/>
    <w:rsid w:val="004368A4"/>
    <w:rsid w:val="004376A6"/>
    <w:rsid w:val="00437ED0"/>
    <w:rsid w:val="00440CD8"/>
    <w:rsid w:val="00442DA2"/>
    <w:rsid w:val="00443837"/>
    <w:rsid w:val="00443E1F"/>
    <w:rsid w:val="004470CE"/>
    <w:rsid w:val="00450805"/>
    <w:rsid w:val="00450F66"/>
    <w:rsid w:val="00451525"/>
    <w:rsid w:val="0045246C"/>
    <w:rsid w:val="00452D2D"/>
    <w:rsid w:val="00452D98"/>
    <w:rsid w:val="0045414A"/>
    <w:rsid w:val="00455FC7"/>
    <w:rsid w:val="004570E5"/>
    <w:rsid w:val="00457E97"/>
    <w:rsid w:val="00460A10"/>
    <w:rsid w:val="00460DF2"/>
    <w:rsid w:val="00461739"/>
    <w:rsid w:val="00461B33"/>
    <w:rsid w:val="00461CB1"/>
    <w:rsid w:val="00461CE4"/>
    <w:rsid w:val="00466755"/>
    <w:rsid w:val="0046694C"/>
    <w:rsid w:val="00467865"/>
    <w:rsid w:val="004737CE"/>
    <w:rsid w:val="00474AC0"/>
    <w:rsid w:val="00474D5F"/>
    <w:rsid w:val="00475252"/>
    <w:rsid w:val="004754CD"/>
    <w:rsid w:val="0047592F"/>
    <w:rsid w:val="00475D2B"/>
    <w:rsid w:val="004761FA"/>
    <w:rsid w:val="00476B5C"/>
    <w:rsid w:val="00481A84"/>
    <w:rsid w:val="00481B96"/>
    <w:rsid w:val="00485B66"/>
    <w:rsid w:val="004862D1"/>
    <w:rsid w:val="0048685F"/>
    <w:rsid w:val="00491740"/>
    <w:rsid w:val="00492F16"/>
    <w:rsid w:val="004931D8"/>
    <w:rsid w:val="0049336D"/>
    <w:rsid w:val="00493803"/>
    <w:rsid w:val="004944CC"/>
    <w:rsid w:val="00495AB4"/>
    <w:rsid w:val="00495AC2"/>
    <w:rsid w:val="00496CDE"/>
    <w:rsid w:val="004A0B52"/>
    <w:rsid w:val="004A1437"/>
    <w:rsid w:val="004A1E85"/>
    <w:rsid w:val="004A2803"/>
    <w:rsid w:val="004A4198"/>
    <w:rsid w:val="004A54EA"/>
    <w:rsid w:val="004A5C13"/>
    <w:rsid w:val="004A6842"/>
    <w:rsid w:val="004A777C"/>
    <w:rsid w:val="004B022F"/>
    <w:rsid w:val="004B0578"/>
    <w:rsid w:val="004B1E5E"/>
    <w:rsid w:val="004B4947"/>
    <w:rsid w:val="004B728A"/>
    <w:rsid w:val="004B7E54"/>
    <w:rsid w:val="004C0C75"/>
    <w:rsid w:val="004C2FEE"/>
    <w:rsid w:val="004C4E4D"/>
    <w:rsid w:val="004C52AF"/>
    <w:rsid w:val="004C6F3B"/>
    <w:rsid w:val="004C7AC6"/>
    <w:rsid w:val="004D17AE"/>
    <w:rsid w:val="004D4FDD"/>
    <w:rsid w:val="004D54A4"/>
    <w:rsid w:val="004D75FF"/>
    <w:rsid w:val="004E1100"/>
    <w:rsid w:val="004E1745"/>
    <w:rsid w:val="004E2647"/>
    <w:rsid w:val="004E2841"/>
    <w:rsid w:val="004E341F"/>
    <w:rsid w:val="004E34C6"/>
    <w:rsid w:val="004E52AA"/>
    <w:rsid w:val="004E58B7"/>
    <w:rsid w:val="004E627B"/>
    <w:rsid w:val="004E6771"/>
    <w:rsid w:val="004F0831"/>
    <w:rsid w:val="004F2495"/>
    <w:rsid w:val="004F62AD"/>
    <w:rsid w:val="004F72A8"/>
    <w:rsid w:val="00500383"/>
    <w:rsid w:val="00501AE8"/>
    <w:rsid w:val="00503B77"/>
    <w:rsid w:val="00504B65"/>
    <w:rsid w:val="005114CE"/>
    <w:rsid w:val="0052005D"/>
    <w:rsid w:val="00520A2F"/>
    <w:rsid w:val="0052122B"/>
    <w:rsid w:val="005241A8"/>
    <w:rsid w:val="00525174"/>
    <w:rsid w:val="00530455"/>
    <w:rsid w:val="005311FF"/>
    <w:rsid w:val="005317CA"/>
    <w:rsid w:val="00532C79"/>
    <w:rsid w:val="005350E6"/>
    <w:rsid w:val="00537067"/>
    <w:rsid w:val="005370C0"/>
    <w:rsid w:val="00541370"/>
    <w:rsid w:val="00542885"/>
    <w:rsid w:val="00542F59"/>
    <w:rsid w:val="00543EBD"/>
    <w:rsid w:val="005441CE"/>
    <w:rsid w:val="00544F10"/>
    <w:rsid w:val="00551D64"/>
    <w:rsid w:val="00553C9B"/>
    <w:rsid w:val="005555E7"/>
    <w:rsid w:val="005557F6"/>
    <w:rsid w:val="005628A9"/>
    <w:rsid w:val="00563778"/>
    <w:rsid w:val="00564A82"/>
    <w:rsid w:val="005660FD"/>
    <w:rsid w:val="00567527"/>
    <w:rsid w:val="0057426E"/>
    <w:rsid w:val="00574E24"/>
    <w:rsid w:val="005767B7"/>
    <w:rsid w:val="005769E8"/>
    <w:rsid w:val="0057710A"/>
    <w:rsid w:val="005844CE"/>
    <w:rsid w:val="0058565B"/>
    <w:rsid w:val="005874E7"/>
    <w:rsid w:val="0059150C"/>
    <w:rsid w:val="005916ED"/>
    <w:rsid w:val="0059217C"/>
    <w:rsid w:val="00592195"/>
    <w:rsid w:val="00593086"/>
    <w:rsid w:val="005974FA"/>
    <w:rsid w:val="005A0ED8"/>
    <w:rsid w:val="005A112F"/>
    <w:rsid w:val="005A3567"/>
    <w:rsid w:val="005A3D33"/>
    <w:rsid w:val="005A5BCB"/>
    <w:rsid w:val="005A5BD8"/>
    <w:rsid w:val="005A69D8"/>
    <w:rsid w:val="005A7F1D"/>
    <w:rsid w:val="005B0679"/>
    <w:rsid w:val="005B1299"/>
    <w:rsid w:val="005B1486"/>
    <w:rsid w:val="005B4843"/>
    <w:rsid w:val="005B4AE2"/>
    <w:rsid w:val="005B5E89"/>
    <w:rsid w:val="005B5ED5"/>
    <w:rsid w:val="005B687B"/>
    <w:rsid w:val="005C15C5"/>
    <w:rsid w:val="005C3D49"/>
    <w:rsid w:val="005C4101"/>
    <w:rsid w:val="005C4CDE"/>
    <w:rsid w:val="005D1684"/>
    <w:rsid w:val="005D2ADF"/>
    <w:rsid w:val="005D5CFD"/>
    <w:rsid w:val="005E1810"/>
    <w:rsid w:val="005E40E2"/>
    <w:rsid w:val="005E4A9B"/>
    <w:rsid w:val="005E63CC"/>
    <w:rsid w:val="005E6C47"/>
    <w:rsid w:val="005F1FB2"/>
    <w:rsid w:val="005F3076"/>
    <w:rsid w:val="005F3579"/>
    <w:rsid w:val="005F4CBB"/>
    <w:rsid w:val="005F5117"/>
    <w:rsid w:val="005F5F9C"/>
    <w:rsid w:val="005F6CE8"/>
    <w:rsid w:val="005F6E87"/>
    <w:rsid w:val="006003A8"/>
    <w:rsid w:val="00600643"/>
    <w:rsid w:val="00600B98"/>
    <w:rsid w:val="00603D64"/>
    <w:rsid w:val="00603DF4"/>
    <w:rsid w:val="00604AC2"/>
    <w:rsid w:val="00610040"/>
    <w:rsid w:val="0061282A"/>
    <w:rsid w:val="006129FA"/>
    <w:rsid w:val="00613129"/>
    <w:rsid w:val="00614373"/>
    <w:rsid w:val="00617C65"/>
    <w:rsid w:val="006202A5"/>
    <w:rsid w:val="00622E08"/>
    <w:rsid w:val="00625262"/>
    <w:rsid w:val="00626073"/>
    <w:rsid w:val="0062756F"/>
    <w:rsid w:val="00630691"/>
    <w:rsid w:val="0063380E"/>
    <w:rsid w:val="00634BC2"/>
    <w:rsid w:val="0063697E"/>
    <w:rsid w:val="006375B2"/>
    <w:rsid w:val="00637FB3"/>
    <w:rsid w:val="00641685"/>
    <w:rsid w:val="00647B54"/>
    <w:rsid w:val="006536AC"/>
    <w:rsid w:val="00653F80"/>
    <w:rsid w:val="0065565B"/>
    <w:rsid w:val="00655AA4"/>
    <w:rsid w:val="00655AAA"/>
    <w:rsid w:val="00657326"/>
    <w:rsid w:val="00660FFB"/>
    <w:rsid w:val="00661387"/>
    <w:rsid w:val="00661529"/>
    <w:rsid w:val="00663572"/>
    <w:rsid w:val="0066787B"/>
    <w:rsid w:val="00672F8D"/>
    <w:rsid w:val="00674499"/>
    <w:rsid w:val="0067457C"/>
    <w:rsid w:val="00674CBA"/>
    <w:rsid w:val="00680416"/>
    <w:rsid w:val="00682029"/>
    <w:rsid w:val="00682C69"/>
    <w:rsid w:val="006834A3"/>
    <w:rsid w:val="0068399F"/>
    <w:rsid w:val="006850EF"/>
    <w:rsid w:val="006860EF"/>
    <w:rsid w:val="00687200"/>
    <w:rsid w:val="00691598"/>
    <w:rsid w:val="0069591B"/>
    <w:rsid w:val="00695F28"/>
    <w:rsid w:val="00696808"/>
    <w:rsid w:val="00696ED7"/>
    <w:rsid w:val="006973FD"/>
    <w:rsid w:val="00697DC9"/>
    <w:rsid w:val="006A0FDC"/>
    <w:rsid w:val="006A100E"/>
    <w:rsid w:val="006A4419"/>
    <w:rsid w:val="006A6327"/>
    <w:rsid w:val="006B01C2"/>
    <w:rsid w:val="006B1DB9"/>
    <w:rsid w:val="006B1EFB"/>
    <w:rsid w:val="006B2642"/>
    <w:rsid w:val="006B3565"/>
    <w:rsid w:val="006B4FE0"/>
    <w:rsid w:val="006B595C"/>
    <w:rsid w:val="006B7E8A"/>
    <w:rsid w:val="006C176B"/>
    <w:rsid w:val="006C2B2C"/>
    <w:rsid w:val="006C320B"/>
    <w:rsid w:val="006C3408"/>
    <w:rsid w:val="006C4374"/>
    <w:rsid w:val="006C4A1C"/>
    <w:rsid w:val="006C6E64"/>
    <w:rsid w:val="006C7035"/>
    <w:rsid w:val="006C7DC1"/>
    <w:rsid w:val="006D0FD2"/>
    <w:rsid w:val="006D1512"/>
    <w:rsid w:val="006D2635"/>
    <w:rsid w:val="006D2816"/>
    <w:rsid w:val="006D49ED"/>
    <w:rsid w:val="006D51E8"/>
    <w:rsid w:val="006D7169"/>
    <w:rsid w:val="006D779C"/>
    <w:rsid w:val="006D7E63"/>
    <w:rsid w:val="006E0E99"/>
    <w:rsid w:val="006E23AE"/>
    <w:rsid w:val="006E3248"/>
    <w:rsid w:val="006E4F63"/>
    <w:rsid w:val="006E51EB"/>
    <w:rsid w:val="006E6613"/>
    <w:rsid w:val="006E728F"/>
    <w:rsid w:val="006E729E"/>
    <w:rsid w:val="006E7B4B"/>
    <w:rsid w:val="006E7E7C"/>
    <w:rsid w:val="006F1257"/>
    <w:rsid w:val="006F3407"/>
    <w:rsid w:val="006F6BFB"/>
    <w:rsid w:val="007000A8"/>
    <w:rsid w:val="0070115F"/>
    <w:rsid w:val="00701FCB"/>
    <w:rsid w:val="00702AE9"/>
    <w:rsid w:val="007047BC"/>
    <w:rsid w:val="00705649"/>
    <w:rsid w:val="007073E2"/>
    <w:rsid w:val="00710926"/>
    <w:rsid w:val="00710E22"/>
    <w:rsid w:val="00711749"/>
    <w:rsid w:val="00713C4A"/>
    <w:rsid w:val="00713FC1"/>
    <w:rsid w:val="00714936"/>
    <w:rsid w:val="00714DF8"/>
    <w:rsid w:val="00715E9B"/>
    <w:rsid w:val="00720B99"/>
    <w:rsid w:val="007229D0"/>
    <w:rsid w:val="00722EC6"/>
    <w:rsid w:val="00723E2F"/>
    <w:rsid w:val="00730D42"/>
    <w:rsid w:val="00731B9E"/>
    <w:rsid w:val="007345F1"/>
    <w:rsid w:val="00735085"/>
    <w:rsid w:val="00736563"/>
    <w:rsid w:val="00741513"/>
    <w:rsid w:val="00741523"/>
    <w:rsid w:val="007417B6"/>
    <w:rsid w:val="007436CF"/>
    <w:rsid w:val="0074423A"/>
    <w:rsid w:val="007465A6"/>
    <w:rsid w:val="00747784"/>
    <w:rsid w:val="00752493"/>
    <w:rsid w:val="00753F0B"/>
    <w:rsid w:val="007601C3"/>
    <w:rsid w:val="007602AC"/>
    <w:rsid w:val="00763BD1"/>
    <w:rsid w:val="007658DC"/>
    <w:rsid w:val="00765C6E"/>
    <w:rsid w:val="0076660F"/>
    <w:rsid w:val="007711B2"/>
    <w:rsid w:val="0077123A"/>
    <w:rsid w:val="00773BC1"/>
    <w:rsid w:val="00774B67"/>
    <w:rsid w:val="007823F1"/>
    <w:rsid w:val="00782AFE"/>
    <w:rsid w:val="007900FE"/>
    <w:rsid w:val="00793AC6"/>
    <w:rsid w:val="007948EC"/>
    <w:rsid w:val="007964F9"/>
    <w:rsid w:val="00797388"/>
    <w:rsid w:val="00797981"/>
    <w:rsid w:val="007A24A0"/>
    <w:rsid w:val="007A24B2"/>
    <w:rsid w:val="007A394C"/>
    <w:rsid w:val="007A4899"/>
    <w:rsid w:val="007A4FFC"/>
    <w:rsid w:val="007A50EC"/>
    <w:rsid w:val="007A583B"/>
    <w:rsid w:val="007A71DE"/>
    <w:rsid w:val="007B127A"/>
    <w:rsid w:val="007B199B"/>
    <w:rsid w:val="007B1A3B"/>
    <w:rsid w:val="007B2FFF"/>
    <w:rsid w:val="007B33B1"/>
    <w:rsid w:val="007B33E4"/>
    <w:rsid w:val="007B561E"/>
    <w:rsid w:val="007B607C"/>
    <w:rsid w:val="007B6119"/>
    <w:rsid w:val="007B7942"/>
    <w:rsid w:val="007C0D2B"/>
    <w:rsid w:val="007C0D6E"/>
    <w:rsid w:val="007C1DA0"/>
    <w:rsid w:val="007C2517"/>
    <w:rsid w:val="007C280E"/>
    <w:rsid w:val="007C31C1"/>
    <w:rsid w:val="007C356A"/>
    <w:rsid w:val="007C4B0F"/>
    <w:rsid w:val="007C5FAA"/>
    <w:rsid w:val="007D0B5B"/>
    <w:rsid w:val="007D3EC7"/>
    <w:rsid w:val="007D45C3"/>
    <w:rsid w:val="007D6AA2"/>
    <w:rsid w:val="007E0CE5"/>
    <w:rsid w:val="007E0E9E"/>
    <w:rsid w:val="007E2A15"/>
    <w:rsid w:val="007E3180"/>
    <w:rsid w:val="007E448F"/>
    <w:rsid w:val="007E539E"/>
    <w:rsid w:val="007E56C4"/>
    <w:rsid w:val="007E5C88"/>
    <w:rsid w:val="007E706B"/>
    <w:rsid w:val="007F23BD"/>
    <w:rsid w:val="007F2404"/>
    <w:rsid w:val="007F312B"/>
    <w:rsid w:val="007F4024"/>
    <w:rsid w:val="007F7056"/>
    <w:rsid w:val="007F748F"/>
    <w:rsid w:val="0080026D"/>
    <w:rsid w:val="00800871"/>
    <w:rsid w:val="00801D45"/>
    <w:rsid w:val="00803B89"/>
    <w:rsid w:val="008045ED"/>
    <w:rsid w:val="008054C2"/>
    <w:rsid w:val="008071B1"/>
    <w:rsid w:val="008107D6"/>
    <w:rsid w:val="00812308"/>
    <w:rsid w:val="00812EAD"/>
    <w:rsid w:val="00812F18"/>
    <w:rsid w:val="00813FEC"/>
    <w:rsid w:val="00814D80"/>
    <w:rsid w:val="00815339"/>
    <w:rsid w:val="0081604D"/>
    <w:rsid w:val="00816537"/>
    <w:rsid w:val="00816C63"/>
    <w:rsid w:val="00821C03"/>
    <w:rsid w:val="00822025"/>
    <w:rsid w:val="00826664"/>
    <w:rsid w:val="00826DE1"/>
    <w:rsid w:val="00830B27"/>
    <w:rsid w:val="00830F8C"/>
    <w:rsid w:val="0083593B"/>
    <w:rsid w:val="00837FDD"/>
    <w:rsid w:val="00840FD3"/>
    <w:rsid w:val="00841645"/>
    <w:rsid w:val="00842ECA"/>
    <w:rsid w:val="00846EE3"/>
    <w:rsid w:val="008503A2"/>
    <w:rsid w:val="00850DDF"/>
    <w:rsid w:val="00851BCD"/>
    <w:rsid w:val="008523C1"/>
    <w:rsid w:val="00852EC6"/>
    <w:rsid w:val="0085779D"/>
    <w:rsid w:val="00860A08"/>
    <w:rsid w:val="00862303"/>
    <w:rsid w:val="00862989"/>
    <w:rsid w:val="0086302C"/>
    <w:rsid w:val="00864DDB"/>
    <w:rsid w:val="008660A6"/>
    <w:rsid w:val="00871299"/>
    <w:rsid w:val="00872460"/>
    <w:rsid w:val="0087538C"/>
    <w:rsid w:val="008805FE"/>
    <w:rsid w:val="0088214C"/>
    <w:rsid w:val="00883024"/>
    <w:rsid w:val="00883651"/>
    <w:rsid w:val="00884230"/>
    <w:rsid w:val="008856E5"/>
    <w:rsid w:val="0088670B"/>
    <w:rsid w:val="00886A77"/>
    <w:rsid w:val="0088782D"/>
    <w:rsid w:val="00890B19"/>
    <w:rsid w:val="008932B7"/>
    <w:rsid w:val="00896ED3"/>
    <w:rsid w:val="00896FB0"/>
    <w:rsid w:val="00897FB7"/>
    <w:rsid w:val="008A028B"/>
    <w:rsid w:val="008A04BB"/>
    <w:rsid w:val="008A0543"/>
    <w:rsid w:val="008A0DB0"/>
    <w:rsid w:val="008A2CBA"/>
    <w:rsid w:val="008A2CF2"/>
    <w:rsid w:val="008A36AB"/>
    <w:rsid w:val="008A3B3E"/>
    <w:rsid w:val="008A4886"/>
    <w:rsid w:val="008A4DCD"/>
    <w:rsid w:val="008A6F1D"/>
    <w:rsid w:val="008B00A1"/>
    <w:rsid w:val="008B080F"/>
    <w:rsid w:val="008B24BB"/>
    <w:rsid w:val="008B2EA5"/>
    <w:rsid w:val="008B3BB1"/>
    <w:rsid w:val="008B42CB"/>
    <w:rsid w:val="008B4F9B"/>
    <w:rsid w:val="008B5675"/>
    <w:rsid w:val="008B57DD"/>
    <w:rsid w:val="008B5CEF"/>
    <w:rsid w:val="008B6CDC"/>
    <w:rsid w:val="008B7081"/>
    <w:rsid w:val="008C111D"/>
    <w:rsid w:val="008C3953"/>
    <w:rsid w:val="008C3C6D"/>
    <w:rsid w:val="008C533D"/>
    <w:rsid w:val="008C668A"/>
    <w:rsid w:val="008C6AF4"/>
    <w:rsid w:val="008D0469"/>
    <w:rsid w:val="008D09EF"/>
    <w:rsid w:val="008D2939"/>
    <w:rsid w:val="008D2BA4"/>
    <w:rsid w:val="008D2D0C"/>
    <w:rsid w:val="008D33C7"/>
    <w:rsid w:val="008D3C7B"/>
    <w:rsid w:val="008D40FF"/>
    <w:rsid w:val="008D4558"/>
    <w:rsid w:val="008D4EEC"/>
    <w:rsid w:val="008D504C"/>
    <w:rsid w:val="008D7105"/>
    <w:rsid w:val="008D7396"/>
    <w:rsid w:val="008E430F"/>
    <w:rsid w:val="008E4E0D"/>
    <w:rsid w:val="008E77AC"/>
    <w:rsid w:val="008F1380"/>
    <w:rsid w:val="008F1897"/>
    <w:rsid w:val="008F36E7"/>
    <w:rsid w:val="008F3D4B"/>
    <w:rsid w:val="008F46BF"/>
    <w:rsid w:val="008F52A7"/>
    <w:rsid w:val="008F58A1"/>
    <w:rsid w:val="008F69C6"/>
    <w:rsid w:val="008F74C5"/>
    <w:rsid w:val="008F77CF"/>
    <w:rsid w:val="008F7A27"/>
    <w:rsid w:val="00901950"/>
    <w:rsid w:val="00902964"/>
    <w:rsid w:val="00902B4B"/>
    <w:rsid w:val="00903B61"/>
    <w:rsid w:val="00904061"/>
    <w:rsid w:val="009061E1"/>
    <w:rsid w:val="0090739E"/>
    <w:rsid w:val="00911C1E"/>
    <w:rsid w:val="009126F8"/>
    <w:rsid w:val="00912855"/>
    <w:rsid w:val="00912883"/>
    <w:rsid w:val="00914D3D"/>
    <w:rsid w:val="00917D4B"/>
    <w:rsid w:val="00921378"/>
    <w:rsid w:val="009220C6"/>
    <w:rsid w:val="00924121"/>
    <w:rsid w:val="00924721"/>
    <w:rsid w:val="00926134"/>
    <w:rsid w:val="0092684B"/>
    <w:rsid w:val="0093040C"/>
    <w:rsid w:val="00931AB0"/>
    <w:rsid w:val="00932480"/>
    <w:rsid w:val="00932C4A"/>
    <w:rsid w:val="009347C3"/>
    <w:rsid w:val="00935B03"/>
    <w:rsid w:val="00936D63"/>
    <w:rsid w:val="009409F3"/>
    <w:rsid w:val="009429D9"/>
    <w:rsid w:val="00943939"/>
    <w:rsid w:val="009445A7"/>
    <w:rsid w:val="00945247"/>
    <w:rsid w:val="00946156"/>
    <w:rsid w:val="009466D9"/>
    <w:rsid w:val="0094790F"/>
    <w:rsid w:val="009500E6"/>
    <w:rsid w:val="009521C9"/>
    <w:rsid w:val="00956BB8"/>
    <w:rsid w:val="009574B5"/>
    <w:rsid w:val="00960902"/>
    <w:rsid w:val="00961FB9"/>
    <w:rsid w:val="00962D18"/>
    <w:rsid w:val="009631CD"/>
    <w:rsid w:val="00963491"/>
    <w:rsid w:val="009651F3"/>
    <w:rsid w:val="009667C3"/>
    <w:rsid w:val="00966B90"/>
    <w:rsid w:val="00970903"/>
    <w:rsid w:val="0097121B"/>
    <w:rsid w:val="009737B7"/>
    <w:rsid w:val="00976B5A"/>
    <w:rsid w:val="009800C6"/>
    <w:rsid w:val="009802C4"/>
    <w:rsid w:val="009831B7"/>
    <w:rsid w:val="0098387F"/>
    <w:rsid w:val="00983A20"/>
    <w:rsid w:val="00986ECC"/>
    <w:rsid w:val="00986FF2"/>
    <w:rsid w:val="009878F6"/>
    <w:rsid w:val="00990983"/>
    <w:rsid w:val="009919E2"/>
    <w:rsid w:val="0099236C"/>
    <w:rsid w:val="00992844"/>
    <w:rsid w:val="00992EA3"/>
    <w:rsid w:val="009933D8"/>
    <w:rsid w:val="00993A6E"/>
    <w:rsid w:val="009943DA"/>
    <w:rsid w:val="00994467"/>
    <w:rsid w:val="00996D2C"/>
    <w:rsid w:val="009973A4"/>
    <w:rsid w:val="009976D9"/>
    <w:rsid w:val="00997A3E"/>
    <w:rsid w:val="009A1970"/>
    <w:rsid w:val="009A3DB7"/>
    <w:rsid w:val="009A4EA3"/>
    <w:rsid w:val="009A55DC"/>
    <w:rsid w:val="009B0570"/>
    <w:rsid w:val="009B0755"/>
    <w:rsid w:val="009B245A"/>
    <w:rsid w:val="009B321C"/>
    <w:rsid w:val="009B4D6F"/>
    <w:rsid w:val="009B5579"/>
    <w:rsid w:val="009B5740"/>
    <w:rsid w:val="009C220D"/>
    <w:rsid w:val="009C304E"/>
    <w:rsid w:val="009C7890"/>
    <w:rsid w:val="009C7D3D"/>
    <w:rsid w:val="009D1636"/>
    <w:rsid w:val="009D3C12"/>
    <w:rsid w:val="009D4F27"/>
    <w:rsid w:val="009D6508"/>
    <w:rsid w:val="009D796C"/>
    <w:rsid w:val="009E18A4"/>
    <w:rsid w:val="009E1F32"/>
    <w:rsid w:val="009E2F86"/>
    <w:rsid w:val="009E3EA2"/>
    <w:rsid w:val="009E7917"/>
    <w:rsid w:val="009F02BC"/>
    <w:rsid w:val="009F188A"/>
    <w:rsid w:val="009F3620"/>
    <w:rsid w:val="009F471C"/>
    <w:rsid w:val="009F4E90"/>
    <w:rsid w:val="009F5283"/>
    <w:rsid w:val="009F65AC"/>
    <w:rsid w:val="009F7C93"/>
    <w:rsid w:val="00A0429E"/>
    <w:rsid w:val="00A0747F"/>
    <w:rsid w:val="00A07638"/>
    <w:rsid w:val="00A07969"/>
    <w:rsid w:val="00A07A55"/>
    <w:rsid w:val="00A152F3"/>
    <w:rsid w:val="00A1545E"/>
    <w:rsid w:val="00A1581F"/>
    <w:rsid w:val="00A17A71"/>
    <w:rsid w:val="00A211B2"/>
    <w:rsid w:val="00A215E1"/>
    <w:rsid w:val="00A21817"/>
    <w:rsid w:val="00A221CC"/>
    <w:rsid w:val="00A262D2"/>
    <w:rsid w:val="00A26DA7"/>
    <w:rsid w:val="00A26E1B"/>
    <w:rsid w:val="00A2727E"/>
    <w:rsid w:val="00A27E51"/>
    <w:rsid w:val="00A3126C"/>
    <w:rsid w:val="00A32C39"/>
    <w:rsid w:val="00A340A0"/>
    <w:rsid w:val="00A35524"/>
    <w:rsid w:val="00A35B0B"/>
    <w:rsid w:val="00A36405"/>
    <w:rsid w:val="00A40892"/>
    <w:rsid w:val="00A41095"/>
    <w:rsid w:val="00A41D59"/>
    <w:rsid w:val="00A44D8B"/>
    <w:rsid w:val="00A44E73"/>
    <w:rsid w:val="00A455BE"/>
    <w:rsid w:val="00A455F5"/>
    <w:rsid w:val="00A45AAB"/>
    <w:rsid w:val="00A516BC"/>
    <w:rsid w:val="00A53CC2"/>
    <w:rsid w:val="00A54245"/>
    <w:rsid w:val="00A5512E"/>
    <w:rsid w:val="00A552A7"/>
    <w:rsid w:val="00A56268"/>
    <w:rsid w:val="00A57C3D"/>
    <w:rsid w:val="00A726AA"/>
    <w:rsid w:val="00A745F3"/>
    <w:rsid w:val="00A7481B"/>
    <w:rsid w:val="00A74F99"/>
    <w:rsid w:val="00A75177"/>
    <w:rsid w:val="00A76942"/>
    <w:rsid w:val="00A76CBE"/>
    <w:rsid w:val="00A82BA3"/>
    <w:rsid w:val="00A84D7B"/>
    <w:rsid w:val="00A86272"/>
    <w:rsid w:val="00A94ACC"/>
    <w:rsid w:val="00A955B3"/>
    <w:rsid w:val="00AA1094"/>
    <w:rsid w:val="00AA1F5D"/>
    <w:rsid w:val="00AA23F0"/>
    <w:rsid w:val="00AA527F"/>
    <w:rsid w:val="00AA6A13"/>
    <w:rsid w:val="00AA75D5"/>
    <w:rsid w:val="00AA771F"/>
    <w:rsid w:val="00AA7F65"/>
    <w:rsid w:val="00AB02FC"/>
    <w:rsid w:val="00AB3238"/>
    <w:rsid w:val="00AB3E5C"/>
    <w:rsid w:val="00AB52D9"/>
    <w:rsid w:val="00AB5E9A"/>
    <w:rsid w:val="00AB6307"/>
    <w:rsid w:val="00AB689C"/>
    <w:rsid w:val="00AB7404"/>
    <w:rsid w:val="00AB7573"/>
    <w:rsid w:val="00AB7C6A"/>
    <w:rsid w:val="00AC41B7"/>
    <w:rsid w:val="00AC776E"/>
    <w:rsid w:val="00AD003E"/>
    <w:rsid w:val="00AD058E"/>
    <w:rsid w:val="00AD1902"/>
    <w:rsid w:val="00AD1F08"/>
    <w:rsid w:val="00AD30BE"/>
    <w:rsid w:val="00AD49C9"/>
    <w:rsid w:val="00AD4EBC"/>
    <w:rsid w:val="00AE074E"/>
    <w:rsid w:val="00AE3ED9"/>
    <w:rsid w:val="00AE5213"/>
    <w:rsid w:val="00AE5DBA"/>
    <w:rsid w:val="00AE5ED2"/>
    <w:rsid w:val="00AE6FA4"/>
    <w:rsid w:val="00AF294D"/>
    <w:rsid w:val="00AF39DB"/>
    <w:rsid w:val="00AF4C22"/>
    <w:rsid w:val="00AF4CEB"/>
    <w:rsid w:val="00AF56EE"/>
    <w:rsid w:val="00AF7F95"/>
    <w:rsid w:val="00B01E2A"/>
    <w:rsid w:val="00B02443"/>
    <w:rsid w:val="00B03907"/>
    <w:rsid w:val="00B03D0F"/>
    <w:rsid w:val="00B06FF6"/>
    <w:rsid w:val="00B104F1"/>
    <w:rsid w:val="00B10760"/>
    <w:rsid w:val="00B108CA"/>
    <w:rsid w:val="00B10A75"/>
    <w:rsid w:val="00B11811"/>
    <w:rsid w:val="00B12B6F"/>
    <w:rsid w:val="00B15353"/>
    <w:rsid w:val="00B17756"/>
    <w:rsid w:val="00B21FC5"/>
    <w:rsid w:val="00B22BCF"/>
    <w:rsid w:val="00B24B5C"/>
    <w:rsid w:val="00B2697E"/>
    <w:rsid w:val="00B277E9"/>
    <w:rsid w:val="00B311E1"/>
    <w:rsid w:val="00B34D3B"/>
    <w:rsid w:val="00B35636"/>
    <w:rsid w:val="00B400F3"/>
    <w:rsid w:val="00B40A83"/>
    <w:rsid w:val="00B40F16"/>
    <w:rsid w:val="00B4308A"/>
    <w:rsid w:val="00B454A5"/>
    <w:rsid w:val="00B4735C"/>
    <w:rsid w:val="00B500BA"/>
    <w:rsid w:val="00B50DBB"/>
    <w:rsid w:val="00B53883"/>
    <w:rsid w:val="00B53E32"/>
    <w:rsid w:val="00B5540B"/>
    <w:rsid w:val="00B56F57"/>
    <w:rsid w:val="00B61840"/>
    <w:rsid w:val="00B62815"/>
    <w:rsid w:val="00B62E8B"/>
    <w:rsid w:val="00B65B6C"/>
    <w:rsid w:val="00B67239"/>
    <w:rsid w:val="00B70DE7"/>
    <w:rsid w:val="00B71A7C"/>
    <w:rsid w:val="00B71CE5"/>
    <w:rsid w:val="00B7292E"/>
    <w:rsid w:val="00B74889"/>
    <w:rsid w:val="00B75008"/>
    <w:rsid w:val="00B75D0F"/>
    <w:rsid w:val="00B76E7B"/>
    <w:rsid w:val="00B80903"/>
    <w:rsid w:val="00B81E22"/>
    <w:rsid w:val="00B8230B"/>
    <w:rsid w:val="00B8249A"/>
    <w:rsid w:val="00B84182"/>
    <w:rsid w:val="00B86407"/>
    <w:rsid w:val="00B86E09"/>
    <w:rsid w:val="00B87A8D"/>
    <w:rsid w:val="00B90EC2"/>
    <w:rsid w:val="00B91F44"/>
    <w:rsid w:val="00B92512"/>
    <w:rsid w:val="00BA0308"/>
    <w:rsid w:val="00BA10B8"/>
    <w:rsid w:val="00BA268F"/>
    <w:rsid w:val="00BA4466"/>
    <w:rsid w:val="00BA4669"/>
    <w:rsid w:val="00BA4B82"/>
    <w:rsid w:val="00BA509A"/>
    <w:rsid w:val="00BB060F"/>
    <w:rsid w:val="00BB1AE1"/>
    <w:rsid w:val="00BB3153"/>
    <w:rsid w:val="00BB48F3"/>
    <w:rsid w:val="00BB6039"/>
    <w:rsid w:val="00BB6CCE"/>
    <w:rsid w:val="00BB7361"/>
    <w:rsid w:val="00BC1031"/>
    <w:rsid w:val="00BC1DA3"/>
    <w:rsid w:val="00BC1E2E"/>
    <w:rsid w:val="00BC2704"/>
    <w:rsid w:val="00BC5D32"/>
    <w:rsid w:val="00BC6355"/>
    <w:rsid w:val="00BC6D2B"/>
    <w:rsid w:val="00BD6455"/>
    <w:rsid w:val="00BD7BFC"/>
    <w:rsid w:val="00BE015D"/>
    <w:rsid w:val="00BE3FE6"/>
    <w:rsid w:val="00BF3CFC"/>
    <w:rsid w:val="00BF7E7F"/>
    <w:rsid w:val="00C00264"/>
    <w:rsid w:val="00C00EDB"/>
    <w:rsid w:val="00C011A6"/>
    <w:rsid w:val="00C013F1"/>
    <w:rsid w:val="00C014B8"/>
    <w:rsid w:val="00C01B4E"/>
    <w:rsid w:val="00C0278F"/>
    <w:rsid w:val="00C02CA8"/>
    <w:rsid w:val="00C031EE"/>
    <w:rsid w:val="00C0348B"/>
    <w:rsid w:val="00C039E9"/>
    <w:rsid w:val="00C053F3"/>
    <w:rsid w:val="00C06852"/>
    <w:rsid w:val="00C06E22"/>
    <w:rsid w:val="00C079CA"/>
    <w:rsid w:val="00C104BB"/>
    <w:rsid w:val="00C10EC0"/>
    <w:rsid w:val="00C113E8"/>
    <w:rsid w:val="00C13BAF"/>
    <w:rsid w:val="00C1549F"/>
    <w:rsid w:val="00C15662"/>
    <w:rsid w:val="00C15FCF"/>
    <w:rsid w:val="00C1681C"/>
    <w:rsid w:val="00C17F43"/>
    <w:rsid w:val="00C2219B"/>
    <w:rsid w:val="00C234DC"/>
    <w:rsid w:val="00C25038"/>
    <w:rsid w:val="00C2727C"/>
    <w:rsid w:val="00C27D2E"/>
    <w:rsid w:val="00C338AE"/>
    <w:rsid w:val="00C34942"/>
    <w:rsid w:val="00C404BC"/>
    <w:rsid w:val="00C41DE1"/>
    <w:rsid w:val="00C42027"/>
    <w:rsid w:val="00C46307"/>
    <w:rsid w:val="00C464B7"/>
    <w:rsid w:val="00C46741"/>
    <w:rsid w:val="00C47A26"/>
    <w:rsid w:val="00C47C69"/>
    <w:rsid w:val="00C47EB4"/>
    <w:rsid w:val="00C5330F"/>
    <w:rsid w:val="00C543EA"/>
    <w:rsid w:val="00C57005"/>
    <w:rsid w:val="00C60CBC"/>
    <w:rsid w:val="00C610BA"/>
    <w:rsid w:val="00C62A87"/>
    <w:rsid w:val="00C64AB9"/>
    <w:rsid w:val="00C664A6"/>
    <w:rsid w:val="00C664A9"/>
    <w:rsid w:val="00C67158"/>
    <w:rsid w:val="00C676B9"/>
    <w:rsid w:val="00C676E4"/>
    <w:rsid w:val="00C67741"/>
    <w:rsid w:val="00C70096"/>
    <w:rsid w:val="00C733CF"/>
    <w:rsid w:val="00C74647"/>
    <w:rsid w:val="00C76039"/>
    <w:rsid w:val="00C76480"/>
    <w:rsid w:val="00C7688F"/>
    <w:rsid w:val="00C808C0"/>
    <w:rsid w:val="00C80AD2"/>
    <w:rsid w:val="00C81A35"/>
    <w:rsid w:val="00C841BD"/>
    <w:rsid w:val="00C87F78"/>
    <w:rsid w:val="00C918E3"/>
    <w:rsid w:val="00C9190C"/>
    <w:rsid w:val="00C92169"/>
    <w:rsid w:val="00C92FD6"/>
    <w:rsid w:val="00C954C6"/>
    <w:rsid w:val="00C96283"/>
    <w:rsid w:val="00C96404"/>
    <w:rsid w:val="00C96B9C"/>
    <w:rsid w:val="00C96C64"/>
    <w:rsid w:val="00CA13D8"/>
    <w:rsid w:val="00CA27DD"/>
    <w:rsid w:val="00CA28E6"/>
    <w:rsid w:val="00CA3B46"/>
    <w:rsid w:val="00CA59F4"/>
    <w:rsid w:val="00CB05E6"/>
    <w:rsid w:val="00CB0806"/>
    <w:rsid w:val="00CB2C9B"/>
    <w:rsid w:val="00CB52CB"/>
    <w:rsid w:val="00CB7737"/>
    <w:rsid w:val="00CC1A60"/>
    <w:rsid w:val="00CC2C11"/>
    <w:rsid w:val="00CC48C1"/>
    <w:rsid w:val="00CC4A46"/>
    <w:rsid w:val="00CC50C5"/>
    <w:rsid w:val="00CC6E69"/>
    <w:rsid w:val="00CC7115"/>
    <w:rsid w:val="00CD17E3"/>
    <w:rsid w:val="00CD1F62"/>
    <w:rsid w:val="00CD247C"/>
    <w:rsid w:val="00CD31CD"/>
    <w:rsid w:val="00CD65CF"/>
    <w:rsid w:val="00CD694A"/>
    <w:rsid w:val="00CD727F"/>
    <w:rsid w:val="00CD781D"/>
    <w:rsid w:val="00CE0031"/>
    <w:rsid w:val="00CE0786"/>
    <w:rsid w:val="00CE14E9"/>
    <w:rsid w:val="00CE2CD9"/>
    <w:rsid w:val="00CE3748"/>
    <w:rsid w:val="00CE5594"/>
    <w:rsid w:val="00CE5A93"/>
    <w:rsid w:val="00CE5C08"/>
    <w:rsid w:val="00CE677F"/>
    <w:rsid w:val="00CF11C9"/>
    <w:rsid w:val="00CF1BED"/>
    <w:rsid w:val="00CF1FDE"/>
    <w:rsid w:val="00CF4F62"/>
    <w:rsid w:val="00CF6661"/>
    <w:rsid w:val="00CF6C98"/>
    <w:rsid w:val="00CF6F5E"/>
    <w:rsid w:val="00D02173"/>
    <w:rsid w:val="00D03747"/>
    <w:rsid w:val="00D03847"/>
    <w:rsid w:val="00D03A13"/>
    <w:rsid w:val="00D05808"/>
    <w:rsid w:val="00D06CF0"/>
    <w:rsid w:val="00D13198"/>
    <w:rsid w:val="00D145B5"/>
    <w:rsid w:val="00D14E73"/>
    <w:rsid w:val="00D1674C"/>
    <w:rsid w:val="00D16B68"/>
    <w:rsid w:val="00D17AFD"/>
    <w:rsid w:val="00D230F2"/>
    <w:rsid w:val="00D24AAD"/>
    <w:rsid w:val="00D30943"/>
    <w:rsid w:val="00D30DB7"/>
    <w:rsid w:val="00D31569"/>
    <w:rsid w:val="00D3194C"/>
    <w:rsid w:val="00D32975"/>
    <w:rsid w:val="00D34C7C"/>
    <w:rsid w:val="00D3658C"/>
    <w:rsid w:val="00D36A44"/>
    <w:rsid w:val="00D37705"/>
    <w:rsid w:val="00D3795B"/>
    <w:rsid w:val="00D37BE1"/>
    <w:rsid w:val="00D37C15"/>
    <w:rsid w:val="00D40249"/>
    <w:rsid w:val="00D41991"/>
    <w:rsid w:val="00D4274D"/>
    <w:rsid w:val="00D42810"/>
    <w:rsid w:val="00D458E3"/>
    <w:rsid w:val="00D4771A"/>
    <w:rsid w:val="00D50A5C"/>
    <w:rsid w:val="00D5119B"/>
    <w:rsid w:val="00D514CD"/>
    <w:rsid w:val="00D514F0"/>
    <w:rsid w:val="00D53ABB"/>
    <w:rsid w:val="00D53D7E"/>
    <w:rsid w:val="00D553B5"/>
    <w:rsid w:val="00D559CB"/>
    <w:rsid w:val="00D60D44"/>
    <w:rsid w:val="00D6155E"/>
    <w:rsid w:val="00D61AE6"/>
    <w:rsid w:val="00D631E4"/>
    <w:rsid w:val="00D66642"/>
    <w:rsid w:val="00D66AE7"/>
    <w:rsid w:val="00D7078D"/>
    <w:rsid w:val="00D7104D"/>
    <w:rsid w:val="00D714AE"/>
    <w:rsid w:val="00D71802"/>
    <w:rsid w:val="00D73BAE"/>
    <w:rsid w:val="00D7478A"/>
    <w:rsid w:val="00D75B5C"/>
    <w:rsid w:val="00D768D4"/>
    <w:rsid w:val="00D76E20"/>
    <w:rsid w:val="00D77839"/>
    <w:rsid w:val="00D816EE"/>
    <w:rsid w:val="00D81F73"/>
    <w:rsid w:val="00D825AD"/>
    <w:rsid w:val="00D878C5"/>
    <w:rsid w:val="00D900F1"/>
    <w:rsid w:val="00D90A75"/>
    <w:rsid w:val="00D91374"/>
    <w:rsid w:val="00D9339B"/>
    <w:rsid w:val="00D940CB"/>
    <w:rsid w:val="00D949FB"/>
    <w:rsid w:val="00D96A1F"/>
    <w:rsid w:val="00D96CD8"/>
    <w:rsid w:val="00D97AA3"/>
    <w:rsid w:val="00DA1E63"/>
    <w:rsid w:val="00DA2147"/>
    <w:rsid w:val="00DA2A91"/>
    <w:rsid w:val="00DA310E"/>
    <w:rsid w:val="00DA40B7"/>
    <w:rsid w:val="00DA4B5C"/>
    <w:rsid w:val="00DA6C11"/>
    <w:rsid w:val="00DA7872"/>
    <w:rsid w:val="00DB2F36"/>
    <w:rsid w:val="00DB30E7"/>
    <w:rsid w:val="00DB3D64"/>
    <w:rsid w:val="00DB4767"/>
    <w:rsid w:val="00DB4B92"/>
    <w:rsid w:val="00DB5002"/>
    <w:rsid w:val="00DB5315"/>
    <w:rsid w:val="00DC167C"/>
    <w:rsid w:val="00DC25B5"/>
    <w:rsid w:val="00DC2E29"/>
    <w:rsid w:val="00DC333F"/>
    <w:rsid w:val="00DC47A2"/>
    <w:rsid w:val="00DC610F"/>
    <w:rsid w:val="00DC7005"/>
    <w:rsid w:val="00DD1B08"/>
    <w:rsid w:val="00DD1DD3"/>
    <w:rsid w:val="00DD1E36"/>
    <w:rsid w:val="00DD2478"/>
    <w:rsid w:val="00DD2656"/>
    <w:rsid w:val="00DD2704"/>
    <w:rsid w:val="00DD2955"/>
    <w:rsid w:val="00DD3AAA"/>
    <w:rsid w:val="00DD51AD"/>
    <w:rsid w:val="00DD5D17"/>
    <w:rsid w:val="00DD693E"/>
    <w:rsid w:val="00DE1551"/>
    <w:rsid w:val="00DE33FC"/>
    <w:rsid w:val="00DE6415"/>
    <w:rsid w:val="00DE7CF1"/>
    <w:rsid w:val="00DE7FB7"/>
    <w:rsid w:val="00DF1AA6"/>
    <w:rsid w:val="00DF37B2"/>
    <w:rsid w:val="00DF39F7"/>
    <w:rsid w:val="00DF544C"/>
    <w:rsid w:val="00DF77D2"/>
    <w:rsid w:val="00DF7B28"/>
    <w:rsid w:val="00DF7DD6"/>
    <w:rsid w:val="00E02A38"/>
    <w:rsid w:val="00E02BE1"/>
    <w:rsid w:val="00E03930"/>
    <w:rsid w:val="00E07F4E"/>
    <w:rsid w:val="00E10140"/>
    <w:rsid w:val="00E10CE6"/>
    <w:rsid w:val="00E10D65"/>
    <w:rsid w:val="00E134C4"/>
    <w:rsid w:val="00E13B13"/>
    <w:rsid w:val="00E14370"/>
    <w:rsid w:val="00E14489"/>
    <w:rsid w:val="00E15896"/>
    <w:rsid w:val="00E170BA"/>
    <w:rsid w:val="00E17BC3"/>
    <w:rsid w:val="00E20DDA"/>
    <w:rsid w:val="00E22359"/>
    <w:rsid w:val="00E25B18"/>
    <w:rsid w:val="00E31521"/>
    <w:rsid w:val="00E315BE"/>
    <w:rsid w:val="00E31781"/>
    <w:rsid w:val="00E32A8B"/>
    <w:rsid w:val="00E36054"/>
    <w:rsid w:val="00E36369"/>
    <w:rsid w:val="00E37237"/>
    <w:rsid w:val="00E37E7B"/>
    <w:rsid w:val="00E40A05"/>
    <w:rsid w:val="00E42E7B"/>
    <w:rsid w:val="00E452E5"/>
    <w:rsid w:val="00E45C70"/>
    <w:rsid w:val="00E4608F"/>
    <w:rsid w:val="00E46D69"/>
    <w:rsid w:val="00E46E04"/>
    <w:rsid w:val="00E50F44"/>
    <w:rsid w:val="00E52763"/>
    <w:rsid w:val="00E536FD"/>
    <w:rsid w:val="00E549B1"/>
    <w:rsid w:val="00E55D29"/>
    <w:rsid w:val="00E5724D"/>
    <w:rsid w:val="00E60F7E"/>
    <w:rsid w:val="00E637C0"/>
    <w:rsid w:val="00E6531B"/>
    <w:rsid w:val="00E659E6"/>
    <w:rsid w:val="00E65A21"/>
    <w:rsid w:val="00E6726E"/>
    <w:rsid w:val="00E739E9"/>
    <w:rsid w:val="00E77AF1"/>
    <w:rsid w:val="00E805ED"/>
    <w:rsid w:val="00E80E45"/>
    <w:rsid w:val="00E81827"/>
    <w:rsid w:val="00E82279"/>
    <w:rsid w:val="00E862F8"/>
    <w:rsid w:val="00E86546"/>
    <w:rsid w:val="00E87396"/>
    <w:rsid w:val="00E8739E"/>
    <w:rsid w:val="00E87C18"/>
    <w:rsid w:val="00E90C0B"/>
    <w:rsid w:val="00E9103E"/>
    <w:rsid w:val="00E91DC8"/>
    <w:rsid w:val="00E928BC"/>
    <w:rsid w:val="00E92DAC"/>
    <w:rsid w:val="00E933D2"/>
    <w:rsid w:val="00E93CB6"/>
    <w:rsid w:val="00E950A8"/>
    <w:rsid w:val="00E96750"/>
    <w:rsid w:val="00E97C59"/>
    <w:rsid w:val="00EA2384"/>
    <w:rsid w:val="00EA3327"/>
    <w:rsid w:val="00EA46FA"/>
    <w:rsid w:val="00EA62E8"/>
    <w:rsid w:val="00EA7A2C"/>
    <w:rsid w:val="00EB0D15"/>
    <w:rsid w:val="00EB3E05"/>
    <w:rsid w:val="00EB478A"/>
    <w:rsid w:val="00EB5E1C"/>
    <w:rsid w:val="00EC275A"/>
    <w:rsid w:val="00EC30AB"/>
    <w:rsid w:val="00EC3502"/>
    <w:rsid w:val="00EC4112"/>
    <w:rsid w:val="00EC42A3"/>
    <w:rsid w:val="00EC5668"/>
    <w:rsid w:val="00EC63F2"/>
    <w:rsid w:val="00EC682B"/>
    <w:rsid w:val="00EC79C6"/>
    <w:rsid w:val="00EC7FD1"/>
    <w:rsid w:val="00ED01F3"/>
    <w:rsid w:val="00ED03BB"/>
    <w:rsid w:val="00ED0A76"/>
    <w:rsid w:val="00ED1258"/>
    <w:rsid w:val="00ED236D"/>
    <w:rsid w:val="00ED2FEB"/>
    <w:rsid w:val="00ED3EB0"/>
    <w:rsid w:val="00ED4F5F"/>
    <w:rsid w:val="00ED5275"/>
    <w:rsid w:val="00ED5B2F"/>
    <w:rsid w:val="00ED746A"/>
    <w:rsid w:val="00ED75DB"/>
    <w:rsid w:val="00ED782F"/>
    <w:rsid w:val="00EE0257"/>
    <w:rsid w:val="00EE1D3F"/>
    <w:rsid w:val="00EE2D9A"/>
    <w:rsid w:val="00EE7249"/>
    <w:rsid w:val="00EE7A97"/>
    <w:rsid w:val="00EF09E4"/>
    <w:rsid w:val="00EF0F68"/>
    <w:rsid w:val="00EF2FA6"/>
    <w:rsid w:val="00EF32FE"/>
    <w:rsid w:val="00EF39E8"/>
    <w:rsid w:val="00EF4C37"/>
    <w:rsid w:val="00EF4E5D"/>
    <w:rsid w:val="00EF531D"/>
    <w:rsid w:val="00EF697E"/>
    <w:rsid w:val="00EF745F"/>
    <w:rsid w:val="00F00A51"/>
    <w:rsid w:val="00F0154C"/>
    <w:rsid w:val="00F02A61"/>
    <w:rsid w:val="00F0333D"/>
    <w:rsid w:val="00F03493"/>
    <w:rsid w:val="00F0388E"/>
    <w:rsid w:val="00F04411"/>
    <w:rsid w:val="00F063B2"/>
    <w:rsid w:val="00F07B77"/>
    <w:rsid w:val="00F10149"/>
    <w:rsid w:val="00F118FB"/>
    <w:rsid w:val="00F11D6C"/>
    <w:rsid w:val="00F1287C"/>
    <w:rsid w:val="00F128FC"/>
    <w:rsid w:val="00F13F49"/>
    <w:rsid w:val="00F140BF"/>
    <w:rsid w:val="00F15777"/>
    <w:rsid w:val="00F1646E"/>
    <w:rsid w:val="00F1690F"/>
    <w:rsid w:val="00F1713B"/>
    <w:rsid w:val="00F204BC"/>
    <w:rsid w:val="00F20F63"/>
    <w:rsid w:val="00F23C19"/>
    <w:rsid w:val="00F26364"/>
    <w:rsid w:val="00F2644A"/>
    <w:rsid w:val="00F26500"/>
    <w:rsid w:val="00F3041C"/>
    <w:rsid w:val="00F30829"/>
    <w:rsid w:val="00F30919"/>
    <w:rsid w:val="00F31225"/>
    <w:rsid w:val="00F31507"/>
    <w:rsid w:val="00F32295"/>
    <w:rsid w:val="00F32302"/>
    <w:rsid w:val="00F33701"/>
    <w:rsid w:val="00F378C4"/>
    <w:rsid w:val="00F416FF"/>
    <w:rsid w:val="00F443E2"/>
    <w:rsid w:val="00F46F7A"/>
    <w:rsid w:val="00F4791E"/>
    <w:rsid w:val="00F50B5B"/>
    <w:rsid w:val="00F51E58"/>
    <w:rsid w:val="00F52555"/>
    <w:rsid w:val="00F552C1"/>
    <w:rsid w:val="00F57023"/>
    <w:rsid w:val="00F57B27"/>
    <w:rsid w:val="00F602A8"/>
    <w:rsid w:val="00F61261"/>
    <w:rsid w:val="00F6163B"/>
    <w:rsid w:val="00F61F37"/>
    <w:rsid w:val="00F62BC4"/>
    <w:rsid w:val="00F63862"/>
    <w:rsid w:val="00F64557"/>
    <w:rsid w:val="00F66D83"/>
    <w:rsid w:val="00F67C70"/>
    <w:rsid w:val="00F723C1"/>
    <w:rsid w:val="00F73CEE"/>
    <w:rsid w:val="00F749D9"/>
    <w:rsid w:val="00F769C7"/>
    <w:rsid w:val="00F76E89"/>
    <w:rsid w:val="00F7704D"/>
    <w:rsid w:val="00F7755F"/>
    <w:rsid w:val="00F8074A"/>
    <w:rsid w:val="00F83033"/>
    <w:rsid w:val="00F83F46"/>
    <w:rsid w:val="00F861D7"/>
    <w:rsid w:val="00F86645"/>
    <w:rsid w:val="00F87137"/>
    <w:rsid w:val="00F91140"/>
    <w:rsid w:val="00F92125"/>
    <w:rsid w:val="00F9323E"/>
    <w:rsid w:val="00F947CE"/>
    <w:rsid w:val="00F94C54"/>
    <w:rsid w:val="00F966AA"/>
    <w:rsid w:val="00FA07A3"/>
    <w:rsid w:val="00FA08E9"/>
    <w:rsid w:val="00FA0B3D"/>
    <w:rsid w:val="00FA17B4"/>
    <w:rsid w:val="00FA2DE7"/>
    <w:rsid w:val="00FA3ED8"/>
    <w:rsid w:val="00FA5866"/>
    <w:rsid w:val="00FA7B27"/>
    <w:rsid w:val="00FB0B01"/>
    <w:rsid w:val="00FB1222"/>
    <w:rsid w:val="00FB409A"/>
    <w:rsid w:val="00FB538F"/>
    <w:rsid w:val="00FB5397"/>
    <w:rsid w:val="00FB5E98"/>
    <w:rsid w:val="00FC06C9"/>
    <w:rsid w:val="00FC151D"/>
    <w:rsid w:val="00FC1D90"/>
    <w:rsid w:val="00FC3071"/>
    <w:rsid w:val="00FC3F92"/>
    <w:rsid w:val="00FC416C"/>
    <w:rsid w:val="00FC5B33"/>
    <w:rsid w:val="00FC756D"/>
    <w:rsid w:val="00FD02AC"/>
    <w:rsid w:val="00FD21F8"/>
    <w:rsid w:val="00FD5902"/>
    <w:rsid w:val="00FD751E"/>
    <w:rsid w:val="00FD79CC"/>
    <w:rsid w:val="00FE13B1"/>
    <w:rsid w:val="00FE39B9"/>
    <w:rsid w:val="00FE4E1B"/>
    <w:rsid w:val="00FE53AB"/>
    <w:rsid w:val="00FE565B"/>
    <w:rsid w:val="00FE5D78"/>
    <w:rsid w:val="00FE692C"/>
    <w:rsid w:val="00FE6FB2"/>
    <w:rsid w:val="00FF4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7BC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rPr>
  </w:style>
  <w:style w:type="paragraph" w:styleId="Heading1">
    <w:name w:val="heading 1"/>
    <w:aliases w:val="Heading 12"/>
    <w:basedOn w:val="AEREHeading1"/>
    <w:next w:val="Normal"/>
    <w:qFormat/>
    <w:rsid w:val="00D768D4"/>
    <w:pPr>
      <w:outlineLvl w:val="0"/>
    </w:pPr>
    <w:rPr>
      <w:noProof/>
      <w:color w:val="C11F10"/>
    </w:rPr>
  </w:style>
  <w:style w:type="paragraph" w:styleId="Heading2">
    <w:name w:val="heading 2"/>
    <w:aliases w:val="AERE Heading 2"/>
    <w:basedOn w:val="Normal"/>
    <w:next w:val="Normal"/>
    <w:link w:val="Heading2Char"/>
    <w:qFormat/>
    <w:rsid w:val="001C2118"/>
    <w:pPr>
      <w:tabs>
        <w:tab w:val="left" w:pos="7185"/>
      </w:tabs>
      <w:ind w:firstLine="720"/>
      <w:outlineLvl w:val="1"/>
    </w:pPr>
    <w:rPr>
      <w:rFonts w:ascii="Trebuchet MS" w:hAnsi="Trebuchet MS"/>
      <w:b/>
      <w:caps/>
      <w:color w:val="800000"/>
      <w:sz w:val="20"/>
      <w:szCs w:val="20"/>
    </w:rPr>
  </w:style>
  <w:style w:type="paragraph" w:styleId="Heading3">
    <w:name w:val="heading 3"/>
    <w:basedOn w:val="Normal"/>
    <w:next w:val="Normal"/>
    <w:qFormat/>
    <w:rsid w:val="008D40FF"/>
    <w:pPr>
      <w:spacing w:after="200"/>
      <w:ind w:left="9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styleId="Header">
    <w:name w:val="header"/>
    <w:basedOn w:val="Normal"/>
    <w:link w:val="HeaderChar"/>
    <w:uiPriority w:val="99"/>
    <w:rsid w:val="00FC06C9"/>
    <w:pPr>
      <w:tabs>
        <w:tab w:val="center" w:pos="4680"/>
        <w:tab w:val="right" w:pos="9360"/>
      </w:tabs>
    </w:pPr>
  </w:style>
  <w:style w:type="character" w:customStyle="1" w:styleId="HeaderChar">
    <w:name w:val="Header Char"/>
    <w:basedOn w:val="DefaultParagraphFont"/>
    <w:link w:val="Header"/>
    <w:uiPriority w:val="99"/>
    <w:rsid w:val="00FC06C9"/>
    <w:rPr>
      <w:rFonts w:ascii="Tahoma" w:hAnsi="Tahoma"/>
      <w:sz w:val="16"/>
      <w:szCs w:val="24"/>
    </w:rPr>
  </w:style>
  <w:style w:type="paragraph" w:styleId="Footer">
    <w:name w:val="footer"/>
    <w:basedOn w:val="Normal"/>
    <w:link w:val="FooterChar"/>
    <w:uiPriority w:val="99"/>
    <w:rsid w:val="00FC06C9"/>
    <w:pPr>
      <w:tabs>
        <w:tab w:val="center" w:pos="4680"/>
        <w:tab w:val="right" w:pos="9360"/>
      </w:tabs>
    </w:pPr>
  </w:style>
  <w:style w:type="character" w:customStyle="1" w:styleId="FooterChar">
    <w:name w:val="Footer Char"/>
    <w:basedOn w:val="DefaultParagraphFont"/>
    <w:link w:val="Footer"/>
    <w:uiPriority w:val="99"/>
    <w:rsid w:val="00FC06C9"/>
    <w:rPr>
      <w:rFonts w:ascii="Tahoma" w:hAnsi="Tahoma"/>
      <w:sz w:val="16"/>
      <w:szCs w:val="24"/>
    </w:rPr>
  </w:style>
  <w:style w:type="paragraph" w:styleId="ListParagraph">
    <w:name w:val="List Paragraph"/>
    <w:basedOn w:val="Normal"/>
    <w:link w:val="ListParagraphChar"/>
    <w:uiPriority w:val="34"/>
    <w:qFormat/>
    <w:rsid w:val="00AF4CEB"/>
    <w:pPr>
      <w:spacing w:after="200" w:line="276" w:lineRule="auto"/>
      <w:ind w:left="720"/>
      <w:contextualSpacing/>
    </w:pPr>
    <w:rPr>
      <w:rFonts w:eastAsiaTheme="minorHAnsi" w:cstheme="minorBidi"/>
      <w:sz w:val="20"/>
      <w:szCs w:val="22"/>
    </w:rPr>
  </w:style>
  <w:style w:type="table" w:styleId="TableGrid">
    <w:name w:val="Table Grid"/>
    <w:basedOn w:val="TableNormal"/>
    <w:rsid w:val="00FC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C39A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C39AD"/>
    <w:rPr>
      <w:rFonts w:asciiTheme="minorHAnsi" w:eastAsiaTheme="minorEastAsia" w:hAnsiTheme="minorHAnsi" w:cstheme="minorBidi"/>
      <w:sz w:val="22"/>
      <w:szCs w:val="22"/>
    </w:rPr>
  </w:style>
  <w:style w:type="character" w:styleId="Hyperlink">
    <w:name w:val="Hyperlink"/>
    <w:basedOn w:val="DefaultParagraphFont"/>
    <w:uiPriority w:val="99"/>
    <w:rsid w:val="00AF4CEB"/>
    <w:rPr>
      <w:color w:val="E2D700" w:themeColor="hyperlink"/>
      <w:u w:val="single"/>
    </w:rPr>
  </w:style>
  <w:style w:type="paragraph" w:styleId="BodyText">
    <w:name w:val="Body Text"/>
    <w:basedOn w:val="Normal"/>
    <w:link w:val="BodyTextChar"/>
    <w:rsid w:val="00077823"/>
    <w:pPr>
      <w:widowControl w:val="0"/>
    </w:pPr>
    <w:rPr>
      <w:rFonts w:ascii="Times New Roman" w:hAnsi="Times New Roman"/>
      <w:snapToGrid w:val="0"/>
      <w:sz w:val="22"/>
      <w:szCs w:val="20"/>
    </w:rPr>
  </w:style>
  <w:style w:type="character" w:customStyle="1" w:styleId="BodyTextChar">
    <w:name w:val="Body Text Char"/>
    <w:basedOn w:val="DefaultParagraphFont"/>
    <w:link w:val="BodyText"/>
    <w:rsid w:val="00077823"/>
    <w:rPr>
      <w:snapToGrid w:val="0"/>
      <w:sz w:val="22"/>
    </w:rPr>
  </w:style>
  <w:style w:type="paragraph" w:customStyle="1" w:styleId="a">
    <w:name w:val="_"/>
    <w:basedOn w:val="Normal"/>
    <w:rsid w:val="00077823"/>
    <w:pPr>
      <w:widowControl w:val="0"/>
      <w:ind w:left="720" w:hanging="360"/>
    </w:pPr>
    <w:rPr>
      <w:rFonts w:ascii="Times New Roman" w:hAnsi="Times New Roman"/>
      <w:snapToGrid w:val="0"/>
      <w:sz w:val="24"/>
      <w:szCs w:val="20"/>
    </w:rPr>
  </w:style>
  <w:style w:type="paragraph" w:styleId="BodyTextIndent2">
    <w:name w:val="Body Text Indent 2"/>
    <w:basedOn w:val="Normal"/>
    <w:link w:val="BodyTextIndent2Char"/>
    <w:rsid w:val="00077823"/>
    <w:pPr>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rsid w:val="00077823"/>
    <w:rPr>
      <w:sz w:val="24"/>
    </w:rPr>
  </w:style>
  <w:style w:type="table" w:customStyle="1" w:styleId="LightGrid-Accent11">
    <w:name w:val="Light Grid - Accent 11"/>
    <w:basedOn w:val="TableNormal"/>
    <w:uiPriority w:val="62"/>
    <w:rsid w:val="00541370"/>
    <w:rPr>
      <w:rFonts w:asciiTheme="minorHAnsi" w:eastAsiaTheme="minorHAnsi" w:hAnsiTheme="minorHAnsi" w:cstheme="minorBidi"/>
      <w:sz w:val="22"/>
      <w:szCs w:val="22"/>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character" w:customStyle="1" w:styleId="hint">
    <w:name w:val="hint"/>
    <w:basedOn w:val="DefaultParagraphFont"/>
    <w:rsid w:val="003E3D6E"/>
  </w:style>
  <w:style w:type="character" w:customStyle="1" w:styleId="flw">
    <w:name w:val="flw"/>
    <w:basedOn w:val="DefaultParagraphFont"/>
    <w:rsid w:val="003E3D6E"/>
  </w:style>
  <w:style w:type="paragraph" w:customStyle="1" w:styleId="JobTitle">
    <w:name w:val="Job Title"/>
    <w:basedOn w:val="Normal"/>
    <w:link w:val="JobTitleChar"/>
    <w:qFormat/>
    <w:rsid w:val="00DD51AD"/>
    <w:pPr>
      <w:tabs>
        <w:tab w:val="left" w:pos="7560"/>
      </w:tabs>
      <w:spacing w:line="264" w:lineRule="auto"/>
      <w:ind w:left="288"/>
    </w:pPr>
    <w:rPr>
      <w:rFonts w:ascii="Calibri" w:eastAsia="Calibri" w:hAnsi="Calibri"/>
      <w:b/>
      <w:szCs w:val="22"/>
    </w:rPr>
  </w:style>
  <w:style w:type="character" w:customStyle="1" w:styleId="JobTitleChar">
    <w:name w:val="Job Title Char"/>
    <w:basedOn w:val="DefaultParagraphFont"/>
    <w:link w:val="JobTitle"/>
    <w:rsid w:val="00DD51AD"/>
    <w:rPr>
      <w:rFonts w:ascii="Calibri" w:eastAsia="Calibri" w:hAnsi="Calibri"/>
      <w:b/>
      <w:sz w:val="16"/>
      <w:szCs w:val="22"/>
    </w:rPr>
  </w:style>
  <w:style w:type="paragraph" w:customStyle="1" w:styleId="ContactInformation">
    <w:name w:val="Contact Information"/>
    <w:basedOn w:val="Normal"/>
    <w:qFormat/>
    <w:rsid w:val="00DD51AD"/>
    <w:pPr>
      <w:spacing w:after="400" w:line="264" w:lineRule="auto"/>
      <w:ind w:left="288"/>
    </w:pPr>
    <w:rPr>
      <w:rFonts w:ascii="Calibri" w:eastAsia="Calibri" w:hAnsi="Calibri"/>
      <w:szCs w:val="22"/>
    </w:rPr>
  </w:style>
  <w:style w:type="paragraph" w:customStyle="1" w:styleId="NormalBodyText">
    <w:name w:val="Normal Body Text"/>
    <w:basedOn w:val="Normal"/>
    <w:qFormat/>
    <w:rsid w:val="00DD51AD"/>
    <w:pPr>
      <w:tabs>
        <w:tab w:val="left" w:pos="7560"/>
      </w:tabs>
      <w:spacing w:line="264" w:lineRule="auto"/>
      <w:ind w:left="288"/>
    </w:pPr>
    <w:rPr>
      <w:rFonts w:ascii="Calibri" w:eastAsia="Calibri" w:hAnsi="Calibri"/>
      <w:szCs w:val="22"/>
    </w:rPr>
  </w:style>
  <w:style w:type="paragraph" w:customStyle="1" w:styleId="Location">
    <w:name w:val="Location"/>
    <w:basedOn w:val="Normal"/>
    <w:qFormat/>
    <w:rsid w:val="00DD51AD"/>
    <w:pPr>
      <w:spacing w:line="264" w:lineRule="auto"/>
      <w:ind w:left="288"/>
    </w:pPr>
    <w:rPr>
      <w:rFonts w:ascii="Calibri" w:eastAsia="Calibri" w:hAnsi="Calibri"/>
      <w:szCs w:val="22"/>
    </w:rPr>
  </w:style>
  <w:style w:type="paragraph" w:customStyle="1" w:styleId="SpaceAfter">
    <w:name w:val="Space After"/>
    <w:basedOn w:val="Normal"/>
    <w:qFormat/>
    <w:rsid w:val="00DD51AD"/>
    <w:pPr>
      <w:tabs>
        <w:tab w:val="left" w:pos="7560"/>
      </w:tabs>
      <w:spacing w:after="160" w:line="264" w:lineRule="auto"/>
      <w:ind w:left="288" w:right="2880"/>
    </w:pPr>
    <w:rPr>
      <w:rFonts w:ascii="Calibri" w:eastAsia="Calibri" w:hAnsi="Calibri"/>
      <w:szCs w:val="22"/>
    </w:rPr>
  </w:style>
  <w:style w:type="paragraph" w:customStyle="1" w:styleId="YourName">
    <w:name w:val="Your Name"/>
    <w:basedOn w:val="Normal"/>
    <w:qFormat/>
    <w:rsid w:val="00DD51AD"/>
    <w:pPr>
      <w:keepNext/>
      <w:keepLines/>
      <w:tabs>
        <w:tab w:val="left" w:pos="8640"/>
      </w:tabs>
      <w:spacing w:after="40" w:line="264" w:lineRule="auto"/>
      <w:outlineLvl w:val="0"/>
    </w:pPr>
    <w:rPr>
      <w:rFonts w:ascii="Cambria" w:hAnsi="Cambria"/>
      <w:b/>
      <w:bCs/>
      <w:caps/>
      <w:color w:val="000000"/>
      <w:spacing w:val="10"/>
      <w:szCs w:val="28"/>
    </w:rPr>
  </w:style>
  <w:style w:type="paragraph" w:customStyle="1" w:styleId="SpaceAfter1NoRightIndent">
    <w:name w:val="Space After 1 (No Right Indent)"/>
    <w:basedOn w:val="Normal"/>
    <w:qFormat/>
    <w:rsid w:val="00DD51AD"/>
    <w:pPr>
      <w:tabs>
        <w:tab w:val="left" w:pos="7560"/>
      </w:tabs>
      <w:spacing w:after="160" w:line="264" w:lineRule="auto"/>
      <w:ind w:left="288"/>
    </w:pPr>
    <w:rPr>
      <w:rFonts w:ascii="Calibri" w:eastAsia="Calibri" w:hAnsi="Calibri"/>
      <w:szCs w:val="22"/>
    </w:rPr>
  </w:style>
  <w:style w:type="paragraph" w:customStyle="1" w:styleId="SectionHeading">
    <w:name w:val="Section Heading"/>
    <w:basedOn w:val="Normal"/>
    <w:qFormat/>
    <w:rsid w:val="00DD51AD"/>
    <w:pPr>
      <w:spacing w:before="240" w:after="40" w:line="264" w:lineRule="auto"/>
      <w:outlineLvl w:val="1"/>
    </w:pPr>
    <w:rPr>
      <w:rFonts w:ascii="Calibri" w:eastAsia="Calibri" w:hAnsi="Calibri"/>
      <w:caps/>
      <w:color w:val="000000"/>
      <w:spacing w:val="10"/>
      <w:szCs w:val="22"/>
    </w:rPr>
  </w:style>
  <w:style w:type="paragraph" w:customStyle="1" w:styleId="ItalicHeading">
    <w:name w:val="Italic Heading"/>
    <w:basedOn w:val="Normal"/>
    <w:qFormat/>
    <w:rsid w:val="00DD51AD"/>
    <w:pPr>
      <w:spacing w:line="264" w:lineRule="auto"/>
      <w:ind w:left="288"/>
      <w:outlineLvl w:val="2"/>
    </w:pPr>
    <w:rPr>
      <w:rFonts w:ascii="Calibri" w:eastAsia="Calibri" w:hAnsi="Calibri"/>
      <w:i/>
      <w:szCs w:val="22"/>
    </w:rPr>
  </w:style>
  <w:style w:type="paragraph" w:customStyle="1" w:styleId="Details">
    <w:name w:val="Details"/>
    <w:basedOn w:val="Normal"/>
    <w:rsid w:val="00D553B5"/>
    <w:pPr>
      <w:spacing w:before="20" w:after="60" w:line="276" w:lineRule="auto"/>
      <w:ind w:left="288" w:hanging="288"/>
      <w:contextualSpacing/>
    </w:pPr>
    <w:rPr>
      <w:rFonts w:ascii="Calibri" w:hAnsi="Calibri"/>
      <w:sz w:val="20"/>
      <w:szCs w:val="20"/>
      <w:lang w:bidi="en-US"/>
    </w:rPr>
  </w:style>
  <w:style w:type="paragraph" w:customStyle="1" w:styleId="bulletedlist">
    <w:name w:val="bulleted list"/>
    <w:basedOn w:val="Details"/>
    <w:rsid w:val="00D553B5"/>
    <w:pPr>
      <w:numPr>
        <w:numId w:val="1"/>
      </w:numPr>
      <w:ind w:left="576"/>
    </w:pPr>
  </w:style>
  <w:style w:type="paragraph" w:customStyle="1" w:styleId="Description">
    <w:name w:val="Description"/>
    <w:basedOn w:val="Normal"/>
    <w:rsid w:val="00D553B5"/>
    <w:pPr>
      <w:spacing w:before="60" w:after="200" w:line="276" w:lineRule="auto"/>
    </w:pPr>
    <w:rPr>
      <w:rFonts w:ascii="Calibri" w:hAnsi="Calibri"/>
      <w:sz w:val="20"/>
      <w:szCs w:val="20"/>
      <w:lang w:bidi="en-US"/>
    </w:rPr>
  </w:style>
  <w:style w:type="paragraph" w:customStyle="1" w:styleId="Descriptionwspace">
    <w:name w:val="Description w/space"/>
    <w:basedOn w:val="Description"/>
    <w:rsid w:val="00D553B5"/>
    <w:pPr>
      <w:spacing w:after="160"/>
    </w:pPr>
  </w:style>
  <w:style w:type="paragraph" w:customStyle="1" w:styleId="bulletedlistlastitem">
    <w:name w:val="bulleted list last item"/>
    <w:basedOn w:val="bulletedlist"/>
    <w:rsid w:val="00D553B5"/>
    <w:pPr>
      <w:spacing w:after="160"/>
    </w:pPr>
  </w:style>
  <w:style w:type="paragraph" w:customStyle="1" w:styleId="1Heading2">
    <w:name w:val="1Heading 2"/>
    <w:basedOn w:val="Heading2"/>
    <w:link w:val="1Heading2Char"/>
    <w:qFormat/>
    <w:rsid w:val="00D553B5"/>
    <w:pPr>
      <w:pBdr>
        <w:top w:val="single" w:sz="24" w:space="0" w:color="DBE5F1"/>
        <w:left w:val="single" w:sz="24" w:space="0" w:color="DBE5F1"/>
        <w:bottom w:val="single" w:sz="24" w:space="0" w:color="DBE5F1"/>
        <w:right w:val="single" w:sz="24" w:space="0" w:color="DBE5F1"/>
      </w:pBdr>
      <w:shd w:val="clear" w:color="auto" w:fill="DBE5F1"/>
      <w:tabs>
        <w:tab w:val="clear" w:pos="7185"/>
      </w:tabs>
    </w:pPr>
    <w:rPr>
      <w:rFonts w:ascii="Calibri" w:hAnsi="Calibri"/>
      <w:b w:val="0"/>
      <w:color w:val="auto"/>
      <w:spacing w:val="15"/>
      <w:sz w:val="22"/>
      <w:szCs w:val="22"/>
      <w:lang w:bidi="en-US"/>
    </w:rPr>
  </w:style>
  <w:style w:type="character" w:customStyle="1" w:styleId="1Heading2Char">
    <w:name w:val="1Heading 2 Char"/>
    <w:basedOn w:val="DefaultParagraphFont"/>
    <w:link w:val="1Heading2"/>
    <w:rsid w:val="00D553B5"/>
    <w:rPr>
      <w:rFonts w:ascii="Calibri" w:hAnsi="Calibri"/>
      <w:caps/>
      <w:spacing w:val="15"/>
      <w:sz w:val="22"/>
      <w:szCs w:val="22"/>
      <w:shd w:val="clear" w:color="auto" w:fill="DBE5F1"/>
      <w:lang w:bidi="en-US"/>
    </w:rPr>
  </w:style>
  <w:style w:type="character" w:styleId="CommentReference">
    <w:name w:val="annotation reference"/>
    <w:basedOn w:val="DefaultParagraphFont"/>
    <w:rsid w:val="00D145B5"/>
    <w:rPr>
      <w:sz w:val="16"/>
      <w:szCs w:val="16"/>
    </w:rPr>
  </w:style>
  <w:style w:type="paragraph" w:styleId="CommentText">
    <w:name w:val="annotation text"/>
    <w:basedOn w:val="Normal"/>
    <w:link w:val="CommentTextChar"/>
    <w:rsid w:val="00D145B5"/>
    <w:rPr>
      <w:sz w:val="20"/>
      <w:szCs w:val="20"/>
    </w:rPr>
  </w:style>
  <w:style w:type="character" w:customStyle="1" w:styleId="CommentTextChar">
    <w:name w:val="Comment Text Char"/>
    <w:basedOn w:val="DefaultParagraphFont"/>
    <w:link w:val="CommentText"/>
    <w:rsid w:val="00D145B5"/>
    <w:rPr>
      <w:rFonts w:ascii="Tahoma" w:hAnsi="Tahoma"/>
    </w:rPr>
  </w:style>
  <w:style w:type="paragraph" w:styleId="CommentSubject">
    <w:name w:val="annotation subject"/>
    <w:basedOn w:val="CommentText"/>
    <w:next w:val="CommentText"/>
    <w:link w:val="CommentSubjectChar"/>
    <w:rsid w:val="00D145B5"/>
    <w:rPr>
      <w:b/>
      <w:bCs/>
    </w:rPr>
  </w:style>
  <w:style w:type="character" w:customStyle="1" w:styleId="CommentSubjectChar">
    <w:name w:val="Comment Subject Char"/>
    <w:basedOn w:val="CommentTextChar"/>
    <w:link w:val="CommentSubject"/>
    <w:rsid w:val="00D145B5"/>
    <w:rPr>
      <w:rFonts w:ascii="Tahoma" w:hAnsi="Tahoma"/>
      <w:b/>
      <w:bCs/>
    </w:rPr>
  </w:style>
  <w:style w:type="character" w:customStyle="1" w:styleId="apple-converted-space">
    <w:name w:val="apple-converted-space"/>
    <w:basedOn w:val="DefaultParagraphFont"/>
    <w:rsid w:val="00B91F44"/>
  </w:style>
  <w:style w:type="character" w:styleId="Emphasis">
    <w:name w:val="Emphasis"/>
    <w:basedOn w:val="DefaultParagraphFont"/>
    <w:uiPriority w:val="20"/>
    <w:qFormat/>
    <w:rsid w:val="00B91F44"/>
    <w:rPr>
      <w:i/>
      <w:iCs/>
    </w:rPr>
  </w:style>
  <w:style w:type="paragraph" w:customStyle="1" w:styleId="AEREHeading1">
    <w:name w:val="AERE Heading 1"/>
    <w:basedOn w:val="Normal"/>
    <w:next w:val="Heading1"/>
    <w:link w:val="AEREHeading1Char"/>
    <w:qFormat/>
    <w:rsid w:val="00DD1B08"/>
    <w:pPr>
      <w:pBdr>
        <w:bottom w:val="thinThickMediumGap" w:sz="24" w:space="1" w:color="auto"/>
      </w:pBdr>
      <w:spacing w:before="200"/>
    </w:pPr>
    <w:rPr>
      <w:rFonts w:ascii="Trebuchet MS" w:hAnsi="Trebuchet MS" w:cs="Calibri"/>
      <w:b/>
      <w:smallCaps/>
      <w:color w:val="C00000"/>
      <w:spacing w:val="20"/>
      <w:sz w:val="32"/>
    </w:rPr>
  </w:style>
  <w:style w:type="paragraph" w:customStyle="1" w:styleId="AERENormal">
    <w:name w:val="AERE Normal"/>
    <w:basedOn w:val="Normal"/>
    <w:link w:val="AERENormalChar"/>
    <w:qFormat/>
    <w:rsid w:val="00752493"/>
    <w:pPr>
      <w:ind w:left="720"/>
    </w:pPr>
    <w:rPr>
      <w:rFonts w:ascii="Cambria" w:hAnsi="Cambria" w:cs="Calibri"/>
      <w:sz w:val="20"/>
      <w:szCs w:val="20"/>
    </w:rPr>
  </w:style>
  <w:style w:type="character" w:customStyle="1" w:styleId="AEREHeading1Char">
    <w:name w:val="AERE Heading 1 Char"/>
    <w:basedOn w:val="DefaultParagraphFont"/>
    <w:link w:val="AEREHeading1"/>
    <w:rsid w:val="00DD1B08"/>
    <w:rPr>
      <w:rFonts w:ascii="Trebuchet MS" w:hAnsi="Trebuchet MS" w:cs="Calibri"/>
      <w:b/>
      <w:smallCaps/>
      <w:color w:val="C00000"/>
      <w:spacing w:val="20"/>
      <w:sz w:val="32"/>
      <w:szCs w:val="24"/>
    </w:rPr>
  </w:style>
  <w:style w:type="character" w:customStyle="1" w:styleId="Heading2Char">
    <w:name w:val="Heading 2 Char"/>
    <w:aliases w:val="AERE Heading 2 Char"/>
    <w:basedOn w:val="DefaultParagraphFont"/>
    <w:link w:val="Heading2"/>
    <w:rsid w:val="001C2118"/>
    <w:rPr>
      <w:rFonts w:ascii="Trebuchet MS" w:hAnsi="Trebuchet MS"/>
      <w:b/>
      <w:caps/>
      <w:color w:val="800000"/>
    </w:rPr>
  </w:style>
  <w:style w:type="character" w:customStyle="1" w:styleId="AERENormalChar">
    <w:name w:val="AERE Normal Char"/>
    <w:basedOn w:val="DefaultParagraphFont"/>
    <w:link w:val="AERENormal"/>
    <w:rsid w:val="00752493"/>
    <w:rPr>
      <w:rFonts w:ascii="Cambria" w:hAnsi="Cambria" w:cs="Calibri"/>
    </w:rPr>
  </w:style>
  <w:style w:type="table" w:styleId="MediumShading1-Accent1">
    <w:name w:val="Medium Shading 1 Accent 1"/>
    <w:basedOn w:val="TableNormal"/>
    <w:uiPriority w:val="63"/>
    <w:rsid w:val="005441CE"/>
    <w:rPr>
      <w:rFonts w:asciiTheme="minorHAnsi" w:eastAsiaTheme="minorHAnsi" w:hAnsiTheme="minorHAnsi" w:cstheme="minorBidi"/>
      <w:sz w:val="22"/>
      <w:szCs w:val="22"/>
    </w:r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41CE"/>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TableClassic2">
    <w:name w:val="Table Classic 2"/>
    <w:basedOn w:val="TableNormal"/>
    <w:rsid w:val="001233D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rsid w:val="00C70096"/>
    <w:rPr>
      <w:sz w:val="20"/>
      <w:szCs w:val="20"/>
    </w:rPr>
  </w:style>
  <w:style w:type="character" w:customStyle="1" w:styleId="FootnoteTextChar">
    <w:name w:val="Footnote Text Char"/>
    <w:basedOn w:val="DefaultParagraphFont"/>
    <w:link w:val="FootnoteText"/>
    <w:rsid w:val="00C70096"/>
    <w:rPr>
      <w:rFonts w:ascii="Tahoma" w:hAnsi="Tahoma"/>
    </w:rPr>
  </w:style>
  <w:style w:type="character" w:styleId="FootnoteReference">
    <w:name w:val="footnote reference"/>
    <w:basedOn w:val="DefaultParagraphFont"/>
    <w:rsid w:val="00C70096"/>
    <w:rPr>
      <w:vertAlign w:val="superscript"/>
    </w:rPr>
  </w:style>
  <w:style w:type="paragraph" w:styleId="TOCHeading">
    <w:name w:val="TOC Heading"/>
    <w:basedOn w:val="Heading1"/>
    <w:next w:val="Normal"/>
    <w:uiPriority w:val="39"/>
    <w:unhideWhenUsed/>
    <w:qFormat/>
    <w:rsid w:val="00EC3502"/>
    <w:pPr>
      <w:keepNext/>
      <w:keepLines/>
      <w:spacing w:before="480" w:line="276" w:lineRule="auto"/>
      <w:outlineLvl w:val="9"/>
    </w:pPr>
    <w:rPr>
      <w:rFonts w:asciiTheme="majorHAnsi" w:eastAsiaTheme="majorEastAsia" w:hAnsiTheme="majorHAnsi" w:cstheme="majorBidi"/>
      <w:bCs/>
      <w:caps/>
      <w:color w:val="0B5294" w:themeColor="accent1" w:themeShade="BF"/>
      <w:lang w:eastAsia="ja-JP"/>
    </w:rPr>
  </w:style>
  <w:style w:type="paragraph" w:styleId="TOC2">
    <w:name w:val="toc 2"/>
    <w:basedOn w:val="Normal"/>
    <w:next w:val="Normal"/>
    <w:autoRedefine/>
    <w:uiPriority w:val="39"/>
    <w:unhideWhenUsed/>
    <w:qFormat/>
    <w:rsid w:val="00EC3502"/>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9D3C12"/>
    <w:pPr>
      <w:tabs>
        <w:tab w:val="right" w:leader="dot" w:pos="9350"/>
      </w:tabs>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EC3502"/>
    <w:pPr>
      <w:spacing w:after="100" w:line="276" w:lineRule="auto"/>
      <w:ind w:left="440"/>
    </w:pPr>
    <w:rPr>
      <w:rFonts w:asciiTheme="minorHAnsi" w:eastAsiaTheme="minorEastAsia" w:hAnsiTheme="minorHAnsi" w:cstheme="minorBidi"/>
      <w:sz w:val="22"/>
      <w:szCs w:val="22"/>
      <w:lang w:eastAsia="ja-JP"/>
    </w:rPr>
  </w:style>
  <w:style w:type="table" w:styleId="TableGrid8">
    <w:name w:val="Table Grid 8"/>
    <w:basedOn w:val="TableNormal"/>
    <w:rsid w:val="009D650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2A62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DC610F"/>
    <w:rPr>
      <w:rFonts w:ascii="Times New Roman" w:hAnsi="Times New Roman"/>
      <w:sz w:val="24"/>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ED75DB"/>
    <w:rPr>
      <w:rFonts w:ascii="Arial" w:eastAsia="Arial" w:hAnsi="Arial" w:cs="Arial"/>
      <w:sz w:val="19"/>
      <w:szCs w:val="19"/>
      <w:shd w:val="clear" w:color="auto" w:fill="FFFFFF"/>
    </w:rPr>
  </w:style>
  <w:style w:type="character" w:customStyle="1" w:styleId="MSGENFONTSTYLENAMETEMPLATEROLEMSGENFONTSTYLENAMEBYROLETEXTMSGENFONTSTYLEMODIFERSIZE75">
    <w:name w:val="MSG_EN_FONT_STYLE_NAME_TEMPLATE_ROLE MSG_EN_FONT_STYLE_NAME_BY_ROLE_TEXT + MSG_EN_FONT_STYLE_MODIFER_SIZE 7.5"/>
    <w:aliases w:val="MSG_EN_FONT_STYLE_MODIFER_BOLD"/>
    <w:basedOn w:val="MSGENFONTSTYLENAMETEMPLATEROLEMSGENFONTSTYLENAMEBYROLETEXT"/>
    <w:rsid w:val="00ED75DB"/>
    <w:rPr>
      <w:rFonts w:ascii="Arial" w:eastAsia="Arial" w:hAnsi="Arial" w:cs="Arial"/>
      <w:b/>
      <w:bCs/>
      <w:color w:val="000000"/>
      <w:spacing w:val="0"/>
      <w:w w:val="100"/>
      <w:position w:val="0"/>
      <w:sz w:val="15"/>
      <w:szCs w:val="15"/>
      <w:shd w:val="clear" w:color="auto" w:fill="FFFFFF"/>
      <w:lang w:val="en-US"/>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ED75DB"/>
    <w:pPr>
      <w:widowControl w:val="0"/>
      <w:shd w:val="clear" w:color="auto" w:fill="FFFFFF"/>
      <w:spacing w:before="180" w:line="264" w:lineRule="exact"/>
      <w:ind w:hanging="360"/>
    </w:pPr>
    <w:rPr>
      <w:rFonts w:ascii="Arial" w:eastAsia="Arial" w:hAnsi="Arial" w:cs="Arial"/>
      <w:sz w:val="19"/>
      <w:szCs w:val="19"/>
    </w:rPr>
  </w:style>
  <w:style w:type="paragraph" w:customStyle="1" w:styleId="ICANormal">
    <w:name w:val="ICA Normal"/>
    <w:basedOn w:val="Normal"/>
    <w:link w:val="ICANormalChar"/>
    <w:qFormat/>
    <w:rsid w:val="007A24A0"/>
    <w:pPr>
      <w:spacing w:before="100"/>
      <w:ind w:left="720"/>
    </w:pPr>
    <w:rPr>
      <w:sz w:val="20"/>
      <w:szCs w:val="20"/>
    </w:rPr>
  </w:style>
  <w:style w:type="character" w:customStyle="1" w:styleId="ICANormalChar">
    <w:name w:val="ICA Normal Char"/>
    <w:basedOn w:val="DefaultParagraphFont"/>
    <w:link w:val="ICANormal"/>
    <w:rsid w:val="007A24A0"/>
    <w:rPr>
      <w:rFonts w:ascii="Tahoma" w:hAnsi="Tahoma"/>
    </w:rPr>
  </w:style>
  <w:style w:type="table" w:customStyle="1" w:styleId="TableGridLight1">
    <w:name w:val="Table Grid Light1"/>
    <w:basedOn w:val="TableNormal"/>
    <w:uiPriority w:val="40"/>
    <w:rsid w:val="007A24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rsid w:val="0042345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EndnoteText">
    <w:name w:val="endnote text"/>
    <w:basedOn w:val="Normal"/>
    <w:link w:val="EndnoteTextChar"/>
    <w:semiHidden/>
    <w:unhideWhenUsed/>
    <w:rsid w:val="00344DA2"/>
    <w:rPr>
      <w:sz w:val="20"/>
      <w:szCs w:val="20"/>
    </w:rPr>
  </w:style>
  <w:style w:type="character" w:customStyle="1" w:styleId="EndnoteTextChar">
    <w:name w:val="Endnote Text Char"/>
    <w:basedOn w:val="DefaultParagraphFont"/>
    <w:link w:val="EndnoteText"/>
    <w:semiHidden/>
    <w:rsid w:val="00344DA2"/>
    <w:rPr>
      <w:rFonts w:ascii="Tahoma" w:hAnsi="Tahoma"/>
    </w:rPr>
  </w:style>
  <w:style w:type="character" w:styleId="EndnoteReference">
    <w:name w:val="endnote reference"/>
    <w:basedOn w:val="DefaultParagraphFont"/>
    <w:semiHidden/>
    <w:unhideWhenUsed/>
    <w:rsid w:val="00344DA2"/>
    <w:rPr>
      <w:vertAlign w:val="superscript"/>
    </w:rPr>
  </w:style>
  <w:style w:type="character" w:customStyle="1" w:styleId="ListParagraphChar">
    <w:name w:val="List Paragraph Char"/>
    <w:basedOn w:val="DefaultParagraphFont"/>
    <w:link w:val="ListParagraph"/>
    <w:rsid w:val="008D3C7B"/>
    <w:rPr>
      <w:rFonts w:ascii="Tahoma" w:eastAsiaTheme="minorHAnsi" w:hAnsi="Tahoma" w:cstheme="minorBidi"/>
      <w:szCs w:val="22"/>
    </w:rPr>
  </w:style>
  <w:style w:type="paragraph" w:styleId="Revision">
    <w:name w:val="Revision"/>
    <w:hidden/>
    <w:uiPriority w:val="99"/>
    <w:semiHidden/>
    <w:rsid w:val="00DA40B7"/>
    <w:rPr>
      <w:rFonts w:ascii="Tahoma" w:hAnsi="Tahom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rPr>
  </w:style>
  <w:style w:type="paragraph" w:styleId="Heading1">
    <w:name w:val="heading 1"/>
    <w:aliases w:val="Heading 12"/>
    <w:basedOn w:val="AEREHeading1"/>
    <w:next w:val="Normal"/>
    <w:qFormat/>
    <w:rsid w:val="00D768D4"/>
    <w:pPr>
      <w:outlineLvl w:val="0"/>
    </w:pPr>
    <w:rPr>
      <w:noProof/>
      <w:color w:val="C11F10"/>
    </w:rPr>
  </w:style>
  <w:style w:type="paragraph" w:styleId="Heading2">
    <w:name w:val="heading 2"/>
    <w:aliases w:val="AERE Heading 2"/>
    <w:basedOn w:val="Normal"/>
    <w:next w:val="Normal"/>
    <w:link w:val="Heading2Char"/>
    <w:qFormat/>
    <w:rsid w:val="001C2118"/>
    <w:pPr>
      <w:tabs>
        <w:tab w:val="left" w:pos="7185"/>
      </w:tabs>
      <w:ind w:firstLine="720"/>
      <w:outlineLvl w:val="1"/>
    </w:pPr>
    <w:rPr>
      <w:rFonts w:ascii="Trebuchet MS" w:hAnsi="Trebuchet MS"/>
      <w:b/>
      <w:caps/>
      <w:color w:val="800000"/>
      <w:sz w:val="20"/>
      <w:szCs w:val="20"/>
    </w:rPr>
  </w:style>
  <w:style w:type="paragraph" w:styleId="Heading3">
    <w:name w:val="heading 3"/>
    <w:basedOn w:val="Normal"/>
    <w:next w:val="Normal"/>
    <w:qFormat/>
    <w:rsid w:val="008D40FF"/>
    <w:pPr>
      <w:spacing w:after="200"/>
      <w:ind w:left="9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styleId="Header">
    <w:name w:val="header"/>
    <w:basedOn w:val="Normal"/>
    <w:link w:val="HeaderChar"/>
    <w:uiPriority w:val="99"/>
    <w:rsid w:val="00FC06C9"/>
    <w:pPr>
      <w:tabs>
        <w:tab w:val="center" w:pos="4680"/>
        <w:tab w:val="right" w:pos="9360"/>
      </w:tabs>
    </w:pPr>
  </w:style>
  <w:style w:type="character" w:customStyle="1" w:styleId="HeaderChar">
    <w:name w:val="Header Char"/>
    <w:basedOn w:val="DefaultParagraphFont"/>
    <w:link w:val="Header"/>
    <w:uiPriority w:val="99"/>
    <w:rsid w:val="00FC06C9"/>
    <w:rPr>
      <w:rFonts w:ascii="Tahoma" w:hAnsi="Tahoma"/>
      <w:sz w:val="16"/>
      <w:szCs w:val="24"/>
    </w:rPr>
  </w:style>
  <w:style w:type="paragraph" w:styleId="Footer">
    <w:name w:val="footer"/>
    <w:basedOn w:val="Normal"/>
    <w:link w:val="FooterChar"/>
    <w:uiPriority w:val="99"/>
    <w:rsid w:val="00FC06C9"/>
    <w:pPr>
      <w:tabs>
        <w:tab w:val="center" w:pos="4680"/>
        <w:tab w:val="right" w:pos="9360"/>
      </w:tabs>
    </w:pPr>
  </w:style>
  <w:style w:type="character" w:customStyle="1" w:styleId="FooterChar">
    <w:name w:val="Footer Char"/>
    <w:basedOn w:val="DefaultParagraphFont"/>
    <w:link w:val="Footer"/>
    <w:uiPriority w:val="99"/>
    <w:rsid w:val="00FC06C9"/>
    <w:rPr>
      <w:rFonts w:ascii="Tahoma" w:hAnsi="Tahoma"/>
      <w:sz w:val="16"/>
      <w:szCs w:val="24"/>
    </w:rPr>
  </w:style>
  <w:style w:type="paragraph" w:styleId="ListParagraph">
    <w:name w:val="List Paragraph"/>
    <w:basedOn w:val="Normal"/>
    <w:link w:val="ListParagraphChar"/>
    <w:uiPriority w:val="34"/>
    <w:qFormat/>
    <w:rsid w:val="00AF4CEB"/>
    <w:pPr>
      <w:spacing w:after="200" w:line="276" w:lineRule="auto"/>
      <w:ind w:left="720"/>
      <w:contextualSpacing/>
    </w:pPr>
    <w:rPr>
      <w:rFonts w:eastAsiaTheme="minorHAnsi" w:cstheme="minorBidi"/>
      <w:sz w:val="20"/>
      <w:szCs w:val="22"/>
    </w:rPr>
  </w:style>
  <w:style w:type="table" w:styleId="TableGrid">
    <w:name w:val="Table Grid"/>
    <w:basedOn w:val="TableNormal"/>
    <w:rsid w:val="00FC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C39A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C39AD"/>
    <w:rPr>
      <w:rFonts w:asciiTheme="minorHAnsi" w:eastAsiaTheme="minorEastAsia" w:hAnsiTheme="minorHAnsi" w:cstheme="minorBidi"/>
      <w:sz w:val="22"/>
      <w:szCs w:val="22"/>
    </w:rPr>
  </w:style>
  <w:style w:type="character" w:styleId="Hyperlink">
    <w:name w:val="Hyperlink"/>
    <w:basedOn w:val="DefaultParagraphFont"/>
    <w:uiPriority w:val="99"/>
    <w:rsid w:val="00AF4CEB"/>
    <w:rPr>
      <w:color w:val="E2D700" w:themeColor="hyperlink"/>
      <w:u w:val="single"/>
    </w:rPr>
  </w:style>
  <w:style w:type="paragraph" w:styleId="BodyText">
    <w:name w:val="Body Text"/>
    <w:basedOn w:val="Normal"/>
    <w:link w:val="BodyTextChar"/>
    <w:rsid w:val="00077823"/>
    <w:pPr>
      <w:widowControl w:val="0"/>
    </w:pPr>
    <w:rPr>
      <w:rFonts w:ascii="Times New Roman" w:hAnsi="Times New Roman"/>
      <w:snapToGrid w:val="0"/>
      <w:sz w:val="22"/>
      <w:szCs w:val="20"/>
    </w:rPr>
  </w:style>
  <w:style w:type="character" w:customStyle="1" w:styleId="BodyTextChar">
    <w:name w:val="Body Text Char"/>
    <w:basedOn w:val="DefaultParagraphFont"/>
    <w:link w:val="BodyText"/>
    <w:rsid w:val="00077823"/>
    <w:rPr>
      <w:snapToGrid w:val="0"/>
      <w:sz w:val="22"/>
    </w:rPr>
  </w:style>
  <w:style w:type="paragraph" w:customStyle="1" w:styleId="a">
    <w:name w:val="_"/>
    <w:basedOn w:val="Normal"/>
    <w:rsid w:val="00077823"/>
    <w:pPr>
      <w:widowControl w:val="0"/>
      <w:ind w:left="720" w:hanging="360"/>
    </w:pPr>
    <w:rPr>
      <w:rFonts w:ascii="Times New Roman" w:hAnsi="Times New Roman"/>
      <w:snapToGrid w:val="0"/>
      <w:sz w:val="24"/>
      <w:szCs w:val="20"/>
    </w:rPr>
  </w:style>
  <w:style w:type="paragraph" w:styleId="BodyTextIndent2">
    <w:name w:val="Body Text Indent 2"/>
    <w:basedOn w:val="Normal"/>
    <w:link w:val="BodyTextIndent2Char"/>
    <w:rsid w:val="00077823"/>
    <w:pPr>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rsid w:val="00077823"/>
    <w:rPr>
      <w:sz w:val="24"/>
    </w:rPr>
  </w:style>
  <w:style w:type="table" w:customStyle="1" w:styleId="LightGrid-Accent11">
    <w:name w:val="Light Grid - Accent 11"/>
    <w:basedOn w:val="TableNormal"/>
    <w:uiPriority w:val="62"/>
    <w:rsid w:val="00541370"/>
    <w:rPr>
      <w:rFonts w:asciiTheme="minorHAnsi" w:eastAsiaTheme="minorHAnsi" w:hAnsiTheme="minorHAnsi" w:cstheme="minorBidi"/>
      <w:sz w:val="22"/>
      <w:szCs w:val="22"/>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character" w:customStyle="1" w:styleId="hint">
    <w:name w:val="hint"/>
    <w:basedOn w:val="DefaultParagraphFont"/>
    <w:rsid w:val="003E3D6E"/>
  </w:style>
  <w:style w:type="character" w:customStyle="1" w:styleId="flw">
    <w:name w:val="flw"/>
    <w:basedOn w:val="DefaultParagraphFont"/>
    <w:rsid w:val="003E3D6E"/>
  </w:style>
  <w:style w:type="paragraph" w:customStyle="1" w:styleId="JobTitle">
    <w:name w:val="Job Title"/>
    <w:basedOn w:val="Normal"/>
    <w:link w:val="JobTitleChar"/>
    <w:qFormat/>
    <w:rsid w:val="00DD51AD"/>
    <w:pPr>
      <w:tabs>
        <w:tab w:val="left" w:pos="7560"/>
      </w:tabs>
      <w:spacing w:line="264" w:lineRule="auto"/>
      <w:ind w:left="288"/>
    </w:pPr>
    <w:rPr>
      <w:rFonts w:ascii="Calibri" w:eastAsia="Calibri" w:hAnsi="Calibri"/>
      <w:b/>
      <w:szCs w:val="22"/>
    </w:rPr>
  </w:style>
  <w:style w:type="character" w:customStyle="1" w:styleId="JobTitleChar">
    <w:name w:val="Job Title Char"/>
    <w:basedOn w:val="DefaultParagraphFont"/>
    <w:link w:val="JobTitle"/>
    <w:rsid w:val="00DD51AD"/>
    <w:rPr>
      <w:rFonts w:ascii="Calibri" w:eastAsia="Calibri" w:hAnsi="Calibri"/>
      <w:b/>
      <w:sz w:val="16"/>
      <w:szCs w:val="22"/>
    </w:rPr>
  </w:style>
  <w:style w:type="paragraph" w:customStyle="1" w:styleId="ContactInformation">
    <w:name w:val="Contact Information"/>
    <w:basedOn w:val="Normal"/>
    <w:qFormat/>
    <w:rsid w:val="00DD51AD"/>
    <w:pPr>
      <w:spacing w:after="400" w:line="264" w:lineRule="auto"/>
      <w:ind w:left="288"/>
    </w:pPr>
    <w:rPr>
      <w:rFonts w:ascii="Calibri" w:eastAsia="Calibri" w:hAnsi="Calibri"/>
      <w:szCs w:val="22"/>
    </w:rPr>
  </w:style>
  <w:style w:type="paragraph" w:customStyle="1" w:styleId="NormalBodyText">
    <w:name w:val="Normal Body Text"/>
    <w:basedOn w:val="Normal"/>
    <w:qFormat/>
    <w:rsid w:val="00DD51AD"/>
    <w:pPr>
      <w:tabs>
        <w:tab w:val="left" w:pos="7560"/>
      </w:tabs>
      <w:spacing w:line="264" w:lineRule="auto"/>
      <w:ind w:left="288"/>
    </w:pPr>
    <w:rPr>
      <w:rFonts w:ascii="Calibri" w:eastAsia="Calibri" w:hAnsi="Calibri"/>
      <w:szCs w:val="22"/>
    </w:rPr>
  </w:style>
  <w:style w:type="paragraph" w:customStyle="1" w:styleId="Location">
    <w:name w:val="Location"/>
    <w:basedOn w:val="Normal"/>
    <w:qFormat/>
    <w:rsid w:val="00DD51AD"/>
    <w:pPr>
      <w:spacing w:line="264" w:lineRule="auto"/>
      <w:ind w:left="288"/>
    </w:pPr>
    <w:rPr>
      <w:rFonts w:ascii="Calibri" w:eastAsia="Calibri" w:hAnsi="Calibri"/>
      <w:szCs w:val="22"/>
    </w:rPr>
  </w:style>
  <w:style w:type="paragraph" w:customStyle="1" w:styleId="SpaceAfter">
    <w:name w:val="Space After"/>
    <w:basedOn w:val="Normal"/>
    <w:qFormat/>
    <w:rsid w:val="00DD51AD"/>
    <w:pPr>
      <w:tabs>
        <w:tab w:val="left" w:pos="7560"/>
      </w:tabs>
      <w:spacing w:after="160" w:line="264" w:lineRule="auto"/>
      <w:ind w:left="288" w:right="2880"/>
    </w:pPr>
    <w:rPr>
      <w:rFonts w:ascii="Calibri" w:eastAsia="Calibri" w:hAnsi="Calibri"/>
      <w:szCs w:val="22"/>
    </w:rPr>
  </w:style>
  <w:style w:type="paragraph" w:customStyle="1" w:styleId="YourName">
    <w:name w:val="Your Name"/>
    <w:basedOn w:val="Normal"/>
    <w:qFormat/>
    <w:rsid w:val="00DD51AD"/>
    <w:pPr>
      <w:keepNext/>
      <w:keepLines/>
      <w:tabs>
        <w:tab w:val="left" w:pos="8640"/>
      </w:tabs>
      <w:spacing w:after="40" w:line="264" w:lineRule="auto"/>
      <w:outlineLvl w:val="0"/>
    </w:pPr>
    <w:rPr>
      <w:rFonts w:ascii="Cambria" w:hAnsi="Cambria"/>
      <w:b/>
      <w:bCs/>
      <w:caps/>
      <w:color w:val="000000"/>
      <w:spacing w:val="10"/>
      <w:szCs w:val="28"/>
    </w:rPr>
  </w:style>
  <w:style w:type="paragraph" w:customStyle="1" w:styleId="SpaceAfter1NoRightIndent">
    <w:name w:val="Space After 1 (No Right Indent)"/>
    <w:basedOn w:val="Normal"/>
    <w:qFormat/>
    <w:rsid w:val="00DD51AD"/>
    <w:pPr>
      <w:tabs>
        <w:tab w:val="left" w:pos="7560"/>
      </w:tabs>
      <w:spacing w:after="160" w:line="264" w:lineRule="auto"/>
      <w:ind w:left="288"/>
    </w:pPr>
    <w:rPr>
      <w:rFonts w:ascii="Calibri" w:eastAsia="Calibri" w:hAnsi="Calibri"/>
      <w:szCs w:val="22"/>
    </w:rPr>
  </w:style>
  <w:style w:type="paragraph" w:customStyle="1" w:styleId="SectionHeading">
    <w:name w:val="Section Heading"/>
    <w:basedOn w:val="Normal"/>
    <w:qFormat/>
    <w:rsid w:val="00DD51AD"/>
    <w:pPr>
      <w:spacing w:before="240" w:after="40" w:line="264" w:lineRule="auto"/>
      <w:outlineLvl w:val="1"/>
    </w:pPr>
    <w:rPr>
      <w:rFonts w:ascii="Calibri" w:eastAsia="Calibri" w:hAnsi="Calibri"/>
      <w:caps/>
      <w:color w:val="000000"/>
      <w:spacing w:val="10"/>
      <w:szCs w:val="22"/>
    </w:rPr>
  </w:style>
  <w:style w:type="paragraph" w:customStyle="1" w:styleId="ItalicHeading">
    <w:name w:val="Italic Heading"/>
    <w:basedOn w:val="Normal"/>
    <w:qFormat/>
    <w:rsid w:val="00DD51AD"/>
    <w:pPr>
      <w:spacing w:line="264" w:lineRule="auto"/>
      <w:ind w:left="288"/>
      <w:outlineLvl w:val="2"/>
    </w:pPr>
    <w:rPr>
      <w:rFonts w:ascii="Calibri" w:eastAsia="Calibri" w:hAnsi="Calibri"/>
      <w:i/>
      <w:szCs w:val="22"/>
    </w:rPr>
  </w:style>
  <w:style w:type="paragraph" w:customStyle="1" w:styleId="Details">
    <w:name w:val="Details"/>
    <w:basedOn w:val="Normal"/>
    <w:rsid w:val="00D553B5"/>
    <w:pPr>
      <w:spacing w:before="20" w:after="60" w:line="276" w:lineRule="auto"/>
      <w:ind w:left="288" w:hanging="288"/>
      <w:contextualSpacing/>
    </w:pPr>
    <w:rPr>
      <w:rFonts w:ascii="Calibri" w:hAnsi="Calibri"/>
      <w:sz w:val="20"/>
      <w:szCs w:val="20"/>
      <w:lang w:bidi="en-US"/>
    </w:rPr>
  </w:style>
  <w:style w:type="paragraph" w:customStyle="1" w:styleId="bulletedlist">
    <w:name w:val="bulleted list"/>
    <w:basedOn w:val="Details"/>
    <w:rsid w:val="00D553B5"/>
    <w:pPr>
      <w:numPr>
        <w:numId w:val="1"/>
      </w:numPr>
      <w:ind w:left="576"/>
    </w:pPr>
  </w:style>
  <w:style w:type="paragraph" w:customStyle="1" w:styleId="Description">
    <w:name w:val="Description"/>
    <w:basedOn w:val="Normal"/>
    <w:rsid w:val="00D553B5"/>
    <w:pPr>
      <w:spacing w:before="60" w:after="200" w:line="276" w:lineRule="auto"/>
    </w:pPr>
    <w:rPr>
      <w:rFonts w:ascii="Calibri" w:hAnsi="Calibri"/>
      <w:sz w:val="20"/>
      <w:szCs w:val="20"/>
      <w:lang w:bidi="en-US"/>
    </w:rPr>
  </w:style>
  <w:style w:type="paragraph" w:customStyle="1" w:styleId="Descriptionwspace">
    <w:name w:val="Description w/space"/>
    <w:basedOn w:val="Description"/>
    <w:rsid w:val="00D553B5"/>
    <w:pPr>
      <w:spacing w:after="160"/>
    </w:pPr>
  </w:style>
  <w:style w:type="paragraph" w:customStyle="1" w:styleId="bulletedlistlastitem">
    <w:name w:val="bulleted list last item"/>
    <w:basedOn w:val="bulletedlist"/>
    <w:rsid w:val="00D553B5"/>
    <w:pPr>
      <w:spacing w:after="160"/>
    </w:pPr>
  </w:style>
  <w:style w:type="paragraph" w:customStyle="1" w:styleId="1Heading2">
    <w:name w:val="1Heading 2"/>
    <w:basedOn w:val="Heading2"/>
    <w:link w:val="1Heading2Char"/>
    <w:qFormat/>
    <w:rsid w:val="00D553B5"/>
    <w:pPr>
      <w:pBdr>
        <w:top w:val="single" w:sz="24" w:space="0" w:color="DBE5F1"/>
        <w:left w:val="single" w:sz="24" w:space="0" w:color="DBE5F1"/>
        <w:bottom w:val="single" w:sz="24" w:space="0" w:color="DBE5F1"/>
        <w:right w:val="single" w:sz="24" w:space="0" w:color="DBE5F1"/>
      </w:pBdr>
      <w:shd w:val="clear" w:color="auto" w:fill="DBE5F1"/>
      <w:tabs>
        <w:tab w:val="clear" w:pos="7185"/>
      </w:tabs>
    </w:pPr>
    <w:rPr>
      <w:rFonts w:ascii="Calibri" w:hAnsi="Calibri"/>
      <w:b w:val="0"/>
      <w:color w:val="auto"/>
      <w:spacing w:val="15"/>
      <w:sz w:val="22"/>
      <w:szCs w:val="22"/>
      <w:lang w:bidi="en-US"/>
    </w:rPr>
  </w:style>
  <w:style w:type="character" w:customStyle="1" w:styleId="1Heading2Char">
    <w:name w:val="1Heading 2 Char"/>
    <w:basedOn w:val="DefaultParagraphFont"/>
    <w:link w:val="1Heading2"/>
    <w:rsid w:val="00D553B5"/>
    <w:rPr>
      <w:rFonts w:ascii="Calibri" w:hAnsi="Calibri"/>
      <w:caps/>
      <w:spacing w:val="15"/>
      <w:sz w:val="22"/>
      <w:szCs w:val="22"/>
      <w:shd w:val="clear" w:color="auto" w:fill="DBE5F1"/>
      <w:lang w:bidi="en-US"/>
    </w:rPr>
  </w:style>
  <w:style w:type="character" w:styleId="CommentReference">
    <w:name w:val="annotation reference"/>
    <w:basedOn w:val="DefaultParagraphFont"/>
    <w:rsid w:val="00D145B5"/>
    <w:rPr>
      <w:sz w:val="16"/>
      <w:szCs w:val="16"/>
    </w:rPr>
  </w:style>
  <w:style w:type="paragraph" w:styleId="CommentText">
    <w:name w:val="annotation text"/>
    <w:basedOn w:val="Normal"/>
    <w:link w:val="CommentTextChar"/>
    <w:rsid w:val="00D145B5"/>
    <w:rPr>
      <w:sz w:val="20"/>
      <w:szCs w:val="20"/>
    </w:rPr>
  </w:style>
  <w:style w:type="character" w:customStyle="1" w:styleId="CommentTextChar">
    <w:name w:val="Comment Text Char"/>
    <w:basedOn w:val="DefaultParagraphFont"/>
    <w:link w:val="CommentText"/>
    <w:rsid w:val="00D145B5"/>
    <w:rPr>
      <w:rFonts w:ascii="Tahoma" w:hAnsi="Tahoma"/>
    </w:rPr>
  </w:style>
  <w:style w:type="paragraph" w:styleId="CommentSubject">
    <w:name w:val="annotation subject"/>
    <w:basedOn w:val="CommentText"/>
    <w:next w:val="CommentText"/>
    <w:link w:val="CommentSubjectChar"/>
    <w:rsid w:val="00D145B5"/>
    <w:rPr>
      <w:b/>
      <w:bCs/>
    </w:rPr>
  </w:style>
  <w:style w:type="character" w:customStyle="1" w:styleId="CommentSubjectChar">
    <w:name w:val="Comment Subject Char"/>
    <w:basedOn w:val="CommentTextChar"/>
    <w:link w:val="CommentSubject"/>
    <w:rsid w:val="00D145B5"/>
    <w:rPr>
      <w:rFonts w:ascii="Tahoma" w:hAnsi="Tahoma"/>
      <w:b/>
      <w:bCs/>
    </w:rPr>
  </w:style>
  <w:style w:type="character" w:customStyle="1" w:styleId="apple-converted-space">
    <w:name w:val="apple-converted-space"/>
    <w:basedOn w:val="DefaultParagraphFont"/>
    <w:rsid w:val="00B91F44"/>
  </w:style>
  <w:style w:type="character" w:styleId="Emphasis">
    <w:name w:val="Emphasis"/>
    <w:basedOn w:val="DefaultParagraphFont"/>
    <w:uiPriority w:val="20"/>
    <w:qFormat/>
    <w:rsid w:val="00B91F44"/>
    <w:rPr>
      <w:i/>
      <w:iCs/>
    </w:rPr>
  </w:style>
  <w:style w:type="paragraph" w:customStyle="1" w:styleId="AEREHeading1">
    <w:name w:val="AERE Heading 1"/>
    <w:basedOn w:val="Normal"/>
    <w:next w:val="Heading1"/>
    <w:link w:val="AEREHeading1Char"/>
    <w:qFormat/>
    <w:rsid w:val="00DD1B08"/>
    <w:pPr>
      <w:pBdr>
        <w:bottom w:val="thinThickMediumGap" w:sz="24" w:space="1" w:color="auto"/>
      </w:pBdr>
      <w:spacing w:before="200"/>
    </w:pPr>
    <w:rPr>
      <w:rFonts w:ascii="Trebuchet MS" w:hAnsi="Trebuchet MS" w:cs="Calibri"/>
      <w:b/>
      <w:smallCaps/>
      <w:color w:val="C00000"/>
      <w:spacing w:val="20"/>
      <w:sz w:val="32"/>
    </w:rPr>
  </w:style>
  <w:style w:type="paragraph" w:customStyle="1" w:styleId="AERENormal">
    <w:name w:val="AERE Normal"/>
    <w:basedOn w:val="Normal"/>
    <w:link w:val="AERENormalChar"/>
    <w:qFormat/>
    <w:rsid w:val="00752493"/>
    <w:pPr>
      <w:ind w:left="720"/>
    </w:pPr>
    <w:rPr>
      <w:rFonts w:ascii="Cambria" w:hAnsi="Cambria" w:cs="Calibri"/>
      <w:sz w:val="20"/>
      <w:szCs w:val="20"/>
    </w:rPr>
  </w:style>
  <w:style w:type="character" w:customStyle="1" w:styleId="AEREHeading1Char">
    <w:name w:val="AERE Heading 1 Char"/>
    <w:basedOn w:val="DefaultParagraphFont"/>
    <w:link w:val="AEREHeading1"/>
    <w:rsid w:val="00DD1B08"/>
    <w:rPr>
      <w:rFonts w:ascii="Trebuchet MS" w:hAnsi="Trebuchet MS" w:cs="Calibri"/>
      <w:b/>
      <w:smallCaps/>
      <w:color w:val="C00000"/>
      <w:spacing w:val="20"/>
      <w:sz w:val="32"/>
      <w:szCs w:val="24"/>
    </w:rPr>
  </w:style>
  <w:style w:type="character" w:customStyle="1" w:styleId="Heading2Char">
    <w:name w:val="Heading 2 Char"/>
    <w:aliases w:val="AERE Heading 2 Char"/>
    <w:basedOn w:val="DefaultParagraphFont"/>
    <w:link w:val="Heading2"/>
    <w:rsid w:val="001C2118"/>
    <w:rPr>
      <w:rFonts w:ascii="Trebuchet MS" w:hAnsi="Trebuchet MS"/>
      <w:b/>
      <w:caps/>
      <w:color w:val="800000"/>
    </w:rPr>
  </w:style>
  <w:style w:type="character" w:customStyle="1" w:styleId="AERENormalChar">
    <w:name w:val="AERE Normal Char"/>
    <w:basedOn w:val="DefaultParagraphFont"/>
    <w:link w:val="AERENormal"/>
    <w:rsid w:val="00752493"/>
    <w:rPr>
      <w:rFonts w:ascii="Cambria" w:hAnsi="Cambria" w:cs="Calibri"/>
    </w:rPr>
  </w:style>
  <w:style w:type="table" w:styleId="MediumShading1-Accent1">
    <w:name w:val="Medium Shading 1 Accent 1"/>
    <w:basedOn w:val="TableNormal"/>
    <w:uiPriority w:val="63"/>
    <w:rsid w:val="005441CE"/>
    <w:rPr>
      <w:rFonts w:asciiTheme="minorHAnsi" w:eastAsiaTheme="minorHAnsi" w:hAnsiTheme="minorHAnsi" w:cstheme="minorBidi"/>
      <w:sz w:val="22"/>
      <w:szCs w:val="22"/>
    </w:r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41CE"/>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TableClassic2">
    <w:name w:val="Table Classic 2"/>
    <w:basedOn w:val="TableNormal"/>
    <w:rsid w:val="001233D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rsid w:val="00C70096"/>
    <w:rPr>
      <w:sz w:val="20"/>
      <w:szCs w:val="20"/>
    </w:rPr>
  </w:style>
  <w:style w:type="character" w:customStyle="1" w:styleId="FootnoteTextChar">
    <w:name w:val="Footnote Text Char"/>
    <w:basedOn w:val="DefaultParagraphFont"/>
    <w:link w:val="FootnoteText"/>
    <w:rsid w:val="00C70096"/>
    <w:rPr>
      <w:rFonts w:ascii="Tahoma" w:hAnsi="Tahoma"/>
    </w:rPr>
  </w:style>
  <w:style w:type="character" w:styleId="FootnoteReference">
    <w:name w:val="footnote reference"/>
    <w:basedOn w:val="DefaultParagraphFont"/>
    <w:rsid w:val="00C70096"/>
    <w:rPr>
      <w:vertAlign w:val="superscript"/>
    </w:rPr>
  </w:style>
  <w:style w:type="paragraph" w:styleId="TOCHeading">
    <w:name w:val="TOC Heading"/>
    <w:basedOn w:val="Heading1"/>
    <w:next w:val="Normal"/>
    <w:uiPriority w:val="39"/>
    <w:unhideWhenUsed/>
    <w:qFormat/>
    <w:rsid w:val="00EC3502"/>
    <w:pPr>
      <w:keepNext/>
      <w:keepLines/>
      <w:spacing w:before="480" w:line="276" w:lineRule="auto"/>
      <w:outlineLvl w:val="9"/>
    </w:pPr>
    <w:rPr>
      <w:rFonts w:asciiTheme="majorHAnsi" w:eastAsiaTheme="majorEastAsia" w:hAnsiTheme="majorHAnsi" w:cstheme="majorBidi"/>
      <w:bCs/>
      <w:caps/>
      <w:color w:val="0B5294" w:themeColor="accent1" w:themeShade="BF"/>
      <w:lang w:eastAsia="ja-JP"/>
    </w:rPr>
  </w:style>
  <w:style w:type="paragraph" w:styleId="TOC2">
    <w:name w:val="toc 2"/>
    <w:basedOn w:val="Normal"/>
    <w:next w:val="Normal"/>
    <w:autoRedefine/>
    <w:uiPriority w:val="39"/>
    <w:unhideWhenUsed/>
    <w:qFormat/>
    <w:rsid w:val="00EC3502"/>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9D3C12"/>
    <w:pPr>
      <w:tabs>
        <w:tab w:val="right" w:leader="dot" w:pos="9350"/>
      </w:tabs>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EC3502"/>
    <w:pPr>
      <w:spacing w:after="100" w:line="276" w:lineRule="auto"/>
      <w:ind w:left="440"/>
    </w:pPr>
    <w:rPr>
      <w:rFonts w:asciiTheme="minorHAnsi" w:eastAsiaTheme="minorEastAsia" w:hAnsiTheme="minorHAnsi" w:cstheme="minorBidi"/>
      <w:sz w:val="22"/>
      <w:szCs w:val="22"/>
      <w:lang w:eastAsia="ja-JP"/>
    </w:rPr>
  </w:style>
  <w:style w:type="table" w:styleId="TableGrid8">
    <w:name w:val="Table Grid 8"/>
    <w:basedOn w:val="TableNormal"/>
    <w:rsid w:val="009D650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2A62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DC610F"/>
    <w:rPr>
      <w:rFonts w:ascii="Times New Roman" w:hAnsi="Times New Roman"/>
      <w:sz w:val="24"/>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ED75DB"/>
    <w:rPr>
      <w:rFonts w:ascii="Arial" w:eastAsia="Arial" w:hAnsi="Arial" w:cs="Arial"/>
      <w:sz w:val="19"/>
      <w:szCs w:val="19"/>
      <w:shd w:val="clear" w:color="auto" w:fill="FFFFFF"/>
    </w:rPr>
  </w:style>
  <w:style w:type="character" w:customStyle="1" w:styleId="MSGENFONTSTYLENAMETEMPLATEROLEMSGENFONTSTYLENAMEBYROLETEXTMSGENFONTSTYLEMODIFERSIZE75">
    <w:name w:val="MSG_EN_FONT_STYLE_NAME_TEMPLATE_ROLE MSG_EN_FONT_STYLE_NAME_BY_ROLE_TEXT + MSG_EN_FONT_STYLE_MODIFER_SIZE 7.5"/>
    <w:aliases w:val="MSG_EN_FONT_STYLE_MODIFER_BOLD"/>
    <w:basedOn w:val="MSGENFONTSTYLENAMETEMPLATEROLEMSGENFONTSTYLENAMEBYROLETEXT"/>
    <w:rsid w:val="00ED75DB"/>
    <w:rPr>
      <w:rFonts w:ascii="Arial" w:eastAsia="Arial" w:hAnsi="Arial" w:cs="Arial"/>
      <w:b/>
      <w:bCs/>
      <w:color w:val="000000"/>
      <w:spacing w:val="0"/>
      <w:w w:val="100"/>
      <w:position w:val="0"/>
      <w:sz w:val="15"/>
      <w:szCs w:val="15"/>
      <w:shd w:val="clear" w:color="auto" w:fill="FFFFFF"/>
      <w:lang w:val="en-US"/>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ED75DB"/>
    <w:pPr>
      <w:widowControl w:val="0"/>
      <w:shd w:val="clear" w:color="auto" w:fill="FFFFFF"/>
      <w:spacing w:before="180" w:line="264" w:lineRule="exact"/>
      <w:ind w:hanging="360"/>
    </w:pPr>
    <w:rPr>
      <w:rFonts w:ascii="Arial" w:eastAsia="Arial" w:hAnsi="Arial" w:cs="Arial"/>
      <w:sz w:val="19"/>
      <w:szCs w:val="19"/>
    </w:rPr>
  </w:style>
  <w:style w:type="paragraph" w:customStyle="1" w:styleId="ICANormal">
    <w:name w:val="ICA Normal"/>
    <w:basedOn w:val="Normal"/>
    <w:link w:val="ICANormalChar"/>
    <w:qFormat/>
    <w:rsid w:val="007A24A0"/>
    <w:pPr>
      <w:spacing w:before="100"/>
      <w:ind w:left="720"/>
    </w:pPr>
    <w:rPr>
      <w:sz w:val="20"/>
      <w:szCs w:val="20"/>
    </w:rPr>
  </w:style>
  <w:style w:type="character" w:customStyle="1" w:styleId="ICANormalChar">
    <w:name w:val="ICA Normal Char"/>
    <w:basedOn w:val="DefaultParagraphFont"/>
    <w:link w:val="ICANormal"/>
    <w:rsid w:val="007A24A0"/>
    <w:rPr>
      <w:rFonts w:ascii="Tahoma" w:hAnsi="Tahoma"/>
    </w:rPr>
  </w:style>
  <w:style w:type="table" w:customStyle="1" w:styleId="TableGridLight1">
    <w:name w:val="Table Grid Light1"/>
    <w:basedOn w:val="TableNormal"/>
    <w:uiPriority w:val="40"/>
    <w:rsid w:val="007A24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rsid w:val="0042345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EndnoteText">
    <w:name w:val="endnote text"/>
    <w:basedOn w:val="Normal"/>
    <w:link w:val="EndnoteTextChar"/>
    <w:semiHidden/>
    <w:unhideWhenUsed/>
    <w:rsid w:val="00344DA2"/>
    <w:rPr>
      <w:sz w:val="20"/>
      <w:szCs w:val="20"/>
    </w:rPr>
  </w:style>
  <w:style w:type="character" w:customStyle="1" w:styleId="EndnoteTextChar">
    <w:name w:val="Endnote Text Char"/>
    <w:basedOn w:val="DefaultParagraphFont"/>
    <w:link w:val="EndnoteText"/>
    <w:semiHidden/>
    <w:rsid w:val="00344DA2"/>
    <w:rPr>
      <w:rFonts w:ascii="Tahoma" w:hAnsi="Tahoma"/>
    </w:rPr>
  </w:style>
  <w:style w:type="character" w:styleId="EndnoteReference">
    <w:name w:val="endnote reference"/>
    <w:basedOn w:val="DefaultParagraphFont"/>
    <w:semiHidden/>
    <w:unhideWhenUsed/>
    <w:rsid w:val="00344DA2"/>
    <w:rPr>
      <w:vertAlign w:val="superscript"/>
    </w:rPr>
  </w:style>
  <w:style w:type="character" w:customStyle="1" w:styleId="ListParagraphChar">
    <w:name w:val="List Paragraph Char"/>
    <w:basedOn w:val="DefaultParagraphFont"/>
    <w:link w:val="ListParagraph"/>
    <w:rsid w:val="008D3C7B"/>
    <w:rPr>
      <w:rFonts w:ascii="Tahoma" w:eastAsiaTheme="minorHAnsi" w:hAnsi="Tahoma" w:cstheme="minorBidi"/>
      <w:szCs w:val="22"/>
    </w:rPr>
  </w:style>
  <w:style w:type="paragraph" w:styleId="Revision">
    <w:name w:val="Revision"/>
    <w:hidden/>
    <w:uiPriority w:val="99"/>
    <w:semiHidden/>
    <w:rsid w:val="00DA40B7"/>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5812">
      <w:bodyDiv w:val="1"/>
      <w:marLeft w:val="0"/>
      <w:marRight w:val="0"/>
      <w:marTop w:val="0"/>
      <w:marBottom w:val="0"/>
      <w:divBdr>
        <w:top w:val="none" w:sz="0" w:space="0" w:color="auto"/>
        <w:left w:val="none" w:sz="0" w:space="0" w:color="auto"/>
        <w:bottom w:val="none" w:sz="0" w:space="0" w:color="auto"/>
        <w:right w:val="none" w:sz="0" w:space="0" w:color="auto"/>
      </w:divBdr>
    </w:div>
    <w:div w:id="131797503">
      <w:bodyDiv w:val="1"/>
      <w:marLeft w:val="0"/>
      <w:marRight w:val="0"/>
      <w:marTop w:val="0"/>
      <w:marBottom w:val="0"/>
      <w:divBdr>
        <w:top w:val="none" w:sz="0" w:space="0" w:color="auto"/>
        <w:left w:val="none" w:sz="0" w:space="0" w:color="auto"/>
        <w:bottom w:val="none" w:sz="0" w:space="0" w:color="auto"/>
        <w:right w:val="none" w:sz="0" w:space="0" w:color="auto"/>
      </w:divBdr>
    </w:div>
    <w:div w:id="138232636">
      <w:bodyDiv w:val="1"/>
      <w:marLeft w:val="0"/>
      <w:marRight w:val="0"/>
      <w:marTop w:val="0"/>
      <w:marBottom w:val="0"/>
      <w:divBdr>
        <w:top w:val="none" w:sz="0" w:space="0" w:color="auto"/>
        <w:left w:val="none" w:sz="0" w:space="0" w:color="auto"/>
        <w:bottom w:val="none" w:sz="0" w:space="0" w:color="auto"/>
        <w:right w:val="none" w:sz="0" w:space="0" w:color="auto"/>
      </w:divBdr>
    </w:div>
    <w:div w:id="144011309">
      <w:bodyDiv w:val="1"/>
      <w:marLeft w:val="0"/>
      <w:marRight w:val="0"/>
      <w:marTop w:val="0"/>
      <w:marBottom w:val="0"/>
      <w:divBdr>
        <w:top w:val="none" w:sz="0" w:space="0" w:color="auto"/>
        <w:left w:val="none" w:sz="0" w:space="0" w:color="auto"/>
        <w:bottom w:val="none" w:sz="0" w:space="0" w:color="auto"/>
        <w:right w:val="none" w:sz="0" w:space="0" w:color="auto"/>
      </w:divBdr>
      <w:divsChild>
        <w:div w:id="2104715458">
          <w:marLeft w:val="0"/>
          <w:marRight w:val="0"/>
          <w:marTop w:val="0"/>
          <w:marBottom w:val="0"/>
          <w:divBdr>
            <w:top w:val="none" w:sz="0" w:space="0" w:color="auto"/>
            <w:left w:val="none" w:sz="0" w:space="0" w:color="auto"/>
            <w:bottom w:val="none" w:sz="0" w:space="0" w:color="auto"/>
            <w:right w:val="none" w:sz="0" w:space="0" w:color="auto"/>
          </w:divBdr>
        </w:div>
      </w:divsChild>
    </w:div>
    <w:div w:id="178810757">
      <w:bodyDiv w:val="1"/>
      <w:marLeft w:val="0"/>
      <w:marRight w:val="0"/>
      <w:marTop w:val="0"/>
      <w:marBottom w:val="0"/>
      <w:divBdr>
        <w:top w:val="none" w:sz="0" w:space="0" w:color="auto"/>
        <w:left w:val="none" w:sz="0" w:space="0" w:color="auto"/>
        <w:bottom w:val="none" w:sz="0" w:space="0" w:color="auto"/>
        <w:right w:val="none" w:sz="0" w:space="0" w:color="auto"/>
      </w:divBdr>
    </w:div>
    <w:div w:id="198050242">
      <w:bodyDiv w:val="1"/>
      <w:marLeft w:val="0"/>
      <w:marRight w:val="0"/>
      <w:marTop w:val="0"/>
      <w:marBottom w:val="0"/>
      <w:divBdr>
        <w:top w:val="none" w:sz="0" w:space="0" w:color="auto"/>
        <w:left w:val="none" w:sz="0" w:space="0" w:color="auto"/>
        <w:bottom w:val="none" w:sz="0" w:space="0" w:color="auto"/>
        <w:right w:val="none" w:sz="0" w:space="0" w:color="auto"/>
      </w:divBdr>
      <w:divsChild>
        <w:div w:id="1525630638">
          <w:marLeft w:val="0"/>
          <w:marRight w:val="0"/>
          <w:marTop w:val="0"/>
          <w:marBottom w:val="0"/>
          <w:divBdr>
            <w:top w:val="none" w:sz="0" w:space="0" w:color="auto"/>
            <w:left w:val="none" w:sz="0" w:space="0" w:color="auto"/>
            <w:bottom w:val="none" w:sz="0" w:space="0" w:color="auto"/>
            <w:right w:val="none" w:sz="0" w:space="0" w:color="auto"/>
          </w:divBdr>
        </w:div>
      </w:divsChild>
    </w:div>
    <w:div w:id="219444581">
      <w:bodyDiv w:val="1"/>
      <w:marLeft w:val="0"/>
      <w:marRight w:val="0"/>
      <w:marTop w:val="0"/>
      <w:marBottom w:val="0"/>
      <w:divBdr>
        <w:top w:val="none" w:sz="0" w:space="0" w:color="auto"/>
        <w:left w:val="none" w:sz="0" w:space="0" w:color="auto"/>
        <w:bottom w:val="none" w:sz="0" w:space="0" w:color="auto"/>
        <w:right w:val="none" w:sz="0" w:space="0" w:color="auto"/>
      </w:divBdr>
    </w:div>
    <w:div w:id="225454879">
      <w:bodyDiv w:val="1"/>
      <w:marLeft w:val="0"/>
      <w:marRight w:val="0"/>
      <w:marTop w:val="0"/>
      <w:marBottom w:val="0"/>
      <w:divBdr>
        <w:top w:val="none" w:sz="0" w:space="0" w:color="auto"/>
        <w:left w:val="none" w:sz="0" w:space="0" w:color="auto"/>
        <w:bottom w:val="none" w:sz="0" w:space="0" w:color="auto"/>
        <w:right w:val="none" w:sz="0" w:space="0" w:color="auto"/>
      </w:divBdr>
    </w:div>
    <w:div w:id="262034044">
      <w:bodyDiv w:val="1"/>
      <w:marLeft w:val="0"/>
      <w:marRight w:val="0"/>
      <w:marTop w:val="0"/>
      <w:marBottom w:val="0"/>
      <w:divBdr>
        <w:top w:val="none" w:sz="0" w:space="0" w:color="auto"/>
        <w:left w:val="none" w:sz="0" w:space="0" w:color="auto"/>
        <w:bottom w:val="none" w:sz="0" w:space="0" w:color="auto"/>
        <w:right w:val="none" w:sz="0" w:space="0" w:color="auto"/>
      </w:divBdr>
    </w:div>
    <w:div w:id="321589588">
      <w:bodyDiv w:val="1"/>
      <w:marLeft w:val="0"/>
      <w:marRight w:val="0"/>
      <w:marTop w:val="0"/>
      <w:marBottom w:val="0"/>
      <w:divBdr>
        <w:top w:val="none" w:sz="0" w:space="0" w:color="auto"/>
        <w:left w:val="none" w:sz="0" w:space="0" w:color="auto"/>
        <w:bottom w:val="none" w:sz="0" w:space="0" w:color="auto"/>
        <w:right w:val="none" w:sz="0" w:space="0" w:color="auto"/>
      </w:divBdr>
    </w:div>
    <w:div w:id="365835574">
      <w:bodyDiv w:val="1"/>
      <w:marLeft w:val="0"/>
      <w:marRight w:val="0"/>
      <w:marTop w:val="0"/>
      <w:marBottom w:val="0"/>
      <w:divBdr>
        <w:top w:val="none" w:sz="0" w:space="0" w:color="auto"/>
        <w:left w:val="none" w:sz="0" w:space="0" w:color="auto"/>
        <w:bottom w:val="none" w:sz="0" w:space="0" w:color="auto"/>
        <w:right w:val="none" w:sz="0" w:space="0" w:color="auto"/>
      </w:divBdr>
    </w:div>
    <w:div w:id="532305338">
      <w:bodyDiv w:val="1"/>
      <w:marLeft w:val="0"/>
      <w:marRight w:val="0"/>
      <w:marTop w:val="0"/>
      <w:marBottom w:val="0"/>
      <w:divBdr>
        <w:top w:val="none" w:sz="0" w:space="0" w:color="auto"/>
        <w:left w:val="none" w:sz="0" w:space="0" w:color="auto"/>
        <w:bottom w:val="none" w:sz="0" w:space="0" w:color="auto"/>
        <w:right w:val="none" w:sz="0" w:space="0" w:color="auto"/>
      </w:divBdr>
    </w:div>
    <w:div w:id="534075428">
      <w:bodyDiv w:val="1"/>
      <w:marLeft w:val="0"/>
      <w:marRight w:val="0"/>
      <w:marTop w:val="0"/>
      <w:marBottom w:val="0"/>
      <w:divBdr>
        <w:top w:val="none" w:sz="0" w:space="0" w:color="auto"/>
        <w:left w:val="none" w:sz="0" w:space="0" w:color="auto"/>
        <w:bottom w:val="none" w:sz="0" w:space="0" w:color="auto"/>
        <w:right w:val="none" w:sz="0" w:space="0" w:color="auto"/>
      </w:divBdr>
    </w:div>
    <w:div w:id="669719716">
      <w:bodyDiv w:val="1"/>
      <w:marLeft w:val="0"/>
      <w:marRight w:val="0"/>
      <w:marTop w:val="0"/>
      <w:marBottom w:val="0"/>
      <w:divBdr>
        <w:top w:val="none" w:sz="0" w:space="0" w:color="auto"/>
        <w:left w:val="none" w:sz="0" w:space="0" w:color="auto"/>
        <w:bottom w:val="none" w:sz="0" w:space="0" w:color="auto"/>
        <w:right w:val="none" w:sz="0" w:space="0" w:color="auto"/>
      </w:divBdr>
    </w:div>
    <w:div w:id="736707853">
      <w:bodyDiv w:val="1"/>
      <w:marLeft w:val="0"/>
      <w:marRight w:val="0"/>
      <w:marTop w:val="0"/>
      <w:marBottom w:val="0"/>
      <w:divBdr>
        <w:top w:val="none" w:sz="0" w:space="0" w:color="auto"/>
        <w:left w:val="none" w:sz="0" w:space="0" w:color="auto"/>
        <w:bottom w:val="none" w:sz="0" w:space="0" w:color="auto"/>
        <w:right w:val="none" w:sz="0" w:space="0" w:color="auto"/>
      </w:divBdr>
    </w:div>
    <w:div w:id="781193272">
      <w:bodyDiv w:val="1"/>
      <w:marLeft w:val="0"/>
      <w:marRight w:val="0"/>
      <w:marTop w:val="0"/>
      <w:marBottom w:val="0"/>
      <w:divBdr>
        <w:top w:val="none" w:sz="0" w:space="0" w:color="auto"/>
        <w:left w:val="none" w:sz="0" w:space="0" w:color="auto"/>
        <w:bottom w:val="none" w:sz="0" w:space="0" w:color="auto"/>
        <w:right w:val="none" w:sz="0" w:space="0" w:color="auto"/>
      </w:divBdr>
    </w:div>
    <w:div w:id="907230131">
      <w:bodyDiv w:val="1"/>
      <w:marLeft w:val="0"/>
      <w:marRight w:val="0"/>
      <w:marTop w:val="0"/>
      <w:marBottom w:val="0"/>
      <w:divBdr>
        <w:top w:val="none" w:sz="0" w:space="0" w:color="auto"/>
        <w:left w:val="none" w:sz="0" w:space="0" w:color="auto"/>
        <w:bottom w:val="none" w:sz="0" w:space="0" w:color="auto"/>
        <w:right w:val="none" w:sz="0" w:space="0" w:color="auto"/>
      </w:divBdr>
      <w:divsChild>
        <w:div w:id="822501828">
          <w:marLeft w:val="547"/>
          <w:marRight w:val="0"/>
          <w:marTop w:val="0"/>
          <w:marBottom w:val="0"/>
          <w:divBdr>
            <w:top w:val="none" w:sz="0" w:space="0" w:color="auto"/>
            <w:left w:val="none" w:sz="0" w:space="0" w:color="auto"/>
            <w:bottom w:val="none" w:sz="0" w:space="0" w:color="auto"/>
            <w:right w:val="none" w:sz="0" w:space="0" w:color="auto"/>
          </w:divBdr>
        </w:div>
      </w:divsChild>
    </w:div>
    <w:div w:id="949555176">
      <w:bodyDiv w:val="1"/>
      <w:marLeft w:val="0"/>
      <w:marRight w:val="0"/>
      <w:marTop w:val="0"/>
      <w:marBottom w:val="0"/>
      <w:divBdr>
        <w:top w:val="none" w:sz="0" w:space="0" w:color="auto"/>
        <w:left w:val="none" w:sz="0" w:space="0" w:color="auto"/>
        <w:bottom w:val="none" w:sz="0" w:space="0" w:color="auto"/>
        <w:right w:val="none" w:sz="0" w:space="0" w:color="auto"/>
      </w:divBdr>
    </w:div>
    <w:div w:id="1000501721">
      <w:bodyDiv w:val="1"/>
      <w:marLeft w:val="0"/>
      <w:marRight w:val="0"/>
      <w:marTop w:val="0"/>
      <w:marBottom w:val="0"/>
      <w:divBdr>
        <w:top w:val="none" w:sz="0" w:space="0" w:color="auto"/>
        <w:left w:val="none" w:sz="0" w:space="0" w:color="auto"/>
        <w:bottom w:val="none" w:sz="0" w:space="0" w:color="auto"/>
        <w:right w:val="none" w:sz="0" w:space="0" w:color="auto"/>
      </w:divBdr>
    </w:div>
    <w:div w:id="1192648187">
      <w:bodyDiv w:val="1"/>
      <w:marLeft w:val="0"/>
      <w:marRight w:val="0"/>
      <w:marTop w:val="0"/>
      <w:marBottom w:val="0"/>
      <w:divBdr>
        <w:top w:val="none" w:sz="0" w:space="0" w:color="auto"/>
        <w:left w:val="none" w:sz="0" w:space="0" w:color="auto"/>
        <w:bottom w:val="none" w:sz="0" w:space="0" w:color="auto"/>
        <w:right w:val="none" w:sz="0" w:space="0" w:color="auto"/>
      </w:divBdr>
    </w:div>
    <w:div w:id="1306928738">
      <w:bodyDiv w:val="1"/>
      <w:marLeft w:val="0"/>
      <w:marRight w:val="0"/>
      <w:marTop w:val="0"/>
      <w:marBottom w:val="0"/>
      <w:divBdr>
        <w:top w:val="none" w:sz="0" w:space="0" w:color="auto"/>
        <w:left w:val="none" w:sz="0" w:space="0" w:color="auto"/>
        <w:bottom w:val="none" w:sz="0" w:space="0" w:color="auto"/>
        <w:right w:val="none" w:sz="0" w:space="0" w:color="auto"/>
      </w:divBdr>
      <w:divsChild>
        <w:div w:id="1088964028">
          <w:marLeft w:val="547"/>
          <w:marRight w:val="0"/>
          <w:marTop w:val="0"/>
          <w:marBottom w:val="0"/>
          <w:divBdr>
            <w:top w:val="none" w:sz="0" w:space="0" w:color="auto"/>
            <w:left w:val="none" w:sz="0" w:space="0" w:color="auto"/>
            <w:bottom w:val="none" w:sz="0" w:space="0" w:color="auto"/>
            <w:right w:val="none" w:sz="0" w:space="0" w:color="auto"/>
          </w:divBdr>
        </w:div>
      </w:divsChild>
    </w:div>
    <w:div w:id="1515925204">
      <w:bodyDiv w:val="1"/>
      <w:marLeft w:val="0"/>
      <w:marRight w:val="0"/>
      <w:marTop w:val="0"/>
      <w:marBottom w:val="0"/>
      <w:divBdr>
        <w:top w:val="none" w:sz="0" w:space="0" w:color="auto"/>
        <w:left w:val="none" w:sz="0" w:space="0" w:color="auto"/>
        <w:bottom w:val="none" w:sz="0" w:space="0" w:color="auto"/>
        <w:right w:val="none" w:sz="0" w:space="0" w:color="auto"/>
      </w:divBdr>
    </w:div>
    <w:div w:id="1567952789">
      <w:bodyDiv w:val="1"/>
      <w:marLeft w:val="0"/>
      <w:marRight w:val="0"/>
      <w:marTop w:val="0"/>
      <w:marBottom w:val="0"/>
      <w:divBdr>
        <w:top w:val="none" w:sz="0" w:space="0" w:color="auto"/>
        <w:left w:val="none" w:sz="0" w:space="0" w:color="auto"/>
        <w:bottom w:val="none" w:sz="0" w:space="0" w:color="auto"/>
        <w:right w:val="none" w:sz="0" w:space="0" w:color="auto"/>
      </w:divBdr>
    </w:div>
    <w:div w:id="1682925567">
      <w:bodyDiv w:val="1"/>
      <w:marLeft w:val="0"/>
      <w:marRight w:val="0"/>
      <w:marTop w:val="0"/>
      <w:marBottom w:val="0"/>
      <w:divBdr>
        <w:top w:val="none" w:sz="0" w:space="0" w:color="auto"/>
        <w:left w:val="none" w:sz="0" w:space="0" w:color="auto"/>
        <w:bottom w:val="none" w:sz="0" w:space="0" w:color="auto"/>
        <w:right w:val="none" w:sz="0" w:space="0" w:color="auto"/>
      </w:divBdr>
    </w:div>
    <w:div w:id="1696691513">
      <w:bodyDiv w:val="1"/>
      <w:marLeft w:val="0"/>
      <w:marRight w:val="0"/>
      <w:marTop w:val="0"/>
      <w:marBottom w:val="0"/>
      <w:divBdr>
        <w:top w:val="none" w:sz="0" w:space="0" w:color="auto"/>
        <w:left w:val="none" w:sz="0" w:space="0" w:color="auto"/>
        <w:bottom w:val="none" w:sz="0" w:space="0" w:color="auto"/>
        <w:right w:val="none" w:sz="0" w:space="0" w:color="auto"/>
      </w:divBdr>
    </w:div>
    <w:div w:id="1764521945">
      <w:bodyDiv w:val="1"/>
      <w:marLeft w:val="0"/>
      <w:marRight w:val="0"/>
      <w:marTop w:val="0"/>
      <w:marBottom w:val="0"/>
      <w:divBdr>
        <w:top w:val="none" w:sz="0" w:space="0" w:color="auto"/>
        <w:left w:val="none" w:sz="0" w:space="0" w:color="auto"/>
        <w:bottom w:val="none" w:sz="0" w:space="0" w:color="auto"/>
        <w:right w:val="none" w:sz="0" w:space="0" w:color="auto"/>
      </w:divBdr>
    </w:div>
    <w:div w:id="1784807651">
      <w:bodyDiv w:val="1"/>
      <w:marLeft w:val="0"/>
      <w:marRight w:val="0"/>
      <w:marTop w:val="0"/>
      <w:marBottom w:val="0"/>
      <w:divBdr>
        <w:top w:val="none" w:sz="0" w:space="0" w:color="auto"/>
        <w:left w:val="none" w:sz="0" w:space="0" w:color="auto"/>
        <w:bottom w:val="none" w:sz="0" w:space="0" w:color="auto"/>
        <w:right w:val="none" w:sz="0" w:space="0" w:color="auto"/>
      </w:divBdr>
    </w:div>
    <w:div w:id="1879005222">
      <w:bodyDiv w:val="1"/>
      <w:marLeft w:val="0"/>
      <w:marRight w:val="0"/>
      <w:marTop w:val="0"/>
      <w:marBottom w:val="0"/>
      <w:divBdr>
        <w:top w:val="none" w:sz="0" w:space="0" w:color="auto"/>
        <w:left w:val="none" w:sz="0" w:space="0" w:color="auto"/>
        <w:bottom w:val="none" w:sz="0" w:space="0" w:color="auto"/>
        <w:right w:val="none" w:sz="0" w:space="0" w:color="auto"/>
      </w:divBdr>
    </w:div>
    <w:div w:id="2046053946">
      <w:bodyDiv w:val="1"/>
      <w:marLeft w:val="0"/>
      <w:marRight w:val="0"/>
      <w:marTop w:val="0"/>
      <w:marBottom w:val="0"/>
      <w:divBdr>
        <w:top w:val="none" w:sz="0" w:space="0" w:color="auto"/>
        <w:left w:val="none" w:sz="0" w:space="0" w:color="auto"/>
        <w:bottom w:val="none" w:sz="0" w:space="0" w:color="auto"/>
        <w:right w:val="none" w:sz="0" w:space="0" w:color="auto"/>
      </w:divBdr>
      <w:divsChild>
        <w:div w:id="640042349">
          <w:marLeft w:val="0"/>
          <w:marRight w:val="0"/>
          <w:marTop w:val="0"/>
          <w:marBottom w:val="0"/>
          <w:divBdr>
            <w:top w:val="none" w:sz="0" w:space="0" w:color="auto"/>
            <w:left w:val="none" w:sz="0" w:space="0" w:color="auto"/>
            <w:bottom w:val="none" w:sz="0" w:space="0" w:color="auto"/>
            <w:right w:val="none" w:sz="0" w:space="0" w:color="auto"/>
          </w:divBdr>
        </w:div>
      </w:divsChild>
    </w:div>
    <w:div w:id="2064450935">
      <w:bodyDiv w:val="1"/>
      <w:marLeft w:val="0"/>
      <w:marRight w:val="0"/>
      <w:marTop w:val="0"/>
      <w:marBottom w:val="0"/>
      <w:divBdr>
        <w:top w:val="none" w:sz="0" w:space="0" w:color="auto"/>
        <w:left w:val="none" w:sz="0" w:space="0" w:color="auto"/>
        <w:bottom w:val="none" w:sz="0" w:space="0" w:color="auto"/>
        <w:right w:val="none" w:sz="0" w:space="0" w:color="auto"/>
      </w:divBdr>
    </w:div>
    <w:div w:id="2104913249">
      <w:bodyDiv w:val="1"/>
      <w:marLeft w:val="0"/>
      <w:marRight w:val="0"/>
      <w:marTop w:val="0"/>
      <w:marBottom w:val="0"/>
      <w:divBdr>
        <w:top w:val="none" w:sz="0" w:space="0" w:color="auto"/>
        <w:left w:val="none" w:sz="0" w:space="0" w:color="auto"/>
        <w:bottom w:val="none" w:sz="0" w:space="0" w:color="auto"/>
        <w:right w:val="none" w:sz="0" w:space="0" w:color="auto"/>
      </w:divBdr>
    </w:div>
    <w:div w:id="2115316945">
      <w:bodyDiv w:val="1"/>
      <w:marLeft w:val="0"/>
      <w:marRight w:val="0"/>
      <w:marTop w:val="0"/>
      <w:marBottom w:val="0"/>
      <w:divBdr>
        <w:top w:val="none" w:sz="0" w:space="0" w:color="auto"/>
        <w:left w:val="none" w:sz="0" w:space="0" w:color="auto"/>
        <w:bottom w:val="none" w:sz="0" w:space="0" w:color="auto"/>
        <w:right w:val="none" w:sz="0" w:space="0" w:color="auto"/>
      </w:divBdr>
    </w:div>
    <w:div w:id="21331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ccorkle\AppData\Roaming\Microsoft\Templates\TP102694120_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Conducted by International Credentialing Associates (ICA)                                             on behalf of the Association for Financial Professionals (AFP)</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D503DB-4559-4DA3-9800-825E6A5668E1}">
  <ds:schemaRefs>
    <ds:schemaRef ds:uri="http://schemas.microsoft.com/sharepoint/v3/contenttype/forms"/>
  </ds:schemaRefs>
</ds:datastoreItem>
</file>

<file path=customXml/itemProps3.xml><?xml version="1.0" encoding="utf-8"?>
<ds:datastoreItem xmlns:ds="http://schemas.openxmlformats.org/officeDocument/2006/customXml" ds:itemID="{D019E056-B39C-44D4-9109-FC2495BC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TP102694120_template</Template>
  <TotalTime>0</TotalTime>
  <Pages>3</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manny@aerexperts.com</dc:creator>
  <cp:keywords/>
  <dc:description/>
  <cp:lastModifiedBy>SYSTEM</cp:lastModifiedBy>
  <cp:revision>2</cp:revision>
  <cp:lastPrinted>2011-06-22T13:12:00Z</cp:lastPrinted>
  <dcterms:created xsi:type="dcterms:W3CDTF">2017-08-23T13:01:00Z</dcterms:created>
  <dcterms:modified xsi:type="dcterms:W3CDTF">2017-08-23T13:01:00Z</dcterms:modified>
  <cp:version/>
</cp:coreProperties>
</file>