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2B" w:rsidRDefault="00E71A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6710" cy="89211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6710" cy="892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28C2A640" wp14:editId="1B546E15">
            <wp:extent cx="6020790" cy="71615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7903" cy="718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B0" w:rsidRDefault="00E71AB0"/>
    <w:p w:rsidR="00E71AB0" w:rsidRDefault="00E71AB0"/>
    <w:p w:rsidR="00E71AB0" w:rsidRDefault="00E71AB0"/>
    <w:p w:rsidR="00E71AB0" w:rsidRDefault="00E71AB0">
      <w:r>
        <w:rPr>
          <w:noProof/>
        </w:rPr>
        <w:lastRenderedPageBreak/>
        <w:drawing>
          <wp:inline distT="0" distB="0" distL="0" distR="0" wp14:anchorId="2E5D42F4" wp14:editId="458E3164">
            <wp:extent cx="5177642" cy="81026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2358" cy="81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B0" w:rsidRDefault="00E71AB0"/>
    <w:p w:rsidR="00E71AB0" w:rsidRDefault="00E71AB0">
      <w:r>
        <w:rPr>
          <w:noProof/>
        </w:rPr>
        <w:drawing>
          <wp:inline distT="0" distB="0" distL="0" distR="0" wp14:anchorId="6B7FDD8C" wp14:editId="63321622">
            <wp:extent cx="4880758" cy="7874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4632" cy="78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B0" w:rsidRDefault="00E71AB0">
      <w:r>
        <w:rPr>
          <w:noProof/>
        </w:rPr>
        <w:lastRenderedPageBreak/>
        <w:drawing>
          <wp:inline distT="0" distB="0" distL="0" distR="0" wp14:anchorId="7CA79FC6" wp14:editId="3958EC15">
            <wp:extent cx="5866410" cy="7978319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3084" cy="800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B0" w:rsidRDefault="00E71AB0" w:rsidP="00E71AB0">
      <w:r>
        <w:lastRenderedPageBreak/>
        <w:t>Note: This Q12a appears if the user selects any of the three rightmost radio buttons for Q12.</w:t>
      </w:r>
      <w:r>
        <w:rPr>
          <w:noProof/>
        </w:rPr>
        <w:drawing>
          <wp:inline distT="0" distB="0" distL="0" distR="0" wp14:anchorId="01932800" wp14:editId="05724824">
            <wp:extent cx="5015017" cy="5730949"/>
            <wp:effectExtent l="0" t="0" r="0" b="3175"/>
            <wp:docPr id="11" name="Picture 11" descr="Macintosh HD:Users:oneonen:Desktop:Screen Shot 2013-09-13 at 11.5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oneonen:Desktop:Screen Shot 2013-09-13 at 11.58.3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68" cy="57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B0" w:rsidRDefault="00E71AB0" w:rsidP="00E71AB0">
      <w:r>
        <w:rPr>
          <w:noProof/>
        </w:rPr>
        <w:drawing>
          <wp:inline distT="0" distB="0" distL="0" distR="0" wp14:anchorId="0C465324" wp14:editId="00F044B1">
            <wp:extent cx="5061098" cy="1680381"/>
            <wp:effectExtent l="0" t="0" r="6350" b="0"/>
            <wp:docPr id="13" name="Picture 13" descr="Macintosh HD:Users:oneonen:Desktop:Screen Shot 2013-09-14 at 12.08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oneonen:Desktop:Screen Shot 2013-09-14 at 12.08.0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47" cy="16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B0" w:rsidRDefault="00E71AB0" w:rsidP="00E71AB0"/>
    <w:p w:rsidR="00E71AB0" w:rsidRDefault="00E71AB0" w:rsidP="00E71AB0">
      <w:r>
        <w:rPr>
          <w:noProof/>
        </w:rPr>
        <w:lastRenderedPageBreak/>
        <w:drawing>
          <wp:inline distT="0" distB="0" distL="0" distR="0" wp14:anchorId="1C87E367" wp14:editId="242B9EE1">
            <wp:extent cx="4947621" cy="1967023"/>
            <wp:effectExtent l="0" t="0" r="5715" b="0"/>
            <wp:docPr id="14" name="Picture 14" descr="Macintosh HD:Users:oneonen:Desktop:Screen Shot 2013-09-13 at 11.58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oneonen:Desktop:Screen Shot 2013-09-13 at 11.58.4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42" cy="19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B0" w:rsidRDefault="00E71AB0"/>
    <w:sectPr w:rsidR="00E71AB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64" w:rsidRDefault="00016564" w:rsidP="00016564">
      <w:pPr>
        <w:spacing w:after="0" w:line="240" w:lineRule="auto"/>
      </w:pPr>
      <w:r>
        <w:separator/>
      </w:r>
    </w:p>
  </w:endnote>
  <w:endnote w:type="continuationSeparator" w:id="0">
    <w:p w:rsidR="00016564" w:rsidRDefault="00016564" w:rsidP="0001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64" w:rsidRDefault="00016564" w:rsidP="00016564">
      <w:pPr>
        <w:spacing w:after="0" w:line="240" w:lineRule="auto"/>
      </w:pPr>
      <w:r>
        <w:separator/>
      </w:r>
    </w:p>
  </w:footnote>
  <w:footnote w:type="continuationSeparator" w:id="0">
    <w:p w:rsidR="00016564" w:rsidRDefault="00016564" w:rsidP="0001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64" w:rsidRDefault="00016564">
    <w:pPr>
      <w:pStyle w:val="Header"/>
    </w:pPr>
    <w:r>
      <w:t>Attachment_6_conceptsurvey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0"/>
    <w:rsid w:val="00016564"/>
    <w:rsid w:val="001813E6"/>
    <w:rsid w:val="008A6D2B"/>
    <w:rsid w:val="00E71AB0"/>
    <w:rsid w:val="00E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4"/>
  </w:style>
  <w:style w:type="paragraph" w:styleId="Footer">
    <w:name w:val="footer"/>
    <w:basedOn w:val="Normal"/>
    <w:link w:val="FooterChar"/>
    <w:uiPriority w:val="99"/>
    <w:unhideWhenUsed/>
    <w:rsid w:val="000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4"/>
  </w:style>
  <w:style w:type="paragraph" w:styleId="Footer">
    <w:name w:val="footer"/>
    <w:basedOn w:val="Normal"/>
    <w:link w:val="FooterChar"/>
    <w:uiPriority w:val="99"/>
    <w:unhideWhenUsed/>
    <w:rsid w:val="0001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D93F9F30.dotm</Template>
  <TotalTime>8</TotalTime>
  <Pages>7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Williams</dc:creator>
  <cp:lastModifiedBy>Mary Williams</cp:lastModifiedBy>
  <cp:revision>3</cp:revision>
  <dcterms:created xsi:type="dcterms:W3CDTF">2013-10-31T19:58:00Z</dcterms:created>
  <dcterms:modified xsi:type="dcterms:W3CDTF">2013-10-31T20:10:00Z</dcterms:modified>
</cp:coreProperties>
</file>