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B3E87" w14:textId="77777777" w:rsidR="00E33FB4" w:rsidRDefault="00E33FB4" w:rsidP="00E04ACA">
      <w:pPr>
        <w:ind w:firstLine="0"/>
        <w:jc w:val="center"/>
      </w:pPr>
    </w:p>
    <w:p w14:paraId="20FB3E88" w14:textId="77777777" w:rsidR="00960C94" w:rsidRDefault="00960C94" w:rsidP="00E04ACA">
      <w:pPr>
        <w:pStyle w:val="MarkforAppendixHeadingBlack"/>
        <w:jc w:val="both"/>
      </w:pPr>
    </w:p>
    <w:p w14:paraId="20FB3E89" w14:textId="77777777" w:rsidR="00E04ACA" w:rsidRDefault="00E04ACA" w:rsidP="00E04ACA">
      <w:pPr>
        <w:pStyle w:val="MarkforAppendixHeadingBlack"/>
      </w:pPr>
    </w:p>
    <w:p w14:paraId="20FB3E8A" w14:textId="77777777" w:rsidR="00E04ACA" w:rsidRDefault="00E04ACA" w:rsidP="00E04ACA">
      <w:pPr>
        <w:pStyle w:val="MarkforAppendixHeadingBlack"/>
      </w:pPr>
    </w:p>
    <w:p w14:paraId="20FB3E8B" w14:textId="77777777" w:rsidR="00E04ACA" w:rsidRDefault="00E04ACA" w:rsidP="00E04ACA">
      <w:pPr>
        <w:pStyle w:val="MarkforAppendixHeadingBlack"/>
      </w:pPr>
    </w:p>
    <w:p w14:paraId="20FB3E8C" w14:textId="77777777" w:rsidR="00E04ACA" w:rsidRDefault="00E04ACA" w:rsidP="00E04ACA">
      <w:pPr>
        <w:pStyle w:val="MarkforAppendixHeadingBlack"/>
      </w:pPr>
    </w:p>
    <w:p w14:paraId="20FB3E8D" w14:textId="7ECC4A34" w:rsidR="002C7BAD" w:rsidRPr="002C7BAD" w:rsidRDefault="00AB49A8" w:rsidP="00E04ACA">
      <w:pPr>
        <w:pStyle w:val="MarkforAppendixHeadingBlack"/>
      </w:pPr>
      <w:r>
        <w:t xml:space="preserve">ATTACHMENT </w:t>
      </w:r>
      <w:r w:rsidR="00EB41C9">
        <w:t>D</w:t>
      </w:r>
      <w:r w:rsidR="00584627">
        <w:br/>
      </w:r>
      <w:r w:rsidR="00584627" w:rsidRPr="00584627">
        <w:t xml:space="preserve">PERSONS CONSULTED ON </w:t>
      </w:r>
      <w:r w:rsidR="005504DF">
        <w:t xml:space="preserve">INSTRUMENT DEVELOPMENT </w:t>
      </w:r>
      <w:r w:rsidR="00584627" w:rsidRPr="00584627">
        <w:t xml:space="preserve">AND/OR ANALYSIS </w:t>
      </w:r>
      <w:r w:rsidR="00584627">
        <w:br/>
      </w:r>
      <w:r w:rsidR="00584627" w:rsidRPr="00584627">
        <w:t>OF THE PA</w:t>
      </w:r>
      <w:r w:rsidR="00C515A5">
        <w:t>F</w:t>
      </w:r>
      <w:r w:rsidR="00584627" w:rsidRPr="00584627">
        <w:t xml:space="preserve"> </w:t>
      </w:r>
      <w:r w:rsidR="008A0594">
        <w:t>12-month follow up</w:t>
      </w:r>
      <w:r w:rsidR="00CC0190">
        <w:t xml:space="preserve"> Survey</w:t>
      </w:r>
    </w:p>
    <w:p w14:paraId="20FB3E8E" w14:textId="77777777" w:rsidR="00DF2C41" w:rsidRPr="00DF2C41" w:rsidRDefault="00DF2C41" w:rsidP="00E04ACA">
      <w:pPr>
        <w:pStyle w:val="MarkforAppendixHeadingBlack"/>
      </w:pPr>
    </w:p>
    <w:p w14:paraId="20FB3E8F" w14:textId="77777777" w:rsidR="004962E1" w:rsidRPr="004962E1" w:rsidRDefault="004962E1" w:rsidP="00842530">
      <w:pPr>
        <w:pStyle w:val="MarkforAppendixHeadingBlack"/>
        <w:spacing w:line="240" w:lineRule="auto"/>
        <w:jc w:val="left"/>
      </w:pPr>
    </w:p>
    <w:p w14:paraId="20FB3E90" w14:textId="77777777" w:rsidR="009E1111" w:rsidRPr="009E1111" w:rsidRDefault="009E1111" w:rsidP="00842530">
      <w:pPr>
        <w:pStyle w:val="MarkforAppendixHeadingBlack"/>
        <w:spacing w:line="240" w:lineRule="auto"/>
        <w:jc w:val="left"/>
      </w:pPr>
    </w:p>
    <w:p w14:paraId="20FB3E91" w14:textId="77777777" w:rsidR="00842530" w:rsidRDefault="00842530" w:rsidP="00842530">
      <w:pPr>
        <w:pStyle w:val="MarkforAppendixHeadingBlack"/>
        <w:spacing w:line="240" w:lineRule="auto"/>
        <w:jc w:val="left"/>
        <w:sectPr w:rsidR="00842530" w:rsidSect="007C0CD8"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326"/>
        </w:sectPr>
      </w:pPr>
    </w:p>
    <w:p w14:paraId="20FB3E92" w14:textId="77777777" w:rsidR="00842530" w:rsidRDefault="00842530" w:rsidP="00507171">
      <w:pPr>
        <w:pStyle w:val="Heading1Black"/>
        <w:rPr>
          <w:rFonts w:eastAsia="Lucida Sans"/>
        </w:rPr>
      </w:pPr>
      <w:bookmarkStart w:id="0" w:name="_GoBack"/>
      <w:bookmarkEnd w:id="0"/>
      <w:r w:rsidRPr="008506A0">
        <w:rPr>
          <w:rFonts w:eastAsia="Lucida Sans"/>
        </w:rPr>
        <w:lastRenderedPageBreak/>
        <w:t>Persons Consulted</w:t>
      </w:r>
    </w:p>
    <w:p w14:paraId="20FB3E93" w14:textId="0F4A687E" w:rsidR="00842530" w:rsidRPr="003627D0" w:rsidRDefault="00842530" w:rsidP="00842530">
      <w:pPr>
        <w:pStyle w:val="NormalSS12"/>
        <w:ind w:firstLine="0"/>
        <w:jc w:val="left"/>
        <w:rPr>
          <w:rFonts w:ascii="Garamond" w:hAnsi="Garamond"/>
        </w:rPr>
      </w:pPr>
      <w:r w:rsidRPr="003627D0">
        <w:rPr>
          <w:rFonts w:ascii="Garamond" w:hAnsi="Garamond"/>
        </w:rPr>
        <w:t xml:space="preserve">Individuals whom </w:t>
      </w:r>
      <w:r w:rsidR="00C35B78">
        <w:rPr>
          <w:rFonts w:ascii="Garamond" w:hAnsi="Garamond"/>
        </w:rPr>
        <w:t xml:space="preserve">OAH </w:t>
      </w:r>
      <w:r w:rsidRPr="003627D0">
        <w:rPr>
          <w:rFonts w:ascii="Garamond" w:hAnsi="Garamond"/>
        </w:rPr>
        <w:t>consulted on the data collections and/or analysis for the</w:t>
      </w:r>
      <w:r w:rsidR="00CD2836">
        <w:rPr>
          <w:rFonts w:ascii="Garamond" w:hAnsi="Garamond"/>
        </w:rPr>
        <w:t xml:space="preserve"> </w:t>
      </w:r>
      <w:r w:rsidR="008A0594">
        <w:rPr>
          <w:rFonts w:ascii="Garamond" w:hAnsi="Garamond"/>
        </w:rPr>
        <w:t>Positive Adolescent Futures</w:t>
      </w:r>
      <w:r w:rsidR="00CD2836">
        <w:rPr>
          <w:rFonts w:ascii="Garamond" w:hAnsi="Garamond"/>
        </w:rPr>
        <w:t xml:space="preserve"> (PAF</w:t>
      </w:r>
      <w:r w:rsidRPr="003627D0">
        <w:rPr>
          <w:rFonts w:ascii="Garamond" w:hAnsi="Garamond"/>
        </w:rPr>
        <w:t xml:space="preserve">) </w:t>
      </w:r>
      <w:r w:rsidR="005504DF">
        <w:rPr>
          <w:rFonts w:ascii="Garamond" w:hAnsi="Garamond"/>
        </w:rPr>
        <w:t xml:space="preserve">Study </w:t>
      </w:r>
      <w:r w:rsidRPr="003627D0">
        <w:rPr>
          <w:rFonts w:ascii="Garamond" w:hAnsi="Garamond"/>
        </w:rPr>
        <w:t>include those listed below.</w:t>
      </w:r>
    </w:p>
    <w:p w14:paraId="20FB3E94" w14:textId="4C1312C3" w:rsidR="00D00CC3" w:rsidRPr="00D00CC3" w:rsidRDefault="00D00CC3" w:rsidP="00D00CC3">
      <w:pPr>
        <w:spacing w:line="240" w:lineRule="auto"/>
        <w:ind w:firstLine="0"/>
        <w:jc w:val="left"/>
        <w:rPr>
          <w:rFonts w:eastAsia="Lucida Sans"/>
          <w:b/>
          <w:bCs/>
        </w:rPr>
      </w:pPr>
      <w:r w:rsidRPr="00D00CC3">
        <w:rPr>
          <w:rFonts w:eastAsia="Lucida Sans"/>
          <w:b/>
          <w:bCs/>
        </w:rPr>
        <w:t xml:space="preserve">For </w:t>
      </w:r>
      <w:r w:rsidR="005B1702">
        <w:rPr>
          <w:rFonts w:eastAsia="Lucida Sans"/>
          <w:b/>
          <w:bCs/>
        </w:rPr>
        <w:t>instrument development</w:t>
      </w:r>
      <w:r w:rsidR="00546551">
        <w:rPr>
          <w:rFonts w:eastAsia="Lucida Sans"/>
          <w:b/>
          <w:bCs/>
        </w:rPr>
        <w:t xml:space="preserve"> and field data collection</w:t>
      </w:r>
      <w:r w:rsidR="005B1702">
        <w:rPr>
          <w:rFonts w:eastAsia="Lucida Sans"/>
          <w:b/>
          <w:bCs/>
        </w:rPr>
        <w:t xml:space="preserve">: </w:t>
      </w:r>
    </w:p>
    <w:p w14:paraId="20FB3E9B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9C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Sarah Forrestal</w:t>
      </w:r>
    </w:p>
    <w:p w14:paraId="20FB3E9D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9E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14:paraId="20FB3E9F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A0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994-1017</w:t>
      </w:r>
    </w:p>
    <w:p w14:paraId="20FB3EA1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A2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Brian Goesling</w:t>
      </w:r>
    </w:p>
    <w:p w14:paraId="20FB3EA3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20FB3EA4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A5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A6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945-3355</w:t>
      </w:r>
    </w:p>
    <w:p w14:paraId="20FB3EA7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A8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Laura Kalb</w:t>
      </w:r>
    </w:p>
    <w:p w14:paraId="20FB3EA9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AA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955 Massachusetts Avenue, Suite 801</w:t>
      </w:r>
    </w:p>
    <w:p w14:paraId="20FB3EAB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Cambridge, MA 02139</w:t>
      </w:r>
    </w:p>
    <w:p w14:paraId="20FB3EAC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(617) 301-8989</w:t>
      </w:r>
    </w:p>
    <w:p w14:paraId="20FB3EAD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AE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Ava Madoff</w:t>
      </w:r>
    </w:p>
    <w:p w14:paraId="20FB3EAF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 xml:space="preserve">Mathematica Policy Research </w:t>
      </w:r>
    </w:p>
    <w:p w14:paraId="20FB3EB0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14:paraId="20FB3EB1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B2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994-1040</w:t>
      </w:r>
    </w:p>
    <w:p w14:paraId="20FB3EB3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B4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Ann Person</w:t>
      </w:r>
    </w:p>
    <w:p w14:paraId="20FB3EB5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B6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6720 Phinney Avenue North</w:t>
      </w:r>
    </w:p>
    <w:p w14:paraId="20FB3EB7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Seattle, WA 98103</w:t>
      </w:r>
    </w:p>
    <w:p w14:paraId="20FB3EB8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(510) 285-4608</w:t>
      </w:r>
    </w:p>
    <w:p w14:paraId="20FB3EB9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3FE0A6BB" w14:textId="7C30FAA4" w:rsidR="008A0594" w:rsidRDefault="008A0594" w:rsidP="00D00CC3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Kim Smith</w:t>
      </w:r>
    </w:p>
    <w:p w14:paraId="04CC05D8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Mathematica Policy Research</w:t>
      </w:r>
    </w:p>
    <w:p w14:paraId="2208DBFA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P.O. Box 2393</w:t>
      </w:r>
    </w:p>
    <w:p w14:paraId="48EBDB9D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Princeton, NJ 084543-2393</w:t>
      </w:r>
    </w:p>
    <w:p w14:paraId="1B54EF0D" w14:textId="64418CA0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 xml:space="preserve">(609) </w:t>
      </w:r>
      <w:r>
        <w:rPr>
          <w:rFonts w:eastAsia="Lucida Sans"/>
          <w:bCs/>
        </w:rPr>
        <w:t>945-3354</w:t>
      </w:r>
    </w:p>
    <w:p w14:paraId="5524B497" w14:textId="77777777" w:rsidR="008A0594" w:rsidRDefault="008A0594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BA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Matthew Stagner</w:t>
      </w:r>
    </w:p>
    <w:p w14:paraId="20FB3EBB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BC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Dr., Suite 920</w:t>
      </w:r>
    </w:p>
    <w:p w14:paraId="20FB3EBD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BE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994-1044</w:t>
      </w:r>
    </w:p>
    <w:p w14:paraId="20FB3EBF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C1" w14:textId="1D273F2F" w:rsidR="00507171" w:rsidRPr="00366D79" w:rsidRDefault="00507171" w:rsidP="008A0594">
      <w:pPr>
        <w:tabs>
          <w:tab w:val="clear" w:pos="432"/>
        </w:tabs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Melissa Thomas</w:t>
      </w:r>
    </w:p>
    <w:p w14:paraId="20FB3EC2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lastRenderedPageBreak/>
        <w:t>Mathematica Policy Research</w:t>
      </w:r>
    </w:p>
    <w:p w14:paraId="20FB3EC3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C4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C5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275-2231</w:t>
      </w:r>
    </w:p>
    <w:p w14:paraId="20FB3EC6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C7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Jennifer Walzer</w:t>
      </w:r>
    </w:p>
    <w:p w14:paraId="20FB3EC8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C9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Drive, Suite 920</w:t>
      </w:r>
    </w:p>
    <w:p w14:paraId="20FB3ECA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CB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994-1042</w:t>
      </w:r>
    </w:p>
    <w:p w14:paraId="20FB3ECC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CD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Zief </w:t>
      </w:r>
    </w:p>
    <w:p w14:paraId="20FB3ECE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20FB3ECF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D0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D1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14:paraId="20FB3ED2" w14:textId="77777777" w:rsidR="00D00CC3" w:rsidRDefault="00D00CC3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D3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14:paraId="20FB3ED4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U.S. Department of Health and Human Services</w:t>
      </w:r>
    </w:p>
    <w:p w14:paraId="20FB3ED5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14:paraId="20FB3ED6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</w:p>
    <w:p w14:paraId="20FB3ED7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14:paraId="20FB3ED8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240-453-2836</w:t>
      </w:r>
    </w:p>
    <w:p w14:paraId="20FB3ED9" w14:textId="77777777" w:rsidR="005B1702" w:rsidRDefault="005B1702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DA" w14:textId="77777777" w:rsidR="00A44311" w:rsidRDefault="00A44311" w:rsidP="00D00CC3">
      <w:pPr>
        <w:spacing w:line="240" w:lineRule="auto"/>
        <w:ind w:firstLine="0"/>
        <w:jc w:val="left"/>
        <w:rPr>
          <w:rFonts w:eastAsia="Lucida Sans"/>
          <w:b/>
          <w:bCs/>
        </w:rPr>
      </w:pPr>
      <w:r w:rsidRPr="00C515A5">
        <w:rPr>
          <w:rFonts w:eastAsia="Lucida Sans"/>
          <w:b/>
          <w:bCs/>
        </w:rPr>
        <w:t xml:space="preserve">For the </w:t>
      </w:r>
      <w:r w:rsidR="005B1702">
        <w:rPr>
          <w:rFonts w:eastAsia="Lucida Sans"/>
          <w:b/>
          <w:bCs/>
        </w:rPr>
        <w:t>a</w:t>
      </w:r>
      <w:r w:rsidRPr="00C515A5">
        <w:rPr>
          <w:rFonts w:eastAsia="Lucida Sans"/>
          <w:b/>
          <w:bCs/>
        </w:rPr>
        <w:t>nalysis:</w:t>
      </w:r>
    </w:p>
    <w:p w14:paraId="20FB3EDB" w14:textId="77777777" w:rsidR="00A44311" w:rsidRDefault="00A4431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DC" w14:textId="77777777" w:rsidR="00C35B78" w:rsidRDefault="00C35B78" w:rsidP="00D74C28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 xml:space="preserve">John Deke </w:t>
      </w:r>
    </w:p>
    <w:p w14:paraId="20FB3EDD" w14:textId="77777777" w:rsidR="00C35B78" w:rsidRPr="00366D79" w:rsidRDefault="00C35B78" w:rsidP="00C35B78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20FB3EDE" w14:textId="77777777" w:rsidR="00C35B78" w:rsidRPr="00366D79" w:rsidRDefault="00C35B78" w:rsidP="00C35B78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DF" w14:textId="77777777" w:rsidR="00C35B78" w:rsidRPr="00366D79" w:rsidRDefault="00C35B78" w:rsidP="00C35B78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E0" w14:textId="77777777" w:rsidR="00C35B78" w:rsidRDefault="00C35B78" w:rsidP="00D74C28">
      <w:pPr>
        <w:spacing w:line="240" w:lineRule="auto"/>
        <w:ind w:firstLine="0"/>
        <w:jc w:val="left"/>
        <w:rPr>
          <w:rFonts w:eastAsia="Lucida Sans"/>
          <w:bCs/>
        </w:rPr>
      </w:pPr>
      <w:r w:rsidRPr="00C35B78">
        <w:rPr>
          <w:rFonts w:eastAsia="Lucida Sans"/>
          <w:bCs/>
        </w:rPr>
        <w:t>(609) 275-2230</w:t>
      </w:r>
    </w:p>
    <w:p w14:paraId="20FB3EEC" w14:textId="77777777" w:rsidR="00A44311" w:rsidRDefault="00A4431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ED" w14:textId="77777777"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Matt</w:t>
      </w:r>
      <w:r w:rsidR="00C35B78">
        <w:rPr>
          <w:rFonts w:eastAsia="Lucida Sans"/>
          <w:bCs/>
        </w:rPr>
        <w:t>hew</w:t>
      </w:r>
      <w:r>
        <w:rPr>
          <w:rFonts w:eastAsia="Lucida Sans"/>
          <w:bCs/>
        </w:rPr>
        <w:t xml:space="preserve"> Stagner</w:t>
      </w:r>
    </w:p>
    <w:p w14:paraId="20FB3EEE" w14:textId="77777777"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Mathematica Policy Research</w:t>
      </w:r>
    </w:p>
    <w:p w14:paraId="20FB3EEF" w14:textId="77777777"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111 East Wacker Dr., Suite 920</w:t>
      </w:r>
    </w:p>
    <w:p w14:paraId="20FB3EF0" w14:textId="77777777" w:rsidR="00A44311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Chicago, IL 60601</w:t>
      </w:r>
    </w:p>
    <w:p w14:paraId="20FB3EF1" w14:textId="77777777" w:rsidR="00A44311" w:rsidRPr="00366D79" w:rsidRDefault="00A44311" w:rsidP="00A44311">
      <w:pPr>
        <w:spacing w:line="240" w:lineRule="auto"/>
        <w:ind w:firstLine="0"/>
        <w:jc w:val="left"/>
        <w:rPr>
          <w:rFonts w:eastAsia="Lucida Sans"/>
          <w:bCs/>
        </w:rPr>
      </w:pPr>
      <w:r>
        <w:rPr>
          <w:rFonts w:eastAsia="Lucida Sans"/>
          <w:bCs/>
        </w:rPr>
        <w:t>(312) 994-1044</w:t>
      </w:r>
    </w:p>
    <w:p w14:paraId="20FB3EF2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22A329DF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Brian Goesling</w:t>
      </w:r>
    </w:p>
    <w:p w14:paraId="688A0A27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Mathematica Policy Research</w:t>
      </w:r>
    </w:p>
    <w:p w14:paraId="12B47893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P.O. Box 2393</w:t>
      </w:r>
    </w:p>
    <w:p w14:paraId="3082634A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Princeton, NJ 084543-2393</w:t>
      </w:r>
    </w:p>
    <w:p w14:paraId="1527D717" w14:textId="77777777" w:rsidR="008A0594" w:rsidRPr="008A0594" w:rsidRDefault="008A0594" w:rsidP="008A0594">
      <w:pPr>
        <w:spacing w:line="240" w:lineRule="auto"/>
        <w:ind w:firstLine="0"/>
        <w:jc w:val="left"/>
        <w:rPr>
          <w:rFonts w:eastAsia="Lucida Sans"/>
          <w:bCs/>
        </w:rPr>
      </w:pPr>
      <w:r w:rsidRPr="008A0594">
        <w:rPr>
          <w:rFonts w:eastAsia="Lucida Sans"/>
          <w:bCs/>
        </w:rPr>
        <w:t>(609) 945-3355</w:t>
      </w:r>
    </w:p>
    <w:p w14:paraId="20FB3EF8" w14:textId="77777777" w:rsidR="00507171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F9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Susan Zief </w:t>
      </w:r>
    </w:p>
    <w:p w14:paraId="20FB3EFA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Mathematica Policy Research</w:t>
      </w:r>
    </w:p>
    <w:p w14:paraId="20FB3EFB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P.O. Box 2393</w:t>
      </w:r>
    </w:p>
    <w:p w14:paraId="20FB3EFC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Princeton, NJ 084543-2393</w:t>
      </w:r>
    </w:p>
    <w:p w14:paraId="20FB3EFD" w14:textId="77777777" w:rsidR="00507171" w:rsidRPr="00366D79" w:rsidRDefault="00507171" w:rsidP="00507171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(609) 275-2291</w:t>
      </w:r>
    </w:p>
    <w:p w14:paraId="20FB3EFE" w14:textId="77777777" w:rsidR="00507171" w:rsidRDefault="00507171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EFF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Amy Farb </w:t>
      </w:r>
    </w:p>
    <w:p w14:paraId="20FB3F00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lastRenderedPageBreak/>
        <w:t>U.S. Department of Health and Human Services</w:t>
      </w:r>
    </w:p>
    <w:p w14:paraId="20FB3F01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Office of Adolescent Health</w:t>
      </w:r>
    </w:p>
    <w:p w14:paraId="20FB3F02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1101 Wootton Parkway, Suite 700 </w:t>
      </w:r>
    </w:p>
    <w:p w14:paraId="20FB3F03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 xml:space="preserve">Rockville, MD 20852 </w:t>
      </w:r>
    </w:p>
    <w:p w14:paraId="20FB3F04" w14:textId="77777777" w:rsidR="005B1702" w:rsidRPr="00366D79" w:rsidRDefault="005B1702" w:rsidP="005B1702">
      <w:pPr>
        <w:spacing w:line="240" w:lineRule="auto"/>
        <w:ind w:firstLine="0"/>
        <w:jc w:val="left"/>
        <w:rPr>
          <w:rFonts w:eastAsia="Lucida Sans"/>
          <w:bCs/>
        </w:rPr>
      </w:pPr>
      <w:r w:rsidRPr="00366D79">
        <w:rPr>
          <w:rFonts w:eastAsia="Lucida Sans"/>
          <w:bCs/>
        </w:rPr>
        <w:t>240-453-2836</w:t>
      </w:r>
    </w:p>
    <w:p w14:paraId="20FB3F05" w14:textId="77777777" w:rsidR="00D00CC3" w:rsidRPr="00366D79" w:rsidRDefault="00D00CC3" w:rsidP="00D00CC3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F06" w14:textId="77777777" w:rsidR="00842530" w:rsidRPr="00366D79" w:rsidRDefault="00842530" w:rsidP="00842530">
      <w:pPr>
        <w:spacing w:line="240" w:lineRule="auto"/>
        <w:ind w:firstLine="0"/>
        <w:jc w:val="left"/>
        <w:rPr>
          <w:rFonts w:eastAsia="Lucida Sans"/>
          <w:bCs/>
        </w:rPr>
      </w:pPr>
    </w:p>
    <w:p w14:paraId="20FB3F07" w14:textId="77777777" w:rsidR="00842530" w:rsidRPr="00366D79" w:rsidRDefault="00842530" w:rsidP="00A44311">
      <w:pPr>
        <w:spacing w:line="240" w:lineRule="auto"/>
        <w:ind w:firstLine="0"/>
        <w:jc w:val="left"/>
        <w:rPr>
          <w:rFonts w:eastAsia="Lucida Sans"/>
          <w:bCs/>
        </w:rPr>
      </w:pPr>
    </w:p>
    <w:sectPr w:rsidR="00842530" w:rsidRPr="00366D79" w:rsidSect="007C0CD8"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B3F0C" w14:textId="77777777" w:rsidR="005F4866" w:rsidRDefault="005F4866">
      <w:pPr>
        <w:spacing w:line="240" w:lineRule="auto"/>
        <w:ind w:firstLine="0"/>
      </w:pPr>
    </w:p>
  </w:endnote>
  <w:endnote w:type="continuationSeparator" w:id="0">
    <w:p w14:paraId="20FB3F0D" w14:textId="77777777" w:rsidR="005F4866" w:rsidRDefault="005F4866">
      <w:pPr>
        <w:spacing w:line="240" w:lineRule="auto"/>
        <w:ind w:firstLine="0"/>
      </w:pPr>
    </w:p>
  </w:endnote>
  <w:endnote w:type="continuationNotice" w:id="1">
    <w:p w14:paraId="20FB3F0E" w14:textId="77777777" w:rsidR="005F4866" w:rsidRDefault="005F4866">
      <w:pPr>
        <w:spacing w:line="240" w:lineRule="auto"/>
        <w:ind w:firstLine="0"/>
      </w:pPr>
    </w:p>
    <w:p w14:paraId="20FB3F0F" w14:textId="77777777" w:rsidR="005F4866" w:rsidRDefault="005F4866"/>
    <w:p w14:paraId="20FB3F10" w14:textId="77777777" w:rsidR="005F4866" w:rsidRDefault="005F4866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3C3D95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3C3D95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Document2</w:t>
      </w:r>
      <w:r w:rsidR="003C3D95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B3F08" w14:textId="77777777" w:rsidR="005F4866" w:rsidRDefault="005F4866">
      <w:pPr>
        <w:spacing w:line="240" w:lineRule="auto"/>
        <w:ind w:firstLine="0"/>
      </w:pPr>
      <w:r>
        <w:separator/>
      </w:r>
    </w:p>
  </w:footnote>
  <w:footnote w:type="continuationSeparator" w:id="0">
    <w:p w14:paraId="20FB3F09" w14:textId="77777777" w:rsidR="005F4866" w:rsidRDefault="005F4866">
      <w:pPr>
        <w:spacing w:line="240" w:lineRule="auto"/>
        <w:ind w:firstLine="0"/>
      </w:pPr>
      <w:r>
        <w:separator/>
      </w:r>
    </w:p>
    <w:p w14:paraId="20FB3F0A" w14:textId="77777777" w:rsidR="005F4866" w:rsidRDefault="005F4866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20FB3F0B" w14:textId="77777777" w:rsidR="005F4866" w:rsidRDefault="005F4866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 w15:restartNumberingAfterBreak="0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369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7A701A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22D31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90529"/>
    <w:rsid w:val="000A4439"/>
    <w:rsid w:val="000A544F"/>
    <w:rsid w:val="000B2BD0"/>
    <w:rsid w:val="000B3A77"/>
    <w:rsid w:val="000B7E70"/>
    <w:rsid w:val="000C0118"/>
    <w:rsid w:val="000C15B4"/>
    <w:rsid w:val="000C21AF"/>
    <w:rsid w:val="000C70DC"/>
    <w:rsid w:val="000C72F8"/>
    <w:rsid w:val="000D709F"/>
    <w:rsid w:val="000E1D9E"/>
    <w:rsid w:val="000E3D63"/>
    <w:rsid w:val="000E6D11"/>
    <w:rsid w:val="000F79B9"/>
    <w:rsid w:val="001001FA"/>
    <w:rsid w:val="00105D23"/>
    <w:rsid w:val="001073C9"/>
    <w:rsid w:val="001110F1"/>
    <w:rsid w:val="00113335"/>
    <w:rsid w:val="001139E9"/>
    <w:rsid w:val="00123EF4"/>
    <w:rsid w:val="00130424"/>
    <w:rsid w:val="0013282C"/>
    <w:rsid w:val="00132E2F"/>
    <w:rsid w:val="001332C0"/>
    <w:rsid w:val="00135AF5"/>
    <w:rsid w:val="00141646"/>
    <w:rsid w:val="00141705"/>
    <w:rsid w:val="00141A0B"/>
    <w:rsid w:val="001425AF"/>
    <w:rsid w:val="00142AE3"/>
    <w:rsid w:val="00144DA7"/>
    <w:rsid w:val="0015677A"/>
    <w:rsid w:val="00160306"/>
    <w:rsid w:val="00160E09"/>
    <w:rsid w:val="00162191"/>
    <w:rsid w:val="00181F53"/>
    <w:rsid w:val="0018564C"/>
    <w:rsid w:val="001933B1"/>
    <w:rsid w:val="001A07D4"/>
    <w:rsid w:val="001B360E"/>
    <w:rsid w:val="001B6CF4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70E7"/>
    <w:rsid w:val="002A7359"/>
    <w:rsid w:val="002B1593"/>
    <w:rsid w:val="002B68A5"/>
    <w:rsid w:val="002B6DA0"/>
    <w:rsid w:val="002C234D"/>
    <w:rsid w:val="002C413C"/>
    <w:rsid w:val="002C64E8"/>
    <w:rsid w:val="002C7011"/>
    <w:rsid w:val="002C734A"/>
    <w:rsid w:val="002C7BAD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50DC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B1FFC"/>
    <w:rsid w:val="003B303A"/>
    <w:rsid w:val="003C0A5F"/>
    <w:rsid w:val="003C27A1"/>
    <w:rsid w:val="003C3D95"/>
    <w:rsid w:val="003C57EB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338D1"/>
    <w:rsid w:val="0044551C"/>
    <w:rsid w:val="00446472"/>
    <w:rsid w:val="00446CE2"/>
    <w:rsid w:val="00447C62"/>
    <w:rsid w:val="00450873"/>
    <w:rsid w:val="00455C7B"/>
    <w:rsid w:val="00463045"/>
    <w:rsid w:val="00474405"/>
    <w:rsid w:val="0047478B"/>
    <w:rsid w:val="00475483"/>
    <w:rsid w:val="00476CB1"/>
    <w:rsid w:val="00490847"/>
    <w:rsid w:val="00492B73"/>
    <w:rsid w:val="00494DE9"/>
    <w:rsid w:val="004962E1"/>
    <w:rsid w:val="004A0392"/>
    <w:rsid w:val="004A071B"/>
    <w:rsid w:val="004A46CC"/>
    <w:rsid w:val="004B0D54"/>
    <w:rsid w:val="004D62CD"/>
    <w:rsid w:val="004E7D79"/>
    <w:rsid w:val="004F0B74"/>
    <w:rsid w:val="004F493C"/>
    <w:rsid w:val="004F7785"/>
    <w:rsid w:val="00507171"/>
    <w:rsid w:val="00514703"/>
    <w:rsid w:val="00525772"/>
    <w:rsid w:val="00531424"/>
    <w:rsid w:val="00537F22"/>
    <w:rsid w:val="00542523"/>
    <w:rsid w:val="00546551"/>
    <w:rsid w:val="005504DF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27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6621"/>
    <w:rsid w:val="005A66CB"/>
    <w:rsid w:val="005B0472"/>
    <w:rsid w:val="005B1702"/>
    <w:rsid w:val="005C228F"/>
    <w:rsid w:val="005C272F"/>
    <w:rsid w:val="005D01A8"/>
    <w:rsid w:val="005E1375"/>
    <w:rsid w:val="005E7695"/>
    <w:rsid w:val="005E7B5C"/>
    <w:rsid w:val="005F162C"/>
    <w:rsid w:val="005F430F"/>
    <w:rsid w:val="005F4866"/>
    <w:rsid w:val="005F53E1"/>
    <w:rsid w:val="00600494"/>
    <w:rsid w:val="006150A8"/>
    <w:rsid w:val="0062522C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4AF8"/>
    <w:rsid w:val="006C5B99"/>
    <w:rsid w:val="006C5F78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7664"/>
    <w:rsid w:val="00711CA6"/>
    <w:rsid w:val="0071244B"/>
    <w:rsid w:val="00712A21"/>
    <w:rsid w:val="00717B10"/>
    <w:rsid w:val="00720A3E"/>
    <w:rsid w:val="00720F11"/>
    <w:rsid w:val="007214EF"/>
    <w:rsid w:val="00723C00"/>
    <w:rsid w:val="00726DD4"/>
    <w:rsid w:val="00730892"/>
    <w:rsid w:val="00731A4C"/>
    <w:rsid w:val="00737CA6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73734"/>
    <w:rsid w:val="007761AF"/>
    <w:rsid w:val="0078127B"/>
    <w:rsid w:val="00784BA2"/>
    <w:rsid w:val="007906CE"/>
    <w:rsid w:val="007959C1"/>
    <w:rsid w:val="00796D18"/>
    <w:rsid w:val="007A5803"/>
    <w:rsid w:val="007A701A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33128"/>
    <w:rsid w:val="00840E7C"/>
    <w:rsid w:val="008421A1"/>
    <w:rsid w:val="00842530"/>
    <w:rsid w:val="008432EE"/>
    <w:rsid w:val="00850CF2"/>
    <w:rsid w:val="00851DFB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7A63"/>
    <w:rsid w:val="00893B1D"/>
    <w:rsid w:val="00894485"/>
    <w:rsid w:val="00895A2A"/>
    <w:rsid w:val="008A0594"/>
    <w:rsid w:val="008A3B53"/>
    <w:rsid w:val="008B032B"/>
    <w:rsid w:val="008B1F5A"/>
    <w:rsid w:val="008B43D6"/>
    <w:rsid w:val="008C0EA3"/>
    <w:rsid w:val="008C4666"/>
    <w:rsid w:val="008D0DC0"/>
    <w:rsid w:val="008D129A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2F73"/>
    <w:rsid w:val="00903CAA"/>
    <w:rsid w:val="009059C9"/>
    <w:rsid w:val="00912344"/>
    <w:rsid w:val="009156D2"/>
    <w:rsid w:val="0092134D"/>
    <w:rsid w:val="00931BDB"/>
    <w:rsid w:val="00936037"/>
    <w:rsid w:val="00944D67"/>
    <w:rsid w:val="00945642"/>
    <w:rsid w:val="00945D20"/>
    <w:rsid w:val="00952494"/>
    <w:rsid w:val="009527CF"/>
    <w:rsid w:val="00952FE4"/>
    <w:rsid w:val="00955CD5"/>
    <w:rsid w:val="00956F27"/>
    <w:rsid w:val="0095754B"/>
    <w:rsid w:val="009603FE"/>
    <w:rsid w:val="00960C94"/>
    <w:rsid w:val="009672E4"/>
    <w:rsid w:val="00972701"/>
    <w:rsid w:val="00980DB0"/>
    <w:rsid w:val="00984B0B"/>
    <w:rsid w:val="009914FD"/>
    <w:rsid w:val="00994EDD"/>
    <w:rsid w:val="00997375"/>
    <w:rsid w:val="009A1591"/>
    <w:rsid w:val="009B10F6"/>
    <w:rsid w:val="009B20BD"/>
    <w:rsid w:val="009B4174"/>
    <w:rsid w:val="009B61A1"/>
    <w:rsid w:val="009C0EAF"/>
    <w:rsid w:val="009C1F87"/>
    <w:rsid w:val="009C4947"/>
    <w:rsid w:val="009C67C5"/>
    <w:rsid w:val="009E1111"/>
    <w:rsid w:val="009E7EE8"/>
    <w:rsid w:val="009F0F58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4311"/>
    <w:rsid w:val="00A467CE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49A8"/>
    <w:rsid w:val="00AB567E"/>
    <w:rsid w:val="00AC08A8"/>
    <w:rsid w:val="00AC3943"/>
    <w:rsid w:val="00AC4317"/>
    <w:rsid w:val="00AC5EBF"/>
    <w:rsid w:val="00AC6981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335A"/>
    <w:rsid w:val="00BF187B"/>
    <w:rsid w:val="00C02961"/>
    <w:rsid w:val="00C02B5E"/>
    <w:rsid w:val="00C057EF"/>
    <w:rsid w:val="00C07274"/>
    <w:rsid w:val="00C14296"/>
    <w:rsid w:val="00C16B6E"/>
    <w:rsid w:val="00C2333D"/>
    <w:rsid w:val="00C2452C"/>
    <w:rsid w:val="00C2695D"/>
    <w:rsid w:val="00C32246"/>
    <w:rsid w:val="00C35B78"/>
    <w:rsid w:val="00C41693"/>
    <w:rsid w:val="00C4260B"/>
    <w:rsid w:val="00C43792"/>
    <w:rsid w:val="00C450AE"/>
    <w:rsid w:val="00C510A3"/>
    <w:rsid w:val="00C515A5"/>
    <w:rsid w:val="00C53387"/>
    <w:rsid w:val="00C546B7"/>
    <w:rsid w:val="00C56ED2"/>
    <w:rsid w:val="00C6623A"/>
    <w:rsid w:val="00C673E2"/>
    <w:rsid w:val="00C70000"/>
    <w:rsid w:val="00C70B6C"/>
    <w:rsid w:val="00C74089"/>
    <w:rsid w:val="00C758F5"/>
    <w:rsid w:val="00C90223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C0190"/>
    <w:rsid w:val="00CC215D"/>
    <w:rsid w:val="00CC2D9E"/>
    <w:rsid w:val="00CC3F2F"/>
    <w:rsid w:val="00CC4A3E"/>
    <w:rsid w:val="00CC602E"/>
    <w:rsid w:val="00CC62E0"/>
    <w:rsid w:val="00CD0EB5"/>
    <w:rsid w:val="00CD2836"/>
    <w:rsid w:val="00CD62DE"/>
    <w:rsid w:val="00CD6D27"/>
    <w:rsid w:val="00CD6F65"/>
    <w:rsid w:val="00CE16E0"/>
    <w:rsid w:val="00CF1131"/>
    <w:rsid w:val="00CF3614"/>
    <w:rsid w:val="00CF3E4E"/>
    <w:rsid w:val="00CF5581"/>
    <w:rsid w:val="00D00CC3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2DFE"/>
    <w:rsid w:val="00D451FE"/>
    <w:rsid w:val="00D50E23"/>
    <w:rsid w:val="00D531A3"/>
    <w:rsid w:val="00D61BF4"/>
    <w:rsid w:val="00D627AE"/>
    <w:rsid w:val="00D62AA3"/>
    <w:rsid w:val="00D62DF9"/>
    <w:rsid w:val="00D67274"/>
    <w:rsid w:val="00D74C28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D3A9D"/>
    <w:rsid w:val="00DE07A1"/>
    <w:rsid w:val="00DE1DED"/>
    <w:rsid w:val="00DE264C"/>
    <w:rsid w:val="00DE5628"/>
    <w:rsid w:val="00DE58BF"/>
    <w:rsid w:val="00DE6AD2"/>
    <w:rsid w:val="00DE6E1C"/>
    <w:rsid w:val="00DF2C41"/>
    <w:rsid w:val="00DF4385"/>
    <w:rsid w:val="00E008D5"/>
    <w:rsid w:val="00E03491"/>
    <w:rsid w:val="00E04753"/>
    <w:rsid w:val="00E04ACA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B41C9"/>
    <w:rsid w:val="00EC0B2E"/>
    <w:rsid w:val="00ED1CC5"/>
    <w:rsid w:val="00ED47C6"/>
    <w:rsid w:val="00ED74EC"/>
    <w:rsid w:val="00ED79BB"/>
    <w:rsid w:val="00EE0957"/>
    <w:rsid w:val="00EE0E4E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1369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6929"/>
    <o:shapelayout v:ext="edit">
      <o:idmap v:ext="edit" data="1"/>
    </o:shapelayout>
  </w:shapeDefaults>
  <w:decimalSymbol w:val="."/>
  <w:listSeparator w:val=","/>
  <w14:docId w14:val="20FB3E87"/>
  <w15:docId w15:val="{E3444727-0FC4-4A6E-907C-E1D9240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semiHidden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Borders>
        <w:top w:val="single" w:sz="12" w:space="0" w:color="345294"/>
        <w:bottom w:val="single" w:sz="4" w:space="0" w:color="345294"/>
      </w:tblBorders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Borders>
        <w:top w:val="single" w:sz="12" w:space="0" w:color="auto"/>
        <w:bottom w:val="single" w:sz="4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customStyle="1" w:styleId="NormalSS12">
    <w:name w:val="NormalSS 12"/>
    <w:basedOn w:val="NormalSS"/>
    <w:rsid w:val="0084253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2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8A2103738E84898F493B8034575C3" ma:contentTypeVersion="0" ma:contentTypeDescription="Create a new document." ma:contentTypeScope="" ma:versionID="e2962b9683069ffb100655051f50f9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1D91-1B57-4BC0-9933-E0B358925B0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D50996-4C2E-43C9-AC3A-C89A330AC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B3361-D249-4068-BD94-976B3D93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DF3F74-D948-4324-97D3-E1C882D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6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BCollette</dc:creator>
  <cp:lastModifiedBy>SZief</cp:lastModifiedBy>
  <cp:revision>8</cp:revision>
  <cp:lastPrinted>2001-03-07T19:36:00Z</cp:lastPrinted>
  <dcterms:created xsi:type="dcterms:W3CDTF">2014-03-24T18:56:00Z</dcterms:created>
  <dcterms:modified xsi:type="dcterms:W3CDTF">2015-12-14T18:09:00Z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0x0101008BE8A2103738E84898F493B8034575C3</vt:lpwstr>
  </property>
</Properties>
</file>