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5" w:rsidRPr="00AF5A26" w:rsidRDefault="00162B46">
      <w:pPr>
        <w:rPr>
          <w:b/>
          <w:sz w:val="28"/>
          <w:szCs w:val="28"/>
        </w:rPr>
      </w:pPr>
      <w:r w:rsidRPr="00AF5A26">
        <w:rPr>
          <w:b/>
          <w:sz w:val="28"/>
          <w:szCs w:val="28"/>
        </w:rPr>
        <w:t xml:space="preserve">PONL Screen Shots – New Tobacco Importer Application </w:t>
      </w:r>
    </w:p>
    <w:p w:rsidR="00162B46" w:rsidRDefault="00162B46"/>
    <w:p w:rsidR="00AF5A26" w:rsidRPr="00AF5A26" w:rsidRDefault="00AF5A26">
      <w:pPr>
        <w:rPr>
          <w:sz w:val="24"/>
          <w:szCs w:val="24"/>
        </w:rPr>
      </w:pPr>
      <w:r w:rsidRPr="00AF5A26">
        <w:rPr>
          <w:sz w:val="24"/>
          <w:szCs w:val="24"/>
        </w:rPr>
        <w:t xml:space="preserve">General PONL log-in page: </w:t>
      </w:r>
    </w:p>
    <w:p w:rsidR="00AF5A26" w:rsidRDefault="00AF5A26">
      <w:r>
        <w:rPr>
          <w:noProof/>
        </w:rPr>
        <w:drawing>
          <wp:inline distT="0" distB="0" distL="0" distR="0" wp14:anchorId="6743185B" wp14:editId="221A5C7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26" w:rsidRDefault="00AF5A26"/>
    <w:p w:rsidR="00AF5A26" w:rsidRDefault="00AF5A26">
      <w:pPr>
        <w:spacing w:after="160" w:line="259" w:lineRule="auto"/>
      </w:pPr>
      <w:r>
        <w:br w:type="page"/>
      </w:r>
    </w:p>
    <w:bookmarkStart w:id="0" w:name="_Toc417295581"/>
    <w:bookmarkStart w:id="1" w:name="_GoBack"/>
    <w:bookmarkEnd w:id="1"/>
    <w:p w:rsidR="00162B46" w:rsidRPr="00773B37" w:rsidRDefault="00162B46" w:rsidP="00162B46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</w:rPr>
      </w:pPr>
      <w:r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E330" wp14:editId="7BBF7550">
                <wp:simplePos x="0" y="0"/>
                <wp:positionH relativeFrom="column">
                  <wp:posOffset>1085850</wp:posOffset>
                </wp:positionH>
                <wp:positionV relativeFrom="paragraph">
                  <wp:posOffset>3228975</wp:posOffset>
                </wp:positionV>
                <wp:extent cx="1590675" cy="95250"/>
                <wp:effectExtent l="0" t="0" r="9525" b="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1A22" id="Rectangle 417" o:spid="_x0000_s1026" style="position:absolute;margin-left:85.5pt;margin-top:254.25pt;width:12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" fillcolor="window" stroked="f" strokeweight="2pt"/>
            </w:pict>
          </mc:Fallback>
        </mc:AlternateContent>
      </w:r>
      <w:r w:rsidRPr="00773B37">
        <w:rPr>
          <w:rStyle w:val="Style2Char"/>
          <w:color w:val="002060"/>
        </w:rPr>
        <w:t>TOBACCO IMPORTER</w:t>
      </w:r>
      <w:bookmarkEnd w:id="0"/>
      <w:r w:rsidRPr="00773B37">
        <w:rPr>
          <w:noProof/>
          <w:color w:val="002060"/>
        </w:rPr>
        <w:drawing>
          <wp:inline distT="0" distB="0" distL="0" distR="0" wp14:anchorId="7B0465D6" wp14:editId="72C3B29B">
            <wp:extent cx="5419354" cy="584835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3653" cy="585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7EBDA" wp14:editId="3D0FFAAA">
                <wp:simplePos x="0" y="0"/>
                <wp:positionH relativeFrom="column">
                  <wp:posOffset>1095375</wp:posOffset>
                </wp:positionH>
                <wp:positionV relativeFrom="paragraph">
                  <wp:posOffset>2295525</wp:posOffset>
                </wp:positionV>
                <wp:extent cx="1581150" cy="85725"/>
                <wp:effectExtent l="0" t="0" r="0" b="952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FBD7" id="Rectangle 418" o:spid="_x0000_s1026" style="position:absolute;margin-left:86.25pt;margin-top:180.75pt;width:124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" fillcolor="window" stroked="f" strokeweight="2pt"/>
            </w:pict>
          </mc:Fallback>
        </mc:AlternateContent>
      </w:r>
      <w:r w:rsidRPr="00773B37">
        <w:rPr>
          <w:noProof/>
          <w:color w:val="002060"/>
        </w:rPr>
        <w:drawing>
          <wp:inline distT="0" distB="0" distL="0" distR="0" wp14:anchorId="291017E3" wp14:editId="697127EB">
            <wp:extent cx="5219700" cy="4661396"/>
            <wp:effectExtent l="0" t="0" r="0" b="635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5899" cy="466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drawing>
          <wp:inline distT="0" distB="0" distL="0" distR="0" wp14:anchorId="35155503" wp14:editId="0E6B2A7C">
            <wp:extent cx="5312420" cy="2809875"/>
            <wp:effectExtent l="0" t="0" r="254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349" cy="28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9B15" wp14:editId="62CF4BC5">
                <wp:simplePos x="0" y="0"/>
                <wp:positionH relativeFrom="column">
                  <wp:posOffset>1019175</wp:posOffset>
                </wp:positionH>
                <wp:positionV relativeFrom="paragraph">
                  <wp:posOffset>2200275</wp:posOffset>
                </wp:positionV>
                <wp:extent cx="1543050" cy="123825"/>
                <wp:effectExtent l="0" t="0" r="0" b="952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BE395" id="Rectangle 419" o:spid="_x0000_s1026" style="position:absolute;margin-left:80.25pt;margin-top:173.25pt;width:121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" fillcolor="window" stroked="f" strokeweight="2pt"/>
            </w:pict>
          </mc:Fallback>
        </mc:AlternateContent>
      </w:r>
      <w:r w:rsidRPr="00773B37">
        <w:rPr>
          <w:noProof/>
          <w:color w:val="002060"/>
        </w:rPr>
        <w:drawing>
          <wp:inline distT="0" distB="0" distL="0" distR="0" wp14:anchorId="459AA7EC" wp14:editId="5928DD07">
            <wp:extent cx="4981575" cy="5288133"/>
            <wp:effectExtent l="0" t="0" r="0" b="825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7344" cy="52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lastRenderedPageBreak/>
        <w:drawing>
          <wp:inline distT="0" distB="0" distL="0" distR="0" wp14:anchorId="0FB43CA6" wp14:editId="10875D63">
            <wp:extent cx="5638800" cy="4467225"/>
            <wp:effectExtent l="0" t="0" r="0" b="952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46" w:rsidRPr="00773B37" w:rsidRDefault="00162B46" w:rsidP="00162B46">
      <w:pPr>
        <w:jc w:val="center"/>
        <w:rPr>
          <w:b/>
          <w:color w:val="002060"/>
          <w:sz w:val="28"/>
          <w:szCs w:val="28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34165178" wp14:editId="57402C67">
            <wp:extent cx="5467350" cy="4000500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14" t="7080"/>
                    <a:stretch/>
                  </pic:blipFill>
                  <pic:spPr bwMode="auto">
                    <a:xfrm>
                      <a:off x="0" y="0"/>
                      <a:ext cx="546735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drawing>
          <wp:inline distT="0" distB="0" distL="0" distR="0" wp14:anchorId="53F45404" wp14:editId="5F480D2B">
            <wp:extent cx="5524500" cy="1285875"/>
            <wp:effectExtent l="0" t="0" r="0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61" t="24250" b="-1"/>
                    <a:stretch/>
                  </pic:blipFill>
                  <pic:spPr bwMode="auto">
                    <a:xfrm>
                      <a:off x="0" y="0"/>
                      <a:ext cx="55245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lastRenderedPageBreak/>
        <w:drawing>
          <wp:inline distT="0" distB="0" distL="0" distR="0" wp14:anchorId="6A2E2427" wp14:editId="072DDDD7">
            <wp:extent cx="5629275" cy="4162425"/>
            <wp:effectExtent l="0" t="0" r="9525" b="952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616" r="1664"/>
                    <a:stretch/>
                  </pic:blipFill>
                  <pic:spPr bwMode="auto">
                    <a:xfrm>
                      <a:off x="0" y="0"/>
                      <a:ext cx="56292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46" w:rsidRPr="00773B37" w:rsidRDefault="00162B46" w:rsidP="00162B46">
      <w:pPr>
        <w:jc w:val="center"/>
        <w:rPr>
          <w:b/>
          <w:color w:val="002060"/>
          <w:sz w:val="28"/>
          <w:szCs w:val="28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05A42347" wp14:editId="04EA07AE">
            <wp:extent cx="5591175" cy="4514850"/>
            <wp:effectExtent l="0" t="0" r="9525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46" w:rsidRPr="00773B37" w:rsidRDefault="00162B46" w:rsidP="00162B46">
      <w:pPr>
        <w:jc w:val="center"/>
        <w:rPr>
          <w:color w:val="002060"/>
        </w:rPr>
      </w:pPr>
      <w:r w:rsidRPr="00773B37">
        <w:rPr>
          <w:noProof/>
          <w:color w:val="002060"/>
        </w:rPr>
        <w:drawing>
          <wp:inline distT="0" distB="0" distL="0" distR="0" wp14:anchorId="21354A1F" wp14:editId="14694BAD">
            <wp:extent cx="5581650" cy="1514475"/>
            <wp:effectExtent l="0" t="0" r="0" b="952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98" t="5588" r="1497" b="5586"/>
                    <a:stretch/>
                  </pic:blipFill>
                  <pic:spPr bwMode="auto">
                    <a:xfrm>
                      <a:off x="0" y="0"/>
                      <a:ext cx="55816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drawing>
          <wp:inline distT="0" distB="0" distL="0" distR="0" wp14:anchorId="2688D91B" wp14:editId="6AFDAF8E">
            <wp:extent cx="5753100" cy="1962150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lastRenderedPageBreak/>
        <w:drawing>
          <wp:inline distT="0" distB="0" distL="0" distR="0" wp14:anchorId="2144D71E" wp14:editId="68FD6F8A">
            <wp:extent cx="5553075" cy="3286125"/>
            <wp:effectExtent l="0" t="0" r="9525" b="952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710"/>
                    <a:stretch/>
                  </pic:blipFill>
                  <pic:spPr bwMode="auto">
                    <a:xfrm>
                      <a:off x="0" y="0"/>
                      <a:ext cx="55530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lastRenderedPageBreak/>
        <w:drawing>
          <wp:inline distT="0" distB="0" distL="0" distR="0" wp14:anchorId="5DACF293" wp14:editId="4EE2CB64">
            <wp:extent cx="5600700" cy="6189755"/>
            <wp:effectExtent l="0" t="0" r="0" b="190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5316" cy="61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B37">
        <w:rPr>
          <w:noProof/>
          <w:color w:val="002060"/>
        </w:rPr>
        <w:drawing>
          <wp:inline distT="0" distB="0" distL="0" distR="0" wp14:anchorId="6DA19AEF" wp14:editId="6BC1BA55">
            <wp:extent cx="4768608" cy="1609725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1655"/>
                    <a:stretch/>
                  </pic:blipFill>
                  <pic:spPr bwMode="auto">
                    <a:xfrm>
                      <a:off x="0" y="0"/>
                      <a:ext cx="4797134" cy="161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46" w:rsidRDefault="00162B46"/>
    <w:p w:rsidR="00162B46" w:rsidRDefault="00162B46"/>
    <w:sectPr w:rsidR="0016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BF2"/>
    <w:multiLevelType w:val="hybridMultilevel"/>
    <w:tmpl w:val="69E4DD14"/>
    <w:lvl w:ilvl="0" w:tplc="05A4B4EA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FA4"/>
    <w:multiLevelType w:val="hybridMultilevel"/>
    <w:tmpl w:val="8C76ED38"/>
    <w:lvl w:ilvl="0" w:tplc="95F454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6"/>
    <w:rsid w:val="00162B46"/>
    <w:rsid w:val="00AF5A26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8511-DBBD-42CE-9148-D41A83E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2B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B46"/>
    <w:rPr>
      <w:rFonts w:eastAsiaTheme="minorEastAsia"/>
    </w:rPr>
  </w:style>
  <w:style w:type="paragraph" w:customStyle="1" w:styleId="Style2">
    <w:name w:val="Style2"/>
    <w:basedOn w:val="Normal"/>
    <w:link w:val="Style2Char"/>
    <w:qFormat/>
    <w:rsid w:val="00162B46"/>
    <w:pPr>
      <w:numPr>
        <w:numId w:val="1"/>
      </w:numPr>
      <w:spacing w:after="120"/>
      <w:ind w:left="360"/>
      <w:contextualSpacing/>
    </w:pPr>
    <w:rPr>
      <w:rFonts w:ascii="Arial" w:hAnsi="Arial" w:cs="Arial"/>
      <w:b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162B46"/>
    <w:rPr>
      <w:rFonts w:ascii="Arial" w:eastAsiaTheme="minorEastAsia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5C8BF70C.dotm</Template>
  <TotalTime>3</TotalTime>
  <Pages>11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2</cp:revision>
  <dcterms:created xsi:type="dcterms:W3CDTF">2016-04-12T19:51:00Z</dcterms:created>
  <dcterms:modified xsi:type="dcterms:W3CDTF">2016-04-26T15:03:00Z</dcterms:modified>
</cp:coreProperties>
</file>