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C9" w:rsidRPr="004E7788" w:rsidRDefault="005B4AC9">
      <w:pPr>
        <w:jc w:val="center"/>
        <w:rPr>
          <w:b/>
          <w:szCs w:val="24"/>
        </w:rPr>
      </w:pPr>
      <w:bookmarkStart w:id="0" w:name="_GoBack"/>
      <w:bookmarkEnd w:id="0"/>
      <w:r w:rsidRPr="004E7788">
        <w:rPr>
          <w:b/>
          <w:szCs w:val="24"/>
        </w:rPr>
        <w:t>Support Statement for SBA Form 1506</w:t>
      </w:r>
    </w:p>
    <w:p w:rsidR="00A33FEE" w:rsidRPr="004E7788" w:rsidRDefault="00A33FEE" w:rsidP="00A924E5">
      <w:pPr>
        <w:jc w:val="center"/>
        <w:rPr>
          <w:b/>
          <w:szCs w:val="24"/>
        </w:rPr>
      </w:pPr>
      <w:r w:rsidRPr="004E7788">
        <w:rPr>
          <w:b/>
          <w:szCs w:val="24"/>
        </w:rPr>
        <w:t>Servicing Agent Agreement – 504 Program</w:t>
      </w:r>
    </w:p>
    <w:p w:rsidR="00E955CE" w:rsidRPr="004E7788" w:rsidRDefault="005B4AC9" w:rsidP="00A924E5">
      <w:pPr>
        <w:jc w:val="center"/>
        <w:rPr>
          <w:b/>
          <w:szCs w:val="24"/>
        </w:rPr>
      </w:pPr>
      <w:r w:rsidRPr="004E7788">
        <w:rPr>
          <w:b/>
          <w:szCs w:val="24"/>
        </w:rPr>
        <w:t>(</w:t>
      </w:r>
      <w:r w:rsidR="00E955CE" w:rsidRPr="004E7788">
        <w:rPr>
          <w:b/>
          <w:szCs w:val="24"/>
        </w:rPr>
        <w:t>3245-0193</w:t>
      </w:r>
      <w:r w:rsidRPr="004E7788">
        <w:rPr>
          <w:b/>
          <w:szCs w:val="24"/>
        </w:rPr>
        <w:t>)</w:t>
      </w:r>
    </w:p>
    <w:p w:rsidR="000222DC" w:rsidRPr="004E7788" w:rsidRDefault="000222DC" w:rsidP="000222DC">
      <w:pPr>
        <w:numPr>
          <w:ilvl w:val="0"/>
          <w:numId w:val="2"/>
        </w:numPr>
        <w:spacing w:before="120" w:after="120"/>
        <w:rPr>
          <w:b/>
          <w:szCs w:val="24"/>
        </w:rPr>
      </w:pPr>
      <w:r w:rsidRPr="004E7788">
        <w:rPr>
          <w:b/>
          <w:szCs w:val="24"/>
        </w:rPr>
        <w:t>Justification</w:t>
      </w:r>
      <w:r w:rsidR="000B63D3" w:rsidRPr="004E7788">
        <w:rPr>
          <w:b/>
          <w:szCs w:val="24"/>
        </w:rPr>
        <w:t xml:space="preserve"> </w:t>
      </w:r>
    </w:p>
    <w:p w:rsidR="005C52F1" w:rsidRPr="004E7788" w:rsidRDefault="005C52F1" w:rsidP="005C52F1">
      <w:pPr>
        <w:tabs>
          <w:tab w:val="left" w:pos="0"/>
        </w:tabs>
        <w:rPr>
          <w:szCs w:val="24"/>
          <w:u w:val="single"/>
        </w:rPr>
      </w:pPr>
      <w:r w:rsidRPr="004E7788">
        <w:rPr>
          <w:szCs w:val="24"/>
        </w:rPr>
        <w:t xml:space="preserve">1.   </w:t>
      </w:r>
      <w:r w:rsidRPr="004E7788">
        <w:rPr>
          <w:szCs w:val="24"/>
          <w:u w:val="single"/>
        </w:rPr>
        <w:t>Circumstances necessitating the collection of information.</w:t>
      </w:r>
    </w:p>
    <w:p w:rsidR="00EF53C5" w:rsidRPr="004E7788" w:rsidRDefault="005C52F1" w:rsidP="005C52F1">
      <w:pPr>
        <w:tabs>
          <w:tab w:val="left" w:pos="0"/>
        </w:tabs>
        <w:ind w:left="360"/>
        <w:rPr>
          <w:b/>
          <w:szCs w:val="24"/>
        </w:rPr>
      </w:pPr>
      <w:r w:rsidRPr="004E7788">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53C5" w:rsidRPr="004E7788" w:rsidRDefault="00EF53C5" w:rsidP="005C52F1">
      <w:pPr>
        <w:tabs>
          <w:tab w:val="left" w:pos="0"/>
        </w:tabs>
        <w:ind w:left="360"/>
        <w:rPr>
          <w:b/>
          <w:szCs w:val="24"/>
        </w:rPr>
      </w:pPr>
    </w:p>
    <w:p w:rsidR="00EF53C5" w:rsidRPr="004E7788" w:rsidRDefault="00026EF5" w:rsidP="00886F5B">
      <w:pPr>
        <w:tabs>
          <w:tab w:val="left" w:pos="0"/>
        </w:tabs>
        <w:ind w:left="360"/>
        <w:rPr>
          <w:szCs w:val="24"/>
        </w:rPr>
      </w:pPr>
      <w:r w:rsidRPr="004E7788">
        <w:rPr>
          <w:szCs w:val="24"/>
        </w:rPr>
        <w:t xml:space="preserve">SBA regulations governing the Certified Development Loan Program, (commonly referred to as the 504 Loan Program) </w:t>
      </w:r>
      <w:r w:rsidR="00A33FEE" w:rsidRPr="004E7788">
        <w:rPr>
          <w:szCs w:val="24"/>
        </w:rPr>
        <w:t xml:space="preserve">require Certified Development Companies (CDCs) and </w:t>
      </w:r>
      <w:r w:rsidR="00E644E4" w:rsidRPr="004E7788">
        <w:rPr>
          <w:szCs w:val="24"/>
        </w:rPr>
        <w:t>B</w:t>
      </w:r>
      <w:r w:rsidR="00A33FEE" w:rsidRPr="004E7788">
        <w:rPr>
          <w:szCs w:val="24"/>
        </w:rPr>
        <w:t>orrowers to certify as to the authorized use of the borrowed funds and to execute a Servicing Agent Agreement</w:t>
      </w:r>
      <w:r w:rsidR="00E644E4" w:rsidRPr="004E7788">
        <w:rPr>
          <w:szCs w:val="24"/>
        </w:rPr>
        <w:t xml:space="preserve"> (</w:t>
      </w:r>
      <w:r w:rsidR="008556D7" w:rsidRPr="004E7788">
        <w:rPr>
          <w:szCs w:val="24"/>
        </w:rPr>
        <w:t>S</w:t>
      </w:r>
      <w:r w:rsidR="008556D7">
        <w:rPr>
          <w:szCs w:val="24"/>
        </w:rPr>
        <w:t>A</w:t>
      </w:r>
      <w:r w:rsidR="008556D7" w:rsidRPr="004E7788">
        <w:rPr>
          <w:szCs w:val="24"/>
        </w:rPr>
        <w:t>A</w:t>
      </w:r>
      <w:r w:rsidR="00E644E4" w:rsidRPr="004E7788">
        <w:rPr>
          <w:szCs w:val="24"/>
        </w:rPr>
        <w:t>)</w:t>
      </w:r>
      <w:r w:rsidR="00A33FEE" w:rsidRPr="004E7788">
        <w:rPr>
          <w:szCs w:val="24"/>
        </w:rPr>
        <w:t xml:space="preserve"> with the Central Servicing Agent (CSA)</w:t>
      </w:r>
      <w:r w:rsidR="000B63D3" w:rsidRPr="004E7788">
        <w:rPr>
          <w:szCs w:val="24"/>
        </w:rPr>
        <w:t xml:space="preserve"> for each 504 loan to signify </w:t>
      </w:r>
      <w:r w:rsidR="00A33FEE" w:rsidRPr="004E7788">
        <w:rPr>
          <w:szCs w:val="24"/>
        </w:rPr>
        <w:t>acceptance by the CDC and the Borrower of the terms of the Master Servicing Agent Agreement</w:t>
      </w:r>
      <w:r w:rsidR="000B63D3" w:rsidRPr="004E7788">
        <w:rPr>
          <w:szCs w:val="24"/>
        </w:rPr>
        <w:t>.</w:t>
      </w:r>
      <w:r w:rsidR="008D124C" w:rsidRPr="004E7788">
        <w:rPr>
          <w:szCs w:val="24"/>
        </w:rPr>
        <w:t xml:space="preserve"> </w:t>
      </w:r>
      <w:r w:rsidR="00B8668D" w:rsidRPr="004E7788">
        <w:rPr>
          <w:szCs w:val="24"/>
        </w:rPr>
        <w:t xml:space="preserve">See, </w:t>
      </w:r>
      <w:r w:rsidR="008D124C" w:rsidRPr="004E7788">
        <w:rPr>
          <w:szCs w:val="24"/>
        </w:rPr>
        <w:t>13 CFR §120.954(a)</w:t>
      </w:r>
      <w:r w:rsidR="00B8668D" w:rsidRPr="004E7788">
        <w:rPr>
          <w:szCs w:val="24"/>
        </w:rPr>
        <w:t xml:space="preserve">; copy attached. </w:t>
      </w:r>
    </w:p>
    <w:p w:rsidR="00AB4E31" w:rsidRPr="004E7788" w:rsidRDefault="008556D7" w:rsidP="00886F5B">
      <w:pPr>
        <w:spacing w:before="120"/>
        <w:ind w:left="360"/>
        <w:rPr>
          <w:szCs w:val="24"/>
        </w:rPr>
      </w:pPr>
      <w:r>
        <w:rPr>
          <w:szCs w:val="24"/>
        </w:rPr>
        <w:t xml:space="preserve">The only change that SBA has made to the SAA is </w:t>
      </w:r>
      <w:r w:rsidR="00D93172">
        <w:rPr>
          <w:szCs w:val="24"/>
        </w:rPr>
        <w:t>a minor</w:t>
      </w:r>
      <w:r>
        <w:rPr>
          <w:szCs w:val="24"/>
        </w:rPr>
        <w:t xml:space="preserve"> edit </w:t>
      </w:r>
      <w:r w:rsidR="00D93172">
        <w:rPr>
          <w:szCs w:val="24"/>
        </w:rPr>
        <w:t xml:space="preserve">to </w:t>
      </w:r>
      <w:r>
        <w:rPr>
          <w:szCs w:val="24"/>
        </w:rPr>
        <w:t xml:space="preserve">the language of the text on page one </w:t>
      </w:r>
      <w:r w:rsidR="00D93172">
        <w:rPr>
          <w:szCs w:val="24"/>
        </w:rPr>
        <w:t xml:space="preserve">where </w:t>
      </w:r>
      <w:r>
        <w:rPr>
          <w:szCs w:val="24"/>
        </w:rPr>
        <w:t>the borrower</w:t>
      </w:r>
      <w:r w:rsidR="00D93172">
        <w:rPr>
          <w:szCs w:val="24"/>
        </w:rPr>
        <w:t xml:space="preserve"> is requested</w:t>
      </w:r>
      <w:r>
        <w:rPr>
          <w:szCs w:val="24"/>
        </w:rPr>
        <w:t xml:space="preserve"> </w:t>
      </w:r>
      <w:r w:rsidR="00D93172">
        <w:rPr>
          <w:szCs w:val="24"/>
        </w:rPr>
        <w:t xml:space="preserve">to </w:t>
      </w:r>
      <w:r w:rsidR="002D7984">
        <w:rPr>
          <w:szCs w:val="24"/>
        </w:rPr>
        <w:t xml:space="preserve">“Check if this is a Recovery Act Loan”, or </w:t>
      </w:r>
      <w:r>
        <w:rPr>
          <w:szCs w:val="24"/>
        </w:rPr>
        <w:t xml:space="preserve">“Check if Temporary Jobs Act Debt Refinancing Loan.” </w:t>
      </w:r>
      <w:r w:rsidR="002D7984">
        <w:rPr>
          <w:szCs w:val="24"/>
        </w:rPr>
        <w:t xml:space="preserve">The American Recovery and Reinvestment Act of 2009 and the temporary debt refinancing authority provided by the Jobs Act of 2010 have both expired. </w:t>
      </w:r>
      <w:proofErr w:type="gramStart"/>
      <w:r w:rsidR="002D7984">
        <w:rPr>
          <w:szCs w:val="24"/>
        </w:rPr>
        <w:t>The Consolidated Appropriations Act, 2016 (</w:t>
      </w:r>
      <w:r w:rsidR="00340286">
        <w:rPr>
          <w:szCs w:val="24"/>
        </w:rPr>
        <w:t>Public Law 114-113</w:t>
      </w:r>
      <w:r w:rsidR="002D7984">
        <w:rPr>
          <w:szCs w:val="24"/>
        </w:rPr>
        <w:t>)</w:t>
      </w:r>
      <w:r>
        <w:rPr>
          <w:szCs w:val="24"/>
        </w:rPr>
        <w:t xml:space="preserve">, </w:t>
      </w:r>
      <w:r w:rsidR="002D7984">
        <w:rPr>
          <w:szCs w:val="24"/>
        </w:rPr>
        <w:t xml:space="preserve">provided permanent debt refinancing authority, thus the options have been modified to “Check if </w:t>
      </w:r>
      <w:r w:rsidR="00D93172">
        <w:rPr>
          <w:szCs w:val="24"/>
        </w:rPr>
        <w:t>Debt Refinancing</w:t>
      </w:r>
      <w:r w:rsidR="002D7984">
        <w:rPr>
          <w:szCs w:val="24"/>
        </w:rPr>
        <w:t xml:space="preserve"> Loan with Expansion” or to “Check if</w:t>
      </w:r>
      <w:r w:rsidR="00D93172">
        <w:rPr>
          <w:szCs w:val="24"/>
        </w:rPr>
        <w:t xml:space="preserve"> </w:t>
      </w:r>
      <w:r w:rsidR="002D7984">
        <w:rPr>
          <w:szCs w:val="24"/>
        </w:rPr>
        <w:t>Debt Refinancing Loan without Expansion.</w:t>
      </w:r>
      <w:proofErr w:type="gramEnd"/>
    </w:p>
    <w:p w:rsidR="00E213B3" w:rsidRPr="004E7788" w:rsidRDefault="00E213B3" w:rsidP="005C52F1">
      <w:pPr>
        <w:ind w:left="-90"/>
        <w:rPr>
          <w:szCs w:val="24"/>
        </w:rPr>
      </w:pPr>
    </w:p>
    <w:p w:rsidR="005C52F1" w:rsidRPr="004E7788" w:rsidRDefault="005C52F1" w:rsidP="005C52F1">
      <w:pPr>
        <w:ind w:left="-90"/>
        <w:rPr>
          <w:szCs w:val="24"/>
        </w:rPr>
      </w:pPr>
      <w:r w:rsidRPr="004E7788">
        <w:rPr>
          <w:szCs w:val="24"/>
        </w:rPr>
        <w:t xml:space="preserve">2.    </w:t>
      </w:r>
      <w:r w:rsidRPr="004E7788">
        <w:rPr>
          <w:szCs w:val="24"/>
          <w:u w:val="single"/>
        </w:rPr>
        <w:t xml:space="preserve">How, by whom and for what purpose information will be used. </w:t>
      </w:r>
    </w:p>
    <w:p w:rsidR="005C52F1" w:rsidRPr="004E7788" w:rsidRDefault="005C52F1" w:rsidP="005C52F1">
      <w:pPr>
        <w:ind w:left="360"/>
        <w:rPr>
          <w:b/>
          <w:szCs w:val="24"/>
        </w:rPr>
      </w:pPr>
      <w:r w:rsidRPr="004E7788">
        <w:rPr>
          <w:b/>
          <w:szCs w:val="24"/>
        </w:rPr>
        <w:t>Indicate how, by whom, and for what purpose the information is to be used.  Except for a new collection, indicate the actual use the agency has made of the information received from the current collection.</w:t>
      </w:r>
    </w:p>
    <w:p w:rsidR="00EF53C5" w:rsidRPr="004E7788" w:rsidRDefault="00EF53C5" w:rsidP="005C52F1">
      <w:pPr>
        <w:ind w:left="360"/>
        <w:rPr>
          <w:szCs w:val="24"/>
        </w:rPr>
      </w:pPr>
    </w:p>
    <w:p w:rsidR="002063D8" w:rsidRPr="004E7788" w:rsidRDefault="00A33FEE" w:rsidP="00886F5B">
      <w:pPr>
        <w:ind w:left="360"/>
        <w:rPr>
          <w:szCs w:val="24"/>
        </w:rPr>
      </w:pPr>
      <w:r w:rsidRPr="004E7788">
        <w:rPr>
          <w:szCs w:val="24"/>
        </w:rPr>
        <w:t xml:space="preserve">The </w:t>
      </w:r>
      <w:r w:rsidR="00D93172">
        <w:rPr>
          <w:szCs w:val="24"/>
        </w:rPr>
        <w:t>SAA</w:t>
      </w:r>
      <w:r w:rsidR="00D93172" w:rsidRPr="004E7788">
        <w:rPr>
          <w:szCs w:val="24"/>
        </w:rPr>
        <w:t xml:space="preserve"> </w:t>
      </w:r>
      <w:r w:rsidRPr="004E7788">
        <w:rPr>
          <w:szCs w:val="24"/>
        </w:rPr>
        <w:t>(SBA Form 1506) is used by the SBA to</w:t>
      </w:r>
      <w:r w:rsidR="007B50A7" w:rsidRPr="004E7788">
        <w:rPr>
          <w:szCs w:val="24"/>
        </w:rPr>
        <w:t xml:space="preserve"> </w:t>
      </w:r>
      <w:r w:rsidRPr="004E7788">
        <w:rPr>
          <w:szCs w:val="24"/>
        </w:rPr>
        <w:t xml:space="preserve">determine if the </w:t>
      </w:r>
      <w:r w:rsidR="007B50A7" w:rsidRPr="004E7788">
        <w:rPr>
          <w:szCs w:val="24"/>
        </w:rPr>
        <w:t>loan proceeds have</w:t>
      </w:r>
      <w:r w:rsidR="00EF53C5" w:rsidRPr="004E7788">
        <w:rPr>
          <w:szCs w:val="24"/>
        </w:rPr>
        <w:t xml:space="preserve"> </w:t>
      </w:r>
      <w:r w:rsidR="007B50A7" w:rsidRPr="004E7788">
        <w:rPr>
          <w:szCs w:val="24"/>
        </w:rPr>
        <w:t>been</w:t>
      </w:r>
      <w:r w:rsidRPr="004E7788">
        <w:rPr>
          <w:szCs w:val="24"/>
        </w:rPr>
        <w:t xml:space="preserve"> used for the purposes authorized</w:t>
      </w:r>
      <w:r w:rsidR="007B50A7" w:rsidRPr="004E7788">
        <w:rPr>
          <w:szCs w:val="24"/>
        </w:rPr>
        <w:t xml:space="preserve">.  The form is also used by the borrower to: </w:t>
      </w:r>
      <w:r w:rsidRPr="004E7788">
        <w:rPr>
          <w:szCs w:val="24"/>
        </w:rPr>
        <w:t xml:space="preserve"> </w:t>
      </w:r>
      <w:r w:rsidR="00EF53C5" w:rsidRPr="004E7788">
        <w:rPr>
          <w:szCs w:val="24"/>
        </w:rPr>
        <w:t>(</w:t>
      </w:r>
      <w:r w:rsidR="007B50A7" w:rsidRPr="004E7788">
        <w:rPr>
          <w:szCs w:val="24"/>
        </w:rPr>
        <w:t>a</w:t>
      </w:r>
      <w:r w:rsidRPr="004E7788">
        <w:rPr>
          <w:szCs w:val="24"/>
        </w:rPr>
        <w:t xml:space="preserve">) </w:t>
      </w:r>
      <w:r w:rsidR="002D7984">
        <w:rPr>
          <w:szCs w:val="24"/>
        </w:rPr>
        <w:t xml:space="preserve">accept the </w:t>
      </w:r>
      <w:r w:rsidRPr="004E7788">
        <w:rPr>
          <w:szCs w:val="24"/>
        </w:rPr>
        <w:t>appoint</w:t>
      </w:r>
      <w:r w:rsidR="002D7984">
        <w:rPr>
          <w:szCs w:val="24"/>
        </w:rPr>
        <w:t>ment of the CSA</w:t>
      </w:r>
      <w:r w:rsidR="007B50A7" w:rsidRPr="004E7788">
        <w:rPr>
          <w:szCs w:val="24"/>
        </w:rPr>
        <w:t>;</w:t>
      </w:r>
      <w:r w:rsidRPr="004E7788">
        <w:rPr>
          <w:szCs w:val="24"/>
        </w:rPr>
        <w:t xml:space="preserve"> </w:t>
      </w:r>
      <w:r w:rsidR="00EF53C5" w:rsidRPr="004E7788">
        <w:rPr>
          <w:szCs w:val="24"/>
        </w:rPr>
        <w:t>(</w:t>
      </w:r>
      <w:r w:rsidR="007B50A7" w:rsidRPr="004E7788">
        <w:rPr>
          <w:szCs w:val="24"/>
        </w:rPr>
        <w:t>b</w:t>
      </w:r>
      <w:r w:rsidRPr="004E7788">
        <w:rPr>
          <w:szCs w:val="24"/>
        </w:rPr>
        <w:t xml:space="preserve">) acknowledge the debenture and note terms; </w:t>
      </w:r>
      <w:r w:rsidR="00EF53C5" w:rsidRPr="004E7788">
        <w:rPr>
          <w:szCs w:val="24"/>
        </w:rPr>
        <w:t>(</w:t>
      </w:r>
      <w:r w:rsidR="007B50A7" w:rsidRPr="004E7788">
        <w:rPr>
          <w:szCs w:val="24"/>
        </w:rPr>
        <w:t>c</w:t>
      </w:r>
      <w:r w:rsidRPr="004E7788">
        <w:rPr>
          <w:szCs w:val="24"/>
        </w:rPr>
        <w:t xml:space="preserve">) agree to timely monthly payments to the CSA; </w:t>
      </w:r>
      <w:r w:rsidR="00EF53C5" w:rsidRPr="004E7788">
        <w:rPr>
          <w:szCs w:val="24"/>
        </w:rPr>
        <w:t>(</w:t>
      </w:r>
      <w:r w:rsidR="007B50A7" w:rsidRPr="004E7788">
        <w:rPr>
          <w:szCs w:val="24"/>
        </w:rPr>
        <w:t>d)</w:t>
      </w:r>
      <w:r w:rsidRPr="004E7788">
        <w:rPr>
          <w:szCs w:val="24"/>
        </w:rPr>
        <w:t xml:space="preserve"> agree to the payment of certain fees connected with the closing and servicing of the </w:t>
      </w:r>
      <w:r w:rsidR="00EF53C5" w:rsidRPr="004E7788">
        <w:rPr>
          <w:szCs w:val="24"/>
        </w:rPr>
        <w:t>l</w:t>
      </w:r>
      <w:r w:rsidRPr="004E7788">
        <w:rPr>
          <w:szCs w:val="24"/>
        </w:rPr>
        <w:t>oan and the debenture;</w:t>
      </w:r>
      <w:r w:rsidR="00EF53C5" w:rsidRPr="004E7788">
        <w:rPr>
          <w:szCs w:val="24"/>
        </w:rPr>
        <w:t xml:space="preserve"> (</w:t>
      </w:r>
      <w:r w:rsidR="007B50A7" w:rsidRPr="004E7788">
        <w:rPr>
          <w:szCs w:val="24"/>
        </w:rPr>
        <w:t>e</w:t>
      </w:r>
      <w:r w:rsidRPr="004E7788">
        <w:rPr>
          <w:szCs w:val="24"/>
        </w:rPr>
        <w:t xml:space="preserve">) </w:t>
      </w:r>
      <w:r w:rsidR="007B50A7" w:rsidRPr="004E7788">
        <w:rPr>
          <w:szCs w:val="24"/>
        </w:rPr>
        <w:t>provide</w:t>
      </w:r>
      <w:r w:rsidRPr="004E7788">
        <w:rPr>
          <w:szCs w:val="24"/>
        </w:rPr>
        <w:t xml:space="preserve"> wire transfer instructions to the recipient</w:t>
      </w:r>
      <w:r w:rsidR="002D7984">
        <w:rPr>
          <w:szCs w:val="24"/>
        </w:rPr>
        <w:t xml:space="preserve"> bank</w:t>
      </w:r>
      <w:r w:rsidR="007B50A7" w:rsidRPr="004E7788">
        <w:rPr>
          <w:szCs w:val="24"/>
        </w:rPr>
        <w:t>;</w:t>
      </w:r>
      <w:r w:rsidRPr="004E7788">
        <w:rPr>
          <w:szCs w:val="24"/>
        </w:rPr>
        <w:t xml:space="preserve"> </w:t>
      </w:r>
      <w:r w:rsidR="00EF53C5" w:rsidRPr="004E7788">
        <w:rPr>
          <w:szCs w:val="24"/>
        </w:rPr>
        <w:t>(</w:t>
      </w:r>
      <w:r w:rsidR="007B50A7" w:rsidRPr="004E7788">
        <w:rPr>
          <w:szCs w:val="24"/>
        </w:rPr>
        <w:t>f</w:t>
      </w:r>
      <w:r w:rsidRPr="004E7788">
        <w:rPr>
          <w:szCs w:val="24"/>
        </w:rPr>
        <w:t>)</w:t>
      </w:r>
      <w:r w:rsidR="007B50A7" w:rsidRPr="004E7788">
        <w:rPr>
          <w:szCs w:val="24"/>
        </w:rPr>
        <w:t xml:space="preserve"> </w:t>
      </w:r>
      <w:r w:rsidRPr="004E7788">
        <w:rPr>
          <w:szCs w:val="24"/>
        </w:rPr>
        <w:t xml:space="preserve">acknowledge the prepayment penalties associated with the debenture; and </w:t>
      </w:r>
      <w:r w:rsidR="00EF53C5" w:rsidRPr="004E7788">
        <w:rPr>
          <w:szCs w:val="24"/>
        </w:rPr>
        <w:t>(</w:t>
      </w:r>
      <w:r w:rsidR="007B50A7" w:rsidRPr="004E7788">
        <w:rPr>
          <w:szCs w:val="24"/>
        </w:rPr>
        <w:t>g</w:t>
      </w:r>
      <w:r w:rsidRPr="004E7788">
        <w:rPr>
          <w:szCs w:val="24"/>
        </w:rPr>
        <w:t xml:space="preserve">) </w:t>
      </w:r>
      <w:r w:rsidR="007B50A7" w:rsidRPr="004E7788">
        <w:rPr>
          <w:szCs w:val="24"/>
        </w:rPr>
        <w:t xml:space="preserve">acknowledge receipt and </w:t>
      </w:r>
      <w:r w:rsidRPr="004E7788">
        <w:rPr>
          <w:szCs w:val="24"/>
        </w:rPr>
        <w:t>accept</w:t>
      </w:r>
      <w:r w:rsidR="007B50A7" w:rsidRPr="004E7788">
        <w:rPr>
          <w:szCs w:val="24"/>
        </w:rPr>
        <w:t>ance</w:t>
      </w:r>
      <w:r w:rsidRPr="004E7788">
        <w:rPr>
          <w:szCs w:val="24"/>
        </w:rPr>
        <w:t xml:space="preserve"> </w:t>
      </w:r>
      <w:r w:rsidR="007B50A7" w:rsidRPr="004E7788">
        <w:rPr>
          <w:szCs w:val="24"/>
        </w:rPr>
        <w:t>o</w:t>
      </w:r>
      <w:r w:rsidRPr="004E7788">
        <w:rPr>
          <w:szCs w:val="24"/>
        </w:rPr>
        <w:t xml:space="preserve">f the loan and debenture closing documents subsequent to the sale of the debenture by the SBA and the CSA. </w:t>
      </w:r>
    </w:p>
    <w:p w:rsidR="004B056B" w:rsidRPr="004E7788" w:rsidRDefault="004B056B" w:rsidP="005C52F1">
      <w:pPr>
        <w:rPr>
          <w:szCs w:val="24"/>
        </w:rPr>
      </w:pPr>
    </w:p>
    <w:p w:rsidR="005C52F1" w:rsidRPr="004E7788" w:rsidRDefault="005C52F1" w:rsidP="005C52F1">
      <w:pPr>
        <w:rPr>
          <w:szCs w:val="24"/>
        </w:rPr>
      </w:pPr>
      <w:r w:rsidRPr="004E7788">
        <w:rPr>
          <w:szCs w:val="24"/>
        </w:rPr>
        <w:t xml:space="preserve">3.   </w:t>
      </w:r>
      <w:r w:rsidRPr="004E7788">
        <w:rPr>
          <w:szCs w:val="24"/>
          <w:u w:val="single"/>
        </w:rPr>
        <w:t>Technological collection techniques.</w:t>
      </w:r>
    </w:p>
    <w:p w:rsidR="005C52F1" w:rsidRPr="004E7788" w:rsidRDefault="005C52F1" w:rsidP="00BB0F46">
      <w:pPr>
        <w:ind w:left="360"/>
        <w:rPr>
          <w:b/>
          <w:szCs w:val="24"/>
        </w:rPr>
      </w:pPr>
      <w:r w:rsidRPr="004E7788">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202E53" w:rsidRPr="004E7788" w:rsidRDefault="00202E53" w:rsidP="004E7788">
      <w:pPr>
        <w:spacing w:after="120"/>
        <w:rPr>
          <w:szCs w:val="24"/>
        </w:rPr>
      </w:pPr>
    </w:p>
    <w:p w:rsidR="004B42BC" w:rsidRPr="004E7788" w:rsidRDefault="00CB579E" w:rsidP="00886F5B">
      <w:pPr>
        <w:spacing w:after="120"/>
        <w:ind w:left="360"/>
        <w:rPr>
          <w:szCs w:val="24"/>
        </w:rPr>
      </w:pPr>
      <w:r w:rsidRPr="004E7788">
        <w:rPr>
          <w:szCs w:val="24"/>
        </w:rPr>
        <w:t>SBA Form 1</w:t>
      </w:r>
      <w:r w:rsidR="00C63B9B" w:rsidRPr="004E7788">
        <w:rPr>
          <w:szCs w:val="24"/>
        </w:rPr>
        <w:t>506</w:t>
      </w:r>
      <w:r w:rsidRPr="004E7788">
        <w:rPr>
          <w:szCs w:val="24"/>
        </w:rPr>
        <w:t xml:space="preserve"> is available to the public in electronic form, on SBA’s website at </w:t>
      </w:r>
      <w:r w:rsidR="00066B55" w:rsidRPr="004E7788">
        <w:rPr>
          <w:szCs w:val="24"/>
        </w:rPr>
        <w:t xml:space="preserve">   </w:t>
      </w:r>
      <w:hyperlink r:id="rId9" w:history="1">
        <w:r w:rsidR="00066B55" w:rsidRPr="004E7788">
          <w:rPr>
            <w:rStyle w:val="Hyperlink"/>
            <w:szCs w:val="24"/>
          </w:rPr>
          <w:t>http://www.sba.gov/category/navigation-structure/starting-managing-business/managing-business/forms</w:t>
        </w:r>
      </w:hyperlink>
      <w:r w:rsidR="00101653" w:rsidRPr="004E7788">
        <w:rPr>
          <w:rStyle w:val="Hyperlink"/>
          <w:szCs w:val="24"/>
        </w:rPr>
        <w:t>,</w:t>
      </w:r>
      <w:r w:rsidR="00066B55" w:rsidRPr="004E7788">
        <w:rPr>
          <w:szCs w:val="24"/>
        </w:rPr>
        <w:t xml:space="preserve"> </w:t>
      </w:r>
      <w:r w:rsidR="00D23252" w:rsidRPr="004E7788">
        <w:rPr>
          <w:szCs w:val="24"/>
        </w:rPr>
        <w:t>then click on “</w:t>
      </w:r>
      <w:r w:rsidR="00101653" w:rsidRPr="004E7788">
        <w:rPr>
          <w:szCs w:val="24"/>
        </w:rPr>
        <w:t>Small Business F</w:t>
      </w:r>
      <w:r w:rsidR="00D23252" w:rsidRPr="004E7788">
        <w:rPr>
          <w:szCs w:val="24"/>
        </w:rPr>
        <w:t>orms”</w:t>
      </w:r>
      <w:r w:rsidR="00101653" w:rsidRPr="004E7788">
        <w:rPr>
          <w:szCs w:val="24"/>
        </w:rPr>
        <w:t xml:space="preserve"> and then “Financial Assistance Forms”</w:t>
      </w:r>
      <w:r w:rsidR="00A5421E">
        <w:rPr>
          <w:szCs w:val="24"/>
        </w:rPr>
        <w:t>.  The form appears on the first page.</w:t>
      </w:r>
      <w:r w:rsidR="004B42BC">
        <w:rPr>
          <w:szCs w:val="24"/>
        </w:rPr>
        <w:br/>
      </w:r>
    </w:p>
    <w:p w:rsidR="00BB0F46" w:rsidRPr="004E7788" w:rsidRDefault="00BB0F46" w:rsidP="004E7788">
      <w:pPr>
        <w:spacing w:after="120"/>
        <w:rPr>
          <w:szCs w:val="24"/>
          <w:u w:val="single"/>
        </w:rPr>
      </w:pPr>
      <w:r w:rsidRPr="004E7788">
        <w:rPr>
          <w:szCs w:val="24"/>
        </w:rPr>
        <w:t xml:space="preserve">4.   </w:t>
      </w:r>
      <w:r w:rsidRPr="004E7788">
        <w:rPr>
          <w:szCs w:val="24"/>
          <w:u w:val="single"/>
        </w:rPr>
        <w:t>Avoidance of duplication.</w:t>
      </w:r>
    </w:p>
    <w:p w:rsidR="00BB0F46" w:rsidRPr="004E7788" w:rsidRDefault="00BB0F46" w:rsidP="00BB0F46">
      <w:pPr>
        <w:ind w:left="360"/>
        <w:rPr>
          <w:b/>
          <w:szCs w:val="24"/>
        </w:rPr>
      </w:pPr>
      <w:r w:rsidRPr="004E7788">
        <w:rPr>
          <w:b/>
          <w:szCs w:val="24"/>
        </w:rPr>
        <w:t>Describe efforts to identify duplication.  Show specifically why any similar information already available cannot be used or modified for use for the purposes described in item 2 above.</w:t>
      </w:r>
    </w:p>
    <w:p w:rsidR="00EF53C5" w:rsidRPr="004E7788" w:rsidRDefault="00EF53C5" w:rsidP="004E7788">
      <w:pPr>
        <w:rPr>
          <w:szCs w:val="24"/>
        </w:rPr>
      </w:pPr>
    </w:p>
    <w:p w:rsidR="00EF53C5" w:rsidRPr="004E7788" w:rsidRDefault="00A33FEE" w:rsidP="00886F5B">
      <w:pPr>
        <w:ind w:left="360"/>
        <w:rPr>
          <w:szCs w:val="24"/>
        </w:rPr>
      </w:pPr>
      <w:r w:rsidRPr="004E7788">
        <w:rPr>
          <w:szCs w:val="24"/>
        </w:rPr>
        <w:t>The information requested on this form is necessary to ensure proper disbursement of loan proceeds</w:t>
      </w:r>
      <w:r w:rsidR="00C32FA0" w:rsidRPr="004E7788">
        <w:rPr>
          <w:szCs w:val="24"/>
        </w:rPr>
        <w:t>,</w:t>
      </w:r>
      <w:r w:rsidRPr="004E7788">
        <w:rPr>
          <w:szCs w:val="24"/>
        </w:rPr>
        <w:t xml:space="preserve"> as well as the acknowledgement by the CDC</w:t>
      </w:r>
      <w:r w:rsidR="005C0B65" w:rsidRPr="004E7788">
        <w:rPr>
          <w:szCs w:val="24"/>
        </w:rPr>
        <w:t xml:space="preserve">, </w:t>
      </w:r>
      <w:r w:rsidRPr="004E7788">
        <w:rPr>
          <w:szCs w:val="24"/>
        </w:rPr>
        <w:t xml:space="preserve">the borrower </w:t>
      </w:r>
      <w:r w:rsidR="005C0B65" w:rsidRPr="004E7788">
        <w:rPr>
          <w:szCs w:val="24"/>
        </w:rPr>
        <w:t xml:space="preserve">and the Servicing Agent of </w:t>
      </w:r>
      <w:r w:rsidR="000819F0" w:rsidRPr="004E7788">
        <w:rPr>
          <w:szCs w:val="24"/>
        </w:rPr>
        <w:t>all borrower fees being assessed</w:t>
      </w:r>
      <w:r w:rsidR="00C32FA0" w:rsidRPr="004E7788">
        <w:rPr>
          <w:szCs w:val="24"/>
        </w:rPr>
        <w:t>,</w:t>
      </w:r>
      <w:r w:rsidR="000819F0" w:rsidRPr="004E7788">
        <w:rPr>
          <w:szCs w:val="24"/>
        </w:rPr>
        <w:t xml:space="preserve"> as well as the parties’ </w:t>
      </w:r>
      <w:r w:rsidR="005C0B65" w:rsidRPr="004E7788">
        <w:rPr>
          <w:szCs w:val="24"/>
        </w:rPr>
        <w:t xml:space="preserve">duties and responsibilities under the </w:t>
      </w:r>
      <w:r w:rsidR="004345F2" w:rsidRPr="004E7788">
        <w:rPr>
          <w:szCs w:val="24"/>
        </w:rPr>
        <w:t xml:space="preserve">servicing </w:t>
      </w:r>
      <w:r w:rsidR="005C0B65" w:rsidRPr="004E7788">
        <w:rPr>
          <w:szCs w:val="24"/>
        </w:rPr>
        <w:t>agreement</w:t>
      </w:r>
      <w:r w:rsidR="00EE4E25" w:rsidRPr="004E7788">
        <w:rPr>
          <w:szCs w:val="24"/>
        </w:rPr>
        <w:t>.  E</w:t>
      </w:r>
      <w:r w:rsidR="000819F0" w:rsidRPr="004E7788">
        <w:rPr>
          <w:szCs w:val="24"/>
        </w:rPr>
        <w:t>xcept for minimal identification information, such as names, addresses, and loan numbers, etc., t</w:t>
      </w:r>
      <w:r w:rsidRPr="004E7788">
        <w:rPr>
          <w:szCs w:val="24"/>
        </w:rPr>
        <w:t>he information requested is un</w:t>
      </w:r>
      <w:r w:rsidR="00EE4E25" w:rsidRPr="004E7788">
        <w:rPr>
          <w:szCs w:val="24"/>
        </w:rPr>
        <w:t xml:space="preserve">ique to each transaction and is </w:t>
      </w:r>
      <w:r w:rsidR="003E42BA" w:rsidRPr="004E7788">
        <w:rPr>
          <w:szCs w:val="24"/>
        </w:rPr>
        <w:t>therefore not already available to SBA.</w:t>
      </w:r>
    </w:p>
    <w:p w:rsidR="00EE4E25" w:rsidRPr="004E7788" w:rsidRDefault="00A33FEE" w:rsidP="004E7788">
      <w:pPr>
        <w:rPr>
          <w:szCs w:val="24"/>
        </w:rPr>
      </w:pPr>
      <w:r w:rsidRPr="004E7788">
        <w:rPr>
          <w:szCs w:val="24"/>
        </w:rPr>
        <w:t xml:space="preserve">  </w:t>
      </w:r>
    </w:p>
    <w:p w:rsidR="00BB0F46" w:rsidRPr="004E7788" w:rsidRDefault="00BB0F46" w:rsidP="00BB0F46">
      <w:pPr>
        <w:rPr>
          <w:szCs w:val="24"/>
        </w:rPr>
      </w:pPr>
      <w:r w:rsidRPr="004E7788">
        <w:rPr>
          <w:szCs w:val="24"/>
        </w:rPr>
        <w:t xml:space="preserve">5.   </w:t>
      </w:r>
      <w:r w:rsidRPr="004E7788">
        <w:rPr>
          <w:szCs w:val="24"/>
          <w:u w:val="single"/>
        </w:rPr>
        <w:t>Impact on small businesses or other small entities.</w:t>
      </w:r>
    </w:p>
    <w:p w:rsidR="00BB0F46" w:rsidRPr="004E7788" w:rsidRDefault="00BB0F46" w:rsidP="00BB0F46">
      <w:pPr>
        <w:ind w:left="360"/>
        <w:rPr>
          <w:b/>
          <w:szCs w:val="24"/>
        </w:rPr>
      </w:pPr>
      <w:r w:rsidRPr="004E7788">
        <w:rPr>
          <w:b/>
          <w:szCs w:val="24"/>
        </w:rPr>
        <w:t>If the collection of information impacts small businesses or other small entities (Item 5 of OMB Form 83-I), describe any methods used to minimize burden.</w:t>
      </w:r>
    </w:p>
    <w:p w:rsidR="00EF53C5" w:rsidRPr="004E7788" w:rsidRDefault="00EF53C5" w:rsidP="004E7788">
      <w:pPr>
        <w:rPr>
          <w:szCs w:val="24"/>
        </w:rPr>
      </w:pPr>
    </w:p>
    <w:p w:rsidR="00A33FEE" w:rsidRPr="004E7788" w:rsidRDefault="00A33FEE" w:rsidP="00886F5B">
      <w:pPr>
        <w:ind w:left="360"/>
        <w:rPr>
          <w:szCs w:val="24"/>
        </w:rPr>
      </w:pPr>
      <w:r w:rsidRPr="004E7788">
        <w:rPr>
          <w:szCs w:val="24"/>
        </w:rPr>
        <w:t>The collection involves information on the small businesses and their projects being assisted.  The information required is readily available from the businesses’ records and the interim lender for the project being financed.</w:t>
      </w:r>
      <w:r w:rsidR="000819F0" w:rsidRPr="004E7788">
        <w:rPr>
          <w:szCs w:val="24"/>
        </w:rPr>
        <w:t xml:space="preserve"> There is no significant economic impact on these </w:t>
      </w:r>
      <w:r w:rsidR="00304488" w:rsidRPr="004E7788">
        <w:rPr>
          <w:szCs w:val="24"/>
        </w:rPr>
        <w:t>small businesses</w:t>
      </w:r>
      <w:r w:rsidR="003E42BA" w:rsidRPr="004E7788">
        <w:rPr>
          <w:szCs w:val="24"/>
        </w:rPr>
        <w:t xml:space="preserve"> to provide this information to SBA. </w:t>
      </w:r>
    </w:p>
    <w:p w:rsidR="00EF53C5" w:rsidRPr="004E7788" w:rsidRDefault="00EF53C5" w:rsidP="00BB0F46">
      <w:pPr>
        <w:rPr>
          <w:szCs w:val="24"/>
        </w:rPr>
      </w:pPr>
    </w:p>
    <w:p w:rsidR="00BB0F46" w:rsidRPr="004E7788" w:rsidRDefault="00BB0F46" w:rsidP="00BB0F46">
      <w:pPr>
        <w:rPr>
          <w:szCs w:val="24"/>
        </w:rPr>
      </w:pPr>
      <w:r w:rsidRPr="004E7788">
        <w:rPr>
          <w:szCs w:val="24"/>
        </w:rPr>
        <w:t xml:space="preserve">6.   </w:t>
      </w:r>
      <w:r w:rsidRPr="004E7788">
        <w:rPr>
          <w:szCs w:val="24"/>
          <w:u w:val="single"/>
        </w:rPr>
        <w:t>Consequences if collection of information is not conducted.</w:t>
      </w:r>
    </w:p>
    <w:p w:rsidR="00BB0F46" w:rsidRPr="004E7788" w:rsidRDefault="00BB0F46" w:rsidP="00635DE8">
      <w:pPr>
        <w:ind w:left="360"/>
        <w:rPr>
          <w:b/>
          <w:szCs w:val="24"/>
        </w:rPr>
      </w:pPr>
      <w:r w:rsidRPr="004E7788">
        <w:rPr>
          <w:b/>
          <w:szCs w:val="24"/>
        </w:rPr>
        <w:t>Describe the consequence to the Federal program or policy activities if the collection is not conducted or is conducted less frequently, as well as any technical or legal obstacles to reducing burden.</w:t>
      </w:r>
    </w:p>
    <w:p w:rsidR="00EF53C5" w:rsidRPr="004E7788" w:rsidRDefault="00EF53C5" w:rsidP="00635DE8">
      <w:pPr>
        <w:ind w:left="360"/>
        <w:rPr>
          <w:b/>
          <w:szCs w:val="24"/>
        </w:rPr>
      </w:pPr>
    </w:p>
    <w:p w:rsidR="00635DE8" w:rsidRPr="004E7788" w:rsidRDefault="00635DE8" w:rsidP="00886F5B">
      <w:pPr>
        <w:ind w:left="360"/>
        <w:rPr>
          <w:szCs w:val="24"/>
        </w:rPr>
      </w:pPr>
      <w:r w:rsidRPr="004E7788">
        <w:rPr>
          <w:szCs w:val="24"/>
        </w:rPr>
        <w:t xml:space="preserve">Data is collected only at the time of the loan/debenture closing.  If the information were not collected, SBA could </w:t>
      </w:r>
      <w:r w:rsidR="004D03CD" w:rsidRPr="004E7788">
        <w:rPr>
          <w:szCs w:val="24"/>
        </w:rPr>
        <w:t xml:space="preserve">not </w:t>
      </w:r>
      <w:r w:rsidR="00EE4E25" w:rsidRPr="004E7788">
        <w:rPr>
          <w:szCs w:val="24"/>
        </w:rPr>
        <w:t>properly determine whether the borrowers, CDCs, and the CSA were complying with program requirements in</w:t>
      </w:r>
      <w:r w:rsidR="00495EEF" w:rsidRPr="004E7788">
        <w:rPr>
          <w:szCs w:val="24"/>
        </w:rPr>
        <w:t xml:space="preserve"> 13 CFR §120.954(a)</w:t>
      </w:r>
      <w:r w:rsidRPr="004E7788">
        <w:rPr>
          <w:szCs w:val="24"/>
        </w:rPr>
        <w:t>.</w:t>
      </w:r>
    </w:p>
    <w:p w:rsidR="00EF53C5" w:rsidRPr="004E7788" w:rsidRDefault="00EF53C5" w:rsidP="00886F5B">
      <w:pPr>
        <w:ind w:left="360"/>
        <w:rPr>
          <w:szCs w:val="24"/>
        </w:rPr>
      </w:pPr>
    </w:p>
    <w:p w:rsidR="00BB0F46" w:rsidRPr="004E7788" w:rsidRDefault="00BB0F46" w:rsidP="00BB0F46">
      <w:pPr>
        <w:rPr>
          <w:szCs w:val="24"/>
          <w:u w:val="single"/>
        </w:rPr>
      </w:pPr>
      <w:r w:rsidRPr="004E7788">
        <w:rPr>
          <w:szCs w:val="24"/>
        </w:rPr>
        <w:t>7.</w:t>
      </w:r>
      <w:r w:rsidRPr="004E7788">
        <w:rPr>
          <w:b/>
          <w:szCs w:val="24"/>
        </w:rPr>
        <w:t xml:space="preserve">   </w:t>
      </w:r>
      <w:r w:rsidRPr="004E7788">
        <w:rPr>
          <w:szCs w:val="24"/>
          <w:u w:val="single"/>
        </w:rPr>
        <w:t>Existence of special circumstances.</w:t>
      </w:r>
    </w:p>
    <w:p w:rsidR="00BB0F46" w:rsidRPr="004E7788" w:rsidRDefault="00BB0F46" w:rsidP="00BB0F46">
      <w:pPr>
        <w:ind w:left="360"/>
        <w:rPr>
          <w:b/>
          <w:szCs w:val="24"/>
        </w:rPr>
      </w:pPr>
      <w:r w:rsidRPr="004E7788">
        <w:rPr>
          <w:b/>
          <w:szCs w:val="24"/>
        </w:rPr>
        <w:t>Explain any special circumstances that would cause an information collection to be conducted in a manner, etc.</w:t>
      </w:r>
    </w:p>
    <w:p w:rsidR="00EF53C5" w:rsidRPr="004E7788" w:rsidRDefault="00EF53C5" w:rsidP="004E7788">
      <w:pPr>
        <w:rPr>
          <w:szCs w:val="24"/>
        </w:rPr>
      </w:pPr>
    </w:p>
    <w:p w:rsidR="00BB0F46" w:rsidRPr="004E7788" w:rsidRDefault="00BB0F46" w:rsidP="00542490">
      <w:pPr>
        <w:ind w:left="360"/>
        <w:rPr>
          <w:szCs w:val="24"/>
        </w:rPr>
      </w:pPr>
      <w:r w:rsidRPr="004E7788">
        <w:rPr>
          <w:szCs w:val="24"/>
        </w:rPr>
        <w:t>Not applicable.  SBA does not require the collection of data to be conducted in a manner inconsistent with the guideline in CFR 5, Section 1320.5.</w:t>
      </w:r>
    </w:p>
    <w:p w:rsidR="0093646A" w:rsidRPr="004E7788" w:rsidRDefault="0093646A" w:rsidP="00542490">
      <w:pPr>
        <w:tabs>
          <w:tab w:val="left" w:pos="0"/>
        </w:tabs>
        <w:ind w:left="360"/>
        <w:rPr>
          <w:szCs w:val="24"/>
        </w:rPr>
      </w:pPr>
    </w:p>
    <w:p w:rsidR="00B434F9" w:rsidRDefault="00B434F9" w:rsidP="00BB0F46">
      <w:pPr>
        <w:tabs>
          <w:tab w:val="left" w:pos="0"/>
        </w:tabs>
        <w:rPr>
          <w:szCs w:val="24"/>
        </w:rPr>
      </w:pPr>
    </w:p>
    <w:p w:rsidR="00B434F9" w:rsidRDefault="00B434F9" w:rsidP="00BB0F46">
      <w:pPr>
        <w:tabs>
          <w:tab w:val="left" w:pos="0"/>
        </w:tabs>
        <w:rPr>
          <w:szCs w:val="24"/>
        </w:rPr>
      </w:pPr>
    </w:p>
    <w:p w:rsidR="00B434F9" w:rsidRDefault="00B434F9" w:rsidP="00BB0F46">
      <w:pPr>
        <w:tabs>
          <w:tab w:val="left" w:pos="0"/>
        </w:tabs>
        <w:rPr>
          <w:szCs w:val="24"/>
        </w:rPr>
      </w:pPr>
    </w:p>
    <w:p w:rsidR="00B434F9" w:rsidRDefault="00B434F9" w:rsidP="00BB0F46">
      <w:pPr>
        <w:tabs>
          <w:tab w:val="left" w:pos="0"/>
        </w:tabs>
        <w:rPr>
          <w:szCs w:val="24"/>
        </w:rPr>
      </w:pPr>
    </w:p>
    <w:p w:rsidR="00B434F9" w:rsidRDefault="00B434F9" w:rsidP="00BB0F46">
      <w:pPr>
        <w:tabs>
          <w:tab w:val="left" w:pos="0"/>
        </w:tabs>
        <w:rPr>
          <w:szCs w:val="24"/>
        </w:rPr>
      </w:pPr>
    </w:p>
    <w:p w:rsidR="00B434F9" w:rsidRDefault="00B434F9" w:rsidP="00BB0F46">
      <w:pPr>
        <w:tabs>
          <w:tab w:val="left" w:pos="0"/>
        </w:tabs>
        <w:rPr>
          <w:szCs w:val="24"/>
        </w:rPr>
      </w:pPr>
    </w:p>
    <w:p w:rsidR="00BB0F46" w:rsidRPr="004E7788" w:rsidRDefault="00BB0F46" w:rsidP="00BB0F46">
      <w:pPr>
        <w:tabs>
          <w:tab w:val="left" w:pos="0"/>
        </w:tabs>
        <w:rPr>
          <w:szCs w:val="24"/>
          <w:u w:val="single"/>
        </w:rPr>
      </w:pPr>
      <w:r w:rsidRPr="004E7788">
        <w:rPr>
          <w:szCs w:val="24"/>
        </w:rPr>
        <w:t xml:space="preserve">8.   </w:t>
      </w:r>
      <w:r w:rsidRPr="004E7788">
        <w:rPr>
          <w:szCs w:val="24"/>
          <w:u w:val="single"/>
        </w:rPr>
        <w:t>Solicitation of public comments.</w:t>
      </w:r>
    </w:p>
    <w:p w:rsidR="00BB0F46" w:rsidRPr="004E7788" w:rsidRDefault="00BB0F46" w:rsidP="00BB0F46">
      <w:pPr>
        <w:ind w:left="360"/>
        <w:rPr>
          <w:b/>
          <w:szCs w:val="24"/>
        </w:rPr>
      </w:pPr>
      <w:r w:rsidRPr="004E7788">
        <w:rPr>
          <w:b/>
          <w:szCs w:val="24"/>
        </w:rPr>
        <w:t>If applicable, provide a copy and identify the date and page number of publication in the Federal Register of the agency's notice, required by 5 CFR 1320.8(d)</w:t>
      </w:r>
      <w:r w:rsidR="00202E53" w:rsidRPr="004E7788">
        <w:rPr>
          <w:b/>
          <w:szCs w:val="24"/>
        </w:rPr>
        <w:t xml:space="preserve">…. </w:t>
      </w:r>
      <w:r w:rsidRPr="004E7788">
        <w:rPr>
          <w:b/>
          <w:szCs w:val="24"/>
        </w:rPr>
        <w:t>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A4DB6" w:rsidRDefault="00FA4DB6" w:rsidP="00FA4DB6">
      <w:pPr>
        <w:rPr>
          <w:szCs w:val="24"/>
        </w:rPr>
      </w:pPr>
    </w:p>
    <w:p w:rsidR="00884E3A" w:rsidRPr="004E7788" w:rsidRDefault="00FA4DB6" w:rsidP="00886F5B">
      <w:pPr>
        <w:ind w:left="360"/>
        <w:rPr>
          <w:szCs w:val="24"/>
        </w:rPr>
      </w:pPr>
      <w:r w:rsidRPr="00B41621">
        <w:rPr>
          <w:color w:val="000000"/>
          <w:szCs w:val="24"/>
        </w:rPr>
        <w:t xml:space="preserve">Notice of this information collection with request for public comment was published in the Federal Register on </w:t>
      </w:r>
      <w:r w:rsidR="00A5421E">
        <w:rPr>
          <w:color w:val="000000"/>
          <w:szCs w:val="24"/>
        </w:rPr>
        <w:t>October 21, 2015,</w:t>
      </w:r>
      <w:r w:rsidRPr="00B41621">
        <w:rPr>
          <w:color w:val="000000"/>
          <w:szCs w:val="24"/>
        </w:rPr>
        <w:t xml:space="preserve"> at</w:t>
      </w:r>
      <w:r w:rsidR="00A5421E">
        <w:rPr>
          <w:color w:val="000000"/>
          <w:szCs w:val="24"/>
        </w:rPr>
        <w:t xml:space="preserve"> 80 FR 63862</w:t>
      </w:r>
      <w:r w:rsidRPr="00B41621">
        <w:rPr>
          <w:color w:val="000000"/>
          <w:szCs w:val="24"/>
        </w:rPr>
        <w:t xml:space="preserve"> </w:t>
      </w:r>
      <w:r>
        <w:rPr>
          <w:color w:val="000000"/>
          <w:szCs w:val="24"/>
        </w:rPr>
        <w:t>[Insert Citation].</w:t>
      </w:r>
      <w:r w:rsidRPr="00B41621" w:rsidDel="005D4CDC">
        <w:rPr>
          <w:color w:val="000000"/>
          <w:szCs w:val="24"/>
        </w:rPr>
        <w:t xml:space="preserve"> </w:t>
      </w:r>
      <w:r w:rsidRPr="00B41621">
        <w:rPr>
          <w:color w:val="000000"/>
          <w:szCs w:val="24"/>
        </w:rPr>
        <w:t xml:space="preserve"> The comment period ended on</w:t>
      </w:r>
      <w:r w:rsidR="00A5421E">
        <w:rPr>
          <w:color w:val="000000"/>
          <w:szCs w:val="24"/>
        </w:rPr>
        <w:t xml:space="preserve"> December 21, 2015</w:t>
      </w:r>
      <w:r w:rsidRPr="00886F5B">
        <w:rPr>
          <w:color w:val="000000"/>
          <w:szCs w:val="24"/>
        </w:rPr>
        <w:t>; no comments were received.</w:t>
      </w:r>
    </w:p>
    <w:p w:rsidR="00BB0F46" w:rsidRPr="004E7788" w:rsidRDefault="00BB0F46" w:rsidP="00EE5FE2">
      <w:pPr>
        <w:ind w:left="360" w:hanging="360"/>
        <w:rPr>
          <w:szCs w:val="24"/>
        </w:rPr>
      </w:pPr>
      <w:r w:rsidRPr="004E7788">
        <w:rPr>
          <w:szCs w:val="24"/>
        </w:rPr>
        <w:tab/>
      </w:r>
    </w:p>
    <w:p w:rsidR="00BB0F46" w:rsidRPr="004E7788" w:rsidRDefault="00BB0F46" w:rsidP="00BB0F46">
      <w:pPr>
        <w:tabs>
          <w:tab w:val="left" w:pos="360"/>
        </w:tabs>
        <w:rPr>
          <w:szCs w:val="24"/>
          <w:u w:val="single"/>
        </w:rPr>
      </w:pPr>
      <w:r w:rsidRPr="004E7788">
        <w:rPr>
          <w:szCs w:val="24"/>
        </w:rPr>
        <w:t xml:space="preserve">9.   </w:t>
      </w:r>
      <w:r w:rsidRPr="004E7788">
        <w:rPr>
          <w:szCs w:val="24"/>
          <w:u w:val="single"/>
        </w:rPr>
        <w:t>Payment or gifts.</w:t>
      </w:r>
    </w:p>
    <w:p w:rsidR="00BB0F46" w:rsidRPr="004E7788" w:rsidRDefault="00BB0F46" w:rsidP="00BB0F46">
      <w:pPr>
        <w:ind w:left="360"/>
        <w:rPr>
          <w:b/>
          <w:szCs w:val="24"/>
        </w:rPr>
      </w:pPr>
      <w:r w:rsidRPr="004E7788">
        <w:rPr>
          <w:b/>
          <w:szCs w:val="24"/>
        </w:rPr>
        <w:t>Explain any decision to provide any payment or gift to respondents, other than re-enumeration of contractors or grantees.</w:t>
      </w:r>
    </w:p>
    <w:p w:rsidR="00EF53C5" w:rsidRPr="004E7788" w:rsidRDefault="00EF53C5" w:rsidP="004E7788">
      <w:pPr>
        <w:pStyle w:val="BodyTextIndent"/>
        <w:spacing w:before="0" w:after="0"/>
        <w:ind w:left="0"/>
        <w:rPr>
          <w:szCs w:val="24"/>
        </w:rPr>
      </w:pPr>
    </w:p>
    <w:p w:rsidR="00BB0F46" w:rsidRPr="004E7788" w:rsidRDefault="00A33FEE" w:rsidP="00886F5B">
      <w:pPr>
        <w:pStyle w:val="BodyTextIndent"/>
        <w:spacing w:before="0" w:after="0"/>
        <w:ind w:left="360"/>
        <w:rPr>
          <w:szCs w:val="24"/>
        </w:rPr>
      </w:pPr>
      <w:r w:rsidRPr="004E7788">
        <w:rPr>
          <w:szCs w:val="24"/>
        </w:rPr>
        <w:t>Not applicable.  There were no payments or gifts to respondents.</w:t>
      </w:r>
    </w:p>
    <w:p w:rsidR="0035688F" w:rsidRPr="004E7788" w:rsidRDefault="0035688F" w:rsidP="00AE163E">
      <w:pPr>
        <w:tabs>
          <w:tab w:val="left" w:pos="360"/>
        </w:tabs>
        <w:ind w:left="-180"/>
        <w:rPr>
          <w:szCs w:val="24"/>
        </w:rPr>
      </w:pPr>
    </w:p>
    <w:p w:rsidR="00BB0F46" w:rsidRPr="004E7788" w:rsidRDefault="00BB0F46" w:rsidP="00AE163E">
      <w:pPr>
        <w:tabs>
          <w:tab w:val="left" w:pos="360"/>
        </w:tabs>
        <w:ind w:left="-180"/>
        <w:rPr>
          <w:szCs w:val="24"/>
        </w:rPr>
      </w:pPr>
      <w:r w:rsidRPr="004E7788">
        <w:rPr>
          <w:szCs w:val="24"/>
        </w:rPr>
        <w:t xml:space="preserve">10. </w:t>
      </w:r>
      <w:r w:rsidR="00AE163E" w:rsidRPr="004E7788">
        <w:rPr>
          <w:szCs w:val="24"/>
        </w:rPr>
        <w:tab/>
      </w:r>
      <w:r w:rsidRPr="004E7788">
        <w:rPr>
          <w:szCs w:val="24"/>
          <w:u w:val="single"/>
        </w:rPr>
        <w:t>Assurance of confidentiality.</w:t>
      </w:r>
    </w:p>
    <w:p w:rsidR="00EF53C5" w:rsidRPr="004E7788" w:rsidRDefault="00BB0F46" w:rsidP="00BB0F46">
      <w:pPr>
        <w:tabs>
          <w:tab w:val="left" w:pos="360"/>
        </w:tabs>
        <w:ind w:left="360"/>
        <w:rPr>
          <w:szCs w:val="24"/>
        </w:rPr>
      </w:pPr>
      <w:r w:rsidRPr="004E7788">
        <w:rPr>
          <w:b/>
          <w:szCs w:val="24"/>
        </w:rPr>
        <w:t>Describe any assurance of confidentiality provided to respondents and the basis for the assurance in statute, regulation, or agency policy.</w:t>
      </w:r>
    </w:p>
    <w:p w:rsidR="00EF53C5" w:rsidRPr="004E7788" w:rsidRDefault="00EF53C5" w:rsidP="00BB0F46">
      <w:pPr>
        <w:tabs>
          <w:tab w:val="left" w:pos="360"/>
        </w:tabs>
        <w:ind w:left="360"/>
        <w:rPr>
          <w:b/>
          <w:szCs w:val="24"/>
        </w:rPr>
      </w:pPr>
    </w:p>
    <w:p w:rsidR="00A33FEE" w:rsidRPr="004E7788" w:rsidRDefault="00A33FEE" w:rsidP="00886F5B">
      <w:pPr>
        <w:ind w:left="360"/>
        <w:rPr>
          <w:szCs w:val="24"/>
        </w:rPr>
      </w:pPr>
      <w:r w:rsidRPr="004E7788">
        <w:rPr>
          <w:szCs w:val="24"/>
        </w:rPr>
        <w:t xml:space="preserve">Not applicable.  No assurances of confidentiality are given.  </w:t>
      </w:r>
      <w:r w:rsidR="0080352E" w:rsidRPr="004E7788">
        <w:rPr>
          <w:szCs w:val="24"/>
        </w:rPr>
        <w:t>However, t</w:t>
      </w:r>
      <w:r w:rsidRPr="004E7788">
        <w:rPr>
          <w:szCs w:val="24"/>
        </w:rPr>
        <w:t xml:space="preserve">he </w:t>
      </w:r>
      <w:r w:rsidR="00E369AF" w:rsidRPr="004E7788">
        <w:rPr>
          <w:szCs w:val="24"/>
        </w:rPr>
        <w:t xml:space="preserve">information collected is </w:t>
      </w:r>
      <w:r w:rsidRPr="004E7788">
        <w:rPr>
          <w:szCs w:val="24"/>
        </w:rPr>
        <w:t xml:space="preserve">maintained under conditions designed to </w:t>
      </w:r>
      <w:r w:rsidR="00E369AF" w:rsidRPr="004E7788">
        <w:rPr>
          <w:szCs w:val="24"/>
        </w:rPr>
        <w:t xml:space="preserve">restrict </w:t>
      </w:r>
      <w:r w:rsidRPr="004E7788">
        <w:rPr>
          <w:szCs w:val="24"/>
        </w:rPr>
        <w:t xml:space="preserve">access </w:t>
      </w:r>
      <w:r w:rsidR="00E369AF" w:rsidRPr="004E7788">
        <w:rPr>
          <w:szCs w:val="24"/>
        </w:rPr>
        <w:t xml:space="preserve">to those </w:t>
      </w:r>
      <w:r w:rsidRPr="004E7788">
        <w:rPr>
          <w:szCs w:val="24"/>
        </w:rPr>
        <w:t>agency personnel with a need to know</w:t>
      </w:r>
      <w:r w:rsidR="00026EF5" w:rsidRPr="004E7788">
        <w:rPr>
          <w:szCs w:val="24"/>
        </w:rPr>
        <w:t xml:space="preserve"> and is protected </w:t>
      </w:r>
      <w:r w:rsidR="00A5421E">
        <w:rPr>
          <w:szCs w:val="24"/>
        </w:rPr>
        <w:t xml:space="preserve">from disclosure </w:t>
      </w:r>
      <w:r w:rsidR="00026EF5" w:rsidRPr="004E7788">
        <w:rPr>
          <w:szCs w:val="24"/>
        </w:rPr>
        <w:t>to the extent permitted by law, including the Freedom of Information Act,  5 U.S.C. 552</w:t>
      </w:r>
    </w:p>
    <w:p w:rsidR="00F03924" w:rsidRPr="004E7788" w:rsidRDefault="00F03924" w:rsidP="00F03924">
      <w:pPr>
        <w:spacing w:before="120" w:after="120"/>
        <w:ind w:left="-180"/>
        <w:rPr>
          <w:szCs w:val="24"/>
          <w:u w:val="single"/>
        </w:rPr>
      </w:pPr>
      <w:r w:rsidRPr="004E7788">
        <w:rPr>
          <w:szCs w:val="24"/>
        </w:rPr>
        <w:t xml:space="preserve">11.    </w:t>
      </w:r>
      <w:r w:rsidRPr="004E7788">
        <w:rPr>
          <w:szCs w:val="24"/>
          <w:u w:val="single"/>
        </w:rPr>
        <w:t>Questions of a sensitive nature.</w:t>
      </w:r>
    </w:p>
    <w:p w:rsidR="00F03924" w:rsidRPr="004E7788" w:rsidRDefault="00F03924" w:rsidP="00F03924">
      <w:pPr>
        <w:ind w:left="360"/>
        <w:rPr>
          <w:b/>
          <w:szCs w:val="24"/>
        </w:rPr>
      </w:pPr>
      <w:r w:rsidRPr="004E7788">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63E" w:rsidRPr="004E7788" w:rsidRDefault="00AE163E" w:rsidP="00AE163E">
      <w:pPr>
        <w:ind w:left="180"/>
        <w:rPr>
          <w:b/>
          <w:szCs w:val="24"/>
        </w:rPr>
      </w:pPr>
    </w:p>
    <w:p w:rsidR="00A33FEE" w:rsidRPr="004E7788" w:rsidRDefault="00A33FEE" w:rsidP="00542490">
      <w:pPr>
        <w:ind w:firstLine="360"/>
        <w:rPr>
          <w:szCs w:val="24"/>
        </w:rPr>
      </w:pPr>
      <w:r w:rsidRPr="004E7788">
        <w:rPr>
          <w:szCs w:val="24"/>
        </w:rPr>
        <w:t>Not applicable.  This collection contains no questions of a sensitive nature.</w:t>
      </w:r>
    </w:p>
    <w:p w:rsidR="00373BDC" w:rsidRPr="00886F5B" w:rsidRDefault="00373BDC" w:rsidP="00542490">
      <w:pPr>
        <w:tabs>
          <w:tab w:val="center" w:pos="0"/>
        </w:tabs>
        <w:ind w:left="-270" w:firstLine="360"/>
        <w:rPr>
          <w:szCs w:val="24"/>
        </w:rPr>
      </w:pPr>
    </w:p>
    <w:p w:rsidR="00373BDC" w:rsidRPr="004E7788" w:rsidRDefault="00373BDC" w:rsidP="00F03924">
      <w:pPr>
        <w:tabs>
          <w:tab w:val="left" w:pos="-90"/>
          <w:tab w:val="left" w:pos="90"/>
          <w:tab w:val="left" w:pos="180"/>
        </w:tabs>
        <w:ind w:left="-180"/>
        <w:rPr>
          <w:szCs w:val="24"/>
          <w:u w:val="single"/>
        </w:rPr>
      </w:pPr>
      <w:r w:rsidRPr="004E7788">
        <w:rPr>
          <w:szCs w:val="24"/>
        </w:rPr>
        <w:t>12.</w:t>
      </w:r>
      <w:r w:rsidR="00F03924" w:rsidRPr="004E7788">
        <w:rPr>
          <w:szCs w:val="24"/>
        </w:rPr>
        <w:tab/>
      </w:r>
      <w:r w:rsidR="009B2271" w:rsidRPr="004E7788">
        <w:rPr>
          <w:szCs w:val="24"/>
        </w:rPr>
        <w:t xml:space="preserve">  </w:t>
      </w:r>
      <w:r w:rsidRPr="004E7788">
        <w:rPr>
          <w:szCs w:val="24"/>
          <w:u w:val="single"/>
        </w:rPr>
        <w:t>Estimates of hourly burden of the collection of information.</w:t>
      </w:r>
    </w:p>
    <w:p w:rsidR="00373BDC" w:rsidRPr="004E7788" w:rsidRDefault="00373BDC" w:rsidP="00373BDC">
      <w:pPr>
        <w:tabs>
          <w:tab w:val="left" w:pos="360"/>
        </w:tabs>
        <w:ind w:left="360"/>
        <w:rPr>
          <w:b/>
          <w:szCs w:val="24"/>
        </w:rPr>
      </w:pPr>
      <w:r w:rsidRPr="004E7788">
        <w:rPr>
          <w:b/>
          <w:szCs w:val="24"/>
        </w:rPr>
        <w:t xml:space="preserve">Provide estimates of </w:t>
      </w:r>
      <w:r w:rsidRPr="005D2650">
        <w:rPr>
          <w:b/>
          <w:szCs w:val="24"/>
        </w:rPr>
        <w:t>the hour burden of the collection of information</w:t>
      </w:r>
      <w:r w:rsidRPr="004E7788">
        <w:rPr>
          <w:b/>
          <w:szCs w:val="24"/>
        </w:rPr>
        <w:t>.  Indicate the number of respondents, frequency of response, annual hour burden, and an explanation of how the burden was estimated.</w:t>
      </w:r>
    </w:p>
    <w:p w:rsidR="00373BDC" w:rsidRPr="004E7788" w:rsidRDefault="00373BDC">
      <w:pPr>
        <w:ind w:left="720"/>
        <w:rPr>
          <w:szCs w:val="24"/>
        </w:rPr>
      </w:pPr>
    </w:p>
    <w:p w:rsidR="003128CA" w:rsidRPr="004E7788" w:rsidRDefault="003E42BA" w:rsidP="00542490">
      <w:pPr>
        <w:ind w:left="360"/>
        <w:rPr>
          <w:szCs w:val="24"/>
        </w:rPr>
      </w:pPr>
      <w:r w:rsidRPr="004E7788">
        <w:rPr>
          <w:szCs w:val="24"/>
        </w:rPr>
        <w:lastRenderedPageBreak/>
        <w:t xml:space="preserve">The number of responses for this Form 1506 is based on </w:t>
      </w:r>
      <w:r w:rsidRPr="004B42BC">
        <w:rPr>
          <w:szCs w:val="24"/>
        </w:rPr>
        <w:t xml:space="preserve">the </w:t>
      </w:r>
      <w:r w:rsidR="004B42BC">
        <w:rPr>
          <w:szCs w:val="24"/>
        </w:rPr>
        <w:t>18,452</w:t>
      </w:r>
      <w:r w:rsidRPr="004B42BC">
        <w:rPr>
          <w:szCs w:val="24"/>
        </w:rPr>
        <w:t xml:space="preserve"> loan closings during the past three fiscal years (</w:t>
      </w:r>
      <w:r w:rsidR="004B42BC">
        <w:rPr>
          <w:szCs w:val="24"/>
        </w:rPr>
        <w:t>2013-2015</w:t>
      </w:r>
      <w:r w:rsidR="00202E53" w:rsidRPr="004B42BC">
        <w:rPr>
          <w:szCs w:val="24"/>
        </w:rPr>
        <w:t xml:space="preserve">). </w:t>
      </w:r>
      <w:r w:rsidR="003128CA" w:rsidRPr="004B42BC">
        <w:rPr>
          <w:szCs w:val="24"/>
        </w:rPr>
        <w:t>Since one Form 1506 is</w:t>
      </w:r>
      <w:r w:rsidR="003128CA" w:rsidRPr="004E7788">
        <w:rPr>
          <w:szCs w:val="24"/>
        </w:rPr>
        <w:t xml:space="preserve"> submitted for each loan, the total number of responses during this period averaged </w:t>
      </w:r>
      <w:r w:rsidR="004B42BC">
        <w:rPr>
          <w:szCs w:val="24"/>
        </w:rPr>
        <w:t>6,151</w:t>
      </w:r>
      <w:r w:rsidR="003128CA" w:rsidRPr="004E7788">
        <w:rPr>
          <w:szCs w:val="24"/>
        </w:rPr>
        <w:t xml:space="preserve"> annually. At an estimated 1 hour per submission, the total estimated annual burden hours for this form are </w:t>
      </w:r>
      <w:r w:rsidR="007A2973">
        <w:rPr>
          <w:szCs w:val="24"/>
        </w:rPr>
        <w:t>6,151</w:t>
      </w:r>
      <w:r w:rsidR="003128CA" w:rsidRPr="004E7788">
        <w:rPr>
          <w:szCs w:val="24"/>
        </w:rPr>
        <w:t xml:space="preserve"> hours.</w:t>
      </w:r>
    </w:p>
    <w:p w:rsidR="00A5421E" w:rsidRDefault="00A5421E" w:rsidP="00542490">
      <w:pPr>
        <w:ind w:left="360"/>
        <w:rPr>
          <w:szCs w:val="24"/>
        </w:rPr>
      </w:pPr>
    </w:p>
    <w:p w:rsidR="00A5421E" w:rsidRPr="00886F5B" w:rsidRDefault="00A5421E" w:rsidP="00542490">
      <w:pPr>
        <w:ind w:left="360"/>
        <w:rPr>
          <w:i/>
          <w:szCs w:val="24"/>
        </w:rPr>
      </w:pPr>
      <w:r w:rsidRPr="00886F5B">
        <w:rPr>
          <w:i/>
          <w:szCs w:val="24"/>
        </w:rPr>
        <w:t>Cost for hour burden:</w:t>
      </w:r>
    </w:p>
    <w:p w:rsidR="00A5421E" w:rsidRDefault="00A5421E" w:rsidP="00542490">
      <w:pPr>
        <w:ind w:left="360"/>
        <w:rPr>
          <w:szCs w:val="24"/>
        </w:rPr>
      </w:pPr>
      <w:r w:rsidRPr="004E7788">
        <w:rPr>
          <w:szCs w:val="24"/>
        </w:rPr>
        <w:t>The information on this form is prepared by an employee who is compensated at a rate equivalent to a government employee with an average grade of a GS-12/GS-13 whose salary is averaged to be approximately $</w:t>
      </w:r>
      <w:r>
        <w:rPr>
          <w:szCs w:val="24"/>
        </w:rPr>
        <w:t>41</w:t>
      </w:r>
      <w:r w:rsidRPr="004E7788">
        <w:rPr>
          <w:szCs w:val="24"/>
        </w:rPr>
        <w:t>.00 per hour</w:t>
      </w:r>
      <w:r>
        <w:rPr>
          <w:szCs w:val="24"/>
        </w:rPr>
        <w:t xml:space="preserve"> based on the general schedule salary table</w:t>
      </w:r>
      <w:r w:rsidRPr="004E7788">
        <w:rPr>
          <w:szCs w:val="24"/>
        </w:rPr>
        <w:t xml:space="preserve">.  </w:t>
      </w:r>
    </w:p>
    <w:p w:rsidR="00A5421E" w:rsidRDefault="00A5421E" w:rsidP="00542490">
      <w:pPr>
        <w:ind w:left="360"/>
        <w:rPr>
          <w:szCs w:val="24"/>
        </w:rPr>
      </w:pPr>
    </w:p>
    <w:p w:rsidR="00A5421E" w:rsidRPr="004E7788" w:rsidRDefault="00A5421E" w:rsidP="00542490">
      <w:pPr>
        <w:ind w:left="360"/>
        <w:rPr>
          <w:szCs w:val="24"/>
        </w:rPr>
      </w:pPr>
      <w:r w:rsidRPr="004E7788">
        <w:rPr>
          <w:szCs w:val="24"/>
        </w:rPr>
        <w:t>The estimated annual cost to the respondents of this collection would therefore be $</w:t>
      </w:r>
      <w:r>
        <w:rPr>
          <w:szCs w:val="24"/>
        </w:rPr>
        <w:t>252,191</w:t>
      </w:r>
      <w:r w:rsidRPr="004E7788">
        <w:rPr>
          <w:szCs w:val="24"/>
        </w:rPr>
        <w:t xml:space="preserve"> (</w:t>
      </w:r>
      <w:r>
        <w:rPr>
          <w:szCs w:val="24"/>
        </w:rPr>
        <w:t>6,151</w:t>
      </w:r>
      <w:r w:rsidRPr="004E7788">
        <w:rPr>
          <w:szCs w:val="24"/>
        </w:rPr>
        <w:t xml:space="preserve"> closings for the annual period multiplied by 1 hour to complete @ $</w:t>
      </w:r>
      <w:r>
        <w:rPr>
          <w:szCs w:val="24"/>
        </w:rPr>
        <w:t>41</w:t>
      </w:r>
      <w:r w:rsidRPr="004E7788">
        <w:rPr>
          <w:szCs w:val="24"/>
        </w:rPr>
        <w:t>.00/hour = $</w:t>
      </w:r>
      <w:r>
        <w:rPr>
          <w:szCs w:val="24"/>
        </w:rPr>
        <w:t>252,191</w:t>
      </w:r>
      <w:r w:rsidRPr="004E7788">
        <w:rPr>
          <w:szCs w:val="24"/>
        </w:rPr>
        <w:t>).</w:t>
      </w:r>
      <w:r>
        <w:rPr>
          <w:szCs w:val="24"/>
        </w:rPr>
        <w:t xml:space="preserve"> </w:t>
      </w:r>
    </w:p>
    <w:p w:rsidR="0093646A" w:rsidRPr="004E7788" w:rsidRDefault="0093646A" w:rsidP="00DB1D06">
      <w:pPr>
        <w:ind w:left="360"/>
        <w:rPr>
          <w:szCs w:val="24"/>
        </w:rPr>
      </w:pPr>
    </w:p>
    <w:p w:rsidR="00841B22" w:rsidRPr="004E7788" w:rsidRDefault="00841B22" w:rsidP="00886F5B">
      <w:pPr>
        <w:ind w:left="-180"/>
        <w:rPr>
          <w:szCs w:val="24"/>
          <w:u w:val="single"/>
        </w:rPr>
      </w:pPr>
      <w:r w:rsidRPr="004E7788">
        <w:rPr>
          <w:szCs w:val="24"/>
        </w:rPr>
        <w:t>13.</w:t>
      </w:r>
      <w:r w:rsidR="009B2271" w:rsidRPr="004E7788">
        <w:rPr>
          <w:szCs w:val="24"/>
        </w:rPr>
        <w:t xml:space="preserve">    </w:t>
      </w:r>
      <w:r w:rsidRPr="004E7788">
        <w:rPr>
          <w:szCs w:val="24"/>
          <w:u w:val="single"/>
        </w:rPr>
        <w:t>Estimate of total annual cost burden for submission.</w:t>
      </w:r>
    </w:p>
    <w:p w:rsidR="00841B22" w:rsidRPr="004E7788" w:rsidRDefault="00841B22" w:rsidP="00841B22">
      <w:pPr>
        <w:ind w:left="360"/>
        <w:rPr>
          <w:b/>
          <w:szCs w:val="24"/>
        </w:rPr>
      </w:pPr>
      <w:r w:rsidRPr="004E7788">
        <w:rPr>
          <w:b/>
          <w:szCs w:val="24"/>
        </w:rPr>
        <w:t xml:space="preserve">Provide an estimate for the total annual cost burden to respondents or </w:t>
      </w:r>
      <w:r w:rsidR="00A60C3C" w:rsidRPr="004E7788">
        <w:rPr>
          <w:b/>
          <w:szCs w:val="24"/>
        </w:rPr>
        <w:t>record keepers</w:t>
      </w:r>
      <w:r w:rsidRPr="004E7788">
        <w:rPr>
          <w:b/>
          <w:szCs w:val="24"/>
        </w:rPr>
        <w:t xml:space="preserve"> resulting from the collection of information.</w:t>
      </w:r>
    </w:p>
    <w:p w:rsidR="00373BDC" w:rsidRPr="004E7788" w:rsidRDefault="00373BDC" w:rsidP="00841B22">
      <w:pPr>
        <w:ind w:left="360"/>
        <w:rPr>
          <w:szCs w:val="24"/>
        </w:rPr>
      </w:pPr>
    </w:p>
    <w:p w:rsidR="00A5421E" w:rsidRPr="004E7788" w:rsidRDefault="00486A95" w:rsidP="00886F5B">
      <w:pPr>
        <w:ind w:left="360"/>
        <w:rPr>
          <w:szCs w:val="24"/>
        </w:rPr>
      </w:pPr>
      <w:r w:rsidRPr="00886F5B">
        <w:rPr>
          <w:szCs w:val="24"/>
        </w:rPr>
        <w:t>There</w:t>
      </w:r>
      <w:r>
        <w:rPr>
          <w:szCs w:val="24"/>
        </w:rPr>
        <w:t xml:space="preserve"> is no appreciable cost to respondents.</w:t>
      </w:r>
    </w:p>
    <w:p w:rsidR="005C206D" w:rsidRPr="004E7788" w:rsidRDefault="005C206D" w:rsidP="00841B22">
      <w:pPr>
        <w:tabs>
          <w:tab w:val="left" w:pos="-270"/>
        </w:tabs>
        <w:ind w:left="-180"/>
        <w:rPr>
          <w:szCs w:val="24"/>
        </w:rPr>
      </w:pPr>
    </w:p>
    <w:p w:rsidR="00841B22" w:rsidRPr="004E7788" w:rsidRDefault="00841B22" w:rsidP="00841B22">
      <w:pPr>
        <w:tabs>
          <w:tab w:val="left" w:pos="-270"/>
        </w:tabs>
        <w:ind w:left="-180"/>
        <w:rPr>
          <w:szCs w:val="24"/>
          <w:u w:val="single"/>
        </w:rPr>
      </w:pPr>
      <w:r w:rsidRPr="004E7788">
        <w:rPr>
          <w:szCs w:val="24"/>
        </w:rPr>
        <w:t>14.</w:t>
      </w:r>
      <w:r w:rsidR="009B2271" w:rsidRPr="004E7788">
        <w:rPr>
          <w:szCs w:val="24"/>
        </w:rPr>
        <w:t xml:space="preserve">   </w:t>
      </w:r>
      <w:r w:rsidRPr="004E7788">
        <w:rPr>
          <w:szCs w:val="24"/>
          <w:u w:val="single"/>
        </w:rPr>
        <w:t>Estimated annualized costs to the Federal government.</w:t>
      </w:r>
    </w:p>
    <w:p w:rsidR="00841B22" w:rsidRPr="004E7788" w:rsidRDefault="00841B22" w:rsidP="009B2271">
      <w:pPr>
        <w:ind w:left="270"/>
        <w:rPr>
          <w:b/>
          <w:noProof/>
          <w:szCs w:val="24"/>
        </w:rPr>
      </w:pPr>
      <w:r w:rsidRPr="004E7788">
        <w:rPr>
          <w:b/>
          <w:noProof/>
          <w:szCs w:val="24"/>
        </w:rPr>
        <w:t xml:space="preserve">Provide estimates of </w:t>
      </w:r>
      <w:r w:rsidRPr="0014386A">
        <w:rPr>
          <w:b/>
          <w:noProof/>
          <w:szCs w:val="24"/>
        </w:rPr>
        <w:t>annualized costs to the Federal Government</w:t>
      </w:r>
      <w:r w:rsidRPr="004E7788">
        <w:rPr>
          <w:b/>
          <w:noProof/>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41B22" w:rsidRPr="004E7788" w:rsidRDefault="00841B22" w:rsidP="00841B22">
      <w:pPr>
        <w:ind w:left="180"/>
        <w:rPr>
          <w:b/>
          <w:noProof/>
          <w:szCs w:val="24"/>
        </w:rPr>
      </w:pPr>
    </w:p>
    <w:p w:rsidR="00A33FEE" w:rsidRPr="004E7788" w:rsidRDefault="00A33FEE" w:rsidP="00542490">
      <w:pPr>
        <w:ind w:left="360"/>
        <w:rPr>
          <w:b/>
          <w:noProof/>
          <w:szCs w:val="24"/>
        </w:rPr>
      </w:pPr>
      <w:r w:rsidRPr="004E7788">
        <w:rPr>
          <w:szCs w:val="24"/>
        </w:rPr>
        <w:t>Cost to Federal Government for collection is $</w:t>
      </w:r>
      <w:r w:rsidR="00CC03AC">
        <w:rPr>
          <w:szCs w:val="24"/>
        </w:rPr>
        <w:t>89,189.50</w:t>
      </w:r>
    </w:p>
    <w:p w:rsidR="00A33FEE" w:rsidRPr="004E7788" w:rsidRDefault="00A33FEE" w:rsidP="00542490">
      <w:pPr>
        <w:ind w:left="360"/>
        <w:rPr>
          <w:szCs w:val="24"/>
        </w:rPr>
      </w:pPr>
    </w:p>
    <w:p w:rsidR="00A33FEE" w:rsidRPr="004E7788" w:rsidRDefault="00EF53C5" w:rsidP="00542490">
      <w:pPr>
        <w:ind w:left="360"/>
        <w:rPr>
          <w:szCs w:val="24"/>
        </w:rPr>
      </w:pPr>
      <w:r w:rsidRPr="004E7788">
        <w:rPr>
          <w:szCs w:val="24"/>
        </w:rPr>
        <w:tab/>
      </w:r>
      <w:r w:rsidR="004B7028" w:rsidRPr="004E7788">
        <w:rPr>
          <w:szCs w:val="24"/>
        </w:rPr>
        <w:t>Reviewing</w:t>
      </w:r>
      <w:r w:rsidR="00A33FEE" w:rsidRPr="004E7788">
        <w:rPr>
          <w:szCs w:val="24"/>
        </w:rPr>
        <w:t xml:space="preserve"> data</w:t>
      </w:r>
      <w:r w:rsidR="00A33FEE" w:rsidRPr="004E7788">
        <w:rPr>
          <w:szCs w:val="24"/>
        </w:rPr>
        <w:tab/>
      </w:r>
      <w:r w:rsidR="00201E89">
        <w:rPr>
          <w:szCs w:val="24"/>
        </w:rPr>
        <w:t>6,151</w:t>
      </w:r>
      <w:r w:rsidR="00A33FEE" w:rsidRPr="004E7788">
        <w:rPr>
          <w:szCs w:val="24"/>
        </w:rPr>
        <w:t xml:space="preserve"> @ .25 hours @ $</w:t>
      </w:r>
      <w:r w:rsidR="004B7028" w:rsidRPr="004E7788">
        <w:rPr>
          <w:szCs w:val="24"/>
        </w:rPr>
        <w:t xml:space="preserve"> </w:t>
      </w:r>
      <w:r w:rsidR="00F60CD8">
        <w:rPr>
          <w:szCs w:val="24"/>
        </w:rPr>
        <w:t>5</w:t>
      </w:r>
      <w:r w:rsidR="00ED7D76">
        <w:rPr>
          <w:szCs w:val="24"/>
        </w:rPr>
        <w:t>8</w:t>
      </w:r>
      <w:r w:rsidR="00A33FEE" w:rsidRPr="004E7788">
        <w:rPr>
          <w:szCs w:val="24"/>
        </w:rPr>
        <w:t>/hour</w:t>
      </w:r>
      <w:r w:rsidR="004B7028" w:rsidRPr="004E7788">
        <w:rPr>
          <w:szCs w:val="24"/>
        </w:rPr>
        <w:t xml:space="preserve">   =</w:t>
      </w:r>
      <w:r w:rsidR="00A33FEE" w:rsidRPr="004E7788">
        <w:rPr>
          <w:szCs w:val="24"/>
        </w:rPr>
        <w:t xml:space="preserve">   $</w:t>
      </w:r>
      <w:r w:rsidR="00CC03AC">
        <w:rPr>
          <w:szCs w:val="24"/>
        </w:rPr>
        <w:t>89,189.50</w:t>
      </w:r>
    </w:p>
    <w:p w:rsidR="00A92BC0" w:rsidRPr="004E7788" w:rsidRDefault="00A92BC0" w:rsidP="00542490">
      <w:pPr>
        <w:ind w:left="360"/>
        <w:rPr>
          <w:szCs w:val="24"/>
        </w:rPr>
      </w:pPr>
    </w:p>
    <w:p w:rsidR="00BC6093" w:rsidRPr="004E7788" w:rsidRDefault="00A92BC0" w:rsidP="00542490">
      <w:pPr>
        <w:ind w:left="360"/>
        <w:rPr>
          <w:szCs w:val="24"/>
        </w:rPr>
      </w:pPr>
      <w:r w:rsidRPr="004E7788">
        <w:rPr>
          <w:szCs w:val="24"/>
        </w:rPr>
        <w:t xml:space="preserve">(This form is reviewed by an employee with an average grade of a GS-14 </w:t>
      </w:r>
      <w:r w:rsidR="00CC03AC">
        <w:rPr>
          <w:szCs w:val="24"/>
        </w:rPr>
        <w:t xml:space="preserve">in the locality pay area of Sacramento, CA </w:t>
      </w:r>
      <w:r w:rsidRPr="004E7788">
        <w:rPr>
          <w:szCs w:val="24"/>
        </w:rPr>
        <w:t xml:space="preserve">whose salary is averaged to be </w:t>
      </w:r>
      <w:r w:rsidR="00BC6093" w:rsidRPr="004E7788">
        <w:rPr>
          <w:szCs w:val="24"/>
        </w:rPr>
        <w:t>approximately $</w:t>
      </w:r>
      <w:r w:rsidR="00F60CD8">
        <w:rPr>
          <w:szCs w:val="24"/>
        </w:rPr>
        <w:t>5</w:t>
      </w:r>
      <w:r w:rsidR="00CC03AC">
        <w:rPr>
          <w:szCs w:val="24"/>
        </w:rPr>
        <w:t>8</w:t>
      </w:r>
      <w:r w:rsidR="00BC6093" w:rsidRPr="004E7788">
        <w:rPr>
          <w:szCs w:val="24"/>
        </w:rPr>
        <w:t>.00 per hour.)</w:t>
      </w:r>
    </w:p>
    <w:p w:rsidR="00BC6093" w:rsidRPr="004E7788" w:rsidRDefault="00BC6093" w:rsidP="00BC6093">
      <w:pPr>
        <w:ind w:left="360"/>
        <w:rPr>
          <w:szCs w:val="24"/>
        </w:rPr>
      </w:pPr>
    </w:p>
    <w:p w:rsidR="009B2271" w:rsidRPr="004E7788" w:rsidRDefault="00BC6093" w:rsidP="00BC6093">
      <w:pPr>
        <w:ind w:left="-180" w:hanging="360"/>
        <w:rPr>
          <w:szCs w:val="24"/>
        </w:rPr>
      </w:pPr>
      <w:r w:rsidRPr="004E7788">
        <w:rPr>
          <w:szCs w:val="24"/>
        </w:rPr>
        <w:t xml:space="preserve">     </w:t>
      </w:r>
      <w:r w:rsidR="009B2271" w:rsidRPr="004E7788">
        <w:rPr>
          <w:szCs w:val="24"/>
        </w:rPr>
        <w:t xml:space="preserve">15. </w:t>
      </w:r>
      <w:r w:rsidRPr="004E7788">
        <w:rPr>
          <w:szCs w:val="24"/>
        </w:rPr>
        <w:t xml:space="preserve">   </w:t>
      </w:r>
      <w:r w:rsidR="009B2271" w:rsidRPr="004E7788">
        <w:rPr>
          <w:szCs w:val="24"/>
          <w:u w:val="single"/>
        </w:rPr>
        <w:t>Explanation of program changes in Items 13 or 14 on Form 83-I.</w:t>
      </w:r>
    </w:p>
    <w:p w:rsidR="009B2271" w:rsidRPr="004E7788" w:rsidRDefault="009B2271" w:rsidP="00BC6093">
      <w:pPr>
        <w:tabs>
          <w:tab w:val="left" w:pos="180"/>
        </w:tabs>
        <w:ind w:left="270"/>
        <w:rPr>
          <w:b/>
          <w:szCs w:val="24"/>
        </w:rPr>
      </w:pPr>
      <w:r w:rsidRPr="004E7788">
        <w:rPr>
          <w:b/>
          <w:szCs w:val="24"/>
        </w:rPr>
        <w:t>Explain reasons for any program changes or adjustments reported in Items 13 or 14 of the OMB Form 83-I.</w:t>
      </w:r>
    </w:p>
    <w:p w:rsidR="009B2271" w:rsidRPr="004E7788" w:rsidRDefault="009B2271" w:rsidP="00BC6093">
      <w:pPr>
        <w:ind w:left="270" w:hanging="720"/>
        <w:rPr>
          <w:szCs w:val="24"/>
        </w:rPr>
      </w:pPr>
    </w:p>
    <w:p w:rsidR="00BC6093" w:rsidRPr="004E7788" w:rsidRDefault="005C206D" w:rsidP="00886F5B">
      <w:pPr>
        <w:ind w:left="270"/>
        <w:rPr>
          <w:szCs w:val="24"/>
        </w:rPr>
      </w:pPr>
      <w:r w:rsidRPr="004E7788">
        <w:rPr>
          <w:szCs w:val="24"/>
        </w:rPr>
        <w:t>Th</w:t>
      </w:r>
      <w:r w:rsidR="003128CA" w:rsidRPr="004E7788">
        <w:rPr>
          <w:szCs w:val="24"/>
        </w:rPr>
        <w:t xml:space="preserve">is </w:t>
      </w:r>
      <w:r w:rsidRPr="004E7788">
        <w:rPr>
          <w:szCs w:val="24"/>
        </w:rPr>
        <w:t>submission show</w:t>
      </w:r>
      <w:r w:rsidR="00057BC7" w:rsidRPr="004E7788">
        <w:rPr>
          <w:szCs w:val="24"/>
        </w:rPr>
        <w:t xml:space="preserve">s </w:t>
      </w:r>
      <w:r w:rsidR="005A2FF1">
        <w:rPr>
          <w:szCs w:val="24"/>
        </w:rPr>
        <w:t>a decrease</w:t>
      </w:r>
      <w:r w:rsidR="00791B0B" w:rsidRPr="005A2FF1">
        <w:rPr>
          <w:szCs w:val="24"/>
        </w:rPr>
        <w:t xml:space="preserve"> of annual responses</w:t>
      </w:r>
      <w:r w:rsidR="0025617B" w:rsidRPr="004E7788">
        <w:rPr>
          <w:szCs w:val="24"/>
        </w:rPr>
        <w:t xml:space="preserve"> as compared to the last </w:t>
      </w:r>
      <w:r w:rsidR="003128CA" w:rsidRPr="004E7788">
        <w:rPr>
          <w:szCs w:val="24"/>
        </w:rPr>
        <w:t>submission</w:t>
      </w:r>
      <w:r w:rsidR="0076465E" w:rsidRPr="004E7788">
        <w:rPr>
          <w:szCs w:val="24"/>
        </w:rPr>
        <w:t xml:space="preserve"> based</w:t>
      </w:r>
      <w:r w:rsidR="00A57226" w:rsidRPr="004E7788">
        <w:rPr>
          <w:szCs w:val="24"/>
        </w:rPr>
        <w:t xml:space="preserve"> on </w:t>
      </w:r>
      <w:r w:rsidR="005A2FF1">
        <w:rPr>
          <w:szCs w:val="24"/>
        </w:rPr>
        <w:t>a decrease</w:t>
      </w:r>
      <w:r w:rsidR="003128CA" w:rsidRPr="004E7788">
        <w:rPr>
          <w:szCs w:val="24"/>
        </w:rPr>
        <w:t xml:space="preserve"> in </w:t>
      </w:r>
      <w:r w:rsidR="00A57226" w:rsidRPr="004E7788">
        <w:rPr>
          <w:szCs w:val="24"/>
        </w:rPr>
        <w:t xml:space="preserve">the overall </w:t>
      </w:r>
      <w:r w:rsidR="00262566" w:rsidRPr="004E7788">
        <w:rPr>
          <w:szCs w:val="24"/>
        </w:rPr>
        <w:t xml:space="preserve">3 year average </w:t>
      </w:r>
      <w:r w:rsidR="003128CA" w:rsidRPr="004E7788">
        <w:rPr>
          <w:szCs w:val="24"/>
        </w:rPr>
        <w:t xml:space="preserve">during </w:t>
      </w:r>
      <w:r w:rsidR="00A57226" w:rsidRPr="004E7788">
        <w:rPr>
          <w:szCs w:val="24"/>
        </w:rPr>
        <w:t>the last three fiscal years</w:t>
      </w:r>
      <w:r w:rsidR="005049A9" w:rsidRPr="004E7788">
        <w:rPr>
          <w:szCs w:val="24"/>
        </w:rPr>
        <w:t xml:space="preserve">, </w:t>
      </w:r>
      <w:r w:rsidR="005A2FF1">
        <w:rPr>
          <w:szCs w:val="24"/>
        </w:rPr>
        <w:t>2013-2015</w:t>
      </w:r>
      <w:r w:rsidR="000B0ABC" w:rsidRPr="004E7788">
        <w:rPr>
          <w:szCs w:val="24"/>
        </w:rPr>
        <w:t>.</w:t>
      </w:r>
      <w:r w:rsidR="005049A9" w:rsidRPr="004E7788">
        <w:rPr>
          <w:szCs w:val="24"/>
        </w:rPr>
        <w:t xml:space="preserve">  </w:t>
      </w:r>
    </w:p>
    <w:p w:rsidR="00BC6093" w:rsidRPr="004E7788" w:rsidRDefault="00BC6093" w:rsidP="00BC6093">
      <w:pPr>
        <w:ind w:left="-180"/>
        <w:rPr>
          <w:szCs w:val="24"/>
        </w:rPr>
      </w:pPr>
    </w:p>
    <w:p w:rsidR="00EE5FE2" w:rsidRPr="004E7788" w:rsidRDefault="00BC6093" w:rsidP="00BC6093">
      <w:pPr>
        <w:ind w:left="-270"/>
        <w:rPr>
          <w:szCs w:val="24"/>
          <w:u w:val="single"/>
        </w:rPr>
      </w:pPr>
      <w:r w:rsidRPr="004E7788">
        <w:rPr>
          <w:szCs w:val="24"/>
        </w:rPr>
        <w:t>1</w:t>
      </w:r>
      <w:r w:rsidR="00EE5FE2" w:rsidRPr="004E7788">
        <w:rPr>
          <w:szCs w:val="24"/>
        </w:rPr>
        <w:t>6.</w:t>
      </w:r>
      <w:r w:rsidRPr="004E7788">
        <w:rPr>
          <w:szCs w:val="24"/>
        </w:rPr>
        <w:t xml:space="preserve">    </w:t>
      </w:r>
      <w:r w:rsidR="00EE5FE2" w:rsidRPr="004E7788">
        <w:rPr>
          <w:szCs w:val="24"/>
          <w:u w:val="single"/>
        </w:rPr>
        <w:t>Collection of information whose results will be published.</w:t>
      </w:r>
    </w:p>
    <w:p w:rsidR="00EE5FE2" w:rsidRPr="004E7788" w:rsidRDefault="00EE5FE2" w:rsidP="00BC6093">
      <w:pPr>
        <w:ind w:left="270"/>
        <w:rPr>
          <w:b/>
          <w:szCs w:val="24"/>
        </w:rPr>
      </w:pPr>
      <w:r w:rsidRPr="004E7788">
        <w:rPr>
          <w:b/>
          <w:szCs w:val="24"/>
        </w:rPr>
        <w:t>For collection of information whose results will be published, outline plans for tabulation and publication.  Address complex analytical techniques.  Provide time schedules for the entire project.</w:t>
      </w:r>
    </w:p>
    <w:p w:rsidR="00202E53" w:rsidRPr="004E7788" w:rsidRDefault="00202E53" w:rsidP="00BC6093">
      <w:pPr>
        <w:ind w:left="270"/>
        <w:rPr>
          <w:b/>
          <w:szCs w:val="24"/>
        </w:rPr>
      </w:pPr>
    </w:p>
    <w:p w:rsidR="00542490" w:rsidRDefault="00A33FEE" w:rsidP="00886F5B">
      <w:pPr>
        <w:ind w:left="360"/>
        <w:rPr>
          <w:szCs w:val="24"/>
        </w:rPr>
      </w:pPr>
      <w:r w:rsidRPr="004E7788">
        <w:rPr>
          <w:szCs w:val="24"/>
        </w:rPr>
        <w:lastRenderedPageBreak/>
        <w:t xml:space="preserve">Not applicable.  </w:t>
      </w:r>
    </w:p>
    <w:p w:rsidR="00EE5FE2" w:rsidRPr="004E7788" w:rsidRDefault="00EE5FE2" w:rsidP="00886F5B">
      <w:pPr>
        <w:rPr>
          <w:szCs w:val="24"/>
        </w:rPr>
      </w:pPr>
    </w:p>
    <w:p w:rsidR="00EE5FE2" w:rsidRPr="004E7788" w:rsidRDefault="00EE5FE2" w:rsidP="00BC6093">
      <w:pPr>
        <w:ind w:left="-270"/>
        <w:rPr>
          <w:szCs w:val="24"/>
          <w:u w:val="single"/>
        </w:rPr>
      </w:pPr>
      <w:r w:rsidRPr="004E7788">
        <w:rPr>
          <w:szCs w:val="24"/>
        </w:rPr>
        <w:t xml:space="preserve">17. </w:t>
      </w:r>
      <w:r w:rsidR="00BC6093" w:rsidRPr="004E7788">
        <w:rPr>
          <w:szCs w:val="24"/>
        </w:rPr>
        <w:t xml:space="preserve">  </w:t>
      </w:r>
      <w:r w:rsidRPr="004E7788">
        <w:rPr>
          <w:szCs w:val="24"/>
          <w:u w:val="single"/>
        </w:rPr>
        <w:t>Expiration date for collection of information.</w:t>
      </w:r>
    </w:p>
    <w:p w:rsidR="00202E53" w:rsidRPr="004E7788" w:rsidRDefault="00EE5FE2" w:rsidP="00886F5B">
      <w:pPr>
        <w:pStyle w:val="BodyText"/>
        <w:spacing w:after="0"/>
        <w:ind w:left="180"/>
        <w:rPr>
          <w:b/>
          <w:szCs w:val="24"/>
        </w:rPr>
      </w:pPr>
      <w:r w:rsidRPr="004E7788">
        <w:rPr>
          <w:b/>
          <w:noProof/>
          <w:szCs w:val="24"/>
        </w:rPr>
        <w:t>If seeking approval to not display the expiration date for OMB approval of the information collection, explain the reasons why the display would be inappropriate.</w:t>
      </w:r>
    </w:p>
    <w:p w:rsidR="00202E53" w:rsidRPr="004E7788" w:rsidRDefault="00202E53" w:rsidP="00BA27C9">
      <w:pPr>
        <w:pStyle w:val="BodyText"/>
        <w:spacing w:after="0"/>
        <w:rPr>
          <w:szCs w:val="24"/>
        </w:rPr>
      </w:pPr>
    </w:p>
    <w:p w:rsidR="00A33FEE" w:rsidRPr="004E7788" w:rsidRDefault="00A33FEE" w:rsidP="00886F5B">
      <w:pPr>
        <w:pStyle w:val="BodyText"/>
        <w:spacing w:after="0"/>
        <w:ind w:left="360"/>
        <w:rPr>
          <w:szCs w:val="24"/>
        </w:rPr>
      </w:pPr>
      <w:r w:rsidRPr="004E7788">
        <w:rPr>
          <w:szCs w:val="24"/>
        </w:rPr>
        <w:t>Not applicable.</w:t>
      </w:r>
      <w:r w:rsidR="00321DEA">
        <w:rPr>
          <w:szCs w:val="24"/>
        </w:rPr>
        <w:br/>
      </w:r>
    </w:p>
    <w:p w:rsidR="00EE5FE2" w:rsidRPr="004E7788" w:rsidRDefault="00EE5FE2" w:rsidP="00BC6093">
      <w:pPr>
        <w:ind w:left="-270"/>
        <w:rPr>
          <w:szCs w:val="24"/>
          <w:u w:val="single"/>
        </w:rPr>
      </w:pPr>
      <w:r w:rsidRPr="004E7788">
        <w:rPr>
          <w:szCs w:val="24"/>
        </w:rPr>
        <w:t xml:space="preserve">18. </w:t>
      </w:r>
      <w:r w:rsidR="00BC6093" w:rsidRPr="004E7788">
        <w:rPr>
          <w:szCs w:val="24"/>
        </w:rPr>
        <w:t xml:space="preserve">  </w:t>
      </w:r>
      <w:r w:rsidRPr="004E7788">
        <w:rPr>
          <w:szCs w:val="24"/>
          <w:u w:val="single"/>
        </w:rPr>
        <w:t>Exceptions to certifications in Block 19 on OMB form 83-I.</w:t>
      </w:r>
    </w:p>
    <w:p w:rsidR="00EE5FE2" w:rsidRPr="004E7788" w:rsidRDefault="00EE5FE2" w:rsidP="00705FD8">
      <w:pPr>
        <w:pStyle w:val="BodyText"/>
        <w:ind w:left="180"/>
        <w:rPr>
          <w:b/>
          <w:szCs w:val="24"/>
        </w:rPr>
      </w:pPr>
      <w:r w:rsidRPr="004E7788">
        <w:rPr>
          <w:b/>
          <w:szCs w:val="24"/>
        </w:rPr>
        <w:t>Explain each exception to the certification statement identified in Item 19, “Certification for Paperwork Reduction Act Submission,” of OMB Form 83-I.</w:t>
      </w:r>
    </w:p>
    <w:p w:rsidR="00A33FEE" w:rsidRPr="004E7788" w:rsidRDefault="00A33FEE" w:rsidP="00886F5B">
      <w:pPr>
        <w:ind w:left="360"/>
        <w:rPr>
          <w:szCs w:val="24"/>
        </w:rPr>
      </w:pPr>
      <w:r w:rsidRPr="004E7788">
        <w:rPr>
          <w:szCs w:val="24"/>
        </w:rPr>
        <w:t>Not applicable.</w:t>
      </w:r>
    </w:p>
    <w:p w:rsidR="00EE5FE2" w:rsidRPr="004E7788" w:rsidRDefault="00EE5FE2" w:rsidP="00EE5FE2">
      <w:pPr>
        <w:rPr>
          <w:szCs w:val="24"/>
        </w:rPr>
      </w:pPr>
    </w:p>
    <w:p w:rsidR="00EE5FE2" w:rsidRPr="004E7788" w:rsidRDefault="00EE5FE2" w:rsidP="00EE5FE2">
      <w:pPr>
        <w:pStyle w:val="Heading1"/>
        <w:ind w:left="-270" w:firstLine="90"/>
        <w:rPr>
          <w:szCs w:val="24"/>
        </w:rPr>
      </w:pPr>
      <w:r w:rsidRPr="004E7788">
        <w:rPr>
          <w:szCs w:val="24"/>
        </w:rPr>
        <w:t>B.  Collection of Information Employing Statistical Methods</w:t>
      </w:r>
    </w:p>
    <w:p w:rsidR="00EE5FE2" w:rsidRPr="004E7788" w:rsidRDefault="00EE5FE2" w:rsidP="00EE5FE2">
      <w:pPr>
        <w:ind w:left="180"/>
        <w:rPr>
          <w:b/>
          <w:szCs w:val="24"/>
        </w:rPr>
      </w:pPr>
      <w:r w:rsidRPr="004E7788">
        <w:rPr>
          <w:b/>
          <w:szCs w:val="24"/>
        </w:rPr>
        <w:t xml:space="preserve">Describe (including a numerical estimate) the potential respondent universe and any sampling or other respondent selection method to be used. </w:t>
      </w:r>
    </w:p>
    <w:p w:rsidR="00EE5FE2" w:rsidRPr="004E7788" w:rsidRDefault="00EE5FE2" w:rsidP="00EE5FE2">
      <w:pPr>
        <w:pStyle w:val="Heading2"/>
        <w:numPr>
          <w:ilvl w:val="0"/>
          <w:numId w:val="0"/>
        </w:numPr>
        <w:ind w:left="-270"/>
        <w:rPr>
          <w:szCs w:val="24"/>
        </w:rPr>
      </w:pPr>
      <w:r w:rsidRPr="004E7788">
        <w:rPr>
          <w:szCs w:val="24"/>
        </w:rPr>
        <w:t xml:space="preserve">  </w:t>
      </w:r>
    </w:p>
    <w:p w:rsidR="00EE5FE2" w:rsidRPr="004E7788" w:rsidRDefault="00EE5FE2" w:rsidP="00886F5B">
      <w:pPr>
        <w:rPr>
          <w:szCs w:val="24"/>
        </w:rPr>
      </w:pPr>
      <w:r w:rsidRPr="004E7788">
        <w:rPr>
          <w:szCs w:val="24"/>
        </w:rPr>
        <w:t xml:space="preserve">This collection of information does not employ statistical </w:t>
      </w:r>
      <w:r w:rsidR="003128CA" w:rsidRPr="004E7788">
        <w:rPr>
          <w:szCs w:val="24"/>
        </w:rPr>
        <w:t xml:space="preserve">methodology. </w:t>
      </w:r>
    </w:p>
    <w:p w:rsidR="00EE5FE2" w:rsidRPr="004E7788" w:rsidRDefault="00EE5FE2" w:rsidP="00EE5FE2">
      <w:pPr>
        <w:tabs>
          <w:tab w:val="left" w:pos="90"/>
        </w:tabs>
        <w:rPr>
          <w:szCs w:val="24"/>
        </w:rPr>
      </w:pPr>
      <w:r w:rsidRPr="004E7788">
        <w:rPr>
          <w:szCs w:val="24"/>
        </w:rPr>
        <w:t xml:space="preserve"> </w:t>
      </w:r>
    </w:p>
    <w:sectPr w:rsidR="00EE5FE2" w:rsidRPr="004E7788" w:rsidSect="004E7788">
      <w:footerReference w:type="even" r:id="rId10"/>
      <w:footerReference w:type="default" r:id="rId11"/>
      <w:pgSz w:w="12240" w:h="15840" w:code="1"/>
      <w:pgMar w:top="1440" w:right="1440" w:bottom="1440" w:left="1440" w:header="96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DF" w:rsidRDefault="00E172DF">
      <w:r>
        <w:separator/>
      </w:r>
    </w:p>
  </w:endnote>
  <w:endnote w:type="continuationSeparator" w:id="0">
    <w:p w:rsidR="00E172DF" w:rsidRDefault="00E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7D4" w:rsidRDefault="00DA4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244">
      <w:rPr>
        <w:rStyle w:val="PageNumber"/>
        <w:noProof/>
      </w:rPr>
      <w:t>5</w:t>
    </w:r>
    <w:r>
      <w:rPr>
        <w:rStyle w:val="PageNumber"/>
      </w:rPr>
      <w:fldChar w:fldCharType="end"/>
    </w:r>
  </w:p>
  <w:p w:rsidR="00DA47D4" w:rsidRDefault="00DA4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DF" w:rsidRDefault="00E172DF">
      <w:r>
        <w:separator/>
      </w:r>
    </w:p>
  </w:footnote>
  <w:footnote w:type="continuationSeparator" w:id="0">
    <w:p w:rsidR="00E172DF" w:rsidRDefault="00E1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7A8"/>
    <w:multiLevelType w:val="singleLevel"/>
    <w:tmpl w:val="0409000F"/>
    <w:lvl w:ilvl="0">
      <w:start w:val="1"/>
      <w:numFmt w:val="decimal"/>
      <w:lvlText w:val="%1."/>
      <w:lvlJc w:val="left"/>
      <w:pPr>
        <w:tabs>
          <w:tab w:val="num" w:pos="360"/>
        </w:tabs>
        <w:ind w:left="360" w:hanging="360"/>
      </w:pPr>
    </w:lvl>
  </w:abstractNum>
  <w:abstractNum w:abstractNumId="1">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2">
    <w:nsid w:val="21492B6D"/>
    <w:multiLevelType w:val="singleLevel"/>
    <w:tmpl w:val="C74C3BDE"/>
    <w:lvl w:ilvl="0">
      <w:start w:val="9"/>
      <w:numFmt w:val="decimal"/>
      <w:lvlText w:val="%1."/>
      <w:lvlJc w:val="left"/>
      <w:pPr>
        <w:tabs>
          <w:tab w:val="num" w:pos="360"/>
        </w:tabs>
        <w:ind w:left="360" w:hanging="360"/>
      </w:pPr>
    </w:lvl>
  </w:abstractNum>
  <w:abstractNum w:abstractNumId="3">
    <w:nsid w:val="25D1006F"/>
    <w:multiLevelType w:val="singleLevel"/>
    <w:tmpl w:val="9FDC57DE"/>
    <w:lvl w:ilvl="0">
      <w:start w:val="10"/>
      <w:numFmt w:val="decimal"/>
      <w:lvlText w:val="%1."/>
      <w:lvlJc w:val="left"/>
      <w:pPr>
        <w:tabs>
          <w:tab w:val="num" w:pos="810"/>
        </w:tabs>
        <w:ind w:left="810" w:hanging="360"/>
      </w:pPr>
    </w:lvl>
  </w:abstractNum>
  <w:abstractNum w:abstractNumId="4">
    <w:nsid w:val="5860291A"/>
    <w:multiLevelType w:val="singleLevel"/>
    <w:tmpl w:val="0409000F"/>
    <w:lvl w:ilvl="0">
      <w:start w:val="1"/>
      <w:numFmt w:val="decimal"/>
      <w:lvlText w:val="%1."/>
      <w:lvlJc w:val="left"/>
      <w:pPr>
        <w:tabs>
          <w:tab w:val="num" w:pos="360"/>
        </w:tabs>
        <w:ind w:left="360" w:hanging="360"/>
      </w:pPr>
    </w:lvl>
  </w:abstractNum>
  <w:abstractNum w:abstractNumId="5">
    <w:nsid w:val="7509395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06"/>
    <w:rsid w:val="000222DC"/>
    <w:rsid w:val="00026EF5"/>
    <w:rsid w:val="00027EE7"/>
    <w:rsid w:val="00034846"/>
    <w:rsid w:val="00057BC7"/>
    <w:rsid w:val="00066B55"/>
    <w:rsid w:val="000819F0"/>
    <w:rsid w:val="000B0ABC"/>
    <w:rsid w:val="000B63D3"/>
    <w:rsid w:val="000E515D"/>
    <w:rsid w:val="00101653"/>
    <w:rsid w:val="0014386A"/>
    <w:rsid w:val="001561A9"/>
    <w:rsid w:val="001779D7"/>
    <w:rsid w:val="0019031E"/>
    <w:rsid w:val="00190DA8"/>
    <w:rsid w:val="00191C62"/>
    <w:rsid w:val="001B6461"/>
    <w:rsid w:val="001B6680"/>
    <w:rsid w:val="00201E89"/>
    <w:rsid w:val="00202E53"/>
    <w:rsid w:val="002063D8"/>
    <w:rsid w:val="002243B8"/>
    <w:rsid w:val="00244EB1"/>
    <w:rsid w:val="0025617B"/>
    <w:rsid w:val="00262566"/>
    <w:rsid w:val="00283A58"/>
    <w:rsid w:val="0029387B"/>
    <w:rsid w:val="002B4A49"/>
    <w:rsid w:val="002C5332"/>
    <w:rsid w:val="002D34E8"/>
    <w:rsid w:val="002D379E"/>
    <w:rsid w:val="002D7984"/>
    <w:rsid w:val="00304488"/>
    <w:rsid w:val="00311B5B"/>
    <w:rsid w:val="003126EA"/>
    <w:rsid w:val="003128CA"/>
    <w:rsid w:val="00321DEA"/>
    <w:rsid w:val="00326A96"/>
    <w:rsid w:val="00340286"/>
    <w:rsid w:val="0035688F"/>
    <w:rsid w:val="00373BDC"/>
    <w:rsid w:val="003804D8"/>
    <w:rsid w:val="003902CA"/>
    <w:rsid w:val="003C0E3A"/>
    <w:rsid w:val="003C4221"/>
    <w:rsid w:val="003C731B"/>
    <w:rsid w:val="003E42BA"/>
    <w:rsid w:val="003F342E"/>
    <w:rsid w:val="00410B05"/>
    <w:rsid w:val="004345F2"/>
    <w:rsid w:val="00450A40"/>
    <w:rsid w:val="00462905"/>
    <w:rsid w:val="00486A95"/>
    <w:rsid w:val="0049268B"/>
    <w:rsid w:val="00495EEF"/>
    <w:rsid w:val="004B056B"/>
    <w:rsid w:val="004B3AFE"/>
    <w:rsid w:val="004B42BC"/>
    <w:rsid w:val="004B7028"/>
    <w:rsid w:val="004D03CD"/>
    <w:rsid w:val="004D3F68"/>
    <w:rsid w:val="004E55F2"/>
    <w:rsid w:val="004E7788"/>
    <w:rsid w:val="005049A9"/>
    <w:rsid w:val="005122DE"/>
    <w:rsid w:val="00524585"/>
    <w:rsid w:val="00525A1D"/>
    <w:rsid w:val="00542490"/>
    <w:rsid w:val="00557F7B"/>
    <w:rsid w:val="005626E4"/>
    <w:rsid w:val="00575753"/>
    <w:rsid w:val="005A2FF1"/>
    <w:rsid w:val="005B3B8A"/>
    <w:rsid w:val="005B4AC9"/>
    <w:rsid w:val="005C0B65"/>
    <w:rsid w:val="005C206D"/>
    <w:rsid w:val="005C52F1"/>
    <w:rsid w:val="005C57A4"/>
    <w:rsid w:val="005D2650"/>
    <w:rsid w:val="006126D3"/>
    <w:rsid w:val="00613272"/>
    <w:rsid w:val="00626B00"/>
    <w:rsid w:val="00635DE8"/>
    <w:rsid w:val="006656A1"/>
    <w:rsid w:val="006738FE"/>
    <w:rsid w:val="006D4C5C"/>
    <w:rsid w:val="00705FD8"/>
    <w:rsid w:val="00732951"/>
    <w:rsid w:val="007524EC"/>
    <w:rsid w:val="0076465E"/>
    <w:rsid w:val="00791B0B"/>
    <w:rsid w:val="007A2973"/>
    <w:rsid w:val="007B50A7"/>
    <w:rsid w:val="007E38C8"/>
    <w:rsid w:val="007F3B31"/>
    <w:rsid w:val="0080352E"/>
    <w:rsid w:val="00811FDA"/>
    <w:rsid w:val="00813E30"/>
    <w:rsid w:val="008156F6"/>
    <w:rsid w:val="008171AD"/>
    <w:rsid w:val="00841B22"/>
    <w:rsid w:val="008556D7"/>
    <w:rsid w:val="00860DC2"/>
    <w:rsid w:val="008826D7"/>
    <w:rsid w:val="00884E3A"/>
    <w:rsid w:val="00886F5B"/>
    <w:rsid w:val="00893ED7"/>
    <w:rsid w:val="008940CD"/>
    <w:rsid w:val="0089505E"/>
    <w:rsid w:val="008A689A"/>
    <w:rsid w:val="008C3A65"/>
    <w:rsid w:val="008D124C"/>
    <w:rsid w:val="009137A0"/>
    <w:rsid w:val="0093646A"/>
    <w:rsid w:val="00951BC4"/>
    <w:rsid w:val="00967711"/>
    <w:rsid w:val="00975317"/>
    <w:rsid w:val="009B2271"/>
    <w:rsid w:val="009F5962"/>
    <w:rsid w:val="00A05F06"/>
    <w:rsid w:val="00A33FEE"/>
    <w:rsid w:val="00A50016"/>
    <w:rsid w:val="00A5421E"/>
    <w:rsid w:val="00A57226"/>
    <w:rsid w:val="00A60C3C"/>
    <w:rsid w:val="00A92078"/>
    <w:rsid w:val="00A924E5"/>
    <w:rsid w:val="00A92BC0"/>
    <w:rsid w:val="00AB2D8F"/>
    <w:rsid w:val="00AB4E31"/>
    <w:rsid w:val="00AD4ADD"/>
    <w:rsid w:val="00AD6093"/>
    <w:rsid w:val="00AE163E"/>
    <w:rsid w:val="00B171A7"/>
    <w:rsid w:val="00B434F9"/>
    <w:rsid w:val="00B8668D"/>
    <w:rsid w:val="00BA27C9"/>
    <w:rsid w:val="00BB0F46"/>
    <w:rsid w:val="00BC6093"/>
    <w:rsid w:val="00BE71DA"/>
    <w:rsid w:val="00C11B5C"/>
    <w:rsid w:val="00C32FA0"/>
    <w:rsid w:val="00C471E1"/>
    <w:rsid w:val="00C51160"/>
    <w:rsid w:val="00C63B9B"/>
    <w:rsid w:val="00CB579E"/>
    <w:rsid w:val="00CC03AC"/>
    <w:rsid w:val="00CC52BC"/>
    <w:rsid w:val="00D0505C"/>
    <w:rsid w:val="00D102CE"/>
    <w:rsid w:val="00D23252"/>
    <w:rsid w:val="00D75968"/>
    <w:rsid w:val="00D82103"/>
    <w:rsid w:val="00D93172"/>
    <w:rsid w:val="00DA47D4"/>
    <w:rsid w:val="00DB1D06"/>
    <w:rsid w:val="00DC4CA4"/>
    <w:rsid w:val="00DE1671"/>
    <w:rsid w:val="00E156EC"/>
    <w:rsid w:val="00E172DF"/>
    <w:rsid w:val="00E213B3"/>
    <w:rsid w:val="00E25A95"/>
    <w:rsid w:val="00E33E09"/>
    <w:rsid w:val="00E369AF"/>
    <w:rsid w:val="00E4633F"/>
    <w:rsid w:val="00E644E4"/>
    <w:rsid w:val="00E7446F"/>
    <w:rsid w:val="00E955CE"/>
    <w:rsid w:val="00EC4244"/>
    <w:rsid w:val="00ED7D76"/>
    <w:rsid w:val="00EE4E25"/>
    <w:rsid w:val="00EE5FE2"/>
    <w:rsid w:val="00EF53C5"/>
    <w:rsid w:val="00F008C3"/>
    <w:rsid w:val="00F03924"/>
    <w:rsid w:val="00F438A7"/>
    <w:rsid w:val="00F60CD8"/>
    <w:rsid w:val="00F707E1"/>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1D"/>
    <w:rPr>
      <w:sz w:val="24"/>
    </w:rPr>
  </w:style>
  <w:style w:type="paragraph" w:styleId="Heading1">
    <w:name w:val="heading 1"/>
    <w:basedOn w:val="Normal"/>
    <w:next w:val="Normal"/>
    <w:qFormat/>
    <w:rsid w:val="00EE5FE2"/>
    <w:pPr>
      <w:keepNext/>
      <w:outlineLvl w:val="0"/>
    </w:pPr>
    <w:rPr>
      <w:b/>
    </w:rPr>
  </w:style>
  <w:style w:type="paragraph" w:styleId="Heading2">
    <w:name w:val="heading 2"/>
    <w:basedOn w:val="Normal"/>
    <w:next w:val="Normal"/>
    <w:qFormat/>
    <w:rsid w:val="00EE5FE2"/>
    <w:pPr>
      <w:keepNext/>
      <w:numPr>
        <w:numId w:val="6"/>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5A1D"/>
    <w:pPr>
      <w:spacing w:before="120" w:after="120"/>
      <w:ind w:left="720"/>
    </w:pPr>
  </w:style>
  <w:style w:type="character" w:styleId="Hyperlink">
    <w:name w:val="Hyperlink"/>
    <w:rsid w:val="00525A1D"/>
    <w:rPr>
      <w:color w:val="0000FF"/>
      <w:u w:val="single"/>
    </w:rPr>
  </w:style>
  <w:style w:type="paragraph" w:styleId="BodyText">
    <w:name w:val="Body Text"/>
    <w:basedOn w:val="Normal"/>
    <w:rsid w:val="00EE5FE2"/>
    <w:pPr>
      <w:spacing w:after="120"/>
    </w:pPr>
  </w:style>
  <w:style w:type="paragraph" w:styleId="Footer">
    <w:name w:val="footer"/>
    <w:basedOn w:val="Normal"/>
    <w:rsid w:val="00635DE8"/>
    <w:pPr>
      <w:tabs>
        <w:tab w:val="center" w:pos="4320"/>
        <w:tab w:val="right" w:pos="8640"/>
      </w:tabs>
    </w:pPr>
  </w:style>
  <w:style w:type="character" w:styleId="PageNumber">
    <w:name w:val="page number"/>
    <w:basedOn w:val="DefaultParagraphFont"/>
    <w:rsid w:val="00635DE8"/>
  </w:style>
  <w:style w:type="character" w:styleId="CommentReference">
    <w:name w:val="annotation reference"/>
    <w:semiHidden/>
    <w:rsid w:val="00B171A7"/>
    <w:rPr>
      <w:sz w:val="16"/>
      <w:szCs w:val="16"/>
    </w:rPr>
  </w:style>
  <w:style w:type="paragraph" w:styleId="CommentText">
    <w:name w:val="annotation text"/>
    <w:basedOn w:val="Normal"/>
    <w:semiHidden/>
    <w:rsid w:val="00B171A7"/>
    <w:rPr>
      <w:sz w:val="20"/>
    </w:rPr>
  </w:style>
  <w:style w:type="paragraph" w:styleId="CommentSubject">
    <w:name w:val="annotation subject"/>
    <w:basedOn w:val="CommentText"/>
    <w:next w:val="CommentText"/>
    <w:semiHidden/>
    <w:rsid w:val="00B171A7"/>
    <w:rPr>
      <w:b/>
      <w:bCs/>
    </w:rPr>
  </w:style>
  <w:style w:type="paragraph" w:styleId="BalloonText">
    <w:name w:val="Balloon Text"/>
    <w:basedOn w:val="Normal"/>
    <w:semiHidden/>
    <w:rsid w:val="00B171A7"/>
    <w:rPr>
      <w:rFonts w:ascii="Tahoma" w:hAnsi="Tahoma" w:cs="Tahoma"/>
      <w:sz w:val="16"/>
      <w:szCs w:val="16"/>
    </w:rPr>
  </w:style>
  <w:style w:type="character" w:styleId="FollowedHyperlink">
    <w:name w:val="FollowedHyperlink"/>
    <w:rsid w:val="00D23252"/>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1D"/>
    <w:rPr>
      <w:sz w:val="24"/>
    </w:rPr>
  </w:style>
  <w:style w:type="paragraph" w:styleId="Heading1">
    <w:name w:val="heading 1"/>
    <w:basedOn w:val="Normal"/>
    <w:next w:val="Normal"/>
    <w:qFormat/>
    <w:rsid w:val="00EE5FE2"/>
    <w:pPr>
      <w:keepNext/>
      <w:outlineLvl w:val="0"/>
    </w:pPr>
    <w:rPr>
      <w:b/>
    </w:rPr>
  </w:style>
  <w:style w:type="paragraph" w:styleId="Heading2">
    <w:name w:val="heading 2"/>
    <w:basedOn w:val="Normal"/>
    <w:next w:val="Normal"/>
    <w:qFormat/>
    <w:rsid w:val="00EE5FE2"/>
    <w:pPr>
      <w:keepNext/>
      <w:numPr>
        <w:numId w:val="6"/>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5A1D"/>
    <w:pPr>
      <w:spacing w:before="120" w:after="120"/>
      <w:ind w:left="720"/>
    </w:pPr>
  </w:style>
  <w:style w:type="character" w:styleId="Hyperlink">
    <w:name w:val="Hyperlink"/>
    <w:rsid w:val="00525A1D"/>
    <w:rPr>
      <w:color w:val="0000FF"/>
      <w:u w:val="single"/>
    </w:rPr>
  </w:style>
  <w:style w:type="paragraph" w:styleId="BodyText">
    <w:name w:val="Body Text"/>
    <w:basedOn w:val="Normal"/>
    <w:rsid w:val="00EE5FE2"/>
    <w:pPr>
      <w:spacing w:after="120"/>
    </w:pPr>
  </w:style>
  <w:style w:type="paragraph" w:styleId="Footer">
    <w:name w:val="footer"/>
    <w:basedOn w:val="Normal"/>
    <w:rsid w:val="00635DE8"/>
    <w:pPr>
      <w:tabs>
        <w:tab w:val="center" w:pos="4320"/>
        <w:tab w:val="right" w:pos="8640"/>
      </w:tabs>
    </w:pPr>
  </w:style>
  <w:style w:type="character" w:styleId="PageNumber">
    <w:name w:val="page number"/>
    <w:basedOn w:val="DefaultParagraphFont"/>
    <w:rsid w:val="00635DE8"/>
  </w:style>
  <w:style w:type="character" w:styleId="CommentReference">
    <w:name w:val="annotation reference"/>
    <w:semiHidden/>
    <w:rsid w:val="00B171A7"/>
    <w:rPr>
      <w:sz w:val="16"/>
      <w:szCs w:val="16"/>
    </w:rPr>
  </w:style>
  <w:style w:type="paragraph" w:styleId="CommentText">
    <w:name w:val="annotation text"/>
    <w:basedOn w:val="Normal"/>
    <w:semiHidden/>
    <w:rsid w:val="00B171A7"/>
    <w:rPr>
      <w:sz w:val="20"/>
    </w:rPr>
  </w:style>
  <w:style w:type="paragraph" w:styleId="CommentSubject">
    <w:name w:val="annotation subject"/>
    <w:basedOn w:val="CommentText"/>
    <w:next w:val="CommentText"/>
    <w:semiHidden/>
    <w:rsid w:val="00B171A7"/>
    <w:rPr>
      <w:b/>
      <w:bCs/>
    </w:rPr>
  </w:style>
  <w:style w:type="paragraph" w:styleId="BalloonText">
    <w:name w:val="Balloon Text"/>
    <w:basedOn w:val="Normal"/>
    <w:semiHidden/>
    <w:rsid w:val="00B171A7"/>
    <w:rPr>
      <w:rFonts w:ascii="Tahoma" w:hAnsi="Tahoma" w:cs="Tahoma"/>
      <w:sz w:val="16"/>
      <w:szCs w:val="16"/>
    </w:rPr>
  </w:style>
  <w:style w:type="character" w:styleId="FollowedHyperlink">
    <w:name w:val="FollowedHyperlink"/>
    <w:rsid w:val="00D2325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category/navigation-structure/starting-managing-business/managing-busines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C328-DD19-4A63-8B9B-EC4E3822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4AF428E4.dotm</Template>
  <TotalTime>1</TotalTime>
  <Pages>5</Pages>
  <Words>1662</Words>
  <Characters>9376</Characters>
  <Application>Microsoft Office Word</Application>
  <DocSecurity>4</DocSecurity>
  <Lines>426</Lines>
  <Paragraphs>239</Paragraphs>
  <ScaleCrop>false</ScaleCrop>
  <HeadingPairs>
    <vt:vector size="2" baseType="variant">
      <vt:variant>
        <vt:lpstr>Title</vt:lpstr>
      </vt:variant>
      <vt:variant>
        <vt:i4>1</vt:i4>
      </vt:variant>
    </vt:vector>
  </HeadingPairs>
  <TitlesOfParts>
    <vt:vector size="1" baseType="lpstr">
      <vt:lpstr>Supporting Statement for SBA Form 1506</vt:lpstr>
    </vt:vector>
  </TitlesOfParts>
  <Company>SBA</Company>
  <LinksUpToDate>false</LinksUpToDate>
  <CharactersWithSpaces>10799</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1506</dc:title>
  <dc:creator>Gail H. Hepler</dc:creator>
  <cp:lastModifiedBy>Rich, Curtis B.</cp:lastModifiedBy>
  <cp:revision>2</cp:revision>
  <cp:lastPrinted>2016-04-19T19:23:00Z</cp:lastPrinted>
  <dcterms:created xsi:type="dcterms:W3CDTF">2016-04-19T19:24:00Z</dcterms:created>
  <dcterms:modified xsi:type="dcterms:W3CDTF">2016-04-19T19:24:00Z</dcterms:modified>
</cp:coreProperties>
</file>