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hRule="exact" w:val="48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bookmarkStart w:id="0" w:name="SURVEY_TITLE_1"/>
          <w:p w:rsidR="00EF1625" w:rsidRPr="00EF1625" w:rsidRDefault="00EF1625" w:rsidP="007A7371">
            <w:pPr>
              <w:jc w:val="center"/>
              <w:rPr>
                <w:b/>
                <w:sz w:val="28"/>
                <w:szCs w:val="28"/>
              </w:rPr>
            </w:pPr>
            <w:r w:rsidRPr="00EF1625">
              <w:rPr>
                <w:rStyle w:val="QRSVariable"/>
                <w:b/>
                <w:sz w:val="28"/>
              </w:rPr>
              <w:fldChar w:fldCharType="begin" w:fldLock="1">
                <w:ffData>
                  <w:name w:val="SURVEY_TITLE_1"/>
                  <w:enabled/>
                  <w:calcOnExit w:val="0"/>
                  <w:helpText w:type="text" w:val="19"/>
                  <w:textInput>
                    <w:default w:val="&lt;SURVEY_TITLE&gt;"/>
                  </w:textInput>
                </w:ffData>
              </w:fldChar>
            </w:r>
            <w:r w:rsidRPr="00EF1625">
              <w:rPr>
                <w:rStyle w:val="QRSVariable"/>
                <w:b/>
                <w:sz w:val="28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8"/>
              </w:rPr>
            </w:r>
            <w:r w:rsidRPr="00EF1625">
              <w:rPr>
                <w:rStyle w:val="QRSVariable"/>
                <w:b/>
                <w:sz w:val="28"/>
              </w:rPr>
              <w:fldChar w:fldCharType="separate"/>
            </w:r>
            <w:r w:rsidRPr="00EF1625">
              <w:rPr>
                <w:rStyle w:val="QRSVariable"/>
                <w:b/>
                <w:sz w:val="28"/>
              </w:rPr>
              <w:t>FRUIT PRODUCTION AND DISPOSITION INQUIRY</w:t>
            </w:r>
            <w:r w:rsidRPr="00EF1625">
              <w:rPr>
                <w:rStyle w:val="QRSVariable"/>
                <w:b/>
                <w:sz w:val="28"/>
              </w:rPr>
              <w:fldChar w:fldCharType="end"/>
            </w:r>
            <w:bookmarkEnd w:id="0"/>
            <w:r w:rsidRPr="00EF1625">
              <w:rPr>
                <w:rStyle w:val="QRSVariable"/>
                <w:b/>
                <w:sz w:val="28"/>
              </w:rPr>
              <w:t xml:space="preserve"> </w:t>
            </w:r>
            <w:r w:rsidRPr="00EF1625">
              <w:rPr>
                <w:b/>
                <w:sz w:val="28"/>
                <w:szCs w:val="28"/>
              </w:rPr>
              <w:t>–</w:t>
            </w:r>
            <w:bookmarkStart w:id="1" w:name="CURRENT_YEAR_1"/>
            <w:r w:rsidRPr="00EF1625">
              <w:rPr>
                <w:b/>
                <w:sz w:val="28"/>
                <w:szCs w:val="28"/>
              </w:rPr>
              <w:t xml:space="preserve"> </w:t>
            </w:r>
            <w:r w:rsidRPr="00EF1625">
              <w:rPr>
                <w:rStyle w:val="QRSVariable"/>
                <w:b/>
                <w:sz w:val="28"/>
              </w:rPr>
              <w:fldChar w:fldCharType="begin" w:fldLock="1">
                <w:ffData>
                  <w:name w:val="CURRENT_MONTH_1"/>
                  <w:enabled/>
                  <w:calcOnExit w:val="0"/>
                  <w:helpText w:type="text" w:val="4"/>
                  <w:textInput>
                    <w:default w:val="&lt;CURRENT_MONTH&gt;"/>
                  </w:textInput>
                </w:ffData>
              </w:fldChar>
            </w:r>
            <w:bookmarkStart w:id="2" w:name="CURRENT_MONTH_1"/>
            <w:r w:rsidRPr="00EF1625">
              <w:rPr>
                <w:rStyle w:val="QRSVariable"/>
                <w:b/>
                <w:sz w:val="28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8"/>
              </w:rPr>
            </w:r>
            <w:r w:rsidRPr="00EF1625">
              <w:rPr>
                <w:rStyle w:val="QRSVariable"/>
                <w:b/>
                <w:sz w:val="28"/>
              </w:rPr>
              <w:fldChar w:fldCharType="separate"/>
            </w:r>
            <w:r w:rsidRPr="00EF1625">
              <w:rPr>
                <w:rStyle w:val="QRSVariable"/>
                <w:b/>
                <w:sz w:val="28"/>
              </w:rPr>
              <w:t>May</w:t>
            </w:r>
            <w:r w:rsidRPr="00EF1625">
              <w:rPr>
                <w:rStyle w:val="QRSVariable"/>
                <w:b/>
                <w:sz w:val="28"/>
              </w:rPr>
              <w:fldChar w:fldCharType="end"/>
            </w:r>
            <w:bookmarkEnd w:id="2"/>
            <w:r w:rsidRPr="00EF1625">
              <w:rPr>
                <w:rStyle w:val="QRSVariable"/>
                <w:b/>
                <w:sz w:val="28"/>
              </w:rPr>
              <w:t xml:space="preserve"> </w:t>
            </w:r>
            <w:r w:rsidRPr="00EF1625">
              <w:rPr>
                <w:rStyle w:val="QRSVariable"/>
                <w:b/>
                <w:sz w:val="28"/>
                <w:szCs w:val="28"/>
              </w:rPr>
              <w:fldChar w:fldCharType="begin" w:fldLock="1">
                <w:ffData>
                  <w:name w:val="CURRENT_YEAR_1"/>
                  <w:enabled/>
                  <w:calcOnExit w:val="0"/>
                  <w:helpText w:type="text" w:val="1"/>
                  <w:textInput>
                    <w:default w:val="&lt;CURRENT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8"/>
                <w:szCs w:val="28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8"/>
                <w:szCs w:val="28"/>
              </w:rPr>
            </w:r>
            <w:r w:rsidRPr="00EF1625">
              <w:rPr>
                <w:rStyle w:val="QRSVariable"/>
                <w:b/>
                <w:sz w:val="28"/>
                <w:szCs w:val="28"/>
              </w:rPr>
              <w:fldChar w:fldCharType="separate"/>
            </w:r>
            <w:r w:rsidRPr="00EF1625">
              <w:rPr>
                <w:rStyle w:val="QRSVariable"/>
                <w:b/>
                <w:sz w:val="28"/>
                <w:szCs w:val="28"/>
              </w:rPr>
              <w:t>2016</w:t>
            </w:r>
            <w:r w:rsidRPr="00EF1625">
              <w:rPr>
                <w:rStyle w:val="QRSVariable"/>
                <w:b/>
                <w:sz w:val="28"/>
                <w:szCs w:val="28"/>
              </w:rPr>
              <w:fldChar w:fldCharType="end"/>
            </w:r>
            <w:bookmarkEnd w:id="1"/>
            <w:r w:rsidR="003C26C7">
              <w:rPr>
                <w:rStyle w:val="QRSVariable"/>
                <w:b/>
                <w:sz w:val="28"/>
                <w:szCs w:val="28"/>
              </w:rPr>
              <w:t xml:space="preserve"> </w:t>
            </w:r>
            <w:bookmarkStart w:id="3" w:name="_GoBack"/>
            <w:bookmarkEnd w:id="3"/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500"/>
        <w:gridCol w:w="5147"/>
        <w:gridCol w:w="1242"/>
        <w:gridCol w:w="1998"/>
      </w:tblGrid>
      <w:tr w:rsidR="00EF1625" w:rsidRPr="00EF1625" w:rsidTr="007A7371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sz w:val="16"/>
                <w:szCs w:val="16"/>
              </w:rPr>
              <w:t xml:space="preserve">OMB No. </w:t>
            </w:r>
            <w:bookmarkStart w:id="4" w:name="OMB_NUMBER_0"/>
            <w:r w:rsidRPr="00EF1625">
              <w:rPr>
                <w:rStyle w:val="QRSVariable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EF1625">
              <w:rPr>
                <w:rStyle w:val="QRSVariable"/>
              </w:rPr>
              <w:instrText xml:space="preserve"> FORMTEXT </w:instrText>
            </w:r>
            <w:r w:rsidRPr="00EF1625">
              <w:rPr>
                <w:rStyle w:val="QRSVariable"/>
              </w:rPr>
            </w:r>
            <w:r w:rsidRPr="00EF1625">
              <w:rPr>
                <w:rStyle w:val="QRSVariable"/>
              </w:rPr>
              <w:fldChar w:fldCharType="separate"/>
            </w:r>
            <w:r w:rsidRPr="00EF1625">
              <w:rPr>
                <w:rStyle w:val="QRSVariable"/>
              </w:rPr>
              <w:t>0535-0039</w:t>
            </w:r>
            <w:r w:rsidRPr="00EF1625">
              <w:rPr>
                <w:rStyle w:val="QRSVariable"/>
              </w:rPr>
              <w:fldChar w:fldCharType="end"/>
            </w:r>
            <w:bookmarkEnd w:id="4"/>
            <w:r w:rsidRPr="00EF1625">
              <w:rPr>
                <w:rStyle w:val="QRSVariable"/>
              </w:rPr>
              <w:t xml:space="preserve">  </w:t>
            </w:r>
          </w:p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rStyle w:val="QRSVariable"/>
              </w:rPr>
              <w:t xml:space="preserve">Approval Expires: </w:t>
            </w:r>
            <w:bookmarkStart w:id="5" w:name="OMB_EXPIRES_0"/>
            <w:r w:rsidRPr="00EF1625">
              <w:rPr>
                <w:rStyle w:val="QRSVariable"/>
              </w:rPr>
              <w:fldChar w:fldCharType="begin" w:fldLock="1">
                <w:ffData>
                  <w:name w:val="OMB_EXPIRES_1"/>
                  <w:enabled/>
                  <w:calcOnExit w:val="0"/>
                  <w:helpText w:type="text" w:val="35"/>
                  <w:textInput>
                    <w:default w:val="&lt;OMB_EXPIRES&gt;"/>
                  </w:textInput>
                </w:ffData>
              </w:fldChar>
            </w:r>
            <w:r w:rsidRPr="00EF1625">
              <w:rPr>
                <w:rStyle w:val="QRSVariable"/>
              </w:rPr>
              <w:instrText xml:space="preserve"> FORMTEXT </w:instrText>
            </w:r>
            <w:r w:rsidRPr="00EF1625">
              <w:rPr>
                <w:rStyle w:val="QRSVariable"/>
              </w:rPr>
            </w:r>
            <w:r w:rsidRPr="00EF1625">
              <w:rPr>
                <w:rStyle w:val="QRSVariable"/>
              </w:rPr>
              <w:fldChar w:fldCharType="separate"/>
            </w:r>
            <w:r w:rsidRPr="00EF1625">
              <w:rPr>
                <w:rStyle w:val="QRSVariable"/>
              </w:rPr>
              <w:t>8/31/2016</w:t>
            </w:r>
            <w:r w:rsidRPr="00EF1625">
              <w:rPr>
                <w:rStyle w:val="QRSVariable"/>
              </w:rPr>
              <w:fldChar w:fldCharType="end"/>
            </w:r>
            <w:bookmarkEnd w:id="5"/>
          </w:p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sz w:val="16"/>
                <w:szCs w:val="16"/>
              </w:rPr>
              <w:t xml:space="preserve">Project Code: </w:t>
            </w:r>
            <w:bookmarkStart w:id="6" w:name="PROJECT_CODE_0"/>
            <w:r w:rsidRPr="00EF1625">
              <w:rPr>
                <w:rStyle w:val="QRSVariable"/>
              </w:rPr>
              <w:fldChar w:fldCharType="begin" w:fldLock="1">
                <w:ffData>
                  <w:name w:val="PROJECT_CODE_1"/>
                  <w:enabled/>
                  <w:calcOnExit w:val="0"/>
                  <w:helpText w:type="text" w:val="33"/>
                  <w:textInput>
                    <w:default w:val="&lt;PROJECT_CODE&gt;"/>
                  </w:textInput>
                </w:ffData>
              </w:fldChar>
            </w:r>
            <w:r w:rsidRPr="00EF1625">
              <w:rPr>
                <w:rStyle w:val="QRSVariable"/>
              </w:rPr>
              <w:instrText xml:space="preserve"> FORMTEXT </w:instrText>
            </w:r>
            <w:r w:rsidRPr="00EF1625">
              <w:rPr>
                <w:rStyle w:val="QRSVariable"/>
              </w:rPr>
            </w:r>
            <w:r w:rsidRPr="00EF1625">
              <w:rPr>
                <w:rStyle w:val="QRSVariable"/>
              </w:rPr>
              <w:fldChar w:fldCharType="separate"/>
            </w:r>
            <w:r w:rsidRPr="00EF1625">
              <w:rPr>
                <w:rStyle w:val="QRSVariable"/>
              </w:rPr>
              <w:t>134</w:t>
            </w:r>
            <w:r w:rsidRPr="00EF1625">
              <w:rPr>
                <w:rStyle w:val="QRSVariable"/>
              </w:rPr>
              <w:fldChar w:fldCharType="end"/>
            </w:r>
            <w:bookmarkEnd w:id="6"/>
            <w:r w:rsidRPr="00EF1625">
              <w:rPr>
                <w:rStyle w:val="QRSVariable"/>
              </w:rPr>
              <w:t xml:space="preserve">   QID: </w:t>
            </w:r>
            <w:bookmarkStart w:id="7" w:name="QID_0"/>
            <w:r w:rsidRPr="00EF1625">
              <w:rPr>
                <w:rStyle w:val="QRSVariable"/>
              </w:rPr>
              <w:fldChar w:fldCharType="begin" w:fldLock="1">
                <w:ffData>
                  <w:name w:val="QID_1"/>
                  <w:enabled/>
                  <w:calcOnExit w:val="0"/>
                  <w:helpText w:type="text" w:val="34"/>
                  <w:textInput>
                    <w:default w:val="&lt;QID&gt;"/>
                  </w:textInput>
                </w:ffData>
              </w:fldChar>
            </w:r>
            <w:r w:rsidRPr="00EF1625">
              <w:rPr>
                <w:rStyle w:val="QRSVariable"/>
              </w:rPr>
              <w:instrText xml:space="preserve"> FORMTEXT </w:instrText>
            </w:r>
            <w:r w:rsidRPr="00EF1625">
              <w:rPr>
                <w:rStyle w:val="QRSVariable"/>
              </w:rPr>
            </w:r>
            <w:r w:rsidRPr="00EF1625">
              <w:rPr>
                <w:rStyle w:val="QRSVariable"/>
              </w:rPr>
              <w:fldChar w:fldCharType="separate"/>
            </w:r>
            <w:r w:rsidRPr="00EF1625">
              <w:rPr>
                <w:rStyle w:val="QRSVariable"/>
              </w:rPr>
              <w:t>143627</w:t>
            </w:r>
            <w:r w:rsidRPr="00EF1625">
              <w:rPr>
                <w:rStyle w:val="QRSVariable"/>
              </w:rPr>
              <w:fldChar w:fldCharType="end"/>
            </w:r>
            <w:bookmarkEnd w:id="7"/>
          </w:p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rStyle w:val="QRSVariable"/>
              </w:rPr>
              <w:t xml:space="preserve">SMetaKey: </w:t>
            </w:r>
            <w:bookmarkStart w:id="8" w:name="SMETA_KEY_0"/>
            <w:r w:rsidRPr="00EF1625">
              <w:rPr>
                <w:rStyle w:val="QRSVariable"/>
              </w:rPr>
              <w:fldChar w:fldCharType="begin" w:fldLock="1">
                <w:ffData>
                  <w:name w:val="SMETA_KEY_1"/>
                  <w:enabled/>
                  <w:calcOnExit w:val="0"/>
                  <w:helpText w:type="text" w:val="354"/>
                  <w:textInput>
                    <w:default w:val="&lt;SMETA_KEY&gt;"/>
                  </w:textInput>
                </w:ffData>
              </w:fldChar>
            </w:r>
            <w:r w:rsidRPr="00EF1625">
              <w:rPr>
                <w:rStyle w:val="QRSVariable"/>
              </w:rPr>
              <w:instrText xml:space="preserve"> FORMTEXT </w:instrText>
            </w:r>
            <w:r w:rsidRPr="00EF1625">
              <w:rPr>
                <w:rStyle w:val="QRSVariable"/>
              </w:rPr>
            </w:r>
            <w:r w:rsidRPr="00EF1625">
              <w:rPr>
                <w:rStyle w:val="QRSVariable"/>
              </w:rPr>
              <w:fldChar w:fldCharType="separate"/>
            </w:r>
            <w:r w:rsidRPr="00EF1625">
              <w:rPr>
                <w:rStyle w:val="QRSVariable"/>
              </w:rPr>
              <w:t>3627</w:t>
            </w:r>
            <w:r w:rsidRPr="00EF1625">
              <w:rPr>
                <w:rStyle w:val="QRSVariable"/>
              </w:rPr>
              <w:fldChar w:fldCharType="end"/>
            </w:r>
            <w:bookmarkEnd w:id="8"/>
          </w:p>
          <w:p w:rsidR="00EF1625" w:rsidRPr="00EF1625" w:rsidRDefault="00EF1625" w:rsidP="007A7371">
            <w:pPr>
              <w:rPr>
                <w:sz w:val="14"/>
                <w:szCs w:val="14"/>
              </w:rPr>
            </w:pPr>
            <w:r w:rsidRPr="00EF1625">
              <w:rPr>
                <w:rStyle w:val="QRSVariable"/>
                <w:b/>
              </w:rPr>
              <w:t>Version 6</w:t>
            </w:r>
            <w:r w:rsidRPr="00EF1625">
              <w:rPr>
                <w:rStyle w:val="QRSVariable"/>
              </w:rPr>
              <w:t>:  CA</w:t>
            </w:r>
          </w:p>
        </w:tc>
      </w:tr>
      <w:tr w:rsidR="00EF1625" w:rsidRPr="00EF1625" w:rsidTr="007A73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EF1625" w:rsidRPr="00EF1625" w:rsidRDefault="00EF1625" w:rsidP="007A7371">
            <w:pPr>
              <w:jc w:val="center"/>
              <w:rPr>
                <w:sz w:val="14"/>
                <w:szCs w:val="14"/>
              </w:rPr>
            </w:pPr>
          </w:p>
        </w:tc>
      </w:tr>
      <w:tr w:rsidR="00EF1625" w:rsidRPr="00EF1625" w:rsidTr="007A73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F1625" w:rsidRPr="00EF1625" w:rsidRDefault="00EF1625" w:rsidP="007A7371">
            <w:pPr>
              <w:rPr>
                <w:b/>
                <w:sz w:val="18"/>
                <w:szCs w:val="18"/>
              </w:rPr>
            </w:pPr>
            <w:r w:rsidRPr="00EF1625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DE8BF3E" wp14:editId="74FD8BA1">
                  <wp:extent cx="666750" cy="457200"/>
                  <wp:effectExtent l="19050" t="0" r="0" b="0"/>
                  <wp:docPr id="4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F1625" w:rsidRPr="00EF1625" w:rsidRDefault="00EF1625" w:rsidP="007A7371">
            <w:pPr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United States</w:t>
            </w:r>
          </w:p>
          <w:p w:rsidR="00EF1625" w:rsidRPr="00EF1625" w:rsidRDefault="00EF1625" w:rsidP="007A7371">
            <w:pPr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Department of</w:t>
            </w:r>
          </w:p>
          <w:p w:rsidR="00EF1625" w:rsidRPr="00EF1625" w:rsidRDefault="00EF1625" w:rsidP="007A7371">
            <w:pPr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Agriculture</w:t>
            </w:r>
          </w:p>
        </w:tc>
      </w:tr>
      <w:tr w:rsidR="00EF1625" w:rsidRPr="00EF1625" w:rsidTr="007A73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jc w:val="center"/>
            </w:pPr>
          </w:p>
        </w:tc>
        <w:tc>
          <w:tcPr>
            <w:tcW w:w="1500" w:type="dxa"/>
            <w:vAlign w:val="center"/>
          </w:tcPr>
          <w:p w:rsidR="00EF1625" w:rsidRPr="00EF1625" w:rsidRDefault="00EF1625" w:rsidP="007A7371">
            <w:pPr>
              <w:jc w:val="center"/>
            </w:pPr>
          </w:p>
        </w:tc>
        <w:tc>
          <w:tcPr>
            <w:tcW w:w="5147" w:type="dxa"/>
          </w:tcPr>
          <w:p w:rsidR="00EF1625" w:rsidRPr="00EF1625" w:rsidRDefault="00EF1625" w:rsidP="007A7371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EF1625" w:rsidRPr="00EF1625" w:rsidRDefault="00EF1625" w:rsidP="007A7371">
            <w:pPr>
              <w:rPr>
                <w:b/>
                <w:sz w:val="16"/>
              </w:rPr>
            </w:pPr>
            <w:r w:rsidRPr="00EF1625">
              <w:rPr>
                <w:b/>
                <w:noProof/>
                <w:sz w:val="16"/>
              </w:rPr>
              <w:drawing>
                <wp:inline distT="0" distB="0" distL="0" distR="0" wp14:anchorId="3DE2A516" wp14:editId="3AE411BD">
                  <wp:extent cx="709785" cy="63817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9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EF1625" w:rsidRPr="00EF1625" w:rsidRDefault="00EF1625" w:rsidP="007A7371">
            <w:pPr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NATIONAL</w:t>
            </w:r>
          </w:p>
          <w:p w:rsidR="00EF1625" w:rsidRPr="00EF1625" w:rsidRDefault="00EF1625" w:rsidP="007A7371">
            <w:pPr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AGRICULTURAL</w:t>
            </w:r>
          </w:p>
          <w:p w:rsidR="00EF1625" w:rsidRPr="00EF1625" w:rsidRDefault="00EF1625" w:rsidP="007A7371">
            <w:pPr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STATISTICS</w:t>
            </w:r>
          </w:p>
          <w:p w:rsidR="00EF1625" w:rsidRPr="00EF1625" w:rsidRDefault="00EF1625" w:rsidP="007A7371">
            <w:r w:rsidRPr="00EF1625">
              <w:rPr>
                <w:b/>
                <w:sz w:val="18"/>
                <w:szCs w:val="18"/>
              </w:rPr>
              <w:t>SERVICE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602"/>
        <w:gridCol w:w="897"/>
        <w:gridCol w:w="1096"/>
        <w:gridCol w:w="2146"/>
        <w:gridCol w:w="450"/>
        <w:gridCol w:w="1457"/>
        <w:gridCol w:w="1242"/>
        <w:gridCol w:w="1998"/>
      </w:tblGrid>
      <w:tr w:rsidR="00EF1625" w:rsidRPr="00EF1625" w:rsidTr="007A7371">
        <w:trPr>
          <w:cantSplit/>
          <w:trHeight w:hRule="exact" w:val="72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jc w:val="center"/>
            </w:pPr>
          </w:p>
        </w:tc>
        <w:tc>
          <w:tcPr>
            <w:tcW w:w="1499" w:type="dxa"/>
            <w:gridSpan w:val="2"/>
            <w:vAlign w:val="center"/>
          </w:tcPr>
          <w:p w:rsidR="00EF1625" w:rsidRPr="00EF1625" w:rsidRDefault="00EF1625" w:rsidP="007A7371">
            <w:pPr>
              <w:jc w:val="center"/>
            </w:pPr>
          </w:p>
        </w:tc>
        <w:tc>
          <w:tcPr>
            <w:tcW w:w="5149" w:type="dxa"/>
            <w:gridSpan w:val="4"/>
          </w:tcPr>
          <w:p w:rsidR="00EF1625" w:rsidRPr="00EF1625" w:rsidRDefault="00EF1625" w:rsidP="007A7371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</w:tcPr>
          <w:p w:rsidR="00EF1625" w:rsidRPr="00EF1625" w:rsidRDefault="00EF1625" w:rsidP="007A7371">
            <w:pPr>
              <w:rPr>
                <w:b/>
                <w:sz w:val="16"/>
              </w:rPr>
            </w:pPr>
          </w:p>
        </w:tc>
        <w:tc>
          <w:tcPr>
            <w:tcW w:w="1998" w:type="dxa"/>
          </w:tcPr>
          <w:p w:rsidR="00EF1625" w:rsidRPr="00EF1625" w:rsidRDefault="00EF1625" w:rsidP="007A7371"/>
        </w:tc>
      </w:tr>
      <w:tr w:rsidR="00EF1625" w:rsidRPr="00EF1625" w:rsidTr="007A7371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  <w:tcBorders>
              <w:left w:val="nil"/>
            </w:tcBorders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 w:val="restart"/>
            <w:tcMar>
              <w:left w:w="0" w:type="dxa"/>
            </w:tcMar>
          </w:tcPr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rStyle w:val="QRSVariable"/>
                <w:b/>
              </w:rPr>
              <w:t>USDA/NASS</w:t>
            </w:r>
          </w:p>
          <w:p w:rsidR="00EF1625" w:rsidRPr="00EF1625" w:rsidRDefault="00EF1625" w:rsidP="007A7371">
            <w:pPr>
              <w:rPr>
                <w:rStyle w:val="QRSVariable"/>
              </w:rPr>
            </w:pPr>
            <w:bookmarkStart w:id="9" w:name="NASS_ADDRESS_0"/>
            <w:r w:rsidRPr="00EF1625">
              <w:rPr>
                <w:rStyle w:val="QRSVariable"/>
              </w:rPr>
              <w:t>National Operations Division</w:t>
            </w:r>
          </w:p>
          <w:bookmarkEnd w:id="9"/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rStyle w:val="QRSVariable"/>
              </w:rPr>
              <w:t>9700 Page Avenue, Suite 400</w:t>
            </w:r>
          </w:p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rStyle w:val="QRSVariable"/>
              </w:rPr>
              <w:t>St. Louis, MO 63132-1547</w:t>
            </w:r>
          </w:p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rStyle w:val="QRSVariable"/>
              </w:rPr>
              <w:t xml:space="preserve">Phone:  1-888-424-7828 </w:t>
            </w:r>
          </w:p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rStyle w:val="QRSVariable"/>
              </w:rPr>
              <w:t xml:space="preserve">Fax:  1-855-415-3687 </w:t>
            </w:r>
          </w:p>
          <w:p w:rsidR="00EF1625" w:rsidRPr="00EF1625" w:rsidRDefault="00EF1625" w:rsidP="007A7371">
            <w:pPr>
              <w:rPr>
                <w:rStyle w:val="QRSVariable"/>
              </w:rPr>
            </w:pPr>
            <w:r w:rsidRPr="00EF1625">
              <w:rPr>
                <w:rStyle w:val="QRSVariable"/>
              </w:rPr>
              <w:t xml:space="preserve">e-mail:  nass@nass.usda.gov </w:t>
            </w:r>
          </w:p>
        </w:tc>
      </w:tr>
      <w:tr w:rsidR="00EF1625" w:rsidRPr="00EF1625" w:rsidTr="007A7371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</w:p>
        </w:tc>
      </w:tr>
      <w:tr w:rsidR="00EF1625" w:rsidRPr="00EF1625" w:rsidTr="007A7371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gridSpan w:val="2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EF1625" w:rsidRPr="00EF1625" w:rsidRDefault="00EF1625" w:rsidP="007A7371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</w:p>
        </w:tc>
        <w:tc>
          <w:tcPr>
            <w:tcW w:w="3240" w:type="dxa"/>
            <w:gridSpan w:val="2"/>
            <w:vMerge/>
            <w:tcMar>
              <w:left w:w="0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</w:p>
        </w:tc>
      </w:tr>
      <w:tr w:rsidR="00EF1625" w:rsidRPr="00EF1625" w:rsidTr="007A7371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333"/>
        </w:trPr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EF1625" w:rsidRPr="00EF1625" w:rsidRDefault="00EF1625" w:rsidP="007A7371">
            <w:pPr>
              <w:rPr>
                <w:bCs/>
                <w:sz w:val="16"/>
                <w:szCs w:val="16"/>
              </w:rPr>
            </w:pPr>
            <w:r w:rsidRPr="00EF1625">
              <w:rPr>
                <w:bCs/>
                <w:sz w:val="16"/>
                <w:szCs w:val="16"/>
              </w:rPr>
              <w:t>Please make corrections to name, address and ZIP Code, if necessary.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</w:tr>
      <w:tr w:rsidR="00EF1625" w:rsidRPr="00EF1625" w:rsidTr="007A7371">
        <w:trPr>
          <w:cantSplit/>
          <w:trHeight w:val="1539"/>
        </w:trPr>
        <w:tc>
          <w:tcPr>
            <w:tcW w:w="11089" w:type="dxa"/>
            <w:gridSpan w:val="9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EF1625" w:rsidRPr="00EF1625" w:rsidRDefault="00EF1625" w:rsidP="007A7371">
            <w:pPr>
              <w:spacing w:after="120"/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 xml:space="preserve">The information you provide will be used for statistical purposes only.  In accordance with the Confidential Information Protection provisions of Title V, Subtitle A, Public Law 107-347 and other applicable Federal laws, your responses will be kept </w:t>
            </w:r>
            <w:r w:rsidRPr="00EF1625">
              <w:rPr>
                <w:b/>
                <w:sz w:val="16"/>
                <w:szCs w:val="16"/>
              </w:rPr>
              <w:t>confidential</w:t>
            </w:r>
            <w:r w:rsidRPr="00EF1625">
              <w:rPr>
                <w:sz w:val="16"/>
                <w:szCs w:val="16"/>
              </w:rPr>
              <w:t xml:space="preserve"> and will not be disclosed in identifiable form to anyone other than employees or agents.  By law, every employee and agent has taken an oath and is subject to a jail term, a fine, or both if he or she willfully discloses ANY identifiable information about you or your operation.  Response is </w:t>
            </w:r>
            <w:r w:rsidRPr="00EF1625">
              <w:rPr>
                <w:b/>
                <w:sz w:val="16"/>
                <w:szCs w:val="16"/>
              </w:rPr>
              <w:t>voluntary</w:t>
            </w:r>
            <w:r w:rsidRPr="00EF1625">
              <w:rPr>
                <w:sz w:val="16"/>
                <w:szCs w:val="16"/>
              </w:rPr>
              <w:t>.</w:t>
            </w:r>
          </w:p>
          <w:p w:rsidR="00EF1625" w:rsidRPr="00EF1625" w:rsidRDefault="00EF1625" w:rsidP="004B2BB0">
            <w:pPr>
              <w:spacing w:after="120"/>
              <w:rPr>
                <w:bCs/>
                <w:sz w:val="18"/>
                <w:szCs w:val="18"/>
              </w:rPr>
            </w:pPr>
            <w:r w:rsidRPr="00EF1625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bookmarkStart w:id="10" w:name="OMB_NUMBER_1"/>
            <w:r w:rsidRPr="00EF1625">
              <w:rPr>
                <w:bCs/>
                <w:sz w:val="16"/>
                <w:szCs w:val="16"/>
              </w:rPr>
              <w:fldChar w:fldCharType="begin" w:fldLock="1">
                <w:ffData>
                  <w:name w:val="OMB_NUMBER_1"/>
                  <w:enabled/>
                  <w:calcOnExit w:val="0"/>
                  <w:helpText w:type="text" w:val="12"/>
                  <w:textInput>
                    <w:default w:val="&lt;OMB_NUMBER&gt;"/>
                  </w:textInput>
                </w:ffData>
              </w:fldChar>
            </w:r>
            <w:r w:rsidRPr="00EF1625">
              <w:rPr>
                <w:bCs/>
                <w:sz w:val="16"/>
                <w:szCs w:val="16"/>
              </w:rPr>
              <w:instrText xml:space="preserve"> FORMTEXT </w:instrText>
            </w:r>
            <w:r w:rsidRPr="00EF1625">
              <w:rPr>
                <w:bCs/>
                <w:sz w:val="16"/>
                <w:szCs w:val="16"/>
              </w:rPr>
            </w:r>
            <w:r w:rsidRPr="00EF1625">
              <w:rPr>
                <w:bCs/>
                <w:sz w:val="16"/>
                <w:szCs w:val="16"/>
              </w:rPr>
              <w:fldChar w:fldCharType="separate"/>
            </w:r>
            <w:r w:rsidRPr="00EF1625">
              <w:rPr>
                <w:bCs/>
                <w:sz w:val="16"/>
                <w:szCs w:val="16"/>
              </w:rPr>
              <w:t>0535-0039</w:t>
            </w:r>
            <w:r w:rsidRPr="00EF1625">
              <w:rPr>
                <w:bCs/>
                <w:sz w:val="16"/>
                <w:szCs w:val="16"/>
              </w:rPr>
              <w:fldChar w:fldCharType="end"/>
            </w:r>
            <w:bookmarkEnd w:id="10"/>
            <w:r w:rsidRPr="00EF1625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4B2BB0">
              <w:rPr>
                <w:bCs/>
                <w:sz w:val="16"/>
                <w:szCs w:val="16"/>
              </w:rPr>
              <w:t>35</w:t>
            </w:r>
            <w:r w:rsidRPr="00EF1625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066"/>
        <w:gridCol w:w="2790"/>
        <w:gridCol w:w="136"/>
        <w:gridCol w:w="134"/>
        <w:gridCol w:w="3962"/>
      </w:tblGrid>
      <w:tr w:rsidR="00EF1625" w:rsidRPr="00EF1625" w:rsidTr="007A7371">
        <w:trPr>
          <w:cantSplit/>
          <w:trHeight w:val="24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</w:p>
        </w:tc>
      </w:tr>
      <w:tr w:rsidR="00EF1625" w:rsidRPr="00EF1625" w:rsidTr="007A7371">
        <w:trPr>
          <w:cantSplit/>
          <w:trHeight w:val="248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ACREAGE YOU OPERATED OR MANAGED IN </w:t>
            </w:r>
            <w:bookmarkStart w:id="11" w:name="PREVIOUS_YEAR_14"/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bookmarkEnd w:id="11"/>
            <w:r w:rsidRPr="00EF1625">
              <w:rPr>
                <w:b/>
              </w:rPr>
              <w:t>.</w:t>
            </w:r>
          </w:p>
        </w:tc>
      </w:tr>
      <w:tr w:rsidR="00EF1625" w:rsidRPr="00EF1625" w:rsidTr="007A7371">
        <w:trPr>
          <w:cantSplit/>
          <w:trHeight w:val="95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pStyle w:val="ListParagraph"/>
              <w:numPr>
                <w:ilvl w:val="0"/>
                <w:numId w:val="1"/>
              </w:numPr>
            </w:pPr>
            <w:r w:rsidRPr="00EF1625">
              <w:rPr>
                <w:b/>
              </w:rPr>
              <w:t>Include</w:t>
            </w:r>
            <w:r w:rsidRPr="00EF1625">
              <w:t xml:space="preserve"> acres rented or leased from others.</w:t>
            </w:r>
          </w:p>
          <w:p w:rsidR="00EF1625" w:rsidRPr="00EF1625" w:rsidRDefault="00EF1625" w:rsidP="007A7371">
            <w:pPr>
              <w:pStyle w:val="ListParagraph"/>
              <w:numPr>
                <w:ilvl w:val="0"/>
                <w:numId w:val="1"/>
              </w:numPr>
            </w:pPr>
            <w:r w:rsidRPr="00EF1625">
              <w:rPr>
                <w:b/>
              </w:rPr>
              <w:t>Include</w:t>
            </w:r>
            <w:r w:rsidRPr="00EF1625">
              <w:t xml:space="preserve"> all fruit tree acres harvested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, regardless of season.</w:t>
            </w:r>
          </w:p>
          <w:p w:rsidR="00EF1625" w:rsidRPr="00EF1625" w:rsidRDefault="00EF1625" w:rsidP="007A7371">
            <w:pPr>
              <w:pStyle w:val="ListParagraph"/>
              <w:numPr>
                <w:ilvl w:val="0"/>
                <w:numId w:val="1"/>
              </w:numPr>
            </w:pPr>
            <w:r w:rsidRPr="00EF1625">
              <w:rPr>
                <w:b/>
              </w:rPr>
              <w:t>Include</w:t>
            </w:r>
            <w:r w:rsidRPr="00EF1625">
              <w:t xml:space="preserve"> all fruit tree acres even if the crop failed due to weather, disease, etc.</w:t>
            </w:r>
          </w:p>
          <w:p w:rsidR="00EF1625" w:rsidRPr="00EF1625" w:rsidRDefault="00EF1625" w:rsidP="007A7371">
            <w:pPr>
              <w:pStyle w:val="ListParagraph"/>
              <w:numPr>
                <w:ilvl w:val="0"/>
                <w:numId w:val="1"/>
              </w:numPr>
            </w:pPr>
            <w:r w:rsidRPr="00EF1625">
              <w:rPr>
                <w:b/>
              </w:rPr>
              <w:t>Exclude</w:t>
            </w:r>
            <w:r w:rsidRPr="00EF1625">
              <w:t xml:space="preserve"> acres rented or leased to someone else.</w:t>
            </w:r>
          </w:p>
          <w:p w:rsidR="00EF1625" w:rsidRPr="00EF1625" w:rsidRDefault="00EF1625" w:rsidP="007A7371">
            <w:pPr>
              <w:pStyle w:val="ListParagraph"/>
              <w:numPr>
                <w:ilvl w:val="0"/>
                <w:numId w:val="1"/>
              </w:numPr>
            </w:pPr>
            <w:r w:rsidRPr="00EF1625">
              <w:rPr>
                <w:b/>
              </w:rPr>
              <w:t>Exclude</w:t>
            </w:r>
            <w:r w:rsidRPr="00EF1625">
              <w:t xml:space="preserve"> fruit tree acres devoted exclusively to nursery stock.</w:t>
            </w:r>
          </w:p>
        </w:tc>
      </w:tr>
      <w:tr w:rsidR="00EF1625" w:rsidRPr="00EF1625" w:rsidTr="007A7371">
        <w:trPr>
          <w:cantSplit/>
          <w:trHeight w:val="22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rPr>
          <w:cantSplit/>
          <w:trHeight w:val="22"/>
        </w:trPr>
        <w:tc>
          <w:tcPr>
            <w:tcW w:w="11088" w:type="dxa"/>
            <w:gridSpan w:val="5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rPr>
          <w:cantSplit/>
          <w:trHeight w:val="473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65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12" w:name="QUESTION_NUMBER_0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bookmarkEnd w:id="12"/>
            <w:r w:rsidRPr="00EF1625">
              <w:rPr>
                <w:rStyle w:val="QRSNumber"/>
              </w:rPr>
              <w:tab/>
              <w:t>D</w:t>
            </w:r>
            <w:r w:rsidRPr="00EF1625">
              <w:t xml:space="preserve">id this operation have any </w:t>
            </w:r>
            <w:r w:rsidRPr="00EF1625">
              <w:rPr>
                <w:b/>
              </w:rPr>
              <w:t>fruit tree</w:t>
            </w:r>
            <w:r w:rsidRPr="00EF1625">
              <w:t xml:space="preserve"> acres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rPr>
          <w:cantSplit/>
          <w:trHeight w:val="22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389"/>
        </w:trPr>
        <w:tc>
          <w:tcPr>
            <w:tcW w:w="406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rStyle w:val="QRSNumber"/>
                <w:szCs w:val="20"/>
              </w:rPr>
            </w:pPr>
            <w:r w:rsidRPr="00EF1625">
              <w:rPr>
                <w:b/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7020</w:t>
            </w:r>
            <w:r w:rsidRPr="00EF1625">
              <w:rPr>
                <w:szCs w:val="20"/>
              </w:rPr>
              <w:tab/>
            </w:r>
            <w:r w:rsidRPr="00EF1625">
              <w:rPr>
                <w:szCs w:val="20"/>
                <w:vertAlign w:val="subscript"/>
              </w:rPr>
              <w:t>1</w:t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rPr>
                <w:szCs w:val="20"/>
              </w:rPr>
              <w:instrText xml:space="preserve"> FORMCHECKBOX </w:instrText>
            </w:r>
            <w:r w:rsidR="003C26C7">
              <w:rPr>
                <w:szCs w:val="20"/>
              </w:rPr>
            </w:r>
            <w:r w:rsidR="003C26C7">
              <w:rPr>
                <w:szCs w:val="20"/>
              </w:rPr>
              <w:fldChar w:fldCharType="separate"/>
            </w:r>
            <w:r w:rsidRPr="00EF1625">
              <w:rPr>
                <w:szCs w:val="20"/>
              </w:rPr>
              <w:fldChar w:fldCharType="end"/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(Go to Section 1)</w:t>
            </w:r>
          </w:p>
        </w:tc>
        <w:tc>
          <w:tcPr>
            <w:tcW w:w="27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szCs w:val="20"/>
                <w:vertAlign w:val="subscript"/>
              </w:rPr>
              <w:t>3</w:t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rPr>
                <w:szCs w:val="20"/>
              </w:rPr>
              <w:instrText xml:space="preserve"> FORMCHECKBOX </w:instrText>
            </w:r>
            <w:r w:rsidR="003C26C7">
              <w:rPr>
                <w:szCs w:val="20"/>
              </w:rPr>
            </w:r>
            <w:r w:rsidR="003C26C7">
              <w:rPr>
                <w:szCs w:val="20"/>
              </w:rPr>
              <w:fldChar w:fldCharType="separate"/>
            </w:r>
            <w:r w:rsidRPr="00EF1625">
              <w:rPr>
                <w:szCs w:val="20"/>
              </w:rPr>
              <w:fldChar w:fldCharType="end"/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noProof/>
                <w:szCs w:val="20"/>
              </w:rPr>
              <w:t>(Continue</w:t>
            </w:r>
            <w:r w:rsidRPr="00EF1625">
              <w:rPr>
                <w:szCs w:val="20"/>
              </w:rPr>
              <w:t>)</w:t>
            </w:r>
          </w:p>
        </w:tc>
        <w:tc>
          <w:tcPr>
            <w:tcW w:w="4232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rPr>
          <w:cantSplit/>
          <w:trHeight w:val="389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rStyle w:val="QRSNumber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rPr>
          <w:cantSplit/>
          <w:trHeight w:val="389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2:19865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13" w:name="QUESTION_NUMBER_1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bookmarkEnd w:id="13"/>
            <w:r w:rsidRPr="00EF1625">
              <w:tab/>
              <w:t xml:space="preserve">Will this operation have any </w:t>
            </w:r>
            <w:r w:rsidRPr="00EF1625">
              <w:rPr>
                <w:b/>
              </w:rPr>
              <w:t>fruit tree</w:t>
            </w:r>
            <w:r w:rsidRPr="00EF1625">
              <w:t xml:space="preserve"> acres in the future?</w:t>
            </w: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rPr>
          <w:cantSplit/>
          <w:trHeight w:val="22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rStyle w:val="QRSNumber"/>
                <w:sz w:val="4"/>
                <w:szCs w:val="4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389"/>
        </w:trPr>
        <w:tc>
          <w:tcPr>
            <w:tcW w:w="4066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 w:val="16"/>
                <w:szCs w:val="16"/>
              </w:rPr>
              <w:tab/>
              <w:t>7021</w:t>
            </w:r>
            <w:r w:rsidRPr="00EF1625">
              <w:rPr>
                <w:szCs w:val="20"/>
              </w:rPr>
              <w:tab/>
            </w:r>
            <w:r w:rsidRPr="00EF1625">
              <w:rPr>
                <w:szCs w:val="20"/>
                <w:vertAlign w:val="subscript"/>
              </w:rPr>
              <w:t>1</w:t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szCs w:val="20"/>
              </w:rPr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rPr>
                <w:szCs w:val="20"/>
              </w:rPr>
              <w:instrText xml:space="preserve"> FORMCHECKBOX </w:instrText>
            </w:r>
            <w:r w:rsidR="003C26C7">
              <w:rPr>
                <w:szCs w:val="20"/>
              </w:rPr>
            </w:r>
            <w:r w:rsidR="003C26C7">
              <w:rPr>
                <w:szCs w:val="20"/>
              </w:rPr>
              <w:fldChar w:fldCharType="separate"/>
            </w:r>
            <w:r w:rsidRPr="00EF1625">
              <w:rPr>
                <w:szCs w:val="20"/>
              </w:rPr>
              <w:fldChar w:fldCharType="end"/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(Go to Section 11)</w:t>
            </w:r>
          </w:p>
        </w:tc>
        <w:tc>
          <w:tcPr>
            <w:tcW w:w="3060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szCs w:val="20"/>
                <w:vertAlign w:val="subscript"/>
              </w:rPr>
              <w:t>3</w:t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rPr>
                <w:szCs w:val="20"/>
              </w:rPr>
              <w:instrText xml:space="preserve"> FORMCHECKBOX </w:instrText>
            </w:r>
            <w:r w:rsidR="003C26C7">
              <w:rPr>
                <w:szCs w:val="20"/>
              </w:rPr>
            </w:r>
            <w:r w:rsidR="003C26C7">
              <w:rPr>
                <w:szCs w:val="20"/>
              </w:rPr>
              <w:fldChar w:fldCharType="separate"/>
            </w:r>
            <w:r w:rsidRPr="00EF1625">
              <w:rPr>
                <w:szCs w:val="20"/>
              </w:rPr>
              <w:fldChar w:fldCharType="end"/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(Go to Section 11)</w:t>
            </w:r>
          </w:p>
        </w:tc>
        <w:tc>
          <w:tcPr>
            <w:tcW w:w="39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szCs w:val="20"/>
                <w:vertAlign w:val="subscript"/>
              </w:rPr>
              <w:t>2</w:t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szCs w:val="20"/>
              </w:rPr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rPr>
                <w:szCs w:val="20"/>
              </w:rPr>
              <w:instrText xml:space="preserve"> FORMCHECKBOX </w:instrText>
            </w:r>
            <w:r w:rsidR="003C26C7">
              <w:rPr>
                <w:szCs w:val="20"/>
              </w:rPr>
            </w:r>
            <w:r w:rsidR="003C26C7">
              <w:rPr>
                <w:szCs w:val="20"/>
              </w:rPr>
              <w:fldChar w:fldCharType="separate"/>
            </w:r>
            <w:r w:rsidRPr="00EF1625">
              <w:rPr>
                <w:szCs w:val="20"/>
              </w:rPr>
              <w:fldChar w:fldCharType="end"/>
            </w:r>
            <w:r w:rsidRPr="00EF1625">
              <w:rPr>
                <w:szCs w:val="20"/>
              </w:rPr>
              <w:t xml:space="preserve"> </w:t>
            </w:r>
            <w:r w:rsidRPr="00EF1625">
              <w:rPr>
                <w:b/>
                <w:szCs w:val="20"/>
              </w:rPr>
              <w:t>Don’t Know</w:t>
            </w:r>
            <w:r w:rsidRPr="00EF1625">
              <w:rPr>
                <w:szCs w:val="20"/>
              </w:rPr>
              <w:t xml:space="preserve"> (Go to Section 11)</w:t>
            </w:r>
          </w:p>
        </w:tc>
      </w:tr>
      <w:tr w:rsidR="00EF1625" w:rsidRPr="00EF1625" w:rsidTr="007A7371">
        <w:trPr>
          <w:cantSplit/>
          <w:trHeight w:val="68"/>
        </w:trPr>
        <w:tc>
          <w:tcPr>
            <w:tcW w:w="6856" w:type="dxa"/>
            <w:gridSpan w:val="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8"/>
                <w:szCs w:val="8"/>
              </w:rPr>
            </w:pPr>
          </w:p>
        </w:tc>
        <w:tc>
          <w:tcPr>
            <w:tcW w:w="1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</w:tc>
        <w:tc>
          <w:tcPr>
            <w:tcW w:w="4096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1 – APPLES</w:t>
            </w:r>
            <w:r w:rsidRPr="00EF1625">
              <w:t xml:space="preserve">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66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apple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14" w:name="PREVIOUS_YEAR_0"/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bookmarkEnd w:id="14"/>
            <w:r w:rsidRPr="00EF1625">
              <w:t>?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45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7000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"/>
        <w:gridCol w:w="227"/>
        <w:gridCol w:w="1108"/>
        <w:gridCol w:w="984"/>
        <w:gridCol w:w="1000"/>
        <w:gridCol w:w="184"/>
        <w:gridCol w:w="1362"/>
        <w:gridCol w:w="363"/>
        <w:gridCol w:w="9"/>
        <w:gridCol w:w="660"/>
        <w:gridCol w:w="701"/>
      </w:tblGrid>
      <w:tr w:rsidR="00EF1625" w:rsidRPr="00EF1625" w:rsidTr="007A7371">
        <w:trPr>
          <w:cantSplit/>
          <w:trHeight w:val="440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APPLES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545" w:type="dxa"/>
            <w:gridSpan w:val="9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34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54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796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apples were on this operation during </w:t>
            </w:r>
            <w:bookmarkStart w:id="15" w:name="PREVIOUS_YEAR_1"/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bookmarkEnd w:id="15"/>
            <w:r w:rsidRPr="00EF1625">
              <w:t xml:space="preserve">? . . . . . . . . . . . . . . . . . . . . . . . . . .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155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54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796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apples, how many were of </w:t>
            </w:r>
            <w:r w:rsidRPr="00EF1625">
              <w:rPr>
                <w:b/>
              </w:rPr>
              <w:t>bearing age</w:t>
            </w:r>
            <w:r w:rsidRPr="00EF1625">
              <w:t xml:space="preserve"> during </w:t>
            </w:r>
            <w:bookmarkStart w:id="16" w:name="PREVIOUS_YEAR_2"/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bookmarkEnd w:id="16"/>
            <w:r w:rsidRPr="00EF1625">
              <w:t xml:space="preserve">? . . . . . . . . . . . . . . . .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109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31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8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 per UNIT</w:t>
            </w:r>
          </w:p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81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363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796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17" w:name="QUESTION_NUMBER_4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bookmarkEnd w:id="17"/>
            <w:r w:rsidRPr="00EF1625">
              <w:tab/>
              <w:t xml:space="preserve">Quantity of apples harvested for all purposes during </w:t>
            </w:r>
            <w:bookmarkStart w:id="18" w:name="PREVIOUS_YEAR_3"/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bookmarkEnd w:id="18"/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. . . . 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81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363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203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Cs w:val="20"/>
              </w:rPr>
            </w:pPr>
            <w:r w:rsidRPr="00EF1625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669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796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19" w:name="QUESTION_NUMBER_3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bookmarkEnd w:id="19"/>
            <w:r w:rsidRPr="00EF1625">
              <w:tab/>
              <w:t>Of the total quantity reported in Item 4, how many were --</w:t>
            </w:r>
          </w:p>
        </w:tc>
        <w:tc>
          <w:tcPr>
            <w:tcW w:w="181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796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20" w:name="QUESTION_SAME_11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bookmarkEnd w:id="20"/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70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81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796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21" w:name="QUESTION_SUB_PRI_0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bookmarkEnd w:id="21"/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117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Cs w:val="20"/>
              </w:rPr>
            </w:pPr>
            <w:r w:rsidRPr="00EF1625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136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796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22" w:name="QUESTION_SUB_PRI_1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bookmarkEnd w:id="22"/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122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Cs w:val="20"/>
              </w:rPr>
            </w:pPr>
            <w:r w:rsidRPr="00EF1625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137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796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23" w:name="QUESTION_SUB_PRI_6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bookmarkEnd w:id="23"/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127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Cs w:val="20"/>
              </w:rPr>
            </w:pPr>
            <w:r w:rsidRPr="00EF1625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112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138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796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24" w:name="QUESTION_SAME_0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bookmarkEnd w:id="24"/>
            <w:r w:rsidRPr="00EF1625">
              <w:rPr>
                <w:b/>
              </w:rPr>
              <w:tab/>
              <w:t>sold for commercial processing?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133</w:t>
            </w:r>
          </w:p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  <w:p w:rsidR="00EF1625" w:rsidRPr="00EF1625" w:rsidRDefault="00EF1625" w:rsidP="007A7371">
            <w:pPr>
              <w:jc w:val="right"/>
              <w:rPr>
                <w:szCs w:val="20"/>
              </w:rPr>
            </w:pPr>
            <w:r w:rsidRPr="00EF1625">
              <w:rPr>
                <w:b/>
                <w:sz w:val="16"/>
              </w:rPr>
              <w:t>.__</w:t>
            </w:r>
          </w:p>
        </w:tc>
        <w:tc>
          <w:tcPr>
            <w:tcW w:w="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135</w:t>
            </w:r>
          </w:p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139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796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25" w:name="QUESTION_SAME_8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bookmarkEnd w:id="25"/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142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Cs w:val="20"/>
              </w:rPr>
            </w:pPr>
            <w:r w:rsidRPr="00EF1625">
              <w:rPr>
                <w:b/>
                <w:sz w:val="16"/>
              </w:rPr>
              <w:t>.__</w:t>
            </w:r>
          </w:p>
        </w:tc>
        <w:tc>
          <w:tcPr>
            <w:tcW w:w="181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363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796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26" w:name="QUESTION_SAME_9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bookmarkEnd w:id="26"/>
            <w:r w:rsidRPr="00EF1625">
              <w:rPr>
                <w:b/>
              </w:rPr>
              <w:tab/>
              <w:t>harvested but not sold because of poor quality, marketing restrictions, or other reasons?</w:t>
            </w:r>
            <w:r w:rsidRPr="00EF1625">
              <w:t xml:space="preserve"> . . . . . . . . . . . . . . . . </w:t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147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Cs w:val="20"/>
              </w:rPr>
            </w:pPr>
            <w:r w:rsidRPr="00EF1625">
              <w:rPr>
                <w:b/>
                <w:sz w:val="16"/>
              </w:rPr>
              <w:t>. __</w:t>
            </w:r>
          </w:p>
        </w:tc>
        <w:tc>
          <w:tcPr>
            <w:tcW w:w="181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3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345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Apples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203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796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27" w:name="QUESTION_NUMBER_5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bookmarkEnd w:id="27"/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bookmarkStart w:id="28" w:name="PREVIOUS_YEAR_4"/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bookmarkEnd w:id="28"/>
            <w:r w:rsidRPr="00EF1625">
              <w:t xml:space="preserve"> apple crop been marketed?</w:t>
            </w:r>
          </w:p>
        </w:tc>
      </w:tr>
      <w:tr w:rsidR="00EF1625" w:rsidRPr="00EF1625" w:rsidTr="007A7371">
        <w:trPr>
          <w:cantSplit/>
          <w:trHeight w:val="221"/>
        </w:trPr>
        <w:tc>
          <w:tcPr>
            <w:tcW w:w="10890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8100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bookmarkEnd w:id="29"/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554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00"/>
        </w:trPr>
        <w:tc>
          <w:tcPr>
            <w:tcW w:w="4410" w:type="dxa"/>
            <w:gridSpan w:val="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44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8030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2 – FREESTONE PEACHES</w:t>
            </w:r>
            <w:r w:rsidRPr="00EF1625">
              <w:t xml:space="preserve">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47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freestone peach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 xml:space="preserve"> </w:t>
            </w:r>
            <w:r w:rsidRPr="00EF1625">
              <w:t>?  (</w:t>
            </w:r>
            <w:r w:rsidRPr="00EF1625">
              <w:rPr>
                <w:b/>
              </w:rPr>
              <w:t>Exclude</w:t>
            </w:r>
            <w:r w:rsidRPr="00EF1625">
              <w:t xml:space="preserve"> clingstone peaches.)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45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7001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240"/>
        <w:gridCol w:w="1110"/>
        <w:gridCol w:w="985"/>
        <w:gridCol w:w="1002"/>
        <w:gridCol w:w="183"/>
        <w:gridCol w:w="1337"/>
        <w:gridCol w:w="275"/>
        <w:gridCol w:w="117"/>
        <w:gridCol w:w="670"/>
        <w:gridCol w:w="587"/>
      </w:tblGrid>
      <w:tr w:rsidR="00EF1625" w:rsidRPr="00EF1625" w:rsidTr="007A7371">
        <w:trPr>
          <w:cantSplit/>
          <w:trHeight w:val="671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 xml:space="preserve">REPORT FOR THE FREESTONE PEACHES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b/>
                <w:szCs w:val="20"/>
              </w:rPr>
              <w:t>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szCs w:val="20"/>
              </w:rPr>
              <w:t>(</w:t>
            </w:r>
            <w:r w:rsidRPr="00EF1625">
              <w:rPr>
                <w:b/>
                <w:szCs w:val="20"/>
              </w:rPr>
              <w:t>Include</w:t>
            </w:r>
            <w:r w:rsidRPr="00EF1625">
              <w:rPr>
                <w:szCs w:val="20"/>
              </w:rPr>
              <w:t xml:space="preserve"> land rented or leased from others.  </w:t>
            </w:r>
            <w:r w:rsidRPr="00EF1625">
              <w:rPr>
                <w:b/>
                <w:szCs w:val="20"/>
              </w:rPr>
              <w:t>Exclude</w:t>
            </w:r>
            <w:r w:rsidRPr="00EF1625">
              <w:rPr>
                <w:szCs w:val="20"/>
              </w:rPr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9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2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797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freestone peaches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. 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218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797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freestone peaches,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217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 per UNIT</w:t>
            </w:r>
          </w:p>
          <w:p w:rsidR="00EF1625" w:rsidRPr="00EF1625" w:rsidRDefault="00EF1625" w:rsidP="007A7371">
            <w:pPr>
              <w:jc w:val="center"/>
              <w:rPr>
                <w:sz w:val="18"/>
                <w:szCs w:val="18"/>
              </w:rPr>
            </w:pPr>
            <w:r w:rsidRPr="00EF1625">
              <w:rPr>
                <w:sz w:val="16"/>
                <w:szCs w:val="16"/>
              </w:rPr>
              <w:t>if not reported in Lbs or Tons</w:t>
            </w:r>
          </w:p>
        </w:tc>
        <w:tc>
          <w:tcPr>
            <w:tcW w:w="180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500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797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freestone peaches harvested for all purposes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. . . . . . </w:t>
            </w: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500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5222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797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80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797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797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5233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5234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5335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797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5243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5244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5345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797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5253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5254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5355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797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  <w:r w:rsidRPr="00EF1625">
              <w:t xml:space="preserve">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5263</w:t>
            </w:r>
          </w:p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5264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5365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797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5273</w:t>
            </w:r>
          </w:p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797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5283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80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3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8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35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Freestone peaches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797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freestone peach crop been marketed?</w:t>
            </w:r>
          </w:p>
        </w:tc>
      </w:tr>
      <w:tr w:rsidR="00EF1625" w:rsidRPr="00EF1625" w:rsidTr="007A7371">
        <w:trPr>
          <w:cantSplit/>
          <w:trHeight w:val="221"/>
        </w:trPr>
        <w:tc>
          <w:tcPr>
            <w:tcW w:w="10890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8101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540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63"/>
        </w:trPr>
        <w:tc>
          <w:tcPr>
            <w:tcW w:w="450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625" w:rsidRPr="00EF1625" w:rsidRDefault="00EF1625" w:rsidP="007A7371">
            <w:r w:rsidRPr="00EF1625">
              <w:t>Continue on next page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8031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3 – CLINGSTONE PEACHES</w:t>
            </w:r>
            <w:r w:rsidRPr="00EF1625">
              <w:t xml:space="preserve"> 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4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clingstone peach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Exclude</w:t>
            </w:r>
            <w:r w:rsidRPr="00EF1625">
              <w:t xml:space="preserve"> freestone peaches.)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7002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32"/>
        <w:gridCol w:w="236"/>
        <w:gridCol w:w="1090"/>
        <w:gridCol w:w="967"/>
        <w:gridCol w:w="984"/>
        <w:gridCol w:w="144"/>
        <w:gridCol w:w="1349"/>
        <w:gridCol w:w="385"/>
        <w:gridCol w:w="9"/>
        <w:gridCol w:w="649"/>
        <w:gridCol w:w="775"/>
      </w:tblGrid>
      <w:tr w:rsidR="00EF1625" w:rsidRPr="00EF1625" w:rsidTr="007A7371">
        <w:trPr>
          <w:cantSplit/>
          <w:trHeight w:val="671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CLINGSTONE PEACHES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b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9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799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clingstone peaches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224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799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clingstone peaches,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223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 per UNIT</w:t>
            </w:r>
          </w:p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500" w:type="dxa"/>
            <w:gridSpan w:val="2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799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clingstone peaches harvested for all purposes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. . . . . </w:t>
            </w: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500" w:type="dxa"/>
            <w:gridSpan w:val="2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5225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5228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6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799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799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36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799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5238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5239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5340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799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5245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5248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5249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5350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799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5255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5258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5259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5360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799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  <w:r w:rsidRPr="00EF1625">
              <w:t xml:space="preserve">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5265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5268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5269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. __ __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5370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799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5278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500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799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5285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5288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49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Clingstone peaches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799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3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clingstone peach crop been marketed?</w:t>
            </w:r>
          </w:p>
        </w:tc>
      </w:tr>
      <w:tr w:rsidR="00EF1625" w:rsidRPr="00EF1625" w:rsidTr="007A7371">
        <w:trPr>
          <w:cantSplit/>
          <w:trHeight w:val="158"/>
        </w:trPr>
        <w:tc>
          <w:tcPr>
            <w:tcW w:w="11088" w:type="dxa"/>
            <w:gridSpan w:val="12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8102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664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9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8032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4 – BARTLETT PEARS</w:t>
            </w:r>
            <w:r w:rsidRPr="00EF1625">
              <w:t xml:space="preserve"> 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6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Bartlett pear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7004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317"/>
        <w:gridCol w:w="417"/>
        <w:gridCol w:w="9"/>
        <w:gridCol w:w="649"/>
        <w:gridCol w:w="775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BARTLETT PEARS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1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Bartlett pears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700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1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Bartlett pears,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702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 xml:space="preserve">POUNDS per UNIT </w:t>
            </w: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1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Bartlett pears harvested for all purposes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706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1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1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1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spacing w:line="276" w:lineRule="auto"/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711</w:t>
            </w:r>
          </w:p>
          <w:p w:rsidR="00EF1625" w:rsidRPr="00EF1625" w:rsidRDefault="00EF1625" w:rsidP="007A7371">
            <w:pPr>
              <w:spacing w:line="276" w:lineRule="auto"/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713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750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1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718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720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751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1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725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727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752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1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  <w:r w:rsidRPr="00EF1625">
              <w:t xml:space="preserve">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732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734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. __ __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753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1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739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1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744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Bartlett pears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1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Bartlett pear crop been marketed?</w:t>
            </w:r>
          </w:p>
        </w:tc>
      </w:tr>
      <w:tr w:rsidR="00EF1625" w:rsidRPr="00EF1625" w:rsidTr="007A7371">
        <w:trPr>
          <w:cantSplit/>
          <w:trHeight w:val="15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8104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9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8034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5 – OTHER PEARS</w:t>
            </w:r>
            <w:r w:rsidRPr="00EF1625">
              <w:t xml:space="preserve"> 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7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other pear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Exclude</w:t>
            </w:r>
            <w:r w:rsidRPr="00EF1625">
              <w:t xml:space="preserve"> Bartlett pears.)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7005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EF1625" w:rsidRPr="00EF1625" w:rsidTr="007A7371">
        <w:trPr>
          <w:cantSplit/>
          <w:trHeight w:val="51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OTHER PEARS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2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other pears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800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2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other pears,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802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POUNDSper UNIT</w:t>
            </w:r>
            <w:r w:rsidRPr="00EF1625">
              <w:rPr>
                <w:sz w:val="18"/>
                <w:szCs w:val="18"/>
              </w:rPr>
              <w:t xml:space="preserve"> </w:t>
            </w: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2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other pears harvested for all purposes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806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2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2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2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811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813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850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2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818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820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851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2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825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827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852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2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  <w:r w:rsidRPr="00EF1625">
              <w:t xml:space="preserve">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832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834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853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2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839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2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844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Other pears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2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other pear crop been marketed?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8105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45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8035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6 – SWEET CHERRIES</w:t>
            </w:r>
            <w:r w:rsidRPr="00EF1625">
              <w:t xml:space="preserve"> 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68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sweet cherry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Exclude</w:t>
            </w:r>
            <w:r w:rsidRPr="00EF1625">
              <w:t xml:space="preserve"> tart cherries.)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7007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page.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SWEET CHERRIES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4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sweet cherries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207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4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sweet cherries,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2208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 per UNIT</w:t>
            </w:r>
            <w:r w:rsidRPr="00EF1625">
              <w:rPr>
                <w:sz w:val="18"/>
                <w:szCs w:val="18"/>
              </w:rPr>
              <w:t xml:space="preserve"> </w:t>
            </w: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4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sweet cherries harvested for all purposes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2201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4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4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4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2211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2212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2215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4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2221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2222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2225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4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2231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2232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2235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4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  <w:r w:rsidRPr="00EF1625">
              <w:t xml:space="preserve">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2241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2242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2245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4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2251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4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2261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Sweet cherries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4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sweet cherry crop been marketed?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2280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18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8037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7 – PLUMS</w:t>
            </w:r>
            <w:r w:rsidRPr="00EF1625">
              <w:t xml:space="preserve"> 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833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plum trees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Exclude</w:t>
            </w:r>
            <w:r w:rsidRPr="00EF1625">
              <w:t xml:space="preserve"> prunes (dried plums).)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7009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PLUMS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6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plums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1100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6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plums,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1101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 per UNIT</w:t>
            </w:r>
            <w:r w:rsidRPr="00EF1625">
              <w:rPr>
                <w:sz w:val="18"/>
                <w:szCs w:val="18"/>
              </w:rPr>
              <w:t xml:space="preserve"> </w:t>
            </w: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6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plums harvested for all purposes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  </w:t>
            </w:r>
            <w:r w:rsidRPr="00EF1625">
              <w:rPr>
                <w:b/>
              </w:rPr>
              <w:t>Exclude</w:t>
            </w:r>
            <w:r w:rsidRPr="00EF1625">
              <w:t xml:space="preserve"> prunes (dried plums).)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1106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6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6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6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1111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1113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1150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6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1118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1120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1151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6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1125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1127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1152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b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6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</w:p>
          <w:p w:rsidR="00EF1625" w:rsidRPr="00EF1625" w:rsidRDefault="00EF1625" w:rsidP="007A7371">
            <w:pPr>
              <w:ind w:left="752" w:hanging="360"/>
            </w:pPr>
            <w:r w:rsidRPr="00EF1625">
              <w:rPr>
                <w:b/>
              </w:rPr>
              <w:tab/>
            </w:r>
            <w:r w:rsidRPr="00EF1625"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prunes (dried plums).)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1132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1134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1153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6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1139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6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1144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Plums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6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plum crop been marketed?</w:t>
            </w:r>
          </w:p>
        </w:tc>
      </w:tr>
      <w:tr w:rsidR="00EF1625" w:rsidRPr="00EF1625" w:rsidTr="007A7371">
        <w:trPr>
          <w:cantSplit/>
          <w:trHeight w:val="158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8109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9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8039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8 – PRUNES (DRIED PLUMS)</w:t>
            </w:r>
            <w:r w:rsidRPr="00EF1625">
              <w:t xml:space="preserve"> 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70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prune (dried plum)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7010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PRUNES (DRIED PLUMS)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7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prunes (dried plums)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1200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7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prunes (dried plums),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1201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 per UNIT</w:t>
            </w:r>
            <w:r w:rsidRPr="00EF1625">
              <w:rPr>
                <w:sz w:val="18"/>
                <w:szCs w:val="18"/>
              </w:rPr>
              <w:t xml:space="preserve"> </w:t>
            </w: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7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prunes (dried plums) harvested on a </w:t>
            </w:r>
            <w:r w:rsidRPr="00EF1625">
              <w:rPr>
                <w:b/>
              </w:rPr>
              <w:t>dried basis</w:t>
            </w:r>
            <w:r w:rsidRPr="00EF1625">
              <w:t xml:space="preserve">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1206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7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7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7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1208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1211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1213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1250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7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1218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1220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1251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7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1225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1227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1252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7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  <w:r w:rsidRPr="00EF1625">
              <w:t xml:space="preserve">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1229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1232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1234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1253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7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1236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1239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7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1241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1244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Prunes (dried plums)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7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prune (dried plum) crop been marketed?</w:t>
            </w:r>
          </w:p>
        </w:tc>
      </w:tr>
      <w:tr w:rsidR="00EF1625" w:rsidRPr="00EF1625" w:rsidTr="007A7371"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8110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81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8040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3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9 – NECTARINES</w:t>
            </w:r>
            <w:r w:rsidRPr="00EF1625">
              <w:t xml:space="preserve"> 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71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nectarine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7011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NECTARINES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8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nectarines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211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8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nectarines,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439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 per UNIT</w:t>
            </w:r>
            <w:r w:rsidRPr="00EF1625">
              <w:rPr>
                <w:sz w:val="18"/>
                <w:szCs w:val="18"/>
              </w:rPr>
              <w:t xml:space="preserve"> </w:t>
            </w: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8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nectarines harvested for all purposes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3207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8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8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8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3213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3214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3215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8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3223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3224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3225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8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3233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3234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3235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8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  <w:r w:rsidRPr="00EF1625">
              <w:t xml:space="preserve">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3243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3244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3245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8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3253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8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3263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Nectarines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8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nectarine crop been marketed?</w:t>
            </w:r>
          </w:p>
        </w:tc>
      </w:tr>
      <w:tr w:rsidR="00EF1625" w:rsidRPr="00EF1625" w:rsidTr="007A7371"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8111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81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8041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248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ind w:left="450" w:hanging="450"/>
            </w:pPr>
            <w:r w:rsidRPr="00EF1625">
              <w:rPr>
                <w:b/>
              </w:rPr>
              <w:t>SECTION 10 – APRICOTS</w:t>
            </w:r>
            <w:r w:rsidRPr="00EF1625">
              <w:t xml:space="preserve"> 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4320"/>
        <w:gridCol w:w="676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2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1:19772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Did this operation have any </w:t>
            </w:r>
            <w:r w:rsidRPr="00EF1625">
              <w:rPr>
                <w:b/>
              </w:rPr>
              <w:t>apricot tree acres</w:t>
            </w:r>
            <w:r w:rsidRPr="00EF1625">
              <w:t xml:space="preserve">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4320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7012</w:t>
            </w:r>
            <w:r w:rsidRPr="00EF1625">
              <w:rPr>
                <w:szCs w:val="20"/>
              </w:rPr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65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 xml:space="preserve"> – Continue</w:t>
            </w:r>
          </w:p>
        </w:tc>
        <w:tc>
          <w:tcPr>
            <w:tcW w:w="67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BOX_417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– Go to next page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268"/>
        <w:gridCol w:w="1090"/>
        <w:gridCol w:w="967"/>
        <w:gridCol w:w="984"/>
        <w:gridCol w:w="144"/>
        <w:gridCol w:w="1407"/>
        <w:gridCol w:w="327"/>
        <w:gridCol w:w="9"/>
        <w:gridCol w:w="649"/>
        <w:gridCol w:w="775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</w:rPr>
            </w:pPr>
            <w:r w:rsidRPr="00EF1625">
              <w:rPr>
                <w:b/>
              </w:rPr>
              <w:t xml:space="preserve">REPORT FOR THE APRICOTS GROWN ON THE LAND YOU OPERATED OR MANAGED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>.</w:t>
            </w:r>
          </w:p>
        </w:tc>
      </w:tr>
      <w:tr w:rsidR="00EF1625" w:rsidRPr="00EF1625" w:rsidTr="007A7371">
        <w:trPr>
          <w:cantSplit/>
          <w:trHeight w:val="185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r w:rsidRPr="00EF1625"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land rented or leased from others.  </w:t>
            </w:r>
            <w:r w:rsidRPr="00EF1625">
              <w:rPr>
                <w:b/>
              </w:rPr>
              <w:t>Exclude</w:t>
            </w:r>
            <w:r w:rsidRPr="00EF1625">
              <w:t xml:space="preserve"> land rented or leased to someone else.)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58"/>
        </w:trPr>
        <w:tc>
          <w:tcPr>
            <w:tcW w:w="9655" w:type="dxa"/>
            <w:gridSpan w:val="8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09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How many </w:t>
            </w:r>
            <w:r w:rsidRPr="00EF1625">
              <w:rPr>
                <w:b/>
              </w:rPr>
              <w:t>total acres</w:t>
            </w:r>
            <w:r w:rsidRPr="00EF1625">
              <w:t xml:space="preserve"> of apricots were on this operation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3131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65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9809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Of the (Item 2) total acres of apricots, how many were of </w:t>
            </w:r>
            <w:r w:rsidRPr="00EF1625">
              <w:rPr>
                <w:b/>
              </w:rPr>
              <w:t xml:space="preserve">bearing age </w:t>
            </w:r>
            <w:r w:rsidRPr="00EF1625">
              <w:t xml:space="preserve">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? . . . . . . . . . . . . . .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  <w:r w:rsidRPr="00EF1625">
              <w:rPr>
                <w:sz w:val="16"/>
              </w:rPr>
              <w:t>3130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right"/>
              <w:rPr>
                <w:b/>
                <w:sz w:val="16"/>
              </w:rPr>
            </w:pPr>
            <w:r w:rsidRPr="00EF1625">
              <w:rPr>
                <w:b/>
                <w:sz w:val="16"/>
              </w:rPr>
              <w:t>. __</w:t>
            </w:r>
          </w:p>
        </w:tc>
      </w:tr>
      <w:tr w:rsidR="00EF1625" w:rsidRPr="00EF1625" w:rsidTr="007A7371">
        <w:trPr>
          <w:cantSplit/>
          <w:trHeight w:val="176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96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UNIT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(Bu, Lbs, Bins, etc)</w:t>
            </w:r>
          </w:p>
        </w:tc>
        <w:tc>
          <w:tcPr>
            <w:tcW w:w="984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POUNDS per UNIT</w:t>
            </w:r>
            <w:r w:rsidRPr="00EF1625">
              <w:rPr>
                <w:sz w:val="18"/>
                <w:szCs w:val="18"/>
              </w:rPr>
              <w:t xml:space="preserve"> </w:t>
            </w:r>
            <w:r w:rsidRPr="00EF1625">
              <w:rPr>
                <w:sz w:val="16"/>
                <w:szCs w:val="16"/>
              </w:rPr>
              <w:t>if not reported as Lbs or Tons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AVERAGE PRICE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(Dollars</w:t>
            </w:r>
          </w:p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Per Unit)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b/>
                <w:sz w:val="18"/>
                <w:szCs w:val="18"/>
              </w:rPr>
            </w:pPr>
            <w:r w:rsidRPr="00EF1625">
              <w:rPr>
                <w:b/>
                <w:sz w:val="18"/>
                <w:szCs w:val="18"/>
              </w:rPr>
              <w:t>TOTAL DOLLARS RECEIVED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65"/>
        </w:trPr>
        <w:tc>
          <w:tcPr>
            <w:tcW w:w="4468" w:type="dxa"/>
            <w:vMerge w:val="restart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4"/>
                  <w:enabled w:val="0"/>
                  <w:calcOnExit w:val="0"/>
                  <w:helpText w:type="text" w:val="QUESTION_NUMBER:4:19809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4.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Quantity of apricots harvested for all purposes during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  (</w:t>
            </w:r>
            <w:r w:rsidRPr="00EF1625">
              <w:rPr>
                <w:b/>
              </w:rPr>
              <w:t>Include</w:t>
            </w:r>
            <w:r w:rsidRPr="00EF1625">
              <w:t xml:space="preserve"> those harvested but not used.) . . . . . . . . . . . . . . . 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 w:val="restart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 w:val="16"/>
                <w:szCs w:val="4"/>
              </w:rPr>
            </w:pPr>
            <w:r w:rsidRPr="00EF1625">
              <w:rPr>
                <w:sz w:val="16"/>
                <w:szCs w:val="16"/>
              </w:rPr>
              <w:t>Price at local shipping point after deducting packing and marketing charges.</w:t>
            </w: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01"/>
        </w:trPr>
        <w:tc>
          <w:tcPr>
            <w:tcW w:w="4468" w:type="dxa"/>
            <w:vMerge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=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3135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76"/>
        </w:trPr>
        <w:tc>
          <w:tcPr>
            <w:tcW w:w="7777" w:type="dxa"/>
            <w:gridSpan w:val="5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3"/>
                  <w:enabled w:val="0"/>
                  <w:calcOnExit w:val="0"/>
                  <w:helpText w:type="text" w:val="QUESTION_NUMBER:5:19809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5.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Of the total quantity reported in Item 4, how many were --</w:t>
            </w: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15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11"/>
                  <w:enabled w:val="0"/>
                  <w:calcOnExit w:val="0"/>
                  <w:helpText w:type="text" w:val="QUESTION_NUMBER:5:19809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a.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fresh market as --</w:t>
            </w:r>
          </w:p>
        </w:tc>
        <w:tc>
          <w:tcPr>
            <w:tcW w:w="268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144" w:type="dxa"/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jc w:val="center"/>
              <w:rPr>
                <w:sz w:val="16"/>
                <w:szCs w:val="16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0"/>
                  <w:enabled w:val="0"/>
                  <w:calcOnExit w:val="0"/>
                  <w:helpText w:type="text" w:val="QUESTION_NUMBER:5:19809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bulk sales to packers and truckers?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orchard run)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3143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3144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3145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328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1"/>
                  <w:enabled w:val="0"/>
                  <w:calcOnExit w:val="0"/>
                  <w:helpText w:type="text" w:val="QUESTION_NUMBER:5:19809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>F.O.B. sales of packed fruit?</w:t>
            </w:r>
          </w:p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Include</w:t>
            </w:r>
            <w:r w:rsidRPr="00EF1625">
              <w:t xml:space="preserve"> fruit packed by you and sales through co–ops.)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3153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3154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3155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113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UB_PRI_6"/>
                  <w:enabled w:val="0"/>
                  <w:calcOnExit w:val="0"/>
                  <w:helpText w:type="text" w:val="QUESTION_NUMBER:5:19809"/>
                  <w:textInput>
                    <w:default w:val="(i)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(iii)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local sales at roadside stands, pick–your–own, and other direct sales to consumers?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3163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3164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3165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0"/>
                  <w:enabled w:val="0"/>
                  <w:calcOnExit w:val="0"/>
                  <w:helpText w:type="text" w:val="QUESTION_NUMBER:5:19809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b.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sold for commercial processing?</w:t>
            </w:r>
            <w:r w:rsidRPr="00EF1625">
              <w:t xml:space="preserve"> </w:t>
            </w:r>
          </w:p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tab/>
              <w:t>(</w:t>
            </w:r>
            <w:r w:rsidRPr="00EF1625">
              <w:rPr>
                <w:b/>
              </w:rPr>
              <w:t>Exclude</w:t>
            </w:r>
            <w:r w:rsidRPr="00EF1625">
              <w:t xml:space="preserve"> fresh packed fruit.)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3173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3174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ab/>
              <w:t xml:space="preserve">         . __ __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3175</w:t>
            </w: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8"/>
                  <w:enabled w:val="0"/>
                  <w:calcOnExit w:val="0"/>
                  <w:helpText w:type="text" w:val="QUESTION_NUMBER:5:19809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c.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used to make processed items for sale</w:t>
            </w:r>
            <w:r w:rsidRPr="00EF1625">
              <w:t xml:space="preserve"> by this operation?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3183</w:t>
            </w:r>
          </w:p>
          <w:p w:rsidR="00EF1625" w:rsidRPr="00EF1625" w:rsidRDefault="00EF1625" w:rsidP="007A7371">
            <w:pPr>
              <w:rPr>
                <w:sz w:val="8"/>
                <w:szCs w:val="8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440"/>
        </w:trPr>
        <w:tc>
          <w:tcPr>
            <w:tcW w:w="446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752" w:hanging="360"/>
              <w:rPr>
                <w:rStyle w:val="QRSNumber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SAME_9"/>
                  <w:enabled w:val="0"/>
                  <w:calcOnExit w:val="0"/>
                  <w:helpText w:type="text" w:val="QUESTION_NUMBER:5:19809:0"/>
                  <w:textInput>
                    <w:default w:val="i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d.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  <w:t>harvested but not sold</w:t>
            </w:r>
            <w:r w:rsidRPr="00EF1625">
              <w:t xml:space="preserve"> because of poor quality, marketing restrictions, or other reasons? . . . . . . . . . . . . . . . . . . . . . . . . </w:t>
            </w:r>
          </w:p>
        </w:tc>
        <w:tc>
          <w:tcPr>
            <w:tcW w:w="268" w:type="dxa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+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3190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3193</w:t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  <w:p w:rsidR="00EF1625" w:rsidRPr="00EF1625" w:rsidRDefault="00EF1625" w:rsidP="007A7371">
            <w:pPr>
              <w:rPr>
                <w:sz w:val="12"/>
                <w:szCs w:val="12"/>
              </w:rPr>
            </w:pPr>
          </w:p>
          <w:p w:rsidR="00EF1625" w:rsidRPr="00EF1625" w:rsidRDefault="00EF1625" w:rsidP="007A7371">
            <w:pPr>
              <w:jc w:val="right"/>
              <w:rPr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>. __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  <w:tc>
          <w:tcPr>
            <w:tcW w:w="1407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  <w:tc>
          <w:tcPr>
            <w:tcW w:w="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625" w:rsidRPr="00EF1625" w:rsidRDefault="00EF1625" w:rsidP="007A737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33" w:type="dxa"/>
            <w:gridSpan w:val="3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Cs w:val="20"/>
              </w:rPr>
            </w:pPr>
          </w:p>
        </w:tc>
      </w:tr>
      <w:tr w:rsidR="00EF1625" w:rsidRPr="00EF1625" w:rsidTr="007A7371">
        <w:tblPrEx>
          <w:tblCellMar>
            <w:left w:w="16" w:type="dxa"/>
            <w:right w:w="108" w:type="dxa"/>
          </w:tblCellMar>
        </w:tblPrEx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20"/>
              </w:rPr>
            </w:pPr>
            <w:r w:rsidRPr="00EF1625">
              <w:rPr>
                <w:b/>
              </w:rPr>
              <w:t>NOTE:</w:t>
            </w:r>
            <w:r w:rsidRPr="00EF1625">
              <w:t xml:space="preserve">  Apricots reported in Items 5a through 5d should equal Item 4.</w:t>
            </w: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4"/>
                <w:szCs w:val="4"/>
              </w:rPr>
            </w:pPr>
          </w:p>
        </w:tc>
      </w:tr>
      <w:tr w:rsidR="00EF1625" w:rsidRPr="00EF1625" w:rsidTr="007A7371">
        <w:trPr>
          <w:cantSplit/>
          <w:trHeight w:val="113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16"/>
                <w:szCs w:val="16"/>
              </w:rPr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5"/>
                  <w:enabled w:val="0"/>
                  <w:calcOnExit w:val="0"/>
                  <w:helpText w:type="text" w:val="QUESTION_NUMBER:6:19809:0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6.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Has the total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4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 xml:space="preserve"> apricot crop been marketed?</w:t>
            </w:r>
          </w:p>
        </w:tc>
      </w:tr>
      <w:tr w:rsidR="00EF1625" w:rsidRPr="00EF1625" w:rsidTr="007A7371">
        <w:trPr>
          <w:cantSplit/>
          <w:trHeight w:val="230"/>
        </w:trPr>
        <w:tc>
          <w:tcPr>
            <w:tcW w:w="11088" w:type="dxa"/>
            <w:gridSpan w:val="11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 w:val="4"/>
                <w:szCs w:val="4"/>
              </w:rPr>
            </w:pPr>
            <w:r w:rsidRPr="00EF1625">
              <w:rPr>
                <w:sz w:val="16"/>
                <w:szCs w:val="16"/>
              </w:rPr>
              <w:tab/>
              <w:t>8112</w:t>
            </w:r>
            <w:r w:rsidRPr="00EF1625">
              <w:rPr>
                <w:vertAlign w:val="subscript"/>
              </w:rPr>
              <w:tab/>
            </w:r>
            <w:r w:rsidRPr="00EF1625">
              <w:tab/>
            </w:r>
            <w:r w:rsidRPr="00EF1625">
              <w:rPr>
                <w:vertAlign w:val="subscript"/>
              </w:rPr>
              <w:t>1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Yes</w:t>
            </w:r>
            <w:r w:rsidRPr="00EF1625">
              <w:tab/>
            </w:r>
            <w:r w:rsidRPr="00EF1625">
              <w:rPr>
                <w:vertAlign w:val="subscript"/>
              </w:rPr>
              <w:t>3</w:t>
            </w:r>
            <w:r w:rsidRPr="00EF1625">
              <w:t xml:space="preserve"> </w:t>
            </w:r>
            <w:r w:rsidRPr="00EF1625"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25">
              <w:instrText xml:space="preserve"> FORMCHECKBOX </w:instrText>
            </w:r>
            <w:r w:rsidR="003C26C7">
              <w:fldChar w:fldCharType="separate"/>
            </w:r>
            <w:r w:rsidRPr="00EF1625">
              <w:fldChar w:fldCharType="end"/>
            </w:r>
            <w:r w:rsidRPr="00EF1625">
              <w:t xml:space="preserve"> </w:t>
            </w:r>
            <w:r w:rsidRPr="00EF1625">
              <w:rPr>
                <w:b/>
              </w:rPr>
              <w:t>No</w:t>
            </w:r>
          </w:p>
        </w:tc>
      </w:tr>
      <w:tr w:rsidR="00EF1625" w:rsidRPr="00EF1625" w:rsidTr="007A7371">
        <w:trPr>
          <w:cantSplit/>
          <w:trHeight w:val="85"/>
        </w:trPr>
        <w:tc>
          <w:tcPr>
            <w:tcW w:w="9664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Cs w:val="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OFFICE USE</w:t>
            </w:r>
          </w:p>
        </w:tc>
      </w:tr>
      <w:tr w:rsidR="00EF1625" w:rsidRPr="00EF1625" w:rsidTr="007A7371">
        <w:trPr>
          <w:cantSplit/>
          <w:trHeight w:val="481"/>
        </w:trPr>
        <w:tc>
          <w:tcPr>
            <w:tcW w:w="446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</w:p>
        </w:tc>
        <w:tc>
          <w:tcPr>
            <w:tcW w:w="519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Continue on next page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t>8042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>
      <w:pPr>
        <w:spacing w:after="200" w:line="276" w:lineRule="auto"/>
        <w:rPr>
          <w:sz w:val="4"/>
        </w:rPr>
      </w:pPr>
      <w:r w:rsidRPr="00EF1625">
        <w:rPr>
          <w:sz w:val="4"/>
        </w:rPr>
        <w:br w:type="page"/>
      </w:r>
    </w:p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450"/>
              <w:rPr>
                <w:b/>
                <w:noProof/>
              </w:rPr>
            </w:pPr>
            <w:r w:rsidRPr="00EF1625">
              <w:rPr>
                <w:b/>
              </w:rPr>
              <w:t xml:space="preserve">SECTION 11 – CONCLUSION 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9504"/>
        <w:gridCol w:w="1584"/>
      </w:tblGrid>
      <w:tr w:rsidR="00EF1625" w:rsidRPr="00EF1625" w:rsidTr="007A7371">
        <w:trPr>
          <w:cantSplit/>
          <w:trHeight w:val="440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jc w:val="center"/>
              <w:rPr>
                <w:b/>
                <w:szCs w:val="20"/>
              </w:rPr>
            </w:pPr>
            <w:r w:rsidRPr="00EF1625">
              <w:rPr>
                <w:b/>
                <w:szCs w:val="20"/>
              </w:rPr>
              <w:t>Acres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504" w:type="dxa"/>
            <w:tcBorders>
              <w:right w:val="single" w:sz="4" w:space="0" w:color="auto"/>
            </w:tcBorders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2"/>
                  <w:enabled w:val="0"/>
                  <w:calcOnExit w:val="0"/>
                  <w:helpText w:type="text" w:val="QUESTION_NUMBER:1:19812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</w:instrText>
            </w:r>
            <w:bookmarkStart w:id="30" w:name="QUESTION_NUMBER_2"/>
            <w:r w:rsidRPr="00EF1625">
              <w:rPr>
                <w:rStyle w:val="QRSNumber"/>
              </w:rPr>
              <w:instrText xml:space="preserve">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1.</w:t>
            </w:r>
            <w:r w:rsidRPr="00EF1625">
              <w:rPr>
                <w:rStyle w:val="QRSNumber"/>
              </w:rPr>
              <w:fldChar w:fldCharType="end"/>
            </w:r>
            <w:bookmarkEnd w:id="30"/>
            <w:r w:rsidRPr="00EF1625">
              <w:tab/>
              <w:t xml:space="preserve">How many total acres of </w:t>
            </w:r>
            <w:r w:rsidRPr="00EF1625">
              <w:rPr>
                <w:b/>
              </w:rPr>
              <w:t>fruit</w:t>
            </w:r>
            <w:r w:rsidRPr="00EF1625">
              <w:t xml:space="preserve">, </w:t>
            </w:r>
            <w:r w:rsidRPr="00EF1625">
              <w:rPr>
                <w:b/>
              </w:rPr>
              <w:t>berry</w:t>
            </w:r>
            <w:r w:rsidRPr="00EF1625">
              <w:t xml:space="preserve">, and </w:t>
            </w:r>
            <w:r w:rsidRPr="00EF1625">
              <w:rPr>
                <w:b/>
              </w:rPr>
              <w:t>nut</w:t>
            </w:r>
            <w:r w:rsidRPr="00EF1625">
              <w:t xml:space="preserve"> </w:t>
            </w:r>
            <w:r w:rsidRPr="00EF1625">
              <w:rPr>
                <w:b/>
              </w:rPr>
              <w:t>crops</w:t>
            </w:r>
            <w:r w:rsidRPr="00EF1625">
              <w:t xml:space="preserve"> were on this operation in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2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t>?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CFNBXXTA_0"/>
                  <w:enabled/>
                  <w:calcOnExit w:val="0"/>
                  <w:helpText w:type="text" w:val="77959"/>
                  <w:textInput>
                    <w:default w:val="8022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8022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  <w:r w:rsidRPr="00EF1625">
              <w:rPr>
                <w:sz w:val="16"/>
                <w:szCs w:val="16"/>
              </w:rPr>
              <w:t xml:space="preserve"> </w:t>
            </w:r>
          </w:p>
          <w:p w:rsidR="00EF1625" w:rsidRPr="00EF1625" w:rsidRDefault="00EF1625" w:rsidP="007A7371">
            <w:pPr>
              <w:jc w:val="right"/>
              <w:rPr>
                <w:b/>
                <w:sz w:val="16"/>
                <w:szCs w:val="16"/>
              </w:rPr>
            </w:pPr>
            <w:r w:rsidRPr="00EF1625">
              <w:rPr>
                <w:b/>
                <w:sz w:val="16"/>
                <w:szCs w:val="16"/>
              </w:rPr>
              <w:t xml:space="preserve">. ___ </w:t>
            </w:r>
          </w:p>
        </w:tc>
      </w:tr>
      <w:tr w:rsidR="00EF1625" w:rsidRPr="00EF1625" w:rsidTr="007A7371">
        <w:trPr>
          <w:cantSplit/>
          <w:trHeight w:val="440"/>
        </w:trPr>
        <w:tc>
          <w:tcPr>
            <w:tcW w:w="9504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0"/>
                  <w:enabled w:val="0"/>
                  <w:calcOnExit w:val="0"/>
                  <w:helpText w:type="text" w:val="QUESTION_NUMBER:2:19811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2.</w:t>
            </w:r>
            <w:r w:rsidRPr="00EF1625">
              <w:rPr>
                <w:rStyle w:val="QRSNumber"/>
              </w:rPr>
              <w:fldChar w:fldCharType="end"/>
            </w:r>
            <w:r w:rsidRPr="00EF1625">
              <w:tab/>
              <w:t xml:space="preserve">COMMENTS about the </w:t>
            </w:r>
            <w:r w:rsidRPr="00EF1625">
              <w:rPr>
                <w:rStyle w:val="QRSVariable"/>
                <w:b/>
                <w:sz w:val="20"/>
              </w:rPr>
              <w:fldChar w:fldCharType="begin" w:fldLock="1">
                <w:ffData>
                  <w:name w:val="PREVIOUS_YEAR_0"/>
                  <w:enabled/>
                  <w:calcOnExit w:val="0"/>
                  <w:helpText w:type="text" w:val="2"/>
                  <w:textInput>
                    <w:default w:val="&lt;PREVIOUS_YEAR&gt;"/>
                  </w:textInput>
                </w:ffData>
              </w:fldChar>
            </w:r>
            <w:r w:rsidRPr="00EF1625">
              <w:rPr>
                <w:rStyle w:val="QRSVariable"/>
                <w:b/>
                <w:sz w:val="20"/>
              </w:rPr>
              <w:instrText xml:space="preserve"> FORMTEXT </w:instrText>
            </w:r>
            <w:r w:rsidRPr="00EF1625">
              <w:rPr>
                <w:rStyle w:val="QRSVariable"/>
                <w:b/>
                <w:sz w:val="20"/>
              </w:rPr>
            </w:r>
            <w:r w:rsidRPr="00EF1625">
              <w:rPr>
                <w:rStyle w:val="QRSVariable"/>
                <w:b/>
                <w:sz w:val="20"/>
              </w:rPr>
              <w:fldChar w:fldCharType="separate"/>
            </w:r>
            <w:r w:rsidRPr="00EF1625">
              <w:rPr>
                <w:rStyle w:val="QRSVariable"/>
                <w:b/>
                <w:sz w:val="20"/>
              </w:rPr>
              <w:t>2015</w:t>
            </w:r>
            <w:r w:rsidRPr="00EF1625">
              <w:rPr>
                <w:rStyle w:val="QRSVariable"/>
                <w:b/>
                <w:sz w:val="20"/>
              </w:rPr>
              <w:fldChar w:fldCharType="end"/>
            </w:r>
            <w:r w:rsidRPr="00EF1625">
              <w:rPr>
                <w:rStyle w:val="QRSVariable"/>
                <w:b/>
                <w:sz w:val="20"/>
              </w:rPr>
              <w:t xml:space="preserve"> </w:t>
            </w:r>
            <w:r w:rsidRPr="00EF1625">
              <w:t>tree fruit crops in your locality are appreciated:</w:t>
            </w:r>
          </w:p>
        </w:tc>
      </w:tr>
      <w:tr w:rsidR="00EF1625" w:rsidRPr="00EF1625" w:rsidTr="007A7371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</w:tr>
      <w:tr w:rsidR="00EF1625" w:rsidRPr="00EF1625" w:rsidTr="007A7371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</w:tr>
      <w:tr w:rsidR="00EF1625" w:rsidRPr="00EF1625" w:rsidTr="007A7371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</w:tr>
      <w:tr w:rsidR="00EF1625" w:rsidRPr="00EF1625" w:rsidTr="007A7371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</w:tr>
      <w:tr w:rsidR="00EF1625" w:rsidRPr="00EF1625" w:rsidTr="007A7371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</w:tr>
      <w:tr w:rsidR="00EF1625" w:rsidRPr="00EF1625" w:rsidTr="007A7371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</w:tc>
      </w:tr>
      <w:tr w:rsidR="00EF1625" w:rsidRPr="00EF1625" w:rsidTr="007A7371">
        <w:trPr>
          <w:cantSplit/>
          <w:trHeight w:val="302"/>
        </w:trPr>
        <w:tc>
          <w:tcPr>
            <w:tcW w:w="11088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  <w:p w:rsidR="00EF1625" w:rsidRPr="00EF1625" w:rsidRDefault="00EF1625" w:rsidP="007A7371"/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440"/>
        </w:trPr>
        <w:tc>
          <w:tcPr>
            <w:tcW w:w="11088" w:type="dxa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rStyle w:val="QRSNumber"/>
              </w:rPr>
              <w:fldChar w:fldCharType="begin" w:fldLock="1">
                <w:ffData>
                  <w:name w:val="QUESTION_NUMBER_1"/>
                  <w:enabled w:val="0"/>
                  <w:calcOnExit w:val="0"/>
                  <w:helpText w:type="text" w:val="QUESTION_NUMBER:3:16715:1"/>
                  <w:textInput>
                    <w:default w:val="#"/>
                  </w:textInput>
                </w:ffData>
              </w:fldChar>
            </w:r>
            <w:r w:rsidRPr="00EF1625">
              <w:rPr>
                <w:rStyle w:val="QRSNumber"/>
              </w:rPr>
              <w:instrText xml:space="preserve"> FORMTEXT </w:instrText>
            </w:r>
            <w:r w:rsidRPr="00EF1625">
              <w:rPr>
                <w:rStyle w:val="QRSNumber"/>
              </w:rPr>
            </w:r>
            <w:r w:rsidRPr="00EF1625">
              <w:rPr>
                <w:rStyle w:val="QRSNumber"/>
              </w:rPr>
              <w:fldChar w:fldCharType="separate"/>
            </w:r>
            <w:r w:rsidRPr="00EF1625">
              <w:rPr>
                <w:rStyle w:val="QRSNumber"/>
              </w:rPr>
              <w:t>3.</w:t>
            </w:r>
            <w:r w:rsidRPr="00EF1625">
              <w:rPr>
                <w:rStyle w:val="QRSNumber"/>
              </w:rPr>
              <w:fldChar w:fldCharType="end"/>
            </w:r>
            <w:r w:rsidRPr="00EF1625">
              <w:rPr>
                <w:b/>
              </w:rPr>
              <w:tab/>
            </w:r>
            <w:r w:rsidRPr="00EF1625">
              <w:rPr>
                <w:b/>
                <w:szCs w:val="20"/>
              </w:rPr>
              <w:t>SURVEY RESULTS</w:t>
            </w:r>
            <w:r w:rsidRPr="00EF1625">
              <w:rPr>
                <w:szCs w:val="20"/>
              </w:rPr>
              <w:t xml:space="preserve">:  To receive the complete results of this survey on the release date, go to </w:t>
            </w:r>
            <w:hyperlink r:id="rId9" w:history="1">
              <w:r w:rsidRPr="00EF1625">
                <w:rPr>
                  <w:rStyle w:val="Hyperlink"/>
                  <w:szCs w:val="20"/>
                </w:rPr>
                <w:t>http://www.nass.usda.gov/Surveys/Guide_to_NASS_Surveys/</w:t>
              </w:r>
            </w:hyperlink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0726"/>
        <w:gridCol w:w="362"/>
      </w:tblGrid>
      <w:tr w:rsidR="00EF1625" w:rsidRPr="00EF1625" w:rsidTr="007A7371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</w:pPr>
            <w:r w:rsidRPr="00EF1625">
              <w:rPr>
                <w:szCs w:val="20"/>
              </w:rPr>
              <w:tab/>
              <w:t>Would you rather have a brief summary mailed to you at a later date?</w:t>
            </w:r>
            <w:r w:rsidRPr="00EF1625">
              <w:rPr>
                <w:szCs w:val="20"/>
              </w:rPr>
              <w:tab/>
            </w:r>
            <w:r w:rsidRPr="00EF1625">
              <w:rPr>
                <w:sz w:val="16"/>
                <w:szCs w:val="16"/>
              </w:rPr>
              <w:t>9990</w:t>
            </w:r>
            <w:r w:rsidRPr="00EF1625">
              <w:rPr>
                <w:szCs w:val="20"/>
              </w:rPr>
              <w:tab/>
            </w:r>
            <w:r w:rsidRPr="00EF1625">
              <w:rPr>
                <w:szCs w:val="20"/>
              </w:rPr>
              <w:tab/>
            </w:r>
            <w:r w:rsidRPr="00EF1625">
              <w:rPr>
                <w:szCs w:val="20"/>
                <w:vertAlign w:val="subscript"/>
              </w:rPr>
              <w:t>1</w:t>
            </w:r>
            <w:r w:rsidRPr="00EF1625">
              <w:rPr>
                <w:szCs w:val="20"/>
              </w:rPr>
              <w:fldChar w:fldCharType="begin" w:fldLock="1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EF1625">
              <w:rPr>
                <w:szCs w:val="20"/>
              </w:rPr>
              <w:instrText xml:space="preserve"> FORMCHECKBOX </w:instrText>
            </w:r>
            <w:r w:rsidR="003C26C7">
              <w:rPr>
                <w:szCs w:val="20"/>
              </w:rPr>
            </w:r>
            <w:r w:rsidR="003C26C7">
              <w:rPr>
                <w:szCs w:val="20"/>
              </w:rPr>
              <w:fldChar w:fldCharType="separate"/>
            </w:r>
            <w:r w:rsidRPr="00EF1625">
              <w:rPr>
                <w:szCs w:val="20"/>
              </w:rPr>
              <w:fldChar w:fldCharType="end"/>
            </w:r>
            <w:bookmarkEnd w:id="31"/>
            <w:r w:rsidRPr="00EF1625">
              <w:rPr>
                <w:b/>
                <w:szCs w:val="20"/>
              </w:rPr>
              <w:t>YES</w:t>
            </w:r>
            <w:r w:rsidRPr="00EF1625">
              <w:rPr>
                <w:szCs w:val="20"/>
              </w:rPr>
              <w:tab/>
            </w:r>
            <w:r w:rsidRPr="00EF1625">
              <w:rPr>
                <w:szCs w:val="20"/>
              </w:rPr>
              <w:tab/>
            </w:r>
            <w:r w:rsidRPr="00EF1625">
              <w:rPr>
                <w:szCs w:val="20"/>
                <w:vertAlign w:val="subscript"/>
              </w:rPr>
              <w:t>3</w:t>
            </w:r>
            <w:r w:rsidRPr="00EF1625">
              <w:rPr>
                <w:szCs w:val="20"/>
              </w:rPr>
              <w:fldChar w:fldCharType="begin" w:fldLock="1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EF1625">
              <w:rPr>
                <w:szCs w:val="20"/>
              </w:rPr>
              <w:instrText xml:space="preserve"> FORMCHECKBOX </w:instrText>
            </w:r>
            <w:r w:rsidR="003C26C7">
              <w:rPr>
                <w:szCs w:val="20"/>
              </w:rPr>
            </w:r>
            <w:r w:rsidR="003C26C7">
              <w:rPr>
                <w:szCs w:val="20"/>
              </w:rPr>
              <w:fldChar w:fldCharType="separate"/>
            </w:r>
            <w:r w:rsidRPr="00EF1625">
              <w:rPr>
                <w:szCs w:val="20"/>
              </w:rPr>
              <w:fldChar w:fldCharType="end"/>
            </w:r>
            <w:bookmarkEnd w:id="32"/>
            <w:r w:rsidRPr="00EF1625">
              <w:rPr>
                <w:b/>
                <w:szCs w:val="20"/>
              </w:rPr>
              <w:t>NO</w:t>
            </w:r>
            <w:r w:rsidRPr="00EF1625">
              <w:rPr>
                <w:szCs w:val="20"/>
              </w:rPr>
              <w:t xml:space="preserve"> </w:t>
            </w: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</w:p>
        </w:tc>
      </w:tr>
      <w:tr w:rsidR="00EF1625" w:rsidRPr="00EF1625" w:rsidTr="007A7371">
        <w:trPr>
          <w:cantSplit/>
          <w:trHeight w:val="400"/>
        </w:trPr>
        <w:tc>
          <w:tcPr>
            <w:tcW w:w="10726" w:type="dxa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rPr>
                <w:szCs w:val="20"/>
              </w:rPr>
            </w:pPr>
          </w:p>
        </w:tc>
        <w:tc>
          <w:tcPr>
            <w:tcW w:w="362" w:type="dxa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16"/>
              </w:rPr>
            </w:pP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3420"/>
        <w:gridCol w:w="3078"/>
      </w:tblGrid>
      <w:tr w:rsidR="00EF1625" w:rsidRPr="00EF1625" w:rsidTr="007A7371">
        <w:trPr>
          <w:cantSplit/>
          <w:trHeight w:val="21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rStyle w:val="QRSVariable"/>
              </w:rPr>
            </w:pP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Respondent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spacing w:line="200" w:lineRule="exact"/>
              <w:rPr>
                <w:sz w:val="16"/>
                <w:szCs w:val="16"/>
              </w:rPr>
            </w:pPr>
            <w:r w:rsidRPr="00EF1625">
              <w:rPr>
                <w:sz w:val="16"/>
                <w:szCs w:val="16"/>
              </w:rPr>
              <w:fldChar w:fldCharType="begin" w:fldLock="1">
                <w:ffData>
                  <w:name w:val="MASTER_YRSPTPHN_0"/>
                  <w:enabled/>
                  <w:calcOnExit w:val="0"/>
                  <w:helpText w:type="text" w:val="65313"/>
                  <w:textInput>
                    <w:default w:val="9911"/>
                  </w:textInput>
                </w:ffData>
              </w:fldChar>
            </w:r>
            <w:r w:rsidRPr="00EF1625">
              <w:rPr>
                <w:sz w:val="16"/>
                <w:szCs w:val="16"/>
              </w:rPr>
              <w:instrText xml:space="preserve"> FORMTEXT </w:instrText>
            </w:r>
            <w:r w:rsidRPr="00EF1625">
              <w:rPr>
                <w:sz w:val="16"/>
                <w:szCs w:val="16"/>
              </w:rPr>
            </w:r>
            <w:r w:rsidRPr="00EF1625">
              <w:rPr>
                <w:sz w:val="16"/>
                <w:szCs w:val="16"/>
              </w:rPr>
              <w:fldChar w:fldCharType="separate"/>
            </w:r>
            <w:r w:rsidRPr="00EF1625">
              <w:rPr>
                <w:sz w:val="16"/>
                <w:szCs w:val="16"/>
              </w:rPr>
              <w:t>9911</w:t>
            </w:r>
            <w:r w:rsidRPr="00EF1625">
              <w:rPr>
                <w:sz w:val="16"/>
                <w:szCs w:val="16"/>
              </w:rPr>
              <w:fldChar w:fldCharType="end"/>
            </w:r>
          </w:p>
          <w:p w:rsidR="00EF1625" w:rsidRPr="00EF1625" w:rsidRDefault="00EF1625" w:rsidP="007A7371">
            <w:pPr>
              <w:rPr>
                <w:sz w:val="16"/>
                <w:szCs w:val="16"/>
              </w:rPr>
            </w:pPr>
            <w:r w:rsidRPr="00EF1625">
              <w:t>Phone: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7A7371">
            <w:pPr>
              <w:rPr>
                <w:sz w:val="6"/>
                <w:szCs w:val="6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OLDATE_2"/>
                  <w:enabled/>
                  <w:calcOnExit w:val="0"/>
                  <w:helpText w:type="text" w:val="22360"/>
                  <w:textInput>
                    <w:default w:val="9910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9910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  <w:r w:rsidRPr="00EF1625">
              <w:t xml:space="preserve">          </w:t>
            </w:r>
            <w:r w:rsidRPr="00EF1625">
              <w:rPr>
                <w:sz w:val="16"/>
                <w:szCs w:val="16"/>
              </w:rPr>
              <w:t>MM        DD           YY</w:t>
            </w:r>
          </w:p>
          <w:p w:rsidR="00EF1625" w:rsidRPr="00EF1625" w:rsidRDefault="00EF1625" w:rsidP="007A7371">
            <w:pPr>
              <w:rPr>
                <w:sz w:val="6"/>
                <w:szCs w:val="6"/>
              </w:rPr>
            </w:pPr>
            <w:r w:rsidRPr="00EF1625">
              <w:rPr>
                <w:szCs w:val="20"/>
              </w:rPr>
              <w:t>Date:</w:t>
            </w:r>
            <w:r w:rsidRPr="00EF1625">
              <w:t xml:space="preserve">        </w:t>
            </w:r>
            <w:r w:rsidRPr="00EF1625">
              <w:rPr>
                <w:sz w:val="16"/>
                <w:szCs w:val="16"/>
              </w:rPr>
              <w:t>__ __    __ __    __ __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W w:w="11088" w:type="dxa"/>
        <w:tblLayout w:type="fixed"/>
        <w:tblCellMar>
          <w:left w:w="16" w:type="dxa"/>
        </w:tblCellMar>
        <w:tblLook w:val="0000" w:firstRow="0" w:lastRow="0" w:firstColumn="0" w:lastColumn="0" w:noHBand="0" w:noVBand="0"/>
      </w:tblPr>
      <w:tblGrid>
        <w:gridCol w:w="11088"/>
      </w:tblGrid>
      <w:tr w:rsidR="00EF1625" w:rsidRPr="00EF1625" w:rsidTr="007A7371">
        <w:trPr>
          <w:cantSplit/>
          <w:trHeight w:val="95"/>
        </w:trPr>
        <w:tc>
          <w:tcPr>
            <w:tcW w:w="11088" w:type="dxa"/>
            <w:tcMar>
              <w:top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7A7371">
            <w:pPr>
              <w:ind w:left="450" w:hanging="360"/>
              <w:jc w:val="center"/>
              <w:rPr>
                <w:b/>
              </w:rPr>
            </w:pPr>
            <w:r w:rsidRPr="00EF1625">
              <w:rPr>
                <w:b/>
              </w:rPr>
              <w:t>Thank you for your response</w:t>
            </w: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tbl>
      <w:tblPr>
        <w:tblpPr w:leftFromText="180" w:rightFromText="180" w:horzAnchor="margin" w:tblpYSpec="bottom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750"/>
        <w:gridCol w:w="1080"/>
        <w:gridCol w:w="720"/>
        <w:gridCol w:w="1260"/>
        <w:gridCol w:w="630"/>
        <w:gridCol w:w="720"/>
        <w:gridCol w:w="810"/>
        <w:gridCol w:w="720"/>
        <w:gridCol w:w="810"/>
        <w:gridCol w:w="720"/>
        <w:gridCol w:w="12"/>
        <w:gridCol w:w="708"/>
        <w:gridCol w:w="828"/>
      </w:tblGrid>
      <w:tr w:rsidR="00EF1625" w:rsidRPr="00EF1625" w:rsidTr="00EF1625">
        <w:trPr>
          <w:cantSplit/>
          <w:trHeight w:hRule="exact" w:val="239"/>
        </w:trPr>
        <w:tc>
          <w:tcPr>
            <w:tcW w:w="11088" w:type="dxa"/>
            <w:gridSpan w:val="14"/>
            <w:tcBorders>
              <w:top w:val="nil"/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OFFICE USE</w:t>
            </w:r>
          </w:p>
        </w:tc>
      </w:tr>
      <w:tr w:rsidR="00EF1625" w:rsidRPr="00EF1625" w:rsidTr="00EF1625">
        <w:trPr>
          <w:cantSplit/>
          <w:trHeight w:hRule="exact" w:val="239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Response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Respondent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Mode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Enum.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Eval.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Change</w:t>
            </w:r>
          </w:p>
        </w:tc>
        <w:tc>
          <w:tcPr>
            <w:tcW w:w="3078" w:type="dxa"/>
            <w:gridSpan w:val="5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Office Use for POID</w:t>
            </w:r>
          </w:p>
        </w:tc>
      </w:tr>
      <w:tr w:rsidR="00EF1625" w:rsidRPr="00EF1625" w:rsidTr="00EF1625">
        <w:trPr>
          <w:cantSplit/>
          <w:trHeight w:hRule="exact" w:val="5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1-Comp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2-R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3-Inac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4-Office Hold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5-R – Est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6-Inac – Est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7-Off Hold – Est</w:t>
            </w:r>
          </w:p>
          <w:p w:rsidR="00EF1625" w:rsidRPr="00EF1625" w:rsidRDefault="00EF1625" w:rsidP="00EF1625">
            <w:pPr>
              <w:rPr>
                <w:bCs/>
                <w:sz w:val="16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bCs/>
                <w:sz w:val="16"/>
              </w:rPr>
            </w:pPr>
            <w:r w:rsidRPr="00EF1625">
              <w:rPr>
                <w:bCs/>
                <w:sz w:val="16"/>
              </w:rPr>
              <w:fldChar w:fldCharType="begin" w:fldLock="1">
                <w:ffData>
                  <w:name w:val="MASTER_YQSTRSPS_0"/>
                  <w:enabled/>
                  <w:calcOnExit w:val="0"/>
                  <w:helpText w:type="text" w:val="21979"/>
                  <w:textInput>
                    <w:default w:val="9901"/>
                  </w:textInput>
                </w:ffData>
              </w:fldChar>
            </w:r>
            <w:r w:rsidRPr="00EF1625">
              <w:rPr>
                <w:bCs/>
                <w:sz w:val="16"/>
              </w:rPr>
              <w:instrText xml:space="preserve"> FORMTEXT </w:instrText>
            </w:r>
            <w:r w:rsidRPr="00EF1625">
              <w:rPr>
                <w:bCs/>
                <w:sz w:val="16"/>
              </w:rPr>
            </w:r>
            <w:r w:rsidRPr="00EF1625">
              <w:rPr>
                <w:bCs/>
                <w:sz w:val="16"/>
              </w:rPr>
              <w:fldChar w:fldCharType="separate"/>
            </w:r>
            <w:r w:rsidRPr="00EF1625">
              <w:rPr>
                <w:bCs/>
                <w:sz w:val="16"/>
              </w:rPr>
              <w:t>9901</w:t>
            </w:r>
            <w:r w:rsidRPr="00EF1625">
              <w:rPr>
                <w:bCs/>
                <w:sz w:val="16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1-Op/Mgr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2-Sp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3-Acct/Bkpr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4-Partner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9-Oth</w:t>
            </w:r>
          </w:p>
          <w:p w:rsidR="00EF1625" w:rsidRPr="00EF1625" w:rsidRDefault="00EF1625" w:rsidP="00EF1625">
            <w:pPr>
              <w:rPr>
                <w:b/>
                <w:bCs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bCs/>
                <w:sz w:val="16"/>
              </w:rPr>
            </w:pPr>
            <w:r w:rsidRPr="00EF1625">
              <w:rPr>
                <w:bCs/>
                <w:sz w:val="16"/>
              </w:rPr>
              <w:fldChar w:fldCharType="begin" w:fldLock="1">
                <w:ffData>
                  <w:name w:val="MASTER_YQSTRSPT_0"/>
                  <w:enabled/>
                  <w:calcOnExit w:val="0"/>
                  <w:helpText w:type="text" w:val="23125"/>
                  <w:textInput>
                    <w:default w:val="9902"/>
                  </w:textInput>
                </w:ffData>
              </w:fldChar>
            </w:r>
            <w:r w:rsidRPr="00EF1625">
              <w:rPr>
                <w:bCs/>
                <w:sz w:val="16"/>
              </w:rPr>
              <w:instrText xml:space="preserve"> FORMTEXT </w:instrText>
            </w:r>
            <w:r w:rsidRPr="00EF1625">
              <w:rPr>
                <w:bCs/>
                <w:sz w:val="16"/>
              </w:rPr>
            </w:r>
            <w:r w:rsidRPr="00EF1625">
              <w:rPr>
                <w:bCs/>
                <w:sz w:val="16"/>
              </w:rPr>
              <w:fldChar w:fldCharType="separate"/>
            </w:r>
            <w:r w:rsidRPr="00EF1625">
              <w:rPr>
                <w:bCs/>
                <w:sz w:val="16"/>
              </w:rPr>
              <w:t>9902</w:t>
            </w:r>
            <w:r w:rsidRPr="00EF1625">
              <w:rPr>
                <w:bCs/>
                <w:sz w:val="16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1-Mail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2-Tel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3-Face-to-Face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4-CATI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5-Web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6-e-mail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7-Fax</w:t>
            </w:r>
          </w:p>
          <w:p w:rsidR="00EF1625" w:rsidRPr="00EF1625" w:rsidRDefault="00EF1625" w:rsidP="00EF1625">
            <w:pPr>
              <w:spacing w:line="160" w:lineRule="exact"/>
              <w:rPr>
                <w:sz w:val="16"/>
              </w:rPr>
            </w:pPr>
            <w:r w:rsidRPr="00EF1625">
              <w:rPr>
                <w:sz w:val="16"/>
              </w:rPr>
              <w:t>8-CAPI</w:t>
            </w:r>
          </w:p>
          <w:p w:rsidR="00EF1625" w:rsidRPr="00EF1625" w:rsidRDefault="00EF1625" w:rsidP="00EF1625">
            <w:pPr>
              <w:rPr>
                <w:sz w:val="16"/>
              </w:rPr>
            </w:pPr>
            <w:r w:rsidRPr="00EF1625">
              <w:rPr>
                <w:sz w:val="16"/>
              </w:rPr>
              <w:t>19-Other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spacing w:line="160" w:lineRule="exact"/>
              <w:rPr>
                <w:bCs/>
                <w:sz w:val="16"/>
              </w:rPr>
            </w:pPr>
            <w:r w:rsidRPr="00EF1625">
              <w:rPr>
                <w:bCs/>
                <w:sz w:val="16"/>
              </w:rPr>
              <w:t>9903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rStyle w:val="QRSVariable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ERA_0"/>
                  <w:enabled/>
                  <w:calcOnExit w:val="0"/>
                  <w:helpText w:type="text" w:val="74527"/>
                  <w:textInput>
                    <w:default w:val="9998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9998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rStyle w:val="QRSVariable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ENUMQUA_0"/>
                  <w:enabled/>
                  <w:calcOnExit w:val="0"/>
                  <w:helpText w:type="text" w:val="74509"/>
                  <w:textInput>
                    <w:default w:val="9900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9900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rStyle w:val="QRSVariable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FMGUPCD_0"/>
                  <w:enabled/>
                  <w:calcOnExit w:val="0"/>
                  <w:helpText w:type="text" w:val="75332"/>
                  <w:textInput>
                    <w:default w:val="9985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9985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rStyle w:val="QRSVariable"/>
                <w:szCs w:val="14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MLSFOFFU_0"/>
                  <w:enabled/>
                  <w:calcOnExit w:val="0"/>
                  <w:helpText w:type="text" w:val="74525"/>
                  <w:textInput>
                    <w:default w:val="9989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9989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  <w:r w:rsidRPr="00EF1625">
              <w:rPr>
                <w:rStyle w:val="QRSVariable"/>
              </w:rPr>
              <w:t xml:space="preserve"> </w:t>
            </w:r>
          </w:p>
          <w:p w:rsidR="00EF1625" w:rsidRPr="00EF1625" w:rsidRDefault="00EF1625" w:rsidP="00EF1625">
            <w:pPr>
              <w:rPr>
                <w:sz w:val="14"/>
                <w:szCs w:val="14"/>
              </w:rPr>
            </w:pPr>
          </w:p>
          <w:p w:rsidR="00EF1625" w:rsidRPr="00EF1625" w:rsidRDefault="00EF1625" w:rsidP="00EF1625">
            <w:pPr>
              <w:rPr>
                <w:b/>
                <w:bCs/>
                <w:sz w:val="16"/>
              </w:rPr>
            </w:pPr>
            <w:r w:rsidRPr="00EF1625">
              <w:rPr>
                <w:sz w:val="16"/>
              </w:rPr>
              <w:t xml:space="preserve">       __  __  __  -  __  __  __  -  __  __  __</w:t>
            </w:r>
          </w:p>
        </w:tc>
      </w:tr>
      <w:tr w:rsidR="00EF1625" w:rsidRPr="00EF1625" w:rsidTr="00EF1625">
        <w:trPr>
          <w:cantSplit/>
          <w:trHeight w:val="211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jc w:val="center"/>
              <w:rPr>
                <w:bCs/>
                <w:sz w:val="16"/>
                <w:szCs w:val="16"/>
              </w:rPr>
            </w:pPr>
            <w:r w:rsidRPr="00EF1625">
              <w:rPr>
                <w:b/>
                <w:bCs/>
                <w:sz w:val="16"/>
              </w:rPr>
              <w:t>R. Unit</w:t>
            </w:r>
          </w:p>
        </w:tc>
        <w:tc>
          <w:tcPr>
            <w:tcW w:w="720" w:type="dxa"/>
            <w:vMerge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b/>
                <w:bCs/>
                <w:sz w:val="16"/>
              </w:rPr>
            </w:pPr>
            <w:r w:rsidRPr="00EF1625">
              <w:rPr>
                <w:b/>
                <w:bCs/>
                <w:sz w:val="16"/>
              </w:rPr>
              <w:t>Optional Use</w:t>
            </w:r>
          </w:p>
        </w:tc>
      </w:tr>
      <w:tr w:rsidR="00EF1625" w:rsidRPr="00EF1625" w:rsidTr="00EF1625">
        <w:trPr>
          <w:cantSplit/>
          <w:trHeight w:hRule="exact" w:val="752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bCs/>
                <w:sz w:val="16"/>
                <w:szCs w:val="16"/>
              </w:rPr>
            </w:pPr>
            <w:r w:rsidRPr="00EF1625">
              <w:rPr>
                <w:bCs/>
                <w:sz w:val="16"/>
                <w:szCs w:val="16"/>
              </w:rPr>
              <w:fldChar w:fldCharType="begin" w:fldLock="1">
                <w:ffData>
                  <w:name w:val="MASTER_MREPUNIT_0"/>
                  <w:enabled/>
                  <w:calcOnExit w:val="0"/>
                  <w:helpText w:type="text" w:val="74510"/>
                  <w:textInput>
                    <w:default w:val="9921"/>
                  </w:textInput>
                </w:ffData>
              </w:fldChar>
            </w:r>
            <w:r w:rsidRPr="00EF1625">
              <w:rPr>
                <w:bCs/>
                <w:sz w:val="16"/>
                <w:szCs w:val="16"/>
              </w:rPr>
              <w:instrText xml:space="preserve"> FORMTEXT </w:instrText>
            </w:r>
            <w:r w:rsidRPr="00EF1625">
              <w:rPr>
                <w:bCs/>
                <w:sz w:val="16"/>
                <w:szCs w:val="16"/>
              </w:rPr>
            </w:r>
            <w:r w:rsidRPr="00EF1625">
              <w:rPr>
                <w:bCs/>
                <w:sz w:val="16"/>
                <w:szCs w:val="16"/>
              </w:rPr>
              <w:fldChar w:fldCharType="separate"/>
            </w:r>
            <w:r w:rsidRPr="00EF1625">
              <w:rPr>
                <w:bCs/>
                <w:sz w:val="16"/>
                <w:szCs w:val="16"/>
              </w:rPr>
              <w:t>9921</w:t>
            </w:r>
            <w:r w:rsidRPr="00EF1625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rStyle w:val="QRSVariable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1_0"/>
                  <w:enabled/>
                  <w:calcOnExit w:val="0"/>
                  <w:helpText w:type="text" w:val="72082"/>
                  <w:textInput>
                    <w:default w:val="9907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9907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rStyle w:val="QRSVariable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OPTUSE2_0"/>
                  <w:enabled/>
                  <w:calcOnExit w:val="0"/>
                  <w:helpText w:type="text" w:val="72083"/>
                  <w:textInput>
                    <w:default w:val="9908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9908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rStyle w:val="QRSVariable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CMTPAPR_1"/>
                  <w:enabled/>
                  <w:calcOnExit w:val="0"/>
                  <w:helpText w:type="text" w:val="62201"/>
                  <w:textInput>
                    <w:default w:val="9906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9906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EF1625" w:rsidRPr="00EF1625" w:rsidRDefault="00EF1625" w:rsidP="00EF1625">
            <w:pPr>
              <w:rPr>
                <w:rStyle w:val="QRSVariable"/>
              </w:rPr>
            </w:pPr>
            <w:r w:rsidRPr="00EF1625">
              <w:rPr>
                <w:rStyle w:val="QRSVariable"/>
                <w:shd w:val="clear" w:color="auto" w:fill="auto"/>
              </w:rPr>
              <w:fldChar w:fldCharType="begin" w:fldLock="1">
                <w:ffData>
                  <w:name w:val="MASTER_YQSTCONT_1"/>
                  <w:enabled/>
                  <w:calcOnExit w:val="0"/>
                  <w:helpText w:type="text" w:val="62202"/>
                  <w:textInput>
                    <w:default w:val="9916"/>
                  </w:textInput>
                </w:ffData>
              </w:fldChar>
            </w:r>
            <w:r w:rsidRPr="00EF1625">
              <w:rPr>
                <w:rStyle w:val="QRSVariable"/>
                <w:shd w:val="clear" w:color="auto" w:fill="auto"/>
              </w:rPr>
              <w:instrText xml:space="preserve"> FORMTEXT </w:instrText>
            </w:r>
            <w:r w:rsidRPr="00EF1625">
              <w:rPr>
                <w:rStyle w:val="QRSVariable"/>
                <w:shd w:val="clear" w:color="auto" w:fill="auto"/>
              </w:rPr>
            </w:r>
            <w:r w:rsidRPr="00EF1625">
              <w:rPr>
                <w:rStyle w:val="QRSVariable"/>
                <w:shd w:val="clear" w:color="auto" w:fill="auto"/>
              </w:rPr>
              <w:fldChar w:fldCharType="separate"/>
            </w:r>
            <w:r w:rsidRPr="00EF1625">
              <w:rPr>
                <w:rStyle w:val="QRSVariable"/>
                <w:shd w:val="clear" w:color="auto" w:fill="auto"/>
              </w:rPr>
              <w:t>9916</w:t>
            </w:r>
            <w:r w:rsidRPr="00EF1625">
              <w:rPr>
                <w:rStyle w:val="QRSVariable"/>
                <w:shd w:val="clear" w:color="auto" w:fill="auto"/>
              </w:rPr>
              <w:fldChar w:fldCharType="end"/>
            </w:r>
          </w:p>
        </w:tc>
      </w:tr>
      <w:tr w:rsidR="00EF1625" w:rsidRPr="00EF1625" w:rsidTr="00EF1625">
        <w:trPr>
          <w:cantSplit/>
          <w:trHeight w:hRule="exact" w:val="347"/>
        </w:trPr>
        <w:tc>
          <w:tcPr>
            <w:tcW w:w="5760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EF1625" w:rsidRPr="00EF1625" w:rsidRDefault="00EF1625" w:rsidP="00EF1625">
            <w:pPr>
              <w:spacing w:line="160" w:lineRule="exact"/>
              <w:rPr>
                <w:sz w:val="16"/>
              </w:rPr>
            </w:pPr>
            <w:r w:rsidRPr="00EF1625">
              <w:rPr>
                <w:sz w:val="16"/>
              </w:rPr>
              <w:t>S/E Name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/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sz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sz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EF1625" w:rsidRPr="00EF1625" w:rsidRDefault="00EF1625" w:rsidP="00EF1625">
            <w:pPr>
              <w:jc w:val="center"/>
              <w:rPr>
                <w:sz w:val="16"/>
              </w:rPr>
            </w:pPr>
          </w:p>
        </w:tc>
      </w:tr>
    </w:tbl>
    <w:p w:rsidR="00EF1625" w:rsidRPr="00EF1625" w:rsidRDefault="00EF1625" w:rsidP="00EF1625">
      <w:pPr>
        <w:spacing w:line="40" w:lineRule="auto"/>
        <w:rPr>
          <w:sz w:val="4"/>
        </w:rPr>
      </w:pPr>
    </w:p>
    <w:p w:rsidR="00EF1625" w:rsidRPr="00EF1625" w:rsidRDefault="00EF1625" w:rsidP="00EF1625">
      <w:pPr>
        <w:spacing w:line="40" w:lineRule="auto"/>
        <w:rPr>
          <w:sz w:val="4"/>
        </w:rPr>
      </w:pPr>
    </w:p>
    <w:sectPr w:rsidR="00EF1625" w:rsidRPr="00EF1625" w:rsidSect="00EF1625">
      <w:headerReference w:type="even" r:id="rId10"/>
      <w:headerReference w:type="default" r:id="rId11"/>
      <w:pgSz w:w="12240" w:h="15840"/>
      <w:pgMar w:top="576" w:right="576" w:bottom="576" w:left="576" w:header="288" w:footer="28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25" w:rsidRDefault="00EF1625" w:rsidP="00EF1625">
      <w:r>
        <w:separator/>
      </w:r>
    </w:p>
  </w:endnote>
  <w:endnote w:type="continuationSeparator" w:id="0">
    <w:p w:rsidR="00EF1625" w:rsidRDefault="00EF1625" w:rsidP="00EF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25" w:rsidRDefault="00EF1625" w:rsidP="00EF1625">
      <w:r>
        <w:separator/>
      </w:r>
    </w:p>
  </w:footnote>
  <w:footnote w:type="continuationSeparator" w:id="0">
    <w:p w:rsidR="00EF1625" w:rsidRDefault="00EF1625" w:rsidP="00EF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25" w:rsidRDefault="00EF1625" w:rsidP="002037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25" w:rsidRDefault="00EF1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25" w:rsidRPr="00EF1625" w:rsidRDefault="00EF1625" w:rsidP="0020375B">
    <w:pPr>
      <w:pStyle w:val="Header"/>
      <w:framePr w:wrap="around" w:vAnchor="text" w:hAnchor="margin" w:xAlign="center" w:y="1"/>
      <w:rPr>
        <w:rStyle w:val="PageNumber"/>
        <w:sz w:val="16"/>
      </w:rPr>
    </w:pPr>
    <w:r w:rsidRPr="00EF1625">
      <w:rPr>
        <w:rStyle w:val="PageNumber"/>
        <w:sz w:val="16"/>
      </w:rPr>
      <w:fldChar w:fldCharType="begin"/>
    </w:r>
    <w:r w:rsidRPr="00EF1625">
      <w:rPr>
        <w:rStyle w:val="PageNumber"/>
        <w:sz w:val="16"/>
      </w:rPr>
      <w:instrText xml:space="preserve">PAGE  </w:instrText>
    </w:r>
    <w:r w:rsidRPr="00EF1625">
      <w:rPr>
        <w:rStyle w:val="PageNumber"/>
        <w:sz w:val="16"/>
      </w:rPr>
      <w:fldChar w:fldCharType="separate"/>
    </w:r>
    <w:r w:rsidR="003C26C7">
      <w:rPr>
        <w:rStyle w:val="PageNumber"/>
        <w:noProof/>
        <w:sz w:val="16"/>
      </w:rPr>
      <w:t>- 4 -</w:t>
    </w:r>
    <w:r w:rsidRPr="00EF1625">
      <w:rPr>
        <w:rStyle w:val="PageNumber"/>
        <w:sz w:val="16"/>
      </w:rPr>
      <w:fldChar w:fldCharType="end"/>
    </w:r>
  </w:p>
  <w:p w:rsidR="00EF1625" w:rsidRPr="00EF1625" w:rsidRDefault="00EF1625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67F"/>
    <w:multiLevelType w:val="hybridMultilevel"/>
    <w:tmpl w:val="7FD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mirrorMargins/>
  <w:defaultTabStop w:val="36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noLeading/>
    <w:printBodyTextBeforeHeader/>
    <w:printColBlack/>
    <w:suppressBottomSpacing/>
    <w:suppressTopSpacing/>
    <w:alignTablesRowByRow/>
    <w:layoutRawTableWidth/>
    <w:layoutTableRowsApart/>
    <w:doNotBreakWrappedTables/>
    <w:doNotWrapTextWithPunc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25"/>
    <w:rsid w:val="003C26C7"/>
    <w:rsid w:val="004B2BB0"/>
    <w:rsid w:val="00AD2872"/>
    <w:rsid w:val="00E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DC319-345D-45AF-8595-FACB158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EF1625"/>
    <w:pPr>
      <w:keepNext/>
      <w:outlineLvl w:val="1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RSVariable">
    <w:name w:val="QRS Variable"/>
    <w:basedOn w:val="DefaultParagraphFont"/>
    <w:rsid w:val="00EF162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</w:rPr>
  </w:style>
  <w:style w:type="character" w:customStyle="1" w:styleId="Heading2Char">
    <w:name w:val="Heading 2 Char"/>
    <w:basedOn w:val="DefaultParagraphFont"/>
    <w:link w:val="Heading2"/>
    <w:rsid w:val="00EF1625"/>
    <w:rPr>
      <w:rFonts w:ascii="Arial" w:eastAsia="Times New Roman" w:hAnsi="Arial" w:cs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25"/>
    <w:rPr>
      <w:rFonts w:ascii="Tahoma" w:hAnsi="Tahoma" w:cs="Tahoma"/>
      <w:sz w:val="16"/>
      <w:szCs w:val="16"/>
    </w:rPr>
  </w:style>
  <w:style w:type="character" w:customStyle="1" w:styleId="QRSNumber">
    <w:name w:val="QRS Number"/>
    <w:basedOn w:val="DefaultParagraphFont"/>
    <w:rsid w:val="00EF1625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</w:rPr>
  </w:style>
  <w:style w:type="paragraph" w:styleId="ListParagraph">
    <w:name w:val="List Paragraph"/>
    <w:basedOn w:val="Normal"/>
    <w:uiPriority w:val="34"/>
    <w:qFormat/>
    <w:rsid w:val="00EF1625"/>
    <w:pPr>
      <w:ind w:left="720"/>
      <w:contextualSpacing/>
    </w:pPr>
  </w:style>
  <w:style w:type="character" w:styleId="Hyperlink">
    <w:name w:val="Hyperlink"/>
    <w:basedOn w:val="DefaultParagraphFont"/>
    <w:rsid w:val="00EF16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625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F1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625"/>
    <w:rPr>
      <w:rFonts w:ascii="Arial" w:hAnsi="Arial" w:cs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EF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s.usda.gov/Surveys/Guide_to_NASS_Surve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240FB789.dotm</Template>
  <TotalTime>7</TotalTime>
  <Pages>12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29282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nassuser</dc:creator>
  <cp:keywords/>
  <dc:description/>
  <cp:lastModifiedBy>Hancock, David - NASS</cp:lastModifiedBy>
  <cp:revision>3</cp:revision>
  <dcterms:created xsi:type="dcterms:W3CDTF">2016-02-22T15:47:00Z</dcterms:created>
  <dcterms:modified xsi:type="dcterms:W3CDTF">2016-07-13T18:04:00Z</dcterms:modified>
</cp:coreProperties>
</file>