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52689C" w:rsidRPr="0052689C" w:rsidTr="009504C1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52689C" w:rsidRPr="0052689C" w:rsidRDefault="0052689C" w:rsidP="009504C1">
            <w:pPr>
              <w:jc w:val="center"/>
              <w:rPr>
                <w:b/>
                <w:sz w:val="28"/>
                <w:szCs w:val="28"/>
              </w:rPr>
            </w:pPr>
            <w:r w:rsidRPr="0052689C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52689C">
              <w:rPr>
                <w:rStyle w:val="QRSVariable"/>
                <w:b/>
                <w:sz w:val="28"/>
              </w:rPr>
              <w:instrText xml:space="preserve"> FORMTEXT </w:instrText>
            </w:r>
            <w:r w:rsidRPr="0052689C">
              <w:rPr>
                <w:rStyle w:val="QRSVariable"/>
                <w:b/>
                <w:sz w:val="28"/>
              </w:rPr>
            </w:r>
            <w:r w:rsidRPr="0052689C">
              <w:rPr>
                <w:rStyle w:val="QRSVariable"/>
                <w:b/>
                <w:sz w:val="28"/>
              </w:rPr>
              <w:fldChar w:fldCharType="separate"/>
            </w:r>
            <w:r w:rsidRPr="0052689C">
              <w:rPr>
                <w:rStyle w:val="QRSVariable"/>
                <w:b/>
                <w:sz w:val="28"/>
              </w:rPr>
              <w:t>PECAN INQUIRY</w:t>
            </w:r>
            <w:r w:rsidRPr="0052689C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52689C">
              <w:rPr>
                <w:rStyle w:val="QRSVariable"/>
                <w:b/>
                <w:sz w:val="28"/>
              </w:rPr>
              <w:t xml:space="preserve"> </w:t>
            </w:r>
            <w:r w:rsidRPr="0052689C">
              <w:rPr>
                <w:b/>
                <w:sz w:val="28"/>
                <w:szCs w:val="28"/>
              </w:rPr>
              <w:t xml:space="preserve">– October </w:t>
            </w:r>
            <w:bookmarkStart w:id="1" w:name="CURRENT_YEAR_1"/>
            <w:r w:rsidRPr="0052689C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2689C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52689C">
              <w:rPr>
                <w:rStyle w:val="QRSVariable"/>
                <w:b/>
                <w:sz w:val="28"/>
                <w:szCs w:val="28"/>
              </w:rPr>
            </w:r>
            <w:r w:rsidRPr="0052689C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52689C">
              <w:rPr>
                <w:rStyle w:val="QRSVariable"/>
                <w:b/>
                <w:sz w:val="28"/>
                <w:szCs w:val="28"/>
              </w:rPr>
              <w:t>2016</w:t>
            </w:r>
            <w:r w:rsidRPr="0052689C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52689C" w:rsidRPr="0052689C" w:rsidTr="009504C1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sz w:val="16"/>
                <w:szCs w:val="16"/>
              </w:rPr>
              <w:t xml:space="preserve">OMB No. </w:t>
            </w:r>
            <w:bookmarkStart w:id="2" w:name="OMB_NUMBER_0"/>
            <w:r w:rsidRPr="0052689C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0535-0039</w:t>
            </w:r>
            <w:r w:rsidRPr="0052689C">
              <w:rPr>
                <w:rStyle w:val="QRSVariable"/>
              </w:rPr>
              <w:fldChar w:fldCharType="end"/>
            </w:r>
            <w:bookmarkEnd w:id="2"/>
            <w:r w:rsidRPr="0052689C">
              <w:rPr>
                <w:rStyle w:val="QRSVariable"/>
              </w:rPr>
              <w:t xml:space="preserve">  </w:t>
            </w:r>
          </w:p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rStyle w:val="QRSVariable"/>
              </w:rPr>
              <w:t xml:space="preserve">Approval Expires: </w:t>
            </w:r>
            <w:bookmarkStart w:id="3" w:name="OMB_EXPIRES_0"/>
            <w:r w:rsidRPr="0052689C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8/31/2017</w:t>
            </w:r>
            <w:r w:rsidRPr="0052689C">
              <w:rPr>
                <w:rStyle w:val="QRSVariable"/>
              </w:rPr>
              <w:fldChar w:fldCharType="end"/>
            </w:r>
            <w:bookmarkEnd w:id="3"/>
          </w:p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sz w:val="16"/>
                <w:szCs w:val="16"/>
              </w:rPr>
              <w:t xml:space="preserve">Project Code: </w:t>
            </w:r>
            <w:bookmarkStart w:id="4" w:name="PROJECT_CODE_0"/>
            <w:r w:rsidRPr="0052689C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142</w:t>
            </w:r>
            <w:r w:rsidRPr="0052689C">
              <w:rPr>
                <w:rStyle w:val="QRSVariable"/>
              </w:rPr>
              <w:fldChar w:fldCharType="end"/>
            </w:r>
            <w:bookmarkEnd w:id="4"/>
            <w:r w:rsidRPr="0052689C">
              <w:rPr>
                <w:rStyle w:val="QRSVariable"/>
              </w:rPr>
              <w:t xml:space="preserve">   QID: </w:t>
            </w:r>
            <w:bookmarkStart w:id="5" w:name="QID_0"/>
            <w:r w:rsidRPr="0052689C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060090</w:t>
            </w:r>
            <w:r w:rsidRPr="0052689C">
              <w:rPr>
                <w:rStyle w:val="QRSVariable"/>
              </w:rPr>
              <w:fldChar w:fldCharType="end"/>
            </w:r>
            <w:bookmarkEnd w:id="5"/>
            <w:r w:rsidRPr="0052689C">
              <w:rPr>
                <w:rStyle w:val="QRSVariable"/>
              </w:rPr>
              <w:t>-</w:t>
            </w:r>
            <w:r w:rsidRPr="0052689C">
              <w:rPr>
                <w:rStyle w:val="QRSVariable"/>
              </w:rPr>
              <w:fldChar w:fldCharType="begin" w:fldLock="1">
                <w:ffData>
                  <w:name w:val="STATE_ABBREV_0"/>
                  <w:enabled/>
                  <w:calcOnExit w:val="0"/>
                  <w:helpText w:type="text" w:val="8"/>
                  <w:textInput>
                    <w:default w:val="&lt;STATE_ABBREV&gt;"/>
                  </w:textInput>
                </w:ffData>
              </w:fldChar>
            </w:r>
            <w:bookmarkStart w:id="6" w:name="STATE_ABBREV_0"/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AL</w:t>
            </w:r>
            <w:r w:rsidRPr="0052689C">
              <w:rPr>
                <w:rStyle w:val="QRSVariable"/>
              </w:rPr>
              <w:fldChar w:fldCharType="end"/>
            </w:r>
            <w:bookmarkEnd w:id="6"/>
          </w:p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rStyle w:val="QRSVariable"/>
              </w:rPr>
              <w:t xml:space="preserve">SMetaKey: </w:t>
            </w:r>
            <w:bookmarkStart w:id="7" w:name="SMETA_KEY_0"/>
            <w:r w:rsidRPr="0052689C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2407</w:t>
            </w:r>
            <w:r w:rsidRPr="0052689C">
              <w:rPr>
                <w:rStyle w:val="QRSVariable"/>
              </w:rPr>
              <w:fldChar w:fldCharType="end"/>
            </w:r>
            <w:bookmarkEnd w:id="7"/>
          </w:p>
          <w:p w:rsidR="0052689C" w:rsidRPr="0052689C" w:rsidRDefault="0052689C" w:rsidP="009504C1">
            <w:pPr>
              <w:rPr>
                <w:sz w:val="8"/>
                <w:szCs w:val="8"/>
              </w:rPr>
            </w:pPr>
          </w:p>
        </w:tc>
      </w:tr>
      <w:tr w:rsidR="0052689C" w:rsidRPr="0052689C" w:rsidTr="009504C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52689C" w:rsidRPr="0052689C" w:rsidRDefault="0052689C" w:rsidP="009504C1">
            <w:pPr>
              <w:jc w:val="center"/>
              <w:rPr>
                <w:sz w:val="14"/>
                <w:szCs w:val="14"/>
              </w:rPr>
            </w:pPr>
          </w:p>
        </w:tc>
      </w:tr>
      <w:tr w:rsidR="0052689C" w:rsidRPr="0052689C" w:rsidTr="009504C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0678798" wp14:editId="3EC9932F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United States</w:t>
            </w:r>
          </w:p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Department of</w:t>
            </w:r>
          </w:p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Agriculture</w:t>
            </w:r>
          </w:p>
        </w:tc>
      </w:tr>
      <w:tr w:rsidR="0052689C" w:rsidRPr="0052689C" w:rsidTr="009504C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jc w:val="center"/>
            </w:pPr>
          </w:p>
        </w:tc>
        <w:tc>
          <w:tcPr>
            <w:tcW w:w="1500" w:type="dxa"/>
            <w:vAlign w:val="center"/>
          </w:tcPr>
          <w:p w:rsidR="0052689C" w:rsidRPr="0052689C" w:rsidRDefault="0052689C" w:rsidP="009504C1">
            <w:pPr>
              <w:jc w:val="center"/>
            </w:pPr>
          </w:p>
        </w:tc>
        <w:tc>
          <w:tcPr>
            <w:tcW w:w="5147" w:type="dxa"/>
          </w:tcPr>
          <w:p w:rsidR="0052689C" w:rsidRPr="0052689C" w:rsidRDefault="0052689C" w:rsidP="009504C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52689C" w:rsidRPr="0052689C" w:rsidRDefault="0052689C" w:rsidP="009504C1">
            <w:pPr>
              <w:rPr>
                <w:b/>
                <w:sz w:val="16"/>
              </w:rPr>
            </w:pPr>
            <w:r w:rsidRPr="0052689C">
              <w:rPr>
                <w:b/>
                <w:noProof/>
                <w:sz w:val="16"/>
              </w:rPr>
              <w:drawing>
                <wp:inline distT="0" distB="0" distL="0" distR="0" wp14:anchorId="5620380E" wp14:editId="2D1363F4">
                  <wp:extent cx="712077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77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NATIONAL</w:t>
            </w:r>
          </w:p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AGRICULTURAL</w:t>
            </w:r>
          </w:p>
          <w:p w:rsidR="0052689C" w:rsidRPr="0052689C" w:rsidRDefault="0052689C" w:rsidP="009504C1">
            <w:pPr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STATISTICS</w:t>
            </w:r>
          </w:p>
          <w:p w:rsidR="0052689C" w:rsidRPr="0052689C" w:rsidRDefault="0052689C" w:rsidP="009504C1">
            <w:r w:rsidRPr="0052689C">
              <w:rPr>
                <w:b/>
                <w:sz w:val="18"/>
                <w:szCs w:val="18"/>
              </w:rPr>
              <w:t>SERVICE</w:t>
            </w: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52689C" w:rsidRPr="0052689C" w:rsidTr="009504C1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52689C" w:rsidRPr="0052689C" w:rsidRDefault="0052689C" w:rsidP="009504C1">
            <w:pPr>
              <w:jc w:val="center"/>
            </w:pPr>
          </w:p>
        </w:tc>
        <w:tc>
          <w:tcPr>
            <w:tcW w:w="5149" w:type="dxa"/>
            <w:gridSpan w:val="4"/>
          </w:tcPr>
          <w:p w:rsidR="0052689C" w:rsidRPr="0052689C" w:rsidRDefault="0052689C" w:rsidP="009504C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52689C" w:rsidRPr="0052689C" w:rsidRDefault="0052689C" w:rsidP="009504C1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52689C" w:rsidRPr="0052689C" w:rsidRDefault="0052689C" w:rsidP="009504C1"/>
        </w:tc>
      </w:tr>
      <w:tr w:rsidR="0052689C" w:rsidRPr="0052689C" w:rsidTr="009504C1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52689C" w:rsidRPr="0052689C" w:rsidRDefault="0052689C" w:rsidP="009504C1">
            <w:pPr>
              <w:rPr>
                <w:b/>
                <w:sz w:val="16"/>
                <w:szCs w:val="16"/>
              </w:rPr>
            </w:pPr>
            <w:r w:rsidRPr="0052689C">
              <w:rPr>
                <w:b/>
                <w:sz w:val="16"/>
                <w:szCs w:val="16"/>
              </w:rPr>
              <w:t>USDA/NASS</w:t>
            </w:r>
          </w:p>
          <w:p w:rsidR="0052689C" w:rsidRPr="0052689C" w:rsidRDefault="0052689C" w:rsidP="009504C1">
            <w:pPr>
              <w:rPr>
                <w:sz w:val="16"/>
                <w:szCs w:val="16"/>
              </w:rPr>
            </w:pPr>
            <w:r w:rsidRPr="0052689C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Southern Region</w:t>
            </w:r>
            <w:r w:rsidRPr="0052689C">
              <w:rPr>
                <w:rStyle w:val="QRSVariable"/>
              </w:rPr>
              <w:fldChar w:fldCharType="end"/>
            </w:r>
            <w:bookmarkEnd w:id="8"/>
            <w:r w:rsidRPr="0052689C">
              <w:rPr>
                <w:sz w:val="16"/>
                <w:szCs w:val="16"/>
              </w:rPr>
              <w:t xml:space="preserve"> </w:t>
            </w:r>
          </w:p>
          <w:p w:rsidR="0052689C" w:rsidRPr="0052689C" w:rsidRDefault="0052689C" w:rsidP="009504C1">
            <w:pPr>
              <w:rPr>
                <w:sz w:val="16"/>
                <w:szCs w:val="16"/>
              </w:rPr>
            </w:pPr>
            <w:r w:rsidRPr="0052689C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355 East Hancock Avenue #100</w:t>
            </w:r>
            <w:r w:rsidRPr="0052689C">
              <w:rPr>
                <w:rStyle w:val="QRSVariable"/>
              </w:rPr>
              <w:cr/>
              <w:t>Stephens Federal Building</w:t>
            </w:r>
            <w:r w:rsidRPr="0052689C">
              <w:rPr>
                <w:rStyle w:val="QRSVariable"/>
              </w:rPr>
              <w:cr/>
              <w:t>Athens, GA 30601</w:t>
            </w:r>
            <w:r w:rsidRPr="0052689C">
              <w:rPr>
                <w:rStyle w:val="QRSVariable"/>
              </w:rPr>
              <w:fldChar w:fldCharType="end"/>
            </w:r>
            <w:bookmarkEnd w:id="9"/>
            <w:r w:rsidRPr="0052689C">
              <w:rPr>
                <w:sz w:val="16"/>
                <w:szCs w:val="16"/>
              </w:rPr>
              <w:t xml:space="preserve"> </w:t>
            </w:r>
          </w:p>
          <w:p w:rsidR="0052689C" w:rsidRPr="0052689C" w:rsidRDefault="0052689C" w:rsidP="009504C1">
            <w:pPr>
              <w:rPr>
                <w:sz w:val="16"/>
                <w:szCs w:val="16"/>
              </w:rPr>
            </w:pPr>
            <w:r w:rsidRPr="0052689C">
              <w:rPr>
                <w:sz w:val="16"/>
                <w:szCs w:val="16"/>
              </w:rPr>
              <w:t xml:space="preserve">Phone:  </w:t>
            </w:r>
            <w:r w:rsidRPr="0052689C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1-800-253-4419</w:t>
            </w:r>
            <w:r w:rsidRPr="0052689C">
              <w:rPr>
                <w:rStyle w:val="QRSVariable"/>
              </w:rPr>
              <w:fldChar w:fldCharType="end"/>
            </w:r>
            <w:bookmarkEnd w:id="10"/>
            <w:r w:rsidRPr="0052689C">
              <w:rPr>
                <w:sz w:val="16"/>
                <w:szCs w:val="16"/>
              </w:rPr>
              <w:t xml:space="preserve"> </w:t>
            </w:r>
          </w:p>
          <w:p w:rsidR="0052689C" w:rsidRPr="0052689C" w:rsidRDefault="0052689C" w:rsidP="009504C1">
            <w:pPr>
              <w:rPr>
                <w:sz w:val="16"/>
                <w:szCs w:val="16"/>
              </w:rPr>
            </w:pPr>
            <w:r w:rsidRPr="0052689C">
              <w:rPr>
                <w:sz w:val="16"/>
                <w:szCs w:val="16"/>
              </w:rPr>
              <w:t>FAX:  1-855-415-3687</w:t>
            </w:r>
          </w:p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sz w:val="16"/>
                <w:szCs w:val="16"/>
              </w:rPr>
              <w:t xml:space="preserve">e-mail:  </w:t>
            </w:r>
            <w:r w:rsidRPr="0052689C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52689C">
              <w:rPr>
                <w:rStyle w:val="QRSVariable"/>
              </w:rPr>
              <w:instrText xml:space="preserve"> FORMTEXT </w:instrText>
            </w:r>
            <w:r w:rsidRPr="0052689C">
              <w:rPr>
                <w:rStyle w:val="QRSVariable"/>
              </w:rPr>
            </w:r>
            <w:r w:rsidRPr="0052689C">
              <w:rPr>
                <w:rStyle w:val="QRSVariable"/>
              </w:rPr>
              <w:fldChar w:fldCharType="separate"/>
            </w:r>
            <w:r w:rsidRPr="0052689C">
              <w:rPr>
                <w:rStyle w:val="QRSVariable"/>
              </w:rPr>
              <w:t>NASSRFOSOR@nass.usda.gov</w:t>
            </w:r>
            <w:r w:rsidRPr="0052689C">
              <w:rPr>
                <w:rStyle w:val="QRSVariable"/>
              </w:rPr>
              <w:fldChar w:fldCharType="end"/>
            </w:r>
            <w:bookmarkEnd w:id="11"/>
            <w:r w:rsidRPr="0052689C">
              <w:rPr>
                <w:sz w:val="16"/>
                <w:szCs w:val="16"/>
              </w:rPr>
              <w:t xml:space="preserve"> </w:t>
            </w:r>
          </w:p>
        </w:tc>
      </w:tr>
      <w:tr w:rsidR="0052689C" w:rsidRPr="0052689C" w:rsidTr="009504C1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</w:tr>
      <w:tr w:rsidR="0052689C" w:rsidRPr="0052689C" w:rsidTr="009504C1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52689C" w:rsidRPr="0052689C" w:rsidRDefault="0052689C" w:rsidP="009504C1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52689C" w:rsidRPr="0052689C" w:rsidRDefault="0052689C" w:rsidP="009504C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</w:tr>
      <w:tr w:rsidR="0052689C" w:rsidRPr="0052689C" w:rsidTr="009504C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96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</w:tcPr>
          <w:p w:rsidR="0052689C" w:rsidRPr="0052689C" w:rsidRDefault="0052689C" w:rsidP="009504C1">
            <w:pPr>
              <w:rPr>
                <w:bCs/>
                <w:sz w:val="18"/>
                <w:szCs w:val="18"/>
              </w:rPr>
            </w:pPr>
            <w:r w:rsidRPr="0052689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9C" w:rsidRPr="0052689C" w:rsidRDefault="0052689C" w:rsidP="009504C1">
            <w:pPr>
              <w:rPr>
                <w:sz w:val="16"/>
                <w:szCs w:val="16"/>
              </w:rPr>
            </w:pPr>
          </w:p>
        </w:tc>
      </w:tr>
      <w:tr w:rsidR="0052689C" w:rsidRPr="0052689C" w:rsidTr="009504C1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52689C" w:rsidRPr="0052689C" w:rsidRDefault="0052689C" w:rsidP="009504C1">
            <w:pPr>
              <w:spacing w:after="120"/>
              <w:rPr>
                <w:sz w:val="16"/>
                <w:szCs w:val="16"/>
              </w:rPr>
            </w:pPr>
            <w:r w:rsidRPr="0052689C">
              <w:rPr>
                <w:bCs/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E44C9C">
              <w:rPr>
                <w:bCs/>
                <w:sz w:val="16"/>
                <w:szCs w:val="16"/>
              </w:rPr>
              <w:t>confidential</w:t>
            </w:r>
            <w:r w:rsidRPr="0052689C">
              <w:rPr>
                <w:bCs/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52689C">
              <w:rPr>
                <w:b/>
                <w:bCs/>
                <w:sz w:val="16"/>
                <w:szCs w:val="16"/>
              </w:rPr>
              <w:t>voluntary</w:t>
            </w:r>
            <w:r w:rsidRPr="0052689C">
              <w:rPr>
                <w:bCs/>
                <w:sz w:val="16"/>
                <w:szCs w:val="16"/>
              </w:rPr>
              <w:t>.</w:t>
            </w:r>
          </w:p>
          <w:p w:rsidR="0052689C" w:rsidRPr="0052689C" w:rsidRDefault="0052689C" w:rsidP="009504C1">
            <w:pPr>
              <w:spacing w:after="120"/>
              <w:rPr>
                <w:bCs/>
                <w:sz w:val="18"/>
                <w:szCs w:val="18"/>
              </w:rPr>
            </w:pPr>
            <w:r w:rsidRPr="0052689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52689C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2689C">
              <w:rPr>
                <w:bCs/>
                <w:sz w:val="16"/>
                <w:szCs w:val="16"/>
              </w:rPr>
              <w:instrText xml:space="preserve"> FORMTEXT </w:instrText>
            </w:r>
            <w:r w:rsidRPr="0052689C">
              <w:rPr>
                <w:bCs/>
                <w:sz w:val="16"/>
                <w:szCs w:val="16"/>
              </w:rPr>
            </w:r>
            <w:r w:rsidRPr="0052689C">
              <w:rPr>
                <w:bCs/>
                <w:sz w:val="16"/>
                <w:szCs w:val="16"/>
              </w:rPr>
              <w:fldChar w:fldCharType="separate"/>
            </w:r>
            <w:r w:rsidRPr="0052689C">
              <w:rPr>
                <w:bCs/>
                <w:sz w:val="16"/>
                <w:szCs w:val="16"/>
              </w:rPr>
              <w:t>0535-0039</w:t>
            </w:r>
            <w:r w:rsidRPr="0052689C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52689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="00726D32">
              <w:rPr>
                <w:bCs/>
                <w:sz w:val="16"/>
                <w:szCs w:val="16"/>
              </w:rPr>
              <w:t>1</w:t>
            </w:r>
            <w:bookmarkStart w:id="14" w:name="_GoBack"/>
            <w:bookmarkEnd w:id="14"/>
            <w:r w:rsidRPr="0052689C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52689C">
              <w:rPr>
                <w:bCs/>
                <w:sz w:val="16"/>
                <w:szCs w:val="16"/>
              </w:rPr>
              <w:instrText xml:space="preserve"> FORMTEXT </w:instrText>
            </w:r>
            <w:r w:rsidRPr="0052689C">
              <w:rPr>
                <w:bCs/>
                <w:sz w:val="16"/>
                <w:szCs w:val="16"/>
              </w:rPr>
            </w:r>
            <w:r w:rsidRPr="0052689C">
              <w:rPr>
                <w:bCs/>
                <w:sz w:val="16"/>
                <w:szCs w:val="16"/>
              </w:rPr>
              <w:fldChar w:fldCharType="separate"/>
            </w:r>
            <w:r w:rsidRPr="0052689C">
              <w:rPr>
                <w:bCs/>
                <w:sz w:val="16"/>
                <w:szCs w:val="16"/>
              </w:rPr>
              <w:t>5</w:t>
            </w:r>
            <w:r w:rsidRPr="0052689C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52689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3077"/>
        <w:gridCol w:w="6391"/>
        <w:gridCol w:w="1620"/>
      </w:tblGrid>
      <w:tr w:rsidR="0052689C" w:rsidRPr="0052689C" w:rsidTr="009504C1">
        <w:trPr>
          <w:cantSplit/>
          <w:trHeight w:val="221"/>
        </w:trPr>
        <w:tc>
          <w:tcPr>
            <w:tcW w:w="11085" w:type="dxa"/>
            <w:gridSpan w:val="3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  <w:hideMark/>
          </w:tcPr>
          <w:p w:rsidR="0052689C" w:rsidRPr="0052689C" w:rsidRDefault="0052689C" w:rsidP="009504C1">
            <w:r w:rsidRPr="0052689C">
              <w:rPr>
                <w:b/>
              </w:rPr>
              <w:t>REPORT FOR THE ACRES YOU OPERATE OR MANAGE</w:t>
            </w:r>
            <w:r w:rsidRPr="0052689C">
              <w:t xml:space="preserve">  (</w:t>
            </w:r>
            <w:r w:rsidRPr="0052689C">
              <w:rPr>
                <w:b/>
              </w:rPr>
              <w:t xml:space="preserve">Exclude </w:t>
            </w:r>
            <w:r w:rsidRPr="0052689C">
              <w:t>abandoned acres)</w:t>
            </w:r>
          </w:p>
        </w:tc>
      </w:tr>
      <w:tr w:rsidR="0052689C" w:rsidRPr="0052689C" w:rsidTr="009504C1">
        <w:trPr>
          <w:cantSplit/>
          <w:trHeight w:val="148"/>
        </w:trPr>
        <w:tc>
          <w:tcPr>
            <w:tcW w:w="9465" w:type="dxa"/>
            <w:gridSpan w:val="2"/>
            <w:tcBorders>
              <w:top w:val="nil"/>
              <w:lef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52689C" w:rsidRPr="0052689C" w:rsidRDefault="0052689C" w:rsidP="009504C1">
            <w:pPr>
              <w:ind w:left="450" w:hanging="360"/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16771:1"/>
                  <w:textInput>
                    <w:default w:val="#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</w:instrText>
            </w:r>
            <w:bookmarkStart w:id="15" w:name="QUESTION_NUMBER_5"/>
            <w:r w:rsidRPr="0052689C">
              <w:rPr>
                <w:rStyle w:val="QRSNumber"/>
              </w:rPr>
              <w:instrText xml:space="preserve">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1.</w:t>
            </w:r>
            <w:r w:rsidRPr="0052689C">
              <w:rPr>
                <w:rStyle w:val="QRSNumber"/>
              </w:rPr>
              <w:fldChar w:fldCharType="end"/>
            </w:r>
            <w:bookmarkEnd w:id="15"/>
            <w:r w:rsidRPr="0052689C">
              <w:tab/>
              <w:t xml:space="preserve">Did this operation have any </w:t>
            </w:r>
            <w:r w:rsidRPr="0052689C">
              <w:rPr>
                <w:b/>
              </w:rPr>
              <w:t>pecan</w:t>
            </w:r>
            <w:r w:rsidRPr="0052689C">
              <w:t xml:space="preserve"> acreage this year (</w:t>
            </w:r>
            <w:bookmarkStart w:id="16" w:name="CURRENT_YEAR_3"/>
            <w:r w:rsidRPr="0052689C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2689C">
              <w:rPr>
                <w:rStyle w:val="QRSVariable"/>
                <w:sz w:val="20"/>
              </w:rPr>
              <w:instrText xml:space="preserve"> FORMTEXT </w:instrText>
            </w:r>
            <w:r w:rsidRPr="0052689C">
              <w:fldChar w:fldCharType="separate"/>
            </w:r>
            <w:r w:rsidRPr="0052689C">
              <w:t>2016</w:t>
            </w:r>
            <w:r w:rsidRPr="0052689C">
              <w:fldChar w:fldCharType="end"/>
            </w:r>
            <w:bookmarkEnd w:id="16"/>
            <w:r w:rsidRPr="0052689C">
              <w:t>)?</w:t>
            </w:r>
          </w:p>
        </w:tc>
        <w:tc>
          <w:tcPr>
            <w:tcW w:w="162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52689C" w:rsidRPr="0052689C" w:rsidRDefault="0052689C" w:rsidP="00950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89C" w:rsidRPr="0052689C" w:rsidTr="009504C1">
        <w:trPr>
          <w:cantSplit/>
          <w:trHeight w:val="355"/>
        </w:trPr>
        <w:tc>
          <w:tcPr>
            <w:tcW w:w="3076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52689C" w:rsidRPr="0052689C" w:rsidRDefault="0052689C" w:rsidP="009504C1">
            <w:pPr>
              <w:rPr>
                <w:sz w:val="18"/>
                <w:szCs w:val="18"/>
              </w:rPr>
            </w:pPr>
            <w:r w:rsidRPr="0052689C">
              <w:rPr>
                <w:szCs w:val="20"/>
              </w:rPr>
              <w:tab/>
              <w:t xml:space="preserve">  </w:t>
            </w:r>
            <w:r w:rsidRPr="0052689C">
              <w:rPr>
                <w:sz w:val="16"/>
                <w:szCs w:val="16"/>
              </w:rPr>
              <w:t>900</w:t>
            </w:r>
            <w:r w:rsidRPr="0052689C">
              <w:rPr>
                <w:szCs w:val="20"/>
              </w:rPr>
              <w:tab/>
            </w:r>
            <w:r w:rsidRPr="0052689C">
              <w:rPr>
                <w:szCs w:val="20"/>
                <w:vertAlign w:val="subscript"/>
              </w:rPr>
              <w:t>1</w:t>
            </w:r>
            <w:r w:rsidRPr="0052689C">
              <w:rPr>
                <w:szCs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52689C">
              <w:rPr>
                <w:szCs w:val="20"/>
              </w:rPr>
              <w:instrText xml:space="preserve"> FORMCHECKBOX </w:instrText>
            </w:r>
            <w:r w:rsidR="00726D32">
              <w:rPr>
                <w:szCs w:val="20"/>
              </w:rPr>
            </w:r>
            <w:r w:rsidR="00726D32">
              <w:rPr>
                <w:szCs w:val="20"/>
              </w:rPr>
              <w:fldChar w:fldCharType="separate"/>
            </w:r>
            <w:r w:rsidRPr="0052689C">
              <w:rPr>
                <w:szCs w:val="20"/>
              </w:rPr>
              <w:fldChar w:fldCharType="end"/>
            </w:r>
            <w:bookmarkEnd w:id="17"/>
            <w:r w:rsidRPr="0052689C">
              <w:rPr>
                <w:b/>
                <w:szCs w:val="18"/>
              </w:rPr>
              <w:t>Yes</w:t>
            </w:r>
            <w:r w:rsidRPr="0052689C">
              <w:rPr>
                <w:szCs w:val="18"/>
              </w:rPr>
              <w:t xml:space="preserve"> - Continue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52689C" w:rsidRPr="0052689C" w:rsidRDefault="0052689C" w:rsidP="009504C1">
            <w:pPr>
              <w:rPr>
                <w:sz w:val="18"/>
                <w:szCs w:val="18"/>
              </w:rPr>
            </w:pPr>
            <w:r w:rsidRPr="0052689C">
              <w:rPr>
                <w:szCs w:val="20"/>
                <w:vertAlign w:val="subscript"/>
              </w:rPr>
              <w:t>3</w:t>
            </w:r>
            <w:r w:rsidRPr="0052689C">
              <w:rPr>
                <w:szCs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52689C">
              <w:rPr>
                <w:szCs w:val="20"/>
              </w:rPr>
              <w:instrText xml:space="preserve"> FORMCHECKBOX </w:instrText>
            </w:r>
            <w:r w:rsidR="00726D32">
              <w:rPr>
                <w:szCs w:val="20"/>
              </w:rPr>
            </w:r>
            <w:r w:rsidR="00726D32">
              <w:rPr>
                <w:szCs w:val="20"/>
              </w:rPr>
              <w:fldChar w:fldCharType="separate"/>
            </w:r>
            <w:r w:rsidRPr="0052689C">
              <w:rPr>
                <w:szCs w:val="20"/>
              </w:rPr>
              <w:fldChar w:fldCharType="end"/>
            </w:r>
            <w:bookmarkEnd w:id="18"/>
            <w:r w:rsidRPr="0052689C">
              <w:rPr>
                <w:b/>
                <w:szCs w:val="20"/>
              </w:rPr>
              <w:t>No</w:t>
            </w:r>
            <w:r w:rsidRPr="0052689C">
              <w:rPr>
                <w:sz w:val="18"/>
                <w:szCs w:val="18"/>
              </w:rPr>
              <w:t xml:space="preserve"> – </w:t>
            </w:r>
            <w:r w:rsidRPr="0052689C">
              <w:rPr>
                <w:szCs w:val="20"/>
              </w:rPr>
              <w:t>Go to Item 5</w:t>
            </w:r>
          </w:p>
        </w:tc>
        <w:tc>
          <w:tcPr>
            <w:tcW w:w="162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52689C" w:rsidRPr="0052689C" w:rsidRDefault="0052689C" w:rsidP="009504C1">
            <w:pPr>
              <w:rPr>
                <w:sz w:val="16"/>
                <w:szCs w:val="16"/>
              </w:rPr>
            </w:pP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5" w:type="dxa"/>
            <w:gridSpan w:val="3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5" w:type="dxa"/>
            <w:gridSpan w:val="3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656"/>
        <w:gridCol w:w="810"/>
        <w:gridCol w:w="1622"/>
      </w:tblGrid>
      <w:tr w:rsidR="0052689C" w:rsidRPr="0052689C" w:rsidTr="009504C1">
        <w:trPr>
          <w:cantSplit/>
          <w:trHeight w:val="193"/>
        </w:trPr>
        <w:tc>
          <w:tcPr>
            <w:tcW w:w="865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jc w:val="center"/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Total Crop</w:t>
            </w:r>
          </w:p>
        </w:tc>
      </w:tr>
      <w:tr w:rsidR="0052689C" w:rsidRPr="0052689C" w:rsidTr="009504C1">
        <w:trPr>
          <w:cantSplit/>
          <w:trHeight w:val="440"/>
        </w:trPr>
        <w:tc>
          <w:tcPr>
            <w:tcW w:w="8656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</w:pPr>
            <w:r w:rsidRPr="0052689C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6771:0"/>
                  <w:textInput>
                    <w:default w:val="#"/>
                  </w:textInput>
                </w:ffData>
              </w:fldChar>
            </w:r>
            <w:bookmarkStart w:id="19" w:name="QUESTION_NUMBER_0"/>
            <w:r w:rsidRPr="0052689C">
              <w:instrText xml:space="preserve"> FORMTEXT </w:instrText>
            </w:r>
            <w:r w:rsidRPr="0052689C">
              <w:fldChar w:fldCharType="separate"/>
            </w:r>
            <w:r w:rsidRPr="0052689C">
              <w:t>2.</w:t>
            </w:r>
            <w:r w:rsidRPr="0052689C">
              <w:fldChar w:fldCharType="end"/>
            </w:r>
            <w:bookmarkEnd w:id="19"/>
            <w:r w:rsidRPr="0052689C">
              <w:tab/>
              <w:t xml:space="preserve">How many </w:t>
            </w:r>
            <w:r w:rsidRPr="0052689C">
              <w:rPr>
                <w:b/>
              </w:rPr>
              <w:t>total pounds of pecans</w:t>
            </w:r>
            <w:r w:rsidRPr="0052689C">
              <w:t xml:space="preserve"> were or will be harvested this year (</w:t>
            </w:r>
            <w:bookmarkStart w:id="20" w:name="CURRENT_YEAR_0"/>
            <w:r w:rsidRPr="0052689C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2689C">
              <w:instrText xml:space="preserve"> FORMTEXT </w:instrText>
            </w:r>
            <w:r w:rsidRPr="0052689C">
              <w:fldChar w:fldCharType="separate"/>
            </w:r>
            <w:r w:rsidRPr="0052689C">
              <w:t>2016</w:t>
            </w:r>
            <w:r w:rsidRPr="0052689C">
              <w:fldChar w:fldCharType="end"/>
            </w:r>
            <w:bookmarkEnd w:id="20"/>
            <w:r w:rsidRPr="0052689C">
              <w:t>)?</w:t>
            </w:r>
          </w:p>
          <w:p w:rsidR="0052689C" w:rsidRPr="0052689C" w:rsidRDefault="0052689C" w:rsidP="009504C1">
            <w:pPr>
              <w:ind w:left="450" w:hanging="360"/>
            </w:pPr>
            <w:r w:rsidRPr="0052689C">
              <w:tab/>
              <w:t>(</w:t>
            </w:r>
            <w:r w:rsidRPr="0052689C">
              <w:rPr>
                <w:b/>
              </w:rPr>
              <w:t>Include</w:t>
            </w:r>
            <w:r w:rsidRPr="0052689C">
              <w:t xml:space="preserve"> all varieties). . . . . . . . . . . . . . . . . . . . . . . . . . . . . . . . . . . . . . . . . . . . . . . . . . . . . . . 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52689C" w:rsidRPr="0052689C" w:rsidRDefault="0052689C" w:rsidP="009504C1">
            <w:pPr>
              <w:jc w:val="right"/>
              <w:rPr>
                <w:b/>
                <w:sz w:val="16"/>
              </w:rPr>
            </w:pPr>
            <w:r w:rsidRPr="0052689C">
              <w:rPr>
                <w:b/>
                <w:sz w:val="16"/>
              </w:rPr>
              <w:t>Pounds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XXPD_1"/>
                  <w:enabled/>
                  <w:calcOnExit w:val="0"/>
                  <w:helpText w:type="text" w:val="25810"/>
                  <w:textInput>
                    <w:default w:val="101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101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  <w:tr w:rsidR="0052689C" w:rsidRPr="0052689C" w:rsidTr="009504C1">
        <w:trPr>
          <w:cantSplit/>
          <w:trHeight w:val="310"/>
        </w:trPr>
        <w:tc>
          <w:tcPr>
            <w:tcW w:w="865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/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jc w:val="center"/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Improved</w:t>
            </w:r>
          </w:p>
          <w:p w:rsidR="0052689C" w:rsidRPr="0052689C" w:rsidRDefault="0052689C" w:rsidP="009504C1">
            <w:pPr>
              <w:jc w:val="center"/>
              <w:rPr>
                <w:b/>
                <w:szCs w:val="20"/>
              </w:rPr>
            </w:pPr>
            <w:r w:rsidRPr="0052689C">
              <w:rPr>
                <w:b/>
                <w:sz w:val="18"/>
                <w:szCs w:val="18"/>
              </w:rPr>
              <w:t>Varieties</w:t>
            </w:r>
          </w:p>
        </w:tc>
      </w:tr>
      <w:tr w:rsidR="0052689C" w:rsidRPr="0052689C" w:rsidTr="009504C1">
        <w:trPr>
          <w:cantSplit/>
          <w:trHeight w:val="440"/>
        </w:trPr>
        <w:tc>
          <w:tcPr>
            <w:tcW w:w="8656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752" w:hanging="286"/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2:16771:0"/>
                  <w:textInput>
                    <w:default w:val="i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</w:instrText>
            </w:r>
            <w:bookmarkStart w:id="21" w:name="QUESTION_SAME_0"/>
            <w:r w:rsidRPr="0052689C">
              <w:rPr>
                <w:rStyle w:val="QRSNumber"/>
              </w:rPr>
              <w:instrText xml:space="preserve">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a.</w:t>
            </w:r>
            <w:r w:rsidRPr="0052689C">
              <w:rPr>
                <w:rStyle w:val="QRSNumber"/>
              </w:rPr>
              <w:fldChar w:fldCharType="end"/>
            </w:r>
            <w:bookmarkEnd w:id="21"/>
            <w:r w:rsidRPr="0052689C">
              <w:tab/>
              <w:t xml:space="preserve">Of these (Item 2) total pounds, how many pounds were or will be </w:t>
            </w:r>
            <w:r w:rsidRPr="0052689C">
              <w:rPr>
                <w:b/>
              </w:rPr>
              <w:t>Improved Varieties</w:t>
            </w:r>
            <w:r w:rsidRPr="0052689C">
              <w:t>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52689C" w:rsidRPr="0052689C" w:rsidRDefault="0052689C" w:rsidP="009504C1">
            <w:pPr>
              <w:jc w:val="right"/>
              <w:rPr>
                <w:b/>
                <w:sz w:val="16"/>
              </w:rPr>
            </w:pPr>
            <w:r w:rsidRPr="0052689C">
              <w:rPr>
                <w:b/>
                <w:sz w:val="16"/>
              </w:rPr>
              <w:t>Pounds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IVPD_1"/>
                  <w:enabled/>
                  <w:calcOnExit w:val="0"/>
                  <w:helpText w:type="text" w:val="20702"/>
                  <w:textInput>
                    <w:default w:val="102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102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52689C" w:rsidRPr="0052689C" w:rsidTr="009504C1">
        <w:trPr>
          <w:cantSplit/>
          <w:trHeight w:val="41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  <w:tr w:rsidR="0052689C" w:rsidRPr="0052689C" w:rsidTr="009504C1">
        <w:trPr>
          <w:cantSplit/>
          <w:trHeight w:val="400"/>
        </w:trPr>
        <w:tc>
          <w:tcPr>
            <w:tcW w:w="865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/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jc w:val="center"/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Native and</w:t>
            </w:r>
          </w:p>
          <w:p w:rsidR="0052689C" w:rsidRPr="0052689C" w:rsidRDefault="0052689C" w:rsidP="009504C1">
            <w:pPr>
              <w:jc w:val="center"/>
              <w:rPr>
                <w:sz w:val="16"/>
              </w:rPr>
            </w:pPr>
            <w:r w:rsidRPr="0052689C">
              <w:rPr>
                <w:b/>
                <w:sz w:val="18"/>
                <w:szCs w:val="18"/>
              </w:rPr>
              <w:t>Seedling</w:t>
            </w:r>
          </w:p>
        </w:tc>
      </w:tr>
      <w:tr w:rsidR="0052689C" w:rsidRPr="0052689C" w:rsidTr="009504C1">
        <w:trPr>
          <w:cantSplit/>
          <w:trHeight w:val="440"/>
        </w:trPr>
        <w:tc>
          <w:tcPr>
            <w:tcW w:w="8656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752" w:hanging="286"/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6771:0"/>
                  <w:textInput>
                    <w:default w:val="i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</w:instrText>
            </w:r>
            <w:bookmarkStart w:id="22" w:name="QUESTION_SAME_1"/>
            <w:r w:rsidRPr="0052689C">
              <w:rPr>
                <w:rStyle w:val="QRSNumber"/>
              </w:rPr>
              <w:instrText xml:space="preserve">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b.</w:t>
            </w:r>
            <w:r w:rsidRPr="0052689C">
              <w:rPr>
                <w:rStyle w:val="QRSNumber"/>
              </w:rPr>
              <w:fldChar w:fldCharType="end"/>
            </w:r>
            <w:bookmarkEnd w:id="22"/>
            <w:r w:rsidRPr="0052689C">
              <w:tab/>
              <w:t xml:space="preserve">Of these (Item 2) total pounds, how many pounds were or will be </w:t>
            </w:r>
            <w:r w:rsidRPr="0052689C">
              <w:rPr>
                <w:b/>
              </w:rPr>
              <w:t>Native and Seedling</w:t>
            </w:r>
            <w:r w:rsidRPr="0052689C">
              <w:t>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52689C" w:rsidRPr="0052689C" w:rsidRDefault="0052689C" w:rsidP="009504C1">
            <w:pPr>
              <w:jc w:val="right"/>
              <w:rPr>
                <w:b/>
                <w:sz w:val="16"/>
              </w:rPr>
            </w:pPr>
            <w:r w:rsidRPr="0052689C">
              <w:rPr>
                <w:b/>
                <w:sz w:val="16"/>
              </w:rPr>
              <w:t>Pounds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NSPD_1"/>
                  <w:enabled/>
                  <w:calcOnExit w:val="0"/>
                  <w:helpText w:type="text" w:val="20707"/>
                  <w:textInput>
                    <w:default w:val="202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202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656"/>
        <w:gridCol w:w="810"/>
        <w:gridCol w:w="1622"/>
      </w:tblGrid>
      <w:tr w:rsidR="0052689C" w:rsidRPr="0052689C" w:rsidTr="009504C1">
        <w:trPr>
          <w:cantSplit/>
          <w:trHeight w:val="148"/>
        </w:trPr>
        <w:tc>
          <w:tcPr>
            <w:tcW w:w="865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/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jc w:val="center"/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Total Crop</w:t>
            </w:r>
          </w:p>
        </w:tc>
      </w:tr>
      <w:tr w:rsidR="0052689C" w:rsidRPr="0052689C" w:rsidTr="009504C1">
        <w:trPr>
          <w:cantSplit/>
          <w:trHeight w:val="440"/>
        </w:trPr>
        <w:tc>
          <w:tcPr>
            <w:tcW w:w="8656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6771:0"/>
                  <w:textInput>
                    <w:default w:val="#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</w:instrText>
            </w:r>
            <w:bookmarkStart w:id="23" w:name="QUESTION_NUMBER_2"/>
            <w:r w:rsidRPr="0052689C">
              <w:rPr>
                <w:rStyle w:val="QRSNumber"/>
              </w:rPr>
              <w:instrText xml:space="preserve">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3.</w:t>
            </w:r>
            <w:r w:rsidRPr="0052689C">
              <w:rPr>
                <w:rStyle w:val="QRSNumber"/>
              </w:rPr>
              <w:fldChar w:fldCharType="end"/>
            </w:r>
            <w:bookmarkEnd w:id="23"/>
            <w:r w:rsidRPr="0052689C">
              <w:tab/>
              <w:t xml:space="preserve">How many </w:t>
            </w:r>
            <w:r w:rsidRPr="0052689C">
              <w:rPr>
                <w:b/>
              </w:rPr>
              <w:t>total</w:t>
            </w:r>
            <w:r w:rsidRPr="0052689C">
              <w:t xml:space="preserve"> </w:t>
            </w:r>
            <w:r w:rsidRPr="0052689C">
              <w:rPr>
                <w:b/>
              </w:rPr>
              <w:t>acres</w:t>
            </w:r>
            <w:r w:rsidRPr="0052689C">
              <w:t xml:space="preserve"> of pecan trees were maintained this year (</w:t>
            </w:r>
            <w:r w:rsidRPr="0052689C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4" w:name="CURRENT_YEAR_4"/>
            <w:r w:rsidRPr="0052689C">
              <w:rPr>
                <w:rStyle w:val="QRSVariable"/>
                <w:sz w:val="20"/>
              </w:rPr>
              <w:instrText xml:space="preserve"> FORMTEXT </w:instrText>
            </w:r>
            <w:r w:rsidRPr="0052689C">
              <w:rPr>
                <w:rStyle w:val="QRSVariable"/>
                <w:sz w:val="20"/>
              </w:rPr>
            </w:r>
            <w:r w:rsidRPr="0052689C">
              <w:rPr>
                <w:rStyle w:val="QRSVariable"/>
                <w:sz w:val="20"/>
              </w:rPr>
              <w:fldChar w:fldCharType="separate"/>
            </w:r>
            <w:r w:rsidRPr="0052689C">
              <w:rPr>
                <w:rStyle w:val="QRSVariable"/>
                <w:sz w:val="20"/>
              </w:rPr>
              <w:t>2016</w:t>
            </w:r>
            <w:r w:rsidRPr="0052689C">
              <w:rPr>
                <w:rStyle w:val="QRSVariable"/>
                <w:sz w:val="20"/>
              </w:rPr>
              <w:fldChar w:fldCharType="end"/>
            </w:r>
            <w:bookmarkEnd w:id="24"/>
            <w:r w:rsidRPr="0052689C">
              <w:t xml:space="preserve">)?. . . . . . . . . . . . . . .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52689C" w:rsidRPr="0052689C" w:rsidRDefault="0052689C" w:rsidP="009504C1">
            <w:pPr>
              <w:jc w:val="right"/>
              <w:rPr>
                <w:b/>
                <w:sz w:val="16"/>
              </w:rPr>
            </w:pPr>
            <w:r w:rsidRPr="0052689C">
              <w:rPr>
                <w:b/>
                <w:sz w:val="16"/>
              </w:rPr>
              <w:t>Acres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XXAC_0"/>
                  <w:enabled/>
                  <w:calcOnExit w:val="0"/>
                  <w:helpText w:type="text" w:val="2004"/>
                  <w:textInput>
                    <w:default w:val="341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341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  <w:p w:rsidR="0052689C" w:rsidRPr="0052689C" w:rsidRDefault="0052689C" w:rsidP="009504C1">
            <w:pPr>
              <w:rPr>
                <w:rStyle w:val="QRSVariable"/>
                <w:sz w:val="4"/>
                <w:szCs w:val="4"/>
              </w:rPr>
            </w:pPr>
          </w:p>
          <w:p w:rsidR="0052689C" w:rsidRPr="0052689C" w:rsidRDefault="0052689C" w:rsidP="009504C1">
            <w:pPr>
              <w:jc w:val="right"/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. ___</w:t>
            </w:r>
          </w:p>
        </w:tc>
      </w:tr>
      <w:tr w:rsidR="0052689C" w:rsidRPr="0052689C" w:rsidTr="009504C1">
        <w:trPr>
          <w:cantSplit/>
          <w:trHeight w:val="440"/>
        </w:trPr>
        <w:tc>
          <w:tcPr>
            <w:tcW w:w="8656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6771:0"/>
                  <w:textInput>
                    <w:default w:val="#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</w:instrText>
            </w:r>
            <w:bookmarkStart w:id="25" w:name="QUESTION_NUMBER_4"/>
            <w:r w:rsidRPr="0052689C">
              <w:rPr>
                <w:rStyle w:val="QRSNumber"/>
              </w:rPr>
              <w:instrText xml:space="preserve">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4.</w:t>
            </w:r>
            <w:r w:rsidRPr="0052689C">
              <w:rPr>
                <w:rStyle w:val="QRSNumber"/>
              </w:rPr>
              <w:fldChar w:fldCharType="end"/>
            </w:r>
            <w:bookmarkEnd w:id="25"/>
            <w:r w:rsidRPr="0052689C">
              <w:tab/>
              <w:t xml:space="preserve">How many </w:t>
            </w:r>
            <w:r w:rsidRPr="0052689C">
              <w:rPr>
                <w:b/>
              </w:rPr>
              <w:t>bearing age</w:t>
            </w:r>
            <w:r w:rsidRPr="0052689C">
              <w:t xml:space="preserve"> </w:t>
            </w:r>
            <w:r w:rsidRPr="0052689C">
              <w:rPr>
                <w:b/>
              </w:rPr>
              <w:t>acres</w:t>
            </w:r>
            <w:r w:rsidRPr="0052689C">
              <w:t xml:space="preserve"> of pecan trees were maintained this year (</w:t>
            </w:r>
            <w:r w:rsidRPr="0052689C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2689C">
              <w:instrText xml:space="preserve"> FORMTEXT </w:instrText>
            </w:r>
            <w:r w:rsidRPr="0052689C">
              <w:fldChar w:fldCharType="separate"/>
            </w:r>
            <w:r w:rsidRPr="0052689C">
              <w:t>2016</w:t>
            </w:r>
            <w:r w:rsidRPr="0052689C">
              <w:fldChar w:fldCharType="end"/>
            </w:r>
            <w:r w:rsidRPr="0052689C">
              <w:t xml:space="preserve">)?. . . . . . . .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52689C" w:rsidRPr="0052689C" w:rsidRDefault="0052689C" w:rsidP="009504C1">
            <w:pPr>
              <w:jc w:val="right"/>
              <w:rPr>
                <w:b/>
                <w:sz w:val="16"/>
              </w:rPr>
            </w:pPr>
            <w:r w:rsidRPr="0052689C">
              <w:rPr>
                <w:b/>
                <w:sz w:val="16"/>
              </w:rPr>
              <w:t>Acres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BRAC_1"/>
                  <w:enabled/>
                  <w:calcOnExit w:val="0"/>
                  <w:helpText w:type="text" w:val="1997"/>
                  <w:textInput>
                    <w:default w:val="340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340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  <w:p w:rsidR="0052689C" w:rsidRPr="0052689C" w:rsidRDefault="0052689C" w:rsidP="009504C1">
            <w:pPr>
              <w:rPr>
                <w:rStyle w:val="QRSVariable"/>
                <w:sz w:val="4"/>
                <w:szCs w:val="4"/>
              </w:rPr>
            </w:pPr>
          </w:p>
          <w:p w:rsidR="0052689C" w:rsidRPr="0052689C" w:rsidRDefault="0052689C" w:rsidP="009504C1">
            <w:pPr>
              <w:jc w:val="right"/>
              <w:rPr>
                <w:b/>
                <w:sz w:val="18"/>
                <w:szCs w:val="18"/>
              </w:rPr>
            </w:pPr>
            <w:r w:rsidRPr="0052689C">
              <w:rPr>
                <w:b/>
                <w:sz w:val="18"/>
                <w:szCs w:val="18"/>
              </w:rPr>
              <w:t>. ___</w:t>
            </w: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52689C" w:rsidRPr="0052689C" w:rsidTr="009504C1">
        <w:trPr>
          <w:cantSplit/>
          <w:trHeight w:val="22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Cs w:val="20"/>
              </w:rPr>
            </w:pP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Cs w:val="20"/>
              </w:rPr>
            </w:pP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Cs w:val="20"/>
              </w:rPr>
            </w:pPr>
          </w:p>
        </w:tc>
      </w:tr>
      <w:tr w:rsidR="0052689C" w:rsidRPr="0052689C" w:rsidTr="009504C1">
        <w:trPr>
          <w:cantSplit/>
          <w:trHeight w:val="22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jc w:val="center"/>
              <w:rPr>
                <w:b/>
                <w:szCs w:val="20"/>
              </w:rPr>
            </w:pPr>
            <w:r w:rsidRPr="0052689C">
              <w:rPr>
                <w:b/>
                <w:szCs w:val="20"/>
              </w:rPr>
              <w:t>(OVER)</w:t>
            </w: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p w:rsidR="0052689C" w:rsidRPr="0052689C" w:rsidRDefault="0052689C">
      <w:pPr>
        <w:spacing w:after="200" w:line="276" w:lineRule="auto"/>
        <w:rPr>
          <w:sz w:val="4"/>
        </w:rPr>
      </w:pPr>
      <w:r w:rsidRPr="0052689C">
        <w:rPr>
          <w:sz w:val="4"/>
        </w:rPr>
        <w:br w:type="page"/>
      </w:r>
    </w:p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638"/>
      </w:tblGrid>
      <w:tr w:rsidR="0052689C" w:rsidRPr="0052689C" w:rsidTr="009504C1">
        <w:trPr>
          <w:cantSplit/>
          <w:trHeight w:val="18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  <w:rPr>
                <w:rStyle w:val="QRSNumber"/>
              </w:rPr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5:16774:1"/>
                  <w:textInput>
                    <w:default w:val="#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5.</w:t>
            </w:r>
            <w:r w:rsidRPr="0052689C">
              <w:rPr>
                <w:rStyle w:val="QRSNumber"/>
              </w:rPr>
              <w:fldChar w:fldCharType="end"/>
            </w:r>
            <w:r w:rsidRPr="0052689C">
              <w:tab/>
              <w:t xml:space="preserve">COMMENTS about the </w:t>
            </w:r>
            <w:r w:rsidRPr="0052689C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2689C">
              <w:rPr>
                <w:rStyle w:val="QRSVariable"/>
                <w:b/>
                <w:sz w:val="20"/>
              </w:rPr>
              <w:instrText xml:space="preserve"> FORMTEXT </w:instrText>
            </w:r>
            <w:r w:rsidRPr="0052689C">
              <w:rPr>
                <w:rStyle w:val="QRSVariable"/>
                <w:b/>
                <w:sz w:val="20"/>
              </w:rPr>
            </w:r>
            <w:r w:rsidRPr="0052689C">
              <w:rPr>
                <w:rStyle w:val="QRSVariable"/>
                <w:b/>
                <w:sz w:val="20"/>
              </w:rPr>
              <w:fldChar w:fldCharType="separate"/>
            </w:r>
            <w:r w:rsidRPr="0052689C">
              <w:rPr>
                <w:rStyle w:val="QRSVariable"/>
                <w:b/>
                <w:sz w:val="20"/>
              </w:rPr>
              <w:t>2016</w:t>
            </w:r>
            <w:r w:rsidRPr="0052689C">
              <w:rPr>
                <w:rStyle w:val="QRSVariable"/>
                <w:b/>
                <w:sz w:val="20"/>
              </w:rPr>
              <w:fldChar w:fldCharType="end"/>
            </w:r>
            <w:r w:rsidRPr="0052689C">
              <w:t xml:space="preserve"> </w:t>
            </w:r>
            <w:r w:rsidRPr="0052689C">
              <w:rPr>
                <w:b/>
              </w:rPr>
              <w:t>pecan crop</w:t>
            </w:r>
            <w:r w:rsidRPr="0052689C">
              <w:t xml:space="preserve"> in your locality:</w:t>
            </w: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  <w:tr w:rsidR="0052689C" w:rsidRPr="0052689C" w:rsidTr="009504C1">
        <w:trPr>
          <w:trHeight w:val="288"/>
        </w:trPr>
        <w:tc>
          <w:tcPr>
            <w:tcW w:w="4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  <w:tc>
          <w:tcPr>
            <w:tcW w:w="106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b/>
              </w:rPr>
            </w:pP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52689C" w:rsidRPr="0052689C" w:rsidTr="009504C1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</w:pPr>
            <w:r w:rsidRPr="0052689C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16715:1"/>
                  <w:textInput>
                    <w:default w:val="#"/>
                  </w:textInput>
                </w:ffData>
              </w:fldChar>
            </w:r>
            <w:r w:rsidRPr="0052689C">
              <w:rPr>
                <w:rStyle w:val="QRSNumber"/>
              </w:rPr>
              <w:instrText xml:space="preserve"> </w:instrText>
            </w:r>
            <w:bookmarkStart w:id="26" w:name="QUESTION_NUMBER_1"/>
            <w:r w:rsidRPr="0052689C">
              <w:rPr>
                <w:rStyle w:val="QRSNumber"/>
              </w:rPr>
              <w:instrText xml:space="preserve">FORMTEXT </w:instrText>
            </w:r>
            <w:r w:rsidRPr="0052689C">
              <w:rPr>
                <w:rStyle w:val="QRSNumber"/>
              </w:rPr>
            </w:r>
            <w:r w:rsidRPr="0052689C">
              <w:rPr>
                <w:rStyle w:val="QRSNumber"/>
              </w:rPr>
              <w:fldChar w:fldCharType="separate"/>
            </w:r>
            <w:r w:rsidRPr="0052689C">
              <w:rPr>
                <w:rStyle w:val="QRSNumber"/>
              </w:rPr>
              <w:t>6.</w:t>
            </w:r>
            <w:r w:rsidRPr="0052689C">
              <w:rPr>
                <w:rStyle w:val="QRSNumber"/>
              </w:rPr>
              <w:fldChar w:fldCharType="end"/>
            </w:r>
            <w:bookmarkEnd w:id="26"/>
            <w:r w:rsidRPr="0052689C">
              <w:rPr>
                <w:b/>
              </w:rPr>
              <w:tab/>
            </w:r>
            <w:r w:rsidRPr="0052689C">
              <w:rPr>
                <w:b/>
                <w:szCs w:val="20"/>
              </w:rPr>
              <w:t>SURVEY RESULTS</w:t>
            </w:r>
            <w:r w:rsidRPr="0052689C">
              <w:rPr>
                <w:szCs w:val="20"/>
              </w:rPr>
              <w:t xml:space="preserve">:  To receive the complete results of this survey on the release date, go to </w:t>
            </w:r>
            <w:hyperlink r:id="rId8" w:history="1">
              <w:r w:rsidRPr="0052689C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52689C" w:rsidRPr="0052689C" w:rsidTr="009504C1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</w:pPr>
            <w:r w:rsidRPr="0052689C">
              <w:rPr>
                <w:szCs w:val="20"/>
              </w:rPr>
              <w:tab/>
              <w:t>Would you rather have a brief summary mailed to you at a later date?</w:t>
            </w:r>
            <w:r w:rsidRPr="0052689C">
              <w:rPr>
                <w:szCs w:val="20"/>
              </w:rPr>
              <w:tab/>
            </w:r>
            <w:r w:rsidRPr="0052689C">
              <w:rPr>
                <w:sz w:val="16"/>
                <w:szCs w:val="16"/>
              </w:rPr>
              <w:t>9990</w:t>
            </w:r>
            <w:r w:rsidRPr="0052689C">
              <w:rPr>
                <w:szCs w:val="20"/>
              </w:rPr>
              <w:tab/>
            </w:r>
            <w:r w:rsidRPr="0052689C">
              <w:rPr>
                <w:szCs w:val="20"/>
              </w:rPr>
              <w:tab/>
            </w:r>
            <w:r w:rsidRPr="0052689C">
              <w:rPr>
                <w:szCs w:val="20"/>
                <w:vertAlign w:val="subscript"/>
              </w:rPr>
              <w:t>1</w:t>
            </w:r>
            <w:r w:rsidRPr="0052689C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52689C">
              <w:rPr>
                <w:szCs w:val="20"/>
              </w:rPr>
              <w:instrText xml:space="preserve"> FORMCHECKBOX </w:instrText>
            </w:r>
            <w:r w:rsidR="00726D32">
              <w:rPr>
                <w:szCs w:val="20"/>
              </w:rPr>
            </w:r>
            <w:r w:rsidR="00726D32">
              <w:rPr>
                <w:szCs w:val="20"/>
              </w:rPr>
              <w:fldChar w:fldCharType="separate"/>
            </w:r>
            <w:r w:rsidRPr="0052689C">
              <w:rPr>
                <w:szCs w:val="20"/>
              </w:rPr>
              <w:fldChar w:fldCharType="end"/>
            </w:r>
            <w:bookmarkEnd w:id="27"/>
            <w:r w:rsidRPr="0052689C">
              <w:rPr>
                <w:szCs w:val="20"/>
              </w:rPr>
              <w:t xml:space="preserve"> </w:t>
            </w:r>
            <w:r w:rsidRPr="0052689C">
              <w:rPr>
                <w:b/>
                <w:szCs w:val="20"/>
              </w:rPr>
              <w:t>Yes</w:t>
            </w:r>
            <w:r w:rsidRPr="0052689C">
              <w:rPr>
                <w:szCs w:val="20"/>
              </w:rPr>
              <w:tab/>
            </w:r>
            <w:r w:rsidRPr="0052689C">
              <w:rPr>
                <w:szCs w:val="20"/>
              </w:rPr>
              <w:tab/>
            </w:r>
            <w:r w:rsidRPr="0052689C">
              <w:rPr>
                <w:szCs w:val="20"/>
                <w:vertAlign w:val="subscript"/>
              </w:rPr>
              <w:t>3</w:t>
            </w:r>
            <w:r w:rsidRPr="0052689C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52689C">
              <w:rPr>
                <w:szCs w:val="20"/>
              </w:rPr>
              <w:instrText xml:space="preserve"> FORMCHECKBOX </w:instrText>
            </w:r>
            <w:r w:rsidR="00726D32">
              <w:rPr>
                <w:szCs w:val="20"/>
              </w:rPr>
            </w:r>
            <w:r w:rsidR="00726D32">
              <w:rPr>
                <w:szCs w:val="20"/>
              </w:rPr>
              <w:fldChar w:fldCharType="separate"/>
            </w:r>
            <w:r w:rsidRPr="0052689C">
              <w:rPr>
                <w:szCs w:val="20"/>
              </w:rPr>
              <w:fldChar w:fldCharType="end"/>
            </w:r>
            <w:bookmarkEnd w:id="28"/>
            <w:r w:rsidRPr="0052689C">
              <w:rPr>
                <w:szCs w:val="20"/>
              </w:rPr>
              <w:t xml:space="preserve"> </w:t>
            </w:r>
            <w:r w:rsidRPr="0052689C">
              <w:rPr>
                <w:b/>
                <w:szCs w:val="20"/>
              </w:rPr>
              <w:t>No</w:t>
            </w:r>
            <w:r w:rsidRPr="0052689C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</w:tr>
      <w:tr w:rsidR="0052689C" w:rsidRPr="0052689C" w:rsidTr="009504C1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rPr>
                <w:sz w:val="16"/>
              </w:rPr>
            </w:pP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720"/>
        <w:gridCol w:w="2568"/>
      </w:tblGrid>
      <w:tr w:rsidR="0052689C" w:rsidRPr="0052689C" w:rsidTr="009504C1">
        <w:trPr>
          <w:cantSplit/>
          <w:trHeight w:val="41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4"/>
                <w:szCs w:val="4"/>
              </w:rPr>
            </w:pPr>
          </w:p>
        </w:tc>
      </w:tr>
      <w:tr w:rsidR="0052689C" w:rsidRPr="0052689C" w:rsidTr="009504C1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r w:rsidRPr="0052689C">
              <w:t>Respondent Name: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pPr>
              <w:spacing w:line="200" w:lineRule="exact"/>
            </w:pPr>
            <w:r w:rsidRPr="0052689C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9504C1">
            <w:r w:rsidRPr="0052689C">
              <w:rPr>
                <w:sz w:val="16"/>
                <w:szCs w:val="16"/>
              </w:rPr>
              <w:t>9910</w:t>
            </w:r>
            <w:r w:rsidRPr="0052689C">
              <w:t xml:space="preserve">          </w:t>
            </w:r>
            <w:r w:rsidRPr="0052689C">
              <w:rPr>
                <w:sz w:val="16"/>
                <w:szCs w:val="16"/>
              </w:rPr>
              <w:t xml:space="preserve">MM        DD        YY </w:t>
            </w:r>
          </w:p>
        </w:tc>
      </w:tr>
      <w:tr w:rsidR="0052689C" w:rsidRPr="0052689C" w:rsidTr="009504C1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/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r w:rsidRPr="0052689C">
              <w:rPr>
                <w:szCs w:val="20"/>
              </w:rPr>
              <w:t xml:space="preserve">Phone: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9504C1">
            <w:pPr>
              <w:rPr>
                <w:sz w:val="16"/>
                <w:szCs w:val="16"/>
              </w:rPr>
            </w:pPr>
            <w:r w:rsidRPr="0052689C">
              <w:rPr>
                <w:szCs w:val="20"/>
              </w:rPr>
              <w:t>Date:</w:t>
            </w:r>
            <w:r w:rsidRPr="0052689C">
              <w:t xml:space="preserve">       </w:t>
            </w:r>
            <w:r w:rsidRPr="0052689C">
              <w:rPr>
                <w:sz w:val="16"/>
                <w:szCs w:val="16"/>
              </w:rPr>
              <w:t>__ __    __ __    __ __</w:t>
            </w: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52689C" w:rsidRPr="0052689C" w:rsidTr="0052689C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OFFICE USE</w:t>
            </w:r>
          </w:p>
        </w:tc>
      </w:tr>
      <w:tr w:rsidR="0052689C" w:rsidRPr="0052689C" w:rsidTr="0052689C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Office Use for POID</w:t>
            </w:r>
          </w:p>
        </w:tc>
      </w:tr>
      <w:tr w:rsidR="0052689C" w:rsidRPr="0052689C" w:rsidTr="0052689C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1-Comp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2-R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3-Inac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4-Office Hold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5-R – Est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6-Inac – Est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7-Off Hold – Est</w:t>
            </w:r>
          </w:p>
          <w:p w:rsidR="0052689C" w:rsidRPr="0052689C" w:rsidRDefault="0052689C" w:rsidP="0052689C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bCs/>
                <w:sz w:val="16"/>
              </w:rPr>
            </w:pPr>
            <w:r w:rsidRPr="0052689C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52689C">
              <w:rPr>
                <w:bCs/>
                <w:sz w:val="16"/>
              </w:rPr>
              <w:instrText xml:space="preserve"> FORMTEXT </w:instrText>
            </w:r>
            <w:r w:rsidRPr="0052689C">
              <w:rPr>
                <w:bCs/>
                <w:sz w:val="16"/>
              </w:rPr>
            </w:r>
            <w:r w:rsidRPr="0052689C">
              <w:rPr>
                <w:bCs/>
                <w:sz w:val="16"/>
              </w:rPr>
              <w:fldChar w:fldCharType="separate"/>
            </w:r>
            <w:r w:rsidRPr="0052689C">
              <w:rPr>
                <w:bCs/>
                <w:sz w:val="16"/>
              </w:rPr>
              <w:t>9901</w:t>
            </w:r>
            <w:r w:rsidRPr="0052689C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1-Op/Mgr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2-Sp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3-Acct/Bkpr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4-Partner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9-Oth</w:t>
            </w:r>
          </w:p>
          <w:p w:rsidR="0052689C" w:rsidRPr="0052689C" w:rsidRDefault="0052689C" w:rsidP="0052689C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bCs/>
                <w:sz w:val="16"/>
              </w:rPr>
            </w:pPr>
            <w:r w:rsidRPr="0052689C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52689C">
              <w:rPr>
                <w:bCs/>
                <w:sz w:val="16"/>
              </w:rPr>
              <w:instrText xml:space="preserve"> FORMTEXT </w:instrText>
            </w:r>
            <w:r w:rsidRPr="0052689C">
              <w:rPr>
                <w:bCs/>
                <w:sz w:val="16"/>
              </w:rPr>
            </w:r>
            <w:r w:rsidRPr="0052689C">
              <w:rPr>
                <w:bCs/>
                <w:sz w:val="16"/>
              </w:rPr>
              <w:fldChar w:fldCharType="separate"/>
            </w:r>
            <w:r w:rsidRPr="0052689C">
              <w:rPr>
                <w:bCs/>
                <w:sz w:val="16"/>
              </w:rPr>
              <w:t>9902</w:t>
            </w:r>
            <w:r w:rsidRPr="0052689C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1-Mail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2-Tel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3-Face-to-Face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4-CATI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5-Web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6-e-mail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7-Fax</w:t>
            </w:r>
          </w:p>
          <w:p w:rsidR="0052689C" w:rsidRPr="0052689C" w:rsidRDefault="0052689C" w:rsidP="0052689C">
            <w:pPr>
              <w:spacing w:line="160" w:lineRule="exact"/>
              <w:rPr>
                <w:sz w:val="16"/>
              </w:rPr>
            </w:pPr>
            <w:r w:rsidRPr="0052689C">
              <w:rPr>
                <w:sz w:val="16"/>
              </w:rPr>
              <w:t>8-CAPI</w:t>
            </w:r>
          </w:p>
          <w:p w:rsidR="0052689C" w:rsidRPr="0052689C" w:rsidRDefault="0052689C" w:rsidP="0052689C">
            <w:pPr>
              <w:rPr>
                <w:sz w:val="16"/>
              </w:rPr>
            </w:pPr>
            <w:r w:rsidRPr="0052689C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spacing w:line="160" w:lineRule="exact"/>
              <w:rPr>
                <w:bCs/>
                <w:sz w:val="16"/>
              </w:rPr>
            </w:pPr>
            <w:r w:rsidRPr="0052689C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9998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9900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9985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  <w:szCs w:val="14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9989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  <w:r w:rsidRPr="0052689C">
              <w:rPr>
                <w:rStyle w:val="QRSVariable"/>
              </w:rPr>
              <w:t xml:space="preserve"> </w:t>
            </w:r>
          </w:p>
          <w:p w:rsidR="0052689C" w:rsidRPr="0052689C" w:rsidRDefault="0052689C" w:rsidP="0052689C">
            <w:pPr>
              <w:rPr>
                <w:sz w:val="14"/>
                <w:szCs w:val="14"/>
              </w:rPr>
            </w:pPr>
          </w:p>
          <w:p w:rsidR="0052689C" w:rsidRPr="0052689C" w:rsidRDefault="0052689C" w:rsidP="0052689C">
            <w:pPr>
              <w:rPr>
                <w:b/>
                <w:bCs/>
                <w:sz w:val="16"/>
              </w:rPr>
            </w:pPr>
            <w:r w:rsidRPr="0052689C">
              <w:rPr>
                <w:sz w:val="16"/>
              </w:rPr>
              <w:t xml:space="preserve">       __  __  __  -  __  __  __  -  __  __  __</w:t>
            </w:r>
          </w:p>
        </w:tc>
      </w:tr>
      <w:tr w:rsidR="0052689C" w:rsidRPr="0052689C" w:rsidTr="0052689C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jc w:val="center"/>
              <w:rPr>
                <w:bCs/>
                <w:sz w:val="16"/>
                <w:szCs w:val="16"/>
              </w:rPr>
            </w:pPr>
            <w:r w:rsidRPr="0052689C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b/>
                <w:bCs/>
                <w:sz w:val="16"/>
              </w:rPr>
            </w:pPr>
            <w:r w:rsidRPr="0052689C">
              <w:rPr>
                <w:b/>
                <w:bCs/>
                <w:sz w:val="16"/>
              </w:rPr>
              <w:t>Optional Use</w:t>
            </w:r>
          </w:p>
        </w:tc>
      </w:tr>
      <w:tr w:rsidR="0052689C" w:rsidRPr="0052689C" w:rsidTr="0052689C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bCs/>
                <w:sz w:val="16"/>
                <w:szCs w:val="16"/>
              </w:rPr>
            </w:pPr>
            <w:r w:rsidRPr="0052689C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52689C">
              <w:rPr>
                <w:bCs/>
                <w:sz w:val="16"/>
                <w:szCs w:val="16"/>
              </w:rPr>
              <w:instrText xml:space="preserve"> FORMTEXT </w:instrText>
            </w:r>
            <w:r w:rsidRPr="0052689C">
              <w:rPr>
                <w:bCs/>
                <w:sz w:val="16"/>
                <w:szCs w:val="16"/>
              </w:rPr>
            </w:r>
            <w:r w:rsidRPr="0052689C">
              <w:rPr>
                <w:bCs/>
                <w:sz w:val="16"/>
                <w:szCs w:val="16"/>
              </w:rPr>
              <w:fldChar w:fldCharType="separate"/>
            </w:r>
            <w:r w:rsidRPr="0052689C">
              <w:rPr>
                <w:bCs/>
                <w:sz w:val="16"/>
                <w:szCs w:val="16"/>
              </w:rPr>
              <w:t>9921</w:t>
            </w:r>
            <w:r w:rsidRPr="0052689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9907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9908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9906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689C" w:rsidRPr="0052689C" w:rsidRDefault="0052689C" w:rsidP="0052689C">
            <w:pPr>
              <w:rPr>
                <w:rStyle w:val="QRSVariable"/>
              </w:rPr>
            </w:pPr>
            <w:r w:rsidRPr="0052689C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52689C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2689C">
              <w:rPr>
                <w:rStyle w:val="QRSVariable"/>
                <w:shd w:val="clear" w:color="auto" w:fill="auto"/>
              </w:rPr>
            </w:r>
            <w:r w:rsidRPr="0052689C">
              <w:rPr>
                <w:rStyle w:val="QRSVariable"/>
                <w:shd w:val="clear" w:color="auto" w:fill="auto"/>
              </w:rPr>
              <w:fldChar w:fldCharType="separate"/>
            </w:r>
            <w:r w:rsidRPr="0052689C">
              <w:rPr>
                <w:rStyle w:val="QRSVariable"/>
                <w:shd w:val="clear" w:color="auto" w:fill="auto"/>
              </w:rPr>
              <w:t>9916</w:t>
            </w:r>
            <w:r w:rsidRPr="0052689C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52689C" w:rsidRPr="0052689C" w:rsidTr="0052689C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2689C" w:rsidRPr="0052689C" w:rsidRDefault="0052689C" w:rsidP="0052689C">
            <w:pPr>
              <w:spacing w:line="160" w:lineRule="exact"/>
              <w:rPr>
                <w:sz w:val="16"/>
              </w:rPr>
            </w:pPr>
            <w:r w:rsidRPr="0052689C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689C" w:rsidRPr="0052689C" w:rsidRDefault="0052689C" w:rsidP="0052689C">
            <w:pPr>
              <w:jc w:val="center"/>
              <w:rPr>
                <w:sz w:val="16"/>
              </w:rPr>
            </w:pPr>
          </w:p>
        </w:tc>
      </w:tr>
    </w:tbl>
    <w:p w:rsidR="0052689C" w:rsidRPr="0052689C" w:rsidRDefault="0052689C" w:rsidP="0052689C">
      <w:pPr>
        <w:spacing w:line="40" w:lineRule="auto"/>
        <w:rPr>
          <w:sz w:val="4"/>
        </w:rPr>
      </w:pPr>
    </w:p>
    <w:p w:rsidR="0052689C" w:rsidRPr="0052689C" w:rsidRDefault="0052689C" w:rsidP="0052689C">
      <w:pPr>
        <w:spacing w:line="40" w:lineRule="auto"/>
        <w:rPr>
          <w:sz w:val="4"/>
        </w:rPr>
      </w:pPr>
    </w:p>
    <w:sectPr w:rsidR="0052689C" w:rsidRPr="0052689C" w:rsidSect="0052689C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9C" w:rsidRDefault="0052689C" w:rsidP="0052689C">
      <w:r>
        <w:separator/>
      </w:r>
    </w:p>
  </w:endnote>
  <w:endnote w:type="continuationSeparator" w:id="0">
    <w:p w:rsidR="0052689C" w:rsidRDefault="0052689C" w:rsidP="005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9C" w:rsidRDefault="0052689C" w:rsidP="0052689C">
      <w:r>
        <w:separator/>
      </w:r>
    </w:p>
  </w:footnote>
  <w:footnote w:type="continuationSeparator" w:id="0">
    <w:p w:rsidR="0052689C" w:rsidRDefault="0052689C" w:rsidP="0052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C" w:rsidRDefault="0052689C" w:rsidP="00C636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89C" w:rsidRDefault="00526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C" w:rsidRPr="0052689C" w:rsidRDefault="0052689C" w:rsidP="00C636F6">
    <w:pPr>
      <w:pStyle w:val="Header"/>
      <w:framePr w:wrap="around" w:vAnchor="text" w:hAnchor="margin" w:xAlign="center" w:y="1"/>
      <w:rPr>
        <w:rStyle w:val="PageNumber"/>
        <w:sz w:val="16"/>
      </w:rPr>
    </w:pPr>
    <w:r w:rsidRPr="0052689C">
      <w:rPr>
        <w:rStyle w:val="PageNumber"/>
        <w:sz w:val="16"/>
      </w:rPr>
      <w:fldChar w:fldCharType="begin"/>
    </w:r>
    <w:r w:rsidRPr="0052689C">
      <w:rPr>
        <w:rStyle w:val="PageNumber"/>
        <w:sz w:val="16"/>
      </w:rPr>
      <w:instrText xml:space="preserve">PAGE  </w:instrText>
    </w:r>
    <w:r w:rsidRPr="0052689C">
      <w:rPr>
        <w:rStyle w:val="PageNumber"/>
        <w:sz w:val="16"/>
      </w:rPr>
      <w:fldChar w:fldCharType="separate"/>
    </w:r>
    <w:r w:rsidR="00726D32">
      <w:rPr>
        <w:rStyle w:val="PageNumber"/>
        <w:noProof/>
        <w:sz w:val="16"/>
      </w:rPr>
      <w:t>- 2 -</w:t>
    </w:r>
    <w:r w:rsidRPr="0052689C">
      <w:rPr>
        <w:rStyle w:val="PageNumber"/>
        <w:sz w:val="16"/>
      </w:rPr>
      <w:fldChar w:fldCharType="end"/>
    </w:r>
  </w:p>
  <w:p w:rsidR="0052689C" w:rsidRPr="0052689C" w:rsidRDefault="0052689C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C"/>
    <w:rsid w:val="0026426C"/>
    <w:rsid w:val="0052689C"/>
    <w:rsid w:val="00726D32"/>
    <w:rsid w:val="00E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7AB30-48C5-4F11-9EA4-B8A7B79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52689C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52689C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52689C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9C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52689C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52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6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9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9C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2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Surveys/Guide_to_NASS_Survey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18E56867.dotm</Template>
  <TotalTime>2</TotalTime>
  <Pages>2</Pages>
  <Words>635</Words>
  <Characters>3622</Characters>
  <Application>Microsoft Office Word</Application>
  <DocSecurity>0</DocSecurity>
  <Lines>30</Lines>
  <Paragraphs>8</Paragraphs>
  <ScaleCrop>false</ScaleCrop>
  <Company>USDA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Hancock, David - NASS</cp:lastModifiedBy>
  <cp:revision>3</cp:revision>
  <dcterms:created xsi:type="dcterms:W3CDTF">2016-06-01T14:48:00Z</dcterms:created>
  <dcterms:modified xsi:type="dcterms:W3CDTF">2016-07-15T15:19:00Z</dcterms:modified>
</cp:coreProperties>
</file>