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D2" w:rsidRPr="00721A95" w:rsidRDefault="00A143D2" w:rsidP="00A143D2">
      <w:pPr>
        <w:ind w:left="5760" w:firstLine="720"/>
        <w:jc w:val="center"/>
        <w:rPr>
          <w:sz w:val="24"/>
          <w:szCs w:val="24"/>
        </w:rPr>
      </w:pPr>
      <w:bookmarkStart w:id="0" w:name="_GoBack"/>
      <w:bookmarkEnd w:id="0"/>
    </w:p>
    <w:p w:rsidR="000B0E7F" w:rsidRPr="00721A95" w:rsidRDefault="000B0E7F" w:rsidP="000B0E7F">
      <w:pPr>
        <w:rPr>
          <w:sz w:val="24"/>
          <w:szCs w:val="24"/>
        </w:rPr>
      </w:pPr>
    </w:p>
    <w:p w:rsidR="00A143D2" w:rsidRPr="00F0084B" w:rsidRDefault="00F0084B" w:rsidP="000B0E7F">
      <w:pPr>
        <w:rPr>
          <w:color w:val="FF0000"/>
          <w:sz w:val="24"/>
          <w:szCs w:val="24"/>
        </w:rPr>
      </w:pPr>
      <w:r w:rsidRPr="00F0084B">
        <w:rPr>
          <w:color w:val="FF0000"/>
          <w:sz w:val="24"/>
          <w:szCs w:val="24"/>
        </w:rPr>
        <w:t>Insert Date Here</w:t>
      </w:r>
    </w:p>
    <w:p w:rsidR="00A143D2" w:rsidRPr="00721A95" w:rsidRDefault="00A143D2" w:rsidP="00A143D2">
      <w:pPr>
        <w:rPr>
          <w:sz w:val="24"/>
          <w:szCs w:val="24"/>
        </w:rPr>
      </w:pPr>
    </w:p>
    <w:p w:rsidR="00A143D2" w:rsidRPr="00721A95" w:rsidRDefault="00A143D2" w:rsidP="00A143D2">
      <w:pPr>
        <w:rPr>
          <w:sz w:val="24"/>
          <w:szCs w:val="24"/>
        </w:rPr>
      </w:pPr>
    </w:p>
    <w:p w:rsidR="00A143D2" w:rsidRPr="00721A95" w:rsidRDefault="00A143D2" w:rsidP="00A143D2">
      <w:pPr>
        <w:rPr>
          <w:sz w:val="24"/>
          <w:szCs w:val="24"/>
        </w:rPr>
      </w:pPr>
      <w:r w:rsidRPr="00721A95">
        <w:rPr>
          <w:sz w:val="24"/>
          <w:szCs w:val="24"/>
        </w:rPr>
        <w:t>Dear Producer,</w:t>
      </w:r>
    </w:p>
    <w:p w:rsidR="00A143D2" w:rsidRPr="00721A95" w:rsidRDefault="00A143D2" w:rsidP="00A143D2">
      <w:pPr>
        <w:rPr>
          <w:sz w:val="24"/>
          <w:szCs w:val="24"/>
        </w:rPr>
      </w:pPr>
    </w:p>
    <w:p w:rsidR="002640AC" w:rsidRDefault="002640AC" w:rsidP="002640AC">
      <w:pPr>
        <w:rPr>
          <w:sz w:val="24"/>
          <w:szCs w:val="24"/>
        </w:rPr>
      </w:pPr>
      <w:r>
        <w:rPr>
          <w:sz w:val="24"/>
          <w:szCs w:val="24"/>
        </w:rPr>
        <w:t xml:space="preserve">Enclosed is your </w:t>
      </w:r>
      <w:r w:rsidR="00584C40">
        <w:rPr>
          <w:sz w:val="24"/>
          <w:szCs w:val="24"/>
        </w:rPr>
        <w:t>Maple Syrup Survey</w:t>
      </w:r>
      <w:r>
        <w:rPr>
          <w:sz w:val="24"/>
          <w:szCs w:val="24"/>
        </w:rPr>
        <w:t xml:space="preserve"> questionnaire. </w:t>
      </w:r>
      <w:r w:rsidRPr="00A270FE">
        <w:rPr>
          <w:sz w:val="24"/>
          <w:szCs w:val="24"/>
        </w:rPr>
        <w:t xml:space="preserve">This survey </w:t>
      </w:r>
      <w:r w:rsidR="00584C40" w:rsidRPr="00E5728C">
        <w:rPr>
          <w:sz w:val="24"/>
          <w:szCs w:val="24"/>
        </w:rPr>
        <w:t xml:space="preserve">measures the size and condition of the maple industry </w:t>
      </w:r>
      <w:r w:rsidR="00E241F2">
        <w:rPr>
          <w:sz w:val="24"/>
          <w:szCs w:val="24"/>
        </w:rPr>
        <w:t xml:space="preserve">in </w:t>
      </w:r>
      <w:r w:rsidR="00E241F2" w:rsidRPr="00E241F2">
        <w:rPr>
          <w:color w:val="FF0000"/>
          <w:sz w:val="24"/>
          <w:szCs w:val="24"/>
        </w:rPr>
        <w:t>[State</w:t>
      </w:r>
      <w:r w:rsidR="00E241F2">
        <w:rPr>
          <w:color w:val="FF0000"/>
          <w:sz w:val="24"/>
          <w:szCs w:val="24"/>
        </w:rPr>
        <w:t>(s)</w:t>
      </w:r>
      <w:r w:rsidR="00E241F2" w:rsidRPr="00E241F2">
        <w:rPr>
          <w:color w:val="FF0000"/>
          <w:sz w:val="24"/>
          <w:szCs w:val="24"/>
        </w:rPr>
        <w:t xml:space="preserve">] </w:t>
      </w:r>
      <w:r w:rsidR="00584C40" w:rsidRPr="00E5728C">
        <w:rPr>
          <w:sz w:val="24"/>
          <w:szCs w:val="24"/>
        </w:rPr>
        <w:t>each year</w:t>
      </w:r>
      <w:r>
        <w:rPr>
          <w:sz w:val="24"/>
          <w:szCs w:val="24"/>
        </w:rPr>
        <w:t xml:space="preserve">. </w:t>
      </w:r>
      <w:r w:rsidR="00584C40">
        <w:rPr>
          <w:sz w:val="24"/>
          <w:szCs w:val="24"/>
        </w:rPr>
        <w:t>Maple syrup p</w:t>
      </w:r>
      <w:r w:rsidR="00584C40" w:rsidRPr="00E5728C">
        <w:rPr>
          <w:sz w:val="24"/>
          <w:szCs w:val="24"/>
        </w:rPr>
        <w:t>roducers, pro</w:t>
      </w:r>
      <w:r w:rsidR="00584C40">
        <w:rPr>
          <w:sz w:val="24"/>
          <w:szCs w:val="24"/>
        </w:rPr>
        <w:t>cessors and commodity markets all rely on the results from this survey to</w:t>
      </w:r>
      <w:r w:rsidR="00584C40" w:rsidRPr="00E5728C">
        <w:rPr>
          <w:sz w:val="24"/>
          <w:szCs w:val="24"/>
        </w:rPr>
        <w:t xml:space="preserve"> </w:t>
      </w:r>
      <w:r w:rsidR="00584C40">
        <w:rPr>
          <w:sz w:val="24"/>
          <w:szCs w:val="24"/>
        </w:rPr>
        <w:t xml:space="preserve">make sound and informed business decisions and to help </w:t>
      </w:r>
      <w:r w:rsidR="00584C40" w:rsidRPr="00E5728C">
        <w:rPr>
          <w:sz w:val="24"/>
          <w:szCs w:val="24"/>
        </w:rPr>
        <w:t xml:space="preserve">promote </w:t>
      </w:r>
      <w:r w:rsidR="00584C40">
        <w:rPr>
          <w:sz w:val="24"/>
          <w:szCs w:val="24"/>
        </w:rPr>
        <w:t xml:space="preserve">the </w:t>
      </w:r>
      <w:r w:rsidR="00584C40" w:rsidRPr="00E5728C">
        <w:rPr>
          <w:sz w:val="24"/>
          <w:szCs w:val="24"/>
        </w:rPr>
        <w:t xml:space="preserve">maple </w:t>
      </w:r>
      <w:r w:rsidR="00584C40">
        <w:rPr>
          <w:sz w:val="24"/>
          <w:szCs w:val="24"/>
        </w:rPr>
        <w:t xml:space="preserve">syrup </w:t>
      </w:r>
      <w:r w:rsidR="009E4E96">
        <w:rPr>
          <w:sz w:val="24"/>
          <w:szCs w:val="24"/>
        </w:rPr>
        <w:t>industry</w:t>
      </w:r>
      <w:r w:rsidR="00584C40" w:rsidRPr="00E5728C">
        <w:rPr>
          <w:sz w:val="24"/>
          <w:szCs w:val="24"/>
        </w:rPr>
        <w:t xml:space="preserve">. </w:t>
      </w:r>
      <w:r w:rsidRPr="00A270FE">
        <w:rPr>
          <w:sz w:val="24"/>
          <w:szCs w:val="24"/>
        </w:rPr>
        <w:t xml:space="preserve">The U.S. Department of Agriculture’s National Agricultural Statistics Service (NASS) </w:t>
      </w:r>
      <w:r w:rsidR="00E241F2">
        <w:rPr>
          <w:sz w:val="24"/>
          <w:szCs w:val="24"/>
        </w:rPr>
        <w:t xml:space="preserve">will publish the data in </w:t>
      </w:r>
      <w:r w:rsidR="00584C40">
        <w:rPr>
          <w:sz w:val="24"/>
          <w:szCs w:val="24"/>
        </w:rPr>
        <w:t xml:space="preserve">the monthly </w:t>
      </w:r>
      <w:r w:rsidR="00584C40" w:rsidRPr="00E5728C">
        <w:rPr>
          <w:i/>
          <w:sz w:val="24"/>
          <w:szCs w:val="24"/>
        </w:rPr>
        <w:t>Crop Production</w:t>
      </w:r>
      <w:r w:rsidR="00584C40" w:rsidRPr="00E5728C">
        <w:rPr>
          <w:i/>
          <w:iCs/>
          <w:sz w:val="24"/>
          <w:szCs w:val="24"/>
        </w:rPr>
        <w:t xml:space="preserve"> </w:t>
      </w:r>
      <w:r w:rsidR="00584C40" w:rsidRPr="00E5728C">
        <w:rPr>
          <w:sz w:val="24"/>
          <w:szCs w:val="24"/>
        </w:rPr>
        <w:t xml:space="preserve">report, to be released on </w:t>
      </w:r>
      <w:r w:rsidR="00584C40" w:rsidRPr="00FD5DA1">
        <w:rPr>
          <w:color w:val="FF0000"/>
          <w:sz w:val="24"/>
          <w:szCs w:val="24"/>
        </w:rPr>
        <w:t xml:space="preserve">June </w:t>
      </w:r>
      <w:r w:rsidR="00FD5DA1" w:rsidRPr="00FD5DA1">
        <w:rPr>
          <w:color w:val="FF0000"/>
          <w:sz w:val="24"/>
          <w:szCs w:val="24"/>
        </w:rPr>
        <w:t>XX</w:t>
      </w:r>
      <w:r w:rsidR="00F0084B" w:rsidRPr="00FD5DA1">
        <w:rPr>
          <w:color w:val="FF0000"/>
          <w:sz w:val="24"/>
          <w:szCs w:val="24"/>
        </w:rPr>
        <w:t>, 20</w:t>
      </w:r>
      <w:r w:rsidR="00FD5DA1" w:rsidRPr="00FD5DA1">
        <w:rPr>
          <w:color w:val="FF0000"/>
          <w:sz w:val="24"/>
          <w:szCs w:val="24"/>
        </w:rPr>
        <w:t>XX</w:t>
      </w:r>
      <w:r w:rsidRPr="00A270FE">
        <w:rPr>
          <w:sz w:val="24"/>
          <w:szCs w:val="24"/>
        </w:rPr>
        <w:t>.</w:t>
      </w:r>
    </w:p>
    <w:p w:rsidR="00A270FE" w:rsidRPr="00A270FE" w:rsidRDefault="00A270FE" w:rsidP="00A270FE">
      <w:pPr>
        <w:rPr>
          <w:sz w:val="24"/>
          <w:szCs w:val="24"/>
        </w:rPr>
      </w:pPr>
    </w:p>
    <w:p w:rsidR="002640AC" w:rsidRDefault="002640AC" w:rsidP="002640A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respond to the survey in either of the following ways: </w:t>
      </w:r>
    </w:p>
    <w:p w:rsidR="00F24E56" w:rsidRPr="00295D01" w:rsidRDefault="00F24E56" w:rsidP="00F24E56">
      <w:pPr>
        <w:rPr>
          <w:sz w:val="24"/>
          <w:szCs w:val="24"/>
          <w:lang w:val="en-GB"/>
        </w:rPr>
      </w:pPr>
    </w:p>
    <w:p w:rsidR="00A270FE" w:rsidRDefault="00A270FE" w:rsidP="00A270FE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b/>
          <w:lang w:val="en-GB"/>
        </w:rPr>
        <w:t>Online</w:t>
      </w:r>
      <w:r w:rsidRPr="00295D01">
        <w:rPr>
          <w:lang w:val="en-GB"/>
        </w:rPr>
        <w:t xml:space="preserve"> at </w:t>
      </w:r>
      <w:hyperlink r:id="rId12" w:history="1">
        <w:r w:rsidR="00B21A44" w:rsidRPr="00F83409">
          <w:rPr>
            <w:rStyle w:val="Hyperlink"/>
            <w:lang w:val="en-GB"/>
          </w:rPr>
          <w:t>www.agcounts.usda.gov</w:t>
        </w:r>
      </w:hyperlink>
      <w:r w:rsidRPr="00295D01">
        <w:t xml:space="preserve">. </w:t>
      </w:r>
      <w:hyperlink w:history="1"/>
      <w:r w:rsidR="00F0084B" w:rsidRPr="005B73D5">
        <w:rPr>
          <w:lang w:val="en-GB"/>
        </w:rPr>
        <w:t>This is the most tim</w:t>
      </w:r>
      <w:r w:rsidR="00F0084B">
        <w:rPr>
          <w:lang w:val="en-GB"/>
        </w:rPr>
        <w:t>ely</w:t>
      </w:r>
      <w:r w:rsidR="003F15FB">
        <w:rPr>
          <w:lang w:val="en-GB"/>
        </w:rPr>
        <w:t>, secure,</w:t>
      </w:r>
      <w:r w:rsidR="00F0084B">
        <w:rPr>
          <w:lang w:val="en-GB"/>
        </w:rPr>
        <w:t xml:space="preserve"> and cost-effective option. </w:t>
      </w:r>
      <w:r w:rsidR="002640AC">
        <w:rPr>
          <w:lang w:val="en-GB"/>
        </w:rPr>
        <w:t xml:space="preserve">You </w:t>
      </w:r>
      <w:r w:rsidR="002640AC" w:rsidRPr="00A77569">
        <w:rPr>
          <w:lang w:val="en-GB"/>
        </w:rPr>
        <w:t xml:space="preserve">need </w:t>
      </w:r>
      <w:r w:rsidR="002640AC">
        <w:rPr>
          <w:lang w:val="en-GB"/>
        </w:rPr>
        <w:t xml:space="preserve">the identification number on the enclosed form to begin. </w:t>
      </w:r>
    </w:p>
    <w:p w:rsidR="00F0084B" w:rsidRPr="00295D01" w:rsidRDefault="00F0084B" w:rsidP="00F0084B">
      <w:pPr>
        <w:pStyle w:val="ListParagraph"/>
        <w:ind w:left="360"/>
        <w:rPr>
          <w:lang w:val="en-GB"/>
        </w:rPr>
      </w:pPr>
    </w:p>
    <w:p w:rsidR="00A270FE" w:rsidRPr="00F0084B" w:rsidRDefault="00A270FE" w:rsidP="00A270FE">
      <w:pPr>
        <w:pStyle w:val="ListParagraph"/>
        <w:numPr>
          <w:ilvl w:val="0"/>
          <w:numId w:val="13"/>
        </w:numPr>
        <w:contextualSpacing w:val="0"/>
        <w:rPr>
          <w:color w:val="FF0000"/>
          <w:lang w:val="en-GB"/>
        </w:rPr>
      </w:pPr>
      <w:r w:rsidRPr="00295D01">
        <w:rPr>
          <w:b/>
          <w:lang w:val="en-GB"/>
        </w:rPr>
        <w:t>By mail or fax</w:t>
      </w:r>
      <w:r w:rsidRPr="00295D01">
        <w:rPr>
          <w:lang w:val="en-GB"/>
        </w:rPr>
        <w:t xml:space="preserve">. Complete the survey questionnaire and mail it back in the return envelope provided or fax it to </w:t>
      </w:r>
      <w:r w:rsidRPr="00F0084B">
        <w:rPr>
          <w:color w:val="FF0000"/>
          <w:lang w:val="en-GB"/>
        </w:rPr>
        <w:t>(</w:t>
      </w:r>
      <w:r w:rsidR="00E241F2" w:rsidRPr="00F0084B">
        <w:rPr>
          <w:color w:val="FF0000"/>
          <w:lang w:val="en-GB"/>
        </w:rPr>
        <w:t>XXX</w:t>
      </w:r>
      <w:r w:rsidRPr="00F0084B">
        <w:rPr>
          <w:color w:val="FF0000"/>
          <w:lang w:val="en-GB"/>
        </w:rPr>
        <w:t>)</w:t>
      </w:r>
      <w:r w:rsidR="00E241F2" w:rsidRPr="00F0084B">
        <w:rPr>
          <w:color w:val="FF0000"/>
          <w:lang w:val="en-GB"/>
        </w:rPr>
        <w:t xml:space="preserve"> XXX</w:t>
      </w:r>
      <w:r w:rsidRPr="00F0084B">
        <w:rPr>
          <w:color w:val="FF0000"/>
          <w:lang w:val="en-GB"/>
        </w:rPr>
        <w:t>-</w:t>
      </w:r>
      <w:r w:rsidR="00E241F2" w:rsidRPr="00F0084B">
        <w:rPr>
          <w:color w:val="FF0000"/>
          <w:lang w:val="en-GB"/>
        </w:rPr>
        <w:t>XXXX</w:t>
      </w:r>
      <w:r w:rsidRPr="00F0084B">
        <w:rPr>
          <w:color w:val="FF0000"/>
          <w:lang w:val="en-GB"/>
        </w:rPr>
        <w:t xml:space="preserve">.  </w:t>
      </w:r>
    </w:p>
    <w:p w:rsidR="00F24E56" w:rsidRDefault="00F24E56" w:rsidP="00F24E56">
      <w:pPr>
        <w:pStyle w:val="ListParagraph"/>
        <w:ind w:left="180"/>
        <w:contextualSpacing w:val="0"/>
      </w:pPr>
    </w:p>
    <w:p w:rsidR="00A270FE" w:rsidRPr="00B50DDA" w:rsidRDefault="00A270FE" w:rsidP="00B50DDA">
      <w:r w:rsidRPr="00B50DDA">
        <w:rPr>
          <w:sz w:val="24"/>
          <w:szCs w:val="24"/>
        </w:rPr>
        <w:t xml:space="preserve">If you do not respond by </w:t>
      </w:r>
      <w:r w:rsidRPr="00E8460A">
        <w:rPr>
          <w:sz w:val="24"/>
          <w:szCs w:val="24"/>
        </w:rPr>
        <w:t>May</w:t>
      </w:r>
      <w:r w:rsidRPr="00B50DDA">
        <w:rPr>
          <w:sz w:val="24"/>
          <w:szCs w:val="24"/>
        </w:rPr>
        <w:t xml:space="preserve"> </w:t>
      </w:r>
      <w:r w:rsidR="00E8460A" w:rsidRPr="00F0084B">
        <w:rPr>
          <w:color w:val="FF0000"/>
          <w:sz w:val="24"/>
          <w:szCs w:val="24"/>
        </w:rPr>
        <w:t>XX</w:t>
      </w:r>
      <w:r w:rsidRPr="00B50DDA">
        <w:rPr>
          <w:sz w:val="24"/>
          <w:szCs w:val="24"/>
        </w:rPr>
        <w:t>, we will contact</w:t>
      </w:r>
      <w:r w:rsidRPr="00295D01">
        <w:rPr>
          <w:color w:val="000000"/>
          <w:sz w:val="24"/>
          <w:szCs w:val="24"/>
        </w:rPr>
        <w:t xml:space="preserve"> you to arrange a telephone or personal interview. </w:t>
      </w:r>
      <w:r w:rsidRPr="00295D01">
        <w:rPr>
          <w:sz w:val="24"/>
          <w:szCs w:val="24"/>
        </w:rPr>
        <w:t xml:space="preserve">Please be assured that your responses are completely confidential, as required by Federal law. </w:t>
      </w:r>
      <w:r w:rsidR="002640AC">
        <w:rPr>
          <w:sz w:val="24"/>
          <w:szCs w:val="24"/>
        </w:rPr>
        <w:t>We safeguard</w:t>
      </w:r>
      <w:r w:rsidRPr="00295D01">
        <w:rPr>
          <w:sz w:val="24"/>
          <w:szCs w:val="24"/>
        </w:rPr>
        <w:t xml:space="preserve"> the privacy of all respondents, ensuring that no individual operation or producer can be identified.</w:t>
      </w:r>
    </w:p>
    <w:p w:rsidR="00A270FE" w:rsidRDefault="00A270FE" w:rsidP="00330E50">
      <w:pPr>
        <w:rPr>
          <w:sz w:val="24"/>
          <w:szCs w:val="24"/>
        </w:rPr>
      </w:pPr>
    </w:p>
    <w:p w:rsidR="00A143D2" w:rsidRPr="00721A95" w:rsidRDefault="00A143D2" w:rsidP="00A143D2">
      <w:pPr>
        <w:rPr>
          <w:sz w:val="24"/>
          <w:szCs w:val="24"/>
        </w:rPr>
      </w:pPr>
      <w:r w:rsidRPr="00721A95">
        <w:rPr>
          <w:sz w:val="24"/>
          <w:szCs w:val="24"/>
        </w:rPr>
        <w:t xml:space="preserve">Thank you </w:t>
      </w:r>
      <w:r w:rsidR="00725E13" w:rsidRPr="00721A95">
        <w:rPr>
          <w:sz w:val="24"/>
          <w:szCs w:val="24"/>
        </w:rPr>
        <w:t xml:space="preserve">in advance for your cooperation </w:t>
      </w:r>
      <w:r w:rsidR="009E4E96">
        <w:rPr>
          <w:sz w:val="24"/>
          <w:szCs w:val="24"/>
        </w:rPr>
        <w:t xml:space="preserve">with this report </w:t>
      </w:r>
      <w:r w:rsidR="00725E13" w:rsidRPr="00721A95">
        <w:rPr>
          <w:sz w:val="24"/>
          <w:szCs w:val="24"/>
        </w:rPr>
        <w:t xml:space="preserve">and support </w:t>
      </w:r>
      <w:r w:rsidR="0042384C">
        <w:rPr>
          <w:sz w:val="24"/>
          <w:szCs w:val="24"/>
        </w:rPr>
        <w:t xml:space="preserve">for the </w:t>
      </w:r>
      <w:r w:rsidR="00584C40">
        <w:rPr>
          <w:sz w:val="24"/>
          <w:szCs w:val="24"/>
        </w:rPr>
        <w:t>maple syrup</w:t>
      </w:r>
      <w:r w:rsidR="0042384C">
        <w:rPr>
          <w:sz w:val="24"/>
          <w:szCs w:val="24"/>
        </w:rPr>
        <w:t xml:space="preserve"> industry and </w:t>
      </w:r>
      <w:r w:rsidR="009E4E96">
        <w:rPr>
          <w:sz w:val="24"/>
          <w:szCs w:val="24"/>
        </w:rPr>
        <w:t>U.S. Agriculture</w:t>
      </w:r>
      <w:r w:rsidR="00725E13" w:rsidRPr="00721A95">
        <w:rPr>
          <w:sz w:val="24"/>
          <w:szCs w:val="24"/>
        </w:rPr>
        <w:t>.</w:t>
      </w:r>
      <w:r w:rsidRPr="00721A95">
        <w:rPr>
          <w:sz w:val="24"/>
          <w:szCs w:val="24"/>
        </w:rPr>
        <w:tab/>
      </w:r>
      <w:r w:rsidRPr="00721A95">
        <w:rPr>
          <w:sz w:val="24"/>
          <w:szCs w:val="24"/>
        </w:rPr>
        <w:tab/>
      </w:r>
      <w:r w:rsidRPr="00721A95">
        <w:rPr>
          <w:sz w:val="24"/>
          <w:szCs w:val="24"/>
        </w:rPr>
        <w:tab/>
      </w:r>
      <w:r w:rsidR="00594EC7" w:rsidRPr="00721A95">
        <w:rPr>
          <w:sz w:val="24"/>
          <w:szCs w:val="24"/>
        </w:rPr>
        <w:tab/>
      </w:r>
    </w:p>
    <w:p w:rsidR="00A143D2" w:rsidRPr="00721A95" w:rsidRDefault="00A143D2" w:rsidP="00A143D2">
      <w:pPr>
        <w:rPr>
          <w:sz w:val="24"/>
          <w:szCs w:val="24"/>
        </w:rPr>
      </w:pPr>
    </w:p>
    <w:p w:rsidR="00A143D2" w:rsidRPr="00721A95" w:rsidRDefault="00590A06" w:rsidP="00A143D2">
      <w:pPr>
        <w:rPr>
          <w:sz w:val="24"/>
          <w:szCs w:val="24"/>
        </w:rPr>
      </w:pPr>
      <w:r w:rsidRPr="00721A95">
        <w:rPr>
          <w:sz w:val="24"/>
          <w:szCs w:val="24"/>
        </w:rPr>
        <w:tab/>
      </w:r>
    </w:p>
    <w:p w:rsidR="006120A9" w:rsidRPr="00721A95" w:rsidRDefault="006120A9" w:rsidP="00A143D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</w:p>
    <w:p w:rsidR="00F0084B" w:rsidRPr="00721A95" w:rsidRDefault="00F0084B" w:rsidP="00F0084B">
      <w:pPr>
        <w:rPr>
          <w:sz w:val="24"/>
          <w:szCs w:val="24"/>
        </w:rPr>
      </w:pPr>
      <w:r w:rsidRPr="00721A95">
        <w:rPr>
          <w:sz w:val="24"/>
          <w:szCs w:val="24"/>
        </w:rPr>
        <w:t>Sincerely,</w:t>
      </w:r>
    </w:p>
    <w:p w:rsidR="00F0084B" w:rsidRPr="00721A95" w:rsidRDefault="00F0084B" w:rsidP="00F0084B">
      <w:pPr>
        <w:rPr>
          <w:sz w:val="24"/>
          <w:szCs w:val="24"/>
        </w:rPr>
      </w:pPr>
      <w:r w:rsidRPr="00721A95">
        <w:rPr>
          <w:sz w:val="24"/>
          <w:szCs w:val="24"/>
        </w:rPr>
        <w:tab/>
      </w:r>
      <w:r w:rsidRPr="00721A95">
        <w:rPr>
          <w:sz w:val="24"/>
          <w:szCs w:val="24"/>
        </w:rPr>
        <w:tab/>
      </w:r>
      <w:r w:rsidRPr="00721A95">
        <w:rPr>
          <w:sz w:val="24"/>
          <w:szCs w:val="24"/>
        </w:rPr>
        <w:tab/>
      </w:r>
      <w:r w:rsidRPr="00721A95">
        <w:rPr>
          <w:sz w:val="24"/>
          <w:szCs w:val="24"/>
        </w:rPr>
        <w:tab/>
      </w:r>
      <w:r w:rsidRPr="00721A95">
        <w:rPr>
          <w:sz w:val="24"/>
          <w:szCs w:val="24"/>
        </w:rPr>
        <w:tab/>
      </w:r>
      <w:r w:rsidRPr="00721A95">
        <w:rPr>
          <w:sz w:val="24"/>
          <w:szCs w:val="24"/>
        </w:rPr>
        <w:tab/>
      </w:r>
    </w:p>
    <w:p w:rsidR="00F0084B" w:rsidRDefault="00F0084B" w:rsidP="00F008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</w:p>
    <w:p w:rsidR="00FD5DA1" w:rsidRDefault="00FD5DA1" w:rsidP="00F008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</w:p>
    <w:p w:rsidR="00FD5DA1" w:rsidRPr="00721A95" w:rsidRDefault="00FD5DA1" w:rsidP="00F008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</w:p>
    <w:p w:rsidR="00F0084B" w:rsidRDefault="00FD5DA1" w:rsidP="00F008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Joe Parsons</w:t>
      </w:r>
    </w:p>
    <w:p w:rsidR="00F0084B" w:rsidRDefault="00F0084B" w:rsidP="00F008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Chairman, </w:t>
      </w:r>
      <w:r w:rsidR="00FD5DA1">
        <w:rPr>
          <w:color w:val="000000"/>
          <w:sz w:val="24"/>
          <w:szCs w:val="24"/>
        </w:rPr>
        <w:t>Methods</w:t>
      </w:r>
      <w:r w:rsidRPr="008E69F2">
        <w:rPr>
          <w:color w:val="000000"/>
          <w:sz w:val="24"/>
          <w:szCs w:val="24"/>
        </w:rPr>
        <w:t xml:space="preserve"> Division</w:t>
      </w:r>
    </w:p>
    <w:p w:rsidR="00F0084B" w:rsidRDefault="00F0084B" w:rsidP="00F008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 Agricultural Statistics Service</w:t>
      </w:r>
    </w:p>
    <w:p w:rsidR="00F0084B" w:rsidRDefault="00F0084B" w:rsidP="00F0084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4"/>
          <w:szCs w:val="24"/>
        </w:rPr>
      </w:pPr>
    </w:p>
    <w:p w:rsidR="00F0084B" w:rsidRPr="004B7C29" w:rsidRDefault="00F0084B" w:rsidP="00F0084B">
      <w:pPr>
        <w:rPr>
          <w:sz w:val="22"/>
          <w:szCs w:val="22"/>
        </w:rPr>
      </w:pPr>
      <w:r w:rsidRPr="00721A95">
        <w:rPr>
          <w:color w:val="000000"/>
          <w:sz w:val="24"/>
          <w:szCs w:val="24"/>
        </w:rPr>
        <w:t xml:space="preserve">Enclosure </w:t>
      </w:r>
    </w:p>
    <w:sectPr w:rsidR="00F0084B" w:rsidRPr="004B7C29" w:rsidSect="00273A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360" w:right="1440" w:bottom="3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84C" w:rsidRDefault="0042384C">
      <w:r>
        <w:separator/>
      </w:r>
    </w:p>
  </w:endnote>
  <w:endnote w:type="continuationSeparator" w:id="0">
    <w:p w:rsidR="0042384C" w:rsidRDefault="0042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ACE" w:rsidRDefault="005B5A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ACE" w:rsidRDefault="005B5A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84C" w:rsidRDefault="0042384C" w:rsidP="007377C4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 xml:space="preserve">1400 Independence Avenue, SW </w:t>
    </w:r>
    <w:r w:rsidRPr="00922E98">
      <w:rPr>
        <w:rFonts w:ascii="Arial" w:hAnsi="Arial" w:cs="Arial"/>
        <w:noProof/>
        <w:sz w:val="18"/>
      </w:rPr>
      <w:t>·</w:t>
    </w:r>
    <w:r>
      <w:rPr>
        <w:rFonts w:ascii="Arial" w:hAnsi="Arial" w:cs="Arial"/>
        <w:noProof/>
        <w:sz w:val="18"/>
      </w:rPr>
      <w:t xml:space="preserve"> Washington, D.C.   20250</w:t>
    </w:r>
  </w:p>
  <w:p w:rsidR="0042384C" w:rsidRPr="00922E98" w:rsidRDefault="0042384C" w:rsidP="007377C4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8"/>
      </w:rPr>
    </w:pPr>
    <w:r w:rsidRPr="00922E98">
      <w:rPr>
        <w:rFonts w:ascii="Arial" w:hAnsi="Arial" w:cs="Arial"/>
        <w:noProof/>
        <w:sz w:val="18"/>
      </w:rPr>
      <w:t>www.nass.usda.gov</w:t>
    </w:r>
  </w:p>
  <w:p w:rsidR="0042384C" w:rsidRDefault="0042384C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Helvetica" w:hAnsi="Helvetica"/>
        <w:noProof/>
        <w:sz w:val="18"/>
      </w:rPr>
    </w:pPr>
  </w:p>
  <w:p w:rsidR="0042384C" w:rsidRPr="00922E98" w:rsidRDefault="0042384C" w:rsidP="007C1FE7">
    <w:pPr>
      <w:tabs>
        <w:tab w:val="left" w:pos="1890"/>
        <w:tab w:val="center" w:pos="2250"/>
        <w:tab w:val="center" w:pos="2430"/>
        <w:tab w:val="center" w:pos="3060"/>
        <w:tab w:val="center" w:pos="4320"/>
        <w:tab w:val="center" w:pos="4680"/>
        <w:tab w:val="center" w:pos="5130"/>
        <w:tab w:val="center" w:pos="6660"/>
        <w:tab w:val="center" w:pos="6840"/>
        <w:tab w:val="center" w:pos="7470"/>
        <w:tab w:val="center" w:pos="8460"/>
        <w:tab w:val="center" w:pos="9360"/>
      </w:tabs>
      <w:jc w:val="center"/>
      <w:rPr>
        <w:rFonts w:ascii="Arial" w:hAnsi="Arial" w:cs="Arial"/>
        <w:noProof/>
        <w:sz w:val="16"/>
        <w:szCs w:val="16"/>
      </w:rPr>
    </w:pPr>
    <w:r w:rsidRPr="00922E98">
      <w:rPr>
        <w:rFonts w:ascii="Arial" w:hAnsi="Arial" w:cs="Arial"/>
        <w:noProof/>
        <w:sz w:val="16"/>
        <w:szCs w:val="16"/>
      </w:rPr>
      <w:t>USDA is an equal opportunity provider and employer.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84C" w:rsidRDefault="0042384C">
      <w:r>
        <w:separator/>
      </w:r>
    </w:p>
  </w:footnote>
  <w:footnote w:type="continuationSeparator" w:id="0">
    <w:p w:rsidR="0042384C" w:rsidRDefault="00423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ACE" w:rsidRDefault="005B5A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ACE" w:rsidRDefault="005B5A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Helvetica" w:hAnsi="Helvetica"/>
        <w:b/>
        <w:noProof/>
        <w:sz w:val="18"/>
      </w:rPr>
      <w:id w:val="-1180042823"/>
      <w:docPartObj>
        <w:docPartGallery w:val="Watermarks"/>
        <w:docPartUnique/>
      </w:docPartObj>
    </w:sdtPr>
    <w:sdtEndPr/>
    <w:sdtContent>
      <w:p w:rsidR="0042384C" w:rsidRDefault="00311AE8" w:rsidP="003453CE">
        <w:pPr>
          <w:pStyle w:val="Header"/>
          <w:tabs>
            <w:tab w:val="center" w:pos="4680"/>
            <w:tab w:val="left" w:pos="5271"/>
          </w:tabs>
          <w:jc w:val="center"/>
          <w:rPr>
            <w:rFonts w:ascii="Helvetica" w:hAnsi="Helvetica"/>
            <w:b/>
            <w:noProof/>
            <w:sz w:val="18"/>
          </w:rPr>
        </w:pPr>
        <w:r>
          <w:rPr>
            <w:rFonts w:ascii="Helvetica" w:hAnsi="Helvetica"/>
            <w:b/>
            <w:noProof/>
            <w:sz w:val="1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5601" type="#_x0000_t136" style="position:absolute;left:0;text-align:left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  <w:p w:rsidR="0042384C" w:rsidRDefault="00201FD3" w:rsidP="00936E15">
    <w:pPr>
      <w:pStyle w:val="Header"/>
      <w:tabs>
        <w:tab w:val="center" w:pos="4680"/>
        <w:tab w:val="left" w:pos="5271"/>
      </w:tabs>
      <w:jc w:val="center"/>
      <w:rPr>
        <w:rFonts w:ascii="Helvetica" w:hAnsi="Helvetica"/>
        <w:b/>
        <w:noProof/>
        <w:sz w:val="18"/>
      </w:rPr>
    </w:pPr>
    <w:r>
      <w:rPr>
        <w:rFonts w:ascii="Helvetica" w:hAnsi="Helvetica"/>
        <w:b/>
        <w:noProof/>
        <w:sz w:val="18"/>
      </w:rPr>
      <w:drawing>
        <wp:anchor distT="0" distB="0" distL="114300" distR="114300" simplePos="0" relativeHeight="251657728" behindDoc="0" locked="0" layoutInCell="1" allowOverlap="1" wp14:anchorId="1EC4E930" wp14:editId="033285F2">
          <wp:simplePos x="0" y="0"/>
          <wp:positionH relativeFrom="column">
            <wp:posOffset>206375</wp:posOffset>
          </wp:positionH>
          <wp:positionV relativeFrom="paragraph">
            <wp:posOffset>87630</wp:posOffset>
          </wp:positionV>
          <wp:extent cx="647700" cy="44259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DA_color_web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b/>
        <w:noProof/>
        <w:sz w:val="18"/>
      </w:rPr>
      <w:drawing>
        <wp:anchor distT="0" distB="0" distL="114300" distR="114300" simplePos="0" relativeHeight="251656704" behindDoc="0" locked="0" layoutInCell="1" allowOverlap="1" wp14:anchorId="4B56AB66" wp14:editId="56FA396D">
          <wp:simplePos x="0" y="0"/>
          <wp:positionH relativeFrom="column">
            <wp:posOffset>5238750</wp:posOffset>
          </wp:positionH>
          <wp:positionV relativeFrom="paragraph">
            <wp:posOffset>-150495</wp:posOffset>
          </wp:positionV>
          <wp:extent cx="790575" cy="8191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s_web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84C">
      <w:rPr>
        <w:rFonts w:ascii="Helvetica" w:hAnsi="Helvetica"/>
        <w:b/>
        <w:noProof/>
        <w:sz w:val="18"/>
      </w:rPr>
      <w:t>United States Department of Agriculture</w:t>
    </w:r>
  </w:p>
  <w:p w:rsidR="0042384C" w:rsidRPr="00922E98" w:rsidRDefault="0042384C" w:rsidP="00936E15">
    <w:pPr>
      <w:pStyle w:val="Header"/>
      <w:tabs>
        <w:tab w:val="center" w:pos="4680"/>
      </w:tabs>
      <w:jc w:val="center"/>
      <w:rPr>
        <w:rFonts w:ascii="Helvetica" w:hAnsi="Helvetica"/>
        <w:noProof/>
        <w:sz w:val="18"/>
      </w:rPr>
    </w:pPr>
    <w:r w:rsidRPr="00922E98">
      <w:rPr>
        <w:rFonts w:ascii="Helvetica" w:hAnsi="Helvetica"/>
        <w:noProof/>
        <w:sz w:val="18"/>
      </w:rPr>
      <w:t>National Agricultural Statistics Service</w:t>
    </w:r>
  </w:p>
  <w:p w:rsidR="0042384C" w:rsidRDefault="0042384C" w:rsidP="003453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F0C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4742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CAF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B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6A42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688D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52E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F8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6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D0D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B15DC"/>
    <w:multiLevelType w:val="hybridMultilevel"/>
    <w:tmpl w:val="4BE62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870C28"/>
    <w:multiLevelType w:val="hybridMultilevel"/>
    <w:tmpl w:val="869ED658"/>
    <w:lvl w:ilvl="0" w:tplc="B630F2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9B258B3"/>
    <w:multiLevelType w:val="multilevel"/>
    <w:tmpl w:val="19263FC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3" w15:restartNumberingAfterBreak="0">
    <w:nsid w:val="68AC60BA"/>
    <w:multiLevelType w:val="hybridMultilevel"/>
    <w:tmpl w:val="9DFEB87C"/>
    <w:lvl w:ilvl="0" w:tplc="0892455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>
      <o:colormru v:ext="edit" colors="#033825"/>
      <o:colormenu v:ext="edit" fillcolor="none"/>
    </o:shapedefaults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E0"/>
    <w:rsid w:val="00001157"/>
    <w:rsid w:val="00085380"/>
    <w:rsid w:val="00087280"/>
    <w:rsid w:val="00094EEF"/>
    <w:rsid w:val="000A52F2"/>
    <w:rsid w:val="000B0E7F"/>
    <w:rsid w:val="000B1D98"/>
    <w:rsid w:val="000C4C28"/>
    <w:rsid w:val="000F6CD8"/>
    <w:rsid w:val="00122DA7"/>
    <w:rsid w:val="00130096"/>
    <w:rsid w:val="00137C21"/>
    <w:rsid w:val="00176EB8"/>
    <w:rsid w:val="001A3E3C"/>
    <w:rsid w:val="001B1A90"/>
    <w:rsid w:val="001B2507"/>
    <w:rsid w:val="001B6009"/>
    <w:rsid w:val="001F4E1F"/>
    <w:rsid w:val="001F4E9B"/>
    <w:rsid w:val="001F5F5C"/>
    <w:rsid w:val="00201FD3"/>
    <w:rsid w:val="0020471A"/>
    <w:rsid w:val="00236AAB"/>
    <w:rsid w:val="002640AC"/>
    <w:rsid w:val="00273A82"/>
    <w:rsid w:val="002C7026"/>
    <w:rsid w:val="003035B1"/>
    <w:rsid w:val="00311AE8"/>
    <w:rsid w:val="00330E50"/>
    <w:rsid w:val="003425B7"/>
    <w:rsid w:val="003453CE"/>
    <w:rsid w:val="00377821"/>
    <w:rsid w:val="00391951"/>
    <w:rsid w:val="00392282"/>
    <w:rsid w:val="003D1959"/>
    <w:rsid w:val="003D4215"/>
    <w:rsid w:val="003D6A02"/>
    <w:rsid w:val="003F15FB"/>
    <w:rsid w:val="004043CF"/>
    <w:rsid w:val="0040763F"/>
    <w:rsid w:val="00414903"/>
    <w:rsid w:val="0042384C"/>
    <w:rsid w:val="0043173E"/>
    <w:rsid w:val="004510AE"/>
    <w:rsid w:val="004759EE"/>
    <w:rsid w:val="004819F0"/>
    <w:rsid w:val="00496A18"/>
    <w:rsid w:val="004B3C5D"/>
    <w:rsid w:val="004D54A1"/>
    <w:rsid w:val="005174D6"/>
    <w:rsid w:val="00527487"/>
    <w:rsid w:val="00530282"/>
    <w:rsid w:val="00537C78"/>
    <w:rsid w:val="005767BE"/>
    <w:rsid w:val="00584C40"/>
    <w:rsid w:val="00586160"/>
    <w:rsid w:val="00590A06"/>
    <w:rsid w:val="00593457"/>
    <w:rsid w:val="00594EC7"/>
    <w:rsid w:val="005A7AC7"/>
    <w:rsid w:val="005B0964"/>
    <w:rsid w:val="005B5ACE"/>
    <w:rsid w:val="006120A9"/>
    <w:rsid w:val="00631F9C"/>
    <w:rsid w:val="00635AE5"/>
    <w:rsid w:val="006654BE"/>
    <w:rsid w:val="006762D0"/>
    <w:rsid w:val="006B6C4A"/>
    <w:rsid w:val="006E25DF"/>
    <w:rsid w:val="006F0D04"/>
    <w:rsid w:val="006F1A4A"/>
    <w:rsid w:val="006F4DBE"/>
    <w:rsid w:val="0070087C"/>
    <w:rsid w:val="007026E0"/>
    <w:rsid w:val="00721A95"/>
    <w:rsid w:val="00725E13"/>
    <w:rsid w:val="007377C4"/>
    <w:rsid w:val="00744D0D"/>
    <w:rsid w:val="00752B17"/>
    <w:rsid w:val="007935D9"/>
    <w:rsid w:val="007B1A47"/>
    <w:rsid w:val="007C1FE7"/>
    <w:rsid w:val="00851EB2"/>
    <w:rsid w:val="00857615"/>
    <w:rsid w:val="00865BA6"/>
    <w:rsid w:val="00882684"/>
    <w:rsid w:val="008A6861"/>
    <w:rsid w:val="008E7594"/>
    <w:rsid w:val="008F797D"/>
    <w:rsid w:val="00922E98"/>
    <w:rsid w:val="00927557"/>
    <w:rsid w:val="00936E15"/>
    <w:rsid w:val="0097219A"/>
    <w:rsid w:val="0099388C"/>
    <w:rsid w:val="009A0F7B"/>
    <w:rsid w:val="009D00E9"/>
    <w:rsid w:val="009E4E96"/>
    <w:rsid w:val="009F0D0B"/>
    <w:rsid w:val="00A143D2"/>
    <w:rsid w:val="00A270FE"/>
    <w:rsid w:val="00A2714B"/>
    <w:rsid w:val="00A67204"/>
    <w:rsid w:val="00A732C4"/>
    <w:rsid w:val="00A87E2E"/>
    <w:rsid w:val="00A9360A"/>
    <w:rsid w:val="00AA2524"/>
    <w:rsid w:val="00AA6815"/>
    <w:rsid w:val="00AB4FD9"/>
    <w:rsid w:val="00AC6A77"/>
    <w:rsid w:val="00AE09D7"/>
    <w:rsid w:val="00B21A44"/>
    <w:rsid w:val="00B50DDA"/>
    <w:rsid w:val="00B6074A"/>
    <w:rsid w:val="00B715CC"/>
    <w:rsid w:val="00B746C6"/>
    <w:rsid w:val="00B85B38"/>
    <w:rsid w:val="00BA1ADC"/>
    <w:rsid w:val="00C17E88"/>
    <w:rsid w:val="00C76A6A"/>
    <w:rsid w:val="00C85CDE"/>
    <w:rsid w:val="00C91750"/>
    <w:rsid w:val="00CB287F"/>
    <w:rsid w:val="00D257A4"/>
    <w:rsid w:val="00D26515"/>
    <w:rsid w:val="00D876A2"/>
    <w:rsid w:val="00DD0168"/>
    <w:rsid w:val="00DF03E2"/>
    <w:rsid w:val="00DF2564"/>
    <w:rsid w:val="00E11DA1"/>
    <w:rsid w:val="00E241F2"/>
    <w:rsid w:val="00E46573"/>
    <w:rsid w:val="00E6565C"/>
    <w:rsid w:val="00E766BD"/>
    <w:rsid w:val="00E8460A"/>
    <w:rsid w:val="00E96A3F"/>
    <w:rsid w:val="00EB4FB7"/>
    <w:rsid w:val="00F0084B"/>
    <w:rsid w:val="00F11E2D"/>
    <w:rsid w:val="00F22BBE"/>
    <w:rsid w:val="00F24E56"/>
    <w:rsid w:val="00F3078B"/>
    <w:rsid w:val="00F47C5C"/>
    <w:rsid w:val="00F675F9"/>
    <w:rsid w:val="00F73E3C"/>
    <w:rsid w:val="00F8253C"/>
    <w:rsid w:val="00FC50F9"/>
    <w:rsid w:val="00FD45FC"/>
    <w:rsid w:val="00FD5DA1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ru v:ext="edit" colors="#033825"/>
      <o:colormenu v:ext="edit" fillcolor="none"/>
    </o:shapedefaults>
    <o:shapelayout v:ext="edit">
      <o:idmap v:ext="edit" data="1"/>
    </o:shapelayout>
  </w:shapeDefaults>
  <w:decimalSymbol w:val="."/>
  <w:listSeparator w:val=","/>
  <w15:docId w15:val="{A3F02E31-73C5-4095-BB6A-BD880832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903"/>
  </w:style>
  <w:style w:type="paragraph" w:styleId="Heading1">
    <w:name w:val="heading 1"/>
    <w:basedOn w:val="Normal"/>
    <w:next w:val="Normal"/>
    <w:qFormat/>
    <w:rsid w:val="00414903"/>
    <w:pPr>
      <w:keepNext/>
      <w:spacing w:line="100" w:lineRule="atLeast"/>
      <w:outlineLvl w:val="0"/>
    </w:pPr>
    <w:rPr>
      <w:rFonts w:ascii="Arial" w:hAnsi="Arial"/>
      <w:b/>
      <w:w w:val="125"/>
      <w:sz w:val="96"/>
    </w:rPr>
  </w:style>
  <w:style w:type="paragraph" w:styleId="Heading2">
    <w:name w:val="heading 2"/>
    <w:basedOn w:val="Normal"/>
    <w:next w:val="Normal"/>
    <w:qFormat/>
    <w:rsid w:val="00414903"/>
    <w:pPr>
      <w:keepNext/>
      <w:spacing w:line="920" w:lineRule="exact"/>
      <w:outlineLvl w:val="1"/>
    </w:pPr>
    <w:rPr>
      <w:rFonts w:ascii="Arial" w:hAnsi="Arial"/>
      <w:b/>
      <w:color w:val="00FF00"/>
      <w:w w:val="125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49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490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2E98"/>
    <w:rPr>
      <w:color w:val="0000FF"/>
      <w:u w:val="single"/>
    </w:rPr>
  </w:style>
  <w:style w:type="paragraph" w:customStyle="1" w:styleId="Level1">
    <w:name w:val="Level 1"/>
    <w:rsid w:val="00530282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PlainText">
    <w:name w:val="Plain Text"/>
    <w:basedOn w:val="Normal"/>
    <w:link w:val="PlainTextChar"/>
    <w:rsid w:val="00C17E8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F24E56"/>
    <w:pPr>
      <w:ind w:left="720"/>
      <w:contextualSpacing/>
    </w:pPr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F24E56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AB4F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4FD9"/>
  </w:style>
  <w:style w:type="character" w:customStyle="1" w:styleId="CommentTextChar">
    <w:name w:val="Comment Text Char"/>
    <w:basedOn w:val="DefaultParagraphFont"/>
    <w:link w:val="CommentText"/>
    <w:rsid w:val="00AB4FD9"/>
  </w:style>
  <w:style w:type="paragraph" w:styleId="CommentSubject">
    <w:name w:val="annotation subject"/>
    <w:basedOn w:val="CommentText"/>
    <w:next w:val="CommentText"/>
    <w:link w:val="CommentSubjectChar"/>
    <w:rsid w:val="00AB4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4FD9"/>
    <w:rPr>
      <w:b/>
      <w:bCs/>
    </w:rPr>
  </w:style>
  <w:style w:type="paragraph" w:styleId="Revision">
    <w:name w:val="Revision"/>
    <w:hidden/>
    <w:uiPriority w:val="99"/>
    <w:semiHidden/>
    <w:rsid w:val="00AB4FD9"/>
  </w:style>
  <w:style w:type="paragraph" w:styleId="BalloonText">
    <w:name w:val="Balloon Text"/>
    <w:basedOn w:val="Normal"/>
    <w:link w:val="BalloonTextChar"/>
    <w:rsid w:val="00AB4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4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gcounts.usda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_x0020_Date xmlns="76200ae3-9792-4cd5-8e8b-92297ba56a0d">2015-05-12T04:00:00+00:00</Issue_x0020_Date>
    <Doc_x0020_Type xmlns="76200ae3-9792-4cd5-8e8b-92297ba56a0d">Communications:Public Relations:Routine publicity records for surveys and censuses such as scripts prepared for radio stations and newspapers, news release announcements and web site announcements * 602|ff6a3578-655e-40df-99cb-734defbdc0ff</Doc_x0020_Type>
    <Expiration_d xmlns="76200ae3-9792-4cd5-8e8b-92297ba56a0d">2016-05-12T04:00:00+00:00</Expiration_d>
    <OU1 xmlns="76200ae3-9792-4cd5-8e8b-92297ba56a0d">OA:PAO|f084ad81-e6cf-4995-a23a-022d61cd5175</OU1>
    <PDF xmlns="76200ae3-9792-4cd5-8e8b-92297ba56a0d">Do not Convert to a PDF</PDF>
    <AP xmlns="76200ae3-9792-4cd5-8e8b-92297ba56a0d">2</AP>
    <Retain xmlns="76200ae3-9792-4cd5-8e8b-92297ba56a0d">3</Retain>
    <BB-Text xmlns="76200ae3-9792-4cd5-8e8b-92297ba56a0d">&lt;div&gt;&lt;/div&gt;</BB-Text>
    <Doc_x0020_Type1 xmlns="76200ae3-9792-4cd5-8e8b-92297ba56a0d">602</Doc_x0020_Type1>
    <Doc_x0020_Category xmlns="76200ae3-9792-4cd5-8e8b-92297ba56a0d">18</Doc_x0020_Category>
    <Expire_x0020_Date xmlns="76200ae3-9792-4cd5-8e8b-92297ba56a0d">2016-05-12T04:00:00+00:00</Expire_x0020_Date>
    <Additional_x0020_Authors xmlns="76200ae3-9792-4cd5-8e8b-92297ba56a0d">
      <UserInfo>
        <DisplayName/>
        <AccountId xsi:nil="true"/>
        <AccountType/>
      </UserInfo>
    </Additional_x0020_Authors>
    <Approver_x0020_Comments xmlns="76200ae3-9792-4cd5-8e8b-92297ba56a0d">&lt;div&gt;&lt;/div&gt;</Approver_x0020_Comments>
    <bb_x0020_cat_x0020_txt1 xmlns="76200ae3-9792-4cd5-8e8b-92297ba56a0d">22;#NASS</bb_x0020_cat_x0020_txt1>
    <Doc-ID xmlns="76200ae3-9792-4cd5-8e8b-92297ba56a0d">9324</Doc-ID>
    <Posted_x0020_By xmlns="76200ae3-9792-4cd5-8e8b-92297ba56a0d">
      <UserInfo>
        <DisplayName>Shanti, Jasmine Kahani - NASS</DisplayName>
        <AccountId>4612</AccountId>
        <AccountType/>
      </UserInfo>
    </Posted_x0020_By>
    <Org_x0020_UnitsTaxHTField0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Survey xmlns="76200ae3-9792-4cd5-8e8b-92297ba56a0d">
      <Value>109</Value>
    </Survey>
    <SFprep2 xmlns="76200ae3-9792-4cd5-8e8b-92297ba56a0d">Sub Function:</SFprep2>
    <Approver xmlns="76200ae3-9792-4cd5-8e8b-92297ba56a0d">
      <UserInfo>
        <DisplayName>Shanti, Jasmine Kahani - NASS</DisplayName>
        <AccountId>4612</AccountId>
        <AccountType/>
      </UserInfo>
    </Approver>
    <TaxCatchAll xmlns="76200ae3-9792-4cd5-8e8b-92297ba56a0d">
      <Value>339</Value>
      <Value>513</Value>
    </TaxCatchAll>
    <BB xmlns="76200ae3-9792-4cd5-8e8b-92297ba56a0d">No</BB>
    <mde2484b4f47481a86986bfe2d90f834 xmlns="76200ae3-9792-4cd5-8e8b-92297ba56a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Routine publicity records for surveys and censuses such as scripts prepared for radio stations and newspapers, news release announcements and web site announcements * 602</TermName>
          <TermId xmlns="http://schemas.microsoft.com/office/infopath/2007/PartnerControls">ff6a3578-655e-40df-99cb-734defbdc0ff</TermId>
        </TermInfo>
      </Terms>
    </mde2484b4f47481a86986bfe2d90f834>
    <Review_d xmlns="76200ae3-9792-4cd5-8e8b-92297ba56a0d">2015-05-12T04:00:00+00:00</Review_d>
    <Approval_x0020_Date xmlns="76200ae3-9792-4cd5-8e8b-92297ba56a0d" xsi:nil="true"/>
    <AddMeta xmlns="76200ae3-9792-4cd5-8e8b-92297ba56a0d">Done</AddMeta>
    <SurveyTxt xmlns="76200ae3-9792-4cd5-8e8b-92297ba56a0d">109;#MAPLE PROD</SurveyTxt>
    <ECM_WF_Status xmlns="76200ae3-9792-4cd5-8e8b-92297ba56a0d">ECM WF Finished</ECM_WF_Status>
    <Report_x002f_Memo_x0020_Number xmlns="76200ae3-9792-4cd5-8e8b-92297ba56a0d" xsi:nil="true"/>
    <Runs xmlns="76200ae3-9792-4cd5-8e8b-92297ba56a0d">100</Runs>
    <_dlc_DocId xmlns="76200ae3-9792-4cd5-8e8b-92297ba56a0d">7SHCQ2CVWV3J-642-9324</_dlc_DocId>
    <_dlc_DocIdUrl xmlns="76200ae3-9792-4cd5-8e8b-92297ba56a0d">
      <Url>http://nassportal/NASSdocs/_layouts/DocIdRedir.aspx?ID=7SHCQ2CVWV3J-642-9324</Url>
      <Description>7SHCQ2CVWV3J-642-9324</Description>
    </_dlc_DocIdUrl>
    <FWF xmlns="efdec344-e8ef-4650-bb58-cc069c4d74ae">0</FWF>
    <Doc_x0020_Title xmlns="76200ae3-9792-4cd5-8e8b-92297ba56a0d">
      <Url>http://nassportal/NASSdocs/Documents/2015_Maple_Syrup_Cover_Letter.docx</Url>
      <Description>2015 Maple Syrup Cover Cover Letter</Description>
    </Doc_x0020_Title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6FE8E1382BC204298EC5A72A9C62284002277093454755B4CBE2812BD9919FF7D" ma:contentTypeVersion="150" ma:contentTypeDescription="Enterprise Content Management " ma:contentTypeScope="" ma:versionID="f54c5ed72031c60f447468f413a72146">
  <xsd:schema xmlns:xsd="http://www.w3.org/2001/XMLSchema" xmlns:xs="http://www.w3.org/2001/XMLSchema" xmlns:p="http://schemas.microsoft.com/office/2006/metadata/properties" xmlns:ns1="http://schemas.microsoft.com/sharepoint/v3" xmlns:ns2="76200ae3-9792-4cd5-8e8b-92297ba56a0d" xmlns:ns3="efdec344-e8ef-4650-bb58-cc069c4d74ae" targetNamespace="http://schemas.microsoft.com/office/2006/metadata/properties" ma:root="true" ma:fieldsID="a8ec2a93e22bf4e656c4008f8cbccf09" ns1:_="" ns2:_="" ns3:_="">
    <xsd:import namespace="http://schemas.microsoft.com/sharepoint/v3"/>
    <xsd:import namespace="76200ae3-9792-4cd5-8e8b-92297ba56a0d"/>
    <xsd:import namespace="efdec344-e8ef-4650-bb58-cc069c4d74ae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" minOccurs="0"/>
                <xsd:element ref="ns2:Doc_x0020_Category"/>
                <xsd:element ref="ns2:BB" minOccurs="0"/>
                <xsd:element ref="ns2:BB-Text" minOccurs="0"/>
                <xsd:element ref="ns2:Approver" minOccurs="0"/>
                <xsd:element ref="ns2:Additional_x0020_Authors" minOccurs="0"/>
                <xsd:element ref="ns2:Approver_x0020_Comments" minOccurs="0"/>
                <xsd:element ref="ns2:Approval_x0020_Date" minOccurs="0"/>
                <xsd:element ref="ns2:Issue_x0020_Date" minOccurs="0"/>
                <xsd:element ref="ns2:Expire_x0020_Date" minOccurs="0"/>
                <xsd:element ref="ns2:Doc-ID" minOccurs="0"/>
                <xsd:element ref="ns2:Posted_x0020_By" minOccurs="0"/>
                <xsd:element ref="ns2:AddMeta" minOccurs="0"/>
                <xsd:element ref="ns2:ECM_WF_Status" minOccurs="0"/>
                <xsd:element ref="ns2:Runs" minOccurs="0"/>
                <xsd:element ref="ns2:TaxCatchAllLabel" minOccurs="0"/>
                <xsd:element ref="ns2:mde2484b4f47481a86986bfe2d90f834" minOccurs="0"/>
                <xsd:element ref="ns2:_dlc_DocId" minOccurs="0"/>
                <xsd:element ref="ns2:_dlc_DocIdUrl" minOccurs="0"/>
                <xsd:element ref="ns2:_dlc_DocIdPersistId" minOccurs="0"/>
                <xsd:element ref="ns2:Doc_x0020_Type_x003a_Disposition" minOccurs="0"/>
                <xsd:element ref="ns2:Doc_x0020_Type_x003a_File_x0020_Code" minOccurs="0"/>
                <xsd:element ref="ns2:Doc_x0020_Type_x003a_Retention" minOccurs="0"/>
                <xsd:element ref="ns2:Doc_x0020_Type_x003a_Disposition_x0020_Authority" minOccurs="0"/>
                <xsd:element ref="ns2:AP" minOccurs="0"/>
                <xsd:element ref="ns2:bb_x0020_cat_x0020_txt1" minOccurs="0"/>
                <xsd:element ref="ns2:Retain" minOccurs="0"/>
                <xsd:element ref="ns2:Doc_x0020_Type" minOccurs="0"/>
                <xsd:element ref="ns2:Review_d" minOccurs="0"/>
                <xsd:element ref="ns2:SFprep2" minOccurs="0"/>
                <xsd:element ref="ns2:Doc_x0020_Type1" minOccurs="0"/>
                <xsd:element ref="ns2:PDF" minOccurs="0"/>
                <xsd:element ref="ns2:OU1" minOccurs="0"/>
                <xsd:element ref="ns2:Org_x0020_UnitsTaxHTField0" minOccurs="0"/>
                <xsd:element ref="ns3:FWF" minOccurs="0"/>
                <xsd:element ref="ns2:Expiration_d" minOccurs="0"/>
                <xsd:element ref="ns2:TaxCatchAll" minOccurs="0"/>
                <xsd:element ref="ns2:SurveyTxt" minOccurs="0"/>
                <xsd:element ref="ns2:Doc_x0020_Titl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61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62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63" nillable="true" ma:displayName="Number of Likes" ma:internalName="LikesCount">
      <xsd:simpleType>
        <xsd:restriction base="dms:Unknown"/>
      </xsd:simpleType>
    </xsd:element>
    <xsd:element name="LikedBy" ma:index="64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00ae3-9792-4cd5-8e8b-92297ba56a0d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>
      <xsd:simpleType>
        <xsd:restriction base="dms:Text">
          <xsd:maxLength value="255"/>
        </xsd:restriction>
      </xsd:simpleType>
    </xsd:element>
    <xsd:element name="Survey" ma:index="5" nillable="true" ma:displayName="Survey" ma:list="{d7621dfe-e8cb-4aac-9b08-0d11b16c0c8f}" ma:internalName="Survey" ma:showField="Sample_Name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Category" ma:index="6" ma:displayName="Doc Category" ma:description="Standard Document Category" ma:list="{07623b6b-f47d-4559-98a9-035ca159761f}" ma:internalName="Doc_x0020_Category" ma:readOnly="false" ma:showField="Title" ma:web="76200ae3-9792-4cd5-8e8b-92297ba56a0d">
      <xsd:simpleType>
        <xsd:restriction base="dms:Lookup"/>
      </xsd:simpleType>
    </xsd:element>
    <xsd:element name="BB" ma:index="7" nillable="true" ma:displayName="Announce" ma:default="No" ma:description="Do you wish to post a NASS Announcement for this document?" ma:format="RadioButtons" ma:internalName="BB">
      <xsd:simpleType>
        <xsd:restriction base="dms:Choice">
          <xsd:enumeration value="Yes"/>
          <xsd:enumeration value="No"/>
        </xsd:restriction>
      </xsd:simpleType>
    </xsd:element>
    <xsd:element name="BB-Text" ma:index="8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9" nillable="true" ma:displayName="Author / Approver" ma:description="Enter the name of the Primary Author / Approver or Contact Person for this document." ma:indexed="true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0" nillable="true" ma:displayName="Additional Authors" ma:description="Additional people associated with this document." ma:list="UserInfo" ma:SharePointGroup="0" ma:internalName="Additional_x0020_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1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Approval_x0020_Date" ma:index="12" nillable="true" ma:displayName="Approval Date" ma:description="Enter the approval date." ma:format="DateOnly" ma:internalName="Approval_x0020_Date">
      <xsd:simpleType>
        <xsd:restriction base="dms:DateTime"/>
      </xsd:simpleType>
    </xsd:element>
    <xsd:element name="Issue_x0020_Date" ma:index="13" nillable="true" ma:displayName="Issue Date" ma:default="[today]" ma:description="Issue Date of Document" ma:format="DateOnly" ma:indexed="true" ma:internalName="Issue_x0020_Date">
      <xsd:simpleType>
        <xsd:restriction base="dms:DateTime"/>
      </xsd:simpleType>
    </xsd:element>
    <xsd:element name="Expire_x0020_Date" ma:index="15" nillable="true" ma:displayName="Expire Date" ma:description="Date document expires and will no Longer be available in views." ma:format="DateOnly" ma:internalName="Expire_x0020_Date">
      <xsd:simpleType>
        <xsd:restriction base="dms:DateTime"/>
      </xsd:simpleType>
    </xsd:element>
    <xsd:element name="Doc-ID" ma:index="24" nillable="true" ma:displayName="Doc-ID" ma:decimals="0" ma:description="Key Filter field for ID" ma:indexed="true" ma:internalName="Doc_x002d_ID" ma:readOnly="false">
      <xsd:simpleType>
        <xsd:restriction base="dms:Number"/>
      </xsd:simpleType>
    </xsd:element>
    <xsd:element name="Posted_x0020_By" ma:index="25" nillable="true" ma:displayName="Posted By" ma:description="Name of the person who posted this document." ma:indexed="true" ma:list="UserInfo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Meta" ma:index="26" nillable="true" ma:displayName="Action" ma:default="Draft" ma:format="Dropdown" ma:internalName="AddMeta">
      <xsd:simpleType>
        <xsd:restriction base="dms:Choice"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Published"/>
        </xsd:restriction>
      </xsd:simpleType>
    </xsd:element>
    <xsd:element name="ECM_WF_Status" ma:index="27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Ready to Publish"/>
          <xsd:enumeration value="Publishing"/>
          <xsd:enumeration value="ECM WF Finished"/>
        </xsd:restriction>
      </xsd:simpleType>
    </xsd:element>
    <xsd:element name="Runs" ma:index="28" nillable="true" ma:displayName="Runs" ma:decimals="0" ma:default="0" ma:description="Number of times the workflow has been run." ma:internalName="Runs" ma:readOnly="false">
      <xsd:simpleType>
        <xsd:restriction base="dms:Number"/>
      </xsd:simpleType>
    </xsd:element>
    <xsd:element name="TaxCatchAllLabel" ma:index="29" nillable="true" ma:displayName="Taxonomy Catch All Column1" ma:hidden="true" ma:list="{a396e965-e87c-4960-a299-8282d564d967}" ma:internalName="TaxCatchAllLabel" ma:readOnly="true" ma:showField="CatchAllDataLabel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de2484b4f47481a86986bfe2d90f834" ma:index="31" ma:taxonomy="true" ma:internalName="mde2484b4f47481a86986bfe2d90f834" ma:taxonomyFieldName="Document_x0020_Type" ma:displayName="Document Type" ma:default="" ma:fieldId="{6de2484b-4f47-481a-8698-6bfe2d90f834}" ma:sspId="a2ddc140-6b57-4eb3-9c5d-9ee8b65b5945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_x0020_Type_x003a_Disposition" ma:index="38" nillable="true" ma:displayName="Doc Type:Disposition" ma:list="{f0c4f557-10e0-49ba-9c71-5fa9756bb01e}" ma:internalName="Doc_x0020_Type_x003A_Disposition" ma:readOnly="true" ma:showField="Disposition" ma:web="76200ae3-9792-4cd5-8e8b-92297ba56a0d">
      <xsd:simpleType>
        <xsd:restriction base="dms:Lookup"/>
      </xsd:simpleType>
    </xsd:element>
    <xsd:element name="Doc_x0020_Type_x003a_File_x0020_Code" ma:index="39" nillable="true" ma:displayName="Doc Type:File Code" ma:list="{f0c4f557-10e0-49ba-9c71-5fa9756bb01e}" ma:internalName="Doc_x0020_Type_x003A_File_x0020_Code" ma:readOnly="true" ma:showField="Document_x0020_Code" ma:web="76200ae3-9792-4cd5-8e8b-92297ba56a0d">
      <xsd:simpleType>
        <xsd:restriction base="dms:Lookup"/>
      </xsd:simpleType>
    </xsd:element>
    <xsd:element name="Doc_x0020_Type_x003a_Retention" ma:index="40" nillable="true" ma:displayName="Doc Type:Retention" ma:list="{f0c4f557-10e0-49ba-9c71-5fa9756bb01e}" ma:internalName="Doc_x0020_Type_x003A_Retention" ma:readOnly="true" ma:showField="Retention" ma:web="76200ae3-9792-4cd5-8e8b-92297ba56a0d">
      <xsd:simpleType>
        <xsd:restriction base="dms:Lookup"/>
      </xsd:simpleType>
    </xsd:element>
    <xsd:element name="Doc_x0020_Type_x003a_Disposition_x0020_Authority" ma:index="41" nillable="true" ma:displayName="Doc Type:Disposition Authority" ma:list="{f0c4f557-10e0-49ba-9c71-5fa9756bb01e}" ma:internalName="Doc_x0020_Type_x003A_Disposition_x0020_Authority" ma:readOnly="true" ma:showField="Disposition_x0020_Authority" ma:web="76200ae3-9792-4cd5-8e8b-92297ba56a0d">
      <xsd:simpleType>
        <xsd:restriction base="dms:Lookup"/>
      </xsd:simpleType>
    </xsd:element>
    <xsd:element name="AP" ma:index="43" nillable="true" ma:displayName="AP" ma:default="No" ma:description="Is the submitter an approved publisher" ma:format="Dropdown" ma:hidden="true" ma:internalName="AP" ma:readOnly="false">
      <xsd:simpleType>
        <xsd:restriction base="dms:Choice">
          <xsd:enumeration value="Yes"/>
          <xsd:enumeration value="No"/>
        </xsd:restriction>
      </xsd:simpleType>
    </xsd:element>
    <xsd:element name="bb_x0020_cat_x0020_txt1" ma:index="44" nillable="true" ma:displayName="bb cat txt1" ma:default="22;#NASS" ma:description="Temporary text field for BB-Category" ma:hidden="true" ma:internalName="bb_x002d_cat_x002d_txt1" ma:readOnly="false">
      <xsd:simpleType>
        <xsd:restriction base="dms:Text">
          <xsd:maxLength value="255"/>
        </xsd:restriction>
      </xsd:simpleType>
    </xsd:element>
    <xsd:element name="Retain" ma:index="45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Doc_x0020_Type" ma:index="46" nillable="true" ma:displayName="DT-MMD" ma:default="Function:Sub Function:" ma:description="Document Type will be coppied to this column by document center workflow." ma:internalName="Doc_x0020_Type" ma:readOnly="false">
      <xsd:simpleType>
        <xsd:restriction base="dms:Text">
          <xsd:maxLength value="255"/>
        </xsd:restriction>
      </xsd:simpleType>
    </xsd:element>
    <xsd:element name="Review_d" ma:index="47" nillable="true" ma:displayName="Review_d" ma:description="Date Field for Review Date" ma:format="DateOnly" ma:hidden="true" ma:internalName="Review_d" ma:readOnly="false">
      <xsd:simpleType>
        <xsd:restriction base="dms:DateTime"/>
      </xsd:simpleType>
    </xsd:element>
    <xsd:element name="SFprep2" ma:index="48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Doc_x0020_Type1" ma:index="49" nillable="true" ma:displayName="Doc Type" ma:description="Looks up document type in NASS Documents master list to retrieve additional information" ma:list="{f0c4f557-10e0-49ba-9c71-5fa9756bb01e}" ma:internalName="Doc_x0020_Type1" ma:showField="Title" ma:web="76200ae3-9792-4cd5-8e8b-92297ba56a0d">
      <xsd:simpleType>
        <xsd:restriction base="dms:Lookup"/>
      </xsd:simpleType>
    </xsd:element>
    <xsd:element name="PDF" ma:index="51" nillable="true" ma:displayName="PDF" ma:default="Do not Convert to a PDF" ma:description="Do you this document to be converted to a pdf when it is published in the NASSdocs Document Center?" ma:format="RadioButtons" ma:hidden="true" ma:internalName="PDF" ma:readOnly="false">
      <xsd:simpleType>
        <xsd:restriction base="dms:Choice">
          <xsd:enumeration value="Convert to a PDF"/>
          <xsd:enumeration value="Do not Convert to a PDF"/>
        </xsd:restriction>
      </xsd:simpleType>
    </xsd:element>
    <xsd:element name="OU1" ma:index="52" nillable="true" ma:displayName="OU1" ma:default="Level1:Level2|" ma:description="Text field for extracting Org Unit" ma:hidden="true" ma:internalName="_x004f_U1" ma:readOnly="false">
      <xsd:simpleType>
        <xsd:restriction base="dms:Text">
          <xsd:maxLength value="255"/>
        </xsd:restriction>
      </xsd:simpleType>
    </xsd:element>
    <xsd:element name="Org_x0020_UnitsTaxHTField0" ma:index="53" ma:taxonomy="true" ma:internalName="Org_x0020_UnitsTaxHTField0" ma:taxonomyFieldName="Org_x0020_Units" ma:displayName="Org Unit" ma:readOnly="false" ma:default="" ma:fieldId="{41e9e565-1901-4472-bc47-4b4615e8baa2}" ma:sspId="a2ddc140-6b57-4eb3-9c5d-9ee8b65b5945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iration_d" ma:index="55" nillable="true" ma:displayName="Expire Date (Old)" ma:description="Date document expires and will no Longer be available in views." ma:format="DateOnly" ma:hidden="true" ma:internalName="Expiration_d" ma:readOnly="false">
      <xsd:simpleType>
        <xsd:restriction base="dms:DateTime"/>
      </xsd:simpleType>
    </xsd:element>
    <xsd:element name="TaxCatchAll" ma:index="56" nillable="true" ma:displayName="Taxonomy Catch All Column" ma:hidden="true" ma:list="{a396e965-e87c-4960-a299-8282d564d967}" ma:internalName="TaxCatchAll" ma:showField="CatchAllData" ma:web="76200ae3-9792-4cd5-8e8b-92297ba5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rveyTxt" ma:index="57" nillable="true" ma:displayName="SurveyTxt" ma:description="System column that contains text of Survey column value(s)." ma:internalName="SurveyTxt" ma:readOnly="false">
      <xsd:simpleType>
        <xsd:restriction base="dms:Text">
          <xsd:maxLength value="255"/>
        </xsd:restriction>
      </xsd:simpleType>
    </xsd:element>
    <xsd:element name="Doc_x0020_Title" ma:index="59" nillable="true" ma:displayName="Doc Title" ma:description="Click on the Title to Open the Document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c344-e8ef-4650-bb58-cc069c4d74ae" elementFormDefault="qualified">
    <xsd:import namespace="http://schemas.microsoft.com/office/2006/documentManagement/types"/>
    <xsd:import namespace="http://schemas.microsoft.com/office/infopath/2007/PartnerControls"/>
    <xsd:element name="FWF" ma:index="54" nillable="true" ma:displayName="FWF" ma:decimals="0" ma:default="0" ma:description="FWF" ma:hidden="true" ma:internalName="FWF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6A6A-A39A-40D2-A250-D3D07983D1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111D3-371D-4826-A3A0-5E601831137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2229ED-59A2-4ADB-A168-2BD650B7169F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efdec344-e8ef-4650-bb58-cc069c4d74ae"/>
    <ds:schemaRef ds:uri="76200ae3-9792-4cd5-8e8b-92297ba56a0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5A0DF3-6620-4994-9A2B-8EA084F37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200ae3-9792-4cd5-8e8b-92297ba56a0d"/>
    <ds:schemaRef ds:uri="efdec344-e8ef-4650-bb58-cc069c4d7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5C1218D-0475-4615-B813-AD932661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6FF07566.dotm</Template>
  <TotalTime>1</TotalTime>
  <Pages>1</Pages>
  <Words>224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Maple Syrup Cover Cover Letter</vt:lpstr>
    </vt:vector>
  </TitlesOfParts>
  <Company>NCDA &amp; CS</Company>
  <LinksUpToDate>false</LinksUpToDate>
  <CharactersWithSpaces>1512</CharactersWithSpaces>
  <SharedDoc>false</SharedDoc>
  <HLinks>
    <vt:vector size="6" baseType="variant">
      <vt:variant>
        <vt:i4>327701</vt:i4>
      </vt:variant>
      <vt:variant>
        <vt:i4>0</vt:i4>
      </vt:variant>
      <vt:variant>
        <vt:i4>0</vt:i4>
      </vt:variant>
      <vt:variant>
        <vt:i4>5</vt:i4>
      </vt:variant>
      <vt:variant>
        <vt:lpwstr>http://www.agcounts.usda.gov/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Maple Syrup Cover Cover Letter</dc:title>
  <dc:creator>ITSC</dc:creator>
  <cp:lastModifiedBy>Hancock, David - NASS</cp:lastModifiedBy>
  <cp:revision>2</cp:revision>
  <cp:lastPrinted>2012-07-27T15:16:00Z</cp:lastPrinted>
  <dcterms:created xsi:type="dcterms:W3CDTF">2016-07-29T17:13:00Z</dcterms:created>
  <dcterms:modified xsi:type="dcterms:W3CDTF">2016-07-29T17:13:00Z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0x01010036FE8E1382BC204298EC5A72A9C62284002277093454755B4CBE2812BD9919FF7D</vt:lpwstr>
  </property>
  <property fmtid="{D5CDD505-2E9C-101B-9397-08002B2CF9AE}" pid="3" name="_dlc_DocIdItemGuid">
    <vt:lpwstr>c9bcebd7-dced-4af0-a146-7becbaf3ca09</vt:lpwstr>
  </property>
  <property fmtid="{D5CDD505-2E9C-101B-9397-08002B2CF9AE}" pid="4" name="Org Units">
    <vt:lpwstr>339;#PAO|f084ad81-e6cf-4995-a23a-022d61cd5175</vt:lpwstr>
  </property>
  <property fmtid="{D5CDD505-2E9C-101B-9397-08002B2CF9AE}" pid="5" name="Document Type">
    <vt:lpwstr>513;#Routine publicity records for surveys and censuses such as scripts prepared for radio stations and newspapers, news release announcements and web site announcements * 602|ff6a3578-655e-40df-99cb-734defbdc0ff</vt:lpwstr>
  </property>
  <property fmtid="{D5CDD505-2E9C-101B-9397-08002B2CF9AE}" pid="6" name="Order">
    <vt:r8>54300</vt:r8>
  </property>
  <property fmtid="{D5CDD505-2E9C-101B-9397-08002B2CF9AE}" pid="7" name="Approval Status">
    <vt:lpwstr>Pending</vt:lpwstr>
  </property>
  <property fmtid="{D5CDD505-2E9C-101B-9397-08002B2CF9AE}" pid="8" name="URL">
    <vt:lpwstr>http://nassportal/NASSdocs/Documents/2015_Maple_Syrup_Cover_Letter.docx, http://nassportal/NASSdocs/Documents/2015_Maple_Syrup_Cover_Letter.docx</vt:lpwstr>
  </property>
  <property fmtid="{D5CDD505-2E9C-101B-9397-08002B2CF9AE}" pid="9" name="WorkflowChangePath">
    <vt:lpwstr>32316f18-14fc-4148-a39b-173363b866bc,3;32316f18-14fc-4148-a39b-173363b866bc,3;32316f18-14fc-4148-a39b-173363b866bc,3;32316f18-14fc-4148-a39b-173363b866bc,3;32316f18-14fc-4148-a39b-173363b866bc,3;32316f18-14fc-4148-a39b-173363b866bc,3;32316f18-14fc-4148-a3</vt:lpwstr>
  </property>
</Properties>
</file>