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34DD5" w14:textId="67B99AC9" w:rsidR="00F56F0A" w:rsidRPr="00AB7CE1" w:rsidRDefault="00682AAD" w:rsidP="00A3731C">
      <w:pPr>
        <w:pStyle w:val="Heading1"/>
      </w:pPr>
      <w:bookmarkStart w:id="0" w:name="_GoBack"/>
      <w:bookmarkEnd w:id="0"/>
      <w:r>
        <w:rPr>
          <w:noProof/>
        </w:rPr>
        <mc:AlternateContent>
          <mc:Choice Requires="wps">
            <w:drawing>
              <wp:anchor distT="0" distB="0" distL="114300" distR="114300" simplePos="0" relativeHeight="251662336" behindDoc="0" locked="0" layoutInCell="1" allowOverlap="1" wp14:anchorId="18A0FCB4" wp14:editId="0420051F">
                <wp:simplePos x="0" y="0"/>
                <wp:positionH relativeFrom="margin">
                  <wp:align>center</wp:align>
                </wp:positionH>
                <wp:positionV relativeFrom="paragraph">
                  <wp:posOffset>1569720</wp:posOffset>
                </wp:positionV>
                <wp:extent cx="4457700" cy="4038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403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CC9D070" w14:textId="41D048F1" w:rsidR="00F04658" w:rsidRDefault="00F96585" w:rsidP="00682AAD">
                            <w:pPr>
                              <w:jc w:val="center"/>
                              <w:rPr>
                                <w:b/>
                                <w:sz w:val="22"/>
                                <w:szCs w:val="22"/>
                              </w:rPr>
                            </w:pPr>
                            <w:r>
                              <w:rPr>
                                <w:b/>
                                <w:sz w:val="22"/>
                                <w:szCs w:val="22"/>
                              </w:rPr>
                              <w:t xml:space="preserve">February </w:t>
                            </w:r>
                            <w:r w:rsidR="002909F8">
                              <w:rPr>
                                <w:b/>
                                <w:sz w:val="22"/>
                                <w:szCs w:val="22"/>
                              </w:rPr>
                              <w:t>25</w:t>
                            </w:r>
                            <w:r>
                              <w:rPr>
                                <w:b/>
                                <w:sz w:val="22"/>
                                <w:szCs w:val="22"/>
                              </w:rPr>
                              <w:t>, 2019</w:t>
                            </w:r>
                          </w:p>
                          <w:p w14:paraId="154E5B24" w14:textId="77777777" w:rsidR="00DF7146" w:rsidRPr="00EA48E7" w:rsidRDefault="00DF7146" w:rsidP="008F2F71">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123.6pt;width:351pt;height:31.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" filled="f" stroked="f">
                <v:path arrowok="t"/>
                <v:textbox>
                  <w:txbxContent>
                    <w:p w14:paraId="6CC9D070" w14:textId="41D048F1" w:rsidR="00F04658" w:rsidRDefault="00F96585" w:rsidP="00682AAD">
                      <w:pPr>
                        <w:jc w:val="center"/>
                        <w:rPr>
                          <w:b/>
                          <w:sz w:val="22"/>
                          <w:szCs w:val="22"/>
                        </w:rPr>
                      </w:pPr>
                      <w:r>
                        <w:rPr>
                          <w:b/>
                          <w:sz w:val="22"/>
                          <w:szCs w:val="22"/>
                        </w:rPr>
                        <w:t xml:space="preserve">February </w:t>
                      </w:r>
                      <w:r w:rsidR="002909F8">
                        <w:rPr>
                          <w:b/>
                          <w:sz w:val="22"/>
                          <w:szCs w:val="22"/>
                        </w:rPr>
                        <w:t>25</w:t>
                      </w:r>
                      <w:r>
                        <w:rPr>
                          <w:b/>
                          <w:sz w:val="22"/>
                          <w:szCs w:val="22"/>
                        </w:rPr>
                        <w:t>, 2019</w:t>
                      </w:r>
                    </w:p>
                    <w:p w14:paraId="154E5B24" w14:textId="77777777" w:rsidR="00DF7146" w:rsidRPr="00EA48E7" w:rsidRDefault="00DF7146" w:rsidP="008F2F71">
                      <w:pPr>
                        <w:rPr>
                          <w:sz w:val="22"/>
                          <w:szCs w:val="22"/>
                        </w:rPr>
                      </w:pPr>
                    </w:p>
                  </w:txbxContent>
                </v:textbox>
                <w10:wrap anchorx="margin"/>
              </v:shape>
            </w:pict>
          </mc:Fallback>
        </mc:AlternateContent>
      </w:r>
      <w:r w:rsidR="007D109B">
        <w:rPr>
          <w:noProof/>
        </w:rPr>
        <mc:AlternateContent>
          <mc:Choice Requires="wps">
            <w:drawing>
              <wp:anchor distT="0" distB="0" distL="114300" distR="114300" simplePos="0" relativeHeight="251660288" behindDoc="0" locked="0" layoutInCell="1" allowOverlap="1" wp14:anchorId="67F0BAED" wp14:editId="3FFCD17F">
                <wp:simplePos x="0" y="0"/>
                <wp:positionH relativeFrom="margin">
                  <wp:align>center</wp:align>
                </wp:positionH>
                <wp:positionV relativeFrom="paragraph">
                  <wp:posOffset>1244600</wp:posOffset>
                </wp:positionV>
                <wp:extent cx="4457700"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3B6D7F6" w14:textId="77777777" w:rsidR="00F04658" w:rsidRDefault="00DF7146" w:rsidP="00682AAD">
                            <w:pPr>
                              <w:jc w:val="center"/>
                              <w:rPr>
                                <w:b/>
                                <w:sz w:val="28"/>
                              </w:rPr>
                            </w:pPr>
                            <w:r>
                              <w:rPr>
                                <w:b/>
                                <w:sz w:val="28"/>
                              </w:rPr>
                              <w:t xml:space="preserve">Patient </w:t>
                            </w:r>
                            <w:r w:rsidR="00F04658">
                              <w:rPr>
                                <w:b/>
                                <w:sz w:val="28"/>
                              </w:rPr>
                              <w:t>Discussion Guide</w:t>
                            </w:r>
                          </w:p>
                          <w:p w14:paraId="1887A6C0" w14:textId="77777777" w:rsidR="00F04658" w:rsidRPr="00AF0613" w:rsidRDefault="00F04658" w:rsidP="00A74D77">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98pt;width:351pt;height:6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" filled="f" stroked="f">
                <v:path arrowok="t"/>
                <v:textbox>
                  <w:txbxContent>
                    <w:p w14:paraId="03B6D7F6" w14:textId="77777777" w:rsidR="00F04658" w:rsidRDefault="00DF7146" w:rsidP="00682AAD">
                      <w:pPr>
                        <w:jc w:val="center"/>
                        <w:rPr>
                          <w:b/>
                          <w:sz w:val="28"/>
                        </w:rPr>
                      </w:pPr>
                      <w:r>
                        <w:rPr>
                          <w:b/>
                          <w:sz w:val="28"/>
                        </w:rPr>
                        <w:t xml:space="preserve">Patient </w:t>
                      </w:r>
                      <w:r w:rsidR="00F04658">
                        <w:rPr>
                          <w:b/>
                          <w:sz w:val="28"/>
                        </w:rPr>
                        <w:t>Discussion Guide</w:t>
                      </w:r>
                    </w:p>
                    <w:p w14:paraId="1887A6C0" w14:textId="77777777" w:rsidR="00F04658" w:rsidRPr="00AF0613" w:rsidRDefault="00F04658" w:rsidP="00A74D77">
                      <w:pPr>
                        <w:rPr>
                          <w:b/>
                          <w:sz w:val="28"/>
                        </w:rPr>
                      </w:pPr>
                    </w:p>
                  </w:txbxContent>
                </v:textbox>
                <w10:wrap anchorx="margin"/>
              </v:shape>
            </w:pict>
          </mc:Fallback>
        </mc:AlternateContent>
      </w:r>
      <w:r w:rsidR="007D109B">
        <w:rPr>
          <w:noProof/>
        </w:rPr>
        <mc:AlternateContent>
          <mc:Choice Requires="wps">
            <w:drawing>
              <wp:anchor distT="0" distB="0" distL="114300" distR="114300" simplePos="0" relativeHeight="251659264" behindDoc="0" locked="0" layoutInCell="1" allowOverlap="1" wp14:anchorId="13998B68" wp14:editId="1D71CB84">
                <wp:simplePos x="0" y="0"/>
                <wp:positionH relativeFrom="margin">
                  <wp:posOffset>111125</wp:posOffset>
                </wp:positionH>
                <wp:positionV relativeFrom="paragraph">
                  <wp:posOffset>933450</wp:posOffset>
                </wp:positionV>
                <wp:extent cx="5264150" cy="704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4150" cy="704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A57F47C" w14:textId="77777777" w:rsidR="00F04658" w:rsidRPr="00AF0613" w:rsidRDefault="00F04658" w:rsidP="00682AAD">
                            <w:pPr>
                              <w:jc w:val="center"/>
                              <w:rPr>
                                <w:b/>
                                <w:sz w:val="36"/>
                              </w:rPr>
                            </w:pPr>
                            <w:r>
                              <w:rPr>
                                <w:b/>
                                <w:sz w:val="36"/>
                              </w:rPr>
                              <w:t>National Cancer Institute Environmental Scan</w:t>
                            </w:r>
                          </w:p>
                          <w:p w14:paraId="3B4AE807" w14:textId="77777777" w:rsidR="00F04658" w:rsidRPr="00AF0613" w:rsidRDefault="00F04658" w:rsidP="00A74D77">
                            <w:pPr>
                              <w:rPr>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8.75pt;margin-top:73.5pt;width:414.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" filled="f" stroked="f">
                <v:path arrowok="t"/>
                <v:textbox>
                  <w:txbxContent>
                    <w:p w14:paraId="1A57F47C" w14:textId="77777777" w:rsidR="00F04658" w:rsidRPr="00AF0613" w:rsidRDefault="00F04658" w:rsidP="00682AAD">
                      <w:pPr>
                        <w:jc w:val="center"/>
                        <w:rPr>
                          <w:b/>
                          <w:sz w:val="36"/>
                        </w:rPr>
                      </w:pPr>
                      <w:r>
                        <w:rPr>
                          <w:b/>
                          <w:sz w:val="36"/>
                        </w:rPr>
                        <w:t>National Cancer Institute Environmental Scan</w:t>
                      </w:r>
                    </w:p>
                    <w:p w14:paraId="3B4AE807" w14:textId="77777777" w:rsidR="00F04658" w:rsidRPr="00AF0613" w:rsidRDefault="00F04658" w:rsidP="00A74D77">
                      <w:pPr>
                        <w:rPr>
                          <w:b/>
                          <w:sz w:val="36"/>
                        </w:rPr>
                      </w:pPr>
                    </w:p>
                  </w:txbxContent>
                </v:textbox>
                <w10:wrap anchorx="margin"/>
              </v:shape>
            </w:pict>
          </mc:Fallback>
        </mc:AlternateContent>
      </w:r>
      <w:r w:rsidR="00F04658">
        <w:rPr>
          <w:noProof/>
        </w:rPr>
        <mc:AlternateContent>
          <mc:Choice Requires="wps">
            <w:drawing>
              <wp:anchor distT="0" distB="0" distL="114300" distR="114300" simplePos="0" relativeHeight="251666432" behindDoc="0" locked="0" layoutInCell="1" allowOverlap="1" wp14:anchorId="4F07AA8F" wp14:editId="79500419">
                <wp:simplePos x="0" y="0"/>
                <wp:positionH relativeFrom="column">
                  <wp:posOffset>514350</wp:posOffset>
                </wp:positionH>
                <wp:positionV relativeFrom="paragraph">
                  <wp:posOffset>2225040</wp:posOffset>
                </wp:positionV>
                <wp:extent cx="4457700" cy="485394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4853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6B85672"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38D91188"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7A825822"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757C065C"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320CFAEC"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3703012F"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09512C90"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0A27448B" w14:textId="77777777" w:rsidR="00F04658" w:rsidRPr="00313CF7" w:rsidRDefault="00F04658" w:rsidP="00F04658">
                            <w:pPr>
                              <w:autoSpaceDE w:val="0"/>
                              <w:autoSpaceDN w:val="0"/>
                              <w:adjustRightInd w:val="0"/>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OMB No.: 0925-</w:t>
                            </w:r>
                            <w:r w:rsidRPr="00967C18">
                              <w:rPr>
                                <w:rFonts w:ascii="HelveticaNeueLTStd-Md" w:hAnsi="HelveticaNeueLTStd-Md" w:cs="HelveticaNeueLTStd-Md"/>
                                <w:sz w:val="16"/>
                                <w:szCs w:val="16"/>
                              </w:rPr>
                              <w:t>0046</w:t>
                            </w:r>
                          </w:p>
                          <w:p w14:paraId="1F7D2CC4" w14:textId="77777777" w:rsidR="00F04658" w:rsidRDefault="00F04658" w:rsidP="00F04658">
                            <w:pPr>
                              <w:autoSpaceDE w:val="0"/>
                              <w:autoSpaceDN w:val="0"/>
                              <w:adjustRightInd w:val="0"/>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Expiration Date:  </w:t>
                            </w:r>
                            <w:r w:rsidRPr="00967C18">
                              <w:rPr>
                                <w:rFonts w:ascii="HelveticaNeueLTStd-Md" w:hAnsi="HelveticaNeueLTStd-Md" w:cs="HelveticaNeueLTStd-Md"/>
                                <w:sz w:val="16"/>
                                <w:szCs w:val="16"/>
                              </w:rPr>
                              <w:t>07/31/2019</w:t>
                            </w:r>
                          </w:p>
                          <w:p w14:paraId="202B0B62" w14:textId="77777777" w:rsidR="00F04658" w:rsidRPr="00313CF7" w:rsidRDefault="00F04658" w:rsidP="00F04658">
                            <w:pPr>
                              <w:autoSpaceDE w:val="0"/>
                              <w:autoSpaceDN w:val="0"/>
                              <w:adjustRightInd w:val="0"/>
                              <w:jc w:val="right"/>
                              <w:rPr>
                                <w:rFonts w:ascii="HelveticaNeueLTStd-Md" w:hAnsi="HelveticaNeueLTStd-Md" w:cs="HelveticaNeueLTStd-Md"/>
                                <w:sz w:val="16"/>
                                <w:szCs w:val="16"/>
                              </w:rPr>
                            </w:pPr>
                          </w:p>
                          <w:p w14:paraId="2E608093" w14:textId="77777777" w:rsidR="00F04658" w:rsidRPr="00313CF7" w:rsidRDefault="00F04658" w:rsidP="00F04658">
                            <w:pPr>
                              <w:autoSpaceDE w:val="0"/>
                              <w:autoSpaceDN w:val="0"/>
                              <w:adjustRightInd w:val="0"/>
                              <w:rPr>
                                <w:rFonts w:ascii="HelveticaNeueLTStd-Roman" w:hAnsi="HelveticaNeueLTStd-Roman" w:cs="HelveticaNeueLTStd-Roman"/>
                                <w:sz w:val="16"/>
                                <w:szCs w:val="16"/>
                              </w:rPr>
                            </w:pPr>
                            <w:r w:rsidRPr="00313CF7">
                              <w:rPr>
                                <w:rFonts w:ascii="HelveticaNeueLTStd-Roman" w:hAnsi="HelveticaNeueLTStd-Roman" w:cs="HelveticaNeueLTStd-Roman"/>
                                <w:sz w:val="16"/>
                                <w:szCs w:val="16"/>
                              </w:rPr>
                              <w:t>Collection of this information is authorized by The Public Health Service Act, Section 41</w:t>
                            </w:r>
                            <w:r>
                              <w:rPr>
                                <w:rFonts w:ascii="HelveticaNeueLTStd-Roman" w:hAnsi="HelveticaNeueLTStd-Roman" w:cs="HelveticaNeueLTStd-Roman"/>
                                <w:sz w:val="16"/>
                                <w:szCs w:val="16"/>
                              </w:rPr>
                              <w:t>1</w:t>
                            </w:r>
                            <w:r w:rsidRPr="00313CF7">
                              <w:rPr>
                                <w:rFonts w:ascii="HelveticaNeueLTStd-Roman" w:hAnsi="HelveticaNeueLTStd-Roman" w:cs="HelveticaNeueLTStd-Roman"/>
                                <w:sz w:val="16"/>
                                <w:szCs w:val="16"/>
                              </w:rPr>
                              <w:t xml:space="preserve"> (42 USC 285a). Rights of participants are protected by The Privacy Act of 1974. Participation is voluntary, and there are no penalties for not participating or withdrawing at any time. Refusal to participate will not affect your benefits in any way. The information collected will be kept private </w:t>
                            </w:r>
                            <w:r>
                              <w:rPr>
                                <w:rFonts w:ascii="HelveticaNeueLTStd-Roman" w:hAnsi="HelveticaNeueLTStd-Roman" w:cs="HelveticaNeueLTStd-Roman"/>
                                <w:sz w:val="16"/>
                                <w:szCs w:val="16"/>
                              </w:rPr>
                              <w:t>to the extent provided by law</w:t>
                            </w:r>
                            <w:r w:rsidRPr="00313CF7">
                              <w:rPr>
                                <w:rFonts w:ascii="HelveticaNeueLTStd-Roman" w:hAnsi="HelveticaNeueLTStd-Roman" w:cs="HelveticaNeueLTStd-Roman"/>
                                <w:sz w:val="16"/>
                                <w:szCs w:val="16"/>
                              </w:rPr>
                              <w:t xml:space="preserve">. </w:t>
                            </w:r>
                            <w:r>
                              <w:rPr>
                                <w:rFonts w:ascii="HelveticaNeueLTStd-Roman" w:hAnsi="HelveticaNeueLTStd-Roman" w:cs="HelveticaNeueLTStd-Roman"/>
                                <w:sz w:val="16"/>
                                <w:szCs w:val="16"/>
                              </w:rPr>
                              <w:t xml:space="preserve"> </w:t>
                            </w:r>
                            <w:r w:rsidRPr="00313CF7">
                              <w:rPr>
                                <w:rFonts w:ascii="HelveticaNeueLTStd-Roman" w:hAnsi="HelveticaNeueLTStd-Roman" w:cs="HelveticaNeueLTStd-Roman"/>
                                <w:sz w:val="16"/>
                                <w:szCs w:val="16"/>
                              </w:rPr>
                              <w:t>Names and other identifiers will not appear in any report. Information provided will be combined for all participants and report</w:t>
                            </w:r>
                            <w:r>
                              <w:rPr>
                                <w:rFonts w:ascii="HelveticaNeueLTStd-Roman" w:hAnsi="HelveticaNeueLTStd-Roman" w:cs="HelveticaNeueLTStd-Roman"/>
                                <w:sz w:val="16"/>
                                <w:szCs w:val="16"/>
                              </w:rPr>
                              <w:t>ed</w:t>
                            </w:r>
                            <w:r w:rsidRPr="00313CF7">
                              <w:rPr>
                                <w:rFonts w:ascii="HelveticaNeueLTStd-Roman" w:hAnsi="HelveticaNeueLTStd-Roman" w:cs="HelveticaNeueLTStd-Roman"/>
                                <w:sz w:val="16"/>
                                <w:szCs w:val="16"/>
                              </w:rPr>
                              <w:t xml:space="preserve"> as summaries.</w:t>
                            </w:r>
                            <w:r>
                              <w:rPr>
                                <w:rFonts w:ascii="HelveticaNeueLTStd-Roman" w:hAnsi="HelveticaNeueLTStd-Roman" w:cs="HelveticaNeueLTStd-Roman"/>
                                <w:sz w:val="16"/>
                                <w:szCs w:val="16"/>
                              </w:rPr>
                              <w:t xml:space="preserve">  You are being contacted in per-son or by phone to complete this form so that NCI can better serve the researcher audience</w:t>
                            </w:r>
                          </w:p>
                          <w:p w14:paraId="4731564D" w14:textId="77777777" w:rsidR="00F04658" w:rsidRPr="00313CF7" w:rsidRDefault="00F04658" w:rsidP="00F04658">
                            <w:pPr>
                              <w:autoSpaceDE w:val="0"/>
                              <w:autoSpaceDN w:val="0"/>
                              <w:adjustRightInd w:val="0"/>
                              <w:rPr>
                                <w:rFonts w:ascii="HelveticaNeueLTStd-Md" w:hAnsi="HelveticaNeueLTStd-Md" w:cs="HelveticaNeueLTStd-Md"/>
                                <w:sz w:val="16"/>
                                <w:szCs w:val="16"/>
                              </w:rPr>
                            </w:pPr>
                          </w:p>
                          <w:p w14:paraId="4AC8AC14" w14:textId="77777777" w:rsidR="00F04658" w:rsidRDefault="00F04658" w:rsidP="00F04658">
                            <w:pPr>
                              <w:autoSpaceDE w:val="0"/>
                              <w:autoSpaceDN w:val="0"/>
                              <w:adjustRightInd w:val="0"/>
                              <w:rPr>
                                <w:rFonts w:ascii="HelveticaNeueLTStd-Roman" w:hAnsi="HelveticaNeueLTStd-Roman" w:cs="HelveticaNeueLTStd-Roman"/>
                                <w:sz w:val="16"/>
                                <w:szCs w:val="16"/>
                              </w:rPr>
                            </w:pPr>
                            <w:r w:rsidRPr="00313CF7">
                              <w:rPr>
                                <w:rFonts w:ascii="HelveticaNeueLTStd-Roman" w:hAnsi="HelveticaNeueLTStd-Roman" w:cs="HelveticaNeueLTStd-Roman"/>
                                <w:sz w:val="16"/>
                                <w:szCs w:val="16"/>
                              </w:rPr>
                              <w:t xml:space="preserve">Public reporting burden for this collection of information is estimated to average </w:t>
                            </w:r>
                            <w:r w:rsidR="00F96585">
                              <w:rPr>
                                <w:rFonts w:ascii="HelveticaNeueLTStd-Roman" w:hAnsi="HelveticaNeueLTStd-Roman" w:cs="HelveticaNeueLTStd-Roman"/>
                                <w:sz w:val="16"/>
                                <w:szCs w:val="16"/>
                              </w:rPr>
                              <w:t>45</w:t>
                            </w:r>
                            <w:r w:rsidRPr="00313CF7">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rFonts w:ascii="HelveticaNeueLTStd-Roman" w:hAnsi="HelveticaNeueLTStd-Roman" w:cs="HelveticaNeueLTStd-Roman"/>
                                <w:sz w:val="16"/>
                                <w:szCs w:val="16"/>
                              </w:rPr>
                              <w:t>0046</w:t>
                            </w:r>
                            <w:r w:rsidRPr="00313CF7">
                              <w:rPr>
                                <w:rFonts w:ascii="HelveticaNeueLTStd-Roman" w:hAnsi="HelveticaNeueLTStd-Roman" w:cs="HelveticaNeueLTStd-Roman"/>
                                <w:sz w:val="16"/>
                                <w:szCs w:val="16"/>
                              </w:rPr>
                              <w:t>). Do not return the completed form to this address.</w:t>
                            </w:r>
                          </w:p>
                          <w:p w14:paraId="0F7E4885" w14:textId="77777777" w:rsidR="00F04658" w:rsidRPr="00674494" w:rsidRDefault="00F04658" w:rsidP="00B77DF0">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40.5pt;margin-top:175.2pt;width:351pt;height:38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" filled="f" stroked="f">
                <v:path arrowok="t"/>
                <v:textbox>
                  <w:txbxContent>
                    <w:p w14:paraId="16B85672"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38D91188"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7A825822"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757C065C"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320CFAEC"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3703012F"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09512C90"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0A27448B" w14:textId="77777777" w:rsidR="00F04658" w:rsidRPr="00313CF7" w:rsidRDefault="00F04658" w:rsidP="00F04658">
                      <w:pPr>
                        <w:autoSpaceDE w:val="0"/>
                        <w:autoSpaceDN w:val="0"/>
                        <w:adjustRightInd w:val="0"/>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OMB No.: 0925-</w:t>
                      </w:r>
                      <w:r w:rsidRPr="00967C18">
                        <w:rPr>
                          <w:rFonts w:ascii="HelveticaNeueLTStd-Md" w:hAnsi="HelveticaNeueLTStd-Md" w:cs="HelveticaNeueLTStd-Md"/>
                          <w:sz w:val="16"/>
                          <w:szCs w:val="16"/>
                        </w:rPr>
                        <w:t>0046</w:t>
                      </w:r>
                    </w:p>
                    <w:p w14:paraId="1F7D2CC4" w14:textId="77777777" w:rsidR="00F04658" w:rsidRDefault="00F04658" w:rsidP="00F04658">
                      <w:pPr>
                        <w:autoSpaceDE w:val="0"/>
                        <w:autoSpaceDN w:val="0"/>
                        <w:adjustRightInd w:val="0"/>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Expiration Date:  </w:t>
                      </w:r>
                      <w:r w:rsidRPr="00967C18">
                        <w:rPr>
                          <w:rFonts w:ascii="HelveticaNeueLTStd-Md" w:hAnsi="HelveticaNeueLTStd-Md" w:cs="HelveticaNeueLTStd-Md"/>
                          <w:sz w:val="16"/>
                          <w:szCs w:val="16"/>
                        </w:rPr>
                        <w:t>07/31/2019</w:t>
                      </w:r>
                    </w:p>
                    <w:p w14:paraId="202B0B62" w14:textId="77777777" w:rsidR="00F04658" w:rsidRPr="00313CF7" w:rsidRDefault="00F04658" w:rsidP="00F04658">
                      <w:pPr>
                        <w:autoSpaceDE w:val="0"/>
                        <w:autoSpaceDN w:val="0"/>
                        <w:adjustRightInd w:val="0"/>
                        <w:jc w:val="right"/>
                        <w:rPr>
                          <w:rFonts w:ascii="HelveticaNeueLTStd-Md" w:hAnsi="HelveticaNeueLTStd-Md" w:cs="HelveticaNeueLTStd-Md"/>
                          <w:sz w:val="16"/>
                          <w:szCs w:val="16"/>
                        </w:rPr>
                      </w:pPr>
                    </w:p>
                    <w:p w14:paraId="2E608093" w14:textId="77777777" w:rsidR="00F04658" w:rsidRPr="00313CF7" w:rsidRDefault="00F04658" w:rsidP="00F04658">
                      <w:pPr>
                        <w:autoSpaceDE w:val="0"/>
                        <w:autoSpaceDN w:val="0"/>
                        <w:adjustRightInd w:val="0"/>
                        <w:rPr>
                          <w:rFonts w:ascii="HelveticaNeueLTStd-Roman" w:hAnsi="HelveticaNeueLTStd-Roman" w:cs="HelveticaNeueLTStd-Roman"/>
                          <w:sz w:val="16"/>
                          <w:szCs w:val="16"/>
                        </w:rPr>
                      </w:pPr>
                      <w:r w:rsidRPr="00313CF7">
                        <w:rPr>
                          <w:rFonts w:ascii="HelveticaNeueLTStd-Roman" w:hAnsi="HelveticaNeueLTStd-Roman" w:cs="HelveticaNeueLTStd-Roman"/>
                          <w:sz w:val="16"/>
                          <w:szCs w:val="16"/>
                        </w:rPr>
                        <w:t>Collection of this information is authorized by The Public Health Service Act, Section 41</w:t>
                      </w:r>
                      <w:r>
                        <w:rPr>
                          <w:rFonts w:ascii="HelveticaNeueLTStd-Roman" w:hAnsi="HelveticaNeueLTStd-Roman" w:cs="HelveticaNeueLTStd-Roman"/>
                          <w:sz w:val="16"/>
                          <w:szCs w:val="16"/>
                        </w:rPr>
                        <w:t>1</w:t>
                      </w:r>
                      <w:r w:rsidRPr="00313CF7">
                        <w:rPr>
                          <w:rFonts w:ascii="HelveticaNeueLTStd-Roman" w:hAnsi="HelveticaNeueLTStd-Roman" w:cs="HelveticaNeueLTStd-Roman"/>
                          <w:sz w:val="16"/>
                          <w:szCs w:val="16"/>
                        </w:rPr>
                        <w:t xml:space="preserve"> (42 USC 285a). Rights of participants are protected by The Privacy Act of 1974. Participation is voluntary, and there are no penalties for not participating or withdrawing at any time. Refusal to participate will not affect your benefits in any way. The information collected will be kept private </w:t>
                      </w:r>
                      <w:r>
                        <w:rPr>
                          <w:rFonts w:ascii="HelveticaNeueLTStd-Roman" w:hAnsi="HelveticaNeueLTStd-Roman" w:cs="HelveticaNeueLTStd-Roman"/>
                          <w:sz w:val="16"/>
                          <w:szCs w:val="16"/>
                        </w:rPr>
                        <w:t>to the extent provided by law</w:t>
                      </w:r>
                      <w:r w:rsidRPr="00313CF7">
                        <w:rPr>
                          <w:rFonts w:ascii="HelveticaNeueLTStd-Roman" w:hAnsi="HelveticaNeueLTStd-Roman" w:cs="HelveticaNeueLTStd-Roman"/>
                          <w:sz w:val="16"/>
                          <w:szCs w:val="16"/>
                        </w:rPr>
                        <w:t xml:space="preserve">. </w:t>
                      </w:r>
                      <w:r>
                        <w:rPr>
                          <w:rFonts w:ascii="HelveticaNeueLTStd-Roman" w:hAnsi="HelveticaNeueLTStd-Roman" w:cs="HelveticaNeueLTStd-Roman"/>
                          <w:sz w:val="16"/>
                          <w:szCs w:val="16"/>
                        </w:rPr>
                        <w:t xml:space="preserve"> </w:t>
                      </w:r>
                      <w:r w:rsidRPr="00313CF7">
                        <w:rPr>
                          <w:rFonts w:ascii="HelveticaNeueLTStd-Roman" w:hAnsi="HelveticaNeueLTStd-Roman" w:cs="HelveticaNeueLTStd-Roman"/>
                          <w:sz w:val="16"/>
                          <w:szCs w:val="16"/>
                        </w:rPr>
                        <w:t>Names and other identifiers will not appear in any report. Information provided will be combined for all participants and report</w:t>
                      </w:r>
                      <w:r>
                        <w:rPr>
                          <w:rFonts w:ascii="HelveticaNeueLTStd-Roman" w:hAnsi="HelveticaNeueLTStd-Roman" w:cs="HelveticaNeueLTStd-Roman"/>
                          <w:sz w:val="16"/>
                          <w:szCs w:val="16"/>
                        </w:rPr>
                        <w:t>ed</w:t>
                      </w:r>
                      <w:r w:rsidRPr="00313CF7">
                        <w:rPr>
                          <w:rFonts w:ascii="HelveticaNeueLTStd-Roman" w:hAnsi="HelveticaNeueLTStd-Roman" w:cs="HelveticaNeueLTStd-Roman"/>
                          <w:sz w:val="16"/>
                          <w:szCs w:val="16"/>
                        </w:rPr>
                        <w:t xml:space="preserve"> as summaries.</w:t>
                      </w:r>
                      <w:r>
                        <w:rPr>
                          <w:rFonts w:ascii="HelveticaNeueLTStd-Roman" w:hAnsi="HelveticaNeueLTStd-Roman" w:cs="HelveticaNeueLTStd-Roman"/>
                          <w:sz w:val="16"/>
                          <w:szCs w:val="16"/>
                        </w:rPr>
                        <w:t xml:space="preserve">  You are being contacted in per-son or by phone to complete this form so that NCI can better serve the researcher audience</w:t>
                      </w:r>
                    </w:p>
                    <w:p w14:paraId="4731564D" w14:textId="77777777" w:rsidR="00F04658" w:rsidRPr="00313CF7" w:rsidRDefault="00F04658" w:rsidP="00F04658">
                      <w:pPr>
                        <w:autoSpaceDE w:val="0"/>
                        <w:autoSpaceDN w:val="0"/>
                        <w:adjustRightInd w:val="0"/>
                        <w:rPr>
                          <w:rFonts w:ascii="HelveticaNeueLTStd-Md" w:hAnsi="HelveticaNeueLTStd-Md" w:cs="HelveticaNeueLTStd-Md"/>
                          <w:sz w:val="16"/>
                          <w:szCs w:val="16"/>
                        </w:rPr>
                      </w:pPr>
                    </w:p>
                    <w:p w14:paraId="4AC8AC14" w14:textId="77777777" w:rsidR="00F04658" w:rsidRDefault="00F04658" w:rsidP="00F04658">
                      <w:pPr>
                        <w:autoSpaceDE w:val="0"/>
                        <w:autoSpaceDN w:val="0"/>
                        <w:adjustRightInd w:val="0"/>
                        <w:rPr>
                          <w:rFonts w:ascii="HelveticaNeueLTStd-Roman" w:hAnsi="HelveticaNeueLTStd-Roman" w:cs="HelveticaNeueLTStd-Roman"/>
                          <w:sz w:val="16"/>
                          <w:szCs w:val="16"/>
                        </w:rPr>
                      </w:pPr>
                      <w:r w:rsidRPr="00313CF7">
                        <w:rPr>
                          <w:rFonts w:ascii="HelveticaNeueLTStd-Roman" w:hAnsi="HelveticaNeueLTStd-Roman" w:cs="HelveticaNeueLTStd-Roman"/>
                          <w:sz w:val="16"/>
                          <w:szCs w:val="16"/>
                        </w:rPr>
                        <w:t xml:space="preserve">Public reporting burden for this collection of information is estimated to average </w:t>
                      </w:r>
                      <w:r w:rsidR="00F96585">
                        <w:rPr>
                          <w:rFonts w:ascii="HelveticaNeueLTStd-Roman" w:hAnsi="HelveticaNeueLTStd-Roman" w:cs="HelveticaNeueLTStd-Roman"/>
                          <w:sz w:val="16"/>
                          <w:szCs w:val="16"/>
                        </w:rPr>
                        <w:t>45</w:t>
                      </w:r>
                      <w:r w:rsidRPr="00313CF7">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rFonts w:ascii="HelveticaNeueLTStd-Roman" w:hAnsi="HelveticaNeueLTStd-Roman" w:cs="HelveticaNeueLTStd-Roman"/>
                          <w:sz w:val="16"/>
                          <w:szCs w:val="16"/>
                        </w:rPr>
                        <w:t>0046</w:t>
                      </w:r>
                      <w:r w:rsidRPr="00313CF7">
                        <w:rPr>
                          <w:rFonts w:ascii="HelveticaNeueLTStd-Roman" w:hAnsi="HelveticaNeueLTStd-Roman" w:cs="HelveticaNeueLTStd-Roman"/>
                          <w:sz w:val="16"/>
                          <w:szCs w:val="16"/>
                        </w:rPr>
                        <w:t>). Do not return the completed form to this address.</w:t>
                      </w:r>
                    </w:p>
                    <w:p w14:paraId="0F7E4885" w14:textId="77777777" w:rsidR="00F04658" w:rsidRPr="00674494" w:rsidRDefault="00F04658" w:rsidP="00B77DF0">
                      <w:pPr>
                        <w:rPr>
                          <w:szCs w:val="22"/>
                        </w:rPr>
                      </w:pPr>
                    </w:p>
                  </w:txbxContent>
                </v:textbox>
                <w10:wrap type="square"/>
              </v:shape>
            </w:pict>
          </mc:Fallback>
        </mc:AlternateContent>
      </w:r>
      <w:r w:rsidR="008812E6">
        <w:rPr>
          <w:noProof/>
        </w:rPr>
        <mc:AlternateContent>
          <mc:Choice Requires="wps">
            <w:drawing>
              <wp:anchor distT="0" distB="0" distL="114300" distR="114300" simplePos="0" relativeHeight="251671552" behindDoc="1" locked="1" layoutInCell="1" allowOverlap="1" wp14:anchorId="1B495EB0" wp14:editId="0304A82F">
                <wp:simplePos x="0" y="0"/>
                <wp:positionH relativeFrom="column">
                  <wp:posOffset>-1028065</wp:posOffset>
                </wp:positionH>
                <wp:positionV relativeFrom="page">
                  <wp:posOffset>0</wp:posOffset>
                </wp:positionV>
                <wp:extent cx="1371600" cy="100584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00584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1C05EA4" w14:textId="77777777" w:rsidR="00F04658" w:rsidRPr="00DC6D52" w:rsidRDefault="00F04658" w:rsidP="00301031">
                            <w:pPr>
                              <w:jc w:val="center"/>
                              <w:rPr>
                                <w:b/>
                                <w:color w:val="FFFFFF" w:themeColor="background2"/>
                                <w:sz w:val="72"/>
                                <w:szCs w:val="88"/>
                              </w:rPr>
                            </w:pPr>
                            <w:r>
                              <w:rPr>
                                <w:b/>
                                <w:color w:val="FFFFFF" w:themeColor="background2"/>
                                <w:sz w:val="72"/>
                                <w:szCs w:val="88"/>
                              </w:rPr>
                              <w:t>DISCUSSION GUIDE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80.95pt;margin-top:0;width:108pt;height:1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" filled="f" stroked="f">
                <v:path arrowok="t"/>
                <v:textbox style="layout-flow:vertical;mso-layout-flow-alt:bottom-to-top">
                  <w:txbxContent>
                    <w:p w14:paraId="71C05EA4" w14:textId="77777777" w:rsidR="00F04658" w:rsidRPr="00DC6D52" w:rsidRDefault="00F04658" w:rsidP="00301031">
                      <w:pPr>
                        <w:jc w:val="center"/>
                        <w:rPr>
                          <w:b/>
                          <w:color w:val="FFFFFF" w:themeColor="background2"/>
                          <w:sz w:val="72"/>
                          <w:szCs w:val="88"/>
                        </w:rPr>
                      </w:pPr>
                      <w:r>
                        <w:rPr>
                          <w:b/>
                          <w:color w:val="FFFFFF" w:themeColor="background2"/>
                          <w:sz w:val="72"/>
                          <w:szCs w:val="88"/>
                        </w:rPr>
                        <w:t>DISCUSSION GUIDE</w:t>
                      </w:r>
                    </w:p>
                  </w:txbxContent>
                </v:textbox>
                <w10:wrap anchory="page"/>
                <w10:anchorlock/>
              </v:shape>
            </w:pict>
          </mc:Fallback>
        </mc:AlternateContent>
      </w:r>
      <w:r w:rsidR="00A74D77">
        <w:br w:type="page"/>
      </w:r>
      <w:r w:rsidR="00AF72D0">
        <w:lastRenderedPageBreak/>
        <w:t>INTRODUCTION FOR RESPONDE</w:t>
      </w:r>
      <w:r w:rsidR="00F56F0A" w:rsidRPr="00AB7CE1">
        <w:t>NTS</w:t>
      </w:r>
    </w:p>
    <w:p w14:paraId="19CDA5B8" w14:textId="6A6B0D40" w:rsidR="00F56F0A" w:rsidRPr="00F04658" w:rsidRDefault="00F56F0A" w:rsidP="00F56F0A">
      <w:pPr>
        <w:rPr>
          <w:rFonts w:cstheme="minorHAnsi"/>
          <w:szCs w:val="20"/>
        </w:rPr>
      </w:pPr>
      <w:r w:rsidRPr="00F04658">
        <w:rPr>
          <w:rFonts w:cstheme="minorHAnsi"/>
          <w:szCs w:val="20"/>
        </w:rPr>
        <w:t xml:space="preserve">Thank you very much for agreeing to participate in this discussion. </w:t>
      </w:r>
      <w:r w:rsidR="008714BE" w:rsidRPr="00F04658">
        <w:rPr>
          <w:rFonts w:cstheme="minorHAnsi"/>
          <w:szCs w:val="20"/>
        </w:rPr>
        <w:t xml:space="preserve">My name is ____ and I </w:t>
      </w:r>
      <w:r w:rsidRPr="00F04658">
        <w:rPr>
          <w:rFonts w:cstheme="minorHAnsi"/>
          <w:szCs w:val="20"/>
        </w:rPr>
        <w:t>work for a third-party marketing company called Heartbeat</w:t>
      </w:r>
      <w:r w:rsidR="008714BE" w:rsidRPr="00F04658">
        <w:rPr>
          <w:rFonts w:cstheme="minorHAnsi"/>
          <w:szCs w:val="20"/>
        </w:rPr>
        <w:t>.</w:t>
      </w:r>
      <w:r w:rsidRPr="00F04658">
        <w:rPr>
          <w:rFonts w:cstheme="minorHAnsi"/>
          <w:szCs w:val="20"/>
        </w:rPr>
        <w:t xml:space="preserve"> </w:t>
      </w:r>
      <w:r w:rsidR="007D109B" w:rsidRPr="007D109B">
        <w:rPr>
          <w:rFonts w:cstheme="minorHAnsi"/>
          <w:szCs w:val="20"/>
        </w:rPr>
        <w:t>We are conducting an interview on behalf of the National Cancer Institute (NCI)</w:t>
      </w:r>
      <w:r w:rsidRPr="00F04658">
        <w:rPr>
          <w:rFonts w:cstheme="minorHAnsi"/>
          <w:szCs w:val="20"/>
        </w:rPr>
        <w:t xml:space="preserve"> to better understand </w:t>
      </w:r>
      <w:r w:rsidR="00B240CD" w:rsidRPr="00F04658">
        <w:rPr>
          <w:rFonts w:cstheme="minorHAnsi"/>
          <w:szCs w:val="20"/>
        </w:rPr>
        <w:t xml:space="preserve">the </w:t>
      </w:r>
      <w:r w:rsidRPr="00F04658">
        <w:rPr>
          <w:rFonts w:cstheme="minorHAnsi"/>
          <w:szCs w:val="20"/>
        </w:rPr>
        <w:t>available types of cancer-related information a</w:t>
      </w:r>
      <w:r w:rsidR="00B240CD" w:rsidRPr="00F04658">
        <w:rPr>
          <w:rFonts w:cstheme="minorHAnsi"/>
          <w:szCs w:val="20"/>
        </w:rPr>
        <w:t xml:space="preserve">s well as </w:t>
      </w:r>
      <w:r w:rsidRPr="00F04658">
        <w:rPr>
          <w:rFonts w:cstheme="minorHAnsi"/>
          <w:szCs w:val="20"/>
        </w:rPr>
        <w:t>the most helpful ways of sharing</w:t>
      </w:r>
      <w:r w:rsidR="00B240CD" w:rsidRPr="00F04658">
        <w:rPr>
          <w:rFonts w:cstheme="minorHAnsi"/>
          <w:szCs w:val="20"/>
        </w:rPr>
        <w:t xml:space="preserve"> this information</w:t>
      </w:r>
      <w:r w:rsidRPr="00F04658">
        <w:rPr>
          <w:rFonts w:cstheme="minorHAnsi"/>
          <w:szCs w:val="20"/>
        </w:rPr>
        <w:t xml:space="preserve">. </w:t>
      </w:r>
    </w:p>
    <w:p w14:paraId="015B4650" w14:textId="77777777" w:rsidR="00F56F0A" w:rsidRPr="00F04658" w:rsidRDefault="00F56F0A" w:rsidP="00F56F0A">
      <w:pPr>
        <w:rPr>
          <w:rFonts w:cstheme="minorHAnsi"/>
          <w:szCs w:val="20"/>
        </w:rPr>
      </w:pPr>
    </w:p>
    <w:p w14:paraId="25A50A6C" w14:textId="77777777" w:rsidR="008714BE" w:rsidRDefault="00F56F0A" w:rsidP="00F56F0A">
      <w:pPr>
        <w:rPr>
          <w:rFonts w:cstheme="minorHAnsi"/>
          <w:szCs w:val="20"/>
        </w:rPr>
      </w:pPr>
      <w:r w:rsidRPr="00F04658">
        <w:rPr>
          <w:rFonts w:cstheme="minorHAnsi"/>
          <w:szCs w:val="20"/>
        </w:rPr>
        <w:t xml:space="preserve">The focus of today’s call is to understand the type of cancer information you </w:t>
      </w:r>
      <w:r w:rsidR="00DF7146">
        <w:rPr>
          <w:rFonts w:cstheme="minorHAnsi"/>
          <w:szCs w:val="20"/>
        </w:rPr>
        <w:t>have sought over the course of your journey since being diagnosed with cancer,</w:t>
      </w:r>
      <w:r w:rsidRPr="00F04658">
        <w:rPr>
          <w:rFonts w:cstheme="minorHAnsi"/>
          <w:szCs w:val="20"/>
        </w:rPr>
        <w:t xml:space="preserve"> where you </w:t>
      </w:r>
      <w:r w:rsidR="00DF7146">
        <w:rPr>
          <w:rFonts w:cstheme="minorHAnsi"/>
          <w:szCs w:val="20"/>
        </w:rPr>
        <w:t>turned to find this information</w:t>
      </w:r>
      <w:r w:rsidRPr="00F04658">
        <w:rPr>
          <w:rFonts w:cstheme="minorHAnsi"/>
          <w:szCs w:val="20"/>
        </w:rPr>
        <w:t xml:space="preserve">, and </w:t>
      </w:r>
      <w:r w:rsidR="008714BE" w:rsidRPr="00F04658">
        <w:rPr>
          <w:rFonts w:cstheme="minorHAnsi"/>
          <w:szCs w:val="20"/>
        </w:rPr>
        <w:t>how you access</w:t>
      </w:r>
      <w:r w:rsidR="00DF7146">
        <w:rPr>
          <w:rFonts w:cstheme="minorHAnsi"/>
          <w:szCs w:val="20"/>
        </w:rPr>
        <w:t>ed</w:t>
      </w:r>
      <w:r w:rsidR="008714BE" w:rsidRPr="00F04658">
        <w:rPr>
          <w:rFonts w:cstheme="minorHAnsi"/>
          <w:szCs w:val="20"/>
        </w:rPr>
        <w:t xml:space="preserve"> it</w:t>
      </w:r>
      <w:r w:rsidRPr="00F04658">
        <w:rPr>
          <w:rFonts w:cstheme="minorHAnsi"/>
          <w:szCs w:val="20"/>
        </w:rPr>
        <w:t>.</w:t>
      </w:r>
    </w:p>
    <w:p w14:paraId="478D9888" w14:textId="77777777" w:rsidR="007F6E86" w:rsidRDefault="007F6E86" w:rsidP="007F6E86">
      <w:pPr>
        <w:ind w:left="720"/>
        <w:rPr>
          <w:rFonts w:cstheme="minorHAnsi"/>
          <w:szCs w:val="20"/>
        </w:rPr>
      </w:pPr>
    </w:p>
    <w:p w14:paraId="1E216516" w14:textId="1BCC9D57" w:rsidR="007F6E86" w:rsidRDefault="007F6E86" w:rsidP="002E063D">
      <w:pPr>
        <w:rPr>
          <w:rFonts w:eastAsia="Times New Roman" w:cstheme="minorHAnsi"/>
          <w:szCs w:val="20"/>
        </w:rPr>
      </w:pPr>
      <w:r w:rsidRPr="00F804BE">
        <w:rPr>
          <w:rFonts w:eastAsia="Times New Roman" w:cstheme="minorHAnsi"/>
          <w:szCs w:val="20"/>
        </w:rPr>
        <w:t>Before we start,</w:t>
      </w:r>
      <w:r w:rsidR="00A766AE" w:rsidRPr="00A766AE">
        <w:rPr>
          <w:rFonts w:eastAsia="Times New Roman" w:cstheme="minorHAnsi"/>
          <w:szCs w:val="20"/>
        </w:rPr>
        <w:t xml:space="preserve"> can you please confirm that you received the image that was sent to you prior to this call? Secondly, </w:t>
      </w:r>
      <w:r w:rsidRPr="00F804BE">
        <w:rPr>
          <w:rFonts w:eastAsia="Times New Roman" w:cstheme="minorHAnsi"/>
          <w:szCs w:val="20"/>
        </w:rPr>
        <w:t xml:space="preserve">how do you like to be referred to? </w:t>
      </w:r>
    </w:p>
    <w:p w14:paraId="022FC201" w14:textId="77777777" w:rsidR="007F6E86" w:rsidRDefault="007F6E86" w:rsidP="00F56F0A">
      <w:pPr>
        <w:rPr>
          <w:rFonts w:cstheme="minorHAnsi"/>
          <w:szCs w:val="20"/>
        </w:rPr>
      </w:pPr>
    </w:p>
    <w:p w14:paraId="7D325F00" w14:textId="77777777" w:rsidR="00D72BD9" w:rsidRPr="00F04658" w:rsidRDefault="00D72BD9" w:rsidP="00F56F0A">
      <w:pPr>
        <w:rPr>
          <w:rFonts w:cstheme="minorHAnsi"/>
          <w:szCs w:val="20"/>
        </w:rPr>
      </w:pPr>
    </w:p>
    <w:p w14:paraId="10737D83" w14:textId="77777777" w:rsidR="008714BE" w:rsidRPr="00F804BE" w:rsidRDefault="008714BE" w:rsidP="008714BE">
      <w:pPr>
        <w:spacing w:after="120" w:line="276" w:lineRule="auto"/>
        <w:jc w:val="both"/>
        <w:rPr>
          <w:rFonts w:cstheme="minorHAnsi"/>
          <w:b/>
          <w:szCs w:val="20"/>
        </w:rPr>
      </w:pPr>
      <w:r w:rsidRPr="00F804BE">
        <w:rPr>
          <w:rFonts w:cstheme="minorHAnsi"/>
          <w:b/>
          <w:szCs w:val="20"/>
        </w:rPr>
        <w:t>Here are some things to know before we get started:</w:t>
      </w:r>
    </w:p>
    <w:p w14:paraId="39A2D465" w14:textId="77777777" w:rsidR="008714BE" w:rsidRPr="00F804BE" w:rsidRDefault="008714BE" w:rsidP="00F804BE">
      <w:pPr>
        <w:pStyle w:val="ListParagraph"/>
        <w:numPr>
          <w:ilvl w:val="0"/>
          <w:numId w:val="42"/>
        </w:numPr>
        <w:spacing w:after="120" w:line="276" w:lineRule="auto"/>
        <w:jc w:val="both"/>
        <w:rPr>
          <w:rFonts w:cstheme="minorHAnsi"/>
          <w:b/>
          <w:szCs w:val="20"/>
        </w:rPr>
      </w:pPr>
      <w:r w:rsidRPr="00F804BE">
        <w:rPr>
          <w:rFonts w:cstheme="minorHAnsi"/>
          <w:color w:val="58585B" w:themeColor="text1"/>
          <w:szCs w:val="20"/>
        </w:rPr>
        <w:t>Th</w:t>
      </w:r>
      <w:r w:rsidR="00F96585">
        <w:rPr>
          <w:rFonts w:cstheme="minorHAnsi"/>
          <w:color w:val="58585B" w:themeColor="text1"/>
          <w:szCs w:val="20"/>
        </w:rPr>
        <w:t xml:space="preserve">is interview will last about </w:t>
      </w:r>
      <w:r w:rsidRPr="00F804BE">
        <w:rPr>
          <w:rFonts w:cstheme="minorHAnsi"/>
          <w:color w:val="58585B" w:themeColor="text1"/>
          <w:szCs w:val="20"/>
        </w:rPr>
        <w:t>45 minutes.</w:t>
      </w:r>
      <w:r w:rsidR="007F6E86">
        <w:rPr>
          <w:rFonts w:cstheme="minorHAnsi"/>
          <w:color w:val="58585B" w:themeColor="text1"/>
          <w:szCs w:val="20"/>
        </w:rPr>
        <w:t xml:space="preserve"> If you need to take a break at any time or stop the conversation, please let me know.</w:t>
      </w:r>
    </w:p>
    <w:p w14:paraId="36BAFD4F" w14:textId="77777777" w:rsidR="008714BE" w:rsidRPr="00F804BE" w:rsidRDefault="008714BE" w:rsidP="00F804BE">
      <w:pPr>
        <w:pStyle w:val="ListParagraph"/>
        <w:numPr>
          <w:ilvl w:val="0"/>
          <w:numId w:val="42"/>
        </w:numPr>
        <w:spacing w:after="120" w:line="276" w:lineRule="auto"/>
        <w:jc w:val="both"/>
        <w:rPr>
          <w:rFonts w:cstheme="minorHAnsi"/>
          <w:b/>
          <w:szCs w:val="20"/>
        </w:rPr>
      </w:pPr>
      <w:r w:rsidRPr="00F804BE">
        <w:rPr>
          <w:rFonts w:cstheme="minorHAnsi"/>
          <w:color w:val="58585B" w:themeColor="text1"/>
          <w:szCs w:val="20"/>
        </w:rPr>
        <w:t xml:space="preserve">Participation is voluntary and there are no penalties for not participating or withdrawing at any time. Refusal to participate will not affect your benefits in any way. </w:t>
      </w:r>
    </w:p>
    <w:p w14:paraId="3E9498A4" w14:textId="77777777" w:rsidR="008714BE" w:rsidRPr="00F804BE" w:rsidRDefault="008714BE" w:rsidP="00F804BE">
      <w:pPr>
        <w:pStyle w:val="ListParagraph"/>
        <w:numPr>
          <w:ilvl w:val="0"/>
          <w:numId w:val="42"/>
        </w:numPr>
        <w:spacing w:after="120" w:line="276" w:lineRule="auto"/>
        <w:jc w:val="both"/>
        <w:rPr>
          <w:rFonts w:cstheme="minorHAnsi"/>
          <w:b/>
          <w:szCs w:val="20"/>
        </w:rPr>
      </w:pPr>
      <w:r w:rsidRPr="00F804BE">
        <w:rPr>
          <w:rFonts w:cstheme="minorHAnsi"/>
          <w:color w:val="58585B" w:themeColor="text1"/>
          <w:szCs w:val="20"/>
        </w:rPr>
        <w:t>The information collected will be kept private to the extent provided by law. Names and other identifiers will not appear in any report. Information provided will be combined for all participants and reported as summaries.</w:t>
      </w:r>
    </w:p>
    <w:p w14:paraId="65B0965B" w14:textId="77777777" w:rsidR="008714BE" w:rsidRPr="00F804BE" w:rsidRDefault="008714BE" w:rsidP="008714BE">
      <w:pPr>
        <w:pStyle w:val="ListParagraph"/>
        <w:numPr>
          <w:ilvl w:val="0"/>
          <w:numId w:val="42"/>
        </w:numPr>
        <w:spacing w:after="120" w:line="276" w:lineRule="auto"/>
        <w:contextualSpacing/>
        <w:rPr>
          <w:rFonts w:cstheme="minorHAnsi"/>
          <w:color w:val="58585B" w:themeColor="text1"/>
          <w:szCs w:val="20"/>
        </w:rPr>
      </w:pPr>
      <w:r w:rsidRPr="00F804BE">
        <w:rPr>
          <w:rFonts w:cstheme="minorHAnsi"/>
          <w:color w:val="58585B" w:themeColor="text1"/>
          <w:szCs w:val="20"/>
        </w:rPr>
        <w:t xml:space="preserve">We will be recording audio from the interview. Only Heartbeat and NCI staff who are associated with this project will hear the recording, and we will not include your name or personal information in the recording. The recordings are a memory aid for me so I can go back later to recall what happened during each interview. Are you okay if we record this conversation? </w:t>
      </w:r>
      <w:r w:rsidRPr="00F804BE">
        <w:rPr>
          <w:rFonts w:cstheme="minorHAnsi"/>
          <w:i/>
          <w:color w:val="58585B" w:themeColor="text1"/>
          <w:szCs w:val="20"/>
        </w:rPr>
        <w:t>(If yes, start recording. If no, do not record.)</w:t>
      </w:r>
    </w:p>
    <w:p w14:paraId="4285058A" w14:textId="77777777" w:rsidR="008714BE" w:rsidRPr="00F804BE" w:rsidRDefault="008714BE" w:rsidP="00F804BE">
      <w:pPr>
        <w:pStyle w:val="ListParagraph"/>
        <w:spacing w:after="120" w:line="276" w:lineRule="auto"/>
        <w:contextualSpacing/>
        <w:rPr>
          <w:rFonts w:cstheme="minorHAnsi"/>
          <w:color w:val="58585B" w:themeColor="text1"/>
          <w:szCs w:val="20"/>
        </w:rPr>
      </w:pPr>
    </w:p>
    <w:p w14:paraId="043248DE" w14:textId="77777777" w:rsidR="00F04658" w:rsidRPr="00F804BE" w:rsidRDefault="008714BE" w:rsidP="00F804BE">
      <w:pPr>
        <w:pStyle w:val="ListParagraph"/>
        <w:numPr>
          <w:ilvl w:val="0"/>
          <w:numId w:val="42"/>
        </w:numPr>
        <w:spacing w:after="120" w:line="276" w:lineRule="auto"/>
        <w:contextualSpacing/>
        <w:rPr>
          <w:rFonts w:cstheme="minorHAnsi"/>
          <w:szCs w:val="20"/>
        </w:rPr>
      </w:pPr>
      <w:r w:rsidRPr="00F804BE">
        <w:rPr>
          <w:rFonts w:cstheme="minorHAnsi"/>
          <w:color w:val="58585B" w:themeColor="text1"/>
          <w:szCs w:val="20"/>
        </w:rPr>
        <w:t xml:space="preserve">Some people from my team and from the NCI may be listening in remotely to take notes and record your comments. Your honest and candid feedback will be very valuable, so even though people may be listening in, please speak openly about your opinions and experiences. There are no wrong responses to the questions I’ll be asking. </w:t>
      </w:r>
    </w:p>
    <w:p w14:paraId="182215F0" w14:textId="77777777" w:rsidR="00F04658" w:rsidRPr="00F804BE" w:rsidRDefault="00F04658" w:rsidP="00F804BE">
      <w:pPr>
        <w:pStyle w:val="ListParagraph"/>
        <w:rPr>
          <w:rFonts w:cstheme="minorHAnsi"/>
          <w:color w:val="58585B" w:themeColor="text1"/>
          <w:szCs w:val="20"/>
        </w:rPr>
      </w:pPr>
    </w:p>
    <w:p w14:paraId="6EB04EE2" w14:textId="77777777" w:rsidR="00F04658" w:rsidRPr="00DC3B22" w:rsidRDefault="008714BE" w:rsidP="00F804BE">
      <w:pPr>
        <w:pStyle w:val="ListParagraph"/>
        <w:numPr>
          <w:ilvl w:val="0"/>
          <w:numId w:val="42"/>
        </w:numPr>
        <w:spacing w:after="120" w:line="276" w:lineRule="auto"/>
        <w:contextualSpacing/>
        <w:rPr>
          <w:rFonts w:cstheme="minorHAnsi"/>
          <w:szCs w:val="20"/>
        </w:rPr>
      </w:pPr>
      <w:r w:rsidRPr="00F804BE">
        <w:rPr>
          <w:rFonts w:cstheme="minorHAnsi"/>
          <w:color w:val="58585B" w:themeColor="text1"/>
          <w:szCs w:val="20"/>
        </w:rPr>
        <w:t xml:space="preserve">If you do not want to answer any of my questions, you do not have to. Please just say so, and we will move on. And of course, you can stop at any time. </w:t>
      </w:r>
    </w:p>
    <w:p w14:paraId="7CCF24DE" w14:textId="77777777" w:rsidR="00F04658" w:rsidRPr="00F804BE" w:rsidRDefault="00F04658" w:rsidP="00F56F0A">
      <w:pPr>
        <w:rPr>
          <w:rFonts w:cstheme="minorHAnsi"/>
          <w:szCs w:val="20"/>
        </w:rPr>
      </w:pPr>
    </w:p>
    <w:p w14:paraId="1DADDE96" w14:textId="77777777" w:rsidR="00F56F0A" w:rsidRPr="00F04658" w:rsidRDefault="008714BE" w:rsidP="00F804BE">
      <w:pPr>
        <w:ind w:left="720"/>
        <w:rPr>
          <w:rFonts w:cstheme="minorHAnsi"/>
          <w:szCs w:val="20"/>
        </w:rPr>
      </w:pPr>
      <w:r w:rsidRPr="00F804BE">
        <w:rPr>
          <w:rFonts w:eastAsia="Times New Roman" w:cstheme="minorHAnsi"/>
          <w:szCs w:val="20"/>
        </w:rPr>
        <w:t>Do you have any questions before we begin?</w:t>
      </w:r>
      <w:r w:rsidRPr="00F04658">
        <w:rPr>
          <w:rFonts w:ascii="Franklin Gothic Book" w:hAnsi="Franklin Gothic Book"/>
          <w:szCs w:val="20"/>
        </w:rPr>
        <w:t xml:space="preserve"> </w:t>
      </w:r>
    </w:p>
    <w:p w14:paraId="3240F11E" w14:textId="77777777" w:rsidR="00C97069" w:rsidRPr="00F04658" w:rsidRDefault="00C97069" w:rsidP="00F56F0A">
      <w:pPr>
        <w:rPr>
          <w:rFonts w:cstheme="minorHAnsi"/>
          <w:i/>
          <w:szCs w:val="20"/>
        </w:rPr>
      </w:pPr>
    </w:p>
    <w:p w14:paraId="006ED076" w14:textId="77777777" w:rsidR="00F804BE" w:rsidRDefault="00F04658" w:rsidP="00E94C9A">
      <w:pPr>
        <w:spacing w:line="240" w:lineRule="auto"/>
        <w:rPr>
          <w:rFonts w:cstheme="minorHAnsi"/>
          <w:b/>
        </w:rPr>
      </w:pPr>
      <w:r w:rsidRPr="00F04658">
        <w:rPr>
          <w:rFonts w:cstheme="minorHAnsi"/>
          <w:b/>
          <w:szCs w:val="20"/>
        </w:rPr>
        <w:br w:type="page"/>
      </w:r>
      <w:r w:rsidR="00F804BE">
        <w:rPr>
          <w:rFonts w:cstheme="minorHAnsi"/>
          <w:b/>
        </w:rPr>
        <w:lastRenderedPageBreak/>
        <w:t>Warm</w:t>
      </w:r>
      <w:r w:rsidR="00D72BD9">
        <w:rPr>
          <w:rFonts w:cstheme="minorHAnsi"/>
          <w:b/>
        </w:rPr>
        <w:t xml:space="preserve"> U</w:t>
      </w:r>
      <w:r w:rsidR="00F804BE">
        <w:rPr>
          <w:rFonts w:cstheme="minorHAnsi"/>
          <w:b/>
        </w:rPr>
        <w:t>p Question</w:t>
      </w:r>
    </w:p>
    <w:p w14:paraId="1AF5FA8F" w14:textId="4B158876" w:rsidR="00E508EA" w:rsidRPr="00004FC7" w:rsidRDefault="00DF7146" w:rsidP="00004FC7">
      <w:pPr>
        <w:rPr>
          <w:rFonts w:cstheme="minorHAnsi"/>
          <w:sz w:val="18"/>
        </w:rPr>
      </w:pPr>
      <w:r>
        <w:rPr>
          <w:rFonts w:eastAsia="Times New Roman" w:cstheme="minorHAnsi"/>
          <w:color w:val="auto"/>
          <w:sz w:val="18"/>
        </w:rPr>
        <w:t xml:space="preserve">Please tell </w:t>
      </w:r>
      <w:r w:rsidR="007F6E86">
        <w:rPr>
          <w:rFonts w:eastAsia="Times New Roman" w:cstheme="minorHAnsi"/>
          <w:color w:val="auto"/>
          <w:sz w:val="18"/>
        </w:rPr>
        <w:t>me a little bit about you and about your experience since your diagnosis.</w:t>
      </w:r>
      <w:r>
        <w:rPr>
          <w:rFonts w:eastAsia="Times New Roman" w:cstheme="minorHAnsi"/>
          <w:color w:val="auto"/>
          <w:sz w:val="18"/>
        </w:rPr>
        <w:t xml:space="preserve"> </w:t>
      </w:r>
    </w:p>
    <w:p w14:paraId="09F1722C" w14:textId="22A51AA2" w:rsidR="00AE3F82" w:rsidRPr="002E063D" w:rsidRDefault="009E5301" w:rsidP="002E063D">
      <w:pPr>
        <w:pStyle w:val="ListParagraph"/>
        <w:numPr>
          <w:ilvl w:val="0"/>
          <w:numId w:val="48"/>
        </w:numPr>
        <w:rPr>
          <w:rFonts w:cstheme="minorHAnsi"/>
          <w:sz w:val="18"/>
        </w:rPr>
      </w:pPr>
      <w:r w:rsidRPr="002E063D">
        <w:rPr>
          <w:rFonts w:cstheme="minorHAnsi"/>
          <w:sz w:val="18"/>
        </w:rPr>
        <w:t>Probe around</w:t>
      </w:r>
      <w:r w:rsidR="00AE3F82" w:rsidRPr="002E063D">
        <w:rPr>
          <w:rFonts w:cstheme="minorHAnsi"/>
          <w:sz w:val="18"/>
        </w:rPr>
        <w:t xml:space="preserve"> cancer type, who made the first diagnosis, symptom presentation,</w:t>
      </w:r>
      <w:r w:rsidR="001D2ADA">
        <w:rPr>
          <w:rFonts w:cstheme="minorHAnsi"/>
          <w:sz w:val="18"/>
        </w:rPr>
        <w:t xml:space="preserve"> </w:t>
      </w:r>
      <w:r w:rsidR="00AE3F82" w:rsidRPr="002E063D">
        <w:rPr>
          <w:rFonts w:cstheme="minorHAnsi"/>
          <w:sz w:val="18"/>
        </w:rPr>
        <w:t>timing, treatment (if applicable)</w:t>
      </w:r>
      <w:r w:rsidR="001D2ADA">
        <w:rPr>
          <w:rFonts w:cstheme="minorHAnsi"/>
          <w:sz w:val="18"/>
        </w:rPr>
        <w:t xml:space="preserve">, where the patient receives care </w:t>
      </w:r>
      <w:r w:rsidR="00AE3F82" w:rsidRPr="002E063D">
        <w:rPr>
          <w:rFonts w:cstheme="minorHAnsi"/>
          <w:sz w:val="18"/>
        </w:rPr>
        <w:t xml:space="preserve">and </w:t>
      </w:r>
      <w:r w:rsidR="001D2ADA">
        <w:rPr>
          <w:rFonts w:cstheme="minorHAnsi"/>
          <w:sz w:val="18"/>
        </w:rPr>
        <w:t xml:space="preserve">their </w:t>
      </w:r>
      <w:r w:rsidR="00AE3F82" w:rsidRPr="002E063D">
        <w:rPr>
          <w:rFonts w:cstheme="minorHAnsi"/>
          <w:sz w:val="18"/>
        </w:rPr>
        <w:t>care team.</w:t>
      </w:r>
    </w:p>
    <w:p w14:paraId="6ED680D1" w14:textId="77777777" w:rsidR="00AE3F82" w:rsidRDefault="00AE3F82" w:rsidP="002E063D">
      <w:pPr>
        <w:pStyle w:val="ListParagraph"/>
      </w:pPr>
    </w:p>
    <w:p w14:paraId="5B23E226" w14:textId="77777777" w:rsidR="00F56F0A" w:rsidRPr="00112BB9" w:rsidRDefault="00F56F0A" w:rsidP="00F56F0A">
      <w:pPr>
        <w:rPr>
          <w:rFonts w:cstheme="minorHAnsi"/>
          <w:b/>
        </w:rPr>
      </w:pPr>
      <w:r>
        <w:rPr>
          <w:rFonts w:cstheme="minorHAnsi"/>
          <w:b/>
        </w:rPr>
        <w:t>Seeking Content/Information</w:t>
      </w:r>
      <w:r w:rsidRPr="00112BB9">
        <w:rPr>
          <w:rFonts w:cstheme="minorHAnsi"/>
          <w:b/>
        </w:rPr>
        <w:t xml:space="preserve"> Questions</w:t>
      </w:r>
    </w:p>
    <w:p w14:paraId="0AA7B4B5" w14:textId="3C44D713" w:rsidR="00155F1B" w:rsidRPr="00004FC7" w:rsidRDefault="007F6E86" w:rsidP="00F56F0A">
      <w:pPr>
        <w:pStyle w:val="ListParagraph"/>
        <w:numPr>
          <w:ilvl w:val="0"/>
          <w:numId w:val="41"/>
        </w:numPr>
        <w:rPr>
          <w:rFonts w:cstheme="minorHAnsi"/>
          <w:sz w:val="18"/>
          <w:szCs w:val="20"/>
        </w:rPr>
      </w:pPr>
      <w:r>
        <w:rPr>
          <w:rFonts w:cstheme="minorHAnsi"/>
          <w:sz w:val="18"/>
        </w:rPr>
        <w:t xml:space="preserve">Let’s talk a little about information you looked for along the way. </w:t>
      </w:r>
      <w:r w:rsidR="00F56F0A" w:rsidRPr="00004FC7">
        <w:rPr>
          <w:rFonts w:cstheme="minorHAnsi"/>
          <w:sz w:val="18"/>
          <w:szCs w:val="20"/>
        </w:rPr>
        <w:t xml:space="preserve">What type of </w:t>
      </w:r>
      <w:r w:rsidR="00DF7146" w:rsidRPr="00004FC7">
        <w:rPr>
          <w:rFonts w:cstheme="minorHAnsi"/>
          <w:sz w:val="18"/>
          <w:szCs w:val="20"/>
        </w:rPr>
        <w:t>information</w:t>
      </w:r>
      <w:r w:rsidRPr="00004FC7">
        <w:rPr>
          <w:rFonts w:cstheme="minorHAnsi"/>
          <w:sz w:val="18"/>
          <w:szCs w:val="20"/>
        </w:rPr>
        <w:t xml:space="preserve"> did you seek out</w:t>
      </w:r>
      <w:r w:rsidRPr="00004FC7">
        <w:rPr>
          <w:rFonts w:cstheme="minorHAnsi"/>
          <w:sz w:val="16"/>
        </w:rPr>
        <w:t>, for example, starting at diagnosis and moving forward</w:t>
      </w:r>
      <w:r w:rsidR="00F56F0A" w:rsidRPr="00004FC7">
        <w:rPr>
          <w:rFonts w:cstheme="minorHAnsi"/>
          <w:sz w:val="18"/>
          <w:szCs w:val="20"/>
        </w:rPr>
        <w:t>?</w:t>
      </w:r>
      <w:r w:rsidR="009812A5" w:rsidRPr="00004FC7">
        <w:rPr>
          <w:rFonts w:cstheme="minorHAnsi"/>
          <w:sz w:val="18"/>
          <w:szCs w:val="20"/>
        </w:rPr>
        <w:t xml:space="preserve">  What questions did you have at each stage that you s</w:t>
      </w:r>
      <w:r w:rsidR="005D0F5D" w:rsidRPr="00004FC7">
        <w:rPr>
          <w:rFonts w:cstheme="minorHAnsi"/>
          <w:sz w:val="18"/>
          <w:szCs w:val="20"/>
        </w:rPr>
        <w:t>ought to answer?</w:t>
      </w:r>
      <w:r w:rsidR="00DF7146" w:rsidRPr="00004FC7">
        <w:rPr>
          <w:rFonts w:cstheme="minorHAnsi"/>
          <w:sz w:val="18"/>
          <w:szCs w:val="20"/>
        </w:rPr>
        <w:t xml:space="preserve">  </w:t>
      </w:r>
    </w:p>
    <w:p w14:paraId="5ECC429E" w14:textId="37FBB876" w:rsidR="009E5301" w:rsidRPr="00004FC7" w:rsidRDefault="009E5301" w:rsidP="002E063D">
      <w:pPr>
        <w:pStyle w:val="ListParagraph"/>
        <w:numPr>
          <w:ilvl w:val="0"/>
          <w:numId w:val="47"/>
        </w:numPr>
        <w:rPr>
          <w:rFonts w:cstheme="minorHAnsi"/>
          <w:sz w:val="18"/>
          <w:szCs w:val="20"/>
        </w:rPr>
      </w:pPr>
      <w:r w:rsidRPr="00004FC7">
        <w:rPr>
          <w:rFonts w:cstheme="minorHAnsi"/>
          <w:sz w:val="18"/>
          <w:szCs w:val="20"/>
        </w:rPr>
        <w:t>Probe</w:t>
      </w:r>
      <w:r w:rsidR="00AE3F82" w:rsidRPr="00004FC7">
        <w:rPr>
          <w:rFonts w:cstheme="minorHAnsi"/>
          <w:sz w:val="18"/>
          <w:szCs w:val="20"/>
        </w:rPr>
        <w:t xml:space="preserve"> around supportive care information needs, treatment related questions, unanswered questions and if the patient felt supported.  </w:t>
      </w:r>
    </w:p>
    <w:p w14:paraId="788B941D" w14:textId="77777777" w:rsidR="00F04658" w:rsidRPr="00004FC7" w:rsidRDefault="00F04658" w:rsidP="00F804BE">
      <w:pPr>
        <w:pStyle w:val="ListParagraph"/>
        <w:ind w:left="1440"/>
        <w:rPr>
          <w:rFonts w:cstheme="minorHAnsi"/>
          <w:sz w:val="18"/>
          <w:szCs w:val="20"/>
        </w:rPr>
      </w:pPr>
    </w:p>
    <w:p w14:paraId="1DBE0EE1" w14:textId="3AF82F61" w:rsidR="00D748FF" w:rsidRPr="00004FC7" w:rsidRDefault="007F6E86" w:rsidP="00F56F0A">
      <w:pPr>
        <w:pStyle w:val="ListParagraph"/>
        <w:numPr>
          <w:ilvl w:val="0"/>
          <w:numId w:val="41"/>
        </w:numPr>
        <w:rPr>
          <w:rFonts w:cstheme="minorHAnsi"/>
          <w:sz w:val="18"/>
          <w:szCs w:val="20"/>
        </w:rPr>
      </w:pPr>
      <w:r w:rsidRPr="00004FC7">
        <w:rPr>
          <w:rFonts w:cstheme="minorHAnsi"/>
          <w:sz w:val="18"/>
          <w:szCs w:val="20"/>
        </w:rPr>
        <w:t>W</w:t>
      </w:r>
      <w:r w:rsidR="005D0F5D" w:rsidRPr="00004FC7">
        <w:rPr>
          <w:rFonts w:cstheme="minorHAnsi"/>
          <w:sz w:val="18"/>
          <w:szCs w:val="20"/>
        </w:rPr>
        <w:t xml:space="preserve">as your doctor or their office able to provide to answer those questions?  </w:t>
      </w:r>
      <w:r w:rsidRPr="00004FC7">
        <w:rPr>
          <w:rFonts w:cstheme="minorHAnsi"/>
          <w:sz w:val="18"/>
          <w:szCs w:val="20"/>
        </w:rPr>
        <w:t>How so or not?</w:t>
      </w:r>
    </w:p>
    <w:p w14:paraId="7C76E03C" w14:textId="5C7C141C" w:rsidR="00B258DF" w:rsidRPr="00004FC7" w:rsidRDefault="00334CBD" w:rsidP="00334CBD">
      <w:pPr>
        <w:pStyle w:val="ListParagraph"/>
        <w:numPr>
          <w:ilvl w:val="1"/>
          <w:numId w:val="41"/>
        </w:numPr>
        <w:rPr>
          <w:rFonts w:cstheme="minorHAnsi"/>
          <w:sz w:val="18"/>
          <w:szCs w:val="20"/>
        </w:rPr>
      </w:pPr>
      <w:r w:rsidRPr="00004FC7">
        <w:rPr>
          <w:rFonts w:cstheme="minorHAnsi"/>
          <w:sz w:val="18"/>
          <w:szCs w:val="20"/>
        </w:rPr>
        <w:t xml:space="preserve">Probe around specific materials and recommended websites. </w:t>
      </w:r>
    </w:p>
    <w:p w14:paraId="5096CD37" w14:textId="77777777" w:rsidR="005D0F5D" w:rsidRPr="00004FC7" w:rsidRDefault="005D0F5D" w:rsidP="00DE6FD3">
      <w:pPr>
        <w:pStyle w:val="ListParagraph"/>
        <w:rPr>
          <w:rFonts w:cstheme="minorHAnsi"/>
          <w:sz w:val="18"/>
          <w:szCs w:val="20"/>
        </w:rPr>
      </w:pPr>
    </w:p>
    <w:p w14:paraId="444B90F8" w14:textId="1C05C27B" w:rsidR="005D0F5D" w:rsidRPr="00004FC7" w:rsidRDefault="005D0F5D" w:rsidP="00F56F0A">
      <w:pPr>
        <w:pStyle w:val="ListParagraph"/>
        <w:numPr>
          <w:ilvl w:val="0"/>
          <w:numId w:val="41"/>
        </w:numPr>
        <w:rPr>
          <w:rFonts w:cstheme="minorHAnsi"/>
          <w:sz w:val="18"/>
          <w:szCs w:val="20"/>
        </w:rPr>
      </w:pPr>
      <w:r w:rsidRPr="00004FC7">
        <w:rPr>
          <w:rFonts w:cstheme="minorHAnsi"/>
          <w:sz w:val="18"/>
          <w:szCs w:val="20"/>
        </w:rPr>
        <w:t xml:space="preserve">Beyond asking your doctor, how else did you </w:t>
      </w:r>
      <w:r w:rsidR="00334CBD" w:rsidRPr="00004FC7">
        <w:rPr>
          <w:rFonts w:cstheme="minorHAnsi"/>
          <w:sz w:val="18"/>
          <w:szCs w:val="20"/>
        </w:rPr>
        <w:t xml:space="preserve">look </w:t>
      </w:r>
      <w:r w:rsidRPr="00004FC7">
        <w:rPr>
          <w:rFonts w:cstheme="minorHAnsi"/>
          <w:sz w:val="18"/>
          <w:szCs w:val="20"/>
        </w:rPr>
        <w:t xml:space="preserve">for information to answer </w:t>
      </w:r>
      <w:r w:rsidR="00271E02" w:rsidRPr="00004FC7">
        <w:rPr>
          <w:rFonts w:cstheme="minorHAnsi"/>
          <w:sz w:val="18"/>
          <w:szCs w:val="20"/>
        </w:rPr>
        <w:t>the</w:t>
      </w:r>
      <w:r w:rsidRPr="00004FC7">
        <w:rPr>
          <w:rFonts w:cstheme="minorHAnsi"/>
          <w:sz w:val="18"/>
          <w:szCs w:val="20"/>
        </w:rPr>
        <w:t xml:space="preserve"> questions</w:t>
      </w:r>
      <w:r w:rsidR="00271E02" w:rsidRPr="00004FC7">
        <w:rPr>
          <w:rFonts w:cstheme="minorHAnsi"/>
          <w:sz w:val="18"/>
          <w:szCs w:val="20"/>
        </w:rPr>
        <w:t xml:space="preserve"> you had at each stage in your journey</w:t>
      </w:r>
      <w:r w:rsidRPr="00004FC7">
        <w:rPr>
          <w:rFonts w:cstheme="minorHAnsi"/>
          <w:sz w:val="18"/>
          <w:szCs w:val="20"/>
        </w:rPr>
        <w:t>?</w:t>
      </w:r>
      <w:r w:rsidR="007F6E86" w:rsidRPr="00004FC7">
        <w:rPr>
          <w:rFonts w:cstheme="minorHAnsi"/>
          <w:sz w:val="18"/>
          <w:szCs w:val="20"/>
        </w:rPr>
        <w:t xml:space="preserve"> Where else did you go for information?</w:t>
      </w:r>
    </w:p>
    <w:p w14:paraId="220559B4" w14:textId="1715F590" w:rsidR="005D0F5D" w:rsidRPr="00004FC7" w:rsidRDefault="007F6E86" w:rsidP="00DE6FD3">
      <w:pPr>
        <w:pStyle w:val="ListParagraph"/>
        <w:numPr>
          <w:ilvl w:val="1"/>
          <w:numId w:val="41"/>
        </w:numPr>
        <w:rPr>
          <w:rFonts w:cstheme="minorHAnsi"/>
          <w:sz w:val="18"/>
          <w:szCs w:val="20"/>
        </w:rPr>
      </w:pPr>
      <w:r w:rsidRPr="00004FC7">
        <w:rPr>
          <w:rFonts w:cstheme="minorHAnsi"/>
          <w:sz w:val="18"/>
          <w:szCs w:val="20"/>
        </w:rPr>
        <w:t>If web is mentioned, p</w:t>
      </w:r>
      <w:r w:rsidR="00334CBD" w:rsidRPr="00004FC7">
        <w:rPr>
          <w:rFonts w:cstheme="minorHAnsi"/>
          <w:sz w:val="18"/>
          <w:szCs w:val="20"/>
        </w:rPr>
        <w:t>robe</w:t>
      </w:r>
      <w:r w:rsidR="001648B2" w:rsidRPr="00004FC7">
        <w:rPr>
          <w:rFonts w:cstheme="minorHAnsi"/>
          <w:sz w:val="18"/>
          <w:szCs w:val="20"/>
        </w:rPr>
        <w:t xml:space="preserve"> around search engines and terms used.</w:t>
      </w:r>
    </w:p>
    <w:p w14:paraId="424F1F8A" w14:textId="77777777" w:rsidR="007F6E86" w:rsidRPr="00004FC7" w:rsidRDefault="007F6E86" w:rsidP="002E063D">
      <w:pPr>
        <w:pStyle w:val="ListParagraph"/>
        <w:ind w:left="1440"/>
        <w:rPr>
          <w:rFonts w:cstheme="minorHAnsi"/>
          <w:sz w:val="18"/>
          <w:szCs w:val="20"/>
        </w:rPr>
      </w:pPr>
    </w:p>
    <w:p w14:paraId="7079C01B" w14:textId="77777777" w:rsidR="007F6E86" w:rsidRPr="00004FC7" w:rsidRDefault="007F6E86" w:rsidP="007F6E86">
      <w:pPr>
        <w:pStyle w:val="ListParagraph"/>
        <w:numPr>
          <w:ilvl w:val="0"/>
          <w:numId w:val="41"/>
        </w:numPr>
        <w:rPr>
          <w:rFonts w:cstheme="minorHAnsi"/>
          <w:sz w:val="18"/>
          <w:szCs w:val="20"/>
        </w:rPr>
      </w:pPr>
      <w:r w:rsidRPr="00004FC7">
        <w:rPr>
          <w:rFonts w:cstheme="minorHAnsi"/>
          <w:sz w:val="18"/>
          <w:szCs w:val="20"/>
        </w:rPr>
        <w:t>How do you typically look for health information online?</w:t>
      </w:r>
    </w:p>
    <w:p w14:paraId="09CBB6E2" w14:textId="77777777" w:rsidR="007F6E86" w:rsidRPr="00004FC7" w:rsidRDefault="007F6E86" w:rsidP="002E063D">
      <w:pPr>
        <w:pStyle w:val="ListParagraph"/>
        <w:numPr>
          <w:ilvl w:val="0"/>
          <w:numId w:val="46"/>
        </w:numPr>
        <w:rPr>
          <w:rFonts w:cstheme="minorHAnsi"/>
          <w:sz w:val="18"/>
          <w:szCs w:val="20"/>
        </w:rPr>
      </w:pPr>
      <w:r w:rsidRPr="00004FC7">
        <w:rPr>
          <w:rFonts w:cstheme="minorHAnsi"/>
          <w:sz w:val="18"/>
          <w:szCs w:val="20"/>
        </w:rPr>
        <w:t>Probe around device, the situation, and formats (i.e. web, video, print, podcast, live classes/talks, blogs, social media).</w:t>
      </w:r>
    </w:p>
    <w:p w14:paraId="6733C54E" w14:textId="77777777" w:rsidR="00E94B27" w:rsidRPr="00004FC7" w:rsidRDefault="00E94B27" w:rsidP="00DE6FD3">
      <w:pPr>
        <w:pStyle w:val="ListParagraph"/>
        <w:rPr>
          <w:rFonts w:cstheme="minorHAnsi"/>
          <w:sz w:val="18"/>
          <w:szCs w:val="20"/>
        </w:rPr>
      </w:pPr>
    </w:p>
    <w:p w14:paraId="48252CEF" w14:textId="77777777" w:rsidR="00E94B27" w:rsidRPr="00004FC7" w:rsidRDefault="005D0F5D">
      <w:pPr>
        <w:pStyle w:val="ListParagraph"/>
        <w:numPr>
          <w:ilvl w:val="0"/>
          <w:numId w:val="41"/>
        </w:numPr>
        <w:rPr>
          <w:rFonts w:cstheme="minorHAnsi"/>
          <w:sz w:val="18"/>
          <w:szCs w:val="20"/>
        </w:rPr>
      </w:pPr>
      <w:r w:rsidRPr="00004FC7">
        <w:rPr>
          <w:rFonts w:cstheme="minorHAnsi"/>
          <w:sz w:val="18"/>
          <w:szCs w:val="20"/>
        </w:rPr>
        <w:t>What websites did you find most useful</w:t>
      </w:r>
      <w:r w:rsidR="007F6E86" w:rsidRPr="00004FC7">
        <w:rPr>
          <w:rFonts w:cstheme="minorHAnsi"/>
          <w:sz w:val="18"/>
          <w:szCs w:val="20"/>
        </w:rPr>
        <w:t xml:space="preserve"> related to your diagnosis</w:t>
      </w:r>
      <w:r w:rsidRPr="00004FC7">
        <w:rPr>
          <w:rFonts w:cstheme="minorHAnsi"/>
          <w:sz w:val="18"/>
          <w:szCs w:val="20"/>
        </w:rPr>
        <w:t xml:space="preserve">, and why?  Which did you feel were least useful?     </w:t>
      </w:r>
    </w:p>
    <w:p w14:paraId="4B95FBE3" w14:textId="4CC3AEE6" w:rsidR="00E94B27" w:rsidRPr="00004FC7" w:rsidRDefault="00334CBD" w:rsidP="002E063D">
      <w:pPr>
        <w:pStyle w:val="ListParagraph"/>
        <w:numPr>
          <w:ilvl w:val="1"/>
          <w:numId w:val="41"/>
        </w:numPr>
        <w:rPr>
          <w:rFonts w:cstheme="minorHAnsi"/>
          <w:sz w:val="18"/>
          <w:szCs w:val="20"/>
        </w:rPr>
      </w:pPr>
      <w:r w:rsidRPr="00004FC7">
        <w:rPr>
          <w:rFonts w:cstheme="minorHAnsi"/>
          <w:sz w:val="18"/>
          <w:szCs w:val="20"/>
        </w:rPr>
        <w:t xml:space="preserve">Probe around trustworthiness and breadth.  </w:t>
      </w:r>
    </w:p>
    <w:p w14:paraId="44E89940" w14:textId="77777777" w:rsidR="00285C3C" w:rsidRPr="00004FC7" w:rsidRDefault="00285C3C" w:rsidP="00DE6FD3">
      <w:pPr>
        <w:pStyle w:val="ListParagraph"/>
        <w:rPr>
          <w:rFonts w:cstheme="minorHAnsi"/>
          <w:sz w:val="18"/>
          <w:szCs w:val="20"/>
        </w:rPr>
      </w:pPr>
    </w:p>
    <w:p w14:paraId="2A4C0C33" w14:textId="7725FBE6" w:rsidR="00581C9C" w:rsidRPr="00004FC7" w:rsidRDefault="000E024D" w:rsidP="00DE6FD3">
      <w:pPr>
        <w:pStyle w:val="ListParagraph"/>
        <w:numPr>
          <w:ilvl w:val="0"/>
          <w:numId w:val="41"/>
        </w:numPr>
        <w:rPr>
          <w:rFonts w:cstheme="minorHAnsi"/>
          <w:sz w:val="18"/>
          <w:szCs w:val="20"/>
        </w:rPr>
      </w:pPr>
      <w:r w:rsidRPr="00004FC7">
        <w:rPr>
          <w:rFonts w:cstheme="minorHAnsi"/>
          <w:sz w:val="18"/>
          <w:szCs w:val="20"/>
        </w:rPr>
        <w:t>Do you have</w:t>
      </w:r>
      <w:r w:rsidR="0096006C" w:rsidRPr="00004FC7">
        <w:rPr>
          <w:rFonts w:cstheme="minorHAnsi"/>
          <w:sz w:val="18"/>
          <w:szCs w:val="20"/>
        </w:rPr>
        <w:t xml:space="preserve"> another person in your life </w:t>
      </w:r>
      <w:r w:rsidR="00644D20" w:rsidRPr="00004FC7">
        <w:rPr>
          <w:rFonts w:cstheme="minorHAnsi"/>
          <w:sz w:val="18"/>
          <w:szCs w:val="20"/>
        </w:rPr>
        <w:t xml:space="preserve">who </w:t>
      </w:r>
      <w:r w:rsidR="0096006C" w:rsidRPr="00004FC7">
        <w:rPr>
          <w:rFonts w:cstheme="minorHAnsi"/>
          <w:sz w:val="18"/>
          <w:szCs w:val="20"/>
        </w:rPr>
        <w:t>looks</w:t>
      </w:r>
      <w:r w:rsidRPr="00004FC7">
        <w:rPr>
          <w:rFonts w:cstheme="minorHAnsi"/>
          <w:sz w:val="18"/>
          <w:szCs w:val="20"/>
        </w:rPr>
        <w:t xml:space="preserve"> for information</w:t>
      </w:r>
      <w:r w:rsidR="0096006C" w:rsidRPr="00004FC7">
        <w:rPr>
          <w:rFonts w:cstheme="minorHAnsi"/>
          <w:sz w:val="18"/>
          <w:szCs w:val="20"/>
        </w:rPr>
        <w:t xml:space="preserve"> about your diagnosis</w:t>
      </w:r>
      <w:r w:rsidRPr="00004FC7">
        <w:rPr>
          <w:rFonts w:cstheme="minorHAnsi"/>
          <w:sz w:val="18"/>
          <w:szCs w:val="20"/>
        </w:rPr>
        <w:t xml:space="preserve"> </w:t>
      </w:r>
      <w:r w:rsidR="0096006C" w:rsidRPr="00004FC7">
        <w:rPr>
          <w:rFonts w:cstheme="minorHAnsi"/>
          <w:sz w:val="18"/>
          <w:szCs w:val="20"/>
        </w:rPr>
        <w:t>on your behalf?</w:t>
      </w:r>
    </w:p>
    <w:p w14:paraId="427CB786" w14:textId="77777777" w:rsidR="0096006C" w:rsidRPr="00004FC7" w:rsidRDefault="0096006C" w:rsidP="002E063D">
      <w:pPr>
        <w:pStyle w:val="ListParagraph"/>
        <w:numPr>
          <w:ilvl w:val="1"/>
          <w:numId w:val="41"/>
        </w:numPr>
        <w:rPr>
          <w:rFonts w:cstheme="minorHAnsi"/>
          <w:sz w:val="18"/>
          <w:szCs w:val="20"/>
        </w:rPr>
      </w:pPr>
      <w:r w:rsidRPr="00004FC7">
        <w:rPr>
          <w:rFonts w:cstheme="minorHAnsi"/>
          <w:sz w:val="18"/>
          <w:szCs w:val="20"/>
        </w:rPr>
        <w:t>Probe around the nature of the relationship, their role in care decisions and their role in the search for information.</w:t>
      </w:r>
    </w:p>
    <w:p w14:paraId="64B734DB" w14:textId="77777777" w:rsidR="007E2972" w:rsidRDefault="007E2972" w:rsidP="007E2972">
      <w:pPr>
        <w:spacing w:line="240" w:lineRule="auto"/>
        <w:rPr>
          <w:rFonts w:cstheme="minorHAnsi"/>
          <w:b/>
        </w:rPr>
      </w:pPr>
    </w:p>
    <w:p w14:paraId="63739E88" w14:textId="77777777" w:rsidR="00F56F0A" w:rsidRDefault="00F56F0A" w:rsidP="007E2972">
      <w:pPr>
        <w:spacing w:line="240" w:lineRule="auto"/>
        <w:rPr>
          <w:rFonts w:cstheme="minorHAnsi"/>
          <w:b/>
        </w:rPr>
      </w:pPr>
      <w:r>
        <w:rPr>
          <w:rFonts w:cstheme="minorHAnsi"/>
          <w:b/>
        </w:rPr>
        <w:t>Cancer</w:t>
      </w:r>
      <w:r w:rsidRPr="00B20CB8">
        <w:rPr>
          <w:rFonts w:cstheme="minorHAnsi"/>
          <w:b/>
        </w:rPr>
        <w:t xml:space="preserve">.gov </w:t>
      </w:r>
      <w:r w:rsidR="00B240CD">
        <w:rPr>
          <w:rFonts w:cstheme="minorHAnsi"/>
          <w:b/>
        </w:rPr>
        <w:t>and</w:t>
      </w:r>
      <w:r w:rsidRPr="00B20CB8">
        <w:rPr>
          <w:rFonts w:cstheme="minorHAnsi"/>
          <w:b/>
        </w:rPr>
        <w:t xml:space="preserve"> PDQ Familiarity </w:t>
      </w:r>
    </w:p>
    <w:p w14:paraId="0A26B5BF" w14:textId="7AECF311" w:rsidR="001D2ADA" w:rsidRPr="006A113D" w:rsidRDefault="00F56F0A" w:rsidP="00F56F0A">
      <w:pPr>
        <w:rPr>
          <w:rFonts w:cstheme="minorHAnsi"/>
          <w:i/>
        </w:rPr>
      </w:pPr>
      <w:r w:rsidRPr="006A113D">
        <w:rPr>
          <w:rFonts w:cstheme="minorHAnsi"/>
          <w:i/>
        </w:rPr>
        <w:t>Cancer.gov</w:t>
      </w:r>
    </w:p>
    <w:p w14:paraId="3B17FFE0" w14:textId="77777777" w:rsidR="003208DC" w:rsidRDefault="00F56F0A" w:rsidP="00DE6FD3">
      <w:pPr>
        <w:pStyle w:val="ListParagraph"/>
        <w:numPr>
          <w:ilvl w:val="0"/>
          <w:numId w:val="41"/>
        </w:numPr>
        <w:rPr>
          <w:rFonts w:cstheme="minorHAnsi"/>
          <w:sz w:val="18"/>
        </w:rPr>
      </w:pPr>
      <w:r w:rsidRPr="00DE6FD3">
        <w:rPr>
          <w:rFonts w:cstheme="minorHAnsi"/>
          <w:sz w:val="18"/>
        </w:rPr>
        <w:t xml:space="preserve">Are you familiar with </w:t>
      </w:r>
      <w:r w:rsidR="002B50A9" w:rsidRPr="00DE6FD3">
        <w:rPr>
          <w:rFonts w:cstheme="minorHAnsi"/>
          <w:sz w:val="18"/>
        </w:rPr>
        <w:t>C</w:t>
      </w:r>
      <w:r w:rsidRPr="00DE6FD3">
        <w:rPr>
          <w:rFonts w:cstheme="minorHAnsi"/>
          <w:sz w:val="18"/>
        </w:rPr>
        <w:t>ancer.go</w:t>
      </w:r>
      <w:r w:rsidR="00F440AB" w:rsidRPr="00DE6FD3">
        <w:rPr>
          <w:rFonts w:cstheme="minorHAnsi"/>
          <w:sz w:val="18"/>
        </w:rPr>
        <w:t>v</w:t>
      </w:r>
      <w:r w:rsidR="001A6032" w:rsidRPr="00DE6FD3">
        <w:rPr>
          <w:rFonts w:cstheme="minorHAnsi"/>
          <w:sz w:val="18"/>
        </w:rPr>
        <w:t>, which is the National Cancer Institute’s website</w:t>
      </w:r>
      <w:r w:rsidR="00F440AB" w:rsidRPr="00DE6FD3">
        <w:rPr>
          <w:rFonts w:cstheme="minorHAnsi"/>
          <w:sz w:val="18"/>
        </w:rPr>
        <w:t xml:space="preserve">?  [If not, skip to </w:t>
      </w:r>
      <w:r w:rsidR="00B240CD" w:rsidRPr="00DE6FD3">
        <w:rPr>
          <w:rFonts w:cstheme="minorHAnsi"/>
          <w:sz w:val="18"/>
        </w:rPr>
        <w:t>Q</w:t>
      </w:r>
      <w:r w:rsidR="00DE6FD3">
        <w:rPr>
          <w:rFonts w:cstheme="minorHAnsi"/>
          <w:sz w:val="18"/>
        </w:rPr>
        <w:t>uestion 10</w:t>
      </w:r>
      <w:r w:rsidRPr="00DE6FD3">
        <w:rPr>
          <w:rFonts w:cstheme="minorHAnsi"/>
          <w:sz w:val="18"/>
        </w:rPr>
        <w:t>.]</w:t>
      </w:r>
    </w:p>
    <w:p w14:paraId="22C0018E" w14:textId="7C8DBD38" w:rsidR="003208DC" w:rsidRDefault="003208DC" w:rsidP="0012701E">
      <w:pPr>
        <w:ind w:firstLine="360"/>
        <w:rPr>
          <w:rFonts w:cstheme="minorHAnsi"/>
          <w:color w:val="auto"/>
          <w:sz w:val="18"/>
        </w:rPr>
      </w:pPr>
      <w:r w:rsidRPr="0012701E">
        <w:rPr>
          <w:rFonts w:cstheme="minorHAnsi"/>
          <w:color w:val="auto"/>
          <w:sz w:val="18"/>
        </w:rPr>
        <w:t>Probe:</w:t>
      </w:r>
      <w:r w:rsidR="00DE6FD3" w:rsidRPr="0012701E">
        <w:rPr>
          <w:rFonts w:cstheme="minorHAnsi"/>
          <w:color w:val="auto"/>
          <w:sz w:val="18"/>
        </w:rPr>
        <w:t xml:space="preserve"> </w:t>
      </w:r>
    </w:p>
    <w:p w14:paraId="64A10A06" w14:textId="217EFAAD" w:rsidR="00D936BC" w:rsidRPr="00004FC7" w:rsidRDefault="00D936BC" w:rsidP="00004FC7">
      <w:pPr>
        <w:pStyle w:val="ListParagraph"/>
        <w:numPr>
          <w:ilvl w:val="0"/>
          <w:numId w:val="53"/>
        </w:numPr>
        <w:rPr>
          <w:rFonts w:cstheme="minorHAnsi"/>
          <w:sz w:val="18"/>
        </w:rPr>
      </w:pPr>
      <w:r w:rsidRPr="00D936BC">
        <w:rPr>
          <w:rFonts w:cstheme="minorHAnsi"/>
          <w:sz w:val="18"/>
        </w:rPr>
        <w:t>Can you please open the file that was sent to you prior to this call? Is this the website you were referring to in your previous response?</w:t>
      </w:r>
    </w:p>
    <w:p w14:paraId="3B085B82" w14:textId="6F35D699" w:rsidR="007F6E86" w:rsidRPr="007F6E86" w:rsidRDefault="007F6E86" w:rsidP="007F6E86">
      <w:pPr>
        <w:pStyle w:val="ListParagraph"/>
        <w:numPr>
          <w:ilvl w:val="1"/>
          <w:numId w:val="41"/>
        </w:numPr>
        <w:rPr>
          <w:rFonts w:cstheme="minorHAnsi"/>
          <w:sz w:val="18"/>
        </w:rPr>
      </w:pPr>
      <w:r w:rsidRPr="007F6E86">
        <w:rPr>
          <w:rFonts w:cstheme="minorHAnsi"/>
          <w:sz w:val="18"/>
        </w:rPr>
        <w:t>Roughly, how often would you say you visit it? (Probe: daily, weekly, monthly, infrequently, etc.)</w:t>
      </w:r>
    </w:p>
    <w:p w14:paraId="4AAB6989" w14:textId="77777777" w:rsidR="00692574" w:rsidRPr="00DE6FD3" w:rsidRDefault="001A6032" w:rsidP="0012701E">
      <w:pPr>
        <w:pStyle w:val="ListParagraph"/>
        <w:numPr>
          <w:ilvl w:val="1"/>
          <w:numId w:val="41"/>
        </w:numPr>
        <w:rPr>
          <w:rFonts w:cstheme="minorHAnsi"/>
          <w:sz w:val="18"/>
        </w:rPr>
      </w:pPr>
      <w:r w:rsidRPr="00DE6FD3">
        <w:rPr>
          <w:rFonts w:cstheme="minorHAnsi"/>
          <w:sz w:val="18"/>
        </w:rPr>
        <w:t xml:space="preserve">Would </w:t>
      </w:r>
      <w:r w:rsidR="00692574" w:rsidRPr="00DE6FD3">
        <w:rPr>
          <w:rFonts w:cstheme="minorHAnsi"/>
          <w:sz w:val="18"/>
        </w:rPr>
        <w:t xml:space="preserve">you consider </w:t>
      </w:r>
      <w:r w:rsidR="002B50A9" w:rsidRPr="00DE6FD3">
        <w:rPr>
          <w:rFonts w:cstheme="minorHAnsi"/>
          <w:sz w:val="18"/>
        </w:rPr>
        <w:t>C</w:t>
      </w:r>
      <w:r w:rsidR="00692574" w:rsidRPr="00DE6FD3">
        <w:rPr>
          <w:rFonts w:cstheme="minorHAnsi"/>
          <w:sz w:val="18"/>
        </w:rPr>
        <w:t>ancer.gov</w:t>
      </w:r>
      <w:r w:rsidR="007919A6" w:rsidRPr="00DE6FD3">
        <w:rPr>
          <w:rFonts w:cstheme="minorHAnsi"/>
          <w:sz w:val="18"/>
        </w:rPr>
        <w:t xml:space="preserve"> to be</w:t>
      </w:r>
      <w:r w:rsidR="00692574" w:rsidRPr="00DE6FD3">
        <w:rPr>
          <w:rFonts w:cstheme="minorHAnsi"/>
          <w:sz w:val="18"/>
        </w:rPr>
        <w:t xml:space="preserve"> a trusted source of information?</w:t>
      </w:r>
      <w:r w:rsidRPr="00DE6FD3">
        <w:rPr>
          <w:rFonts w:cstheme="minorHAnsi"/>
          <w:sz w:val="18"/>
        </w:rPr>
        <w:t xml:space="preserve">  Why or why not?</w:t>
      </w:r>
    </w:p>
    <w:p w14:paraId="2CFC8869" w14:textId="77777777" w:rsidR="00F20EA5" w:rsidRDefault="00F20EA5" w:rsidP="00DE6FD3">
      <w:pPr>
        <w:pStyle w:val="ListParagraph"/>
        <w:rPr>
          <w:rFonts w:cstheme="minorHAnsi"/>
          <w:sz w:val="18"/>
        </w:rPr>
      </w:pPr>
    </w:p>
    <w:p w14:paraId="6F09DD3D" w14:textId="77777777" w:rsidR="00F20EA5" w:rsidRDefault="00F20EA5" w:rsidP="00F56F0A">
      <w:pPr>
        <w:pStyle w:val="ListParagraph"/>
        <w:numPr>
          <w:ilvl w:val="0"/>
          <w:numId w:val="41"/>
        </w:numPr>
        <w:rPr>
          <w:rFonts w:cstheme="minorHAnsi"/>
          <w:sz w:val="18"/>
        </w:rPr>
      </w:pPr>
      <w:r>
        <w:rPr>
          <w:rFonts w:cstheme="minorHAnsi"/>
          <w:sz w:val="18"/>
        </w:rPr>
        <w:t xml:space="preserve">How did you </w:t>
      </w:r>
      <w:r w:rsidR="003208DC">
        <w:rPr>
          <w:rFonts w:cstheme="minorHAnsi"/>
          <w:sz w:val="18"/>
        </w:rPr>
        <w:t>learn about</w:t>
      </w:r>
      <w:r>
        <w:rPr>
          <w:rFonts w:cstheme="minorHAnsi"/>
          <w:sz w:val="18"/>
        </w:rPr>
        <w:t xml:space="preserve"> Cancer.gov – for example, was it through </w:t>
      </w:r>
      <w:r w:rsidR="003208DC">
        <w:rPr>
          <w:rFonts w:cstheme="minorHAnsi"/>
          <w:sz w:val="18"/>
        </w:rPr>
        <w:t xml:space="preserve">seeking information on the Internet </w:t>
      </w:r>
      <w:r>
        <w:rPr>
          <w:rFonts w:cstheme="minorHAnsi"/>
          <w:sz w:val="18"/>
        </w:rPr>
        <w:t>or did your doctor recommend going there as a resource?</w:t>
      </w:r>
    </w:p>
    <w:p w14:paraId="687956BB" w14:textId="77777777" w:rsidR="00F20EA5" w:rsidRDefault="00F20EA5" w:rsidP="00DE6FD3">
      <w:pPr>
        <w:pStyle w:val="ListParagraph"/>
        <w:rPr>
          <w:rFonts w:cstheme="minorHAnsi"/>
          <w:sz w:val="18"/>
        </w:rPr>
      </w:pPr>
    </w:p>
    <w:p w14:paraId="12014197" w14:textId="77777777" w:rsidR="0012701E" w:rsidRPr="0012701E" w:rsidRDefault="001A6032" w:rsidP="0012701E">
      <w:pPr>
        <w:pStyle w:val="ListParagraph"/>
        <w:numPr>
          <w:ilvl w:val="0"/>
          <w:numId w:val="41"/>
        </w:numPr>
        <w:rPr>
          <w:rFonts w:cstheme="minorHAnsi"/>
          <w:sz w:val="18"/>
        </w:rPr>
      </w:pPr>
      <w:r>
        <w:rPr>
          <w:rFonts w:cstheme="minorHAnsi"/>
          <w:sz w:val="18"/>
        </w:rPr>
        <w:t xml:space="preserve">What type of information </w:t>
      </w:r>
      <w:r w:rsidR="00F20EA5">
        <w:rPr>
          <w:rFonts w:cstheme="minorHAnsi"/>
          <w:sz w:val="18"/>
        </w:rPr>
        <w:t xml:space="preserve">or questions were you trying to address using the information you found </w:t>
      </w:r>
      <w:r w:rsidR="003208DC">
        <w:rPr>
          <w:rFonts w:cstheme="minorHAnsi"/>
          <w:sz w:val="18"/>
        </w:rPr>
        <w:t xml:space="preserve">on </w:t>
      </w:r>
      <w:r w:rsidR="00F20EA5">
        <w:rPr>
          <w:rFonts w:cstheme="minorHAnsi"/>
          <w:sz w:val="18"/>
        </w:rPr>
        <w:t>Cancer.gov</w:t>
      </w:r>
      <w:r w:rsidR="00F56F0A" w:rsidRPr="00C97069">
        <w:rPr>
          <w:rFonts w:cstheme="minorHAnsi"/>
          <w:sz w:val="18"/>
        </w:rPr>
        <w:t>?</w:t>
      </w:r>
      <w:r w:rsidR="00F20EA5">
        <w:rPr>
          <w:rFonts w:cstheme="minorHAnsi"/>
          <w:sz w:val="18"/>
        </w:rPr>
        <w:t xml:space="preserve">  </w:t>
      </w:r>
    </w:p>
    <w:p w14:paraId="553E08C8" w14:textId="77777777" w:rsidR="0012701E" w:rsidRPr="00C97069" w:rsidRDefault="0012701E" w:rsidP="0012701E">
      <w:pPr>
        <w:pStyle w:val="ListParagraph"/>
        <w:rPr>
          <w:rFonts w:cstheme="minorHAnsi"/>
          <w:sz w:val="18"/>
        </w:rPr>
      </w:pPr>
      <w:r>
        <w:rPr>
          <w:rFonts w:cstheme="minorHAnsi"/>
          <w:sz w:val="18"/>
        </w:rPr>
        <w:t>Probe:</w:t>
      </w:r>
    </w:p>
    <w:p w14:paraId="47E3D312" w14:textId="77777777" w:rsidR="005B7F86" w:rsidRPr="00C97069" w:rsidRDefault="00F20EA5" w:rsidP="005B7F86">
      <w:pPr>
        <w:pStyle w:val="ListParagraph"/>
        <w:numPr>
          <w:ilvl w:val="1"/>
          <w:numId w:val="41"/>
        </w:numPr>
        <w:rPr>
          <w:rFonts w:cstheme="minorHAnsi"/>
          <w:sz w:val="18"/>
        </w:rPr>
      </w:pPr>
      <w:r>
        <w:rPr>
          <w:rFonts w:cstheme="minorHAnsi"/>
          <w:sz w:val="18"/>
        </w:rPr>
        <w:t>How useful was the information you found on Cancer.gov?</w:t>
      </w:r>
    </w:p>
    <w:p w14:paraId="0A254165" w14:textId="77777777" w:rsidR="00692574" w:rsidRDefault="00F20EA5" w:rsidP="005B7F86">
      <w:pPr>
        <w:pStyle w:val="ListParagraph"/>
        <w:numPr>
          <w:ilvl w:val="1"/>
          <w:numId w:val="41"/>
        </w:numPr>
        <w:rPr>
          <w:rFonts w:cstheme="minorHAnsi"/>
          <w:sz w:val="18"/>
        </w:rPr>
      </w:pPr>
      <w:r>
        <w:rPr>
          <w:rFonts w:cstheme="minorHAnsi"/>
          <w:sz w:val="18"/>
        </w:rPr>
        <w:t>To what extent did you find Cancer.gov to be credible?  Do you feel this source is trustworthy?  Did you find it comprehensive?  Please explain your response.</w:t>
      </w:r>
      <w:r w:rsidR="00692574" w:rsidRPr="00C97069">
        <w:rPr>
          <w:rFonts w:cstheme="minorHAnsi"/>
          <w:sz w:val="18"/>
        </w:rPr>
        <w:t xml:space="preserve"> </w:t>
      </w:r>
    </w:p>
    <w:p w14:paraId="524A69BA" w14:textId="7BE42278" w:rsidR="003208DC" w:rsidRPr="00C97069" w:rsidRDefault="003208DC" w:rsidP="005B7F86">
      <w:pPr>
        <w:pStyle w:val="ListParagraph"/>
        <w:numPr>
          <w:ilvl w:val="1"/>
          <w:numId w:val="41"/>
        </w:numPr>
        <w:rPr>
          <w:rFonts w:cstheme="minorHAnsi"/>
          <w:sz w:val="18"/>
        </w:rPr>
      </w:pPr>
      <w:r>
        <w:rPr>
          <w:rFonts w:cstheme="minorHAnsi"/>
          <w:sz w:val="18"/>
        </w:rPr>
        <w:t xml:space="preserve">At what </w:t>
      </w:r>
      <w:r w:rsidR="00850ADB">
        <w:rPr>
          <w:rFonts w:cstheme="minorHAnsi"/>
          <w:sz w:val="18"/>
        </w:rPr>
        <w:t xml:space="preserve">point </w:t>
      </w:r>
      <w:r>
        <w:rPr>
          <w:rFonts w:cstheme="minorHAnsi"/>
          <w:sz w:val="18"/>
        </w:rPr>
        <w:t>in the journey did you find Cancer.gov most helpful?</w:t>
      </w:r>
    </w:p>
    <w:p w14:paraId="0BC6DA97" w14:textId="77777777" w:rsidR="00F56F0A" w:rsidRPr="00235B33" w:rsidRDefault="00F56F0A" w:rsidP="00235B33">
      <w:pPr>
        <w:spacing w:line="240" w:lineRule="auto"/>
        <w:rPr>
          <w:rFonts w:cstheme="minorHAnsi"/>
          <w:b/>
        </w:rPr>
      </w:pPr>
    </w:p>
    <w:p w14:paraId="66BC9A69" w14:textId="77777777" w:rsidR="00F56F0A" w:rsidRPr="00235B33" w:rsidRDefault="00F56F0A" w:rsidP="00235B33">
      <w:pPr>
        <w:spacing w:line="240" w:lineRule="auto"/>
        <w:rPr>
          <w:rFonts w:cstheme="minorHAnsi"/>
          <w:b/>
        </w:rPr>
      </w:pPr>
      <w:r w:rsidRPr="00235B33">
        <w:rPr>
          <w:rFonts w:cstheme="minorHAnsi"/>
          <w:b/>
        </w:rPr>
        <w:t>Future Enga</w:t>
      </w:r>
      <w:r w:rsidR="00235B33">
        <w:rPr>
          <w:rFonts w:cstheme="minorHAnsi"/>
          <w:b/>
        </w:rPr>
        <w:t>gement Methods and Technologies</w:t>
      </w:r>
    </w:p>
    <w:p w14:paraId="6C7C99E4" w14:textId="79E309CA" w:rsidR="00A90404" w:rsidRDefault="00B258DF" w:rsidP="00A90404">
      <w:pPr>
        <w:pStyle w:val="ListParagraph"/>
        <w:numPr>
          <w:ilvl w:val="0"/>
          <w:numId w:val="41"/>
        </w:numPr>
        <w:rPr>
          <w:rFonts w:cstheme="minorHAnsi"/>
          <w:sz w:val="18"/>
        </w:rPr>
      </w:pPr>
      <w:r>
        <w:rPr>
          <w:rFonts w:cstheme="minorHAnsi"/>
          <w:sz w:val="18"/>
        </w:rPr>
        <w:t>Describe</w:t>
      </w:r>
      <w:r w:rsidR="00A90404" w:rsidRPr="00A90404">
        <w:rPr>
          <w:rFonts w:cstheme="minorHAnsi"/>
          <w:sz w:val="18"/>
        </w:rPr>
        <w:t xml:space="preserve"> your use of </w:t>
      </w:r>
      <w:r w:rsidR="00BB6CFD">
        <w:rPr>
          <w:rFonts w:cstheme="minorHAnsi"/>
          <w:sz w:val="18"/>
        </w:rPr>
        <w:t>technology in every</w:t>
      </w:r>
      <w:r w:rsidR="00A90404" w:rsidRPr="00A90404">
        <w:rPr>
          <w:rFonts w:cstheme="minorHAnsi"/>
          <w:sz w:val="18"/>
        </w:rPr>
        <w:t>day life.</w:t>
      </w:r>
    </w:p>
    <w:p w14:paraId="0328A150" w14:textId="15FB7D07" w:rsidR="003208DC" w:rsidRPr="00A90404" w:rsidRDefault="003208DC" w:rsidP="002E063D">
      <w:pPr>
        <w:pStyle w:val="ListParagraph"/>
        <w:numPr>
          <w:ilvl w:val="0"/>
          <w:numId w:val="50"/>
        </w:numPr>
        <w:rPr>
          <w:rFonts w:cstheme="minorHAnsi"/>
          <w:sz w:val="18"/>
        </w:rPr>
      </w:pPr>
      <w:r>
        <w:rPr>
          <w:rFonts w:cstheme="minorHAnsi"/>
          <w:sz w:val="18"/>
        </w:rPr>
        <w:t>Probe</w:t>
      </w:r>
      <w:r w:rsidR="00B258DF">
        <w:rPr>
          <w:rFonts w:cstheme="minorHAnsi"/>
          <w:sz w:val="18"/>
        </w:rPr>
        <w:t xml:space="preserve"> around mobile devices, wearables, internet enabled devices in the home.</w:t>
      </w:r>
    </w:p>
    <w:p w14:paraId="15D64893" w14:textId="77777777" w:rsidR="0053384A" w:rsidRDefault="0053384A" w:rsidP="00DE6FD3">
      <w:pPr>
        <w:pStyle w:val="ListParagraph"/>
        <w:rPr>
          <w:rFonts w:cstheme="minorHAnsi"/>
          <w:sz w:val="18"/>
        </w:rPr>
      </w:pPr>
    </w:p>
    <w:p w14:paraId="58AAFADB" w14:textId="77777777" w:rsidR="0053384A" w:rsidRDefault="0053384A">
      <w:pPr>
        <w:pStyle w:val="ListParagraph"/>
        <w:numPr>
          <w:ilvl w:val="0"/>
          <w:numId w:val="41"/>
        </w:numPr>
        <w:rPr>
          <w:rFonts w:cstheme="minorHAnsi"/>
          <w:sz w:val="18"/>
        </w:rPr>
      </w:pPr>
      <w:r>
        <w:rPr>
          <w:rFonts w:cstheme="minorHAnsi"/>
          <w:sz w:val="18"/>
        </w:rPr>
        <w:t xml:space="preserve">To what extent are </w:t>
      </w:r>
      <w:r w:rsidR="00A43EE5">
        <w:rPr>
          <w:rFonts w:cstheme="minorHAnsi"/>
          <w:sz w:val="18"/>
        </w:rPr>
        <w:t xml:space="preserve">you active on social networks? </w:t>
      </w:r>
      <w:r>
        <w:rPr>
          <w:rFonts w:cstheme="minorHAnsi"/>
          <w:sz w:val="18"/>
        </w:rPr>
        <w:t>Which ones?</w:t>
      </w:r>
      <w:r w:rsidR="00A43EE5">
        <w:rPr>
          <w:rFonts w:cstheme="minorHAnsi"/>
          <w:sz w:val="18"/>
        </w:rPr>
        <w:t xml:space="preserve"> </w:t>
      </w:r>
      <w:r w:rsidR="00BE0BDC">
        <w:rPr>
          <w:rFonts w:cstheme="minorHAnsi"/>
          <w:sz w:val="18"/>
        </w:rPr>
        <w:t>What do you use each for?</w:t>
      </w:r>
    </w:p>
    <w:p w14:paraId="32667A07" w14:textId="7BE9D155" w:rsidR="003208DC" w:rsidRDefault="003208DC" w:rsidP="002E063D">
      <w:pPr>
        <w:pStyle w:val="ListParagraph"/>
        <w:numPr>
          <w:ilvl w:val="0"/>
          <w:numId w:val="49"/>
        </w:numPr>
        <w:rPr>
          <w:rFonts w:cstheme="minorHAnsi"/>
          <w:sz w:val="18"/>
        </w:rPr>
      </w:pPr>
      <w:r>
        <w:rPr>
          <w:rFonts w:cstheme="minorHAnsi"/>
          <w:sz w:val="18"/>
        </w:rPr>
        <w:t>Probe</w:t>
      </w:r>
      <w:r w:rsidR="00B258DF">
        <w:rPr>
          <w:rFonts w:cstheme="minorHAnsi"/>
          <w:sz w:val="18"/>
        </w:rPr>
        <w:t xml:space="preserve"> around use for </w:t>
      </w:r>
      <w:r w:rsidR="00AE3F82">
        <w:rPr>
          <w:rFonts w:cstheme="minorHAnsi"/>
          <w:sz w:val="18"/>
        </w:rPr>
        <w:t xml:space="preserve">health </w:t>
      </w:r>
      <w:r w:rsidR="00B258DF">
        <w:rPr>
          <w:rFonts w:cstheme="minorHAnsi"/>
          <w:sz w:val="18"/>
        </w:rPr>
        <w:t>education, patient support groups</w:t>
      </w:r>
      <w:r w:rsidR="00AE3F82">
        <w:rPr>
          <w:rFonts w:cstheme="minorHAnsi"/>
          <w:sz w:val="18"/>
        </w:rPr>
        <w:t>.</w:t>
      </w:r>
    </w:p>
    <w:p w14:paraId="47EEDD5E" w14:textId="77777777" w:rsidR="00BE0BDC" w:rsidRDefault="00BE0BDC" w:rsidP="00DE6FD3">
      <w:pPr>
        <w:pStyle w:val="ListParagraph"/>
        <w:rPr>
          <w:rFonts w:cstheme="minorHAnsi"/>
          <w:sz w:val="18"/>
        </w:rPr>
      </w:pPr>
    </w:p>
    <w:p w14:paraId="29162000" w14:textId="180D80A3" w:rsidR="00AE3F82" w:rsidRDefault="00B258DF">
      <w:pPr>
        <w:pStyle w:val="ListParagraph"/>
        <w:numPr>
          <w:ilvl w:val="0"/>
          <w:numId w:val="41"/>
        </w:numPr>
        <w:rPr>
          <w:rFonts w:cstheme="minorHAnsi"/>
          <w:sz w:val="18"/>
        </w:rPr>
      </w:pPr>
      <w:r>
        <w:rPr>
          <w:rFonts w:cstheme="minorHAnsi"/>
          <w:sz w:val="18"/>
        </w:rPr>
        <w:t>Describe how</w:t>
      </w:r>
      <w:r w:rsidR="00BE0BDC">
        <w:rPr>
          <w:rFonts w:cstheme="minorHAnsi"/>
          <w:sz w:val="18"/>
        </w:rPr>
        <w:t xml:space="preserve"> frequently you use</w:t>
      </w:r>
      <w:r>
        <w:rPr>
          <w:rFonts w:cstheme="minorHAnsi"/>
          <w:sz w:val="18"/>
        </w:rPr>
        <w:t xml:space="preserve"> podcasts and videos to</w:t>
      </w:r>
      <w:r w:rsidR="00BE0BDC">
        <w:rPr>
          <w:rFonts w:cstheme="minorHAnsi"/>
          <w:sz w:val="18"/>
        </w:rPr>
        <w:t xml:space="preserve"> educate yourself on any topic</w:t>
      </w:r>
      <w:r>
        <w:rPr>
          <w:rFonts w:cstheme="minorHAnsi"/>
          <w:sz w:val="18"/>
        </w:rPr>
        <w:t>.</w:t>
      </w:r>
    </w:p>
    <w:p w14:paraId="4B07ED13" w14:textId="3F2BFF68" w:rsidR="007F6E86" w:rsidRPr="002E063D" w:rsidRDefault="003208DC" w:rsidP="002E063D">
      <w:pPr>
        <w:pStyle w:val="ListParagraph"/>
        <w:numPr>
          <w:ilvl w:val="0"/>
          <w:numId w:val="49"/>
        </w:numPr>
        <w:rPr>
          <w:rFonts w:cstheme="minorHAnsi"/>
          <w:sz w:val="18"/>
        </w:rPr>
      </w:pPr>
      <w:r w:rsidRPr="002E063D">
        <w:rPr>
          <w:rFonts w:cstheme="minorHAnsi"/>
          <w:sz w:val="18"/>
        </w:rPr>
        <w:t>Probe</w:t>
      </w:r>
      <w:r w:rsidR="00B258DF" w:rsidRPr="002E063D">
        <w:rPr>
          <w:rFonts w:cstheme="minorHAnsi"/>
          <w:sz w:val="18"/>
        </w:rPr>
        <w:t xml:space="preserve"> around the speaker, sponsor, method of access and motivation.  </w:t>
      </w:r>
    </w:p>
    <w:p w14:paraId="5D0A6C35" w14:textId="77777777" w:rsidR="007F6E86" w:rsidRDefault="007F6E86" w:rsidP="007F6E86">
      <w:pPr>
        <w:pStyle w:val="ListParagraph"/>
        <w:ind w:left="1440"/>
        <w:rPr>
          <w:rFonts w:cstheme="minorHAnsi"/>
          <w:sz w:val="18"/>
        </w:rPr>
      </w:pPr>
    </w:p>
    <w:p w14:paraId="73E61A1F" w14:textId="77777777" w:rsidR="007F6E86" w:rsidRDefault="007F6E86" w:rsidP="007F6E86">
      <w:pPr>
        <w:pStyle w:val="ListParagraph"/>
        <w:ind w:left="1440"/>
        <w:rPr>
          <w:rFonts w:cstheme="minorHAnsi"/>
          <w:sz w:val="18"/>
        </w:rPr>
      </w:pPr>
    </w:p>
    <w:p w14:paraId="5D85148A" w14:textId="5350CD82" w:rsidR="007F6E86" w:rsidRPr="00B10405" w:rsidRDefault="007F6E86" w:rsidP="002E063D">
      <w:pPr>
        <w:pStyle w:val="ListParagraph"/>
        <w:numPr>
          <w:ilvl w:val="0"/>
          <w:numId w:val="41"/>
        </w:numPr>
        <w:rPr>
          <w:rFonts w:cstheme="minorHAnsi"/>
          <w:sz w:val="18"/>
        </w:rPr>
      </w:pPr>
      <w:r>
        <w:rPr>
          <w:rFonts w:cstheme="minorHAnsi"/>
          <w:sz w:val="18"/>
        </w:rPr>
        <w:t xml:space="preserve">Is there technology or social media </w:t>
      </w:r>
      <w:r w:rsidR="002E063D">
        <w:rPr>
          <w:rFonts w:cstheme="minorHAnsi"/>
          <w:sz w:val="18"/>
        </w:rPr>
        <w:t xml:space="preserve">platform </w:t>
      </w:r>
      <w:r>
        <w:rPr>
          <w:rFonts w:cstheme="minorHAnsi"/>
          <w:sz w:val="18"/>
        </w:rPr>
        <w:t xml:space="preserve">that would be helpful to you as a </w:t>
      </w:r>
      <w:r w:rsidR="002E063D">
        <w:rPr>
          <w:rFonts w:cstheme="minorHAnsi"/>
          <w:sz w:val="18"/>
        </w:rPr>
        <w:t>patient</w:t>
      </w:r>
      <w:r>
        <w:rPr>
          <w:rFonts w:cstheme="minorHAnsi"/>
          <w:sz w:val="18"/>
        </w:rPr>
        <w:t xml:space="preserve"> that you use or that you would like to be using? Describe it. </w:t>
      </w:r>
    </w:p>
    <w:p w14:paraId="5571E6F2" w14:textId="77777777" w:rsidR="007F6E86" w:rsidRPr="002E063D" w:rsidRDefault="007F6E86" w:rsidP="002E063D">
      <w:pPr>
        <w:pStyle w:val="ListParagraph"/>
        <w:ind w:left="1440"/>
        <w:rPr>
          <w:rFonts w:cstheme="minorHAnsi"/>
          <w:sz w:val="18"/>
        </w:rPr>
      </w:pPr>
    </w:p>
    <w:p w14:paraId="0E907105" w14:textId="77777777" w:rsidR="00A90404" w:rsidRPr="002E063D" w:rsidRDefault="00A90404" w:rsidP="002E063D">
      <w:pPr>
        <w:pStyle w:val="ListParagraph"/>
        <w:ind w:left="1440"/>
        <w:rPr>
          <w:rFonts w:cstheme="minorHAnsi"/>
          <w:sz w:val="18"/>
        </w:rPr>
      </w:pPr>
    </w:p>
    <w:p w14:paraId="564C8875" w14:textId="77777777" w:rsidR="00C97069" w:rsidRDefault="0041231F" w:rsidP="00C97069">
      <w:pPr>
        <w:rPr>
          <w:rFonts w:cstheme="minorHAnsi"/>
          <w:b/>
        </w:rPr>
      </w:pPr>
      <w:r w:rsidRPr="0041231F">
        <w:rPr>
          <w:rFonts w:cstheme="minorHAnsi"/>
          <w:b/>
        </w:rPr>
        <w:t>Closing Question</w:t>
      </w:r>
    </w:p>
    <w:p w14:paraId="511BE0D2" w14:textId="77777777" w:rsidR="008A68F6" w:rsidRDefault="00894DBE" w:rsidP="008A68F6">
      <w:pPr>
        <w:pStyle w:val="ListParagraph"/>
        <w:numPr>
          <w:ilvl w:val="0"/>
          <w:numId w:val="41"/>
        </w:numPr>
        <w:rPr>
          <w:rFonts w:cstheme="minorHAnsi"/>
          <w:sz w:val="18"/>
        </w:rPr>
      </w:pPr>
      <w:r>
        <w:rPr>
          <w:rFonts w:cstheme="minorHAnsi"/>
          <w:sz w:val="18"/>
        </w:rPr>
        <w:t xml:space="preserve">What </w:t>
      </w:r>
      <w:r w:rsidR="0041231F" w:rsidRPr="00C97069">
        <w:rPr>
          <w:rFonts w:cstheme="minorHAnsi"/>
          <w:sz w:val="18"/>
        </w:rPr>
        <w:t>else</w:t>
      </w:r>
      <w:r>
        <w:rPr>
          <w:rFonts w:cstheme="minorHAnsi"/>
          <w:sz w:val="18"/>
        </w:rPr>
        <w:t xml:space="preserve"> would</w:t>
      </w:r>
      <w:r w:rsidR="0041231F" w:rsidRPr="00C97069">
        <w:rPr>
          <w:rFonts w:cstheme="minorHAnsi"/>
          <w:sz w:val="18"/>
        </w:rPr>
        <w:t xml:space="preserve"> you like to share about </w:t>
      </w:r>
      <w:r w:rsidR="0089603E">
        <w:rPr>
          <w:rFonts w:cstheme="minorHAnsi"/>
          <w:sz w:val="18"/>
        </w:rPr>
        <w:t>finding information about cancer and cancer treatment</w:t>
      </w:r>
      <w:r w:rsidR="0041231F" w:rsidRPr="00C97069">
        <w:rPr>
          <w:rFonts w:cstheme="minorHAnsi"/>
          <w:sz w:val="18"/>
        </w:rPr>
        <w:t>?</w:t>
      </w:r>
    </w:p>
    <w:p w14:paraId="358CBCD8" w14:textId="35612BD9" w:rsidR="008A68F6" w:rsidRDefault="00644CAC" w:rsidP="00004FC7">
      <w:pPr>
        <w:pStyle w:val="ListParagraph"/>
        <w:numPr>
          <w:ilvl w:val="0"/>
          <w:numId w:val="41"/>
        </w:numPr>
        <w:rPr>
          <w:rFonts w:cstheme="minorHAnsi"/>
          <w:sz w:val="18"/>
        </w:rPr>
      </w:pPr>
      <w:r w:rsidRPr="00004FC7">
        <w:rPr>
          <w:rFonts w:cstheme="minorHAnsi"/>
          <w:sz w:val="18"/>
        </w:rPr>
        <w:t>What is the highest level of school you have completed?</w:t>
      </w:r>
      <w:r w:rsidR="007E11F1">
        <w:rPr>
          <w:rFonts w:cstheme="minorHAnsi"/>
          <w:sz w:val="18"/>
        </w:rPr>
        <w:t xml:space="preserve"> (i.e. high school, college, post grad)</w:t>
      </w:r>
    </w:p>
    <w:p w14:paraId="6BDBF5CD" w14:textId="68C55B73" w:rsidR="002B2CD3" w:rsidRPr="00004FC7" w:rsidRDefault="002B2CD3" w:rsidP="00004FC7">
      <w:pPr>
        <w:ind w:left="720"/>
        <w:rPr>
          <w:rFonts w:cstheme="minorHAnsi"/>
          <w:i/>
          <w:sz w:val="18"/>
        </w:rPr>
      </w:pPr>
      <w:r w:rsidRPr="00004FC7">
        <w:rPr>
          <w:rFonts w:cstheme="minorHAnsi"/>
          <w:i/>
          <w:sz w:val="18"/>
        </w:rPr>
        <w:t>(Note to facilitator: If the answer is unclear, probe for clarity)</w:t>
      </w:r>
    </w:p>
    <w:p w14:paraId="15B88147" w14:textId="77777777" w:rsidR="00644CAC" w:rsidRPr="008A68F6" w:rsidRDefault="00644CAC" w:rsidP="008A68F6">
      <w:pPr>
        <w:rPr>
          <w:rFonts w:cstheme="minorHAnsi"/>
          <w:color w:val="auto"/>
          <w:sz w:val="18"/>
        </w:rPr>
      </w:pPr>
    </w:p>
    <w:p w14:paraId="73357B2A" w14:textId="77777777" w:rsidR="007F6E86" w:rsidRDefault="007F6E86" w:rsidP="007F6E86">
      <w:pPr>
        <w:rPr>
          <w:rFonts w:cstheme="minorHAnsi"/>
          <w:color w:val="auto"/>
          <w:sz w:val="18"/>
        </w:rPr>
      </w:pPr>
      <w:r w:rsidRPr="008C1D66">
        <w:rPr>
          <w:rFonts w:cstheme="minorHAnsi"/>
          <w:color w:val="auto"/>
          <w:sz w:val="18"/>
        </w:rPr>
        <w:t xml:space="preserve">This concludes </w:t>
      </w:r>
      <w:r>
        <w:rPr>
          <w:rFonts w:cstheme="minorHAnsi"/>
          <w:color w:val="auto"/>
          <w:sz w:val="18"/>
        </w:rPr>
        <w:t xml:space="preserve">our </w:t>
      </w:r>
      <w:r w:rsidRPr="008C1D66">
        <w:rPr>
          <w:rFonts w:cstheme="minorHAnsi"/>
          <w:color w:val="auto"/>
          <w:sz w:val="18"/>
        </w:rPr>
        <w:t xml:space="preserve">interview. </w:t>
      </w:r>
      <w:r>
        <w:rPr>
          <w:rFonts w:cstheme="minorHAnsi"/>
          <w:color w:val="auto"/>
          <w:sz w:val="18"/>
        </w:rPr>
        <w:t xml:space="preserve"> Do you have any more questions for me?</w:t>
      </w:r>
    </w:p>
    <w:p w14:paraId="65C2EC26" w14:textId="77777777" w:rsidR="007F6E86" w:rsidRDefault="007F6E86" w:rsidP="007F6E86">
      <w:pPr>
        <w:rPr>
          <w:rFonts w:cstheme="minorHAnsi"/>
          <w:color w:val="auto"/>
          <w:sz w:val="18"/>
        </w:rPr>
      </w:pPr>
    </w:p>
    <w:p w14:paraId="01EA4B3F" w14:textId="77777777" w:rsidR="007F6E86" w:rsidRPr="008C1D66" w:rsidRDefault="007F6E86" w:rsidP="007F6E86">
      <w:pPr>
        <w:rPr>
          <w:rFonts w:cstheme="minorHAnsi"/>
          <w:color w:val="auto"/>
          <w:sz w:val="18"/>
        </w:rPr>
      </w:pPr>
      <w:r w:rsidRPr="008C1D66">
        <w:rPr>
          <w:rFonts w:cstheme="minorHAnsi"/>
          <w:color w:val="auto"/>
          <w:sz w:val="18"/>
        </w:rPr>
        <w:t xml:space="preserve">Your </w:t>
      </w:r>
      <w:r>
        <w:rPr>
          <w:rFonts w:cstheme="minorHAnsi"/>
          <w:color w:val="auto"/>
          <w:sz w:val="18"/>
        </w:rPr>
        <w:t>input</w:t>
      </w:r>
      <w:r w:rsidRPr="008C1D66">
        <w:rPr>
          <w:rFonts w:cstheme="minorHAnsi"/>
          <w:color w:val="auto"/>
          <w:sz w:val="18"/>
        </w:rPr>
        <w:t xml:space="preserve"> </w:t>
      </w:r>
      <w:r>
        <w:rPr>
          <w:rFonts w:cstheme="minorHAnsi"/>
          <w:color w:val="auto"/>
          <w:sz w:val="18"/>
        </w:rPr>
        <w:t>is extremely</w:t>
      </w:r>
      <w:r w:rsidRPr="008C1D66">
        <w:rPr>
          <w:rFonts w:cstheme="minorHAnsi"/>
          <w:color w:val="auto"/>
          <w:sz w:val="18"/>
        </w:rPr>
        <w:t xml:space="preserve"> helpful and will be used </w:t>
      </w:r>
      <w:r>
        <w:rPr>
          <w:rFonts w:cstheme="minorHAnsi"/>
          <w:color w:val="auto"/>
          <w:sz w:val="18"/>
        </w:rPr>
        <w:t xml:space="preserve">to help us make our programs stronger. Thank you again for your time. </w:t>
      </w:r>
    </w:p>
    <w:p w14:paraId="27FA792E" w14:textId="77777777" w:rsidR="008A68F6" w:rsidRPr="008A68F6" w:rsidRDefault="008A68F6" w:rsidP="007F6E86">
      <w:pPr>
        <w:rPr>
          <w:rFonts w:cstheme="minorHAnsi"/>
          <w:sz w:val="18"/>
        </w:rPr>
      </w:pPr>
    </w:p>
    <w:sectPr w:rsidR="008A68F6" w:rsidRPr="008A68F6" w:rsidSect="00EA48E7">
      <w:headerReference w:type="default" r:id="rId9"/>
      <w:footerReference w:type="even" r:id="rId10"/>
      <w:footerReference w:type="default" r:id="rId11"/>
      <w:pgSz w:w="12240" w:h="15840"/>
      <w:pgMar w:top="32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83007" w14:textId="77777777" w:rsidR="00E83CEB" w:rsidRDefault="00E83CEB" w:rsidP="006A25BD">
      <w:pPr>
        <w:spacing w:line="240" w:lineRule="auto"/>
      </w:pPr>
      <w:r>
        <w:separator/>
      </w:r>
    </w:p>
  </w:endnote>
  <w:endnote w:type="continuationSeparator" w:id="0">
    <w:p w14:paraId="2430B9FD" w14:textId="77777777" w:rsidR="00E83CEB" w:rsidRDefault="00E83CEB" w:rsidP="006A2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NeueLTStd-Md">
    <w:altName w:val="Arial"/>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E1407" w14:textId="77777777" w:rsidR="00F04658" w:rsidRDefault="00F04658" w:rsidP="006948B2">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B32B47" w14:textId="77777777" w:rsidR="00F04658" w:rsidRDefault="00F046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624A8" w14:textId="77777777" w:rsidR="00F04658" w:rsidRDefault="00F04658" w:rsidP="006948B2">
    <w:pPr>
      <w:jc w:val="center"/>
      <w:rPr>
        <w:color w:val="BBBBBD" w:themeColor="text2" w:themeTint="66"/>
        <w:sz w:val="18"/>
        <w:szCs w:val="18"/>
      </w:rPr>
    </w:pPr>
  </w:p>
  <w:p w14:paraId="6D2921B0" w14:textId="6E6C2E10" w:rsidR="00F04658" w:rsidRPr="009D4479" w:rsidRDefault="00F04658" w:rsidP="00CF15C0">
    <w:pPr>
      <w:framePr w:w="518" w:wrap="notBeside" w:vAnchor="page" w:hAnchor="page" w:x="10988" w:y="15049"/>
      <w:jc w:val="center"/>
      <w:rPr>
        <w:rStyle w:val="PageNumber"/>
      </w:rPr>
    </w:pPr>
    <w:r w:rsidRPr="009D4479">
      <w:rPr>
        <w:rStyle w:val="PageNumber"/>
        <w:color w:val="BBBBBD" w:themeColor="text1" w:themeTint="66"/>
      </w:rPr>
      <w:fldChar w:fldCharType="begin"/>
    </w:r>
    <w:r w:rsidRPr="009D4479">
      <w:rPr>
        <w:rStyle w:val="PageNumber"/>
        <w:color w:val="BBBBBD" w:themeColor="text1" w:themeTint="66"/>
      </w:rPr>
      <w:instrText xml:space="preserve">PAGE  </w:instrText>
    </w:r>
    <w:r w:rsidRPr="009D4479">
      <w:rPr>
        <w:rStyle w:val="PageNumber"/>
        <w:color w:val="BBBBBD" w:themeColor="text1" w:themeTint="66"/>
      </w:rPr>
      <w:fldChar w:fldCharType="separate"/>
    </w:r>
    <w:r w:rsidR="00DD5BDF">
      <w:rPr>
        <w:rStyle w:val="PageNumber"/>
        <w:noProof/>
        <w:color w:val="BBBBBD" w:themeColor="text1" w:themeTint="66"/>
      </w:rPr>
      <w:t>2</w:t>
    </w:r>
    <w:r w:rsidRPr="009D4479">
      <w:rPr>
        <w:rStyle w:val="PageNumber"/>
        <w:color w:val="BBBBBD" w:themeColor="text1" w:themeTint="66"/>
      </w:rPr>
      <w:fldChar w:fldCharType="end"/>
    </w:r>
  </w:p>
  <w:p w14:paraId="5DFE4E61" w14:textId="77777777" w:rsidR="00F04658" w:rsidRPr="003244AE" w:rsidRDefault="00F04658" w:rsidP="00A95562">
    <w:pPr>
      <w:rPr>
        <w:color w:val="BBBBBD" w:themeColor="text2" w:themeTint="66"/>
        <w:sz w:val="18"/>
        <w:szCs w:val="18"/>
      </w:rPr>
    </w:pPr>
    <w:r>
      <w:rPr>
        <w:noProof/>
      </w:rPr>
      <mc:AlternateContent>
        <mc:Choice Requires="wps">
          <w:drawing>
            <wp:anchor distT="0" distB="0" distL="114300" distR="114300" simplePos="0" relativeHeight="251668480" behindDoc="0" locked="0" layoutInCell="1" allowOverlap="1" wp14:anchorId="0B743252" wp14:editId="03BB2146">
              <wp:simplePos x="0" y="0"/>
              <wp:positionH relativeFrom="column">
                <wp:posOffset>-685165</wp:posOffset>
              </wp:positionH>
              <wp:positionV relativeFrom="paragraph">
                <wp:posOffset>80010</wp:posOffset>
              </wp:positionV>
              <wp:extent cx="3314700" cy="2286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E75A24F" w14:textId="77777777" w:rsidR="00F04658" w:rsidRPr="009D4479" w:rsidRDefault="00F04658" w:rsidP="009D4479">
                          <w:pPr>
                            <w:rPr>
                              <w:color w:val="BBBBBD" w:themeColor="text1" w:themeTint="66"/>
                              <w:sz w:val="18"/>
                              <w:szCs w:val="18"/>
                            </w:rPr>
                          </w:pPr>
                          <w:r w:rsidRPr="009D4479">
                            <w:rPr>
                              <w:color w:val="BBBBBD" w:themeColor="text1" w:themeTint="66"/>
                              <w:sz w:val="18"/>
                              <w:szCs w:val="18"/>
                            </w:rPr>
                            <w:t>Confidential &amp; Proprietary</w:t>
                          </w:r>
                        </w:p>
                        <w:p w14:paraId="41E0946E" w14:textId="77777777" w:rsidR="00F04658" w:rsidRPr="009D4479" w:rsidRDefault="00F04658">
                          <w:pPr>
                            <w:rPr>
                              <w:color w:val="BBBBBD" w:themeColor="text1"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53.95pt;margin-top:6.3pt;width:26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" filled="f" stroked="f">
              <v:path arrowok="t"/>
              <v:textbox>
                <w:txbxContent>
                  <w:p w14:paraId="3E75A24F" w14:textId="77777777" w:rsidR="00F04658" w:rsidRPr="009D4479" w:rsidRDefault="00F04658" w:rsidP="009D4479">
                    <w:pPr>
                      <w:rPr>
                        <w:color w:val="BBBBBD" w:themeColor="text1" w:themeTint="66"/>
                        <w:sz w:val="18"/>
                        <w:szCs w:val="18"/>
                      </w:rPr>
                    </w:pPr>
                    <w:r w:rsidRPr="009D4479">
                      <w:rPr>
                        <w:color w:val="BBBBBD" w:themeColor="text1" w:themeTint="66"/>
                        <w:sz w:val="18"/>
                        <w:szCs w:val="18"/>
                      </w:rPr>
                      <w:t>Confidential &amp; Proprietary</w:t>
                    </w:r>
                  </w:p>
                  <w:p w14:paraId="41E0946E" w14:textId="77777777" w:rsidR="00F04658" w:rsidRPr="009D4479" w:rsidRDefault="00F04658">
                    <w:pPr>
                      <w:rPr>
                        <w:color w:val="BBBBBD" w:themeColor="text1" w:themeTint="6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D76EC" w14:textId="77777777" w:rsidR="00E83CEB" w:rsidRDefault="00E83CEB" w:rsidP="006A25BD">
      <w:pPr>
        <w:spacing w:line="240" w:lineRule="auto"/>
      </w:pPr>
      <w:r>
        <w:separator/>
      </w:r>
    </w:p>
  </w:footnote>
  <w:footnote w:type="continuationSeparator" w:id="0">
    <w:p w14:paraId="619FD856" w14:textId="77777777" w:rsidR="00E83CEB" w:rsidRDefault="00E83CEB" w:rsidP="006A25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01D90" w14:textId="668E0278" w:rsidR="00F04658" w:rsidRDefault="00F04658">
    <w:r>
      <w:rPr>
        <w:noProof/>
      </w:rPr>
      <mc:AlternateContent>
        <mc:Choice Requires="wps">
          <w:drawing>
            <wp:anchor distT="0" distB="0" distL="114300" distR="114300" simplePos="0" relativeHeight="251667456" behindDoc="0" locked="0" layoutInCell="1" allowOverlap="1" wp14:anchorId="2C684924" wp14:editId="37CAC771">
              <wp:simplePos x="0" y="0"/>
              <wp:positionH relativeFrom="column">
                <wp:posOffset>1485900</wp:posOffset>
              </wp:positionH>
              <wp:positionV relativeFrom="paragraph">
                <wp:posOffset>457200</wp:posOffset>
              </wp:positionV>
              <wp:extent cx="4457700" cy="563880"/>
              <wp:effectExtent l="0" t="0" r="0"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563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1D70908" w14:textId="77777777" w:rsidR="00F04658" w:rsidRDefault="00F04658" w:rsidP="00301DAF">
                          <w:pPr>
                            <w:jc w:val="right"/>
                            <w:rPr>
                              <w:b/>
                              <w:color w:val="58585B" w:themeColor="text2"/>
                              <w:sz w:val="24"/>
                            </w:rPr>
                          </w:pPr>
                          <w:r w:rsidRPr="00F56F0A">
                            <w:rPr>
                              <w:b/>
                              <w:color w:val="58585B" w:themeColor="text2"/>
                              <w:sz w:val="24"/>
                            </w:rPr>
                            <w:t>National Cancer Institute Environmental Scan</w:t>
                          </w:r>
                        </w:p>
                        <w:p w14:paraId="21824CF4" w14:textId="77777777" w:rsidR="007F6E86" w:rsidRPr="00B9166E" w:rsidRDefault="007F6E86" w:rsidP="007F6E86">
                          <w:pPr>
                            <w:autoSpaceDE w:val="0"/>
                            <w:autoSpaceDN w:val="0"/>
                            <w:adjustRightInd w:val="0"/>
                            <w:jc w:val="right"/>
                            <w:rPr>
                              <w:rFonts w:ascii="HelveticaNeueLTStd-Md" w:hAnsi="HelveticaNeueLTStd-Md" w:cs="HelveticaNeueLTStd-Md"/>
                              <w:sz w:val="16"/>
                              <w:szCs w:val="16"/>
                            </w:rPr>
                          </w:pPr>
                          <w:r w:rsidRPr="00B9166E">
                            <w:rPr>
                              <w:rFonts w:ascii="HelveticaNeueLTStd-Md" w:hAnsi="HelveticaNeueLTStd-Md" w:cs="HelveticaNeueLTStd-Md"/>
                              <w:sz w:val="16"/>
                              <w:szCs w:val="16"/>
                            </w:rPr>
                            <w:t>OMB No.: 0925-0046</w:t>
                          </w:r>
                        </w:p>
                        <w:p w14:paraId="1ECEE656" w14:textId="77777777" w:rsidR="007F6E86" w:rsidRPr="004E5C98" w:rsidRDefault="007F6E86" w:rsidP="007F6E86">
                          <w:pPr>
                            <w:jc w:val="right"/>
                            <w:rPr>
                              <w:b/>
                              <w:color w:val="58585B" w:themeColor="text2"/>
                              <w:sz w:val="24"/>
                            </w:rPr>
                          </w:pPr>
                          <w:r w:rsidRPr="00B9166E">
                            <w:rPr>
                              <w:rFonts w:ascii="HelveticaNeueLTStd-Md" w:hAnsi="HelveticaNeueLTStd-Md" w:cs="HelveticaNeueLTStd-Md"/>
                              <w:sz w:val="16"/>
                              <w:szCs w:val="16"/>
                            </w:rPr>
                            <w:t>Expiration Date:  07/31/2019</w:t>
                          </w:r>
                        </w:p>
                        <w:p w14:paraId="026745D7" w14:textId="77777777" w:rsidR="007F6E86" w:rsidRPr="004E5C98" w:rsidRDefault="007F6E86" w:rsidP="00301DAF">
                          <w:pPr>
                            <w:jc w:val="right"/>
                            <w:rPr>
                              <w:b/>
                              <w:color w:val="58585B" w:themeColor="text2"/>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117pt;margin-top:36pt;width:351pt;height:4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" filled="f" stroked="f">
              <v:path arrowok="t"/>
              <v:textbox>
                <w:txbxContent>
                  <w:p w14:paraId="31D70908" w14:textId="77777777" w:rsidR="00F04658" w:rsidRDefault="00F04658" w:rsidP="00301DAF">
                    <w:pPr>
                      <w:jc w:val="right"/>
                      <w:rPr>
                        <w:b/>
                        <w:color w:val="58585B" w:themeColor="text2"/>
                        <w:sz w:val="24"/>
                      </w:rPr>
                    </w:pPr>
                    <w:r w:rsidRPr="00F56F0A">
                      <w:rPr>
                        <w:b/>
                        <w:color w:val="58585B" w:themeColor="text2"/>
                        <w:sz w:val="24"/>
                      </w:rPr>
                      <w:t>National Cancer Institute Environmental Scan</w:t>
                    </w:r>
                  </w:p>
                  <w:p w14:paraId="21824CF4" w14:textId="77777777" w:rsidR="007F6E86" w:rsidRPr="00B9166E" w:rsidRDefault="007F6E86" w:rsidP="007F6E86">
                    <w:pPr>
                      <w:autoSpaceDE w:val="0"/>
                      <w:autoSpaceDN w:val="0"/>
                      <w:adjustRightInd w:val="0"/>
                      <w:jc w:val="right"/>
                      <w:rPr>
                        <w:rFonts w:ascii="HelveticaNeueLTStd-Md" w:hAnsi="HelveticaNeueLTStd-Md" w:cs="HelveticaNeueLTStd-Md"/>
                        <w:sz w:val="16"/>
                        <w:szCs w:val="16"/>
                      </w:rPr>
                    </w:pPr>
                    <w:r w:rsidRPr="00B9166E">
                      <w:rPr>
                        <w:rFonts w:ascii="HelveticaNeueLTStd-Md" w:hAnsi="HelveticaNeueLTStd-Md" w:cs="HelveticaNeueLTStd-Md"/>
                        <w:sz w:val="16"/>
                        <w:szCs w:val="16"/>
                      </w:rPr>
                      <w:t>OMB No.: 0925-0046</w:t>
                    </w:r>
                  </w:p>
                  <w:p w14:paraId="1ECEE656" w14:textId="77777777" w:rsidR="007F6E86" w:rsidRPr="004E5C98" w:rsidRDefault="007F6E86" w:rsidP="007F6E86">
                    <w:pPr>
                      <w:jc w:val="right"/>
                      <w:rPr>
                        <w:b/>
                        <w:color w:val="58585B" w:themeColor="text2"/>
                        <w:sz w:val="24"/>
                      </w:rPr>
                    </w:pPr>
                    <w:r w:rsidRPr="00B9166E">
                      <w:rPr>
                        <w:rFonts w:ascii="HelveticaNeueLTStd-Md" w:hAnsi="HelveticaNeueLTStd-Md" w:cs="HelveticaNeueLTStd-Md"/>
                        <w:sz w:val="16"/>
                        <w:szCs w:val="16"/>
                      </w:rPr>
                      <w:t>Expiration Date:  07/31/2019</w:t>
                    </w:r>
                  </w:p>
                  <w:p w14:paraId="026745D7" w14:textId="77777777" w:rsidR="007F6E86" w:rsidRPr="004E5C98" w:rsidRDefault="007F6E86" w:rsidP="00301DAF">
                    <w:pPr>
                      <w:jc w:val="right"/>
                      <w:rPr>
                        <w:b/>
                        <w:color w:val="58585B" w:themeColor="text2"/>
                        <w:sz w:val="24"/>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951F9F6" wp14:editId="58EF503F">
              <wp:simplePos x="0" y="0"/>
              <wp:positionH relativeFrom="column">
                <wp:posOffset>1371600</wp:posOffset>
              </wp:positionH>
              <wp:positionV relativeFrom="paragraph">
                <wp:posOffset>114300</wp:posOffset>
              </wp:positionV>
              <wp:extent cx="4572000" cy="342900"/>
              <wp:effectExtent l="0" t="0" r="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1C70D05" w14:textId="77777777" w:rsidR="00F04658" w:rsidRPr="00DA575F" w:rsidRDefault="008F2F71" w:rsidP="00DA575F">
                          <w:pPr>
                            <w:jc w:val="right"/>
                            <w:rPr>
                              <w:b/>
                              <w:sz w:val="36"/>
                            </w:rPr>
                          </w:pPr>
                          <w:r>
                            <w:rPr>
                              <w:b/>
                              <w:sz w:val="36"/>
                            </w:rPr>
                            <w:t>PATIENT</w:t>
                          </w:r>
                          <w:r w:rsidR="00F04658" w:rsidRPr="00F56F0A">
                            <w:rPr>
                              <w:b/>
                              <w:sz w:val="36"/>
                            </w:rPr>
                            <w:t xml:space="preserve"> DISCUSSION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108pt;margin-top:9pt;width:5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" filled="f" stroked="f">
              <v:path arrowok="t"/>
              <v:textbox>
                <w:txbxContent>
                  <w:p w14:paraId="41C70D05" w14:textId="77777777" w:rsidR="00F04658" w:rsidRPr="00DA575F" w:rsidRDefault="008F2F71" w:rsidP="00DA575F">
                    <w:pPr>
                      <w:jc w:val="right"/>
                      <w:rPr>
                        <w:b/>
                        <w:sz w:val="36"/>
                      </w:rPr>
                    </w:pPr>
                    <w:r>
                      <w:rPr>
                        <w:b/>
                        <w:sz w:val="36"/>
                      </w:rPr>
                      <w:t>PATIENT</w:t>
                    </w:r>
                    <w:r w:rsidR="00F04658" w:rsidRPr="00F56F0A">
                      <w:rPr>
                        <w:b/>
                        <w:sz w:val="36"/>
                      </w:rPr>
                      <w:t xml:space="preserve"> DISCUSSION GUIDE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F20D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A5696"/>
    <w:lvl w:ilvl="0">
      <w:start w:val="1"/>
      <w:numFmt w:val="decimal"/>
      <w:lvlText w:val="%1."/>
      <w:lvlJc w:val="left"/>
      <w:pPr>
        <w:tabs>
          <w:tab w:val="num" w:pos="1800"/>
        </w:tabs>
        <w:ind w:left="1800" w:hanging="360"/>
      </w:pPr>
    </w:lvl>
  </w:abstractNum>
  <w:abstractNum w:abstractNumId="2">
    <w:nsid w:val="FFFFFF7D"/>
    <w:multiLevelType w:val="singleLevel"/>
    <w:tmpl w:val="33F82AA4"/>
    <w:lvl w:ilvl="0">
      <w:start w:val="1"/>
      <w:numFmt w:val="decimal"/>
      <w:lvlText w:val="%1."/>
      <w:lvlJc w:val="left"/>
      <w:pPr>
        <w:tabs>
          <w:tab w:val="num" w:pos="1440"/>
        </w:tabs>
        <w:ind w:left="1440" w:hanging="360"/>
      </w:pPr>
    </w:lvl>
  </w:abstractNum>
  <w:abstractNum w:abstractNumId="3">
    <w:nsid w:val="FFFFFF7E"/>
    <w:multiLevelType w:val="singleLevel"/>
    <w:tmpl w:val="45C4EC62"/>
    <w:lvl w:ilvl="0">
      <w:start w:val="1"/>
      <w:numFmt w:val="decimal"/>
      <w:lvlText w:val="%1."/>
      <w:lvlJc w:val="left"/>
      <w:pPr>
        <w:tabs>
          <w:tab w:val="num" w:pos="1080"/>
        </w:tabs>
        <w:ind w:left="1080" w:hanging="360"/>
      </w:pPr>
    </w:lvl>
  </w:abstractNum>
  <w:abstractNum w:abstractNumId="4">
    <w:nsid w:val="FFFFFF7F"/>
    <w:multiLevelType w:val="singleLevel"/>
    <w:tmpl w:val="15A253CE"/>
    <w:lvl w:ilvl="0">
      <w:start w:val="1"/>
      <w:numFmt w:val="decimal"/>
      <w:lvlText w:val="%1."/>
      <w:lvlJc w:val="left"/>
      <w:pPr>
        <w:tabs>
          <w:tab w:val="num" w:pos="720"/>
        </w:tabs>
        <w:ind w:left="720" w:hanging="360"/>
      </w:pPr>
    </w:lvl>
  </w:abstractNum>
  <w:abstractNum w:abstractNumId="5">
    <w:nsid w:val="FFFFFF80"/>
    <w:multiLevelType w:val="singleLevel"/>
    <w:tmpl w:val="40E27A7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0F618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662CD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9E6931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756113A"/>
    <w:lvl w:ilvl="0">
      <w:start w:val="1"/>
      <w:numFmt w:val="decimal"/>
      <w:lvlText w:val="%1."/>
      <w:lvlJc w:val="left"/>
      <w:pPr>
        <w:tabs>
          <w:tab w:val="num" w:pos="360"/>
        </w:tabs>
        <w:ind w:left="360" w:hanging="360"/>
      </w:pPr>
    </w:lvl>
  </w:abstractNum>
  <w:abstractNum w:abstractNumId="10">
    <w:nsid w:val="FFFFFF89"/>
    <w:multiLevelType w:val="singleLevel"/>
    <w:tmpl w:val="784A132C"/>
    <w:lvl w:ilvl="0">
      <w:start w:val="1"/>
      <w:numFmt w:val="bullet"/>
      <w:lvlText w:val=""/>
      <w:lvlJc w:val="left"/>
      <w:pPr>
        <w:tabs>
          <w:tab w:val="num" w:pos="360"/>
        </w:tabs>
        <w:ind w:left="360" w:hanging="360"/>
      </w:pPr>
      <w:rPr>
        <w:rFonts w:ascii="Symbol" w:hAnsi="Symbol" w:hint="default"/>
      </w:rPr>
    </w:lvl>
  </w:abstractNum>
  <w:abstractNum w:abstractNumId="11">
    <w:nsid w:val="04DA58ED"/>
    <w:multiLevelType w:val="hybridMultilevel"/>
    <w:tmpl w:val="8186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8E5A5C"/>
    <w:multiLevelType w:val="hybridMultilevel"/>
    <w:tmpl w:val="5CCC89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7130F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8F01893"/>
    <w:multiLevelType w:val="multilevel"/>
    <w:tmpl w:val="0409001D"/>
    <w:styleLink w:val="Bullets"/>
    <w:lvl w:ilvl="0">
      <w:start w:val="1"/>
      <w:numFmt w:val="bullet"/>
      <w:lvlText w:val=""/>
      <w:lvlJc w:val="left"/>
      <w:pPr>
        <w:ind w:left="360" w:hanging="360"/>
      </w:pPr>
      <w:rPr>
        <w:rFonts w:ascii="Symbol" w:hAnsi="Symbol"/>
        <w:color w:val="C93438" w:themeColor="accent5"/>
        <w:sz w:val="20"/>
      </w:rPr>
    </w:lvl>
    <w:lvl w:ilvl="1">
      <w:start w:val="1"/>
      <w:numFmt w:val="bullet"/>
      <w:lvlText w:val=""/>
      <w:lvlJc w:val="left"/>
      <w:pPr>
        <w:ind w:left="720" w:hanging="360"/>
      </w:pPr>
      <w:rPr>
        <w:rFonts w:ascii="Symbol" w:hAnsi="Symbol"/>
        <w:color w:val="C93438" w:themeColor="accent5"/>
        <w:sz w:val="18"/>
      </w:rPr>
    </w:lvl>
    <w:lvl w:ilvl="2">
      <w:start w:val="1"/>
      <w:numFmt w:val="bullet"/>
      <w:lvlText w:val=""/>
      <w:lvlJc w:val="left"/>
      <w:pPr>
        <w:ind w:left="1080" w:hanging="360"/>
      </w:pPr>
      <w:rPr>
        <w:rFonts w:ascii="Symbol" w:hAnsi="Symbol"/>
        <w:color w:val="C93438" w:themeColor="accent5"/>
        <w:sz w:val="18"/>
        <w:szCs w:val="18"/>
      </w:rPr>
    </w:lvl>
    <w:lvl w:ilvl="3">
      <w:start w:val="1"/>
      <w:numFmt w:val="bullet"/>
      <w:lvlText w:val=""/>
      <w:lvlJc w:val="left"/>
      <w:pPr>
        <w:ind w:left="1440" w:hanging="360"/>
      </w:pPr>
      <w:rPr>
        <w:rFonts w:ascii="Symbol" w:hAnsi="Symbol" w:hint="default"/>
        <w:color w:val="C93438" w:themeColor="accent5"/>
        <w:sz w:val="1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9A709F2"/>
    <w:multiLevelType w:val="hybridMultilevel"/>
    <w:tmpl w:val="5B367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9D5610F"/>
    <w:multiLevelType w:val="hybridMultilevel"/>
    <w:tmpl w:val="6BE2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6E662D"/>
    <w:multiLevelType w:val="multilevel"/>
    <w:tmpl w:val="957E7AA8"/>
    <w:lvl w:ilvl="0">
      <w:start w:val="1"/>
      <w:numFmt w:val="bullet"/>
      <w:lvlText w:val=""/>
      <w:lvlJc w:val="left"/>
      <w:pPr>
        <w:ind w:left="504" w:hanging="216"/>
      </w:pPr>
      <w:rPr>
        <w:rFonts w:ascii="Symbol" w:hAnsi="Symbol" w:hint="default"/>
        <w:b w:val="0"/>
        <w:bCs w:val="0"/>
        <w:i w:val="0"/>
        <w:iCs w:val="0"/>
        <w:color w:val="C93438" w:themeColor="accent1"/>
        <w:sz w:val="40"/>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A805A04"/>
    <w:multiLevelType w:val="hybridMultilevel"/>
    <w:tmpl w:val="466AC26C"/>
    <w:lvl w:ilvl="0" w:tplc="1EE0F6D8">
      <w:start w:val="1"/>
      <w:numFmt w:val="decimal"/>
      <w:pStyle w:val="NumberedBulletsFirstlevel"/>
      <w:lvlText w:val="%1."/>
      <w:lvlJc w:val="left"/>
      <w:pPr>
        <w:ind w:left="648" w:hanging="360"/>
      </w:pPr>
      <w:rPr>
        <w:rFonts w:ascii="Helvetica" w:hAnsi="Helvetica" w:hint="default"/>
        <w:b/>
        <w:bCs/>
        <w:i w:val="0"/>
        <w:iCs w:val="0"/>
        <w:color w:val="962729" w:themeColor="accent5" w:themeShade="B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E231EE"/>
    <w:multiLevelType w:val="multilevel"/>
    <w:tmpl w:val="F11C76FE"/>
    <w:lvl w:ilvl="0">
      <w:start w:val="1"/>
      <w:numFmt w:val="decimal"/>
      <w:lvlText w:val="%1."/>
      <w:lvlJc w:val="left"/>
      <w:pPr>
        <w:ind w:left="648" w:hanging="360"/>
      </w:pPr>
      <w:rPr>
        <w:rFonts w:ascii="Helvetica" w:hAnsi="Helvetica" w:hint="default"/>
        <w:b/>
        <w:bCs/>
        <w:i w:val="0"/>
        <w:iCs w:val="0"/>
        <w:color w:val="C93438" w:themeColor="accent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1F8F7A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FB353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43120CA"/>
    <w:multiLevelType w:val="hybridMultilevel"/>
    <w:tmpl w:val="3D30D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AE4567"/>
    <w:multiLevelType w:val="hybridMultilevel"/>
    <w:tmpl w:val="907C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B01E19"/>
    <w:multiLevelType w:val="hybridMultilevel"/>
    <w:tmpl w:val="7F40226A"/>
    <w:lvl w:ilvl="0" w:tplc="81529AE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b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8851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E135999"/>
    <w:multiLevelType w:val="hybridMultilevel"/>
    <w:tmpl w:val="29D8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B34F4B"/>
    <w:multiLevelType w:val="hybridMultilevel"/>
    <w:tmpl w:val="6270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C825A3"/>
    <w:multiLevelType w:val="hybridMultilevel"/>
    <w:tmpl w:val="1A30F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3DF367A"/>
    <w:multiLevelType w:val="hybridMultilevel"/>
    <w:tmpl w:val="A9FE1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6D6FCA"/>
    <w:multiLevelType w:val="hybridMultilevel"/>
    <w:tmpl w:val="E6EEEC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6C44A18"/>
    <w:multiLevelType w:val="hybridMultilevel"/>
    <w:tmpl w:val="9E883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FE71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DD721FD"/>
    <w:multiLevelType w:val="hybridMultilevel"/>
    <w:tmpl w:val="1B24B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EB432A3"/>
    <w:multiLevelType w:val="hybridMultilevel"/>
    <w:tmpl w:val="76227DD2"/>
    <w:lvl w:ilvl="0" w:tplc="60D8A0CE">
      <w:start w:val="1"/>
      <w:numFmt w:val="decimal"/>
      <w:pStyle w:val="NumberedBulletsSecondlevel"/>
      <w:lvlText w:val="%1)"/>
      <w:lvlJc w:val="left"/>
      <w:pPr>
        <w:ind w:left="936" w:hanging="360"/>
      </w:pPr>
      <w:rPr>
        <w:rFonts w:ascii="Helvetica" w:hAnsi="Helvetica" w:hint="default"/>
        <w:b w:val="0"/>
        <w:bCs w:val="0"/>
        <w:i w:val="0"/>
        <w:iCs w:val="0"/>
        <w:color w:val="962729" w:themeColor="accent5" w:themeShade="BF"/>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CF0558"/>
    <w:multiLevelType w:val="hybridMultilevel"/>
    <w:tmpl w:val="425C2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19A0177"/>
    <w:multiLevelType w:val="multilevel"/>
    <w:tmpl w:val="0409001D"/>
    <w:numStyleLink w:val="Bullets"/>
  </w:abstractNum>
  <w:abstractNum w:abstractNumId="37">
    <w:nsid w:val="4470470C"/>
    <w:multiLevelType w:val="hybridMultilevel"/>
    <w:tmpl w:val="B82013DE"/>
    <w:lvl w:ilvl="0" w:tplc="81529AE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C6645BF8">
      <w:start w:val="1"/>
      <w:numFmt w:val="decimal"/>
      <w:lvlText w:val="%3."/>
      <w:lvlJc w:val="left"/>
      <w:pPr>
        <w:ind w:left="2160" w:hanging="360"/>
      </w:pPr>
      <w:rPr>
        <w:rFonts w:hint="default"/>
        <w:b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6A6FD8"/>
    <w:multiLevelType w:val="hybridMultilevel"/>
    <w:tmpl w:val="9D96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621218"/>
    <w:multiLevelType w:val="hybridMultilevel"/>
    <w:tmpl w:val="DA22DBBE"/>
    <w:lvl w:ilvl="0" w:tplc="317A6234">
      <w:start w:val="1"/>
      <w:numFmt w:val="bullet"/>
      <w:pStyle w:val="BulletsSecondlevel"/>
      <w:lvlText w:val=""/>
      <w:lvlJc w:val="left"/>
      <w:pPr>
        <w:ind w:left="792" w:hanging="216"/>
      </w:pPr>
      <w:rPr>
        <w:rFonts w:ascii="Symbol" w:hAnsi="Symbol" w:hint="default"/>
        <w:b w:val="0"/>
        <w:bCs w:val="0"/>
        <w:i w:val="0"/>
        <w:iCs w:val="0"/>
        <w:color w:val="962729" w:themeColor="accent5" w:themeShade="B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BB36FD"/>
    <w:multiLevelType w:val="multilevel"/>
    <w:tmpl w:val="7A4C51A0"/>
    <w:lvl w:ilvl="0">
      <w:start w:val="1"/>
      <w:numFmt w:val="bullet"/>
      <w:lvlText w:val=""/>
      <w:lvlJc w:val="left"/>
      <w:pPr>
        <w:ind w:left="504" w:hanging="216"/>
      </w:pPr>
      <w:rPr>
        <w:rFonts w:ascii="Symbol" w:hAnsi="Symbol" w:hint="default"/>
        <w:b w:val="0"/>
        <w:bCs w:val="0"/>
        <w:i w:val="0"/>
        <w:iCs w:val="0"/>
        <w:color w:val="C93438" w:themeColor="accent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4ED32BE7"/>
    <w:multiLevelType w:val="hybridMultilevel"/>
    <w:tmpl w:val="DD2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7F3E37"/>
    <w:multiLevelType w:val="hybridMultilevel"/>
    <w:tmpl w:val="EEEA4558"/>
    <w:lvl w:ilvl="0" w:tplc="BE6EFDB0">
      <w:start w:val="1"/>
      <w:numFmt w:val="bullet"/>
      <w:pStyle w:val="BulletsFirstlevel"/>
      <w:lvlText w:val=""/>
      <w:lvlJc w:val="left"/>
      <w:pPr>
        <w:ind w:left="504" w:hanging="216"/>
      </w:pPr>
      <w:rPr>
        <w:rFonts w:ascii="Symbol" w:hAnsi="Symbol" w:hint="default"/>
        <w:b w:val="0"/>
        <w:bCs w:val="0"/>
        <w:i w:val="0"/>
        <w:iCs w:val="0"/>
        <w:color w:val="962729" w:themeColor="accent5" w:themeShade="B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361E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24F74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9F95CE7"/>
    <w:multiLevelType w:val="hybridMultilevel"/>
    <w:tmpl w:val="AE54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EE2ABF"/>
    <w:multiLevelType w:val="multilevel"/>
    <w:tmpl w:val="E63E6C54"/>
    <w:lvl w:ilvl="0">
      <w:start w:val="1"/>
      <w:numFmt w:val="bullet"/>
      <w:lvlText w:val=""/>
      <w:lvlJc w:val="left"/>
      <w:pPr>
        <w:ind w:left="504" w:hanging="216"/>
      </w:pPr>
      <w:rPr>
        <w:rFonts w:ascii="Symbol" w:hAnsi="Symbol" w:hint="default"/>
        <w:b w:val="0"/>
        <w:bCs w:val="0"/>
        <w:i w:val="0"/>
        <w:iCs w:val="0"/>
        <w:color w:val="C93438" w:themeColor="accent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630A5580"/>
    <w:multiLevelType w:val="hybridMultilevel"/>
    <w:tmpl w:val="9186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813789"/>
    <w:multiLevelType w:val="hybridMultilevel"/>
    <w:tmpl w:val="9BFED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10173B4"/>
    <w:multiLevelType w:val="hybridMultilevel"/>
    <w:tmpl w:val="1DEE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2A017D"/>
    <w:multiLevelType w:val="hybridMultilevel"/>
    <w:tmpl w:val="9EB0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A305E6"/>
    <w:multiLevelType w:val="hybridMultilevel"/>
    <w:tmpl w:val="0CAA1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0B0C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9"/>
  </w:num>
  <w:num w:numId="2">
    <w:abstractNumId w:val="43"/>
  </w:num>
  <w:num w:numId="3">
    <w:abstractNumId w:val="17"/>
  </w:num>
  <w:num w:numId="4">
    <w:abstractNumId w:val="40"/>
  </w:num>
  <w:num w:numId="5">
    <w:abstractNumId w:val="34"/>
  </w:num>
  <w:num w:numId="6">
    <w:abstractNumId w:val="46"/>
  </w:num>
  <w:num w:numId="7">
    <w:abstractNumId w:val="42"/>
  </w:num>
  <w:num w:numId="8">
    <w:abstractNumId w:val="19"/>
  </w:num>
  <w:num w:numId="9">
    <w:abstractNumId w:val="25"/>
  </w:num>
  <w:num w:numId="10">
    <w:abstractNumId w:val="21"/>
  </w:num>
  <w:num w:numId="11">
    <w:abstractNumId w:val="18"/>
  </w:num>
  <w:num w:numId="12">
    <w:abstractNumId w:val="5"/>
  </w:num>
  <w:num w:numId="13">
    <w:abstractNumId w:val="31"/>
  </w:num>
  <w:num w:numId="14">
    <w:abstractNumId w:val="45"/>
  </w:num>
  <w:num w:numId="15">
    <w:abstractNumId w:val="47"/>
  </w:num>
  <w:num w:numId="16">
    <w:abstractNumId w:val="22"/>
  </w:num>
  <w:num w:numId="17">
    <w:abstractNumId w:val="51"/>
  </w:num>
  <w:num w:numId="18">
    <w:abstractNumId w:val="12"/>
  </w:num>
  <w:num w:numId="19">
    <w:abstractNumId w:val="41"/>
  </w:num>
  <w:num w:numId="20">
    <w:abstractNumId w:val="32"/>
  </w:num>
  <w:num w:numId="21">
    <w:abstractNumId w:val="20"/>
  </w:num>
  <w:num w:numId="22">
    <w:abstractNumId w:val="13"/>
  </w:num>
  <w:num w:numId="23">
    <w:abstractNumId w:val="10"/>
  </w:num>
  <w:num w:numId="24">
    <w:abstractNumId w:val="52"/>
  </w:num>
  <w:num w:numId="25">
    <w:abstractNumId w:val="44"/>
  </w:num>
  <w:num w:numId="26">
    <w:abstractNumId w:val="29"/>
  </w:num>
  <w:num w:numId="27">
    <w:abstractNumId w:val="14"/>
  </w:num>
  <w:num w:numId="28">
    <w:abstractNumId w:val="27"/>
  </w:num>
  <w:num w:numId="29">
    <w:abstractNumId w:val="8"/>
  </w:num>
  <w:num w:numId="30">
    <w:abstractNumId w:val="7"/>
  </w:num>
  <w:num w:numId="31">
    <w:abstractNumId w:val="6"/>
  </w:num>
  <w:num w:numId="32">
    <w:abstractNumId w:val="9"/>
  </w:num>
  <w:num w:numId="33">
    <w:abstractNumId w:val="4"/>
  </w:num>
  <w:num w:numId="34">
    <w:abstractNumId w:val="3"/>
  </w:num>
  <w:num w:numId="35">
    <w:abstractNumId w:val="2"/>
  </w:num>
  <w:num w:numId="36">
    <w:abstractNumId w:val="1"/>
  </w:num>
  <w:num w:numId="37">
    <w:abstractNumId w:val="0"/>
  </w:num>
  <w:num w:numId="38">
    <w:abstractNumId w:val="16"/>
  </w:num>
  <w:num w:numId="39">
    <w:abstractNumId w:val="36"/>
  </w:num>
  <w:num w:numId="40">
    <w:abstractNumId w:val="11"/>
  </w:num>
  <w:num w:numId="41">
    <w:abstractNumId w:val="24"/>
  </w:num>
  <w:num w:numId="42">
    <w:abstractNumId w:val="38"/>
  </w:num>
  <w:num w:numId="43">
    <w:abstractNumId w:val="50"/>
  </w:num>
  <w:num w:numId="44">
    <w:abstractNumId w:val="26"/>
  </w:num>
  <w:num w:numId="45">
    <w:abstractNumId w:val="37"/>
  </w:num>
  <w:num w:numId="46">
    <w:abstractNumId w:val="48"/>
  </w:num>
  <w:num w:numId="47">
    <w:abstractNumId w:val="35"/>
  </w:num>
  <w:num w:numId="48">
    <w:abstractNumId w:val="23"/>
  </w:num>
  <w:num w:numId="49">
    <w:abstractNumId w:val="15"/>
  </w:num>
  <w:num w:numId="50">
    <w:abstractNumId w:val="28"/>
  </w:num>
  <w:num w:numId="51">
    <w:abstractNumId w:val="49"/>
  </w:num>
  <w:num w:numId="52">
    <w:abstractNumId w:val="30"/>
  </w:num>
  <w:num w:numId="53">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0A"/>
    <w:rsid w:val="00004FC7"/>
    <w:rsid w:val="00017F00"/>
    <w:rsid w:val="00053A92"/>
    <w:rsid w:val="000608F7"/>
    <w:rsid w:val="00062F81"/>
    <w:rsid w:val="00077F52"/>
    <w:rsid w:val="00081E33"/>
    <w:rsid w:val="00082819"/>
    <w:rsid w:val="00091E6C"/>
    <w:rsid w:val="00092732"/>
    <w:rsid w:val="000C00FA"/>
    <w:rsid w:val="000C0CA1"/>
    <w:rsid w:val="000D6BF8"/>
    <w:rsid w:val="000E024D"/>
    <w:rsid w:val="000E1FE6"/>
    <w:rsid w:val="000E5FEC"/>
    <w:rsid w:val="000E6287"/>
    <w:rsid w:val="000F3E64"/>
    <w:rsid w:val="00104146"/>
    <w:rsid w:val="00113F28"/>
    <w:rsid w:val="001254E9"/>
    <w:rsid w:val="0012701E"/>
    <w:rsid w:val="0013667C"/>
    <w:rsid w:val="001423A0"/>
    <w:rsid w:val="00155F1B"/>
    <w:rsid w:val="0015709D"/>
    <w:rsid w:val="001648B2"/>
    <w:rsid w:val="00164CA0"/>
    <w:rsid w:val="001855B3"/>
    <w:rsid w:val="00194F7E"/>
    <w:rsid w:val="001A4595"/>
    <w:rsid w:val="001A6032"/>
    <w:rsid w:val="001A7375"/>
    <w:rsid w:val="001C041D"/>
    <w:rsid w:val="001D2ADA"/>
    <w:rsid w:val="001F7CEC"/>
    <w:rsid w:val="00201B68"/>
    <w:rsid w:val="00202298"/>
    <w:rsid w:val="0021207E"/>
    <w:rsid w:val="00223257"/>
    <w:rsid w:val="00223AC6"/>
    <w:rsid w:val="002256B1"/>
    <w:rsid w:val="00235B33"/>
    <w:rsid w:val="0024111F"/>
    <w:rsid w:val="00243F09"/>
    <w:rsid w:val="002514A6"/>
    <w:rsid w:val="00260EF8"/>
    <w:rsid w:val="00271E02"/>
    <w:rsid w:val="002750B6"/>
    <w:rsid w:val="00285C3C"/>
    <w:rsid w:val="00285D0E"/>
    <w:rsid w:val="002909F8"/>
    <w:rsid w:val="002913C9"/>
    <w:rsid w:val="002931F9"/>
    <w:rsid w:val="00293403"/>
    <w:rsid w:val="002A48B0"/>
    <w:rsid w:val="002A56D1"/>
    <w:rsid w:val="002B0A1B"/>
    <w:rsid w:val="002B17D8"/>
    <w:rsid w:val="002B2CD3"/>
    <w:rsid w:val="002B50A9"/>
    <w:rsid w:val="002B5B10"/>
    <w:rsid w:val="002C0874"/>
    <w:rsid w:val="002C1ED7"/>
    <w:rsid w:val="002D0A3F"/>
    <w:rsid w:val="002D2EF1"/>
    <w:rsid w:val="002D6E39"/>
    <w:rsid w:val="002E063D"/>
    <w:rsid w:val="002F0B4A"/>
    <w:rsid w:val="00301031"/>
    <w:rsid w:val="00301DAF"/>
    <w:rsid w:val="00311FBC"/>
    <w:rsid w:val="00315F3E"/>
    <w:rsid w:val="003208DC"/>
    <w:rsid w:val="003227A3"/>
    <w:rsid w:val="003244AE"/>
    <w:rsid w:val="00334CBD"/>
    <w:rsid w:val="00343A27"/>
    <w:rsid w:val="00347111"/>
    <w:rsid w:val="00350688"/>
    <w:rsid w:val="00393750"/>
    <w:rsid w:val="00395A6D"/>
    <w:rsid w:val="003B6F3E"/>
    <w:rsid w:val="003C2DB9"/>
    <w:rsid w:val="003D6C9F"/>
    <w:rsid w:val="003F1CD2"/>
    <w:rsid w:val="0041231F"/>
    <w:rsid w:val="0041608B"/>
    <w:rsid w:val="00421BAA"/>
    <w:rsid w:val="0042612D"/>
    <w:rsid w:val="00442560"/>
    <w:rsid w:val="00446234"/>
    <w:rsid w:val="00453CFD"/>
    <w:rsid w:val="00456F1B"/>
    <w:rsid w:val="0047683A"/>
    <w:rsid w:val="004940AC"/>
    <w:rsid w:val="004B3900"/>
    <w:rsid w:val="004B5DB7"/>
    <w:rsid w:val="004C2E9B"/>
    <w:rsid w:val="004E5C98"/>
    <w:rsid w:val="005053C0"/>
    <w:rsid w:val="005109C3"/>
    <w:rsid w:val="00526EDF"/>
    <w:rsid w:val="0053384A"/>
    <w:rsid w:val="00553406"/>
    <w:rsid w:val="005671C7"/>
    <w:rsid w:val="00581C9C"/>
    <w:rsid w:val="00584C6D"/>
    <w:rsid w:val="005B5E3F"/>
    <w:rsid w:val="005B7F86"/>
    <w:rsid w:val="005C6DF6"/>
    <w:rsid w:val="005D0F5D"/>
    <w:rsid w:val="005E53DA"/>
    <w:rsid w:val="005F732E"/>
    <w:rsid w:val="005F74C3"/>
    <w:rsid w:val="00610A05"/>
    <w:rsid w:val="00613EEB"/>
    <w:rsid w:val="00622235"/>
    <w:rsid w:val="006232A7"/>
    <w:rsid w:val="00644CAC"/>
    <w:rsid w:val="00644D20"/>
    <w:rsid w:val="0064677C"/>
    <w:rsid w:val="00654AE0"/>
    <w:rsid w:val="006575E3"/>
    <w:rsid w:val="00657949"/>
    <w:rsid w:val="00660DC0"/>
    <w:rsid w:val="00667E28"/>
    <w:rsid w:val="0067168F"/>
    <w:rsid w:val="00674494"/>
    <w:rsid w:val="00682AAD"/>
    <w:rsid w:val="006830AC"/>
    <w:rsid w:val="0069161F"/>
    <w:rsid w:val="00692574"/>
    <w:rsid w:val="006948B2"/>
    <w:rsid w:val="00696215"/>
    <w:rsid w:val="006A25BD"/>
    <w:rsid w:val="006A4122"/>
    <w:rsid w:val="006B0EDE"/>
    <w:rsid w:val="006B5AA7"/>
    <w:rsid w:val="006B61BF"/>
    <w:rsid w:val="006B7E7A"/>
    <w:rsid w:val="006F7A85"/>
    <w:rsid w:val="007330BC"/>
    <w:rsid w:val="0074130B"/>
    <w:rsid w:val="00747BF1"/>
    <w:rsid w:val="007579C2"/>
    <w:rsid w:val="007615F7"/>
    <w:rsid w:val="00764D17"/>
    <w:rsid w:val="007807A7"/>
    <w:rsid w:val="00787437"/>
    <w:rsid w:val="007919A6"/>
    <w:rsid w:val="007A293F"/>
    <w:rsid w:val="007B2E06"/>
    <w:rsid w:val="007B4DC9"/>
    <w:rsid w:val="007B6063"/>
    <w:rsid w:val="007B78EE"/>
    <w:rsid w:val="007D109B"/>
    <w:rsid w:val="007D7CAC"/>
    <w:rsid w:val="007E11F1"/>
    <w:rsid w:val="007E2972"/>
    <w:rsid w:val="007F3597"/>
    <w:rsid w:val="007F6E86"/>
    <w:rsid w:val="00802510"/>
    <w:rsid w:val="00816732"/>
    <w:rsid w:val="00822A09"/>
    <w:rsid w:val="00850ADB"/>
    <w:rsid w:val="0085283A"/>
    <w:rsid w:val="008714BE"/>
    <w:rsid w:val="00875F0C"/>
    <w:rsid w:val="00877B09"/>
    <w:rsid w:val="008807FB"/>
    <w:rsid w:val="008812E6"/>
    <w:rsid w:val="008827A9"/>
    <w:rsid w:val="008837D6"/>
    <w:rsid w:val="0088689F"/>
    <w:rsid w:val="00893A0B"/>
    <w:rsid w:val="00894DBE"/>
    <w:rsid w:val="00895511"/>
    <w:rsid w:val="0089603E"/>
    <w:rsid w:val="0089733E"/>
    <w:rsid w:val="008A0AC5"/>
    <w:rsid w:val="008A477D"/>
    <w:rsid w:val="008A68F6"/>
    <w:rsid w:val="008C1CCF"/>
    <w:rsid w:val="008F2F71"/>
    <w:rsid w:val="008F6C31"/>
    <w:rsid w:val="009072CF"/>
    <w:rsid w:val="0092274A"/>
    <w:rsid w:val="00922893"/>
    <w:rsid w:val="00927A79"/>
    <w:rsid w:val="00935465"/>
    <w:rsid w:val="0094014A"/>
    <w:rsid w:val="0096006C"/>
    <w:rsid w:val="009608F4"/>
    <w:rsid w:val="00970D22"/>
    <w:rsid w:val="009812A5"/>
    <w:rsid w:val="009B34AD"/>
    <w:rsid w:val="009B489A"/>
    <w:rsid w:val="009C2C21"/>
    <w:rsid w:val="009D27E1"/>
    <w:rsid w:val="009D4479"/>
    <w:rsid w:val="009E5301"/>
    <w:rsid w:val="009E5EE3"/>
    <w:rsid w:val="00A032B6"/>
    <w:rsid w:val="00A04491"/>
    <w:rsid w:val="00A101EC"/>
    <w:rsid w:val="00A1042F"/>
    <w:rsid w:val="00A13DE4"/>
    <w:rsid w:val="00A14AAE"/>
    <w:rsid w:val="00A15D8F"/>
    <w:rsid w:val="00A207F9"/>
    <w:rsid w:val="00A271CE"/>
    <w:rsid w:val="00A30637"/>
    <w:rsid w:val="00A361C1"/>
    <w:rsid w:val="00A3731C"/>
    <w:rsid w:val="00A43EE5"/>
    <w:rsid w:val="00A621B9"/>
    <w:rsid w:val="00A621CD"/>
    <w:rsid w:val="00A72716"/>
    <w:rsid w:val="00A74D77"/>
    <w:rsid w:val="00A766AE"/>
    <w:rsid w:val="00A90404"/>
    <w:rsid w:val="00A95562"/>
    <w:rsid w:val="00A96784"/>
    <w:rsid w:val="00A97808"/>
    <w:rsid w:val="00AA78C1"/>
    <w:rsid w:val="00AC4FA3"/>
    <w:rsid w:val="00AE3CC7"/>
    <w:rsid w:val="00AE3F82"/>
    <w:rsid w:val="00AF0613"/>
    <w:rsid w:val="00AF72D0"/>
    <w:rsid w:val="00B20022"/>
    <w:rsid w:val="00B20519"/>
    <w:rsid w:val="00B240CD"/>
    <w:rsid w:val="00B258DF"/>
    <w:rsid w:val="00B410D7"/>
    <w:rsid w:val="00B45D5C"/>
    <w:rsid w:val="00B7159C"/>
    <w:rsid w:val="00B77DF0"/>
    <w:rsid w:val="00B82557"/>
    <w:rsid w:val="00B9166E"/>
    <w:rsid w:val="00B92123"/>
    <w:rsid w:val="00B97980"/>
    <w:rsid w:val="00BB6CFD"/>
    <w:rsid w:val="00BC0076"/>
    <w:rsid w:val="00BC1BF6"/>
    <w:rsid w:val="00BC4B15"/>
    <w:rsid w:val="00BC4BA4"/>
    <w:rsid w:val="00BD4626"/>
    <w:rsid w:val="00BD76F9"/>
    <w:rsid w:val="00BE0BDC"/>
    <w:rsid w:val="00BE65EA"/>
    <w:rsid w:val="00BE6F52"/>
    <w:rsid w:val="00C23738"/>
    <w:rsid w:val="00C82396"/>
    <w:rsid w:val="00C8587D"/>
    <w:rsid w:val="00C93146"/>
    <w:rsid w:val="00C97069"/>
    <w:rsid w:val="00CA091D"/>
    <w:rsid w:val="00CC233E"/>
    <w:rsid w:val="00CC7508"/>
    <w:rsid w:val="00CD6484"/>
    <w:rsid w:val="00CE5B1F"/>
    <w:rsid w:val="00CE5D25"/>
    <w:rsid w:val="00CF15C0"/>
    <w:rsid w:val="00D004FC"/>
    <w:rsid w:val="00D118F9"/>
    <w:rsid w:val="00D174A9"/>
    <w:rsid w:val="00D24989"/>
    <w:rsid w:val="00D3685C"/>
    <w:rsid w:val="00D43D85"/>
    <w:rsid w:val="00D53292"/>
    <w:rsid w:val="00D53B6D"/>
    <w:rsid w:val="00D627F4"/>
    <w:rsid w:val="00D64DA9"/>
    <w:rsid w:val="00D72BD9"/>
    <w:rsid w:val="00D748FF"/>
    <w:rsid w:val="00D7596E"/>
    <w:rsid w:val="00D76521"/>
    <w:rsid w:val="00D77F8F"/>
    <w:rsid w:val="00D8444C"/>
    <w:rsid w:val="00D869DC"/>
    <w:rsid w:val="00D921E6"/>
    <w:rsid w:val="00D936BC"/>
    <w:rsid w:val="00D93EDF"/>
    <w:rsid w:val="00DA2D1C"/>
    <w:rsid w:val="00DA575F"/>
    <w:rsid w:val="00DA6634"/>
    <w:rsid w:val="00DB3028"/>
    <w:rsid w:val="00DC03DE"/>
    <w:rsid w:val="00DC3B22"/>
    <w:rsid w:val="00DD5443"/>
    <w:rsid w:val="00DD5BDF"/>
    <w:rsid w:val="00DE33C3"/>
    <w:rsid w:val="00DE6FD3"/>
    <w:rsid w:val="00DF6A00"/>
    <w:rsid w:val="00DF7146"/>
    <w:rsid w:val="00E01F3E"/>
    <w:rsid w:val="00E13A06"/>
    <w:rsid w:val="00E22E50"/>
    <w:rsid w:val="00E304BF"/>
    <w:rsid w:val="00E508EA"/>
    <w:rsid w:val="00E666C8"/>
    <w:rsid w:val="00E75F33"/>
    <w:rsid w:val="00E813E7"/>
    <w:rsid w:val="00E83CEB"/>
    <w:rsid w:val="00E94B27"/>
    <w:rsid w:val="00E94C9A"/>
    <w:rsid w:val="00E9528E"/>
    <w:rsid w:val="00E9596D"/>
    <w:rsid w:val="00EA48E7"/>
    <w:rsid w:val="00EA70C6"/>
    <w:rsid w:val="00EB0AFB"/>
    <w:rsid w:val="00ED464F"/>
    <w:rsid w:val="00F0348C"/>
    <w:rsid w:val="00F04658"/>
    <w:rsid w:val="00F12B1C"/>
    <w:rsid w:val="00F20EA5"/>
    <w:rsid w:val="00F22DE0"/>
    <w:rsid w:val="00F22F41"/>
    <w:rsid w:val="00F36056"/>
    <w:rsid w:val="00F409E9"/>
    <w:rsid w:val="00F440AB"/>
    <w:rsid w:val="00F56F0A"/>
    <w:rsid w:val="00F701EE"/>
    <w:rsid w:val="00F739AE"/>
    <w:rsid w:val="00F77AE7"/>
    <w:rsid w:val="00F804BE"/>
    <w:rsid w:val="00F930A9"/>
    <w:rsid w:val="00F96585"/>
    <w:rsid w:val="00FB793B"/>
    <w:rsid w:val="00FC00DC"/>
    <w:rsid w:val="00FD0DF5"/>
    <w:rsid w:val="00FD57DE"/>
    <w:rsid w:val="00FF3D6D"/>
    <w:rsid w:val="00FF472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91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7A"/>
    <w:pPr>
      <w:spacing w:line="288" w:lineRule="auto"/>
    </w:pPr>
    <w:rPr>
      <w:color w:val="58585B" w:themeColor="text1"/>
      <w:sz w:val="20"/>
    </w:rPr>
  </w:style>
  <w:style w:type="paragraph" w:styleId="Heading1">
    <w:name w:val="heading 1"/>
    <w:basedOn w:val="Normal"/>
    <w:next w:val="Normal"/>
    <w:link w:val="Heading1Char"/>
    <w:autoRedefine/>
    <w:qFormat/>
    <w:rsid w:val="00A3731C"/>
    <w:pPr>
      <w:keepNext/>
      <w:keepLines/>
      <w:spacing w:before="480" w:after="120"/>
      <w:outlineLvl w:val="0"/>
    </w:pPr>
    <w:rPr>
      <w:rFonts w:ascii="Helvetica" w:eastAsiaTheme="majorEastAsia" w:hAnsi="Helvetica" w:cstheme="majorBidi"/>
      <w:b/>
      <w:bCs/>
      <w:color w:val="C93438" w:themeColor="accent1"/>
      <w:sz w:val="28"/>
      <w:szCs w:val="32"/>
    </w:rPr>
  </w:style>
  <w:style w:type="paragraph" w:styleId="Heading2">
    <w:name w:val="heading 2"/>
    <w:basedOn w:val="Normal"/>
    <w:next w:val="Normal"/>
    <w:link w:val="Heading2Char"/>
    <w:uiPriority w:val="9"/>
    <w:unhideWhenUsed/>
    <w:qFormat/>
    <w:rsid w:val="00B82557"/>
    <w:pPr>
      <w:keepNext/>
      <w:keepLines/>
      <w:spacing w:before="360" w:after="12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787437"/>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31C"/>
    <w:rPr>
      <w:rFonts w:ascii="Helvetica" w:eastAsiaTheme="majorEastAsia" w:hAnsi="Helvetica" w:cstheme="majorBidi"/>
      <w:b/>
      <w:bCs/>
      <w:color w:val="C93438" w:themeColor="accent1"/>
      <w:sz w:val="28"/>
      <w:szCs w:val="32"/>
    </w:rPr>
  </w:style>
  <w:style w:type="character" w:customStyle="1" w:styleId="Heading2Char">
    <w:name w:val="Heading 2 Char"/>
    <w:basedOn w:val="DefaultParagraphFont"/>
    <w:link w:val="Heading2"/>
    <w:uiPriority w:val="9"/>
    <w:rsid w:val="00B82557"/>
    <w:rPr>
      <w:rFonts w:eastAsiaTheme="majorEastAsia" w:cstheme="majorBidi"/>
      <w:b/>
      <w:bCs/>
      <w:color w:val="58585B" w:themeColor="text1"/>
      <w:szCs w:val="26"/>
    </w:rPr>
  </w:style>
  <w:style w:type="paragraph" w:styleId="BalloonText">
    <w:name w:val="Balloon Text"/>
    <w:basedOn w:val="Normal"/>
    <w:link w:val="BalloonTextChar"/>
    <w:uiPriority w:val="99"/>
    <w:semiHidden/>
    <w:unhideWhenUsed/>
    <w:rsid w:val="00C8587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87D"/>
    <w:rPr>
      <w:rFonts w:ascii="Lucida Grande" w:hAnsi="Lucida Grande" w:cs="Lucida Grande"/>
      <w:color w:val="58585B" w:themeColor="text1"/>
      <w:sz w:val="18"/>
      <w:szCs w:val="18"/>
    </w:rPr>
  </w:style>
  <w:style w:type="character" w:customStyle="1" w:styleId="Heading3Char">
    <w:name w:val="Heading 3 Char"/>
    <w:basedOn w:val="DefaultParagraphFont"/>
    <w:link w:val="Heading3"/>
    <w:uiPriority w:val="9"/>
    <w:semiHidden/>
    <w:rsid w:val="00787437"/>
    <w:rPr>
      <w:rFonts w:eastAsiaTheme="majorEastAsia" w:cstheme="majorBidi"/>
      <w:b/>
      <w:bCs/>
      <w:color w:val="58585B" w:themeColor="text1"/>
      <w:sz w:val="22"/>
    </w:rPr>
  </w:style>
  <w:style w:type="paragraph" w:customStyle="1" w:styleId="BulletsFirstlevel">
    <w:name w:val="Bullets: First level"/>
    <w:basedOn w:val="Normal"/>
    <w:autoRedefine/>
    <w:qFormat/>
    <w:rsid w:val="00BD76F9"/>
    <w:pPr>
      <w:numPr>
        <w:numId w:val="7"/>
      </w:numPr>
      <w:spacing w:before="120" w:line="240" w:lineRule="auto"/>
    </w:pPr>
  </w:style>
  <w:style w:type="paragraph" w:customStyle="1" w:styleId="BulletsSecondlevel">
    <w:name w:val="Bullets: Second level"/>
    <w:basedOn w:val="BulletsFirstlevel"/>
    <w:next w:val="BulletsFirstlevel"/>
    <w:autoRedefine/>
    <w:qFormat/>
    <w:rsid w:val="00BD76F9"/>
    <w:pPr>
      <w:numPr>
        <w:numId w:val="1"/>
      </w:numPr>
      <w:spacing w:before="60"/>
    </w:pPr>
    <w:rPr>
      <w:sz w:val="18"/>
    </w:rPr>
  </w:style>
  <w:style w:type="paragraph" w:customStyle="1" w:styleId="BodyText">
    <w:name w:val="Body  Text"/>
    <w:basedOn w:val="Normal"/>
    <w:next w:val="Normal"/>
    <w:qFormat/>
    <w:rsid w:val="00B82557"/>
  </w:style>
  <w:style w:type="paragraph" w:customStyle="1" w:styleId="HeadlineText">
    <w:name w:val="Headline Text"/>
    <w:basedOn w:val="Heading1"/>
    <w:next w:val="Sub-headerText"/>
    <w:qFormat/>
    <w:rsid w:val="00082819"/>
  </w:style>
  <w:style w:type="paragraph" w:customStyle="1" w:styleId="Sub-headerText">
    <w:name w:val="Sub-header Text"/>
    <w:basedOn w:val="Heading2"/>
    <w:next w:val="BodyText"/>
    <w:qFormat/>
    <w:rsid w:val="00082819"/>
    <w:pPr>
      <w:spacing w:before="240" w:after="80"/>
    </w:pPr>
  </w:style>
  <w:style w:type="paragraph" w:customStyle="1" w:styleId="NumberedBulletsFirstlevel">
    <w:name w:val="Numbered Bullets: First level"/>
    <w:basedOn w:val="BulletsFirstlevel"/>
    <w:qFormat/>
    <w:rsid w:val="00BD76F9"/>
    <w:pPr>
      <w:numPr>
        <w:numId w:val="11"/>
      </w:numPr>
    </w:pPr>
  </w:style>
  <w:style w:type="paragraph" w:customStyle="1" w:styleId="NumberedBulletsSecondlevel">
    <w:name w:val="Numbered Bullets: Second level"/>
    <w:basedOn w:val="NumberedBulletsFirstlevel"/>
    <w:qFormat/>
    <w:rsid w:val="00BD76F9"/>
    <w:pPr>
      <w:numPr>
        <w:numId w:val="5"/>
      </w:numPr>
    </w:pPr>
    <w:rPr>
      <w:sz w:val="18"/>
    </w:rPr>
  </w:style>
  <w:style w:type="character" w:styleId="PageNumber">
    <w:name w:val="page number"/>
    <w:basedOn w:val="DefaultParagraphFont"/>
    <w:uiPriority w:val="99"/>
    <w:semiHidden/>
    <w:unhideWhenUsed/>
    <w:rsid w:val="003244AE"/>
  </w:style>
  <w:style w:type="table" w:styleId="TableGrid">
    <w:name w:val="Table Grid"/>
    <w:basedOn w:val="TableNormal"/>
    <w:rsid w:val="007579C2"/>
    <w:rPr>
      <w:rFonts w:eastAsiaTheme="minorHAnsi"/>
    </w:rPr>
    <w:tblPr>
      <w:tblBorders>
        <w:top w:val="single" w:sz="4" w:space="0" w:color="58585B" w:themeColor="text1"/>
        <w:left w:val="single" w:sz="4" w:space="0" w:color="58585B" w:themeColor="text1"/>
        <w:bottom w:val="single" w:sz="4" w:space="0" w:color="58585B" w:themeColor="text1"/>
        <w:right w:val="single" w:sz="4" w:space="0" w:color="58585B" w:themeColor="text1"/>
        <w:insideH w:val="single" w:sz="4" w:space="0" w:color="58585B" w:themeColor="text1"/>
        <w:insideV w:val="single" w:sz="4" w:space="0" w:color="58585B" w:themeColor="text1"/>
      </w:tblBorders>
    </w:tblPr>
  </w:style>
  <w:style w:type="paragraph" w:styleId="Header">
    <w:name w:val="header"/>
    <w:basedOn w:val="Normal"/>
    <w:link w:val="HeaderChar"/>
    <w:uiPriority w:val="99"/>
    <w:unhideWhenUsed/>
    <w:rsid w:val="003227A3"/>
    <w:pPr>
      <w:tabs>
        <w:tab w:val="center" w:pos="4320"/>
        <w:tab w:val="right" w:pos="8640"/>
      </w:tabs>
      <w:spacing w:line="240" w:lineRule="auto"/>
    </w:pPr>
  </w:style>
  <w:style w:type="character" w:customStyle="1" w:styleId="HeaderChar">
    <w:name w:val="Header Char"/>
    <w:basedOn w:val="DefaultParagraphFont"/>
    <w:link w:val="Header"/>
    <w:uiPriority w:val="99"/>
    <w:rsid w:val="003227A3"/>
    <w:rPr>
      <w:color w:val="58585B" w:themeColor="text1"/>
      <w:sz w:val="20"/>
    </w:rPr>
  </w:style>
  <w:style w:type="paragraph" w:styleId="Footer">
    <w:name w:val="footer"/>
    <w:basedOn w:val="Normal"/>
    <w:link w:val="FooterChar"/>
    <w:uiPriority w:val="99"/>
    <w:unhideWhenUsed/>
    <w:rsid w:val="003227A3"/>
    <w:pPr>
      <w:tabs>
        <w:tab w:val="center" w:pos="4320"/>
        <w:tab w:val="right" w:pos="8640"/>
      </w:tabs>
      <w:spacing w:line="240" w:lineRule="auto"/>
    </w:pPr>
  </w:style>
  <w:style w:type="character" w:customStyle="1" w:styleId="FooterChar">
    <w:name w:val="Footer Char"/>
    <w:basedOn w:val="DefaultParagraphFont"/>
    <w:link w:val="Footer"/>
    <w:uiPriority w:val="99"/>
    <w:rsid w:val="003227A3"/>
    <w:rPr>
      <w:color w:val="58585B" w:themeColor="text1"/>
      <w:sz w:val="20"/>
    </w:rPr>
  </w:style>
  <w:style w:type="paragraph" w:styleId="ListParagraph">
    <w:name w:val="List Paragraph"/>
    <w:basedOn w:val="Normal"/>
    <w:uiPriority w:val="34"/>
    <w:qFormat/>
    <w:rsid w:val="00AC4FA3"/>
    <w:pPr>
      <w:spacing w:line="240" w:lineRule="auto"/>
      <w:ind w:left="720"/>
    </w:pPr>
    <w:rPr>
      <w:rFonts w:eastAsia="Times New Roman" w:cs="Times New Roman"/>
      <w:color w:val="auto"/>
    </w:rPr>
  </w:style>
  <w:style w:type="character" w:styleId="CommentReference">
    <w:name w:val="annotation reference"/>
    <w:basedOn w:val="DefaultParagraphFont"/>
    <w:rsid w:val="0021207E"/>
    <w:rPr>
      <w:sz w:val="18"/>
      <w:szCs w:val="18"/>
    </w:rPr>
  </w:style>
  <w:style w:type="paragraph" w:styleId="CommentText">
    <w:name w:val="annotation text"/>
    <w:basedOn w:val="Normal"/>
    <w:link w:val="CommentTextChar"/>
    <w:rsid w:val="0021207E"/>
    <w:pPr>
      <w:spacing w:line="240" w:lineRule="auto"/>
    </w:pPr>
    <w:rPr>
      <w:rFonts w:ascii="Verdana" w:eastAsia="Times New Roman" w:hAnsi="Verdana" w:cs="Times New Roman"/>
      <w:color w:val="auto"/>
      <w:sz w:val="24"/>
    </w:rPr>
  </w:style>
  <w:style w:type="character" w:customStyle="1" w:styleId="CommentTextChar">
    <w:name w:val="Comment Text Char"/>
    <w:basedOn w:val="DefaultParagraphFont"/>
    <w:link w:val="CommentText"/>
    <w:rsid w:val="0021207E"/>
    <w:rPr>
      <w:rFonts w:ascii="Verdana" w:eastAsia="Times New Roman" w:hAnsi="Verdana" w:cs="Times New Roman"/>
    </w:rPr>
  </w:style>
  <w:style w:type="numbering" w:customStyle="1" w:styleId="Bullets">
    <w:name w:val="Bullets"/>
    <w:basedOn w:val="NoList"/>
    <w:uiPriority w:val="99"/>
    <w:rsid w:val="00895511"/>
    <w:pPr>
      <w:numPr>
        <w:numId w:val="27"/>
      </w:numPr>
    </w:pPr>
  </w:style>
  <w:style w:type="paragraph" w:styleId="CommentSubject">
    <w:name w:val="annotation subject"/>
    <w:basedOn w:val="CommentText"/>
    <w:next w:val="CommentText"/>
    <w:link w:val="CommentSubjectChar"/>
    <w:uiPriority w:val="99"/>
    <w:semiHidden/>
    <w:unhideWhenUsed/>
    <w:rsid w:val="00B97980"/>
    <w:rPr>
      <w:rFonts w:asciiTheme="minorHAnsi" w:eastAsiaTheme="minorEastAsia" w:hAnsiTheme="minorHAnsi" w:cstheme="minorBidi"/>
      <w:b/>
      <w:bCs/>
      <w:color w:val="58585B" w:themeColor="text1"/>
      <w:sz w:val="20"/>
      <w:szCs w:val="20"/>
    </w:rPr>
  </w:style>
  <w:style w:type="character" w:customStyle="1" w:styleId="CommentSubjectChar">
    <w:name w:val="Comment Subject Char"/>
    <w:basedOn w:val="CommentTextChar"/>
    <w:link w:val="CommentSubject"/>
    <w:uiPriority w:val="99"/>
    <w:semiHidden/>
    <w:rsid w:val="00B97980"/>
    <w:rPr>
      <w:rFonts w:ascii="Verdana" w:eastAsia="Times New Roman" w:hAnsi="Verdana" w:cs="Times New Roman"/>
      <w:b/>
      <w:bCs/>
      <w:color w:val="58585B" w:themeColor="text1"/>
      <w:sz w:val="20"/>
      <w:szCs w:val="20"/>
    </w:rPr>
  </w:style>
  <w:style w:type="paragraph" w:styleId="Revision">
    <w:name w:val="Revision"/>
    <w:hidden/>
    <w:uiPriority w:val="99"/>
    <w:semiHidden/>
    <w:rsid w:val="00F04658"/>
    <w:rPr>
      <w:color w:val="58585B"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7A"/>
    <w:pPr>
      <w:spacing w:line="288" w:lineRule="auto"/>
    </w:pPr>
    <w:rPr>
      <w:color w:val="58585B" w:themeColor="text1"/>
      <w:sz w:val="20"/>
    </w:rPr>
  </w:style>
  <w:style w:type="paragraph" w:styleId="Heading1">
    <w:name w:val="heading 1"/>
    <w:basedOn w:val="Normal"/>
    <w:next w:val="Normal"/>
    <w:link w:val="Heading1Char"/>
    <w:autoRedefine/>
    <w:qFormat/>
    <w:rsid w:val="00A3731C"/>
    <w:pPr>
      <w:keepNext/>
      <w:keepLines/>
      <w:spacing w:before="480" w:after="120"/>
      <w:outlineLvl w:val="0"/>
    </w:pPr>
    <w:rPr>
      <w:rFonts w:ascii="Helvetica" w:eastAsiaTheme="majorEastAsia" w:hAnsi="Helvetica" w:cstheme="majorBidi"/>
      <w:b/>
      <w:bCs/>
      <w:color w:val="C93438" w:themeColor="accent1"/>
      <w:sz w:val="28"/>
      <w:szCs w:val="32"/>
    </w:rPr>
  </w:style>
  <w:style w:type="paragraph" w:styleId="Heading2">
    <w:name w:val="heading 2"/>
    <w:basedOn w:val="Normal"/>
    <w:next w:val="Normal"/>
    <w:link w:val="Heading2Char"/>
    <w:uiPriority w:val="9"/>
    <w:unhideWhenUsed/>
    <w:qFormat/>
    <w:rsid w:val="00B82557"/>
    <w:pPr>
      <w:keepNext/>
      <w:keepLines/>
      <w:spacing w:before="360" w:after="12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787437"/>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31C"/>
    <w:rPr>
      <w:rFonts w:ascii="Helvetica" w:eastAsiaTheme="majorEastAsia" w:hAnsi="Helvetica" w:cstheme="majorBidi"/>
      <w:b/>
      <w:bCs/>
      <w:color w:val="C93438" w:themeColor="accent1"/>
      <w:sz w:val="28"/>
      <w:szCs w:val="32"/>
    </w:rPr>
  </w:style>
  <w:style w:type="character" w:customStyle="1" w:styleId="Heading2Char">
    <w:name w:val="Heading 2 Char"/>
    <w:basedOn w:val="DefaultParagraphFont"/>
    <w:link w:val="Heading2"/>
    <w:uiPriority w:val="9"/>
    <w:rsid w:val="00B82557"/>
    <w:rPr>
      <w:rFonts w:eastAsiaTheme="majorEastAsia" w:cstheme="majorBidi"/>
      <w:b/>
      <w:bCs/>
      <w:color w:val="58585B" w:themeColor="text1"/>
      <w:szCs w:val="26"/>
    </w:rPr>
  </w:style>
  <w:style w:type="paragraph" w:styleId="BalloonText">
    <w:name w:val="Balloon Text"/>
    <w:basedOn w:val="Normal"/>
    <w:link w:val="BalloonTextChar"/>
    <w:uiPriority w:val="99"/>
    <w:semiHidden/>
    <w:unhideWhenUsed/>
    <w:rsid w:val="00C8587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87D"/>
    <w:rPr>
      <w:rFonts w:ascii="Lucida Grande" w:hAnsi="Lucida Grande" w:cs="Lucida Grande"/>
      <w:color w:val="58585B" w:themeColor="text1"/>
      <w:sz w:val="18"/>
      <w:szCs w:val="18"/>
    </w:rPr>
  </w:style>
  <w:style w:type="character" w:customStyle="1" w:styleId="Heading3Char">
    <w:name w:val="Heading 3 Char"/>
    <w:basedOn w:val="DefaultParagraphFont"/>
    <w:link w:val="Heading3"/>
    <w:uiPriority w:val="9"/>
    <w:semiHidden/>
    <w:rsid w:val="00787437"/>
    <w:rPr>
      <w:rFonts w:eastAsiaTheme="majorEastAsia" w:cstheme="majorBidi"/>
      <w:b/>
      <w:bCs/>
      <w:color w:val="58585B" w:themeColor="text1"/>
      <w:sz w:val="22"/>
    </w:rPr>
  </w:style>
  <w:style w:type="paragraph" w:customStyle="1" w:styleId="BulletsFirstlevel">
    <w:name w:val="Bullets: First level"/>
    <w:basedOn w:val="Normal"/>
    <w:autoRedefine/>
    <w:qFormat/>
    <w:rsid w:val="00BD76F9"/>
    <w:pPr>
      <w:numPr>
        <w:numId w:val="7"/>
      </w:numPr>
      <w:spacing w:before="120" w:line="240" w:lineRule="auto"/>
    </w:pPr>
  </w:style>
  <w:style w:type="paragraph" w:customStyle="1" w:styleId="BulletsSecondlevel">
    <w:name w:val="Bullets: Second level"/>
    <w:basedOn w:val="BulletsFirstlevel"/>
    <w:next w:val="BulletsFirstlevel"/>
    <w:autoRedefine/>
    <w:qFormat/>
    <w:rsid w:val="00BD76F9"/>
    <w:pPr>
      <w:numPr>
        <w:numId w:val="1"/>
      </w:numPr>
      <w:spacing w:before="60"/>
    </w:pPr>
    <w:rPr>
      <w:sz w:val="18"/>
    </w:rPr>
  </w:style>
  <w:style w:type="paragraph" w:customStyle="1" w:styleId="BodyText">
    <w:name w:val="Body  Text"/>
    <w:basedOn w:val="Normal"/>
    <w:next w:val="Normal"/>
    <w:qFormat/>
    <w:rsid w:val="00B82557"/>
  </w:style>
  <w:style w:type="paragraph" w:customStyle="1" w:styleId="HeadlineText">
    <w:name w:val="Headline Text"/>
    <w:basedOn w:val="Heading1"/>
    <w:next w:val="Sub-headerText"/>
    <w:qFormat/>
    <w:rsid w:val="00082819"/>
  </w:style>
  <w:style w:type="paragraph" w:customStyle="1" w:styleId="Sub-headerText">
    <w:name w:val="Sub-header Text"/>
    <w:basedOn w:val="Heading2"/>
    <w:next w:val="BodyText"/>
    <w:qFormat/>
    <w:rsid w:val="00082819"/>
    <w:pPr>
      <w:spacing w:before="240" w:after="80"/>
    </w:pPr>
  </w:style>
  <w:style w:type="paragraph" w:customStyle="1" w:styleId="NumberedBulletsFirstlevel">
    <w:name w:val="Numbered Bullets: First level"/>
    <w:basedOn w:val="BulletsFirstlevel"/>
    <w:qFormat/>
    <w:rsid w:val="00BD76F9"/>
    <w:pPr>
      <w:numPr>
        <w:numId w:val="11"/>
      </w:numPr>
    </w:pPr>
  </w:style>
  <w:style w:type="paragraph" w:customStyle="1" w:styleId="NumberedBulletsSecondlevel">
    <w:name w:val="Numbered Bullets: Second level"/>
    <w:basedOn w:val="NumberedBulletsFirstlevel"/>
    <w:qFormat/>
    <w:rsid w:val="00BD76F9"/>
    <w:pPr>
      <w:numPr>
        <w:numId w:val="5"/>
      </w:numPr>
    </w:pPr>
    <w:rPr>
      <w:sz w:val="18"/>
    </w:rPr>
  </w:style>
  <w:style w:type="character" w:styleId="PageNumber">
    <w:name w:val="page number"/>
    <w:basedOn w:val="DefaultParagraphFont"/>
    <w:uiPriority w:val="99"/>
    <w:semiHidden/>
    <w:unhideWhenUsed/>
    <w:rsid w:val="003244AE"/>
  </w:style>
  <w:style w:type="table" w:styleId="TableGrid">
    <w:name w:val="Table Grid"/>
    <w:basedOn w:val="TableNormal"/>
    <w:rsid w:val="007579C2"/>
    <w:rPr>
      <w:rFonts w:eastAsiaTheme="minorHAnsi"/>
    </w:rPr>
    <w:tblPr>
      <w:tblBorders>
        <w:top w:val="single" w:sz="4" w:space="0" w:color="58585B" w:themeColor="text1"/>
        <w:left w:val="single" w:sz="4" w:space="0" w:color="58585B" w:themeColor="text1"/>
        <w:bottom w:val="single" w:sz="4" w:space="0" w:color="58585B" w:themeColor="text1"/>
        <w:right w:val="single" w:sz="4" w:space="0" w:color="58585B" w:themeColor="text1"/>
        <w:insideH w:val="single" w:sz="4" w:space="0" w:color="58585B" w:themeColor="text1"/>
        <w:insideV w:val="single" w:sz="4" w:space="0" w:color="58585B" w:themeColor="text1"/>
      </w:tblBorders>
    </w:tblPr>
  </w:style>
  <w:style w:type="paragraph" w:styleId="Header">
    <w:name w:val="header"/>
    <w:basedOn w:val="Normal"/>
    <w:link w:val="HeaderChar"/>
    <w:uiPriority w:val="99"/>
    <w:unhideWhenUsed/>
    <w:rsid w:val="003227A3"/>
    <w:pPr>
      <w:tabs>
        <w:tab w:val="center" w:pos="4320"/>
        <w:tab w:val="right" w:pos="8640"/>
      </w:tabs>
      <w:spacing w:line="240" w:lineRule="auto"/>
    </w:pPr>
  </w:style>
  <w:style w:type="character" w:customStyle="1" w:styleId="HeaderChar">
    <w:name w:val="Header Char"/>
    <w:basedOn w:val="DefaultParagraphFont"/>
    <w:link w:val="Header"/>
    <w:uiPriority w:val="99"/>
    <w:rsid w:val="003227A3"/>
    <w:rPr>
      <w:color w:val="58585B" w:themeColor="text1"/>
      <w:sz w:val="20"/>
    </w:rPr>
  </w:style>
  <w:style w:type="paragraph" w:styleId="Footer">
    <w:name w:val="footer"/>
    <w:basedOn w:val="Normal"/>
    <w:link w:val="FooterChar"/>
    <w:uiPriority w:val="99"/>
    <w:unhideWhenUsed/>
    <w:rsid w:val="003227A3"/>
    <w:pPr>
      <w:tabs>
        <w:tab w:val="center" w:pos="4320"/>
        <w:tab w:val="right" w:pos="8640"/>
      </w:tabs>
      <w:spacing w:line="240" w:lineRule="auto"/>
    </w:pPr>
  </w:style>
  <w:style w:type="character" w:customStyle="1" w:styleId="FooterChar">
    <w:name w:val="Footer Char"/>
    <w:basedOn w:val="DefaultParagraphFont"/>
    <w:link w:val="Footer"/>
    <w:uiPriority w:val="99"/>
    <w:rsid w:val="003227A3"/>
    <w:rPr>
      <w:color w:val="58585B" w:themeColor="text1"/>
      <w:sz w:val="20"/>
    </w:rPr>
  </w:style>
  <w:style w:type="paragraph" w:styleId="ListParagraph">
    <w:name w:val="List Paragraph"/>
    <w:basedOn w:val="Normal"/>
    <w:uiPriority w:val="34"/>
    <w:qFormat/>
    <w:rsid w:val="00AC4FA3"/>
    <w:pPr>
      <w:spacing w:line="240" w:lineRule="auto"/>
      <w:ind w:left="720"/>
    </w:pPr>
    <w:rPr>
      <w:rFonts w:eastAsia="Times New Roman" w:cs="Times New Roman"/>
      <w:color w:val="auto"/>
    </w:rPr>
  </w:style>
  <w:style w:type="character" w:styleId="CommentReference">
    <w:name w:val="annotation reference"/>
    <w:basedOn w:val="DefaultParagraphFont"/>
    <w:rsid w:val="0021207E"/>
    <w:rPr>
      <w:sz w:val="18"/>
      <w:szCs w:val="18"/>
    </w:rPr>
  </w:style>
  <w:style w:type="paragraph" w:styleId="CommentText">
    <w:name w:val="annotation text"/>
    <w:basedOn w:val="Normal"/>
    <w:link w:val="CommentTextChar"/>
    <w:rsid w:val="0021207E"/>
    <w:pPr>
      <w:spacing w:line="240" w:lineRule="auto"/>
    </w:pPr>
    <w:rPr>
      <w:rFonts w:ascii="Verdana" w:eastAsia="Times New Roman" w:hAnsi="Verdana" w:cs="Times New Roman"/>
      <w:color w:val="auto"/>
      <w:sz w:val="24"/>
    </w:rPr>
  </w:style>
  <w:style w:type="character" w:customStyle="1" w:styleId="CommentTextChar">
    <w:name w:val="Comment Text Char"/>
    <w:basedOn w:val="DefaultParagraphFont"/>
    <w:link w:val="CommentText"/>
    <w:rsid w:val="0021207E"/>
    <w:rPr>
      <w:rFonts w:ascii="Verdana" w:eastAsia="Times New Roman" w:hAnsi="Verdana" w:cs="Times New Roman"/>
    </w:rPr>
  </w:style>
  <w:style w:type="numbering" w:customStyle="1" w:styleId="Bullets">
    <w:name w:val="Bullets"/>
    <w:basedOn w:val="NoList"/>
    <w:uiPriority w:val="99"/>
    <w:rsid w:val="00895511"/>
    <w:pPr>
      <w:numPr>
        <w:numId w:val="27"/>
      </w:numPr>
    </w:pPr>
  </w:style>
  <w:style w:type="paragraph" w:styleId="CommentSubject">
    <w:name w:val="annotation subject"/>
    <w:basedOn w:val="CommentText"/>
    <w:next w:val="CommentText"/>
    <w:link w:val="CommentSubjectChar"/>
    <w:uiPriority w:val="99"/>
    <w:semiHidden/>
    <w:unhideWhenUsed/>
    <w:rsid w:val="00B97980"/>
    <w:rPr>
      <w:rFonts w:asciiTheme="minorHAnsi" w:eastAsiaTheme="minorEastAsia" w:hAnsiTheme="minorHAnsi" w:cstheme="minorBidi"/>
      <w:b/>
      <w:bCs/>
      <w:color w:val="58585B" w:themeColor="text1"/>
      <w:sz w:val="20"/>
      <w:szCs w:val="20"/>
    </w:rPr>
  </w:style>
  <w:style w:type="character" w:customStyle="1" w:styleId="CommentSubjectChar">
    <w:name w:val="Comment Subject Char"/>
    <w:basedOn w:val="CommentTextChar"/>
    <w:link w:val="CommentSubject"/>
    <w:uiPriority w:val="99"/>
    <w:semiHidden/>
    <w:rsid w:val="00B97980"/>
    <w:rPr>
      <w:rFonts w:ascii="Verdana" w:eastAsia="Times New Roman" w:hAnsi="Verdana" w:cs="Times New Roman"/>
      <w:b/>
      <w:bCs/>
      <w:color w:val="58585B" w:themeColor="text1"/>
      <w:sz w:val="20"/>
      <w:szCs w:val="20"/>
    </w:rPr>
  </w:style>
  <w:style w:type="paragraph" w:styleId="Revision">
    <w:name w:val="Revision"/>
    <w:hidden/>
    <w:uiPriority w:val="99"/>
    <w:semiHidden/>
    <w:rsid w:val="00F04658"/>
    <w:rPr>
      <w:color w:val="58585B"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1139">
      <w:bodyDiv w:val="1"/>
      <w:marLeft w:val="0"/>
      <w:marRight w:val="0"/>
      <w:marTop w:val="0"/>
      <w:marBottom w:val="0"/>
      <w:divBdr>
        <w:top w:val="none" w:sz="0" w:space="0" w:color="auto"/>
        <w:left w:val="none" w:sz="0" w:space="0" w:color="auto"/>
        <w:bottom w:val="none" w:sz="0" w:space="0" w:color="auto"/>
        <w:right w:val="none" w:sz="0" w:space="0" w:color="auto"/>
      </w:divBdr>
    </w:div>
    <w:div w:id="347218219">
      <w:bodyDiv w:val="1"/>
      <w:marLeft w:val="0"/>
      <w:marRight w:val="0"/>
      <w:marTop w:val="0"/>
      <w:marBottom w:val="0"/>
      <w:divBdr>
        <w:top w:val="none" w:sz="0" w:space="0" w:color="auto"/>
        <w:left w:val="none" w:sz="0" w:space="0" w:color="auto"/>
        <w:bottom w:val="none" w:sz="0" w:space="0" w:color="auto"/>
        <w:right w:val="none" w:sz="0" w:space="0" w:color="auto"/>
      </w:divBdr>
    </w:div>
    <w:div w:id="668408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assou\Desktop\HB_CreativeBrief_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eartbeatIdeas">
  <a:themeElements>
    <a:clrScheme name="Interim Heartbeat">
      <a:dk1>
        <a:srgbClr val="58585B"/>
      </a:dk1>
      <a:lt1>
        <a:srgbClr val="FFFFFF"/>
      </a:lt1>
      <a:dk2>
        <a:srgbClr val="58585B"/>
      </a:dk2>
      <a:lt2>
        <a:srgbClr val="FFFFFF"/>
      </a:lt2>
      <a:accent1>
        <a:srgbClr val="C93438"/>
      </a:accent1>
      <a:accent2>
        <a:srgbClr val="BCBEC0"/>
      </a:accent2>
      <a:accent3>
        <a:srgbClr val="C93438"/>
      </a:accent3>
      <a:accent4>
        <a:srgbClr val="BCBEC0"/>
      </a:accent4>
      <a:accent5>
        <a:srgbClr val="C93438"/>
      </a:accent5>
      <a:accent6>
        <a:srgbClr val="000000"/>
      </a:accent6>
      <a:hlink>
        <a:srgbClr val="C93438"/>
      </a:hlink>
      <a:folHlink>
        <a:srgbClr val="BCBEC0"/>
      </a:folHlink>
    </a:clrScheme>
    <a:fontScheme name="Origin">
      <a:majorFont>
        <a:latin typeface="Palatino Linotype"/>
        <a:ea typeface=""/>
        <a:cs typeface=""/>
      </a:majorFont>
      <a:minorFont>
        <a:latin typeface="Helvetica"/>
        <a:ea typeface=""/>
        <a:cs typeface=""/>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B3A4-FDEF-4CED-A1C3-AE33E314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HB_CreativeBrief_Template</Template>
  <TotalTime>0</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HBI</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Assou</dc:creator>
  <cp:keywords/>
  <dc:description/>
  <cp:lastModifiedBy>SYSTEM</cp:lastModifiedBy>
  <cp:revision>2</cp:revision>
  <cp:lastPrinted>2013-01-30T17:55:00Z</cp:lastPrinted>
  <dcterms:created xsi:type="dcterms:W3CDTF">2019-04-08T15:52:00Z</dcterms:created>
  <dcterms:modified xsi:type="dcterms:W3CDTF">2019-04-08T15:52:00Z</dcterms:modified>
</cp:coreProperties>
</file>