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FE96" w14:textId="33CD47BF" w:rsidR="00F56F0A" w:rsidRPr="00AB7CE1" w:rsidRDefault="00EB6CC5" w:rsidP="00F56F0A">
      <w:pPr>
        <w:pStyle w:val="Heading1"/>
        <w:rPr>
          <w:rFonts w:asciiTheme="minorHAnsi" w:hAnsiTheme="minorHAnsi" w:cstheme="minorHAnsi"/>
        </w:rPr>
      </w:pPr>
      <w:bookmarkStart w:id="0" w:name="_GoBack"/>
      <w:bookmarkEnd w:id="0"/>
      <w:r>
        <w:rPr>
          <w:noProof/>
        </w:rPr>
        <mc:AlternateContent>
          <mc:Choice Requires="wps">
            <w:drawing>
              <wp:anchor distT="0" distB="0" distL="114300" distR="114300" simplePos="0" relativeHeight="251662336" behindDoc="0" locked="0" layoutInCell="1" allowOverlap="1" wp14:anchorId="45F2E064" wp14:editId="66085F0E">
                <wp:simplePos x="0" y="0"/>
                <wp:positionH relativeFrom="column">
                  <wp:posOffset>631825</wp:posOffset>
                </wp:positionH>
                <wp:positionV relativeFrom="paragraph">
                  <wp:posOffset>1607820</wp:posOffset>
                </wp:positionV>
                <wp:extent cx="4457700" cy="403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6E6AC55" w14:textId="65B34F9B" w:rsidR="00F04658" w:rsidRPr="00EA48E7" w:rsidRDefault="00A04D72" w:rsidP="0007694C">
                            <w:pPr>
                              <w:jc w:val="center"/>
                              <w:rPr>
                                <w:sz w:val="22"/>
                                <w:szCs w:val="22"/>
                              </w:rPr>
                            </w:pPr>
                            <w:r>
                              <w:rPr>
                                <w:b/>
                                <w:sz w:val="22"/>
                                <w:szCs w:val="22"/>
                              </w:rPr>
                              <w:t>February 25,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75pt;margin-top:126.6pt;width:351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" filled="f" stroked="f">
                <v:path arrowok="t"/>
                <v:textbox>
                  <w:txbxContent>
                    <w:p w14:paraId="66E6AC55" w14:textId="65B34F9B" w:rsidR="00F04658" w:rsidRPr="00EA48E7" w:rsidRDefault="00A04D72" w:rsidP="0007694C">
                      <w:pPr>
                        <w:jc w:val="center"/>
                        <w:rPr>
                          <w:sz w:val="22"/>
                          <w:szCs w:val="22"/>
                        </w:rPr>
                      </w:pPr>
                      <w:r>
                        <w:rPr>
                          <w:b/>
                          <w:sz w:val="22"/>
                          <w:szCs w:val="22"/>
                        </w:rPr>
                        <w:t>February 25, 2019</w:t>
                      </w:r>
                    </w:p>
                  </w:txbxContent>
                </v:textbox>
              </v:shape>
            </w:pict>
          </mc:Fallback>
        </mc:AlternateContent>
      </w:r>
      <w:r w:rsidR="0007694C">
        <w:rPr>
          <w:noProof/>
        </w:rPr>
        <mc:AlternateContent>
          <mc:Choice Requires="wps">
            <w:drawing>
              <wp:anchor distT="0" distB="0" distL="114300" distR="114300" simplePos="0" relativeHeight="251660288" behindDoc="0" locked="0" layoutInCell="1" allowOverlap="1" wp14:anchorId="4992C79B" wp14:editId="6A338F8C">
                <wp:simplePos x="0" y="0"/>
                <wp:positionH relativeFrom="column">
                  <wp:posOffset>631825</wp:posOffset>
                </wp:positionH>
                <wp:positionV relativeFrom="paragraph">
                  <wp:posOffset>1276350</wp:posOffset>
                </wp:positionV>
                <wp:extent cx="44577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E9E281C" w14:textId="77F42871" w:rsidR="00F04658" w:rsidRDefault="00A012FF" w:rsidP="0007694C">
                            <w:pPr>
                              <w:jc w:val="center"/>
                              <w:rPr>
                                <w:b/>
                                <w:sz w:val="28"/>
                              </w:rPr>
                            </w:pPr>
                            <w:r>
                              <w:rPr>
                                <w:b/>
                                <w:sz w:val="28"/>
                              </w:rPr>
                              <w:t xml:space="preserve">Radiation </w:t>
                            </w:r>
                            <w:r w:rsidR="00F04658">
                              <w:rPr>
                                <w:b/>
                                <w:sz w:val="28"/>
                              </w:rPr>
                              <w:t>Oncologist Discussion Guide</w:t>
                            </w:r>
                          </w:p>
                          <w:p w14:paraId="04758196" w14:textId="77777777" w:rsidR="00F04658" w:rsidRPr="00AF0613" w:rsidRDefault="00F04658" w:rsidP="00A74D77">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9.75pt;margin-top:100.5pt;width:35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" filled="f" stroked="f">
                <v:path arrowok="t"/>
                <v:textbox>
                  <w:txbxContent>
                    <w:p w14:paraId="2E9E281C" w14:textId="77F42871" w:rsidR="00F04658" w:rsidRDefault="00A012FF" w:rsidP="0007694C">
                      <w:pPr>
                        <w:jc w:val="center"/>
                        <w:rPr>
                          <w:b/>
                          <w:sz w:val="28"/>
                        </w:rPr>
                      </w:pPr>
                      <w:r>
                        <w:rPr>
                          <w:b/>
                          <w:sz w:val="28"/>
                        </w:rPr>
                        <w:t xml:space="preserve">Radiation </w:t>
                      </w:r>
                      <w:r w:rsidR="00F04658">
                        <w:rPr>
                          <w:b/>
                          <w:sz w:val="28"/>
                        </w:rPr>
                        <w:t>Oncologist Discussion Guide</w:t>
                      </w:r>
                    </w:p>
                    <w:p w14:paraId="04758196" w14:textId="77777777" w:rsidR="00F04658" w:rsidRPr="00AF0613" w:rsidRDefault="00F04658" w:rsidP="00A74D77">
                      <w:pPr>
                        <w:rPr>
                          <w:b/>
                          <w:sz w:val="28"/>
                        </w:rPr>
                      </w:pPr>
                    </w:p>
                  </w:txbxContent>
                </v:textbox>
              </v:shape>
            </w:pict>
          </mc:Fallback>
        </mc:AlternateContent>
      </w:r>
      <w:r w:rsidR="0007694C">
        <w:rPr>
          <w:noProof/>
        </w:rPr>
        <mc:AlternateContent>
          <mc:Choice Requires="wps">
            <w:drawing>
              <wp:anchor distT="0" distB="0" distL="114300" distR="114300" simplePos="0" relativeHeight="251659264" behindDoc="0" locked="0" layoutInCell="1" allowOverlap="1" wp14:anchorId="6FCF6F42" wp14:editId="5716EA8A">
                <wp:simplePos x="0" y="0"/>
                <wp:positionH relativeFrom="margin">
                  <wp:posOffset>228600</wp:posOffset>
                </wp:positionH>
                <wp:positionV relativeFrom="paragraph">
                  <wp:posOffset>914400</wp:posOffset>
                </wp:positionV>
                <wp:extent cx="526415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AE448F" w14:textId="77777777" w:rsidR="00F04658" w:rsidRPr="00AF0613" w:rsidRDefault="00F04658" w:rsidP="0007694C">
                            <w:pPr>
                              <w:jc w:val="center"/>
                              <w:rPr>
                                <w:b/>
                                <w:sz w:val="36"/>
                              </w:rPr>
                            </w:pPr>
                            <w:r>
                              <w:rPr>
                                <w:b/>
                                <w:sz w:val="36"/>
                              </w:rPr>
                              <w:t>National Cancer Institute Environmental Scan</w:t>
                            </w:r>
                          </w:p>
                          <w:p w14:paraId="3488F0ED" w14:textId="77777777" w:rsidR="00F04658" w:rsidRPr="00AF0613" w:rsidRDefault="00F04658" w:rsidP="00A74D77">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1in;width:41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4GuAIAAMM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" filled="f" stroked="f">
                <v:path arrowok="t"/>
                <v:textbox>
                  <w:txbxContent>
                    <w:p w14:paraId="2CAE448F" w14:textId="77777777" w:rsidR="00F04658" w:rsidRPr="00AF0613" w:rsidRDefault="00F04658" w:rsidP="0007694C">
                      <w:pPr>
                        <w:jc w:val="center"/>
                        <w:rPr>
                          <w:b/>
                          <w:sz w:val="36"/>
                        </w:rPr>
                      </w:pPr>
                      <w:r>
                        <w:rPr>
                          <w:b/>
                          <w:sz w:val="36"/>
                        </w:rPr>
                        <w:t>National Cancer Institute Environmental Scan</w:t>
                      </w:r>
                    </w:p>
                    <w:p w14:paraId="3488F0ED" w14:textId="77777777" w:rsidR="00F04658" w:rsidRPr="00AF0613" w:rsidRDefault="00F04658" w:rsidP="00A74D77">
                      <w:pPr>
                        <w:rPr>
                          <w:b/>
                          <w:sz w:val="36"/>
                        </w:rPr>
                      </w:pPr>
                    </w:p>
                  </w:txbxContent>
                </v:textbox>
                <w10:wrap anchorx="margin"/>
              </v:shape>
            </w:pict>
          </mc:Fallback>
        </mc:AlternateContent>
      </w:r>
      <w:r w:rsidR="00F04658">
        <w:rPr>
          <w:noProof/>
        </w:rPr>
        <mc:AlternateContent>
          <mc:Choice Requires="wps">
            <w:drawing>
              <wp:anchor distT="0" distB="0" distL="114300" distR="114300" simplePos="0" relativeHeight="251666432" behindDoc="0" locked="0" layoutInCell="1" allowOverlap="1" wp14:anchorId="0502221A" wp14:editId="67C92A52">
                <wp:simplePos x="0" y="0"/>
                <wp:positionH relativeFrom="column">
                  <wp:posOffset>631825</wp:posOffset>
                </wp:positionH>
                <wp:positionV relativeFrom="paragraph">
                  <wp:posOffset>2225040</wp:posOffset>
                </wp:positionV>
                <wp:extent cx="4457700" cy="485394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853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2ED143"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51ED9B9"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5B9354B7"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E25C766"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A5F6281"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852CF85"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BF0074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254AA41"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75144991"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2657243B"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7815BC47"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74E4EF9E"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0DC97C1C" w14:textId="008813EC"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30</w:t>
                            </w:r>
                            <w:r w:rsidR="003829A7">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05AAED75" w14:textId="77777777" w:rsidR="00F04658" w:rsidRPr="00674494" w:rsidRDefault="00F04658" w:rsidP="00B77DF0">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49.75pt;margin-top:175.2pt;width:351pt;height:3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" filled="f" stroked="f">
                <v:path arrowok="t"/>
                <v:textbox>
                  <w:txbxContent>
                    <w:p w14:paraId="6E2ED143"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151ED9B9"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5B9354B7"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E25C766"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A5F6281"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4852CF85"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2BF0074C" w14:textId="77777777" w:rsidR="00F04658" w:rsidRDefault="00F04658" w:rsidP="00F04658">
                      <w:pPr>
                        <w:autoSpaceDE w:val="0"/>
                        <w:autoSpaceDN w:val="0"/>
                        <w:adjustRightInd w:val="0"/>
                        <w:jc w:val="right"/>
                        <w:rPr>
                          <w:rFonts w:ascii="HelveticaNeueLTStd-Md" w:hAnsi="HelveticaNeueLTStd-Md" w:cs="HelveticaNeueLTStd-Md"/>
                          <w:sz w:val="16"/>
                          <w:szCs w:val="16"/>
                        </w:rPr>
                      </w:pPr>
                    </w:p>
                    <w:p w14:paraId="3254AA41"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sidRPr="00967C18">
                        <w:rPr>
                          <w:rFonts w:ascii="HelveticaNeueLTStd-Md" w:hAnsi="HelveticaNeueLTStd-Md" w:cs="HelveticaNeueLTStd-Md"/>
                          <w:sz w:val="16"/>
                          <w:szCs w:val="16"/>
                        </w:rPr>
                        <w:t>0046</w:t>
                      </w:r>
                    </w:p>
                    <w:p w14:paraId="75144991" w14:textId="77777777" w:rsidR="00F04658" w:rsidRDefault="00F04658" w:rsidP="00F04658">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Pr="00967C18">
                        <w:rPr>
                          <w:rFonts w:ascii="HelveticaNeueLTStd-Md" w:hAnsi="HelveticaNeueLTStd-Md" w:cs="HelveticaNeueLTStd-Md"/>
                          <w:sz w:val="16"/>
                          <w:szCs w:val="16"/>
                        </w:rPr>
                        <w:t>07/31/2019</w:t>
                      </w:r>
                    </w:p>
                    <w:p w14:paraId="2657243B" w14:textId="77777777" w:rsidR="00F04658" w:rsidRPr="00313CF7" w:rsidRDefault="00F04658" w:rsidP="00F04658">
                      <w:pPr>
                        <w:autoSpaceDE w:val="0"/>
                        <w:autoSpaceDN w:val="0"/>
                        <w:adjustRightInd w:val="0"/>
                        <w:jc w:val="right"/>
                        <w:rPr>
                          <w:rFonts w:ascii="HelveticaNeueLTStd-Md" w:hAnsi="HelveticaNeueLTStd-Md" w:cs="HelveticaNeueLTStd-Md"/>
                          <w:sz w:val="16"/>
                          <w:szCs w:val="16"/>
                        </w:rPr>
                      </w:pPr>
                    </w:p>
                    <w:p w14:paraId="7815BC47" w14:textId="77777777" w:rsidR="00F04658" w:rsidRPr="00313CF7"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1</w:t>
                      </w:r>
                      <w:r w:rsidRPr="00313CF7">
                        <w:rPr>
                          <w:rFonts w:ascii="HelveticaNeueLTStd-Roman" w:hAnsi="HelveticaNeueLTStd-Roman" w:cs="HelveticaNeueLTStd-Roman"/>
                          <w:sz w:val="16"/>
                          <w:szCs w:val="16"/>
                        </w:rPr>
                        <w:t xml:space="preserve">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in per-son or by phone to complete this form so that NCI can better serve the researcher audience</w:t>
                      </w:r>
                    </w:p>
                    <w:p w14:paraId="74E4EF9E" w14:textId="77777777" w:rsidR="00F04658" w:rsidRPr="00313CF7" w:rsidRDefault="00F04658" w:rsidP="00F04658">
                      <w:pPr>
                        <w:autoSpaceDE w:val="0"/>
                        <w:autoSpaceDN w:val="0"/>
                        <w:adjustRightInd w:val="0"/>
                        <w:rPr>
                          <w:rFonts w:ascii="HelveticaNeueLTStd-Md" w:hAnsi="HelveticaNeueLTStd-Md" w:cs="HelveticaNeueLTStd-Md"/>
                          <w:sz w:val="16"/>
                          <w:szCs w:val="16"/>
                        </w:rPr>
                      </w:pPr>
                    </w:p>
                    <w:p w14:paraId="0DC97C1C" w14:textId="008813EC" w:rsidR="00F04658" w:rsidRDefault="00F04658" w:rsidP="00F04658">
                      <w:pPr>
                        <w:autoSpaceDE w:val="0"/>
                        <w:autoSpaceDN w:val="0"/>
                        <w:adjustRightInd w:val="0"/>
                        <w:rPr>
                          <w:rFonts w:ascii="HelveticaNeueLTStd-Roman" w:hAnsi="HelveticaNeueLTStd-Roman" w:cs="HelveticaNeueLTStd-Roman"/>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30</w:t>
                      </w:r>
                      <w:r w:rsidR="003829A7">
                        <w:rPr>
                          <w:rFonts w:ascii="HelveticaNeueLTStd-Roman" w:hAnsi="HelveticaNeueLTStd-Roman" w:cs="HelveticaNeueLTStd-Roman"/>
                          <w:sz w:val="16"/>
                          <w:szCs w:val="16"/>
                        </w:rPr>
                        <w:t>-45</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0046</w:t>
                      </w:r>
                      <w:r w:rsidRPr="00313CF7">
                        <w:rPr>
                          <w:rFonts w:ascii="HelveticaNeueLTStd-Roman" w:hAnsi="HelveticaNeueLTStd-Roman" w:cs="HelveticaNeueLTStd-Roman"/>
                          <w:sz w:val="16"/>
                          <w:szCs w:val="16"/>
                        </w:rPr>
                        <w:t>). Do not return the completed form to this address.</w:t>
                      </w:r>
                    </w:p>
                    <w:p w14:paraId="05AAED75" w14:textId="77777777" w:rsidR="00F04658" w:rsidRPr="00674494" w:rsidRDefault="00F04658" w:rsidP="00B77DF0">
                      <w:pPr>
                        <w:rPr>
                          <w:szCs w:val="22"/>
                        </w:rPr>
                      </w:pPr>
                    </w:p>
                  </w:txbxContent>
                </v:textbox>
                <w10:wrap type="square"/>
              </v:shape>
            </w:pict>
          </mc:Fallback>
        </mc:AlternateContent>
      </w:r>
      <w:r w:rsidR="008812E6">
        <w:rPr>
          <w:noProof/>
        </w:rPr>
        <mc:AlternateContent>
          <mc:Choice Requires="wps">
            <w:drawing>
              <wp:anchor distT="0" distB="0" distL="114300" distR="114300" simplePos="0" relativeHeight="251671552" behindDoc="1" locked="1" layoutInCell="1" allowOverlap="1" wp14:anchorId="15B20C9E" wp14:editId="2B2BCA58">
                <wp:simplePos x="0" y="0"/>
                <wp:positionH relativeFrom="column">
                  <wp:posOffset>-1028065</wp:posOffset>
                </wp:positionH>
                <wp:positionV relativeFrom="page">
                  <wp:posOffset>0</wp:posOffset>
                </wp:positionV>
                <wp:extent cx="1371600" cy="10058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058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F1A6655"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0.95pt;margin-top:0;width:108pt;height:1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" filled="f" stroked="f">
                <v:path arrowok="t"/>
                <v:textbox style="layout-flow:vertical;mso-layout-flow-alt:bottom-to-top">
                  <w:txbxContent>
                    <w:p w14:paraId="0F1A6655" w14:textId="77777777" w:rsidR="00F04658" w:rsidRPr="00DC6D52" w:rsidRDefault="00F04658" w:rsidP="00301031">
                      <w:pPr>
                        <w:jc w:val="center"/>
                        <w:rPr>
                          <w:b/>
                          <w:color w:val="FFFFFF" w:themeColor="background2"/>
                          <w:sz w:val="72"/>
                          <w:szCs w:val="88"/>
                        </w:rPr>
                      </w:pPr>
                      <w:r>
                        <w:rPr>
                          <w:b/>
                          <w:color w:val="FFFFFF" w:themeColor="background2"/>
                          <w:sz w:val="72"/>
                          <w:szCs w:val="88"/>
                        </w:rPr>
                        <w:t>DISCUSSION GUIDE</w:t>
                      </w:r>
                    </w:p>
                  </w:txbxContent>
                </v:textbox>
                <w10:wrap anchory="page"/>
                <w10:anchorlock/>
              </v:shape>
            </w:pict>
          </mc:Fallback>
        </mc:AlternateContent>
      </w:r>
      <w:r w:rsidR="000079FD">
        <w:t>`</w:t>
      </w:r>
      <w:r w:rsidR="00A74D77">
        <w:br w:type="page"/>
      </w:r>
      <w:r w:rsidR="00AF72D0">
        <w:rPr>
          <w:rFonts w:asciiTheme="minorHAnsi" w:hAnsiTheme="minorHAnsi" w:cstheme="minorHAnsi"/>
        </w:rPr>
        <w:lastRenderedPageBreak/>
        <w:t>INTRODUCTION FOR RESPONDE</w:t>
      </w:r>
      <w:r w:rsidR="00F56F0A" w:rsidRPr="00AB7CE1">
        <w:rPr>
          <w:rFonts w:asciiTheme="minorHAnsi" w:hAnsiTheme="minorHAnsi" w:cstheme="minorHAnsi"/>
        </w:rPr>
        <w:t>NTS</w:t>
      </w:r>
    </w:p>
    <w:p w14:paraId="0BBB9491" w14:textId="1FAB87F2" w:rsidR="00F56F0A" w:rsidRPr="00F04658" w:rsidRDefault="00F56F0A" w:rsidP="00F56F0A">
      <w:pPr>
        <w:rPr>
          <w:rFonts w:cstheme="minorHAnsi"/>
          <w:szCs w:val="20"/>
        </w:rPr>
      </w:pPr>
      <w:r w:rsidRPr="00F04658">
        <w:rPr>
          <w:rFonts w:cstheme="minorHAnsi"/>
          <w:szCs w:val="20"/>
        </w:rPr>
        <w:t xml:space="preserve">Thank you very much for agreeing to participate in this discussion. </w:t>
      </w:r>
      <w:r w:rsidR="008714BE" w:rsidRPr="00F04658">
        <w:rPr>
          <w:rFonts w:cstheme="minorHAnsi"/>
          <w:szCs w:val="20"/>
        </w:rPr>
        <w:t xml:space="preserve">My name is ____ and I </w:t>
      </w:r>
      <w:r w:rsidRPr="00F04658">
        <w:rPr>
          <w:rFonts w:cstheme="minorHAnsi"/>
          <w:szCs w:val="20"/>
        </w:rPr>
        <w:t>work for a third-party marketing company called Heartbeat</w:t>
      </w:r>
      <w:r w:rsidR="008714BE" w:rsidRPr="00F04658">
        <w:rPr>
          <w:rFonts w:cstheme="minorHAnsi"/>
          <w:szCs w:val="20"/>
        </w:rPr>
        <w:t>.</w:t>
      </w:r>
      <w:r w:rsidRPr="00F04658">
        <w:rPr>
          <w:rFonts w:cstheme="minorHAnsi"/>
          <w:szCs w:val="20"/>
        </w:rPr>
        <w:t xml:space="preserve"> </w:t>
      </w:r>
      <w:r w:rsidR="001535EE" w:rsidRPr="001535EE">
        <w:rPr>
          <w:rFonts w:cstheme="minorHAnsi"/>
          <w:szCs w:val="20"/>
        </w:rPr>
        <w:t>We are conducting an interview on behalf of the</w:t>
      </w:r>
      <w:r w:rsidR="001535EE">
        <w:rPr>
          <w:rFonts w:cstheme="minorHAnsi"/>
          <w:szCs w:val="20"/>
        </w:rPr>
        <w:t xml:space="preserve"> National Cancer Institute (NCI</w:t>
      </w:r>
      <w:r w:rsidR="0007694C" w:rsidRPr="0007694C">
        <w:rPr>
          <w:rFonts w:cstheme="minorHAnsi"/>
          <w:szCs w:val="20"/>
        </w:rPr>
        <w:t>)</w:t>
      </w:r>
      <w:r w:rsidR="0007694C">
        <w:rPr>
          <w:rFonts w:cstheme="minorHAnsi"/>
          <w:szCs w:val="20"/>
        </w:rPr>
        <w:t xml:space="preserve"> </w:t>
      </w:r>
      <w:r w:rsidRPr="00F04658">
        <w:rPr>
          <w:rFonts w:cstheme="minorHAnsi"/>
          <w:szCs w:val="20"/>
        </w:rPr>
        <w:t xml:space="preserve">to better understand </w:t>
      </w:r>
      <w:r w:rsidR="00B240CD" w:rsidRPr="00F04658">
        <w:rPr>
          <w:rFonts w:cstheme="minorHAnsi"/>
          <w:szCs w:val="20"/>
        </w:rPr>
        <w:t xml:space="preserve">the </w:t>
      </w:r>
      <w:r w:rsidRPr="00F04658">
        <w:rPr>
          <w:rFonts w:cstheme="minorHAnsi"/>
          <w:szCs w:val="20"/>
        </w:rPr>
        <w:t>available types of cancer-related information a</w:t>
      </w:r>
      <w:r w:rsidR="00B240CD" w:rsidRPr="00F04658">
        <w:rPr>
          <w:rFonts w:cstheme="minorHAnsi"/>
          <w:szCs w:val="20"/>
        </w:rPr>
        <w:t xml:space="preserve">s well as </w:t>
      </w:r>
      <w:r w:rsidRPr="00F04658">
        <w:rPr>
          <w:rFonts w:cstheme="minorHAnsi"/>
          <w:szCs w:val="20"/>
        </w:rPr>
        <w:t>the most helpful ways of sharing</w:t>
      </w:r>
      <w:r w:rsidR="00B240CD" w:rsidRPr="00F04658">
        <w:rPr>
          <w:rFonts w:cstheme="minorHAnsi"/>
          <w:szCs w:val="20"/>
        </w:rPr>
        <w:t xml:space="preserve"> this information</w:t>
      </w:r>
      <w:r w:rsidRPr="00F04658">
        <w:rPr>
          <w:rFonts w:cstheme="minorHAnsi"/>
          <w:szCs w:val="20"/>
        </w:rPr>
        <w:t xml:space="preserve">. </w:t>
      </w:r>
    </w:p>
    <w:p w14:paraId="363F2A82" w14:textId="77777777" w:rsidR="00F56F0A" w:rsidRPr="00F04658" w:rsidRDefault="00F56F0A" w:rsidP="00F56F0A">
      <w:pPr>
        <w:rPr>
          <w:rFonts w:cstheme="minorHAnsi"/>
          <w:szCs w:val="20"/>
        </w:rPr>
      </w:pPr>
    </w:p>
    <w:p w14:paraId="304EA108" w14:textId="7DE05E4D" w:rsidR="008714BE" w:rsidRDefault="00F56F0A" w:rsidP="00F56F0A">
      <w:pPr>
        <w:rPr>
          <w:rFonts w:cstheme="minorHAnsi"/>
          <w:szCs w:val="20"/>
        </w:rPr>
      </w:pPr>
      <w:r w:rsidRPr="00F04658">
        <w:rPr>
          <w:rFonts w:cstheme="minorHAnsi"/>
          <w:szCs w:val="20"/>
        </w:rPr>
        <w:t xml:space="preserve">The focus of today’s call is to understand the type of cancer information you look for in the course of your work, where you look to find </w:t>
      </w:r>
      <w:r w:rsidR="008714BE" w:rsidRPr="00F04658">
        <w:rPr>
          <w:rFonts w:cstheme="minorHAnsi"/>
          <w:szCs w:val="20"/>
        </w:rPr>
        <w:t>it</w:t>
      </w:r>
      <w:r w:rsidRPr="00F04658">
        <w:rPr>
          <w:rFonts w:cstheme="minorHAnsi"/>
          <w:szCs w:val="20"/>
        </w:rPr>
        <w:t xml:space="preserve">, and </w:t>
      </w:r>
      <w:r w:rsidR="008714BE" w:rsidRPr="00F04658">
        <w:rPr>
          <w:rFonts w:cstheme="minorHAnsi"/>
          <w:szCs w:val="20"/>
        </w:rPr>
        <w:t>how you access it</w:t>
      </w:r>
      <w:r w:rsidRPr="00F04658">
        <w:rPr>
          <w:rFonts w:cstheme="minorHAnsi"/>
          <w:szCs w:val="20"/>
        </w:rPr>
        <w:t>.</w:t>
      </w:r>
    </w:p>
    <w:p w14:paraId="238EB9EB" w14:textId="77777777" w:rsidR="001B6F9C" w:rsidRDefault="001B6F9C" w:rsidP="00F56F0A">
      <w:pPr>
        <w:rPr>
          <w:rFonts w:cstheme="minorHAnsi"/>
          <w:szCs w:val="20"/>
        </w:rPr>
      </w:pPr>
    </w:p>
    <w:p w14:paraId="538487A5" w14:textId="4CED59C4" w:rsidR="00D72BD9" w:rsidRDefault="001B6F9C" w:rsidP="00F56F0A">
      <w:pPr>
        <w:rPr>
          <w:rFonts w:eastAsia="Times New Roman" w:cstheme="minorHAnsi"/>
          <w:szCs w:val="20"/>
        </w:rPr>
      </w:pPr>
      <w:r w:rsidRPr="00F804BE">
        <w:rPr>
          <w:rFonts w:eastAsia="Times New Roman" w:cstheme="minorHAnsi"/>
          <w:szCs w:val="20"/>
        </w:rPr>
        <w:t>Before we start,</w:t>
      </w:r>
      <w:r w:rsidRPr="001B6F9C">
        <w:t xml:space="preserve"> </w:t>
      </w:r>
      <w:r w:rsidRPr="001B6F9C">
        <w:rPr>
          <w:rFonts w:eastAsia="Times New Roman" w:cstheme="minorHAnsi"/>
          <w:szCs w:val="20"/>
        </w:rPr>
        <w:t>can you please confirm that you received the image that was sent to you prior to this call? Secondly</w:t>
      </w:r>
      <w:r>
        <w:rPr>
          <w:rFonts w:eastAsia="Times New Roman" w:cstheme="minorHAnsi"/>
          <w:szCs w:val="20"/>
        </w:rPr>
        <w:t>,</w:t>
      </w:r>
      <w:r w:rsidRPr="00F804BE">
        <w:rPr>
          <w:rFonts w:eastAsia="Times New Roman" w:cstheme="minorHAnsi"/>
          <w:szCs w:val="20"/>
        </w:rPr>
        <w:t xml:space="preserve"> how do you like to be referred to? As Dr. ____?  </w:t>
      </w:r>
    </w:p>
    <w:p w14:paraId="27249A46" w14:textId="77777777" w:rsidR="001B6F9C" w:rsidRPr="00F04658" w:rsidRDefault="001B6F9C" w:rsidP="00F56F0A">
      <w:pPr>
        <w:rPr>
          <w:rFonts w:cstheme="minorHAnsi"/>
          <w:szCs w:val="20"/>
        </w:rPr>
      </w:pPr>
    </w:p>
    <w:p w14:paraId="1E54B9AF" w14:textId="77777777" w:rsidR="008714BE" w:rsidRPr="00F804BE" w:rsidRDefault="008714BE" w:rsidP="008714BE">
      <w:pPr>
        <w:spacing w:after="120" w:line="276" w:lineRule="auto"/>
        <w:jc w:val="both"/>
        <w:rPr>
          <w:rFonts w:cstheme="minorHAnsi"/>
          <w:b/>
          <w:szCs w:val="20"/>
        </w:rPr>
      </w:pPr>
      <w:r w:rsidRPr="00F804BE">
        <w:rPr>
          <w:rFonts w:cstheme="minorHAnsi"/>
          <w:b/>
          <w:szCs w:val="20"/>
        </w:rPr>
        <w:t>Here are some things to know before we get started:</w:t>
      </w:r>
    </w:p>
    <w:p w14:paraId="336421E7" w14:textId="0011FE30"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 xml:space="preserve">This interview will last about </w:t>
      </w:r>
      <w:r w:rsidR="003829A7">
        <w:rPr>
          <w:rFonts w:cstheme="minorHAnsi"/>
          <w:color w:val="58585B" w:themeColor="text1"/>
          <w:szCs w:val="20"/>
        </w:rPr>
        <w:t>30-</w:t>
      </w:r>
      <w:r w:rsidRPr="00F804BE">
        <w:rPr>
          <w:rFonts w:cstheme="minorHAnsi"/>
          <w:color w:val="58585B" w:themeColor="text1"/>
          <w:szCs w:val="20"/>
        </w:rPr>
        <w:t xml:space="preserve">45 minutes. </w:t>
      </w:r>
    </w:p>
    <w:p w14:paraId="23755EA8"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 xml:space="preserve">Participation is voluntary and there are no penalties for not participating or withdrawing at any time. Refusal to participate will not affect your benefits in any way. </w:t>
      </w:r>
    </w:p>
    <w:p w14:paraId="68BD0E4C" w14:textId="77777777" w:rsidR="008714BE" w:rsidRPr="00F804BE" w:rsidRDefault="008714BE" w:rsidP="00F804BE">
      <w:pPr>
        <w:pStyle w:val="ListParagraph"/>
        <w:numPr>
          <w:ilvl w:val="0"/>
          <w:numId w:val="42"/>
        </w:numPr>
        <w:spacing w:after="120" w:line="276" w:lineRule="auto"/>
        <w:jc w:val="both"/>
        <w:rPr>
          <w:rFonts w:cstheme="minorHAnsi"/>
          <w:b/>
          <w:szCs w:val="20"/>
        </w:rPr>
      </w:pPr>
      <w:r w:rsidRPr="00F804BE">
        <w:rPr>
          <w:rFonts w:cstheme="minorHAnsi"/>
          <w:color w:val="58585B" w:themeColor="text1"/>
          <w:szCs w:val="20"/>
        </w:rPr>
        <w:t>The information collected will be kept private to the extent provided by law. Names and other identifiers will not appear in any report. Information provided will be combined for all participants and reported as summaries.</w:t>
      </w:r>
    </w:p>
    <w:p w14:paraId="37DA6D73" w14:textId="77777777" w:rsidR="008714BE" w:rsidRPr="00F804BE" w:rsidRDefault="008714BE" w:rsidP="008714BE">
      <w:pPr>
        <w:pStyle w:val="ListParagraph"/>
        <w:numPr>
          <w:ilvl w:val="0"/>
          <w:numId w:val="42"/>
        </w:numPr>
        <w:spacing w:after="120" w:line="276" w:lineRule="auto"/>
        <w:contextualSpacing/>
        <w:rPr>
          <w:rFonts w:cstheme="minorHAnsi"/>
          <w:color w:val="58585B" w:themeColor="text1"/>
          <w:szCs w:val="20"/>
        </w:rPr>
      </w:pPr>
      <w:r w:rsidRPr="00F804BE">
        <w:rPr>
          <w:rFonts w:cstheme="minorHAnsi"/>
          <w:color w:val="58585B" w:themeColor="text1"/>
          <w:szCs w:val="20"/>
        </w:rPr>
        <w:t xml:space="preserve">We will be recording audio from the interview. Only Heartbeat and NCI staff who are associated with this project will hear the recording, and we will not include your name or personal information in the recording. The recordings are a memory aid for me so I can go back later to recall what happened during each interview. Are you okay if we record this conversation? </w:t>
      </w:r>
      <w:r w:rsidRPr="00F804BE">
        <w:rPr>
          <w:rFonts w:cstheme="minorHAnsi"/>
          <w:i/>
          <w:color w:val="58585B" w:themeColor="text1"/>
          <w:szCs w:val="20"/>
        </w:rPr>
        <w:t>(If yes, start recording. If no, do not record.)</w:t>
      </w:r>
    </w:p>
    <w:p w14:paraId="51A5A793" w14:textId="77777777" w:rsidR="008714BE" w:rsidRPr="00F804BE" w:rsidRDefault="008714BE" w:rsidP="00F804BE">
      <w:pPr>
        <w:pStyle w:val="ListParagraph"/>
        <w:spacing w:after="120" w:line="276" w:lineRule="auto"/>
        <w:contextualSpacing/>
        <w:rPr>
          <w:rFonts w:cstheme="minorHAnsi"/>
          <w:color w:val="58585B" w:themeColor="text1"/>
          <w:szCs w:val="20"/>
        </w:rPr>
      </w:pPr>
    </w:p>
    <w:p w14:paraId="5B1A813A" w14:textId="77777777" w:rsidR="00F04658" w:rsidRPr="00F804BE"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Some people from my team and from the NCI may be listening in remotely to take notes and record your comments. Your honest and candid feedback will be very valuable, so even though people may be listening in, please speak openly about your opinions and experiences. There are no wrong responses to the questions I’ll be asking. </w:t>
      </w:r>
    </w:p>
    <w:p w14:paraId="22DC6B35" w14:textId="77777777" w:rsidR="00F04658" w:rsidRPr="00F804BE" w:rsidRDefault="00F04658" w:rsidP="00F804BE">
      <w:pPr>
        <w:pStyle w:val="ListParagraph"/>
        <w:rPr>
          <w:rFonts w:cstheme="minorHAnsi"/>
          <w:color w:val="58585B" w:themeColor="text1"/>
          <w:szCs w:val="20"/>
        </w:rPr>
      </w:pPr>
    </w:p>
    <w:p w14:paraId="7D09A19F" w14:textId="77777777" w:rsidR="00F04658" w:rsidRPr="00DC3B22" w:rsidRDefault="008714BE" w:rsidP="00F804BE">
      <w:pPr>
        <w:pStyle w:val="ListParagraph"/>
        <w:numPr>
          <w:ilvl w:val="0"/>
          <w:numId w:val="42"/>
        </w:numPr>
        <w:spacing w:after="120" w:line="276" w:lineRule="auto"/>
        <w:contextualSpacing/>
        <w:rPr>
          <w:rFonts w:cstheme="minorHAnsi"/>
          <w:szCs w:val="20"/>
        </w:rPr>
      </w:pPr>
      <w:r w:rsidRPr="00F804BE">
        <w:rPr>
          <w:rFonts w:cstheme="minorHAnsi"/>
          <w:color w:val="58585B" w:themeColor="text1"/>
          <w:szCs w:val="20"/>
        </w:rPr>
        <w:t xml:space="preserve">If you do not want to answer any of my questions, you do not have to. Please just say so, and we will move on. And of course, you can stop at any time. </w:t>
      </w:r>
    </w:p>
    <w:p w14:paraId="758A5B00" w14:textId="77777777" w:rsidR="00F04658" w:rsidRPr="00F804BE" w:rsidRDefault="00F04658" w:rsidP="00F56F0A">
      <w:pPr>
        <w:rPr>
          <w:rFonts w:cstheme="minorHAnsi"/>
          <w:szCs w:val="20"/>
        </w:rPr>
      </w:pPr>
    </w:p>
    <w:p w14:paraId="57D21425" w14:textId="3D375898" w:rsidR="00F56F0A" w:rsidRPr="00F04658" w:rsidRDefault="008714BE" w:rsidP="00F804BE">
      <w:pPr>
        <w:ind w:left="720"/>
        <w:rPr>
          <w:rFonts w:cstheme="minorHAnsi"/>
          <w:szCs w:val="20"/>
        </w:rPr>
      </w:pPr>
      <w:r w:rsidRPr="00F804BE">
        <w:rPr>
          <w:rFonts w:eastAsia="Times New Roman" w:cstheme="minorHAnsi"/>
          <w:szCs w:val="20"/>
        </w:rPr>
        <w:t>Do you have any questions before we begin?</w:t>
      </w:r>
      <w:r w:rsidRPr="00F04658">
        <w:rPr>
          <w:rFonts w:ascii="Franklin Gothic Book" w:hAnsi="Franklin Gothic Book"/>
          <w:szCs w:val="20"/>
        </w:rPr>
        <w:t xml:space="preserve"> </w:t>
      </w:r>
    </w:p>
    <w:p w14:paraId="315BC71A" w14:textId="77777777" w:rsidR="00C97069" w:rsidRPr="00F04658" w:rsidRDefault="00C97069" w:rsidP="00F56F0A">
      <w:pPr>
        <w:rPr>
          <w:rFonts w:cstheme="minorHAnsi"/>
          <w:i/>
          <w:szCs w:val="20"/>
        </w:rPr>
      </w:pPr>
    </w:p>
    <w:p w14:paraId="28F20D5C" w14:textId="77777777" w:rsidR="00F804BE" w:rsidRDefault="00F04658" w:rsidP="00E94C9A">
      <w:pPr>
        <w:spacing w:line="240" w:lineRule="auto"/>
        <w:rPr>
          <w:rFonts w:cstheme="minorHAnsi"/>
          <w:b/>
        </w:rPr>
      </w:pPr>
      <w:r w:rsidRPr="00F04658">
        <w:rPr>
          <w:rFonts w:cstheme="minorHAnsi"/>
          <w:b/>
          <w:szCs w:val="20"/>
        </w:rPr>
        <w:br w:type="page"/>
      </w:r>
      <w:r w:rsidR="00F804BE">
        <w:rPr>
          <w:rFonts w:cstheme="minorHAnsi"/>
          <w:b/>
        </w:rPr>
        <w:lastRenderedPageBreak/>
        <w:t>Warm</w:t>
      </w:r>
      <w:r w:rsidR="00D72BD9">
        <w:rPr>
          <w:rFonts w:cstheme="minorHAnsi"/>
          <w:b/>
        </w:rPr>
        <w:t xml:space="preserve"> U</w:t>
      </w:r>
      <w:r w:rsidR="00F804BE">
        <w:rPr>
          <w:rFonts w:cstheme="minorHAnsi"/>
          <w:b/>
        </w:rPr>
        <w:t>p Question</w:t>
      </w:r>
    </w:p>
    <w:p w14:paraId="68F73EE3" w14:textId="77777777" w:rsidR="00F804BE" w:rsidRDefault="00F804BE" w:rsidP="00F56F0A">
      <w:pPr>
        <w:rPr>
          <w:rFonts w:eastAsia="Times New Roman" w:cstheme="minorHAnsi"/>
          <w:color w:val="auto"/>
          <w:sz w:val="18"/>
        </w:rPr>
      </w:pPr>
      <w:r w:rsidRPr="00CC7508">
        <w:rPr>
          <w:rFonts w:eastAsia="Times New Roman" w:cstheme="minorHAnsi"/>
          <w:color w:val="auto"/>
          <w:sz w:val="18"/>
        </w:rPr>
        <w:t>Can you please tell us a little about your practice?</w:t>
      </w:r>
    </w:p>
    <w:p w14:paraId="70347AB4" w14:textId="77777777" w:rsidR="00F36056" w:rsidRDefault="00F36056" w:rsidP="00F56F0A">
      <w:pPr>
        <w:rPr>
          <w:rFonts w:cstheme="minorHAnsi"/>
          <w:b/>
        </w:rPr>
      </w:pPr>
    </w:p>
    <w:p w14:paraId="28544F57" w14:textId="77777777" w:rsidR="00F56F0A" w:rsidRPr="00112BB9" w:rsidRDefault="00F56F0A" w:rsidP="00F56F0A">
      <w:pPr>
        <w:rPr>
          <w:rFonts w:cstheme="minorHAnsi"/>
          <w:b/>
        </w:rPr>
      </w:pPr>
      <w:r>
        <w:rPr>
          <w:rFonts w:cstheme="minorHAnsi"/>
          <w:b/>
        </w:rPr>
        <w:t>Seeking Content/Information</w:t>
      </w:r>
      <w:r w:rsidRPr="00112BB9">
        <w:rPr>
          <w:rFonts w:cstheme="minorHAnsi"/>
          <w:b/>
        </w:rPr>
        <w:t xml:space="preserve"> Questions</w:t>
      </w:r>
    </w:p>
    <w:p w14:paraId="24539F12" w14:textId="7A3F84BB" w:rsidR="006C186B" w:rsidRDefault="006C186B" w:rsidP="00F56F0A">
      <w:pPr>
        <w:pStyle w:val="ListParagraph"/>
        <w:numPr>
          <w:ilvl w:val="0"/>
          <w:numId w:val="41"/>
        </w:numPr>
        <w:rPr>
          <w:rFonts w:cstheme="minorHAnsi"/>
          <w:sz w:val="18"/>
        </w:rPr>
      </w:pPr>
      <w:r>
        <w:rPr>
          <w:rFonts w:cstheme="minorHAnsi"/>
          <w:sz w:val="18"/>
        </w:rPr>
        <w:t xml:space="preserve">Can you explain your role as it relates to </w:t>
      </w:r>
      <w:r w:rsidR="008C70D2">
        <w:rPr>
          <w:rFonts w:cstheme="minorHAnsi"/>
          <w:sz w:val="18"/>
        </w:rPr>
        <w:t>providing care to cancer patients?</w:t>
      </w:r>
    </w:p>
    <w:p w14:paraId="147FCB32" w14:textId="0E96A87B" w:rsidR="004738B7" w:rsidRPr="003A0C1F" w:rsidRDefault="008C70D2" w:rsidP="003A0C1F">
      <w:pPr>
        <w:pStyle w:val="ListParagraph"/>
        <w:numPr>
          <w:ilvl w:val="1"/>
          <w:numId w:val="41"/>
        </w:numPr>
        <w:rPr>
          <w:rFonts w:cstheme="minorHAnsi"/>
          <w:sz w:val="18"/>
        </w:rPr>
      </w:pPr>
      <w:r w:rsidRPr="004738B7">
        <w:rPr>
          <w:rFonts w:cstheme="minorHAnsi"/>
          <w:sz w:val="18"/>
        </w:rPr>
        <w:t xml:space="preserve">Probe: </w:t>
      </w:r>
      <w:r w:rsidR="004738B7" w:rsidRPr="003A0C1F">
        <w:rPr>
          <w:rFonts w:cstheme="minorHAnsi"/>
          <w:sz w:val="18"/>
        </w:rPr>
        <w:t>What is your role in the treatment of patients with cancer? What is your role in terms of managing treatment-related side effects?</w:t>
      </w:r>
    </w:p>
    <w:p w14:paraId="45749180" w14:textId="0294DFA0" w:rsidR="00F56F0A" w:rsidRPr="004738B7" w:rsidRDefault="00F56F0A" w:rsidP="00691C6C">
      <w:pPr>
        <w:pStyle w:val="ListParagraph"/>
        <w:numPr>
          <w:ilvl w:val="0"/>
          <w:numId w:val="41"/>
        </w:numPr>
        <w:rPr>
          <w:rFonts w:cstheme="minorHAnsi"/>
          <w:sz w:val="18"/>
        </w:rPr>
      </w:pPr>
      <w:r w:rsidRPr="004738B7">
        <w:rPr>
          <w:rFonts w:cstheme="minorHAnsi"/>
          <w:sz w:val="18"/>
        </w:rPr>
        <w:t>What type of cancer information do you typically look for related to your work?</w:t>
      </w:r>
    </w:p>
    <w:p w14:paraId="23FEADA0" w14:textId="4D703012" w:rsidR="00F56F0A" w:rsidRDefault="00B64090" w:rsidP="00B64090">
      <w:pPr>
        <w:pStyle w:val="ListParagraph"/>
        <w:numPr>
          <w:ilvl w:val="1"/>
          <w:numId w:val="41"/>
        </w:numPr>
        <w:rPr>
          <w:rFonts w:cstheme="minorHAnsi"/>
          <w:sz w:val="18"/>
        </w:rPr>
      </w:pPr>
      <w:r w:rsidRPr="00B64090">
        <w:rPr>
          <w:rFonts w:cstheme="minorHAnsi"/>
          <w:sz w:val="18"/>
        </w:rPr>
        <w:t>Probe: disease education, treatment information, clinical trial data, new treatments (</w:t>
      </w:r>
      <w:r w:rsidR="00F608D4">
        <w:rPr>
          <w:rFonts w:cstheme="minorHAnsi"/>
          <w:sz w:val="18"/>
        </w:rPr>
        <w:t>biological imaging for individualized therapy, new radiation delivery methods</w:t>
      </w:r>
      <w:r w:rsidRPr="00B64090">
        <w:rPr>
          <w:rFonts w:cstheme="minorHAnsi"/>
          <w:sz w:val="18"/>
        </w:rPr>
        <w:t xml:space="preserve">, etc.), cutting-edge technology (AI, Machine Learning), when caring for patients, guidelines such as the National Comprehensive Cancer Network (NCCN) or the recommendations from the </w:t>
      </w:r>
      <w:r w:rsidR="003B443F">
        <w:rPr>
          <w:rFonts w:cstheme="minorHAnsi"/>
          <w:sz w:val="18"/>
        </w:rPr>
        <w:t>American Society for Radiation Oncology (ASTRO)</w:t>
      </w:r>
      <w:r w:rsidR="00F56F0A" w:rsidRPr="00C97069">
        <w:rPr>
          <w:rFonts w:cstheme="minorHAnsi"/>
          <w:sz w:val="18"/>
        </w:rPr>
        <w:t>.)</w:t>
      </w:r>
    </w:p>
    <w:p w14:paraId="7716C37A" w14:textId="4ADB393C" w:rsidR="009A1B19" w:rsidRPr="00C97069" w:rsidRDefault="009A1B19" w:rsidP="003A0C1F">
      <w:pPr>
        <w:pStyle w:val="ListParagraph"/>
        <w:numPr>
          <w:ilvl w:val="1"/>
          <w:numId w:val="41"/>
        </w:numPr>
        <w:rPr>
          <w:rFonts w:cstheme="minorHAnsi"/>
          <w:sz w:val="18"/>
        </w:rPr>
      </w:pPr>
      <w:r w:rsidRPr="009A1B19">
        <w:rPr>
          <w:rFonts w:cstheme="minorHAnsi"/>
          <w:sz w:val="18"/>
        </w:rPr>
        <w:t>Which resources, if any, are you required to use by your institution?</w:t>
      </w:r>
    </w:p>
    <w:p w14:paraId="7C578998" w14:textId="4A8F82B7" w:rsidR="00F56F0A" w:rsidRPr="00C97069" w:rsidRDefault="00F56F0A" w:rsidP="00AF72D0">
      <w:pPr>
        <w:pStyle w:val="ListParagraph"/>
        <w:numPr>
          <w:ilvl w:val="1"/>
          <w:numId w:val="41"/>
        </w:numPr>
        <w:rPr>
          <w:rFonts w:cstheme="minorHAnsi"/>
          <w:sz w:val="18"/>
        </w:rPr>
      </w:pPr>
      <w:r w:rsidRPr="00C97069">
        <w:rPr>
          <w:rFonts w:cstheme="minorHAnsi"/>
          <w:sz w:val="18"/>
        </w:rPr>
        <w:t>Probe: Why</w:t>
      </w:r>
      <w:r w:rsidR="00A04D72">
        <w:rPr>
          <w:rFonts w:cstheme="minorHAnsi"/>
          <w:sz w:val="18"/>
        </w:rPr>
        <w:t xml:space="preserve"> are you looking for this information</w:t>
      </w:r>
      <w:r w:rsidRPr="00C97069">
        <w:rPr>
          <w:rFonts w:cstheme="minorHAnsi"/>
          <w:sz w:val="18"/>
        </w:rPr>
        <w:t>? Are you looking to augment your own knowledge;</w:t>
      </w:r>
      <w:r w:rsidR="00D72BD9">
        <w:rPr>
          <w:rFonts w:cstheme="minorHAnsi"/>
          <w:sz w:val="18"/>
        </w:rPr>
        <w:t xml:space="preserve"> </w:t>
      </w:r>
      <w:r w:rsidRPr="00C97069">
        <w:rPr>
          <w:rFonts w:cstheme="minorHAnsi"/>
          <w:sz w:val="18"/>
        </w:rPr>
        <w:t>support decision making; educate/engage patients; help your support staff, keep up-to-date on</w:t>
      </w:r>
      <w:r w:rsidR="00D118F9">
        <w:rPr>
          <w:rFonts w:cstheme="minorHAnsi"/>
          <w:sz w:val="18"/>
        </w:rPr>
        <w:t xml:space="preserve"> the</w:t>
      </w:r>
      <w:r w:rsidRPr="00C97069">
        <w:rPr>
          <w:rFonts w:cstheme="minorHAnsi"/>
          <w:sz w:val="18"/>
        </w:rPr>
        <w:t xml:space="preserve"> latest</w:t>
      </w:r>
      <w:r w:rsidR="005F74C3">
        <w:rPr>
          <w:rFonts w:cstheme="minorHAnsi"/>
          <w:sz w:val="18"/>
        </w:rPr>
        <w:t xml:space="preserve"> research?</w:t>
      </w:r>
    </w:p>
    <w:p w14:paraId="45468E72" w14:textId="77777777" w:rsidR="005B7F86" w:rsidRDefault="00747BF1" w:rsidP="00AF72D0">
      <w:pPr>
        <w:pStyle w:val="ListParagraph"/>
        <w:numPr>
          <w:ilvl w:val="1"/>
          <w:numId w:val="41"/>
        </w:numPr>
        <w:rPr>
          <w:rFonts w:cstheme="minorHAnsi"/>
          <w:sz w:val="18"/>
        </w:rPr>
      </w:pPr>
      <w:r w:rsidRPr="00C97069">
        <w:rPr>
          <w:rFonts w:cstheme="minorHAnsi"/>
          <w:sz w:val="18"/>
        </w:rPr>
        <w:t xml:space="preserve">Probe: </w:t>
      </w:r>
      <w:r w:rsidR="00B240CD" w:rsidRPr="00C97069">
        <w:rPr>
          <w:rFonts w:cstheme="minorHAnsi"/>
          <w:sz w:val="18"/>
        </w:rPr>
        <w:t>W</w:t>
      </w:r>
      <w:r w:rsidRPr="00C97069">
        <w:rPr>
          <w:rFonts w:cstheme="minorHAnsi"/>
          <w:sz w:val="18"/>
        </w:rPr>
        <w:t>hat are</w:t>
      </w:r>
      <w:r w:rsidR="005B7F86" w:rsidRPr="00C97069">
        <w:rPr>
          <w:rFonts w:cstheme="minorHAnsi"/>
          <w:sz w:val="18"/>
        </w:rPr>
        <w:t xml:space="preserve"> the biggest gaps in terms of finding this information?</w:t>
      </w:r>
    </w:p>
    <w:p w14:paraId="3ED37991" w14:textId="77777777" w:rsidR="00F04658" w:rsidRPr="00C97069" w:rsidRDefault="00F04658" w:rsidP="00F804BE">
      <w:pPr>
        <w:pStyle w:val="ListParagraph"/>
        <w:ind w:left="1440"/>
        <w:rPr>
          <w:rFonts w:cstheme="minorHAnsi"/>
          <w:sz w:val="18"/>
        </w:rPr>
      </w:pPr>
    </w:p>
    <w:p w14:paraId="51EB7476" w14:textId="2824EFEA" w:rsidR="00F56F0A" w:rsidRPr="008C70D2" w:rsidRDefault="00F56F0A" w:rsidP="00F56F0A">
      <w:pPr>
        <w:pStyle w:val="ListParagraph"/>
        <w:numPr>
          <w:ilvl w:val="0"/>
          <w:numId w:val="41"/>
        </w:numPr>
        <w:rPr>
          <w:rFonts w:cstheme="minorHAnsi"/>
          <w:sz w:val="18"/>
        </w:rPr>
      </w:pPr>
      <w:r w:rsidRPr="008C70D2">
        <w:rPr>
          <w:rFonts w:cstheme="minorHAnsi"/>
          <w:sz w:val="18"/>
        </w:rPr>
        <w:t>W</w:t>
      </w:r>
      <w:r w:rsidR="00446234" w:rsidRPr="008C70D2">
        <w:rPr>
          <w:rFonts w:cstheme="minorHAnsi"/>
          <w:sz w:val="18"/>
        </w:rPr>
        <w:t>hat trusted</w:t>
      </w:r>
      <w:r w:rsidRPr="008C70D2">
        <w:rPr>
          <w:rFonts w:cstheme="minorHAnsi"/>
          <w:sz w:val="18"/>
        </w:rPr>
        <w:t xml:space="preserve"> sources (websites, </w:t>
      </w:r>
      <w:r w:rsidR="00235B33" w:rsidRPr="008C70D2">
        <w:rPr>
          <w:rFonts w:cstheme="minorHAnsi"/>
          <w:sz w:val="18"/>
        </w:rPr>
        <w:t xml:space="preserve">books, </w:t>
      </w:r>
      <w:r w:rsidR="00446234" w:rsidRPr="008C70D2">
        <w:rPr>
          <w:rFonts w:cstheme="minorHAnsi"/>
          <w:sz w:val="18"/>
        </w:rPr>
        <w:t>databases,</w:t>
      </w:r>
      <w:r w:rsidR="00AD6A66" w:rsidRPr="008C70D2">
        <w:rPr>
          <w:rFonts w:cstheme="minorHAnsi"/>
          <w:sz w:val="18"/>
        </w:rPr>
        <w:t xml:space="preserve"> conferences</w:t>
      </w:r>
      <w:r w:rsidR="00446234" w:rsidRPr="008C70D2">
        <w:rPr>
          <w:rFonts w:cstheme="minorHAnsi"/>
          <w:sz w:val="18"/>
        </w:rPr>
        <w:t xml:space="preserve"> </w:t>
      </w:r>
      <w:r w:rsidR="006B0EDE" w:rsidRPr="008C70D2">
        <w:rPr>
          <w:rFonts w:cstheme="minorHAnsi"/>
          <w:sz w:val="18"/>
        </w:rPr>
        <w:t>etc.</w:t>
      </w:r>
      <w:r w:rsidRPr="008C70D2">
        <w:rPr>
          <w:rFonts w:cstheme="minorHAnsi"/>
          <w:sz w:val="18"/>
        </w:rPr>
        <w:t xml:space="preserve">) do you go to for this information? </w:t>
      </w:r>
    </w:p>
    <w:p w14:paraId="50DFA2F7" w14:textId="140C6A51" w:rsidR="00AD6A66" w:rsidRPr="008C70D2" w:rsidRDefault="00AD6A66" w:rsidP="00692574">
      <w:pPr>
        <w:pStyle w:val="ListParagraph"/>
        <w:numPr>
          <w:ilvl w:val="1"/>
          <w:numId w:val="41"/>
        </w:numPr>
        <w:rPr>
          <w:rFonts w:cstheme="minorHAnsi"/>
        </w:rPr>
      </w:pPr>
      <w:r w:rsidRPr="008C70D2">
        <w:rPr>
          <w:rFonts w:cstheme="minorHAnsi"/>
          <w:sz w:val="18"/>
        </w:rPr>
        <w:t xml:space="preserve">Probe: </w:t>
      </w:r>
      <w:r w:rsidR="009519AA" w:rsidRPr="008C70D2">
        <w:rPr>
          <w:rFonts w:cstheme="minorHAnsi"/>
          <w:sz w:val="18"/>
        </w:rPr>
        <w:t>Specifically,</w:t>
      </w:r>
      <w:r w:rsidRPr="008C70D2">
        <w:rPr>
          <w:rFonts w:cstheme="minorHAnsi"/>
          <w:sz w:val="18"/>
        </w:rPr>
        <w:t xml:space="preserve"> on digital sources, what kind of devices do you use to access cancer information (e.g., smart phones, desktop, tablet, etc.)</w:t>
      </w:r>
      <w:r w:rsidR="009519AA" w:rsidRPr="008C70D2">
        <w:rPr>
          <w:rFonts w:cstheme="minorHAnsi"/>
          <w:sz w:val="18"/>
        </w:rPr>
        <w:t>?</w:t>
      </w:r>
    </w:p>
    <w:p w14:paraId="2E7BBE3D" w14:textId="77777777" w:rsidR="00692574" w:rsidRPr="00C53B8A" w:rsidRDefault="00692574" w:rsidP="00692574">
      <w:pPr>
        <w:pStyle w:val="ListParagraph"/>
        <w:numPr>
          <w:ilvl w:val="1"/>
          <w:numId w:val="41"/>
        </w:numPr>
        <w:rPr>
          <w:rFonts w:cstheme="minorHAnsi"/>
        </w:rPr>
      </w:pPr>
      <w:r w:rsidRPr="00C53B8A">
        <w:rPr>
          <w:rFonts w:cstheme="minorHAnsi"/>
          <w:sz w:val="18"/>
        </w:rPr>
        <w:t xml:space="preserve">Probe: </w:t>
      </w:r>
      <w:r w:rsidR="00B240CD" w:rsidRPr="00C53B8A">
        <w:rPr>
          <w:rFonts w:cstheme="minorHAnsi"/>
          <w:sz w:val="18"/>
        </w:rPr>
        <w:t>W</w:t>
      </w:r>
      <w:r w:rsidRPr="00C53B8A">
        <w:rPr>
          <w:rFonts w:cstheme="minorHAnsi"/>
          <w:sz w:val="18"/>
        </w:rPr>
        <w:t>hat makes these sources “trusted”</w:t>
      </w:r>
      <w:r w:rsidR="00893A0B" w:rsidRPr="00C53B8A">
        <w:rPr>
          <w:rFonts w:cstheme="minorHAnsi"/>
          <w:sz w:val="18"/>
        </w:rPr>
        <w:t>?</w:t>
      </w:r>
    </w:p>
    <w:p w14:paraId="5C3E0233" w14:textId="77777777" w:rsidR="00F56F0A" w:rsidRDefault="00F56F0A" w:rsidP="00F56F0A">
      <w:pPr>
        <w:rPr>
          <w:rFonts w:cstheme="minorHAnsi"/>
        </w:rPr>
      </w:pPr>
    </w:p>
    <w:p w14:paraId="51E748C6" w14:textId="77777777" w:rsidR="00F56F0A" w:rsidRPr="0033254C" w:rsidRDefault="00F56F0A" w:rsidP="00F56F0A">
      <w:pPr>
        <w:rPr>
          <w:rFonts w:cstheme="minorHAnsi"/>
          <w:b/>
        </w:rPr>
      </w:pPr>
      <w:r>
        <w:rPr>
          <w:rFonts w:cstheme="minorHAnsi"/>
          <w:b/>
        </w:rPr>
        <w:t xml:space="preserve">(Patient Focused) </w:t>
      </w:r>
      <w:r w:rsidRPr="0033254C">
        <w:rPr>
          <w:rFonts w:cstheme="minorHAnsi"/>
          <w:b/>
        </w:rPr>
        <w:t>S</w:t>
      </w:r>
      <w:r>
        <w:rPr>
          <w:rFonts w:cstheme="minorHAnsi"/>
          <w:b/>
        </w:rPr>
        <w:t>eeking Content/Information Questions</w:t>
      </w:r>
    </w:p>
    <w:p w14:paraId="30DFC380" w14:textId="7BFEA4B3" w:rsidR="00F56F0A" w:rsidRPr="00C97069" w:rsidRDefault="0041231F" w:rsidP="00F56F0A">
      <w:pPr>
        <w:pStyle w:val="ListParagraph"/>
        <w:numPr>
          <w:ilvl w:val="0"/>
          <w:numId w:val="41"/>
        </w:numPr>
        <w:rPr>
          <w:rFonts w:cstheme="minorHAnsi"/>
          <w:sz w:val="18"/>
        </w:rPr>
      </w:pPr>
      <w:r w:rsidRPr="00C97069">
        <w:rPr>
          <w:rFonts w:cstheme="minorHAnsi"/>
          <w:sz w:val="18"/>
        </w:rPr>
        <w:t xml:space="preserve">In your </w:t>
      </w:r>
      <w:r w:rsidR="00892897">
        <w:rPr>
          <w:rFonts w:cstheme="minorHAnsi"/>
          <w:sz w:val="18"/>
        </w:rPr>
        <w:t>interactions with patients</w:t>
      </w:r>
      <w:r w:rsidR="002C6F5D">
        <w:rPr>
          <w:rFonts w:cstheme="minorHAnsi"/>
          <w:sz w:val="18"/>
        </w:rPr>
        <w:t xml:space="preserve"> and their caregivers</w:t>
      </w:r>
      <w:r w:rsidR="00892897">
        <w:rPr>
          <w:rFonts w:cstheme="minorHAnsi"/>
          <w:sz w:val="18"/>
        </w:rPr>
        <w:t xml:space="preserve">, </w:t>
      </w:r>
      <w:r w:rsidR="002C6F5D">
        <w:rPr>
          <w:rFonts w:cstheme="minorHAnsi"/>
          <w:sz w:val="18"/>
        </w:rPr>
        <w:t>what kinds of questions do they most often ask?</w:t>
      </w:r>
    </w:p>
    <w:p w14:paraId="67E46CE6" w14:textId="44444937" w:rsidR="00CB6337" w:rsidRDefault="00CB6337" w:rsidP="005B7F86">
      <w:pPr>
        <w:pStyle w:val="ListParagraph"/>
        <w:numPr>
          <w:ilvl w:val="1"/>
          <w:numId w:val="41"/>
        </w:numPr>
        <w:rPr>
          <w:rFonts w:cstheme="minorHAnsi"/>
          <w:sz w:val="18"/>
        </w:rPr>
      </w:pPr>
      <w:r>
        <w:rPr>
          <w:rFonts w:cstheme="minorHAnsi"/>
          <w:sz w:val="18"/>
        </w:rPr>
        <w:t xml:space="preserve">Probe: </w:t>
      </w:r>
      <w:r w:rsidR="009F401F">
        <w:rPr>
          <w:rFonts w:cstheme="minorHAnsi"/>
          <w:sz w:val="18"/>
        </w:rPr>
        <w:t>At what point in the cancer journey are these questions being asked?</w:t>
      </w:r>
    </w:p>
    <w:p w14:paraId="3C1F6340" w14:textId="77777777" w:rsidR="00F56F0A" w:rsidRDefault="00F56F0A" w:rsidP="00F56F0A">
      <w:pPr>
        <w:pStyle w:val="ListParagraph"/>
        <w:numPr>
          <w:ilvl w:val="0"/>
          <w:numId w:val="41"/>
        </w:numPr>
        <w:rPr>
          <w:rFonts w:cstheme="minorHAnsi"/>
          <w:sz w:val="18"/>
        </w:rPr>
      </w:pPr>
      <w:r w:rsidRPr="00C97069">
        <w:rPr>
          <w:rFonts w:cstheme="minorHAnsi"/>
          <w:sz w:val="18"/>
        </w:rPr>
        <w:t>What do you find to be the most effective ways for providing information to patients and caregivers (</w:t>
      </w:r>
      <w:r w:rsidR="004940AC" w:rsidRPr="00C97069">
        <w:rPr>
          <w:rFonts w:cstheme="minorHAnsi"/>
          <w:sz w:val="18"/>
        </w:rPr>
        <w:t>e.g.</w:t>
      </w:r>
      <w:r w:rsidRPr="00C97069">
        <w:rPr>
          <w:rFonts w:cstheme="minorHAnsi"/>
          <w:sz w:val="18"/>
        </w:rPr>
        <w:t>, during your appointments, from your staff when patients are in the o</w:t>
      </w:r>
      <w:r w:rsidR="00692574" w:rsidRPr="00C97069">
        <w:rPr>
          <w:rFonts w:cstheme="minorHAnsi"/>
          <w:sz w:val="18"/>
        </w:rPr>
        <w:t xml:space="preserve">ffice, via email, </w:t>
      </w:r>
      <w:r w:rsidR="00B240CD" w:rsidRPr="00C97069">
        <w:rPr>
          <w:rFonts w:cstheme="minorHAnsi"/>
          <w:sz w:val="18"/>
        </w:rPr>
        <w:t xml:space="preserve">via print </w:t>
      </w:r>
      <w:r w:rsidR="00C82396" w:rsidRPr="00C97069">
        <w:rPr>
          <w:rFonts w:cstheme="minorHAnsi"/>
          <w:sz w:val="18"/>
        </w:rPr>
        <w:t>materials</w:t>
      </w:r>
      <w:r w:rsidR="00D72BD9">
        <w:rPr>
          <w:rFonts w:cstheme="minorHAnsi"/>
          <w:sz w:val="18"/>
        </w:rPr>
        <w:t>,</w:t>
      </w:r>
      <w:r w:rsidRPr="00C97069">
        <w:rPr>
          <w:rFonts w:cstheme="minorHAnsi"/>
          <w:sz w:val="18"/>
        </w:rPr>
        <w:t xml:space="preserve"> via phone, on your organization’s websit</w:t>
      </w:r>
      <w:r w:rsidR="00692574" w:rsidRPr="00C97069">
        <w:rPr>
          <w:rFonts w:cstheme="minorHAnsi"/>
          <w:sz w:val="18"/>
        </w:rPr>
        <w:t>e, directing them to website</w:t>
      </w:r>
      <w:r w:rsidR="00D72BD9">
        <w:rPr>
          <w:rFonts w:cstheme="minorHAnsi"/>
          <w:sz w:val="18"/>
        </w:rPr>
        <w:t>s</w:t>
      </w:r>
      <w:r w:rsidRPr="00C97069">
        <w:rPr>
          <w:rFonts w:cstheme="minorHAnsi"/>
          <w:sz w:val="18"/>
        </w:rPr>
        <w:t>,</w:t>
      </w:r>
      <w:r w:rsidR="00692574" w:rsidRPr="00C97069">
        <w:rPr>
          <w:rFonts w:cstheme="minorHAnsi"/>
          <w:sz w:val="18"/>
        </w:rPr>
        <w:t xml:space="preserve"> use of a patient portal,</w:t>
      </w:r>
      <w:r w:rsidRPr="00C97069">
        <w:rPr>
          <w:rFonts w:cstheme="minorHAnsi"/>
          <w:sz w:val="18"/>
        </w:rPr>
        <w:t xml:space="preserve"> etc.)</w:t>
      </w:r>
      <w:r w:rsidR="00B240CD" w:rsidRPr="00C97069">
        <w:rPr>
          <w:rFonts w:cstheme="minorHAnsi"/>
          <w:sz w:val="18"/>
        </w:rPr>
        <w:t>?</w:t>
      </w:r>
    </w:p>
    <w:p w14:paraId="60765754" w14:textId="37012458" w:rsidR="00CB7DD3" w:rsidRDefault="00CB7DD3" w:rsidP="009519AA">
      <w:pPr>
        <w:pStyle w:val="ListParagraph"/>
        <w:numPr>
          <w:ilvl w:val="1"/>
          <w:numId w:val="41"/>
        </w:numPr>
        <w:rPr>
          <w:rFonts w:cstheme="minorHAnsi"/>
          <w:sz w:val="18"/>
        </w:rPr>
      </w:pPr>
      <w:r>
        <w:rPr>
          <w:rFonts w:cstheme="minorHAnsi"/>
          <w:sz w:val="18"/>
        </w:rPr>
        <w:t>Probe: How is this information being used in discussions with your patients?</w:t>
      </w:r>
    </w:p>
    <w:p w14:paraId="04CA4B41" w14:textId="1925F6B6" w:rsidR="00AD6A66" w:rsidRPr="008C70D2" w:rsidRDefault="00AD6A66" w:rsidP="009519AA">
      <w:pPr>
        <w:pStyle w:val="ListParagraph"/>
        <w:numPr>
          <w:ilvl w:val="1"/>
          <w:numId w:val="41"/>
        </w:numPr>
        <w:rPr>
          <w:rFonts w:cstheme="minorHAnsi"/>
          <w:sz w:val="18"/>
        </w:rPr>
      </w:pPr>
      <w:r w:rsidRPr="008C70D2">
        <w:rPr>
          <w:rFonts w:cstheme="minorHAnsi"/>
          <w:sz w:val="18"/>
        </w:rPr>
        <w:t xml:space="preserve">Probe:  Can you give me more context about when you look up information for your patients – how do you search for that kind of information? Do you have a “go to” resource you use or is it more on a “case by case” basis? </w:t>
      </w:r>
      <w:r w:rsidR="009519AA" w:rsidRPr="008C70D2">
        <w:rPr>
          <w:rFonts w:cstheme="minorHAnsi"/>
          <w:sz w:val="18"/>
        </w:rPr>
        <w:t>At what point during your interaction with the patient (before, during or after) do you search for this information?</w:t>
      </w:r>
    </w:p>
    <w:p w14:paraId="5FB5BD46"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Where do you see the biggest gaps in terms of </w:t>
      </w:r>
      <w:r w:rsidR="0041231F" w:rsidRPr="00C97069">
        <w:rPr>
          <w:rFonts w:cstheme="minorHAnsi"/>
          <w:sz w:val="18"/>
        </w:rPr>
        <w:t xml:space="preserve">educational or </w:t>
      </w:r>
      <w:r w:rsidRPr="00C97069">
        <w:rPr>
          <w:rFonts w:cstheme="minorHAnsi"/>
          <w:sz w:val="18"/>
        </w:rPr>
        <w:t xml:space="preserve">support information </w:t>
      </w:r>
      <w:r w:rsidR="00235B33" w:rsidRPr="00C97069">
        <w:rPr>
          <w:rFonts w:cstheme="minorHAnsi"/>
          <w:sz w:val="18"/>
        </w:rPr>
        <w:t xml:space="preserve">for patients and caregivers? </w:t>
      </w:r>
    </w:p>
    <w:p w14:paraId="5A2B1D44" w14:textId="77777777" w:rsidR="007E2972" w:rsidRDefault="007E2972" w:rsidP="007E2972">
      <w:pPr>
        <w:spacing w:line="240" w:lineRule="auto"/>
        <w:rPr>
          <w:rFonts w:cstheme="minorHAnsi"/>
          <w:b/>
        </w:rPr>
      </w:pPr>
    </w:p>
    <w:p w14:paraId="430E96B0" w14:textId="77777777" w:rsidR="00F56F0A" w:rsidRDefault="00F56F0A" w:rsidP="007E2972">
      <w:pPr>
        <w:spacing w:line="240" w:lineRule="auto"/>
        <w:rPr>
          <w:rFonts w:cstheme="minorHAnsi"/>
          <w:b/>
        </w:rPr>
      </w:pPr>
      <w:r>
        <w:rPr>
          <w:rFonts w:cstheme="minorHAnsi"/>
          <w:b/>
        </w:rPr>
        <w:t>Cancer</w:t>
      </w:r>
      <w:r w:rsidRPr="00B20CB8">
        <w:rPr>
          <w:rFonts w:cstheme="minorHAnsi"/>
          <w:b/>
        </w:rPr>
        <w:t xml:space="preserve">.gov </w:t>
      </w:r>
      <w:r w:rsidR="00B240CD">
        <w:rPr>
          <w:rFonts w:cstheme="minorHAnsi"/>
          <w:b/>
        </w:rPr>
        <w:t>and</w:t>
      </w:r>
      <w:r w:rsidRPr="00B20CB8">
        <w:rPr>
          <w:rFonts w:cstheme="minorHAnsi"/>
          <w:b/>
        </w:rPr>
        <w:t xml:space="preserve"> PDQ Familiarity </w:t>
      </w:r>
    </w:p>
    <w:p w14:paraId="21B7C7BD" w14:textId="77777777" w:rsidR="00F56F0A" w:rsidRPr="006A113D" w:rsidRDefault="00F56F0A" w:rsidP="00F56F0A">
      <w:pPr>
        <w:rPr>
          <w:rFonts w:cstheme="minorHAnsi"/>
          <w:i/>
        </w:rPr>
      </w:pPr>
      <w:r w:rsidRPr="006A113D">
        <w:rPr>
          <w:rFonts w:cstheme="minorHAnsi"/>
          <w:i/>
        </w:rPr>
        <w:t>Cancer.gov</w:t>
      </w:r>
    </w:p>
    <w:p w14:paraId="2276636C" w14:textId="3440903C" w:rsidR="00F56F0A" w:rsidRDefault="00F56F0A" w:rsidP="00F56F0A">
      <w:pPr>
        <w:pStyle w:val="ListParagraph"/>
        <w:numPr>
          <w:ilvl w:val="0"/>
          <w:numId w:val="41"/>
        </w:numPr>
        <w:rPr>
          <w:rFonts w:cstheme="minorHAnsi"/>
          <w:sz w:val="18"/>
        </w:rPr>
      </w:pPr>
      <w:r w:rsidRPr="00C97069">
        <w:rPr>
          <w:rFonts w:cstheme="minorHAnsi"/>
          <w:sz w:val="18"/>
        </w:rPr>
        <w:t xml:space="preserve">Are you familiar with </w:t>
      </w:r>
      <w:r w:rsidR="002B50A9">
        <w:rPr>
          <w:rFonts w:cstheme="minorHAnsi"/>
          <w:sz w:val="18"/>
        </w:rPr>
        <w:t>C</w:t>
      </w:r>
      <w:r w:rsidRPr="00C97069">
        <w:rPr>
          <w:rFonts w:cstheme="minorHAnsi"/>
          <w:sz w:val="18"/>
        </w:rPr>
        <w:t>ancer.go</w:t>
      </w:r>
      <w:r w:rsidR="00F440AB" w:rsidRPr="00C97069">
        <w:rPr>
          <w:rFonts w:cstheme="minorHAnsi"/>
          <w:sz w:val="18"/>
        </w:rPr>
        <w:t xml:space="preserve">v?  [If not, skip to </w:t>
      </w:r>
      <w:r w:rsidR="00B240CD" w:rsidRPr="00C97069">
        <w:rPr>
          <w:rFonts w:cstheme="minorHAnsi"/>
          <w:sz w:val="18"/>
        </w:rPr>
        <w:t>Q</w:t>
      </w:r>
      <w:r w:rsidR="008C70D2">
        <w:rPr>
          <w:rFonts w:cstheme="minorHAnsi"/>
          <w:sz w:val="18"/>
        </w:rPr>
        <w:t>uestion 9</w:t>
      </w:r>
      <w:r w:rsidRPr="00C97069">
        <w:rPr>
          <w:rFonts w:cstheme="minorHAnsi"/>
          <w:sz w:val="18"/>
        </w:rPr>
        <w:t>.]</w:t>
      </w:r>
    </w:p>
    <w:p w14:paraId="2BEA2384" w14:textId="2B58F4E0" w:rsidR="001B6F9C" w:rsidRDefault="001B6F9C" w:rsidP="00E66044">
      <w:pPr>
        <w:pStyle w:val="ListParagraph"/>
        <w:numPr>
          <w:ilvl w:val="1"/>
          <w:numId w:val="41"/>
        </w:numPr>
        <w:rPr>
          <w:rFonts w:cstheme="minorHAnsi"/>
          <w:sz w:val="18"/>
        </w:rPr>
      </w:pPr>
      <w:r>
        <w:rPr>
          <w:rFonts w:cstheme="minorHAnsi"/>
          <w:sz w:val="18"/>
        </w:rPr>
        <w:t xml:space="preserve">Probe: </w:t>
      </w:r>
      <w:r w:rsidRPr="001B6F9C">
        <w:rPr>
          <w:rFonts w:cstheme="minorHAnsi"/>
          <w:sz w:val="18"/>
        </w:rPr>
        <w:t>Can you please open the file that was sent to you prior to this call? Is this the website you were referring to in your previous response?</w:t>
      </w:r>
    </w:p>
    <w:p w14:paraId="32D0DDD5" w14:textId="77777777" w:rsidR="00692574" w:rsidRPr="00C97069" w:rsidRDefault="00692574" w:rsidP="00692574">
      <w:pPr>
        <w:pStyle w:val="ListParagraph"/>
        <w:numPr>
          <w:ilvl w:val="1"/>
          <w:numId w:val="41"/>
        </w:numPr>
        <w:rPr>
          <w:rFonts w:cstheme="minorHAnsi"/>
          <w:sz w:val="18"/>
        </w:rPr>
      </w:pPr>
      <w:r w:rsidRPr="00C97069">
        <w:rPr>
          <w:rFonts w:cstheme="minorHAnsi"/>
          <w:sz w:val="18"/>
        </w:rPr>
        <w:t xml:space="preserve">Probe: </w:t>
      </w:r>
      <w:r w:rsidR="00B240CD" w:rsidRPr="00C97069">
        <w:rPr>
          <w:rFonts w:cstheme="minorHAnsi"/>
          <w:sz w:val="18"/>
        </w:rPr>
        <w:t>D</w:t>
      </w:r>
      <w:r w:rsidRPr="00C97069">
        <w:rPr>
          <w:rFonts w:cstheme="minorHAnsi"/>
          <w:sz w:val="18"/>
        </w:rPr>
        <w:t xml:space="preserve">o you consider </w:t>
      </w:r>
      <w:r w:rsidR="002B50A9">
        <w:rPr>
          <w:rFonts w:cstheme="minorHAnsi"/>
          <w:sz w:val="18"/>
        </w:rPr>
        <w:t>C</w:t>
      </w:r>
      <w:r w:rsidRPr="00C97069">
        <w:rPr>
          <w:rFonts w:cstheme="minorHAnsi"/>
          <w:sz w:val="18"/>
        </w:rPr>
        <w:t>ancer.gov</w:t>
      </w:r>
      <w:r w:rsidR="007919A6">
        <w:rPr>
          <w:rFonts w:cstheme="minorHAnsi"/>
          <w:sz w:val="18"/>
        </w:rPr>
        <w:t xml:space="preserve"> to be</w:t>
      </w:r>
      <w:r w:rsidRPr="00C97069">
        <w:rPr>
          <w:rFonts w:cstheme="minorHAnsi"/>
          <w:sz w:val="18"/>
        </w:rPr>
        <w:t xml:space="preserve"> a trusted source of information?</w:t>
      </w:r>
    </w:p>
    <w:p w14:paraId="11DB05AE"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What do you use </w:t>
      </w:r>
      <w:r w:rsidR="002B50A9">
        <w:rPr>
          <w:rFonts w:cstheme="minorHAnsi"/>
          <w:sz w:val="18"/>
        </w:rPr>
        <w:t>C</w:t>
      </w:r>
      <w:r w:rsidRPr="00C97069">
        <w:rPr>
          <w:rFonts w:cstheme="minorHAnsi"/>
          <w:sz w:val="18"/>
        </w:rPr>
        <w:t xml:space="preserve">ancer.gov for? </w:t>
      </w:r>
    </w:p>
    <w:p w14:paraId="1A759AC3" w14:textId="77777777" w:rsidR="005B7F86" w:rsidRPr="00C97069" w:rsidRDefault="005B7F86" w:rsidP="005B7F86">
      <w:pPr>
        <w:pStyle w:val="ListParagraph"/>
        <w:numPr>
          <w:ilvl w:val="1"/>
          <w:numId w:val="41"/>
        </w:numPr>
        <w:rPr>
          <w:rFonts w:cstheme="minorHAnsi"/>
          <w:sz w:val="18"/>
        </w:rPr>
      </w:pPr>
      <w:r w:rsidRPr="00C97069">
        <w:rPr>
          <w:rFonts w:cstheme="minorHAnsi"/>
          <w:sz w:val="18"/>
        </w:rPr>
        <w:t>Probe: What prompt</w:t>
      </w:r>
      <w:r w:rsidR="00747BF1" w:rsidRPr="00C97069">
        <w:rPr>
          <w:rFonts w:cstheme="minorHAnsi"/>
          <w:sz w:val="18"/>
        </w:rPr>
        <w:t>s you</w:t>
      </w:r>
      <w:r w:rsidRPr="00C97069">
        <w:rPr>
          <w:rFonts w:cstheme="minorHAnsi"/>
          <w:sz w:val="18"/>
        </w:rPr>
        <w:t xml:space="preserve"> to use it</w:t>
      </w:r>
      <w:r w:rsidR="00B240CD" w:rsidRPr="00C97069">
        <w:rPr>
          <w:rFonts w:cstheme="minorHAnsi"/>
          <w:sz w:val="18"/>
        </w:rPr>
        <w:t>?</w:t>
      </w:r>
    </w:p>
    <w:p w14:paraId="2CBEE74F" w14:textId="77777777" w:rsidR="00692574" w:rsidRPr="00C97069" w:rsidRDefault="00692574" w:rsidP="005B7F86">
      <w:pPr>
        <w:pStyle w:val="ListParagraph"/>
        <w:numPr>
          <w:ilvl w:val="1"/>
          <w:numId w:val="41"/>
        </w:numPr>
        <w:rPr>
          <w:rFonts w:cstheme="minorHAnsi"/>
          <w:sz w:val="18"/>
        </w:rPr>
      </w:pPr>
      <w:r w:rsidRPr="00C97069">
        <w:rPr>
          <w:rFonts w:cstheme="minorHAnsi"/>
          <w:sz w:val="18"/>
        </w:rPr>
        <w:t xml:space="preserve">Probe: credibility, trustworthiness, comprehensiveness </w:t>
      </w:r>
    </w:p>
    <w:p w14:paraId="32BC8B94" w14:textId="77777777" w:rsidR="00F56F0A" w:rsidRPr="006A113D" w:rsidRDefault="00F56F0A" w:rsidP="00F56F0A">
      <w:pPr>
        <w:rPr>
          <w:rFonts w:cstheme="minorHAnsi"/>
          <w:i/>
        </w:rPr>
      </w:pPr>
      <w:r w:rsidRPr="006A113D">
        <w:rPr>
          <w:rFonts w:cstheme="minorHAnsi"/>
          <w:i/>
        </w:rPr>
        <w:t>PDQ</w:t>
      </w:r>
    </w:p>
    <w:p w14:paraId="06438A5B" w14:textId="145184EC" w:rsidR="00F56F0A" w:rsidRPr="00C97069" w:rsidRDefault="00F56F0A" w:rsidP="00F56F0A">
      <w:pPr>
        <w:pStyle w:val="ListParagraph"/>
        <w:numPr>
          <w:ilvl w:val="0"/>
          <w:numId w:val="41"/>
        </w:numPr>
        <w:rPr>
          <w:rFonts w:cstheme="minorHAnsi"/>
          <w:sz w:val="18"/>
        </w:rPr>
      </w:pPr>
      <w:r w:rsidRPr="00C97069">
        <w:rPr>
          <w:rFonts w:cstheme="minorHAnsi"/>
          <w:sz w:val="18"/>
        </w:rPr>
        <w:t>Are you familiar with PDQ (Physician Data Quer</w:t>
      </w:r>
      <w:r w:rsidR="00F440AB" w:rsidRPr="00C97069">
        <w:rPr>
          <w:rFonts w:cstheme="minorHAnsi"/>
          <w:sz w:val="18"/>
        </w:rPr>
        <w:t>y)? [If not, skip to Question 1</w:t>
      </w:r>
      <w:r w:rsidR="008C70D2">
        <w:rPr>
          <w:rFonts w:cstheme="minorHAnsi"/>
          <w:sz w:val="18"/>
        </w:rPr>
        <w:t>1</w:t>
      </w:r>
      <w:r w:rsidRPr="00C97069">
        <w:rPr>
          <w:rFonts w:cstheme="minorHAnsi"/>
          <w:sz w:val="18"/>
        </w:rPr>
        <w:t>.]</w:t>
      </w:r>
      <w:r w:rsidRPr="00C97069">
        <w:rPr>
          <w:rFonts w:cstheme="minorHAnsi"/>
          <w:sz w:val="18"/>
        </w:rPr>
        <w:tab/>
      </w:r>
    </w:p>
    <w:p w14:paraId="681F7383"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 xml:space="preserve">What do you use PDQ for? </w:t>
      </w:r>
    </w:p>
    <w:p w14:paraId="199F5A1C" w14:textId="4E1059AD" w:rsidR="005B7F86" w:rsidRDefault="00747BF1" w:rsidP="005B7F86">
      <w:pPr>
        <w:pStyle w:val="ListParagraph"/>
        <w:numPr>
          <w:ilvl w:val="1"/>
          <w:numId w:val="41"/>
        </w:numPr>
        <w:rPr>
          <w:rFonts w:cstheme="minorHAnsi"/>
          <w:sz w:val="18"/>
        </w:rPr>
      </w:pPr>
      <w:r w:rsidRPr="00C97069">
        <w:rPr>
          <w:rFonts w:cstheme="minorHAnsi"/>
          <w:sz w:val="18"/>
        </w:rPr>
        <w:t>Probe: What prompts you</w:t>
      </w:r>
      <w:r w:rsidR="005B7F86" w:rsidRPr="00C97069">
        <w:rPr>
          <w:rFonts w:cstheme="minorHAnsi"/>
          <w:sz w:val="18"/>
        </w:rPr>
        <w:t xml:space="preserve"> to use it</w:t>
      </w:r>
      <w:r w:rsidR="00B240CD" w:rsidRPr="00C97069">
        <w:rPr>
          <w:rFonts w:cstheme="minorHAnsi"/>
          <w:sz w:val="18"/>
        </w:rPr>
        <w:t>?</w:t>
      </w:r>
    </w:p>
    <w:p w14:paraId="644D1A56" w14:textId="03C0BE86" w:rsidR="00A0081E" w:rsidRDefault="00A0081E" w:rsidP="005B7F86">
      <w:pPr>
        <w:pStyle w:val="ListParagraph"/>
        <w:numPr>
          <w:ilvl w:val="1"/>
          <w:numId w:val="41"/>
        </w:numPr>
        <w:rPr>
          <w:rFonts w:cstheme="minorHAnsi"/>
          <w:sz w:val="18"/>
        </w:rPr>
      </w:pPr>
      <w:r>
        <w:rPr>
          <w:rFonts w:cstheme="minorHAnsi"/>
          <w:sz w:val="18"/>
        </w:rPr>
        <w:t>Probe: How are you using the information?</w:t>
      </w:r>
    </w:p>
    <w:p w14:paraId="736B13BA" w14:textId="08E136FF" w:rsidR="00A0081E" w:rsidRPr="00C97069" w:rsidRDefault="00A0081E" w:rsidP="00A0081E">
      <w:pPr>
        <w:pStyle w:val="ListParagraph"/>
        <w:numPr>
          <w:ilvl w:val="1"/>
          <w:numId w:val="41"/>
        </w:numPr>
        <w:rPr>
          <w:rFonts w:cstheme="minorHAnsi"/>
          <w:sz w:val="18"/>
        </w:rPr>
      </w:pPr>
      <w:r>
        <w:rPr>
          <w:rFonts w:cstheme="minorHAnsi"/>
          <w:sz w:val="18"/>
        </w:rPr>
        <w:t>Probe:</w:t>
      </w:r>
      <w:r w:rsidRPr="00A0081E">
        <w:t xml:space="preserve"> </w:t>
      </w:r>
      <w:r w:rsidRPr="00A0081E">
        <w:rPr>
          <w:rFonts w:cstheme="minorHAnsi"/>
          <w:sz w:val="18"/>
        </w:rPr>
        <w:t>Are there specific cancer types that would garner more PDQ use than others?</w:t>
      </w:r>
    </w:p>
    <w:p w14:paraId="11509EC5" w14:textId="77777777" w:rsidR="00692574" w:rsidRPr="00C97069" w:rsidRDefault="00692574" w:rsidP="005B7F86">
      <w:pPr>
        <w:pStyle w:val="ListParagraph"/>
        <w:numPr>
          <w:ilvl w:val="1"/>
          <w:numId w:val="41"/>
        </w:numPr>
        <w:rPr>
          <w:rFonts w:cstheme="minorHAnsi"/>
          <w:sz w:val="18"/>
        </w:rPr>
      </w:pPr>
      <w:r w:rsidRPr="00C97069">
        <w:rPr>
          <w:rFonts w:cstheme="minorHAnsi"/>
          <w:sz w:val="18"/>
        </w:rPr>
        <w:t>Probe: credibility, trustworthiness, comprehensive</w:t>
      </w:r>
      <w:r w:rsidR="00B240CD" w:rsidRPr="00C97069">
        <w:rPr>
          <w:rFonts w:cstheme="minorHAnsi"/>
          <w:sz w:val="18"/>
        </w:rPr>
        <w:t>ness</w:t>
      </w:r>
      <w:r w:rsidRPr="00C97069">
        <w:rPr>
          <w:rFonts w:cstheme="minorHAnsi"/>
          <w:sz w:val="18"/>
        </w:rPr>
        <w:t>, evidence-based site</w:t>
      </w:r>
    </w:p>
    <w:p w14:paraId="5CE7A0B0" w14:textId="77777777" w:rsidR="00F56F0A" w:rsidRPr="00235B33" w:rsidRDefault="00F56F0A" w:rsidP="00235B33">
      <w:pPr>
        <w:spacing w:line="240" w:lineRule="auto"/>
        <w:rPr>
          <w:rFonts w:cstheme="minorHAnsi"/>
          <w:b/>
        </w:rPr>
      </w:pPr>
    </w:p>
    <w:p w14:paraId="3D0C77D3" w14:textId="77777777" w:rsidR="00F56F0A" w:rsidRPr="00235B33" w:rsidRDefault="00F56F0A" w:rsidP="00235B33">
      <w:pPr>
        <w:spacing w:line="240" w:lineRule="auto"/>
        <w:rPr>
          <w:rFonts w:cstheme="minorHAnsi"/>
          <w:b/>
        </w:rPr>
      </w:pPr>
      <w:r w:rsidRPr="00235B33">
        <w:rPr>
          <w:rFonts w:cstheme="minorHAnsi"/>
          <w:b/>
        </w:rPr>
        <w:t>Future Enga</w:t>
      </w:r>
      <w:r w:rsidR="00235B33">
        <w:rPr>
          <w:rFonts w:cstheme="minorHAnsi"/>
          <w:b/>
        </w:rPr>
        <w:t>gement Methods and Technologies</w:t>
      </w:r>
    </w:p>
    <w:p w14:paraId="225DA51B" w14:textId="77777777" w:rsidR="00F56F0A" w:rsidRPr="00C97069" w:rsidRDefault="00F56F0A" w:rsidP="00F56F0A">
      <w:pPr>
        <w:pStyle w:val="ListParagraph"/>
        <w:numPr>
          <w:ilvl w:val="0"/>
          <w:numId w:val="41"/>
        </w:numPr>
        <w:rPr>
          <w:rFonts w:cstheme="minorHAnsi"/>
          <w:sz w:val="18"/>
        </w:rPr>
      </w:pPr>
      <w:r w:rsidRPr="00C97069">
        <w:rPr>
          <w:rFonts w:cstheme="minorHAnsi"/>
          <w:sz w:val="18"/>
        </w:rPr>
        <w:t>What technologies have you adopted into your practice in the past couple of years?</w:t>
      </w:r>
    </w:p>
    <w:p w14:paraId="7D93D346" w14:textId="77777777" w:rsidR="00F56F0A" w:rsidRPr="00C97069" w:rsidRDefault="00F56F0A" w:rsidP="00F56F0A">
      <w:pPr>
        <w:pStyle w:val="ListParagraph"/>
        <w:numPr>
          <w:ilvl w:val="1"/>
          <w:numId w:val="41"/>
        </w:numPr>
        <w:rPr>
          <w:rFonts w:cstheme="minorHAnsi"/>
          <w:sz w:val="18"/>
        </w:rPr>
      </w:pPr>
      <w:r w:rsidRPr="00C97069">
        <w:rPr>
          <w:rFonts w:cstheme="minorHAnsi"/>
          <w:sz w:val="18"/>
        </w:rPr>
        <w:t>Probe: EHR, telehealth, wearables for patients</w:t>
      </w:r>
      <w:r w:rsidR="00692574" w:rsidRPr="00C97069">
        <w:rPr>
          <w:rFonts w:cstheme="minorHAnsi"/>
          <w:sz w:val="18"/>
        </w:rPr>
        <w:t xml:space="preserve">, virtual assistant </w:t>
      </w:r>
    </w:p>
    <w:p w14:paraId="2B1D15CC" w14:textId="77777777" w:rsidR="00F56F0A" w:rsidRPr="00C97069" w:rsidRDefault="00747BF1" w:rsidP="00F56F0A">
      <w:pPr>
        <w:pStyle w:val="ListParagraph"/>
        <w:numPr>
          <w:ilvl w:val="1"/>
          <w:numId w:val="41"/>
        </w:numPr>
        <w:rPr>
          <w:rFonts w:cstheme="minorHAnsi"/>
          <w:sz w:val="18"/>
        </w:rPr>
      </w:pPr>
      <w:r w:rsidRPr="00C97069">
        <w:rPr>
          <w:rFonts w:cstheme="minorHAnsi"/>
          <w:sz w:val="18"/>
        </w:rPr>
        <w:t xml:space="preserve">Probe: </w:t>
      </w:r>
      <w:r w:rsidR="00B240CD" w:rsidRPr="00C97069">
        <w:rPr>
          <w:rFonts w:cstheme="minorHAnsi"/>
          <w:sz w:val="18"/>
        </w:rPr>
        <w:t>D</w:t>
      </w:r>
      <w:r w:rsidRPr="00C97069">
        <w:rPr>
          <w:rFonts w:cstheme="minorHAnsi"/>
          <w:sz w:val="18"/>
        </w:rPr>
        <w:t>o you</w:t>
      </w:r>
      <w:r w:rsidR="005B7F86" w:rsidRPr="00C97069">
        <w:rPr>
          <w:rFonts w:cstheme="minorHAnsi"/>
          <w:sz w:val="18"/>
        </w:rPr>
        <w:t xml:space="preserve"> c</w:t>
      </w:r>
      <w:r w:rsidRPr="00C97069">
        <w:rPr>
          <w:rFonts w:cstheme="minorHAnsi"/>
          <w:sz w:val="18"/>
        </w:rPr>
        <w:t xml:space="preserve">onsider yourself an early adopter or do you </w:t>
      </w:r>
      <w:r w:rsidR="005B7F86" w:rsidRPr="00C97069">
        <w:rPr>
          <w:rFonts w:cstheme="minorHAnsi"/>
          <w:sz w:val="18"/>
        </w:rPr>
        <w:t>tend</w:t>
      </w:r>
      <w:r w:rsidRPr="00C97069">
        <w:rPr>
          <w:rFonts w:cstheme="minorHAnsi"/>
          <w:sz w:val="18"/>
        </w:rPr>
        <w:t xml:space="preserve"> to stick with technologies you</w:t>
      </w:r>
      <w:r w:rsidR="005B7F86" w:rsidRPr="00C97069">
        <w:rPr>
          <w:rFonts w:cstheme="minorHAnsi"/>
          <w:sz w:val="18"/>
        </w:rPr>
        <w:t xml:space="preserve"> already know?</w:t>
      </w:r>
    </w:p>
    <w:p w14:paraId="15DA0635" w14:textId="77777777" w:rsidR="0041231F" w:rsidRPr="003A0C1F" w:rsidRDefault="0041231F" w:rsidP="003A0C1F">
      <w:pPr>
        <w:rPr>
          <w:rFonts w:cs="Times New Roman"/>
        </w:rPr>
      </w:pPr>
    </w:p>
    <w:p w14:paraId="682CE396" w14:textId="77777777" w:rsidR="00C97069" w:rsidRDefault="0041231F" w:rsidP="00C97069">
      <w:pPr>
        <w:rPr>
          <w:rFonts w:cstheme="minorHAnsi"/>
          <w:b/>
        </w:rPr>
      </w:pPr>
      <w:r w:rsidRPr="0041231F">
        <w:rPr>
          <w:rFonts w:cstheme="minorHAnsi"/>
          <w:b/>
        </w:rPr>
        <w:t>Closing Question</w:t>
      </w:r>
    </w:p>
    <w:p w14:paraId="3A5CDB16" w14:textId="77777777" w:rsidR="000207A9" w:rsidRDefault="00894DBE">
      <w:pPr>
        <w:pStyle w:val="ListParagraph"/>
        <w:numPr>
          <w:ilvl w:val="0"/>
          <w:numId w:val="41"/>
        </w:numPr>
        <w:rPr>
          <w:rFonts w:cstheme="minorHAnsi"/>
          <w:sz w:val="18"/>
        </w:rPr>
      </w:pPr>
      <w:r>
        <w:rPr>
          <w:rFonts w:cstheme="minorHAnsi"/>
          <w:sz w:val="18"/>
        </w:rPr>
        <w:t xml:space="preserve">What </w:t>
      </w:r>
      <w:r w:rsidR="0041231F" w:rsidRPr="00C97069">
        <w:rPr>
          <w:rFonts w:cstheme="minorHAnsi"/>
          <w:sz w:val="18"/>
        </w:rPr>
        <w:t>else</w:t>
      </w:r>
      <w:r>
        <w:rPr>
          <w:rFonts w:cstheme="minorHAnsi"/>
          <w:sz w:val="18"/>
        </w:rPr>
        <w:t xml:space="preserve"> would</w:t>
      </w:r>
      <w:r w:rsidR="0041231F" w:rsidRPr="00C97069">
        <w:rPr>
          <w:rFonts w:cstheme="minorHAnsi"/>
          <w:sz w:val="18"/>
        </w:rPr>
        <w:t xml:space="preserve"> you like to share about accessing or using cancer information?</w:t>
      </w:r>
    </w:p>
    <w:p w14:paraId="67A18587" w14:textId="77777777" w:rsidR="000207A9" w:rsidRDefault="000207A9" w:rsidP="004A50AF">
      <w:pPr>
        <w:rPr>
          <w:rFonts w:cstheme="minorHAnsi"/>
          <w:sz w:val="18"/>
        </w:rPr>
      </w:pPr>
    </w:p>
    <w:p w14:paraId="6073BA52" w14:textId="508A6069" w:rsidR="000207A9" w:rsidRPr="004A50AF" w:rsidRDefault="000207A9" w:rsidP="004A50AF">
      <w:pPr>
        <w:rPr>
          <w:rFonts w:eastAsia="Times New Roman" w:cstheme="minorHAnsi"/>
          <w:sz w:val="18"/>
        </w:rPr>
      </w:pPr>
      <w:r w:rsidRPr="004A50AF">
        <w:rPr>
          <w:rFonts w:cstheme="minorHAnsi"/>
          <w:color w:val="auto"/>
          <w:sz w:val="18"/>
        </w:rPr>
        <w:t xml:space="preserve">Thank you for your time, this now concludes the interview. Your answers are very helpful and will be used in the analysis phase. Have a good day. </w:t>
      </w:r>
    </w:p>
    <w:p w14:paraId="400915E3" w14:textId="77777777" w:rsidR="000207A9" w:rsidRPr="004A50AF" w:rsidRDefault="000207A9" w:rsidP="004A50AF">
      <w:pPr>
        <w:rPr>
          <w:rFonts w:cstheme="minorHAnsi"/>
          <w:sz w:val="18"/>
        </w:rPr>
      </w:pPr>
    </w:p>
    <w:sectPr w:rsidR="000207A9" w:rsidRPr="004A50AF" w:rsidSect="00EA48E7">
      <w:headerReference w:type="default" r:id="rId9"/>
      <w:footerReference w:type="even" r:id="rId10"/>
      <w:footerReference w:type="default" r:id="rId11"/>
      <w:pgSz w:w="12240" w:h="15840"/>
      <w:pgMar w:top="32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6342" w14:textId="77777777" w:rsidR="00600D65" w:rsidRDefault="00600D65" w:rsidP="006A25BD">
      <w:pPr>
        <w:spacing w:line="240" w:lineRule="auto"/>
      </w:pPr>
      <w:r>
        <w:separator/>
      </w:r>
    </w:p>
  </w:endnote>
  <w:endnote w:type="continuationSeparator" w:id="0">
    <w:p w14:paraId="32F87A18" w14:textId="77777777" w:rsidR="00600D65" w:rsidRDefault="00600D65" w:rsidP="006A2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A9BA" w14:textId="77777777" w:rsidR="00F04658" w:rsidRDefault="00F04658" w:rsidP="006948B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33DF5" w14:textId="77777777" w:rsidR="00F04658" w:rsidRDefault="00F04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1648" w14:textId="77777777" w:rsidR="00F04658" w:rsidRDefault="00F04658" w:rsidP="006948B2">
    <w:pPr>
      <w:jc w:val="center"/>
      <w:rPr>
        <w:color w:val="BBBBBD" w:themeColor="text2" w:themeTint="66"/>
        <w:sz w:val="18"/>
        <w:szCs w:val="18"/>
      </w:rPr>
    </w:pPr>
  </w:p>
  <w:p w14:paraId="7379C103" w14:textId="44A2B61B" w:rsidR="00F04658" w:rsidRPr="009D4479" w:rsidRDefault="00F04658" w:rsidP="00CF15C0">
    <w:pPr>
      <w:framePr w:w="518" w:wrap="notBeside" w:vAnchor="page" w:hAnchor="page" w:x="10988" w:y="15049"/>
      <w:jc w:val="center"/>
      <w:rPr>
        <w:rStyle w:val="PageNumber"/>
      </w:rPr>
    </w:pPr>
    <w:r w:rsidRPr="009D4479">
      <w:rPr>
        <w:rStyle w:val="PageNumber"/>
        <w:color w:val="BBBBBD" w:themeColor="text1" w:themeTint="66"/>
      </w:rPr>
      <w:fldChar w:fldCharType="begin"/>
    </w:r>
    <w:r w:rsidRPr="009D4479">
      <w:rPr>
        <w:rStyle w:val="PageNumber"/>
        <w:color w:val="BBBBBD" w:themeColor="text1" w:themeTint="66"/>
      </w:rPr>
      <w:instrText xml:space="preserve">PAGE  </w:instrText>
    </w:r>
    <w:r w:rsidRPr="009D4479">
      <w:rPr>
        <w:rStyle w:val="PageNumber"/>
        <w:color w:val="BBBBBD" w:themeColor="text1" w:themeTint="66"/>
      </w:rPr>
      <w:fldChar w:fldCharType="separate"/>
    </w:r>
    <w:r w:rsidR="00D535BA">
      <w:rPr>
        <w:rStyle w:val="PageNumber"/>
        <w:noProof/>
        <w:color w:val="BBBBBD" w:themeColor="text1" w:themeTint="66"/>
      </w:rPr>
      <w:t>2</w:t>
    </w:r>
    <w:r w:rsidRPr="009D4479">
      <w:rPr>
        <w:rStyle w:val="PageNumber"/>
        <w:color w:val="BBBBBD" w:themeColor="text1" w:themeTint="66"/>
      </w:rPr>
      <w:fldChar w:fldCharType="end"/>
    </w:r>
  </w:p>
  <w:p w14:paraId="20EE8FD8" w14:textId="77777777" w:rsidR="00F04658" w:rsidRPr="003244AE" w:rsidRDefault="00F04658" w:rsidP="00A95562">
    <w:pPr>
      <w:rPr>
        <w:color w:val="BBBBBD" w:themeColor="text2" w:themeTint="66"/>
        <w:sz w:val="18"/>
        <w:szCs w:val="18"/>
      </w:rPr>
    </w:pPr>
    <w:r>
      <w:rPr>
        <w:noProof/>
      </w:rPr>
      <mc:AlternateContent>
        <mc:Choice Requires="wps">
          <w:drawing>
            <wp:anchor distT="0" distB="0" distL="114300" distR="114300" simplePos="0" relativeHeight="251668480" behindDoc="0" locked="0" layoutInCell="1" allowOverlap="1" wp14:anchorId="47F66C3E" wp14:editId="53A36109">
              <wp:simplePos x="0" y="0"/>
              <wp:positionH relativeFrom="column">
                <wp:posOffset>-685165</wp:posOffset>
              </wp:positionH>
              <wp:positionV relativeFrom="paragraph">
                <wp:posOffset>80010</wp:posOffset>
              </wp:positionV>
              <wp:extent cx="33147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9762DB"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4BB8597A" w14:textId="77777777" w:rsidR="00F04658" w:rsidRPr="009D4479" w:rsidRDefault="00F04658">
                          <w:pPr>
                            <w:rPr>
                              <w:color w:val="BBBBBD" w:themeColor="text1"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3.95pt;margin-top:6.3pt;width:26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" filled="f" stroked="f">
              <v:path arrowok="t"/>
              <v:textbox>
                <w:txbxContent>
                  <w:p w14:paraId="759762DB" w14:textId="77777777" w:rsidR="00F04658" w:rsidRPr="009D4479" w:rsidRDefault="00F04658" w:rsidP="009D4479">
                    <w:pPr>
                      <w:rPr>
                        <w:color w:val="BBBBBD" w:themeColor="text1" w:themeTint="66"/>
                        <w:sz w:val="18"/>
                        <w:szCs w:val="18"/>
                      </w:rPr>
                    </w:pPr>
                    <w:r w:rsidRPr="009D4479">
                      <w:rPr>
                        <w:color w:val="BBBBBD" w:themeColor="text1" w:themeTint="66"/>
                        <w:sz w:val="18"/>
                        <w:szCs w:val="18"/>
                      </w:rPr>
                      <w:t>Confidential &amp; Proprietary</w:t>
                    </w:r>
                  </w:p>
                  <w:p w14:paraId="4BB8597A" w14:textId="77777777" w:rsidR="00F04658" w:rsidRPr="009D4479" w:rsidRDefault="00F04658">
                    <w:pPr>
                      <w:rPr>
                        <w:color w:val="BBBBBD" w:themeColor="text1" w:themeTint="6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9229" w14:textId="77777777" w:rsidR="00600D65" w:rsidRDefault="00600D65" w:rsidP="006A25BD">
      <w:pPr>
        <w:spacing w:line="240" w:lineRule="auto"/>
      </w:pPr>
      <w:r>
        <w:separator/>
      </w:r>
    </w:p>
  </w:footnote>
  <w:footnote w:type="continuationSeparator" w:id="0">
    <w:p w14:paraId="300B4DDD" w14:textId="77777777" w:rsidR="00600D65" w:rsidRDefault="00600D65" w:rsidP="006A2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FE511" w14:textId="6F0DBBD3" w:rsidR="00F04658" w:rsidRDefault="00F04658">
    <w:r>
      <w:rPr>
        <w:noProof/>
      </w:rPr>
      <mc:AlternateContent>
        <mc:Choice Requires="wps">
          <w:drawing>
            <wp:anchor distT="0" distB="0" distL="114300" distR="114300" simplePos="0" relativeHeight="251667456" behindDoc="0" locked="0" layoutInCell="1" allowOverlap="1" wp14:anchorId="27DE2DBE" wp14:editId="118D8CEC">
              <wp:simplePos x="0" y="0"/>
              <wp:positionH relativeFrom="column">
                <wp:posOffset>1485900</wp:posOffset>
              </wp:positionH>
              <wp:positionV relativeFrom="paragraph">
                <wp:posOffset>457200</wp:posOffset>
              </wp:positionV>
              <wp:extent cx="4457700" cy="342900"/>
              <wp:effectExtent l="0" t="0" r="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DB06235" w14:textId="77777777" w:rsidR="00F04658" w:rsidRPr="004E5C98" w:rsidRDefault="00F04658" w:rsidP="00301DAF">
                          <w:pPr>
                            <w:jc w:val="right"/>
                            <w:rPr>
                              <w:b/>
                              <w:color w:val="58585B" w:themeColor="text2"/>
                              <w:sz w:val="24"/>
                            </w:rPr>
                          </w:pPr>
                          <w:r w:rsidRPr="00F56F0A">
                            <w:rPr>
                              <w:b/>
                              <w:color w:val="58585B" w:themeColor="text2"/>
                              <w:sz w:val="24"/>
                            </w:rPr>
                            <w:t>National Cancer Institute Environmental Scan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17pt;margin-top:36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" filled="f" stroked="f">
              <v:path arrowok="t"/>
              <v:textbox>
                <w:txbxContent>
                  <w:p w14:paraId="7DB06235" w14:textId="77777777" w:rsidR="00F04658" w:rsidRPr="004E5C98" w:rsidRDefault="00F04658" w:rsidP="00301DAF">
                    <w:pPr>
                      <w:jc w:val="right"/>
                      <w:rPr>
                        <w:b/>
                        <w:color w:val="58585B" w:themeColor="text2"/>
                        <w:sz w:val="24"/>
                      </w:rPr>
                    </w:pPr>
                    <w:r w:rsidRPr="00F56F0A">
                      <w:rPr>
                        <w:b/>
                        <w:color w:val="58585B" w:themeColor="text2"/>
                        <w:sz w:val="24"/>
                      </w:rPr>
                      <w:t>National Cancer Institute Environmental Scan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63E45D" wp14:editId="593CD18C">
              <wp:simplePos x="0" y="0"/>
              <wp:positionH relativeFrom="column">
                <wp:posOffset>1371600</wp:posOffset>
              </wp:positionH>
              <wp:positionV relativeFrom="paragraph">
                <wp:posOffset>114300</wp:posOffset>
              </wp:positionV>
              <wp:extent cx="4572000" cy="342900"/>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4902B15" w14:textId="41EE015D" w:rsidR="00F04658" w:rsidRPr="00DA575F" w:rsidRDefault="00A012FF" w:rsidP="00DA575F">
                          <w:pPr>
                            <w:jc w:val="right"/>
                            <w:rPr>
                              <w:b/>
                              <w:sz w:val="36"/>
                            </w:rPr>
                          </w:pPr>
                          <w:r>
                            <w:rPr>
                              <w:b/>
                              <w:sz w:val="36"/>
                            </w:rPr>
                            <w:t xml:space="preserve">RADIATION </w:t>
                          </w:r>
                          <w:r w:rsidR="00F04658" w:rsidRPr="00F56F0A">
                            <w:rPr>
                              <w:b/>
                              <w:sz w:val="36"/>
                            </w:rPr>
                            <w:t>ONCOLOGIST DISCUSSION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8pt;margin-top:9pt;width:5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" filled="f" stroked="f">
              <v:path arrowok="t"/>
              <v:textbox>
                <w:txbxContent>
                  <w:p w14:paraId="14902B15" w14:textId="41EE015D" w:rsidR="00F04658" w:rsidRPr="00DA575F" w:rsidRDefault="00A012FF" w:rsidP="00DA575F">
                    <w:pPr>
                      <w:jc w:val="right"/>
                      <w:rPr>
                        <w:b/>
                        <w:sz w:val="36"/>
                      </w:rPr>
                    </w:pPr>
                    <w:r>
                      <w:rPr>
                        <w:b/>
                        <w:sz w:val="36"/>
                      </w:rPr>
                      <w:t xml:space="preserve">RADIATION </w:t>
                    </w:r>
                    <w:r w:rsidR="00F04658" w:rsidRPr="00F56F0A">
                      <w:rPr>
                        <w:b/>
                        <w:sz w:val="36"/>
                      </w:rPr>
                      <w:t>ONCOLOGIST DISCUSSION GUIDE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F20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A5696"/>
    <w:lvl w:ilvl="0">
      <w:start w:val="1"/>
      <w:numFmt w:val="decimal"/>
      <w:lvlText w:val="%1."/>
      <w:lvlJc w:val="left"/>
      <w:pPr>
        <w:tabs>
          <w:tab w:val="num" w:pos="1800"/>
        </w:tabs>
        <w:ind w:left="1800" w:hanging="360"/>
      </w:pPr>
    </w:lvl>
  </w:abstractNum>
  <w:abstractNum w:abstractNumId="2">
    <w:nsid w:val="FFFFFF7D"/>
    <w:multiLevelType w:val="singleLevel"/>
    <w:tmpl w:val="33F82AA4"/>
    <w:lvl w:ilvl="0">
      <w:start w:val="1"/>
      <w:numFmt w:val="decimal"/>
      <w:lvlText w:val="%1."/>
      <w:lvlJc w:val="left"/>
      <w:pPr>
        <w:tabs>
          <w:tab w:val="num" w:pos="1440"/>
        </w:tabs>
        <w:ind w:left="1440" w:hanging="360"/>
      </w:pPr>
    </w:lvl>
  </w:abstractNum>
  <w:abstractNum w:abstractNumId="3">
    <w:nsid w:val="FFFFFF7E"/>
    <w:multiLevelType w:val="singleLevel"/>
    <w:tmpl w:val="45C4EC62"/>
    <w:lvl w:ilvl="0">
      <w:start w:val="1"/>
      <w:numFmt w:val="decimal"/>
      <w:lvlText w:val="%1."/>
      <w:lvlJc w:val="left"/>
      <w:pPr>
        <w:tabs>
          <w:tab w:val="num" w:pos="1080"/>
        </w:tabs>
        <w:ind w:left="1080" w:hanging="360"/>
      </w:pPr>
    </w:lvl>
  </w:abstractNum>
  <w:abstractNum w:abstractNumId="4">
    <w:nsid w:val="FFFFFF7F"/>
    <w:multiLevelType w:val="singleLevel"/>
    <w:tmpl w:val="15A253CE"/>
    <w:lvl w:ilvl="0">
      <w:start w:val="1"/>
      <w:numFmt w:val="decimal"/>
      <w:lvlText w:val="%1."/>
      <w:lvlJc w:val="left"/>
      <w:pPr>
        <w:tabs>
          <w:tab w:val="num" w:pos="720"/>
        </w:tabs>
        <w:ind w:left="720" w:hanging="360"/>
      </w:pPr>
    </w:lvl>
  </w:abstractNum>
  <w:abstractNum w:abstractNumId="5">
    <w:nsid w:val="FFFFFF80"/>
    <w:multiLevelType w:val="singleLevel"/>
    <w:tmpl w:val="40E27A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F618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662CD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E693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6113A"/>
    <w:lvl w:ilvl="0">
      <w:start w:val="1"/>
      <w:numFmt w:val="decimal"/>
      <w:lvlText w:val="%1."/>
      <w:lvlJc w:val="left"/>
      <w:pPr>
        <w:tabs>
          <w:tab w:val="num" w:pos="360"/>
        </w:tabs>
        <w:ind w:left="360" w:hanging="360"/>
      </w:pPr>
    </w:lvl>
  </w:abstractNum>
  <w:abstractNum w:abstractNumId="10">
    <w:nsid w:val="FFFFFF89"/>
    <w:multiLevelType w:val="singleLevel"/>
    <w:tmpl w:val="784A132C"/>
    <w:lvl w:ilvl="0">
      <w:start w:val="1"/>
      <w:numFmt w:val="bullet"/>
      <w:lvlText w:val=""/>
      <w:lvlJc w:val="left"/>
      <w:pPr>
        <w:tabs>
          <w:tab w:val="num" w:pos="360"/>
        </w:tabs>
        <w:ind w:left="360" w:hanging="360"/>
      </w:pPr>
      <w:rPr>
        <w:rFonts w:ascii="Symbol" w:hAnsi="Symbol" w:hint="default"/>
      </w:rPr>
    </w:lvl>
  </w:abstractNum>
  <w:abstractNum w:abstractNumId="11">
    <w:nsid w:val="04DA58ED"/>
    <w:multiLevelType w:val="hybridMultilevel"/>
    <w:tmpl w:val="818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E5A5C"/>
    <w:multiLevelType w:val="hybridMultilevel"/>
    <w:tmpl w:val="5CCC8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130F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8F01893"/>
    <w:multiLevelType w:val="multilevel"/>
    <w:tmpl w:val="0409001D"/>
    <w:styleLink w:val="Bullets"/>
    <w:lvl w:ilvl="0">
      <w:start w:val="1"/>
      <w:numFmt w:val="bullet"/>
      <w:lvlText w:val=""/>
      <w:lvlJc w:val="left"/>
      <w:pPr>
        <w:ind w:left="360" w:hanging="360"/>
      </w:pPr>
      <w:rPr>
        <w:rFonts w:ascii="Symbol" w:hAnsi="Symbol"/>
        <w:color w:val="C93438" w:themeColor="accent5"/>
        <w:sz w:val="20"/>
      </w:rPr>
    </w:lvl>
    <w:lvl w:ilvl="1">
      <w:start w:val="1"/>
      <w:numFmt w:val="bullet"/>
      <w:lvlText w:val=""/>
      <w:lvlJc w:val="left"/>
      <w:pPr>
        <w:ind w:left="720" w:hanging="360"/>
      </w:pPr>
      <w:rPr>
        <w:rFonts w:ascii="Symbol" w:hAnsi="Symbol"/>
        <w:color w:val="C93438" w:themeColor="accent5"/>
        <w:sz w:val="18"/>
      </w:rPr>
    </w:lvl>
    <w:lvl w:ilvl="2">
      <w:start w:val="1"/>
      <w:numFmt w:val="bullet"/>
      <w:lvlText w:val=""/>
      <w:lvlJc w:val="left"/>
      <w:pPr>
        <w:ind w:left="1080" w:hanging="360"/>
      </w:pPr>
      <w:rPr>
        <w:rFonts w:ascii="Symbol" w:hAnsi="Symbol"/>
        <w:color w:val="C93438" w:themeColor="accent5"/>
        <w:sz w:val="18"/>
        <w:szCs w:val="18"/>
      </w:rPr>
    </w:lvl>
    <w:lvl w:ilvl="3">
      <w:start w:val="1"/>
      <w:numFmt w:val="bullet"/>
      <w:lvlText w:val=""/>
      <w:lvlJc w:val="left"/>
      <w:pPr>
        <w:ind w:left="1440" w:hanging="360"/>
      </w:pPr>
      <w:rPr>
        <w:rFonts w:ascii="Symbol" w:hAnsi="Symbol" w:hint="default"/>
        <w:color w:val="C93438" w:themeColor="accent5"/>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9D5610F"/>
    <w:multiLevelType w:val="hybridMultilevel"/>
    <w:tmpl w:val="6BE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E662D"/>
    <w:multiLevelType w:val="multilevel"/>
    <w:tmpl w:val="957E7AA8"/>
    <w:lvl w:ilvl="0">
      <w:start w:val="1"/>
      <w:numFmt w:val="bullet"/>
      <w:lvlText w:val=""/>
      <w:lvlJc w:val="left"/>
      <w:pPr>
        <w:ind w:left="504" w:hanging="216"/>
      </w:pPr>
      <w:rPr>
        <w:rFonts w:ascii="Symbol" w:hAnsi="Symbol" w:hint="default"/>
        <w:b w:val="0"/>
        <w:bCs w:val="0"/>
        <w:i w:val="0"/>
        <w:iCs w:val="0"/>
        <w:color w:val="C93438" w:themeColor="accent1"/>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A805A04"/>
    <w:multiLevelType w:val="hybridMultilevel"/>
    <w:tmpl w:val="466AC26C"/>
    <w:lvl w:ilvl="0" w:tplc="1EE0F6D8">
      <w:start w:val="1"/>
      <w:numFmt w:val="decimal"/>
      <w:pStyle w:val="NumberedBulletsFirstlevel"/>
      <w:lvlText w:val="%1."/>
      <w:lvlJc w:val="left"/>
      <w:pPr>
        <w:ind w:left="648" w:hanging="360"/>
      </w:pPr>
      <w:rPr>
        <w:rFonts w:ascii="Helvetica" w:hAnsi="Helvetica" w:hint="default"/>
        <w:b/>
        <w:bCs/>
        <w:i w:val="0"/>
        <w:iCs w:val="0"/>
        <w:color w:val="962729" w:themeColor="accent5"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231EE"/>
    <w:multiLevelType w:val="multilevel"/>
    <w:tmpl w:val="F11C76FE"/>
    <w:lvl w:ilvl="0">
      <w:start w:val="1"/>
      <w:numFmt w:val="decimal"/>
      <w:lvlText w:val="%1."/>
      <w:lvlJc w:val="left"/>
      <w:pPr>
        <w:ind w:left="648" w:hanging="360"/>
      </w:pPr>
      <w:rPr>
        <w:rFonts w:ascii="Helvetica" w:hAnsi="Helvetica" w:hint="default"/>
        <w:b/>
        <w:bCs/>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F8F7A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FB353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3120CA"/>
    <w:multiLevelType w:val="hybridMultilevel"/>
    <w:tmpl w:val="3D30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01E19"/>
    <w:multiLevelType w:val="hybridMultilevel"/>
    <w:tmpl w:val="B82013DE"/>
    <w:lvl w:ilvl="0" w:tplc="81529AE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C6645BF8">
      <w:start w:val="1"/>
      <w:numFmt w:val="decimal"/>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885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EB34F4B"/>
    <w:multiLevelType w:val="hybridMultilevel"/>
    <w:tmpl w:val="627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ED7DF2"/>
    <w:multiLevelType w:val="hybridMultilevel"/>
    <w:tmpl w:val="EBB64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3DF367A"/>
    <w:multiLevelType w:val="hybridMultilevel"/>
    <w:tmpl w:val="A9F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C44A18"/>
    <w:multiLevelType w:val="hybridMultilevel"/>
    <w:tmpl w:val="9E883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FE71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EB432A3"/>
    <w:multiLevelType w:val="hybridMultilevel"/>
    <w:tmpl w:val="76227DD2"/>
    <w:lvl w:ilvl="0" w:tplc="60D8A0CE">
      <w:start w:val="1"/>
      <w:numFmt w:val="decimal"/>
      <w:pStyle w:val="NumberedBulletsSecondlevel"/>
      <w:lvlText w:val="%1)"/>
      <w:lvlJc w:val="left"/>
      <w:pPr>
        <w:ind w:left="936" w:hanging="360"/>
      </w:pPr>
      <w:rPr>
        <w:rFonts w:ascii="Helvetica" w:hAnsi="Helvetica" w:hint="default"/>
        <w:b w:val="0"/>
        <w:bCs w:val="0"/>
        <w:i w:val="0"/>
        <w:iCs w:val="0"/>
        <w:color w:val="962729" w:themeColor="accent5" w:themeShade="BF"/>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A0177"/>
    <w:multiLevelType w:val="multilevel"/>
    <w:tmpl w:val="0409001D"/>
    <w:numStyleLink w:val="Bullets"/>
  </w:abstractNum>
  <w:abstractNum w:abstractNumId="31">
    <w:nsid w:val="4B6A6FD8"/>
    <w:multiLevelType w:val="hybridMultilevel"/>
    <w:tmpl w:val="9D9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621218"/>
    <w:multiLevelType w:val="hybridMultilevel"/>
    <w:tmpl w:val="DA22DBBE"/>
    <w:lvl w:ilvl="0" w:tplc="317A6234">
      <w:start w:val="1"/>
      <w:numFmt w:val="bullet"/>
      <w:pStyle w:val="BulletsSecondlevel"/>
      <w:lvlText w:val=""/>
      <w:lvlJc w:val="left"/>
      <w:pPr>
        <w:ind w:left="792"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B36FD"/>
    <w:multiLevelType w:val="multilevel"/>
    <w:tmpl w:val="7A4C51A0"/>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ED32BE7"/>
    <w:multiLevelType w:val="hybridMultilevel"/>
    <w:tmpl w:val="DD2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7F3E37"/>
    <w:multiLevelType w:val="hybridMultilevel"/>
    <w:tmpl w:val="EEEA4558"/>
    <w:lvl w:ilvl="0" w:tplc="BE6EFDB0">
      <w:start w:val="1"/>
      <w:numFmt w:val="bullet"/>
      <w:pStyle w:val="BulletsFirstlevel"/>
      <w:lvlText w:val=""/>
      <w:lvlJc w:val="left"/>
      <w:pPr>
        <w:ind w:left="504" w:hanging="216"/>
      </w:pPr>
      <w:rPr>
        <w:rFonts w:ascii="Symbol" w:hAnsi="Symbol" w:hint="default"/>
        <w:b w:val="0"/>
        <w:bCs w:val="0"/>
        <w:i w:val="0"/>
        <w:iCs w:val="0"/>
        <w:color w:val="962729" w:themeColor="accent5"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361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4F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9F95CE7"/>
    <w:multiLevelType w:val="hybridMultilevel"/>
    <w:tmpl w:val="AE5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EE2ABF"/>
    <w:multiLevelType w:val="multilevel"/>
    <w:tmpl w:val="E63E6C54"/>
    <w:lvl w:ilvl="0">
      <w:start w:val="1"/>
      <w:numFmt w:val="bullet"/>
      <w:lvlText w:val=""/>
      <w:lvlJc w:val="left"/>
      <w:pPr>
        <w:ind w:left="504" w:hanging="216"/>
      </w:pPr>
      <w:rPr>
        <w:rFonts w:ascii="Symbol" w:hAnsi="Symbol" w:hint="default"/>
        <w:b w:val="0"/>
        <w:bCs w:val="0"/>
        <w:i w:val="0"/>
        <w:iCs w:val="0"/>
        <w:color w:val="C93438"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30A5580"/>
    <w:multiLevelType w:val="hybridMultilevel"/>
    <w:tmpl w:val="918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04607"/>
    <w:multiLevelType w:val="hybridMultilevel"/>
    <w:tmpl w:val="9658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A017D"/>
    <w:multiLevelType w:val="hybridMultilevel"/>
    <w:tmpl w:val="9EB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305E6"/>
    <w:multiLevelType w:val="hybridMultilevel"/>
    <w:tmpl w:val="0CAA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B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36"/>
  </w:num>
  <w:num w:numId="3">
    <w:abstractNumId w:val="16"/>
  </w:num>
  <w:num w:numId="4">
    <w:abstractNumId w:val="33"/>
  </w:num>
  <w:num w:numId="5">
    <w:abstractNumId w:val="29"/>
  </w:num>
  <w:num w:numId="6">
    <w:abstractNumId w:val="39"/>
  </w:num>
  <w:num w:numId="7">
    <w:abstractNumId w:val="35"/>
  </w:num>
  <w:num w:numId="8">
    <w:abstractNumId w:val="18"/>
  </w:num>
  <w:num w:numId="9">
    <w:abstractNumId w:val="23"/>
  </w:num>
  <w:num w:numId="10">
    <w:abstractNumId w:val="20"/>
  </w:num>
  <w:num w:numId="11">
    <w:abstractNumId w:val="17"/>
  </w:num>
  <w:num w:numId="12">
    <w:abstractNumId w:val="5"/>
  </w:num>
  <w:num w:numId="13">
    <w:abstractNumId w:val="27"/>
  </w:num>
  <w:num w:numId="14">
    <w:abstractNumId w:val="38"/>
  </w:num>
  <w:num w:numId="15">
    <w:abstractNumId w:val="40"/>
  </w:num>
  <w:num w:numId="16">
    <w:abstractNumId w:val="21"/>
  </w:num>
  <w:num w:numId="17">
    <w:abstractNumId w:val="43"/>
  </w:num>
  <w:num w:numId="18">
    <w:abstractNumId w:val="12"/>
  </w:num>
  <w:num w:numId="19">
    <w:abstractNumId w:val="34"/>
  </w:num>
  <w:num w:numId="20">
    <w:abstractNumId w:val="28"/>
  </w:num>
  <w:num w:numId="21">
    <w:abstractNumId w:val="19"/>
  </w:num>
  <w:num w:numId="22">
    <w:abstractNumId w:val="13"/>
  </w:num>
  <w:num w:numId="23">
    <w:abstractNumId w:val="10"/>
  </w:num>
  <w:num w:numId="24">
    <w:abstractNumId w:val="44"/>
  </w:num>
  <w:num w:numId="25">
    <w:abstractNumId w:val="37"/>
  </w:num>
  <w:num w:numId="26">
    <w:abstractNumId w:val="26"/>
  </w:num>
  <w:num w:numId="27">
    <w:abstractNumId w:val="14"/>
  </w:num>
  <w:num w:numId="28">
    <w:abstractNumId w:val="24"/>
  </w:num>
  <w:num w:numId="29">
    <w:abstractNumId w:val="8"/>
  </w:num>
  <w:num w:numId="30">
    <w:abstractNumId w:val="7"/>
  </w:num>
  <w:num w:numId="31">
    <w:abstractNumId w:val="6"/>
  </w:num>
  <w:num w:numId="32">
    <w:abstractNumId w:val="9"/>
  </w:num>
  <w:num w:numId="33">
    <w:abstractNumId w:val="4"/>
  </w:num>
  <w:num w:numId="34">
    <w:abstractNumId w:val="3"/>
  </w:num>
  <w:num w:numId="35">
    <w:abstractNumId w:val="2"/>
  </w:num>
  <w:num w:numId="36">
    <w:abstractNumId w:val="1"/>
  </w:num>
  <w:num w:numId="37">
    <w:abstractNumId w:val="0"/>
  </w:num>
  <w:num w:numId="38">
    <w:abstractNumId w:val="15"/>
  </w:num>
  <w:num w:numId="39">
    <w:abstractNumId w:val="30"/>
  </w:num>
  <w:num w:numId="40">
    <w:abstractNumId w:val="11"/>
  </w:num>
  <w:num w:numId="41">
    <w:abstractNumId w:val="22"/>
  </w:num>
  <w:num w:numId="42">
    <w:abstractNumId w:val="31"/>
  </w:num>
  <w:num w:numId="43">
    <w:abstractNumId w:val="42"/>
  </w:num>
  <w:num w:numId="44">
    <w:abstractNumId w:val="4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0A"/>
    <w:rsid w:val="000079FD"/>
    <w:rsid w:val="00017F00"/>
    <w:rsid w:val="000207A9"/>
    <w:rsid w:val="00035A4A"/>
    <w:rsid w:val="00053A92"/>
    <w:rsid w:val="000608F7"/>
    <w:rsid w:val="00062F81"/>
    <w:rsid w:val="0007694C"/>
    <w:rsid w:val="00081E33"/>
    <w:rsid w:val="00082819"/>
    <w:rsid w:val="00092732"/>
    <w:rsid w:val="000C00FA"/>
    <w:rsid w:val="000C0CA1"/>
    <w:rsid w:val="000C4A28"/>
    <w:rsid w:val="000E1FE6"/>
    <w:rsid w:val="000E5FEC"/>
    <w:rsid w:val="000E6287"/>
    <w:rsid w:val="000F3E64"/>
    <w:rsid w:val="00104146"/>
    <w:rsid w:val="00116086"/>
    <w:rsid w:val="001423A0"/>
    <w:rsid w:val="001535EE"/>
    <w:rsid w:val="0015709D"/>
    <w:rsid w:val="00164CA0"/>
    <w:rsid w:val="001657D8"/>
    <w:rsid w:val="00194F7E"/>
    <w:rsid w:val="001B6F9C"/>
    <w:rsid w:val="001C4477"/>
    <w:rsid w:val="001F7CEC"/>
    <w:rsid w:val="00202298"/>
    <w:rsid w:val="00202B8E"/>
    <w:rsid w:val="0021207E"/>
    <w:rsid w:val="002152BF"/>
    <w:rsid w:val="00223257"/>
    <w:rsid w:val="002256B1"/>
    <w:rsid w:val="00235A28"/>
    <w:rsid w:val="00235B33"/>
    <w:rsid w:val="0024111F"/>
    <w:rsid w:val="002514A6"/>
    <w:rsid w:val="002750B6"/>
    <w:rsid w:val="002931F9"/>
    <w:rsid w:val="00293403"/>
    <w:rsid w:val="002A10BE"/>
    <w:rsid w:val="002A48B0"/>
    <w:rsid w:val="002A56D1"/>
    <w:rsid w:val="002B0A1B"/>
    <w:rsid w:val="002B50A9"/>
    <w:rsid w:val="002C0874"/>
    <w:rsid w:val="002C6F5D"/>
    <w:rsid w:val="002D2EF1"/>
    <w:rsid w:val="00301031"/>
    <w:rsid w:val="00301DAF"/>
    <w:rsid w:val="00311FBC"/>
    <w:rsid w:val="003227A3"/>
    <w:rsid w:val="003244AE"/>
    <w:rsid w:val="003247D3"/>
    <w:rsid w:val="0032524F"/>
    <w:rsid w:val="00330202"/>
    <w:rsid w:val="00350688"/>
    <w:rsid w:val="003829A7"/>
    <w:rsid w:val="00393750"/>
    <w:rsid w:val="003943F2"/>
    <w:rsid w:val="00395A6D"/>
    <w:rsid w:val="003A0C1F"/>
    <w:rsid w:val="003B443F"/>
    <w:rsid w:val="003C2DB9"/>
    <w:rsid w:val="0041231F"/>
    <w:rsid w:val="0041608B"/>
    <w:rsid w:val="004309ED"/>
    <w:rsid w:val="004424BD"/>
    <w:rsid w:val="00442560"/>
    <w:rsid w:val="00446234"/>
    <w:rsid w:val="00453CFD"/>
    <w:rsid w:val="004738B7"/>
    <w:rsid w:val="0047683A"/>
    <w:rsid w:val="004940AC"/>
    <w:rsid w:val="004A50AF"/>
    <w:rsid w:val="004B0A9C"/>
    <w:rsid w:val="004B3900"/>
    <w:rsid w:val="004C2E9B"/>
    <w:rsid w:val="004E58C8"/>
    <w:rsid w:val="004E5C98"/>
    <w:rsid w:val="005053C0"/>
    <w:rsid w:val="005109C3"/>
    <w:rsid w:val="00526EDF"/>
    <w:rsid w:val="00553406"/>
    <w:rsid w:val="00554983"/>
    <w:rsid w:val="00584C6D"/>
    <w:rsid w:val="005B5E3F"/>
    <w:rsid w:val="005B7F86"/>
    <w:rsid w:val="005C5276"/>
    <w:rsid w:val="005C6DF6"/>
    <w:rsid w:val="005E53DA"/>
    <w:rsid w:val="005F74C3"/>
    <w:rsid w:val="00600D65"/>
    <w:rsid w:val="00613EEB"/>
    <w:rsid w:val="006221E6"/>
    <w:rsid w:val="00622235"/>
    <w:rsid w:val="006232A7"/>
    <w:rsid w:val="00623BC6"/>
    <w:rsid w:val="00631CCB"/>
    <w:rsid w:val="0063758B"/>
    <w:rsid w:val="0064677C"/>
    <w:rsid w:val="00654AE0"/>
    <w:rsid w:val="006575E3"/>
    <w:rsid w:val="00657949"/>
    <w:rsid w:val="00660DC0"/>
    <w:rsid w:val="00662294"/>
    <w:rsid w:val="00667E28"/>
    <w:rsid w:val="0067168F"/>
    <w:rsid w:val="00674494"/>
    <w:rsid w:val="006830AC"/>
    <w:rsid w:val="00692574"/>
    <w:rsid w:val="006948B2"/>
    <w:rsid w:val="00696215"/>
    <w:rsid w:val="006A25BD"/>
    <w:rsid w:val="006A2872"/>
    <w:rsid w:val="006A4122"/>
    <w:rsid w:val="006B0EDE"/>
    <w:rsid w:val="006B5AA7"/>
    <w:rsid w:val="006B7E7A"/>
    <w:rsid w:val="006C186B"/>
    <w:rsid w:val="006F7A85"/>
    <w:rsid w:val="007309E9"/>
    <w:rsid w:val="00747BF1"/>
    <w:rsid w:val="00753301"/>
    <w:rsid w:val="007579C2"/>
    <w:rsid w:val="007615F7"/>
    <w:rsid w:val="0078242D"/>
    <w:rsid w:val="00787437"/>
    <w:rsid w:val="007919A6"/>
    <w:rsid w:val="007A293F"/>
    <w:rsid w:val="007B1A63"/>
    <w:rsid w:val="007B6063"/>
    <w:rsid w:val="007D7CAC"/>
    <w:rsid w:val="007E2972"/>
    <w:rsid w:val="008032A8"/>
    <w:rsid w:val="00816732"/>
    <w:rsid w:val="00817B28"/>
    <w:rsid w:val="008714BE"/>
    <w:rsid w:val="00875F0C"/>
    <w:rsid w:val="008807FB"/>
    <w:rsid w:val="008812E6"/>
    <w:rsid w:val="008837D6"/>
    <w:rsid w:val="00892897"/>
    <w:rsid w:val="00893A0B"/>
    <w:rsid w:val="00894D4D"/>
    <w:rsid w:val="00894DBE"/>
    <w:rsid w:val="00895511"/>
    <w:rsid w:val="008A0AC5"/>
    <w:rsid w:val="008A477D"/>
    <w:rsid w:val="008C1CCF"/>
    <w:rsid w:val="008C70D2"/>
    <w:rsid w:val="008D47C5"/>
    <w:rsid w:val="008D6757"/>
    <w:rsid w:val="008F6C31"/>
    <w:rsid w:val="009072CF"/>
    <w:rsid w:val="00910456"/>
    <w:rsid w:val="0092274A"/>
    <w:rsid w:val="00922893"/>
    <w:rsid w:val="00927A79"/>
    <w:rsid w:val="00935465"/>
    <w:rsid w:val="009519AA"/>
    <w:rsid w:val="009608F4"/>
    <w:rsid w:val="00970D22"/>
    <w:rsid w:val="009A1B19"/>
    <w:rsid w:val="009B489A"/>
    <w:rsid w:val="009D4479"/>
    <w:rsid w:val="009E5EE3"/>
    <w:rsid w:val="009F401F"/>
    <w:rsid w:val="00A0081E"/>
    <w:rsid w:val="00A012FF"/>
    <w:rsid w:val="00A04491"/>
    <w:rsid w:val="00A04D72"/>
    <w:rsid w:val="00A101EC"/>
    <w:rsid w:val="00A1042F"/>
    <w:rsid w:val="00A13DE4"/>
    <w:rsid w:val="00A14AAE"/>
    <w:rsid w:val="00A15D8F"/>
    <w:rsid w:val="00A207F9"/>
    <w:rsid w:val="00A271CE"/>
    <w:rsid w:val="00A30637"/>
    <w:rsid w:val="00A35DAC"/>
    <w:rsid w:val="00A361C1"/>
    <w:rsid w:val="00A621B9"/>
    <w:rsid w:val="00A74D77"/>
    <w:rsid w:val="00A95562"/>
    <w:rsid w:val="00A97808"/>
    <w:rsid w:val="00AA78C1"/>
    <w:rsid w:val="00AC4FA3"/>
    <w:rsid w:val="00AD6A66"/>
    <w:rsid w:val="00AF0613"/>
    <w:rsid w:val="00AF72D0"/>
    <w:rsid w:val="00B141A5"/>
    <w:rsid w:val="00B20022"/>
    <w:rsid w:val="00B20519"/>
    <w:rsid w:val="00B240CD"/>
    <w:rsid w:val="00B410D7"/>
    <w:rsid w:val="00B43DFE"/>
    <w:rsid w:val="00B45D5C"/>
    <w:rsid w:val="00B64090"/>
    <w:rsid w:val="00B77DF0"/>
    <w:rsid w:val="00B82557"/>
    <w:rsid w:val="00B97980"/>
    <w:rsid w:val="00BC1BF6"/>
    <w:rsid w:val="00BC4B15"/>
    <w:rsid w:val="00BC4BA4"/>
    <w:rsid w:val="00BD4626"/>
    <w:rsid w:val="00BD76F9"/>
    <w:rsid w:val="00BE65EA"/>
    <w:rsid w:val="00BE6F52"/>
    <w:rsid w:val="00BF5249"/>
    <w:rsid w:val="00C23738"/>
    <w:rsid w:val="00C53B8A"/>
    <w:rsid w:val="00C66C89"/>
    <w:rsid w:val="00C82396"/>
    <w:rsid w:val="00C8587D"/>
    <w:rsid w:val="00C91A8F"/>
    <w:rsid w:val="00C97069"/>
    <w:rsid w:val="00CA091D"/>
    <w:rsid w:val="00CB6337"/>
    <w:rsid w:val="00CB7DD3"/>
    <w:rsid w:val="00CC233E"/>
    <w:rsid w:val="00CC7508"/>
    <w:rsid w:val="00CD1BED"/>
    <w:rsid w:val="00CE5B1F"/>
    <w:rsid w:val="00CF15C0"/>
    <w:rsid w:val="00CF2625"/>
    <w:rsid w:val="00D004FC"/>
    <w:rsid w:val="00D118F9"/>
    <w:rsid w:val="00D174A9"/>
    <w:rsid w:val="00D24989"/>
    <w:rsid w:val="00D43D85"/>
    <w:rsid w:val="00D53292"/>
    <w:rsid w:val="00D535BA"/>
    <w:rsid w:val="00D53B6D"/>
    <w:rsid w:val="00D627F4"/>
    <w:rsid w:val="00D72BD9"/>
    <w:rsid w:val="00D7596E"/>
    <w:rsid w:val="00D83264"/>
    <w:rsid w:val="00D836DA"/>
    <w:rsid w:val="00D8444C"/>
    <w:rsid w:val="00D869DC"/>
    <w:rsid w:val="00D93EDF"/>
    <w:rsid w:val="00DA2D1C"/>
    <w:rsid w:val="00DA575F"/>
    <w:rsid w:val="00DB3028"/>
    <w:rsid w:val="00DC03DE"/>
    <w:rsid w:val="00DC3B22"/>
    <w:rsid w:val="00DE33C3"/>
    <w:rsid w:val="00DF6A00"/>
    <w:rsid w:val="00E01F3E"/>
    <w:rsid w:val="00E13A06"/>
    <w:rsid w:val="00E304BF"/>
    <w:rsid w:val="00E66044"/>
    <w:rsid w:val="00E666C8"/>
    <w:rsid w:val="00E75F33"/>
    <w:rsid w:val="00E813E7"/>
    <w:rsid w:val="00E94C9A"/>
    <w:rsid w:val="00EA2FDA"/>
    <w:rsid w:val="00EA48E7"/>
    <w:rsid w:val="00EB0AFB"/>
    <w:rsid w:val="00EB6CC5"/>
    <w:rsid w:val="00ED464F"/>
    <w:rsid w:val="00F0348C"/>
    <w:rsid w:val="00F04658"/>
    <w:rsid w:val="00F12B1C"/>
    <w:rsid w:val="00F21E6E"/>
    <w:rsid w:val="00F223D3"/>
    <w:rsid w:val="00F22DE0"/>
    <w:rsid w:val="00F22F41"/>
    <w:rsid w:val="00F36056"/>
    <w:rsid w:val="00F409E9"/>
    <w:rsid w:val="00F440AB"/>
    <w:rsid w:val="00F56F0A"/>
    <w:rsid w:val="00F5754D"/>
    <w:rsid w:val="00F608D4"/>
    <w:rsid w:val="00F701EE"/>
    <w:rsid w:val="00F739AE"/>
    <w:rsid w:val="00F77AE7"/>
    <w:rsid w:val="00F804BE"/>
    <w:rsid w:val="00F930A9"/>
    <w:rsid w:val="00FB0290"/>
    <w:rsid w:val="00FB793B"/>
    <w:rsid w:val="00FC00DC"/>
    <w:rsid w:val="00FD0DF5"/>
    <w:rsid w:val="00FF15B0"/>
    <w:rsid w:val="00FF3D6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A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EB0AFB"/>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FB"/>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7A"/>
    <w:pPr>
      <w:spacing w:line="288" w:lineRule="auto"/>
    </w:pPr>
    <w:rPr>
      <w:color w:val="58585B" w:themeColor="text1"/>
      <w:sz w:val="20"/>
    </w:rPr>
  </w:style>
  <w:style w:type="paragraph" w:styleId="Heading1">
    <w:name w:val="heading 1"/>
    <w:basedOn w:val="Normal"/>
    <w:next w:val="Normal"/>
    <w:link w:val="Heading1Char"/>
    <w:autoRedefine/>
    <w:qFormat/>
    <w:rsid w:val="00EB0AFB"/>
    <w:pPr>
      <w:keepNext/>
      <w:keepLines/>
      <w:spacing w:before="480" w:after="120"/>
      <w:outlineLvl w:val="0"/>
    </w:pPr>
    <w:rPr>
      <w:rFonts w:ascii="Helvetica" w:eastAsiaTheme="majorEastAsia" w:hAnsi="Helvetica" w:cstheme="majorBidi"/>
      <w:b/>
      <w:bCs/>
      <w:color w:val="C93438" w:themeColor="accent1"/>
      <w:sz w:val="28"/>
      <w:szCs w:val="32"/>
    </w:rPr>
  </w:style>
  <w:style w:type="paragraph" w:styleId="Heading2">
    <w:name w:val="heading 2"/>
    <w:basedOn w:val="Normal"/>
    <w:next w:val="Normal"/>
    <w:link w:val="Heading2Char"/>
    <w:uiPriority w:val="9"/>
    <w:unhideWhenUsed/>
    <w:qFormat/>
    <w:rsid w:val="00B82557"/>
    <w:pPr>
      <w:keepNext/>
      <w:keepLines/>
      <w:spacing w:before="36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87437"/>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FB"/>
    <w:rPr>
      <w:rFonts w:ascii="Helvetica" w:eastAsiaTheme="majorEastAsia" w:hAnsi="Helvetica" w:cstheme="majorBidi"/>
      <w:b/>
      <w:bCs/>
      <w:color w:val="C93438" w:themeColor="accent1"/>
      <w:sz w:val="28"/>
      <w:szCs w:val="32"/>
    </w:rPr>
  </w:style>
  <w:style w:type="character" w:customStyle="1" w:styleId="Heading2Char">
    <w:name w:val="Heading 2 Char"/>
    <w:basedOn w:val="DefaultParagraphFont"/>
    <w:link w:val="Heading2"/>
    <w:uiPriority w:val="9"/>
    <w:rsid w:val="00B82557"/>
    <w:rPr>
      <w:rFonts w:eastAsiaTheme="majorEastAsia" w:cstheme="majorBidi"/>
      <w:b/>
      <w:bCs/>
      <w:color w:val="58585B" w:themeColor="text1"/>
      <w:szCs w:val="26"/>
    </w:rPr>
  </w:style>
  <w:style w:type="paragraph" w:styleId="BalloonText">
    <w:name w:val="Balloon Text"/>
    <w:basedOn w:val="Normal"/>
    <w:link w:val="BalloonTextChar"/>
    <w:uiPriority w:val="99"/>
    <w:semiHidden/>
    <w:unhideWhenUsed/>
    <w:rsid w:val="00C858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87D"/>
    <w:rPr>
      <w:rFonts w:ascii="Lucida Grande" w:hAnsi="Lucida Grande" w:cs="Lucida Grande"/>
      <w:color w:val="58585B" w:themeColor="text1"/>
      <w:sz w:val="18"/>
      <w:szCs w:val="18"/>
    </w:rPr>
  </w:style>
  <w:style w:type="character" w:customStyle="1" w:styleId="Heading3Char">
    <w:name w:val="Heading 3 Char"/>
    <w:basedOn w:val="DefaultParagraphFont"/>
    <w:link w:val="Heading3"/>
    <w:uiPriority w:val="9"/>
    <w:semiHidden/>
    <w:rsid w:val="00787437"/>
    <w:rPr>
      <w:rFonts w:eastAsiaTheme="majorEastAsia" w:cstheme="majorBidi"/>
      <w:b/>
      <w:bCs/>
      <w:color w:val="58585B" w:themeColor="text1"/>
      <w:sz w:val="22"/>
    </w:rPr>
  </w:style>
  <w:style w:type="paragraph" w:customStyle="1" w:styleId="BulletsFirstlevel">
    <w:name w:val="Bullets: First level"/>
    <w:basedOn w:val="Normal"/>
    <w:autoRedefine/>
    <w:qFormat/>
    <w:rsid w:val="00BD76F9"/>
    <w:pPr>
      <w:numPr>
        <w:numId w:val="7"/>
      </w:numPr>
      <w:spacing w:before="120" w:line="240" w:lineRule="auto"/>
    </w:pPr>
  </w:style>
  <w:style w:type="paragraph" w:customStyle="1" w:styleId="BulletsSecondlevel">
    <w:name w:val="Bullets: Second level"/>
    <w:basedOn w:val="BulletsFirstlevel"/>
    <w:next w:val="BulletsFirstlevel"/>
    <w:autoRedefine/>
    <w:qFormat/>
    <w:rsid w:val="00BD76F9"/>
    <w:pPr>
      <w:numPr>
        <w:numId w:val="1"/>
      </w:numPr>
      <w:spacing w:before="60"/>
    </w:pPr>
    <w:rPr>
      <w:sz w:val="18"/>
    </w:rPr>
  </w:style>
  <w:style w:type="paragraph" w:customStyle="1" w:styleId="BodyText">
    <w:name w:val="Body  Text"/>
    <w:basedOn w:val="Normal"/>
    <w:next w:val="Normal"/>
    <w:qFormat/>
    <w:rsid w:val="00B82557"/>
  </w:style>
  <w:style w:type="paragraph" w:customStyle="1" w:styleId="HeadlineText">
    <w:name w:val="Headline Text"/>
    <w:basedOn w:val="Heading1"/>
    <w:next w:val="Sub-headerText"/>
    <w:qFormat/>
    <w:rsid w:val="00082819"/>
  </w:style>
  <w:style w:type="paragraph" w:customStyle="1" w:styleId="Sub-headerText">
    <w:name w:val="Sub-header Text"/>
    <w:basedOn w:val="Heading2"/>
    <w:next w:val="BodyText"/>
    <w:qFormat/>
    <w:rsid w:val="00082819"/>
    <w:pPr>
      <w:spacing w:before="240" w:after="80"/>
    </w:pPr>
  </w:style>
  <w:style w:type="paragraph" w:customStyle="1" w:styleId="NumberedBulletsFirstlevel">
    <w:name w:val="Numbered Bullets: First level"/>
    <w:basedOn w:val="BulletsFirstlevel"/>
    <w:qFormat/>
    <w:rsid w:val="00BD76F9"/>
    <w:pPr>
      <w:numPr>
        <w:numId w:val="11"/>
      </w:numPr>
    </w:pPr>
  </w:style>
  <w:style w:type="paragraph" w:customStyle="1" w:styleId="NumberedBulletsSecondlevel">
    <w:name w:val="Numbered Bullets: Second level"/>
    <w:basedOn w:val="NumberedBulletsFirstlevel"/>
    <w:qFormat/>
    <w:rsid w:val="00BD76F9"/>
    <w:pPr>
      <w:numPr>
        <w:numId w:val="5"/>
      </w:numPr>
    </w:pPr>
    <w:rPr>
      <w:sz w:val="18"/>
    </w:rPr>
  </w:style>
  <w:style w:type="character" w:styleId="PageNumber">
    <w:name w:val="page number"/>
    <w:basedOn w:val="DefaultParagraphFont"/>
    <w:uiPriority w:val="99"/>
    <w:semiHidden/>
    <w:unhideWhenUsed/>
    <w:rsid w:val="003244AE"/>
  </w:style>
  <w:style w:type="table" w:styleId="TableGrid">
    <w:name w:val="Table Grid"/>
    <w:basedOn w:val="TableNormal"/>
    <w:rsid w:val="007579C2"/>
    <w:rPr>
      <w:rFonts w:eastAsiaTheme="minorHAnsi"/>
    </w:rPr>
    <w:tblPr>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Pr>
  </w:style>
  <w:style w:type="paragraph" w:styleId="Header">
    <w:name w:val="header"/>
    <w:basedOn w:val="Normal"/>
    <w:link w:val="HeaderChar"/>
    <w:uiPriority w:val="99"/>
    <w:unhideWhenUsed/>
    <w:rsid w:val="003227A3"/>
    <w:pPr>
      <w:tabs>
        <w:tab w:val="center" w:pos="4320"/>
        <w:tab w:val="right" w:pos="8640"/>
      </w:tabs>
      <w:spacing w:line="240" w:lineRule="auto"/>
    </w:pPr>
  </w:style>
  <w:style w:type="character" w:customStyle="1" w:styleId="HeaderChar">
    <w:name w:val="Header Char"/>
    <w:basedOn w:val="DefaultParagraphFont"/>
    <w:link w:val="Header"/>
    <w:uiPriority w:val="99"/>
    <w:rsid w:val="003227A3"/>
    <w:rPr>
      <w:color w:val="58585B" w:themeColor="text1"/>
      <w:sz w:val="20"/>
    </w:rPr>
  </w:style>
  <w:style w:type="paragraph" w:styleId="Footer">
    <w:name w:val="footer"/>
    <w:basedOn w:val="Normal"/>
    <w:link w:val="FooterChar"/>
    <w:uiPriority w:val="99"/>
    <w:unhideWhenUsed/>
    <w:rsid w:val="003227A3"/>
    <w:pPr>
      <w:tabs>
        <w:tab w:val="center" w:pos="4320"/>
        <w:tab w:val="right" w:pos="8640"/>
      </w:tabs>
      <w:spacing w:line="240" w:lineRule="auto"/>
    </w:pPr>
  </w:style>
  <w:style w:type="character" w:customStyle="1" w:styleId="FooterChar">
    <w:name w:val="Footer Char"/>
    <w:basedOn w:val="DefaultParagraphFont"/>
    <w:link w:val="Footer"/>
    <w:uiPriority w:val="99"/>
    <w:rsid w:val="003227A3"/>
    <w:rPr>
      <w:color w:val="58585B" w:themeColor="text1"/>
      <w:sz w:val="20"/>
    </w:rPr>
  </w:style>
  <w:style w:type="paragraph" w:styleId="ListParagraph">
    <w:name w:val="List Paragraph"/>
    <w:basedOn w:val="Normal"/>
    <w:uiPriority w:val="34"/>
    <w:qFormat/>
    <w:rsid w:val="00AC4FA3"/>
    <w:pPr>
      <w:spacing w:line="240" w:lineRule="auto"/>
      <w:ind w:left="720"/>
    </w:pPr>
    <w:rPr>
      <w:rFonts w:eastAsia="Times New Roman" w:cs="Times New Roman"/>
      <w:color w:val="auto"/>
    </w:rPr>
  </w:style>
  <w:style w:type="character" w:styleId="CommentReference">
    <w:name w:val="annotation reference"/>
    <w:basedOn w:val="DefaultParagraphFont"/>
    <w:rsid w:val="0021207E"/>
    <w:rPr>
      <w:sz w:val="18"/>
      <w:szCs w:val="18"/>
    </w:rPr>
  </w:style>
  <w:style w:type="paragraph" w:styleId="CommentText">
    <w:name w:val="annotation text"/>
    <w:basedOn w:val="Normal"/>
    <w:link w:val="CommentTextChar"/>
    <w:rsid w:val="0021207E"/>
    <w:pPr>
      <w:spacing w:line="240" w:lineRule="auto"/>
    </w:pPr>
    <w:rPr>
      <w:rFonts w:ascii="Verdana" w:eastAsia="Times New Roman" w:hAnsi="Verdana" w:cs="Times New Roman"/>
      <w:color w:val="auto"/>
      <w:sz w:val="24"/>
    </w:rPr>
  </w:style>
  <w:style w:type="character" w:customStyle="1" w:styleId="CommentTextChar">
    <w:name w:val="Comment Text Char"/>
    <w:basedOn w:val="DefaultParagraphFont"/>
    <w:link w:val="CommentText"/>
    <w:rsid w:val="0021207E"/>
    <w:rPr>
      <w:rFonts w:ascii="Verdana" w:eastAsia="Times New Roman" w:hAnsi="Verdana" w:cs="Times New Roman"/>
    </w:rPr>
  </w:style>
  <w:style w:type="numbering" w:customStyle="1" w:styleId="Bullets">
    <w:name w:val="Bullets"/>
    <w:basedOn w:val="NoList"/>
    <w:uiPriority w:val="99"/>
    <w:rsid w:val="00895511"/>
    <w:pPr>
      <w:numPr>
        <w:numId w:val="27"/>
      </w:numPr>
    </w:pPr>
  </w:style>
  <w:style w:type="paragraph" w:styleId="CommentSubject">
    <w:name w:val="annotation subject"/>
    <w:basedOn w:val="CommentText"/>
    <w:next w:val="CommentText"/>
    <w:link w:val="CommentSubjectChar"/>
    <w:uiPriority w:val="99"/>
    <w:semiHidden/>
    <w:unhideWhenUsed/>
    <w:rsid w:val="00B97980"/>
    <w:rPr>
      <w:rFonts w:asciiTheme="minorHAnsi" w:eastAsiaTheme="minorEastAsia" w:hAnsiTheme="minorHAnsi" w:cstheme="minorBidi"/>
      <w:b/>
      <w:bCs/>
      <w:color w:val="58585B" w:themeColor="text1"/>
      <w:sz w:val="20"/>
      <w:szCs w:val="20"/>
    </w:rPr>
  </w:style>
  <w:style w:type="character" w:customStyle="1" w:styleId="CommentSubjectChar">
    <w:name w:val="Comment Subject Char"/>
    <w:basedOn w:val="CommentTextChar"/>
    <w:link w:val="CommentSubject"/>
    <w:uiPriority w:val="99"/>
    <w:semiHidden/>
    <w:rsid w:val="00B97980"/>
    <w:rPr>
      <w:rFonts w:ascii="Verdana" w:eastAsia="Times New Roman" w:hAnsi="Verdana" w:cs="Times New Roman"/>
      <w:b/>
      <w:bCs/>
      <w:color w:val="58585B" w:themeColor="text1"/>
      <w:sz w:val="20"/>
      <w:szCs w:val="20"/>
    </w:rPr>
  </w:style>
  <w:style w:type="paragraph" w:styleId="Revision">
    <w:name w:val="Revision"/>
    <w:hidden/>
    <w:uiPriority w:val="99"/>
    <w:semiHidden/>
    <w:rsid w:val="00F04658"/>
    <w:rPr>
      <w:color w:val="58585B"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732">
      <w:bodyDiv w:val="1"/>
      <w:marLeft w:val="0"/>
      <w:marRight w:val="0"/>
      <w:marTop w:val="0"/>
      <w:marBottom w:val="0"/>
      <w:divBdr>
        <w:top w:val="none" w:sz="0" w:space="0" w:color="auto"/>
        <w:left w:val="none" w:sz="0" w:space="0" w:color="auto"/>
        <w:bottom w:val="none" w:sz="0" w:space="0" w:color="auto"/>
        <w:right w:val="none" w:sz="0" w:space="0" w:color="auto"/>
      </w:divBdr>
    </w:div>
    <w:div w:id="360471940">
      <w:bodyDiv w:val="1"/>
      <w:marLeft w:val="0"/>
      <w:marRight w:val="0"/>
      <w:marTop w:val="0"/>
      <w:marBottom w:val="0"/>
      <w:divBdr>
        <w:top w:val="none" w:sz="0" w:space="0" w:color="auto"/>
        <w:left w:val="none" w:sz="0" w:space="0" w:color="auto"/>
        <w:bottom w:val="none" w:sz="0" w:space="0" w:color="auto"/>
        <w:right w:val="none" w:sz="0" w:space="0" w:color="auto"/>
      </w:divBdr>
    </w:div>
    <w:div w:id="495654788">
      <w:bodyDiv w:val="1"/>
      <w:marLeft w:val="0"/>
      <w:marRight w:val="0"/>
      <w:marTop w:val="0"/>
      <w:marBottom w:val="0"/>
      <w:divBdr>
        <w:top w:val="none" w:sz="0" w:space="0" w:color="auto"/>
        <w:left w:val="none" w:sz="0" w:space="0" w:color="auto"/>
        <w:bottom w:val="none" w:sz="0" w:space="0" w:color="auto"/>
        <w:right w:val="none" w:sz="0" w:space="0" w:color="auto"/>
      </w:divBdr>
    </w:div>
    <w:div w:id="90638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assou\Desktop\HB_CreativeBrief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artbeatIdeas">
  <a:themeElements>
    <a:clrScheme name="Interim Heartbeat">
      <a:dk1>
        <a:srgbClr val="58585B"/>
      </a:dk1>
      <a:lt1>
        <a:srgbClr val="FFFFFF"/>
      </a:lt1>
      <a:dk2>
        <a:srgbClr val="58585B"/>
      </a:dk2>
      <a:lt2>
        <a:srgbClr val="FFFFFF"/>
      </a:lt2>
      <a:accent1>
        <a:srgbClr val="C93438"/>
      </a:accent1>
      <a:accent2>
        <a:srgbClr val="BCBEC0"/>
      </a:accent2>
      <a:accent3>
        <a:srgbClr val="C93438"/>
      </a:accent3>
      <a:accent4>
        <a:srgbClr val="BCBEC0"/>
      </a:accent4>
      <a:accent5>
        <a:srgbClr val="C93438"/>
      </a:accent5>
      <a:accent6>
        <a:srgbClr val="000000"/>
      </a:accent6>
      <a:hlink>
        <a:srgbClr val="C93438"/>
      </a:hlink>
      <a:folHlink>
        <a:srgbClr val="BCBEC0"/>
      </a:folHlink>
    </a:clrScheme>
    <a:fontScheme name="Origin">
      <a:majorFont>
        <a:latin typeface="Palatino Linotype"/>
        <a:ea typeface=""/>
        <a:cs typeface=""/>
      </a:majorFont>
      <a:minorFont>
        <a:latin typeface="Helvetica"/>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2486-2B79-49E3-807B-233DFFA0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HB_CreativeBrief_Template</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HBI</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Assou</dc:creator>
  <cp:keywords/>
  <dc:description/>
  <cp:lastModifiedBy>SYSTEM</cp:lastModifiedBy>
  <cp:revision>2</cp:revision>
  <cp:lastPrinted>2013-01-30T17:55:00Z</cp:lastPrinted>
  <dcterms:created xsi:type="dcterms:W3CDTF">2019-04-08T15:59:00Z</dcterms:created>
  <dcterms:modified xsi:type="dcterms:W3CDTF">2019-04-08T15:59:00Z</dcterms:modified>
</cp:coreProperties>
</file>