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37" w:rsidRDefault="007B2037"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Regular"/>
        <w:jc w:val="center"/>
      </w:pPr>
    </w:p>
    <w:p w:rsidR="003B64D2" w:rsidRDefault="003B64D2" w:rsidP="003B64D2">
      <w:pPr>
        <w:pStyle w:val="Heading1"/>
        <w:jc w:val="center"/>
      </w:pPr>
      <w:r>
        <w:t>Medicare Current Beneficiary Survey</w:t>
      </w:r>
    </w:p>
    <w:p w:rsidR="00B82404" w:rsidRDefault="003B64D2" w:rsidP="00B82404">
      <w:pPr>
        <w:pStyle w:val="Regular"/>
        <w:jc w:val="center"/>
      </w:pPr>
      <w:r>
        <w:t>Section Specifications for FQF</w:t>
      </w:r>
    </w:p>
    <w:p w:rsidR="00B82404" w:rsidRDefault="00B82404" w:rsidP="00B82404">
      <w:pPr>
        <w:pStyle w:val="Regular"/>
        <w:jc w:val="center"/>
      </w:pPr>
      <w:r>
        <w:t>Round 69</w:t>
      </w:r>
    </w:p>
    <w:p w:rsidR="003B64D2" w:rsidRDefault="003B64D2" w:rsidP="003B64D2">
      <w:pPr>
        <w:pStyle w:val="Regular"/>
        <w:jc w:val="center"/>
      </w:pPr>
      <w:bookmarkStart w:id="0" w:name="_GoBack"/>
      <w:bookmarkEnd w:id="0"/>
      <w:r>
        <w:t>FACILITY QUESTIONNAIRE</w:t>
      </w:r>
    </w:p>
    <w:p w:rsidR="003B64D2" w:rsidRDefault="003B64D2" w:rsidP="003B64D2">
      <w:pPr>
        <w:pStyle w:val="Regular"/>
        <w:jc w:val="center"/>
        <w:sectPr w:rsidR="003B64D2" w:rsidSect="003B64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Created on 5/9/2014 6:09:31 PM</w:t>
      </w:r>
    </w:p>
    <w:p w:rsidR="003B64D2" w:rsidRDefault="003B64D2" w:rsidP="003B64D2">
      <w:pPr>
        <w:pStyle w:val="Heading1"/>
      </w:pPr>
      <w:r>
        <w:lastRenderedPageBreak/>
        <w:t>BOX FQ1</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GO TO FQ1 - FNAMEOK.</w:t>
      </w:r>
    </w:p>
    <w:p w:rsidR="003B64D2" w:rsidRDefault="003B64D2" w:rsidP="003B64D2">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SubHead"/>
            </w:pPr>
            <w:r w:rsidRPr="003B64D2">
              <w:t>Variable Name</w:t>
            </w:r>
          </w:p>
        </w:tc>
        <w:tc>
          <w:tcPr>
            <w:tcW w:w="3446" w:type="pct"/>
            <w:shd w:val="clear" w:color="auto" w:fill="auto"/>
          </w:tcPr>
          <w:p w:rsidR="003B64D2" w:rsidRPr="003B64D2" w:rsidRDefault="003B64D2" w:rsidP="003B64D2">
            <w:pPr>
              <w:pStyle w:val="SubHead"/>
            </w:pPr>
            <w:r w:rsidRPr="003B64D2">
              <w:t>Assignment Instructions</w:t>
            </w:r>
          </w:p>
        </w:tc>
      </w:tr>
      <w:tr w:rsidR="003B64D2" w:rsidTr="003B64D2">
        <w:trPr>
          <w:cantSplit/>
        </w:trPr>
        <w:tc>
          <w:tcPr>
            <w:tcW w:w="1554" w:type="pct"/>
            <w:shd w:val="clear" w:color="auto" w:fill="auto"/>
          </w:tcPr>
          <w:p w:rsidR="003B64D2" w:rsidRDefault="003B64D2" w:rsidP="003B64D2">
            <w:pPr>
              <w:pStyle w:val="SubHead"/>
            </w:pPr>
            <w:r>
              <w:t>FQDISP</w:t>
            </w:r>
          </w:p>
        </w:tc>
        <w:tc>
          <w:tcPr>
            <w:tcW w:w="3446" w:type="pct"/>
            <w:shd w:val="clear" w:color="auto" w:fill="auto"/>
          </w:tcPr>
          <w:p w:rsidR="003B64D2" w:rsidRDefault="003B64D2" w:rsidP="003B64D2">
            <w:pPr>
              <w:pStyle w:val="SubHead"/>
            </w:pPr>
            <w:r>
              <w:t>If FQDISP = 7/CompleteIneligible, EMPTY, or NULL, then FQDISP = 2/NotStarted</w:t>
            </w:r>
          </w:p>
        </w:tc>
      </w:tr>
      <w:tr w:rsidR="003B64D2" w:rsidTr="003B64D2">
        <w:trPr>
          <w:cantSplit/>
        </w:trPr>
        <w:tc>
          <w:tcPr>
            <w:tcW w:w="1554" w:type="pct"/>
            <w:shd w:val="clear" w:color="auto" w:fill="auto"/>
          </w:tcPr>
          <w:p w:rsidR="003B64D2" w:rsidRDefault="003B64D2" w:rsidP="003B64D2">
            <w:pPr>
              <w:pStyle w:val="SubHead"/>
            </w:pPr>
            <w:r>
              <w:t>SPDISP</w:t>
            </w:r>
          </w:p>
        </w:tc>
        <w:tc>
          <w:tcPr>
            <w:tcW w:w="3446" w:type="pct"/>
            <w:shd w:val="clear" w:color="auto" w:fill="auto"/>
          </w:tcPr>
          <w:p w:rsidR="003B64D2" w:rsidRDefault="003B64D2" w:rsidP="003B64D2">
            <w:pPr>
              <w:pStyle w:val="SubHead"/>
            </w:pPr>
            <w:r>
              <w:t>If FQDISP = 7/CompleteIneligible and SPDISP = 11/FinalNonResp, then SPDISP = EMPTY</w:t>
            </w:r>
          </w:p>
        </w:tc>
      </w:tr>
      <w:tr w:rsidR="003B64D2" w:rsidTr="003B64D2">
        <w:trPr>
          <w:cantSplit/>
        </w:trPr>
        <w:tc>
          <w:tcPr>
            <w:tcW w:w="1554" w:type="pct"/>
            <w:shd w:val="clear" w:color="auto" w:fill="auto"/>
          </w:tcPr>
          <w:p w:rsidR="003B64D2" w:rsidRDefault="003B64D2" w:rsidP="003B64D2">
            <w:pPr>
              <w:pStyle w:val="SubHead"/>
            </w:pPr>
            <w:r>
              <w:t>FACLCERT</w:t>
            </w:r>
          </w:p>
        </w:tc>
        <w:tc>
          <w:tcPr>
            <w:tcW w:w="3446" w:type="pct"/>
            <w:shd w:val="clear" w:color="auto" w:fill="auto"/>
          </w:tcPr>
          <w:p w:rsidR="003B64D2" w:rsidRDefault="003B64D2" w:rsidP="003B64D2">
            <w:pPr>
              <w:pStyle w:val="SubHead"/>
            </w:pPr>
            <w:r>
              <w:t>FACLCERT = PreloadFQ.FACLCERT</w:t>
            </w:r>
          </w:p>
        </w:tc>
      </w:tr>
    </w:tbl>
    <w:p w:rsidR="003B64D2" w:rsidRDefault="003B64D2" w:rsidP="003B64D2">
      <w:pPr>
        <w:pStyle w:val="Regular"/>
      </w:pPr>
    </w:p>
    <w:p w:rsidR="003B64D2" w:rsidRDefault="003B64D2" w:rsidP="003B64D2">
      <w:pPr>
        <w:pStyle w:val="Field"/>
      </w:pPr>
      <w:r>
        <w:t>Design Notes</w:t>
      </w:r>
    </w:p>
    <w:p w:rsidR="003B64D2" w:rsidRDefault="003B64D2" w:rsidP="003B64D2">
      <w:pPr>
        <w:pStyle w:val="Regular"/>
        <w:sectPr w:rsidR="003B64D2">
          <w:headerReference w:type="default" r:id="rId13"/>
          <w:pgSz w:w="12240" w:h="15840"/>
          <w:pgMar w:top="1440" w:right="1440" w:bottom="1440" w:left="1440" w:header="720" w:footer="720" w:gutter="0"/>
          <w:cols w:space="720"/>
          <w:docGrid w:linePitch="360"/>
        </w:sectPr>
      </w:pPr>
      <w:r>
        <w:t xml:space="preserve">Must open PLAC array to PLACNUM = 001 and preload PLAC array from </w:t>
      </w:r>
      <w:proofErr w:type="spellStart"/>
      <w:r>
        <w:t>PreloadPLAC.PLACNUM</w:t>
      </w:r>
      <w:proofErr w:type="spellEnd"/>
      <w:r>
        <w:t xml:space="preserve"> = 001</w:t>
      </w:r>
    </w:p>
    <w:p w:rsidR="003B64D2" w:rsidRDefault="003B64D2" w:rsidP="003B64D2">
      <w:pPr>
        <w:pStyle w:val="Heading1"/>
        <w:rPr>
          <w:rFonts w:eastAsiaTheme="minorHAnsi"/>
          <w:b w:val="0"/>
          <w:bCs w:val="0"/>
          <w:sz w:val="22"/>
          <w:szCs w:val="22"/>
        </w:rPr>
      </w:pPr>
      <w:r>
        <w:lastRenderedPageBreak/>
        <w:t>FQ1</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IF SP IS IN AN ADULT/GROUP HOME OR SIMILAR RESIDENCE AT ANOTHER LOCATION, CODE "2" OR "3" WITHOUT ASKING.</w:t>
      </w:r>
    </w:p>
    <w:p w:rsidR="003B64D2" w:rsidRDefault="003B64D2" w:rsidP="003B64D2">
      <w:pPr>
        <w:pStyle w:val="Regular"/>
      </w:pPr>
      <w:r>
        <w:t>Before we begin, I need to verify that our information is correct.  Is (PRELOAD FACILITY) the exact name of the place where (SP) (is/was) physically located [on or around (PREVIOUS INTERVIEW DATE)/on or around (ADMISSION DATE REPORTED BY A PREVIOUS SOURCE)?</w:t>
      </w:r>
    </w:p>
    <w:p w:rsidR="003B64D2" w:rsidRDefault="003B64D2" w:rsidP="003B64D2">
      <w:pPr>
        <w:pStyle w:val="SubHead"/>
      </w:pPr>
      <w:r>
        <w:t>Field 1: FNAMEOK</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FQ1A - PLACNAME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FQ2 - FADDROK</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DISPLAYED GROUP HOME NAME IS CORRECT</w:t>
            </w:r>
          </w:p>
        </w:tc>
        <w:tc>
          <w:tcPr>
            <w:tcW w:w="2138" w:type="pct"/>
            <w:shd w:val="clear" w:color="auto" w:fill="auto"/>
          </w:tcPr>
          <w:p w:rsidR="003B64D2" w:rsidRDefault="003B64D2" w:rsidP="003B64D2">
            <w:pPr>
              <w:pStyle w:val="Regular"/>
            </w:pPr>
            <w:r>
              <w:t>FQ2 - FADDROK</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DISPLAYED GROUP HOME NAME IS NOT CORRECT</w:t>
            </w:r>
          </w:p>
        </w:tc>
        <w:tc>
          <w:tcPr>
            <w:tcW w:w="2138" w:type="pct"/>
            <w:shd w:val="clear" w:color="auto" w:fill="auto"/>
          </w:tcPr>
          <w:p w:rsidR="003B64D2" w:rsidRDefault="003B64D2" w:rsidP="003B64D2">
            <w:pPr>
              <w:pStyle w:val="Regular"/>
            </w:pPr>
            <w:r>
              <w:t>FQ1A - PLACNAME</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FQCLOSE7 - NOTRESP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FQCLOSE7 - NOTRESP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PLACNAME</w:t>
            </w:r>
          </w:p>
        </w:tc>
        <w:tc>
          <w:tcPr>
            <w:tcW w:w="2500" w:type="pct"/>
            <w:shd w:val="clear" w:color="auto" w:fill="auto"/>
          </w:tcPr>
          <w:p w:rsidR="003B64D2" w:rsidRDefault="003B64D2" w:rsidP="003B64D2">
            <w:pPr>
              <w:pStyle w:val="Regular"/>
            </w:pPr>
            <w:r>
              <w:t>If FQ1-FNAMEOK = 1/Yes or 2/</w:t>
            </w:r>
            <w:proofErr w:type="spellStart"/>
            <w:r>
              <w:t>DispHomeCorrect</w:t>
            </w:r>
            <w:proofErr w:type="spellEnd"/>
            <w:r>
              <w:t xml:space="preserve">, then PLAC.PLACNAME = </w:t>
            </w:r>
            <w:proofErr w:type="spellStart"/>
            <w:r>
              <w:t>PreloadPLAC.PLACNAME</w:t>
            </w:r>
            <w:proofErr w:type="spellEnd"/>
          </w:p>
        </w:tc>
      </w:tr>
      <w:tr w:rsidR="003B64D2" w:rsidTr="003B64D2">
        <w:trPr>
          <w:cantSplit/>
        </w:trPr>
        <w:tc>
          <w:tcPr>
            <w:tcW w:w="2500" w:type="pct"/>
            <w:shd w:val="clear" w:color="auto" w:fill="auto"/>
          </w:tcPr>
          <w:p w:rsidR="003B64D2" w:rsidRDefault="003B64D2" w:rsidP="003B64D2">
            <w:pPr>
              <w:pStyle w:val="Regular"/>
            </w:pPr>
            <w:r>
              <w:lastRenderedPageBreak/>
              <w:t>PLACNAME</w:t>
            </w:r>
          </w:p>
        </w:tc>
        <w:tc>
          <w:tcPr>
            <w:tcW w:w="2500" w:type="pct"/>
            <w:shd w:val="clear" w:color="auto" w:fill="auto"/>
          </w:tcPr>
          <w:p w:rsidR="003B64D2" w:rsidRDefault="003B64D2" w:rsidP="003B64D2">
            <w:pPr>
              <w:pStyle w:val="Regular"/>
            </w:pPr>
            <w:r>
              <w:t>If FQ1-FNAMEOK = 1/Yes or 2/</w:t>
            </w:r>
            <w:proofErr w:type="spellStart"/>
            <w:r>
              <w:t>DispHomeCorrect</w:t>
            </w:r>
            <w:proofErr w:type="spellEnd"/>
            <w:r>
              <w:t xml:space="preserve">, then FQ.PLACNAME = </w:t>
            </w:r>
            <w:proofErr w:type="spellStart"/>
            <w:r>
              <w:t>PreloadPLAC.PLACNAME</w:t>
            </w:r>
            <w:proofErr w:type="spellEnd"/>
          </w:p>
        </w:tc>
      </w:tr>
    </w:tbl>
    <w:p w:rsidR="003B64D2" w:rsidRDefault="003B64D2" w:rsidP="003B64D2">
      <w:pPr>
        <w:pStyle w:val="Regular"/>
      </w:pPr>
    </w:p>
    <w:p w:rsidR="003B64D2" w:rsidRDefault="003B64D2" w:rsidP="003B64D2">
      <w:pPr>
        <w:pStyle w:val="Regular"/>
        <w:sectPr w:rsidR="003B64D2">
          <w:headerReference w:type="default" r:id="rId1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FQ1A</w:t>
      </w:r>
      <w:r>
        <w:tab/>
      </w:r>
      <w:r w:rsidRPr="003B64D2">
        <w:rPr>
          <w:rFonts w:eastAsiaTheme="minorHAnsi"/>
          <w:b w:val="0"/>
          <w:bCs w:val="0"/>
          <w:sz w:val="22"/>
          <w:szCs w:val="22"/>
        </w:rPr>
        <w:t>Text</w:t>
      </w:r>
    </w:p>
    <w:p w:rsidR="003B64D2" w:rsidRDefault="003B64D2" w:rsidP="003B64D2"/>
    <w:p w:rsidR="003B64D2" w:rsidRDefault="003B64D2" w:rsidP="003B64D2">
      <w:pPr>
        <w:pStyle w:val="SubHead"/>
      </w:pPr>
      <w:r>
        <w:t>Question Text</w:t>
      </w:r>
    </w:p>
    <w:p w:rsidR="003B64D2" w:rsidRDefault="003B64D2" w:rsidP="003B64D2">
      <w:pPr>
        <w:pStyle w:val="Regular"/>
      </w:pPr>
      <w:r>
        <w:t>What is the exact name of the place where (SP) (is/was) physically located [on or around (PREVIOUS INTERVIEW DATE)/on or around (ADMISSION DATE REPORTED BY A PREVIOUS SOURCE)]?</w:t>
      </w:r>
    </w:p>
    <w:p w:rsidR="003B64D2" w:rsidRDefault="003B64D2" w:rsidP="003B64D2">
      <w:pPr>
        <w:pStyle w:val="SubHead"/>
      </w:pPr>
      <w:r>
        <w:t>Field 1: PLACNAME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FQ2 - FADDROK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FQ2 - FADDROK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FQ2 - FADDROK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PLACNAME</w:t>
            </w:r>
          </w:p>
        </w:tc>
        <w:tc>
          <w:tcPr>
            <w:tcW w:w="2500" w:type="pct"/>
            <w:shd w:val="clear" w:color="auto" w:fill="auto"/>
          </w:tcPr>
          <w:p w:rsidR="003B64D2" w:rsidRDefault="003B64D2" w:rsidP="003B64D2">
            <w:pPr>
              <w:pStyle w:val="Regular"/>
            </w:pPr>
            <w:r>
              <w:t xml:space="preserve">If FQ1A-PLACNAME &lt;&gt; DK, RF then PLAC.PLACNAME = FQ1A-PLACNAME.  Else PLAC.PLACNAME = </w:t>
            </w:r>
            <w:proofErr w:type="spellStart"/>
            <w:r>
              <w:t>PreloadPLAC.PLACNAME</w:t>
            </w:r>
            <w:proofErr w:type="spellEnd"/>
            <w:r>
              <w:t>.</w:t>
            </w:r>
          </w:p>
        </w:tc>
      </w:tr>
    </w:tbl>
    <w:p w:rsidR="003B64D2" w:rsidRDefault="003B64D2" w:rsidP="003B64D2">
      <w:pPr>
        <w:pStyle w:val="Regular"/>
      </w:pPr>
    </w:p>
    <w:p w:rsidR="003B64D2" w:rsidRDefault="003B64D2" w:rsidP="003B64D2">
      <w:pPr>
        <w:pStyle w:val="Regular"/>
        <w:sectPr w:rsidR="003B64D2">
          <w:headerReference w:type="default" r:id="rId1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FQ2</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Next, I would like to verify the address of the place where (SP) (is/was) physically located [on or around (PREVIOUS INTERVIEW DATE)/on or around (ADMISSION DATE REPORTED BY A PREVIOUS SOURCE)].</w:t>
      </w:r>
      <w:r>
        <w:br/>
      </w:r>
      <w:r>
        <w:br/>
        <w:t>I have it listed as [READ ADDRESS BELOW].  Is this correct?</w:t>
      </w:r>
    </w:p>
    <w:p w:rsidR="003B64D2" w:rsidRDefault="003B64D2" w:rsidP="003B64D2">
      <w:pPr>
        <w:pStyle w:val="SubHead"/>
      </w:pPr>
      <w:r>
        <w:t>Field 1: FADDROK</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FQ2A - ADDRESS</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FQ3 - FADMNOK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FQ3 - FADMNOK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FQ3 - FADMNOK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Report Display</w:t>
      </w:r>
    </w:p>
    <w:p w:rsidR="003B64D2" w:rsidRDefault="003B64D2" w:rsidP="003B64D2">
      <w:pPr>
        <w:pStyle w:val="Regular"/>
      </w:pPr>
      <w:r>
        <w:t>Report Display Instructions:</w:t>
      </w:r>
      <w:r>
        <w:br/>
        <w:t xml:space="preserve">PRELOAD ADDRESS = </w:t>
      </w:r>
      <w:proofErr w:type="spellStart"/>
      <w:r>
        <w:t>PreloadPLAC.ADDRESS</w:t>
      </w:r>
      <w:proofErr w:type="spellEnd"/>
      <w:r>
        <w:br/>
        <w:t xml:space="preserve">PRELOAD CITY =  </w:t>
      </w:r>
      <w:proofErr w:type="spellStart"/>
      <w:r>
        <w:t>PreloadPLAC.ADDRCITY</w:t>
      </w:r>
      <w:proofErr w:type="spellEnd"/>
      <w:r>
        <w:br/>
        <w:t xml:space="preserve">PRELOAD STATE =  </w:t>
      </w:r>
      <w:proofErr w:type="spellStart"/>
      <w:r>
        <w:t>PreloadPLAC.ADDRSTAT</w:t>
      </w:r>
      <w:proofErr w:type="spellEnd"/>
      <w:r>
        <w:br/>
        <w:t xml:space="preserve">PRELOAD ZIP = </w:t>
      </w:r>
      <w:proofErr w:type="spellStart"/>
      <w:r>
        <w:t>PreloadPLAC.ADDRZIP</w:t>
      </w:r>
      <w:proofErr w:type="spellEnd"/>
      <w:r>
        <w:br/>
      </w:r>
      <w:r>
        <w:br/>
        <w:t>Report Header:</w:t>
      </w:r>
      <w:r>
        <w:br/>
        <w:t>PREVIOUSLY REPORTED ADDRESS:</w:t>
      </w:r>
      <w:r>
        <w:br/>
      </w:r>
      <w:r>
        <w:br/>
        <w:t>Report Display:</w:t>
      </w:r>
      <w:r>
        <w:br/>
        <w:t>(PRELOAD ADDRESS)</w:t>
      </w:r>
      <w:r>
        <w:br/>
        <w:t>(PRELOAD CITY) (PRELOAD STATE)  (PRELOAD ZIP)</w:t>
      </w:r>
    </w:p>
    <w:p w:rsidR="003B64D2" w:rsidRDefault="003B64D2" w:rsidP="003B64D2">
      <w:pPr>
        <w:pStyle w:val="Field"/>
      </w:pPr>
      <w:r>
        <w:lastRenderedPageBreak/>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ADDRESS</w:t>
            </w:r>
          </w:p>
        </w:tc>
        <w:tc>
          <w:tcPr>
            <w:tcW w:w="2500" w:type="pct"/>
            <w:shd w:val="clear" w:color="auto" w:fill="auto"/>
          </w:tcPr>
          <w:p w:rsidR="003B64D2" w:rsidRDefault="003B64D2" w:rsidP="003B64D2">
            <w:pPr>
              <w:pStyle w:val="Regular"/>
            </w:pPr>
            <w:r>
              <w:t xml:space="preserve">If FQ2-FADDROK = 1/Yes then </w:t>
            </w:r>
            <w:proofErr w:type="spellStart"/>
            <w:r>
              <w:t>PLRoster.PLACRoster</w:t>
            </w:r>
            <w:proofErr w:type="spellEnd"/>
            <w:r>
              <w:t xml:space="preserve">[1].ADDRESS = </w:t>
            </w:r>
            <w:proofErr w:type="spellStart"/>
            <w:r>
              <w:t>PreloadPLAC.ADDRESS</w:t>
            </w:r>
            <w:proofErr w:type="spellEnd"/>
          </w:p>
        </w:tc>
      </w:tr>
      <w:tr w:rsidR="003B64D2" w:rsidTr="003B64D2">
        <w:trPr>
          <w:cantSplit/>
        </w:trPr>
        <w:tc>
          <w:tcPr>
            <w:tcW w:w="2500" w:type="pct"/>
            <w:shd w:val="clear" w:color="auto" w:fill="auto"/>
          </w:tcPr>
          <w:p w:rsidR="003B64D2" w:rsidRDefault="003B64D2" w:rsidP="003B64D2">
            <w:pPr>
              <w:pStyle w:val="Regular"/>
            </w:pPr>
            <w:r>
              <w:t>ADDRCITY</w:t>
            </w:r>
          </w:p>
        </w:tc>
        <w:tc>
          <w:tcPr>
            <w:tcW w:w="2500" w:type="pct"/>
            <w:shd w:val="clear" w:color="auto" w:fill="auto"/>
          </w:tcPr>
          <w:p w:rsidR="003B64D2" w:rsidRDefault="003B64D2" w:rsidP="003B64D2">
            <w:pPr>
              <w:pStyle w:val="Regular"/>
            </w:pPr>
            <w:r>
              <w:t xml:space="preserve">If FQ2-FADDROK = 1/Yes then </w:t>
            </w:r>
            <w:proofErr w:type="spellStart"/>
            <w:r>
              <w:t>PLRoster.PLACRoster</w:t>
            </w:r>
            <w:proofErr w:type="spellEnd"/>
            <w:r>
              <w:t xml:space="preserve">[1].ADDRCITY = </w:t>
            </w:r>
            <w:proofErr w:type="spellStart"/>
            <w:r>
              <w:t>PreloadPLAC.ADDRCITY</w:t>
            </w:r>
            <w:proofErr w:type="spellEnd"/>
          </w:p>
        </w:tc>
      </w:tr>
      <w:tr w:rsidR="003B64D2" w:rsidTr="003B64D2">
        <w:trPr>
          <w:cantSplit/>
        </w:trPr>
        <w:tc>
          <w:tcPr>
            <w:tcW w:w="2500" w:type="pct"/>
            <w:shd w:val="clear" w:color="auto" w:fill="auto"/>
          </w:tcPr>
          <w:p w:rsidR="003B64D2" w:rsidRDefault="003B64D2" w:rsidP="003B64D2">
            <w:pPr>
              <w:pStyle w:val="Regular"/>
            </w:pPr>
            <w:r>
              <w:t>ADDRSTAT</w:t>
            </w:r>
          </w:p>
        </w:tc>
        <w:tc>
          <w:tcPr>
            <w:tcW w:w="2500" w:type="pct"/>
            <w:shd w:val="clear" w:color="auto" w:fill="auto"/>
          </w:tcPr>
          <w:p w:rsidR="003B64D2" w:rsidRDefault="003B64D2" w:rsidP="003B64D2">
            <w:pPr>
              <w:pStyle w:val="Regular"/>
            </w:pPr>
            <w:r>
              <w:t xml:space="preserve">If FQ2-FADDROK &lt;&gt; 0/No then </w:t>
            </w:r>
            <w:proofErr w:type="spellStart"/>
            <w:r>
              <w:t>PLRoster.PLACRoster</w:t>
            </w:r>
            <w:proofErr w:type="spellEnd"/>
            <w:r>
              <w:t xml:space="preserve">[1].ADDRSTAT = </w:t>
            </w:r>
            <w:proofErr w:type="spellStart"/>
            <w:r>
              <w:t>PreloadPLAC.ADDRSTAT</w:t>
            </w:r>
            <w:proofErr w:type="spellEnd"/>
          </w:p>
        </w:tc>
      </w:tr>
      <w:tr w:rsidR="003B64D2" w:rsidTr="003B64D2">
        <w:trPr>
          <w:cantSplit/>
        </w:trPr>
        <w:tc>
          <w:tcPr>
            <w:tcW w:w="2500" w:type="pct"/>
            <w:shd w:val="clear" w:color="auto" w:fill="auto"/>
          </w:tcPr>
          <w:p w:rsidR="003B64D2" w:rsidRDefault="003B64D2" w:rsidP="003B64D2">
            <w:pPr>
              <w:pStyle w:val="Regular"/>
            </w:pPr>
            <w:r>
              <w:t>ADDRZIP</w:t>
            </w:r>
          </w:p>
        </w:tc>
        <w:tc>
          <w:tcPr>
            <w:tcW w:w="2500" w:type="pct"/>
            <w:shd w:val="clear" w:color="auto" w:fill="auto"/>
          </w:tcPr>
          <w:p w:rsidR="003B64D2" w:rsidRDefault="003B64D2" w:rsidP="003B64D2">
            <w:pPr>
              <w:pStyle w:val="Regular"/>
            </w:pPr>
            <w:r>
              <w:t xml:space="preserve">If FQ2-FADDROK = 1/Yes then </w:t>
            </w:r>
            <w:proofErr w:type="spellStart"/>
            <w:r>
              <w:t>PLRoster.PLACRoster</w:t>
            </w:r>
            <w:proofErr w:type="spellEnd"/>
            <w:r>
              <w:t xml:space="preserve">[1].ADDRZIP = </w:t>
            </w:r>
            <w:proofErr w:type="spellStart"/>
            <w:r>
              <w:t>PreloadPLAC.ADDRZIP</w:t>
            </w:r>
            <w:proofErr w:type="spellEnd"/>
          </w:p>
        </w:tc>
      </w:tr>
    </w:tbl>
    <w:p w:rsidR="003B64D2" w:rsidRDefault="003B64D2" w:rsidP="003B64D2">
      <w:pPr>
        <w:pStyle w:val="Regular"/>
      </w:pPr>
    </w:p>
    <w:p w:rsidR="003B64D2" w:rsidRDefault="003B64D2" w:rsidP="003B64D2">
      <w:pPr>
        <w:pStyle w:val="Regular"/>
        <w:sectPr w:rsidR="003B64D2">
          <w:headerReference w:type="default" r:id="rId16"/>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FQ2A</w:t>
      </w:r>
      <w:r>
        <w:tab/>
      </w:r>
      <w:r w:rsidRPr="003B64D2">
        <w:rPr>
          <w:rFonts w:eastAsiaTheme="minorHAnsi"/>
          <w:b w:val="0"/>
          <w:bCs w:val="0"/>
          <w:sz w:val="22"/>
          <w:szCs w:val="22"/>
        </w:rPr>
        <w:t>Address</w:t>
      </w:r>
    </w:p>
    <w:p w:rsidR="003B64D2" w:rsidRDefault="003B64D2" w:rsidP="003B64D2"/>
    <w:p w:rsidR="003B64D2" w:rsidRDefault="003B64D2" w:rsidP="003B64D2">
      <w:pPr>
        <w:pStyle w:val="SubHead"/>
      </w:pPr>
      <w:r>
        <w:t>Question Text</w:t>
      </w:r>
    </w:p>
    <w:p w:rsidR="003B64D2" w:rsidRDefault="003B64D2" w:rsidP="003B64D2">
      <w:pPr>
        <w:pStyle w:val="Regular"/>
      </w:pPr>
      <w:r>
        <w:t>What is the correct address of the place where (SP) (is/was) physically located [on or around (PREVIOUS INTERVIEW DATE)/on or around (ADMISSION DATE REPORTED BY A PREVIOUS SOURCE)]?</w:t>
      </w:r>
    </w:p>
    <w:p w:rsidR="003B64D2" w:rsidRDefault="003B64D2" w:rsidP="003B64D2">
      <w:pPr>
        <w:pStyle w:val="Regular"/>
      </w:pPr>
      <w:r>
        <w:t>PRESS F1 FOR STATE ABBREVIATIONS.</w:t>
      </w:r>
    </w:p>
    <w:p w:rsidR="003B64D2" w:rsidRDefault="003B64D2" w:rsidP="003B64D2">
      <w:pPr>
        <w:pStyle w:val="SubHead"/>
      </w:pPr>
      <w:r>
        <w:t>Field 1: ADDRESS</w:t>
      </w:r>
    </w:p>
    <w:p w:rsidR="003B64D2" w:rsidRDefault="003B64D2" w:rsidP="003B64D2">
      <w:pPr>
        <w:pStyle w:val="ItemText"/>
      </w:pPr>
      <w:r>
        <w:t>ADDRESS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FQ2A - ADDRCITY</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FQ2A - ADDRCITY</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FQ2A - ADDRCITY</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ADDRCITY</w:t>
      </w:r>
    </w:p>
    <w:p w:rsidR="003B64D2" w:rsidRDefault="003B64D2" w:rsidP="003B64D2">
      <w:pPr>
        <w:pStyle w:val="ItemText"/>
      </w:pPr>
      <w:r>
        <w:t>CITY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FQ2A - ADDRSTAT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FQ2A - ADDRSTAT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FQ2A - ADDRSTAT</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ADDRSTAT</w:t>
      </w:r>
    </w:p>
    <w:p w:rsidR="003B64D2" w:rsidRDefault="003B64D2" w:rsidP="003B64D2">
      <w:pPr>
        <w:pStyle w:val="ItemText"/>
      </w:pPr>
      <w:r>
        <w:t>STATE</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FQ2A - ADDRZIP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FQ2A - ADDRZIP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FQ2A - ADDRZIP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4: ADDRZIP</w:t>
      </w:r>
    </w:p>
    <w:p w:rsidR="003B64D2" w:rsidRDefault="003B64D2" w:rsidP="003B64D2">
      <w:pPr>
        <w:pStyle w:val="ItemText"/>
      </w:pPr>
      <w:r>
        <w:t>ZIP</w:t>
      </w:r>
    </w:p>
    <w:p w:rsidR="003B64D2" w:rsidRDefault="003B64D2" w:rsidP="003B64D2">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FQ3 - FADMNOK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FQ3 - FADMNOK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FQ3 - FADMNOK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Report Display</w:t>
      </w:r>
    </w:p>
    <w:p w:rsidR="003B64D2" w:rsidRDefault="003B64D2" w:rsidP="003B64D2">
      <w:pPr>
        <w:pStyle w:val="Regular"/>
      </w:pPr>
      <w:r>
        <w:t>Report Display Instructions:</w:t>
      </w:r>
      <w:r>
        <w:br/>
        <w:t xml:space="preserve">PRELOAD ADDRESS = </w:t>
      </w:r>
      <w:proofErr w:type="spellStart"/>
      <w:r>
        <w:t>PreloadPLAC.ADDRESS</w:t>
      </w:r>
      <w:proofErr w:type="spellEnd"/>
      <w:r>
        <w:br/>
        <w:t xml:space="preserve">PRELOAD CITY =  </w:t>
      </w:r>
      <w:proofErr w:type="spellStart"/>
      <w:r>
        <w:t>PreloadPLAC.ADDRCITY</w:t>
      </w:r>
      <w:proofErr w:type="spellEnd"/>
      <w:r>
        <w:br/>
        <w:t xml:space="preserve">PRELOAD STATE =  </w:t>
      </w:r>
      <w:proofErr w:type="spellStart"/>
      <w:r>
        <w:t>PreloadPLAC.ADDRSTAT</w:t>
      </w:r>
      <w:proofErr w:type="spellEnd"/>
      <w:r>
        <w:br/>
        <w:t xml:space="preserve">PRELOAD ZIP = </w:t>
      </w:r>
      <w:proofErr w:type="spellStart"/>
      <w:r>
        <w:t>PreloadPLAC.ADDRZIP</w:t>
      </w:r>
      <w:proofErr w:type="spellEnd"/>
      <w:r>
        <w:br/>
      </w:r>
      <w:r>
        <w:br/>
        <w:t>Report Header:</w:t>
      </w:r>
      <w:r>
        <w:br/>
        <w:t>PREVIOUSLY REPORTED ADDRESS:</w:t>
      </w:r>
      <w:r>
        <w:br/>
      </w:r>
      <w:r>
        <w:br/>
        <w:t>Report Display:</w:t>
      </w:r>
      <w:r>
        <w:br/>
        <w:t>(PRELOAD ADDRESS)</w:t>
      </w:r>
      <w:r>
        <w:br/>
        <w:t>(PRELOAD CITY) (PRELOAD STATE)  (PRELOAD ZIP)</w:t>
      </w:r>
    </w:p>
    <w:p w:rsidR="003B64D2" w:rsidRDefault="003B64D2" w:rsidP="003B64D2">
      <w:pPr>
        <w:pStyle w:val="Field"/>
      </w:pPr>
      <w:r>
        <w:lastRenderedPageBreak/>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ADDRESS</w:t>
            </w:r>
          </w:p>
        </w:tc>
        <w:tc>
          <w:tcPr>
            <w:tcW w:w="2500" w:type="pct"/>
            <w:shd w:val="clear" w:color="auto" w:fill="auto"/>
          </w:tcPr>
          <w:p w:rsidR="003B64D2" w:rsidRDefault="003B64D2" w:rsidP="003B64D2">
            <w:pPr>
              <w:pStyle w:val="Regular"/>
            </w:pPr>
            <w:r>
              <w:t xml:space="preserve">If FQ2A-ADDRESS &lt;&gt; DK, RF, then PLAC.ADDRESS = FQ2A-ADDRESS.  Else PLAC.ADDRESS = </w:t>
            </w:r>
            <w:proofErr w:type="spellStart"/>
            <w:r>
              <w:t>PreloadPLAC.ADDRESS</w:t>
            </w:r>
            <w:proofErr w:type="spellEnd"/>
            <w:r>
              <w:t>.</w:t>
            </w:r>
          </w:p>
        </w:tc>
      </w:tr>
      <w:tr w:rsidR="003B64D2" w:rsidTr="003B64D2">
        <w:trPr>
          <w:cantSplit/>
        </w:trPr>
        <w:tc>
          <w:tcPr>
            <w:tcW w:w="2500" w:type="pct"/>
            <w:shd w:val="clear" w:color="auto" w:fill="auto"/>
          </w:tcPr>
          <w:p w:rsidR="003B64D2" w:rsidRDefault="003B64D2" w:rsidP="003B64D2">
            <w:pPr>
              <w:pStyle w:val="Regular"/>
            </w:pPr>
            <w:r>
              <w:t>ADDRCITY</w:t>
            </w:r>
          </w:p>
        </w:tc>
        <w:tc>
          <w:tcPr>
            <w:tcW w:w="2500" w:type="pct"/>
            <w:shd w:val="clear" w:color="auto" w:fill="auto"/>
          </w:tcPr>
          <w:p w:rsidR="003B64D2" w:rsidRDefault="003B64D2" w:rsidP="003B64D2">
            <w:pPr>
              <w:pStyle w:val="Regular"/>
            </w:pPr>
            <w:r>
              <w:t xml:space="preserve">If FQ2A-ADDRCITY &lt;&gt; DK, RF, then PLAC.ADDRCITY = FQ2A-ADDRCITY.  Else PLAC.ADDRCITY = </w:t>
            </w:r>
            <w:proofErr w:type="spellStart"/>
            <w:r>
              <w:t>PreloadPLAC.ADDRCITY</w:t>
            </w:r>
            <w:proofErr w:type="spellEnd"/>
            <w:r>
              <w:t>.</w:t>
            </w:r>
          </w:p>
        </w:tc>
      </w:tr>
      <w:tr w:rsidR="003B64D2" w:rsidTr="003B64D2">
        <w:trPr>
          <w:cantSplit/>
        </w:trPr>
        <w:tc>
          <w:tcPr>
            <w:tcW w:w="2500" w:type="pct"/>
            <w:shd w:val="clear" w:color="auto" w:fill="auto"/>
          </w:tcPr>
          <w:p w:rsidR="003B64D2" w:rsidRDefault="003B64D2" w:rsidP="003B64D2">
            <w:pPr>
              <w:pStyle w:val="Regular"/>
            </w:pPr>
            <w:r>
              <w:t>ADDRSTAT</w:t>
            </w:r>
          </w:p>
        </w:tc>
        <w:tc>
          <w:tcPr>
            <w:tcW w:w="2500" w:type="pct"/>
            <w:shd w:val="clear" w:color="auto" w:fill="auto"/>
          </w:tcPr>
          <w:p w:rsidR="003B64D2" w:rsidRDefault="003B64D2" w:rsidP="003B64D2">
            <w:pPr>
              <w:pStyle w:val="Regular"/>
            </w:pPr>
            <w:r>
              <w:t xml:space="preserve">If FQ2A-ADDRSTAT &lt;&gt; DK, RF, then PLAC.ADDRSTAT = FQ2A-ADDRSTAT.  Else PLAC.ADDRSTAT = </w:t>
            </w:r>
            <w:proofErr w:type="spellStart"/>
            <w:r>
              <w:t>PreloadPLAC.ADDRSTAT</w:t>
            </w:r>
            <w:proofErr w:type="spellEnd"/>
            <w:r>
              <w:t>.</w:t>
            </w:r>
          </w:p>
        </w:tc>
      </w:tr>
      <w:tr w:rsidR="003B64D2" w:rsidTr="003B64D2">
        <w:trPr>
          <w:cantSplit/>
        </w:trPr>
        <w:tc>
          <w:tcPr>
            <w:tcW w:w="2500" w:type="pct"/>
            <w:shd w:val="clear" w:color="auto" w:fill="auto"/>
          </w:tcPr>
          <w:p w:rsidR="003B64D2" w:rsidRDefault="003B64D2" w:rsidP="003B64D2">
            <w:pPr>
              <w:pStyle w:val="Regular"/>
            </w:pPr>
            <w:r>
              <w:t>ADDRZIP</w:t>
            </w:r>
          </w:p>
        </w:tc>
        <w:tc>
          <w:tcPr>
            <w:tcW w:w="2500" w:type="pct"/>
            <w:shd w:val="clear" w:color="auto" w:fill="auto"/>
          </w:tcPr>
          <w:p w:rsidR="003B64D2" w:rsidRDefault="003B64D2" w:rsidP="003B64D2">
            <w:pPr>
              <w:pStyle w:val="Regular"/>
            </w:pPr>
            <w:r>
              <w:t xml:space="preserve">If FQ2A-ADDRZIP &lt;&gt; DK, RF, then PLAC.ADDRZIP = FQ2A-ADDRZIP.  Else PLAC.ADDRZIP = </w:t>
            </w:r>
            <w:proofErr w:type="spellStart"/>
            <w:r>
              <w:t>PreloadPLAC.ADDRZIP</w:t>
            </w:r>
            <w:proofErr w:type="spellEnd"/>
            <w:r>
              <w:t>.</w:t>
            </w:r>
          </w:p>
        </w:tc>
      </w:tr>
    </w:tbl>
    <w:p w:rsidR="003B64D2" w:rsidRDefault="003B64D2" w:rsidP="003B64D2">
      <w:pPr>
        <w:pStyle w:val="Regular"/>
      </w:pPr>
    </w:p>
    <w:p w:rsidR="003B64D2" w:rsidRDefault="003B64D2" w:rsidP="003B64D2">
      <w:pPr>
        <w:pStyle w:val="Regular"/>
        <w:sectPr w:rsidR="003B64D2">
          <w:headerReference w:type="default" r:id="rId1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FQ3</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(CODE "2" WITHOUT ASKING.)</w:t>
      </w:r>
    </w:p>
    <w:p w:rsidR="003B64D2" w:rsidRDefault="003B64D2" w:rsidP="003B64D2">
      <w:pPr>
        <w:pStyle w:val="Regular"/>
      </w:pPr>
      <w:r>
        <w:t>[Is (ADMINISTRATOR'S NAME)/Are you] (still) the current administrator of (FACILITY)?</w:t>
      </w:r>
    </w:p>
    <w:p w:rsidR="003B64D2" w:rsidRDefault="003B64D2" w:rsidP="003B64D2">
      <w:pPr>
        <w:pStyle w:val="SubHead"/>
      </w:pPr>
      <w:r>
        <w:t>Field 1: FADMNOK</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FQ3A - FACRNAM1</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FQ4 - MADDROK</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RESPONDENT CONSIDERED ADMINISTRATOR</w:t>
            </w:r>
          </w:p>
        </w:tc>
        <w:tc>
          <w:tcPr>
            <w:tcW w:w="2138" w:type="pct"/>
            <w:shd w:val="clear" w:color="auto" w:fill="auto"/>
          </w:tcPr>
          <w:p w:rsidR="003B64D2" w:rsidRDefault="003B64D2" w:rsidP="003B64D2">
            <w:pPr>
              <w:pStyle w:val="Regular"/>
            </w:pPr>
            <w:r>
              <w:t>FQ4 - MADDROK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FQ4 - MADDROK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FQ4 - MADDROK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XFACRADM</w:t>
            </w:r>
          </w:p>
        </w:tc>
        <w:tc>
          <w:tcPr>
            <w:tcW w:w="2500" w:type="pct"/>
            <w:shd w:val="clear" w:color="auto" w:fill="auto"/>
          </w:tcPr>
          <w:p w:rsidR="003B64D2" w:rsidRDefault="003B64D2" w:rsidP="003B64D2">
            <w:pPr>
              <w:pStyle w:val="Regular"/>
            </w:pPr>
            <w:r>
              <w:t xml:space="preserve">If FQ3-FADMNOK = 1/Yes then PLAC.XFACRADM = </w:t>
            </w:r>
            <w:proofErr w:type="spellStart"/>
            <w:r>
              <w:t>PreloadPLAC.XFACRADM</w:t>
            </w:r>
            <w:proofErr w:type="spellEnd"/>
            <w:r>
              <w:t>.</w:t>
            </w:r>
            <w:r>
              <w:br/>
              <w:t>Else if FQ3-FADMNOK = 2/</w:t>
            </w:r>
            <w:proofErr w:type="spellStart"/>
            <w:r>
              <w:t>RespConsideredAdmin</w:t>
            </w:r>
            <w:proofErr w:type="spellEnd"/>
            <w:r>
              <w:t xml:space="preserve"> then PLAC.XFACRADM = FACRNUM of current respondent.</w:t>
            </w:r>
          </w:p>
        </w:tc>
      </w:tr>
    </w:tbl>
    <w:p w:rsidR="003B64D2" w:rsidRDefault="003B64D2" w:rsidP="003B64D2">
      <w:pPr>
        <w:pStyle w:val="Regular"/>
      </w:pPr>
    </w:p>
    <w:p w:rsidR="003B64D2" w:rsidRDefault="003B64D2" w:rsidP="003B64D2">
      <w:pPr>
        <w:pStyle w:val="Regular"/>
        <w:sectPr w:rsidR="003B64D2">
          <w:headerReference w:type="default" r:id="rId1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FQ3A</w:t>
      </w:r>
      <w:r>
        <w:tab/>
      </w:r>
      <w:r w:rsidRPr="003B64D2">
        <w:rPr>
          <w:rFonts w:eastAsiaTheme="minorHAnsi"/>
          <w:b w:val="0"/>
          <w:bCs w:val="0"/>
          <w:sz w:val="22"/>
          <w:szCs w:val="22"/>
        </w:rPr>
        <w:t>Roster</w:t>
      </w:r>
    </w:p>
    <w:p w:rsidR="003B64D2" w:rsidRDefault="003B64D2" w:rsidP="003B64D2"/>
    <w:p w:rsidR="003B64D2" w:rsidRDefault="003B64D2" w:rsidP="003B64D2">
      <w:pPr>
        <w:pStyle w:val="SubHead"/>
      </w:pPr>
      <w:r>
        <w:t>Question Text</w:t>
      </w:r>
    </w:p>
    <w:p w:rsidR="003B64D2" w:rsidRDefault="003B64D2" w:rsidP="003B64D2">
      <w:pPr>
        <w:pStyle w:val="Regular"/>
      </w:pPr>
      <w:r>
        <w:t>What is the current administrator's name?</w:t>
      </w:r>
    </w:p>
    <w:p w:rsidR="003B64D2" w:rsidRDefault="003B64D2" w:rsidP="003B64D2">
      <w:pPr>
        <w:pStyle w:val="Regular"/>
      </w:pPr>
      <w:r>
        <w:t>SELECT A RESPONSE BELOW OR ADD TO THE PERSON ROSTER.</w:t>
      </w:r>
    </w:p>
    <w:p w:rsidR="003B64D2" w:rsidRDefault="003B64D2" w:rsidP="003B64D2">
      <w:pPr>
        <w:pStyle w:val="SubHead"/>
      </w:pPr>
      <w:r>
        <w:t>Field 1: FACRNAM1</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FQ4 - MADDROK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XFACRADM</w:t>
            </w:r>
          </w:p>
        </w:tc>
        <w:tc>
          <w:tcPr>
            <w:tcW w:w="2500" w:type="pct"/>
            <w:shd w:val="clear" w:color="auto" w:fill="auto"/>
          </w:tcPr>
          <w:p w:rsidR="003B64D2" w:rsidRDefault="003B64D2" w:rsidP="003B64D2">
            <w:pPr>
              <w:pStyle w:val="Regular"/>
            </w:pPr>
            <w:r>
              <w:t>PLAC.XFACRADM = FACRNUM added/selected on PLAC where PLACNUM = 001</w:t>
            </w:r>
          </w:p>
        </w:tc>
      </w:tr>
    </w:tbl>
    <w:p w:rsidR="003B64D2" w:rsidRDefault="003B64D2" w:rsidP="003B64D2">
      <w:pPr>
        <w:pStyle w:val="Regular"/>
      </w:pPr>
    </w:p>
    <w:p w:rsidR="003B64D2" w:rsidRDefault="003B64D2" w:rsidP="003B64D2">
      <w:pPr>
        <w:pStyle w:val="Regular"/>
        <w:sectPr w:rsidR="003B64D2">
          <w:headerReference w:type="default" r:id="rId1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FQ4</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Next, I would like to verify your office address.  I have it listed as [READ ADDRESS LISTED BELOW].  Is this correct?</w:t>
      </w:r>
    </w:p>
    <w:p w:rsidR="003B64D2" w:rsidRDefault="003B64D2" w:rsidP="003B64D2">
      <w:pPr>
        <w:pStyle w:val="SubHead"/>
      </w:pPr>
      <w:r>
        <w:t>Field 1: MADDROK</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FQ4A - MAILADD1</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FQ5 - FPHONOK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FQ5 - FPHONOK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Report Display</w:t>
      </w:r>
    </w:p>
    <w:p w:rsidR="003B64D2" w:rsidRDefault="003B64D2" w:rsidP="003B64D2">
      <w:pPr>
        <w:pStyle w:val="Regular"/>
      </w:pPr>
      <w:r>
        <w:t>Report Display Instructions:</w:t>
      </w:r>
      <w:r>
        <w:br/>
        <w:t xml:space="preserve">PRELOAD MAILING ADDRESS = If </w:t>
      </w:r>
      <w:proofErr w:type="spellStart"/>
      <w:r>
        <w:t>PreloadFQ.MAILADDR</w:t>
      </w:r>
      <w:proofErr w:type="spellEnd"/>
      <w:r>
        <w:t xml:space="preserve"> &lt;&gt; EMPTY, then display </w:t>
      </w:r>
      <w:proofErr w:type="spellStart"/>
      <w:r>
        <w:t>PreloadFQ.MAILADDR</w:t>
      </w:r>
      <w:proofErr w:type="spellEnd"/>
      <w:r>
        <w:t>.  Else display PLAC.ADDRESS.</w:t>
      </w:r>
      <w:r>
        <w:br/>
      </w:r>
      <w:r>
        <w:br/>
        <w:t xml:space="preserve">PRELOAD MAILING CITY =  If </w:t>
      </w:r>
      <w:proofErr w:type="spellStart"/>
      <w:r>
        <w:t>PreloadFQ.MAILADDR</w:t>
      </w:r>
      <w:proofErr w:type="spellEnd"/>
      <w:r>
        <w:t xml:space="preserve"> &lt;&gt; EMPTY, then display </w:t>
      </w:r>
      <w:proofErr w:type="spellStart"/>
      <w:r>
        <w:t>PreloadFQ.MAILCITY</w:t>
      </w:r>
      <w:proofErr w:type="spellEnd"/>
      <w:r>
        <w:t>.  Else display PLAC.ADDRCITY.</w:t>
      </w:r>
      <w:r>
        <w:br/>
      </w:r>
      <w:r>
        <w:br/>
        <w:t xml:space="preserve">PRELOAD MAILING STATE =  If </w:t>
      </w:r>
      <w:proofErr w:type="spellStart"/>
      <w:r>
        <w:t>PreloadFQ.MAILADDR</w:t>
      </w:r>
      <w:proofErr w:type="spellEnd"/>
      <w:r>
        <w:t xml:space="preserve"> &lt;&gt; EMPTY, then display </w:t>
      </w:r>
      <w:proofErr w:type="spellStart"/>
      <w:r>
        <w:t>PreloadFQ.MAILSTAT</w:t>
      </w:r>
      <w:proofErr w:type="spellEnd"/>
      <w:r>
        <w:t>.  Else display PLAC.ADDRSTAT.</w:t>
      </w:r>
      <w:r>
        <w:br/>
      </w:r>
      <w:r>
        <w:br/>
        <w:t xml:space="preserve">PRELOAD MAILING ZIP = If </w:t>
      </w:r>
      <w:proofErr w:type="spellStart"/>
      <w:r>
        <w:t>PreloadFQ.MAILADDR</w:t>
      </w:r>
      <w:proofErr w:type="spellEnd"/>
      <w:r>
        <w:t xml:space="preserve"> &lt;&gt; EMPTY, then display </w:t>
      </w:r>
      <w:proofErr w:type="spellStart"/>
      <w:r>
        <w:t>PreloadFQ.MAILZIP</w:t>
      </w:r>
      <w:proofErr w:type="spellEnd"/>
      <w:r>
        <w:t xml:space="preserve">.  Else display PLAC.ADDRZIP. </w:t>
      </w:r>
      <w:r>
        <w:br/>
      </w:r>
      <w:r>
        <w:br/>
        <w:t>Report Header:</w:t>
      </w:r>
      <w:r>
        <w:br/>
        <w:t>PREVIOUSLY REPORTED MAILING ADDRESS:</w:t>
      </w:r>
      <w:r>
        <w:br/>
      </w:r>
      <w:r>
        <w:br/>
        <w:t>Report Display:</w:t>
      </w:r>
      <w:r>
        <w:br/>
        <w:t>(PRELOAD MAILING ADDRESS)</w:t>
      </w:r>
      <w:r>
        <w:br/>
        <w:t>(PRELOAD MAILING CITY) (PRELOAD MAILING STATE)  (PRELOAD MAILING ZIP)</w:t>
      </w:r>
    </w:p>
    <w:p w:rsidR="003B64D2" w:rsidRDefault="003B64D2" w:rsidP="003B64D2">
      <w:pPr>
        <w:pStyle w:val="Field"/>
      </w:pPr>
      <w:r>
        <w:lastRenderedPageBreak/>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MAILADDR</w:t>
            </w:r>
          </w:p>
        </w:tc>
        <w:tc>
          <w:tcPr>
            <w:tcW w:w="2500" w:type="pct"/>
            <w:shd w:val="clear" w:color="auto" w:fill="auto"/>
          </w:tcPr>
          <w:p w:rsidR="003B64D2" w:rsidRDefault="003B64D2" w:rsidP="003B64D2">
            <w:pPr>
              <w:pStyle w:val="Regular"/>
            </w:pPr>
            <w:r>
              <w:t>If FQ4-MADDROK = 1/Yes or RF:</w:t>
            </w:r>
            <w:r>
              <w:br/>
              <w:t xml:space="preserve">If </w:t>
            </w:r>
            <w:proofErr w:type="spellStart"/>
            <w:r>
              <w:t>PreloadFQ.MAILADDR</w:t>
            </w:r>
            <w:proofErr w:type="spellEnd"/>
            <w:r>
              <w:t xml:space="preserve"> &lt;&gt; EMPTY, then FQ.MAILADDR = </w:t>
            </w:r>
            <w:proofErr w:type="spellStart"/>
            <w:r>
              <w:t>PreloadFQ.MAILADDR</w:t>
            </w:r>
            <w:proofErr w:type="spellEnd"/>
            <w:r>
              <w:t xml:space="preserve">.  Else FQ.MAILADDR = </w:t>
            </w:r>
            <w:proofErr w:type="spellStart"/>
            <w:r>
              <w:t>PLRoster.PLACRoster</w:t>
            </w:r>
            <w:proofErr w:type="spellEnd"/>
            <w:r>
              <w:t>[1].ADDRESS</w:t>
            </w:r>
          </w:p>
        </w:tc>
      </w:tr>
      <w:tr w:rsidR="003B64D2" w:rsidTr="003B64D2">
        <w:trPr>
          <w:cantSplit/>
        </w:trPr>
        <w:tc>
          <w:tcPr>
            <w:tcW w:w="2500" w:type="pct"/>
            <w:shd w:val="clear" w:color="auto" w:fill="auto"/>
          </w:tcPr>
          <w:p w:rsidR="003B64D2" w:rsidRDefault="003B64D2" w:rsidP="003B64D2">
            <w:pPr>
              <w:pStyle w:val="Regular"/>
            </w:pPr>
            <w:r>
              <w:t>MAILCITY</w:t>
            </w:r>
          </w:p>
        </w:tc>
        <w:tc>
          <w:tcPr>
            <w:tcW w:w="2500" w:type="pct"/>
            <w:shd w:val="clear" w:color="auto" w:fill="auto"/>
          </w:tcPr>
          <w:p w:rsidR="003B64D2" w:rsidRDefault="003B64D2" w:rsidP="003B64D2">
            <w:pPr>
              <w:pStyle w:val="Regular"/>
            </w:pPr>
            <w:r>
              <w:t>If FQ4-MADDROK = 1/Yes or RF:</w:t>
            </w:r>
            <w:r>
              <w:br/>
              <w:t xml:space="preserve">If </w:t>
            </w:r>
            <w:proofErr w:type="spellStart"/>
            <w:r>
              <w:t>PreloadFQ.MAILADDR</w:t>
            </w:r>
            <w:proofErr w:type="spellEnd"/>
            <w:r>
              <w:t xml:space="preserve"> &lt;&gt; EMPTY, then FQ.MAILCITY = </w:t>
            </w:r>
            <w:proofErr w:type="spellStart"/>
            <w:r>
              <w:t>PreloadFQ.MAILCITY</w:t>
            </w:r>
            <w:proofErr w:type="spellEnd"/>
            <w:r>
              <w:t xml:space="preserve">.  Else FQ.MAILCITY = </w:t>
            </w:r>
            <w:proofErr w:type="spellStart"/>
            <w:r>
              <w:t>PLRoster.PLACRoster</w:t>
            </w:r>
            <w:proofErr w:type="spellEnd"/>
            <w:r>
              <w:t>[1].CITY.</w:t>
            </w:r>
          </w:p>
        </w:tc>
      </w:tr>
      <w:tr w:rsidR="003B64D2" w:rsidTr="003B64D2">
        <w:trPr>
          <w:cantSplit/>
        </w:trPr>
        <w:tc>
          <w:tcPr>
            <w:tcW w:w="2500" w:type="pct"/>
            <w:shd w:val="clear" w:color="auto" w:fill="auto"/>
          </w:tcPr>
          <w:p w:rsidR="003B64D2" w:rsidRDefault="003B64D2" w:rsidP="003B64D2">
            <w:pPr>
              <w:pStyle w:val="Regular"/>
            </w:pPr>
            <w:r>
              <w:t>MAILSTAT</w:t>
            </w:r>
          </w:p>
        </w:tc>
        <w:tc>
          <w:tcPr>
            <w:tcW w:w="2500" w:type="pct"/>
            <w:shd w:val="clear" w:color="auto" w:fill="auto"/>
          </w:tcPr>
          <w:p w:rsidR="003B64D2" w:rsidRDefault="003B64D2" w:rsidP="003B64D2">
            <w:pPr>
              <w:pStyle w:val="Regular"/>
            </w:pPr>
            <w:r>
              <w:t>If FQ4-MADDROK = 1/Yes or RF:</w:t>
            </w:r>
            <w:r>
              <w:br/>
              <w:t xml:space="preserve">If </w:t>
            </w:r>
            <w:proofErr w:type="spellStart"/>
            <w:r>
              <w:t>PreloadFQ.MAILADDR</w:t>
            </w:r>
            <w:proofErr w:type="spellEnd"/>
            <w:r>
              <w:t xml:space="preserve"> &lt;&gt; EMPTY, then FQ.MAILSTAT = </w:t>
            </w:r>
            <w:proofErr w:type="spellStart"/>
            <w:r>
              <w:t>PreloadFQ.MAILSTAT</w:t>
            </w:r>
            <w:proofErr w:type="spellEnd"/>
            <w:r>
              <w:t xml:space="preserve">.  Else FQ.MAILSTAT = </w:t>
            </w:r>
            <w:proofErr w:type="spellStart"/>
            <w:r>
              <w:t>PLRoster.PLACRoster</w:t>
            </w:r>
            <w:proofErr w:type="spellEnd"/>
            <w:r>
              <w:t>[1].ADDRSTAT</w:t>
            </w:r>
          </w:p>
        </w:tc>
      </w:tr>
      <w:tr w:rsidR="003B64D2" w:rsidTr="003B64D2">
        <w:trPr>
          <w:cantSplit/>
        </w:trPr>
        <w:tc>
          <w:tcPr>
            <w:tcW w:w="2500" w:type="pct"/>
            <w:shd w:val="clear" w:color="auto" w:fill="auto"/>
          </w:tcPr>
          <w:p w:rsidR="003B64D2" w:rsidRDefault="003B64D2" w:rsidP="003B64D2">
            <w:pPr>
              <w:pStyle w:val="Regular"/>
            </w:pPr>
            <w:r>
              <w:t>MAILZIP</w:t>
            </w:r>
          </w:p>
        </w:tc>
        <w:tc>
          <w:tcPr>
            <w:tcW w:w="2500" w:type="pct"/>
            <w:shd w:val="clear" w:color="auto" w:fill="auto"/>
          </w:tcPr>
          <w:p w:rsidR="003B64D2" w:rsidRDefault="003B64D2" w:rsidP="003B64D2">
            <w:pPr>
              <w:pStyle w:val="Regular"/>
            </w:pPr>
            <w:r>
              <w:t>If FQ4-MADDROK = 1/Yes or RF:</w:t>
            </w:r>
            <w:r>
              <w:br/>
              <w:t xml:space="preserve">If </w:t>
            </w:r>
            <w:proofErr w:type="spellStart"/>
            <w:r>
              <w:t>PreloadFQ.MAILADDR</w:t>
            </w:r>
            <w:proofErr w:type="spellEnd"/>
            <w:r>
              <w:t xml:space="preserve"> &lt;&gt; EMPTY, then FQ.MAILZIP = </w:t>
            </w:r>
            <w:proofErr w:type="spellStart"/>
            <w:r>
              <w:t>PreloadFQ.MAILZIP</w:t>
            </w:r>
            <w:proofErr w:type="spellEnd"/>
            <w:r>
              <w:t xml:space="preserve">.  Else FQ.MAILZIP = </w:t>
            </w:r>
            <w:proofErr w:type="spellStart"/>
            <w:r>
              <w:t>PLRoster.PLACRoster</w:t>
            </w:r>
            <w:proofErr w:type="spellEnd"/>
            <w:r>
              <w:t>[1].ADDRZIP</w:t>
            </w:r>
          </w:p>
        </w:tc>
      </w:tr>
    </w:tbl>
    <w:p w:rsidR="003B64D2" w:rsidRDefault="003B64D2" w:rsidP="003B64D2">
      <w:pPr>
        <w:pStyle w:val="Regular"/>
      </w:pPr>
    </w:p>
    <w:p w:rsidR="003B64D2" w:rsidRDefault="003B64D2" w:rsidP="003B64D2">
      <w:pPr>
        <w:pStyle w:val="Regular"/>
        <w:sectPr w:rsidR="003B64D2">
          <w:headerReference w:type="default" r:id="rId2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FQ4A</w:t>
      </w:r>
      <w:r>
        <w:tab/>
      </w:r>
      <w:r w:rsidRPr="003B64D2">
        <w:rPr>
          <w:rFonts w:eastAsiaTheme="minorHAnsi"/>
          <w:b w:val="0"/>
          <w:bCs w:val="0"/>
          <w:sz w:val="22"/>
          <w:szCs w:val="22"/>
        </w:rPr>
        <w:t>Text</w:t>
      </w:r>
    </w:p>
    <w:p w:rsidR="003B64D2" w:rsidRDefault="003B64D2" w:rsidP="003B64D2"/>
    <w:p w:rsidR="003B64D2" w:rsidRDefault="003B64D2" w:rsidP="003B64D2">
      <w:pPr>
        <w:pStyle w:val="SubHead"/>
      </w:pPr>
      <w:r>
        <w:t>Question Text</w:t>
      </w:r>
    </w:p>
    <w:p w:rsidR="003B64D2" w:rsidRDefault="003B64D2" w:rsidP="003B64D2">
      <w:pPr>
        <w:pStyle w:val="Regular"/>
      </w:pPr>
      <w:r>
        <w:t>What is the correct address for your office?</w:t>
      </w:r>
    </w:p>
    <w:p w:rsidR="003B64D2" w:rsidRDefault="003B64D2" w:rsidP="003B64D2">
      <w:pPr>
        <w:pStyle w:val="Regular"/>
      </w:pPr>
      <w:r>
        <w:t>PRESS F1 FOR STATE ABBREVIATIONS.</w:t>
      </w:r>
    </w:p>
    <w:p w:rsidR="003B64D2" w:rsidRDefault="003B64D2" w:rsidP="003B64D2">
      <w:pPr>
        <w:pStyle w:val="SubHead"/>
      </w:pPr>
      <w:r>
        <w:t>Field 1: MAILADD1</w:t>
      </w:r>
    </w:p>
    <w:p w:rsidR="003B64D2" w:rsidRDefault="003B64D2" w:rsidP="003B64D2">
      <w:pPr>
        <w:pStyle w:val="ItemText"/>
      </w:pPr>
      <w:r>
        <w:t>ADDRESS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FQ4A - MAILCIT1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FQ4A - MAILCIT1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FQ4A - MAILCIT1</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MAILCIT1</w:t>
      </w:r>
    </w:p>
    <w:p w:rsidR="003B64D2" w:rsidRDefault="003B64D2" w:rsidP="003B64D2">
      <w:pPr>
        <w:pStyle w:val="ItemText"/>
      </w:pPr>
      <w:r>
        <w:t>CITY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FQ4A - MAILSTA1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FQ4A - MAILSTA1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FQ4A - MAILSTA1</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MAILSTA1</w:t>
      </w:r>
    </w:p>
    <w:p w:rsidR="003B64D2" w:rsidRDefault="003B64D2" w:rsidP="003B64D2">
      <w:pPr>
        <w:pStyle w:val="ItemText"/>
      </w:pPr>
      <w:r>
        <w:t>STATE</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FQ4A - MAILZIP1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FQ4A - MAILZIP1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FQ4A - MAILZIP1</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4: MAILZIP1</w:t>
      </w:r>
    </w:p>
    <w:p w:rsidR="003B64D2" w:rsidRDefault="003B64D2" w:rsidP="003B64D2">
      <w:pPr>
        <w:pStyle w:val="ItemText"/>
      </w:pPr>
      <w:r>
        <w:t>ZIP</w:t>
      </w:r>
    </w:p>
    <w:p w:rsidR="003B64D2" w:rsidRDefault="003B64D2" w:rsidP="003B64D2">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FQ5 - FPHONOK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FQ5 - FPHONOK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FQ5 - FPHONOK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Report Display</w:t>
      </w:r>
    </w:p>
    <w:p w:rsidR="003B64D2" w:rsidRDefault="003B64D2" w:rsidP="003B64D2">
      <w:pPr>
        <w:pStyle w:val="Regular"/>
      </w:pPr>
      <w:r>
        <w:t>Report Display Instructions:</w:t>
      </w:r>
      <w:r>
        <w:br/>
        <w:t xml:space="preserve">PRELOAD MAILING ADDRESS = If </w:t>
      </w:r>
      <w:proofErr w:type="spellStart"/>
      <w:r>
        <w:t>PreloadFQ.MAILADDR</w:t>
      </w:r>
      <w:proofErr w:type="spellEnd"/>
      <w:r>
        <w:t xml:space="preserve"> &lt;&gt; EMPTY, then display </w:t>
      </w:r>
      <w:proofErr w:type="spellStart"/>
      <w:r>
        <w:t>PreloadFQ.MAILADDR</w:t>
      </w:r>
      <w:proofErr w:type="spellEnd"/>
      <w:r>
        <w:t>.  Else display PLAC.ADDRESS.</w:t>
      </w:r>
      <w:r>
        <w:br/>
      </w:r>
      <w:r>
        <w:br/>
        <w:t xml:space="preserve">PRELOAD MAILING CITY =  If </w:t>
      </w:r>
      <w:proofErr w:type="spellStart"/>
      <w:r>
        <w:t>PreloadFQ.MAILADDR</w:t>
      </w:r>
      <w:proofErr w:type="spellEnd"/>
      <w:r>
        <w:t xml:space="preserve"> &lt;&gt; EMPTY, then display </w:t>
      </w:r>
      <w:proofErr w:type="spellStart"/>
      <w:r>
        <w:t>PreloadFQ.MAILCITY</w:t>
      </w:r>
      <w:proofErr w:type="spellEnd"/>
      <w:r>
        <w:t>.  Else display PLAC.ADDRCITY.</w:t>
      </w:r>
      <w:r>
        <w:br/>
      </w:r>
      <w:r>
        <w:br/>
        <w:t xml:space="preserve">PRELOAD MAILING STATE =  If </w:t>
      </w:r>
      <w:proofErr w:type="spellStart"/>
      <w:r>
        <w:t>PreloadFQ.MAILADDR</w:t>
      </w:r>
      <w:proofErr w:type="spellEnd"/>
      <w:r>
        <w:t xml:space="preserve"> &lt;&gt; EMPTY, then display </w:t>
      </w:r>
      <w:proofErr w:type="spellStart"/>
      <w:r>
        <w:t>PreloadFQ.MAILSTAT</w:t>
      </w:r>
      <w:proofErr w:type="spellEnd"/>
      <w:r>
        <w:t>.  Else display PLAC.ADDRSTAT.</w:t>
      </w:r>
      <w:r>
        <w:br/>
      </w:r>
      <w:r>
        <w:br/>
        <w:t xml:space="preserve">PRELOAD MAILING ZIP = If </w:t>
      </w:r>
      <w:proofErr w:type="spellStart"/>
      <w:r>
        <w:t>PreloadFQ.MAILADDR</w:t>
      </w:r>
      <w:proofErr w:type="spellEnd"/>
      <w:r>
        <w:t xml:space="preserve"> &lt;&gt; EMPTY, then display </w:t>
      </w:r>
      <w:proofErr w:type="spellStart"/>
      <w:r>
        <w:t>PreloadFQ.MAILZIP</w:t>
      </w:r>
      <w:proofErr w:type="spellEnd"/>
      <w:r>
        <w:t xml:space="preserve">.  Else display PLAC.ADDRZIP. </w:t>
      </w:r>
      <w:r>
        <w:br/>
      </w:r>
      <w:r>
        <w:br/>
      </w:r>
      <w:r>
        <w:lastRenderedPageBreak/>
        <w:t>Report Header:</w:t>
      </w:r>
      <w:r>
        <w:br/>
        <w:t>PREVIOUSLY REPORTED MAILING ADDRESS:</w:t>
      </w:r>
      <w:r>
        <w:br/>
      </w:r>
      <w:r>
        <w:br/>
        <w:t>Report Display:</w:t>
      </w:r>
      <w:r>
        <w:br/>
        <w:t>(PRELOAD MAILING ADDRESS)</w:t>
      </w:r>
      <w:r>
        <w:br/>
        <w:t>(PRELOAD MAILING CITY) (PRELOAD MAILING STATE)  (PRELOAD MAILING ZIP)</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MAILADDR</w:t>
            </w:r>
          </w:p>
        </w:tc>
        <w:tc>
          <w:tcPr>
            <w:tcW w:w="2500" w:type="pct"/>
            <w:shd w:val="clear" w:color="auto" w:fill="auto"/>
          </w:tcPr>
          <w:p w:rsidR="003B64D2" w:rsidRDefault="003B64D2" w:rsidP="003B64D2">
            <w:pPr>
              <w:pStyle w:val="Regular"/>
            </w:pPr>
            <w:r>
              <w:t xml:space="preserve">If FQ4A-MAILADDR = DK or RF, FQ.MAILADDR = </w:t>
            </w:r>
            <w:proofErr w:type="spellStart"/>
            <w:r>
              <w:t>PreloadFQ.MAILADDR</w:t>
            </w:r>
            <w:proofErr w:type="spellEnd"/>
            <w:r>
              <w:t>.</w:t>
            </w:r>
            <w:r>
              <w:br/>
              <w:t>Else FQ.MAILADDR = FQ4A-MAILADD1.</w:t>
            </w:r>
          </w:p>
        </w:tc>
      </w:tr>
      <w:tr w:rsidR="003B64D2" w:rsidTr="003B64D2">
        <w:trPr>
          <w:cantSplit/>
        </w:trPr>
        <w:tc>
          <w:tcPr>
            <w:tcW w:w="2500" w:type="pct"/>
            <w:shd w:val="clear" w:color="auto" w:fill="auto"/>
          </w:tcPr>
          <w:p w:rsidR="003B64D2" w:rsidRDefault="003B64D2" w:rsidP="003B64D2">
            <w:pPr>
              <w:pStyle w:val="Regular"/>
            </w:pPr>
            <w:r>
              <w:t>MAILCITY</w:t>
            </w:r>
          </w:p>
        </w:tc>
        <w:tc>
          <w:tcPr>
            <w:tcW w:w="2500" w:type="pct"/>
            <w:shd w:val="clear" w:color="auto" w:fill="auto"/>
          </w:tcPr>
          <w:p w:rsidR="003B64D2" w:rsidRDefault="003B64D2" w:rsidP="003B64D2">
            <w:pPr>
              <w:pStyle w:val="Regular"/>
            </w:pPr>
            <w:r>
              <w:t xml:space="preserve">If FQ4A-MAILCITY = DK or RF, FQ.MAILCITY = </w:t>
            </w:r>
            <w:proofErr w:type="spellStart"/>
            <w:r>
              <w:t>PreloadFQ.MAILCITY</w:t>
            </w:r>
            <w:proofErr w:type="spellEnd"/>
            <w:r>
              <w:t>.</w:t>
            </w:r>
            <w:r>
              <w:br/>
              <w:t>Else FQ.MAILCITY = FQ4A-MAILCIT1.</w:t>
            </w:r>
          </w:p>
        </w:tc>
      </w:tr>
      <w:tr w:rsidR="003B64D2" w:rsidTr="003B64D2">
        <w:trPr>
          <w:cantSplit/>
        </w:trPr>
        <w:tc>
          <w:tcPr>
            <w:tcW w:w="2500" w:type="pct"/>
            <w:shd w:val="clear" w:color="auto" w:fill="auto"/>
          </w:tcPr>
          <w:p w:rsidR="003B64D2" w:rsidRDefault="003B64D2" w:rsidP="003B64D2">
            <w:pPr>
              <w:pStyle w:val="Regular"/>
            </w:pPr>
            <w:r>
              <w:t>MAILSTAT</w:t>
            </w:r>
          </w:p>
        </w:tc>
        <w:tc>
          <w:tcPr>
            <w:tcW w:w="2500" w:type="pct"/>
            <w:shd w:val="clear" w:color="auto" w:fill="auto"/>
          </w:tcPr>
          <w:p w:rsidR="003B64D2" w:rsidRDefault="003B64D2" w:rsidP="003B64D2">
            <w:pPr>
              <w:pStyle w:val="Regular"/>
            </w:pPr>
            <w:r>
              <w:t xml:space="preserve">If FQ4A-MAILSTAT = DK or RF, FQ.MAILSTAT = </w:t>
            </w:r>
            <w:proofErr w:type="spellStart"/>
            <w:r>
              <w:t>PreloadFQ.MAILSTAT</w:t>
            </w:r>
            <w:proofErr w:type="spellEnd"/>
            <w:r>
              <w:t>.</w:t>
            </w:r>
            <w:r>
              <w:br/>
              <w:t>Else FQ.MAILSTAT = FQ4A-MAILSTA1.</w:t>
            </w:r>
          </w:p>
        </w:tc>
      </w:tr>
      <w:tr w:rsidR="003B64D2" w:rsidTr="003B64D2">
        <w:trPr>
          <w:cantSplit/>
        </w:trPr>
        <w:tc>
          <w:tcPr>
            <w:tcW w:w="2500" w:type="pct"/>
            <w:shd w:val="clear" w:color="auto" w:fill="auto"/>
          </w:tcPr>
          <w:p w:rsidR="003B64D2" w:rsidRDefault="003B64D2" w:rsidP="003B64D2">
            <w:pPr>
              <w:pStyle w:val="Regular"/>
            </w:pPr>
            <w:r>
              <w:t>MAILZIP</w:t>
            </w:r>
          </w:p>
        </w:tc>
        <w:tc>
          <w:tcPr>
            <w:tcW w:w="2500" w:type="pct"/>
            <w:shd w:val="clear" w:color="auto" w:fill="auto"/>
          </w:tcPr>
          <w:p w:rsidR="003B64D2" w:rsidRDefault="003B64D2" w:rsidP="003B64D2">
            <w:pPr>
              <w:pStyle w:val="Regular"/>
            </w:pPr>
            <w:r>
              <w:t xml:space="preserve">If FQ4A-MAILZIP = DK or RF, FQ.MAILZIP = </w:t>
            </w:r>
            <w:proofErr w:type="spellStart"/>
            <w:r>
              <w:t>PreloadFQ.MAILZIP</w:t>
            </w:r>
            <w:proofErr w:type="spellEnd"/>
            <w:r>
              <w:t>.</w:t>
            </w:r>
            <w:r>
              <w:br/>
              <w:t>Else FQ.MAILZIP = FQ4A-MAILZIP1.</w:t>
            </w:r>
          </w:p>
        </w:tc>
      </w:tr>
    </w:tbl>
    <w:p w:rsidR="003B64D2" w:rsidRDefault="003B64D2" w:rsidP="003B64D2">
      <w:pPr>
        <w:pStyle w:val="Regular"/>
      </w:pPr>
    </w:p>
    <w:p w:rsidR="003B64D2" w:rsidRDefault="003B64D2" w:rsidP="003B64D2">
      <w:pPr>
        <w:pStyle w:val="Regular"/>
        <w:sectPr w:rsidR="003B64D2">
          <w:headerReference w:type="default" r:id="rId2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FQ5</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(VERIFY PHONE NUMBER IS FOR FQ RESPONDENT.  DO NOT READ ALOUD.)</w:t>
      </w:r>
    </w:p>
    <w:p w:rsidR="003B64D2" w:rsidRDefault="003B64D2" w:rsidP="003B64D2">
      <w:pPr>
        <w:pStyle w:val="Regular"/>
      </w:pPr>
      <w:r>
        <w:t>Is (FACILITY AREA CODE AND PHONE NUMBER) the correct phone number for (FACILITY)?</w:t>
      </w:r>
    </w:p>
    <w:p w:rsidR="003B64D2" w:rsidRDefault="003B64D2" w:rsidP="003B64D2">
      <w:pPr>
        <w:pStyle w:val="SubHead"/>
      </w:pPr>
      <w:r>
        <w:t>Field 1: FPHONOK</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FQ5A - ADDRAREA</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FQ7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FQ7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FQ7</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ADDRAREA</w:t>
            </w:r>
          </w:p>
        </w:tc>
        <w:tc>
          <w:tcPr>
            <w:tcW w:w="2500" w:type="pct"/>
            <w:shd w:val="clear" w:color="auto" w:fill="auto"/>
          </w:tcPr>
          <w:p w:rsidR="003B64D2" w:rsidRDefault="003B64D2" w:rsidP="003B64D2">
            <w:pPr>
              <w:pStyle w:val="Regular"/>
            </w:pPr>
            <w:r>
              <w:t xml:space="preserve">If FQ5-FPHONOK = 1/Yes then PLAC.ADDRAREA = </w:t>
            </w:r>
            <w:proofErr w:type="spellStart"/>
            <w:r>
              <w:t>PreloadPLAC.ADDRAREA</w:t>
            </w:r>
            <w:proofErr w:type="spellEnd"/>
          </w:p>
        </w:tc>
      </w:tr>
      <w:tr w:rsidR="003B64D2" w:rsidTr="003B64D2">
        <w:trPr>
          <w:cantSplit/>
        </w:trPr>
        <w:tc>
          <w:tcPr>
            <w:tcW w:w="2500" w:type="pct"/>
            <w:shd w:val="clear" w:color="auto" w:fill="auto"/>
          </w:tcPr>
          <w:p w:rsidR="003B64D2" w:rsidRDefault="003B64D2" w:rsidP="003B64D2">
            <w:pPr>
              <w:pStyle w:val="Regular"/>
            </w:pPr>
            <w:r>
              <w:t>ADDREXCH</w:t>
            </w:r>
          </w:p>
        </w:tc>
        <w:tc>
          <w:tcPr>
            <w:tcW w:w="2500" w:type="pct"/>
            <w:shd w:val="clear" w:color="auto" w:fill="auto"/>
          </w:tcPr>
          <w:p w:rsidR="003B64D2" w:rsidRDefault="003B64D2" w:rsidP="003B64D2">
            <w:pPr>
              <w:pStyle w:val="Regular"/>
            </w:pPr>
            <w:r>
              <w:t xml:space="preserve">If FQ5-FPHONOK = 1/Yes then PLAC.ADDREXCH = </w:t>
            </w:r>
            <w:proofErr w:type="spellStart"/>
            <w:r>
              <w:t>PreloadPLAC.ADDREXCH</w:t>
            </w:r>
            <w:proofErr w:type="spellEnd"/>
          </w:p>
        </w:tc>
      </w:tr>
      <w:tr w:rsidR="003B64D2" w:rsidTr="003B64D2">
        <w:trPr>
          <w:cantSplit/>
        </w:trPr>
        <w:tc>
          <w:tcPr>
            <w:tcW w:w="2500" w:type="pct"/>
            <w:shd w:val="clear" w:color="auto" w:fill="auto"/>
          </w:tcPr>
          <w:p w:rsidR="003B64D2" w:rsidRDefault="003B64D2" w:rsidP="003B64D2">
            <w:pPr>
              <w:pStyle w:val="Regular"/>
            </w:pPr>
            <w:r>
              <w:t>ADDRLOCL</w:t>
            </w:r>
          </w:p>
        </w:tc>
        <w:tc>
          <w:tcPr>
            <w:tcW w:w="2500" w:type="pct"/>
            <w:shd w:val="clear" w:color="auto" w:fill="auto"/>
          </w:tcPr>
          <w:p w:rsidR="003B64D2" w:rsidRDefault="003B64D2" w:rsidP="003B64D2">
            <w:pPr>
              <w:pStyle w:val="Regular"/>
            </w:pPr>
            <w:r>
              <w:t xml:space="preserve">If FQ5-FPHONOK = 1/Yes then PLAC.ADDRLOCL = </w:t>
            </w:r>
            <w:proofErr w:type="spellStart"/>
            <w:r>
              <w:t>PreloadPLAC.ADDRLOCL</w:t>
            </w:r>
            <w:proofErr w:type="spellEnd"/>
          </w:p>
        </w:tc>
      </w:tr>
    </w:tbl>
    <w:p w:rsidR="003B64D2" w:rsidRDefault="003B64D2" w:rsidP="003B64D2">
      <w:pPr>
        <w:pStyle w:val="Regular"/>
      </w:pPr>
    </w:p>
    <w:p w:rsidR="003B64D2" w:rsidRDefault="003B64D2" w:rsidP="003B64D2">
      <w:pPr>
        <w:pStyle w:val="Regular"/>
        <w:sectPr w:rsidR="003B64D2">
          <w:headerReference w:type="default" r:id="rId2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FQ5A</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What is the phone number?</w:t>
      </w:r>
    </w:p>
    <w:p w:rsidR="003B64D2" w:rsidRDefault="003B64D2" w:rsidP="003B64D2">
      <w:pPr>
        <w:pStyle w:val="SubHead"/>
      </w:pPr>
      <w:r>
        <w:t>Field 1: ADDRAREA</w:t>
      </w:r>
    </w:p>
    <w:p w:rsidR="003B64D2" w:rsidRDefault="003B64D2" w:rsidP="003B64D2">
      <w:pPr>
        <w:pStyle w:val="ItemText"/>
      </w:pPr>
      <w:r>
        <w:t>AREACODE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FQ5A - ADDREXCH</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FQ5A - ADDREXCH</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FQ5A - ADDREXCH</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ADDREXCH</w:t>
      </w:r>
    </w:p>
    <w:p w:rsidR="003B64D2" w:rsidRDefault="003B64D2" w:rsidP="003B64D2">
      <w:pPr>
        <w:pStyle w:val="ItemText"/>
      </w:pPr>
      <w:r>
        <w:t>EXCHANGE</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FQ5A - ADDRLOCL</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FQ5A - ADDRLOCL</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FQ5A - ADDRLOCL</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ADDRLOCL</w:t>
      </w:r>
    </w:p>
    <w:p w:rsidR="003B64D2" w:rsidRDefault="003B64D2" w:rsidP="003B64D2">
      <w:pPr>
        <w:pStyle w:val="ItemText"/>
      </w:pPr>
      <w:r>
        <w:t>LOCAL</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FQ7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FQ7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FQ7</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ADDRAREA</w:t>
            </w:r>
          </w:p>
        </w:tc>
        <w:tc>
          <w:tcPr>
            <w:tcW w:w="2500" w:type="pct"/>
            <w:shd w:val="clear" w:color="auto" w:fill="auto"/>
          </w:tcPr>
          <w:p w:rsidR="003B64D2" w:rsidRDefault="003B64D2" w:rsidP="003B64D2">
            <w:pPr>
              <w:pStyle w:val="Regular"/>
            </w:pPr>
            <w:r>
              <w:t xml:space="preserve">If FQ5A-ADDRAREA &lt;&gt; DK, RF, then PLAC.ADDRAREA = FQ5A-ADDRAREA.  Else PLAC.ADDRAREA = </w:t>
            </w:r>
            <w:proofErr w:type="spellStart"/>
            <w:r>
              <w:t>PreloadPLAC.ADDRAREA</w:t>
            </w:r>
            <w:proofErr w:type="spellEnd"/>
            <w:r>
              <w:t>.</w:t>
            </w:r>
          </w:p>
        </w:tc>
      </w:tr>
      <w:tr w:rsidR="003B64D2" w:rsidTr="003B64D2">
        <w:trPr>
          <w:cantSplit/>
        </w:trPr>
        <w:tc>
          <w:tcPr>
            <w:tcW w:w="2500" w:type="pct"/>
            <w:shd w:val="clear" w:color="auto" w:fill="auto"/>
          </w:tcPr>
          <w:p w:rsidR="003B64D2" w:rsidRDefault="003B64D2" w:rsidP="003B64D2">
            <w:pPr>
              <w:pStyle w:val="Regular"/>
            </w:pPr>
            <w:r>
              <w:t>ADDREXCH</w:t>
            </w:r>
          </w:p>
        </w:tc>
        <w:tc>
          <w:tcPr>
            <w:tcW w:w="2500" w:type="pct"/>
            <w:shd w:val="clear" w:color="auto" w:fill="auto"/>
          </w:tcPr>
          <w:p w:rsidR="003B64D2" w:rsidRDefault="003B64D2" w:rsidP="003B64D2">
            <w:pPr>
              <w:pStyle w:val="Regular"/>
            </w:pPr>
            <w:r>
              <w:t xml:space="preserve">If FQ5A-ADDREXCH &lt;&gt; DK, RF, then PLAC.ADDREXCH = FQ5A-ADDREXCH.  Else PLAC.ADDREXCH = </w:t>
            </w:r>
            <w:proofErr w:type="spellStart"/>
            <w:r>
              <w:t>PreloadPLAC.ADDREXCH</w:t>
            </w:r>
            <w:proofErr w:type="spellEnd"/>
            <w:r>
              <w:t>.</w:t>
            </w:r>
          </w:p>
        </w:tc>
      </w:tr>
      <w:tr w:rsidR="003B64D2" w:rsidTr="003B64D2">
        <w:trPr>
          <w:cantSplit/>
        </w:trPr>
        <w:tc>
          <w:tcPr>
            <w:tcW w:w="2500" w:type="pct"/>
            <w:shd w:val="clear" w:color="auto" w:fill="auto"/>
          </w:tcPr>
          <w:p w:rsidR="003B64D2" w:rsidRDefault="003B64D2" w:rsidP="003B64D2">
            <w:pPr>
              <w:pStyle w:val="Regular"/>
            </w:pPr>
            <w:r>
              <w:t>ADDRLOCL</w:t>
            </w:r>
          </w:p>
        </w:tc>
        <w:tc>
          <w:tcPr>
            <w:tcW w:w="2500" w:type="pct"/>
            <w:shd w:val="clear" w:color="auto" w:fill="auto"/>
          </w:tcPr>
          <w:p w:rsidR="003B64D2" w:rsidRDefault="003B64D2" w:rsidP="003B64D2">
            <w:pPr>
              <w:pStyle w:val="Regular"/>
            </w:pPr>
            <w:r>
              <w:t xml:space="preserve">If FQ5A-ADDRLOCL &lt;&gt; DK, RF, then PLAC.ADDRLOCL = FQ5A-ADDRLOCL.  Else PLAC.ADDRLOCL = </w:t>
            </w:r>
            <w:proofErr w:type="spellStart"/>
            <w:r>
              <w:t>PreloadPLAC.ADDRLOCL</w:t>
            </w:r>
            <w:proofErr w:type="spellEnd"/>
            <w:r>
              <w:t>.</w:t>
            </w:r>
          </w:p>
        </w:tc>
      </w:tr>
    </w:tbl>
    <w:p w:rsidR="003B64D2" w:rsidRDefault="003B64D2" w:rsidP="003B64D2">
      <w:pPr>
        <w:pStyle w:val="Regular"/>
      </w:pPr>
    </w:p>
    <w:p w:rsidR="003B64D2" w:rsidRDefault="003B64D2" w:rsidP="003B64D2">
      <w:pPr>
        <w:pStyle w:val="Regular"/>
        <w:sectPr w:rsidR="003B64D2">
          <w:headerReference w:type="default" r:id="rId23"/>
          <w:pgSz w:w="12240" w:h="15840"/>
          <w:pgMar w:top="1440" w:right="1440" w:bottom="1440" w:left="1440" w:header="720" w:footer="720" w:gutter="0"/>
          <w:cols w:space="720"/>
          <w:docGrid w:linePitch="360"/>
        </w:sectPr>
      </w:pPr>
    </w:p>
    <w:p w:rsidR="003B64D2" w:rsidRDefault="003B64D2" w:rsidP="003B64D2">
      <w:pPr>
        <w:pStyle w:val="Heading1"/>
      </w:pPr>
      <w:r>
        <w:lastRenderedPageBreak/>
        <w:t>BOX FQ7</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BASELINE FQ, GO TO FAINTRO1 - FAINT1TC.</w:t>
      </w:r>
    </w:p>
    <w:p w:rsidR="003B64D2" w:rsidRDefault="003B64D2" w:rsidP="003B64D2">
      <w:pPr>
        <w:pStyle w:val="Regular"/>
      </w:pPr>
      <w:r>
        <w:t>IF FALL ROUND OR ANNUAL FQ, GO TO FB0PRE - ANSWERFB.</w:t>
      </w:r>
    </w:p>
    <w:p w:rsidR="003B64D2" w:rsidRDefault="003B64D2" w:rsidP="003B64D2">
      <w:pPr>
        <w:pStyle w:val="Regular"/>
      </w:pPr>
      <w:r>
        <w:t>ELSE GO TO CLOSING1 - RETURNAV.</w:t>
      </w:r>
    </w:p>
    <w:p w:rsidR="003B64D2" w:rsidRDefault="003B64D2" w:rsidP="003B64D2">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SubHead"/>
            </w:pPr>
            <w:r w:rsidRPr="003B64D2">
              <w:t>Variable Name</w:t>
            </w:r>
          </w:p>
        </w:tc>
        <w:tc>
          <w:tcPr>
            <w:tcW w:w="3446" w:type="pct"/>
            <w:shd w:val="clear" w:color="auto" w:fill="auto"/>
          </w:tcPr>
          <w:p w:rsidR="003B64D2" w:rsidRPr="003B64D2" w:rsidRDefault="003B64D2" w:rsidP="003B64D2">
            <w:pPr>
              <w:pStyle w:val="SubHead"/>
            </w:pPr>
            <w:r w:rsidRPr="003B64D2">
              <w:t>Assignment Instructions</w:t>
            </w:r>
          </w:p>
        </w:tc>
      </w:tr>
      <w:tr w:rsidR="003B64D2" w:rsidTr="003B64D2">
        <w:trPr>
          <w:cantSplit/>
        </w:trPr>
        <w:tc>
          <w:tcPr>
            <w:tcW w:w="1554" w:type="pct"/>
            <w:shd w:val="clear" w:color="auto" w:fill="auto"/>
          </w:tcPr>
          <w:p w:rsidR="003B64D2" w:rsidRDefault="003B64D2" w:rsidP="003B64D2">
            <w:pPr>
              <w:pStyle w:val="SubHead"/>
            </w:pPr>
            <w:r>
              <w:t>FQDISP</w:t>
            </w:r>
          </w:p>
        </w:tc>
        <w:tc>
          <w:tcPr>
            <w:tcW w:w="3446" w:type="pct"/>
            <w:shd w:val="clear" w:color="auto" w:fill="auto"/>
          </w:tcPr>
          <w:p w:rsidR="003B64D2" w:rsidRDefault="003B64D2" w:rsidP="003B64D2">
            <w:pPr>
              <w:pStyle w:val="SubHead"/>
            </w:pPr>
            <w:r>
              <w:t xml:space="preserve">If Verification FQ then FQDISP = 5/Complete. </w:t>
            </w:r>
            <w:r>
              <w:br/>
              <w:t>Else if FQDISP &lt;&gt; 4/MissingData, then FQDISP = 3/StartedNotComplete</w:t>
            </w:r>
          </w:p>
        </w:tc>
      </w:tr>
      <w:tr w:rsidR="003B64D2" w:rsidTr="003B64D2">
        <w:trPr>
          <w:cantSplit/>
        </w:trPr>
        <w:tc>
          <w:tcPr>
            <w:tcW w:w="1554" w:type="pct"/>
            <w:shd w:val="clear" w:color="auto" w:fill="auto"/>
          </w:tcPr>
          <w:p w:rsidR="003B64D2" w:rsidRDefault="003B64D2" w:rsidP="003B64D2">
            <w:pPr>
              <w:pStyle w:val="SubHead"/>
            </w:pPr>
            <w:r>
              <w:t>InterviewDate</w:t>
            </w:r>
          </w:p>
        </w:tc>
        <w:tc>
          <w:tcPr>
            <w:tcW w:w="3446" w:type="pct"/>
            <w:shd w:val="clear" w:color="auto" w:fill="auto"/>
          </w:tcPr>
          <w:p w:rsidR="003B64D2" w:rsidRDefault="003B64D2" w:rsidP="003B64D2">
            <w:pPr>
              <w:pStyle w:val="SubHead"/>
            </w:pPr>
            <w:r>
              <w:t>InterviewDate = current date</w:t>
            </w:r>
          </w:p>
        </w:tc>
      </w:tr>
    </w:tbl>
    <w:p w:rsidR="003B64D2" w:rsidRDefault="003B64D2" w:rsidP="003B64D2">
      <w:pPr>
        <w:pStyle w:val="Regular"/>
      </w:pPr>
    </w:p>
    <w:p w:rsidR="003B64D2" w:rsidRDefault="003B64D2" w:rsidP="003B64D2">
      <w:pPr>
        <w:pStyle w:val="Field"/>
      </w:pPr>
      <w:r>
        <w:t>Design Notes</w:t>
      </w:r>
    </w:p>
    <w:p w:rsidR="003B64D2" w:rsidRDefault="003B64D2" w:rsidP="003B64D2">
      <w:pPr>
        <w:pStyle w:val="Regular"/>
        <w:sectPr w:rsidR="003B64D2">
          <w:headerReference w:type="default" r:id="rId24"/>
          <w:pgSz w:w="12240" w:h="15840"/>
          <w:pgMar w:top="1440" w:right="1440" w:bottom="1440" w:left="1440" w:header="720" w:footer="720" w:gutter="0"/>
          <w:cols w:space="720"/>
          <w:docGrid w:linePitch="360"/>
        </w:sectPr>
      </w:pPr>
      <w:r>
        <w:t>Can be flagged as restart here.</w:t>
      </w:r>
    </w:p>
    <w:p w:rsidR="003B64D2" w:rsidRDefault="003B64D2" w:rsidP="003B64D2">
      <w:pPr>
        <w:pStyle w:val="Heading1"/>
        <w:rPr>
          <w:rFonts w:eastAsiaTheme="minorHAnsi"/>
          <w:b w:val="0"/>
          <w:bCs w:val="0"/>
          <w:sz w:val="22"/>
          <w:szCs w:val="22"/>
        </w:rPr>
      </w:pPr>
      <w:r>
        <w:lastRenderedPageBreak/>
        <w:t>FAINTRO1</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Now I have a few questions about the structure of (FACILITY) and its certification and licensing to confirm that it is eligible for this study.</w:t>
      </w:r>
    </w:p>
    <w:p w:rsidR="003B64D2" w:rsidRDefault="003B64D2" w:rsidP="003B64D2">
      <w:pPr>
        <w:pStyle w:val="Regular"/>
      </w:pPr>
      <w:r>
        <w:t>PRESS "1" TO CONTINUE.</w:t>
      </w:r>
    </w:p>
    <w:p w:rsidR="003B64D2" w:rsidRDefault="003B64D2" w:rsidP="003B64D2">
      <w:pPr>
        <w:pStyle w:val="SubHead"/>
      </w:pPr>
      <w:r>
        <w:t>Field 1: FAINT1TC</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FA1</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25"/>
          <w:pgSz w:w="12240" w:h="15840"/>
          <w:pgMar w:top="1440" w:right="1440" w:bottom="1440" w:left="1440" w:header="720" w:footer="720" w:gutter="0"/>
          <w:cols w:space="720"/>
          <w:docGrid w:linePitch="360"/>
        </w:sectPr>
      </w:pPr>
    </w:p>
    <w:p w:rsidR="003B64D2" w:rsidRDefault="003B64D2" w:rsidP="003B64D2">
      <w:pPr>
        <w:pStyle w:val="Heading1"/>
      </w:pPr>
      <w:r>
        <w:lastRenderedPageBreak/>
        <w:t>BOX FA1</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ADULT/GROUP HOME, GO TO FA5A - EFOWNDES.</w:t>
      </w:r>
    </w:p>
    <w:p w:rsidR="003B64D2" w:rsidRDefault="003B64D2" w:rsidP="003B64D2">
      <w:pPr>
        <w:pStyle w:val="Regular"/>
      </w:pPr>
      <w:r>
        <w:t>ELSE GO TO FA1 - PLACTYP1.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PLACTYPE</w:t>
            </w:r>
          </w:p>
        </w:tc>
        <w:tc>
          <w:tcPr>
            <w:tcW w:w="3446" w:type="pct"/>
            <w:shd w:val="clear" w:color="auto" w:fill="auto"/>
          </w:tcPr>
          <w:p w:rsidR="003B64D2" w:rsidRDefault="003B64D2" w:rsidP="003B64D2">
            <w:pPr>
              <w:pStyle w:val="Regular"/>
            </w:pPr>
            <w:r>
              <w:t>If ADULT/GROUP HOME, PLAC.PLACTYPE = 18/</w:t>
            </w:r>
            <w:proofErr w:type="spellStart"/>
            <w:r>
              <w:t>GroupHome</w:t>
            </w:r>
            <w:proofErr w:type="spellEnd"/>
            <w:r>
              <w:t>.</w:t>
            </w:r>
          </w:p>
        </w:tc>
      </w:tr>
      <w:tr w:rsidR="003B64D2" w:rsidTr="003B64D2">
        <w:trPr>
          <w:cantSplit/>
        </w:trPr>
        <w:tc>
          <w:tcPr>
            <w:tcW w:w="1554" w:type="pct"/>
            <w:shd w:val="clear" w:color="auto" w:fill="auto"/>
          </w:tcPr>
          <w:p w:rsidR="003B64D2" w:rsidRDefault="003B64D2" w:rsidP="003B64D2">
            <w:pPr>
              <w:pStyle w:val="Regular"/>
            </w:pPr>
            <w:r>
              <w:t>ELIGSTAT</w:t>
            </w:r>
          </w:p>
        </w:tc>
        <w:tc>
          <w:tcPr>
            <w:tcW w:w="3446" w:type="pct"/>
            <w:shd w:val="clear" w:color="auto" w:fill="auto"/>
          </w:tcPr>
          <w:p w:rsidR="003B64D2" w:rsidRDefault="003B64D2" w:rsidP="003B64D2">
            <w:pPr>
              <w:pStyle w:val="Regular"/>
            </w:pPr>
            <w:r>
              <w:t>If PLAC.PLACTYPE = 18/</w:t>
            </w:r>
            <w:proofErr w:type="spellStart"/>
            <w:r>
              <w:t>GroupHome</w:t>
            </w:r>
            <w:proofErr w:type="spellEnd"/>
            <w:r>
              <w:t>, then FQ.ELIGSTAT = 1/</w:t>
            </w:r>
            <w:proofErr w:type="spellStart"/>
            <w:r>
              <w:t>FacilityEligible</w:t>
            </w:r>
            <w:proofErr w:type="spellEnd"/>
            <w:r>
              <w:t>.</w:t>
            </w:r>
          </w:p>
        </w:tc>
      </w:tr>
    </w:tbl>
    <w:p w:rsidR="003B64D2" w:rsidRDefault="003B64D2" w:rsidP="003B64D2">
      <w:pPr>
        <w:pStyle w:val="Regular"/>
      </w:pPr>
    </w:p>
    <w:p w:rsidR="003B64D2" w:rsidRDefault="003B64D2" w:rsidP="003B64D2">
      <w:pPr>
        <w:pStyle w:val="Regular"/>
        <w:sectPr w:rsidR="003B64D2">
          <w:headerReference w:type="default" r:id="rId26"/>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SHOW CARD FA2</w:t>
      </w:r>
    </w:p>
    <w:p w:rsidR="003B64D2" w:rsidRDefault="003B64D2" w:rsidP="003B64D2">
      <w:pPr>
        <w:pStyle w:val="Regular"/>
      </w:pPr>
      <w:r>
        <w:t>What type of place is (FACILITY)?</w:t>
      </w:r>
    </w:p>
    <w:p w:rsidR="003B64D2" w:rsidRDefault="003B64D2" w:rsidP="003B64D2">
      <w:pPr>
        <w:pStyle w:val="Regular"/>
      </w:pPr>
      <w:r>
        <w:t>PRESS F1 FOR PLACE DEFINITIONS.</w:t>
      </w:r>
      <w:r>
        <w:br/>
      </w:r>
      <w:r>
        <w:br/>
        <w:t>IF RESPONDENT REPORTS CCRC OR RETIREMENT COMMUNITY, PROBE FOR TYPE OF PLACE FOR UNIT WHERE SP RESIDES.  DO NOT ENTER "OTHER".</w:t>
      </w:r>
    </w:p>
    <w:p w:rsidR="003B64D2" w:rsidRDefault="003B64D2" w:rsidP="003B64D2">
      <w:pPr>
        <w:pStyle w:val="SubHead"/>
      </w:pPr>
      <w:r>
        <w:t>Field 1: PLACTYP1</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FREE STANDING NURSING HOME</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4</w:t>
            </w:r>
          </w:p>
        </w:tc>
        <w:tc>
          <w:tcPr>
            <w:tcW w:w="2138" w:type="pct"/>
            <w:shd w:val="clear" w:color="auto" w:fill="auto"/>
          </w:tcPr>
          <w:p w:rsidR="003B64D2" w:rsidRDefault="003B64D2" w:rsidP="003B64D2">
            <w:pPr>
              <w:pStyle w:val="Regular"/>
            </w:pPr>
            <w:r>
              <w:t>NURSING HOME UNIT WITHIN A CCRC OR RETIREMENT CENTER</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6</w:t>
            </w:r>
          </w:p>
        </w:tc>
        <w:tc>
          <w:tcPr>
            <w:tcW w:w="2138" w:type="pct"/>
            <w:shd w:val="clear" w:color="auto" w:fill="auto"/>
          </w:tcPr>
          <w:p w:rsidR="003B64D2" w:rsidRDefault="003B64D2" w:rsidP="003B64D2">
            <w:pPr>
              <w:pStyle w:val="Regular"/>
            </w:pPr>
            <w:r>
              <w:t>HOSPITAL</w:t>
            </w:r>
          </w:p>
        </w:tc>
        <w:tc>
          <w:tcPr>
            <w:tcW w:w="2138" w:type="pct"/>
            <w:shd w:val="clear" w:color="auto" w:fill="auto"/>
          </w:tcPr>
          <w:p w:rsidR="003B64D2" w:rsidRDefault="003B64D2" w:rsidP="003B64D2">
            <w:pPr>
              <w:pStyle w:val="Regular"/>
            </w:pPr>
            <w:r>
              <w:t>FA2 - HOSPKIND</w:t>
            </w:r>
          </w:p>
        </w:tc>
      </w:tr>
      <w:tr w:rsidR="003B64D2" w:rsidTr="003B64D2">
        <w:trPr>
          <w:cantSplit/>
        </w:trPr>
        <w:tc>
          <w:tcPr>
            <w:tcW w:w="723" w:type="pct"/>
            <w:shd w:val="clear" w:color="auto" w:fill="auto"/>
          </w:tcPr>
          <w:p w:rsidR="003B64D2" w:rsidRDefault="003B64D2" w:rsidP="003B64D2">
            <w:pPr>
              <w:pStyle w:val="Regular"/>
            </w:pPr>
            <w:r>
              <w:t>7</w:t>
            </w:r>
          </w:p>
        </w:tc>
        <w:tc>
          <w:tcPr>
            <w:tcW w:w="2138" w:type="pct"/>
            <w:shd w:val="clear" w:color="auto" w:fill="auto"/>
          </w:tcPr>
          <w:p w:rsidR="003B64D2" w:rsidRDefault="003B64D2" w:rsidP="003B64D2">
            <w:pPr>
              <w:pStyle w:val="Regular"/>
            </w:pPr>
            <w:r>
              <w:t>HOSPITAL-BASED SNF UNIT</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8</w:t>
            </w:r>
          </w:p>
        </w:tc>
        <w:tc>
          <w:tcPr>
            <w:tcW w:w="2138" w:type="pct"/>
            <w:shd w:val="clear" w:color="auto" w:fill="auto"/>
          </w:tcPr>
          <w:p w:rsidR="003B64D2" w:rsidRDefault="003B64D2" w:rsidP="003B64D2">
            <w:pPr>
              <w:pStyle w:val="Regular"/>
            </w:pPr>
            <w:r>
              <w:t>ASSISTED LIVING FACILITY</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9</w:t>
            </w:r>
          </w:p>
        </w:tc>
        <w:tc>
          <w:tcPr>
            <w:tcW w:w="2138" w:type="pct"/>
            <w:shd w:val="clear" w:color="auto" w:fill="auto"/>
          </w:tcPr>
          <w:p w:rsidR="003B64D2" w:rsidRDefault="003B64D2" w:rsidP="003B64D2">
            <w:pPr>
              <w:pStyle w:val="Regular"/>
            </w:pPr>
            <w:r>
              <w:t>BOARD AND CARE HOME</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10</w:t>
            </w:r>
          </w:p>
        </w:tc>
        <w:tc>
          <w:tcPr>
            <w:tcW w:w="2138" w:type="pct"/>
            <w:shd w:val="clear" w:color="auto" w:fill="auto"/>
          </w:tcPr>
          <w:p w:rsidR="003B64D2" w:rsidRDefault="003B64D2" w:rsidP="003B64D2">
            <w:pPr>
              <w:pStyle w:val="Regular"/>
            </w:pPr>
            <w:r>
              <w:t>DOMICILIARY CARE HOME</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11</w:t>
            </w:r>
          </w:p>
        </w:tc>
        <w:tc>
          <w:tcPr>
            <w:tcW w:w="2138" w:type="pct"/>
            <w:shd w:val="clear" w:color="auto" w:fill="auto"/>
          </w:tcPr>
          <w:p w:rsidR="003B64D2" w:rsidRDefault="003B64D2" w:rsidP="003B64D2">
            <w:pPr>
              <w:pStyle w:val="Regular"/>
            </w:pPr>
            <w:r>
              <w:t>PERSONAL CARE HOME</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12</w:t>
            </w:r>
          </w:p>
        </w:tc>
        <w:tc>
          <w:tcPr>
            <w:tcW w:w="2138" w:type="pct"/>
            <w:shd w:val="clear" w:color="auto" w:fill="auto"/>
          </w:tcPr>
          <w:p w:rsidR="003B64D2" w:rsidRDefault="003B64D2" w:rsidP="003B64D2">
            <w:pPr>
              <w:pStyle w:val="Regular"/>
            </w:pPr>
            <w:r>
              <w:t>REST HOME/RETIREMENT HOME</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13</w:t>
            </w:r>
          </w:p>
        </w:tc>
        <w:tc>
          <w:tcPr>
            <w:tcW w:w="2138" w:type="pct"/>
            <w:shd w:val="clear" w:color="auto" w:fill="auto"/>
          </w:tcPr>
          <w:p w:rsidR="003B64D2" w:rsidRDefault="003B64D2" w:rsidP="003B64D2">
            <w:pPr>
              <w:pStyle w:val="Regular"/>
            </w:pPr>
            <w:r>
              <w:t>HOME OFFICE OR MANAGEMENT OFFICE FOR A CHAIN OR GROUP OF OFF-SITE NURSING FACILITIES</w:t>
            </w:r>
          </w:p>
        </w:tc>
        <w:tc>
          <w:tcPr>
            <w:tcW w:w="2138" w:type="pct"/>
            <w:shd w:val="clear" w:color="auto" w:fill="auto"/>
          </w:tcPr>
          <w:p w:rsidR="003B64D2" w:rsidRDefault="003B64D2" w:rsidP="003B64D2">
            <w:pPr>
              <w:pStyle w:val="Regular"/>
            </w:pPr>
            <w:r>
              <w:t>FACLOSE5 - LVNORES</w:t>
            </w:r>
          </w:p>
        </w:tc>
      </w:tr>
      <w:tr w:rsidR="003B64D2" w:rsidTr="003B64D2">
        <w:trPr>
          <w:cantSplit/>
        </w:trPr>
        <w:tc>
          <w:tcPr>
            <w:tcW w:w="723" w:type="pct"/>
            <w:shd w:val="clear" w:color="auto" w:fill="auto"/>
          </w:tcPr>
          <w:p w:rsidR="003B64D2" w:rsidRDefault="003B64D2" w:rsidP="003B64D2">
            <w:pPr>
              <w:pStyle w:val="Regular"/>
            </w:pPr>
            <w:r>
              <w:t>15</w:t>
            </w:r>
          </w:p>
        </w:tc>
        <w:tc>
          <w:tcPr>
            <w:tcW w:w="2138" w:type="pct"/>
            <w:shd w:val="clear" w:color="auto" w:fill="auto"/>
          </w:tcPr>
          <w:p w:rsidR="003B64D2" w:rsidRDefault="003B64D2" w:rsidP="003B64D2">
            <w:pPr>
              <w:pStyle w:val="Regular"/>
            </w:pPr>
            <w:r>
              <w:t>MENTAL HEALTH CENTER/PSYCHIATRIC SETTING</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lastRenderedPageBreak/>
              <w:t>16</w:t>
            </w:r>
          </w:p>
        </w:tc>
        <w:tc>
          <w:tcPr>
            <w:tcW w:w="2138" w:type="pct"/>
            <w:shd w:val="clear" w:color="auto" w:fill="auto"/>
          </w:tcPr>
          <w:p w:rsidR="003B64D2" w:rsidRDefault="003B64D2" w:rsidP="003B64D2">
            <w:pPr>
              <w:pStyle w:val="Regular"/>
            </w:pPr>
            <w:r>
              <w:t>INSTITUTION FOR THE MENTALLY RETARDED/DEVELOPMENTALLY DISABLED</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17</w:t>
            </w:r>
          </w:p>
        </w:tc>
        <w:tc>
          <w:tcPr>
            <w:tcW w:w="2138" w:type="pct"/>
            <w:shd w:val="clear" w:color="auto" w:fill="auto"/>
          </w:tcPr>
          <w:p w:rsidR="003B64D2" w:rsidRDefault="003B64D2" w:rsidP="003B64D2">
            <w:pPr>
              <w:pStyle w:val="Regular"/>
            </w:pPr>
            <w:r>
              <w:t>REHABILITATION FACILITY</w:t>
            </w:r>
          </w:p>
        </w:tc>
        <w:tc>
          <w:tcPr>
            <w:tcW w:w="2138" w:type="pct"/>
            <w:shd w:val="clear" w:color="auto" w:fill="auto"/>
          </w:tcPr>
          <w:p w:rsidR="003B64D2" w:rsidRDefault="003B64D2" w:rsidP="003B64D2">
            <w:pPr>
              <w:pStyle w:val="Regular"/>
            </w:pPr>
            <w:r>
              <w:t>FA1A - FACHOME</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FA1 - PLACTPO1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FA1A - FACHOME</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PLACTPO1</w:t>
      </w:r>
    </w:p>
    <w:p w:rsidR="003B64D2" w:rsidRDefault="003B64D2" w:rsidP="003B64D2">
      <w:pPr>
        <w:pStyle w:val="ItemText"/>
      </w:pPr>
      <w:r>
        <w:t>OTHER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FA1A - FACHOME</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PLACTYPE</w:t>
            </w:r>
          </w:p>
        </w:tc>
        <w:tc>
          <w:tcPr>
            <w:tcW w:w="2500" w:type="pct"/>
            <w:shd w:val="clear" w:color="auto" w:fill="auto"/>
          </w:tcPr>
          <w:p w:rsidR="003B64D2" w:rsidRDefault="003B64D2" w:rsidP="003B64D2">
            <w:pPr>
              <w:pStyle w:val="Regular"/>
            </w:pPr>
            <w:r>
              <w:t>If FA1 - PLACTYP1 = 1/</w:t>
            </w:r>
            <w:proofErr w:type="spellStart"/>
            <w:r>
              <w:t>FreeStandingNursingHome</w:t>
            </w:r>
            <w:proofErr w:type="spellEnd"/>
            <w:r>
              <w:t xml:space="preserve"> or 4/</w:t>
            </w:r>
            <w:proofErr w:type="spellStart"/>
            <w:r>
              <w:t>NursingHomeUnitCCRC</w:t>
            </w:r>
            <w:proofErr w:type="spellEnd"/>
            <w:r>
              <w:t>, then PLAC.PLACTYPE = 4/</w:t>
            </w:r>
            <w:proofErr w:type="spellStart"/>
            <w:r>
              <w:t>NursingHomeorNHUnit</w:t>
            </w:r>
            <w:proofErr w:type="spellEnd"/>
            <w:r>
              <w:t>.</w:t>
            </w:r>
            <w:r>
              <w:br/>
              <w:t>Else PLAC.PLACTYPE = FA1 - PLACTYP1.</w:t>
            </w:r>
          </w:p>
        </w:tc>
      </w:tr>
      <w:tr w:rsidR="003B64D2" w:rsidTr="003B64D2">
        <w:trPr>
          <w:cantSplit/>
        </w:trPr>
        <w:tc>
          <w:tcPr>
            <w:tcW w:w="2500" w:type="pct"/>
            <w:shd w:val="clear" w:color="auto" w:fill="auto"/>
          </w:tcPr>
          <w:p w:rsidR="003B64D2" w:rsidRDefault="003B64D2" w:rsidP="003B64D2">
            <w:pPr>
              <w:pStyle w:val="Regular"/>
            </w:pPr>
            <w:r>
              <w:t>LOCCODE</w:t>
            </w:r>
          </w:p>
        </w:tc>
        <w:tc>
          <w:tcPr>
            <w:tcW w:w="2500" w:type="pct"/>
            <w:shd w:val="clear" w:color="auto" w:fill="auto"/>
          </w:tcPr>
          <w:p w:rsidR="003B64D2" w:rsidRDefault="003B64D2" w:rsidP="003B64D2">
            <w:pPr>
              <w:pStyle w:val="Regular"/>
            </w:pPr>
            <w:r>
              <w:t>If FA1 - PLACTYP1 = 4/</w:t>
            </w:r>
            <w:proofErr w:type="spellStart"/>
            <w:r>
              <w:t>NursingHomeUnitCCRC</w:t>
            </w:r>
            <w:proofErr w:type="spellEnd"/>
            <w:r>
              <w:t xml:space="preserve"> or 7/</w:t>
            </w:r>
            <w:proofErr w:type="spellStart"/>
            <w:r>
              <w:t>HospitalBasedSNF</w:t>
            </w:r>
            <w:proofErr w:type="spellEnd"/>
            <w:r>
              <w:t>, PLAC.LOCCODE = 2/</w:t>
            </w:r>
            <w:proofErr w:type="spellStart"/>
            <w:r>
              <w:t>SampledPartOfLarger</w:t>
            </w:r>
            <w:proofErr w:type="spellEnd"/>
            <w:r>
              <w:t xml:space="preserve">. </w:t>
            </w:r>
            <w:r>
              <w:br/>
              <w:t>Else LOCCODE = 1/</w:t>
            </w:r>
            <w:proofErr w:type="spellStart"/>
            <w:r>
              <w:t>SampledFac</w:t>
            </w:r>
            <w:proofErr w:type="spellEnd"/>
            <w:r>
              <w:t>.</w:t>
            </w:r>
          </w:p>
        </w:tc>
      </w:tr>
      <w:tr w:rsidR="003B64D2" w:rsidTr="003B64D2">
        <w:trPr>
          <w:cantSplit/>
        </w:trPr>
        <w:tc>
          <w:tcPr>
            <w:tcW w:w="2500" w:type="pct"/>
            <w:shd w:val="clear" w:color="auto" w:fill="auto"/>
          </w:tcPr>
          <w:p w:rsidR="003B64D2" w:rsidRDefault="003B64D2" w:rsidP="003B64D2">
            <w:pPr>
              <w:pStyle w:val="Regular"/>
            </w:pPr>
            <w:r>
              <w:lastRenderedPageBreak/>
              <w:t>ELIGSTAT</w:t>
            </w:r>
          </w:p>
        </w:tc>
        <w:tc>
          <w:tcPr>
            <w:tcW w:w="2500" w:type="pct"/>
            <w:shd w:val="clear" w:color="auto" w:fill="auto"/>
          </w:tcPr>
          <w:p w:rsidR="003B64D2" w:rsidRDefault="003B64D2" w:rsidP="003B64D2">
            <w:pPr>
              <w:pStyle w:val="Regular"/>
            </w:pPr>
            <w:r>
              <w:t>If FA1-PLACTYP1 = 13/</w:t>
            </w:r>
            <w:proofErr w:type="spellStart"/>
            <w:r>
              <w:t>HomeManagementOfficeForOffsiteNursing</w:t>
            </w:r>
            <w:proofErr w:type="spellEnd"/>
            <w:r>
              <w:t>, then FQ.ELIGSTAT = 2/</w:t>
            </w:r>
            <w:proofErr w:type="spellStart"/>
            <w:r>
              <w:t>FacilityIneligible</w:t>
            </w:r>
            <w:proofErr w:type="spellEnd"/>
            <w:r>
              <w:t>.</w:t>
            </w:r>
            <w:r>
              <w:br/>
              <w:t>Else, FQ.ELIGSTAT = 1/</w:t>
            </w:r>
            <w:proofErr w:type="spellStart"/>
            <w:r>
              <w:t>FacilityEligible</w:t>
            </w:r>
            <w:proofErr w:type="spellEnd"/>
            <w:r>
              <w:t>.</w:t>
            </w:r>
          </w:p>
        </w:tc>
      </w:tr>
      <w:tr w:rsidR="003B64D2" w:rsidTr="003B64D2">
        <w:trPr>
          <w:cantSplit/>
        </w:trPr>
        <w:tc>
          <w:tcPr>
            <w:tcW w:w="2500" w:type="pct"/>
            <w:shd w:val="clear" w:color="auto" w:fill="auto"/>
          </w:tcPr>
          <w:p w:rsidR="003B64D2" w:rsidRDefault="003B64D2" w:rsidP="003B64D2">
            <w:pPr>
              <w:pStyle w:val="Regular"/>
            </w:pPr>
            <w:r>
              <w:t>NNHESTAT</w:t>
            </w:r>
          </w:p>
        </w:tc>
        <w:tc>
          <w:tcPr>
            <w:tcW w:w="2500" w:type="pct"/>
            <w:shd w:val="clear" w:color="auto" w:fill="auto"/>
          </w:tcPr>
          <w:p w:rsidR="003B64D2" w:rsidRDefault="003B64D2" w:rsidP="003B64D2">
            <w:pPr>
              <w:pStyle w:val="Regular"/>
            </w:pPr>
            <w:r>
              <w:t>If FA1-PLACTYP1 = 13/</w:t>
            </w:r>
            <w:proofErr w:type="spellStart"/>
            <w:r>
              <w:t>HomeManagementOfficeForOffsiteNursing</w:t>
            </w:r>
            <w:proofErr w:type="spellEnd"/>
            <w:r>
              <w:t>, then PLAC.NNHESTAT = 2/Ineligible.</w:t>
            </w:r>
          </w:p>
        </w:tc>
      </w:tr>
      <w:tr w:rsidR="003B64D2" w:rsidTr="003B64D2">
        <w:trPr>
          <w:cantSplit/>
        </w:trPr>
        <w:tc>
          <w:tcPr>
            <w:tcW w:w="2500" w:type="pct"/>
            <w:shd w:val="clear" w:color="auto" w:fill="auto"/>
          </w:tcPr>
          <w:p w:rsidR="003B64D2" w:rsidRDefault="003B64D2" w:rsidP="003B64D2">
            <w:pPr>
              <w:pStyle w:val="Regular"/>
            </w:pPr>
            <w:r>
              <w:t>FQDISP</w:t>
            </w:r>
          </w:p>
        </w:tc>
        <w:tc>
          <w:tcPr>
            <w:tcW w:w="2500" w:type="pct"/>
            <w:shd w:val="clear" w:color="auto" w:fill="auto"/>
          </w:tcPr>
          <w:p w:rsidR="003B64D2" w:rsidRDefault="003B64D2" w:rsidP="003B64D2">
            <w:pPr>
              <w:pStyle w:val="Regular"/>
            </w:pPr>
            <w:r>
              <w:t>If FA1-PLACTYP1 = 13/</w:t>
            </w:r>
            <w:proofErr w:type="spellStart"/>
            <w:r>
              <w:t>HomeManagementOfficeForOffsiteNursing</w:t>
            </w:r>
            <w:proofErr w:type="spellEnd"/>
            <w:r>
              <w:t>, then FQ.FQDISP = 7/</w:t>
            </w:r>
            <w:proofErr w:type="spellStart"/>
            <w:r>
              <w:t>CompleteIneligible</w:t>
            </w:r>
            <w:proofErr w:type="spellEnd"/>
            <w:r>
              <w:t>.  Else if FQDISP = 7/</w:t>
            </w:r>
            <w:proofErr w:type="spellStart"/>
            <w:r>
              <w:t>CompleteIneligible</w:t>
            </w:r>
            <w:proofErr w:type="spellEnd"/>
            <w:r>
              <w:t>, then FQDISP = 3/</w:t>
            </w:r>
            <w:proofErr w:type="spellStart"/>
            <w:r>
              <w:t>StartedNotComplete</w:t>
            </w:r>
            <w:proofErr w:type="spellEnd"/>
            <w:r>
              <w:t>.</w:t>
            </w:r>
          </w:p>
        </w:tc>
      </w:tr>
      <w:tr w:rsidR="003B64D2" w:rsidTr="003B64D2">
        <w:trPr>
          <w:cantSplit/>
        </w:trPr>
        <w:tc>
          <w:tcPr>
            <w:tcW w:w="2500" w:type="pct"/>
            <w:shd w:val="clear" w:color="auto" w:fill="auto"/>
          </w:tcPr>
          <w:p w:rsidR="003B64D2" w:rsidRDefault="003B64D2" w:rsidP="003B64D2">
            <w:pPr>
              <w:pStyle w:val="Regular"/>
            </w:pPr>
            <w:r>
              <w:t>SPDISP</w:t>
            </w:r>
          </w:p>
        </w:tc>
        <w:tc>
          <w:tcPr>
            <w:tcW w:w="2500" w:type="pct"/>
            <w:shd w:val="clear" w:color="auto" w:fill="auto"/>
          </w:tcPr>
          <w:p w:rsidR="003B64D2" w:rsidRDefault="003B64D2" w:rsidP="003B64D2">
            <w:pPr>
              <w:pStyle w:val="Regular"/>
            </w:pPr>
            <w:r>
              <w:t>If FA1-PLACYP1 = 13/</w:t>
            </w:r>
            <w:proofErr w:type="spellStart"/>
            <w:r>
              <w:t>HomeManagementOfficeForOffsiteNursing</w:t>
            </w:r>
            <w:proofErr w:type="spellEnd"/>
            <w:r>
              <w:t>, then SPDISP = 11/</w:t>
            </w:r>
            <w:proofErr w:type="spellStart"/>
            <w:r>
              <w:t>FinalNonResp</w:t>
            </w:r>
            <w:proofErr w:type="spellEnd"/>
            <w:r>
              <w:t>.  Else if FA1-PLACTYP1 &lt;&gt; 13/</w:t>
            </w:r>
            <w:proofErr w:type="spellStart"/>
            <w:r>
              <w:t>HomeManagementOfficeForOffsiteNursing</w:t>
            </w:r>
            <w:proofErr w:type="spellEnd"/>
            <w:r>
              <w:t xml:space="preserve"> and SPDIAP = 11/</w:t>
            </w:r>
            <w:proofErr w:type="spellStart"/>
            <w:r>
              <w:t>FinalNonResp</w:t>
            </w:r>
            <w:proofErr w:type="spellEnd"/>
            <w:r>
              <w:t>, then SPDISP = EMPTY.</w:t>
            </w:r>
          </w:p>
        </w:tc>
      </w:tr>
      <w:tr w:rsidR="003B64D2" w:rsidTr="003B64D2">
        <w:trPr>
          <w:cantSplit/>
        </w:trPr>
        <w:tc>
          <w:tcPr>
            <w:tcW w:w="2500" w:type="pct"/>
            <w:shd w:val="clear" w:color="auto" w:fill="auto"/>
          </w:tcPr>
          <w:p w:rsidR="003B64D2" w:rsidRDefault="003B64D2" w:rsidP="003B64D2">
            <w:pPr>
              <w:pStyle w:val="Regular"/>
            </w:pPr>
            <w:r>
              <w:t>PLACTPOS</w:t>
            </w:r>
          </w:p>
        </w:tc>
        <w:tc>
          <w:tcPr>
            <w:tcW w:w="2500" w:type="pct"/>
            <w:shd w:val="clear" w:color="auto" w:fill="auto"/>
          </w:tcPr>
          <w:p w:rsidR="003B64D2" w:rsidRDefault="003B64D2" w:rsidP="003B64D2">
            <w:pPr>
              <w:pStyle w:val="Regular"/>
            </w:pPr>
            <w:r>
              <w:t>If FA1 - PLACTYP1 = 91/Other, then PLAC.PLACTPOS = FA1-PLACTPO1.</w:t>
            </w:r>
            <w:r>
              <w:br/>
              <w:t>Else PLAC.PLACTPOS = EMPTY.</w:t>
            </w:r>
          </w:p>
        </w:tc>
      </w:tr>
    </w:tbl>
    <w:p w:rsidR="003B64D2" w:rsidRDefault="003B64D2" w:rsidP="003B64D2">
      <w:pPr>
        <w:pStyle w:val="Regular"/>
      </w:pPr>
    </w:p>
    <w:p w:rsidR="003B64D2" w:rsidRDefault="003B64D2" w:rsidP="003B64D2">
      <w:pPr>
        <w:pStyle w:val="Regular"/>
        <w:sectPr w:rsidR="003B64D2">
          <w:headerReference w:type="default" r:id="rId2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FA1A</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IF ALREADY KNOWN, CODE WITHOUT ASKING:</w:t>
      </w:r>
    </w:p>
    <w:p w:rsidR="003B64D2" w:rsidRDefault="003B64D2" w:rsidP="003B64D2">
      <w:pPr>
        <w:pStyle w:val="Regular"/>
      </w:pPr>
      <w:r>
        <w:t>Do you prefer that I call (FACILITY) a home or a facility?</w:t>
      </w:r>
    </w:p>
    <w:p w:rsidR="003B64D2" w:rsidRDefault="003B64D2" w:rsidP="003B64D2">
      <w:pPr>
        <w:pStyle w:val="SubHead"/>
      </w:pPr>
      <w:r>
        <w:t>Field 1: FACHOME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PREFERS HOME</w:t>
            </w:r>
          </w:p>
        </w:tc>
        <w:tc>
          <w:tcPr>
            <w:tcW w:w="2138" w:type="pct"/>
            <w:shd w:val="clear" w:color="auto" w:fill="auto"/>
          </w:tcPr>
          <w:p w:rsidR="003B64D2" w:rsidRDefault="003B64D2" w:rsidP="003B64D2">
            <w:pPr>
              <w:pStyle w:val="Regular"/>
            </w:pPr>
            <w:r>
              <w:t>BOX FA1A</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PREFERS FACILITY</w:t>
            </w:r>
          </w:p>
        </w:tc>
        <w:tc>
          <w:tcPr>
            <w:tcW w:w="2138" w:type="pct"/>
            <w:shd w:val="clear" w:color="auto" w:fill="auto"/>
          </w:tcPr>
          <w:p w:rsidR="003B64D2" w:rsidRDefault="003B64D2" w:rsidP="003B64D2">
            <w:pPr>
              <w:pStyle w:val="Regular"/>
            </w:pPr>
            <w:r>
              <w:t>BOX FA1A</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NO PREFERENECE</w:t>
            </w:r>
          </w:p>
        </w:tc>
        <w:tc>
          <w:tcPr>
            <w:tcW w:w="2138" w:type="pct"/>
            <w:shd w:val="clear" w:color="auto" w:fill="auto"/>
          </w:tcPr>
          <w:p w:rsidR="003B64D2" w:rsidRDefault="003B64D2" w:rsidP="003B64D2">
            <w:pPr>
              <w:pStyle w:val="Regular"/>
            </w:pPr>
            <w:r>
              <w:t>BOX FA1A</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28"/>
          <w:pgSz w:w="12240" w:h="15840"/>
          <w:pgMar w:top="1440" w:right="1440" w:bottom="1440" w:left="1440" w:header="720" w:footer="720" w:gutter="0"/>
          <w:cols w:space="720"/>
          <w:docGrid w:linePitch="360"/>
        </w:sectPr>
      </w:pPr>
    </w:p>
    <w:p w:rsidR="003B64D2" w:rsidRDefault="003B64D2" w:rsidP="003B64D2">
      <w:pPr>
        <w:pStyle w:val="Heading1"/>
      </w:pPr>
      <w:r>
        <w:lastRenderedPageBreak/>
        <w:t>BOX FA1A</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PLACTYP1 = 4/</w:t>
      </w:r>
      <w:proofErr w:type="spellStart"/>
      <w:r>
        <w:t>NursingHomeUnitCCRC</w:t>
      </w:r>
      <w:proofErr w:type="spellEnd"/>
      <w:r>
        <w:t xml:space="preserve"> or 7/</w:t>
      </w:r>
      <w:proofErr w:type="spellStart"/>
      <w:r>
        <w:t>HospitalBasedSNF</w:t>
      </w:r>
      <w:proofErr w:type="spellEnd"/>
      <w:r>
        <w:t>, GO TO FA4 - PLACTYP2.</w:t>
      </w:r>
    </w:p>
    <w:p w:rsidR="003B64D2" w:rsidRDefault="003B64D2" w:rsidP="003B64D2">
      <w:pPr>
        <w:pStyle w:val="Regular"/>
      </w:pPr>
      <w:r>
        <w:t>IF FA1-PLACTYP1 = 1/</w:t>
      </w:r>
      <w:proofErr w:type="spellStart"/>
      <w:r>
        <w:t>FreeStandingNursingHome</w:t>
      </w:r>
      <w:proofErr w:type="spellEnd"/>
      <w:r>
        <w:t>, GO TO FA5A - EFOWNDES.</w:t>
      </w:r>
    </w:p>
    <w:p w:rsidR="003B64D2" w:rsidRDefault="003B64D2" w:rsidP="003B64D2">
      <w:pPr>
        <w:pStyle w:val="Regular"/>
      </w:pPr>
      <w:r>
        <w:t>ELSE GO TO FA3 - FACLPART.</w:t>
      </w:r>
    </w:p>
    <w:p w:rsidR="003B64D2" w:rsidRDefault="003B64D2" w:rsidP="003B64D2">
      <w:pPr>
        <w:pStyle w:val="Regular"/>
        <w:sectPr w:rsidR="003B64D2">
          <w:headerReference w:type="default" r:id="rId2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SHOW CARD FA3</w:t>
      </w:r>
    </w:p>
    <w:p w:rsidR="003B64D2" w:rsidRDefault="003B64D2" w:rsidP="003B64D2">
      <w:pPr>
        <w:pStyle w:val="Regular"/>
      </w:pPr>
      <w:r>
        <w:t>You mentioned that (FACILITY) is a hospital.  Please look at this card and tell me what kind of hospital it is.</w:t>
      </w:r>
    </w:p>
    <w:p w:rsidR="003B64D2" w:rsidRDefault="003B64D2" w:rsidP="003B64D2">
      <w:pPr>
        <w:pStyle w:val="SubHead"/>
      </w:pPr>
      <w:r>
        <w:t>Field 1: HOSPKIND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ACUTE CARE HOSPITAL</w:t>
            </w:r>
          </w:p>
        </w:tc>
        <w:tc>
          <w:tcPr>
            <w:tcW w:w="2138" w:type="pct"/>
            <w:shd w:val="clear" w:color="auto" w:fill="auto"/>
          </w:tcPr>
          <w:p w:rsidR="003B64D2" w:rsidRDefault="003B64D2" w:rsidP="003B64D2">
            <w:pPr>
              <w:pStyle w:val="Regular"/>
            </w:pPr>
            <w:r>
              <w:t>FA2A - LCNDBEDS</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PRIVATE PYSCHIATRIC HOSPITAL</w:t>
            </w:r>
          </w:p>
        </w:tc>
        <w:tc>
          <w:tcPr>
            <w:tcW w:w="2138" w:type="pct"/>
            <w:shd w:val="clear" w:color="auto" w:fill="auto"/>
          </w:tcPr>
          <w:p w:rsidR="003B64D2" w:rsidRDefault="003B64D2" w:rsidP="003B64D2">
            <w:pPr>
              <w:pStyle w:val="Regular"/>
            </w:pPr>
            <w:r>
              <w:t>FA2A - LCNDBEDS</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STATE OR COUNTY HOSPITAL FOR THE MENTALLY ILL</w:t>
            </w:r>
          </w:p>
        </w:tc>
        <w:tc>
          <w:tcPr>
            <w:tcW w:w="2138" w:type="pct"/>
            <w:shd w:val="clear" w:color="auto" w:fill="auto"/>
          </w:tcPr>
          <w:p w:rsidR="003B64D2" w:rsidRDefault="003B64D2" w:rsidP="003B64D2">
            <w:pPr>
              <w:pStyle w:val="Regular"/>
            </w:pPr>
            <w:r>
              <w:t>FA2A - LCNDBEDS</w:t>
            </w:r>
          </w:p>
        </w:tc>
      </w:tr>
      <w:tr w:rsidR="003B64D2" w:rsidTr="003B64D2">
        <w:trPr>
          <w:cantSplit/>
        </w:trPr>
        <w:tc>
          <w:tcPr>
            <w:tcW w:w="723" w:type="pct"/>
            <w:shd w:val="clear" w:color="auto" w:fill="auto"/>
          </w:tcPr>
          <w:p w:rsidR="003B64D2" w:rsidRDefault="003B64D2" w:rsidP="003B64D2">
            <w:pPr>
              <w:pStyle w:val="Regular"/>
            </w:pPr>
            <w:r>
              <w:t>4</w:t>
            </w:r>
          </w:p>
        </w:tc>
        <w:tc>
          <w:tcPr>
            <w:tcW w:w="2138" w:type="pct"/>
            <w:shd w:val="clear" w:color="auto" w:fill="auto"/>
          </w:tcPr>
          <w:p w:rsidR="003B64D2" w:rsidRDefault="003B64D2" w:rsidP="003B64D2">
            <w:pPr>
              <w:pStyle w:val="Regular"/>
            </w:pPr>
            <w:r>
              <w:t>VA HOSPITAL, VA MEDICAL CENTER</w:t>
            </w:r>
          </w:p>
        </w:tc>
        <w:tc>
          <w:tcPr>
            <w:tcW w:w="2138" w:type="pct"/>
            <w:shd w:val="clear" w:color="auto" w:fill="auto"/>
          </w:tcPr>
          <w:p w:rsidR="003B64D2" w:rsidRDefault="003B64D2" w:rsidP="003B64D2">
            <w:pPr>
              <w:pStyle w:val="Regular"/>
            </w:pPr>
            <w:r>
              <w:t>FA2A - LCNDBEDS</w:t>
            </w:r>
          </w:p>
        </w:tc>
      </w:tr>
      <w:tr w:rsidR="003B64D2" w:rsidTr="003B64D2">
        <w:trPr>
          <w:cantSplit/>
        </w:trPr>
        <w:tc>
          <w:tcPr>
            <w:tcW w:w="723" w:type="pct"/>
            <w:shd w:val="clear" w:color="auto" w:fill="auto"/>
          </w:tcPr>
          <w:p w:rsidR="003B64D2" w:rsidRDefault="003B64D2" w:rsidP="003B64D2">
            <w:pPr>
              <w:pStyle w:val="Regular"/>
            </w:pPr>
            <w:r>
              <w:t>5</w:t>
            </w:r>
          </w:p>
        </w:tc>
        <w:tc>
          <w:tcPr>
            <w:tcW w:w="2138" w:type="pct"/>
            <w:shd w:val="clear" w:color="auto" w:fill="auto"/>
          </w:tcPr>
          <w:p w:rsidR="003B64D2" w:rsidRDefault="003B64D2" w:rsidP="003B64D2">
            <w:pPr>
              <w:pStyle w:val="Regular"/>
            </w:pPr>
            <w:r>
              <w:t>STATE HOSPITAL FOR THE MENTALLY RETARDED</w:t>
            </w:r>
          </w:p>
        </w:tc>
        <w:tc>
          <w:tcPr>
            <w:tcW w:w="2138" w:type="pct"/>
            <w:shd w:val="clear" w:color="auto" w:fill="auto"/>
          </w:tcPr>
          <w:p w:rsidR="003B64D2" w:rsidRDefault="003B64D2" w:rsidP="003B64D2">
            <w:pPr>
              <w:pStyle w:val="Regular"/>
            </w:pPr>
            <w:r>
              <w:t>FA2A - LCNDBEDS</w:t>
            </w:r>
          </w:p>
        </w:tc>
      </w:tr>
      <w:tr w:rsidR="003B64D2" w:rsidTr="003B64D2">
        <w:trPr>
          <w:cantSplit/>
        </w:trPr>
        <w:tc>
          <w:tcPr>
            <w:tcW w:w="723" w:type="pct"/>
            <w:shd w:val="clear" w:color="auto" w:fill="auto"/>
          </w:tcPr>
          <w:p w:rsidR="003B64D2" w:rsidRDefault="003B64D2" w:rsidP="003B64D2">
            <w:pPr>
              <w:pStyle w:val="Regular"/>
            </w:pPr>
            <w:r>
              <w:t>6</w:t>
            </w:r>
          </w:p>
        </w:tc>
        <w:tc>
          <w:tcPr>
            <w:tcW w:w="2138" w:type="pct"/>
            <w:shd w:val="clear" w:color="auto" w:fill="auto"/>
          </w:tcPr>
          <w:p w:rsidR="003B64D2" w:rsidRDefault="003B64D2" w:rsidP="003B64D2">
            <w:pPr>
              <w:pStyle w:val="Regular"/>
            </w:pPr>
            <w:r>
              <w:t>CHRONIC DISEASE, REHABILITATION, GERIATRIC, OR OTHER LONG-TERM CARE HOSPITAL</w:t>
            </w:r>
          </w:p>
        </w:tc>
        <w:tc>
          <w:tcPr>
            <w:tcW w:w="2138" w:type="pct"/>
            <w:shd w:val="clear" w:color="auto" w:fill="auto"/>
          </w:tcPr>
          <w:p w:rsidR="003B64D2" w:rsidRDefault="003B64D2" w:rsidP="003B64D2">
            <w:pPr>
              <w:pStyle w:val="Regular"/>
            </w:pPr>
            <w:r>
              <w:t>FA2A - LCNDBEDS</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FA2 - HOSPKIOS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HOSPKIOS</w:t>
      </w:r>
    </w:p>
    <w:p w:rsidR="003B64D2" w:rsidRDefault="003B64D2" w:rsidP="003B64D2">
      <w:pPr>
        <w:pStyle w:val="ItemText"/>
      </w:pPr>
      <w:r>
        <w:t>OTHER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FA2A - LCNDBEDS</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3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FA2A</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that are either certified or licensed as a nursing facility or certified or licensed as an ICF-MR (Intermediate Care Facility for the Mentally Retarded)?</w:t>
      </w:r>
    </w:p>
    <w:p w:rsidR="003B64D2" w:rsidRDefault="003B64D2" w:rsidP="003B64D2">
      <w:pPr>
        <w:pStyle w:val="Regular"/>
      </w:pPr>
      <w:r>
        <w:t>PRESS F1 FOR SUGGESTED PROBES.</w:t>
      </w:r>
    </w:p>
    <w:p w:rsidR="003B64D2" w:rsidRDefault="003B64D2" w:rsidP="003B64D2">
      <w:pPr>
        <w:pStyle w:val="SubHead"/>
      </w:pPr>
      <w:r>
        <w:t>Field 1: LCNDBEDS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FA2A</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FA3 - FACLPART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FA2A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FA2A</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FQDISP</w:t>
            </w:r>
          </w:p>
        </w:tc>
        <w:tc>
          <w:tcPr>
            <w:tcW w:w="2500" w:type="pct"/>
            <w:shd w:val="clear" w:color="auto" w:fill="auto"/>
          </w:tcPr>
          <w:p w:rsidR="003B64D2" w:rsidRDefault="003B64D2" w:rsidP="003B64D2">
            <w:pPr>
              <w:pStyle w:val="Regular"/>
            </w:pPr>
            <w:r>
              <w:t>If FA2A-LCNDBEDS = 1/Yes and FQDISP = 7/</w:t>
            </w:r>
            <w:proofErr w:type="spellStart"/>
            <w:r>
              <w:t>CompleteIneligible</w:t>
            </w:r>
            <w:proofErr w:type="spellEnd"/>
            <w:r>
              <w:t>, then FQDISP = 3/</w:t>
            </w:r>
            <w:proofErr w:type="spellStart"/>
            <w:r>
              <w:t>StartedNotComplete</w:t>
            </w:r>
            <w:proofErr w:type="spellEnd"/>
            <w:r>
              <w:t>.</w:t>
            </w:r>
          </w:p>
        </w:tc>
      </w:tr>
    </w:tbl>
    <w:p w:rsidR="003B64D2" w:rsidRDefault="003B64D2" w:rsidP="003B64D2">
      <w:pPr>
        <w:pStyle w:val="Regular"/>
      </w:pPr>
    </w:p>
    <w:p w:rsidR="003B64D2" w:rsidRDefault="003B64D2" w:rsidP="003B64D2">
      <w:pPr>
        <w:pStyle w:val="Regular"/>
        <w:sectPr w:rsidR="003B64D2">
          <w:headerReference w:type="default" r:id="rId31"/>
          <w:pgSz w:w="12240" w:h="15840"/>
          <w:pgMar w:top="1440" w:right="1440" w:bottom="1440" w:left="1440" w:header="720" w:footer="720" w:gutter="0"/>
          <w:cols w:space="720"/>
          <w:docGrid w:linePitch="360"/>
        </w:sectPr>
      </w:pPr>
    </w:p>
    <w:p w:rsidR="003B64D2" w:rsidRDefault="003B64D2" w:rsidP="003B64D2">
      <w:pPr>
        <w:pStyle w:val="Heading1"/>
      </w:pPr>
      <w:r>
        <w:lastRenderedPageBreak/>
        <w:t>BOX FA2A</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FA2 - HOSPKIND = 1/</w:t>
      </w:r>
      <w:proofErr w:type="spellStart"/>
      <w:r>
        <w:t>AcuteCareHospital</w:t>
      </w:r>
      <w:proofErr w:type="spellEnd"/>
      <w:r>
        <w:t>, GO TO FACLOSE2 - LEAVINEL.</w:t>
      </w:r>
    </w:p>
    <w:p w:rsidR="003B64D2" w:rsidRDefault="003B64D2" w:rsidP="003B64D2">
      <w:pPr>
        <w:pStyle w:val="Regular"/>
      </w:pPr>
      <w:r>
        <w:t>ELSE GO TO FA3 - FACLPART.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FQDISP</w:t>
            </w:r>
          </w:p>
        </w:tc>
        <w:tc>
          <w:tcPr>
            <w:tcW w:w="3446" w:type="pct"/>
            <w:shd w:val="clear" w:color="auto" w:fill="auto"/>
          </w:tcPr>
          <w:p w:rsidR="003B64D2" w:rsidRDefault="003B64D2" w:rsidP="003B64D2">
            <w:pPr>
              <w:pStyle w:val="Regular"/>
            </w:pPr>
            <w:r>
              <w:t>If FA2-HOSPKIND = 1/</w:t>
            </w:r>
            <w:proofErr w:type="spellStart"/>
            <w:r>
              <w:t>AcuteCareHospital</w:t>
            </w:r>
            <w:proofErr w:type="spellEnd"/>
            <w:r>
              <w:t xml:space="preserve"> and FA2A-LCNDBEDS = 0/No, DK, or RF, then FQDISP = 7/</w:t>
            </w:r>
            <w:proofErr w:type="spellStart"/>
            <w:r>
              <w:t>CompleteIneligible</w:t>
            </w:r>
            <w:proofErr w:type="spellEnd"/>
            <w:r>
              <w:t>.</w:t>
            </w:r>
          </w:p>
        </w:tc>
      </w:tr>
      <w:tr w:rsidR="003B64D2" w:rsidTr="003B64D2">
        <w:trPr>
          <w:cantSplit/>
        </w:trPr>
        <w:tc>
          <w:tcPr>
            <w:tcW w:w="1554" w:type="pct"/>
            <w:shd w:val="clear" w:color="auto" w:fill="auto"/>
          </w:tcPr>
          <w:p w:rsidR="003B64D2" w:rsidRDefault="003B64D2" w:rsidP="003B64D2">
            <w:pPr>
              <w:pStyle w:val="Regular"/>
            </w:pPr>
            <w:r>
              <w:t>ELIGSTAT</w:t>
            </w:r>
          </w:p>
        </w:tc>
        <w:tc>
          <w:tcPr>
            <w:tcW w:w="3446" w:type="pct"/>
            <w:shd w:val="clear" w:color="auto" w:fill="auto"/>
          </w:tcPr>
          <w:p w:rsidR="003B64D2" w:rsidRDefault="003B64D2" w:rsidP="003B64D2">
            <w:pPr>
              <w:pStyle w:val="Regular"/>
            </w:pPr>
            <w:r>
              <w:t>If FA2-HOSPKIND = 1/</w:t>
            </w:r>
            <w:proofErr w:type="spellStart"/>
            <w:r>
              <w:t>AcuteCareHospital</w:t>
            </w:r>
            <w:proofErr w:type="spellEnd"/>
            <w:r>
              <w:t xml:space="preserve"> and FA2A-LCNDBEDS = 0/No, DK, or RF, then FQ.ELIGSTAT = 2/</w:t>
            </w:r>
            <w:proofErr w:type="spellStart"/>
            <w:r>
              <w:t>FacilityIneligible</w:t>
            </w:r>
            <w:proofErr w:type="spellEnd"/>
          </w:p>
        </w:tc>
      </w:tr>
      <w:tr w:rsidR="003B64D2" w:rsidTr="003B64D2">
        <w:trPr>
          <w:cantSplit/>
        </w:trPr>
        <w:tc>
          <w:tcPr>
            <w:tcW w:w="1554" w:type="pct"/>
            <w:shd w:val="clear" w:color="auto" w:fill="auto"/>
          </w:tcPr>
          <w:p w:rsidR="003B64D2" w:rsidRDefault="003B64D2" w:rsidP="003B64D2">
            <w:pPr>
              <w:pStyle w:val="Regular"/>
            </w:pPr>
            <w:r>
              <w:t>SPDISP</w:t>
            </w:r>
          </w:p>
        </w:tc>
        <w:tc>
          <w:tcPr>
            <w:tcW w:w="3446" w:type="pct"/>
            <w:shd w:val="clear" w:color="auto" w:fill="auto"/>
          </w:tcPr>
          <w:p w:rsidR="003B64D2" w:rsidRDefault="003B64D2" w:rsidP="003B64D2">
            <w:pPr>
              <w:pStyle w:val="Regular"/>
            </w:pPr>
            <w:r>
              <w:t>If FA2-HOSPKIND = 1/</w:t>
            </w:r>
            <w:proofErr w:type="spellStart"/>
            <w:r>
              <w:t>AcuteCareHospital</w:t>
            </w:r>
            <w:proofErr w:type="spellEnd"/>
            <w:r>
              <w:t xml:space="preserve"> and FA2A-LCNDBEDS = 0/No, DK, or RF, then SPDISP = 11/</w:t>
            </w:r>
            <w:proofErr w:type="spellStart"/>
            <w:r>
              <w:t>FinalNonResp</w:t>
            </w:r>
            <w:proofErr w:type="spellEnd"/>
            <w:r>
              <w:t>.  Else if FQ.ELIGSTAT &lt;&gt; 2/</w:t>
            </w:r>
            <w:proofErr w:type="spellStart"/>
            <w:r>
              <w:t>FacilityIneligible</w:t>
            </w:r>
            <w:proofErr w:type="spellEnd"/>
            <w:r>
              <w:t xml:space="preserve"> and SPDISP = 1/</w:t>
            </w:r>
            <w:proofErr w:type="spellStart"/>
            <w:r>
              <w:t>FinalNonResp</w:t>
            </w:r>
            <w:proofErr w:type="spellEnd"/>
            <w:r>
              <w:t>, then SPDISP = EMPTY.</w:t>
            </w:r>
          </w:p>
        </w:tc>
      </w:tr>
    </w:tbl>
    <w:p w:rsidR="003B64D2" w:rsidRDefault="003B64D2" w:rsidP="003B64D2">
      <w:pPr>
        <w:pStyle w:val="Regular"/>
      </w:pPr>
    </w:p>
    <w:p w:rsidR="003B64D2" w:rsidRDefault="003B64D2" w:rsidP="003B64D2">
      <w:pPr>
        <w:pStyle w:val="Regular"/>
        <w:sectPr w:rsidR="003B64D2">
          <w:headerReference w:type="default" r:id="rId3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FA3</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Is (FACILITY) part of a larger facility or campus?</w:t>
      </w:r>
    </w:p>
    <w:p w:rsidR="003B64D2" w:rsidRDefault="003B64D2" w:rsidP="003B64D2">
      <w:pPr>
        <w:pStyle w:val="Regular"/>
      </w:pPr>
      <w:r>
        <w:t>PRESS F1 FOR DEFINITION, EXAMPLES OF "LARGER" PLACES.</w:t>
      </w:r>
    </w:p>
    <w:p w:rsidR="003B64D2" w:rsidRDefault="003B64D2" w:rsidP="003B64D2">
      <w:pPr>
        <w:pStyle w:val="SubHead"/>
      </w:pPr>
      <w:r>
        <w:t>Field 1: FACLPART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FA5A - EFOWNDES</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FA4 - PLACTYP2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FA6</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LARGPLAC</w:t>
            </w:r>
          </w:p>
        </w:tc>
        <w:tc>
          <w:tcPr>
            <w:tcW w:w="2500" w:type="pct"/>
            <w:shd w:val="clear" w:color="auto" w:fill="auto"/>
          </w:tcPr>
          <w:p w:rsidR="003B64D2" w:rsidRDefault="003B64D2" w:rsidP="003B64D2">
            <w:pPr>
              <w:pStyle w:val="Regular"/>
            </w:pPr>
            <w:r>
              <w:t>If FA3-FACLPART = 0/No, DK, or RF, then FQ.LARGPLAC = EMPTY.</w:t>
            </w:r>
          </w:p>
        </w:tc>
      </w:tr>
    </w:tbl>
    <w:p w:rsidR="003B64D2" w:rsidRDefault="003B64D2" w:rsidP="003B64D2">
      <w:pPr>
        <w:pStyle w:val="Regular"/>
      </w:pPr>
    </w:p>
    <w:p w:rsidR="003B64D2" w:rsidRDefault="003B64D2" w:rsidP="003B64D2">
      <w:pPr>
        <w:pStyle w:val="Regular"/>
        <w:sectPr w:rsidR="003B64D2">
          <w:headerReference w:type="default" r:id="rId3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FA4</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SHOW CARD FA1</w:t>
      </w:r>
    </w:p>
    <w:p w:rsidR="003B64D2" w:rsidRDefault="003B64D2" w:rsidP="003B64D2">
      <w:pPr>
        <w:pStyle w:val="Regular"/>
      </w:pPr>
      <w:r>
        <w:t>What type of place is (FACILITY) part of?</w:t>
      </w:r>
    </w:p>
    <w:p w:rsidR="003B64D2" w:rsidRDefault="003B64D2" w:rsidP="003B64D2">
      <w:pPr>
        <w:pStyle w:val="Regular"/>
      </w:pPr>
      <w:r>
        <w:t>PRESS F1 FOR HOSPITAL DEFINITIONS.</w:t>
      </w:r>
    </w:p>
    <w:p w:rsidR="003B64D2" w:rsidRDefault="003B64D2" w:rsidP="003B64D2">
      <w:pPr>
        <w:pStyle w:val="SubHead"/>
      </w:pPr>
      <w:r>
        <w:t>Field 1: PLACTYP2</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CONTINUING CARE RETIREMENT COMMUNITY (CCRC)</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5</w:t>
            </w:r>
          </w:p>
        </w:tc>
        <w:tc>
          <w:tcPr>
            <w:tcW w:w="2138" w:type="pct"/>
            <w:shd w:val="clear" w:color="auto" w:fill="auto"/>
          </w:tcPr>
          <w:p w:rsidR="003B64D2" w:rsidRDefault="003B64D2" w:rsidP="003B64D2">
            <w:pPr>
              <w:pStyle w:val="Regular"/>
            </w:pPr>
            <w:r>
              <w:t>RETIREMENT COMMUNITY</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6</w:t>
            </w:r>
          </w:p>
        </w:tc>
        <w:tc>
          <w:tcPr>
            <w:tcW w:w="2138" w:type="pct"/>
            <w:shd w:val="clear" w:color="auto" w:fill="auto"/>
          </w:tcPr>
          <w:p w:rsidR="003B64D2" w:rsidRDefault="003B64D2" w:rsidP="003B64D2">
            <w:pPr>
              <w:pStyle w:val="Regular"/>
            </w:pPr>
            <w:r>
              <w:t>HOSPITAL</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8</w:t>
            </w:r>
          </w:p>
        </w:tc>
        <w:tc>
          <w:tcPr>
            <w:tcW w:w="2138" w:type="pct"/>
            <w:shd w:val="clear" w:color="auto" w:fill="auto"/>
          </w:tcPr>
          <w:p w:rsidR="003B64D2" w:rsidRDefault="003B64D2" w:rsidP="003B64D2">
            <w:pPr>
              <w:pStyle w:val="Regular"/>
            </w:pPr>
            <w:r>
              <w:t>ASSISTED LIVING FACILITY</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9</w:t>
            </w:r>
          </w:p>
        </w:tc>
        <w:tc>
          <w:tcPr>
            <w:tcW w:w="2138" w:type="pct"/>
            <w:shd w:val="clear" w:color="auto" w:fill="auto"/>
          </w:tcPr>
          <w:p w:rsidR="003B64D2" w:rsidRDefault="003B64D2" w:rsidP="003B64D2">
            <w:pPr>
              <w:pStyle w:val="Regular"/>
            </w:pPr>
            <w:r>
              <w:t>BOARD AND CARE HOME</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10</w:t>
            </w:r>
          </w:p>
        </w:tc>
        <w:tc>
          <w:tcPr>
            <w:tcW w:w="2138" w:type="pct"/>
            <w:shd w:val="clear" w:color="auto" w:fill="auto"/>
          </w:tcPr>
          <w:p w:rsidR="003B64D2" w:rsidRDefault="003B64D2" w:rsidP="003B64D2">
            <w:pPr>
              <w:pStyle w:val="Regular"/>
            </w:pPr>
            <w:r>
              <w:t>DOMICILIARY CARE HOME</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11</w:t>
            </w:r>
          </w:p>
        </w:tc>
        <w:tc>
          <w:tcPr>
            <w:tcW w:w="2138" w:type="pct"/>
            <w:shd w:val="clear" w:color="auto" w:fill="auto"/>
          </w:tcPr>
          <w:p w:rsidR="003B64D2" w:rsidRDefault="003B64D2" w:rsidP="003B64D2">
            <w:pPr>
              <w:pStyle w:val="Regular"/>
            </w:pPr>
            <w:r>
              <w:t>PERSONAL CARE HOME</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12</w:t>
            </w:r>
          </w:p>
        </w:tc>
        <w:tc>
          <w:tcPr>
            <w:tcW w:w="2138" w:type="pct"/>
            <w:shd w:val="clear" w:color="auto" w:fill="auto"/>
          </w:tcPr>
          <w:p w:rsidR="003B64D2" w:rsidRDefault="003B64D2" w:rsidP="003B64D2">
            <w:pPr>
              <w:pStyle w:val="Regular"/>
            </w:pPr>
            <w:r>
              <w:t>REST HOME/RETIREMENT HOME</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FA4 - PLACTPO2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FA5 - LGPLCNAM</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FA5 - LGPLCNAM</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PLACTPO2</w:t>
      </w:r>
    </w:p>
    <w:p w:rsidR="003B64D2" w:rsidRDefault="003B64D2" w:rsidP="003B64D2">
      <w:pPr>
        <w:pStyle w:val="ItemText"/>
      </w:pPr>
      <w:r>
        <w:t>OTHER (SPECIFY)</w:t>
      </w:r>
    </w:p>
    <w:p w:rsidR="003B64D2" w:rsidRDefault="003B64D2" w:rsidP="003B64D2">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FA5 - LGPLCNAM</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3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FA5</w:t>
      </w:r>
      <w:r>
        <w:tab/>
      </w:r>
      <w:r w:rsidRPr="003B64D2">
        <w:rPr>
          <w:rFonts w:eastAsiaTheme="minorHAnsi"/>
          <w:b w:val="0"/>
          <w:bCs w:val="0"/>
          <w:sz w:val="22"/>
          <w:szCs w:val="22"/>
        </w:rPr>
        <w:t>Text</w:t>
      </w:r>
    </w:p>
    <w:p w:rsidR="003B64D2" w:rsidRDefault="003B64D2" w:rsidP="003B64D2"/>
    <w:p w:rsidR="003B64D2" w:rsidRDefault="003B64D2" w:rsidP="003B64D2">
      <w:pPr>
        <w:pStyle w:val="SubHead"/>
      </w:pPr>
      <w:r>
        <w:t>Question Text</w:t>
      </w:r>
    </w:p>
    <w:p w:rsidR="003B64D2" w:rsidRDefault="003B64D2" w:rsidP="003B64D2">
      <w:pPr>
        <w:pStyle w:val="Regular"/>
      </w:pPr>
      <w:r>
        <w:t>What is the name of the (CATEGORY SELECTED IN FA4 - PLACTYP2/place)?</w:t>
      </w:r>
    </w:p>
    <w:p w:rsidR="003B64D2" w:rsidRDefault="003B64D2" w:rsidP="003B64D2">
      <w:pPr>
        <w:pStyle w:val="SubHead"/>
      </w:pPr>
      <w:r>
        <w:t>Field 1: LGPLCNAM</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FA5A - EFOWNDES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LARGPLAC</w:t>
            </w:r>
          </w:p>
        </w:tc>
        <w:tc>
          <w:tcPr>
            <w:tcW w:w="2500" w:type="pct"/>
            <w:shd w:val="clear" w:color="auto" w:fill="auto"/>
          </w:tcPr>
          <w:p w:rsidR="003B64D2" w:rsidRDefault="003B64D2" w:rsidP="003B64D2">
            <w:pPr>
              <w:pStyle w:val="Regular"/>
            </w:pPr>
            <w:r>
              <w:t>FQ.LARGPLAC = FA5 - LGPLCNAM</w:t>
            </w:r>
          </w:p>
        </w:tc>
      </w:tr>
    </w:tbl>
    <w:p w:rsidR="003B64D2" w:rsidRDefault="003B64D2" w:rsidP="003B64D2">
      <w:pPr>
        <w:pStyle w:val="Regular"/>
      </w:pPr>
    </w:p>
    <w:p w:rsidR="003B64D2" w:rsidRDefault="003B64D2" w:rsidP="003B64D2">
      <w:pPr>
        <w:pStyle w:val="Regular"/>
        <w:sectPr w:rsidR="003B64D2">
          <w:headerReference w:type="default" r:id="rId3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FA5A</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SHOW CARD FA4</w:t>
      </w:r>
    </w:p>
    <w:p w:rsidR="003B64D2" w:rsidRDefault="003B64D2" w:rsidP="003B64D2">
      <w:pPr>
        <w:pStyle w:val="Regular"/>
      </w:pPr>
      <w:r>
        <w:t>Which one of the categories on this card best describes the ownership of (FACILITY)?</w:t>
      </w:r>
    </w:p>
    <w:p w:rsidR="003B64D2" w:rsidRDefault="003B64D2" w:rsidP="003B64D2">
      <w:pPr>
        <w:pStyle w:val="SubHead"/>
      </w:pPr>
      <w:r>
        <w:t>Field 1: EFOWNDES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FOR PROFIT (INDIVIDUAL, PARTNERSHIP, OR CORPORATION)</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PRIVATE NONPROFIT (RELIGIOUS GROUP, NONPROFIT CORPORATION, ETC)</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CITY/COUNTY GOVERNMENT</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r>
              <w:t>4</w:t>
            </w:r>
          </w:p>
        </w:tc>
        <w:tc>
          <w:tcPr>
            <w:tcW w:w="2138" w:type="pct"/>
            <w:shd w:val="clear" w:color="auto" w:fill="auto"/>
          </w:tcPr>
          <w:p w:rsidR="003B64D2" w:rsidRDefault="003B64D2" w:rsidP="003B64D2">
            <w:pPr>
              <w:pStyle w:val="Regular"/>
            </w:pPr>
            <w:r>
              <w:t>STATE GOVERNMENT</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r>
              <w:t>5</w:t>
            </w:r>
          </w:p>
        </w:tc>
        <w:tc>
          <w:tcPr>
            <w:tcW w:w="2138" w:type="pct"/>
            <w:shd w:val="clear" w:color="auto" w:fill="auto"/>
          </w:tcPr>
          <w:p w:rsidR="003B64D2" w:rsidRDefault="003B64D2" w:rsidP="003B64D2">
            <w:pPr>
              <w:pStyle w:val="Regular"/>
            </w:pPr>
            <w:r>
              <w:t>VETERAN'S ADMINISTRATION</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r>
              <w:t>6</w:t>
            </w:r>
          </w:p>
        </w:tc>
        <w:tc>
          <w:tcPr>
            <w:tcW w:w="2138" w:type="pct"/>
            <w:shd w:val="clear" w:color="auto" w:fill="auto"/>
          </w:tcPr>
          <w:p w:rsidR="003B64D2" w:rsidRDefault="003B64D2" w:rsidP="003B64D2">
            <w:pPr>
              <w:pStyle w:val="Regular"/>
            </w:pPr>
            <w:r>
              <w:t>OTHER FEDERAL AGENCY</w:t>
            </w:r>
          </w:p>
        </w:tc>
        <w:tc>
          <w:tcPr>
            <w:tcW w:w="2138" w:type="pct"/>
            <w:shd w:val="clear" w:color="auto" w:fill="auto"/>
          </w:tcPr>
          <w:p w:rsidR="003B64D2" w:rsidRDefault="003B64D2" w:rsidP="003B64D2">
            <w:pPr>
              <w:pStyle w:val="Regular"/>
            </w:pPr>
            <w:r>
              <w:t>BOX FA6</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FA5A - EFOWNDOS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EFOWNDOS</w:t>
      </w:r>
    </w:p>
    <w:p w:rsidR="003B64D2" w:rsidRDefault="003B64D2" w:rsidP="003B64D2">
      <w:pPr>
        <w:pStyle w:val="ItemText"/>
      </w:pPr>
      <w:r>
        <w:t>OTHER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FA6</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36"/>
          <w:pgSz w:w="12240" w:h="15840"/>
          <w:pgMar w:top="1440" w:right="1440" w:bottom="1440" w:left="1440" w:header="720" w:footer="720" w:gutter="0"/>
          <w:cols w:space="720"/>
          <w:docGrid w:linePitch="360"/>
        </w:sectPr>
      </w:pPr>
    </w:p>
    <w:p w:rsidR="003B64D2" w:rsidRDefault="003B64D2" w:rsidP="003B64D2">
      <w:pPr>
        <w:pStyle w:val="Heading1"/>
      </w:pPr>
      <w:r>
        <w:lastRenderedPageBreak/>
        <w:t>BOX FA6</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GO TO BOX FA6A.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NNHESTAT</w:t>
            </w:r>
          </w:p>
        </w:tc>
        <w:tc>
          <w:tcPr>
            <w:tcW w:w="3446" w:type="pct"/>
            <w:shd w:val="clear" w:color="auto" w:fill="auto"/>
          </w:tcPr>
          <w:p w:rsidR="003B64D2" w:rsidRDefault="003B64D2" w:rsidP="003B64D2">
            <w:pPr>
              <w:pStyle w:val="Regular"/>
            </w:pPr>
            <w:r>
              <w:t>PLAC.NNHESTAT = 1/Eligible.</w:t>
            </w:r>
          </w:p>
        </w:tc>
      </w:tr>
      <w:tr w:rsidR="003B64D2" w:rsidTr="003B64D2">
        <w:trPr>
          <w:cantSplit/>
        </w:trPr>
        <w:tc>
          <w:tcPr>
            <w:tcW w:w="1554" w:type="pct"/>
            <w:shd w:val="clear" w:color="auto" w:fill="auto"/>
          </w:tcPr>
          <w:p w:rsidR="003B64D2" w:rsidRDefault="003B64D2" w:rsidP="003B64D2">
            <w:pPr>
              <w:pStyle w:val="Regular"/>
            </w:pPr>
            <w:r>
              <w:t>RHPLACTY</w:t>
            </w:r>
          </w:p>
        </w:tc>
        <w:tc>
          <w:tcPr>
            <w:tcW w:w="3446" w:type="pct"/>
            <w:shd w:val="clear" w:color="auto" w:fill="auto"/>
          </w:tcPr>
          <w:p w:rsidR="003B64D2" w:rsidRDefault="003B64D2" w:rsidP="003B64D2">
            <w:pPr>
              <w:pStyle w:val="Regular"/>
            </w:pPr>
            <w:r>
              <w:t>PLAC.RHPLACTY = 1/</w:t>
            </w:r>
            <w:proofErr w:type="spellStart"/>
            <w:r>
              <w:t>EligibleLTC</w:t>
            </w:r>
            <w:proofErr w:type="spellEnd"/>
            <w:r>
              <w:t>.</w:t>
            </w:r>
          </w:p>
        </w:tc>
      </w:tr>
      <w:tr w:rsidR="003B64D2" w:rsidTr="003B64D2">
        <w:trPr>
          <w:cantSplit/>
        </w:trPr>
        <w:tc>
          <w:tcPr>
            <w:tcW w:w="1554" w:type="pct"/>
            <w:shd w:val="clear" w:color="auto" w:fill="auto"/>
          </w:tcPr>
          <w:p w:rsidR="003B64D2" w:rsidRDefault="003B64D2" w:rsidP="003B64D2">
            <w:pPr>
              <w:pStyle w:val="Regular"/>
            </w:pPr>
            <w:r>
              <w:t>LOCCODE</w:t>
            </w:r>
          </w:p>
        </w:tc>
        <w:tc>
          <w:tcPr>
            <w:tcW w:w="3446" w:type="pct"/>
            <w:shd w:val="clear" w:color="auto" w:fill="auto"/>
          </w:tcPr>
          <w:p w:rsidR="003B64D2" w:rsidRDefault="003B64D2" w:rsidP="003B64D2">
            <w:pPr>
              <w:pStyle w:val="Regular"/>
            </w:pPr>
            <w:r>
              <w:t>If FA5-LGPLCNAM &lt;&gt; EMPTY, PLAC.LOCCODE = 2/</w:t>
            </w:r>
            <w:proofErr w:type="spellStart"/>
            <w:r>
              <w:t>SampledPartOfLarger</w:t>
            </w:r>
            <w:proofErr w:type="spellEnd"/>
            <w:r>
              <w:t>.  Else FQ.LOCCODE = 1/</w:t>
            </w:r>
            <w:proofErr w:type="spellStart"/>
            <w:r>
              <w:t>SampledFac</w:t>
            </w:r>
            <w:proofErr w:type="spellEnd"/>
            <w:r>
              <w:t>.</w:t>
            </w:r>
          </w:p>
        </w:tc>
      </w:tr>
      <w:tr w:rsidR="003B64D2" w:rsidTr="003B64D2">
        <w:trPr>
          <w:cantSplit/>
        </w:trPr>
        <w:tc>
          <w:tcPr>
            <w:tcW w:w="1554" w:type="pct"/>
            <w:shd w:val="clear" w:color="auto" w:fill="auto"/>
          </w:tcPr>
          <w:p w:rsidR="003B64D2" w:rsidRDefault="003B64D2" w:rsidP="003B64D2">
            <w:pPr>
              <w:pStyle w:val="Regular"/>
            </w:pPr>
            <w:r>
              <w:t>COMPLEXF</w:t>
            </w:r>
          </w:p>
        </w:tc>
        <w:tc>
          <w:tcPr>
            <w:tcW w:w="3446" w:type="pct"/>
            <w:shd w:val="clear" w:color="auto" w:fill="auto"/>
          </w:tcPr>
          <w:p w:rsidR="003B64D2" w:rsidRDefault="003B64D2" w:rsidP="003B64D2">
            <w:pPr>
              <w:pStyle w:val="Regular"/>
            </w:pPr>
            <w:r>
              <w:t>If FA3 - FACLPART = 1/Yes or (PLACTYP1 = 4 or 7), COMPLEXF = 1/Indicated.  Else FQ.COMPLEXF = EMPTY.</w:t>
            </w:r>
          </w:p>
        </w:tc>
      </w:tr>
    </w:tbl>
    <w:p w:rsidR="003B64D2" w:rsidRDefault="003B64D2" w:rsidP="003B64D2">
      <w:pPr>
        <w:pStyle w:val="Regular"/>
      </w:pPr>
    </w:p>
    <w:p w:rsidR="003B64D2" w:rsidRDefault="003B64D2" w:rsidP="003B64D2">
      <w:pPr>
        <w:pStyle w:val="Regular"/>
        <w:sectPr w:rsidR="003B64D2">
          <w:headerReference w:type="default" r:id="rId37"/>
          <w:pgSz w:w="12240" w:h="15840"/>
          <w:pgMar w:top="1440" w:right="1440" w:bottom="1440" w:left="1440" w:header="720" w:footer="720" w:gutter="0"/>
          <w:cols w:space="720"/>
          <w:docGrid w:linePitch="360"/>
        </w:sectPr>
      </w:pPr>
    </w:p>
    <w:p w:rsidR="003B64D2" w:rsidRDefault="003B64D2" w:rsidP="003B64D2">
      <w:pPr>
        <w:pStyle w:val="Heading1"/>
      </w:pPr>
      <w:r>
        <w:lastRenderedPageBreak/>
        <w:t>BOX FA6A</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FACILTIY IS ELIGIBLE, GO TO FA10 - ANSRELIG.</w:t>
      </w:r>
    </w:p>
    <w:p w:rsidR="003B64D2" w:rsidRDefault="003B64D2" w:rsidP="003B64D2">
      <w:pPr>
        <w:pStyle w:val="Regular"/>
      </w:pPr>
      <w:r>
        <w:t>ELSE GO TO FACLOSE2 - LEAVINEL.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STRUCCOMP</w:t>
            </w:r>
          </w:p>
        </w:tc>
        <w:tc>
          <w:tcPr>
            <w:tcW w:w="3446" w:type="pct"/>
            <w:shd w:val="clear" w:color="auto" w:fill="auto"/>
          </w:tcPr>
          <w:p w:rsidR="003B64D2" w:rsidRDefault="003B64D2" w:rsidP="003B64D2">
            <w:pPr>
              <w:pStyle w:val="Regular"/>
            </w:pPr>
            <w:r>
              <w:t>If facility is eligible, then STRUCCOMP = 1/Indicated.</w:t>
            </w:r>
          </w:p>
        </w:tc>
      </w:tr>
    </w:tbl>
    <w:p w:rsidR="003B64D2" w:rsidRDefault="003B64D2" w:rsidP="003B64D2">
      <w:pPr>
        <w:pStyle w:val="Regular"/>
      </w:pPr>
    </w:p>
    <w:p w:rsidR="003B64D2" w:rsidRDefault="003B64D2" w:rsidP="003B64D2">
      <w:pPr>
        <w:pStyle w:val="Regular"/>
        <w:sectPr w:rsidR="003B64D2">
          <w:headerReference w:type="default" r:id="rId3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FA10</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Would you be able to answer some questions about the certification status, services offered, and number of beds for (FACILITY)?</w:t>
      </w:r>
    </w:p>
    <w:p w:rsidR="003B64D2" w:rsidRDefault="003B64D2" w:rsidP="003B64D2">
      <w:pPr>
        <w:pStyle w:val="SubHead"/>
      </w:pPr>
      <w:r>
        <w:t>Field 1: ANSRELIG</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FA11 - FACRNAM2</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FA12 - BEDSNUM</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FA11 - FACRNAM2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FA11 - FACRNAM2</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XFACRFEL</w:t>
            </w:r>
          </w:p>
        </w:tc>
        <w:tc>
          <w:tcPr>
            <w:tcW w:w="2500" w:type="pct"/>
            <w:shd w:val="clear" w:color="auto" w:fill="auto"/>
          </w:tcPr>
          <w:p w:rsidR="003B64D2" w:rsidRDefault="003B64D2" w:rsidP="003B64D2">
            <w:pPr>
              <w:pStyle w:val="Regular"/>
            </w:pPr>
            <w:r>
              <w:t>If FA10 - ANSRELIG = 1/Yes then PLAC.XFACRFEL = FACRNUM of current respondent.</w:t>
            </w:r>
          </w:p>
        </w:tc>
      </w:tr>
    </w:tbl>
    <w:p w:rsidR="003B64D2" w:rsidRDefault="003B64D2" w:rsidP="003B64D2">
      <w:pPr>
        <w:pStyle w:val="Regular"/>
      </w:pPr>
    </w:p>
    <w:p w:rsidR="003B64D2" w:rsidRDefault="003B64D2" w:rsidP="003B64D2">
      <w:pPr>
        <w:pStyle w:val="Regular"/>
        <w:sectPr w:rsidR="003B64D2">
          <w:headerReference w:type="default" r:id="rId3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FA11</w:t>
      </w:r>
      <w:r>
        <w:tab/>
      </w:r>
      <w:r w:rsidRPr="003B64D2">
        <w:rPr>
          <w:rFonts w:eastAsiaTheme="minorHAnsi"/>
          <w:b w:val="0"/>
          <w:bCs w:val="0"/>
          <w:sz w:val="22"/>
          <w:szCs w:val="22"/>
        </w:rPr>
        <w:t>Roster</w:t>
      </w:r>
    </w:p>
    <w:p w:rsidR="003B64D2" w:rsidRDefault="003B64D2" w:rsidP="003B64D2"/>
    <w:p w:rsidR="003B64D2" w:rsidRDefault="003B64D2" w:rsidP="003B64D2">
      <w:pPr>
        <w:pStyle w:val="SubHead"/>
      </w:pPr>
      <w:r>
        <w:t>Question Text</w:t>
      </w:r>
    </w:p>
    <w:p w:rsidR="003B64D2" w:rsidRDefault="003B64D2" w:rsidP="003B64D2">
      <w:pPr>
        <w:pStyle w:val="Regular"/>
      </w:pPr>
      <w:r>
        <w:t>What is the name of the most knowledgeable person to answer questions about (FACILITY)?</w:t>
      </w:r>
    </w:p>
    <w:p w:rsidR="003B64D2" w:rsidRDefault="003B64D2" w:rsidP="003B64D2">
      <w:pPr>
        <w:pStyle w:val="Regular"/>
      </w:pPr>
      <w:r>
        <w:t>SELECT A RESPONSE BELOW OR ADD TO THE PERSON ROSTER.</w:t>
      </w:r>
    </w:p>
    <w:p w:rsidR="003B64D2" w:rsidRDefault="003B64D2" w:rsidP="003B64D2">
      <w:pPr>
        <w:pStyle w:val="SubHead"/>
      </w:pPr>
      <w:r>
        <w:t>Field 1: FACRNAM2</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CLOSING6 - FINOTRES</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4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FA12</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How many beds does (FACILITY) have?</w:t>
      </w:r>
    </w:p>
    <w:p w:rsidR="003B64D2" w:rsidRDefault="003B64D2" w:rsidP="003B64D2">
      <w:pPr>
        <w:pStyle w:val="Regular"/>
      </w:pPr>
      <w:r>
        <w:t>PRESS F1 FOR EXPANDED DEFINITION OF "BEDS".</w:t>
      </w:r>
    </w:p>
    <w:p w:rsidR="003B64D2" w:rsidRDefault="003B64D2" w:rsidP="003B64D2">
      <w:pPr>
        <w:pStyle w:val="SubHead"/>
      </w:pPr>
      <w:r>
        <w:t>Field 1: BEDSNUM</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FA8</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p w:rsidR="003B64D2" w:rsidRDefault="003B64D2" w:rsidP="003B64D2">
      <w:pPr>
        <w:pStyle w:val="Regular"/>
      </w:pPr>
      <w:r>
        <w:t>RHPLACTY:</w:t>
      </w:r>
      <w:r>
        <w:br/>
        <w:t>If FA12 - BEDSNUM &lt; 3  and FA12 - BEDSNUM &lt;&gt; DK, RF then RHPLACTY = 2/</w:t>
      </w:r>
      <w:proofErr w:type="spellStart"/>
      <w:r>
        <w:t>IneligibleLTC</w:t>
      </w:r>
      <w:proofErr w:type="spellEnd"/>
      <w:r>
        <w:t>.  Else if FA12-BEDSNUM &gt;= 3 then:</w:t>
      </w:r>
      <w:r>
        <w:br/>
        <w:t>If FA1-PLACTYP1 = 13/</w:t>
      </w:r>
      <w:proofErr w:type="spellStart"/>
      <w:r>
        <w:t>HomeManagementOfficeForOffsiteNursing</w:t>
      </w:r>
      <w:proofErr w:type="spellEnd"/>
      <w:r>
        <w:t>, then PLAC.RHPLACTY = 4/Community.</w:t>
      </w:r>
      <w:r>
        <w:br/>
        <w:t>Else if FA2-HOSPKIND = 1/</w:t>
      </w:r>
      <w:proofErr w:type="spellStart"/>
      <w:r>
        <w:t>AcuteCareHospital</w:t>
      </w:r>
      <w:proofErr w:type="spellEnd"/>
      <w:r>
        <w:t xml:space="preserve"> and FA2A-LCNDBEDS &lt;&gt; 1/Yes, then PLAC.RHPLACTY = 3/Hospital.</w:t>
      </w:r>
      <w:r>
        <w:br/>
        <w:t>Else PLAC.RHPLACTY = 1/</w:t>
      </w:r>
      <w:proofErr w:type="spellStart"/>
      <w:r>
        <w:t>EligibleLTC</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ELIGSTAT</w:t>
            </w:r>
          </w:p>
        </w:tc>
        <w:tc>
          <w:tcPr>
            <w:tcW w:w="2500" w:type="pct"/>
            <w:shd w:val="clear" w:color="auto" w:fill="auto"/>
          </w:tcPr>
          <w:p w:rsidR="003B64D2" w:rsidRDefault="003B64D2" w:rsidP="003B64D2">
            <w:pPr>
              <w:pStyle w:val="Regular"/>
            </w:pPr>
            <w:r>
              <w:t>If FA12 - BEDSNUM &lt; 3  and FA12 - BEDSNUM &lt;&gt; DK, RF then FQ.ELIGSTAT = 2/</w:t>
            </w:r>
            <w:proofErr w:type="spellStart"/>
            <w:r>
              <w:t>FacilityIneligible</w:t>
            </w:r>
            <w:proofErr w:type="spellEnd"/>
            <w:r>
              <w:t>.  Else if FA12-BEDSNUM &gt;= 3, then FQ.ELIGSTAT = 1/</w:t>
            </w:r>
            <w:proofErr w:type="spellStart"/>
            <w:r>
              <w:t>FacilityEligible</w:t>
            </w:r>
            <w:proofErr w:type="spellEnd"/>
          </w:p>
        </w:tc>
      </w:tr>
      <w:tr w:rsidR="003B64D2" w:rsidTr="003B64D2">
        <w:trPr>
          <w:cantSplit/>
        </w:trPr>
        <w:tc>
          <w:tcPr>
            <w:tcW w:w="2500" w:type="pct"/>
            <w:shd w:val="clear" w:color="auto" w:fill="auto"/>
          </w:tcPr>
          <w:p w:rsidR="003B64D2" w:rsidRDefault="003B64D2" w:rsidP="003B64D2">
            <w:pPr>
              <w:pStyle w:val="Regular"/>
            </w:pPr>
            <w:r>
              <w:lastRenderedPageBreak/>
              <w:t>NNHESTAT</w:t>
            </w:r>
          </w:p>
        </w:tc>
        <w:tc>
          <w:tcPr>
            <w:tcW w:w="2500" w:type="pct"/>
            <w:shd w:val="clear" w:color="auto" w:fill="auto"/>
          </w:tcPr>
          <w:p w:rsidR="003B64D2" w:rsidRDefault="003B64D2" w:rsidP="003B64D2">
            <w:pPr>
              <w:pStyle w:val="Regular"/>
            </w:pPr>
            <w:r>
              <w:t>If FA12 - BEDSNUM &lt; 3  and FA12 - BEDSNUM &lt;&gt; DK, RF then PLAC.NNHESTAT = 2/Ineligible.</w:t>
            </w:r>
          </w:p>
        </w:tc>
      </w:tr>
      <w:tr w:rsidR="003B64D2" w:rsidTr="003B64D2">
        <w:trPr>
          <w:cantSplit/>
        </w:trPr>
        <w:tc>
          <w:tcPr>
            <w:tcW w:w="2500" w:type="pct"/>
            <w:shd w:val="clear" w:color="auto" w:fill="auto"/>
          </w:tcPr>
          <w:p w:rsidR="003B64D2" w:rsidRDefault="003B64D2" w:rsidP="003B64D2">
            <w:pPr>
              <w:pStyle w:val="Regular"/>
            </w:pPr>
            <w:r>
              <w:t>SPDISP</w:t>
            </w:r>
          </w:p>
        </w:tc>
        <w:tc>
          <w:tcPr>
            <w:tcW w:w="2500" w:type="pct"/>
            <w:shd w:val="clear" w:color="auto" w:fill="auto"/>
          </w:tcPr>
          <w:p w:rsidR="003B64D2" w:rsidRDefault="003B64D2" w:rsidP="003B64D2">
            <w:pPr>
              <w:pStyle w:val="Regular"/>
            </w:pPr>
            <w:r>
              <w:t>If FA12-BEDSNUM &lt; 3 and FA12-BEDSNUM &lt;&gt; DK, RF, then SPDISP = 11/</w:t>
            </w:r>
            <w:proofErr w:type="spellStart"/>
            <w:r>
              <w:t>FinalNonResp</w:t>
            </w:r>
            <w:proofErr w:type="spellEnd"/>
            <w:r>
              <w:t>.  Else if FQ.ELIGSTAT &lt;&gt; 2/</w:t>
            </w:r>
            <w:proofErr w:type="spellStart"/>
            <w:r>
              <w:t>FacilityIneligible</w:t>
            </w:r>
            <w:proofErr w:type="spellEnd"/>
            <w:r>
              <w:t xml:space="preserve"> and SPDISP = 11/</w:t>
            </w:r>
            <w:proofErr w:type="spellStart"/>
            <w:r>
              <w:t>FinalNonResp</w:t>
            </w:r>
            <w:proofErr w:type="spellEnd"/>
            <w:r>
              <w:t xml:space="preserve"> then SPDISP = EMPTY</w:t>
            </w:r>
          </w:p>
        </w:tc>
      </w:tr>
    </w:tbl>
    <w:p w:rsidR="003B64D2" w:rsidRDefault="003B64D2" w:rsidP="003B64D2">
      <w:pPr>
        <w:pStyle w:val="Regular"/>
      </w:pPr>
    </w:p>
    <w:p w:rsidR="003B64D2" w:rsidRDefault="003B64D2" w:rsidP="003B64D2">
      <w:pPr>
        <w:pStyle w:val="Regular"/>
        <w:sectPr w:rsidR="003B64D2">
          <w:headerReference w:type="default" r:id="rId41"/>
          <w:pgSz w:w="12240" w:h="15840"/>
          <w:pgMar w:top="1440" w:right="1440" w:bottom="1440" w:left="1440" w:header="720" w:footer="720" w:gutter="0"/>
          <w:cols w:space="720"/>
          <w:docGrid w:linePitch="360"/>
        </w:sectPr>
      </w:pPr>
    </w:p>
    <w:p w:rsidR="003B64D2" w:rsidRDefault="003B64D2" w:rsidP="003B64D2">
      <w:pPr>
        <w:pStyle w:val="Heading1"/>
      </w:pPr>
      <w:r>
        <w:lastRenderedPageBreak/>
        <w:t>BOX FA8</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FA12 - BEDSNUM &lt; 3 AND FA12-BEDSNUM &lt;&gt; DK,RF, GO TO FACLOSE2 - LEAVINEL.</w:t>
      </w:r>
    </w:p>
    <w:p w:rsidR="003B64D2" w:rsidRDefault="003B64D2" w:rsidP="003B64D2">
      <w:pPr>
        <w:pStyle w:val="Regular"/>
      </w:pPr>
      <w:r>
        <w:t>ELSE IF PLAC.PLACTYPE = 4/</w:t>
      </w:r>
      <w:proofErr w:type="spellStart"/>
      <w:r>
        <w:t>NursingHomeorNHUnit</w:t>
      </w:r>
      <w:proofErr w:type="spellEnd"/>
      <w:r>
        <w:t>, 7/</w:t>
      </w:r>
      <w:proofErr w:type="spellStart"/>
      <w:r>
        <w:t>HospitalBasedSNF</w:t>
      </w:r>
      <w:proofErr w:type="spellEnd"/>
      <w:r>
        <w:t>, OR 17/</w:t>
      </w:r>
      <w:proofErr w:type="spellStart"/>
      <w:r>
        <w:t>RehabilitationFacility</w:t>
      </w:r>
      <w:proofErr w:type="spellEnd"/>
      <w:r>
        <w:t>, GO TO FA13 - CAIDCRT1.</w:t>
      </w:r>
    </w:p>
    <w:p w:rsidR="003B64D2" w:rsidRDefault="003B64D2" w:rsidP="003B64D2">
      <w:pPr>
        <w:pStyle w:val="Regular"/>
      </w:pPr>
      <w:r>
        <w:t>ELSE IF PLAC.PLACTYPE = 16/</w:t>
      </w:r>
      <w:proofErr w:type="spellStart"/>
      <w:r>
        <w:t>InstitutionForMentallyRetarded</w:t>
      </w:r>
      <w:proofErr w:type="spellEnd"/>
      <w:r>
        <w:t xml:space="preserve"> OR FA2 - HOSPKIND = 3/</w:t>
      </w:r>
      <w:proofErr w:type="spellStart"/>
      <w:r>
        <w:t>StateCountyHospitalForMentallyIll</w:t>
      </w:r>
      <w:proofErr w:type="spellEnd"/>
      <w:r>
        <w:t xml:space="preserve"> OR 5/</w:t>
      </w:r>
      <w:proofErr w:type="spellStart"/>
      <w:r>
        <w:t>StateHospitalForMentallyRetarded</w:t>
      </w:r>
      <w:proofErr w:type="spellEnd"/>
      <w:r>
        <w:t xml:space="preserve"> OR  6/</w:t>
      </w:r>
      <w:proofErr w:type="spellStart"/>
      <w:r>
        <w:t>ChronicDiseaseLongTermHospital</w:t>
      </w:r>
      <w:proofErr w:type="spellEnd"/>
      <w:r>
        <w:t>, GO TO FA15 - CAIDICF.</w:t>
      </w:r>
    </w:p>
    <w:p w:rsidR="003B64D2" w:rsidRDefault="003B64D2" w:rsidP="003B64D2">
      <w:pPr>
        <w:pStyle w:val="Regular"/>
      </w:pPr>
      <w:r>
        <w:t>ELSE GO TO FA18 - HDEPTPCH.</w:t>
      </w:r>
    </w:p>
    <w:p w:rsidR="003B64D2" w:rsidRDefault="003B64D2" w:rsidP="003B64D2">
      <w:pPr>
        <w:pStyle w:val="Regular"/>
        <w:sectPr w:rsidR="003B64D2">
          <w:headerReference w:type="default" r:id="rId4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FA13</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certified by [(PREFERRED NAME(S) FOR MEDICAID)/MEDICAID] as Nursing Facility (NF) beds?</w:t>
      </w:r>
      <w:r>
        <w:br/>
      </w:r>
      <w:r>
        <w:br/>
        <w:t>[READ IF NECESSARY: We are concerned only with the place where (SP) is physically located.]</w:t>
      </w:r>
    </w:p>
    <w:p w:rsidR="003B64D2" w:rsidRDefault="003B64D2" w:rsidP="003B64D2">
      <w:pPr>
        <w:pStyle w:val="Regular"/>
      </w:pPr>
      <w:r>
        <w:t>IF R MENTIONS:</w:t>
      </w:r>
      <w:r>
        <w:br/>
        <w:t>ICF-MR (INTERMEDIATE CARE FACILITY--MENTAL RETARDATION), SAY THAT YOU WILL ASK ABOUT THOSE IN A MOMENT.</w:t>
      </w:r>
    </w:p>
    <w:p w:rsidR="003B64D2" w:rsidRDefault="003B64D2" w:rsidP="003B64D2">
      <w:pPr>
        <w:pStyle w:val="SubHead"/>
      </w:pPr>
      <w:r>
        <w:t>Field 1: CAIDCRT1</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FA14 - CARECRT1</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FA14 - CARECRT1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FA14 - CARECRT1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FA14 - CARECRT1</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CAIDCERT</w:t>
            </w:r>
          </w:p>
        </w:tc>
        <w:tc>
          <w:tcPr>
            <w:tcW w:w="2500" w:type="pct"/>
            <w:shd w:val="clear" w:color="auto" w:fill="auto"/>
          </w:tcPr>
          <w:p w:rsidR="003B64D2" w:rsidRDefault="003B64D2" w:rsidP="003B64D2">
            <w:pPr>
              <w:pStyle w:val="Regular"/>
            </w:pPr>
            <w:r>
              <w:t>FQ.CAIDCERT = FA13 - CAIDCRT1</w:t>
            </w:r>
          </w:p>
        </w:tc>
      </w:tr>
    </w:tbl>
    <w:p w:rsidR="003B64D2" w:rsidRDefault="003B64D2" w:rsidP="003B64D2">
      <w:pPr>
        <w:pStyle w:val="Regular"/>
      </w:pPr>
    </w:p>
    <w:p w:rsidR="003B64D2" w:rsidRDefault="003B64D2" w:rsidP="003B64D2">
      <w:pPr>
        <w:pStyle w:val="Regular"/>
        <w:sectPr w:rsidR="003B64D2">
          <w:headerReference w:type="default" r:id="rId4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FA14</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certified by Medicare as SNF beds?</w:t>
      </w:r>
    </w:p>
    <w:p w:rsidR="003B64D2" w:rsidRDefault="003B64D2" w:rsidP="003B64D2">
      <w:pPr>
        <w:pStyle w:val="SubHead"/>
      </w:pPr>
      <w:r>
        <w:t>Field 1: CARECRT1</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FA15 - CAIDICF</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FA15 - CAIDICF</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FA15 - CAIDICF</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FA15 - CAIDICF</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CARECERT</w:t>
            </w:r>
          </w:p>
        </w:tc>
        <w:tc>
          <w:tcPr>
            <w:tcW w:w="2500" w:type="pct"/>
            <w:shd w:val="clear" w:color="auto" w:fill="auto"/>
          </w:tcPr>
          <w:p w:rsidR="003B64D2" w:rsidRDefault="003B64D2" w:rsidP="003B64D2">
            <w:pPr>
              <w:pStyle w:val="Regular"/>
            </w:pPr>
            <w:r>
              <w:t>FQ.CARECERT = FA14 - CARECRT1</w:t>
            </w:r>
          </w:p>
        </w:tc>
      </w:tr>
    </w:tbl>
    <w:p w:rsidR="003B64D2" w:rsidRDefault="003B64D2" w:rsidP="003B64D2">
      <w:pPr>
        <w:pStyle w:val="Regular"/>
      </w:pPr>
    </w:p>
    <w:p w:rsidR="003B64D2" w:rsidRDefault="003B64D2" w:rsidP="003B64D2">
      <w:pPr>
        <w:pStyle w:val="Regular"/>
        <w:sectPr w:rsidR="003B64D2">
          <w:headerReference w:type="default" r:id="rId4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FA15</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certified by [(PREFERRED NAME(S) FOR MEDICAID)/MEDICAID] as ICF-MR (Intermediate Care Facility for the Mentally Retarded) beds?</w:t>
      </w:r>
    </w:p>
    <w:p w:rsidR="003B64D2" w:rsidRDefault="003B64D2" w:rsidP="003B64D2">
      <w:pPr>
        <w:pStyle w:val="SubHead"/>
      </w:pPr>
      <w:r>
        <w:t>Field 1: CAIDICF</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FA16 - HDEPTLIC</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FA16 - HDEPTLIC</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FA16 - HDEPTLIC</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FA16 - HDEPTLIC</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FMRCERT</w:t>
            </w:r>
          </w:p>
        </w:tc>
        <w:tc>
          <w:tcPr>
            <w:tcW w:w="2500" w:type="pct"/>
            <w:shd w:val="clear" w:color="auto" w:fill="auto"/>
          </w:tcPr>
          <w:p w:rsidR="003B64D2" w:rsidRDefault="003B64D2" w:rsidP="003B64D2">
            <w:pPr>
              <w:pStyle w:val="Regular"/>
            </w:pPr>
            <w:r>
              <w:t>FQ.FMRCERT = FA15 - CAIDICF</w:t>
            </w:r>
          </w:p>
        </w:tc>
      </w:tr>
    </w:tbl>
    <w:p w:rsidR="003B64D2" w:rsidRDefault="003B64D2" w:rsidP="003B64D2">
      <w:pPr>
        <w:pStyle w:val="Regular"/>
      </w:pPr>
    </w:p>
    <w:p w:rsidR="003B64D2" w:rsidRDefault="003B64D2" w:rsidP="003B64D2">
      <w:pPr>
        <w:pStyle w:val="Regular"/>
        <w:sectPr w:rsidR="003B64D2">
          <w:headerReference w:type="default" r:id="rId4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FA16</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that are [not certified by (Medicaid and Medicare/Medicare/Medicaid) but are] licensed as nursing home beds by the (STATE) State Health Department or by some other State or Federal Agency?</w:t>
      </w:r>
    </w:p>
    <w:p w:rsidR="003B64D2" w:rsidRDefault="003B64D2" w:rsidP="003B64D2">
      <w:pPr>
        <w:pStyle w:val="SubHead"/>
      </w:pPr>
      <w:r>
        <w:t>Field 1: HDEPTLIC</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 NOT LICENSED</w:t>
            </w:r>
          </w:p>
        </w:tc>
        <w:tc>
          <w:tcPr>
            <w:tcW w:w="2138" w:type="pct"/>
            <w:shd w:val="clear" w:color="auto" w:fill="auto"/>
          </w:tcPr>
          <w:p w:rsidR="003B64D2" w:rsidRDefault="003B64D2" w:rsidP="003B64D2">
            <w:pPr>
              <w:pStyle w:val="Regular"/>
            </w:pPr>
            <w:r>
              <w:t>FA18 - HDEPTPCH</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 LICENSED BY STATE HEALTH DEPARTMENT</w:t>
            </w:r>
          </w:p>
        </w:tc>
        <w:tc>
          <w:tcPr>
            <w:tcW w:w="2138" w:type="pct"/>
            <w:shd w:val="clear" w:color="auto" w:fill="auto"/>
          </w:tcPr>
          <w:p w:rsidR="003B64D2" w:rsidRDefault="003B64D2" w:rsidP="003B64D2">
            <w:pPr>
              <w:pStyle w:val="Regular"/>
            </w:pPr>
            <w:r>
              <w:t>FA18 - HDEPTPCH</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YES, LICENSED BY SOME OTHER AGENCY</w:t>
            </w:r>
          </w:p>
        </w:tc>
        <w:tc>
          <w:tcPr>
            <w:tcW w:w="2138" w:type="pct"/>
            <w:shd w:val="clear" w:color="auto" w:fill="auto"/>
          </w:tcPr>
          <w:p w:rsidR="003B64D2" w:rsidRDefault="003B64D2" w:rsidP="003B64D2">
            <w:pPr>
              <w:pStyle w:val="Regular"/>
            </w:pPr>
            <w:r>
              <w:t>FA16 - HDEPTLOS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FA18 - HDEPTPCH</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FA18 - HDEPTPCH</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HDEPTLOS</w:t>
      </w:r>
    </w:p>
    <w:p w:rsidR="003B64D2" w:rsidRDefault="003B64D2" w:rsidP="003B64D2">
      <w:pPr>
        <w:pStyle w:val="ItemText"/>
      </w:pPr>
      <w:r>
        <w:t>OTHER AGENCY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FA18 - HDEPTPCH</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lastRenderedPageBreak/>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HDLICEN</w:t>
            </w:r>
          </w:p>
        </w:tc>
        <w:tc>
          <w:tcPr>
            <w:tcW w:w="2500" w:type="pct"/>
            <w:shd w:val="clear" w:color="auto" w:fill="auto"/>
          </w:tcPr>
          <w:p w:rsidR="003B64D2" w:rsidRDefault="003B64D2" w:rsidP="003B64D2">
            <w:pPr>
              <w:pStyle w:val="Regular"/>
            </w:pPr>
            <w:r>
              <w:t>FQ.HDLICEN = FA16 - HDEPTLIC</w:t>
            </w:r>
          </w:p>
        </w:tc>
      </w:tr>
      <w:tr w:rsidR="003B64D2" w:rsidTr="003B64D2">
        <w:trPr>
          <w:cantSplit/>
        </w:trPr>
        <w:tc>
          <w:tcPr>
            <w:tcW w:w="2500" w:type="pct"/>
            <w:shd w:val="clear" w:color="auto" w:fill="auto"/>
          </w:tcPr>
          <w:p w:rsidR="003B64D2" w:rsidRDefault="003B64D2" w:rsidP="003B64D2">
            <w:pPr>
              <w:pStyle w:val="Regular"/>
            </w:pPr>
            <w:r>
              <w:t>HDLICOS</w:t>
            </w:r>
          </w:p>
        </w:tc>
        <w:tc>
          <w:tcPr>
            <w:tcW w:w="2500" w:type="pct"/>
            <w:shd w:val="clear" w:color="auto" w:fill="auto"/>
          </w:tcPr>
          <w:p w:rsidR="003B64D2" w:rsidRDefault="003B64D2" w:rsidP="003B64D2">
            <w:pPr>
              <w:pStyle w:val="Regular"/>
            </w:pPr>
            <w:r>
              <w:t>FQ.HDLICOS = FA16 - HDEPTLOS</w:t>
            </w:r>
          </w:p>
        </w:tc>
      </w:tr>
    </w:tbl>
    <w:p w:rsidR="003B64D2" w:rsidRDefault="003B64D2" w:rsidP="003B64D2">
      <w:pPr>
        <w:pStyle w:val="Regular"/>
      </w:pPr>
    </w:p>
    <w:p w:rsidR="003B64D2" w:rsidRDefault="003B64D2" w:rsidP="003B64D2">
      <w:pPr>
        <w:pStyle w:val="Regular"/>
        <w:sectPr w:rsidR="003B64D2">
          <w:headerReference w:type="default" r:id="rId46"/>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FA18</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licensed as personal care, board and care, assisted living, or domiciliary care beds by the (STATE) State Health Department or by some other state or local government agency?</w:t>
      </w:r>
    </w:p>
    <w:p w:rsidR="003B64D2" w:rsidRDefault="003B64D2" w:rsidP="003B64D2">
      <w:pPr>
        <w:pStyle w:val="SubHead"/>
      </w:pPr>
      <w:r>
        <w:t>Field 1: HDEPTPCH</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 NOT LICENSED</w:t>
            </w:r>
          </w:p>
        </w:tc>
        <w:tc>
          <w:tcPr>
            <w:tcW w:w="2138" w:type="pct"/>
            <w:shd w:val="clear" w:color="auto" w:fill="auto"/>
          </w:tcPr>
          <w:p w:rsidR="003B64D2" w:rsidRDefault="003B64D2" w:rsidP="003B64D2">
            <w:pPr>
              <w:pStyle w:val="Regular"/>
            </w:pPr>
            <w:r>
              <w:t>FA19 - NORMCARE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 LICENSED BY STATE HEALTH DEPARTMENT</w:t>
            </w:r>
          </w:p>
        </w:tc>
        <w:tc>
          <w:tcPr>
            <w:tcW w:w="2138" w:type="pct"/>
            <w:shd w:val="clear" w:color="auto" w:fill="auto"/>
          </w:tcPr>
          <w:p w:rsidR="003B64D2" w:rsidRDefault="003B64D2" w:rsidP="003B64D2">
            <w:pPr>
              <w:pStyle w:val="Regular"/>
            </w:pPr>
            <w:r>
              <w:t>FA19 - NORMCARE</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YES, LICENSED BY SOME OTHER AGENCY</w:t>
            </w:r>
          </w:p>
        </w:tc>
        <w:tc>
          <w:tcPr>
            <w:tcW w:w="2138" w:type="pct"/>
            <w:shd w:val="clear" w:color="auto" w:fill="auto"/>
          </w:tcPr>
          <w:p w:rsidR="003B64D2" w:rsidRDefault="003B64D2" w:rsidP="003B64D2">
            <w:pPr>
              <w:pStyle w:val="Regular"/>
            </w:pPr>
            <w:r>
              <w:t>FA18 - HDEPTPOS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NORMCARE</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NORMCARE</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HDEPTPOS</w:t>
      </w:r>
    </w:p>
    <w:p w:rsidR="003B64D2" w:rsidRDefault="003B64D2" w:rsidP="003B64D2">
      <w:pPr>
        <w:pStyle w:val="ItemText"/>
      </w:pPr>
      <w:r>
        <w:t>OTHER AGENCY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FA19 - NORMCARE</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lastRenderedPageBreak/>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PCHLICEN</w:t>
            </w:r>
          </w:p>
        </w:tc>
        <w:tc>
          <w:tcPr>
            <w:tcW w:w="2500" w:type="pct"/>
            <w:shd w:val="clear" w:color="auto" w:fill="auto"/>
          </w:tcPr>
          <w:p w:rsidR="003B64D2" w:rsidRDefault="003B64D2" w:rsidP="003B64D2">
            <w:pPr>
              <w:pStyle w:val="Regular"/>
            </w:pPr>
            <w:r>
              <w:t>FQ.PCHLICEN = FA18 - HDEPTPCH</w:t>
            </w:r>
          </w:p>
        </w:tc>
      </w:tr>
      <w:tr w:rsidR="003B64D2" w:rsidTr="003B64D2">
        <w:trPr>
          <w:cantSplit/>
        </w:trPr>
        <w:tc>
          <w:tcPr>
            <w:tcW w:w="2500" w:type="pct"/>
            <w:shd w:val="clear" w:color="auto" w:fill="auto"/>
          </w:tcPr>
          <w:p w:rsidR="003B64D2" w:rsidRDefault="003B64D2" w:rsidP="003B64D2">
            <w:pPr>
              <w:pStyle w:val="Regular"/>
            </w:pPr>
            <w:r>
              <w:t>PCHLICOS</w:t>
            </w:r>
          </w:p>
        </w:tc>
        <w:tc>
          <w:tcPr>
            <w:tcW w:w="2500" w:type="pct"/>
            <w:shd w:val="clear" w:color="auto" w:fill="auto"/>
          </w:tcPr>
          <w:p w:rsidR="003B64D2" w:rsidRDefault="003B64D2" w:rsidP="003B64D2">
            <w:pPr>
              <w:pStyle w:val="Regular"/>
            </w:pPr>
            <w:r>
              <w:t>FQ.PCHLICOS = F18 - HDEPTPOS</w:t>
            </w:r>
          </w:p>
        </w:tc>
      </w:tr>
    </w:tbl>
    <w:p w:rsidR="003B64D2" w:rsidRDefault="003B64D2" w:rsidP="003B64D2">
      <w:pPr>
        <w:pStyle w:val="Regular"/>
      </w:pPr>
    </w:p>
    <w:p w:rsidR="003B64D2" w:rsidRDefault="003B64D2" w:rsidP="003B64D2">
      <w:pPr>
        <w:pStyle w:val="Regular"/>
        <w:sectPr w:rsidR="003B64D2">
          <w:headerReference w:type="default" r:id="rId4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FA19</w:t>
      </w:r>
      <w:r>
        <w:tab/>
      </w:r>
      <w:r w:rsidRPr="003B64D2">
        <w:rPr>
          <w:rFonts w:eastAsiaTheme="minorHAnsi"/>
          <w:b w:val="0"/>
          <w:bCs w:val="0"/>
          <w:sz w:val="22"/>
          <w:szCs w:val="22"/>
        </w:rPr>
        <w:t>List</w:t>
      </w:r>
    </w:p>
    <w:p w:rsidR="003B64D2" w:rsidRDefault="003B64D2" w:rsidP="003B64D2"/>
    <w:p w:rsidR="003B64D2" w:rsidRDefault="003B64D2" w:rsidP="003B64D2">
      <w:pPr>
        <w:pStyle w:val="SubHead"/>
      </w:pPr>
      <w:r>
        <w:t>Question Text</w:t>
      </w:r>
    </w:p>
    <w:p w:rsidR="003B64D2" w:rsidRDefault="003B64D2" w:rsidP="003B64D2">
      <w:pPr>
        <w:pStyle w:val="Regular"/>
      </w:pPr>
      <w:r>
        <w:t>In addition to room and board, does (FACILITY) routinely provide…</w:t>
      </w:r>
    </w:p>
    <w:p w:rsidR="003B64D2" w:rsidRDefault="003B64D2" w:rsidP="003B64D2">
      <w:pPr>
        <w:pStyle w:val="SubHead"/>
      </w:pPr>
      <w:r>
        <w:t>Field 1: NORMCARE</w:t>
      </w:r>
    </w:p>
    <w:p w:rsidR="003B64D2" w:rsidRDefault="003B64D2" w:rsidP="003B64D2">
      <w:pPr>
        <w:pStyle w:val="ItemText"/>
      </w:pPr>
      <w:r>
        <w:t>nursing or medical care?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SUPRMEDI</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SUPRMEDI</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SUPRMEDI</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SUPRMEDI</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SUPRMEDI</w:t>
      </w:r>
    </w:p>
    <w:p w:rsidR="003B64D2" w:rsidRDefault="003B64D2" w:rsidP="003B64D2">
      <w:pPr>
        <w:pStyle w:val="ItemText"/>
      </w:pPr>
      <w:r>
        <w:t>supervision over medications?</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HELPBATH</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HELPBATH</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HELPBATH</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HELPBATH</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HELPBATH</w:t>
      </w:r>
    </w:p>
    <w:p w:rsidR="003B64D2" w:rsidRDefault="003B64D2" w:rsidP="003B64D2">
      <w:pPr>
        <w:pStyle w:val="ItemText"/>
      </w:pPr>
      <w:r>
        <w:t>help with bathing?</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HELPDRES</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HELPDRES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HELPDRES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HELPDRES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4: HELPDRES</w:t>
      </w:r>
    </w:p>
    <w:p w:rsidR="003B64D2" w:rsidRDefault="003B64D2" w:rsidP="003B64D2">
      <w:pPr>
        <w:pStyle w:val="ItemText"/>
      </w:pPr>
      <w:r>
        <w:t>help with dressing?</w:t>
      </w:r>
    </w:p>
    <w:p w:rsidR="003B64D2" w:rsidRDefault="003B64D2" w:rsidP="003B64D2">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HELPSHOP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HELPSHOP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HELPSHOP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HELPSHOP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5: HELPSHOP</w:t>
      </w:r>
    </w:p>
    <w:p w:rsidR="003B64D2" w:rsidRDefault="003B64D2" w:rsidP="003B64D2">
      <w:pPr>
        <w:pStyle w:val="ItemText"/>
      </w:pPr>
      <w:r>
        <w:t>help with correspondence or shopping?</w:t>
      </w:r>
    </w:p>
    <w:p w:rsidR="003B64D2" w:rsidRDefault="003B64D2" w:rsidP="003B64D2">
      <w:pPr>
        <w:pStyle w:val="Field"/>
      </w:pPr>
      <w:r>
        <w:t>Field 5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HELPWALK</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HELPWALK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HELPWALK</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HELPWALK</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6: HELPWALK</w:t>
      </w:r>
    </w:p>
    <w:p w:rsidR="003B64D2" w:rsidRDefault="003B64D2" w:rsidP="003B64D2">
      <w:pPr>
        <w:pStyle w:val="ItemText"/>
      </w:pPr>
      <w:r>
        <w:t>help with walking?</w:t>
      </w:r>
    </w:p>
    <w:p w:rsidR="003B64D2" w:rsidRDefault="003B64D2" w:rsidP="003B64D2">
      <w:pPr>
        <w:pStyle w:val="Field"/>
      </w:pPr>
      <w:r>
        <w:t>Field 6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HELPEAT</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HELPEAT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HELPEAT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HELPEAT</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7: HELPEAT</w:t>
      </w:r>
    </w:p>
    <w:p w:rsidR="003B64D2" w:rsidRDefault="003B64D2" w:rsidP="003B64D2">
      <w:pPr>
        <w:pStyle w:val="ItemText"/>
      </w:pPr>
      <w:r>
        <w:t>help with eating?</w:t>
      </w:r>
    </w:p>
    <w:p w:rsidR="003B64D2" w:rsidRDefault="003B64D2" w:rsidP="003B64D2">
      <w:pPr>
        <w:pStyle w:val="Field"/>
      </w:pPr>
      <w:r>
        <w:t>Field 7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FA19 - HELPCOMM</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FA19 - HELPCOMM</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FA19 - HELPCOMM</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FA19 - HELPCOMM</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8: HELPCOMM</w:t>
      </w:r>
    </w:p>
    <w:p w:rsidR="003B64D2" w:rsidRDefault="003B64D2" w:rsidP="003B64D2">
      <w:pPr>
        <w:pStyle w:val="ItemText"/>
      </w:pPr>
      <w:r>
        <w:t>help with communications?</w:t>
      </w:r>
    </w:p>
    <w:p w:rsidR="003B64D2" w:rsidRDefault="003B64D2" w:rsidP="003B64D2">
      <w:pPr>
        <w:pStyle w:val="Field"/>
      </w:pPr>
      <w:r>
        <w:lastRenderedPageBreak/>
        <w:t>Field 8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FA13</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FA13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FA13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FA13</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PROVHELP</w:t>
            </w:r>
          </w:p>
        </w:tc>
        <w:tc>
          <w:tcPr>
            <w:tcW w:w="2500" w:type="pct"/>
            <w:shd w:val="clear" w:color="auto" w:fill="auto"/>
          </w:tcPr>
          <w:p w:rsidR="003B64D2" w:rsidRDefault="003B64D2" w:rsidP="003B64D2">
            <w:pPr>
              <w:pStyle w:val="Regular"/>
            </w:pPr>
            <w:r>
              <w:t>If FA19 - NORMCARE = 1/Yes or FA19 - SUPPMEDI = 1/Yes or FA19 - HELPBATH = 1/Yes or FA19 - HELPDRES = 1/Yes or FA19 - HELPSHOP = 1/Yes or FA19 - HELPWALK = 1/Yes or FA19 - HELPEAT = 1/Yes or FA19 - HELPCOMM = 1/Yes  then FQ.PROVHELP = 1/Indicated</w:t>
            </w:r>
          </w:p>
        </w:tc>
      </w:tr>
    </w:tbl>
    <w:p w:rsidR="003B64D2" w:rsidRDefault="003B64D2" w:rsidP="003B64D2">
      <w:pPr>
        <w:pStyle w:val="Regular"/>
      </w:pPr>
    </w:p>
    <w:p w:rsidR="003B64D2" w:rsidRDefault="003B64D2" w:rsidP="003B64D2">
      <w:pPr>
        <w:pStyle w:val="Regular"/>
        <w:sectPr w:rsidR="003B64D2">
          <w:headerReference w:type="default" r:id="rId48"/>
          <w:pgSz w:w="12240" w:h="15840"/>
          <w:pgMar w:top="1440" w:right="1440" w:bottom="1440" w:left="1440" w:header="720" w:footer="720" w:gutter="0"/>
          <w:cols w:space="720"/>
          <w:docGrid w:linePitch="360"/>
        </w:sectPr>
      </w:pPr>
    </w:p>
    <w:p w:rsidR="003B64D2" w:rsidRDefault="003B64D2" w:rsidP="003B64D2">
      <w:pPr>
        <w:pStyle w:val="Heading1"/>
      </w:pPr>
      <w:r>
        <w:lastRenderedPageBreak/>
        <w:t>BOX FA13</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FA13 - CAIDCRT1, FA14 - CARECRT1, OR FA15 - CAIDICF = 1/Yes, GO TO FA20 - CARESUP.</w:t>
      </w:r>
    </w:p>
    <w:p w:rsidR="003B64D2" w:rsidRDefault="003B64D2" w:rsidP="003B64D2">
      <w:pPr>
        <w:pStyle w:val="Regular"/>
      </w:pPr>
      <w:r>
        <w:t>ELSE GO TO FA19A - RNLPNSUP.</w:t>
      </w:r>
    </w:p>
    <w:p w:rsidR="003B64D2" w:rsidRDefault="003B64D2" w:rsidP="003B64D2">
      <w:pPr>
        <w:pStyle w:val="Regular"/>
        <w:sectPr w:rsidR="003B64D2">
          <w:headerReference w:type="default" r:id="rId4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FA19A</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provide 24-hour a day, on-site supervision by an RN or LPN 7 days a week?</w:t>
      </w:r>
    </w:p>
    <w:p w:rsidR="003B64D2" w:rsidRDefault="003B64D2" w:rsidP="003B64D2">
      <w:pPr>
        <w:pStyle w:val="SubHead"/>
      </w:pPr>
      <w:r>
        <w:t>Field 1: RNLPNSUP</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FA16A</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FA16A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FA16A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FA16A</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NURSSUP</w:t>
            </w:r>
          </w:p>
        </w:tc>
        <w:tc>
          <w:tcPr>
            <w:tcW w:w="2500" w:type="pct"/>
            <w:shd w:val="clear" w:color="auto" w:fill="auto"/>
          </w:tcPr>
          <w:p w:rsidR="003B64D2" w:rsidRDefault="003B64D2" w:rsidP="003B64D2">
            <w:pPr>
              <w:pStyle w:val="Regular"/>
            </w:pPr>
            <w:r>
              <w:t>FQ.NURSSUP = FA19A - RNLPNSUP</w:t>
            </w:r>
          </w:p>
        </w:tc>
      </w:tr>
    </w:tbl>
    <w:p w:rsidR="003B64D2" w:rsidRDefault="003B64D2" w:rsidP="003B64D2">
      <w:pPr>
        <w:pStyle w:val="Regular"/>
      </w:pPr>
    </w:p>
    <w:p w:rsidR="003B64D2" w:rsidRDefault="003B64D2" w:rsidP="003B64D2">
      <w:pPr>
        <w:pStyle w:val="Regular"/>
        <w:sectPr w:rsidR="003B64D2">
          <w:headerReference w:type="default" r:id="rId5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FA20</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provide 24-hour a day, on-site supervision by a caregiver 7 days a week?</w:t>
      </w:r>
    </w:p>
    <w:p w:rsidR="003B64D2" w:rsidRDefault="003B64D2" w:rsidP="003B64D2">
      <w:pPr>
        <w:pStyle w:val="SubHead"/>
      </w:pPr>
      <w:r>
        <w:t>Field 1: CARESUP</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FA16A</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FA16A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FA16A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FA16A</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CGIVSUP</w:t>
            </w:r>
          </w:p>
        </w:tc>
        <w:tc>
          <w:tcPr>
            <w:tcW w:w="2500" w:type="pct"/>
            <w:shd w:val="clear" w:color="auto" w:fill="auto"/>
          </w:tcPr>
          <w:p w:rsidR="003B64D2" w:rsidRDefault="003B64D2" w:rsidP="003B64D2">
            <w:pPr>
              <w:pStyle w:val="Regular"/>
            </w:pPr>
            <w:r>
              <w:t>FQ.CGIVSUP = FA20 - CARESUP</w:t>
            </w:r>
          </w:p>
        </w:tc>
      </w:tr>
    </w:tbl>
    <w:p w:rsidR="003B64D2" w:rsidRDefault="003B64D2" w:rsidP="003B64D2">
      <w:pPr>
        <w:pStyle w:val="Regular"/>
      </w:pPr>
    </w:p>
    <w:p w:rsidR="003B64D2" w:rsidRDefault="003B64D2" w:rsidP="003B64D2">
      <w:pPr>
        <w:pStyle w:val="Regular"/>
        <w:sectPr w:rsidR="003B64D2">
          <w:headerReference w:type="default" r:id="rId51"/>
          <w:pgSz w:w="12240" w:h="15840"/>
          <w:pgMar w:top="1440" w:right="1440" w:bottom="1440" w:left="1440" w:header="720" w:footer="720" w:gutter="0"/>
          <w:cols w:space="720"/>
          <w:docGrid w:linePitch="360"/>
        </w:sectPr>
      </w:pPr>
    </w:p>
    <w:p w:rsidR="003B64D2" w:rsidRDefault="003B64D2" w:rsidP="003B64D2">
      <w:pPr>
        <w:pStyle w:val="Heading1"/>
      </w:pPr>
      <w:r>
        <w:lastRenderedPageBreak/>
        <w:t>BOX FA16A</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GO TO BOX FA16.</w:t>
      </w:r>
    </w:p>
    <w:p w:rsidR="003B64D2" w:rsidRDefault="003B64D2" w:rsidP="003B64D2">
      <w:pPr>
        <w:pStyle w:val="SubHead"/>
      </w:pPr>
      <w:r>
        <w:t>Other Programming Instructions</w:t>
      </w:r>
    </w:p>
    <w:p w:rsidR="003B64D2" w:rsidRDefault="003B64D2" w:rsidP="003B64D2">
      <w:pPr>
        <w:pStyle w:val="Field"/>
      </w:pPr>
      <w:r>
        <w:t>Background Variable Assignments</w:t>
      </w:r>
    </w:p>
    <w:p w:rsidR="003B64D2" w:rsidRDefault="003B64D2" w:rsidP="003B64D2">
      <w:pPr>
        <w:pStyle w:val="Regular"/>
      </w:pPr>
      <w:r>
        <w:t>REASSIGN ELIGSTAT AS DESCRIBED BELOW:</w:t>
      </w:r>
      <w:r>
        <w:br/>
      </w:r>
      <w:r>
        <w:br/>
        <w:t>If FA13-CAIDCRT1 = 1/Yes or FA14-CARECRT1 = 1/Yes or FA16 - HDEPTLIC = 1/</w:t>
      </w:r>
      <w:proofErr w:type="spellStart"/>
      <w:r>
        <w:t>YesStateHealthDept</w:t>
      </w:r>
      <w:proofErr w:type="spellEnd"/>
      <w:r>
        <w:t xml:space="preserve"> or 2/</w:t>
      </w:r>
      <w:proofErr w:type="spellStart"/>
      <w:r>
        <w:t>YesOtherAgency</w:t>
      </w:r>
      <w:proofErr w:type="spellEnd"/>
      <w:r>
        <w:t xml:space="preserve"> or FQ.PROVHELP = 1/Indicated or FA19A - RNLPNSUP = 1/Yes or FA20-CARESUP = 1/Yes, then FQ.ELIGSTAT = 1/</w:t>
      </w:r>
      <w:proofErr w:type="spellStart"/>
      <w:r>
        <w:t>FacilityEligible</w:t>
      </w:r>
      <w:proofErr w:type="spellEnd"/>
      <w:r>
        <w:t>.</w:t>
      </w:r>
      <w:r>
        <w:br/>
      </w:r>
      <w:r>
        <w:br/>
        <w:t>Else if FA13-CAIDCRT1 = 0/No, EMPTY and FA14-CARECRT1 = 0/No, EMPTY and FA15-CAIDICF = 0/No, EMPTY and FA16-HDEPTLIC = 0/</w:t>
      </w:r>
      <w:proofErr w:type="spellStart"/>
      <w:r>
        <w:t>NoNotLicensed</w:t>
      </w:r>
      <w:proofErr w:type="spellEnd"/>
      <w:r>
        <w:t>, EMPTY and FA18-HDEPTPCH = 0/</w:t>
      </w:r>
      <w:proofErr w:type="spellStart"/>
      <w:r>
        <w:t>NoNotLicensed</w:t>
      </w:r>
      <w:proofErr w:type="spellEnd"/>
      <w:r>
        <w:t>, EMPTY and FA19-NORMCARE = 0/No and FA19-SUPRMEDI= 0/No and FA1-HELPBATH = 0/No and FA19-HELPWALK = 0/No and FA19-HELPEAT = 0/No and FA19-HELPCOMM = 0/No and FA19-RNLPNSUP = 0/No, EMPTY, and FA20-CARESUP = 0/No, EMPTY, then FQ.ELIGSTAT=2/</w:t>
      </w:r>
      <w:proofErr w:type="spellStart"/>
      <w:r>
        <w:t>FacilityIneligible</w:t>
      </w:r>
      <w:proofErr w:type="spellEnd"/>
      <w:r>
        <w:t>.</w:t>
      </w:r>
      <w:r>
        <w:br/>
      </w:r>
      <w:r>
        <w:br/>
        <w:t>Else FQ.ELIGSTAT = 3/Undetermined.</w:t>
      </w:r>
    </w:p>
    <w:p w:rsidR="003B64D2" w:rsidRDefault="003B64D2" w:rsidP="003B64D2">
      <w:pPr>
        <w:pStyle w:val="Regular"/>
        <w:sectPr w:rsidR="003B64D2">
          <w:headerReference w:type="default" r:id="rId52"/>
          <w:pgSz w:w="12240" w:h="15840"/>
          <w:pgMar w:top="1440" w:right="1440" w:bottom="1440" w:left="1440" w:header="720" w:footer="720" w:gutter="0"/>
          <w:cols w:space="720"/>
          <w:docGrid w:linePitch="360"/>
        </w:sectPr>
      </w:pPr>
    </w:p>
    <w:p w:rsidR="003B64D2" w:rsidRDefault="003B64D2" w:rsidP="003B64D2">
      <w:pPr>
        <w:pStyle w:val="Heading1"/>
      </w:pPr>
      <w:r>
        <w:lastRenderedPageBreak/>
        <w:t>BOX FA16</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FQ.ELIGSTAT = 1/</w:t>
      </w:r>
      <w:proofErr w:type="spellStart"/>
      <w:r>
        <w:t>FacilityEligible</w:t>
      </w:r>
      <w:proofErr w:type="spellEnd"/>
      <w:r>
        <w:t>, GO TO FA22 - ANSRFACQ.</w:t>
      </w:r>
    </w:p>
    <w:p w:rsidR="003B64D2" w:rsidRDefault="003B64D2" w:rsidP="003B64D2">
      <w:pPr>
        <w:pStyle w:val="Regular"/>
      </w:pPr>
      <w:r>
        <w:t>ELSE IF FQ.ELIGSTAT = 2/</w:t>
      </w:r>
      <w:proofErr w:type="spellStart"/>
      <w:r>
        <w:t>FacilityIneligible</w:t>
      </w:r>
      <w:proofErr w:type="spellEnd"/>
      <w:r>
        <w:t>, GO TO FACLOSE2 - LEAVINEL.</w:t>
      </w:r>
    </w:p>
    <w:p w:rsidR="003B64D2" w:rsidRDefault="003B64D2" w:rsidP="003B64D2">
      <w:pPr>
        <w:pStyle w:val="Regular"/>
      </w:pPr>
      <w:r>
        <w:t>ELSE GO TO FA11 - FACRNAM2.</w:t>
      </w:r>
    </w:p>
    <w:p w:rsidR="003B64D2" w:rsidRDefault="003B64D2" w:rsidP="003B64D2">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SubHead"/>
            </w:pPr>
            <w:r w:rsidRPr="003B64D2">
              <w:t>Variable Name</w:t>
            </w:r>
          </w:p>
        </w:tc>
        <w:tc>
          <w:tcPr>
            <w:tcW w:w="3446" w:type="pct"/>
            <w:shd w:val="clear" w:color="auto" w:fill="auto"/>
          </w:tcPr>
          <w:p w:rsidR="003B64D2" w:rsidRPr="003B64D2" w:rsidRDefault="003B64D2" w:rsidP="003B64D2">
            <w:pPr>
              <w:pStyle w:val="SubHead"/>
            </w:pPr>
            <w:r w:rsidRPr="003B64D2">
              <w:t>Assignment Instructions</w:t>
            </w:r>
          </w:p>
        </w:tc>
      </w:tr>
      <w:tr w:rsidR="003B64D2" w:rsidTr="003B64D2">
        <w:trPr>
          <w:cantSplit/>
        </w:trPr>
        <w:tc>
          <w:tcPr>
            <w:tcW w:w="1554" w:type="pct"/>
            <w:shd w:val="clear" w:color="auto" w:fill="auto"/>
          </w:tcPr>
          <w:p w:rsidR="003B64D2" w:rsidRDefault="003B64D2" w:rsidP="003B64D2">
            <w:pPr>
              <w:pStyle w:val="SubHead"/>
            </w:pPr>
            <w:r>
              <w:t>ELIGCOMP</w:t>
            </w:r>
          </w:p>
        </w:tc>
        <w:tc>
          <w:tcPr>
            <w:tcW w:w="3446" w:type="pct"/>
            <w:shd w:val="clear" w:color="auto" w:fill="auto"/>
          </w:tcPr>
          <w:p w:rsidR="003B64D2" w:rsidRDefault="003B64D2" w:rsidP="003B64D2">
            <w:pPr>
              <w:pStyle w:val="SubHead"/>
            </w:pPr>
            <w:r>
              <w:t>If FQ.ELIGSTAT = 1/FacillityEligible, then ELIGCOMP = 1/Indicated</w:t>
            </w:r>
          </w:p>
        </w:tc>
      </w:tr>
      <w:tr w:rsidR="003B64D2" w:rsidTr="003B64D2">
        <w:trPr>
          <w:cantSplit/>
        </w:trPr>
        <w:tc>
          <w:tcPr>
            <w:tcW w:w="1554" w:type="pct"/>
            <w:shd w:val="clear" w:color="auto" w:fill="auto"/>
          </w:tcPr>
          <w:p w:rsidR="003B64D2" w:rsidRDefault="003B64D2" w:rsidP="003B64D2">
            <w:pPr>
              <w:pStyle w:val="SubHead"/>
            </w:pPr>
            <w:r>
              <w:t>SPDISP</w:t>
            </w:r>
          </w:p>
        </w:tc>
        <w:tc>
          <w:tcPr>
            <w:tcW w:w="3446" w:type="pct"/>
            <w:shd w:val="clear" w:color="auto" w:fill="auto"/>
          </w:tcPr>
          <w:p w:rsidR="003B64D2" w:rsidRDefault="003B64D2" w:rsidP="003B64D2">
            <w:pPr>
              <w:pStyle w:val="SubHead"/>
            </w:pPr>
            <w:r>
              <w:t>If FQ.ELIGSTAT = 2/FacilityIneligible, then SPDISP = 11/FinalNonResp.  Else if FQ.ELIGSTAT &lt;&gt; 2/FacilityIneligible and SPDISP = 11/FinalNonResp, then SPDISP = EMPTY.</w:t>
            </w:r>
          </w:p>
        </w:tc>
      </w:tr>
    </w:tbl>
    <w:p w:rsidR="003B64D2" w:rsidRDefault="003B64D2" w:rsidP="003B64D2">
      <w:pPr>
        <w:pStyle w:val="Regular"/>
      </w:pPr>
    </w:p>
    <w:p w:rsidR="003B64D2" w:rsidRDefault="003B64D2" w:rsidP="003B64D2">
      <w:pPr>
        <w:pStyle w:val="Field"/>
      </w:pPr>
      <w:r>
        <w:t>Design Notes</w:t>
      </w:r>
    </w:p>
    <w:p w:rsidR="003B64D2" w:rsidRDefault="003B64D2" w:rsidP="003B64D2">
      <w:pPr>
        <w:pStyle w:val="Regular"/>
        <w:sectPr w:rsidR="003B64D2">
          <w:headerReference w:type="default" r:id="rId53"/>
          <w:pgSz w:w="12240" w:h="15840"/>
          <w:pgMar w:top="1440" w:right="1440" w:bottom="1440" w:left="1440" w:header="720" w:footer="720" w:gutter="0"/>
          <w:cols w:space="720"/>
          <w:docGrid w:linePitch="360"/>
        </w:sectPr>
      </w:pPr>
      <w:r>
        <w:t>To be deemed eligible, the facility must (1) Have three or more beds, and (2) Be certified by Medicaid or Medicare or be licensed as a nursing home or other long-term care facility, or provide at least one personal care service, or provide 24 hour, 7 day a week supervision by a caretaker.</w:t>
      </w:r>
    </w:p>
    <w:p w:rsidR="003B64D2" w:rsidRDefault="003B64D2" w:rsidP="003B64D2">
      <w:pPr>
        <w:pStyle w:val="Heading1"/>
        <w:rPr>
          <w:rFonts w:eastAsiaTheme="minorHAnsi"/>
          <w:b w:val="0"/>
          <w:bCs w:val="0"/>
          <w:sz w:val="22"/>
          <w:szCs w:val="22"/>
        </w:rPr>
      </w:pPr>
      <w:r>
        <w:lastRenderedPageBreak/>
        <w:t>FA22</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The next questions are about the number of nursing beds and residents by payer type and staffing.  Can you answer these questions about (FACILITY)?</w:t>
      </w:r>
    </w:p>
    <w:p w:rsidR="003B64D2" w:rsidRDefault="003B64D2" w:rsidP="003B64D2">
      <w:pPr>
        <w:pStyle w:val="SubHead"/>
      </w:pPr>
      <w:r>
        <w:t>Field 1: ANSRFACQ</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FA23 - FACRNAM3</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FA17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FA17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FA23 - FACRNAM3</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XFACRFAQ</w:t>
            </w:r>
          </w:p>
        </w:tc>
        <w:tc>
          <w:tcPr>
            <w:tcW w:w="2500" w:type="pct"/>
            <w:shd w:val="clear" w:color="auto" w:fill="auto"/>
          </w:tcPr>
          <w:p w:rsidR="003B64D2" w:rsidRDefault="003B64D2" w:rsidP="003B64D2">
            <w:pPr>
              <w:pStyle w:val="Regular"/>
            </w:pPr>
            <w:r>
              <w:t>If FA22-ANSRFACQ = 1/Yes, then PLAC.XFACRFAQ = FACRNUM of current respondent</w:t>
            </w:r>
          </w:p>
        </w:tc>
      </w:tr>
    </w:tbl>
    <w:p w:rsidR="003B64D2" w:rsidRDefault="003B64D2" w:rsidP="003B64D2">
      <w:pPr>
        <w:pStyle w:val="Regular"/>
      </w:pPr>
    </w:p>
    <w:p w:rsidR="003B64D2" w:rsidRDefault="003B64D2" w:rsidP="003B64D2">
      <w:pPr>
        <w:pStyle w:val="Regular"/>
        <w:sectPr w:rsidR="003B64D2">
          <w:headerReference w:type="default" r:id="rId5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FA23</w:t>
      </w:r>
      <w:r>
        <w:tab/>
      </w:r>
      <w:r w:rsidRPr="003B64D2">
        <w:rPr>
          <w:rFonts w:eastAsiaTheme="minorHAnsi"/>
          <w:b w:val="0"/>
          <w:bCs w:val="0"/>
          <w:sz w:val="22"/>
          <w:szCs w:val="22"/>
        </w:rPr>
        <w:t>Roster</w:t>
      </w:r>
    </w:p>
    <w:p w:rsidR="003B64D2" w:rsidRDefault="003B64D2" w:rsidP="003B64D2"/>
    <w:p w:rsidR="003B64D2" w:rsidRDefault="003B64D2" w:rsidP="003B64D2">
      <w:pPr>
        <w:pStyle w:val="SubHead"/>
      </w:pPr>
      <w:r>
        <w:t>Question Text</w:t>
      </w:r>
    </w:p>
    <w:p w:rsidR="003B64D2" w:rsidRDefault="003B64D2" w:rsidP="003B64D2">
      <w:pPr>
        <w:pStyle w:val="Regular"/>
      </w:pPr>
      <w:r>
        <w:t>Who would be the best person to answer questions about (FACILITY)?</w:t>
      </w:r>
    </w:p>
    <w:p w:rsidR="003B64D2" w:rsidRDefault="003B64D2" w:rsidP="003B64D2">
      <w:pPr>
        <w:pStyle w:val="Regular"/>
      </w:pPr>
      <w:r>
        <w:t>SELECT A RESPONSE BELOW OR ADD TO THE PERSON ROSTER.</w:t>
      </w:r>
    </w:p>
    <w:p w:rsidR="003B64D2" w:rsidRDefault="003B64D2" w:rsidP="003B64D2">
      <w:pPr>
        <w:pStyle w:val="SubHead"/>
      </w:pPr>
      <w:r>
        <w:t>Field 1: FACRNAM3</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CLOSING6 - FINOTRES</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55"/>
          <w:pgSz w:w="12240" w:h="15840"/>
          <w:pgMar w:top="1440" w:right="1440" w:bottom="1440" w:left="1440" w:header="720" w:footer="720" w:gutter="0"/>
          <w:cols w:space="720"/>
          <w:docGrid w:linePitch="360"/>
        </w:sectPr>
      </w:pPr>
    </w:p>
    <w:p w:rsidR="003B64D2" w:rsidRDefault="003B64D2" w:rsidP="003B64D2">
      <w:pPr>
        <w:pStyle w:val="Heading1"/>
      </w:pPr>
      <w:r>
        <w:lastRenderedPageBreak/>
        <w:t>BOX FA17</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FA12 - BEDSNUM &lt;&gt; DK OR RF, GO TO FA24PRE - FA24PRCT.</w:t>
      </w:r>
    </w:p>
    <w:p w:rsidR="003B64D2" w:rsidRDefault="003B64D2" w:rsidP="003B64D2">
      <w:pPr>
        <w:pStyle w:val="Regular"/>
      </w:pPr>
      <w:r>
        <w:t>ELSE GO TO FA24 - ANYBEDUL.</w:t>
      </w:r>
    </w:p>
    <w:p w:rsidR="003B64D2" w:rsidRDefault="003B64D2" w:rsidP="003B64D2">
      <w:pPr>
        <w:pStyle w:val="Regular"/>
        <w:sectPr w:rsidR="003B64D2">
          <w:headerReference w:type="default" r:id="rId56"/>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FA24PRE</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From information I collected earlier, I understand that (FACILITY)  has a total of (NUMBER OF BEDS IN FACILITY) beds.</w:t>
      </w:r>
      <w:r>
        <w:br/>
      </w:r>
      <w:r>
        <w:br/>
        <w:t>[IF NECESSARY: We are concerned only with the place where (SP) is physically located.]</w:t>
      </w:r>
    </w:p>
    <w:p w:rsidR="003B64D2" w:rsidRDefault="003B64D2" w:rsidP="003B64D2">
      <w:pPr>
        <w:pStyle w:val="Regular"/>
      </w:pPr>
      <w:r>
        <w:t>PRESS "1" TO CONTINUE.</w:t>
      </w:r>
    </w:p>
    <w:p w:rsidR="003B64D2" w:rsidRDefault="003B64D2" w:rsidP="003B64D2">
      <w:pPr>
        <w:pStyle w:val="SubHead"/>
      </w:pPr>
      <w:r>
        <w:t>Field 1: FA24PRCT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FA24 - ANYBEDUL</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5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FA24</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have any beds that are not licensed or certified or otherwise identified as nursing or other long-term care beds?</w:t>
      </w:r>
    </w:p>
    <w:p w:rsidR="003B64D2" w:rsidRDefault="003B64D2" w:rsidP="003B64D2">
      <w:pPr>
        <w:pStyle w:val="Regular"/>
      </w:pPr>
      <w:r>
        <w:t>PRESS F1 FOR DEFINITION OF "OTHERWISE IDENTIFIED".</w:t>
      </w:r>
    </w:p>
    <w:p w:rsidR="003B64D2" w:rsidRDefault="003B64D2" w:rsidP="003B64D2">
      <w:pPr>
        <w:pStyle w:val="SubHead"/>
      </w:pPr>
      <w:r>
        <w:t>Field 1: ANYBEDUL</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FA18</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FA25 - ULBEDS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FA18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FA18</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5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FA25</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How many beds are not licensed or certified or otherwise identified as nursing or other long-term care beds?</w:t>
      </w:r>
    </w:p>
    <w:p w:rsidR="003B64D2" w:rsidRDefault="003B64D2" w:rsidP="003B64D2">
      <w:pPr>
        <w:pStyle w:val="SubHead"/>
      </w:pPr>
      <w:r>
        <w:t>Field 1: ULBEDS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FA18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FA18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FA18</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59"/>
          <w:pgSz w:w="12240" w:h="15840"/>
          <w:pgMar w:top="1440" w:right="1440" w:bottom="1440" w:left="1440" w:header="720" w:footer="720" w:gutter="0"/>
          <w:cols w:space="720"/>
          <w:docGrid w:linePitch="360"/>
        </w:sectPr>
      </w:pPr>
    </w:p>
    <w:p w:rsidR="003B64D2" w:rsidRDefault="003B64D2" w:rsidP="003B64D2">
      <w:pPr>
        <w:pStyle w:val="Heading1"/>
      </w:pPr>
      <w:r>
        <w:lastRenderedPageBreak/>
        <w:t>BOX FA18</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FACILITY CERTIFIED BY BOTH MEDICAID AND MEDICARE, GO TO FA26 - MANDMBED.</w:t>
      </w:r>
    </w:p>
    <w:p w:rsidR="003B64D2" w:rsidRDefault="003B64D2" w:rsidP="003B64D2">
      <w:pPr>
        <w:pStyle w:val="Regular"/>
      </w:pPr>
      <w:r>
        <w:t>ELSE IF FACILITY IS CERTIFIED BY MEDICAID, GO TO FA27 - MCAIDBED.</w:t>
      </w:r>
    </w:p>
    <w:p w:rsidR="003B64D2" w:rsidRDefault="003B64D2" w:rsidP="003B64D2">
      <w:pPr>
        <w:pStyle w:val="Regular"/>
      </w:pPr>
      <w:r>
        <w:t>ELSE GO TO BOX FA20.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TOTELBED</w:t>
            </w:r>
          </w:p>
        </w:tc>
        <w:tc>
          <w:tcPr>
            <w:tcW w:w="3446" w:type="pct"/>
            <w:shd w:val="clear" w:color="auto" w:fill="auto"/>
          </w:tcPr>
          <w:p w:rsidR="003B64D2" w:rsidRDefault="003B64D2" w:rsidP="003B64D2">
            <w:pPr>
              <w:pStyle w:val="Regular"/>
            </w:pPr>
            <w:r>
              <w:t>If FA12-BEDSNUM = DK,RF or FA25-ULBEDS = DK,RF then FQ.TOTELBED = DK.</w:t>
            </w:r>
            <w:r>
              <w:br/>
              <w:t>Else if FA24-ANYBEDUL &lt;&gt; 1/Yes then FQ.TOTELBED = FA12-BEDSNUM.</w:t>
            </w:r>
            <w:r>
              <w:br/>
              <w:t>Else FQ.TOTELBED = FA12-BEDSNUM – FA25-ULBEDS.</w:t>
            </w:r>
          </w:p>
        </w:tc>
      </w:tr>
      <w:tr w:rsidR="003B64D2" w:rsidTr="003B64D2">
        <w:trPr>
          <w:cantSplit/>
        </w:trPr>
        <w:tc>
          <w:tcPr>
            <w:tcW w:w="1554" w:type="pct"/>
            <w:shd w:val="clear" w:color="auto" w:fill="auto"/>
          </w:tcPr>
          <w:p w:rsidR="003B64D2" w:rsidRDefault="003B64D2" w:rsidP="003B64D2">
            <w:pPr>
              <w:pStyle w:val="Regular"/>
            </w:pPr>
            <w:r>
              <w:t>BEDSLEFT</w:t>
            </w:r>
          </w:p>
        </w:tc>
        <w:tc>
          <w:tcPr>
            <w:tcW w:w="3446" w:type="pct"/>
            <w:shd w:val="clear" w:color="auto" w:fill="auto"/>
          </w:tcPr>
          <w:p w:rsidR="003B64D2" w:rsidRDefault="003B64D2" w:rsidP="003B64D2">
            <w:pPr>
              <w:pStyle w:val="Regular"/>
            </w:pPr>
            <w:r>
              <w:t>TEMP.BEDSLEFT = FQ.TOTELBED</w:t>
            </w:r>
          </w:p>
        </w:tc>
      </w:tr>
    </w:tbl>
    <w:p w:rsidR="003B64D2" w:rsidRDefault="003B64D2" w:rsidP="003B64D2">
      <w:pPr>
        <w:pStyle w:val="Regular"/>
      </w:pPr>
    </w:p>
    <w:p w:rsidR="003B64D2" w:rsidRDefault="003B64D2" w:rsidP="003B64D2">
      <w:pPr>
        <w:pStyle w:val="Regular"/>
        <w:sectPr w:rsidR="003B64D2">
          <w:headerReference w:type="default" r:id="rId6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FA26</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[(PREFERRED NAME(S) FOR MEDICAID)/MEDICAID] as Nursing Facility beds and by Medicare as Skilled Nursing Facility beds.  How many beds are dually certified (that is, certified by both)?</w:t>
      </w:r>
    </w:p>
    <w:p w:rsidR="003B64D2" w:rsidRDefault="003B64D2" w:rsidP="003B64D2">
      <w:pPr>
        <w:pStyle w:val="SubHead"/>
      </w:pPr>
      <w:r>
        <w:t>Field 1: MANDMBED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FA27 - MCAIDBED</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FA27 - MCAIDBED</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FA27 - MCAIDBED</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BEDSLEFT</w:t>
            </w:r>
          </w:p>
        </w:tc>
        <w:tc>
          <w:tcPr>
            <w:tcW w:w="2500" w:type="pct"/>
            <w:shd w:val="clear" w:color="auto" w:fill="auto"/>
          </w:tcPr>
          <w:p w:rsidR="003B64D2" w:rsidRDefault="003B64D2" w:rsidP="003B64D2">
            <w:pPr>
              <w:pStyle w:val="Regular"/>
            </w:pPr>
            <w:r>
              <w:t>If BEDSLEFT &lt;&gt; DK, RF and FA26-MANDMBED &lt;&gt; DK, RF, then BEDSLEFT = BEDSLEFT - FA26-MANDMBED</w:t>
            </w:r>
          </w:p>
        </w:tc>
      </w:tr>
    </w:tbl>
    <w:p w:rsidR="003B64D2" w:rsidRDefault="003B64D2" w:rsidP="003B64D2">
      <w:pPr>
        <w:pStyle w:val="Regular"/>
      </w:pPr>
    </w:p>
    <w:p w:rsidR="003B64D2" w:rsidRDefault="003B64D2" w:rsidP="003B64D2">
      <w:pPr>
        <w:pStyle w:val="Regular"/>
        <w:sectPr w:rsidR="003B64D2">
          <w:headerReference w:type="default" r:id="rId6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FA27</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[(PREFERRED NAME(S) FOR MEDICAID)/MEDICAID] as Nursing Facility beds.  How many beds are certified under [(PREFERRED NAME(S) FOR MEDICAID)/MEDICAID] (only)?</w:t>
      </w:r>
    </w:p>
    <w:p w:rsidR="003B64D2" w:rsidRDefault="003B64D2" w:rsidP="003B64D2">
      <w:pPr>
        <w:pStyle w:val="SubHead"/>
      </w:pPr>
      <w:r>
        <w:t>Field 1: MCAIDBED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FA20</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FA20</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FA20</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BEDSLEFT</w:t>
            </w:r>
          </w:p>
        </w:tc>
        <w:tc>
          <w:tcPr>
            <w:tcW w:w="2500" w:type="pct"/>
            <w:shd w:val="clear" w:color="auto" w:fill="auto"/>
          </w:tcPr>
          <w:p w:rsidR="003B64D2" w:rsidRDefault="003B64D2" w:rsidP="003B64D2">
            <w:pPr>
              <w:pStyle w:val="Regular"/>
            </w:pPr>
            <w:r>
              <w:t>If BEDSLEFT &lt;&gt; DK, RF and FA27-MCAIDBED &lt;&gt; DK, RF, then BEDSLEFT = BEDSLEFT - FA27-MCAIDBED</w:t>
            </w:r>
          </w:p>
        </w:tc>
      </w:tr>
    </w:tbl>
    <w:p w:rsidR="003B64D2" w:rsidRDefault="003B64D2" w:rsidP="003B64D2">
      <w:pPr>
        <w:pStyle w:val="Regular"/>
      </w:pPr>
    </w:p>
    <w:p w:rsidR="003B64D2" w:rsidRDefault="003B64D2" w:rsidP="003B64D2">
      <w:pPr>
        <w:pStyle w:val="Regular"/>
        <w:sectPr w:rsidR="003B64D2">
          <w:headerReference w:type="default" r:id="rId62"/>
          <w:pgSz w:w="12240" w:h="15840"/>
          <w:pgMar w:top="1440" w:right="1440" w:bottom="1440" w:left="1440" w:header="720" w:footer="720" w:gutter="0"/>
          <w:cols w:space="720"/>
          <w:docGrid w:linePitch="360"/>
        </w:sectPr>
      </w:pPr>
    </w:p>
    <w:p w:rsidR="003B64D2" w:rsidRDefault="003B64D2" w:rsidP="003B64D2">
      <w:pPr>
        <w:pStyle w:val="Heading1"/>
      </w:pPr>
      <w:r>
        <w:lastRenderedPageBreak/>
        <w:t>BOX FA20</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FA14 - CARECRT1 = 1/Yes, GO TO FA28 - MCAREBED.</w:t>
      </w:r>
    </w:p>
    <w:p w:rsidR="003B64D2" w:rsidRDefault="003B64D2" w:rsidP="003B64D2">
      <w:pPr>
        <w:pStyle w:val="Regular"/>
      </w:pPr>
      <w:r>
        <w:t>ELSE GO TO BOX FA21.</w:t>
      </w:r>
    </w:p>
    <w:p w:rsidR="003B64D2" w:rsidRDefault="003B64D2" w:rsidP="003B64D2">
      <w:pPr>
        <w:pStyle w:val="Regular"/>
        <w:sectPr w:rsidR="003B64D2">
          <w:headerReference w:type="default" r:id="rId6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FA28</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Medicare as Skilled Nursing Facility beds.  How many beds are certified under Medicare (only)?</w:t>
      </w:r>
    </w:p>
    <w:p w:rsidR="003B64D2" w:rsidRDefault="003B64D2" w:rsidP="003B64D2">
      <w:pPr>
        <w:pStyle w:val="SubHead"/>
      </w:pPr>
      <w:r>
        <w:t>Field 1: MCAREBED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FA21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FA21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FA21</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BEDSLEFT</w:t>
            </w:r>
          </w:p>
        </w:tc>
        <w:tc>
          <w:tcPr>
            <w:tcW w:w="2500" w:type="pct"/>
            <w:shd w:val="clear" w:color="auto" w:fill="auto"/>
          </w:tcPr>
          <w:p w:rsidR="003B64D2" w:rsidRDefault="003B64D2" w:rsidP="003B64D2">
            <w:pPr>
              <w:pStyle w:val="Regular"/>
            </w:pPr>
            <w:r>
              <w:t>If BEDSLEFT &lt;&gt; DK, RF and FA28-MCAREBED &lt;&gt; DK, RF, then BEDSLEFT = BEDSLEFT - FA28-MCAREBED</w:t>
            </w:r>
          </w:p>
        </w:tc>
      </w:tr>
    </w:tbl>
    <w:p w:rsidR="003B64D2" w:rsidRDefault="003B64D2" w:rsidP="003B64D2">
      <w:pPr>
        <w:pStyle w:val="Regular"/>
      </w:pPr>
    </w:p>
    <w:p w:rsidR="003B64D2" w:rsidRDefault="003B64D2" w:rsidP="003B64D2">
      <w:pPr>
        <w:pStyle w:val="Regular"/>
        <w:sectPr w:rsidR="003B64D2">
          <w:headerReference w:type="default" r:id="rId64"/>
          <w:pgSz w:w="12240" w:h="15840"/>
          <w:pgMar w:top="1440" w:right="1440" w:bottom="1440" w:left="1440" w:header="720" w:footer="720" w:gutter="0"/>
          <w:cols w:space="720"/>
          <w:docGrid w:linePitch="360"/>
        </w:sectPr>
      </w:pPr>
    </w:p>
    <w:p w:rsidR="003B64D2" w:rsidRDefault="003B64D2" w:rsidP="003B64D2">
      <w:pPr>
        <w:pStyle w:val="Heading1"/>
      </w:pPr>
      <w:r>
        <w:lastRenderedPageBreak/>
        <w:t>BOX FA21</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FA16 - HDEPTLIC = 1/</w:t>
      </w:r>
      <w:proofErr w:type="spellStart"/>
      <w:r>
        <w:t>YesStateHealthDept</w:t>
      </w:r>
      <w:proofErr w:type="spellEnd"/>
      <w:r>
        <w:t xml:space="preserve"> OR 2/</w:t>
      </w:r>
      <w:proofErr w:type="spellStart"/>
      <w:r>
        <w:t>YesOtherAgency</w:t>
      </w:r>
      <w:proofErr w:type="spellEnd"/>
      <w:r>
        <w:t>, GO TO FA29 - MNORMBED.</w:t>
      </w:r>
    </w:p>
    <w:p w:rsidR="003B64D2" w:rsidRDefault="003B64D2" w:rsidP="003B64D2">
      <w:pPr>
        <w:pStyle w:val="Regular"/>
      </w:pPr>
      <w:r>
        <w:t>ELSE GO TO BOX FA22.</w:t>
      </w:r>
    </w:p>
    <w:p w:rsidR="003B64D2" w:rsidRDefault="003B64D2" w:rsidP="003B64D2">
      <w:pPr>
        <w:pStyle w:val="Regular"/>
        <w:sectPr w:rsidR="003B64D2">
          <w:headerReference w:type="default" r:id="rId6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FA29</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licensed as nursing facility beds but not certified by [(PREFERRED NAME(S) FOR MEDICAID)/MEDICAID] or Medicare.  How many beds are licensed but not certified as nursing home beds (only)?</w:t>
      </w:r>
    </w:p>
    <w:p w:rsidR="003B64D2" w:rsidRDefault="003B64D2" w:rsidP="003B64D2">
      <w:pPr>
        <w:pStyle w:val="SubHead"/>
      </w:pPr>
      <w:r>
        <w:t>Field 1: MNORMBED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FA22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FA22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FA22</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BEDSLEFT</w:t>
            </w:r>
          </w:p>
        </w:tc>
        <w:tc>
          <w:tcPr>
            <w:tcW w:w="2500" w:type="pct"/>
            <w:shd w:val="clear" w:color="auto" w:fill="auto"/>
          </w:tcPr>
          <w:p w:rsidR="003B64D2" w:rsidRDefault="003B64D2" w:rsidP="003B64D2">
            <w:pPr>
              <w:pStyle w:val="Regular"/>
            </w:pPr>
            <w:r>
              <w:t>If BEDSLEFT &lt;&gt; DK, RF and FA29-MNORMBED &lt;&gt; DK, RF, then BEDSLEFT = BEDSLEFT - FA29-MNORMBED</w:t>
            </w:r>
          </w:p>
        </w:tc>
      </w:tr>
    </w:tbl>
    <w:p w:rsidR="003B64D2" w:rsidRDefault="003B64D2" w:rsidP="003B64D2">
      <w:pPr>
        <w:pStyle w:val="Regular"/>
      </w:pPr>
    </w:p>
    <w:p w:rsidR="003B64D2" w:rsidRDefault="003B64D2" w:rsidP="003B64D2">
      <w:pPr>
        <w:pStyle w:val="Regular"/>
        <w:sectPr w:rsidR="003B64D2">
          <w:headerReference w:type="default" r:id="rId66"/>
          <w:pgSz w:w="12240" w:h="15840"/>
          <w:pgMar w:top="1440" w:right="1440" w:bottom="1440" w:left="1440" w:header="720" w:footer="720" w:gutter="0"/>
          <w:cols w:space="720"/>
          <w:docGrid w:linePitch="360"/>
        </w:sectPr>
      </w:pPr>
    </w:p>
    <w:p w:rsidR="003B64D2" w:rsidRDefault="003B64D2" w:rsidP="003B64D2">
      <w:pPr>
        <w:pStyle w:val="Heading1"/>
      </w:pPr>
      <w:r>
        <w:lastRenderedPageBreak/>
        <w:t>BOX FA22</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FA15 - CAIDICF = 1/Yes, GO TO FA30 - ICFMRBED.</w:t>
      </w:r>
    </w:p>
    <w:p w:rsidR="003B64D2" w:rsidRDefault="003B64D2" w:rsidP="003B64D2">
      <w:pPr>
        <w:pStyle w:val="Regular"/>
      </w:pPr>
      <w:r>
        <w:t>ELSE GO TO BOX FA23.</w:t>
      </w:r>
    </w:p>
    <w:p w:rsidR="003B64D2" w:rsidRDefault="003B64D2" w:rsidP="003B64D2">
      <w:pPr>
        <w:pStyle w:val="Regular"/>
        <w:sectPr w:rsidR="003B64D2">
          <w:headerReference w:type="default" r:id="rId6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FA30</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[(PREFERRED NAME(S) FOR MEDICAID)/MEDICAID] as ICF-MR (Intermediate Care Facility for the Mentally Retarded) beds.  How many beds are certified as ICF-MR beds (only)?</w:t>
      </w:r>
    </w:p>
    <w:p w:rsidR="003B64D2" w:rsidRDefault="003B64D2" w:rsidP="003B64D2">
      <w:pPr>
        <w:pStyle w:val="SubHead"/>
      </w:pPr>
      <w:r>
        <w:t>Field 1: ICFMRBED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FA23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FA23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FA23</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BEDSLEFT</w:t>
            </w:r>
          </w:p>
        </w:tc>
        <w:tc>
          <w:tcPr>
            <w:tcW w:w="2500" w:type="pct"/>
            <w:shd w:val="clear" w:color="auto" w:fill="auto"/>
          </w:tcPr>
          <w:p w:rsidR="003B64D2" w:rsidRDefault="003B64D2" w:rsidP="003B64D2">
            <w:pPr>
              <w:pStyle w:val="Regular"/>
            </w:pPr>
            <w:r>
              <w:t>If BEDSLEFT &lt;&gt; DK, RF and FA30-ICFMRBED &lt;&gt; DK, RF, then BEDSLEFT = BEDSLEFT - FA30-ICFMRBED</w:t>
            </w:r>
          </w:p>
        </w:tc>
      </w:tr>
    </w:tbl>
    <w:p w:rsidR="003B64D2" w:rsidRDefault="003B64D2" w:rsidP="003B64D2">
      <w:pPr>
        <w:pStyle w:val="Regular"/>
      </w:pPr>
    </w:p>
    <w:p w:rsidR="003B64D2" w:rsidRDefault="003B64D2" w:rsidP="003B64D2">
      <w:pPr>
        <w:pStyle w:val="Regular"/>
        <w:sectPr w:rsidR="003B64D2">
          <w:headerReference w:type="default" r:id="rId68"/>
          <w:pgSz w:w="12240" w:h="15840"/>
          <w:pgMar w:top="1440" w:right="1440" w:bottom="1440" w:left="1440" w:header="720" w:footer="720" w:gutter="0"/>
          <w:cols w:space="720"/>
          <w:docGrid w:linePitch="360"/>
        </w:sectPr>
      </w:pPr>
    </w:p>
    <w:p w:rsidR="003B64D2" w:rsidRDefault="003B64D2" w:rsidP="003B64D2">
      <w:pPr>
        <w:pStyle w:val="Heading1"/>
      </w:pPr>
      <w:r>
        <w:lastRenderedPageBreak/>
        <w:t>BOX FA23</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FA18 - HDEPTPCH = 1/</w:t>
      </w:r>
      <w:proofErr w:type="spellStart"/>
      <w:r>
        <w:t>YesStateHealthDept</w:t>
      </w:r>
      <w:proofErr w:type="spellEnd"/>
      <w:r>
        <w:t xml:space="preserve"> OR 2/</w:t>
      </w:r>
      <w:proofErr w:type="spellStart"/>
      <w:r>
        <w:t>YesOtherAgency</w:t>
      </w:r>
      <w:proofErr w:type="spellEnd"/>
      <w:r>
        <w:t>, GO TO FA31 - OTLTCBED.</w:t>
      </w:r>
    </w:p>
    <w:p w:rsidR="003B64D2" w:rsidRDefault="003B64D2" w:rsidP="003B64D2">
      <w:pPr>
        <w:pStyle w:val="Regular"/>
      </w:pPr>
      <w:r>
        <w:t>ELSE GO TO BOX FA24.</w:t>
      </w:r>
    </w:p>
    <w:p w:rsidR="003B64D2" w:rsidRDefault="003B64D2" w:rsidP="003B64D2">
      <w:pPr>
        <w:pStyle w:val="Regular"/>
        <w:sectPr w:rsidR="003B64D2">
          <w:headerReference w:type="default" r:id="rId6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FA31</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recorded earlier that (FACILITY) contains beds that are licensed as personal care, board and care, assisted living, domiciliary care, or other type of long-term care beds.  How many beds are licensed as one of these types of long-term care (only)?</w:t>
      </w:r>
    </w:p>
    <w:p w:rsidR="003B64D2" w:rsidRDefault="003B64D2" w:rsidP="003B64D2">
      <w:pPr>
        <w:pStyle w:val="SubHead"/>
      </w:pPr>
      <w:r>
        <w:t>Field 1: OTLTCBED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FA24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FA24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FA24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BEDSLEFT</w:t>
            </w:r>
          </w:p>
        </w:tc>
        <w:tc>
          <w:tcPr>
            <w:tcW w:w="2500" w:type="pct"/>
            <w:shd w:val="clear" w:color="auto" w:fill="auto"/>
          </w:tcPr>
          <w:p w:rsidR="003B64D2" w:rsidRDefault="003B64D2" w:rsidP="003B64D2">
            <w:pPr>
              <w:pStyle w:val="Regular"/>
            </w:pPr>
            <w:r>
              <w:t>If BEDSLEFT &lt;&gt; DK, RF and FA31-OTLTCBED &lt;&gt;</w:t>
            </w:r>
            <w:r>
              <w:br/>
              <w:t>DK, RF, then BEDSLEFT = BEDSLEFT - FA31-</w:t>
            </w:r>
            <w:r>
              <w:br/>
              <w:t>OTLTCBED</w:t>
            </w:r>
          </w:p>
        </w:tc>
      </w:tr>
    </w:tbl>
    <w:p w:rsidR="003B64D2" w:rsidRDefault="003B64D2" w:rsidP="003B64D2">
      <w:pPr>
        <w:pStyle w:val="Regular"/>
      </w:pPr>
    </w:p>
    <w:p w:rsidR="003B64D2" w:rsidRDefault="003B64D2" w:rsidP="003B64D2">
      <w:pPr>
        <w:pStyle w:val="Regular"/>
        <w:sectPr w:rsidR="003B64D2">
          <w:headerReference w:type="default" r:id="rId70"/>
          <w:pgSz w:w="12240" w:h="15840"/>
          <w:pgMar w:top="1440" w:right="1440" w:bottom="1440" w:left="1440" w:header="720" w:footer="720" w:gutter="0"/>
          <w:cols w:space="720"/>
          <w:docGrid w:linePitch="360"/>
        </w:sectPr>
      </w:pPr>
    </w:p>
    <w:p w:rsidR="003B64D2" w:rsidRDefault="003B64D2" w:rsidP="003B64D2">
      <w:pPr>
        <w:pStyle w:val="Heading1"/>
      </w:pPr>
      <w:r>
        <w:lastRenderedPageBreak/>
        <w:t>BOX FA24</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CANNOT CALCULATE NUMBER OF REMAINING BEDS, GO TO FA35 - MIDNTRES.</w:t>
      </w:r>
    </w:p>
    <w:p w:rsidR="003B64D2" w:rsidRDefault="003B64D2" w:rsidP="003B64D2">
      <w:pPr>
        <w:pStyle w:val="Regular"/>
      </w:pPr>
      <w:r>
        <w:t>ELSE, GO TO FA32 - NHBEDCOR.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NLTCBEDS</w:t>
            </w:r>
          </w:p>
        </w:tc>
        <w:tc>
          <w:tcPr>
            <w:tcW w:w="3446" w:type="pct"/>
            <w:shd w:val="clear" w:color="auto" w:fill="auto"/>
          </w:tcPr>
          <w:p w:rsidR="003B64D2" w:rsidRDefault="003B64D2" w:rsidP="003B64D2">
            <w:pPr>
              <w:pStyle w:val="Regular"/>
            </w:pPr>
            <w:r>
              <w:t>FQ.NLTCBEDS = BEDSLEFT</w:t>
            </w:r>
          </w:p>
        </w:tc>
      </w:tr>
    </w:tbl>
    <w:p w:rsidR="003B64D2" w:rsidRDefault="003B64D2" w:rsidP="003B64D2">
      <w:pPr>
        <w:pStyle w:val="Regular"/>
      </w:pPr>
    </w:p>
    <w:p w:rsidR="003B64D2" w:rsidRDefault="003B64D2" w:rsidP="003B64D2">
      <w:pPr>
        <w:pStyle w:val="Regular"/>
        <w:sectPr w:rsidR="003B64D2">
          <w:headerReference w:type="default" r:id="rId7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FA32</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 xml:space="preserve">So, there are a total of (TOTAL # LTC BEDS) LTC beds in the (facility/home). </w:t>
      </w:r>
      <w:r>
        <w:br/>
      </w:r>
      <w:r>
        <w:br/>
        <w:t>[REVIEW NUMBER OF BEDS BY TYPE.]</w:t>
      </w:r>
      <w:r>
        <w:br/>
      </w:r>
      <w:r>
        <w:br/>
        <w:t xml:space="preserve">That leaves (NUMBER OF BEDS LEFT) long-term care beds that are neither certified or licensed as nursing home or other long-term care beds.  </w:t>
      </w:r>
      <w:r>
        <w:br/>
      </w:r>
      <w:r>
        <w:br/>
        <w:t>Is that correct?</w:t>
      </w:r>
    </w:p>
    <w:p w:rsidR="003B64D2" w:rsidRDefault="003B64D2" w:rsidP="003B64D2">
      <w:pPr>
        <w:pStyle w:val="SubHead"/>
      </w:pPr>
      <w:r>
        <w:t>Field 1: NHBEDCOR</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FA32VB - NHBEDEX</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FA35 - MIDNTRES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Report Display</w:t>
      </w:r>
    </w:p>
    <w:p w:rsidR="003B64D2" w:rsidRDefault="003B64D2" w:rsidP="003B64D2">
      <w:pPr>
        <w:pStyle w:val="Regular"/>
      </w:pPr>
      <w:r>
        <w:t>Report Display Instructions:</w:t>
      </w:r>
      <w:r>
        <w:br/>
        <w:t xml:space="preserve">In first fill for TOTAL # LTC BEDS, display TOTELBED. </w:t>
      </w:r>
      <w:r>
        <w:br/>
        <w:t xml:space="preserve">If FA26- MANDMBED &gt; 0, display second clause and fill with number in FA26 - MANDMBED. </w:t>
      </w:r>
      <w:r>
        <w:br/>
        <w:t xml:space="preserve">If FA27 - MCAIDBED &gt; 0, display third clause and fill with number in FA27 - MCAIDBED. </w:t>
      </w:r>
      <w:r>
        <w:br/>
        <w:t xml:space="preserve">If FA28 - MCAREBED &gt; 0, display fourth clause and fill with number in FA28 - MCAREBED. </w:t>
      </w:r>
      <w:r>
        <w:br/>
        <w:t xml:space="preserve">If FA29 - MNORMBED &gt; 0, display fifth clause and fill with number in FA29 - MNORMBED.  </w:t>
      </w:r>
      <w:r>
        <w:br/>
        <w:t>If FA30 - ICFMRBED &gt; 0, display sixth clause and fill with number in FA30 - ICFMRBED.</w:t>
      </w:r>
      <w:r>
        <w:br/>
        <w:t xml:space="preserve">If FA31 - OTLTCBED &gt; 0, display seventh clause and fill with number in FA31 - OTLTCBED.  </w:t>
      </w:r>
      <w:r>
        <w:br/>
      </w:r>
      <w:r>
        <w:br/>
        <w:t>If there are PREFERRED NAME(S) FOR MEDICAID, display "(PREFERRED NAME(S) FOR MEDICAID)".</w:t>
      </w:r>
      <w:r>
        <w:br/>
        <w:t>Else display "MEDICAID".</w:t>
      </w:r>
      <w:r>
        <w:br/>
      </w:r>
      <w:r>
        <w:br/>
        <w:t>Always display "(s)" in parentheses.</w:t>
      </w:r>
      <w:r>
        <w:br/>
      </w:r>
      <w:r>
        <w:br/>
      </w:r>
      <w:r>
        <w:lastRenderedPageBreak/>
        <w:t>Report Display:</w:t>
      </w:r>
      <w:r>
        <w:br/>
        <w:t>TOTAL # OF BEDS:  (TOTAL # LTC BEDS)</w:t>
      </w:r>
      <w:r>
        <w:br/>
        <w:t>[(# DUALLY CERTIFIED BEDS) dually certified nursing bed(s)]</w:t>
      </w:r>
      <w:r>
        <w:br/>
        <w:t>[(# CERTIFIED MEDICAID BEDS) certified by [(PREFERRED NAME(S) FOR MEDICAID)/MEDICAID] as nursing bed(s) (only)]</w:t>
      </w:r>
      <w:r>
        <w:br/>
        <w:t>[(# CERTIFIED MEDICARE BEDS) certified as nursing bed(s) by Medicare (only)]</w:t>
      </w:r>
      <w:r>
        <w:br/>
        <w:t xml:space="preserve">[(# NOT CERTIFIED MEDICARE/MEDICAID BEDS) not certified by Medicare or </w:t>
      </w:r>
      <w:r>
        <w:br/>
        <w:t>[(PREFERRED NAME(S) FOR MEDICAID)/MEDICAID] but licensed as nursing bed(s)]</w:t>
      </w:r>
      <w:r>
        <w:br/>
        <w:t>[(# CERTIFIED MEDICAID ICF-MR BEDS) certified by [(PREFERRED NAME(S) FOR MEDICAID)/MEDICAID] as ICF-MR bed(s)]</w:t>
      </w:r>
      <w:r>
        <w:br/>
        <w:t>[(# LICENSED LONG-TERM BEDS) licensed as personal care, assisted living, or other type of long-term care bed(s)]</w:t>
      </w:r>
    </w:p>
    <w:p w:rsidR="003B64D2" w:rsidRDefault="003B64D2" w:rsidP="003B64D2">
      <w:pPr>
        <w:pStyle w:val="Regular"/>
        <w:sectPr w:rsidR="003B64D2">
          <w:headerReference w:type="default" r:id="rId7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FA32VB</w:t>
      </w:r>
      <w:r>
        <w:tab/>
      </w:r>
      <w:r w:rsidRPr="003B64D2">
        <w:rPr>
          <w:rFonts w:eastAsiaTheme="minorHAnsi"/>
          <w:b w:val="0"/>
          <w:bCs w:val="0"/>
          <w:sz w:val="22"/>
          <w:szCs w:val="22"/>
        </w:rPr>
        <w:t>Verbatim Text</w:t>
      </w:r>
    </w:p>
    <w:p w:rsidR="003B64D2" w:rsidRDefault="003B64D2" w:rsidP="003B64D2"/>
    <w:p w:rsidR="003B64D2" w:rsidRDefault="003B64D2" w:rsidP="003B64D2">
      <w:pPr>
        <w:pStyle w:val="SubHead"/>
      </w:pPr>
      <w:r>
        <w:t>Question Text</w:t>
      </w:r>
    </w:p>
    <w:p w:rsidR="003B64D2" w:rsidRDefault="003B64D2" w:rsidP="003B64D2">
      <w:pPr>
        <w:pStyle w:val="Regular"/>
      </w:pPr>
      <w:r>
        <w:t>PLEASE ENTER A BRIEF EXPLANATION:</w:t>
      </w:r>
    </w:p>
    <w:p w:rsidR="003B64D2" w:rsidRDefault="003B64D2" w:rsidP="003B64D2">
      <w:pPr>
        <w:pStyle w:val="SubHead"/>
      </w:pPr>
      <w:r>
        <w:t>Field 1: NHBEDEX</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FA35 - MIDNTRES</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7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FA35</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How many residents were in (FACILITY) altogether at midnight last night?</w:t>
      </w:r>
    </w:p>
    <w:p w:rsidR="003B64D2" w:rsidRDefault="003B64D2" w:rsidP="003B64D2">
      <w:pPr>
        <w:pStyle w:val="SubHead"/>
      </w:pPr>
      <w:r>
        <w:t>Field 1: MIDNTRES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FR1PRE - FR1PRECT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FR1PRE - FR1PRECT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FR1PRE - FR1PRECT</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QUESCOMP</w:t>
            </w:r>
          </w:p>
        </w:tc>
        <w:tc>
          <w:tcPr>
            <w:tcW w:w="2500" w:type="pct"/>
            <w:shd w:val="clear" w:color="auto" w:fill="auto"/>
          </w:tcPr>
          <w:p w:rsidR="003B64D2" w:rsidRDefault="003B64D2" w:rsidP="003B64D2">
            <w:pPr>
              <w:pStyle w:val="Regular"/>
            </w:pPr>
            <w:r>
              <w:t>QUESCOMP = 1/Indicated</w:t>
            </w:r>
          </w:p>
        </w:tc>
      </w:tr>
      <w:tr w:rsidR="003B64D2" w:rsidTr="003B64D2">
        <w:trPr>
          <w:cantSplit/>
        </w:trPr>
        <w:tc>
          <w:tcPr>
            <w:tcW w:w="2500" w:type="pct"/>
            <w:shd w:val="clear" w:color="auto" w:fill="auto"/>
          </w:tcPr>
          <w:p w:rsidR="003B64D2" w:rsidRDefault="003B64D2" w:rsidP="003B64D2">
            <w:pPr>
              <w:pStyle w:val="Regular"/>
            </w:pPr>
            <w:r>
              <w:t>HOSPKIND</w:t>
            </w:r>
          </w:p>
        </w:tc>
        <w:tc>
          <w:tcPr>
            <w:tcW w:w="2500" w:type="pct"/>
            <w:shd w:val="clear" w:color="auto" w:fill="auto"/>
          </w:tcPr>
          <w:p w:rsidR="003B64D2" w:rsidRDefault="003B64D2" w:rsidP="003B64D2">
            <w:pPr>
              <w:pStyle w:val="Regular"/>
            </w:pPr>
            <w:r>
              <w:t>If PLAC.PLACTYPE = 6/Hospital, PLAC.HOSPKIND = FA2-HOSPKIND.</w:t>
            </w:r>
          </w:p>
        </w:tc>
      </w:tr>
      <w:tr w:rsidR="003B64D2" w:rsidTr="003B64D2">
        <w:trPr>
          <w:cantSplit/>
        </w:trPr>
        <w:tc>
          <w:tcPr>
            <w:tcW w:w="2500" w:type="pct"/>
            <w:shd w:val="clear" w:color="auto" w:fill="auto"/>
          </w:tcPr>
          <w:p w:rsidR="003B64D2" w:rsidRDefault="003B64D2" w:rsidP="003B64D2">
            <w:pPr>
              <w:pStyle w:val="Regular"/>
            </w:pPr>
            <w:r>
              <w:t>HOSPKIOS</w:t>
            </w:r>
          </w:p>
        </w:tc>
        <w:tc>
          <w:tcPr>
            <w:tcW w:w="2500" w:type="pct"/>
            <w:shd w:val="clear" w:color="auto" w:fill="auto"/>
          </w:tcPr>
          <w:p w:rsidR="003B64D2" w:rsidRDefault="003B64D2" w:rsidP="003B64D2">
            <w:pPr>
              <w:pStyle w:val="Regular"/>
            </w:pPr>
            <w:r>
              <w:t>If PLAC.PLACTYPE = 6/Hospital, PLAC.HOSPKIOS = FA2-HOSPKIOS.</w:t>
            </w:r>
          </w:p>
        </w:tc>
      </w:tr>
    </w:tbl>
    <w:p w:rsidR="003B64D2" w:rsidRDefault="003B64D2" w:rsidP="003B64D2">
      <w:pPr>
        <w:pStyle w:val="Regular"/>
      </w:pPr>
    </w:p>
    <w:p w:rsidR="003B64D2" w:rsidRDefault="003B64D2" w:rsidP="003B64D2">
      <w:pPr>
        <w:pStyle w:val="Regular"/>
        <w:sectPr w:rsidR="003B64D2">
          <w:headerReference w:type="default" r:id="rId7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FB0PRE</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Would you be able to answer some questions about the certification status, services offered, and the number of beds for (FACILITY)?</w:t>
      </w:r>
    </w:p>
    <w:p w:rsidR="003B64D2" w:rsidRDefault="003B64D2" w:rsidP="003B64D2">
      <w:pPr>
        <w:pStyle w:val="SubHead"/>
      </w:pPr>
      <w:r>
        <w:t>Field 1: ANSWERFB</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FB1PRE - FB1PRECT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7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FB1PRE</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I would like to review with you some information that I collected about (FACILITY) the last time I was here.</w:t>
      </w:r>
    </w:p>
    <w:p w:rsidR="003B64D2" w:rsidRDefault="003B64D2" w:rsidP="003B64D2">
      <w:pPr>
        <w:pStyle w:val="Regular"/>
      </w:pPr>
      <w:r>
        <w:t>PRESS "1" TO CONTINUE.</w:t>
      </w:r>
    </w:p>
    <w:p w:rsidR="003B64D2" w:rsidRDefault="003B64D2" w:rsidP="003B64D2">
      <w:pPr>
        <w:pStyle w:val="SubHead"/>
      </w:pPr>
      <w:r>
        <w:t>Field 1: FB1PRECT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FB1</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76"/>
          <w:pgSz w:w="12240" w:h="15840"/>
          <w:pgMar w:top="1440" w:right="1440" w:bottom="1440" w:left="1440" w:header="720" w:footer="720" w:gutter="0"/>
          <w:cols w:space="720"/>
          <w:docGrid w:linePitch="360"/>
        </w:sectPr>
      </w:pPr>
    </w:p>
    <w:p w:rsidR="003B64D2" w:rsidRDefault="003B64D2" w:rsidP="003B64D2">
      <w:pPr>
        <w:pStyle w:val="Heading1"/>
      </w:pPr>
      <w:r>
        <w:lastRenderedPageBreak/>
        <w:t>BOX FB1</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 xml:space="preserve">IF </w:t>
      </w:r>
      <w:proofErr w:type="spellStart"/>
      <w:r>
        <w:t>PreloadFQ.CAIDCERT</w:t>
      </w:r>
      <w:proofErr w:type="spellEnd"/>
      <w:r>
        <w:t xml:space="preserve"> = EMTPY, GO TO BOX FB3.</w:t>
      </w:r>
    </w:p>
    <w:p w:rsidR="003B64D2" w:rsidRDefault="003B64D2" w:rsidP="003B64D2">
      <w:pPr>
        <w:pStyle w:val="Regular"/>
      </w:pPr>
      <w:r>
        <w:t>ELSE GO TO FB2 - CAIDCERT.</w:t>
      </w:r>
    </w:p>
    <w:p w:rsidR="003B64D2" w:rsidRDefault="003B64D2" w:rsidP="003B64D2">
      <w:pPr>
        <w:pStyle w:val="Regular"/>
        <w:sectPr w:rsidR="003B64D2">
          <w:headerReference w:type="default" r:id="rId7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Is (FACILITY) (still) certified by Medicaid as a Nursing Facility (NF)?</w:t>
      </w:r>
    </w:p>
    <w:p w:rsidR="003B64D2" w:rsidRDefault="003B64D2" w:rsidP="003B64D2">
      <w:pPr>
        <w:pStyle w:val="SubHead"/>
      </w:pPr>
      <w:r>
        <w:t>Field 1: CAIDCERT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FB5 - CARECERT</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FB5 - CARECERT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CAIDCERT</w:t>
            </w:r>
          </w:p>
        </w:tc>
        <w:tc>
          <w:tcPr>
            <w:tcW w:w="2500" w:type="pct"/>
            <w:shd w:val="clear" w:color="auto" w:fill="auto"/>
          </w:tcPr>
          <w:p w:rsidR="003B64D2" w:rsidRDefault="003B64D2" w:rsidP="003B64D2">
            <w:pPr>
              <w:pStyle w:val="Regular"/>
            </w:pPr>
            <w:r>
              <w:t>FQ.CAIDCERT = FB2 - CAIDCERT</w:t>
            </w:r>
          </w:p>
        </w:tc>
      </w:tr>
    </w:tbl>
    <w:p w:rsidR="003B64D2" w:rsidRDefault="003B64D2" w:rsidP="003B64D2">
      <w:pPr>
        <w:pStyle w:val="Regular"/>
      </w:pPr>
    </w:p>
    <w:p w:rsidR="003B64D2" w:rsidRDefault="003B64D2" w:rsidP="003B64D2">
      <w:pPr>
        <w:pStyle w:val="Regular"/>
        <w:sectPr w:rsidR="003B64D2">
          <w:headerReference w:type="default" r:id="rId7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FB5</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Is (FACILITY) (still) certified by Medicare as a Skilled Nursing Facility (SNF)?</w:t>
      </w:r>
    </w:p>
    <w:p w:rsidR="003B64D2" w:rsidRDefault="003B64D2" w:rsidP="003B64D2">
      <w:pPr>
        <w:pStyle w:val="SubHead"/>
      </w:pPr>
      <w:r>
        <w:t>Field 1: CARECERT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FB3</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FB3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CARECERT</w:t>
            </w:r>
          </w:p>
        </w:tc>
        <w:tc>
          <w:tcPr>
            <w:tcW w:w="2500" w:type="pct"/>
            <w:shd w:val="clear" w:color="auto" w:fill="auto"/>
          </w:tcPr>
          <w:p w:rsidR="003B64D2" w:rsidRDefault="003B64D2" w:rsidP="003B64D2">
            <w:pPr>
              <w:pStyle w:val="Regular"/>
            </w:pPr>
            <w:r>
              <w:t>FQ.CARECERT = FB5 - CARECERT</w:t>
            </w:r>
          </w:p>
        </w:tc>
      </w:tr>
    </w:tbl>
    <w:p w:rsidR="003B64D2" w:rsidRDefault="003B64D2" w:rsidP="003B64D2">
      <w:pPr>
        <w:pStyle w:val="Regular"/>
      </w:pPr>
    </w:p>
    <w:p w:rsidR="003B64D2" w:rsidRDefault="003B64D2" w:rsidP="003B64D2">
      <w:pPr>
        <w:pStyle w:val="Regular"/>
        <w:sectPr w:rsidR="003B64D2">
          <w:headerReference w:type="default" r:id="rId79"/>
          <w:pgSz w:w="12240" w:h="15840"/>
          <w:pgMar w:top="1440" w:right="1440" w:bottom="1440" w:left="1440" w:header="720" w:footer="720" w:gutter="0"/>
          <w:cols w:space="720"/>
          <w:docGrid w:linePitch="360"/>
        </w:sectPr>
      </w:pPr>
    </w:p>
    <w:p w:rsidR="003B64D2" w:rsidRDefault="003B64D2" w:rsidP="003B64D2">
      <w:pPr>
        <w:pStyle w:val="Heading1"/>
      </w:pPr>
      <w:r>
        <w:lastRenderedPageBreak/>
        <w:t>BOX FB3</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 xml:space="preserve">IF </w:t>
      </w:r>
      <w:proofErr w:type="spellStart"/>
      <w:r>
        <w:t>PreloadFQ.FMRCERT</w:t>
      </w:r>
      <w:proofErr w:type="spellEnd"/>
      <w:r>
        <w:t xml:space="preserve"> &lt;&gt; EMPTY, GO TO FB9 - FMRCERT.</w:t>
      </w:r>
    </w:p>
    <w:p w:rsidR="003B64D2" w:rsidRDefault="003B64D2" w:rsidP="003B64D2">
      <w:pPr>
        <w:pStyle w:val="Regular"/>
      </w:pPr>
      <w:r>
        <w:t>ELSE GO TO BOX FB4.</w:t>
      </w:r>
    </w:p>
    <w:p w:rsidR="003B64D2" w:rsidRDefault="003B64D2" w:rsidP="003B64D2">
      <w:pPr>
        <w:pStyle w:val="Regular"/>
        <w:sectPr w:rsidR="003B64D2">
          <w:headerReference w:type="default" r:id="rId8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FB9</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Is (FACILITY) (still) certified by Medicaid as an Intermediate Care Facility for the Mentally Retarded (ICF-MR)?</w:t>
      </w:r>
    </w:p>
    <w:p w:rsidR="003B64D2" w:rsidRDefault="003B64D2" w:rsidP="003B64D2">
      <w:pPr>
        <w:pStyle w:val="SubHead"/>
      </w:pPr>
      <w:r>
        <w:t>Field 1: FMRCERT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FB4</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FB4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FMRCERT</w:t>
            </w:r>
          </w:p>
        </w:tc>
        <w:tc>
          <w:tcPr>
            <w:tcW w:w="2500" w:type="pct"/>
            <w:shd w:val="clear" w:color="auto" w:fill="auto"/>
          </w:tcPr>
          <w:p w:rsidR="003B64D2" w:rsidRDefault="003B64D2" w:rsidP="003B64D2">
            <w:pPr>
              <w:pStyle w:val="Regular"/>
            </w:pPr>
            <w:r>
              <w:t>FQ.FMRCERT = FB9 - FMRCERT</w:t>
            </w:r>
          </w:p>
        </w:tc>
      </w:tr>
    </w:tbl>
    <w:p w:rsidR="003B64D2" w:rsidRDefault="003B64D2" w:rsidP="003B64D2">
      <w:pPr>
        <w:pStyle w:val="Regular"/>
      </w:pPr>
    </w:p>
    <w:p w:rsidR="003B64D2" w:rsidRDefault="003B64D2" w:rsidP="003B64D2">
      <w:pPr>
        <w:pStyle w:val="Regular"/>
        <w:sectPr w:rsidR="003B64D2">
          <w:headerReference w:type="default" r:id="rId81"/>
          <w:pgSz w:w="12240" w:h="15840"/>
          <w:pgMar w:top="1440" w:right="1440" w:bottom="1440" w:left="1440" w:header="720" w:footer="720" w:gutter="0"/>
          <w:cols w:space="720"/>
          <w:docGrid w:linePitch="360"/>
        </w:sectPr>
      </w:pPr>
    </w:p>
    <w:p w:rsidR="003B64D2" w:rsidRDefault="003B64D2" w:rsidP="003B64D2">
      <w:pPr>
        <w:pStyle w:val="Heading1"/>
      </w:pPr>
      <w:r>
        <w:lastRenderedPageBreak/>
        <w:t>BOX FB4</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 xml:space="preserve">IF </w:t>
      </w:r>
      <w:proofErr w:type="spellStart"/>
      <w:r>
        <w:t>PreloadFQ.HDLICEN</w:t>
      </w:r>
      <w:proofErr w:type="spellEnd"/>
      <w:r>
        <w:t xml:space="preserve"> &lt;&gt; EMPTY, GO TO FB11 - HDLICEN.</w:t>
      </w:r>
    </w:p>
    <w:p w:rsidR="003B64D2" w:rsidRDefault="003B64D2" w:rsidP="003B64D2">
      <w:pPr>
        <w:pStyle w:val="Regular"/>
      </w:pPr>
      <w:r>
        <w:t>ELSE GO TO FB14 - PCHLICEN.</w:t>
      </w:r>
    </w:p>
    <w:p w:rsidR="003B64D2" w:rsidRDefault="003B64D2" w:rsidP="003B64D2">
      <w:pPr>
        <w:pStyle w:val="Regular"/>
        <w:sectPr w:rsidR="003B64D2">
          <w:headerReference w:type="default" r:id="rId8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FB11</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(still have/have any) beds that are [not certified by (Medicaid and Medicare/Medicare/Medicaid) but are] licensed as nursing (facility/home) beds by the (STATE)  State Health Department or by some other State or Federal agency?</w:t>
      </w:r>
    </w:p>
    <w:p w:rsidR="003B64D2" w:rsidRDefault="003B64D2" w:rsidP="003B64D2">
      <w:pPr>
        <w:pStyle w:val="SubHead"/>
      </w:pPr>
      <w:r>
        <w:t>Field 1: HDLICEN</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 NOT LICENSED</w:t>
            </w:r>
          </w:p>
        </w:tc>
        <w:tc>
          <w:tcPr>
            <w:tcW w:w="2138" w:type="pct"/>
            <w:shd w:val="clear" w:color="auto" w:fill="auto"/>
          </w:tcPr>
          <w:p w:rsidR="003B64D2" w:rsidRDefault="003B64D2" w:rsidP="003B64D2">
            <w:pPr>
              <w:pStyle w:val="Regular"/>
            </w:pPr>
            <w:r>
              <w:t>FB14 - PCHLICEN</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 LICENSED BY STATE HEALTH DEPARTMENT</w:t>
            </w:r>
          </w:p>
        </w:tc>
        <w:tc>
          <w:tcPr>
            <w:tcW w:w="2138" w:type="pct"/>
            <w:shd w:val="clear" w:color="auto" w:fill="auto"/>
          </w:tcPr>
          <w:p w:rsidR="003B64D2" w:rsidRDefault="003B64D2" w:rsidP="003B64D2">
            <w:pPr>
              <w:pStyle w:val="Regular"/>
            </w:pPr>
            <w:r>
              <w:t>FB14 - PCHLICEN</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YES, LICENSED BY SOME OTHER AGENCY</w:t>
            </w:r>
          </w:p>
        </w:tc>
        <w:tc>
          <w:tcPr>
            <w:tcW w:w="2138" w:type="pct"/>
            <w:shd w:val="clear" w:color="auto" w:fill="auto"/>
          </w:tcPr>
          <w:p w:rsidR="003B64D2" w:rsidRDefault="003B64D2" w:rsidP="003B64D2">
            <w:pPr>
              <w:pStyle w:val="Regular"/>
            </w:pPr>
            <w:r>
              <w:t>FB11 - HDLICOS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HDLICOS</w:t>
      </w:r>
    </w:p>
    <w:p w:rsidR="003B64D2" w:rsidRDefault="003B64D2" w:rsidP="003B64D2">
      <w:pPr>
        <w:pStyle w:val="ItemText"/>
      </w:pPr>
      <w:r>
        <w:t>OTHER AGENCY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FB14 - PCHLICEN</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lastRenderedPageBreak/>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HDLICOS</w:t>
            </w:r>
          </w:p>
        </w:tc>
        <w:tc>
          <w:tcPr>
            <w:tcW w:w="2500" w:type="pct"/>
            <w:shd w:val="clear" w:color="auto" w:fill="auto"/>
          </w:tcPr>
          <w:p w:rsidR="003B64D2" w:rsidRDefault="003B64D2" w:rsidP="003B64D2">
            <w:pPr>
              <w:pStyle w:val="Regular"/>
            </w:pPr>
            <w:r>
              <w:t>FQ.HDLICOS = FB11 - HDLICOS</w:t>
            </w:r>
          </w:p>
        </w:tc>
      </w:tr>
      <w:tr w:rsidR="003B64D2" w:rsidTr="003B64D2">
        <w:trPr>
          <w:cantSplit/>
        </w:trPr>
        <w:tc>
          <w:tcPr>
            <w:tcW w:w="2500" w:type="pct"/>
            <w:shd w:val="clear" w:color="auto" w:fill="auto"/>
          </w:tcPr>
          <w:p w:rsidR="003B64D2" w:rsidRDefault="003B64D2" w:rsidP="003B64D2">
            <w:pPr>
              <w:pStyle w:val="Regular"/>
            </w:pPr>
            <w:r>
              <w:t>HDLICEN</w:t>
            </w:r>
          </w:p>
        </w:tc>
        <w:tc>
          <w:tcPr>
            <w:tcW w:w="2500" w:type="pct"/>
            <w:shd w:val="clear" w:color="auto" w:fill="auto"/>
          </w:tcPr>
          <w:p w:rsidR="003B64D2" w:rsidRDefault="003B64D2" w:rsidP="003B64D2">
            <w:pPr>
              <w:pStyle w:val="Regular"/>
            </w:pPr>
            <w:r>
              <w:t>FQ.HDLICEN = FB11 - HDLICEN</w:t>
            </w:r>
          </w:p>
        </w:tc>
      </w:tr>
    </w:tbl>
    <w:p w:rsidR="003B64D2" w:rsidRDefault="003B64D2" w:rsidP="003B64D2">
      <w:pPr>
        <w:pStyle w:val="Regular"/>
      </w:pPr>
    </w:p>
    <w:p w:rsidR="003B64D2" w:rsidRDefault="003B64D2" w:rsidP="003B64D2">
      <w:pPr>
        <w:pStyle w:val="Regular"/>
        <w:sectPr w:rsidR="003B64D2">
          <w:headerReference w:type="default" r:id="rId8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FB14</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Is (FACILITY) (still) licensed as a personal care home, board and care home, assisted living facility, domiciliary care home or rest home by the (STATE) State Health Department or by some other state or local government agency?</w:t>
      </w:r>
    </w:p>
    <w:p w:rsidR="003B64D2" w:rsidRDefault="003B64D2" w:rsidP="003B64D2">
      <w:pPr>
        <w:pStyle w:val="SubHead"/>
      </w:pPr>
      <w:r>
        <w:t>Field 1: PCHLICEN</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 NOT LICENSED</w:t>
            </w:r>
          </w:p>
        </w:tc>
        <w:tc>
          <w:tcPr>
            <w:tcW w:w="2138" w:type="pct"/>
            <w:shd w:val="clear" w:color="auto" w:fill="auto"/>
          </w:tcPr>
          <w:p w:rsidR="003B64D2" w:rsidRDefault="003B64D2" w:rsidP="003B64D2">
            <w:pPr>
              <w:pStyle w:val="Regular"/>
            </w:pPr>
            <w:r>
              <w:t>FB15 - NURSCARE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 LICENSED BY STATE HEALTH DEPARTMENT</w:t>
            </w:r>
          </w:p>
        </w:tc>
        <w:tc>
          <w:tcPr>
            <w:tcW w:w="2138" w:type="pct"/>
            <w:shd w:val="clear" w:color="auto" w:fill="auto"/>
          </w:tcPr>
          <w:p w:rsidR="003B64D2" w:rsidRDefault="003B64D2" w:rsidP="003B64D2">
            <w:pPr>
              <w:pStyle w:val="Regular"/>
            </w:pPr>
            <w:r>
              <w:t>FB15 - NURSCARE</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YES, LICENSED BY SOME OTHER AGENCY</w:t>
            </w:r>
          </w:p>
        </w:tc>
        <w:tc>
          <w:tcPr>
            <w:tcW w:w="2138" w:type="pct"/>
            <w:shd w:val="clear" w:color="auto" w:fill="auto"/>
          </w:tcPr>
          <w:p w:rsidR="003B64D2" w:rsidRDefault="003B64D2" w:rsidP="003B64D2">
            <w:pPr>
              <w:pStyle w:val="Regular"/>
            </w:pPr>
            <w:r>
              <w:t>FB14 - PCHLICOS</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PCHLICOS</w:t>
      </w:r>
    </w:p>
    <w:p w:rsidR="003B64D2" w:rsidRDefault="003B64D2" w:rsidP="003B64D2">
      <w:pPr>
        <w:pStyle w:val="ItemText"/>
      </w:pPr>
      <w:r>
        <w:t>OTHER AGENCY (SPECIFY)</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FB15 - NURSCARE</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lastRenderedPageBreak/>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PCHLICOS</w:t>
            </w:r>
          </w:p>
        </w:tc>
        <w:tc>
          <w:tcPr>
            <w:tcW w:w="2500" w:type="pct"/>
            <w:shd w:val="clear" w:color="auto" w:fill="auto"/>
          </w:tcPr>
          <w:p w:rsidR="003B64D2" w:rsidRDefault="003B64D2" w:rsidP="003B64D2">
            <w:pPr>
              <w:pStyle w:val="Regular"/>
            </w:pPr>
            <w:r>
              <w:t>FQ.PCHLICOS = FB14 - PCHLICOS</w:t>
            </w:r>
          </w:p>
        </w:tc>
      </w:tr>
      <w:tr w:rsidR="003B64D2" w:rsidTr="003B64D2">
        <w:trPr>
          <w:cantSplit/>
        </w:trPr>
        <w:tc>
          <w:tcPr>
            <w:tcW w:w="2500" w:type="pct"/>
            <w:shd w:val="clear" w:color="auto" w:fill="auto"/>
          </w:tcPr>
          <w:p w:rsidR="003B64D2" w:rsidRDefault="003B64D2" w:rsidP="003B64D2">
            <w:pPr>
              <w:pStyle w:val="Regular"/>
            </w:pPr>
            <w:r>
              <w:t>PCHLICEN</w:t>
            </w:r>
          </w:p>
        </w:tc>
        <w:tc>
          <w:tcPr>
            <w:tcW w:w="2500" w:type="pct"/>
            <w:shd w:val="clear" w:color="auto" w:fill="auto"/>
          </w:tcPr>
          <w:p w:rsidR="003B64D2" w:rsidRDefault="003B64D2" w:rsidP="003B64D2">
            <w:pPr>
              <w:pStyle w:val="Regular"/>
            </w:pPr>
            <w:r>
              <w:t>FQ.PCHLICEN = FB14 - PCHLICEN</w:t>
            </w:r>
          </w:p>
        </w:tc>
      </w:tr>
    </w:tbl>
    <w:p w:rsidR="003B64D2" w:rsidRDefault="003B64D2" w:rsidP="003B64D2">
      <w:pPr>
        <w:pStyle w:val="Regular"/>
      </w:pPr>
    </w:p>
    <w:p w:rsidR="003B64D2" w:rsidRDefault="003B64D2" w:rsidP="003B64D2">
      <w:pPr>
        <w:pStyle w:val="Regular"/>
        <w:sectPr w:rsidR="003B64D2">
          <w:headerReference w:type="default" r:id="rId8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FB15</w:t>
      </w:r>
      <w:r>
        <w:tab/>
      </w:r>
      <w:r w:rsidRPr="003B64D2">
        <w:rPr>
          <w:rFonts w:eastAsiaTheme="minorHAnsi"/>
          <w:b w:val="0"/>
          <w:bCs w:val="0"/>
          <w:sz w:val="22"/>
          <w:szCs w:val="22"/>
        </w:rPr>
        <w:t>List</w:t>
      </w:r>
    </w:p>
    <w:p w:rsidR="003B64D2" w:rsidRDefault="003B64D2" w:rsidP="003B64D2"/>
    <w:p w:rsidR="003B64D2" w:rsidRDefault="003B64D2" w:rsidP="003B64D2">
      <w:pPr>
        <w:pStyle w:val="SubHead"/>
      </w:pPr>
      <w:r>
        <w:t>Question Text</w:t>
      </w:r>
    </w:p>
    <w:p w:rsidR="003B64D2" w:rsidRDefault="003B64D2" w:rsidP="003B64D2">
      <w:pPr>
        <w:pStyle w:val="Regular"/>
      </w:pPr>
      <w:r>
        <w:t>In addition to room and board, does (FACILITY) routinely provide…</w:t>
      </w:r>
    </w:p>
    <w:p w:rsidR="003B64D2" w:rsidRDefault="003B64D2" w:rsidP="003B64D2">
      <w:pPr>
        <w:pStyle w:val="SubHead"/>
      </w:pPr>
      <w:r>
        <w:t>Field 1: NURSCARE</w:t>
      </w:r>
    </w:p>
    <w:p w:rsidR="003B64D2" w:rsidRDefault="003B64D2" w:rsidP="003B64D2">
      <w:pPr>
        <w:pStyle w:val="ItemText"/>
      </w:pPr>
      <w:r>
        <w:t>nursing or medical care?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MEDISUPR</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MEDISUPR</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MEDISUPR</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MEDISUPR</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MEDISUPR</w:t>
      </w:r>
    </w:p>
    <w:p w:rsidR="003B64D2" w:rsidRDefault="003B64D2" w:rsidP="003B64D2">
      <w:pPr>
        <w:pStyle w:val="ItemText"/>
      </w:pPr>
      <w:r>
        <w:t>supervision over medications?</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BATHHELP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BATHHELP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BATHHELP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BATHHELP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BATHHELP</w:t>
      </w:r>
    </w:p>
    <w:p w:rsidR="003B64D2" w:rsidRDefault="003B64D2" w:rsidP="003B64D2">
      <w:pPr>
        <w:pStyle w:val="ItemText"/>
      </w:pPr>
      <w:r>
        <w:t>help with bathing?</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DRESHELP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DRESHELP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DRESHELP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DRESHELP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4: DRESHELP</w:t>
      </w:r>
    </w:p>
    <w:p w:rsidR="003B64D2" w:rsidRDefault="003B64D2" w:rsidP="003B64D2">
      <w:pPr>
        <w:pStyle w:val="ItemText"/>
      </w:pPr>
      <w:r>
        <w:t>help with dressing?</w:t>
      </w:r>
    </w:p>
    <w:p w:rsidR="003B64D2" w:rsidRDefault="003B64D2" w:rsidP="003B64D2">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SHOPHELP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SHOPHELP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SHOPHELP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SHOPHELP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5: SHOPHELP</w:t>
      </w:r>
    </w:p>
    <w:p w:rsidR="003B64D2" w:rsidRDefault="003B64D2" w:rsidP="003B64D2">
      <w:pPr>
        <w:pStyle w:val="ItemText"/>
      </w:pPr>
      <w:r>
        <w:t>help with correspondence or shopping?</w:t>
      </w:r>
    </w:p>
    <w:p w:rsidR="003B64D2" w:rsidRDefault="003B64D2" w:rsidP="003B64D2">
      <w:pPr>
        <w:pStyle w:val="Field"/>
      </w:pPr>
      <w:r>
        <w:t>Field 5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WALKHELP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WALKHELP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WALKHELP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WALKHELP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6: WALKHELP</w:t>
      </w:r>
    </w:p>
    <w:p w:rsidR="003B64D2" w:rsidRDefault="003B64D2" w:rsidP="003B64D2">
      <w:pPr>
        <w:pStyle w:val="ItemText"/>
      </w:pPr>
      <w:r>
        <w:t>help with walking?</w:t>
      </w:r>
    </w:p>
    <w:p w:rsidR="003B64D2" w:rsidRDefault="003B64D2" w:rsidP="003B64D2">
      <w:pPr>
        <w:pStyle w:val="Field"/>
      </w:pPr>
      <w:r>
        <w:t>Field 6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EATHELP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EATHELP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EATHELP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EATHELP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7: EATHELP</w:t>
      </w:r>
    </w:p>
    <w:p w:rsidR="003B64D2" w:rsidRDefault="003B64D2" w:rsidP="003B64D2">
      <w:pPr>
        <w:pStyle w:val="ItemText"/>
      </w:pPr>
      <w:r>
        <w:t>help with eating?</w:t>
      </w:r>
    </w:p>
    <w:p w:rsidR="003B64D2" w:rsidRDefault="003B64D2" w:rsidP="003B64D2">
      <w:pPr>
        <w:pStyle w:val="Field"/>
      </w:pPr>
      <w:r>
        <w:t>Field 7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FB15 - COMMHELP</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FB15 - COMMHELP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FB15 - COMMHELP</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FB15 - COMMHELP</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8: COMMHELP</w:t>
      </w:r>
    </w:p>
    <w:p w:rsidR="003B64D2" w:rsidRDefault="003B64D2" w:rsidP="003B64D2">
      <w:pPr>
        <w:pStyle w:val="ItemText"/>
      </w:pPr>
      <w:r>
        <w:t>help with communications?</w:t>
      </w:r>
    </w:p>
    <w:p w:rsidR="003B64D2" w:rsidRDefault="003B64D2" w:rsidP="003B64D2">
      <w:pPr>
        <w:pStyle w:val="Field"/>
      </w:pPr>
      <w:r>
        <w:lastRenderedPageBreak/>
        <w:t>Field 8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FB5AA</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FB5AA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FB5AA</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FB5AA</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PROVHELP</w:t>
            </w:r>
          </w:p>
        </w:tc>
        <w:tc>
          <w:tcPr>
            <w:tcW w:w="2500" w:type="pct"/>
            <w:shd w:val="clear" w:color="auto" w:fill="auto"/>
          </w:tcPr>
          <w:p w:rsidR="003B64D2" w:rsidRDefault="003B64D2" w:rsidP="003B64D2">
            <w:pPr>
              <w:pStyle w:val="Regular"/>
            </w:pPr>
            <w:r>
              <w:t>If FB15-NURSCARE or FB15-MEDISUPR or FB15-BATHHELP or FB15-DRESHELP or FB15-SHOPHELP or FB15-WALKHELP or FB15-EATHELP or FB15-COMMHELP = 1/Yes, then FQ.PROVHELP = 1/Indicated.</w:t>
            </w:r>
          </w:p>
        </w:tc>
      </w:tr>
    </w:tbl>
    <w:p w:rsidR="003B64D2" w:rsidRDefault="003B64D2" w:rsidP="003B64D2">
      <w:pPr>
        <w:pStyle w:val="Regular"/>
      </w:pPr>
    </w:p>
    <w:p w:rsidR="003B64D2" w:rsidRDefault="003B64D2" w:rsidP="003B64D2">
      <w:pPr>
        <w:pStyle w:val="Regular"/>
        <w:sectPr w:rsidR="003B64D2">
          <w:headerReference w:type="default" r:id="rId85"/>
          <w:pgSz w:w="12240" w:h="15840"/>
          <w:pgMar w:top="1440" w:right="1440" w:bottom="1440" w:left="1440" w:header="720" w:footer="720" w:gutter="0"/>
          <w:cols w:space="720"/>
          <w:docGrid w:linePitch="360"/>
        </w:sectPr>
      </w:pPr>
    </w:p>
    <w:p w:rsidR="003B64D2" w:rsidRDefault="003B64D2" w:rsidP="003B64D2">
      <w:pPr>
        <w:pStyle w:val="Heading1"/>
      </w:pPr>
      <w:r>
        <w:lastRenderedPageBreak/>
        <w:t>BOX FB5AA</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ANY ITEM IN FB15 = DK OR RF, GO TO FB19 - FACRNAM4.</w:t>
      </w:r>
    </w:p>
    <w:p w:rsidR="003B64D2" w:rsidRDefault="003B64D2" w:rsidP="003B64D2">
      <w:pPr>
        <w:pStyle w:val="Regular"/>
      </w:pPr>
      <w:r>
        <w:t>ELSE GO TO BOX FB5.</w:t>
      </w:r>
    </w:p>
    <w:p w:rsidR="003B64D2" w:rsidRDefault="003B64D2" w:rsidP="003B64D2">
      <w:pPr>
        <w:pStyle w:val="Regular"/>
        <w:sectPr w:rsidR="003B64D2">
          <w:headerReference w:type="default" r:id="rId86"/>
          <w:pgSz w:w="12240" w:h="15840"/>
          <w:pgMar w:top="1440" w:right="1440" w:bottom="1440" w:left="1440" w:header="720" w:footer="720" w:gutter="0"/>
          <w:cols w:space="720"/>
          <w:docGrid w:linePitch="360"/>
        </w:sectPr>
      </w:pPr>
    </w:p>
    <w:p w:rsidR="003B64D2" w:rsidRDefault="003B64D2" w:rsidP="003B64D2">
      <w:pPr>
        <w:pStyle w:val="Heading1"/>
      </w:pPr>
      <w:r>
        <w:lastRenderedPageBreak/>
        <w:t>BOX FB5</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FB2-CAIDCERT = 1/Yes OR FB5-CARECERT = 1/Yes OR FB9-FMRCERT = 1/Yes, GO TO FB16 - CGIVSUP.</w:t>
      </w:r>
    </w:p>
    <w:p w:rsidR="003B64D2" w:rsidRDefault="003B64D2" w:rsidP="003B64D2">
      <w:pPr>
        <w:pStyle w:val="Regular"/>
      </w:pPr>
      <w:r>
        <w:t>ELSE GO TO FB15A - NURSSUP.</w:t>
      </w:r>
    </w:p>
    <w:p w:rsidR="003B64D2" w:rsidRDefault="003B64D2" w:rsidP="003B64D2">
      <w:pPr>
        <w:pStyle w:val="Regular"/>
        <w:sectPr w:rsidR="003B64D2">
          <w:headerReference w:type="default" r:id="rId8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FB15A</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provide 24-hour a day, on-site supervision by an RN or LPN 7 days a week?</w:t>
      </w:r>
    </w:p>
    <w:p w:rsidR="003B64D2" w:rsidRDefault="003B64D2" w:rsidP="003B64D2">
      <w:pPr>
        <w:pStyle w:val="SubHead"/>
      </w:pPr>
      <w:r>
        <w:t>Field 1: NURSSUP</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FB8</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FB8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NURSSUP</w:t>
            </w:r>
          </w:p>
        </w:tc>
        <w:tc>
          <w:tcPr>
            <w:tcW w:w="2500" w:type="pct"/>
            <w:shd w:val="clear" w:color="auto" w:fill="auto"/>
          </w:tcPr>
          <w:p w:rsidR="003B64D2" w:rsidRDefault="003B64D2" w:rsidP="003B64D2">
            <w:pPr>
              <w:pStyle w:val="Regular"/>
            </w:pPr>
            <w:r>
              <w:t>FQ.NURSSUP = FB15A - NURSSUP</w:t>
            </w:r>
          </w:p>
        </w:tc>
      </w:tr>
    </w:tbl>
    <w:p w:rsidR="003B64D2" w:rsidRDefault="003B64D2" w:rsidP="003B64D2">
      <w:pPr>
        <w:pStyle w:val="Regular"/>
      </w:pPr>
    </w:p>
    <w:p w:rsidR="003B64D2" w:rsidRDefault="003B64D2" w:rsidP="003B64D2">
      <w:pPr>
        <w:pStyle w:val="Regular"/>
        <w:sectPr w:rsidR="003B64D2">
          <w:headerReference w:type="default" r:id="rId8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FB16</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Does (FACILITY) provide 24-hour a day, on-site supervision by a caregiver 7 days a week?</w:t>
      </w:r>
    </w:p>
    <w:p w:rsidR="003B64D2" w:rsidRDefault="003B64D2" w:rsidP="003B64D2">
      <w:pPr>
        <w:pStyle w:val="SubHead"/>
      </w:pPr>
      <w:r>
        <w:t>Field 1: CGIVSUP</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BOX FB8</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FB8</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CGIVSUP</w:t>
            </w:r>
          </w:p>
        </w:tc>
        <w:tc>
          <w:tcPr>
            <w:tcW w:w="2500" w:type="pct"/>
            <w:shd w:val="clear" w:color="auto" w:fill="auto"/>
          </w:tcPr>
          <w:p w:rsidR="003B64D2" w:rsidRDefault="003B64D2" w:rsidP="003B64D2">
            <w:pPr>
              <w:pStyle w:val="Regular"/>
            </w:pPr>
            <w:r>
              <w:t>FQ.CGIVSUP = FB16 - CGIVSUP</w:t>
            </w:r>
          </w:p>
        </w:tc>
      </w:tr>
    </w:tbl>
    <w:p w:rsidR="003B64D2" w:rsidRDefault="003B64D2" w:rsidP="003B64D2">
      <w:pPr>
        <w:pStyle w:val="Regular"/>
      </w:pPr>
    </w:p>
    <w:p w:rsidR="003B64D2" w:rsidRDefault="003B64D2" w:rsidP="003B64D2">
      <w:pPr>
        <w:pStyle w:val="Regular"/>
        <w:sectPr w:rsidR="003B64D2">
          <w:headerReference w:type="default" r:id="rId89"/>
          <w:pgSz w:w="12240" w:h="15840"/>
          <w:pgMar w:top="1440" w:right="1440" w:bottom="1440" w:left="1440" w:header="720" w:footer="720" w:gutter="0"/>
          <w:cols w:space="720"/>
          <w:docGrid w:linePitch="360"/>
        </w:sectPr>
      </w:pPr>
    </w:p>
    <w:p w:rsidR="003B64D2" w:rsidRDefault="003B64D2" w:rsidP="003B64D2">
      <w:pPr>
        <w:pStyle w:val="Heading1"/>
      </w:pPr>
      <w:r>
        <w:lastRenderedPageBreak/>
        <w:t>BOX FB8</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FB2-CAIDCERT = 1/Yes OR FB5-CARECERT = 1/Yes OR FB9-FMRCERT = 1/Yes OR FB11-HDLICEN = 1/</w:t>
      </w:r>
      <w:proofErr w:type="spellStart"/>
      <w:r>
        <w:t>YesStateHealthAgency</w:t>
      </w:r>
      <w:proofErr w:type="spellEnd"/>
      <w:r>
        <w:t xml:space="preserve"> OR 2/</w:t>
      </w:r>
      <w:proofErr w:type="spellStart"/>
      <w:r>
        <w:t>YesOtherAgency</w:t>
      </w:r>
      <w:proofErr w:type="spellEnd"/>
      <w:r>
        <w:t xml:space="preserve"> OR FB14-PCHLICEN = 1/</w:t>
      </w:r>
      <w:proofErr w:type="spellStart"/>
      <w:r>
        <w:t>YesStateHealthAgency</w:t>
      </w:r>
      <w:proofErr w:type="spellEnd"/>
      <w:r>
        <w:t xml:space="preserve"> OR 2/</w:t>
      </w:r>
      <w:proofErr w:type="spellStart"/>
      <w:r>
        <w:t>YesOtherAgency</w:t>
      </w:r>
      <w:proofErr w:type="spellEnd"/>
      <w:r>
        <w:t xml:space="preserve"> OR FQ.PROVHELP = 1/Indicated OR FB15A-NURSSUP = 1/Yes OR FB16-CGIVSUP = 1/Yes, GO TO BOX FB9.</w:t>
      </w:r>
    </w:p>
    <w:p w:rsidR="003B64D2" w:rsidRDefault="003B64D2" w:rsidP="003B64D2">
      <w:pPr>
        <w:pStyle w:val="Regular"/>
      </w:pPr>
      <w:r>
        <w:t>ELSE GO TO FBCLOSE2 - LEVINEL2.</w:t>
      </w: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p w:rsidR="003B64D2" w:rsidRDefault="003B64D2" w:rsidP="003B64D2">
      <w:pPr>
        <w:pStyle w:val="Regular"/>
      </w:pPr>
      <w:r>
        <w:t>Set ELIGSTAT using the following logic:</w:t>
      </w:r>
      <w:r>
        <w:br/>
      </w:r>
      <w:r>
        <w:br/>
        <w:t>ELIGSTAT:</w:t>
      </w:r>
      <w:r>
        <w:br/>
        <w:t>If (FB2-CAIDCERT or FB5-CARECERT or FB9-FMRCERT = 1/Yes) or (FB11-HDLICEN or FB14-PCHLICEN = 1/</w:t>
      </w:r>
      <w:proofErr w:type="spellStart"/>
      <w:r>
        <w:t>YesStateHealthAgency</w:t>
      </w:r>
      <w:proofErr w:type="spellEnd"/>
      <w:r>
        <w:t xml:space="preserve"> or 2/</w:t>
      </w:r>
      <w:proofErr w:type="spellStart"/>
      <w:r>
        <w:t>YesOtherAgency</w:t>
      </w:r>
      <w:proofErr w:type="spellEnd"/>
      <w:r>
        <w:t>) or FQ.PROVHELP = 1/Indicated or (FB15A-NURSSUP or FB16-CGIVSUP = 1/Yes), then FQ.ELIGSTAT = 1/</w:t>
      </w:r>
      <w:proofErr w:type="spellStart"/>
      <w:r>
        <w:t>FacilityEligible</w:t>
      </w:r>
      <w:proofErr w:type="spellEnd"/>
      <w:r>
        <w:t>.</w:t>
      </w:r>
      <w:r>
        <w:br/>
        <w:t>Else FQ.ELIGSTAT = 2/</w:t>
      </w:r>
      <w:proofErr w:type="spellStart"/>
      <w:r>
        <w:t>FacilityIneligible</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FQDISP</w:t>
            </w:r>
          </w:p>
        </w:tc>
        <w:tc>
          <w:tcPr>
            <w:tcW w:w="3446" w:type="pct"/>
            <w:shd w:val="clear" w:color="auto" w:fill="auto"/>
          </w:tcPr>
          <w:p w:rsidR="003B64D2" w:rsidRDefault="003B64D2" w:rsidP="003B64D2">
            <w:pPr>
              <w:pStyle w:val="Regular"/>
            </w:pPr>
            <w:r>
              <w:t>If FQ.ELIGSTAT = 2/</w:t>
            </w:r>
            <w:proofErr w:type="spellStart"/>
            <w:r>
              <w:t>FacilityIneligible</w:t>
            </w:r>
            <w:proofErr w:type="spellEnd"/>
            <w:r>
              <w:t>, then FQDISP = 7/</w:t>
            </w:r>
            <w:proofErr w:type="spellStart"/>
            <w:r>
              <w:t>CompleteIneligible</w:t>
            </w:r>
            <w:proofErr w:type="spellEnd"/>
          </w:p>
        </w:tc>
      </w:tr>
      <w:tr w:rsidR="003B64D2" w:rsidTr="003B64D2">
        <w:trPr>
          <w:cantSplit/>
        </w:trPr>
        <w:tc>
          <w:tcPr>
            <w:tcW w:w="1554" w:type="pct"/>
            <w:shd w:val="clear" w:color="auto" w:fill="auto"/>
          </w:tcPr>
          <w:p w:rsidR="003B64D2" w:rsidRDefault="003B64D2" w:rsidP="003B64D2">
            <w:pPr>
              <w:pStyle w:val="Regular"/>
            </w:pPr>
            <w:r>
              <w:t>SPDISP</w:t>
            </w:r>
          </w:p>
        </w:tc>
        <w:tc>
          <w:tcPr>
            <w:tcW w:w="3446" w:type="pct"/>
            <w:shd w:val="clear" w:color="auto" w:fill="auto"/>
          </w:tcPr>
          <w:p w:rsidR="003B64D2" w:rsidRDefault="003B64D2" w:rsidP="003B64D2">
            <w:pPr>
              <w:pStyle w:val="Regular"/>
            </w:pPr>
            <w:r>
              <w:t>If FQ.ELIGSTAT = 2/</w:t>
            </w:r>
            <w:proofErr w:type="spellStart"/>
            <w:r>
              <w:t>FacilityIneligible</w:t>
            </w:r>
            <w:proofErr w:type="spellEnd"/>
            <w:r>
              <w:t>, then SPDISP = 11/</w:t>
            </w:r>
            <w:proofErr w:type="spellStart"/>
            <w:r>
              <w:t>FinalNonResp</w:t>
            </w:r>
            <w:proofErr w:type="spellEnd"/>
            <w:r>
              <w:t>.  Else if FQ.ELIGSTAT &lt;&gt; 2/</w:t>
            </w:r>
            <w:proofErr w:type="spellStart"/>
            <w:r>
              <w:t>FacilityIneligible</w:t>
            </w:r>
            <w:proofErr w:type="spellEnd"/>
            <w:r>
              <w:t xml:space="preserve"> and SPDISP = 11/</w:t>
            </w:r>
            <w:proofErr w:type="spellStart"/>
            <w:r>
              <w:t>FinalNonResp</w:t>
            </w:r>
            <w:proofErr w:type="spellEnd"/>
            <w:r>
              <w:t>, then SPDISP = EMPTY.</w:t>
            </w:r>
          </w:p>
        </w:tc>
      </w:tr>
    </w:tbl>
    <w:p w:rsidR="003B64D2" w:rsidRDefault="003B64D2" w:rsidP="003B64D2">
      <w:pPr>
        <w:pStyle w:val="Regular"/>
      </w:pPr>
    </w:p>
    <w:p w:rsidR="003B64D2" w:rsidRDefault="003B64D2" w:rsidP="003B64D2">
      <w:pPr>
        <w:pStyle w:val="Regular"/>
        <w:sectPr w:rsidR="003B64D2">
          <w:headerReference w:type="default" r:id="rId90"/>
          <w:pgSz w:w="12240" w:h="15840"/>
          <w:pgMar w:top="1440" w:right="1440" w:bottom="1440" w:left="1440" w:header="720" w:footer="720" w:gutter="0"/>
          <w:cols w:space="720"/>
          <w:docGrid w:linePitch="360"/>
        </w:sectPr>
      </w:pPr>
    </w:p>
    <w:p w:rsidR="003B64D2" w:rsidRDefault="003B64D2" w:rsidP="003B64D2">
      <w:pPr>
        <w:pStyle w:val="Heading1"/>
      </w:pPr>
      <w:r>
        <w:lastRenderedPageBreak/>
        <w:t>BOX FB9</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 xml:space="preserve">IF </w:t>
      </w:r>
      <w:proofErr w:type="spellStart"/>
      <w:r>
        <w:t>PreloadFQ.TOTELBED</w:t>
      </w:r>
      <w:proofErr w:type="spellEnd"/>
      <w:r>
        <w:t xml:space="preserve"> = DK, RF, GO TO FB18 - TOTELBED.</w:t>
      </w:r>
    </w:p>
    <w:p w:rsidR="003B64D2" w:rsidRDefault="003B64D2" w:rsidP="003B64D2">
      <w:pPr>
        <w:pStyle w:val="Regular"/>
      </w:pPr>
      <w:r>
        <w:t>ELSE GO TO FB17 - SAMEBEDS.</w:t>
      </w:r>
    </w:p>
    <w:p w:rsidR="003B64D2" w:rsidRDefault="003B64D2" w:rsidP="003B64D2">
      <w:pPr>
        <w:pStyle w:val="Regular"/>
        <w:sectPr w:rsidR="003B64D2">
          <w:headerReference w:type="default" r:id="rId9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FB17</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has [PREVIOUS TOTAL # LTC BEDS] beds that provide long-term care.  Is this still the number of beds providing long-term care in (FACILITY)?</w:t>
      </w:r>
    </w:p>
    <w:p w:rsidR="003B64D2" w:rsidRDefault="003B64D2" w:rsidP="003B64D2">
      <w:pPr>
        <w:pStyle w:val="SubHead"/>
      </w:pPr>
      <w:r>
        <w:t>Field 1: SAMEBEDS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FB18 - TOTELBED</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BOX FB11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TOTELBED</w:t>
            </w:r>
          </w:p>
        </w:tc>
        <w:tc>
          <w:tcPr>
            <w:tcW w:w="2500" w:type="pct"/>
            <w:shd w:val="clear" w:color="auto" w:fill="auto"/>
          </w:tcPr>
          <w:p w:rsidR="003B64D2" w:rsidRDefault="003B64D2" w:rsidP="003B64D2">
            <w:pPr>
              <w:pStyle w:val="Regular"/>
            </w:pPr>
            <w:r>
              <w:t xml:space="preserve">If FB17-SAMEBEDS = 1/Yes, then FQ.TOTELBED = </w:t>
            </w:r>
            <w:proofErr w:type="spellStart"/>
            <w:r>
              <w:t>PreloadFQ.TOTELBED</w:t>
            </w:r>
            <w:proofErr w:type="spellEnd"/>
          </w:p>
        </w:tc>
      </w:tr>
    </w:tbl>
    <w:p w:rsidR="003B64D2" w:rsidRDefault="003B64D2" w:rsidP="003B64D2">
      <w:pPr>
        <w:pStyle w:val="Regular"/>
      </w:pPr>
    </w:p>
    <w:p w:rsidR="003B64D2" w:rsidRDefault="003B64D2" w:rsidP="003B64D2">
      <w:pPr>
        <w:pStyle w:val="Regular"/>
        <w:sectPr w:rsidR="003B64D2">
          <w:headerReference w:type="default" r:id="rId9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FB18</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 xml:space="preserve">How many beds does (FACILITY) have that provide long-term care? </w:t>
      </w:r>
      <w:r>
        <w:br/>
      </w:r>
      <w:r>
        <w:br/>
        <w:t>[PROBE: Do not count "independent living" beds or those that don't provide 24-hour a day assistance or supervision with daily living activities.]</w:t>
      </w:r>
    </w:p>
    <w:p w:rsidR="003B64D2" w:rsidRDefault="003B64D2" w:rsidP="003B64D2">
      <w:pPr>
        <w:pStyle w:val="SubHead"/>
      </w:pPr>
      <w:r>
        <w:t>Field 1: TOTELBED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FB11</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FB19 - FACRNAM4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FB19 - FACRNAM4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ELIGSTAT</w:t>
            </w:r>
          </w:p>
        </w:tc>
        <w:tc>
          <w:tcPr>
            <w:tcW w:w="2500" w:type="pct"/>
            <w:shd w:val="clear" w:color="auto" w:fill="auto"/>
          </w:tcPr>
          <w:p w:rsidR="003B64D2" w:rsidRDefault="003B64D2" w:rsidP="003B64D2">
            <w:pPr>
              <w:pStyle w:val="Regular"/>
            </w:pPr>
            <w:r>
              <w:t>If FB18-TOTELBED &lt; 3, and FB18-TOTELBED &lt;&gt; DK,RF, then FQ.ELIGSTAT = 2/</w:t>
            </w:r>
            <w:proofErr w:type="spellStart"/>
            <w:r>
              <w:t>FacilityIneligible</w:t>
            </w:r>
            <w:proofErr w:type="spellEnd"/>
            <w:r>
              <w:t>.  ELSE FQ.ELIGSTAT = 1/</w:t>
            </w:r>
            <w:proofErr w:type="spellStart"/>
            <w:r>
              <w:t>FacilityEligible</w:t>
            </w:r>
            <w:proofErr w:type="spellEnd"/>
          </w:p>
        </w:tc>
      </w:tr>
      <w:tr w:rsidR="003B64D2" w:rsidTr="003B64D2">
        <w:trPr>
          <w:cantSplit/>
        </w:trPr>
        <w:tc>
          <w:tcPr>
            <w:tcW w:w="2500" w:type="pct"/>
            <w:shd w:val="clear" w:color="auto" w:fill="auto"/>
          </w:tcPr>
          <w:p w:rsidR="003B64D2" w:rsidRDefault="003B64D2" w:rsidP="003B64D2">
            <w:pPr>
              <w:pStyle w:val="Regular"/>
            </w:pPr>
            <w:r>
              <w:t>FQDISP</w:t>
            </w:r>
          </w:p>
        </w:tc>
        <w:tc>
          <w:tcPr>
            <w:tcW w:w="2500" w:type="pct"/>
            <w:shd w:val="clear" w:color="auto" w:fill="auto"/>
          </w:tcPr>
          <w:p w:rsidR="003B64D2" w:rsidRDefault="003B64D2" w:rsidP="003B64D2">
            <w:pPr>
              <w:pStyle w:val="Regular"/>
            </w:pPr>
            <w:r>
              <w:t>If FQ.ELIGSTAT = 2/</w:t>
            </w:r>
            <w:proofErr w:type="spellStart"/>
            <w:r>
              <w:t>FacilityIneligible</w:t>
            </w:r>
            <w:proofErr w:type="spellEnd"/>
            <w:r>
              <w:t xml:space="preserve"> then FQDISP = 7/</w:t>
            </w:r>
            <w:proofErr w:type="spellStart"/>
            <w:r>
              <w:t>CompleteIneligible</w:t>
            </w:r>
            <w:proofErr w:type="spellEnd"/>
          </w:p>
        </w:tc>
      </w:tr>
      <w:tr w:rsidR="003B64D2" w:rsidTr="003B64D2">
        <w:trPr>
          <w:cantSplit/>
        </w:trPr>
        <w:tc>
          <w:tcPr>
            <w:tcW w:w="2500" w:type="pct"/>
            <w:shd w:val="clear" w:color="auto" w:fill="auto"/>
          </w:tcPr>
          <w:p w:rsidR="003B64D2" w:rsidRDefault="003B64D2" w:rsidP="003B64D2">
            <w:pPr>
              <w:pStyle w:val="Regular"/>
            </w:pPr>
            <w:r>
              <w:t>SPDISP</w:t>
            </w:r>
          </w:p>
        </w:tc>
        <w:tc>
          <w:tcPr>
            <w:tcW w:w="2500" w:type="pct"/>
            <w:shd w:val="clear" w:color="auto" w:fill="auto"/>
          </w:tcPr>
          <w:p w:rsidR="003B64D2" w:rsidRDefault="003B64D2" w:rsidP="003B64D2">
            <w:pPr>
              <w:pStyle w:val="Regular"/>
            </w:pPr>
            <w:r>
              <w:t>If FQ.ELIGSTAT = 2/</w:t>
            </w:r>
            <w:proofErr w:type="spellStart"/>
            <w:r>
              <w:t>FacilityIneligible</w:t>
            </w:r>
            <w:proofErr w:type="spellEnd"/>
            <w:r>
              <w:t>, then SPDISP = 11/</w:t>
            </w:r>
            <w:proofErr w:type="spellStart"/>
            <w:r>
              <w:t>FinalNonResp</w:t>
            </w:r>
            <w:proofErr w:type="spellEnd"/>
            <w:r>
              <w:t>.  Else if FQ.ELIGSTAT &lt;&gt; 2/</w:t>
            </w:r>
            <w:proofErr w:type="spellStart"/>
            <w:r>
              <w:t>FacilityIneligible</w:t>
            </w:r>
            <w:proofErr w:type="spellEnd"/>
            <w:r>
              <w:t xml:space="preserve"> and SPDISP = 11/</w:t>
            </w:r>
            <w:proofErr w:type="spellStart"/>
            <w:r>
              <w:t>FinalNonResp</w:t>
            </w:r>
            <w:proofErr w:type="spellEnd"/>
            <w:r>
              <w:t>, then SPDISP = EMPTY.</w:t>
            </w:r>
          </w:p>
        </w:tc>
      </w:tr>
      <w:tr w:rsidR="003B64D2" w:rsidTr="003B64D2">
        <w:trPr>
          <w:cantSplit/>
        </w:trPr>
        <w:tc>
          <w:tcPr>
            <w:tcW w:w="2500" w:type="pct"/>
            <w:shd w:val="clear" w:color="auto" w:fill="auto"/>
          </w:tcPr>
          <w:p w:rsidR="003B64D2" w:rsidRDefault="003B64D2" w:rsidP="003B64D2">
            <w:pPr>
              <w:pStyle w:val="Regular"/>
            </w:pPr>
            <w:r>
              <w:lastRenderedPageBreak/>
              <w:t>TOTELBED</w:t>
            </w:r>
          </w:p>
        </w:tc>
        <w:tc>
          <w:tcPr>
            <w:tcW w:w="2500" w:type="pct"/>
            <w:shd w:val="clear" w:color="auto" w:fill="auto"/>
          </w:tcPr>
          <w:p w:rsidR="003B64D2" w:rsidRDefault="003B64D2" w:rsidP="003B64D2">
            <w:pPr>
              <w:pStyle w:val="Regular"/>
            </w:pPr>
            <w:r>
              <w:t>If FB18 - TOTELBED &gt;= 3, then FQ.TOTELBED = FB18 - TOTELBED</w:t>
            </w:r>
          </w:p>
        </w:tc>
      </w:tr>
    </w:tbl>
    <w:p w:rsidR="003B64D2" w:rsidRDefault="003B64D2" w:rsidP="003B64D2">
      <w:pPr>
        <w:pStyle w:val="Regular"/>
      </w:pPr>
    </w:p>
    <w:p w:rsidR="003B64D2" w:rsidRDefault="003B64D2" w:rsidP="003B64D2">
      <w:pPr>
        <w:pStyle w:val="Regular"/>
        <w:sectPr w:rsidR="003B64D2">
          <w:headerReference w:type="default" r:id="rId9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FB19</w:t>
      </w:r>
      <w:r>
        <w:tab/>
      </w:r>
      <w:r w:rsidRPr="003B64D2">
        <w:rPr>
          <w:rFonts w:eastAsiaTheme="minorHAnsi"/>
          <w:b w:val="0"/>
          <w:bCs w:val="0"/>
          <w:sz w:val="22"/>
          <w:szCs w:val="22"/>
        </w:rPr>
        <w:t>Roster</w:t>
      </w:r>
    </w:p>
    <w:p w:rsidR="003B64D2" w:rsidRDefault="003B64D2" w:rsidP="003B64D2"/>
    <w:p w:rsidR="003B64D2" w:rsidRDefault="003B64D2" w:rsidP="003B64D2">
      <w:pPr>
        <w:pStyle w:val="SubHead"/>
      </w:pPr>
      <w:r>
        <w:t>Question Text</w:t>
      </w:r>
    </w:p>
    <w:p w:rsidR="003B64D2" w:rsidRDefault="003B64D2" w:rsidP="003B64D2">
      <w:pPr>
        <w:pStyle w:val="Regular"/>
      </w:pPr>
      <w:r>
        <w:t>Who would be the best person to answer these questions about (FACILITY)?</w:t>
      </w:r>
    </w:p>
    <w:p w:rsidR="003B64D2" w:rsidRDefault="003B64D2" w:rsidP="003B64D2">
      <w:pPr>
        <w:pStyle w:val="Regular"/>
      </w:pPr>
      <w:r>
        <w:t>SELECT A RESPONSE BELOW OR ADD TO THE PERSON ROSTER.</w:t>
      </w:r>
    </w:p>
    <w:p w:rsidR="003B64D2" w:rsidRDefault="003B64D2" w:rsidP="003B64D2">
      <w:pPr>
        <w:pStyle w:val="SubHead"/>
      </w:pPr>
      <w:r>
        <w:t>Field 1: FACRNAM4</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CLOSING6B - FINOTRSB</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94"/>
          <w:pgSz w:w="12240" w:h="15840"/>
          <w:pgMar w:top="1440" w:right="1440" w:bottom="1440" w:left="1440" w:header="720" w:footer="720" w:gutter="0"/>
          <w:cols w:space="720"/>
          <w:docGrid w:linePitch="360"/>
        </w:sectPr>
      </w:pPr>
    </w:p>
    <w:p w:rsidR="003B64D2" w:rsidRDefault="003B64D2" w:rsidP="003B64D2">
      <w:pPr>
        <w:pStyle w:val="Heading1"/>
      </w:pPr>
      <w:r>
        <w:lastRenderedPageBreak/>
        <w:t>BOX FB11</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FQ.ELIGSTAT = 2/</w:t>
      </w:r>
      <w:proofErr w:type="spellStart"/>
      <w:r>
        <w:t>FacilityIneligible</w:t>
      </w:r>
      <w:proofErr w:type="spellEnd"/>
      <w:r>
        <w:t>, GO TO FBCLOSE2 - LEVINEL2.</w:t>
      </w:r>
    </w:p>
    <w:p w:rsidR="003B64D2" w:rsidRDefault="003B64D2" w:rsidP="003B64D2">
      <w:pPr>
        <w:pStyle w:val="Regular"/>
      </w:pPr>
      <w:r>
        <w:t>ELSE IF FB2-CAIDCERT = 1/Yes AND FB5-CARECERT = 1/Yes, GO TO FB20 - CANDCBED.</w:t>
      </w:r>
    </w:p>
    <w:p w:rsidR="003B64D2" w:rsidRDefault="003B64D2" w:rsidP="003B64D2">
      <w:pPr>
        <w:pStyle w:val="Regular"/>
      </w:pPr>
      <w:r>
        <w:t>ELSE GO TO BOX FB12.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FBBEDS</w:t>
            </w:r>
          </w:p>
        </w:tc>
        <w:tc>
          <w:tcPr>
            <w:tcW w:w="3446" w:type="pct"/>
            <w:shd w:val="clear" w:color="auto" w:fill="auto"/>
          </w:tcPr>
          <w:p w:rsidR="003B64D2" w:rsidRDefault="003B64D2" w:rsidP="003B64D2">
            <w:pPr>
              <w:pStyle w:val="Regular"/>
            </w:pPr>
            <w:r>
              <w:t>FBBEDS = FQ.TOTELBED</w:t>
            </w:r>
          </w:p>
        </w:tc>
      </w:tr>
      <w:tr w:rsidR="003B64D2" w:rsidTr="003B64D2">
        <w:trPr>
          <w:cantSplit/>
        </w:trPr>
        <w:tc>
          <w:tcPr>
            <w:tcW w:w="1554" w:type="pct"/>
            <w:shd w:val="clear" w:color="auto" w:fill="auto"/>
          </w:tcPr>
          <w:p w:rsidR="003B64D2" w:rsidRDefault="003B64D2" w:rsidP="003B64D2">
            <w:pPr>
              <w:pStyle w:val="Regular"/>
            </w:pPr>
            <w:r>
              <w:t>FBELIG</w:t>
            </w:r>
          </w:p>
        </w:tc>
        <w:tc>
          <w:tcPr>
            <w:tcW w:w="3446" w:type="pct"/>
            <w:shd w:val="clear" w:color="auto" w:fill="auto"/>
          </w:tcPr>
          <w:p w:rsidR="003B64D2" w:rsidRDefault="003B64D2" w:rsidP="003B64D2">
            <w:pPr>
              <w:pStyle w:val="Regular"/>
            </w:pPr>
            <w:r>
              <w:t>FBELIG = 1/Indicated</w:t>
            </w:r>
          </w:p>
        </w:tc>
      </w:tr>
    </w:tbl>
    <w:p w:rsidR="003B64D2" w:rsidRDefault="003B64D2" w:rsidP="003B64D2">
      <w:pPr>
        <w:pStyle w:val="Regular"/>
      </w:pPr>
    </w:p>
    <w:p w:rsidR="003B64D2" w:rsidRDefault="003B64D2" w:rsidP="003B64D2">
      <w:pPr>
        <w:pStyle w:val="Regular"/>
        <w:sectPr w:rsidR="003B64D2">
          <w:headerReference w:type="default" r:id="rId9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FB20</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[(PREFERRED NAME(S) FOR MEDICAID)/MEDICAID] as Nursing Facility beds and by Medicare as Skilled Nursing Facility beds.  How many beds are dually certified (that is, certified by both)?</w:t>
      </w:r>
    </w:p>
    <w:p w:rsidR="003B64D2" w:rsidRDefault="003B64D2" w:rsidP="003B64D2">
      <w:pPr>
        <w:pStyle w:val="SubHead"/>
      </w:pPr>
      <w:r>
        <w:t>Field 1: CANDCBED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FB12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FB12</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FBBEDS</w:t>
            </w:r>
          </w:p>
        </w:tc>
        <w:tc>
          <w:tcPr>
            <w:tcW w:w="2500" w:type="pct"/>
            <w:shd w:val="clear" w:color="auto" w:fill="auto"/>
          </w:tcPr>
          <w:p w:rsidR="003B64D2" w:rsidRDefault="003B64D2" w:rsidP="003B64D2">
            <w:pPr>
              <w:pStyle w:val="Regular"/>
            </w:pPr>
            <w:r>
              <w:t>If FB20-CANDCBED &lt;&gt; DK, RF, then FBBEDS = FBBEDS - FB20-CANDCBED</w:t>
            </w:r>
          </w:p>
        </w:tc>
      </w:tr>
    </w:tbl>
    <w:p w:rsidR="003B64D2" w:rsidRDefault="003B64D2" w:rsidP="003B64D2">
      <w:pPr>
        <w:pStyle w:val="Regular"/>
      </w:pPr>
    </w:p>
    <w:p w:rsidR="003B64D2" w:rsidRDefault="003B64D2" w:rsidP="003B64D2">
      <w:pPr>
        <w:pStyle w:val="Regular"/>
        <w:sectPr w:rsidR="003B64D2">
          <w:headerReference w:type="default" r:id="rId96"/>
          <w:pgSz w:w="12240" w:h="15840"/>
          <w:pgMar w:top="1440" w:right="1440" w:bottom="1440" w:left="1440" w:header="720" w:footer="720" w:gutter="0"/>
          <w:cols w:space="720"/>
          <w:docGrid w:linePitch="360"/>
        </w:sectPr>
      </w:pPr>
    </w:p>
    <w:p w:rsidR="003B64D2" w:rsidRDefault="003B64D2" w:rsidP="003B64D2">
      <w:pPr>
        <w:pStyle w:val="Heading1"/>
      </w:pPr>
      <w:r>
        <w:lastRenderedPageBreak/>
        <w:t>BOX FB12</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FB2-CAIDCERT = 1/Yes, GO TO FB21 - CAIDBEDS.</w:t>
      </w:r>
    </w:p>
    <w:p w:rsidR="003B64D2" w:rsidRDefault="003B64D2" w:rsidP="003B64D2">
      <w:pPr>
        <w:pStyle w:val="Regular"/>
      </w:pPr>
      <w:r>
        <w:t>ELSE GO TO BOX FB13.</w:t>
      </w:r>
    </w:p>
    <w:p w:rsidR="003B64D2" w:rsidRDefault="003B64D2" w:rsidP="003B64D2">
      <w:pPr>
        <w:pStyle w:val="Regular"/>
        <w:sectPr w:rsidR="003B64D2">
          <w:headerReference w:type="default" r:id="rId9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FB21</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[(PREFERRED NAME(S) FOR MEDICAID)/MEDICAID] as Nursing Facility beds.]  How many beds are certified under [(PREFERRED NAME(S) FOR MEDICAID)/MEDICAID] (only)?</w:t>
      </w:r>
    </w:p>
    <w:p w:rsidR="003B64D2" w:rsidRDefault="003B64D2" w:rsidP="003B64D2">
      <w:pPr>
        <w:pStyle w:val="SubHead"/>
      </w:pPr>
      <w:r>
        <w:t>Field 1: CAIDBEDS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FB13</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FB13</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FBBEDS</w:t>
            </w:r>
          </w:p>
        </w:tc>
        <w:tc>
          <w:tcPr>
            <w:tcW w:w="2500" w:type="pct"/>
            <w:shd w:val="clear" w:color="auto" w:fill="auto"/>
          </w:tcPr>
          <w:p w:rsidR="003B64D2" w:rsidRDefault="003B64D2" w:rsidP="003B64D2">
            <w:pPr>
              <w:pStyle w:val="Regular"/>
            </w:pPr>
            <w:r>
              <w:t>If FB21-CAIDBEDS &lt;&gt; DK, RF, then FBBEDS = FBBEDS - FB21-CAIDBEDS</w:t>
            </w:r>
          </w:p>
        </w:tc>
      </w:tr>
    </w:tbl>
    <w:p w:rsidR="003B64D2" w:rsidRDefault="003B64D2" w:rsidP="003B64D2">
      <w:pPr>
        <w:pStyle w:val="Regular"/>
      </w:pPr>
    </w:p>
    <w:p w:rsidR="003B64D2" w:rsidRDefault="003B64D2" w:rsidP="003B64D2">
      <w:pPr>
        <w:pStyle w:val="Regular"/>
        <w:sectPr w:rsidR="003B64D2">
          <w:headerReference w:type="default" r:id="rId98"/>
          <w:pgSz w:w="12240" w:h="15840"/>
          <w:pgMar w:top="1440" w:right="1440" w:bottom="1440" w:left="1440" w:header="720" w:footer="720" w:gutter="0"/>
          <w:cols w:space="720"/>
          <w:docGrid w:linePitch="360"/>
        </w:sectPr>
      </w:pPr>
    </w:p>
    <w:p w:rsidR="003B64D2" w:rsidRDefault="003B64D2" w:rsidP="003B64D2">
      <w:pPr>
        <w:pStyle w:val="Heading1"/>
      </w:pPr>
      <w:r>
        <w:lastRenderedPageBreak/>
        <w:t>BOX FB13</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FB5-CARECERT = 1/Yes, GO TO FB22 - CAREBEDS.</w:t>
      </w:r>
    </w:p>
    <w:p w:rsidR="003B64D2" w:rsidRDefault="003B64D2" w:rsidP="003B64D2">
      <w:pPr>
        <w:pStyle w:val="Regular"/>
      </w:pPr>
      <w:r>
        <w:t>ELSE, GO TO BOX FB14.</w:t>
      </w:r>
    </w:p>
    <w:p w:rsidR="003B64D2" w:rsidRDefault="003B64D2" w:rsidP="003B64D2">
      <w:pPr>
        <w:pStyle w:val="Regular"/>
        <w:sectPr w:rsidR="003B64D2">
          <w:headerReference w:type="default" r:id="rId9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FB22</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Medicare as Skilled Nursing Facility beds.]  How many beds are certified under Medicare (only)?</w:t>
      </w:r>
    </w:p>
    <w:p w:rsidR="003B64D2" w:rsidRDefault="003B64D2" w:rsidP="003B64D2">
      <w:pPr>
        <w:pStyle w:val="SubHead"/>
      </w:pPr>
      <w:r>
        <w:t>Field 1: CAREBEDS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FB14</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FB14</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FBBEDS</w:t>
            </w:r>
          </w:p>
        </w:tc>
        <w:tc>
          <w:tcPr>
            <w:tcW w:w="2500" w:type="pct"/>
            <w:shd w:val="clear" w:color="auto" w:fill="auto"/>
          </w:tcPr>
          <w:p w:rsidR="003B64D2" w:rsidRDefault="003B64D2" w:rsidP="003B64D2">
            <w:pPr>
              <w:pStyle w:val="Regular"/>
            </w:pPr>
            <w:r>
              <w:t>If FB22-CAREBEDS &lt;&gt; DK, RF, then FBBEDS = FBBEDS - FB22-CAREBEDS</w:t>
            </w:r>
          </w:p>
        </w:tc>
      </w:tr>
    </w:tbl>
    <w:p w:rsidR="003B64D2" w:rsidRDefault="003B64D2" w:rsidP="003B64D2">
      <w:pPr>
        <w:pStyle w:val="Regular"/>
      </w:pPr>
    </w:p>
    <w:p w:rsidR="003B64D2" w:rsidRDefault="003B64D2" w:rsidP="003B64D2">
      <w:pPr>
        <w:pStyle w:val="Regular"/>
        <w:sectPr w:rsidR="003B64D2">
          <w:headerReference w:type="default" r:id="rId100"/>
          <w:pgSz w:w="12240" w:h="15840"/>
          <w:pgMar w:top="1440" w:right="1440" w:bottom="1440" w:left="1440" w:header="720" w:footer="720" w:gutter="0"/>
          <w:cols w:space="720"/>
          <w:docGrid w:linePitch="360"/>
        </w:sectPr>
      </w:pPr>
    </w:p>
    <w:p w:rsidR="003B64D2" w:rsidRDefault="003B64D2" w:rsidP="003B64D2">
      <w:pPr>
        <w:pStyle w:val="Heading1"/>
      </w:pPr>
      <w:r>
        <w:lastRenderedPageBreak/>
        <w:t>BOX FB14</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FB11-HDLICEN = 1/</w:t>
      </w:r>
      <w:proofErr w:type="spellStart"/>
      <w:r>
        <w:t>YesStateHealthAgency</w:t>
      </w:r>
      <w:proofErr w:type="spellEnd"/>
      <w:r>
        <w:t xml:space="preserve"> or 2/</w:t>
      </w:r>
      <w:proofErr w:type="spellStart"/>
      <w:r>
        <w:t>YesOtherAgency</w:t>
      </w:r>
      <w:proofErr w:type="spellEnd"/>
      <w:r>
        <w:t>, GO TO FB23 - HDLICBED.</w:t>
      </w:r>
    </w:p>
    <w:p w:rsidR="003B64D2" w:rsidRDefault="003B64D2" w:rsidP="003B64D2">
      <w:pPr>
        <w:pStyle w:val="Regular"/>
      </w:pPr>
      <w:r>
        <w:t>ELSE GO TO BOX FB15.</w:t>
      </w:r>
    </w:p>
    <w:p w:rsidR="003B64D2" w:rsidRDefault="003B64D2" w:rsidP="003B64D2">
      <w:pPr>
        <w:pStyle w:val="Regular"/>
        <w:sectPr w:rsidR="003B64D2">
          <w:headerReference w:type="default" r:id="rId10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FB23</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licensed as nursing facility beds but not certified by [(PREFERRED NAME(S) FOR MEDICAID)/MEDICAID] or Medicare.  How many beds are licensed but not certified as nursing home beds (only)?</w:t>
      </w:r>
    </w:p>
    <w:p w:rsidR="003B64D2" w:rsidRDefault="003B64D2" w:rsidP="003B64D2">
      <w:pPr>
        <w:pStyle w:val="SubHead"/>
      </w:pPr>
      <w:r>
        <w:t>Field 1: HDLICBED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FB15</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FB15</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FB15</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FBBEDS</w:t>
            </w:r>
          </w:p>
        </w:tc>
        <w:tc>
          <w:tcPr>
            <w:tcW w:w="2500" w:type="pct"/>
            <w:shd w:val="clear" w:color="auto" w:fill="auto"/>
          </w:tcPr>
          <w:p w:rsidR="003B64D2" w:rsidRDefault="003B64D2" w:rsidP="003B64D2">
            <w:pPr>
              <w:pStyle w:val="Regular"/>
            </w:pPr>
            <w:r>
              <w:t>If FB23-HDLICBED &lt;&gt; DK, RF, then FBBEDS = FBBEDS - FB23-HDLICBED</w:t>
            </w:r>
          </w:p>
        </w:tc>
      </w:tr>
    </w:tbl>
    <w:p w:rsidR="003B64D2" w:rsidRDefault="003B64D2" w:rsidP="003B64D2">
      <w:pPr>
        <w:pStyle w:val="Regular"/>
      </w:pPr>
    </w:p>
    <w:p w:rsidR="003B64D2" w:rsidRDefault="003B64D2" w:rsidP="003B64D2">
      <w:pPr>
        <w:pStyle w:val="Regular"/>
        <w:sectPr w:rsidR="003B64D2">
          <w:headerReference w:type="default" r:id="rId102"/>
          <w:pgSz w:w="12240" w:h="15840"/>
          <w:pgMar w:top="1440" w:right="1440" w:bottom="1440" w:left="1440" w:header="720" w:footer="720" w:gutter="0"/>
          <w:cols w:space="720"/>
          <w:docGrid w:linePitch="360"/>
        </w:sectPr>
      </w:pPr>
    </w:p>
    <w:p w:rsidR="003B64D2" w:rsidRDefault="003B64D2" w:rsidP="003B64D2">
      <w:pPr>
        <w:pStyle w:val="Heading1"/>
      </w:pPr>
      <w:r>
        <w:lastRenderedPageBreak/>
        <w:t>BOX FB15</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FB9-FMRCERT = 1/Yes, GO TO FB24 - FMRBEDS.</w:t>
      </w:r>
    </w:p>
    <w:p w:rsidR="003B64D2" w:rsidRDefault="003B64D2" w:rsidP="003B64D2">
      <w:pPr>
        <w:pStyle w:val="Regular"/>
      </w:pPr>
      <w:r>
        <w:t>ELSE GO TO BOX FB16.</w:t>
      </w:r>
    </w:p>
    <w:p w:rsidR="003B64D2" w:rsidRDefault="003B64D2" w:rsidP="003B64D2">
      <w:pPr>
        <w:pStyle w:val="Regular"/>
        <w:sectPr w:rsidR="003B64D2">
          <w:headerReference w:type="default" r:id="rId10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FB24</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have recorded that (FACILITY) contains beds that are certified by  [(PREFERRED NAME(S) FOR MEDICAID)/MEDICAID] as ICF-MR (Intermediate Care Facility for the Mentally Retarded) beds.  How many beds are certified as ICF-MR beds (only)?</w:t>
      </w:r>
    </w:p>
    <w:p w:rsidR="003B64D2" w:rsidRDefault="003B64D2" w:rsidP="003B64D2">
      <w:pPr>
        <w:pStyle w:val="SubHead"/>
      </w:pPr>
      <w:r>
        <w:t>Field 1: FMRBEDS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FB16</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FB16</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FB16</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FBBEDS</w:t>
            </w:r>
          </w:p>
        </w:tc>
        <w:tc>
          <w:tcPr>
            <w:tcW w:w="2500" w:type="pct"/>
            <w:shd w:val="clear" w:color="auto" w:fill="auto"/>
          </w:tcPr>
          <w:p w:rsidR="003B64D2" w:rsidRDefault="003B64D2" w:rsidP="003B64D2">
            <w:pPr>
              <w:pStyle w:val="Regular"/>
            </w:pPr>
            <w:r>
              <w:t>If FB24-FMRBEDS &lt;&gt; DK, RF, then FBBEDS = FBBEDS - FB24-FMRBEDS</w:t>
            </w:r>
          </w:p>
        </w:tc>
      </w:tr>
    </w:tbl>
    <w:p w:rsidR="003B64D2" w:rsidRDefault="003B64D2" w:rsidP="003B64D2">
      <w:pPr>
        <w:pStyle w:val="Regular"/>
      </w:pPr>
    </w:p>
    <w:p w:rsidR="003B64D2" w:rsidRDefault="003B64D2" w:rsidP="003B64D2">
      <w:pPr>
        <w:pStyle w:val="Regular"/>
        <w:sectPr w:rsidR="003B64D2">
          <w:headerReference w:type="default" r:id="rId104"/>
          <w:pgSz w:w="12240" w:h="15840"/>
          <w:pgMar w:top="1440" w:right="1440" w:bottom="1440" w:left="1440" w:header="720" w:footer="720" w:gutter="0"/>
          <w:cols w:space="720"/>
          <w:docGrid w:linePitch="360"/>
        </w:sectPr>
      </w:pPr>
    </w:p>
    <w:p w:rsidR="003B64D2" w:rsidRDefault="003B64D2" w:rsidP="003B64D2">
      <w:pPr>
        <w:pStyle w:val="Heading1"/>
      </w:pPr>
      <w:r>
        <w:lastRenderedPageBreak/>
        <w:t>BOX FB16</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FB14-PCLICEN = 1/</w:t>
      </w:r>
      <w:proofErr w:type="spellStart"/>
      <w:r>
        <w:t>YesStatHealthDept</w:t>
      </w:r>
      <w:proofErr w:type="spellEnd"/>
      <w:r>
        <w:t xml:space="preserve"> OR 2/</w:t>
      </w:r>
      <w:proofErr w:type="spellStart"/>
      <w:r>
        <w:t>YesOtherAgency</w:t>
      </w:r>
      <w:proofErr w:type="spellEnd"/>
      <w:r>
        <w:t>, GO TO FB25 - PCHBED.</w:t>
      </w:r>
    </w:p>
    <w:p w:rsidR="003B64D2" w:rsidRDefault="003B64D2" w:rsidP="003B64D2">
      <w:pPr>
        <w:pStyle w:val="Regular"/>
      </w:pPr>
      <w:r>
        <w:t>ELSE GO TO BOX FB17.</w:t>
      </w:r>
    </w:p>
    <w:p w:rsidR="003B64D2" w:rsidRDefault="003B64D2" w:rsidP="003B64D2">
      <w:pPr>
        <w:pStyle w:val="Regular"/>
        <w:sectPr w:rsidR="003B64D2">
          <w:headerReference w:type="default" r:id="rId105"/>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FB25</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I recorded earlier that (FACILITY) contains beds that are licensed as personal care, board and care, assisted living, domiciliary care, or other type of long-term care beds.  How many beds are licensed as one of these types of long-term care (only)?</w:t>
      </w:r>
    </w:p>
    <w:p w:rsidR="003B64D2" w:rsidRDefault="003B64D2" w:rsidP="003B64D2">
      <w:pPr>
        <w:pStyle w:val="SubHead"/>
      </w:pPr>
      <w:r>
        <w:t>Field 1: PCHBED</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FB17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FB17</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FB17</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FBBEDS</w:t>
            </w:r>
          </w:p>
        </w:tc>
        <w:tc>
          <w:tcPr>
            <w:tcW w:w="2500" w:type="pct"/>
            <w:shd w:val="clear" w:color="auto" w:fill="auto"/>
          </w:tcPr>
          <w:p w:rsidR="003B64D2" w:rsidRDefault="003B64D2" w:rsidP="003B64D2">
            <w:pPr>
              <w:pStyle w:val="Regular"/>
            </w:pPr>
            <w:r>
              <w:t>If FB25-PCHBED &lt;&gt; DK, RF, then FBBEDS = FBBEDS - FB25-PCHBED</w:t>
            </w:r>
          </w:p>
        </w:tc>
      </w:tr>
    </w:tbl>
    <w:p w:rsidR="003B64D2" w:rsidRDefault="003B64D2" w:rsidP="003B64D2">
      <w:pPr>
        <w:pStyle w:val="Regular"/>
      </w:pPr>
    </w:p>
    <w:p w:rsidR="003B64D2" w:rsidRDefault="003B64D2" w:rsidP="003B64D2">
      <w:pPr>
        <w:pStyle w:val="Regular"/>
        <w:sectPr w:rsidR="003B64D2">
          <w:headerReference w:type="default" r:id="rId106"/>
          <w:pgSz w:w="12240" w:h="15840"/>
          <w:pgMar w:top="1440" w:right="1440" w:bottom="1440" w:left="1440" w:header="720" w:footer="720" w:gutter="0"/>
          <w:cols w:space="720"/>
          <w:docGrid w:linePitch="360"/>
        </w:sectPr>
      </w:pPr>
    </w:p>
    <w:p w:rsidR="003B64D2" w:rsidRDefault="003B64D2" w:rsidP="003B64D2">
      <w:pPr>
        <w:pStyle w:val="Heading1"/>
      </w:pPr>
      <w:r>
        <w:lastRenderedPageBreak/>
        <w:t>BOX FB17</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IF CANNOT CALCULATE NUMBER OF REMAINING BEDS, GO TO FB27 - MIDNTCNT.</w:t>
      </w:r>
    </w:p>
    <w:p w:rsidR="003B64D2" w:rsidRDefault="003B64D2" w:rsidP="003B64D2">
      <w:pPr>
        <w:pStyle w:val="Regular"/>
      </w:pPr>
      <w:r>
        <w:t>ELSE GO TO FB26 - FBBEDCOR.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OTHERBED</w:t>
            </w:r>
          </w:p>
        </w:tc>
        <w:tc>
          <w:tcPr>
            <w:tcW w:w="3446" w:type="pct"/>
            <w:shd w:val="clear" w:color="auto" w:fill="auto"/>
          </w:tcPr>
          <w:p w:rsidR="003B64D2" w:rsidRDefault="003B64D2" w:rsidP="003B64D2">
            <w:pPr>
              <w:pStyle w:val="Regular"/>
            </w:pPr>
            <w:r>
              <w:t>FQ.OTHERBED = FBBEDS</w:t>
            </w:r>
          </w:p>
        </w:tc>
      </w:tr>
      <w:tr w:rsidR="003B64D2" w:rsidTr="003B64D2">
        <w:trPr>
          <w:cantSplit/>
        </w:trPr>
        <w:tc>
          <w:tcPr>
            <w:tcW w:w="1554" w:type="pct"/>
            <w:shd w:val="clear" w:color="auto" w:fill="auto"/>
          </w:tcPr>
          <w:p w:rsidR="003B64D2" w:rsidRDefault="003B64D2" w:rsidP="003B64D2">
            <w:pPr>
              <w:pStyle w:val="Regular"/>
            </w:pPr>
            <w:r>
              <w:t>FBCOMP</w:t>
            </w:r>
          </w:p>
        </w:tc>
        <w:tc>
          <w:tcPr>
            <w:tcW w:w="3446" w:type="pct"/>
            <w:shd w:val="clear" w:color="auto" w:fill="auto"/>
          </w:tcPr>
          <w:p w:rsidR="003B64D2" w:rsidRDefault="003B64D2" w:rsidP="003B64D2">
            <w:pPr>
              <w:pStyle w:val="Regular"/>
            </w:pPr>
            <w:r>
              <w:t>If cannot calculate remaining beds, then FQ.FBCOMP = 1/Indicated</w:t>
            </w:r>
          </w:p>
        </w:tc>
      </w:tr>
    </w:tbl>
    <w:p w:rsidR="003B64D2" w:rsidRDefault="003B64D2" w:rsidP="003B64D2">
      <w:pPr>
        <w:pStyle w:val="Regular"/>
      </w:pPr>
    </w:p>
    <w:p w:rsidR="003B64D2" w:rsidRDefault="003B64D2" w:rsidP="003B64D2">
      <w:pPr>
        <w:pStyle w:val="Regular"/>
        <w:sectPr w:rsidR="003B64D2">
          <w:headerReference w:type="default" r:id="rId10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FB26</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So, there are a total of (TOTAL # LTC BEDS) LTC beds in the (facility/home).</w:t>
      </w:r>
      <w:r>
        <w:br/>
      </w:r>
      <w:r>
        <w:br/>
        <w:t>[REVIEW NUMBER OF BEDS BY TYPE.]</w:t>
      </w:r>
      <w:r>
        <w:br/>
      </w:r>
      <w:r>
        <w:br/>
        <w:t>Is that correct?</w:t>
      </w:r>
    </w:p>
    <w:p w:rsidR="003B64D2" w:rsidRDefault="003B64D2" w:rsidP="003B64D2">
      <w:pPr>
        <w:pStyle w:val="SubHead"/>
      </w:pPr>
      <w:r>
        <w:t>Field 1: FBBEDCOR</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FB26VB - FBBEDEX</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FB27 - MIDNTCNT</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Report Display</w:t>
      </w:r>
    </w:p>
    <w:p w:rsidR="003B64D2" w:rsidRDefault="003B64D2" w:rsidP="003B64D2">
      <w:pPr>
        <w:pStyle w:val="Regular"/>
      </w:pPr>
      <w:r>
        <w:t>Report Display Instructions:</w:t>
      </w:r>
      <w:r>
        <w:br/>
        <w:t xml:space="preserve">In first fill, for TOTAL # LTC BEDS display FQ.TOTELBED. </w:t>
      </w:r>
      <w:r>
        <w:br/>
        <w:t xml:space="preserve">If FB20 - CANDCBED &gt; 0, display second clause and fill with number in FB20 - CANDCBED. </w:t>
      </w:r>
      <w:r>
        <w:br/>
        <w:t xml:space="preserve">If FB21 - CAIDBEDS &gt; 0, display third clause and fill with number in FB21 - CAIDBEDS. </w:t>
      </w:r>
      <w:r>
        <w:br/>
        <w:t xml:space="preserve">If FB22 - CAREBEDS &gt; 0, display fourth clause and fill with number in FB22 - CAREBEDS.  </w:t>
      </w:r>
      <w:r>
        <w:br/>
        <w:t xml:space="preserve">If FB23 - HDLICBED &gt; 0, display fifth clause and fill with number in FB23 - HDLICBED. </w:t>
      </w:r>
      <w:r>
        <w:br/>
        <w:t>If FB24 - FMRBEDS &gt; 0, display sixth clause and fill with number in FB24 - FMRBEDS.</w:t>
      </w:r>
      <w:r>
        <w:br/>
        <w:t xml:space="preserve">If FB25 - PCHBED &gt; 0, display seventh clause and fill with number in FB25 - PCHBED.  </w:t>
      </w:r>
      <w:r>
        <w:br/>
        <w:t xml:space="preserve">If FB2-CAIDCERT = 1/Yes, display standard Medicaid display. </w:t>
      </w:r>
      <w:r>
        <w:br/>
        <w:t xml:space="preserve">If FB2-CAIDCERT = 1/Yes and FB5-CARECERT = 1/Yes, display "only". </w:t>
      </w:r>
      <w:r>
        <w:br/>
      </w:r>
      <w:r>
        <w:br/>
        <w:t>Display "care" in third clause with underline.</w:t>
      </w:r>
      <w:r>
        <w:br/>
        <w:t>Display all instances of "only" with underline if displayed.</w:t>
      </w:r>
      <w:r>
        <w:br/>
      </w:r>
      <w:r>
        <w:br/>
        <w:t>Always display "(s)" in parentheses.</w:t>
      </w:r>
      <w:r>
        <w:br/>
      </w:r>
      <w:r>
        <w:br/>
        <w:t>If there are PREFERRED NAME(S) FOR MEDICAID, display "(PREFERRED NAME(S) FOR MEDICAID)".</w:t>
      </w:r>
      <w:r>
        <w:br/>
      </w:r>
      <w:r>
        <w:lastRenderedPageBreak/>
        <w:t>Else display "MEDICAID".</w:t>
      </w:r>
      <w:r>
        <w:br/>
      </w:r>
      <w:r>
        <w:br/>
        <w:t>Report Display:</w:t>
      </w:r>
      <w:r>
        <w:br/>
        <w:t>TOTAL # OF BEDS : (TOTAL # LTC BEDS)</w:t>
      </w:r>
      <w:r>
        <w:br/>
        <w:t>[(# DUALLY CERTIFIED BEDS) dually certified nursing bed(s)]</w:t>
      </w:r>
      <w:r>
        <w:br/>
        <w:t>[(# CERTIFIED MEDICAID BEDS) certified by [(PREFERRED NAME(S) FOR MEDICAID)/MEDICAID] as nursing bed(s) (only)]</w:t>
      </w:r>
      <w:r>
        <w:br/>
        <w:t>[(# CERTIFIED MEDICARE BEDS) certified as nursing bed(s) by Medicare (only)]</w:t>
      </w:r>
      <w:r>
        <w:br/>
        <w:t>[(# NOT CERTIFIED MEDICARE/MEDICAID BEDS) not certified by Medicare or [(PREFERRED NAME(S) FOR MEDICAID)/MEDICAID] but licensed as nursing bed(s)]</w:t>
      </w:r>
      <w:r>
        <w:br/>
        <w:t>[(# CERTIFIED MEDICAID ICF-MR BEDS) certified by [(PREFERRED NAME(S) FOR MEDICAID)/MEDICAID] as ICF-MR bed(s)]</w:t>
      </w:r>
      <w:r>
        <w:br/>
        <w:t>[(# LICENSED LONG-TERM BEDS) licensed as personal care, assisted living, or other type of long-term care bed(s)]</w:t>
      </w:r>
    </w:p>
    <w:p w:rsidR="003B64D2" w:rsidRDefault="003B64D2" w:rsidP="003B64D2">
      <w:pPr>
        <w:pStyle w:val="Regular"/>
        <w:sectPr w:rsidR="003B64D2">
          <w:headerReference w:type="default" r:id="rId10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FB26VB</w:t>
      </w:r>
      <w:r>
        <w:tab/>
      </w:r>
      <w:r w:rsidRPr="003B64D2">
        <w:rPr>
          <w:rFonts w:eastAsiaTheme="minorHAnsi"/>
          <w:b w:val="0"/>
          <w:bCs w:val="0"/>
          <w:sz w:val="22"/>
          <w:szCs w:val="22"/>
        </w:rPr>
        <w:t>Verbatim Text</w:t>
      </w:r>
    </w:p>
    <w:p w:rsidR="003B64D2" w:rsidRDefault="003B64D2" w:rsidP="003B64D2"/>
    <w:p w:rsidR="003B64D2" w:rsidRDefault="003B64D2" w:rsidP="003B64D2">
      <w:pPr>
        <w:pStyle w:val="SubHead"/>
      </w:pPr>
      <w:r>
        <w:t>Question Text</w:t>
      </w:r>
    </w:p>
    <w:p w:rsidR="003B64D2" w:rsidRDefault="003B64D2" w:rsidP="003B64D2">
      <w:pPr>
        <w:pStyle w:val="Regular"/>
      </w:pPr>
      <w:r>
        <w:t>PLEASE ENTER A BRIEF EXPLANATION:</w:t>
      </w:r>
    </w:p>
    <w:p w:rsidR="003B64D2" w:rsidRDefault="003B64D2" w:rsidP="003B64D2">
      <w:pPr>
        <w:pStyle w:val="SubHead"/>
      </w:pPr>
      <w:r>
        <w:t>Field 1: FBBEDEX</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FB27 - MIDNTCNT</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0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FB27</w:t>
      </w:r>
      <w:r>
        <w:tab/>
      </w:r>
      <w:r w:rsidRPr="003B64D2">
        <w:rPr>
          <w:rFonts w:eastAsiaTheme="minorHAnsi"/>
          <w:b w:val="0"/>
          <w:bCs w:val="0"/>
          <w:sz w:val="22"/>
          <w:szCs w:val="22"/>
        </w:rPr>
        <w:t>Numeric</w:t>
      </w:r>
    </w:p>
    <w:p w:rsidR="003B64D2" w:rsidRDefault="003B64D2" w:rsidP="003B64D2"/>
    <w:p w:rsidR="003B64D2" w:rsidRDefault="003B64D2" w:rsidP="003B64D2">
      <w:pPr>
        <w:pStyle w:val="SubHead"/>
      </w:pPr>
      <w:r>
        <w:t>Question Text</w:t>
      </w:r>
    </w:p>
    <w:p w:rsidR="003B64D2" w:rsidRDefault="003B64D2" w:rsidP="003B64D2">
      <w:pPr>
        <w:pStyle w:val="Regular"/>
      </w:pPr>
      <w:r>
        <w:t>How many residents were in (FACILITY) altogether at midnight last</w:t>
      </w:r>
      <w:r>
        <w:br/>
        <w:t>night?</w:t>
      </w:r>
    </w:p>
    <w:p w:rsidR="003B64D2" w:rsidRDefault="003B64D2" w:rsidP="003B64D2">
      <w:pPr>
        <w:pStyle w:val="SubHead"/>
      </w:pPr>
      <w:r>
        <w:t>Field 1: MIDNTCNT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FR1PRE - FR1PRECT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FR1PRE - FR1PRECT</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FR1PRE - FR1PRECT</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B64D2" w:rsidRPr="003B64D2" w:rsidTr="003B64D2">
        <w:trPr>
          <w:cantSplit/>
          <w:tblHeader/>
        </w:trPr>
        <w:tc>
          <w:tcPr>
            <w:tcW w:w="2500" w:type="pct"/>
            <w:shd w:val="clear" w:color="auto" w:fill="auto"/>
          </w:tcPr>
          <w:p w:rsidR="003B64D2" w:rsidRPr="003B64D2" w:rsidRDefault="003B64D2" w:rsidP="003B64D2">
            <w:pPr>
              <w:pStyle w:val="Regular"/>
              <w:keepNext/>
              <w:rPr>
                <w:b/>
              </w:rPr>
            </w:pPr>
            <w:r w:rsidRPr="003B64D2">
              <w:rPr>
                <w:b/>
              </w:rPr>
              <w:t>Variable Name</w:t>
            </w:r>
          </w:p>
        </w:tc>
        <w:tc>
          <w:tcPr>
            <w:tcW w:w="2500"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2500" w:type="pct"/>
            <w:shd w:val="clear" w:color="auto" w:fill="auto"/>
          </w:tcPr>
          <w:p w:rsidR="003B64D2" w:rsidRDefault="003B64D2" w:rsidP="003B64D2">
            <w:pPr>
              <w:pStyle w:val="Regular"/>
            </w:pPr>
            <w:r>
              <w:t>FBCOMP</w:t>
            </w:r>
          </w:p>
        </w:tc>
        <w:tc>
          <w:tcPr>
            <w:tcW w:w="2500" w:type="pct"/>
            <w:shd w:val="clear" w:color="auto" w:fill="auto"/>
          </w:tcPr>
          <w:p w:rsidR="003B64D2" w:rsidRDefault="003B64D2" w:rsidP="003B64D2">
            <w:pPr>
              <w:pStyle w:val="Regular"/>
            </w:pPr>
            <w:r>
              <w:t>FQ.FBCOMP = 1/Indicated.</w:t>
            </w:r>
          </w:p>
        </w:tc>
      </w:tr>
    </w:tbl>
    <w:p w:rsidR="003B64D2" w:rsidRDefault="003B64D2" w:rsidP="003B64D2">
      <w:pPr>
        <w:pStyle w:val="Regular"/>
      </w:pPr>
    </w:p>
    <w:p w:rsidR="003B64D2" w:rsidRDefault="003B64D2" w:rsidP="003B64D2">
      <w:pPr>
        <w:pStyle w:val="Regular"/>
        <w:sectPr w:rsidR="003B64D2">
          <w:headerReference w:type="default" r:id="rId11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FR1PRE</w:t>
      </w:r>
      <w:r>
        <w:tab/>
      </w:r>
      <w:r w:rsidRPr="003B64D2">
        <w:rPr>
          <w:rFonts w:eastAsiaTheme="minorHAnsi"/>
          <w:b w:val="0"/>
          <w:bCs w:val="0"/>
          <w:sz w:val="22"/>
          <w:szCs w:val="22"/>
        </w:rPr>
        <w:t>No Entry</w:t>
      </w:r>
    </w:p>
    <w:p w:rsidR="003B64D2" w:rsidRDefault="003B64D2" w:rsidP="003B64D2"/>
    <w:p w:rsidR="003B64D2" w:rsidRDefault="003B64D2" w:rsidP="003B64D2">
      <w:pPr>
        <w:pStyle w:val="SubHead"/>
      </w:pPr>
      <w:r>
        <w:t>Question Text</w:t>
      </w:r>
    </w:p>
    <w:p w:rsidR="003B64D2" w:rsidRDefault="003B64D2" w:rsidP="003B64D2">
      <w:pPr>
        <w:pStyle w:val="Regular"/>
      </w:pPr>
      <w:r>
        <w:t>Next, I'd like to get some information on the basic rates residents in (FACILITY) are charged.  Most facilities have one or more set rates they charge their residents for room and board and basic services.  Usually this rate includes basic nursing services and sometimes it includes medical services as well.  I'm interested in the basic rates charged by (FACILITY) for [(PREFERRED NAME(S) FOR MEDICAID)/MEDICAID], Medicare, and private pay/[(PREFERRED NAME(S) FOR MEDICAID)/MEDICAID] and private pay/Medicare and private pay/private pay) residents.</w:t>
      </w:r>
      <w:r>
        <w:br/>
      </w:r>
      <w:r>
        <w:br/>
        <w:t>[IF NECESSARY: We are concerned only with the place where (SP) is physically located.]</w:t>
      </w:r>
    </w:p>
    <w:p w:rsidR="003B64D2" w:rsidRDefault="003B64D2" w:rsidP="003B64D2">
      <w:pPr>
        <w:pStyle w:val="Regular"/>
      </w:pPr>
      <w:r>
        <w:t>PRESS "1" TO CONTINUE.</w:t>
      </w:r>
    </w:p>
    <w:p w:rsidR="003B64D2" w:rsidRDefault="003B64D2" w:rsidP="003B64D2">
      <w:pPr>
        <w:pStyle w:val="SubHead"/>
      </w:pPr>
      <w:r>
        <w:t>Field 1: FR1PRECT</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FR2 - RATEPRB</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FR2</w:t>
      </w:r>
      <w:r>
        <w:tab/>
      </w:r>
      <w:r w:rsidRPr="003B64D2">
        <w:rPr>
          <w:rFonts w:eastAsiaTheme="minorHAnsi"/>
          <w:b w:val="0"/>
          <w:bCs w:val="0"/>
          <w:sz w:val="22"/>
          <w:szCs w:val="22"/>
        </w:rPr>
        <w:t>Yes/No</w:t>
      </w:r>
    </w:p>
    <w:p w:rsidR="003B64D2" w:rsidRDefault="003B64D2" w:rsidP="003B64D2"/>
    <w:p w:rsidR="003B64D2" w:rsidRDefault="003B64D2" w:rsidP="003B64D2">
      <w:pPr>
        <w:pStyle w:val="SubHead"/>
      </w:pPr>
      <w:r>
        <w:t>Question Text</w:t>
      </w:r>
    </w:p>
    <w:p w:rsidR="003B64D2" w:rsidRDefault="003B64D2" w:rsidP="003B64D2">
      <w:pPr>
        <w:pStyle w:val="Regular"/>
      </w:pPr>
      <w:r>
        <w:t>Do you have more than one basic rate?</w:t>
      </w:r>
    </w:p>
    <w:p w:rsidR="003B64D2" w:rsidRDefault="003B64D2" w:rsidP="003B64D2">
      <w:pPr>
        <w:pStyle w:val="SubHead"/>
      </w:pPr>
      <w:r>
        <w:t>Field 1: RATEPRB</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0</w:t>
            </w:r>
          </w:p>
        </w:tc>
        <w:tc>
          <w:tcPr>
            <w:tcW w:w="2138" w:type="pct"/>
            <w:shd w:val="clear" w:color="auto" w:fill="auto"/>
          </w:tcPr>
          <w:p w:rsidR="003B64D2" w:rsidRDefault="003B64D2" w:rsidP="003B64D2">
            <w:pPr>
              <w:pStyle w:val="Regular"/>
            </w:pPr>
            <w:r>
              <w:t>NO</w:t>
            </w:r>
          </w:p>
        </w:tc>
        <w:tc>
          <w:tcPr>
            <w:tcW w:w="2138" w:type="pct"/>
            <w:shd w:val="clear" w:color="auto" w:fill="auto"/>
          </w:tcPr>
          <w:p w:rsidR="003B64D2" w:rsidRDefault="003B64D2" w:rsidP="003B64D2">
            <w:pPr>
              <w:pStyle w:val="Regular"/>
            </w:pPr>
            <w:r>
              <w:t>FR5 - SINGRATE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YES</w:t>
            </w:r>
          </w:p>
        </w:tc>
        <w:tc>
          <w:tcPr>
            <w:tcW w:w="2138" w:type="pct"/>
            <w:shd w:val="clear" w:color="auto" w:fill="auto"/>
          </w:tcPr>
          <w:p w:rsidR="003B64D2" w:rsidRDefault="003B64D2" w:rsidP="003B64D2">
            <w:pPr>
              <w:pStyle w:val="Regular"/>
            </w:pPr>
            <w:r>
              <w:t>FR3 - HIGHRATE</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FR3 - HIGHRATE</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FR3</w:t>
      </w:r>
      <w:r>
        <w:tab/>
      </w:r>
      <w:r w:rsidRPr="003B64D2">
        <w:rPr>
          <w:rFonts w:eastAsiaTheme="minorHAnsi"/>
          <w:b w:val="0"/>
          <w:bCs w:val="0"/>
          <w:sz w:val="22"/>
          <w:szCs w:val="22"/>
        </w:rPr>
        <w:t>Quantity Unit</w:t>
      </w:r>
    </w:p>
    <w:p w:rsidR="003B64D2" w:rsidRDefault="003B64D2" w:rsidP="003B64D2"/>
    <w:p w:rsidR="003B64D2" w:rsidRDefault="003B64D2" w:rsidP="003B64D2">
      <w:pPr>
        <w:pStyle w:val="SubHead"/>
      </w:pPr>
      <w:r>
        <w:t>Question Text</w:t>
      </w:r>
    </w:p>
    <w:p w:rsidR="003B64D2" w:rsidRDefault="003B64D2" w:rsidP="003B64D2">
      <w:pPr>
        <w:pStyle w:val="Regular"/>
      </w:pPr>
      <w:r>
        <w:t>What is the highest rate you bill for residents' basic care?</w:t>
      </w:r>
    </w:p>
    <w:p w:rsidR="003B64D2" w:rsidRDefault="003B64D2" w:rsidP="003B64D2">
      <w:pPr>
        <w:pStyle w:val="Regular"/>
      </w:pPr>
      <w:r>
        <w:t>ENTER A WHOLE DOLLAR AMOUNT FOLLOWED BY A DECIMAL AND CENTS ".00" TO ".99".</w:t>
      </w:r>
    </w:p>
    <w:p w:rsidR="003B64D2" w:rsidRDefault="003B64D2" w:rsidP="003B64D2">
      <w:pPr>
        <w:pStyle w:val="SubHead"/>
      </w:pPr>
      <w:r>
        <w:t>Field 1: HIGHRATE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FR3 - HIGHPER</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FR2</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HIGHPER</w:t>
      </w:r>
    </w:p>
    <w:p w:rsidR="003B64D2" w:rsidRDefault="003B64D2" w:rsidP="003B64D2">
      <w:pPr>
        <w:pStyle w:val="ItemText"/>
      </w:pPr>
      <w:r>
        <w:t>HIGH RATE UNIT</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DAY</w:t>
            </w:r>
          </w:p>
        </w:tc>
        <w:tc>
          <w:tcPr>
            <w:tcW w:w="2138" w:type="pct"/>
            <w:shd w:val="clear" w:color="auto" w:fill="auto"/>
          </w:tcPr>
          <w:p w:rsidR="003B64D2" w:rsidRDefault="003B64D2" w:rsidP="003B64D2">
            <w:pPr>
              <w:pStyle w:val="Regular"/>
            </w:pPr>
            <w:r>
              <w:t>FR4 - LOWRATE</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WEEK</w:t>
            </w:r>
          </w:p>
        </w:tc>
        <w:tc>
          <w:tcPr>
            <w:tcW w:w="2138" w:type="pct"/>
            <w:shd w:val="clear" w:color="auto" w:fill="auto"/>
          </w:tcPr>
          <w:p w:rsidR="003B64D2" w:rsidRDefault="003B64D2" w:rsidP="003B64D2">
            <w:pPr>
              <w:pStyle w:val="Regular"/>
            </w:pPr>
            <w:r>
              <w:t>FR4 - LOWRATE</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MONTH</w:t>
            </w:r>
          </w:p>
        </w:tc>
        <w:tc>
          <w:tcPr>
            <w:tcW w:w="2138" w:type="pct"/>
            <w:shd w:val="clear" w:color="auto" w:fill="auto"/>
          </w:tcPr>
          <w:p w:rsidR="003B64D2" w:rsidRDefault="003B64D2" w:rsidP="003B64D2">
            <w:pPr>
              <w:pStyle w:val="Regular"/>
            </w:pPr>
            <w:r>
              <w:t>FR4 - LOWRATE</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FR3 - HIGHPROS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HIGHPROS</w:t>
      </w:r>
    </w:p>
    <w:p w:rsidR="003B64D2" w:rsidRDefault="003B64D2" w:rsidP="003B64D2">
      <w:pPr>
        <w:pStyle w:val="ItemText"/>
      </w:pPr>
      <w:r>
        <w:t>OTHER (SPECIFY)</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FR4 - LOWRATE</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3"/>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FR4</w:t>
      </w:r>
      <w:r>
        <w:tab/>
      </w:r>
      <w:r w:rsidRPr="003B64D2">
        <w:rPr>
          <w:rFonts w:eastAsiaTheme="minorHAnsi"/>
          <w:b w:val="0"/>
          <w:bCs w:val="0"/>
          <w:sz w:val="22"/>
          <w:szCs w:val="22"/>
        </w:rPr>
        <w:t>Quantity Unit</w:t>
      </w:r>
    </w:p>
    <w:p w:rsidR="003B64D2" w:rsidRDefault="003B64D2" w:rsidP="003B64D2"/>
    <w:p w:rsidR="003B64D2" w:rsidRDefault="003B64D2" w:rsidP="003B64D2">
      <w:pPr>
        <w:pStyle w:val="SubHead"/>
      </w:pPr>
      <w:r>
        <w:t>Question Text</w:t>
      </w:r>
    </w:p>
    <w:p w:rsidR="003B64D2" w:rsidRDefault="003B64D2" w:rsidP="003B64D2">
      <w:pPr>
        <w:pStyle w:val="Regular"/>
      </w:pPr>
      <w:r>
        <w:t>What is the lowest rate you bill for residents' basic care?</w:t>
      </w:r>
    </w:p>
    <w:p w:rsidR="003B64D2" w:rsidRDefault="003B64D2" w:rsidP="003B64D2">
      <w:pPr>
        <w:pStyle w:val="Regular"/>
      </w:pPr>
      <w:r>
        <w:t>ENTER A WHOLE DOLLAR AMOUNT FOLLOWED BY A DECIMAL AND CENTS ".00" TO ".99".</w:t>
      </w:r>
    </w:p>
    <w:p w:rsidR="003B64D2" w:rsidRDefault="003B64D2" w:rsidP="003B64D2">
      <w:pPr>
        <w:pStyle w:val="SubHead"/>
      </w:pPr>
      <w:r>
        <w:t>Field 1: LOWRATE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FR4 - LOWPER</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FR2</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LOWPER</w:t>
      </w:r>
    </w:p>
    <w:p w:rsidR="003B64D2" w:rsidRDefault="003B64D2" w:rsidP="003B64D2">
      <w:pPr>
        <w:pStyle w:val="ItemText"/>
      </w:pPr>
      <w:r>
        <w:t>LOW RATE UNIT</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DAY</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WEEK</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MONTH</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FR4 - LOWPEROS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LOWPEROS</w:t>
      </w:r>
    </w:p>
    <w:p w:rsidR="003B64D2" w:rsidRDefault="003B64D2" w:rsidP="003B64D2">
      <w:pPr>
        <w:pStyle w:val="ItemText"/>
      </w:pPr>
      <w:r>
        <w:t>OTHER (SPECIFY)</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FR2</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4"/>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FR5</w:t>
      </w:r>
      <w:r>
        <w:tab/>
      </w:r>
      <w:r w:rsidRPr="003B64D2">
        <w:rPr>
          <w:rFonts w:eastAsiaTheme="minorHAnsi"/>
          <w:b w:val="0"/>
          <w:bCs w:val="0"/>
          <w:sz w:val="22"/>
          <w:szCs w:val="22"/>
        </w:rPr>
        <w:t>Quantity Unit</w:t>
      </w:r>
    </w:p>
    <w:p w:rsidR="003B64D2" w:rsidRDefault="003B64D2" w:rsidP="003B64D2"/>
    <w:p w:rsidR="003B64D2" w:rsidRDefault="003B64D2" w:rsidP="003B64D2">
      <w:pPr>
        <w:pStyle w:val="SubHead"/>
      </w:pPr>
      <w:r>
        <w:t>Question Text</w:t>
      </w:r>
    </w:p>
    <w:p w:rsidR="003B64D2" w:rsidRDefault="003B64D2" w:rsidP="003B64D2">
      <w:pPr>
        <w:pStyle w:val="Regular"/>
      </w:pPr>
      <w:r>
        <w:t>What is the rate you bill for residents' basic care?</w:t>
      </w:r>
    </w:p>
    <w:p w:rsidR="003B64D2" w:rsidRDefault="003B64D2" w:rsidP="003B64D2">
      <w:pPr>
        <w:pStyle w:val="Regular"/>
      </w:pPr>
      <w:r>
        <w:t>ENTER A WHOLE DOLLAR AMOUNT FOLLOWED BY A DECIMAL AND CENTS ".00" TO ".99".</w:t>
      </w:r>
    </w:p>
    <w:p w:rsidR="003B64D2" w:rsidRDefault="003B64D2" w:rsidP="003B64D2">
      <w:pPr>
        <w:pStyle w:val="SubHead"/>
      </w:pPr>
      <w:r>
        <w:t>Field 1: SINGRATE</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FR5 - SINGPER</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Don't Know</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p>
        </w:tc>
        <w:tc>
          <w:tcPr>
            <w:tcW w:w="2138" w:type="pct"/>
            <w:shd w:val="clear" w:color="auto" w:fill="auto"/>
          </w:tcPr>
          <w:p w:rsidR="003B64D2" w:rsidRDefault="003B64D2" w:rsidP="003B64D2">
            <w:pPr>
              <w:pStyle w:val="Regular"/>
            </w:pPr>
            <w:r>
              <w:t>Refused</w:t>
            </w:r>
          </w:p>
        </w:tc>
        <w:tc>
          <w:tcPr>
            <w:tcW w:w="2138" w:type="pct"/>
            <w:shd w:val="clear" w:color="auto" w:fill="auto"/>
          </w:tcPr>
          <w:p w:rsidR="003B64D2" w:rsidRDefault="003B64D2" w:rsidP="003B64D2">
            <w:pPr>
              <w:pStyle w:val="Regular"/>
            </w:pPr>
            <w:r>
              <w:t>BOX FR2</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2: SINGPER</w:t>
      </w:r>
    </w:p>
    <w:p w:rsidR="003B64D2" w:rsidRDefault="003B64D2" w:rsidP="003B64D2">
      <w:pPr>
        <w:pStyle w:val="ItemText"/>
      </w:pPr>
      <w:r>
        <w:t>SINGLE RATE UNIT</w:t>
      </w:r>
    </w:p>
    <w:p w:rsidR="003B64D2" w:rsidRDefault="003B64D2" w:rsidP="003B64D2">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DAY</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r>
              <w:t>2</w:t>
            </w:r>
          </w:p>
        </w:tc>
        <w:tc>
          <w:tcPr>
            <w:tcW w:w="2138" w:type="pct"/>
            <w:shd w:val="clear" w:color="auto" w:fill="auto"/>
          </w:tcPr>
          <w:p w:rsidR="003B64D2" w:rsidRDefault="003B64D2" w:rsidP="003B64D2">
            <w:pPr>
              <w:pStyle w:val="Regular"/>
            </w:pPr>
            <w:r>
              <w:t>WEEK</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r>
              <w:t>3</w:t>
            </w:r>
          </w:p>
        </w:tc>
        <w:tc>
          <w:tcPr>
            <w:tcW w:w="2138" w:type="pct"/>
            <w:shd w:val="clear" w:color="auto" w:fill="auto"/>
          </w:tcPr>
          <w:p w:rsidR="003B64D2" w:rsidRDefault="003B64D2" w:rsidP="003B64D2">
            <w:pPr>
              <w:pStyle w:val="Regular"/>
            </w:pPr>
            <w:r>
              <w:t>MONTH</w:t>
            </w:r>
          </w:p>
        </w:tc>
        <w:tc>
          <w:tcPr>
            <w:tcW w:w="2138" w:type="pct"/>
            <w:shd w:val="clear" w:color="auto" w:fill="auto"/>
          </w:tcPr>
          <w:p w:rsidR="003B64D2" w:rsidRDefault="003B64D2" w:rsidP="003B64D2">
            <w:pPr>
              <w:pStyle w:val="Regular"/>
            </w:pPr>
            <w:r>
              <w:t>BOX FR2</w:t>
            </w:r>
          </w:p>
        </w:tc>
      </w:tr>
      <w:tr w:rsidR="003B64D2" w:rsidTr="003B64D2">
        <w:trPr>
          <w:cantSplit/>
        </w:trPr>
        <w:tc>
          <w:tcPr>
            <w:tcW w:w="723" w:type="pct"/>
            <w:shd w:val="clear" w:color="auto" w:fill="auto"/>
          </w:tcPr>
          <w:p w:rsidR="003B64D2" w:rsidRDefault="003B64D2" w:rsidP="003B64D2">
            <w:pPr>
              <w:pStyle w:val="Regular"/>
            </w:pPr>
            <w:r>
              <w:t>91</w:t>
            </w:r>
          </w:p>
        </w:tc>
        <w:tc>
          <w:tcPr>
            <w:tcW w:w="2138" w:type="pct"/>
            <w:shd w:val="clear" w:color="auto" w:fill="auto"/>
          </w:tcPr>
          <w:p w:rsidR="003B64D2" w:rsidRDefault="003B64D2" w:rsidP="003B64D2">
            <w:pPr>
              <w:pStyle w:val="Regular"/>
            </w:pPr>
            <w:r>
              <w:t>OTHER</w:t>
            </w:r>
          </w:p>
        </w:tc>
        <w:tc>
          <w:tcPr>
            <w:tcW w:w="2138" w:type="pct"/>
            <w:shd w:val="clear" w:color="auto" w:fill="auto"/>
          </w:tcPr>
          <w:p w:rsidR="003B64D2" w:rsidRDefault="003B64D2" w:rsidP="003B64D2">
            <w:pPr>
              <w:pStyle w:val="Regular"/>
            </w:pPr>
            <w:r>
              <w:t>FR5 - SINGPEROS</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Field 3: SINGPEROS</w:t>
      </w:r>
    </w:p>
    <w:p w:rsidR="003B64D2" w:rsidRDefault="003B64D2" w:rsidP="003B64D2">
      <w:pPr>
        <w:pStyle w:val="ItemText"/>
      </w:pPr>
      <w:r>
        <w:t>OTHER (SPECIFY)</w:t>
      </w:r>
    </w:p>
    <w:p w:rsidR="003B64D2" w:rsidRDefault="003B64D2" w:rsidP="003B64D2">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[Continuous answer.]</w:t>
            </w:r>
          </w:p>
        </w:tc>
        <w:tc>
          <w:tcPr>
            <w:tcW w:w="2138" w:type="pct"/>
            <w:shd w:val="clear" w:color="auto" w:fill="auto"/>
          </w:tcPr>
          <w:p w:rsidR="003B64D2" w:rsidRDefault="003B64D2" w:rsidP="003B64D2">
            <w:pPr>
              <w:pStyle w:val="Regular"/>
            </w:pPr>
            <w:r>
              <w:t>BOX FR2</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5"/>
          <w:pgSz w:w="12240" w:h="15840"/>
          <w:pgMar w:top="1440" w:right="1440" w:bottom="1440" w:left="1440" w:header="720" w:footer="720" w:gutter="0"/>
          <w:cols w:space="720"/>
          <w:docGrid w:linePitch="360"/>
        </w:sectPr>
      </w:pPr>
    </w:p>
    <w:p w:rsidR="003B64D2" w:rsidRDefault="003B64D2" w:rsidP="003B64D2">
      <w:pPr>
        <w:pStyle w:val="Heading1"/>
      </w:pPr>
      <w:r>
        <w:lastRenderedPageBreak/>
        <w:t>BOX FR2</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GO TO CLOSING1 - RETURNAV.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B64D2" w:rsidRPr="003B64D2" w:rsidTr="003B64D2">
        <w:trPr>
          <w:cantSplit/>
          <w:tblHeader/>
        </w:trPr>
        <w:tc>
          <w:tcPr>
            <w:tcW w:w="1554" w:type="pct"/>
            <w:shd w:val="clear" w:color="auto" w:fill="auto"/>
          </w:tcPr>
          <w:p w:rsidR="003B64D2" w:rsidRPr="003B64D2" w:rsidRDefault="003B64D2" w:rsidP="003B64D2">
            <w:pPr>
              <w:pStyle w:val="Regular"/>
              <w:keepNext/>
              <w:rPr>
                <w:b/>
              </w:rPr>
            </w:pPr>
            <w:r w:rsidRPr="003B64D2">
              <w:rPr>
                <w:b/>
              </w:rPr>
              <w:t>Variable Name</w:t>
            </w:r>
          </w:p>
        </w:tc>
        <w:tc>
          <w:tcPr>
            <w:tcW w:w="3446" w:type="pct"/>
            <w:shd w:val="clear" w:color="auto" w:fill="auto"/>
          </w:tcPr>
          <w:p w:rsidR="003B64D2" w:rsidRPr="003B64D2" w:rsidRDefault="003B64D2" w:rsidP="003B64D2">
            <w:pPr>
              <w:pStyle w:val="Regular"/>
              <w:keepNext/>
              <w:rPr>
                <w:b/>
              </w:rPr>
            </w:pPr>
            <w:r w:rsidRPr="003B64D2">
              <w:rPr>
                <w:b/>
              </w:rPr>
              <w:t>Assignment Instructions</w:t>
            </w:r>
          </w:p>
        </w:tc>
      </w:tr>
      <w:tr w:rsidR="003B64D2" w:rsidTr="003B64D2">
        <w:trPr>
          <w:cantSplit/>
        </w:trPr>
        <w:tc>
          <w:tcPr>
            <w:tcW w:w="1554" w:type="pct"/>
            <w:shd w:val="clear" w:color="auto" w:fill="auto"/>
          </w:tcPr>
          <w:p w:rsidR="003B64D2" w:rsidRDefault="003B64D2" w:rsidP="003B64D2">
            <w:pPr>
              <w:pStyle w:val="Regular"/>
            </w:pPr>
            <w:r>
              <w:t>FRCOMP</w:t>
            </w:r>
          </w:p>
        </w:tc>
        <w:tc>
          <w:tcPr>
            <w:tcW w:w="3446" w:type="pct"/>
            <w:shd w:val="clear" w:color="auto" w:fill="auto"/>
          </w:tcPr>
          <w:p w:rsidR="003B64D2" w:rsidRDefault="003B64D2" w:rsidP="003B64D2">
            <w:pPr>
              <w:pStyle w:val="Regular"/>
            </w:pPr>
            <w:r>
              <w:t>FQ.FRCOMP = 1/Indicated</w:t>
            </w:r>
          </w:p>
        </w:tc>
      </w:tr>
      <w:tr w:rsidR="003B64D2" w:rsidTr="003B64D2">
        <w:trPr>
          <w:cantSplit/>
        </w:trPr>
        <w:tc>
          <w:tcPr>
            <w:tcW w:w="1554" w:type="pct"/>
            <w:shd w:val="clear" w:color="auto" w:fill="auto"/>
          </w:tcPr>
          <w:p w:rsidR="003B64D2" w:rsidRDefault="003B64D2" w:rsidP="003B64D2">
            <w:pPr>
              <w:pStyle w:val="Regular"/>
            </w:pPr>
            <w:r>
              <w:t>FACLCERT</w:t>
            </w:r>
          </w:p>
        </w:tc>
        <w:tc>
          <w:tcPr>
            <w:tcW w:w="3446" w:type="pct"/>
            <w:shd w:val="clear" w:color="auto" w:fill="auto"/>
          </w:tcPr>
          <w:p w:rsidR="003B64D2" w:rsidRDefault="003B64D2" w:rsidP="003B64D2">
            <w:pPr>
              <w:pStyle w:val="Regular"/>
            </w:pPr>
            <w:r>
              <w:t>FACLCERT = current round</w:t>
            </w:r>
          </w:p>
        </w:tc>
      </w:tr>
    </w:tbl>
    <w:p w:rsidR="003B64D2" w:rsidRDefault="003B64D2" w:rsidP="003B64D2">
      <w:pPr>
        <w:pStyle w:val="Regular"/>
      </w:pPr>
    </w:p>
    <w:p w:rsidR="003B64D2" w:rsidRDefault="003B64D2" w:rsidP="003B64D2">
      <w:pPr>
        <w:pStyle w:val="Regular"/>
        <w:sectPr w:rsidR="003B64D2">
          <w:headerReference w:type="default" r:id="rId116"/>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CLOSING1</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Thank you.  Those are all the questions I have for you at the moment.  Someone from my office may call you to verify some of the data I have collected.  We appreciate your help on this important study.</w:t>
      </w:r>
    </w:p>
    <w:p w:rsidR="003B64D2" w:rsidRDefault="003B64D2" w:rsidP="003B64D2">
      <w:pPr>
        <w:pStyle w:val="Regular"/>
      </w:pPr>
      <w:r>
        <w:t xml:space="preserve">THE FACILITY-LEVEL QUESTIONS FOR THIS CASE ARE COMPLETE FOR THIS ROUND.  </w:t>
      </w:r>
      <w:r>
        <w:br/>
      </w:r>
      <w:r>
        <w:br/>
        <w:t>PRESS "1" TO RETURN TO FACILITY NAVIGATION SCREEN.</w:t>
      </w:r>
    </w:p>
    <w:p w:rsidR="003B64D2" w:rsidRDefault="003B64D2" w:rsidP="003B64D2">
      <w:pPr>
        <w:pStyle w:val="SubHead"/>
      </w:pPr>
      <w:r>
        <w:t>Field 1: RETURNAV</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SubHead"/>
      </w:pPr>
      <w:r>
        <w:t>Other Programming Instructions</w:t>
      </w:r>
    </w:p>
    <w:p w:rsidR="003B64D2" w:rsidRDefault="003B64D2" w:rsidP="003B64D2">
      <w:pPr>
        <w:pStyle w:val="Field"/>
      </w:pPr>
      <w:r>
        <w:t>Background Variable Assignments</w:t>
      </w:r>
    </w:p>
    <w:p w:rsidR="003B64D2" w:rsidRDefault="003B64D2" w:rsidP="003B64D2">
      <w:pPr>
        <w:pStyle w:val="Regular"/>
      </w:pPr>
      <w:r>
        <w:t>Assign FQDISP as described below.</w:t>
      </w:r>
      <w:r>
        <w:br/>
      </w:r>
      <w:r>
        <w:br/>
        <w:t>FQDISP:</w:t>
      </w:r>
      <w:r>
        <w:br/>
        <w:t>If Baseline FQ:</w:t>
      </w:r>
      <w:r>
        <w:br/>
        <w:t xml:space="preserve">     If FQ1A-PLACNAME &lt;&gt; DK,RF and</w:t>
      </w:r>
      <w:r>
        <w:br/>
        <w:t xml:space="preserve">     If FQ2-FADDROK &lt;&gt; DK,RF and</w:t>
      </w:r>
      <w:r>
        <w:br/>
        <w:t xml:space="preserve">     If FQ3-FADMNOK &lt;&gt; DK,RF and</w:t>
      </w:r>
      <w:r>
        <w:br/>
        <w:t xml:space="preserve">     If FQ4-MADDROK &lt;&gt; RF and</w:t>
      </w:r>
      <w:r>
        <w:br/>
        <w:t xml:space="preserve">     If FQ5-FPHONOK &lt;&gt; DK,RF and</w:t>
      </w:r>
      <w:r>
        <w:br/>
        <w:t xml:space="preserve">     If FA1-PLACTYP1 &lt;&gt; RF and</w:t>
      </w:r>
      <w:r>
        <w:br/>
        <w:t xml:space="preserve">     If FA12-BEDSNUM &lt;&gt; DK,RF and</w:t>
      </w:r>
      <w:r>
        <w:br/>
        <w:t xml:space="preserve">     If FA13-CAIDCRT1 &lt;&gt; DK,RF and</w:t>
      </w:r>
      <w:r>
        <w:br/>
        <w:t xml:space="preserve">     If FA14-CARECRT1 &lt;&gt; DK,RF and</w:t>
      </w:r>
      <w:r>
        <w:br/>
        <w:t xml:space="preserve">     If FA15-CAIDICF &lt;&gt; DK,RF and</w:t>
      </w:r>
      <w:r>
        <w:br/>
        <w:t xml:space="preserve">     If (FA16-HDEPTLIC &lt;&gt; DK,RF or (FA16-HDEPTLIC = DK,RF and (FA13-CAIDCRT1 = 1/Yes or FA14-CARECRT1 = 1/Yes or FA15-CAIDICF = 1/Yes))) and</w:t>
      </w:r>
      <w:r>
        <w:br/>
        <w:t xml:space="preserve">     If FA18-HDEPTPCH &lt;&gt; DK,RF and</w:t>
      </w:r>
      <w:r>
        <w:br/>
        <w:t xml:space="preserve">     If FQ.ELIGCOMP = 1/Indicated and </w:t>
      </w:r>
      <w:r>
        <w:br/>
      </w:r>
      <w:r>
        <w:lastRenderedPageBreak/>
        <w:t xml:space="preserve">     If FQ.STRUCCOMP = 1/Indicated and </w:t>
      </w:r>
      <w:r>
        <w:br/>
        <w:t xml:space="preserve">     If FQ.QUESCOMP = 1/Indicated and </w:t>
      </w:r>
      <w:r>
        <w:br/>
        <w:t xml:space="preserve">     If FQ.FRCOMP = 1/Indicated, then  FQ.FQDISP = 5/Complete.</w:t>
      </w:r>
      <w:r>
        <w:br/>
        <w:t xml:space="preserve">     Else FQ.FQDISP = 4/</w:t>
      </w:r>
      <w:proofErr w:type="spellStart"/>
      <w:r>
        <w:t>MissingData</w:t>
      </w:r>
      <w:proofErr w:type="spellEnd"/>
      <w:r>
        <w:br/>
      </w:r>
      <w:r>
        <w:br/>
        <w:t>Else if (Fall Round or Annual FQ) and FBELIG = 1/Indicated and FBCOMP = 1/Indicated and FRCOMP = 1/Indicated, then FQDISP = 5/Complete.</w:t>
      </w:r>
      <w:r>
        <w:br/>
        <w:t>Else if Verification FQ and FQDISP = 3/</w:t>
      </w:r>
      <w:proofErr w:type="spellStart"/>
      <w:r>
        <w:t>StartedNotComplete</w:t>
      </w:r>
      <w:proofErr w:type="spellEnd"/>
      <w:r>
        <w:t>,</w:t>
      </w:r>
      <w:r>
        <w:br/>
        <w:t>then FQDISP = 5/Complete</w:t>
      </w:r>
    </w:p>
    <w:p w:rsidR="003B64D2" w:rsidRDefault="003B64D2" w:rsidP="003B64D2">
      <w:pPr>
        <w:pStyle w:val="Regular"/>
        <w:sectPr w:rsidR="003B64D2">
          <w:headerReference w:type="default" r:id="rId117"/>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FACLOSE2</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 xml:space="preserve">YOU ARE ABOUT TO LEAVE FQ BECAUSE THE FACILITY IS INELIGIBLE. </w:t>
      </w:r>
      <w:r>
        <w:br/>
      </w:r>
      <w:r>
        <w:br/>
        <w:t>IF THIS IS NOT RIGHT, BACK UP TO MAKE APPROPRIATE CORRECTIONS.  OTHERWISE, ENTER 1.</w:t>
      </w:r>
    </w:p>
    <w:p w:rsidR="003B64D2" w:rsidRDefault="003B64D2" w:rsidP="003B64D2">
      <w:pPr>
        <w:pStyle w:val="SubHead"/>
      </w:pPr>
      <w:r>
        <w:t>Field 1: LEAVINEL</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8"/>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FBCLOSE2</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YOU ARE ABOUT TO LEAVE FQ BECAUSE THE FACILITY IS INELIGIBLE.</w:t>
      </w:r>
    </w:p>
    <w:p w:rsidR="003B64D2" w:rsidRDefault="003B64D2" w:rsidP="003B64D2">
      <w:pPr>
        <w:pStyle w:val="SubHead"/>
      </w:pPr>
      <w:r>
        <w:t>Field 1: LEVINEL2</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19"/>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FACLOSE5</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 xml:space="preserve">YOU ARE ABOUT TO LEAVE FQ BECAUSE THIS IS A "HOME OFFICE" WITH NO RESIDENTS. </w:t>
      </w:r>
      <w:r>
        <w:br/>
      </w:r>
      <w:r>
        <w:br/>
        <w:t>IF THIS IS NOT RIGHT, BACK UP TO MAKE APPROPRIATE CORRECTIONS.  OTHERWISE, COLLECT FACILITY CONTACT INFORMATION FOR FACILITY WHERE SP IS LOCATED.</w:t>
      </w:r>
    </w:p>
    <w:p w:rsidR="003B64D2" w:rsidRDefault="003B64D2" w:rsidP="003B64D2">
      <w:pPr>
        <w:pStyle w:val="SubHead"/>
      </w:pPr>
      <w:r>
        <w:t>Field 1: LVNORES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20"/>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CLOSING6</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Thank you.  Those are all the questions I have for you at the moment.  Right now, I need to make arrangements to speak to (NAMED RESPONDENT).</w:t>
      </w:r>
    </w:p>
    <w:p w:rsidR="003B64D2" w:rsidRDefault="003B64D2" w:rsidP="003B64D2">
      <w:pPr>
        <w:pStyle w:val="Regular"/>
      </w:pPr>
      <w:r>
        <w:t>PRESS "1" TO RETURN TO FACILITY NAVIGATION SCREEN.</w:t>
      </w:r>
    </w:p>
    <w:p w:rsidR="003B64D2" w:rsidRDefault="003B64D2" w:rsidP="003B64D2">
      <w:pPr>
        <w:pStyle w:val="SubHead"/>
      </w:pPr>
      <w:r>
        <w:t>Field 1: FINOTRES</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21"/>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CLOSING6B</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Thank you.  Those are all the questions I have for you at the moment.  Right now, I need to make arrangements to speak to (NAMED RESPONDENT).</w:t>
      </w:r>
    </w:p>
    <w:p w:rsidR="003B64D2" w:rsidRDefault="003B64D2" w:rsidP="003B64D2">
      <w:pPr>
        <w:pStyle w:val="Regular"/>
      </w:pPr>
      <w:r>
        <w:t>PRESS "1" TO RETURN TO FACILITY NAVIGATION SCREEN.</w:t>
      </w:r>
    </w:p>
    <w:p w:rsidR="003B64D2" w:rsidRDefault="003B64D2" w:rsidP="003B64D2">
      <w:pPr>
        <w:pStyle w:val="SubHead"/>
      </w:pPr>
      <w:r>
        <w:t>Field 1: FINOTRSB</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22"/>
          <w:pgSz w:w="12240" w:h="15840"/>
          <w:pgMar w:top="1440" w:right="1440" w:bottom="1440" w:left="1440" w:header="720" w:footer="720" w:gutter="0"/>
          <w:cols w:space="720"/>
          <w:docGrid w:linePitch="360"/>
        </w:sectPr>
      </w:pPr>
    </w:p>
    <w:p w:rsidR="003B64D2" w:rsidRDefault="003B64D2" w:rsidP="003B64D2">
      <w:pPr>
        <w:pStyle w:val="Heading1"/>
        <w:rPr>
          <w:rFonts w:eastAsiaTheme="minorHAnsi"/>
          <w:b w:val="0"/>
          <w:bCs w:val="0"/>
          <w:sz w:val="22"/>
          <w:szCs w:val="22"/>
        </w:rPr>
      </w:pPr>
      <w:r>
        <w:lastRenderedPageBreak/>
        <w:t>FQCLOSE7</w:t>
      </w:r>
      <w:r>
        <w:tab/>
      </w:r>
      <w:r w:rsidRPr="003B64D2">
        <w:rPr>
          <w:rFonts w:eastAsiaTheme="minorHAnsi"/>
          <w:b w:val="0"/>
          <w:bCs w:val="0"/>
          <w:sz w:val="22"/>
          <w:szCs w:val="22"/>
        </w:rPr>
        <w:t>Code 1</w:t>
      </w:r>
    </w:p>
    <w:p w:rsidR="003B64D2" w:rsidRDefault="003B64D2" w:rsidP="003B64D2"/>
    <w:p w:rsidR="003B64D2" w:rsidRDefault="003B64D2" w:rsidP="003B64D2">
      <w:pPr>
        <w:pStyle w:val="SubHead"/>
      </w:pPr>
      <w:r>
        <w:t>Question Text</w:t>
      </w:r>
    </w:p>
    <w:p w:rsidR="003B64D2" w:rsidRDefault="003B64D2" w:rsidP="003B64D2">
      <w:pPr>
        <w:pStyle w:val="Regular"/>
      </w:pPr>
      <w:r>
        <w:t xml:space="preserve">YOU ARE ABOUT TO LEAVE FQ BECAUSE THE RESPONDENT IS NOT ABLE TO VERIFY INFORMATION ABOUT THE FACILITY. </w:t>
      </w:r>
      <w:r>
        <w:br/>
      </w:r>
      <w:r>
        <w:br/>
        <w:t>IF THIS IS NOT RIGHT, BACK UP TO MAKE APPROPRIATE CORRECTIONS.  OTHERWISE, PRESS "1" TO RETURN TO FACILITY NAVIGATION SCREEN.</w:t>
      </w:r>
    </w:p>
    <w:p w:rsidR="003B64D2" w:rsidRDefault="003B64D2" w:rsidP="003B64D2">
      <w:pPr>
        <w:pStyle w:val="SubHead"/>
      </w:pPr>
      <w:r>
        <w:t>Field 1: NOTRESP</w:t>
      </w:r>
    </w:p>
    <w:p w:rsidR="003B64D2" w:rsidRDefault="003B64D2" w:rsidP="003B64D2">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B64D2" w:rsidRPr="003B64D2" w:rsidTr="003B64D2">
        <w:trPr>
          <w:cantSplit/>
          <w:tblHeader/>
        </w:trPr>
        <w:tc>
          <w:tcPr>
            <w:tcW w:w="723" w:type="pct"/>
            <w:shd w:val="clear" w:color="auto" w:fill="auto"/>
          </w:tcPr>
          <w:p w:rsidR="003B64D2" w:rsidRPr="003B64D2" w:rsidRDefault="003B64D2" w:rsidP="003B64D2">
            <w:pPr>
              <w:pStyle w:val="Regular"/>
              <w:keepNext/>
              <w:rPr>
                <w:b/>
              </w:rPr>
            </w:pPr>
            <w:r w:rsidRPr="003B64D2">
              <w:rPr>
                <w:b/>
              </w:rPr>
              <w:t>Value</w:t>
            </w:r>
          </w:p>
        </w:tc>
        <w:tc>
          <w:tcPr>
            <w:tcW w:w="2138" w:type="pct"/>
            <w:shd w:val="clear" w:color="auto" w:fill="auto"/>
          </w:tcPr>
          <w:p w:rsidR="003B64D2" w:rsidRPr="003B64D2" w:rsidRDefault="003B64D2" w:rsidP="003B64D2">
            <w:pPr>
              <w:pStyle w:val="Regular"/>
              <w:keepNext/>
              <w:rPr>
                <w:b/>
              </w:rPr>
            </w:pPr>
            <w:r w:rsidRPr="003B64D2">
              <w:rPr>
                <w:b/>
              </w:rPr>
              <w:t>Label</w:t>
            </w:r>
          </w:p>
        </w:tc>
        <w:tc>
          <w:tcPr>
            <w:tcW w:w="2138" w:type="pct"/>
            <w:shd w:val="clear" w:color="auto" w:fill="auto"/>
          </w:tcPr>
          <w:p w:rsidR="003B64D2" w:rsidRPr="003B64D2" w:rsidRDefault="003B64D2" w:rsidP="003B64D2">
            <w:pPr>
              <w:pStyle w:val="Regular"/>
              <w:keepNext/>
              <w:rPr>
                <w:b/>
              </w:rPr>
            </w:pPr>
            <w:r w:rsidRPr="003B64D2">
              <w:rPr>
                <w:b/>
              </w:rPr>
              <w:t>Route</w:t>
            </w:r>
          </w:p>
        </w:tc>
      </w:tr>
      <w:tr w:rsidR="003B64D2" w:rsidTr="003B64D2">
        <w:trPr>
          <w:cantSplit/>
        </w:trPr>
        <w:tc>
          <w:tcPr>
            <w:tcW w:w="723" w:type="pct"/>
            <w:shd w:val="clear" w:color="auto" w:fill="auto"/>
          </w:tcPr>
          <w:p w:rsidR="003B64D2" w:rsidRDefault="003B64D2" w:rsidP="003B64D2">
            <w:pPr>
              <w:pStyle w:val="Regular"/>
            </w:pPr>
            <w:r>
              <w:t>1</w:t>
            </w:r>
          </w:p>
        </w:tc>
        <w:tc>
          <w:tcPr>
            <w:tcW w:w="2138" w:type="pct"/>
            <w:shd w:val="clear" w:color="auto" w:fill="auto"/>
          </w:tcPr>
          <w:p w:rsidR="003B64D2" w:rsidRDefault="003B64D2" w:rsidP="003B64D2">
            <w:pPr>
              <w:pStyle w:val="Regular"/>
            </w:pPr>
            <w:r>
              <w:t>CONTINUE</w:t>
            </w:r>
          </w:p>
        </w:tc>
        <w:tc>
          <w:tcPr>
            <w:tcW w:w="2138" w:type="pct"/>
            <w:shd w:val="clear" w:color="auto" w:fill="auto"/>
          </w:tcPr>
          <w:p w:rsidR="003B64D2" w:rsidRDefault="003B64D2" w:rsidP="003B64D2">
            <w:pPr>
              <w:pStyle w:val="Regular"/>
            </w:pPr>
            <w:r>
              <w:t>BOX FACEND</w:t>
            </w:r>
          </w:p>
        </w:tc>
      </w:tr>
    </w:tbl>
    <w:p w:rsidR="003B64D2" w:rsidRDefault="003B64D2" w:rsidP="003B64D2">
      <w:pPr>
        <w:pStyle w:val="Regular"/>
      </w:pPr>
    </w:p>
    <w:p w:rsidR="003B64D2" w:rsidRDefault="003B64D2" w:rsidP="003B64D2">
      <w:pPr>
        <w:pStyle w:val="Regular"/>
      </w:pPr>
    </w:p>
    <w:p w:rsidR="003B64D2" w:rsidRDefault="003B64D2" w:rsidP="003B64D2">
      <w:pPr>
        <w:pStyle w:val="Regular"/>
        <w:sectPr w:rsidR="003B64D2">
          <w:headerReference w:type="default" r:id="rId123"/>
          <w:pgSz w:w="12240" w:h="15840"/>
          <w:pgMar w:top="1440" w:right="1440" w:bottom="1440" w:left="1440" w:header="720" w:footer="720" w:gutter="0"/>
          <w:cols w:space="720"/>
          <w:docGrid w:linePitch="360"/>
        </w:sectPr>
      </w:pPr>
    </w:p>
    <w:p w:rsidR="003B64D2" w:rsidRDefault="003B64D2" w:rsidP="003B64D2">
      <w:pPr>
        <w:pStyle w:val="Heading1"/>
      </w:pPr>
      <w:r>
        <w:lastRenderedPageBreak/>
        <w:t>BOX FACEND</w:t>
      </w:r>
      <w:r>
        <w:tab/>
      </w:r>
    </w:p>
    <w:p w:rsidR="003B64D2" w:rsidRDefault="003B64D2" w:rsidP="003B64D2"/>
    <w:p w:rsidR="003B64D2" w:rsidRDefault="003B64D2" w:rsidP="003B64D2">
      <w:pPr>
        <w:pStyle w:val="SubHead"/>
      </w:pPr>
      <w:r>
        <w:t>Box Instructions</w:t>
      </w:r>
    </w:p>
    <w:p w:rsidR="003B64D2" w:rsidRDefault="003B64D2" w:rsidP="003B64D2">
      <w:pPr>
        <w:pStyle w:val="Regular"/>
      </w:pPr>
      <w:r>
        <w:t>GO TO NAVIGATOR</w:t>
      </w:r>
    </w:p>
    <w:p w:rsidR="003B64D2" w:rsidRPr="003B64D2" w:rsidRDefault="003B64D2" w:rsidP="003B64D2">
      <w:pPr>
        <w:pStyle w:val="Regular"/>
      </w:pPr>
    </w:p>
    <w:sectPr w:rsidR="003B64D2" w:rsidRPr="003B64D2">
      <w:headerReference w:type="default" r:id="rId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D2" w:rsidRDefault="003B64D2" w:rsidP="003B64D2">
      <w:pPr>
        <w:spacing w:after="0" w:line="240" w:lineRule="auto"/>
      </w:pPr>
      <w:r>
        <w:separator/>
      </w:r>
    </w:p>
  </w:endnote>
  <w:endnote w:type="continuationSeparator" w:id="0">
    <w:p w:rsidR="003B64D2" w:rsidRDefault="003B64D2" w:rsidP="003B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Pr="003B64D2" w:rsidRDefault="003B64D2" w:rsidP="003B64D2">
    <w:pPr>
      <w:pStyle w:val="Footer"/>
    </w:pPr>
    <w:r>
      <w:fldChar w:fldCharType="begin"/>
    </w:r>
    <w:r>
      <w:instrText xml:space="preserve"> CREATEDATE \@ "dddd, MMMM dd, yyyy" \* MERGEFORMAT </w:instrText>
    </w:r>
    <w:r>
      <w:fldChar w:fldCharType="separate"/>
    </w:r>
    <w:r>
      <w:rPr>
        <w:noProof/>
      </w:rPr>
      <w:t>Friday, May 09, 2014</w:t>
    </w:r>
    <w:r>
      <w:fldChar w:fldCharType="end"/>
    </w:r>
    <w:r>
      <w:tab/>
    </w:r>
    <w:r>
      <w:tab/>
      <w:t xml:space="preserve">Page </w:t>
    </w:r>
    <w:r>
      <w:fldChar w:fldCharType="begin"/>
    </w:r>
    <w:r>
      <w:instrText xml:space="preserve"> = </w:instrText>
    </w:r>
    <w:r>
      <w:fldChar w:fldCharType="begin"/>
    </w:r>
    <w:r>
      <w:instrText xml:space="preserve"> PAGE  </w:instrText>
    </w:r>
    <w:r>
      <w:fldChar w:fldCharType="separate"/>
    </w:r>
    <w:r w:rsidR="00B82404">
      <w:rPr>
        <w:noProof/>
      </w:rPr>
      <w:instrText>32</w:instrText>
    </w:r>
    <w:r>
      <w:fldChar w:fldCharType="end"/>
    </w:r>
    <w:r>
      <w:instrText xml:space="preserve"> - 1 </w:instrText>
    </w:r>
    <w:r>
      <w:fldChar w:fldCharType="separate"/>
    </w:r>
    <w:r w:rsidR="00B82404">
      <w:rPr>
        <w:noProof/>
      </w:rPr>
      <w:t>31</w:t>
    </w:r>
    <w:r>
      <w:fldChar w:fldCharType="end"/>
    </w:r>
    <w:r>
      <w:t xml:space="preserve"> of </w:t>
    </w:r>
    <w:r>
      <w:fldChar w:fldCharType="begin"/>
    </w:r>
    <w:r>
      <w:instrText xml:space="preserve"> = </w:instrText>
    </w:r>
    <w:r w:rsidR="00B82404">
      <w:fldChar w:fldCharType="begin"/>
    </w:r>
    <w:r w:rsidR="00B82404">
      <w:instrText xml:space="preserve"> NUMPAGES  </w:instrText>
    </w:r>
    <w:r w:rsidR="00B82404">
      <w:fldChar w:fldCharType="separate"/>
    </w:r>
    <w:r w:rsidR="00B82404">
      <w:rPr>
        <w:noProof/>
      </w:rPr>
      <w:instrText>143</w:instrText>
    </w:r>
    <w:r w:rsidR="00B82404">
      <w:rPr>
        <w:noProof/>
      </w:rPr>
      <w:fldChar w:fldCharType="end"/>
    </w:r>
    <w:r>
      <w:instrText xml:space="preserve"> - 1 </w:instrText>
    </w:r>
    <w:r>
      <w:fldChar w:fldCharType="separate"/>
    </w:r>
    <w:r w:rsidR="00B82404">
      <w:rPr>
        <w:noProof/>
      </w:rPr>
      <w:t>142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D2" w:rsidRDefault="003B64D2" w:rsidP="003B64D2">
      <w:pPr>
        <w:spacing w:after="0" w:line="240" w:lineRule="auto"/>
      </w:pPr>
      <w:r>
        <w:separator/>
      </w:r>
    </w:p>
  </w:footnote>
  <w:footnote w:type="continuationSeparator" w:id="0">
    <w:p w:rsidR="003B64D2" w:rsidRDefault="003B64D2" w:rsidP="003B6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FQ3A</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FB26VB</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FB27</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FR1PRE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FR2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FR3</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FR4</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FR5</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FR2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CLOSING1</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FACLOSE2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FQ4</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FBCLOSE2</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FACLOSE5</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CLOSING6</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CLOSING6B</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FQCLOSE7</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FACEND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FQ4A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FQ5A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FQ7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FAINTRO1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FA2A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FA4</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FA5A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FA10</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FA8</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FA13</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FA14</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FA15</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FA16</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FA18</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FQ1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FA13</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FA19A</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FA20</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FA16A</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FA16</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FA22</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FA23</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FA24PRE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FA25</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FA18</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FA26</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FA20</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FA28</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FA21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FA29</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FA22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FA30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FQ1A</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FA23</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FA31</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FA24</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FA32</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FA32VB</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FA35</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FB0PRE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FB1PRE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FQ2</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FB5</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FB3</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FB9</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FB4</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FB11</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FB14</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FB15</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FB5AA</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FB5</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FB15A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FQ2A</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FB16</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FB8</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FB9</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FB17</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FB18</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FB19</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FB11</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FB20</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FB12</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FQ3</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FB13</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FB22</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FB14</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FB23</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FB15</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FB24</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FB16</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FB25</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BOX FB17</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2" w:rsidRDefault="003B64D2" w:rsidP="003B64D2">
    <w:pPr>
      <w:pStyle w:val="Header"/>
      <w:jc w:val="right"/>
    </w:pPr>
    <w:r>
      <w:t>FB26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D2"/>
    <w:rsid w:val="003B64D2"/>
    <w:rsid w:val="007B2037"/>
    <w:rsid w:val="00B8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4D2"/>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D2"/>
    <w:rPr>
      <w:rFonts w:ascii="Arial" w:eastAsiaTheme="majorEastAsia" w:hAnsi="Arial" w:cs="Arial"/>
      <w:b/>
      <w:bCs/>
      <w:color w:val="000000"/>
      <w:sz w:val="48"/>
      <w:szCs w:val="28"/>
    </w:rPr>
  </w:style>
  <w:style w:type="paragraph" w:customStyle="1" w:styleId="Regular">
    <w:name w:val="Regular"/>
    <w:basedOn w:val="Normal"/>
    <w:link w:val="RegularChar"/>
    <w:rsid w:val="003B64D2"/>
    <w:rPr>
      <w:rFonts w:ascii="Arial" w:hAnsi="Arial" w:cs="Arial"/>
      <w:color w:val="000000"/>
    </w:rPr>
  </w:style>
  <w:style w:type="character" w:customStyle="1" w:styleId="RegularChar">
    <w:name w:val="Regular Char"/>
    <w:basedOn w:val="DefaultParagraphFont"/>
    <w:link w:val="Regular"/>
    <w:rsid w:val="003B64D2"/>
    <w:rPr>
      <w:rFonts w:ascii="Arial" w:hAnsi="Arial" w:cs="Arial"/>
      <w:color w:val="000000"/>
    </w:rPr>
  </w:style>
  <w:style w:type="paragraph" w:customStyle="1" w:styleId="SubHead">
    <w:name w:val="SubHead"/>
    <w:basedOn w:val="Normal"/>
    <w:link w:val="SubHeadChar"/>
    <w:rsid w:val="003B64D2"/>
    <w:pPr>
      <w:keepNext/>
    </w:pPr>
    <w:rPr>
      <w:rFonts w:ascii="Arial" w:hAnsi="Arial" w:cs="Arial"/>
      <w:b/>
      <w:caps/>
      <w:color w:val="000000"/>
      <w:u w:val="single"/>
    </w:rPr>
  </w:style>
  <w:style w:type="character" w:customStyle="1" w:styleId="SubHeadChar">
    <w:name w:val="SubHead Char"/>
    <w:basedOn w:val="DefaultParagraphFont"/>
    <w:link w:val="SubHead"/>
    <w:rsid w:val="003B64D2"/>
    <w:rPr>
      <w:rFonts w:ascii="Arial" w:hAnsi="Arial" w:cs="Arial"/>
      <w:b/>
      <w:caps/>
      <w:color w:val="000000"/>
      <w:u w:val="single"/>
    </w:rPr>
  </w:style>
  <w:style w:type="paragraph" w:customStyle="1" w:styleId="Field">
    <w:name w:val="Field"/>
    <w:basedOn w:val="Normal"/>
    <w:link w:val="FieldChar"/>
    <w:rsid w:val="003B64D2"/>
    <w:pPr>
      <w:keepNext/>
    </w:pPr>
    <w:rPr>
      <w:rFonts w:ascii="Arial" w:hAnsi="Arial" w:cs="Arial"/>
      <w:b/>
      <w:caps/>
      <w:color w:val="000000"/>
    </w:rPr>
  </w:style>
  <w:style w:type="character" w:customStyle="1" w:styleId="FieldChar">
    <w:name w:val="Field Char"/>
    <w:basedOn w:val="DefaultParagraphFont"/>
    <w:link w:val="Field"/>
    <w:rsid w:val="003B64D2"/>
    <w:rPr>
      <w:rFonts w:ascii="Arial" w:hAnsi="Arial" w:cs="Arial"/>
      <w:b/>
      <w:caps/>
      <w:color w:val="000000"/>
    </w:rPr>
  </w:style>
  <w:style w:type="paragraph" w:customStyle="1" w:styleId="ItemText">
    <w:name w:val="ItemText"/>
    <w:basedOn w:val="Normal"/>
    <w:link w:val="ItemTextChar"/>
    <w:rsid w:val="003B64D2"/>
    <w:rPr>
      <w:rFonts w:ascii="Arial" w:hAnsi="Arial" w:cs="Arial"/>
      <w:color w:val="000000"/>
    </w:rPr>
  </w:style>
  <w:style w:type="character" w:customStyle="1" w:styleId="ItemTextChar">
    <w:name w:val="ItemText Char"/>
    <w:basedOn w:val="DefaultParagraphFont"/>
    <w:link w:val="ItemText"/>
    <w:rsid w:val="003B64D2"/>
    <w:rPr>
      <w:rFonts w:ascii="Arial" w:hAnsi="Arial" w:cs="Arial"/>
      <w:color w:val="000000"/>
    </w:rPr>
  </w:style>
  <w:style w:type="paragraph" w:styleId="Header">
    <w:name w:val="header"/>
    <w:basedOn w:val="Normal"/>
    <w:link w:val="HeaderChar"/>
    <w:uiPriority w:val="99"/>
    <w:unhideWhenUsed/>
    <w:rsid w:val="003B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D2"/>
  </w:style>
  <w:style w:type="paragraph" w:styleId="Footer">
    <w:name w:val="footer"/>
    <w:basedOn w:val="Normal"/>
    <w:link w:val="FooterChar"/>
    <w:uiPriority w:val="99"/>
    <w:unhideWhenUsed/>
    <w:rsid w:val="003B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4D2"/>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D2"/>
    <w:rPr>
      <w:rFonts w:ascii="Arial" w:eastAsiaTheme="majorEastAsia" w:hAnsi="Arial" w:cs="Arial"/>
      <w:b/>
      <w:bCs/>
      <w:color w:val="000000"/>
      <w:sz w:val="48"/>
      <w:szCs w:val="28"/>
    </w:rPr>
  </w:style>
  <w:style w:type="paragraph" w:customStyle="1" w:styleId="Regular">
    <w:name w:val="Regular"/>
    <w:basedOn w:val="Normal"/>
    <w:link w:val="RegularChar"/>
    <w:rsid w:val="003B64D2"/>
    <w:rPr>
      <w:rFonts w:ascii="Arial" w:hAnsi="Arial" w:cs="Arial"/>
      <w:color w:val="000000"/>
    </w:rPr>
  </w:style>
  <w:style w:type="character" w:customStyle="1" w:styleId="RegularChar">
    <w:name w:val="Regular Char"/>
    <w:basedOn w:val="DefaultParagraphFont"/>
    <w:link w:val="Regular"/>
    <w:rsid w:val="003B64D2"/>
    <w:rPr>
      <w:rFonts w:ascii="Arial" w:hAnsi="Arial" w:cs="Arial"/>
      <w:color w:val="000000"/>
    </w:rPr>
  </w:style>
  <w:style w:type="paragraph" w:customStyle="1" w:styleId="SubHead">
    <w:name w:val="SubHead"/>
    <w:basedOn w:val="Normal"/>
    <w:link w:val="SubHeadChar"/>
    <w:rsid w:val="003B64D2"/>
    <w:pPr>
      <w:keepNext/>
    </w:pPr>
    <w:rPr>
      <w:rFonts w:ascii="Arial" w:hAnsi="Arial" w:cs="Arial"/>
      <w:b/>
      <w:caps/>
      <w:color w:val="000000"/>
      <w:u w:val="single"/>
    </w:rPr>
  </w:style>
  <w:style w:type="character" w:customStyle="1" w:styleId="SubHeadChar">
    <w:name w:val="SubHead Char"/>
    <w:basedOn w:val="DefaultParagraphFont"/>
    <w:link w:val="SubHead"/>
    <w:rsid w:val="003B64D2"/>
    <w:rPr>
      <w:rFonts w:ascii="Arial" w:hAnsi="Arial" w:cs="Arial"/>
      <w:b/>
      <w:caps/>
      <w:color w:val="000000"/>
      <w:u w:val="single"/>
    </w:rPr>
  </w:style>
  <w:style w:type="paragraph" w:customStyle="1" w:styleId="Field">
    <w:name w:val="Field"/>
    <w:basedOn w:val="Normal"/>
    <w:link w:val="FieldChar"/>
    <w:rsid w:val="003B64D2"/>
    <w:pPr>
      <w:keepNext/>
    </w:pPr>
    <w:rPr>
      <w:rFonts w:ascii="Arial" w:hAnsi="Arial" w:cs="Arial"/>
      <w:b/>
      <w:caps/>
      <w:color w:val="000000"/>
    </w:rPr>
  </w:style>
  <w:style w:type="character" w:customStyle="1" w:styleId="FieldChar">
    <w:name w:val="Field Char"/>
    <w:basedOn w:val="DefaultParagraphFont"/>
    <w:link w:val="Field"/>
    <w:rsid w:val="003B64D2"/>
    <w:rPr>
      <w:rFonts w:ascii="Arial" w:hAnsi="Arial" w:cs="Arial"/>
      <w:b/>
      <w:caps/>
      <w:color w:val="000000"/>
    </w:rPr>
  </w:style>
  <w:style w:type="paragraph" w:customStyle="1" w:styleId="ItemText">
    <w:name w:val="ItemText"/>
    <w:basedOn w:val="Normal"/>
    <w:link w:val="ItemTextChar"/>
    <w:rsid w:val="003B64D2"/>
    <w:rPr>
      <w:rFonts w:ascii="Arial" w:hAnsi="Arial" w:cs="Arial"/>
      <w:color w:val="000000"/>
    </w:rPr>
  </w:style>
  <w:style w:type="character" w:customStyle="1" w:styleId="ItemTextChar">
    <w:name w:val="ItemText Char"/>
    <w:basedOn w:val="DefaultParagraphFont"/>
    <w:link w:val="ItemText"/>
    <w:rsid w:val="003B64D2"/>
    <w:rPr>
      <w:rFonts w:ascii="Arial" w:hAnsi="Arial" w:cs="Arial"/>
      <w:color w:val="000000"/>
    </w:rPr>
  </w:style>
  <w:style w:type="paragraph" w:styleId="Header">
    <w:name w:val="header"/>
    <w:basedOn w:val="Normal"/>
    <w:link w:val="HeaderChar"/>
    <w:uiPriority w:val="99"/>
    <w:unhideWhenUsed/>
    <w:rsid w:val="003B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D2"/>
  </w:style>
  <w:style w:type="paragraph" w:styleId="Footer">
    <w:name w:val="footer"/>
    <w:basedOn w:val="Normal"/>
    <w:link w:val="FooterChar"/>
    <w:uiPriority w:val="99"/>
    <w:unhideWhenUsed/>
    <w:rsid w:val="003B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12" Type="http://schemas.openxmlformats.org/officeDocument/2006/relationships/header" Target="header103.xml"/><Relationship Id="rId16" Type="http://schemas.openxmlformats.org/officeDocument/2006/relationships/header" Target="header7.xml"/><Relationship Id="rId107" Type="http://schemas.openxmlformats.org/officeDocument/2006/relationships/header" Target="header98.xml"/><Relationship Id="rId11" Type="http://schemas.openxmlformats.org/officeDocument/2006/relationships/header" Target="header3.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90" Type="http://schemas.openxmlformats.org/officeDocument/2006/relationships/header" Target="header81.xml"/><Relationship Id="rId95" Type="http://schemas.openxmlformats.org/officeDocument/2006/relationships/header" Target="header8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13" Type="http://schemas.openxmlformats.org/officeDocument/2006/relationships/header" Target="header104.xml"/><Relationship Id="rId118" Type="http://schemas.openxmlformats.org/officeDocument/2006/relationships/header" Target="header109.xml"/><Relationship Id="rId12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header" Target="header94.xml"/><Relationship Id="rId108" Type="http://schemas.openxmlformats.org/officeDocument/2006/relationships/header" Target="header99.xml"/><Relationship Id="rId116" Type="http://schemas.openxmlformats.org/officeDocument/2006/relationships/header" Target="header107.xml"/><Relationship Id="rId124" Type="http://schemas.openxmlformats.org/officeDocument/2006/relationships/header" Target="header115.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header" Target="header87.xml"/><Relationship Id="rId111" Type="http://schemas.openxmlformats.org/officeDocument/2006/relationships/header" Target="header10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7.xml"/><Relationship Id="rId114" Type="http://schemas.openxmlformats.org/officeDocument/2006/relationships/header" Target="header105.xml"/><Relationship Id="rId119" Type="http://schemas.openxmlformats.org/officeDocument/2006/relationships/header" Target="header110.xml"/><Relationship Id="rId10" Type="http://schemas.openxmlformats.org/officeDocument/2006/relationships/footer" Target="foot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62.xml"/><Relationship Id="rId92" Type="http://schemas.openxmlformats.org/officeDocument/2006/relationships/header" Target="header83.xml"/><Relationship Id="rId2" Type="http://schemas.microsoft.com/office/2007/relationships/stylesWithEffects" Target="stylesWithEffect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A6F5FD93.dotm</Template>
  <TotalTime>35</TotalTime>
  <Pages>143</Pages>
  <Words>9126</Words>
  <Characters>52023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Hubbard</dc:creator>
  <cp:keywords/>
  <dc:description/>
  <cp:lastModifiedBy>Ryan Hubbard</cp:lastModifiedBy>
  <cp:revision>2</cp:revision>
  <dcterms:created xsi:type="dcterms:W3CDTF">2014-05-09T22:09:00Z</dcterms:created>
  <dcterms:modified xsi:type="dcterms:W3CDTF">2014-05-12T13:53:00Z</dcterms:modified>
</cp:coreProperties>
</file>