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37" w:rsidRDefault="007B2037" w:rsidP="00454B69">
      <w:pPr>
        <w:pStyle w:val="Regular"/>
        <w:jc w:val="center"/>
      </w:pPr>
    </w:p>
    <w:p w:rsidR="00454B69" w:rsidRDefault="00454B69" w:rsidP="00454B69">
      <w:pPr>
        <w:pStyle w:val="Regular"/>
        <w:jc w:val="center"/>
      </w:pPr>
    </w:p>
    <w:p w:rsidR="00454B69" w:rsidRDefault="00454B69" w:rsidP="00454B69">
      <w:pPr>
        <w:pStyle w:val="Regular"/>
        <w:jc w:val="center"/>
      </w:pPr>
    </w:p>
    <w:p w:rsidR="00454B69" w:rsidRDefault="00454B69" w:rsidP="00454B69">
      <w:pPr>
        <w:pStyle w:val="Regular"/>
        <w:jc w:val="center"/>
      </w:pPr>
    </w:p>
    <w:p w:rsidR="00454B69" w:rsidRDefault="00454B69" w:rsidP="00454B69">
      <w:pPr>
        <w:pStyle w:val="Regular"/>
        <w:jc w:val="center"/>
      </w:pPr>
    </w:p>
    <w:p w:rsidR="00454B69" w:rsidRDefault="00454B69" w:rsidP="00454B69">
      <w:pPr>
        <w:pStyle w:val="Regular"/>
        <w:jc w:val="center"/>
      </w:pPr>
    </w:p>
    <w:p w:rsidR="00454B69" w:rsidRDefault="00454B69" w:rsidP="00454B69">
      <w:pPr>
        <w:pStyle w:val="Regular"/>
        <w:jc w:val="center"/>
      </w:pPr>
    </w:p>
    <w:p w:rsidR="00454B69" w:rsidRDefault="00454B69" w:rsidP="00454B69">
      <w:pPr>
        <w:pStyle w:val="Regular"/>
        <w:jc w:val="center"/>
      </w:pPr>
    </w:p>
    <w:p w:rsidR="00454B69" w:rsidRDefault="00454B69" w:rsidP="00454B69">
      <w:pPr>
        <w:pStyle w:val="Regular"/>
        <w:jc w:val="center"/>
      </w:pPr>
    </w:p>
    <w:p w:rsidR="00454B69" w:rsidRDefault="00454B69" w:rsidP="00454B69">
      <w:pPr>
        <w:pStyle w:val="Regular"/>
        <w:jc w:val="center"/>
      </w:pPr>
    </w:p>
    <w:p w:rsidR="00454B69" w:rsidRDefault="00454B69" w:rsidP="00454B69">
      <w:pPr>
        <w:pStyle w:val="Regular"/>
        <w:jc w:val="center"/>
      </w:pPr>
    </w:p>
    <w:p w:rsidR="00454B69" w:rsidRDefault="00454B69" w:rsidP="00454B69">
      <w:pPr>
        <w:pStyle w:val="Regular"/>
        <w:jc w:val="center"/>
      </w:pPr>
    </w:p>
    <w:p w:rsidR="00454B69" w:rsidRDefault="00454B69" w:rsidP="00454B69">
      <w:pPr>
        <w:pStyle w:val="Regular"/>
        <w:jc w:val="center"/>
      </w:pPr>
    </w:p>
    <w:p w:rsidR="00454B69" w:rsidRDefault="00454B69" w:rsidP="00454B69">
      <w:pPr>
        <w:pStyle w:val="Heading1"/>
        <w:jc w:val="center"/>
      </w:pPr>
      <w:r>
        <w:t>Medicare Current Beneficiary Survey</w:t>
      </w:r>
    </w:p>
    <w:p w:rsidR="001A00D4" w:rsidRDefault="00454B69" w:rsidP="001A00D4">
      <w:pPr>
        <w:pStyle w:val="Regular"/>
        <w:jc w:val="center"/>
      </w:pPr>
      <w:r>
        <w:t>Section Specifications for FQM</w:t>
      </w:r>
    </w:p>
    <w:p w:rsidR="001A00D4" w:rsidRDefault="001A00D4" w:rsidP="001A00D4">
      <w:pPr>
        <w:pStyle w:val="Regular"/>
        <w:jc w:val="center"/>
      </w:pPr>
      <w:r>
        <w:t>Round 69</w:t>
      </w:r>
    </w:p>
    <w:p w:rsidR="00454B69" w:rsidRDefault="00454B69" w:rsidP="00454B69">
      <w:pPr>
        <w:pStyle w:val="Regular"/>
        <w:jc w:val="center"/>
      </w:pPr>
      <w:bookmarkStart w:id="0" w:name="_GoBack"/>
      <w:bookmarkEnd w:id="0"/>
      <w:r>
        <w:t>FACILITY QUESTIONNAIRE MISSING DATA</w:t>
      </w:r>
    </w:p>
    <w:p w:rsidR="00454B69" w:rsidRDefault="00454B69" w:rsidP="00454B69">
      <w:pPr>
        <w:pStyle w:val="Regular"/>
        <w:jc w:val="center"/>
        <w:sectPr w:rsidR="00454B69" w:rsidSect="00454B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Created on 5/9/2014 6:10:39 PM</w:t>
      </w:r>
    </w:p>
    <w:p w:rsidR="00454B69" w:rsidRDefault="00454B69" w:rsidP="00454B69">
      <w:pPr>
        <w:pStyle w:val="Heading1"/>
      </w:pPr>
      <w:r>
        <w:lastRenderedPageBreak/>
        <w:t>BOX FQMBEG</w:t>
      </w:r>
      <w:r>
        <w:tab/>
      </w:r>
    </w:p>
    <w:p w:rsidR="00454B69" w:rsidRDefault="00454B69" w:rsidP="00454B69"/>
    <w:p w:rsidR="00454B69" w:rsidRDefault="00454B69" w:rsidP="00454B69">
      <w:pPr>
        <w:pStyle w:val="SubHead"/>
      </w:pPr>
      <w:r>
        <w:t>Box Instructions</w:t>
      </w:r>
    </w:p>
    <w:p w:rsidR="00454B69" w:rsidRDefault="00454B69" w:rsidP="00454B69">
      <w:pPr>
        <w:pStyle w:val="Regular"/>
      </w:pPr>
      <w:r>
        <w:t>GO TO FQMISS1 - FQMISSNG.</w:t>
      </w:r>
    </w:p>
    <w:p w:rsidR="00454B69" w:rsidRDefault="00454B69" w:rsidP="00454B69">
      <w:pPr>
        <w:pStyle w:val="Regular"/>
        <w:sectPr w:rsidR="00454B69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FQMISS1</w:t>
      </w:r>
      <w:r>
        <w:tab/>
      </w:r>
      <w:r w:rsidRPr="00454B69">
        <w:rPr>
          <w:rFonts w:eastAsiaTheme="minorHAnsi"/>
          <w:b w:val="0"/>
          <w:bCs w:val="0"/>
          <w:sz w:val="22"/>
          <w:szCs w:val="22"/>
        </w:rPr>
        <w:t>Code 1</w:t>
      </w:r>
    </w:p>
    <w:p w:rsidR="00454B69" w:rsidRDefault="00454B69" w:rsidP="00454B69"/>
    <w:p w:rsidR="00454B69" w:rsidRDefault="00454B69" w:rsidP="00454B69">
      <w:pPr>
        <w:pStyle w:val="SubHead"/>
      </w:pPr>
      <w:r>
        <w:t>Question Text</w:t>
      </w:r>
    </w:p>
    <w:p w:rsidR="00454B69" w:rsidRDefault="00454B69" w:rsidP="00454B69">
      <w:pPr>
        <w:pStyle w:val="Regular"/>
      </w:pPr>
      <w:r>
        <w:t>THE FOLLOWING ITEMS ARE MISSING FROM FQ.  CONFIRM THAT THE RESPONDENT CAN ANSWER AT LEAST ONE QUESTION.</w:t>
      </w:r>
    </w:p>
    <w:p w:rsidR="00454B69" w:rsidRDefault="00454B69" w:rsidP="00454B69">
      <w:pPr>
        <w:pStyle w:val="Regular"/>
      </w:pPr>
      <w:r>
        <w:t>PRESS "1" TO CONTINUE.</w:t>
      </w:r>
    </w:p>
    <w:p w:rsidR="00454B69" w:rsidRDefault="00454B69" w:rsidP="00454B69">
      <w:pPr>
        <w:pStyle w:val="SubHead"/>
      </w:pPr>
      <w:r>
        <w:t>Field 1: FQMISSNG</w:t>
      </w:r>
    </w:p>
    <w:p w:rsidR="00454B69" w:rsidRDefault="00454B69" w:rsidP="00454B69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CONTINUE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FQM1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Other Programming Instructions</w:t>
      </w:r>
    </w:p>
    <w:p w:rsidR="00454B69" w:rsidRDefault="00454B69" w:rsidP="00454B69">
      <w:pPr>
        <w:pStyle w:val="Field"/>
      </w:pPr>
      <w:r>
        <w:t>Report Display</w:t>
      </w:r>
    </w:p>
    <w:p w:rsidR="00454B69" w:rsidRDefault="00454B69" w:rsidP="00454B69">
      <w:pPr>
        <w:pStyle w:val="Regular"/>
      </w:pPr>
      <w:r>
        <w:t>Report Display instructions:</w:t>
      </w:r>
      <w:r>
        <w:br/>
        <w:t>If FQ1A - PLACNAME = DK or RF and FQM1A - MSFNAME = DK, EMPTY or NULL, then display "IS FACILITY'S NAME CORRECT?".</w:t>
      </w:r>
      <w:r>
        <w:br/>
        <w:t>If FQ2 - FADDROK = DK or RF and FQM2A - MSFADDR = DK, EMPTY, or NULL, then display "IS FACILITY'S ADDRESS CORRECT?".</w:t>
      </w:r>
      <w:r>
        <w:br/>
        <w:t>IF FQ4 - MADDROK = RF and FQM2C - MSMADDR = DK, EMPTY or NULL, then display  "IS FACILITY'S MAILING ADDRESS CORRECT?"</w:t>
      </w:r>
      <w:r>
        <w:br/>
        <w:t>If FQ3 - FADMNOK = DK or RF and FQM3A - MSFADMN = DK, EMPTY or NULL, then display "IS FACILITY'S ADMINISTRATOR CORRECT?".</w:t>
      </w:r>
      <w:r>
        <w:br/>
        <w:t>If FQ5 - FPHONOK = DK or RF and FQM4A - MSFPHON = DK, EMPTY or NULL, then display "IS FACILITY'S PHONE NUMBER CORRECT?".</w:t>
      </w:r>
      <w:r>
        <w:br/>
        <w:t>If FA1 - PLACTYP1 = RF and FQM5A - MSPLACTY = DK, EMPTY or NULL, then display "WHAT IS THE TYPE OF PLACE FOR (FACILITY)?".</w:t>
      </w:r>
      <w:r>
        <w:br/>
        <w:t>If FA12 - BEDSNUM = DK or RF and FQM6A - MSBEDSNU = DK, EMPTY or NULL, then display "WHAT IS THE NUMBER OF BEDS IN (FACILITY)?".</w:t>
      </w:r>
      <w:r>
        <w:br/>
        <w:t>If FA13 - CAIDCRT1 = DK or RF and FQM7A - MSCAIDC1 = DK, EMPTY or NULL, then display "IS THERE MEDICAID CERTIFICATION FOR (FACILITY)?".</w:t>
      </w:r>
      <w:r>
        <w:br/>
        <w:t>If FA14 - CARECRT1 = DK or RF and FQM8A - MSCAREC1 = DK, EMPTY or NULL, then display "IS THERE MEDICARE CERTIFICATION FOR (FACILITY)?".</w:t>
      </w:r>
      <w:r>
        <w:br/>
        <w:t>If FA15 - CAIDICF = DK or RF and FQM9A - MSCAIDIC = DK, EMPTY or NULL, then display "IS THERE MEDICAID-ICF/MR CERTIFICATION FOR (FACILITY)?".</w:t>
      </w:r>
      <w:r>
        <w:br/>
      </w:r>
      <w:r>
        <w:lastRenderedPageBreak/>
        <w:t>If FA16 - HDEPTLIC = DK or RF and (FA13 - CAIDCRT1, FA14 - CARECRT1, FA15 - CAIDICF, FQM7A - MSCAIDC1, FQM8 - MSCAREC1, and FQM9A MSCAIDIC &lt;&gt; 1/Yes), and FQM10A - MSHDEPTL = DK, EMPTY or NULL, then display "IS THERE STATE DEPARTMENT LICENSING FOR (FACILITY)?".</w:t>
      </w:r>
      <w:r>
        <w:br/>
        <w:t>If FA18 - HDEPTPCH = DK or RF and FQM11A - MSHDEPTP = DK, EMPTY or NULL, then display "IS THERE NON-NURSING LICENSING FOR (FACILITY)?".</w:t>
      </w:r>
      <w:r>
        <w:br/>
      </w:r>
      <w:r>
        <w:br/>
        <w:t>Report Display:</w:t>
      </w:r>
      <w:r>
        <w:br/>
        <w:t>(IS FACILITY'S NAME CORRECT?)</w:t>
      </w:r>
      <w:r>
        <w:br/>
        <w:t>(IS FACILITY'S ADDRESS CORRECT?)</w:t>
      </w:r>
      <w:r>
        <w:br/>
        <w:t>(IS FACILITY'S MAILING ADDRESS CORRECT?)</w:t>
      </w:r>
      <w:r>
        <w:br/>
        <w:t>(IS FACILITY'S ADMINISTRATOR CORRECT?)</w:t>
      </w:r>
      <w:r>
        <w:br/>
        <w:t>(IS FACILITY'S PHONE NUMBER CORRECT?)</w:t>
      </w:r>
      <w:r>
        <w:br/>
        <w:t>[WHAT IS THE TYPE OF PLACE FOR (FACILITY)?]</w:t>
      </w:r>
      <w:r>
        <w:br/>
        <w:t>[WHAT IS THE NUMBER OF BEDS IN (FACILITY)?]</w:t>
      </w:r>
      <w:r>
        <w:br/>
        <w:t>[IS THERE MEDICAID CERTIFICATION FOR (FACILITY)?]</w:t>
      </w:r>
      <w:r>
        <w:br/>
        <w:t>[IS THERE MEDICARE CERTIFICATION FOR (FACILITY)?]</w:t>
      </w:r>
      <w:r>
        <w:br/>
        <w:t>[IS THERE MEDICAID-ICF/MR CERTIFICATION FOR (FACILITY)?]</w:t>
      </w:r>
      <w:r>
        <w:br/>
        <w:t>[IS THERE STATE DEPARTMENT LICENSING FOR (FACILITY)?]</w:t>
      </w:r>
      <w:r>
        <w:br/>
        <w:t>[IS THERE NON-NURSING LICENSING FOR (FACILITY)?]</w:t>
      </w:r>
    </w:p>
    <w:p w:rsidR="00454B69" w:rsidRDefault="00454B69" w:rsidP="00454B69">
      <w:pPr>
        <w:pStyle w:val="Regular"/>
        <w:sectPr w:rsidR="00454B69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</w:pPr>
      <w:r>
        <w:lastRenderedPageBreak/>
        <w:t>BOX FQM1</w:t>
      </w:r>
      <w:r>
        <w:tab/>
      </w:r>
    </w:p>
    <w:p w:rsidR="00454B69" w:rsidRDefault="00454B69" w:rsidP="00454B69"/>
    <w:p w:rsidR="00454B69" w:rsidRDefault="00454B69" w:rsidP="00454B69">
      <w:pPr>
        <w:pStyle w:val="SubHead"/>
      </w:pPr>
      <w:r>
        <w:t>Box Instructions</w:t>
      </w:r>
    </w:p>
    <w:p w:rsidR="00454B69" w:rsidRDefault="00454B69" w:rsidP="00454B69">
      <w:pPr>
        <w:pStyle w:val="Regular"/>
      </w:pPr>
      <w:r>
        <w:t>IF (FQ1A - PLACNAME = DK OR RF) AND (FQM1A - MSFNAME = DK, EMPTY, OR NULL), GO TO FQM1A - MSFNAME.</w:t>
      </w:r>
    </w:p>
    <w:p w:rsidR="00454B69" w:rsidRDefault="00454B69" w:rsidP="00454B69">
      <w:pPr>
        <w:pStyle w:val="Regular"/>
      </w:pPr>
      <w:r>
        <w:t>ELSE GO TO BOX FQM2.</w:t>
      </w:r>
    </w:p>
    <w:p w:rsidR="00454B69" w:rsidRDefault="00454B69" w:rsidP="00454B69">
      <w:pPr>
        <w:pStyle w:val="Regular"/>
        <w:sectPr w:rsidR="00454B69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FQM1A</w:t>
      </w:r>
      <w:r>
        <w:tab/>
      </w:r>
      <w:r w:rsidRPr="00454B69">
        <w:rPr>
          <w:rFonts w:eastAsiaTheme="minorHAnsi"/>
          <w:b w:val="0"/>
          <w:bCs w:val="0"/>
          <w:sz w:val="22"/>
          <w:szCs w:val="22"/>
        </w:rPr>
        <w:t>Yes/No</w:t>
      </w:r>
    </w:p>
    <w:p w:rsidR="00454B69" w:rsidRDefault="00454B69" w:rsidP="00454B69"/>
    <w:p w:rsidR="00454B69" w:rsidRDefault="00454B69" w:rsidP="00454B69">
      <w:pPr>
        <w:pStyle w:val="SubHead"/>
      </w:pPr>
      <w:r>
        <w:t>Question Text</w:t>
      </w:r>
    </w:p>
    <w:p w:rsidR="00454B69" w:rsidRDefault="00454B69" w:rsidP="00454B69">
      <w:pPr>
        <w:pStyle w:val="Regular"/>
      </w:pPr>
      <w:r>
        <w:t>I need to verify that our information about you is correct.</w:t>
      </w:r>
      <w:r>
        <w:br/>
      </w:r>
      <w:r>
        <w:br/>
        <w:t>Is (FACILITY) the exact name of this (facility/home)?</w:t>
      </w:r>
    </w:p>
    <w:p w:rsidR="00454B69" w:rsidRDefault="00454B69" w:rsidP="00454B69">
      <w:pPr>
        <w:pStyle w:val="SubHead"/>
      </w:pPr>
      <w:r>
        <w:t>Field 1: MSFNAME</w:t>
      </w:r>
    </w:p>
    <w:p w:rsidR="00454B69" w:rsidRDefault="00454B69" w:rsidP="00454B69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FQM1B - ADDRNAME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FQM2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FQM2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FQM2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Other Programming Instructions</w:t>
      </w:r>
    </w:p>
    <w:p w:rsidR="00454B69" w:rsidRDefault="00454B69" w:rsidP="00454B69">
      <w:pPr>
        <w:pStyle w:val="Field"/>
      </w:pPr>
      <w:r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454B69" w:rsidRPr="00454B69" w:rsidTr="00454B69">
        <w:trPr>
          <w:cantSplit/>
          <w:tblHeader/>
        </w:trPr>
        <w:tc>
          <w:tcPr>
            <w:tcW w:w="2500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Assignment Instructions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PLACNAME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FQM1A - MSFNAME = 1/Yes or RF, then PLAC.PLACNAME = </w:t>
            </w:r>
            <w:proofErr w:type="spellStart"/>
            <w:r>
              <w:t>PreloadPLAC.PLACNAME</w:t>
            </w:r>
            <w:proofErr w:type="spellEnd"/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PLACNAME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FQM1A - MSFNAME = 1/Yes or RF, then FQ.PLACNAME = </w:t>
            </w:r>
            <w:proofErr w:type="spellStart"/>
            <w:r>
              <w:t>PreloadPLAC.PLACNAME</w:t>
            </w:r>
            <w:proofErr w:type="spellEnd"/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  <w:sectPr w:rsidR="00454B69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FQM1B</w:t>
      </w:r>
      <w:r>
        <w:tab/>
      </w:r>
      <w:r w:rsidRPr="00454B69">
        <w:rPr>
          <w:rFonts w:eastAsiaTheme="minorHAnsi"/>
          <w:b w:val="0"/>
          <w:bCs w:val="0"/>
          <w:sz w:val="22"/>
          <w:szCs w:val="22"/>
        </w:rPr>
        <w:t>Text</w:t>
      </w:r>
    </w:p>
    <w:p w:rsidR="00454B69" w:rsidRDefault="00454B69" w:rsidP="00454B69"/>
    <w:p w:rsidR="00454B69" w:rsidRDefault="00454B69" w:rsidP="00454B69">
      <w:pPr>
        <w:pStyle w:val="SubHead"/>
      </w:pPr>
      <w:r>
        <w:t>Question Text</w:t>
      </w:r>
    </w:p>
    <w:p w:rsidR="00454B69" w:rsidRDefault="00454B69" w:rsidP="00454B69">
      <w:pPr>
        <w:pStyle w:val="Regular"/>
      </w:pPr>
      <w:r>
        <w:t>What is the exact name of the place where (SP) was physically located on (REFERENCE DATE)?</w:t>
      </w:r>
    </w:p>
    <w:p w:rsidR="00454B69" w:rsidRDefault="00454B69" w:rsidP="00454B69">
      <w:pPr>
        <w:pStyle w:val="SubHead"/>
      </w:pPr>
      <w:r>
        <w:t>Field 1: ADDRNAME</w:t>
      </w:r>
    </w:p>
    <w:p w:rsidR="00454B69" w:rsidRDefault="00454B69" w:rsidP="00454B69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FQM2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Other Programming Instructions</w:t>
      </w:r>
    </w:p>
    <w:p w:rsidR="00454B69" w:rsidRDefault="00454B69" w:rsidP="00454B69">
      <w:pPr>
        <w:pStyle w:val="Field"/>
      </w:pPr>
      <w:r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454B69" w:rsidRPr="00454B69" w:rsidTr="00454B69">
        <w:trPr>
          <w:cantSplit/>
          <w:tblHeader/>
        </w:trPr>
        <w:tc>
          <w:tcPr>
            <w:tcW w:w="2500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Assignment Instructions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PLACNAME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PLAC.PLACNAME = FQM1B - ADDRNAME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PLACNAME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FQ.PLACNAME = FQM1B - ADDRNAME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Field"/>
      </w:pPr>
      <w:r>
        <w:t>Design Notes</w:t>
      </w:r>
    </w:p>
    <w:p w:rsidR="00454B69" w:rsidRDefault="00454B69" w:rsidP="00454B69">
      <w:pPr>
        <w:pStyle w:val="Regular"/>
      </w:pPr>
      <w:r>
        <w:t>Use the updated FACILITY name for "(FACILITY)".  Fill in all questions that follow.</w:t>
      </w:r>
    </w:p>
    <w:p w:rsidR="00454B69" w:rsidRDefault="00454B69" w:rsidP="00454B69">
      <w:pPr>
        <w:pStyle w:val="Regular"/>
        <w:sectPr w:rsidR="00454B69">
          <w:head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</w:pPr>
      <w:r>
        <w:lastRenderedPageBreak/>
        <w:t>BOX FQM2</w:t>
      </w:r>
      <w:r>
        <w:tab/>
      </w:r>
    </w:p>
    <w:p w:rsidR="00454B69" w:rsidRDefault="00454B69" w:rsidP="00454B69"/>
    <w:p w:rsidR="00454B69" w:rsidRDefault="00454B69" w:rsidP="00454B69">
      <w:pPr>
        <w:pStyle w:val="SubHead"/>
      </w:pPr>
      <w:r>
        <w:t>Box Instructions</w:t>
      </w:r>
    </w:p>
    <w:p w:rsidR="00454B69" w:rsidRDefault="00454B69" w:rsidP="00454B69">
      <w:pPr>
        <w:pStyle w:val="Regular"/>
      </w:pPr>
      <w:r>
        <w:t>IF (FQ2 - FADDROK = DK OR RF) AND (FQM2A - MSFADDR = DK, EMPTY, OR NULL), GO TO FQM2A - MSFADDR.</w:t>
      </w:r>
    </w:p>
    <w:p w:rsidR="00454B69" w:rsidRDefault="00454B69" w:rsidP="00454B69">
      <w:pPr>
        <w:pStyle w:val="Regular"/>
      </w:pPr>
      <w:r>
        <w:t>ELSE GO TO BOX FQM2A1.</w:t>
      </w:r>
    </w:p>
    <w:p w:rsidR="00454B69" w:rsidRDefault="00454B69" w:rsidP="00454B69">
      <w:pPr>
        <w:pStyle w:val="Regular"/>
        <w:sectPr w:rsidR="00454B69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FQM2A</w:t>
      </w:r>
      <w:r>
        <w:tab/>
      </w:r>
      <w:r w:rsidRPr="00454B69">
        <w:rPr>
          <w:rFonts w:eastAsiaTheme="minorHAnsi"/>
          <w:b w:val="0"/>
          <w:bCs w:val="0"/>
          <w:sz w:val="22"/>
          <w:szCs w:val="22"/>
        </w:rPr>
        <w:t>Yes/No</w:t>
      </w:r>
    </w:p>
    <w:p w:rsidR="00454B69" w:rsidRDefault="00454B69" w:rsidP="00454B69"/>
    <w:p w:rsidR="00454B69" w:rsidRDefault="00454B69" w:rsidP="00454B69">
      <w:pPr>
        <w:pStyle w:val="SubHead"/>
      </w:pPr>
      <w:r>
        <w:t>Question Text</w:t>
      </w:r>
    </w:p>
    <w:p w:rsidR="00454B69" w:rsidRDefault="00454B69" w:rsidP="00454B69">
      <w:pPr>
        <w:pStyle w:val="Regular"/>
      </w:pPr>
      <w:r>
        <w:t>Is [READ ADDRESS LISTED BELOW] the correct address of the place where (SP) was physically located on (REFERENCE DATE)?</w:t>
      </w:r>
    </w:p>
    <w:p w:rsidR="00454B69" w:rsidRDefault="00454B69" w:rsidP="00454B69">
      <w:pPr>
        <w:pStyle w:val="SubHead"/>
      </w:pPr>
      <w:r>
        <w:t>Field 1: MSFADDR</w:t>
      </w:r>
    </w:p>
    <w:p w:rsidR="00454B69" w:rsidRDefault="00454B69" w:rsidP="00454B69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FQM2B - ADDRESS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FQM2A1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FQM2A1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FQM2A1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Other Programming Instructions</w:t>
      </w:r>
    </w:p>
    <w:p w:rsidR="00454B69" w:rsidRDefault="00454B69" w:rsidP="00454B69">
      <w:pPr>
        <w:pStyle w:val="Field"/>
      </w:pPr>
      <w:r>
        <w:t>Report Display</w:t>
      </w:r>
    </w:p>
    <w:p w:rsidR="00454B69" w:rsidRDefault="00454B69" w:rsidP="00454B69">
      <w:pPr>
        <w:pStyle w:val="Regular"/>
      </w:pPr>
      <w:r>
        <w:t>Report Display Instructions:</w:t>
      </w:r>
      <w:r>
        <w:br/>
        <w:t xml:space="preserve">PRELOAD ADDRESS = </w:t>
      </w:r>
      <w:proofErr w:type="spellStart"/>
      <w:r>
        <w:t>PreloadPLAC.ADDRESS</w:t>
      </w:r>
      <w:proofErr w:type="spellEnd"/>
      <w:r>
        <w:br/>
        <w:t xml:space="preserve">PRELOAD CITY = </w:t>
      </w:r>
      <w:proofErr w:type="spellStart"/>
      <w:r>
        <w:t>PreloadPLAC.ADDRCITY</w:t>
      </w:r>
      <w:proofErr w:type="spellEnd"/>
      <w:r>
        <w:br/>
        <w:t xml:space="preserve">PRELOAD STATE = </w:t>
      </w:r>
      <w:proofErr w:type="spellStart"/>
      <w:r>
        <w:t>PreloadPLAC.ADDRSTAT</w:t>
      </w:r>
      <w:proofErr w:type="spellEnd"/>
      <w:r>
        <w:br/>
        <w:t xml:space="preserve">PRELOAD ZIP = </w:t>
      </w:r>
      <w:proofErr w:type="spellStart"/>
      <w:r>
        <w:t>PreloadPLAC.ADDRZIP</w:t>
      </w:r>
      <w:proofErr w:type="spellEnd"/>
      <w:r>
        <w:br/>
      </w:r>
      <w:r>
        <w:br/>
        <w:t>Report Header:</w:t>
      </w:r>
      <w:r>
        <w:br/>
        <w:t>PREVIOUSLY REPORTED ADDRESS:</w:t>
      </w:r>
      <w:r>
        <w:br/>
      </w:r>
      <w:r>
        <w:br/>
        <w:t>Report Display:</w:t>
      </w:r>
      <w:r>
        <w:br/>
        <w:t>(PRELOAD ADDRESS)</w:t>
      </w:r>
      <w:r>
        <w:br/>
        <w:t>(PRELOAD CITY) (PRELOAD STATE)  (PRELOAD ZIP)</w:t>
      </w:r>
    </w:p>
    <w:p w:rsidR="00454B69" w:rsidRDefault="00454B69" w:rsidP="00454B69">
      <w:pPr>
        <w:pStyle w:val="Field"/>
      </w:pPr>
      <w:r>
        <w:lastRenderedPageBreak/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454B69" w:rsidRPr="00454B69" w:rsidTr="00454B69">
        <w:trPr>
          <w:cantSplit/>
          <w:tblHeader/>
        </w:trPr>
        <w:tc>
          <w:tcPr>
            <w:tcW w:w="2500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Assignment Instructions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ADDRESS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FQM2A - MSFADDR = 1/Yes or RF then FQ.ADDRESS = </w:t>
            </w:r>
            <w:proofErr w:type="spellStart"/>
            <w:r>
              <w:t>PreloadPLAC.ADDRESS</w:t>
            </w:r>
            <w:proofErr w:type="spellEnd"/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ADDRCITY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FQM2A - MSFADDR = 1/Yes or RF then FQ.ADDRCITY = </w:t>
            </w:r>
            <w:proofErr w:type="spellStart"/>
            <w:r>
              <w:t>PreloadPLAC.ADDRCITY</w:t>
            </w:r>
            <w:proofErr w:type="spellEnd"/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ADDRSTAT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If FQM2A - MSFADDR = 1/Yes or RF then FQ.ADDRSTAT =</w:t>
            </w:r>
            <w:r>
              <w:br/>
            </w:r>
            <w:proofErr w:type="spellStart"/>
            <w:r>
              <w:t>PreloadPLAC.ADDRSTAT</w:t>
            </w:r>
            <w:proofErr w:type="spellEnd"/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ADDRZIP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FQM2A - MSFADDR = 1/Yes or RF then FQ.ADDRZIP = </w:t>
            </w:r>
            <w:proofErr w:type="spellStart"/>
            <w:r>
              <w:t>PreloadPLAC.ADDRZIP</w:t>
            </w:r>
            <w:proofErr w:type="spellEnd"/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ADDRESS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FQM2A - MSFADDR = 1/Yes or RF then PLAC.ADDRESS = </w:t>
            </w:r>
            <w:proofErr w:type="spellStart"/>
            <w:r>
              <w:t>PreloadPLAC.ADDRESS</w:t>
            </w:r>
            <w:proofErr w:type="spellEnd"/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ADDRCITY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FQM2A - MSFADDR = 1/Yes or RF then PLAC.ADDRCITY = </w:t>
            </w:r>
            <w:proofErr w:type="spellStart"/>
            <w:r>
              <w:t>PreloadPLAC.ADDRCITY</w:t>
            </w:r>
            <w:proofErr w:type="spellEnd"/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ADDRSTAT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If FQM2A - MSFADDR = 1/Yes or RF then PLAC.ADDRSTAT =</w:t>
            </w:r>
            <w:r>
              <w:br/>
            </w:r>
            <w:proofErr w:type="spellStart"/>
            <w:r>
              <w:t>PreloadPLAC.ADDRSTAT</w:t>
            </w:r>
            <w:proofErr w:type="spellEnd"/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ADDRZIP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FQM2A - MSFADDR = 1/Yes or RF then PLAC.ADDRZIP = </w:t>
            </w:r>
            <w:proofErr w:type="spellStart"/>
            <w:r>
              <w:t>PreloadPLAC.ADDRZIP</w:t>
            </w:r>
            <w:proofErr w:type="spellEnd"/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  <w:sectPr w:rsidR="00454B69">
          <w:head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FQM2B</w:t>
      </w:r>
      <w:r>
        <w:tab/>
      </w:r>
      <w:r w:rsidRPr="00454B69">
        <w:rPr>
          <w:rFonts w:eastAsiaTheme="minorHAnsi"/>
          <w:b w:val="0"/>
          <w:bCs w:val="0"/>
          <w:sz w:val="22"/>
          <w:szCs w:val="22"/>
        </w:rPr>
        <w:t>Address</w:t>
      </w:r>
    </w:p>
    <w:p w:rsidR="00454B69" w:rsidRDefault="00454B69" w:rsidP="00454B69"/>
    <w:p w:rsidR="00454B69" w:rsidRDefault="00454B69" w:rsidP="00454B69">
      <w:pPr>
        <w:pStyle w:val="SubHead"/>
      </w:pPr>
      <w:r>
        <w:t>Question Text</w:t>
      </w:r>
    </w:p>
    <w:p w:rsidR="00454B69" w:rsidRDefault="00454B69" w:rsidP="00454B69">
      <w:pPr>
        <w:pStyle w:val="Regular"/>
      </w:pPr>
      <w:r>
        <w:t>What is the correct address of the place where (SP) was physically located on (REFERENCE DATE)?</w:t>
      </w:r>
    </w:p>
    <w:p w:rsidR="00454B69" w:rsidRDefault="00454B69" w:rsidP="00454B69">
      <w:pPr>
        <w:pStyle w:val="SubHead"/>
      </w:pPr>
      <w:r>
        <w:t>Field 1: ADDRESS</w:t>
      </w:r>
    </w:p>
    <w:p w:rsidR="00454B69" w:rsidRDefault="00454B69" w:rsidP="00454B69">
      <w:pPr>
        <w:pStyle w:val="ItemText"/>
      </w:pPr>
      <w:r>
        <w:t>ADDRESS</w:t>
      </w:r>
    </w:p>
    <w:p w:rsidR="00454B69" w:rsidRDefault="00454B69" w:rsidP="00454B69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FQM2B - ADDRCITY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Field 2: ADDRCITY</w:t>
      </w:r>
    </w:p>
    <w:p w:rsidR="00454B69" w:rsidRDefault="00454B69" w:rsidP="00454B69">
      <w:pPr>
        <w:pStyle w:val="ItemText"/>
      </w:pPr>
      <w:r>
        <w:t>CITY</w:t>
      </w:r>
    </w:p>
    <w:p w:rsidR="00454B69" w:rsidRDefault="00454B69" w:rsidP="00454B69">
      <w:pPr>
        <w:pStyle w:val="Field"/>
      </w:pPr>
      <w:r>
        <w:t>Field 2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FQM2B - ADDRSTAT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Field 3: ADDRSTAT</w:t>
      </w:r>
    </w:p>
    <w:p w:rsidR="00454B69" w:rsidRDefault="00454B69" w:rsidP="00454B69">
      <w:pPr>
        <w:pStyle w:val="ItemText"/>
      </w:pPr>
      <w:r>
        <w:t>STATE</w:t>
      </w:r>
    </w:p>
    <w:p w:rsidR="00454B69" w:rsidRDefault="00454B69" w:rsidP="00454B69">
      <w:pPr>
        <w:pStyle w:val="Field"/>
      </w:pPr>
      <w:r>
        <w:t>Field 3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FQM2B - ADDRZIP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lastRenderedPageBreak/>
        <w:t>Field 4: ADDRZIP</w:t>
      </w:r>
    </w:p>
    <w:p w:rsidR="00454B69" w:rsidRDefault="00454B69" w:rsidP="00454B69">
      <w:pPr>
        <w:pStyle w:val="ItemText"/>
      </w:pPr>
      <w:r>
        <w:t>ZIP</w:t>
      </w:r>
    </w:p>
    <w:p w:rsidR="00454B69" w:rsidRDefault="00454B69" w:rsidP="00454B69">
      <w:pPr>
        <w:pStyle w:val="Field"/>
      </w:pPr>
      <w:r>
        <w:t>Field 4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FQM2A1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Other Programming Instructions</w:t>
      </w:r>
    </w:p>
    <w:p w:rsidR="00454B69" w:rsidRDefault="00454B69" w:rsidP="00454B69">
      <w:pPr>
        <w:pStyle w:val="Field"/>
      </w:pPr>
      <w:r>
        <w:t>Report Display</w:t>
      </w:r>
    </w:p>
    <w:p w:rsidR="00454B69" w:rsidRDefault="00454B69" w:rsidP="00454B69">
      <w:pPr>
        <w:pStyle w:val="Regular"/>
      </w:pPr>
      <w:r>
        <w:t>Report Display Instructions:</w:t>
      </w:r>
      <w:r>
        <w:br/>
        <w:t xml:space="preserve">PRELOAD ADDRESS = </w:t>
      </w:r>
      <w:proofErr w:type="spellStart"/>
      <w:r>
        <w:t>PreloadPLAC.ADDRESS</w:t>
      </w:r>
      <w:proofErr w:type="spellEnd"/>
      <w:r>
        <w:br/>
        <w:t xml:space="preserve">PRELOAD CITY =  </w:t>
      </w:r>
      <w:proofErr w:type="spellStart"/>
      <w:r>
        <w:t>PreloadPLAC.ADDRCITY</w:t>
      </w:r>
      <w:proofErr w:type="spellEnd"/>
      <w:r>
        <w:br/>
        <w:t xml:space="preserve">PRELOAD STATE =  </w:t>
      </w:r>
      <w:proofErr w:type="spellStart"/>
      <w:r>
        <w:t>PreloadPLAC.ADDRSTAT</w:t>
      </w:r>
      <w:proofErr w:type="spellEnd"/>
      <w:r>
        <w:br/>
        <w:t xml:space="preserve">PRELOAD ZIP = </w:t>
      </w:r>
      <w:proofErr w:type="spellStart"/>
      <w:r>
        <w:t>PreloadPLAC.ADDRZIP</w:t>
      </w:r>
      <w:proofErr w:type="spellEnd"/>
      <w:r>
        <w:br/>
      </w:r>
      <w:r>
        <w:br/>
        <w:t>Report Header:</w:t>
      </w:r>
      <w:r>
        <w:br/>
        <w:t>PREVIOUSLY REPORTED ADDRESS:</w:t>
      </w:r>
      <w:r>
        <w:br/>
      </w:r>
      <w:r>
        <w:br/>
        <w:t>Report Display:</w:t>
      </w:r>
      <w:r>
        <w:br/>
        <w:t>(PRELOAD ADDRESS)</w:t>
      </w:r>
      <w:r>
        <w:br/>
        <w:t>(PRELOAD CITY) (PRELOAD STATE)  (PRELOAD ZIP)</w:t>
      </w:r>
    </w:p>
    <w:p w:rsidR="00454B69" w:rsidRDefault="00454B69" w:rsidP="00454B69">
      <w:pPr>
        <w:pStyle w:val="Field"/>
      </w:pPr>
      <w:r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454B69" w:rsidRPr="00454B69" w:rsidTr="00454B69">
        <w:trPr>
          <w:cantSplit/>
          <w:tblHeader/>
        </w:trPr>
        <w:tc>
          <w:tcPr>
            <w:tcW w:w="2500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Assignment Instructions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ADDRESS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PLAC.ADDRESS = FQM2B - ADDRESS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ADDRCITY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PLAC.ADDRCITY = FQM2B - ADDRCITY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ADDRSTAT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PLAC.ADDRSTAT = FQM2B - ADDRSTAT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ADDRZIP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PLAC.ADDRZIP = FQM2B - ADDRZIP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Field"/>
      </w:pPr>
      <w:r>
        <w:t>Design Notes</w:t>
      </w:r>
    </w:p>
    <w:p w:rsidR="00454B69" w:rsidRDefault="00454B69" w:rsidP="00454B69">
      <w:pPr>
        <w:pStyle w:val="Regular"/>
      </w:pPr>
      <w:r>
        <w:t>Use the updated FQM2B - ADDRSTAT state for "(PREFERRED NAME(S) FOR MEDICAID)".</w:t>
      </w:r>
    </w:p>
    <w:p w:rsidR="00454B69" w:rsidRDefault="00454B69" w:rsidP="00454B69">
      <w:pPr>
        <w:pStyle w:val="Regular"/>
        <w:sectPr w:rsidR="00454B69">
          <w:head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</w:pPr>
      <w:r>
        <w:lastRenderedPageBreak/>
        <w:t>BOX FQM2A1</w:t>
      </w:r>
      <w:r>
        <w:tab/>
      </w:r>
    </w:p>
    <w:p w:rsidR="00454B69" w:rsidRDefault="00454B69" w:rsidP="00454B69"/>
    <w:p w:rsidR="00454B69" w:rsidRDefault="00454B69" w:rsidP="00454B69">
      <w:pPr>
        <w:pStyle w:val="SubHead"/>
      </w:pPr>
      <w:r>
        <w:t>Box Instructions</w:t>
      </w:r>
    </w:p>
    <w:p w:rsidR="00454B69" w:rsidRDefault="00454B69" w:rsidP="00454B69">
      <w:pPr>
        <w:pStyle w:val="Regular"/>
      </w:pPr>
      <w:r>
        <w:t>IF (FQ4 - MADDROK = RF) AND (FQM2C - MSMADDR = EMPTY, OR NULL), GO TO FQM2C - MSMADDR.</w:t>
      </w:r>
    </w:p>
    <w:p w:rsidR="00454B69" w:rsidRDefault="00454B69" w:rsidP="00454B69">
      <w:pPr>
        <w:pStyle w:val="Regular"/>
      </w:pPr>
      <w:r>
        <w:t>ELSE GO TO BOX FQM3.</w:t>
      </w:r>
    </w:p>
    <w:p w:rsidR="00454B69" w:rsidRDefault="00454B69" w:rsidP="00454B69">
      <w:pPr>
        <w:pStyle w:val="Regular"/>
        <w:sectPr w:rsidR="00454B69">
          <w:head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FQM2C</w:t>
      </w:r>
      <w:r>
        <w:tab/>
      </w:r>
      <w:r w:rsidRPr="00454B69">
        <w:rPr>
          <w:rFonts w:eastAsiaTheme="minorHAnsi"/>
          <w:b w:val="0"/>
          <w:bCs w:val="0"/>
          <w:sz w:val="22"/>
          <w:szCs w:val="22"/>
        </w:rPr>
        <w:t>Yes/No</w:t>
      </w:r>
    </w:p>
    <w:p w:rsidR="00454B69" w:rsidRDefault="00454B69" w:rsidP="00454B69"/>
    <w:p w:rsidR="00454B69" w:rsidRDefault="00454B69" w:rsidP="00454B69">
      <w:pPr>
        <w:pStyle w:val="SubHead"/>
      </w:pPr>
      <w:r>
        <w:t>Question Text</w:t>
      </w:r>
    </w:p>
    <w:p w:rsidR="00454B69" w:rsidRDefault="00454B69" w:rsidP="00454B69">
      <w:pPr>
        <w:pStyle w:val="Regular"/>
      </w:pPr>
      <w:r>
        <w:t>Is [READ ADDRESS LISTED BELOW] the correct address for your office?</w:t>
      </w:r>
    </w:p>
    <w:p w:rsidR="00454B69" w:rsidRDefault="00454B69" w:rsidP="00454B69">
      <w:pPr>
        <w:pStyle w:val="SubHead"/>
      </w:pPr>
      <w:r>
        <w:t>Field 1: MSMADDR</w:t>
      </w:r>
    </w:p>
    <w:p w:rsidR="00454B69" w:rsidRDefault="00454B69" w:rsidP="00454B69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FQM2D - MAILADDR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FQM3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FQM3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Other Programming Instructions</w:t>
      </w:r>
    </w:p>
    <w:p w:rsidR="00454B69" w:rsidRDefault="00454B69" w:rsidP="00454B69">
      <w:pPr>
        <w:pStyle w:val="Field"/>
      </w:pPr>
      <w:r>
        <w:t>Report Display</w:t>
      </w:r>
    </w:p>
    <w:p w:rsidR="00454B69" w:rsidRDefault="00454B69" w:rsidP="00454B69">
      <w:pPr>
        <w:pStyle w:val="Regular"/>
      </w:pPr>
      <w:r>
        <w:t>Report Display Instructions:</w:t>
      </w:r>
      <w:r>
        <w:br/>
        <w:t xml:space="preserve">PRELOAD MAILING ADDRESS = If </w:t>
      </w:r>
      <w:proofErr w:type="spellStart"/>
      <w:r>
        <w:t>PreloadFQ.MAILADDR</w:t>
      </w:r>
      <w:proofErr w:type="spellEnd"/>
      <w:r>
        <w:t xml:space="preserve"> &lt;&gt; EMPTY, then display </w:t>
      </w:r>
      <w:proofErr w:type="spellStart"/>
      <w:r>
        <w:t>PreloadFQ.MAILADDR</w:t>
      </w:r>
      <w:proofErr w:type="spellEnd"/>
      <w:r>
        <w:t>.  Else display PLAC.ADDRESS.</w:t>
      </w:r>
      <w:r>
        <w:br/>
      </w:r>
      <w:r>
        <w:br/>
        <w:t xml:space="preserve">PRELOAD MAILING CITY =  If </w:t>
      </w:r>
      <w:proofErr w:type="spellStart"/>
      <w:r>
        <w:t>PreloadFQ.MAILADDR</w:t>
      </w:r>
      <w:proofErr w:type="spellEnd"/>
      <w:r>
        <w:t xml:space="preserve"> &lt;&gt; EMPTY, then display </w:t>
      </w:r>
      <w:proofErr w:type="spellStart"/>
      <w:r>
        <w:t>PreloadFQ.MAILCITY</w:t>
      </w:r>
      <w:proofErr w:type="spellEnd"/>
      <w:r>
        <w:t>.  Else display PLAC.ADDRCITY.</w:t>
      </w:r>
      <w:r>
        <w:br/>
      </w:r>
      <w:r>
        <w:br/>
        <w:t xml:space="preserve">PRELOAD MAILING STATE =  If </w:t>
      </w:r>
      <w:proofErr w:type="spellStart"/>
      <w:r>
        <w:t>PreloadFQ.MAILADDR</w:t>
      </w:r>
      <w:proofErr w:type="spellEnd"/>
      <w:r>
        <w:t xml:space="preserve"> &lt;&gt; EMPTY, then display </w:t>
      </w:r>
      <w:proofErr w:type="spellStart"/>
      <w:r>
        <w:t>PreloadFQ.MAILSTAT</w:t>
      </w:r>
      <w:proofErr w:type="spellEnd"/>
      <w:r>
        <w:t>.  Else display PLAC.ADDRSTAT.</w:t>
      </w:r>
      <w:r>
        <w:br/>
      </w:r>
      <w:r>
        <w:br/>
        <w:t xml:space="preserve">PRELOAD MAILING ZIP = If </w:t>
      </w:r>
      <w:proofErr w:type="spellStart"/>
      <w:r>
        <w:t>PreloadFQ.MAILADDR</w:t>
      </w:r>
      <w:proofErr w:type="spellEnd"/>
      <w:r>
        <w:t xml:space="preserve"> &lt;&gt; EMPTY, then display </w:t>
      </w:r>
      <w:proofErr w:type="spellStart"/>
      <w:r>
        <w:t>PreloadFQ.MAILZIP</w:t>
      </w:r>
      <w:proofErr w:type="spellEnd"/>
      <w:r>
        <w:t xml:space="preserve">.  Else display PLAC.ADDRZIP. </w:t>
      </w:r>
      <w:r>
        <w:br/>
      </w:r>
      <w:r>
        <w:br/>
        <w:t>Report Header:</w:t>
      </w:r>
      <w:r>
        <w:br/>
        <w:t>PREVIOUSLY REPORTED MAILING ADDRESS:</w:t>
      </w:r>
      <w:r>
        <w:br/>
      </w:r>
      <w:r>
        <w:br/>
        <w:t>Report Display:</w:t>
      </w:r>
      <w:r>
        <w:br/>
        <w:t>(PRELOAD MAILING ADDRESS)</w:t>
      </w:r>
      <w:r>
        <w:br/>
        <w:t>(PRELOAD MAILING CITY) (PRELOAD MAILING STATE)  (PRELOAD MAILING ZIP)</w:t>
      </w:r>
    </w:p>
    <w:p w:rsidR="00454B69" w:rsidRDefault="00454B69" w:rsidP="00454B69">
      <w:pPr>
        <w:pStyle w:val="Field"/>
      </w:pPr>
      <w:r>
        <w:lastRenderedPageBreak/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454B69" w:rsidRPr="00454B69" w:rsidTr="00454B69">
        <w:trPr>
          <w:cantSplit/>
          <w:tblHeader/>
        </w:trPr>
        <w:tc>
          <w:tcPr>
            <w:tcW w:w="2500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Assignment Instructions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MAILADDR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If FQ4-MADDROK = 1/Yes or RF:</w:t>
            </w:r>
            <w:r>
              <w:br/>
              <w:t xml:space="preserve">If </w:t>
            </w:r>
            <w:proofErr w:type="spellStart"/>
            <w:r>
              <w:t>PreloadFQ.MAILADDR</w:t>
            </w:r>
            <w:proofErr w:type="spellEnd"/>
            <w:r>
              <w:t xml:space="preserve"> &lt;&gt; EMPTY, then FQ.MAILADDR = </w:t>
            </w:r>
            <w:proofErr w:type="spellStart"/>
            <w:r>
              <w:t>PreloadFQ.MAILADDR</w:t>
            </w:r>
            <w:proofErr w:type="spellEnd"/>
            <w:r>
              <w:t>.  Else FQ.MAILADDR = FQ.ADDRESS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MAILCITY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If FQ4-MADDROK = 1/Yes or RF:</w:t>
            </w:r>
            <w:r>
              <w:br/>
              <w:t xml:space="preserve">If </w:t>
            </w:r>
            <w:proofErr w:type="spellStart"/>
            <w:r>
              <w:t>PreloadFQ.MAILADDR</w:t>
            </w:r>
            <w:proofErr w:type="spellEnd"/>
            <w:r>
              <w:t xml:space="preserve"> &lt;&gt; EMPTY, then FQ.MAILCITY = </w:t>
            </w:r>
            <w:proofErr w:type="spellStart"/>
            <w:r>
              <w:t>PreloadFQ.MAILCITY</w:t>
            </w:r>
            <w:proofErr w:type="spellEnd"/>
            <w:r>
              <w:t>.  Else FQ.MAILCITY = FQ.ADDRCITY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MAILSTAT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If FQ4-MADDROK = 1/Yes or RF:</w:t>
            </w:r>
            <w:r>
              <w:br/>
              <w:t xml:space="preserve">If </w:t>
            </w:r>
            <w:proofErr w:type="spellStart"/>
            <w:r>
              <w:t>PreloadFQ.MAILADDR</w:t>
            </w:r>
            <w:proofErr w:type="spellEnd"/>
            <w:r>
              <w:t xml:space="preserve"> &lt;&gt; EMPTY, then FQ.MAILSTAT = </w:t>
            </w:r>
            <w:proofErr w:type="spellStart"/>
            <w:r>
              <w:t>PreloadFQ.MAILSTAT</w:t>
            </w:r>
            <w:proofErr w:type="spellEnd"/>
            <w:r>
              <w:t>.  Else FQ.MAILSTAT = FQ.ADDRSTAT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MAILZIP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If FQ4-MADDROK = 1/Yes or RF:</w:t>
            </w:r>
            <w:r>
              <w:br/>
              <w:t xml:space="preserve">If </w:t>
            </w:r>
            <w:proofErr w:type="spellStart"/>
            <w:r>
              <w:t>PreloadFQ.MAILADDR</w:t>
            </w:r>
            <w:proofErr w:type="spellEnd"/>
            <w:r>
              <w:t xml:space="preserve"> &lt;&gt; EMPTY, then FQ.MAILZIP = </w:t>
            </w:r>
            <w:proofErr w:type="spellStart"/>
            <w:r>
              <w:t>PreloadFQ.MAILZIP</w:t>
            </w:r>
            <w:proofErr w:type="spellEnd"/>
            <w:r>
              <w:t>.  Else FQ.MAILZIP = FQ.ADDRZIP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  <w:sectPr w:rsidR="00454B69">
          <w:headerReference w:type="defaul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FQM2D</w:t>
      </w:r>
      <w:r>
        <w:tab/>
      </w:r>
      <w:r w:rsidRPr="00454B69">
        <w:rPr>
          <w:rFonts w:eastAsiaTheme="minorHAnsi"/>
          <w:b w:val="0"/>
          <w:bCs w:val="0"/>
          <w:sz w:val="22"/>
          <w:szCs w:val="22"/>
        </w:rPr>
        <w:t>Text</w:t>
      </w:r>
    </w:p>
    <w:p w:rsidR="00454B69" w:rsidRDefault="00454B69" w:rsidP="00454B69"/>
    <w:p w:rsidR="00454B69" w:rsidRDefault="00454B69" w:rsidP="00454B69">
      <w:pPr>
        <w:pStyle w:val="SubHead"/>
      </w:pPr>
      <w:r>
        <w:t>Question Text</w:t>
      </w:r>
    </w:p>
    <w:p w:rsidR="00454B69" w:rsidRDefault="00454B69" w:rsidP="00454B69">
      <w:pPr>
        <w:pStyle w:val="Regular"/>
      </w:pPr>
      <w:r>
        <w:t>What is the correct address for your office?</w:t>
      </w:r>
    </w:p>
    <w:p w:rsidR="00454B69" w:rsidRDefault="00454B69" w:rsidP="00454B69">
      <w:pPr>
        <w:pStyle w:val="SubHead"/>
      </w:pPr>
      <w:r>
        <w:t>Field 1: MAILADDR</w:t>
      </w:r>
    </w:p>
    <w:p w:rsidR="00454B69" w:rsidRDefault="00454B69" w:rsidP="00454B69">
      <w:pPr>
        <w:pStyle w:val="ItemText"/>
      </w:pPr>
      <w:r>
        <w:t>ADDRESS</w:t>
      </w:r>
    </w:p>
    <w:p w:rsidR="00454B69" w:rsidRDefault="00454B69" w:rsidP="00454B69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FQM2D - MAILCITY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FQM2D - MAILCITY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FQM2D - MAILCITY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Field 2: MAILCITY</w:t>
      </w:r>
    </w:p>
    <w:p w:rsidR="00454B69" w:rsidRDefault="00454B69" w:rsidP="00454B69">
      <w:pPr>
        <w:pStyle w:val="ItemText"/>
      </w:pPr>
      <w:r>
        <w:t>CITY</w:t>
      </w:r>
    </w:p>
    <w:p w:rsidR="00454B69" w:rsidRDefault="00454B69" w:rsidP="00454B69">
      <w:pPr>
        <w:pStyle w:val="Field"/>
      </w:pPr>
      <w:r>
        <w:t>Field 2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FQM2D - MAILSTAT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FQM2D - MAILSTAT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FQM2D - MAILSTAT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Field 3: MAILSTAT</w:t>
      </w:r>
    </w:p>
    <w:p w:rsidR="00454B69" w:rsidRDefault="00454B69" w:rsidP="00454B69">
      <w:pPr>
        <w:pStyle w:val="ItemText"/>
      </w:pPr>
      <w:r>
        <w:t>STATE</w:t>
      </w:r>
    </w:p>
    <w:p w:rsidR="00454B69" w:rsidRDefault="00454B69" w:rsidP="00454B69">
      <w:pPr>
        <w:pStyle w:val="Field"/>
      </w:pPr>
      <w:r>
        <w:lastRenderedPageBreak/>
        <w:t>Field 3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FQM2D - MAILZIP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FQM2D - MAILZIP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FQM2D - MAILZIP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Field 4: MAILZIP</w:t>
      </w:r>
    </w:p>
    <w:p w:rsidR="00454B69" w:rsidRDefault="00454B69" w:rsidP="00454B69">
      <w:pPr>
        <w:pStyle w:val="ItemText"/>
      </w:pPr>
      <w:r>
        <w:t>ZIP</w:t>
      </w:r>
    </w:p>
    <w:p w:rsidR="00454B69" w:rsidRDefault="00454B69" w:rsidP="00454B69">
      <w:pPr>
        <w:pStyle w:val="Field"/>
      </w:pPr>
      <w:r>
        <w:t>Field 4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FQM3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FQM3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FQM3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Other Programming Instructions</w:t>
      </w:r>
    </w:p>
    <w:p w:rsidR="00454B69" w:rsidRDefault="00454B69" w:rsidP="00454B69">
      <w:pPr>
        <w:pStyle w:val="Field"/>
      </w:pPr>
      <w:r>
        <w:t>Report Display</w:t>
      </w:r>
    </w:p>
    <w:p w:rsidR="00454B69" w:rsidRDefault="00454B69" w:rsidP="00454B69">
      <w:pPr>
        <w:pStyle w:val="Regular"/>
      </w:pPr>
      <w:r>
        <w:t>Report Display Instructions:</w:t>
      </w:r>
      <w:r>
        <w:br/>
        <w:t xml:space="preserve">PRELOAD MAILING ADDRESS = If </w:t>
      </w:r>
      <w:proofErr w:type="spellStart"/>
      <w:r>
        <w:t>PreloadFQ.MAILADDR</w:t>
      </w:r>
      <w:proofErr w:type="spellEnd"/>
      <w:r>
        <w:t xml:space="preserve"> &lt;&gt; EMPTY, then display </w:t>
      </w:r>
      <w:proofErr w:type="spellStart"/>
      <w:r>
        <w:t>PreloadFQ.MAILADDR</w:t>
      </w:r>
      <w:proofErr w:type="spellEnd"/>
      <w:r>
        <w:t>.  Else display PLAC.ADDRESS.</w:t>
      </w:r>
      <w:r>
        <w:br/>
      </w:r>
      <w:r>
        <w:br/>
        <w:t xml:space="preserve">PRELOAD MAILING CITY =  If </w:t>
      </w:r>
      <w:proofErr w:type="spellStart"/>
      <w:r>
        <w:t>PreloadFQ.MAILADDR</w:t>
      </w:r>
      <w:proofErr w:type="spellEnd"/>
      <w:r>
        <w:t xml:space="preserve"> &lt;&gt; EMPTY, then display </w:t>
      </w:r>
      <w:proofErr w:type="spellStart"/>
      <w:r>
        <w:t>PreloadFQ.MAILCITY</w:t>
      </w:r>
      <w:proofErr w:type="spellEnd"/>
      <w:r>
        <w:t>.  Else display PLAC.ADDRCITY.</w:t>
      </w:r>
      <w:r>
        <w:br/>
      </w:r>
      <w:r>
        <w:br/>
        <w:t xml:space="preserve">PRELOAD MAILING STATE =  If </w:t>
      </w:r>
      <w:proofErr w:type="spellStart"/>
      <w:r>
        <w:t>PreloadFQ.MAILADDR</w:t>
      </w:r>
      <w:proofErr w:type="spellEnd"/>
      <w:r>
        <w:t xml:space="preserve"> &lt;&gt; EMPTY, then display </w:t>
      </w:r>
      <w:proofErr w:type="spellStart"/>
      <w:r>
        <w:t>PreloadFQ.MAILSTAT</w:t>
      </w:r>
      <w:proofErr w:type="spellEnd"/>
      <w:r>
        <w:t>.  Else display PLAC.ADDRSTAT.</w:t>
      </w:r>
      <w:r>
        <w:br/>
      </w:r>
      <w:r>
        <w:br/>
        <w:t xml:space="preserve">PRELOAD MAILING ZIP = If </w:t>
      </w:r>
      <w:proofErr w:type="spellStart"/>
      <w:r>
        <w:t>PreloadFQ.MAILADDR</w:t>
      </w:r>
      <w:proofErr w:type="spellEnd"/>
      <w:r>
        <w:t xml:space="preserve"> &lt;&gt; EMPTY, then display </w:t>
      </w:r>
      <w:proofErr w:type="spellStart"/>
      <w:r>
        <w:t>PreloadFQ.MAILZIP</w:t>
      </w:r>
      <w:proofErr w:type="spellEnd"/>
      <w:r>
        <w:t xml:space="preserve">.  Else display PLAC.ADDRZIP. </w:t>
      </w:r>
      <w:r>
        <w:br/>
      </w:r>
      <w:r>
        <w:br/>
      </w:r>
      <w:r>
        <w:lastRenderedPageBreak/>
        <w:t>Report Header:</w:t>
      </w:r>
      <w:r>
        <w:br/>
        <w:t>PREVIOUSLY REPORTED MAILING ADDRESS:</w:t>
      </w:r>
      <w:r>
        <w:br/>
      </w:r>
      <w:r>
        <w:br/>
        <w:t>Report Display:</w:t>
      </w:r>
      <w:r>
        <w:br/>
        <w:t>(PRELOAD MAILING ADDRESS)</w:t>
      </w:r>
      <w:r>
        <w:br/>
        <w:t>(PRELOAD MAILING CITY) (PRELOAD MAILING STATE)  (PRELOAD MAILING ZIP)</w:t>
      </w:r>
    </w:p>
    <w:p w:rsidR="00454B69" w:rsidRDefault="00454B69" w:rsidP="00454B69">
      <w:pPr>
        <w:pStyle w:val="Regular"/>
        <w:sectPr w:rsidR="00454B69">
          <w:headerReference w:type="defaul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</w:pPr>
      <w:r>
        <w:lastRenderedPageBreak/>
        <w:t>BOX FQM3</w:t>
      </w:r>
      <w:r>
        <w:tab/>
      </w:r>
    </w:p>
    <w:p w:rsidR="00454B69" w:rsidRDefault="00454B69" w:rsidP="00454B69"/>
    <w:p w:rsidR="00454B69" w:rsidRDefault="00454B69" w:rsidP="00454B69">
      <w:pPr>
        <w:pStyle w:val="SubHead"/>
      </w:pPr>
      <w:r>
        <w:t>Box Instructions</w:t>
      </w:r>
    </w:p>
    <w:p w:rsidR="00454B69" w:rsidRDefault="00454B69" w:rsidP="00454B69">
      <w:pPr>
        <w:pStyle w:val="Regular"/>
      </w:pPr>
      <w:r>
        <w:t>IF (FQ3 - FADMNOK = DK OR RF) AND (FQM3A - MSFADMN = DK, EMPTY, OR NULL), GO TO FQM3A - MSFADMN.</w:t>
      </w:r>
    </w:p>
    <w:p w:rsidR="00454B69" w:rsidRDefault="00454B69" w:rsidP="00454B69">
      <w:pPr>
        <w:pStyle w:val="Regular"/>
      </w:pPr>
      <w:r>
        <w:t>ELSE GO TO BOX FQM4.</w:t>
      </w:r>
    </w:p>
    <w:p w:rsidR="00454B69" w:rsidRDefault="00454B69" w:rsidP="00454B69">
      <w:pPr>
        <w:pStyle w:val="Regular"/>
        <w:sectPr w:rsidR="00454B69">
          <w:head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FQM3A</w:t>
      </w:r>
      <w:r>
        <w:tab/>
      </w:r>
      <w:r w:rsidRPr="00454B69">
        <w:rPr>
          <w:rFonts w:eastAsiaTheme="minorHAnsi"/>
          <w:b w:val="0"/>
          <w:bCs w:val="0"/>
          <w:sz w:val="22"/>
          <w:szCs w:val="22"/>
        </w:rPr>
        <w:t>Yes/No</w:t>
      </w:r>
    </w:p>
    <w:p w:rsidR="00454B69" w:rsidRDefault="00454B69" w:rsidP="00454B69"/>
    <w:p w:rsidR="00454B69" w:rsidRDefault="00454B69" w:rsidP="00454B69">
      <w:pPr>
        <w:pStyle w:val="SubHead"/>
      </w:pPr>
      <w:r>
        <w:t>Question Text</w:t>
      </w:r>
    </w:p>
    <w:p w:rsidR="00454B69" w:rsidRDefault="00454B69" w:rsidP="00454B69">
      <w:pPr>
        <w:pStyle w:val="Regular"/>
      </w:pPr>
      <w:r>
        <w:t>[Is (ADMINISTRATOR'S NAME)/Are you] (still) the current administrator of (FACILITY)?</w:t>
      </w:r>
    </w:p>
    <w:p w:rsidR="00454B69" w:rsidRDefault="00454B69" w:rsidP="00454B69">
      <w:pPr>
        <w:pStyle w:val="SubHead"/>
      </w:pPr>
      <w:r>
        <w:t>Field 1: MSFADMN</w:t>
      </w:r>
    </w:p>
    <w:p w:rsidR="00454B69" w:rsidRDefault="00454B69" w:rsidP="00454B69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FQM3B - FACRNAMM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FQM4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FQM4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FQM4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  <w:sectPr w:rsidR="00454B69">
          <w:headerReference w:type="defaul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FQM3B</w:t>
      </w:r>
      <w:r>
        <w:tab/>
      </w:r>
      <w:r w:rsidRPr="00454B69">
        <w:rPr>
          <w:rFonts w:eastAsiaTheme="minorHAnsi"/>
          <w:b w:val="0"/>
          <w:bCs w:val="0"/>
          <w:sz w:val="22"/>
          <w:szCs w:val="22"/>
        </w:rPr>
        <w:t>Text</w:t>
      </w:r>
    </w:p>
    <w:p w:rsidR="00454B69" w:rsidRDefault="00454B69" w:rsidP="00454B69"/>
    <w:p w:rsidR="00454B69" w:rsidRDefault="00454B69" w:rsidP="00454B69">
      <w:pPr>
        <w:pStyle w:val="SubHead"/>
      </w:pPr>
      <w:r>
        <w:t>Question Text</w:t>
      </w:r>
    </w:p>
    <w:p w:rsidR="00454B69" w:rsidRDefault="00454B69" w:rsidP="00454B69">
      <w:pPr>
        <w:pStyle w:val="Regular"/>
      </w:pPr>
      <w:r>
        <w:t>What is the current administrator's name?</w:t>
      </w:r>
    </w:p>
    <w:p w:rsidR="00454B69" w:rsidRDefault="00454B69" w:rsidP="00454B69">
      <w:pPr>
        <w:pStyle w:val="Regular"/>
      </w:pPr>
      <w:r>
        <w:t>SELECT A RESPONSE BELOW OR ADD TO THE PERSON ROSTER.</w:t>
      </w:r>
    </w:p>
    <w:p w:rsidR="00454B69" w:rsidRDefault="00454B69" w:rsidP="00454B69">
      <w:pPr>
        <w:pStyle w:val="SubHead"/>
      </w:pPr>
      <w:r>
        <w:t>Field 1: FACRNAMM</w:t>
      </w:r>
    </w:p>
    <w:p w:rsidR="00454B69" w:rsidRDefault="00454B69" w:rsidP="00454B69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FQM4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Other Programming Instructions</w:t>
      </w:r>
    </w:p>
    <w:p w:rsidR="00454B69" w:rsidRDefault="00454B69" w:rsidP="00454B69">
      <w:pPr>
        <w:pStyle w:val="Field"/>
      </w:pPr>
      <w:r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454B69" w:rsidRPr="00454B69" w:rsidTr="00454B69">
        <w:trPr>
          <w:cantSplit/>
          <w:tblHeader/>
        </w:trPr>
        <w:tc>
          <w:tcPr>
            <w:tcW w:w="2500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Assignment Instructions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XFACRADM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PLAC.XFACRADM = FACRNUM added/selected in PLAC where PLACNUM = 001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XFACRADM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FQ.XFACRADM = FACRNUM added/selected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  <w:sectPr w:rsidR="00454B69">
          <w:headerReference w:type="default" r:id="rId2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</w:pPr>
      <w:r>
        <w:lastRenderedPageBreak/>
        <w:t>BOX FQM4</w:t>
      </w:r>
      <w:r>
        <w:tab/>
      </w:r>
    </w:p>
    <w:p w:rsidR="00454B69" w:rsidRDefault="00454B69" w:rsidP="00454B69"/>
    <w:p w:rsidR="00454B69" w:rsidRDefault="00454B69" w:rsidP="00454B69">
      <w:pPr>
        <w:pStyle w:val="SubHead"/>
      </w:pPr>
      <w:r>
        <w:t>Box Instructions</w:t>
      </w:r>
    </w:p>
    <w:p w:rsidR="00454B69" w:rsidRDefault="00454B69" w:rsidP="00454B69">
      <w:pPr>
        <w:pStyle w:val="Regular"/>
      </w:pPr>
      <w:r>
        <w:t>IF (FQ5 - FPHONOK = DK OR RF) AND (FQM4A - MSFPHON = DK, EMPTY, OR NULL), GO TO FQM4A - MSFPHON.</w:t>
      </w:r>
    </w:p>
    <w:p w:rsidR="00454B69" w:rsidRDefault="00454B69" w:rsidP="00454B69">
      <w:pPr>
        <w:pStyle w:val="Regular"/>
      </w:pPr>
      <w:r>
        <w:t>ELSE GO TO BOX FQM5.</w:t>
      </w:r>
    </w:p>
    <w:p w:rsidR="00454B69" w:rsidRDefault="00454B69" w:rsidP="00454B69">
      <w:pPr>
        <w:pStyle w:val="Regular"/>
        <w:sectPr w:rsidR="00454B69">
          <w:headerReference w:type="default" r:id="rId2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FQM4A</w:t>
      </w:r>
      <w:r>
        <w:tab/>
      </w:r>
      <w:r w:rsidRPr="00454B69">
        <w:rPr>
          <w:rFonts w:eastAsiaTheme="minorHAnsi"/>
          <w:b w:val="0"/>
          <w:bCs w:val="0"/>
          <w:sz w:val="22"/>
          <w:szCs w:val="22"/>
        </w:rPr>
        <w:t>Yes/No</w:t>
      </w:r>
    </w:p>
    <w:p w:rsidR="00454B69" w:rsidRDefault="00454B69" w:rsidP="00454B69"/>
    <w:p w:rsidR="00454B69" w:rsidRDefault="00454B69" w:rsidP="00454B69">
      <w:pPr>
        <w:pStyle w:val="SubHead"/>
      </w:pPr>
      <w:r>
        <w:t>Question Text</w:t>
      </w:r>
    </w:p>
    <w:p w:rsidR="00454B69" w:rsidRDefault="00454B69" w:rsidP="00454B69">
      <w:pPr>
        <w:pStyle w:val="Regular"/>
      </w:pPr>
      <w:r>
        <w:t>(VERIFY PHONE NUMBER IS FOR FQ RESPONDENT. DO NOT READ ALOUD.)</w:t>
      </w:r>
    </w:p>
    <w:p w:rsidR="00454B69" w:rsidRDefault="00454B69" w:rsidP="00454B69">
      <w:pPr>
        <w:pStyle w:val="Regular"/>
      </w:pPr>
      <w:r>
        <w:t>Is (FACILITY AREA CODE AND PHONE NUMBER) the correct phone number for (FACILITY)?</w:t>
      </w:r>
    </w:p>
    <w:p w:rsidR="00454B69" w:rsidRDefault="00454B69" w:rsidP="00454B69">
      <w:pPr>
        <w:pStyle w:val="SubHead"/>
      </w:pPr>
      <w:r>
        <w:t>Field 1: MSFPHON</w:t>
      </w:r>
    </w:p>
    <w:p w:rsidR="00454B69" w:rsidRDefault="00454B69" w:rsidP="00454B69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FQM4B - ADDRAREA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FQM5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FQM5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FQM5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Other Programming Instructions</w:t>
      </w:r>
    </w:p>
    <w:p w:rsidR="00454B69" w:rsidRDefault="00454B69" w:rsidP="00454B69">
      <w:pPr>
        <w:pStyle w:val="Field"/>
      </w:pPr>
      <w:r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454B69" w:rsidRPr="00454B69" w:rsidTr="00454B69">
        <w:trPr>
          <w:cantSplit/>
          <w:tblHeader/>
        </w:trPr>
        <w:tc>
          <w:tcPr>
            <w:tcW w:w="2500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Assignment Instructions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ADDRAREA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FQM4A - MSFPHON = 1/Yes or RF then PLAC.ADDRAREA = </w:t>
            </w:r>
            <w:proofErr w:type="spellStart"/>
            <w:r>
              <w:t>PreloadPLAC.ADDRAREA</w:t>
            </w:r>
            <w:proofErr w:type="spellEnd"/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ADDREXCH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FQM4A - MSFPHON = 1/Yes or RF then PLAC.ADDREXCH = </w:t>
            </w:r>
            <w:proofErr w:type="spellStart"/>
            <w:r>
              <w:t>PreloadPLAC.ADDREXCH</w:t>
            </w:r>
            <w:proofErr w:type="spellEnd"/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ADDRLOCL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FQM4A - MSFPHON = 1/Yes or RF then PLAC.ADDRLOCL = </w:t>
            </w:r>
            <w:proofErr w:type="spellStart"/>
            <w:r>
              <w:t>PreloadPLAC.ADDRLOCL</w:t>
            </w:r>
            <w:proofErr w:type="spellEnd"/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ADDRAREA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FQM4A - MSFPHON = 1/Yes or RF then FQ.ADDRAREA = </w:t>
            </w:r>
            <w:proofErr w:type="spellStart"/>
            <w:r>
              <w:t>PreloadPLAC.ADDRAREA</w:t>
            </w:r>
            <w:proofErr w:type="spellEnd"/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lastRenderedPageBreak/>
              <w:t>ADDREXCH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FQM4A - MSFPHON = 1/Yes or RF then FQ.ADDREXCH = </w:t>
            </w:r>
            <w:proofErr w:type="spellStart"/>
            <w:r>
              <w:t>PreloadPLAC.ADDREXCH</w:t>
            </w:r>
            <w:proofErr w:type="spellEnd"/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ADDRLOCL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FQM4A - MSFPHON = 1/Yes or RF then FQ.ADDRLOCL = </w:t>
            </w:r>
            <w:proofErr w:type="spellStart"/>
            <w:r>
              <w:t>PreloadPLAC.ADDRLOCL</w:t>
            </w:r>
            <w:proofErr w:type="spellEnd"/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  <w:sectPr w:rsidR="00454B69">
          <w:headerReference w:type="default" r:id="rId2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FQM4B</w:t>
      </w:r>
      <w:r>
        <w:tab/>
      </w:r>
      <w:r w:rsidRPr="00454B69">
        <w:rPr>
          <w:rFonts w:eastAsiaTheme="minorHAnsi"/>
          <w:b w:val="0"/>
          <w:bCs w:val="0"/>
          <w:sz w:val="22"/>
          <w:szCs w:val="22"/>
        </w:rPr>
        <w:t>Numeric</w:t>
      </w:r>
    </w:p>
    <w:p w:rsidR="00454B69" w:rsidRDefault="00454B69" w:rsidP="00454B69"/>
    <w:p w:rsidR="00454B69" w:rsidRDefault="00454B69" w:rsidP="00454B69">
      <w:pPr>
        <w:pStyle w:val="SubHead"/>
      </w:pPr>
      <w:r>
        <w:t>Question Text</w:t>
      </w:r>
    </w:p>
    <w:p w:rsidR="00454B69" w:rsidRDefault="00454B69" w:rsidP="00454B69">
      <w:pPr>
        <w:pStyle w:val="Regular"/>
      </w:pPr>
      <w:r>
        <w:t>What is the phone number?</w:t>
      </w:r>
    </w:p>
    <w:p w:rsidR="00454B69" w:rsidRDefault="00454B69" w:rsidP="00454B69">
      <w:pPr>
        <w:pStyle w:val="SubHead"/>
      </w:pPr>
      <w:r>
        <w:t>Field 1: ADDRAREA</w:t>
      </w:r>
    </w:p>
    <w:p w:rsidR="00454B69" w:rsidRDefault="00454B69" w:rsidP="00454B69">
      <w:pPr>
        <w:pStyle w:val="ItemText"/>
      </w:pPr>
      <w:r>
        <w:t>AREA CODE</w:t>
      </w:r>
    </w:p>
    <w:p w:rsidR="00454B69" w:rsidRDefault="00454B69" w:rsidP="00454B69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FQM4B - ADDREXCH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FQM4B - ADDREXCH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FQM4B - ADDREXCH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Field 2: ADDREXCH</w:t>
      </w:r>
    </w:p>
    <w:p w:rsidR="00454B69" w:rsidRDefault="00454B69" w:rsidP="00454B69">
      <w:pPr>
        <w:pStyle w:val="ItemText"/>
      </w:pPr>
      <w:r>
        <w:t>EXCHANGE</w:t>
      </w:r>
    </w:p>
    <w:p w:rsidR="00454B69" w:rsidRDefault="00454B69" w:rsidP="00454B69">
      <w:pPr>
        <w:pStyle w:val="Field"/>
      </w:pPr>
      <w:r>
        <w:t>Field 2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FQM4B - ADDRLOCL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FQM4B - ADDRLOCL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FQM4B - ADDRLOCL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Field 3: ADDRLOCL</w:t>
      </w:r>
    </w:p>
    <w:p w:rsidR="00454B69" w:rsidRDefault="00454B69" w:rsidP="00454B69">
      <w:pPr>
        <w:pStyle w:val="ItemText"/>
      </w:pPr>
      <w:r>
        <w:t>LOCAL</w:t>
      </w:r>
    </w:p>
    <w:p w:rsidR="00454B69" w:rsidRDefault="00454B69" w:rsidP="00454B69">
      <w:pPr>
        <w:pStyle w:val="Field"/>
      </w:pPr>
      <w:r>
        <w:lastRenderedPageBreak/>
        <w:t>Field 3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FQM5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FQM5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FQM5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Other Programming Instructions</w:t>
      </w:r>
    </w:p>
    <w:p w:rsidR="00454B69" w:rsidRDefault="00454B69" w:rsidP="00454B69">
      <w:pPr>
        <w:pStyle w:val="Field"/>
      </w:pPr>
      <w:r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454B69" w:rsidRPr="00454B69" w:rsidTr="00454B69">
        <w:trPr>
          <w:cantSplit/>
          <w:tblHeader/>
        </w:trPr>
        <w:tc>
          <w:tcPr>
            <w:tcW w:w="2500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Assignment Instructions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ADDRAREA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FQM4B - ADDRAREA &lt;&gt; DK, RF then PLAC.ADDRAREA = FQM4B - ADDRAREA.  Else PLAC.ADDRAREA = </w:t>
            </w:r>
            <w:proofErr w:type="spellStart"/>
            <w:r>
              <w:t>PreloadPLAC.ADDRAREA</w:t>
            </w:r>
            <w:proofErr w:type="spellEnd"/>
            <w:r>
              <w:t>.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ADDREXCH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FQM4B - ADDREXCH &lt;&gt; DK, RF then PLAC.ADDREXCH = FQM4B - ADDREXCH.  Else PLAC.ADDREXCH = </w:t>
            </w:r>
            <w:proofErr w:type="spellStart"/>
            <w:r>
              <w:t>PreloadPLAC.ADDREXCH</w:t>
            </w:r>
            <w:proofErr w:type="spellEnd"/>
            <w:r>
              <w:t>.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ADDRLOCL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FQM4B - ADDRLOCL &lt;&gt; DK, RF then PLAC.ADDRLOCL = FQM4B - ADDRLOCL.  Else PLAC.ADDRLOCL = </w:t>
            </w:r>
            <w:proofErr w:type="spellStart"/>
            <w:r>
              <w:t>PreloadPLAC.ADDRLOCL</w:t>
            </w:r>
            <w:proofErr w:type="spellEnd"/>
            <w:r>
              <w:t>.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ADDRAREA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FQM4B - ADDRAREA &lt;&gt; DK, RF then FQ.ADDRAREA = FQM4B - ADDRAREA.  Else FQ.ADDRAREA = </w:t>
            </w:r>
            <w:proofErr w:type="spellStart"/>
            <w:r>
              <w:t>PreloadPLAC.ADDRAREA</w:t>
            </w:r>
            <w:proofErr w:type="spellEnd"/>
            <w:r>
              <w:t>.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ADDREXCH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FQM4B - ADDREXCH &lt;&gt; DK, RF then FQ.ADDREXCH = FQM4B - ADDREXCH.  Else FQ.ADDREXCH = </w:t>
            </w:r>
            <w:proofErr w:type="spellStart"/>
            <w:r>
              <w:t>PreloadPLAC.ADDREXCH</w:t>
            </w:r>
            <w:proofErr w:type="spellEnd"/>
            <w:r>
              <w:t>.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lastRenderedPageBreak/>
              <w:t>ADDRLOCL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 xml:space="preserve">If FQM4B - ADDRLOCL &lt;&gt; DK, RF then FQ.ADDRLOCL = FQM4B - ADDRLOCL.  Else FQ.ADDRLOCL = </w:t>
            </w:r>
            <w:proofErr w:type="spellStart"/>
            <w:r>
              <w:t>PreloadPLAC.ADDRLOCL</w:t>
            </w:r>
            <w:proofErr w:type="spellEnd"/>
            <w:r>
              <w:t>.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  <w:sectPr w:rsidR="00454B69">
          <w:headerReference w:type="default" r:id="rId2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</w:pPr>
      <w:r>
        <w:lastRenderedPageBreak/>
        <w:t>BOX FQM5</w:t>
      </w:r>
      <w:r>
        <w:tab/>
      </w:r>
    </w:p>
    <w:p w:rsidR="00454B69" w:rsidRDefault="00454B69" w:rsidP="00454B69"/>
    <w:p w:rsidR="00454B69" w:rsidRDefault="00454B69" w:rsidP="00454B69">
      <w:pPr>
        <w:pStyle w:val="SubHead"/>
      </w:pPr>
      <w:r>
        <w:t>Box Instructions</w:t>
      </w:r>
    </w:p>
    <w:p w:rsidR="00454B69" w:rsidRDefault="00454B69" w:rsidP="00454B69">
      <w:pPr>
        <w:pStyle w:val="Regular"/>
      </w:pPr>
      <w:r>
        <w:t>IF (FA1 - PLACTYP1 = RF) AND (FQM5A - MSPLACTY = EMPTY OR NULL), GO TO FQM5A - MSPLACTY.</w:t>
      </w:r>
    </w:p>
    <w:p w:rsidR="00454B69" w:rsidRDefault="00454B69" w:rsidP="00454B69">
      <w:pPr>
        <w:pStyle w:val="Regular"/>
      </w:pPr>
      <w:r>
        <w:t>ELSE GO TO BOX FQM6.</w:t>
      </w:r>
    </w:p>
    <w:p w:rsidR="00454B69" w:rsidRDefault="00454B69" w:rsidP="00454B69">
      <w:pPr>
        <w:pStyle w:val="Regular"/>
        <w:sectPr w:rsidR="00454B69">
          <w:headerReference w:type="default" r:id="rId3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FQM5A</w:t>
      </w:r>
      <w:r>
        <w:tab/>
      </w:r>
      <w:r w:rsidRPr="00454B69">
        <w:rPr>
          <w:rFonts w:eastAsiaTheme="minorHAnsi"/>
          <w:b w:val="0"/>
          <w:bCs w:val="0"/>
          <w:sz w:val="22"/>
          <w:szCs w:val="22"/>
        </w:rPr>
        <w:t>Code 1</w:t>
      </w:r>
    </w:p>
    <w:p w:rsidR="00454B69" w:rsidRDefault="00454B69" w:rsidP="00454B69"/>
    <w:p w:rsidR="00454B69" w:rsidRDefault="00454B69" w:rsidP="00454B69">
      <w:pPr>
        <w:pStyle w:val="SubHead"/>
      </w:pPr>
      <w:r>
        <w:t>Question Text</w:t>
      </w:r>
    </w:p>
    <w:p w:rsidR="00454B69" w:rsidRDefault="00454B69" w:rsidP="00454B69">
      <w:pPr>
        <w:pStyle w:val="Regular"/>
      </w:pPr>
      <w:r>
        <w:t>SHOW CARD FA2</w:t>
      </w:r>
    </w:p>
    <w:p w:rsidR="00454B69" w:rsidRDefault="00454B69" w:rsidP="00454B69">
      <w:pPr>
        <w:pStyle w:val="Regular"/>
      </w:pPr>
      <w:r>
        <w:t>What type of place is (FACILITY)?</w:t>
      </w:r>
    </w:p>
    <w:p w:rsidR="00454B69" w:rsidRDefault="00454B69" w:rsidP="00454B69">
      <w:pPr>
        <w:pStyle w:val="Regular"/>
      </w:pPr>
      <w:r>
        <w:t>PRESS F1 FOR PLACE DEFINITIONS.</w:t>
      </w:r>
      <w:r>
        <w:br/>
      </w:r>
      <w:r>
        <w:br/>
        <w:t>IF RESPONDENT REPORTS CCRC OR RETIREMENT COMMUNITY, PROBE FOR TYPE OF PLACE FOR UNIT WHERE SP RESIDES.  DO NOT ENTER "OTHER".</w:t>
      </w:r>
    </w:p>
    <w:p w:rsidR="00454B69" w:rsidRDefault="00454B69" w:rsidP="00454B69">
      <w:pPr>
        <w:pStyle w:val="SubHead"/>
      </w:pPr>
      <w:r>
        <w:t>Field 1: MSPLACTY</w:t>
      </w:r>
    </w:p>
    <w:p w:rsidR="00454B69" w:rsidRDefault="00454B69" w:rsidP="00454B69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FREE STANDING NURSING HOME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FQM6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4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NURSING HOME UNIT WITHIN A CCRC OR RETIREMENT CENTER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FQM6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6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HOSPITAL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 NOT DISPLAY.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7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HOSPITAL-BASED SNF UNIT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 NOT DISPLAY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8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ASSISTED LIVING FACILITY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FQM6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9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BOARD AND CARE HOME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FQM6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10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DOMICILIARY CARE HOME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FQM6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PERSONAL CARE HOME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FQM6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12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REST HOME/RETIREMENT HOME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FQM6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13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HOME OFFICE OR MANAGEMENT OFFICE FOR A CHAIN OR GROUP OF OFF-SITE NURSING FACILITIES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 NOT DISPLAY.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15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MENTAL HEALTH CENTER/PSYCHIATRIC SETTING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FQM6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lastRenderedPageBreak/>
              <w:t>16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INSTITUTION FOR THE MENTALLY RETARDED/DEVELOPMENTALLY DISABLED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FQM6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17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REHABILITATION FACILITY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FQM6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91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OTHER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FQM5A - MSPLTPOS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FQM6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Field 2: MSPLTPOS</w:t>
      </w:r>
    </w:p>
    <w:p w:rsidR="00454B69" w:rsidRDefault="00454B69" w:rsidP="00454B69">
      <w:pPr>
        <w:pStyle w:val="ItemText"/>
      </w:pPr>
      <w:r>
        <w:t>OTHER (SPECIFY)</w:t>
      </w:r>
    </w:p>
    <w:p w:rsidR="00454B69" w:rsidRDefault="00454B69" w:rsidP="00454B69">
      <w:pPr>
        <w:pStyle w:val="Field"/>
      </w:pPr>
      <w:r>
        <w:t>Field 2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FQM6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Other Programming Instructions</w:t>
      </w:r>
    </w:p>
    <w:p w:rsidR="00454B69" w:rsidRDefault="00454B69" w:rsidP="00454B69">
      <w:pPr>
        <w:pStyle w:val="Field"/>
      </w:pPr>
      <w:r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454B69" w:rsidRPr="00454B69" w:rsidTr="00454B69">
        <w:trPr>
          <w:cantSplit/>
          <w:tblHeader/>
        </w:trPr>
        <w:tc>
          <w:tcPr>
            <w:tcW w:w="2500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Assignment Instructions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PLACTYPE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If FQM5A - MSPLACTY = 1/</w:t>
            </w:r>
            <w:proofErr w:type="spellStart"/>
            <w:r>
              <w:t>FreeStandingNursingHome</w:t>
            </w:r>
            <w:proofErr w:type="spellEnd"/>
            <w:r>
              <w:t xml:space="preserve"> or 4/</w:t>
            </w:r>
            <w:proofErr w:type="spellStart"/>
            <w:r>
              <w:t>NursingHomeUnitCCRC</w:t>
            </w:r>
            <w:proofErr w:type="spellEnd"/>
            <w:r>
              <w:t xml:space="preserve"> then PLAC.PLACTYPE = 4/</w:t>
            </w:r>
            <w:proofErr w:type="spellStart"/>
            <w:r>
              <w:t>NursingHomeorNHUnit</w:t>
            </w:r>
            <w:proofErr w:type="spellEnd"/>
            <w:r>
              <w:t>.  Else PLAC.PLACTYPE = FQM5A - MSPLACTY</w:t>
            </w:r>
          </w:p>
        </w:tc>
      </w:tr>
      <w:tr w:rsidR="00454B69" w:rsidTr="00454B69">
        <w:trPr>
          <w:cantSplit/>
        </w:trPr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PLACTPOS</w:t>
            </w:r>
          </w:p>
        </w:tc>
        <w:tc>
          <w:tcPr>
            <w:tcW w:w="2500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If FQM5A - MSPLACTY = 91/Other, then PLAC.PLACTPOS = FQM5A-MSPLTPOS.</w:t>
            </w:r>
            <w:r>
              <w:br/>
              <w:t>Else PLAC.PLACTPOS = EMPTY.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  <w:sectPr w:rsidR="00454B69">
          <w:headerReference w:type="default" r:id="rId3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</w:pPr>
      <w:r>
        <w:lastRenderedPageBreak/>
        <w:t>BOX FQM6</w:t>
      </w:r>
      <w:r>
        <w:tab/>
      </w:r>
    </w:p>
    <w:p w:rsidR="00454B69" w:rsidRDefault="00454B69" w:rsidP="00454B69"/>
    <w:p w:rsidR="00454B69" w:rsidRDefault="00454B69" w:rsidP="00454B69">
      <w:pPr>
        <w:pStyle w:val="SubHead"/>
      </w:pPr>
      <w:r>
        <w:t>Box Instructions</w:t>
      </w:r>
    </w:p>
    <w:p w:rsidR="00454B69" w:rsidRDefault="00454B69" w:rsidP="00454B69">
      <w:pPr>
        <w:pStyle w:val="Regular"/>
      </w:pPr>
      <w:r>
        <w:t>IF (FA12 - BEDSNUM = DK OR RF) AND (FQM6A - MSBEDSNU = DK, EMPTY, OR NULL), GO TO FQM6A - MSBEDSNU.</w:t>
      </w:r>
    </w:p>
    <w:p w:rsidR="00454B69" w:rsidRDefault="00454B69" w:rsidP="00454B69">
      <w:pPr>
        <w:pStyle w:val="Regular"/>
      </w:pPr>
      <w:r>
        <w:t>ELSE GO TO BOX FQM7.</w:t>
      </w:r>
    </w:p>
    <w:p w:rsidR="00454B69" w:rsidRDefault="00454B69" w:rsidP="00454B69">
      <w:pPr>
        <w:pStyle w:val="Regular"/>
        <w:sectPr w:rsidR="00454B69">
          <w:headerReference w:type="default" r:id="rId3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FQM6A</w:t>
      </w:r>
      <w:r>
        <w:tab/>
      </w:r>
      <w:r w:rsidRPr="00454B69">
        <w:rPr>
          <w:rFonts w:eastAsiaTheme="minorHAnsi"/>
          <w:b w:val="0"/>
          <w:bCs w:val="0"/>
          <w:sz w:val="22"/>
          <w:szCs w:val="22"/>
        </w:rPr>
        <w:t>Numeric</w:t>
      </w:r>
    </w:p>
    <w:p w:rsidR="00454B69" w:rsidRDefault="00454B69" w:rsidP="00454B69"/>
    <w:p w:rsidR="00454B69" w:rsidRDefault="00454B69" w:rsidP="00454B69">
      <w:pPr>
        <w:pStyle w:val="SubHead"/>
      </w:pPr>
      <w:r>
        <w:t>Question Text</w:t>
      </w:r>
    </w:p>
    <w:p w:rsidR="00454B69" w:rsidRDefault="00454B69" w:rsidP="00454B69">
      <w:pPr>
        <w:pStyle w:val="Regular"/>
      </w:pPr>
      <w:r>
        <w:t>How many beds does (FACILITY) have?</w:t>
      </w:r>
    </w:p>
    <w:p w:rsidR="00454B69" w:rsidRDefault="00454B69" w:rsidP="00454B69">
      <w:pPr>
        <w:pStyle w:val="Regular"/>
      </w:pPr>
      <w:r>
        <w:t>PRESS F1 FOR EXPANDED DEFINITIONS OF "BEDS".</w:t>
      </w:r>
    </w:p>
    <w:p w:rsidR="00454B69" w:rsidRDefault="00454B69" w:rsidP="00454B69">
      <w:pPr>
        <w:pStyle w:val="SubHead"/>
      </w:pPr>
      <w:r>
        <w:t>Field 1: MSBEDSNU</w:t>
      </w:r>
    </w:p>
    <w:p w:rsidR="00454B69" w:rsidRDefault="00454B69" w:rsidP="00454B69">
      <w:pPr>
        <w:pStyle w:val="ItemText"/>
      </w:pPr>
      <w:r>
        <w:t>NO. OF BEDS</w:t>
      </w:r>
    </w:p>
    <w:p w:rsidR="00454B69" w:rsidRDefault="00454B69" w:rsidP="00454B69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FQM7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FQM7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FQM7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  <w:sectPr w:rsidR="00454B69">
          <w:headerReference w:type="default" r:id="rId3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</w:pPr>
      <w:r>
        <w:lastRenderedPageBreak/>
        <w:t>BOX FQM7</w:t>
      </w:r>
      <w:r>
        <w:tab/>
      </w:r>
    </w:p>
    <w:p w:rsidR="00454B69" w:rsidRDefault="00454B69" w:rsidP="00454B69"/>
    <w:p w:rsidR="00454B69" w:rsidRDefault="00454B69" w:rsidP="00454B69">
      <w:pPr>
        <w:pStyle w:val="SubHead"/>
      </w:pPr>
      <w:r>
        <w:t>Box Instructions</w:t>
      </w:r>
    </w:p>
    <w:p w:rsidR="00454B69" w:rsidRDefault="00454B69" w:rsidP="00454B69">
      <w:pPr>
        <w:pStyle w:val="Regular"/>
      </w:pPr>
      <w:r>
        <w:t>IF (FA13 - CAIDCRT1 = DK OR RF) AND (FQM7A - MSCAIDC1 = DK, EMPTY, OR NULL), GO TO FQM7A - MSCAIDC1.</w:t>
      </w:r>
    </w:p>
    <w:p w:rsidR="00454B69" w:rsidRDefault="00454B69" w:rsidP="00454B69">
      <w:pPr>
        <w:pStyle w:val="Regular"/>
      </w:pPr>
      <w:r>
        <w:t>ELSE GO TO BOX FQM8.</w:t>
      </w:r>
    </w:p>
    <w:p w:rsidR="00454B69" w:rsidRDefault="00454B69" w:rsidP="00454B69">
      <w:pPr>
        <w:pStyle w:val="Regular"/>
        <w:sectPr w:rsidR="00454B69">
          <w:headerReference w:type="default" r:id="rId3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FQM7A</w:t>
      </w:r>
      <w:r>
        <w:tab/>
      </w:r>
      <w:r w:rsidRPr="00454B69">
        <w:rPr>
          <w:rFonts w:eastAsiaTheme="minorHAnsi"/>
          <w:b w:val="0"/>
          <w:bCs w:val="0"/>
          <w:sz w:val="22"/>
          <w:szCs w:val="22"/>
        </w:rPr>
        <w:t>Yes/No</w:t>
      </w:r>
    </w:p>
    <w:p w:rsidR="00454B69" w:rsidRDefault="00454B69" w:rsidP="00454B69"/>
    <w:p w:rsidR="00454B69" w:rsidRDefault="00454B69" w:rsidP="00454B69">
      <w:pPr>
        <w:pStyle w:val="SubHead"/>
      </w:pPr>
      <w:r>
        <w:t>Question Text</w:t>
      </w:r>
    </w:p>
    <w:p w:rsidR="00454B69" w:rsidRDefault="00454B69" w:rsidP="00454B69">
      <w:pPr>
        <w:pStyle w:val="Regular"/>
      </w:pPr>
      <w:r>
        <w:t>Is (FACILITY) certified by [(PREFERRED NAME(S) FOR MEDICAID)/MEDICAID] as a Nursing Facility (NF)?</w:t>
      </w:r>
    </w:p>
    <w:p w:rsidR="00454B69" w:rsidRDefault="00454B69" w:rsidP="00454B69">
      <w:pPr>
        <w:pStyle w:val="Regular"/>
      </w:pPr>
      <w:r>
        <w:t>IF R MENTIONS:</w:t>
      </w:r>
      <w:r>
        <w:br/>
        <w:t>-ICF (INTERMEDIATE CARE FACILITY), NOTE IN COMMENTS AND ENTER 1.</w:t>
      </w:r>
      <w:r>
        <w:br/>
        <w:t>-ICF/MR (INTERMEDIATE CARE FACILITY- MENTAL RETARDATION), NOTE IN COMMENTS AND ENTER 0.</w:t>
      </w:r>
    </w:p>
    <w:p w:rsidR="00454B69" w:rsidRDefault="00454B69" w:rsidP="00454B69">
      <w:pPr>
        <w:pStyle w:val="SubHead"/>
      </w:pPr>
      <w:r>
        <w:t>Field 1: MSCAIDC1</w:t>
      </w:r>
    </w:p>
    <w:p w:rsidR="00454B69" w:rsidRDefault="00454B69" w:rsidP="00454B69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FQM8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FQM8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FQM8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FQM8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  <w:sectPr w:rsidR="00454B69">
          <w:headerReference w:type="default" r:id="rId3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</w:pPr>
      <w:r>
        <w:lastRenderedPageBreak/>
        <w:t>BOX FQM8</w:t>
      </w:r>
      <w:r>
        <w:tab/>
      </w:r>
    </w:p>
    <w:p w:rsidR="00454B69" w:rsidRDefault="00454B69" w:rsidP="00454B69"/>
    <w:p w:rsidR="00454B69" w:rsidRDefault="00454B69" w:rsidP="00454B69">
      <w:pPr>
        <w:pStyle w:val="SubHead"/>
      </w:pPr>
      <w:r>
        <w:t>Box Instructions</w:t>
      </w:r>
    </w:p>
    <w:p w:rsidR="00454B69" w:rsidRDefault="00454B69" w:rsidP="00454B69">
      <w:pPr>
        <w:pStyle w:val="Regular"/>
      </w:pPr>
      <w:r>
        <w:t>IF (FA14 - CARECRT1 = DK OR RF) AND (FQM8A - MSCAREC1 = DK, EMPTY, OR NULL), GO TO FQM8A - MSCAREC1.</w:t>
      </w:r>
    </w:p>
    <w:p w:rsidR="00454B69" w:rsidRDefault="00454B69" w:rsidP="00454B69">
      <w:pPr>
        <w:pStyle w:val="Regular"/>
      </w:pPr>
      <w:r>
        <w:t>ELSE GO TO BOX FQM9.</w:t>
      </w:r>
    </w:p>
    <w:p w:rsidR="00454B69" w:rsidRDefault="00454B69" w:rsidP="00454B69">
      <w:pPr>
        <w:pStyle w:val="Regular"/>
        <w:sectPr w:rsidR="00454B69">
          <w:headerReference w:type="default" r:id="rId3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FQM8A</w:t>
      </w:r>
      <w:r>
        <w:tab/>
      </w:r>
      <w:r w:rsidRPr="00454B69">
        <w:rPr>
          <w:rFonts w:eastAsiaTheme="minorHAnsi"/>
          <w:b w:val="0"/>
          <w:bCs w:val="0"/>
          <w:sz w:val="22"/>
          <w:szCs w:val="22"/>
        </w:rPr>
        <w:t>Yes/No</w:t>
      </w:r>
    </w:p>
    <w:p w:rsidR="00454B69" w:rsidRDefault="00454B69" w:rsidP="00454B69"/>
    <w:p w:rsidR="00454B69" w:rsidRDefault="00454B69" w:rsidP="00454B69">
      <w:pPr>
        <w:pStyle w:val="SubHead"/>
      </w:pPr>
      <w:r>
        <w:t>Question Text</w:t>
      </w:r>
    </w:p>
    <w:p w:rsidR="00454B69" w:rsidRDefault="00454B69" w:rsidP="00454B69">
      <w:pPr>
        <w:pStyle w:val="Regular"/>
      </w:pPr>
      <w:r>
        <w:t>Is (FACILITY) certified by Medicare as a SNF?</w:t>
      </w:r>
    </w:p>
    <w:p w:rsidR="00454B69" w:rsidRDefault="00454B69" w:rsidP="00454B69">
      <w:pPr>
        <w:pStyle w:val="SubHead"/>
      </w:pPr>
      <w:r>
        <w:t>Field 1: MSCAREC1</w:t>
      </w:r>
    </w:p>
    <w:p w:rsidR="00454B69" w:rsidRDefault="00454B69" w:rsidP="00454B69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FQM9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FQM9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FQM9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FQM9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  <w:sectPr w:rsidR="00454B69">
          <w:headerReference w:type="default" r:id="rId3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</w:pPr>
      <w:r>
        <w:lastRenderedPageBreak/>
        <w:t>BOX FQM9</w:t>
      </w:r>
      <w:r>
        <w:tab/>
      </w:r>
    </w:p>
    <w:p w:rsidR="00454B69" w:rsidRDefault="00454B69" w:rsidP="00454B69"/>
    <w:p w:rsidR="00454B69" w:rsidRDefault="00454B69" w:rsidP="00454B69">
      <w:pPr>
        <w:pStyle w:val="SubHead"/>
      </w:pPr>
      <w:r>
        <w:t>Box Instructions</w:t>
      </w:r>
    </w:p>
    <w:p w:rsidR="00454B69" w:rsidRDefault="00454B69" w:rsidP="00454B69">
      <w:pPr>
        <w:pStyle w:val="Regular"/>
      </w:pPr>
      <w:r>
        <w:t>IF (FA15 - CAIDICF = DK OR RF) AND (FQM9A - MSCAIDIC = DK, EMPTY, OR NULL), GO TO FQM9A - MSCAIDIC.</w:t>
      </w:r>
    </w:p>
    <w:p w:rsidR="00454B69" w:rsidRDefault="00454B69" w:rsidP="00454B69">
      <w:pPr>
        <w:pStyle w:val="Regular"/>
      </w:pPr>
      <w:r>
        <w:t>ELSE GO TO BOX FQM10.</w:t>
      </w:r>
    </w:p>
    <w:p w:rsidR="00454B69" w:rsidRDefault="00454B69" w:rsidP="00454B69">
      <w:pPr>
        <w:pStyle w:val="Regular"/>
        <w:sectPr w:rsidR="00454B69">
          <w:headerReference w:type="default" r:id="rId3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FQM9A</w:t>
      </w:r>
      <w:r>
        <w:tab/>
      </w:r>
      <w:r w:rsidRPr="00454B69">
        <w:rPr>
          <w:rFonts w:eastAsiaTheme="minorHAnsi"/>
          <w:b w:val="0"/>
          <w:bCs w:val="0"/>
          <w:sz w:val="22"/>
          <w:szCs w:val="22"/>
        </w:rPr>
        <w:t>Yes/No</w:t>
      </w:r>
    </w:p>
    <w:p w:rsidR="00454B69" w:rsidRDefault="00454B69" w:rsidP="00454B69"/>
    <w:p w:rsidR="00454B69" w:rsidRDefault="00454B69" w:rsidP="00454B69">
      <w:pPr>
        <w:pStyle w:val="SubHead"/>
      </w:pPr>
      <w:r>
        <w:t>Question Text</w:t>
      </w:r>
    </w:p>
    <w:p w:rsidR="00454B69" w:rsidRDefault="00454B69" w:rsidP="00454B69">
      <w:pPr>
        <w:pStyle w:val="Regular"/>
      </w:pPr>
      <w:r>
        <w:t>Does (FACILITY) have any beds certified by [(PREFERRED NAME(S) FOR MEDICAID)/MEDICAID] as ICF-MR (Intermediate Care Facility for the Mentally Retarded) beds?</w:t>
      </w:r>
    </w:p>
    <w:p w:rsidR="00454B69" w:rsidRDefault="00454B69" w:rsidP="00454B69">
      <w:pPr>
        <w:pStyle w:val="SubHead"/>
      </w:pPr>
      <w:r>
        <w:t>Field 1: MSCAIDIC</w:t>
      </w:r>
    </w:p>
    <w:p w:rsidR="00454B69" w:rsidRDefault="00454B69" w:rsidP="00454B69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FQM10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FQM10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FQM10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FQM10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  <w:sectPr w:rsidR="00454B69">
          <w:headerReference w:type="default" r:id="rId3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</w:pPr>
      <w:r>
        <w:lastRenderedPageBreak/>
        <w:t>BOX FQM10</w:t>
      </w:r>
      <w:r>
        <w:tab/>
      </w:r>
    </w:p>
    <w:p w:rsidR="00454B69" w:rsidRDefault="00454B69" w:rsidP="00454B69"/>
    <w:p w:rsidR="00454B69" w:rsidRDefault="00454B69" w:rsidP="00454B69">
      <w:pPr>
        <w:pStyle w:val="SubHead"/>
      </w:pPr>
      <w:r>
        <w:t>Box Instructions</w:t>
      </w:r>
    </w:p>
    <w:p w:rsidR="00454B69" w:rsidRDefault="00454B69" w:rsidP="00454B69">
      <w:pPr>
        <w:pStyle w:val="Regular"/>
      </w:pPr>
      <w:r>
        <w:t>IF (FA16 - HDEPTLIC = DK OR RF) AND (FQM10A - MSHDEPTL = DK, EMPTY, OR NULL) AND (FA13 - CAIDCRT1, FA14 - CARECRT1, FA15 - CAIDICF, FQM7A - MSCAIDC1, FQM8A - MSCAREC1 AND FQM9A  - MSCAIDIC &lt;&gt; 1/Yes) GO TO FQM10A - MSHDEPTL.</w:t>
      </w:r>
    </w:p>
    <w:p w:rsidR="00454B69" w:rsidRDefault="00454B69" w:rsidP="00454B69">
      <w:pPr>
        <w:pStyle w:val="Regular"/>
      </w:pPr>
      <w:r>
        <w:t>ELSE GO TO BOX FQM11.</w:t>
      </w:r>
    </w:p>
    <w:p w:rsidR="00454B69" w:rsidRDefault="00454B69" w:rsidP="00454B69">
      <w:pPr>
        <w:pStyle w:val="Regular"/>
        <w:sectPr w:rsidR="00454B69">
          <w:headerReference w:type="default" r:id="rId4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FQM10A</w:t>
      </w:r>
      <w:r>
        <w:tab/>
      </w:r>
      <w:r w:rsidRPr="00454B69">
        <w:rPr>
          <w:rFonts w:eastAsiaTheme="minorHAnsi"/>
          <w:b w:val="0"/>
          <w:bCs w:val="0"/>
          <w:sz w:val="22"/>
          <w:szCs w:val="22"/>
        </w:rPr>
        <w:t>Code 1</w:t>
      </w:r>
    </w:p>
    <w:p w:rsidR="00454B69" w:rsidRDefault="00454B69" w:rsidP="00454B69"/>
    <w:p w:rsidR="00454B69" w:rsidRDefault="00454B69" w:rsidP="00454B69">
      <w:pPr>
        <w:pStyle w:val="SubHead"/>
      </w:pPr>
      <w:r>
        <w:t>Question Text</w:t>
      </w:r>
    </w:p>
    <w:p w:rsidR="00454B69" w:rsidRDefault="00454B69" w:rsidP="00454B69">
      <w:pPr>
        <w:pStyle w:val="Regular"/>
      </w:pPr>
      <w:r>
        <w:t>Is (FACILITY) licensed as a nursing (facility/home) by the (STATE) State Health Department or by some other agency?</w:t>
      </w:r>
    </w:p>
    <w:p w:rsidR="00454B69" w:rsidRDefault="00454B69" w:rsidP="00454B69">
      <w:pPr>
        <w:pStyle w:val="SubHead"/>
      </w:pPr>
      <w:r>
        <w:t>Field 1: MSHDEPTL</w:t>
      </w:r>
    </w:p>
    <w:p w:rsidR="00454B69" w:rsidRDefault="00454B69" w:rsidP="00454B69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NO, NOT LICENSED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FQM11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YES, LICENSED BY STATE HEALTH DEPARTMENT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FQM11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2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YES, LICENSED BY SOME OTHER AGENCY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FQM10A - MSHDPLOS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FQM11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FQM11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Field 2: MSHDPLOS</w:t>
      </w:r>
    </w:p>
    <w:p w:rsidR="00454B69" w:rsidRDefault="00454B69" w:rsidP="00454B69">
      <w:pPr>
        <w:pStyle w:val="ItemText"/>
      </w:pPr>
      <w:r>
        <w:t>OTHER AGENCY (SPECIFY)</w:t>
      </w:r>
    </w:p>
    <w:p w:rsidR="00454B69" w:rsidRDefault="00454B69" w:rsidP="00454B69">
      <w:pPr>
        <w:pStyle w:val="Field"/>
      </w:pPr>
      <w:r>
        <w:t>Field 2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FQM11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  <w:sectPr w:rsidR="00454B69">
          <w:headerReference w:type="default" r:id="rId4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</w:pPr>
      <w:r>
        <w:lastRenderedPageBreak/>
        <w:t>BOX FQM11</w:t>
      </w:r>
      <w:r>
        <w:tab/>
      </w:r>
    </w:p>
    <w:p w:rsidR="00454B69" w:rsidRDefault="00454B69" w:rsidP="00454B69"/>
    <w:p w:rsidR="00454B69" w:rsidRDefault="00454B69" w:rsidP="00454B69">
      <w:pPr>
        <w:pStyle w:val="SubHead"/>
      </w:pPr>
      <w:r>
        <w:t>Box Instructions</w:t>
      </w:r>
    </w:p>
    <w:p w:rsidR="00454B69" w:rsidRDefault="00454B69" w:rsidP="00454B69">
      <w:pPr>
        <w:pStyle w:val="Regular"/>
      </w:pPr>
      <w:r>
        <w:t>IF (FA18 - HDEPTPCH = DK OR RF) AND (FQM11A - MSHDEPTP = DK, EMPTY, OR NULL), GO TO FQM11A - MSHDEPTP.</w:t>
      </w:r>
    </w:p>
    <w:p w:rsidR="00454B69" w:rsidRDefault="00454B69" w:rsidP="00454B69">
      <w:pPr>
        <w:pStyle w:val="Regular"/>
      </w:pPr>
      <w:r>
        <w:t>ELSE GO TO BOX FQMCOMP.</w:t>
      </w:r>
    </w:p>
    <w:p w:rsidR="00454B69" w:rsidRDefault="00454B69" w:rsidP="00454B69">
      <w:pPr>
        <w:pStyle w:val="Regular"/>
        <w:sectPr w:rsidR="00454B69">
          <w:headerReference w:type="default" r:id="rId4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FQM11A</w:t>
      </w:r>
      <w:r>
        <w:tab/>
      </w:r>
      <w:r w:rsidRPr="00454B69">
        <w:rPr>
          <w:rFonts w:eastAsiaTheme="minorHAnsi"/>
          <w:b w:val="0"/>
          <w:bCs w:val="0"/>
          <w:sz w:val="22"/>
          <w:szCs w:val="22"/>
        </w:rPr>
        <w:t>Code 1</w:t>
      </w:r>
    </w:p>
    <w:p w:rsidR="00454B69" w:rsidRDefault="00454B69" w:rsidP="00454B69"/>
    <w:p w:rsidR="00454B69" w:rsidRDefault="00454B69" w:rsidP="00454B69">
      <w:pPr>
        <w:pStyle w:val="SubHead"/>
      </w:pPr>
      <w:r>
        <w:t>Question Text</w:t>
      </w:r>
    </w:p>
    <w:p w:rsidR="00454B69" w:rsidRDefault="00454B69" w:rsidP="00454B69">
      <w:pPr>
        <w:pStyle w:val="Regular"/>
      </w:pPr>
      <w:r>
        <w:t>Does (FACILITY) have any beds licensed as personal care, board and care, assisted living, or domiciliary care beds by the (STATE) State Health Department or by some other state agency?</w:t>
      </w:r>
    </w:p>
    <w:p w:rsidR="00454B69" w:rsidRDefault="00454B69" w:rsidP="00454B69">
      <w:pPr>
        <w:pStyle w:val="SubHead"/>
      </w:pPr>
      <w:r>
        <w:t>Field 1: MSHDEPTP</w:t>
      </w:r>
    </w:p>
    <w:p w:rsidR="00454B69" w:rsidRDefault="00454B69" w:rsidP="00454B69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NO, NOT LICENSED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FQMCOMP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YES, LICENSED BY STATE HEALTH DEPARTMENT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FQMCOMP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2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YES, LICENSED BY SOME OTHER AGENCY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FQM11A - MSHDPPOS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FQMCOMP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FQMCOMP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Field 2: MSHDPPOS</w:t>
      </w:r>
    </w:p>
    <w:p w:rsidR="00454B69" w:rsidRDefault="00454B69" w:rsidP="00454B69">
      <w:pPr>
        <w:pStyle w:val="ItemText"/>
      </w:pPr>
      <w:r>
        <w:t>OTHER AGENCY (SPECIFY)</w:t>
      </w:r>
    </w:p>
    <w:p w:rsidR="00454B69" w:rsidRDefault="00454B69" w:rsidP="00454B69">
      <w:pPr>
        <w:pStyle w:val="Field"/>
      </w:pPr>
      <w:r>
        <w:t>Field 2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FQMCOMP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  <w:sectPr w:rsidR="00454B69">
          <w:headerReference w:type="default" r:id="rId4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</w:pPr>
      <w:r>
        <w:lastRenderedPageBreak/>
        <w:t>BOX FQMCOMP</w:t>
      </w:r>
      <w:r>
        <w:tab/>
      </w:r>
    </w:p>
    <w:p w:rsidR="00454B69" w:rsidRDefault="00454B69" w:rsidP="00454B69"/>
    <w:p w:rsidR="00454B69" w:rsidRDefault="00454B69" w:rsidP="00454B69">
      <w:pPr>
        <w:pStyle w:val="SubHead"/>
      </w:pPr>
      <w:r>
        <w:t>Box Instructions</w:t>
      </w:r>
    </w:p>
    <w:p w:rsidR="00454B69" w:rsidRDefault="00454B69" w:rsidP="00454B69">
      <w:pPr>
        <w:pStyle w:val="Regular"/>
      </w:pPr>
      <w:r>
        <w:t>GO TO FQMEND - FQMSEND.</w:t>
      </w:r>
    </w:p>
    <w:p w:rsidR="00454B69" w:rsidRDefault="00454B69" w:rsidP="00454B69">
      <w:pPr>
        <w:pStyle w:val="Regular"/>
        <w:sectPr w:rsidR="00454B69">
          <w:headerReference w:type="default" r:id="rId4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FQMEND</w:t>
      </w:r>
      <w:r>
        <w:tab/>
      </w:r>
      <w:r w:rsidRPr="00454B69">
        <w:rPr>
          <w:rFonts w:eastAsiaTheme="minorHAnsi"/>
          <w:b w:val="0"/>
          <w:bCs w:val="0"/>
          <w:sz w:val="22"/>
          <w:szCs w:val="22"/>
        </w:rPr>
        <w:t>Code 1</w:t>
      </w:r>
    </w:p>
    <w:p w:rsidR="00454B69" w:rsidRDefault="00454B69" w:rsidP="00454B69"/>
    <w:p w:rsidR="00454B69" w:rsidRDefault="00454B69" w:rsidP="00454B69">
      <w:pPr>
        <w:pStyle w:val="SubHead"/>
      </w:pPr>
      <w:r>
        <w:t>Question Text</w:t>
      </w:r>
    </w:p>
    <w:p w:rsidR="00454B69" w:rsidRDefault="00454B69" w:rsidP="00454B69">
      <w:pPr>
        <w:pStyle w:val="Regular"/>
      </w:pPr>
      <w:r>
        <w:t>YOU HAVE REACHED THE END OF THE SECTION FOR FACILITY LEVEL MISSING DATA.</w:t>
      </w:r>
    </w:p>
    <w:p w:rsidR="00454B69" w:rsidRDefault="00454B69" w:rsidP="00454B69">
      <w:pPr>
        <w:pStyle w:val="Regular"/>
      </w:pPr>
      <w:r>
        <w:t>PRESS "1" TO RETURN TO FACILITY NAVIGATION SCREEN.</w:t>
      </w:r>
    </w:p>
    <w:p w:rsidR="00454B69" w:rsidRDefault="00454B69" w:rsidP="00454B69">
      <w:pPr>
        <w:pStyle w:val="SubHead"/>
      </w:pPr>
      <w:r>
        <w:t>Field 1: FQMSEND</w:t>
      </w:r>
    </w:p>
    <w:p w:rsidR="00454B69" w:rsidRDefault="00454B69" w:rsidP="00454B69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454B69" w:rsidRPr="00454B69" w:rsidTr="00454B69">
        <w:trPr>
          <w:cantSplit/>
          <w:tblHeader/>
        </w:trPr>
        <w:tc>
          <w:tcPr>
            <w:tcW w:w="723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454B69" w:rsidRPr="00454B69" w:rsidRDefault="00454B69" w:rsidP="00454B69">
            <w:pPr>
              <w:pStyle w:val="Regular"/>
              <w:keepNext/>
              <w:rPr>
                <w:b/>
              </w:rPr>
            </w:pPr>
            <w:r w:rsidRPr="00454B69">
              <w:rPr>
                <w:b/>
              </w:rPr>
              <w:t>Route</w:t>
            </w:r>
          </w:p>
        </w:tc>
      </w:tr>
      <w:tr w:rsidR="00454B69" w:rsidTr="00454B69">
        <w:trPr>
          <w:cantSplit/>
        </w:trPr>
        <w:tc>
          <w:tcPr>
            <w:tcW w:w="723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CONTINUE</w:t>
            </w:r>
          </w:p>
        </w:tc>
        <w:tc>
          <w:tcPr>
            <w:tcW w:w="2138" w:type="pct"/>
            <w:shd w:val="clear" w:color="auto" w:fill="auto"/>
          </w:tcPr>
          <w:p w:rsidR="00454B69" w:rsidRDefault="00454B69" w:rsidP="00454B69">
            <w:pPr>
              <w:pStyle w:val="Regular"/>
            </w:pPr>
            <w:r>
              <w:t>BOX FQMEND</w:t>
            </w:r>
          </w:p>
        </w:tc>
      </w:tr>
    </w:tbl>
    <w:p w:rsidR="00454B69" w:rsidRDefault="00454B69" w:rsidP="00454B69">
      <w:pPr>
        <w:pStyle w:val="Regular"/>
      </w:pPr>
    </w:p>
    <w:p w:rsidR="00454B69" w:rsidRDefault="00454B69" w:rsidP="00454B69">
      <w:pPr>
        <w:pStyle w:val="Regular"/>
      </w:pPr>
    </w:p>
    <w:p w:rsidR="00454B69" w:rsidRDefault="00454B69" w:rsidP="00454B69">
      <w:pPr>
        <w:pStyle w:val="SubHead"/>
      </w:pPr>
      <w:r>
        <w:t>Other Programming Instructions</w:t>
      </w:r>
    </w:p>
    <w:p w:rsidR="00454B69" w:rsidRDefault="00454B69" w:rsidP="00454B69">
      <w:pPr>
        <w:pStyle w:val="Field"/>
      </w:pPr>
      <w:r>
        <w:t>Background Variable Assignments</w:t>
      </w:r>
    </w:p>
    <w:p w:rsidR="00454B69" w:rsidRDefault="00454B69" w:rsidP="00454B69">
      <w:pPr>
        <w:pStyle w:val="Regular"/>
      </w:pPr>
      <w:r>
        <w:br/>
        <w:t>FQMDDISP:</w:t>
      </w:r>
      <w:r>
        <w:br/>
        <w:t>If FQM1A - MSFNAME &lt;&gt; DK and FQM2A - MSFADDR &lt;&gt; DK and FQM2C - MSMADDR &lt;&gt; DK and FQM3A - MSFADMN &lt;&gt; DK and FQM4A - MSFPHON &lt;&gt; DK and FQM6A - MSBEDSNU &lt;&gt; DK and FQM7A - MSCAIDC1 &lt;&gt; DK and FQM8A - MSCAREC1 &lt;&gt; DK, and FQM9A - MSCAIDIC &lt;&gt; DK and FQM10A - MSHDEPTL &lt;&gt; DK and FQM11A - MSHDEPTP &lt;&gt; DK, then FQMDDISP = 5/Complete.  Else FQMDDISP = 3/</w:t>
      </w:r>
      <w:proofErr w:type="spellStart"/>
      <w:r>
        <w:t>StartedNotComplete</w:t>
      </w:r>
      <w:proofErr w:type="spellEnd"/>
      <w:r>
        <w:t>.</w:t>
      </w:r>
    </w:p>
    <w:p w:rsidR="00454B69" w:rsidRDefault="00454B69" w:rsidP="00454B69">
      <w:pPr>
        <w:pStyle w:val="Regular"/>
        <w:sectPr w:rsidR="00454B69">
          <w:headerReference w:type="default" r:id="rId4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B69" w:rsidRDefault="00454B69" w:rsidP="00454B69">
      <w:pPr>
        <w:pStyle w:val="Heading1"/>
      </w:pPr>
      <w:r>
        <w:lastRenderedPageBreak/>
        <w:t>BOX FQMEND</w:t>
      </w:r>
      <w:r>
        <w:tab/>
      </w:r>
    </w:p>
    <w:p w:rsidR="00454B69" w:rsidRDefault="00454B69" w:rsidP="00454B69"/>
    <w:p w:rsidR="00454B69" w:rsidRDefault="00454B69" w:rsidP="00454B69">
      <w:pPr>
        <w:pStyle w:val="SubHead"/>
      </w:pPr>
      <w:r>
        <w:t>Box Instructions</w:t>
      </w:r>
    </w:p>
    <w:p w:rsidR="00454B69" w:rsidRDefault="00454B69" w:rsidP="00454B69">
      <w:pPr>
        <w:pStyle w:val="Regular"/>
      </w:pPr>
      <w:r>
        <w:t>GO TO NAVIGATOR</w:t>
      </w:r>
    </w:p>
    <w:p w:rsidR="00454B69" w:rsidRDefault="00454B69" w:rsidP="00454B69">
      <w:pPr>
        <w:pStyle w:val="SubHead"/>
      </w:pPr>
      <w:r>
        <w:t>Other Programming Instructions</w:t>
      </w:r>
    </w:p>
    <w:p w:rsidR="00454B69" w:rsidRDefault="00454B69" w:rsidP="00454B69">
      <w:pPr>
        <w:pStyle w:val="Field"/>
      </w:pPr>
      <w:r>
        <w:t>Design Notes</w:t>
      </w:r>
    </w:p>
    <w:p w:rsidR="00454B69" w:rsidRPr="00454B69" w:rsidRDefault="00454B69" w:rsidP="00454B69">
      <w:pPr>
        <w:pStyle w:val="Regular"/>
      </w:pPr>
      <w:r>
        <w:t>Any DK responses to the following variables should be set to EMPTY upon return to the Navigator:</w:t>
      </w:r>
      <w:r>
        <w:br/>
        <w:t xml:space="preserve">FQM1A - MSFNAME </w:t>
      </w:r>
      <w:r>
        <w:br/>
        <w:t xml:space="preserve">FQM2A - MSFADDR </w:t>
      </w:r>
      <w:r>
        <w:br/>
        <w:t xml:space="preserve">FQM2C - MSMADDR </w:t>
      </w:r>
      <w:r>
        <w:br/>
        <w:t xml:space="preserve">FQM3A - MSFADMN  </w:t>
      </w:r>
      <w:r>
        <w:br/>
        <w:t xml:space="preserve">FQM4A - MSFPHON </w:t>
      </w:r>
      <w:r>
        <w:br/>
        <w:t xml:space="preserve">FQM6A - MSBEDSNU </w:t>
      </w:r>
      <w:r>
        <w:br/>
        <w:t xml:space="preserve">FQM7A - MSCAIDC1 </w:t>
      </w:r>
      <w:r>
        <w:br/>
        <w:t xml:space="preserve">FQM8A - MSCAREC1 </w:t>
      </w:r>
      <w:r>
        <w:br/>
        <w:t xml:space="preserve">FQM9A - MSCAIDIC </w:t>
      </w:r>
      <w:r>
        <w:br/>
        <w:t xml:space="preserve">FQM10A - MSHDEPTL </w:t>
      </w:r>
      <w:r>
        <w:br/>
        <w:t>FQM11A - MSHDEPTP</w:t>
      </w:r>
    </w:p>
    <w:sectPr w:rsidR="00454B69" w:rsidRPr="00454B69">
      <w:head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69" w:rsidRDefault="00454B69" w:rsidP="00454B69">
      <w:pPr>
        <w:spacing w:after="0" w:line="240" w:lineRule="auto"/>
      </w:pPr>
      <w:r>
        <w:separator/>
      </w:r>
    </w:p>
  </w:endnote>
  <w:endnote w:type="continuationSeparator" w:id="0">
    <w:p w:rsidR="00454B69" w:rsidRDefault="00454B69" w:rsidP="0045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Pr="00454B69" w:rsidRDefault="00454B69" w:rsidP="00454B69">
    <w:pPr>
      <w:pStyle w:val="Footer"/>
    </w:pPr>
    <w:r>
      <w:fldChar w:fldCharType="begin"/>
    </w:r>
    <w:r>
      <w:instrText xml:space="preserve"> CREATEDATE \@ "dddd, MMMM dd, yyyy" \* MERGEFORMAT </w:instrText>
    </w:r>
    <w:r>
      <w:fldChar w:fldCharType="separate"/>
    </w:r>
    <w:r>
      <w:rPr>
        <w:noProof/>
      </w:rPr>
      <w:t>Friday, May 09, 2014</w:t>
    </w:r>
    <w:r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= </w:instrText>
    </w:r>
    <w:r>
      <w:fldChar w:fldCharType="begin"/>
    </w:r>
    <w:r>
      <w:instrText xml:space="preserve"> PAGE  </w:instrText>
    </w:r>
    <w:r>
      <w:fldChar w:fldCharType="separate"/>
    </w:r>
    <w:r w:rsidR="001A00D4">
      <w:rPr>
        <w:noProof/>
      </w:rPr>
      <w:instrText>38</w:instrText>
    </w:r>
    <w:r>
      <w:fldChar w:fldCharType="end"/>
    </w:r>
    <w:r>
      <w:instrText xml:space="preserve"> - 1 </w:instrText>
    </w:r>
    <w:r>
      <w:fldChar w:fldCharType="separate"/>
    </w:r>
    <w:r w:rsidR="001A00D4">
      <w:rPr>
        <w:noProof/>
      </w:rPr>
      <w:t>37</w:t>
    </w:r>
    <w:r>
      <w:fldChar w:fldCharType="end"/>
    </w:r>
    <w:r>
      <w:t xml:space="preserve"> of </w:t>
    </w:r>
    <w:r>
      <w:fldChar w:fldCharType="begin"/>
    </w:r>
    <w:r>
      <w:instrText xml:space="preserve"> = </w:instrText>
    </w:r>
    <w:fldSimple w:instr=" NUMPAGES  ">
      <w:r w:rsidR="001A00D4">
        <w:rPr>
          <w:noProof/>
        </w:rPr>
        <w:instrText>45</w:instrText>
      </w:r>
    </w:fldSimple>
    <w:r>
      <w:instrText xml:space="preserve"> - 1 </w:instrText>
    </w:r>
    <w:r>
      <w:fldChar w:fldCharType="separate"/>
    </w:r>
    <w:r w:rsidR="001A00D4">
      <w:rPr>
        <w:noProof/>
      </w:rPr>
      <w:t>44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69" w:rsidRDefault="00454B69" w:rsidP="00454B69">
      <w:pPr>
        <w:spacing w:after="0" w:line="240" w:lineRule="auto"/>
      </w:pPr>
      <w:r>
        <w:separator/>
      </w:r>
    </w:p>
  </w:footnote>
  <w:footnote w:type="continuationSeparator" w:id="0">
    <w:p w:rsidR="00454B69" w:rsidRDefault="00454B69" w:rsidP="0045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FQM2A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FQM2B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BOX FQM2A1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FQM2C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FQM2D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BOX FQM3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FQM3A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FQM3B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BOX FQM4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FQM4A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FQM4B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BOX FQM5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FQM5A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BOX FQM6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FQM6A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BOX FQM7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FQM7A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BOX FQM8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FQM8A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BOX FQM9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>
    <w:pPr>
      <w:pStyle w:val="Header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FQM9A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BOX FQM10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FQM10A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BOX FQM11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FQM11A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BOX FQMCOMP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FQMEND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BOX FQMEND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BOX FQMBEG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FQMISS1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BOX FQM1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FQM1A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FQM1B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69" w:rsidRDefault="00454B69" w:rsidP="00454B69">
    <w:pPr>
      <w:pStyle w:val="Header"/>
      <w:jc w:val="right"/>
    </w:pPr>
    <w:r>
      <w:t>BOX FQM2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69"/>
    <w:rsid w:val="001A00D4"/>
    <w:rsid w:val="00454B69"/>
    <w:rsid w:val="007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B69"/>
    <w:pPr>
      <w:keepNext/>
      <w:keepLines/>
      <w:tabs>
        <w:tab w:val="left" w:pos="3600"/>
      </w:tabs>
      <w:spacing w:after="0"/>
      <w:outlineLvl w:val="0"/>
    </w:pPr>
    <w:rPr>
      <w:rFonts w:ascii="Arial" w:eastAsiaTheme="majorEastAsia" w:hAnsi="Arial" w:cs="Arial"/>
      <w:b/>
      <w:bCs/>
      <w:color w:val="00000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B69"/>
    <w:rPr>
      <w:rFonts w:ascii="Arial" w:eastAsiaTheme="majorEastAsia" w:hAnsi="Arial" w:cs="Arial"/>
      <w:b/>
      <w:bCs/>
      <w:color w:val="000000"/>
      <w:sz w:val="48"/>
      <w:szCs w:val="28"/>
    </w:rPr>
  </w:style>
  <w:style w:type="paragraph" w:customStyle="1" w:styleId="Regular">
    <w:name w:val="Regular"/>
    <w:basedOn w:val="Normal"/>
    <w:link w:val="RegularChar"/>
    <w:rsid w:val="00454B69"/>
    <w:rPr>
      <w:rFonts w:ascii="Arial" w:hAnsi="Arial" w:cs="Arial"/>
      <w:color w:val="000000"/>
    </w:rPr>
  </w:style>
  <w:style w:type="character" w:customStyle="1" w:styleId="RegularChar">
    <w:name w:val="Regular Char"/>
    <w:basedOn w:val="DefaultParagraphFont"/>
    <w:link w:val="Regular"/>
    <w:rsid w:val="00454B69"/>
    <w:rPr>
      <w:rFonts w:ascii="Arial" w:hAnsi="Arial" w:cs="Arial"/>
      <w:color w:val="000000"/>
    </w:rPr>
  </w:style>
  <w:style w:type="paragraph" w:customStyle="1" w:styleId="SubHead">
    <w:name w:val="SubHead"/>
    <w:basedOn w:val="Normal"/>
    <w:link w:val="SubHeadChar"/>
    <w:rsid w:val="00454B69"/>
    <w:pPr>
      <w:keepNext/>
    </w:pPr>
    <w:rPr>
      <w:rFonts w:ascii="Arial" w:hAnsi="Arial" w:cs="Arial"/>
      <w:b/>
      <w:caps/>
      <w:color w:val="000000"/>
      <w:u w:val="single"/>
    </w:rPr>
  </w:style>
  <w:style w:type="character" w:customStyle="1" w:styleId="SubHeadChar">
    <w:name w:val="SubHead Char"/>
    <w:basedOn w:val="DefaultParagraphFont"/>
    <w:link w:val="SubHead"/>
    <w:rsid w:val="00454B69"/>
    <w:rPr>
      <w:rFonts w:ascii="Arial" w:hAnsi="Arial" w:cs="Arial"/>
      <w:b/>
      <w:caps/>
      <w:color w:val="000000"/>
      <w:u w:val="single"/>
    </w:rPr>
  </w:style>
  <w:style w:type="paragraph" w:customStyle="1" w:styleId="Field">
    <w:name w:val="Field"/>
    <w:basedOn w:val="Normal"/>
    <w:link w:val="FieldChar"/>
    <w:rsid w:val="00454B69"/>
    <w:pPr>
      <w:keepNext/>
    </w:pPr>
    <w:rPr>
      <w:rFonts w:ascii="Arial" w:hAnsi="Arial" w:cs="Arial"/>
      <w:b/>
      <w:caps/>
      <w:color w:val="000000"/>
    </w:rPr>
  </w:style>
  <w:style w:type="character" w:customStyle="1" w:styleId="FieldChar">
    <w:name w:val="Field Char"/>
    <w:basedOn w:val="DefaultParagraphFont"/>
    <w:link w:val="Field"/>
    <w:rsid w:val="00454B69"/>
    <w:rPr>
      <w:rFonts w:ascii="Arial" w:hAnsi="Arial" w:cs="Arial"/>
      <w:b/>
      <w:caps/>
      <w:color w:val="000000"/>
    </w:rPr>
  </w:style>
  <w:style w:type="paragraph" w:customStyle="1" w:styleId="ItemText">
    <w:name w:val="ItemText"/>
    <w:basedOn w:val="Normal"/>
    <w:link w:val="ItemTextChar"/>
    <w:rsid w:val="00454B69"/>
    <w:rPr>
      <w:rFonts w:ascii="Arial" w:hAnsi="Arial" w:cs="Arial"/>
      <w:color w:val="000000"/>
    </w:rPr>
  </w:style>
  <w:style w:type="character" w:customStyle="1" w:styleId="ItemTextChar">
    <w:name w:val="ItemText Char"/>
    <w:basedOn w:val="DefaultParagraphFont"/>
    <w:link w:val="ItemText"/>
    <w:rsid w:val="00454B69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5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69"/>
  </w:style>
  <w:style w:type="paragraph" w:styleId="Footer">
    <w:name w:val="footer"/>
    <w:basedOn w:val="Normal"/>
    <w:link w:val="FooterChar"/>
    <w:uiPriority w:val="99"/>
    <w:unhideWhenUsed/>
    <w:rsid w:val="0045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B69"/>
    <w:pPr>
      <w:keepNext/>
      <w:keepLines/>
      <w:tabs>
        <w:tab w:val="left" w:pos="3600"/>
      </w:tabs>
      <w:spacing w:after="0"/>
      <w:outlineLvl w:val="0"/>
    </w:pPr>
    <w:rPr>
      <w:rFonts w:ascii="Arial" w:eastAsiaTheme="majorEastAsia" w:hAnsi="Arial" w:cs="Arial"/>
      <w:b/>
      <w:bCs/>
      <w:color w:val="00000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B69"/>
    <w:rPr>
      <w:rFonts w:ascii="Arial" w:eastAsiaTheme="majorEastAsia" w:hAnsi="Arial" w:cs="Arial"/>
      <w:b/>
      <w:bCs/>
      <w:color w:val="000000"/>
      <w:sz w:val="48"/>
      <w:szCs w:val="28"/>
    </w:rPr>
  </w:style>
  <w:style w:type="paragraph" w:customStyle="1" w:styleId="Regular">
    <w:name w:val="Regular"/>
    <w:basedOn w:val="Normal"/>
    <w:link w:val="RegularChar"/>
    <w:rsid w:val="00454B69"/>
    <w:rPr>
      <w:rFonts w:ascii="Arial" w:hAnsi="Arial" w:cs="Arial"/>
      <w:color w:val="000000"/>
    </w:rPr>
  </w:style>
  <w:style w:type="character" w:customStyle="1" w:styleId="RegularChar">
    <w:name w:val="Regular Char"/>
    <w:basedOn w:val="DefaultParagraphFont"/>
    <w:link w:val="Regular"/>
    <w:rsid w:val="00454B69"/>
    <w:rPr>
      <w:rFonts w:ascii="Arial" w:hAnsi="Arial" w:cs="Arial"/>
      <w:color w:val="000000"/>
    </w:rPr>
  </w:style>
  <w:style w:type="paragraph" w:customStyle="1" w:styleId="SubHead">
    <w:name w:val="SubHead"/>
    <w:basedOn w:val="Normal"/>
    <w:link w:val="SubHeadChar"/>
    <w:rsid w:val="00454B69"/>
    <w:pPr>
      <w:keepNext/>
    </w:pPr>
    <w:rPr>
      <w:rFonts w:ascii="Arial" w:hAnsi="Arial" w:cs="Arial"/>
      <w:b/>
      <w:caps/>
      <w:color w:val="000000"/>
      <w:u w:val="single"/>
    </w:rPr>
  </w:style>
  <w:style w:type="character" w:customStyle="1" w:styleId="SubHeadChar">
    <w:name w:val="SubHead Char"/>
    <w:basedOn w:val="DefaultParagraphFont"/>
    <w:link w:val="SubHead"/>
    <w:rsid w:val="00454B69"/>
    <w:rPr>
      <w:rFonts w:ascii="Arial" w:hAnsi="Arial" w:cs="Arial"/>
      <w:b/>
      <w:caps/>
      <w:color w:val="000000"/>
      <w:u w:val="single"/>
    </w:rPr>
  </w:style>
  <w:style w:type="paragraph" w:customStyle="1" w:styleId="Field">
    <w:name w:val="Field"/>
    <w:basedOn w:val="Normal"/>
    <w:link w:val="FieldChar"/>
    <w:rsid w:val="00454B69"/>
    <w:pPr>
      <w:keepNext/>
    </w:pPr>
    <w:rPr>
      <w:rFonts w:ascii="Arial" w:hAnsi="Arial" w:cs="Arial"/>
      <w:b/>
      <w:caps/>
      <w:color w:val="000000"/>
    </w:rPr>
  </w:style>
  <w:style w:type="character" w:customStyle="1" w:styleId="FieldChar">
    <w:name w:val="Field Char"/>
    <w:basedOn w:val="DefaultParagraphFont"/>
    <w:link w:val="Field"/>
    <w:rsid w:val="00454B69"/>
    <w:rPr>
      <w:rFonts w:ascii="Arial" w:hAnsi="Arial" w:cs="Arial"/>
      <w:b/>
      <w:caps/>
      <w:color w:val="000000"/>
    </w:rPr>
  </w:style>
  <w:style w:type="paragraph" w:customStyle="1" w:styleId="ItemText">
    <w:name w:val="ItemText"/>
    <w:basedOn w:val="Normal"/>
    <w:link w:val="ItemTextChar"/>
    <w:rsid w:val="00454B69"/>
    <w:rPr>
      <w:rFonts w:ascii="Arial" w:hAnsi="Arial" w:cs="Arial"/>
      <w:color w:val="000000"/>
    </w:rPr>
  </w:style>
  <w:style w:type="character" w:customStyle="1" w:styleId="ItemTextChar">
    <w:name w:val="ItemText Char"/>
    <w:basedOn w:val="DefaultParagraphFont"/>
    <w:link w:val="ItemText"/>
    <w:rsid w:val="00454B69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5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69"/>
  </w:style>
  <w:style w:type="paragraph" w:styleId="Footer">
    <w:name w:val="footer"/>
    <w:basedOn w:val="Normal"/>
    <w:link w:val="FooterChar"/>
    <w:uiPriority w:val="99"/>
    <w:unhideWhenUsed/>
    <w:rsid w:val="0045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eader" Target="header33.xm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header" Target="header37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header" Target="header3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header" Target="header36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4" Type="http://schemas.openxmlformats.org/officeDocument/2006/relationships/header" Target="header3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eader" Target="header34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6D86CF49.dotm</Template>
  <TotalTime>33</TotalTime>
  <Pages>45</Pages>
  <Words>2828</Words>
  <Characters>16120</Characters>
  <Application>Microsoft Office Word</Application>
  <DocSecurity>0</DocSecurity>
  <Lines>134</Lines>
  <Paragraphs>37</Paragraphs>
  <ScaleCrop>false</ScaleCrop>
  <Company>Westat</Company>
  <LinksUpToDate>false</LinksUpToDate>
  <CharactersWithSpaces>18911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Hubbard</dc:creator>
  <cp:keywords/>
  <dc:description/>
  <cp:lastModifiedBy>Ryan Hubbard</cp:lastModifiedBy>
  <cp:revision>2</cp:revision>
  <dcterms:created xsi:type="dcterms:W3CDTF">2014-05-09T22:10:00Z</dcterms:created>
  <dcterms:modified xsi:type="dcterms:W3CDTF">2014-05-12T13:52:00Z</dcterms:modified>
</cp:coreProperties>
</file>