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Regular"/>
        <w:jc w:val="center"/>
      </w:pPr>
    </w:p>
    <w:p w:rsidR="00644B04" w:rsidRDefault="00644B04" w:rsidP="00644B04">
      <w:pPr>
        <w:pStyle w:val="Heading1"/>
        <w:jc w:val="center"/>
      </w:pPr>
      <w:r>
        <w:t>Medicare Current Beneficiary Survey</w:t>
      </w:r>
    </w:p>
    <w:p w:rsidR="00644B04" w:rsidRDefault="00644B04" w:rsidP="00644B04">
      <w:pPr>
        <w:pStyle w:val="Regular"/>
        <w:jc w:val="center"/>
      </w:pPr>
      <w:r>
        <w:t>Section Specifications for IRF</w:t>
      </w:r>
      <w:bookmarkStart w:id="0" w:name="_GoBack"/>
    </w:p>
    <w:p w:rsidR="00E661AF" w:rsidRDefault="00E661AF" w:rsidP="00644B04">
      <w:pPr>
        <w:pStyle w:val="Regular"/>
        <w:jc w:val="center"/>
      </w:pPr>
      <w:r>
        <w:t>Round 69</w:t>
      </w:r>
    </w:p>
    <w:bookmarkEnd w:id="0"/>
    <w:p w:rsidR="00644B04" w:rsidRDefault="00644B04" w:rsidP="00644B04">
      <w:pPr>
        <w:pStyle w:val="Regular"/>
        <w:jc w:val="center"/>
      </w:pPr>
      <w:r>
        <w:t>INTERVIEWER REMARKS QUESTIONNAIRE (FACILITY)</w:t>
      </w:r>
    </w:p>
    <w:p w:rsidR="00644B04" w:rsidRDefault="00644B04" w:rsidP="00644B04">
      <w:pPr>
        <w:pStyle w:val="Regular"/>
        <w:jc w:val="center"/>
        <w:sectPr w:rsidR="00644B04" w:rsidSect="00644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6:13:08 PM</w:t>
      </w:r>
    </w:p>
    <w:p w:rsidR="00644B04" w:rsidRDefault="00644B04" w:rsidP="00644B04">
      <w:pPr>
        <w:pStyle w:val="Heading1"/>
      </w:pPr>
      <w:r>
        <w:lastRenderedPageBreak/>
        <w:t>BOX IRQBEG</w:t>
      </w:r>
      <w:r>
        <w:tab/>
      </w:r>
    </w:p>
    <w:p w:rsidR="00644B04" w:rsidRDefault="00644B04" w:rsidP="00644B04"/>
    <w:p w:rsidR="00644B04" w:rsidRDefault="00644B04" w:rsidP="00644B04">
      <w:pPr>
        <w:pStyle w:val="SubHead"/>
      </w:pPr>
      <w:r>
        <w:t>Box Instructions</w:t>
      </w:r>
    </w:p>
    <w:p w:rsidR="00644B04" w:rsidRDefault="00644B04" w:rsidP="00644B04">
      <w:pPr>
        <w:pStyle w:val="Regular"/>
      </w:pPr>
      <w:r>
        <w:t>GO TO IRQ1A - MORETRN.</w:t>
      </w:r>
    </w:p>
    <w:p w:rsidR="00644B04" w:rsidRDefault="00644B04" w:rsidP="00644B04">
      <w:pPr>
        <w:pStyle w:val="Regular"/>
        <w:sectPr w:rsidR="00644B04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IRQ1A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Yes/No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WHILE AT (FACILITY), DID YOU ENCOUNTER ANY PROBLEMS FOR WHICH YOU WOULD LIKE MORE TRAINING?</w:t>
      </w:r>
    </w:p>
    <w:p w:rsidR="00644B04" w:rsidRDefault="00644B04" w:rsidP="00644B04">
      <w:pPr>
        <w:pStyle w:val="SubHead"/>
      </w:pPr>
      <w:r>
        <w:t>Field 1: MORETRN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IRQ3 - FUTUREF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IRQ2 - PROBCOM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IRQ2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Code 1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PLEASE DESCRIBE THE PROBLEM(S).</w:t>
      </w:r>
      <w:r>
        <w:br/>
      </w:r>
      <w:r>
        <w:br/>
        <w:t>INCLUDE AS MUCH DETAIL ABOUT THE PROBLEM(S) AS YOU RECALL.</w:t>
      </w:r>
    </w:p>
    <w:p w:rsidR="00644B04" w:rsidRDefault="00644B04" w:rsidP="00644B04">
      <w:pPr>
        <w:pStyle w:val="Regular"/>
      </w:pPr>
      <w:r>
        <w:t>PRESS F9 TO RECORD YOUR COMMENTS.</w:t>
      </w:r>
      <w:r>
        <w:br/>
      </w:r>
      <w:r>
        <w:br/>
      </w:r>
      <w:proofErr w:type="gramStart"/>
      <w:r>
        <w:t>PRESS "1" TO CONTINUE.</w:t>
      </w:r>
      <w:proofErr w:type="gramEnd"/>
    </w:p>
    <w:p w:rsidR="00644B04" w:rsidRDefault="00644B04" w:rsidP="00644B04">
      <w:pPr>
        <w:pStyle w:val="SubHead"/>
      </w:pPr>
      <w:r>
        <w:t>Field 1: PROBCOM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IRQ3 - FUTUREF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IRQ3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Yes/No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ARE THERE ANY OTHER COMMENTS YOU WOULD LIKE TO MAKE ABOUT THE RESPONDENT(S) OR INTERVIEWING SITUATION THAT COULD HELP THE NEXT INTERVIEWER COMPLETE THIS CASE?</w:t>
      </w:r>
    </w:p>
    <w:p w:rsidR="00644B04" w:rsidRDefault="00644B04" w:rsidP="00644B04">
      <w:pPr>
        <w:pStyle w:val="SubHead"/>
      </w:pPr>
      <w:r>
        <w:t>Field 1: FUTUREF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IRQ14 - ANYFIX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IRQ3OV - FUTURVB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IRQ3OV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Verbatim Text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PLEASE RECORD THOSE NOTES HERE.</w:t>
      </w:r>
      <w:r>
        <w:br/>
      </w:r>
      <w:r>
        <w:br/>
        <w:t>INCLUDE AS MUCH DETAIL ABOUT THE CIRCUMSTANCES AS YOU RECALL.</w:t>
      </w:r>
    </w:p>
    <w:p w:rsidR="00644B04" w:rsidRDefault="00644B04" w:rsidP="00644B04">
      <w:pPr>
        <w:pStyle w:val="Regular"/>
      </w:pPr>
      <w:r>
        <w:t>THESE ENTRIES WILL APPEAR ON THE SP INFORMATION SHEET NEXT ROUND.</w:t>
      </w:r>
    </w:p>
    <w:p w:rsidR="00644B04" w:rsidRDefault="00644B04" w:rsidP="00644B04">
      <w:pPr>
        <w:pStyle w:val="SubHead"/>
      </w:pPr>
      <w:r>
        <w:t>Field 1: FUTURVB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IRQ14 - ANYFIX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IRQ14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Yes/No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IS THERE ANYTHING YOU HAVE RECORDED IN THE INSTRUMENT THAT YOU WOULD LIKE THE HOME OFFICE STAFF TO FIX?</w:t>
      </w:r>
    </w:p>
    <w:p w:rsidR="00644B04" w:rsidRDefault="00644B04" w:rsidP="00644B04">
      <w:pPr>
        <w:pStyle w:val="SubHead"/>
      </w:pPr>
      <w:r>
        <w:t>Field 1: ANYFIX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BOX IRQ1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IRQ14A - FIXCOMM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IRQ14A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Code 1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 xml:space="preserve">PLEASE DESCRIBE WHAT YOU WOULD LIKE TO HAVE FIXED. </w:t>
      </w:r>
      <w:r>
        <w:br/>
      </w:r>
      <w:r>
        <w:br/>
        <w:t>INCLUDE AS MUCH DETAIL AS POSSIBLE.</w:t>
      </w:r>
      <w:r>
        <w:br/>
      </w:r>
      <w:r>
        <w:br/>
        <w:t>PRESS F9 TO RECORD YOUR COMMENTS.</w:t>
      </w:r>
    </w:p>
    <w:p w:rsidR="00644B04" w:rsidRDefault="00644B04" w:rsidP="00644B04">
      <w:pPr>
        <w:pStyle w:val="Regular"/>
      </w:pPr>
      <w:proofErr w:type="gramStart"/>
      <w:r>
        <w:t>PRESS "1" TO CONTINUE.</w:t>
      </w:r>
      <w:proofErr w:type="gramEnd"/>
    </w:p>
    <w:p w:rsidR="00644B04" w:rsidRDefault="00644B04" w:rsidP="00644B04">
      <w:pPr>
        <w:pStyle w:val="SubHead"/>
      </w:pPr>
      <w:r>
        <w:t>Field 1: FIXCOMM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BOX IRQ1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</w:pPr>
      <w:r>
        <w:lastRenderedPageBreak/>
        <w:t>BOX IRQ1</w:t>
      </w:r>
      <w:r>
        <w:tab/>
      </w:r>
    </w:p>
    <w:p w:rsidR="00644B04" w:rsidRDefault="00644B04" w:rsidP="00644B04"/>
    <w:p w:rsidR="00644B04" w:rsidRDefault="00644B04" w:rsidP="00644B04">
      <w:pPr>
        <w:pStyle w:val="SubHead"/>
      </w:pPr>
      <w:r>
        <w:t>Box Instructions</w:t>
      </w:r>
    </w:p>
    <w:p w:rsidR="00644B04" w:rsidRDefault="00644B04" w:rsidP="00644B04">
      <w:pPr>
        <w:pStyle w:val="Regular"/>
      </w:pPr>
      <w:r>
        <w:t xml:space="preserve">IF THERE </w:t>
      </w:r>
      <w:proofErr w:type="gramStart"/>
      <w:r>
        <w:t>ARE</w:t>
      </w:r>
      <w:proofErr w:type="gramEnd"/>
      <w:r>
        <w:t xml:space="preserve"> NO PREVIOUS ROUND DRIVING DIRECTIONS AVAILABLE, GO TO IRQ14B - DRIVE.</w:t>
      </w:r>
    </w:p>
    <w:p w:rsidR="00644B04" w:rsidRDefault="00644B04" w:rsidP="00644B04">
      <w:pPr>
        <w:pStyle w:val="Regular"/>
      </w:pPr>
      <w:r>
        <w:t>ELSE GO TO IRQ14C - DRIVCHNG.</w:t>
      </w:r>
    </w:p>
    <w:p w:rsidR="00644B04" w:rsidRDefault="00644B04" w:rsidP="00644B04">
      <w:pPr>
        <w:pStyle w:val="Regular"/>
        <w:sectPr w:rsidR="00644B04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IRQ14B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Yes/No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ARE THERE DRIVING DIRECTIONS YOU CAN ENTER FOR THE NEXT INTERVIEW?</w:t>
      </w:r>
    </w:p>
    <w:p w:rsidR="00644B04" w:rsidRDefault="00644B04" w:rsidP="00644B04">
      <w:pPr>
        <w:pStyle w:val="SubHead"/>
      </w:pPr>
      <w:r>
        <w:t>Field 1: DRIVE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IRQEND - IRQENDCT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IRQ14D - DRIVETXT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IRQ14C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Yes/No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DO YOU NEED TO UPDATE OR CHANGE THE FOLLOWING DRIVING DIRECTIONS RECORDED IN THE LAST ROUND?</w:t>
      </w:r>
    </w:p>
    <w:p w:rsidR="00644B04" w:rsidRDefault="00644B04" w:rsidP="00644B04">
      <w:pPr>
        <w:pStyle w:val="Regular"/>
      </w:pPr>
      <w:r>
        <w:t>PLEASE REMEMBER WHEN UPDATING OR CHANGING DRIVING DIRECTIONS, THE NEW TEXT WILL REPLACE THE PREVIOUS TEXT.</w:t>
      </w:r>
    </w:p>
    <w:p w:rsidR="00644B04" w:rsidRDefault="00644B04" w:rsidP="00644B04">
      <w:pPr>
        <w:pStyle w:val="SubHead"/>
      </w:pPr>
      <w:r>
        <w:t>Field 1: DRIVCHNG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YES, REPLACE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IRQ14D - DRIVETXT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2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NO, KEEP THE SAME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IRQEND - IRQENDCT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3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REMOVE DRIVING DIRECTIONS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IRQEND - IRQENDCT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SubHead"/>
      </w:pPr>
      <w:r>
        <w:t>Other Programming Instructions</w:t>
      </w:r>
    </w:p>
    <w:p w:rsidR="00644B04" w:rsidRDefault="00644B04" w:rsidP="00644B04">
      <w:pPr>
        <w:pStyle w:val="Field"/>
      </w:pPr>
      <w:r>
        <w:t>Report Display</w:t>
      </w:r>
    </w:p>
    <w:p w:rsidR="00644B04" w:rsidRDefault="00644B04" w:rsidP="00644B04">
      <w:pPr>
        <w:pStyle w:val="Regular"/>
      </w:pPr>
      <w:r>
        <w:t>Display report below question text.</w:t>
      </w:r>
      <w:r>
        <w:br/>
        <w:t xml:space="preserve">Display previous round driving directions, </w:t>
      </w:r>
      <w:proofErr w:type="spellStart"/>
      <w:r>
        <w:t>PreloadFQ.DRIVETXT</w:t>
      </w:r>
      <w:proofErr w:type="spellEnd"/>
      <w:r>
        <w:t>.</w:t>
      </w:r>
    </w:p>
    <w:p w:rsidR="00644B04" w:rsidRDefault="00644B04" w:rsidP="00644B04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644B04" w:rsidRPr="00644B04" w:rsidTr="00644B04">
        <w:trPr>
          <w:cantSplit/>
          <w:tblHeader/>
        </w:trPr>
        <w:tc>
          <w:tcPr>
            <w:tcW w:w="2500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Assignment Instructions</w:t>
            </w:r>
          </w:p>
        </w:tc>
      </w:tr>
      <w:tr w:rsidR="00644B04" w:rsidTr="00644B04">
        <w:trPr>
          <w:cantSplit/>
        </w:trPr>
        <w:tc>
          <w:tcPr>
            <w:tcW w:w="2500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DRIVETXT</w:t>
            </w:r>
          </w:p>
        </w:tc>
        <w:tc>
          <w:tcPr>
            <w:tcW w:w="2500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If IRQ14C - DRIVCHNG = 2/</w:t>
            </w:r>
            <w:proofErr w:type="spellStart"/>
            <w:r>
              <w:t>NoKeepSame</w:t>
            </w:r>
            <w:proofErr w:type="spellEnd"/>
            <w:r>
              <w:t xml:space="preserve">, then IRQS.DRIVETXT = </w:t>
            </w:r>
            <w:proofErr w:type="spellStart"/>
            <w:r>
              <w:t>PreloadFQ.DRIVETXT</w:t>
            </w:r>
            <w:proofErr w:type="spellEnd"/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IRQ14D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Verbatim Text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ENTER THE DRIVING DIRECTIONS.</w:t>
      </w:r>
    </w:p>
    <w:p w:rsidR="00644B04" w:rsidRDefault="00644B04" w:rsidP="00644B04">
      <w:pPr>
        <w:pStyle w:val="Regular"/>
      </w:pPr>
      <w:r>
        <w:t>(REFER TO LABEL ON CASE FOLDER.)</w:t>
      </w:r>
    </w:p>
    <w:p w:rsidR="00644B04" w:rsidRDefault="00644B04" w:rsidP="00644B04">
      <w:pPr>
        <w:pStyle w:val="SubHead"/>
      </w:pPr>
      <w:r>
        <w:t>Field 1: DRIVETXT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IRQEND - IRQENDCT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IRQEND</w:t>
      </w:r>
      <w:r>
        <w:tab/>
      </w:r>
      <w:r w:rsidRPr="00644B04">
        <w:rPr>
          <w:rFonts w:eastAsiaTheme="minorHAnsi"/>
          <w:b w:val="0"/>
          <w:bCs w:val="0"/>
          <w:sz w:val="22"/>
          <w:szCs w:val="22"/>
        </w:rPr>
        <w:t>Code 1</w:t>
      </w:r>
    </w:p>
    <w:p w:rsidR="00644B04" w:rsidRDefault="00644B04" w:rsidP="00644B04"/>
    <w:p w:rsidR="00644B04" w:rsidRDefault="00644B04" w:rsidP="00644B04">
      <w:pPr>
        <w:pStyle w:val="SubHead"/>
      </w:pPr>
      <w:r>
        <w:t>Question Text</w:t>
      </w:r>
    </w:p>
    <w:p w:rsidR="00644B04" w:rsidRDefault="00644B04" w:rsidP="00644B04">
      <w:pPr>
        <w:pStyle w:val="Regular"/>
      </w:pPr>
      <w:r>
        <w:t>YOU HAVE COMPLETED THE IRQ FOR (SP).</w:t>
      </w:r>
    </w:p>
    <w:p w:rsidR="00644B04" w:rsidRDefault="00644B04" w:rsidP="00644B04">
      <w:pPr>
        <w:pStyle w:val="Regular"/>
      </w:pPr>
      <w:proofErr w:type="gramStart"/>
      <w:r>
        <w:t>PRESS "1" TO RETURN TO IMS.</w:t>
      </w:r>
      <w:proofErr w:type="gramEnd"/>
    </w:p>
    <w:p w:rsidR="00644B04" w:rsidRDefault="00644B04" w:rsidP="00644B04">
      <w:pPr>
        <w:pStyle w:val="SubHead"/>
      </w:pPr>
      <w:r>
        <w:t>Field 1: IRQENDCT</w:t>
      </w:r>
    </w:p>
    <w:p w:rsidR="00644B04" w:rsidRDefault="00644B04" w:rsidP="00644B04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644B04" w:rsidRPr="00644B04" w:rsidTr="00644B04">
        <w:trPr>
          <w:cantSplit/>
          <w:tblHeader/>
        </w:trPr>
        <w:tc>
          <w:tcPr>
            <w:tcW w:w="723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Route</w:t>
            </w:r>
          </w:p>
        </w:tc>
      </w:tr>
      <w:tr w:rsidR="00644B04" w:rsidTr="00644B04">
        <w:trPr>
          <w:cantSplit/>
        </w:trPr>
        <w:tc>
          <w:tcPr>
            <w:tcW w:w="723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BOX IRQEND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</w:pPr>
    </w:p>
    <w:p w:rsidR="00644B04" w:rsidRDefault="00644B04" w:rsidP="00644B04">
      <w:pPr>
        <w:pStyle w:val="SubHead"/>
      </w:pPr>
      <w:r>
        <w:t>Other Programming Instructions</w:t>
      </w:r>
    </w:p>
    <w:p w:rsidR="00644B04" w:rsidRDefault="00644B04" w:rsidP="00644B04">
      <w:pPr>
        <w:pStyle w:val="Field"/>
      </w:pPr>
      <w:r>
        <w:t>Background Variable Assignments</w:t>
      </w:r>
    </w:p>
    <w:p w:rsidR="00644B04" w:rsidRDefault="00644B04" w:rsidP="00644B04">
      <w:pPr>
        <w:pStyle w:val="Regular"/>
      </w:pPr>
      <w:r>
        <w:t>SPDISP:</w:t>
      </w:r>
      <w:r>
        <w:br/>
        <w:t>If (FQDISP = 5/Complete or FQMDISP = 5/Complete) and (RHDISP = 96/Complete or RHMDISP=96/Complete) and (BQDISP = 96/Complete or 99/</w:t>
      </w:r>
      <w:proofErr w:type="spellStart"/>
      <w:r>
        <w:t>NotApplicable</w:t>
      </w:r>
      <w:proofErr w:type="spellEnd"/>
      <w:r>
        <w:t xml:space="preserve"> or 11/</w:t>
      </w:r>
      <w:proofErr w:type="spellStart"/>
      <w:r>
        <w:t>FinalConsentDenied</w:t>
      </w:r>
      <w:proofErr w:type="spellEnd"/>
      <w:r>
        <w:t xml:space="preserve"> or 12/Final Refusal or BQMDISP = 96/Complete) and (INDISP = 96/Complete or 99/</w:t>
      </w:r>
      <w:proofErr w:type="spellStart"/>
      <w:r>
        <w:t>NotApplicable</w:t>
      </w:r>
      <w:proofErr w:type="spellEnd"/>
      <w:r>
        <w:t xml:space="preserve"> or 11/</w:t>
      </w:r>
      <w:proofErr w:type="spellStart"/>
      <w:r>
        <w:t>FinalConsentDenied</w:t>
      </w:r>
      <w:proofErr w:type="spellEnd"/>
      <w:r>
        <w:t xml:space="preserve"> or 12/Final Refusal)  and (HSDISP = 96/Complete or 99/</w:t>
      </w:r>
      <w:proofErr w:type="spellStart"/>
      <w:r>
        <w:t>NotApplicable</w:t>
      </w:r>
      <w:proofErr w:type="spellEnd"/>
      <w:r>
        <w:t xml:space="preserve"> or 11/</w:t>
      </w:r>
      <w:proofErr w:type="spellStart"/>
      <w:r>
        <w:t>FinalConsentDenied</w:t>
      </w:r>
      <w:proofErr w:type="spellEnd"/>
      <w:r>
        <w:t xml:space="preserve"> or 12/Final Refusal) and (USDISP = 96/Complete or 99/</w:t>
      </w:r>
      <w:proofErr w:type="spellStart"/>
      <w:r>
        <w:t>NotApplicable</w:t>
      </w:r>
      <w:proofErr w:type="spellEnd"/>
      <w:r>
        <w:t xml:space="preserve"> or 11/</w:t>
      </w:r>
      <w:proofErr w:type="spellStart"/>
      <w:r>
        <w:t>FinalConsentDenied</w:t>
      </w:r>
      <w:proofErr w:type="spellEnd"/>
      <w:r>
        <w:t xml:space="preserve"> or 12/Final Refusal) and PMDISP = 96/Complete or 99/</w:t>
      </w:r>
      <w:proofErr w:type="spellStart"/>
      <w:r>
        <w:t>NotApplicable</w:t>
      </w:r>
      <w:proofErr w:type="spellEnd"/>
      <w:r>
        <w:t xml:space="preserve"> and</w:t>
      </w:r>
      <w:r>
        <w:br/>
        <w:t>EXDISP = 96/Complete or 99/</w:t>
      </w:r>
      <w:proofErr w:type="spellStart"/>
      <w:r>
        <w:t>NotApplicable</w:t>
      </w:r>
      <w:proofErr w:type="spellEnd"/>
      <w:r>
        <w:t xml:space="preserve"> and IRDISP = 96/Complete or 99/</w:t>
      </w:r>
      <w:proofErr w:type="spellStart"/>
      <w:r>
        <w:t>NotApplicable</w:t>
      </w:r>
      <w:proofErr w:type="spellEnd"/>
      <w:r>
        <w:t xml:space="preserve"> then:</w:t>
      </w:r>
      <w:r>
        <w:br/>
        <w:t xml:space="preserve">                If RH7-RHALIVE = 0/No and CROSYY = EMPTY then SPDISP = 50/</w:t>
      </w:r>
      <w:proofErr w:type="spellStart"/>
      <w:r>
        <w:t>CompleteDeceased</w:t>
      </w:r>
      <w:proofErr w:type="spellEnd"/>
      <w:r>
        <w:t>.</w:t>
      </w:r>
      <w:r>
        <w:br/>
        <w:t xml:space="preserve">                Else if CROSYY = </w:t>
      </w:r>
      <w:proofErr w:type="spellStart"/>
      <w:r>
        <w:t>PreloadSP.EXITYY</w:t>
      </w:r>
      <w:proofErr w:type="spellEnd"/>
      <w:r>
        <w:t xml:space="preserve"> then SPDISP = 60/</w:t>
      </w:r>
      <w:proofErr w:type="spellStart"/>
      <w:r>
        <w:t>CompleteExitCrossover</w:t>
      </w:r>
      <w:proofErr w:type="spellEnd"/>
      <w:r>
        <w:t>.</w:t>
      </w:r>
      <w:r>
        <w:br/>
        <w:t xml:space="preserve">                Else if CROSYY &lt;&gt; EMPTY then SPDISP = 12/</w:t>
      </w:r>
      <w:proofErr w:type="spellStart"/>
      <w:r>
        <w:t>CompleteDischargedAlive</w:t>
      </w:r>
      <w:proofErr w:type="spellEnd"/>
      <w:r>
        <w:t>.</w:t>
      </w:r>
      <w:r>
        <w:br/>
        <w:t xml:space="preserve">                Else SPDISP = 40/</w:t>
      </w:r>
      <w:proofErr w:type="spellStart"/>
      <w:r>
        <w:t>CompleteAlive</w:t>
      </w:r>
      <w:proofErr w:type="spellEnd"/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644B04" w:rsidRPr="00644B04" w:rsidTr="00644B04">
        <w:trPr>
          <w:cantSplit/>
          <w:tblHeader/>
        </w:trPr>
        <w:tc>
          <w:tcPr>
            <w:tcW w:w="2500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644B04" w:rsidRPr="00644B04" w:rsidRDefault="00644B04" w:rsidP="00644B04">
            <w:pPr>
              <w:pStyle w:val="Regular"/>
              <w:keepNext/>
              <w:rPr>
                <w:b/>
              </w:rPr>
            </w:pPr>
            <w:r w:rsidRPr="00644B04">
              <w:rPr>
                <w:b/>
              </w:rPr>
              <w:t>Assignment Instructions</w:t>
            </w:r>
          </w:p>
        </w:tc>
      </w:tr>
      <w:tr w:rsidR="00644B04" w:rsidTr="00644B04">
        <w:trPr>
          <w:cantSplit/>
        </w:trPr>
        <w:tc>
          <w:tcPr>
            <w:tcW w:w="2500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IRDISP</w:t>
            </w:r>
          </w:p>
        </w:tc>
        <w:tc>
          <w:tcPr>
            <w:tcW w:w="2500" w:type="pct"/>
            <w:shd w:val="clear" w:color="auto" w:fill="auto"/>
          </w:tcPr>
          <w:p w:rsidR="00644B04" w:rsidRDefault="00644B04" w:rsidP="00644B04">
            <w:pPr>
              <w:pStyle w:val="Regular"/>
            </w:pPr>
            <w:r>
              <w:t>IRDISP = 96/Complete</w:t>
            </w:r>
          </w:p>
        </w:tc>
      </w:tr>
    </w:tbl>
    <w:p w:rsidR="00644B04" w:rsidRDefault="00644B04" w:rsidP="00644B04">
      <w:pPr>
        <w:pStyle w:val="Regular"/>
      </w:pPr>
    </w:p>
    <w:p w:rsidR="00644B04" w:rsidRDefault="00644B04" w:rsidP="00644B04">
      <w:pPr>
        <w:pStyle w:val="Regular"/>
        <w:sectPr w:rsidR="00644B04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B04" w:rsidRDefault="00644B04" w:rsidP="00644B04">
      <w:pPr>
        <w:pStyle w:val="Heading1"/>
      </w:pPr>
      <w:r>
        <w:lastRenderedPageBreak/>
        <w:t>BOX IRQEND</w:t>
      </w:r>
      <w:r>
        <w:tab/>
      </w:r>
    </w:p>
    <w:p w:rsidR="00644B04" w:rsidRDefault="00644B04" w:rsidP="00644B04"/>
    <w:p w:rsidR="00644B04" w:rsidRDefault="00644B04" w:rsidP="00644B04">
      <w:pPr>
        <w:pStyle w:val="SubHead"/>
      </w:pPr>
      <w:r>
        <w:t>Box Instructions</w:t>
      </w:r>
    </w:p>
    <w:p w:rsidR="00644B04" w:rsidRDefault="00644B04" w:rsidP="00644B04">
      <w:pPr>
        <w:pStyle w:val="Regular"/>
      </w:pPr>
      <w:r>
        <w:t>GO TO IMS</w:t>
      </w:r>
    </w:p>
    <w:p w:rsidR="00644B04" w:rsidRPr="00644B04" w:rsidRDefault="00644B04" w:rsidP="00644B04">
      <w:pPr>
        <w:pStyle w:val="Regular"/>
      </w:pPr>
    </w:p>
    <w:sectPr w:rsidR="00644B04" w:rsidRPr="00644B04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04" w:rsidRDefault="00644B04" w:rsidP="00644B04">
      <w:pPr>
        <w:spacing w:after="0" w:line="240" w:lineRule="auto"/>
      </w:pPr>
      <w:r>
        <w:separator/>
      </w:r>
    </w:p>
  </w:endnote>
  <w:endnote w:type="continuationSeparator" w:id="0">
    <w:p w:rsidR="00644B04" w:rsidRDefault="00644B04" w:rsidP="006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Pr="00644B04" w:rsidRDefault="00644B04" w:rsidP="00644B04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E661AF">
      <w:rPr>
        <w:noProof/>
      </w:rPr>
      <w:instrText>14</w:instrText>
    </w:r>
    <w:r>
      <w:fldChar w:fldCharType="end"/>
    </w:r>
    <w:r>
      <w:instrText xml:space="preserve"> - 1 </w:instrText>
    </w:r>
    <w:r>
      <w:fldChar w:fldCharType="separate"/>
    </w:r>
    <w:r w:rsidR="00E661AF">
      <w:rPr>
        <w:noProof/>
      </w:rPr>
      <w:t>13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E661AF">
        <w:rPr>
          <w:noProof/>
        </w:rPr>
        <w:instrText>14</w:instrText>
      </w:r>
    </w:fldSimple>
    <w:r>
      <w:instrText xml:space="preserve"> - 1 </w:instrText>
    </w:r>
    <w:r>
      <w:fldChar w:fldCharType="separate"/>
    </w:r>
    <w:r w:rsidR="00E661AF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04" w:rsidRDefault="00644B04" w:rsidP="00644B04">
      <w:pPr>
        <w:spacing w:after="0" w:line="240" w:lineRule="auto"/>
      </w:pPr>
      <w:r>
        <w:separator/>
      </w:r>
    </w:p>
  </w:footnote>
  <w:footnote w:type="continuationSeparator" w:id="0">
    <w:p w:rsidR="00644B04" w:rsidRDefault="00644B04" w:rsidP="0064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IRQ14A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BOX IRQ1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IRQ14B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IRQ14C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IRQ14D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IRQEND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BOX IRQEND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BOX IRQBEG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IRQ1A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IRQ3OV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4" w:rsidRDefault="00644B04" w:rsidP="00644B04">
    <w:pPr>
      <w:pStyle w:val="Header"/>
      <w:jc w:val="right"/>
    </w:pPr>
    <w:r>
      <w:t>IRQ14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4"/>
    <w:rsid w:val="00644B04"/>
    <w:rsid w:val="007B2037"/>
    <w:rsid w:val="00E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B04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04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644B04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644B04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644B04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644B04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644B04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644B04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644B04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644B04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04"/>
  </w:style>
  <w:style w:type="paragraph" w:styleId="Footer">
    <w:name w:val="footer"/>
    <w:basedOn w:val="Normal"/>
    <w:link w:val="FooterChar"/>
    <w:uiPriority w:val="99"/>
    <w:unhideWhenUsed/>
    <w:rsid w:val="0064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B04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04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644B04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644B04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644B04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644B04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644B04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644B04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644B04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644B04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04"/>
  </w:style>
  <w:style w:type="paragraph" w:styleId="Footer">
    <w:name w:val="footer"/>
    <w:basedOn w:val="Normal"/>
    <w:link w:val="FooterChar"/>
    <w:uiPriority w:val="99"/>
    <w:unhideWhenUsed/>
    <w:rsid w:val="0064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8700E00.dotm</Template>
  <TotalTime>32</TotalTime>
  <Pages>14</Pages>
  <Words>641</Words>
  <Characters>3655</Characters>
  <Application>Microsoft Office Word</Application>
  <DocSecurity>0</DocSecurity>
  <Lines>30</Lines>
  <Paragraphs>8</Paragraphs>
  <ScaleCrop>false</ScaleCrop>
  <Company>Westat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Ryan Hubbard</cp:lastModifiedBy>
  <cp:revision>2</cp:revision>
  <dcterms:created xsi:type="dcterms:W3CDTF">2014-05-09T22:13:00Z</dcterms:created>
  <dcterms:modified xsi:type="dcterms:W3CDTF">2014-05-12T13:51:00Z</dcterms:modified>
</cp:coreProperties>
</file>