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7" w:rsidRDefault="007B2037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Regular"/>
        <w:jc w:val="center"/>
      </w:pPr>
    </w:p>
    <w:p w:rsidR="00041026" w:rsidRDefault="00041026" w:rsidP="00041026">
      <w:pPr>
        <w:pStyle w:val="Heading1"/>
        <w:jc w:val="center"/>
      </w:pPr>
      <w:r>
        <w:t>Medicare Current Beneficiary Survey</w:t>
      </w:r>
    </w:p>
    <w:p w:rsidR="00360527" w:rsidRDefault="00041026" w:rsidP="00360527">
      <w:pPr>
        <w:pStyle w:val="Regular"/>
        <w:jc w:val="center"/>
      </w:pPr>
      <w:r>
        <w:t>Section Specifications for RHM</w:t>
      </w:r>
    </w:p>
    <w:p w:rsidR="00360527" w:rsidRDefault="00360527" w:rsidP="00360527">
      <w:pPr>
        <w:pStyle w:val="Regular"/>
        <w:jc w:val="center"/>
      </w:pPr>
      <w:r>
        <w:t>Round 69</w:t>
      </w:r>
    </w:p>
    <w:p w:rsidR="00041026" w:rsidRDefault="00041026" w:rsidP="00041026">
      <w:pPr>
        <w:pStyle w:val="Regular"/>
        <w:jc w:val="center"/>
      </w:pPr>
      <w:bookmarkStart w:id="0" w:name="_GoBack"/>
      <w:bookmarkEnd w:id="0"/>
      <w:r>
        <w:t>RESIDENCE HISTORY MISSING DATA</w:t>
      </w:r>
    </w:p>
    <w:p w:rsidR="00041026" w:rsidRDefault="00041026" w:rsidP="00041026">
      <w:pPr>
        <w:pStyle w:val="Regular"/>
        <w:jc w:val="center"/>
        <w:sectPr w:rsidR="00041026" w:rsidSect="000410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Created on 5/9/2014 6:14:03 PM</w:t>
      </w:r>
    </w:p>
    <w:p w:rsidR="00041026" w:rsidRDefault="00041026" w:rsidP="00041026">
      <w:pPr>
        <w:pStyle w:val="Heading1"/>
      </w:pPr>
      <w:r>
        <w:lastRenderedPageBreak/>
        <w:t>BOX RHMBEG</w:t>
      </w:r>
      <w:r>
        <w:tab/>
      </w:r>
    </w:p>
    <w:p w:rsidR="00041026" w:rsidRDefault="00041026" w:rsidP="00041026"/>
    <w:p w:rsidR="00041026" w:rsidRDefault="00041026" w:rsidP="00041026">
      <w:pPr>
        <w:pStyle w:val="SubHead"/>
      </w:pPr>
      <w:r>
        <w:t>Box Instructions</w:t>
      </w:r>
    </w:p>
    <w:p w:rsidR="00041026" w:rsidRDefault="00041026" w:rsidP="00041026">
      <w:pPr>
        <w:pStyle w:val="Regular"/>
      </w:pPr>
      <w:r>
        <w:t>GO TO RHMISS1 - RHMISSNG.</w:t>
      </w:r>
    </w:p>
    <w:p w:rsidR="00041026" w:rsidRDefault="00041026" w:rsidP="00041026">
      <w:pPr>
        <w:pStyle w:val="Regular"/>
        <w:sectPr w:rsidR="00041026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RHMISS1</w:t>
      </w:r>
      <w:r>
        <w:tab/>
      </w:r>
      <w:r w:rsidRPr="00041026">
        <w:rPr>
          <w:rFonts w:eastAsiaTheme="minorHAnsi"/>
          <w:b w:val="0"/>
          <w:bCs w:val="0"/>
          <w:sz w:val="22"/>
          <w:szCs w:val="22"/>
        </w:rPr>
        <w:t>Code 1</w:t>
      </w:r>
    </w:p>
    <w:p w:rsidR="00041026" w:rsidRDefault="00041026" w:rsidP="00041026"/>
    <w:p w:rsidR="00041026" w:rsidRDefault="00041026" w:rsidP="00041026">
      <w:pPr>
        <w:pStyle w:val="SubHead"/>
      </w:pPr>
      <w:r>
        <w:t>Question Text</w:t>
      </w:r>
    </w:p>
    <w:p w:rsidR="00041026" w:rsidRDefault="00041026" w:rsidP="00041026">
      <w:pPr>
        <w:pStyle w:val="Regular"/>
      </w:pPr>
      <w:r>
        <w:t>THE FOLLOWING ITEMS ARE MISSING FROM RH.  CONFIRM THAT RESPONDENT CAN ANSWER AT LEAST ONE OF THESE ITEMS.</w:t>
      </w:r>
    </w:p>
    <w:p w:rsidR="00041026" w:rsidRDefault="00041026" w:rsidP="00041026">
      <w:pPr>
        <w:pStyle w:val="Regular"/>
      </w:pPr>
      <w:proofErr w:type="gramStart"/>
      <w:r>
        <w:t>PRESS "1" TO CONTINUE.</w:t>
      </w:r>
      <w:proofErr w:type="gramEnd"/>
    </w:p>
    <w:p w:rsidR="00041026" w:rsidRDefault="00041026" w:rsidP="00041026">
      <w:pPr>
        <w:pStyle w:val="SubHead"/>
      </w:pPr>
      <w:r>
        <w:t>Field 1: RHMISSNG</w:t>
      </w:r>
    </w:p>
    <w:p w:rsidR="00041026" w:rsidRDefault="00041026" w:rsidP="00041026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RHM2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Other Programming Instructions</w:t>
      </w:r>
    </w:p>
    <w:p w:rsidR="00041026" w:rsidRDefault="00041026" w:rsidP="00041026">
      <w:pPr>
        <w:pStyle w:val="Field"/>
      </w:pPr>
      <w:r>
        <w:t>Report Display</w:t>
      </w:r>
    </w:p>
    <w:p w:rsidR="00041026" w:rsidRDefault="00041026" w:rsidP="00041026">
      <w:pPr>
        <w:pStyle w:val="Regular"/>
      </w:pPr>
      <w:r>
        <w:t>Report display instructions</w:t>
      </w:r>
      <w:proofErr w:type="gramStart"/>
      <w:r>
        <w:t>:</w:t>
      </w:r>
      <w:proofErr w:type="gramEnd"/>
      <w:r>
        <w:br/>
        <w:t>If RH7 - RHALIVE = DK or RF and RHM2 - RHMALIVE = DK, RF, EMPTY or NULL, then display "IS (SP) ALIVE?".</w:t>
      </w:r>
      <w:r>
        <w:br/>
        <w:t xml:space="preserve">If (RH8 - RHDODMM = DK or RF or RHDODDD = </w:t>
      </w:r>
      <w:proofErr w:type="spellStart"/>
      <w:r>
        <w:t>DK</w:t>
      </w:r>
      <w:proofErr w:type="gramStart"/>
      <w:r>
        <w:t>,or</w:t>
      </w:r>
      <w:proofErr w:type="spellEnd"/>
      <w:proofErr w:type="gramEnd"/>
      <w:r>
        <w:t xml:space="preserve"> RF or RH8 - RHDODYY = DK or RF) and (RHM3 - RHMDODMM = DK, RF, EMPTY or NULL or RHM3 - RHMDODDD = DK, RF, EMPTY or NULL or RHM3 - RHMDODYY = DK, RF, EMPTY or NULL), then display "WHAT IS (SP's) DATE OF DEATH?".</w:t>
      </w:r>
      <w:r>
        <w:br/>
        <w:t>If (any current round stay where STAYEMM = DK or RF or any stay where STAYEDD = DK or RF or any stay where STAYEYY = DK or RF) and (RHM6 - STAYEMM = DK, RF, EMPTY or NULL or RHM6 - STAYEDD = DK, RF, EMPTY or NULL or RHM6 - STAYEYY = DK, RF, EMPTY or NULL and RHM6B - STAYNITE = DK, RF, EMPTY or NULL), then display "WHAT ARE THE DATES FOR PLACE (SP) WAS IN (CURRENT  YEAR)?".</w:t>
      </w:r>
      <w:r>
        <w:br/>
      </w:r>
      <w:r>
        <w:br/>
        <w:t>Report display</w:t>
      </w:r>
      <w:proofErr w:type="gramStart"/>
      <w:r>
        <w:t>:</w:t>
      </w:r>
      <w:proofErr w:type="gramEnd"/>
      <w:r>
        <w:br/>
        <w:t>[IS (SP) ALIVE?]</w:t>
      </w:r>
      <w:r>
        <w:br/>
        <w:t>[WHAT IS (SP's) DATE OF DEATH?]</w:t>
      </w:r>
      <w:r>
        <w:br/>
        <w:t xml:space="preserve">[WHAT </w:t>
      </w:r>
      <w:proofErr w:type="gramStart"/>
      <w:r>
        <w:t>ARE</w:t>
      </w:r>
      <w:proofErr w:type="gramEnd"/>
      <w:r>
        <w:t xml:space="preserve"> THE DATES FOR PLACE (SP) WAS IN (CURRENT YEAR)?</w:t>
      </w:r>
    </w:p>
    <w:p w:rsidR="00041026" w:rsidRDefault="00041026" w:rsidP="00041026">
      <w:pPr>
        <w:pStyle w:val="Regular"/>
        <w:sectPr w:rsidR="00041026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</w:pPr>
      <w:r>
        <w:lastRenderedPageBreak/>
        <w:t>BOX RHM2</w:t>
      </w:r>
      <w:r>
        <w:tab/>
      </w:r>
    </w:p>
    <w:p w:rsidR="00041026" w:rsidRDefault="00041026" w:rsidP="00041026"/>
    <w:p w:rsidR="00041026" w:rsidRDefault="00041026" w:rsidP="00041026">
      <w:pPr>
        <w:pStyle w:val="SubHead"/>
      </w:pPr>
      <w:r>
        <w:t>Box Instructions</w:t>
      </w:r>
    </w:p>
    <w:p w:rsidR="00041026" w:rsidRDefault="00041026" w:rsidP="00041026">
      <w:pPr>
        <w:pStyle w:val="Regular"/>
      </w:pPr>
      <w:r>
        <w:t>If (RH7 - RHALIVE = DK OR RF) AND (RHM2 - RHMALIVE = DK, RF, EMPTY OR NULL), GO TO RHM2 - RHMALIVE.</w:t>
      </w:r>
    </w:p>
    <w:p w:rsidR="00041026" w:rsidRDefault="00041026" w:rsidP="00041026">
      <w:pPr>
        <w:pStyle w:val="Regular"/>
      </w:pPr>
      <w:r>
        <w:t>ELSE GO TO BOX RHM3.</w:t>
      </w:r>
    </w:p>
    <w:p w:rsidR="00041026" w:rsidRDefault="00041026" w:rsidP="00041026">
      <w:pPr>
        <w:pStyle w:val="Regular"/>
        <w:sectPr w:rsidR="00041026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RHM2</w:t>
      </w:r>
      <w:r>
        <w:tab/>
      </w:r>
      <w:r w:rsidRPr="00041026">
        <w:rPr>
          <w:rFonts w:eastAsiaTheme="minorHAnsi"/>
          <w:b w:val="0"/>
          <w:bCs w:val="0"/>
          <w:sz w:val="22"/>
          <w:szCs w:val="22"/>
        </w:rPr>
        <w:t>Code 1</w:t>
      </w:r>
    </w:p>
    <w:p w:rsidR="00041026" w:rsidRDefault="00041026" w:rsidP="00041026"/>
    <w:p w:rsidR="00041026" w:rsidRDefault="00041026" w:rsidP="00041026">
      <w:pPr>
        <w:pStyle w:val="SubHead"/>
      </w:pPr>
      <w:r>
        <w:t>Question Text</w:t>
      </w:r>
    </w:p>
    <w:p w:rsidR="00041026" w:rsidRDefault="00041026" w:rsidP="00041026">
      <w:pPr>
        <w:pStyle w:val="Regular"/>
      </w:pPr>
      <w:r>
        <w:t>Is (SP) alive?</w:t>
      </w:r>
    </w:p>
    <w:p w:rsidR="00041026" w:rsidRDefault="00041026" w:rsidP="00041026">
      <w:pPr>
        <w:pStyle w:val="Regular"/>
      </w:pPr>
      <w:r>
        <w:t>ENTER "95" IF RESPONDENT NEVER WILL KNOW.</w:t>
      </w:r>
    </w:p>
    <w:p w:rsidR="00041026" w:rsidRDefault="00041026" w:rsidP="00041026">
      <w:pPr>
        <w:pStyle w:val="SubHead"/>
      </w:pPr>
      <w:r>
        <w:t>Field 1: RHMALIVE</w:t>
      </w:r>
    </w:p>
    <w:p w:rsidR="00041026" w:rsidRDefault="00041026" w:rsidP="00041026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0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NO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RHM3 - RHMDODMM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YES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RHM3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95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NEVER WILL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RHM3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RHM3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RHM3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Other Programming Instructions</w:t>
      </w:r>
    </w:p>
    <w:p w:rsidR="00041026" w:rsidRDefault="00041026" w:rsidP="00041026">
      <w:pPr>
        <w:pStyle w:val="Field"/>
      </w:pPr>
      <w:r>
        <w:t>Background Variable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041026" w:rsidRPr="00041026" w:rsidTr="00041026">
        <w:trPr>
          <w:cantSplit/>
          <w:tblHeader/>
        </w:trPr>
        <w:tc>
          <w:tcPr>
            <w:tcW w:w="2500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Assignment Instructions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RHMDODMM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RHM2-RHMALIVE = 95/</w:t>
            </w:r>
            <w:proofErr w:type="spellStart"/>
            <w:r>
              <w:t>NeverWillKnow</w:t>
            </w:r>
            <w:proofErr w:type="spellEnd"/>
            <w:r>
              <w:t>, then RHM3-RHMDODMM = 95/</w:t>
            </w:r>
            <w:proofErr w:type="spellStart"/>
            <w:r>
              <w:t>NeverWillKnow</w:t>
            </w:r>
            <w:proofErr w:type="spellEnd"/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RHMDODDD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RHM2-RHMALIVE = 95/</w:t>
            </w:r>
            <w:proofErr w:type="spellStart"/>
            <w:r>
              <w:t>NeverWIllKnow</w:t>
            </w:r>
            <w:proofErr w:type="spellEnd"/>
            <w:r>
              <w:t>, then RHM3-RHMDODDD = 95/</w:t>
            </w:r>
            <w:proofErr w:type="spellStart"/>
            <w:r>
              <w:t>NeverWillKnow</w:t>
            </w:r>
            <w:proofErr w:type="spellEnd"/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RHMDODYY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RHM2-RHMALIVE = 95/</w:t>
            </w:r>
            <w:proofErr w:type="spellStart"/>
            <w:r>
              <w:t>NeverWillKnow</w:t>
            </w:r>
            <w:proofErr w:type="spellEnd"/>
            <w:r>
              <w:t>, then RHM3-RHMDODYY = 95/</w:t>
            </w:r>
            <w:proofErr w:type="spellStart"/>
            <w:r>
              <w:t>NeverWillKnow</w:t>
            </w:r>
            <w:proofErr w:type="spellEnd"/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  <w:sectPr w:rsidR="00041026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</w:pPr>
      <w:r>
        <w:lastRenderedPageBreak/>
        <w:t>BOX RHM3</w:t>
      </w:r>
      <w:r>
        <w:tab/>
      </w:r>
    </w:p>
    <w:p w:rsidR="00041026" w:rsidRDefault="00041026" w:rsidP="00041026"/>
    <w:p w:rsidR="00041026" w:rsidRDefault="00041026" w:rsidP="00041026">
      <w:pPr>
        <w:pStyle w:val="SubHead"/>
      </w:pPr>
      <w:r>
        <w:t>Box Instructions</w:t>
      </w:r>
    </w:p>
    <w:p w:rsidR="00041026" w:rsidRDefault="00041026" w:rsidP="00041026">
      <w:pPr>
        <w:pStyle w:val="Regular"/>
      </w:pPr>
      <w:r>
        <w:t xml:space="preserve">If (RHM2-ALIVE = 0 or RH7-RHALIVE = 0) AND ((RH8 - RHDODMM = DK OR RF </w:t>
      </w:r>
      <w:proofErr w:type="gramStart"/>
      <w:r>
        <w:t>OR  RH8</w:t>
      </w:r>
      <w:proofErr w:type="gramEnd"/>
      <w:r>
        <w:t xml:space="preserve"> - RHDODDD = DK OR RF OR RH8 - RHDODYY = DK OR RF OR RHM2 - RHMALIVE = 0/No) AND (RHM3 - RHMDODMM = DK, RF, EMPTY OR NULL OR RHM3 - RHMDODDD = DK, RF, EMPTY OR NULL OR RHM3 - RHMDODYY = DK, RF, EMPTY OR NULL)), GO TO RHM3 - RHMDODMM.</w:t>
      </w:r>
    </w:p>
    <w:p w:rsidR="00041026" w:rsidRDefault="00041026" w:rsidP="00041026">
      <w:pPr>
        <w:pStyle w:val="Regular"/>
      </w:pPr>
      <w:r>
        <w:t>ELSE GO TO BOX RHM6A.</w:t>
      </w:r>
    </w:p>
    <w:p w:rsidR="00041026" w:rsidRDefault="00041026" w:rsidP="00041026">
      <w:pPr>
        <w:pStyle w:val="Regular"/>
        <w:sectPr w:rsidR="00041026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RHM3</w:t>
      </w:r>
      <w:r>
        <w:tab/>
      </w:r>
      <w:r w:rsidRPr="00041026">
        <w:rPr>
          <w:rFonts w:eastAsiaTheme="minorHAnsi"/>
          <w:b w:val="0"/>
          <w:bCs w:val="0"/>
          <w:sz w:val="22"/>
          <w:szCs w:val="22"/>
        </w:rPr>
        <w:t>Date</w:t>
      </w:r>
    </w:p>
    <w:p w:rsidR="00041026" w:rsidRDefault="00041026" w:rsidP="00041026"/>
    <w:p w:rsidR="00041026" w:rsidRDefault="00041026" w:rsidP="00041026">
      <w:pPr>
        <w:pStyle w:val="SubHead"/>
      </w:pPr>
      <w:r>
        <w:t>Question Text</w:t>
      </w:r>
    </w:p>
    <w:p w:rsidR="00041026" w:rsidRDefault="00041026" w:rsidP="00041026">
      <w:pPr>
        <w:pStyle w:val="Regular"/>
      </w:pPr>
      <w:proofErr w:type="gramStart"/>
      <w:r>
        <w:t>On what date did (SP) die?</w:t>
      </w:r>
      <w:proofErr w:type="gramEnd"/>
    </w:p>
    <w:p w:rsidR="00041026" w:rsidRDefault="00041026" w:rsidP="00041026">
      <w:pPr>
        <w:pStyle w:val="Regular"/>
      </w:pPr>
      <w:r>
        <w:t xml:space="preserve">ENTER "95" IN </w:t>
      </w:r>
      <w:proofErr w:type="gramStart"/>
      <w:r>
        <w:t>MONTH ,</w:t>
      </w:r>
      <w:proofErr w:type="gramEnd"/>
      <w:r>
        <w:t xml:space="preserve"> DAY, AND YEAR IF RESPONDENT NEVER WILL KNOW DATE.</w:t>
      </w:r>
    </w:p>
    <w:p w:rsidR="00041026" w:rsidRDefault="00041026" w:rsidP="00041026">
      <w:pPr>
        <w:pStyle w:val="SubHead"/>
      </w:pPr>
      <w:r>
        <w:t>Field 1: RHMDODMM</w:t>
      </w:r>
    </w:p>
    <w:p w:rsidR="00041026" w:rsidRDefault="00041026" w:rsidP="00041026">
      <w:pPr>
        <w:pStyle w:val="ItemText"/>
      </w:pPr>
      <w:proofErr w:type="gramStart"/>
      <w:r>
        <w:t>MONTH</w:t>
      </w:r>
      <w:proofErr w:type="gramEnd"/>
      <w:r>
        <w:br/>
      </w:r>
      <w:r>
        <w:br/>
        <w:t>[IF RESPONDENT ANSWERS "DK", PROBE: "Do you know what month (SP) died?"</w:t>
      </w:r>
    </w:p>
    <w:p w:rsidR="00041026" w:rsidRDefault="00041026" w:rsidP="00041026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RHM3 - RHMDODDD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RHM3 - RHMDODDD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RHM3 - RHMDODDD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Field 2: RHMDODDD</w:t>
      </w:r>
    </w:p>
    <w:p w:rsidR="00041026" w:rsidRDefault="00041026" w:rsidP="00041026">
      <w:pPr>
        <w:pStyle w:val="ItemText"/>
      </w:pPr>
      <w:r>
        <w:t>DAY</w:t>
      </w:r>
    </w:p>
    <w:p w:rsidR="00041026" w:rsidRDefault="00041026" w:rsidP="00041026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RHM3 - RHMDODYY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RHM3 - RHMDODYY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RHM3 - RHMDODYY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Field 3: RHMDODYY</w:t>
      </w:r>
    </w:p>
    <w:p w:rsidR="00041026" w:rsidRDefault="00041026" w:rsidP="00041026">
      <w:pPr>
        <w:pStyle w:val="ItemText"/>
      </w:pPr>
      <w:r>
        <w:t>YEAR</w:t>
      </w:r>
    </w:p>
    <w:p w:rsidR="00041026" w:rsidRDefault="00041026" w:rsidP="00041026">
      <w:pPr>
        <w:pStyle w:val="Field"/>
      </w:pPr>
      <w:r>
        <w:lastRenderedPageBreak/>
        <w:t>Field 3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RHM6A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RHM6A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RHM6A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  <w:sectPr w:rsidR="00041026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</w:pPr>
      <w:r>
        <w:lastRenderedPageBreak/>
        <w:t>BOX RHM6A</w:t>
      </w:r>
      <w:r>
        <w:tab/>
      </w:r>
    </w:p>
    <w:p w:rsidR="00041026" w:rsidRDefault="00041026" w:rsidP="00041026"/>
    <w:p w:rsidR="00041026" w:rsidRDefault="00041026" w:rsidP="00041026">
      <w:pPr>
        <w:pStyle w:val="SubHead"/>
      </w:pPr>
      <w:r>
        <w:t>Box Instructions</w:t>
      </w:r>
    </w:p>
    <w:p w:rsidR="00041026" w:rsidRDefault="00041026" w:rsidP="00041026">
      <w:pPr>
        <w:pStyle w:val="Regular"/>
      </w:pPr>
      <w:r>
        <w:t>IF THERE IS A CURRENT ROUND STAY WITH A MISSING END DATE AND (RHM6B - STAYNITE = DK, RF, EMPTY OR NULL), GO TO RHM6 - STAYEMM.</w:t>
      </w:r>
    </w:p>
    <w:p w:rsidR="00041026" w:rsidRDefault="00041026" w:rsidP="00041026">
      <w:pPr>
        <w:pStyle w:val="Regular"/>
      </w:pPr>
      <w:r>
        <w:t>ELSE GO TO RHMEND - RHMENDC.</w:t>
      </w:r>
    </w:p>
    <w:p w:rsidR="00041026" w:rsidRDefault="00041026" w:rsidP="00041026">
      <w:pPr>
        <w:pStyle w:val="SubHead"/>
      </w:pPr>
      <w:r>
        <w:t>Other Programming Instructions</w:t>
      </w:r>
    </w:p>
    <w:p w:rsidR="00041026" w:rsidRDefault="00041026" w:rsidP="00041026">
      <w:pPr>
        <w:pStyle w:val="Field"/>
      </w:pPr>
      <w:r>
        <w:t>Background Variable Assignments</w:t>
      </w:r>
    </w:p>
    <w:p w:rsidR="00041026" w:rsidRDefault="00041026" w:rsidP="00041026">
      <w:pPr>
        <w:pStyle w:val="Regular"/>
      </w:pPr>
      <w:r>
        <w:t>If there is a current round STAY with a missing end date, generate a MD STAY ARRAY for this case to collect the missing end date(s).</w:t>
      </w:r>
    </w:p>
    <w:p w:rsidR="00041026" w:rsidRDefault="00041026" w:rsidP="00041026">
      <w:pPr>
        <w:pStyle w:val="Regular"/>
        <w:sectPr w:rsidR="00041026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RHM6</w:t>
      </w:r>
      <w:r>
        <w:tab/>
      </w:r>
      <w:r w:rsidRPr="00041026">
        <w:rPr>
          <w:rFonts w:eastAsiaTheme="minorHAnsi"/>
          <w:b w:val="0"/>
          <w:bCs w:val="0"/>
          <w:sz w:val="22"/>
          <w:szCs w:val="22"/>
        </w:rPr>
        <w:t>Date</w:t>
      </w:r>
    </w:p>
    <w:p w:rsidR="00041026" w:rsidRDefault="00041026" w:rsidP="00041026"/>
    <w:p w:rsidR="00041026" w:rsidRDefault="00041026" w:rsidP="00041026">
      <w:pPr>
        <w:pStyle w:val="SubHead"/>
      </w:pPr>
      <w:r>
        <w:t>Question Text</w:t>
      </w:r>
    </w:p>
    <w:p w:rsidR="00041026" w:rsidRDefault="00041026" w:rsidP="00041026">
      <w:pPr>
        <w:pStyle w:val="Regular"/>
      </w:pPr>
      <w:r>
        <w:t>When did (SP) leave (CURRENT PLACE)?</w:t>
      </w:r>
    </w:p>
    <w:p w:rsidR="00041026" w:rsidRDefault="00041026" w:rsidP="00041026">
      <w:pPr>
        <w:pStyle w:val="SubHead"/>
      </w:pPr>
      <w:r>
        <w:t>Field 1: STAYEMM</w:t>
      </w:r>
    </w:p>
    <w:p w:rsidR="00041026" w:rsidRDefault="00041026" w:rsidP="00041026">
      <w:pPr>
        <w:pStyle w:val="ItemText"/>
      </w:pPr>
      <w:r>
        <w:t>MONTH</w:t>
      </w:r>
    </w:p>
    <w:p w:rsidR="00041026" w:rsidRDefault="00041026" w:rsidP="00041026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RHM6 - STAYEDD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RHM6 - STAYEDD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RHM6 - STAYEDD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Field 2: STAYEDD</w:t>
      </w:r>
    </w:p>
    <w:p w:rsidR="00041026" w:rsidRDefault="00041026" w:rsidP="00041026">
      <w:pPr>
        <w:pStyle w:val="ItemText"/>
      </w:pPr>
      <w:r>
        <w:t>DAY</w:t>
      </w:r>
    </w:p>
    <w:p w:rsidR="00041026" w:rsidRDefault="00041026" w:rsidP="00041026">
      <w:pPr>
        <w:pStyle w:val="Field"/>
      </w:pPr>
      <w:r>
        <w:t>Field 2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RHM6 - STAYEYY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RHM6 - STAYEYY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RHM6 - STAYEYY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Field 3: STAYEYY</w:t>
      </w:r>
    </w:p>
    <w:p w:rsidR="00041026" w:rsidRDefault="00041026" w:rsidP="00041026">
      <w:pPr>
        <w:pStyle w:val="ItemText"/>
      </w:pPr>
      <w:r>
        <w:t>YEAR</w:t>
      </w:r>
    </w:p>
    <w:p w:rsidR="00041026" w:rsidRDefault="00041026" w:rsidP="00041026">
      <w:pPr>
        <w:pStyle w:val="Field"/>
      </w:pPr>
      <w:r>
        <w:lastRenderedPageBreak/>
        <w:t>Field 3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RHM6B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RHM6B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RHM6B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Other Programming Instructions</w:t>
      </w:r>
    </w:p>
    <w:p w:rsidR="00041026" w:rsidRDefault="00041026" w:rsidP="00041026">
      <w:pPr>
        <w:pStyle w:val="Field"/>
      </w:pPr>
      <w:r>
        <w:t>Report Display</w:t>
      </w:r>
    </w:p>
    <w:p w:rsidR="00041026" w:rsidRDefault="00041026" w:rsidP="00041026">
      <w:pPr>
        <w:pStyle w:val="Regular"/>
      </w:pPr>
      <w:r>
        <w:t>Display report above question text.</w:t>
      </w:r>
      <w:r>
        <w:br/>
      </w:r>
      <w:r>
        <w:br/>
        <w:t>Display all stays with MDSTAY.XSTPLAC &lt;&gt; 000 that were reported for this SP in chronological order by start date of the stay.</w:t>
      </w:r>
      <w:r>
        <w:br/>
        <w:t>Report header: STAY TIMELINE</w:t>
      </w:r>
      <w:r>
        <w:br/>
        <w:t>Report layout</w:t>
      </w:r>
      <w:proofErr w:type="gramStart"/>
      <w:r>
        <w:t>:</w:t>
      </w:r>
      <w:proofErr w:type="gramEnd"/>
      <w:r>
        <w:br/>
        <w:t>Column 1, header="Place Name", display PLAC.PLACNAME of</w:t>
      </w:r>
      <w:r>
        <w:br/>
        <w:t>PLAC where PLAC.PLACNUM = MDSTAY.XSTPLAC.</w:t>
      </w:r>
      <w:r>
        <w:br/>
        <w:t>Column 2, header="Start Date", display</w:t>
      </w:r>
      <w:r>
        <w:br/>
        <w:t>MDSTAY.STAYSMM+MDSTAY.STAYSDD+MDSTAY.STAYSYY in month, day</w:t>
      </w:r>
      <w:r>
        <w:br/>
        <w:t>year format.</w:t>
      </w:r>
      <w:r>
        <w:br/>
        <w:t>Column 3, header="End Date", display</w:t>
      </w:r>
      <w:r>
        <w:br/>
        <w:t>MDSTAY.STAYEMM+MDSTAY.STAYEDD+MDSTAY.STAYEYY in month, day</w:t>
      </w:r>
      <w:r>
        <w:br/>
        <w:t>year format.</w:t>
      </w:r>
      <w:r>
        <w:br/>
        <w:t>Column 4, header="Stay Type", display MDSTAY.STAYCLAS.</w:t>
      </w:r>
    </w:p>
    <w:p w:rsidR="00041026" w:rsidRDefault="00041026" w:rsidP="00041026">
      <w:pPr>
        <w:pStyle w:val="Regular"/>
        <w:sectPr w:rsidR="00041026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</w:pPr>
      <w:r>
        <w:lastRenderedPageBreak/>
        <w:t>BOX RHM6B</w:t>
      </w:r>
      <w:r>
        <w:tab/>
      </w:r>
    </w:p>
    <w:p w:rsidR="00041026" w:rsidRDefault="00041026" w:rsidP="00041026"/>
    <w:p w:rsidR="00041026" w:rsidRDefault="00041026" w:rsidP="00041026">
      <w:pPr>
        <w:pStyle w:val="SubHead"/>
      </w:pPr>
      <w:r>
        <w:t>Box Instructions</w:t>
      </w:r>
    </w:p>
    <w:p w:rsidR="00041026" w:rsidRDefault="00041026" w:rsidP="00041026">
      <w:pPr>
        <w:pStyle w:val="Regular"/>
      </w:pPr>
      <w:r>
        <w:t>IF ANY PART OF RHM6 DATE = DK OR RF AND RHM6B - STAYNITE = DK, RF, EMPTY OR NULL, GO TO RHM6B - STAYNITE.</w:t>
      </w:r>
    </w:p>
    <w:p w:rsidR="00041026" w:rsidRDefault="00041026" w:rsidP="00041026">
      <w:pPr>
        <w:pStyle w:val="Regular"/>
      </w:pPr>
      <w:r>
        <w:t>ELSE GO TO RHMSTCNT - STAYCNTC.</w:t>
      </w:r>
    </w:p>
    <w:p w:rsidR="00041026" w:rsidRDefault="00041026" w:rsidP="00041026">
      <w:pPr>
        <w:pStyle w:val="Regular"/>
        <w:sectPr w:rsidR="00041026">
          <w:head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RHM6B</w:t>
      </w:r>
      <w:r>
        <w:tab/>
      </w:r>
      <w:r w:rsidRPr="00041026">
        <w:rPr>
          <w:rFonts w:eastAsiaTheme="minorHAnsi"/>
          <w:b w:val="0"/>
          <w:bCs w:val="0"/>
          <w:sz w:val="22"/>
          <w:szCs w:val="22"/>
        </w:rPr>
        <w:t>Numeric</w:t>
      </w:r>
    </w:p>
    <w:p w:rsidR="00041026" w:rsidRDefault="00041026" w:rsidP="00041026"/>
    <w:p w:rsidR="00041026" w:rsidRDefault="00041026" w:rsidP="00041026">
      <w:pPr>
        <w:pStyle w:val="SubHead"/>
      </w:pPr>
      <w:r>
        <w:t>Question Text</w:t>
      </w:r>
    </w:p>
    <w:p w:rsidR="00041026" w:rsidRDefault="00041026" w:rsidP="00041026">
      <w:pPr>
        <w:pStyle w:val="Regular"/>
      </w:pPr>
      <w:r>
        <w:t>About how many nights did (he/she) spend there?</w:t>
      </w:r>
    </w:p>
    <w:p w:rsidR="00041026" w:rsidRDefault="00041026" w:rsidP="00041026">
      <w:pPr>
        <w:pStyle w:val="Regular"/>
      </w:pPr>
      <w:r>
        <w:t>ENTER "995</w:t>
      </w:r>
      <w:proofErr w:type="gramStart"/>
      <w:r>
        <w:t>"  IF</w:t>
      </w:r>
      <w:proofErr w:type="gramEnd"/>
      <w:r>
        <w:t xml:space="preserve"> RESPONDENT NEVER WILL KNOW.</w:t>
      </w:r>
    </w:p>
    <w:p w:rsidR="00041026" w:rsidRDefault="00041026" w:rsidP="00041026">
      <w:pPr>
        <w:pStyle w:val="SubHead"/>
      </w:pPr>
      <w:r>
        <w:t>Field 1: STAYNITE</w:t>
      </w:r>
    </w:p>
    <w:p w:rsidR="00041026" w:rsidRDefault="00041026" w:rsidP="00041026">
      <w:pPr>
        <w:pStyle w:val="ItemText"/>
      </w:pPr>
      <w:r>
        <w:t># OF NIGHTS</w:t>
      </w:r>
    </w:p>
    <w:p w:rsidR="00041026" w:rsidRDefault="00041026" w:rsidP="00041026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[Continuous answer.]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RHMSTCNT - STAYCNTC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Don't Know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RHMSTCNT - STAYCNTC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Refused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RHMSTCNT - STAYCNTC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Other Programming Instructions</w:t>
      </w:r>
    </w:p>
    <w:p w:rsidR="00041026" w:rsidRDefault="00041026" w:rsidP="00041026">
      <w:pPr>
        <w:pStyle w:val="Field"/>
      </w:pPr>
      <w:r>
        <w:t>Background Variable Assignments</w:t>
      </w:r>
    </w:p>
    <w:p w:rsidR="00041026" w:rsidRDefault="00041026" w:rsidP="00041026">
      <w:pPr>
        <w:pStyle w:val="Regular"/>
      </w:pPr>
      <w:r>
        <w:t>MINEND</w:t>
      </w:r>
      <w:proofErr w:type="gramStart"/>
      <w:r>
        <w:t>:</w:t>
      </w:r>
      <w:proofErr w:type="gramEnd"/>
      <w:r>
        <w:br/>
        <w:t>If RHM6B-STAYNITE &lt;&gt; DK,RF &amp; STAYEMM &lt;&gt; DK, RF &amp; STAYEYY &lt;&gt; DK,RF.</w:t>
      </w:r>
      <w:r>
        <w:br/>
        <w:t>If STAYEDD &lt;&gt; DK</w:t>
      </w:r>
      <w:proofErr w:type="gramStart"/>
      <w:r>
        <w:t>,RF</w:t>
      </w:r>
      <w:proofErr w:type="gramEnd"/>
      <w:r>
        <w:t xml:space="preserve"> then MINEND = STAYEYY + STAYEMM +STAYEDD.</w:t>
      </w:r>
      <w:r>
        <w:br/>
        <w:t>Else if STAYEMM &lt;&gt; RHM6BSTARTMM then MINEND = STAYEYY + STAYEMM + ‘01’.</w:t>
      </w:r>
      <w:r>
        <w:br/>
        <w:t>Else if STAYEMM = RHM6BSTARTMM and day from MINSTART = last day of the month for RHM6BSTARTMM then MINEND = STAYEYY + STAYEMM + last day of the month for STAYEMM.</w:t>
      </w:r>
      <w:r>
        <w:br/>
        <w:t>Else MINEND = MINSTART + 1 day.</w:t>
      </w:r>
      <w:r>
        <w:br/>
      </w:r>
      <w:r>
        <w:br/>
        <w:t>MAXEND</w:t>
      </w:r>
      <w:proofErr w:type="gramStart"/>
      <w:r>
        <w:t>:</w:t>
      </w:r>
      <w:proofErr w:type="gramEnd"/>
      <w:r>
        <w:br/>
        <w:t>If RHM6B-STAYNITE &lt;&gt; DK,RF &amp; STAYEMM &lt;&gt; DK, RF &amp; STAYEYY &lt;&gt; DK,RF.</w:t>
      </w:r>
      <w:r>
        <w:br/>
        <w:t>If STAYEDD &lt;&gt; DK</w:t>
      </w:r>
      <w:proofErr w:type="gramStart"/>
      <w:r>
        <w:t>,RF</w:t>
      </w:r>
      <w:proofErr w:type="gramEnd"/>
      <w:r>
        <w:t xml:space="preserve"> then MAXEND = STAYEYY + STAYEMM + STAYEDD.</w:t>
      </w:r>
      <w:r>
        <w:br/>
        <w:t>Else if RHM6BSTARTYY = RH8-RHDODYY and RHM6BSTARTMM = RH8-RHDODMM, then MAXSTART = PERS.DOD.</w:t>
      </w:r>
      <w:r>
        <w:br/>
        <w:t xml:space="preserve">Else If RHM6BSTARTYY = current year and RHM6BSTARTMM = RH8-RHDODMM, then </w:t>
      </w:r>
      <w:r>
        <w:lastRenderedPageBreak/>
        <w:t>MAXSTART = RHREFEND.</w:t>
      </w:r>
      <w:r>
        <w:br/>
        <w:t>Else MAXEND = STAYEYY + STAYEMM + last day of the month for STAYEMM.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88"/>
        <w:gridCol w:w="4788"/>
      </w:tblGrid>
      <w:tr w:rsidR="00041026" w:rsidRPr="00041026" w:rsidTr="00041026">
        <w:trPr>
          <w:cantSplit/>
          <w:tblHeader/>
        </w:trPr>
        <w:tc>
          <w:tcPr>
            <w:tcW w:w="2500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Variable Name</w:t>
            </w:r>
          </w:p>
        </w:tc>
        <w:tc>
          <w:tcPr>
            <w:tcW w:w="2500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Assignment Instructions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MAXALLOW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RHM6B-STAYNITE &lt;&gt; DK,RF and MAXSTART &lt;&gt; EMPTY and MAXEND &lt;&gt; EMPTY then MAXALLOW = MAXEND – MAXSTART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MINALLOW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RHM6B-STAYNITE &lt;&gt; DK, RF and MINSTART &lt;&gt; EMPTY and MINEND &lt;&gt; EMPTY then MINALLOW = MINEND - MINSTART.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STAYEYY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RHM6B-STAYNITE &lt;&gt; DK, RF, then STAYEYY = Year portion of date calculated as RHSTARTDATE +</w:t>
            </w:r>
            <w:r>
              <w:br/>
              <w:t>RHM6B-STAYNITE days.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STAYEMM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RHM6B-STAYNITE &lt;&gt; DK, RF, then STAYEMM = Month portion of date calculated as RHSTARTDATE + RHM6B-STAYNITE days.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STAYEDD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RHM6B-STAYNITE &lt;&gt; DK, RF, then STAYEDD =</w:t>
            </w:r>
            <w:r>
              <w:br/>
              <w:t>Day portion of date calculated as RHSTARTDATE +</w:t>
            </w:r>
            <w:r>
              <w:br/>
              <w:t>RHM6B-STAYNITE days.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RHM6BSTARTMM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STAYRNDC = current round, then RHM6BSTARTMM = STAYSMM.</w:t>
            </w:r>
            <w:r>
              <w:br/>
              <w:t>Else RHM6BSTARTMM = month portion of RHREFBEG.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RHM6BSTARTDD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STAYRNDC = current round, then RHM6BSTARTDD = STAYSDD.</w:t>
            </w:r>
            <w:r>
              <w:br/>
              <w:t>Else RHM6BSTARTDD = day portion of RHREFBEG.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RHM6BSTARTYY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STAYRNDC = current round, then RHM6BSTARTYY = STAYSYY.</w:t>
            </w:r>
            <w:r>
              <w:br/>
              <w:t>Else RHM6BSTARTYY = year portion of RHREFBEG.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lastRenderedPageBreak/>
              <w:t>MINSTART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RHM6B-STAYNITE &lt;&gt; DK</w:t>
            </w:r>
            <w:proofErr w:type="gramStart"/>
            <w:r>
              <w:t>,RF</w:t>
            </w:r>
            <w:proofErr w:type="gramEnd"/>
            <w:r>
              <w:t xml:space="preserve"> and RHM6B-STARTMM &lt;&gt; DK,RF &amp; RHM6BSTARTYY &lt;&gt; DK,RF:</w:t>
            </w:r>
            <w:r>
              <w:br/>
              <w:t>If RHM6BSTARTDD &lt;&gt; DK,RF then MINSTART = RHM6BSTARTYY + RHM6BSTARTMM + RHM6BSTARTDD.</w:t>
            </w:r>
            <w:r>
              <w:br/>
              <w:t>Else MINSTART = RHM6BSTARTYY + RHM6BSTARTMM + last day of the month for RHM6BSTARTMM.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MAXSTART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If RHM6B-STAYNITE &lt;&gt; DK, RF and RHM6BSTARTMM &lt;&gt; DK, RF and RHM6BSTARTYY &lt;&gt; DK</w:t>
            </w:r>
            <w:proofErr w:type="gramStart"/>
            <w:r>
              <w:t>,RF</w:t>
            </w:r>
            <w:proofErr w:type="gramEnd"/>
            <w:r>
              <w:t>:</w:t>
            </w:r>
            <w:r>
              <w:br/>
              <w:t>If RHM6BSTARTDD &lt;&gt; DK, RF then MAXSTART = RHM6BSTARTYY + RHM6BSTARTMM + RHM6B- STARTDD.</w:t>
            </w:r>
            <w:r>
              <w:br/>
              <w:t>Else MAXSTART = RHM6BSTARTYY + RHM6BSTARTMM + ‘01’.</w:t>
            </w:r>
          </w:p>
        </w:tc>
      </w:tr>
      <w:tr w:rsidR="00041026" w:rsidTr="00041026">
        <w:trPr>
          <w:cantSplit/>
        </w:trPr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RHM6BSTARTDATE</w:t>
            </w:r>
          </w:p>
        </w:tc>
        <w:tc>
          <w:tcPr>
            <w:tcW w:w="2500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RHM6BSTARTDATE = RHM6BSTARTYY + RHM6BSTARTMM + RHM6BSTARTDD.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  <w:sectPr w:rsidR="00041026">
          <w:head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RHMSTCNT</w:t>
      </w:r>
      <w:r>
        <w:tab/>
      </w:r>
      <w:r w:rsidRPr="00041026">
        <w:rPr>
          <w:rFonts w:eastAsiaTheme="minorHAnsi"/>
          <w:b w:val="0"/>
          <w:bCs w:val="0"/>
          <w:sz w:val="22"/>
          <w:szCs w:val="22"/>
        </w:rPr>
        <w:t>Code 1</w:t>
      </w:r>
    </w:p>
    <w:p w:rsidR="00041026" w:rsidRDefault="00041026" w:rsidP="00041026"/>
    <w:p w:rsidR="00041026" w:rsidRDefault="00041026" w:rsidP="00041026">
      <w:pPr>
        <w:pStyle w:val="SubHead"/>
      </w:pPr>
      <w:r>
        <w:t>Question Text</w:t>
      </w:r>
    </w:p>
    <w:p w:rsidR="00041026" w:rsidRDefault="00041026" w:rsidP="00041026">
      <w:pPr>
        <w:pStyle w:val="Regular"/>
      </w:pPr>
      <w:proofErr w:type="gramStart"/>
      <w:r>
        <w:t>PRESS "1" TO CONTINUE.</w:t>
      </w:r>
      <w:proofErr w:type="gramEnd"/>
    </w:p>
    <w:p w:rsidR="00041026" w:rsidRDefault="00041026" w:rsidP="00041026">
      <w:pPr>
        <w:pStyle w:val="SubHead"/>
      </w:pPr>
      <w:r>
        <w:t>Field 1: STAYCNTC</w:t>
      </w:r>
    </w:p>
    <w:p w:rsidR="00041026" w:rsidRDefault="00041026" w:rsidP="00041026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RHM7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  <w:sectPr w:rsidR="00041026">
          <w:head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</w:pPr>
      <w:r>
        <w:lastRenderedPageBreak/>
        <w:t>BOX RHM7</w:t>
      </w:r>
      <w:r>
        <w:tab/>
      </w:r>
    </w:p>
    <w:p w:rsidR="00041026" w:rsidRDefault="00041026" w:rsidP="00041026"/>
    <w:p w:rsidR="00041026" w:rsidRDefault="00041026" w:rsidP="00041026">
      <w:pPr>
        <w:pStyle w:val="SubHead"/>
      </w:pPr>
      <w:r>
        <w:t>Box Instructions</w:t>
      </w:r>
    </w:p>
    <w:p w:rsidR="00041026" w:rsidRDefault="00041026" w:rsidP="00041026">
      <w:pPr>
        <w:pStyle w:val="Regular"/>
      </w:pPr>
      <w:r>
        <w:t>IF THERE IS ANOTHER CURRENT ROUND STAY WITH A MISSING END DATE, GO TO RHM6 - STAYEMM.</w:t>
      </w:r>
    </w:p>
    <w:p w:rsidR="00041026" w:rsidRDefault="00041026" w:rsidP="00041026">
      <w:pPr>
        <w:pStyle w:val="Regular"/>
      </w:pPr>
      <w:r>
        <w:t>ELSE GO RHMEND - RHMENDC.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76"/>
        <w:gridCol w:w="6600"/>
      </w:tblGrid>
      <w:tr w:rsidR="00041026" w:rsidRPr="00041026" w:rsidTr="00041026">
        <w:trPr>
          <w:cantSplit/>
          <w:tblHeader/>
        </w:trPr>
        <w:tc>
          <w:tcPr>
            <w:tcW w:w="1554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Variable Name</w:t>
            </w:r>
          </w:p>
        </w:tc>
        <w:tc>
          <w:tcPr>
            <w:tcW w:w="3446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Assignment Instructions</w:t>
            </w:r>
          </w:p>
        </w:tc>
      </w:tr>
      <w:tr w:rsidR="00041026" w:rsidTr="00041026">
        <w:trPr>
          <w:cantSplit/>
        </w:trPr>
        <w:tc>
          <w:tcPr>
            <w:tcW w:w="1554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STAYSMM</w:t>
            </w:r>
          </w:p>
        </w:tc>
        <w:tc>
          <w:tcPr>
            <w:tcW w:w="3446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STAYSMM of STAY with STAYORD = current STAY (STAYORD + 1) = STAYEMM of current STAY.</w:t>
            </w:r>
          </w:p>
        </w:tc>
      </w:tr>
      <w:tr w:rsidR="00041026" w:rsidTr="00041026">
        <w:trPr>
          <w:cantSplit/>
        </w:trPr>
        <w:tc>
          <w:tcPr>
            <w:tcW w:w="1554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STAYSDD</w:t>
            </w:r>
          </w:p>
        </w:tc>
        <w:tc>
          <w:tcPr>
            <w:tcW w:w="3446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STAYSDD of STAY with STAYORD = current STAY (STAYORD + 1) = STAYEDD of current STAY.</w:t>
            </w:r>
          </w:p>
        </w:tc>
      </w:tr>
      <w:tr w:rsidR="00041026" w:rsidTr="00041026">
        <w:trPr>
          <w:cantSplit/>
        </w:trPr>
        <w:tc>
          <w:tcPr>
            <w:tcW w:w="1554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STAYSYY</w:t>
            </w:r>
          </w:p>
        </w:tc>
        <w:tc>
          <w:tcPr>
            <w:tcW w:w="3446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STAYSYY of STAY with STAYORD = current STAY (STAYORD + 1) = STAYEYY of current STAY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  <w:sectPr w:rsidR="00041026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  <w:rPr>
          <w:rFonts w:eastAsiaTheme="minorHAnsi"/>
          <w:b w:val="0"/>
          <w:bCs w:val="0"/>
          <w:sz w:val="22"/>
          <w:szCs w:val="22"/>
        </w:rPr>
      </w:pPr>
      <w:r>
        <w:lastRenderedPageBreak/>
        <w:t>RHMEND</w:t>
      </w:r>
      <w:r>
        <w:tab/>
      </w:r>
      <w:r w:rsidRPr="00041026">
        <w:rPr>
          <w:rFonts w:eastAsiaTheme="minorHAnsi"/>
          <w:b w:val="0"/>
          <w:bCs w:val="0"/>
          <w:sz w:val="22"/>
          <w:szCs w:val="22"/>
        </w:rPr>
        <w:t>Code 1</w:t>
      </w:r>
    </w:p>
    <w:p w:rsidR="00041026" w:rsidRDefault="00041026" w:rsidP="00041026"/>
    <w:p w:rsidR="00041026" w:rsidRDefault="00041026" w:rsidP="00041026">
      <w:pPr>
        <w:pStyle w:val="SubHead"/>
      </w:pPr>
      <w:r>
        <w:t>Question Text</w:t>
      </w:r>
    </w:p>
    <w:p w:rsidR="00041026" w:rsidRDefault="00041026" w:rsidP="00041026">
      <w:pPr>
        <w:pStyle w:val="Regular"/>
      </w:pPr>
      <w:r>
        <w:t xml:space="preserve">YOU HAVE COMPLETED THE MISSING RESIDENCE HISTORY ITEMS FOR THIS SP.  </w:t>
      </w:r>
      <w:r>
        <w:br/>
      </w:r>
      <w:r>
        <w:br/>
        <w:t>THANK RESPONDENT AND PRESS "1" TO RETURN TO THE NAVIGATION SCREEN.</w:t>
      </w:r>
    </w:p>
    <w:p w:rsidR="00041026" w:rsidRDefault="00041026" w:rsidP="00041026">
      <w:pPr>
        <w:pStyle w:val="SubHead"/>
      </w:pPr>
      <w:r>
        <w:t>Field 1: RHMENDC</w:t>
      </w:r>
    </w:p>
    <w:p w:rsidR="00041026" w:rsidRDefault="00041026" w:rsidP="00041026">
      <w:pPr>
        <w:pStyle w:val="Field"/>
      </w:pPr>
      <w:r>
        <w:t>Field 1 Routing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86"/>
        <w:gridCol w:w="4095"/>
        <w:gridCol w:w="4095"/>
      </w:tblGrid>
      <w:tr w:rsidR="00041026" w:rsidRPr="00041026" w:rsidTr="00041026">
        <w:trPr>
          <w:cantSplit/>
          <w:tblHeader/>
        </w:trPr>
        <w:tc>
          <w:tcPr>
            <w:tcW w:w="723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Value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Label</w:t>
            </w:r>
          </w:p>
        </w:tc>
        <w:tc>
          <w:tcPr>
            <w:tcW w:w="2138" w:type="pct"/>
            <w:shd w:val="clear" w:color="auto" w:fill="auto"/>
          </w:tcPr>
          <w:p w:rsidR="00041026" w:rsidRPr="00041026" w:rsidRDefault="00041026" w:rsidP="00041026">
            <w:pPr>
              <w:pStyle w:val="Regular"/>
              <w:keepNext/>
              <w:rPr>
                <w:b/>
              </w:rPr>
            </w:pPr>
            <w:r w:rsidRPr="00041026">
              <w:rPr>
                <w:b/>
              </w:rPr>
              <w:t>Route</w:t>
            </w:r>
          </w:p>
        </w:tc>
      </w:tr>
      <w:tr w:rsidR="00041026" w:rsidTr="00041026">
        <w:trPr>
          <w:cantSplit/>
        </w:trPr>
        <w:tc>
          <w:tcPr>
            <w:tcW w:w="723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1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CONTINUE</w:t>
            </w:r>
          </w:p>
        </w:tc>
        <w:tc>
          <w:tcPr>
            <w:tcW w:w="2138" w:type="pct"/>
            <w:shd w:val="clear" w:color="auto" w:fill="auto"/>
          </w:tcPr>
          <w:p w:rsidR="00041026" w:rsidRDefault="00041026" w:rsidP="00041026">
            <w:pPr>
              <w:pStyle w:val="Regular"/>
            </w:pPr>
            <w:r>
              <w:t>BOX RHMEND</w:t>
            </w:r>
          </w:p>
        </w:tc>
      </w:tr>
    </w:tbl>
    <w:p w:rsidR="00041026" w:rsidRDefault="00041026" w:rsidP="00041026">
      <w:pPr>
        <w:pStyle w:val="Regular"/>
      </w:pPr>
    </w:p>
    <w:p w:rsidR="00041026" w:rsidRDefault="00041026" w:rsidP="00041026">
      <w:pPr>
        <w:pStyle w:val="Regular"/>
      </w:pPr>
    </w:p>
    <w:p w:rsidR="00041026" w:rsidRDefault="00041026" w:rsidP="00041026">
      <w:pPr>
        <w:pStyle w:val="SubHead"/>
      </w:pPr>
      <w:r>
        <w:t>Other Programming Instructions</w:t>
      </w:r>
    </w:p>
    <w:p w:rsidR="00041026" w:rsidRDefault="00041026" w:rsidP="00041026">
      <w:pPr>
        <w:pStyle w:val="Field"/>
      </w:pPr>
      <w:r>
        <w:t>Background Variable Assignments</w:t>
      </w:r>
    </w:p>
    <w:p w:rsidR="00041026" w:rsidRDefault="00041026" w:rsidP="00041026">
      <w:pPr>
        <w:pStyle w:val="Regular"/>
      </w:pPr>
      <w:r>
        <w:t>RHMDDISP:</w:t>
      </w:r>
      <w:r>
        <w:br/>
        <w:t>If (RH7 - RHALIVE = DK or RF AND RHM2 - RHMALIVE = DK, RF, EMPTY, or NULL) or ((RH8 - RHDODMM = DK or RF or RH8 - RHDODDD = DK or RF or RH8 - RHDODYY = DK or RF) and (RHM3 - RHMDODMM = DK, RF, EMPTY or NULL or RHM3 - RHMDODDD = DK, RF, EMPTY or NULL or RHM3 - RHMDODYY = DK , RF, EMPTY or NULL)) or (There is a MD STAY ARRAY and any current round STAY.STAYEMM, STAYEDD, STAYEYY = DK, RF and RHM6B - STAYNITE = DK, RF, EMPTY or NULL) then RHMDDISP = 94/</w:t>
      </w:r>
      <w:proofErr w:type="spellStart"/>
      <w:r>
        <w:t>MissingData</w:t>
      </w:r>
      <w:proofErr w:type="spellEnd"/>
      <w:r>
        <w:t>.</w:t>
      </w:r>
      <w:r>
        <w:br/>
        <w:t>Else RHMDDISP = 96/Complete.</w:t>
      </w:r>
    </w:p>
    <w:p w:rsidR="00041026" w:rsidRDefault="00041026" w:rsidP="00041026">
      <w:pPr>
        <w:pStyle w:val="Regular"/>
        <w:sectPr w:rsidR="00041026">
          <w:head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026" w:rsidRDefault="00041026" w:rsidP="00041026">
      <w:pPr>
        <w:pStyle w:val="Heading1"/>
      </w:pPr>
      <w:r>
        <w:lastRenderedPageBreak/>
        <w:t>BOX RHMEND</w:t>
      </w:r>
      <w:r>
        <w:tab/>
      </w:r>
    </w:p>
    <w:p w:rsidR="00041026" w:rsidRDefault="00041026" w:rsidP="00041026"/>
    <w:p w:rsidR="00041026" w:rsidRDefault="00041026" w:rsidP="00041026">
      <w:pPr>
        <w:pStyle w:val="SubHead"/>
      </w:pPr>
      <w:r>
        <w:t>Box Instructions</w:t>
      </w:r>
    </w:p>
    <w:p w:rsidR="00041026" w:rsidRDefault="00041026" w:rsidP="00041026">
      <w:pPr>
        <w:pStyle w:val="Regular"/>
      </w:pPr>
      <w:r>
        <w:t>GO TO NAVIGATOR</w:t>
      </w:r>
    </w:p>
    <w:p w:rsidR="00041026" w:rsidRDefault="00041026" w:rsidP="00041026">
      <w:pPr>
        <w:pStyle w:val="SubHead"/>
      </w:pPr>
      <w:r>
        <w:t>Other Programming Instructions</w:t>
      </w:r>
    </w:p>
    <w:p w:rsidR="00041026" w:rsidRDefault="00041026" w:rsidP="00041026">
      <w:pPr>
        <w:pStyle w:val="Field"/>
      </w:pPr>
      <w:r>
        <w:t>Design Notes</w:t>
      </w:r>
    </w:p>
    <w:p w:rsidR="00041026" w:rsidRPr="00041026" w:rsidRDefault="00041026" w:rsidP="00041026">
      <w:pPr>
        <w:pStyle w:val="Regular"/>
      </w:pPr>
      <w:r>
        <w:t>Any DK or RF responses to the following variables should be set to EMPTY upon return to the Navigator</w:t>
      </w:r>
      <w:proofErr w:type="gramStart"/>
      <w:r>
        <w:t>:</w:t>
      </w:r>
      <w:proofErr w:type="gramEnd"/>
      <w:r>
        <w:br/>
        <w:t>RHM2 - RHMALIVE</w:t>
      </w:r>
      <w:r>
        <w:br/>
        <w:t>RHM3 - RHMDODMM</w:t>
      </w:r>
      <w:r>
        <w:br/>
        <w:t>RHM3 - RHMDODDD</w:t>
      </w:r>
      <w:r>
        <w:br/>
        <w:t>RHM3 - RHMDODYY</w:t>
      </w:r>
      <w:r>
        <w:br/>
        <w:t>RHM6B - STAYNITE where STAYACCS = current round</w:t>
      </w:r>
    </w:p>
    <w:sectPr w:rsidR="00041026" w:rsidRPr="00041026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26" w:rsidRDefault="00041026" w:rsidP="00041026">
      <w:pPr>
        <w:spacing w:after="0" w:line="240" w:lineRule="auto"/>
      </w:pPr>
      <w:r>
        <w:separator/>
      </w:r>
    </w:p>
  </w:endnote>
  <w:endnote w:type="continuationSeparator" w:id="0">
    <w:p w:rsidR="00041026" w:rsidRDefault="00041026" w:rsidP="0004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Pr="00041026" w:rsidRDefault="00041026" w:rsidP="00041026">
    <w:pPr>
      <w:pStyle w:val="Footer"/>
    </w:pPr>
    <w:r>
      <w:fldChar w:fldCharType="begin"/>
    </w:r>
    <w:r>
      <w:instrText xml:space="preserve"> CREATEDATE \@ "dddd, MMMM dd, yyyy" \* MERGEFORMAT </w:instrText>
    </w:r>
    <w:r>
      <w:fldChar w:fldCharType="separate"/>
    </w:r>
    <w:r>
      <w:rPr>
        <w:noProof/>
      </w:rPr>
      <w:t>Friday, May 09, 2014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360527">
      <w:rPr>
        <w:noProof/>
      </w:rPr>
      <w:instrText>19</w:instrText>
    </w:r>
    <w:r>
      <w:fldChar w:fldCharType="end"/>
    </w:r>
    <w:r>
      <w:instrText xml:space="preserve"> - 1 </w:instrText>
    </w:r>
    <w:r>
      <w:fldChar w:fldCharType="separate"/>
    </w:r>
    <w:r w:rsidR="00360527">
      <w:rPr>
        <w:noProof/>
      </w:rPr>
      <w:t>18</w:t>
    </w:r>
    <w:r>
      <w:fldChar w:fldCharType="end"/>
    </w:r>
    <w:r>
      <w:t xml:space="preserve"> of </w:t>
    </w:r>
    <w:r>
      <w:fldChar w:fldCharType="begin"/>
    </w:r>
    <w:r>
      <w:instrText xml:space="preserve"> = </w:instrText>
    </w:r>
    <w:fldSimple w:instr=" NUMPAGES  ">
      <w:r w:rsidR="00360527">
        <w:rPr>
          <w:noProof/>
        </w:rPr>
        <w:instrText>19</w:instrText>
      </w:r>
    </w:fldSimple>
    <w:r>
      <w:instrText xml:space="preserve"> - 1 </w:instrText>
    </w:r>
    <w:r>
      <w:fldChar w:fldCharType="separate"/>
    </w:r>
    <w:r w:rsidR="00360527">
      <w:rPr>
        <w:noProof/>
      </w:rP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26" w:rsidRDefault="00041026" w:rsidP="00041026">
      <w:pPr>
        <w:spacing w:after="0" w:line="240" w:lineRule="auto"/>
      </w:pPr>
      <w:r>
        <w:separator/>
      </w:r>
    </w:p>
  </w:footnote>
  <w:footnote w:type="continuationSeparator" w:id="0">
    <w:p w:rsidR="00041026" w:rsidRDefault="00041026" w:rsidP="0004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BOX RHM6A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RHM6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BOX RHM6B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RHM6B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RHMSTCNT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BOX RHM7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RHMEND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BOX RHMEND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BOX RHMBEG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RHMISS1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BOX RHM2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RHM2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BOX RHM3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26" w:rsidRDefault="00041026" w:rsidP="00041026">
    <w:pPr>
      <w:pStyle w:val="Header"/>
      <w:jc w:val="right"/>
    </w:pPr>
    <w:r>
      <w:t>RHM3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6"/>
    <w:rsid w:val="00041026"/>
    <w:rsid w:val="00360527"/>
    <w:rsid w:val="007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026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026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041026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041026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041026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041026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041026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041026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041026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041026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26"/>
  </w:style>
  <w:style w:type="paragraph" w:styleId="Footer">
    <w:name w:val="footer"/>
    <w:basedOn w:val="Normal"/>
    <w:link w:val="FooterChar"/>
    <w:uiPriority w:val="99"/>
    <w:unhideWhenUsed/>
    <w:rsid w:val="000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026"/>
    <w:pPr>
      <w:keepNext/>
      <w:keepLines/>
      <w:tabs>
        <w:tab w:val="left" w:pos="3600"/>
      </w:tabs>
      <w:spacing w:after="0"/>
      <w:outlineLvl w:val="0"/>
    </w:pPr>
    <w:rPr>
      <w:rFonts w:ascii="Arial" w:eastAsiaTheme="majorEastAsia" w:hAnsi="Arial" w:cs="Arial"/>
      <w:b/>
      <w:bCs/>
      <w:color w:val="00000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026"/>
    <w:rPr>
      <w:rFonts w:ascii="Arial" w:eastAsiaTheme="majorEastAsia" w:hAnsi="Arial" w:cs="Arial"/>
      <w:b/>
      <w:bCs/>
      <w:color w:val="000000"/>
      <w:sz w:val="48"/>
      <w:szCs w:val="28"/>
    </w:rPr>
  </w:style>
  <w:style w:type="paragraph" w:customStyle="1" w:styleId="Regular">
    <w:name w:val="Regular"/>
    <w:basedOn w:val="Normal"/>
    <w:link w:val="RegularChar"/>
    <w:rsid w:val="00041026"/>
    <w:rPr>
      <w:rFonts w:ascii="Arial" w:hAnsi="Arial" w:cs="Arial"/>
      <w:color w:val="000000"/>
    </w:rPr>
  </w:style>
  <w:style w:type="character" w:customStyle="1" w:styleId="RegularChar">
    <w:name w:val="Regular Char"/>
    <w:basedOn w:val="DefaultParagraphFont"/>
    <w:link w:val="Regular"/>
    <w:rsid w:val="00041026"/>
    <w:rPr>
      <w:rFonts w:ascii="Arial" w:hAnsi="Arial" w:cs="Arial"/>
      <w:color w:val="000000"/>
    </w:rPr>
  </w:style>
  <w:style w:type="paragraph" w:customStyle="1" w:styleId="SubHead">
    <w:name w:val="SubHead"/>
    <w:basedOn w:val="Normal"/>
    <w:link w:val="SubHeadChar"/>
    <w:rsid w:val="00041026"/>
    <w:pPr>
      <w:keepNext/>
    </w:pPr>
    <w:rPr>
      <w:rFonts w:ascii="Arial" w:hAnsi="Arial" w:cs="Arial"/>
      <w:b/>
      <w:caps/>
      <w:color w:val="000000"/>
      <w:u w:val="single"/>
    </w:rPr>
  </w:style>
  <w:style w:type="character" w:customStyle="1" w:styleId="SubHeadChar">
    <w:name w:val="SubHead Char"/>
    <w:basedOn w:val="DefaultParagraphFont"/>
    <w:link w:val="SubHead"/>
    <w:rsid w:val="00041026"/>
    <w:rPr>
      <w:rFonts w:ascii="Arial" w:hAnsi="Arial" w:cs="Arial"/>
      <w:b/>
      <w:caps/>
      <w:color w:val="000000"/>
      <w:u w:val="single"/>
    </w:rPr>
  </w:style>
  <w:style w:type="paragraph" w:customStyle="1" w:styleId="Field">
    <w:name w:val="Field"/>
    <w:basedOn w:val="Normal"/>
    <w:link w:val="FieldChar"/>
    <w:rsid w:val="00041026"/>
    <w:pPr>
      <w:keepNext/>
    </w:pPr>
    <w:rPr>
      <w:rFonts w:ascii="Arial" w:hAnsi="Arial" w:cs="Arial"/>
      <w:b/>
      <w:caps/>
      <w:color w:val="000000"/>
    </w:rPr>
  </w:style>
  <w:style w:type="character" w:customStyle="1" w:styleId="FieldChar">
    <w:name w:val="Field Char"/>
    <w:basedOn w:val="DefaultParagraphFont"/>
    <w:link w:val="Field"/>
    <w:rsid w:val="00041026"/>
    <w:rPr>
      <w:rFonts w:ascii="Arial" w:hAnsi="Arial" w:cs="Arial"/>
      <w:b/>
      <w:caps/>
      <w:color w:val="000000"/>
    </w:rPr>
  </w:style>
  <w:style w:type="paragraph" w:customStyle="1" w:styleId="ItemText">
    <w:name w:val="ItemText"/>
    <w:basedOn w:val="Normal"/>
    <w:link w:val="ItemTextChar"/>
    <w:rsid w:val="00041026"/>
    <w:rPr>
      <w:rFonts w:ascii="Arial" w:hAnsi="Arial" w:cs="Arial"/>
      <w:color w:val="000000"/>
    </w:rPr>
  </w:style>
  <w:style w:type="character" w:customStyle="1" w:styleId="ItemTextChar">
    <w:name w:val="ItemText Char"/>
    <w:basedOn w:val="DefaultParagraphFont"/>
    <w:link w:val="ItemText"/>
    <w:rsid w:val="00041026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26"/>
  </w:style>
  <w:style w:type="paragraph" w:styleId="Footer">
    <w:name w:val="footer"/>
    <w:basedOn w:val="Normal"/>
    <w:link w:val="FooterChar"/>
    <w:uiPriority w:val="99"/>
    <w:unhideWhenUsed/>
    <w:rsid w:val="000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996796A4.dotm</Template>
  <TotalTime>32</TotalTime>
  <Pages>19</Pages>
  <Words>1380</Words>
  <Characters>7870</Characters>
  <Application>Microsoft Office Word</Application>
  <DocSecurity>0</DocSecurity>
  <Lines>65</Lines>
  <Paragraphs>18</Paragraphs>
  <ScaleCrop>false</ScaleCrop>
  <Company>Westat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Hubbard</dc:creator>
  <cp:keywords/>
  <dc:description/>
  <cp:lastModifiedBy>Ryan Hubbard</cp:lastModifiedBy>
  <cp:revision>2</cp:revision>
  <dcterms:created xsi:type="dcterms:W3CDTF">2014-05-09T22:14:00Z</dcterms:created>
  <dcterms:modified xsi:type="dcterms:W3CDTF">2014-05-12T13:51:00Z</dcterms:modified>
</cp:coreProperties>
</file>