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30" w:rsidRDefault="0019108F" w:rsidP="005A0630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 </w:t>
      </w:r>
      <w:r w:rsidR="005A0630" w:rsidRPr="0081545F">
        <w:rPr>
          <w:rFonts w:asciiTheme="majorBidi" w:hAnsiTheme="majorBidi" w:cstheme="majorBidi"/>
          <w:b/>
          <w:bCs/>
        </w:rPr>
        <w:t xml:space="preserve">Appendix A-1 </w:t>
      </w:r>
      <w:r w:rsidR="000838BF">
        <w:rPr>
          <w:rFonts w:asciiTheme="majorBidi" w:hAnsiTheme="majorBidi" w:cstheme="majorBidi"/>
          <w:b/>
          <w:bCs/>
        </w:rPr>
        <w:t xml:space="preserve">Yearly </w:t>
      </w:r>
      <w:r w:rsidR="00AC4942">
        <w:rPr>
          <w:rFonts w:asciiTheme="majorBidi" w:hAnsiTheme="majorBidi" w:cstheme="majorBidi"/>
          <w:b/>
          <w:bCs/>
        </w:rPr>
        <w:t>Project</w:t>
      </w:r>
      <w:r w:rsidR="005A0630" w:rsidRPr="0081545F">
        <w:rPr>
          <w:rFonts w:asciiTheme="majorBidi" w:hAnsiTheme="majorBidi" w:cstheme="majorBidi"/>
          <w:b/>
          <w:bCs/>
        </w:rPr>
        <w:t xml:space="preserve"> Schedule </w:t>
      </w:r>
    </w:p>
    <w:p w:rsidR="00182F46" w:rsidRPr="00182F46" w:rsidRDefault="00182F46" w:rsidP="005A0630">
      <w:pPr>
        <w:rPr>
          <w:rFonts w:asciiTheme="majorBidi" w:hAnsiTheme="majorBidi" w:cstheme="majorBidi"/>
          <w:bCs/>
        </w:rPr>
      </w:pPr>
      <w:r w:rsidRPr="00182F46">
        <w:rPr>
          <w:rFonts w:asciiTheme="majorBidi" w:hAnsiTheme="majorBidi" w:cstheme="majorBidi"/>
          <w:bCs/>
        </w:rPr>
        <w:t>The following project schedule is dictated by the initiative start date, which is invariable each year.</w:t>
      </w: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7199"/>
        <w:gridCol w:w="2341"/>
      </w:tblGrid>
      <w:tr w:rsidR="005A0630" w:rsidTr="000F179F">
        <w:trPr>
          <w:jc w:val="center"/>
        </w:trPr>
        <w:tc>
          <w:tcPr>
            <w:tcW w:w="9540" w:type="dxa"/>
            <w:gridSpan w:val="2"/>
            <w:shd w:val="clear" w:color="auto" w:fill="ACB9CA" w:themeFill="text2" w:themeFillTint="66"/>
          </w:tcPr>
          <w:p w:rsidR="005A0630" w:rsidRDefault="00EB53AD" w:rsidP="000838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Intake </w:t>
            </w:r>
            <w:r w:rsidR="00D41801">
              <w:rPr>
                <w:rFonts w:asciiTheme="majorBidi" w:hAnsiTheme="majorBidi" w:cstheme="majorBidi"/>
              </w:rPr>
              <w:t>Data Collection</w:t>
            </w:r>
          </w:p>
        </w:tc>
      </w:tr>
      <w:tr w:rsidR="00D41801" w:rsidTr="000F179F">
        <w:trPr>
          <w:jc w:val="center"/>
        </w:trPr>
        <w:tc>
          <w:tcPr>
            <w:tcW w:w="7199" w:type="dxa"/>
          </w:tcPr>
          <w:p w:rsidR="00D41801" w:rsidRDefault="00D41801" w:rsidP="009F007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Survey and Introduction E-mail from </w:t>
            </w:r>
            <w:r w:rsidR="009F0073">
              <w:rPr>
                <w:rFonts w:asciiTheme="majorBidi" w:hAnsiTheme="majorBidi" w:cstheme="majorBidi"/>
              </w:rPr>
              <w:t>Instructors</w:t>
            </w:r>
          </w:p>
        </w:tc>
        <w:tc>
          <w:tcPr>
            <w:tcW w:w="2341" w:type="dxa"/>
          </w:tcPr>
          <w:p w:rsidR="00D41801" w:rsidRDefault="009F0073" w:rsidP="001411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March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4</w:t>
            </w:r>
          </w:p>
        </w:tc>
      </w:tr>
      <w:tr w:rsidR="009F0073" w:rsidTr="000F179F">
        <w:trPr>
          <w:jc w:val="center"/>
        </w:trPr>
        <w:tc>
          <w:tcPr>
            <w:tcW w:w="7199" w:type="dxa"/>
          </w:tcPr>
          <w:p w:rsidR="009F0073" w:rsidRDefault="009F0073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 Reminder from SBA District Office</w:t>
            </w:r>
          </w:p>
        </w:tc>
        <w:tc>
          <w:tcPr>
            <w:tcW w:w="2341" w:type="dxa"/>
          </w:tcPr>
          <w:p w:rsidR="009F0073" w:rsidRDefault="009F0073" w:rsidP="001411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April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</w:p>
        </w:tc>
      </w:tr>
      <w:tr w:rsidR="009F0073" w:rsidTr="000F179F">
        <w:trPr>
          <w:jc w:val="center"/>
        </w:trPr>
        <w:tc>
          <w:tcPr>
            <w:tcW w:w="7199" w:type="dxa"/>
          </w:tcPr>
          <w:p w:rsidR="009F0073" w:rsidRPr="00B16301" w:rsidRDefault="009F0073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 Start</w:t>
            </w:r>
            <w:r w:rsidRPr="00B1630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41" w:type="dxa"/>
          </w:tcPr>
          <w:p w:rsidR="009F0073" w:rsidRPr="00B16301" w:rsidRDefault="009F0073" w:rsidP="001411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April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</w:p>
        </w:tc>
      </w:tr>
      <w:tr w:rsidR="009F0073" w:rsidTr="000F179F">
        <w:trPr>
          <w:jc w:val="center"/>
        </w:trPr>
        <w:tc>
          <w:tcPr>
            <w:tcW w:w="7199" w:type="dxa"/>
          </w:tcPr>
          <w:p w:rsidR="009F0073" w:rsidRDefault="009F0073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 Complete</w:t>
            </w:r>
          </w:p>
        </w:tc>
        <w:tc>
          <w:tcPr>
            <w:tcW w:w="2341" w:type="dxa"/>
          </w:tcPr>
          <w:p w:rsidR="009F0073" w:rsidRDefault="009F0073" w:rsidP="001411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April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4</w:t>
            </w:r>
          </w:p>
        </w:tc>
      </w:tr>
      <w:tr w:rsidR="009F0073" w:rsidTr="000F179F">
        <w:trPr>
          <w:jc w:val="center"/>
        </w:trPr>
        <w:tc>
          <w:tcPr>
            <w:tcW w:w="9540" w:type="dxa"/>
            <w:gridSpan w:val="2"/>
            <w:shd w:val="clear" w:color="auto" w:fill="ACB9CA" w:themeFill="text2" w:themeFillTint="66"/>
          </w:tcPr>
          <w:p w:rsidR="009F0073" w:rsidRDefault="000838BF" w:rsidP="000838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Feedback Data Collection</w:t>
            </w:r>
          </w:p>
        </w:tc>
      </w:tr>
      <w:tr w:rsidR="009F0073" w:rsidRPr="00B16301" w:rsidTr="000F179F">
        <w:trPr>
          <w:jc w:val="center"/>
        </w:trPr>
        <w:tc>
          <w:tcPr>
            <w:tcW w:w="7199" w:type="dxa"/>
          </w:tcPr>
          <w:p w:rsidR="009F0073" w:rsidRPr="00B16301" w:rsidRDefault="009F0073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 End</w:t>
            </w:r>
          </w:p>
        </w:tc>
        <w:tc>
          <w:tcPr>
            <w:tcW w:w="2341" w:type="dxa"/>
          </w:tcPr>
          <w:p w:rsidR="009F0073" w:rsidRPr="00B16301" w:rsidRDefault="009F0073" w:rsidP="001411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November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1</w:t>
            </w:r>
          </w:p>
        </w:tc>
      </w:tr>
      <w:tr w:rsidR="009F0073" w:rsidTr="000F179F">
        <w:trPr>
          <w:jc w:val="center"/>
        </w:trPr>
        <w:tc>
          <w:tcPr>
            <w:tcW w:w="7199" w:type="dxa"/>
          </w:tcPr>
          <w:p w:rsidR="009F0073" w:rsidRDefault="009F0073" w:rsidP="00B05B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Survey </w:t>
            </w:r>
            <w:r w:rsidR="00B05BE8">
              <w:rPr>
                <w:rFonts w:asciiTheme="majorBidi" w:hAnsiTheme="majorBidi" w:cstheme="majorBidi"/>
              </w:rPr>
              <w:t>and Introduction</w:t>
            </w:r>
            <w:r>
              <w:rPr>
                <w:rFonts w:asciiTheme="majorBidi" w:hAnsiTheme="majorBidi" w:cstheme="majorBidi"/>
              </w:rPr>
              <w:t xml:space="preserve"> E-mail from </w:t>
            </w:r>
            <w:r w:rsidR="00664496">
              <w:rPr>
                <w:rFonts w:asciiTheme="majorBidi" w:hAnsiTheme="majorBidi" w:cstheme="majorBidi"/>
              </w:rPr>
              <w:t xml:space="preserve">Program Administrator </w:t>
            </w:r>
          </w:p>
        </w:tc>
        <w:tc>
          <w:tcPr>
            <w:tcW w:w="2341" w:type="dxa"/>
          </w:tcPr>
          <w:p w:rsidR="009F0073" w:rsidRDefault="00664496" w:rsidP="001411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November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1</w:t>
            </w:r>
          </w:p>
        </w:tc>
      </w:tr>
      <w:tr w:rsidR="001967E0" w:rsidTr="000F179F">
        <w:trPr>
          <w:jc w:val="center"/>
        </w:trPr>
        <w:tc>
          <w:tcPr>
            <w:tcW w:w="7199" w:type="dxa"/>
          </w:tcPr>
          <w:p w:rsidR="001967E0" w:rsidRDefault="001967E0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Survey Thank </w:t>
            </w:r>
            <w:proofErr w:type="spellStart"/>
            <w:r>
              <w:rPr>
                <w:rFonts w:asciiTheme="majorBidi" w:hAnsiTheme="majorBidi" w:cstheme="majorBidi"/>
              </w:rPr>
              <w:t>you’s</w:t>
            </w:r>
            <w:proofErr w:type="spellEnd"/>
          </w:p>
        </w:tc>
        <w:tc>
          <w:tcPr>
            <w:tcW w:w="2341" w:type="dxa"/>
          </w:tcPr>
          <w:p w:rsidR="001967E0" w:rsidRDefault="001967E0" w:rsidP="001411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November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1-3</w:t>
            </w:r>
          </w:p>
        </w:tc>
      </w:tr>
      <w:tr w:rsidR="001967E0" w:rsidTr="000F179F">
        <w:trPr>
          <w:jc w:val="center"/>
        </w:trPr>
        <w:tc>
          <w:tcPr>
            <w:tcW w:w="7199" w:type="dxa"/>
          </w:tcPr>
          <w:p w:rsidR="001967E0" w:rsidRDefault="001967E0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 Complete</w:t>
            </w:r>
          </w:p>
        </w:tc>
        <w:tc>
          <w:tcPr>
            <w:tcW w:w="2341" w:type="dxa"/>
          </w:tcPr>
          <w:p w:rsidR="001967E0" w:rsidRDefault="001967E0" w:rsidP="001411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November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</w:p>
        </w:tc>
      </w:tr>
      <w:tr w:rsidR="001967E0" w:rsidTr="000F179F">
        <w:trPr>
          <w:jc w:val="center"/>
        </w:trPr>
        <w:tc>
          <w:tcPr>
            <w:tcW w:w="9540" w:type="dxa"/>
            <w:gridSpan w:val="2"/>
            <w:shd w:val="clear" w:color="auto" w:fill="ACB9CA" w:themeFill="text2" w:themeFillTint="66"/>
          </w:tcPr>
          <w:p w:rsidR="001967E0" w:rsidRDefault="001967E0" w:rsidP="000838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Follow-up Collection (</w:t>
            </w:r>
            <w:r w:rsidR="000838BF">
              <w:rPr>
                <w:rFonts w:asciiTheme="majorBidi" w:hAnsiTheme="majorBidi" w:cstheme="majorBidi"/>
              </w:rPr>
              <w:t>For previous 3 cohorts</w:t>
            </w:r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1967E0" w:rsidRPr="00B16301" w:rsidTr="000F179F">
        <w:trPr>
          <w:jc w:val="center"/>
        </w:trPr>
        <w:tc>
          <w:tcPr>
            <w:tcW w:w="7199" w:type="dxa"/>
          </w:tcPr>
          <w:p w:rsidR="001967E0" w:rsidRDefault="001967E0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 Invitation E-mail from SBA/Administrators</w:t>
            </w:r>
          </w:p>
        </w:tc>
        <w:tc>
          <w:tcPr>
            <w:tcW w:w="2341" w:type="dxa"/>
          </w:tcPr>
          <w:p w:rsidR="001967E0" w:rsidRPr="00B16301" w:rsidRDefault="000F179F" w:rsidP="000F17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April </w:t>
            </w:r>
            <w:proofErr w:type="spellStart"/>
            <w:r w:rsidR="001967E0">
              <w:rPr>
                <w:rFonts w:asciiTheme="majorBidi" w:hAnsiTheme="majorBidi" w:cstheme="majorBidi"/>
              </w:rPr>
              <w:t>wk</w:t>
            </w:r>
            <w:proofErr w:type="spellEnd"/>
            <w:r w:rsidR="001967E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1967E0" w:rsidTr="000F179F">
        <w:trPr>
          <w:jc w:val="center"/>
        </w:trPr>
        <w:tc>
          <w:tcPr>
            <w:tcW w:w="7199" w:type="dxa"/>
          </w:tcPr>
          <w:p w:rsidR="001967E0" w:rsidRDefault="001967E0" w:rsidP="00B05B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Survey </w:t>
            </w:r>
            <w:r w:rsidR="00B05BE8">
              <w:rPr>
                <w:rFonts w:asciiTheme="majorBidi" w:hAnsiTheme="majorBidi" w:cstheme="majorBidi"/>
              </w:rPr>
              <w:t>and Introduction E-mail from Program administrator</w:t>
            </w:r>
          </w:p>
        </w:tc>
        <w:tc>
          <w:tcPr>
            <w:tcW w:w="2341" w:type="dxa"/>
          </w:tcPr>
          <w:p w:rsidR="001967E0" w:rsidRDefault="000F179F" w:rsidP="000F17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April </w:t>
            </w:r>
            <w:proofErr w:type="spellStart"/>
            <w:r w:rsidR="001967E0">
              <w:rPr>
                <w:rFonts w:asciiTheme="majorBidi" w:hAnsiTheme="majorBidi" w:cstheme="majorBidi"/>
              </w:rPr>
              <w:t>wk</w:t>
            </w:r>
            <w:proofErr w:type="spellEnd"/>
            <w:r w:rsidR="001967E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1967E0" w:rsidTr="000F179F">
        <w:trPr>
          <w:jc w:val="center"/>
        </w:trPr>
        <w:tc>
          <w:tcPr>
            <w:tcW w:w="7199" w:type="dxa"/>
          </w:tcPr>
          <w:p w:rsidR="001967E0" w:rsidRDefault="00B05BE8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 Reminders</w:t>
            </w:r>
          </w:p>
        </w:tc>
        <w:tc>
          <w:tcPr>
            <w:tcW w:w="2341" w:type="dxa"/>
          </w:tcPr>
          <w:p w:rsidR="001967E0" w:rsidRDefault="000F179F" w:rsidP="000F17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May </w:t>
            </w:r>
            <w:proofErr w:type="spellStart"/>
            <w:r w:rsidR="00B05BE8">
              <w:rPr>
                <w:rFonts w:asciiTheme="majorBidi" w:hAnsiTheme="majorBidi" w:cstheme="majorBidi"/>
              </w:rPr>
              <w:t>wk</w:t>
            </w:r>
            <w:proofErr w:type="spellEnd"/>
            <w:r w:rsidR="00B05BE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2</w:t>
            </w:r>
            <w:r w:rsidR="00B05BE8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B05BE8" w:rsidTr="000F179F">
        <w:trPr>
          <w:jc w:val="center"/>
        </w:trPr>
        <w:tc>
          <w:tcPr>
            <w:tcW w:w="7199" w:type="dxa"/>
          </w:tcPr>
          <w:p w:rsidR="00B05BE8" w:rsidRDefault="00B05BE8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Survey Thank </w:t>
            </w:r>
            <w:proofErr w:type="spellStart"/>
            <w:r>
              <w:rPr>
                <w:rFonts w:asciiTheme="majorBidi" w:hAnsiTheme="majorBidi" w:cstheme="majorBidi"/>
              </w:rPr>
              <w:t>you’s</w:t>
            </w:r>
            <w:proofErr w:type="spellEnd"/>
          </w:p>
        </w:tc>
        <w:tc>
          <w:tcPr>
            <w:tcW w:w="2341" w:type="dxa"/>
          </w:tcPr>
          <w:p w:rsidR="00B05BE8" w:rsidRDefault="000F179F" w:rsidP="000F17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April </w:t>
            </w:r>
            <w:proofErr w:type="spellStart"/>
            <w:r w:rsidR="00B05BE8">
              <w:rPr>
                <w:rFonts w:asciiTheme="majorBidi" w:hAnsiTheme="majorBidi" w:cstheme="majorBidi"/>
              </w:rPr>
              <w:t>wk</w:t>
            </w:r>
            <w:proofErr w:type="spellEnd"/>
            <w:r w:rsidR="00B05BE8">
              <w:rPr>
                <w:rFonts w:asciiTheme="majorBidi" w:hAnsiTheme="majorBidi" w:cstheme="majorBidi"/>
              </w:rPr>
              <w:t xml:space="preserve"> 4</w:t>
            </w:r>
            <w:r>
              <w:rPr>
                <w:rFonts w:asciiTheme="majorBidi" w:hAnsiTheme="majorBidi" w:cstheme="majorBidi"/>
              </w:rPr>
              <w:t xml:space="preserve"> – May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4</w:t>
            </w:r>
          </w:p>
        </w:tc>
      </w:tr>
      <w:tr w:rsidR="00B05BE8" w:rsidTr="000F179F">
        <w:trPr>
          <w:jc w:val="center"/>
        </w:trPr>
        <w:tc>
          <w:tcPr>
            <w:tcW w:w="7199" w:type="dxa"/>
          </w:tcPr>
          <w:p w:rsidR="00B05BE8" w:rsidRDefault="00B05BE8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 Complete</w:t>
            </w:r>
          </w:p>
        </w:tc>
        <w:tc>
          <w:tcPr>
            <w:tcW w:w="2341" w:type="dxa"/>
          </w:tcPr>
          <w:p w:rsidR="00B05BE8" w:rsidRDefault="000F179F" w:rsidP="000F179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June </w:t>
            </w:r>
            <w:proofErr w:type="spellStart"/>
            <w:r w:rsidR="00B05BE8">
              <w:rPr>
                <w:rFonts w:asciiTheme="majorBidi" w:hAnsiTheme="majorBidi" w:cstheme="majorBidi"/>
              </w:rPr>
              <w:t>wk</w:t>
            </w:r>
            <w:proofErr w:type="spellEnd"/>
            <w:r w:rsidR="00B05BE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B05BE8" w:rsidTr="000F179F">
        <w:trPr>
          <w:jc w:val="center"/>
        </w:trPr>
        <w:tc>
          <w:tcPr>
            <w:tcW w:w="9540" w:type="dxa"/>
            <w:gridSpan w:val="2"/>
            <w:shd w:val="clear" w:color="auto" w:fill="ACB9CA" w:themeFill="text2" w:themeFillTint="66"/>
          </w:tcPr>
          <w:p w:rsidR="00B05BE8" w:rsidRDefault="000838BF" w:rsidP="000838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Reporting</w:t>
            </w:r>
          </w:p>
        </w:tc>
      </w:tr>
      <w:tr w:rsidR="00B05BE8" w:rsidTr="000F179F">
        <w:trPr>
          <w:jc w:val="center"/>
        </w:trPr>
        <w:tc>
          <w:tcPr>
            <w:tcW w:w="7199" w:type="dxa"/>
          </w:tcPr>
          <w:p w:rsidR="00B05BE8" w:rsidRDefault="003E74AE" w:rsidP="003E74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Preliminary Intake Report </w:t>
            </w:r>
          </w:p>
        </w:tc>
        <w:tc>
          <w:tcPr>
            <w:tcW w:w="2341" w:type="dxa"/>
          </w:tcPr>
          <w:p w:rsidR="00B05BE8" w:rsidRDefault="00C72D77" w:rsidP="0028293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June </w:t>
            </w:r>
            <w:proofErr w:type="spellStart"/>
            <w:r>
              <w:rPr>
                <w:rFonts w:asciiTheme="majorBidi" w:hAnsiTheme="majorBidi" w:cstheme="majorBidi"/>
              </w:rPr>
              <w:t>wk</w:t>
            </w:r>
            <w:proofErr w:type="spellEnd"/>
            <w:r>
              <w:rPr>
                <w:rFonts w:asciiTheme="majorBidi" w:hAnsiTheme="majorBidi" w:cstheme="majorBidi"/>
              </w:rPr>
              <w:t xml:space="preserve"> 4</w:t>
            </w:r>
          </w:p>
        </w:tc>
      </w:tr>
      <w:tr w:rsidR="00B05BE8" w:rsidTr="000F179F">
        <w:trPr>
          <w:jc w:val="center"/>
        </w:trPr>
        <w:tc>
          <w:tcPr>
            <w:tcW w:w="7199" w:type="dxa"/>
          </w:tcPr>
          <w:p w:rsidR="00B05BE8" w:rsidRDefault="003E74AE" w:rsidP="003E74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Performance Report (1 cohort)</w:t>
            </w:r>
          </w:p>
        </w:tc>
        <w:tc>
          <w:tcPr>
            <w:tcW w:w="2341" w:type="dxa"/>
          </w:tcPr>
          <w:p w:rsidR="00B05BE8" w:rsidRDefault="00F53555" w:rsidP="00CD06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September</w:t>
            </w:r>
            <w:r w:rsidR="00C5484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C5484E">
              <w:rPr>
                <w:rFonts w:asciiTheme="majorBidi" w:hAnsiTheme="majorBidi" w:cstheme="majorBidi"/>
              </w:rPr>
              <w:t>wk</w:t>
            </w:r>
            <w:proofErr w:type="spellEnd"/>
            <w:r w:rsidR="00C5484E">
              <w:rPr>
                <w:rFonts w:asciiTheme="majorBidi" w:hAnsiTheme="majorBidi" w:cstheme="majorBidi"/>
              </w:rPr>
              <w:t xml:space="preserve"> 1</w:t>
            </w:r>
          </w:p>
        </w:tc>
      </w:tr>
      <w:tr w:rsidR="003E74AE" w:rsidTr="000F179F">
        <w:trPr>
          <w:jc w:val="center"/>
        </w:trPr>
        <w:tc>
          <w:tcPr>
            <w:tcW w:w="7199" w:type="dxa"/>
          </w:tcPr>
          <w:p w:rsidR="003E74AE" w:rsidRDefault="003E74AE" w:rsidP="00141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Follow-up Report (3 cohorts)</w:t>
            </w:r>
          </w:p>
        </w:tc>
        <w:tc>
          <w:tcPr>
            <w:tcW w:w="2341" w:type="dxa"/>
          </w:tcPr>
          <w:p w:rsidR="003E74AE" w:rsidRDefault="00C72D77" w:rsidP="001411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November</w:t>
            </w:r>
            <w:r w:rsidR="003E74A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E74AE">
              <w:rPr>
                <w:rFonts w:asciiTheme="majorBidi" w:hAnsiTheme="majorBidi" w:cstheme="majorBidi"/>
              </w:rPr>
              <w:t>wk</w:t>
            </w:r>
            <w:proofErr w:type="spellEnd"/>
            <w:r w:rsidR="003E74AE">
              <w:rPr>
                <w:rFonts w:asciiTheme="majorBidi" w:hAnsiTheme="majorBidi" w:cstheme="majorBidi"/>
              </w:rPr>
              <w:t xml:space="preserve"> 1</w:t>
            </w:r>
          </w:p>
        </w:tc>
      </w:tr>
    </w:tbl>
    <w:p w:rsidR="005A0630" w:rsidRPr="00660CAE" w:rsidRDefault="005A0630" w:rsidP="005A0630">
      <w:pPr>
        <w:rPr>
          <w:rFonts w:asciiTheme="majorBidi" w:hAnsiTheme="majorBidi" w:cstheme="majorBidi"/>
        </w:rPr>
      </w:pPr>
    </w:p>
    <w:p w:rsidR="00BB1B8E" w:rsidRDefault="00BB1B8E"/>
    <w:sectPr w:rsidR="00BB1B8E" w:rsidSect="003F24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19" w:rsidRDefault="003F5119" w:rsidP="005A0630">
      <w:pPr>
        <w:spacing w:after="0" w:line="240" w:lineRule="auto"/>
      </w:pPr>
      <w:r>
        <w:separator/>
      </w:r>
    </w:p>
  </w:endnote>
  <w:endnote w:type="continuationSeparator" w:id="0">
    <w:p w:rsidR="003F5119" w:rsidRDefault="003F5119" w:rsidP="005A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15115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81545F" w:rsidRPr="0081545F" w:rsidRDefault="003F24A1">
        <w:pPr>
          <w:pStyle w:val="Footer"/>
          <w:jc w:val="center"/>
          <w:rPr>
            <w:rFonts w:asciiTheme="majorBidi" w:hAnsiTheme="majorBidi" w:cstheme="majorBidi"/>
          </w:rPr>
        </w:pPr>
        <w:r w:rsidRPr="0081545F">
          <w:rPr>
            <w:rFonts w:asciiTheme="majorBidi" w:hAnsiTheme="majorBidi" w:cstheme="majorBidi"/>
          </w:rPr>
          <w:fldChar w:fldCharType="begin"/>
        </w:r>
        <w:r w:rsidR="00D67026" w:rsidRPr="0081545F">
          <w:rPr>
            <w:rFonts w:asciiTheme="majorBidi" w:hAnsiTheme="majorBidi" w:cstheme="majorBidi"/>
          </w:rPr>
          <w:instrText xml:space="preserve"> PAGE   \* MERGEFORMAT </w:instrText>
        </w:r>
        <w:r w:rsidRPr="0081545F">
          <w:rPr>
            <w:rFonts w:asciiTheme="majorBidi" w:hAnsiTheme="majorBidi" w:cstheme="majorBidi"/>
          </w:rPr>
          <w:fldChar w:fldCharType="separate"/>
        </w:r>
        <w:r w:rsidR="0008529B">
          <w:rPr>
            <w:rFonts w:asciiTheme="majorBidi" w:hAnsiTheme="majorBidi" w:cstheme="majorBidi"/>
            <w:noProof/>
          </w:rPr>
          <w:t>1</w:t>
        </w:r>
        <w:r w:rsidRPr="0081545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81545F" w:rsidRDefault="00085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19" w:rsidRDefault="003F5119" w:rsidP="005A0630">
      <w:pPr>
        <w:spacing w:after="0" w:line="240" w:lineRule="auto"/>
      </w:pPr>
      <w:r>
        <w:separator/>
      </w:r>
    </w:p>
  </w:footnote>
  <w:footnote w:type="continuationSeparator" w:id="0">
    <w:p w:rsidR="003F5119" w:rsidRDefault="003F5119" w:rsidP="005A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30"/>
    <w:rsid w:val="000838BF"/>
    <w:rsid w:val="0008529B"/>
    <w:rsid w:val="000A2B97"/>
    <w:rsid w:val="000F179F"/>
    <w:rsid w:val="000F3422"/>
    <w:rsid w:val="00145AC7"/>
    <w:rsid w:val="00182F46"/>
    <w:rsid w:val="0019108F"/>
    <w:rsid w:val="001967E0"/>
    <w:rsid w:val="001D7C2B"/>
    <w:rsid w:val="0023243C"/>
    <w:rsid w:val="002E537E"/>
    <w:rsid w:val="002F5CE0"/>
    <w:rsid w:val="00374467"/>
    <w:rsid w:val="003E74AE"/>
    <w:rsid w:val="003F24A1"/>
    <w:rsid w:val="003F5119"/>
    <w:rsid w:val="00465295"/>
    <w:rsid w:val="004A55FD"/>
    <w:rsid w:val="004F48BE"/>
    <w:rsid w:val="00516BA5"/>
    <w:rsid w:val="00540301"/>
    <w:rsid w:val="005A0630"/>
    <w:rsid w:val="005C622B"/>
    <w:rsid w:val="005D74E9"/>
    <w:rsid w:val="00664496"/>
    <w:rsid w:val="00691620"/>
    <w:rsid w:val="006C68F6"/>
    <w:rsid w:val="00765A0F"/>
    <w:rsid w:val="00796D38"/>
    <w:rsid w:val="007C05B0"/>
    <w:rsid w:val="007E5A87"/>
    <w:rsid w:val="00804E10"/>
    <w:rsid w:val="00822EB5"/>
    <w:rsid w:val="0082451B"/>
    <w:rsid w:val="00827ECD"/>
    <w:rsid w:val="009343C0"/>
    <w:rsid w:val="00947D3C"/>
    <w:rsid w:val="0098422D"/>
    <w:rsid w:val="009871AF"/>
    <w:rsid w:val="009920AB"/>
    <w:rsid w:val="009A711B"/>
    <w:rsid w:val="009F0073"/>
    <w:rsid w:val="00A379E9"/>
    <w:rsid w:val="00AA62B2"/>
    <w:rsid w:val="00AA75C7"/>
    <w:rsid w:val="00AC4942"/>
    <w:rsid w:val="00B05BE8"/>
    <w:rsid w:val="00B074E1"/>
    <w:rsid w:val="00B42A82"/>
    <w:rsid w:val="00B6758D"/>
    <w:rsid w:val="00B735CF"/>
    <w:rsid w:val="00BB1B8E"/>
    <w:rsid w:val="00BB6A00"/>
    <w:rsid w:val="00C5484E"/>
    <w:rsid w:val="00C55887"/>
    <w:rsid w:val="00C72D77"/>
    <w:rsid w:val="00CB6D50"/>
    <w:rsid w:val="00CD0616"/>
    <w:rsid w:val="00CD55A7"/>
    <w:rsid w:val="00D015DD"/>
    <w:rsid w:val="00D30C05"/>
    <w:rsid w:val="00D41801"/>
    <w:rsid w:val="00D67026"/>
    <w:rsid w:val="00D83358"/>
    <w:rsid w:val="00DA6797"/>
    <w:rsid w:val="00DB1701"/>
    <w:rsid w:val="00DC250B"/>
    <w:rsid w:val="00E04890"/>
    <w:rsid w:val="00E20BF7"/>
    <w:rsid w:val="00EB53AD"/>
    <w:rsid w:val="00EF7017"/>
    <w:rsid w:val="00F53555"/>
    <w:rsid w:val="00FE51D2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30"/>
  </w:style>
  <w:style w:type="paragraph" w:styleId="Footer">
    <w:name w:val="footer"/>
    <w:basedOn w:val="Normal"/>
    <w:link w:val="FooterChar"/>
    <w:uiPriority w:val="99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30"/>
  </w:style>
  <w:style w:type="character" w:styleId="CommentReference">
    <w:name w:val="annotation reference"/>
    <w:basedOn w:val="DefaultParagraphFont"/>
    <w:uiPriority w:val="99"/>
    <w:semiHidden/>
    <w:unhideWhenUsed/>
    <w:rsid w:val="00947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30"/>
  </w:style>
  <w:style w:type="paragraph" w:styleId="Footer">
    <w:name w:val="footer"/>
    <w:basedOn w:val="Normal"/>
    <w:link w:val="FooterChar"/>
    <w:uiPriority w:val="99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30"/>
  </w:style>
  <w:style w:type="character" w:styleId="CommentReference">
    <w:name w:val="annotation reference"/>
    <w:basedOn w:val="DefaultParagraphFont"/>
    <w:uiPriority w:val="99"/>
    <w:semiHidden/>
    <w:unhideWhenUsed/>
    <w:rsid w:val="00947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FAC9F706.dotm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McCann</dc:creator>
  <cp:lastModifiedBy>Rich, Curtis B.</cp:lastModifiedBy>
  <cp:revision>2</cp:revision>
  <cp:lastPrinted>2016-05-12T10:34:00Z</cp:lastPrinted>
  <dcterms:created xsi:type="dcterms:W3CDTF">2016-05-12T10:35:00Z</dcterms:created>
  <dcterms:modified xsi:type="dcterms:W3CDTF">2016-05-12T10:35:00Z</dcterms:modified>
</cp:coreProperties>
</file>