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8A" w:rsidRDefault="0085288A" w:rsidP="0085288A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85288A">
        <w:rPr>
          <w:rFonts w:ascii="Times New Roman" w:hAnsi="Times New Roman" w:cs="Times New Roman"/>
          <w:b/>
          <w:color w:val="auto"/>
          <w:sz w:val="24"/>
          <w:szCs w:val="24"/>
        </w:rPr>
        <w:t xml:space="preserve">Appendix </w:t>
      </w:r>
      <w:r w:rsidR="00D748A4">
        <w:rPr>
          <w:rFonts w:ascii="Times New Roman" w:hAnsi="Times New Roman" w:cs="Times New Roman"/>
          <w:b/>
          <w:color w:val="auto"/>
          <w:sz w:val="24"/>
          <w:szCs w:val="24"/>
        </w:rPr>
        <w:t>C</w:t>
      </w:r>
      <w:r w:rsidRPr="0085288A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="009320F1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85288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Feedback Survey Thank You </w:t>
      </w:r>
    </w:p>
    <w:p w:rsidR="0085288A" w:rsidRPr="0085288A" w:rsidRDefault="0085288A" w:rsidP="0085288A"/>
    <w:p w:rsidR="0085288A" w:rsidRPr="00BE5D19" w:rsidRDefault="0085288A" w:rsidP="0085288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5D19">
        <w:rPr>
          <w:rFonts w:ascii="Times New Roman" w:hAnsi="Times New Roman" w:cs="Times New Roman"/>
          <w:sz w:val="24"/>
          <w:szCs w:val="24"/>
          <w:u w:val="single"/>
        </w:rPr>
        <w:t>End of survey message:</w:t>
      </w:r>
    </w:p>
    <w:p w:rsidR="0085288A" w:rsidRPr="0085288A" w:rsidRDefault="0085288A" w:rsidP="008528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88A">
        <w:rPr>
          <w:rFonts w:ascii="Times New Roman" w:hAnsi="Times New Roman" w:cs="Times New Roman"/>
          <w:sz w:val="24"/>
          <w:szCs w:val="24"/>
        </w:rPr>
        <w:t>Thank you for making the time to give us your feedback so that other small businesses may benefit from the program!</w:t>
      </w:r>
    </w:p>
    <w:p w:rsidR="00BB1B8E" w:rsidRDefault="00BB1B8E"/>
    <w:sectPr w:rsidR="00BB1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19" w:rsidRDefault="00E64619" w:rsidP="0085288A">
      <w:pPr>
        <w:spacing w:after="0" w:line="240" w:lineRule="auto"/>
      </w:pPr>
      <w:r>
        <w:separator/>
      </w:r>
    </w:p>
  </w:endnote>
  <w:endnote w:type="continuationSeparator" w:id="0">
    <w:p w:rsidR="00E64619" w:rsidRDefault="00E64619" w:rsidP="008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19" w:rsidRDefault="00E64619" w:rsidP="0085288A">
      <w:pPr>
        <w:spacing w:after="0" w:line="240" w:lineRule="auto"/>
      </w:pPr>
      <w:r>
        <w:separator/>
      </w:r>
    </w:p>
  </w:footnote>
  <w:footnote w:type="continuationSeparator" w:id="0">
    <w:p w:rsidR="00E64619" w:rsidRDefault="00E64619" w:rsidP="00852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9AD"/>
    <w:multiLevelType w:val="hybridMultilevel"/>
    <w:tmpl w:val="ECAC3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8A"/>
    <w:rsid w:val="000A2B97"/>
    <w:rsid w:val="00190EE6"/>
    <w:rsid w:val="00197719"/>
    <w:rsid w:val="002C6DDD"/>
    <w:rsid w:val="0033621F"/>
    <w:rsid w:val="005E44EF"/>
    <w:rsid w:val="005E6444"/>
    <w:rsid w:val="006557EB"/>
    <w:rsid w:val="007C212E"/>
    <w:rsid w:val="008315C9"/>
    <w:rsid w:val="0085288A"/>
    <w:rsid w:val="009320F1"/>
    <w:rsid w:val="009B07D0"/>
    <w:rsid w:val="00BB1B8E"/>
    <w:rsid w:val="00BE5D19"/>
    <w:rsid w:val="00D25603"/>
    <w:rsid w:val="00D748A4"/>
    <w:rsid w:val="00E6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2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88A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8A"/>
  </w:style>
  <w:style w:type="paragraph" w:styleId="Footer">
    <w:name w:val="footer"/>
    <w:basedOn w:val="Normal"/>
    <w:link w:val="FooterChar"/>
    <w:uiPriority w:val="99"/>
    <w:unhideWhenUsed/>
    <w:rsid w:val="0085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88A"/>
  </w:style>
  <w:style w:type="character" w:customStyle="1" w:styleId="Heading1Char">
    <w:name w:val="Heading 1 Char"/>
    <w:basedOn w:val="DefaultParagraphFont"/>
    <w:link w:val="Heading1"/>
    <w:uiPriority w:val="9"/>
    <w:rsid w:val="00852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2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88A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8A"/>
  </w:style>
  <w:style w:type="paragraph" w:styleId="Footer">
    <w:name w:val="footer"/>
    <w:basedOn w:val="Normal"/>
    <w:link w:val="FooterChar"/>
    <w:uiPriority w:val="99"/>
    <w:unhideWhenUsed/>
    <w:rsid w:val="0085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88A"/>
  </w:style>
  <w:style w:type="character" w:customStyle="1" w:styleId="Heading1Char">
    <w:name w:val="Heading 1 Char"/>
    <w:basedOn w:val="DefaultParagraphFont"/>
    <w:link w:val="Heading1"/>
    <w:uiPriority w:val="9"/>
    <w:rsid w:val="00852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FAC9F706.dotm</Template>
  <TotalTime>0</TotalTime>
  <Pages>1</Pages>
  <Words>27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McCann</dc:creator>
  <cp:lastModifiedBy>Rich, Curtis B.</cp:lastModifiedBy>
  <cp:revision>2</cp:revision>
  <dcterms:created xsi:type="dcterms:W3CDTF">2016-05-12T10:45:00Z</dcterms:created>
  <dcterms:modified xsi:type="dcterms:W3CDTF">2016-05-12T10:45:00Z</dcterms:modified>
</cp:coreProperties>
</file>