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6C" w:rsidRPr="00A27F3E" w:rsidRDefault="00C2126C" w:rsidP="00F746D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27F3E">
        <w:rPr>
          <w:rFonts w:ascii="Times New Roman" w:hAnsi="Times New Roman"/>
          <w:sz w:val="24"/>
          <w:szCs w:val="24"/>
        </w:rPr>
        <w:t>Time: TBD</w:t>
      </w:r>
    </w:p>
    <w:p w:rsidR="00F746D9" w:rsidRPr="00A27F3E" w:rsidRDefault="00F746D9" w:rsidP="00F746D9">
      <w:pPr>
        <w:rPr>
          <w:rFonts w:ascii="Times New Roman" w:hAnsi="Times New Roman"/>
          <w:sz w:val="24"/>
          <w:szCs w:val="24"/>
        </w:rPr>
      </w:pPr>
      <w:r w:rsidRPr="00A27F3E">
        <w:rPr>
          <w:rFonts w:ascii="Times New Roman" w:hAnsi="Times New Roman"/>
          <w:sz w:val="24"/>
          <w:szCs w:val="24"/>
        </w:rPr>
        <w:t xml:space="preserve">Subject line:  </w:t>
      </w:r>
      <w:r w:rsidR="00C2126C" w:rsidRPr="00A27F3E">
        <w:rPr>
          <w:rFonts w:ascii="Times New Roman" w:hAnsi="Times New Roman"/>
          <w:sz w:val="24"/>
          <w:szCs w:val="24"/>
        </w:rPr>
        <w:t>2017 Census of Agriculture – Respond Today, Don’t Delay!</w:t>
      </w:r>
    </w:p>
    <w:p w:rsidR="00C2126C" w:rsidRPr="00A27F3E" w:rsidRDefault="00C2126C" w:rsidP="00F746D9">
      <w:pPr>
        <w:rPr>
          <w:rFonts w:ascii="Times New Roman" w:hAnsi="Times New Roman"/>
          <w:sz w:val="24"/>
          <w:szCs w:val="24"/>
        </w:rPr>
      </w:pPr>
    </w:p>
    <w:p w:rsidR="00C2126C" w:rsidRPr="00A27F3E" w:rsidRDefault="00C2126C" w:rsidP="00F746D9">
      <w:pPr>
        <w:rPr>
          <w:rFonts w:ascii="Times New Roman" w:hAnsi="Times New Roman"/>
          <w:b/>
          <w:sz w:val="24"/>
          <w:szCs w:val="24"/>
        </w:rPr>
      </w:pPr>
      <w:r w:rsidRPr="00A27F3E">
        <w:rPr>
          <w:rFonts w:ascii="Times New Roman" w:hAnsi="Times New Roman"/>
          <w:b/>
          <w:sz w:val="24"/>
          <w:szCs w:val="24"/>
        </w:rPr>
        <w:t>To: XXXXXX</w:t>
      </w:r>
    </w:p>
    <w:p w:rsidR="00C2126C" w:rsidRPr="00A27F3E" w:rsidRDefault="00C2126C" w:rsidP="00F746D9">
      <w:pPr>
        <w:rPr>
          <w:rFonts w:ascii="Times New Roman" w:hAnsi="Times New Roman"/>
          <w:sz w:val="24"/>
          <w:szCs w:val="24"/>
        </w:rPr>
      </w:pPr>
    </w:p>
    <w:p w:rsidR="00C2126C" w:rsidRPr="00A27F3E" w:rsidRDefault="00C2126C" w:rsidP="00F746D9">
      <w:pPr>
        <w:rPr>
          <w:rFonts w:ascii="Times New Roman" w:hAnsi="Times New Roman"/>
          <w:sz w:val="24"/>
          <w:szCs w:val="24"/>
        </w:rPr>
      </w:pPr>
      <w:r w:rsidRPr="00A27F3E">
        <w:rPr>
          <w:rFonts w:ascii="Times New Roman" w:hAnsi="Times New Roman"/>
          <w:sz w:val="24"/>
          <w:szCs w:val="24"/>
        </w:rPr>
        <w:t xml:space="preserve">A U.S. Census of Agriculture form was mailed to you in December 2017 from the U.S. Department of Agriculture. Your response is required. </w:t>
      </w:r>
      <w:r w:rsidR="00330474" w:rsidRPr="00A27F3E">
        <w:rPr>
          <w:rFonts w:ascii="Times New Roman" w:hAnsi="Times New Roman"/>
          <w:sz w:val="24"/>
          <w:szCs w:val="24"/>
        </w:rPr>
        <w:t>You can quickly and securely respond online by following the instructions below:</w:t>
      </w:r>
      <w:r w:rsidRPr="00A27F3E">
        <w:rPr>
          <w:rFonts w:ascii="Times New Roman" w:hAnsi="Times New Roman"/>
          <w:sz w:val="24"/>
          <w:szCs w:val="24"/>
        </w:rPr>
        <w:t xml:space="preserve"> </w:t>
      </w:r>
    </w:p>
    <w:p w:rsidR="00C2126C" w:rsidRPr="00A27F3E" w:rsidRDefault="00C2126C" w:rsidP="00F746D9">
      <w:pPr>
        <w:rPr>
          <w:rFonts w:ascii="Times New Roman" w:hAnsi="Times New Roman"/>
          <w:sz w:val="24"/>
          <w:szCs w:val="24"/>
        </w:rPr>
      </w:pPr>
    </w:p>
    <w:p w:rsidR="00C2126C" w:rsidRPr="00A27F3E" w:rsidRDefault="00C2126C" w:rsidP="00330474">
      <w:pPr>
        <w:ind w:left="720" w:hanging="720"/>
        <w:rPr>
          <w:rFonts w:ascii="Times New Roman" w:hAnsi="Times New Roman"/>
          <w:sz w:val="24"/>
          <w:szCs w:val="24"/>
        </w:rPr>
      </w:pPr>
      <w:r w:rsidRPr="00A27F3E">
        <w:rPr>
          <w:rFonts w:ascii="Times New Roman" w:hAnsi="Times New Roman"/>
          <w:sz w:val="24"/>
          <w:szCs w:val="24"/>
        </w:rPr>
        <w:t>•</w:t>
      </w:r>
      <w:r w:rsidRPr="00A27F3E">
        <w:rPr>
          <w:rFonts w:ascii="Times New Roman" w:hAnsi="Times New Roman"/>
          <w:sz w:val="24"/>
          <w:szCs w:val="24"/>
        </w:rPr>
        <w:tab/>
      </w:r>
      <w:r w:rsidRPr="00A27F3E">
        <w:rPr>
          <w:rFonts w:ascii="Times New Roman" w:hAnsi="Times New Roman"/>
          <w:b/>
          <w:sz w:val="24"/>
          <w:szCs w:val="24"/>
        </w:rPr>
        <w:t>Online</w:t>
      </w:r>
      <w:r w:rsidRPr="00A27F3E">
        <w:rPr>
          <w:rFonts w:ascii="Times New Roman" w:hAnsi="Times New Roman"/>
          <w:sz w:val="24"/>
          <w:szCs w:val="24"/>
        </w:rPr>
        <w:t xml:space="preserve"> –</w:t>
      </w:r>
      <w:r w:rsidR="00330474" w:rsidRPr="00A27F3E">
        <w:rPr>
          <w:rFonts w:ascii="Times New Roman" w:hAnsi="Times New Roman"/>
          <w:sz w:val="24"/>
          <w:szCs w:val="24"/>
        </w:rPr>
        <w:t xml:space="preserve"> Go </w:t>
      </w:r>
      <w:r w:rsidRPr="00A27F3E">
        <w:rPr>
          <w:rFonts w:ascii="Times New Roman" w:hAnsi="Times New Roman"/>
          <w:sz w:val="24"/>
          <w:szCs w:val="24"/>
        </w:rPr>
        <w:t xml:space="preserve">to </w:t>
      </w:r>
      <w:hyperlink r:id="rId6" w:history="1">
        <w:r w:rsidRPr="00A27F3E">
          <w:rPr>
            <w:rStyle w:val="Hyperlink"/>
            <w:rFonts w:ascii="Times New Roman" w:hAnsi="Times New Roman"/>
            <w:sz w:val="24"/>
            <w:szCs w:val="24"/>
          </w:rPr>
          <w:t>www.agcounts.usda.gov</w:t>
        </w:r>
      </w:hyperlink>
      <w:r w:rsidRPr="00A27F3E">
        <w:rPr>
          <w:rFonts w:ascii="Times New Roman" w:hAnsi="Times New Roman"/>
          <w:sz w:val="24"/>
          <w:szCs w:val="24"/>
        </w:rPr>
        <w:t>, read the message; then click the arrow to complete the survey. Enter your unique 17-digit response code from the census mailin</w:t>
      </w:r>
      <w:r w:rsidR="00330474" w:rsidRPr="00A27F3E">
        <w:rPr>
          <w:rFonts w:ascii="Times New Roman" w:hAnsi="Times New Roman"/>
          <w:sz w:val="24"/>
          <w:szCs w:val="24"/>
        </w:rPr>
        <w:t>g label, then click “Continue.”</w:t>
      </w:r>
    </w:p>
    <w:p w:rsidR="00C2126C" w:rsidRPr="00A27F3E" w:rsidRDefault="00C2126C" w:rsidP="00F746D9">
      <w:pPr>
        <w:rPr>
          <w:rFonts w:ascii="Times New Roman" w:hAnsi="Times New Roman"/>
          <w:sz w:val="24"/>
          <w:szCs w:val="24"/>
        </w:rPr>
      </w:pPr>
    </w:p>
    <w:p w:rsidR="00C2126C" w:rsidRPr="00A27F3E" w:rsidRDefault="00C2126C" w:rsidP="00F746D9">
      <w:pPr>
        <w:rPr>
          <w:rFonts w:ascii="Times New Roman" w:hAnsi="Times New Roman"/>
          <w:sz w:val="24"/>
          <w:szCs w:val="24"/>
        </w:rPr>
      </w:pPr>
      <w:r w:rsidRPr="00A27F3E">
        <w:rPr>
          <w:rFonts w:ascii="Times New Roman" w:hAnsi="Times New Roman"/>
          <w:sz w:val="24"/>
          <w:szCs w:val="24"/>
        </w:rPr>
        <w:t xml:space="preserve">If you do not have your census mailing label, you can respond online with </w:t>
      </w:r>
      <w:r w:rsidR="00330474" w:rsidRPr="00A27F3E">
        <w:rPr>
          <w:rFonts w:ascii="Times New Roman" w:hAnsi="Times New Roman"/>
          <w:sz w:val="24"/>
          <w:szCs w:val="24"/>
        </w:rPr>
        <w:t>the following code:</w:t>
      </w:r>
      <w:r w:rsidRPr="00A27F3E">
        <w:rPr>
          <w:rFonts w:ascii="Times New Roman" w:hAnsi="Times New Roman"/>
          <w:sz w:val="24"/>
          <w:szCs w:val="24"/>
        </w:rPr>
        <w:t xml:space="preserve"> </w:t>
      </w:r>
    </w:p>
    <w:p w:rsidR="00C2126C" w:rsidRPr="00A27F3E" w:rsidRDefault="00C2126C" w:rsidP="00F746D9">
      <w:pPr>
        <w:rPr>
          <w:rFonts w:ascii="Times New Roman" w:hAnsi="Times New Roman"/>
          <w:b/>
          <w:sz w:val="24"/>
          <w:szCs w:val="24"/>
        </w:rPr>
      </w:pPr>
    </w:p>
    <w:p w:rsidR="00C2126C" w:rsidRPr="00A27F3E" w:rsidRDefault="00330474" w:rsidP="00F746D9">
      <w:pPr>
        <w:rPr>
          <w:rFonts w:ascii="Times New Roman" w:hAnsi="Times New Roman"/>
          <w:b/>
          <w:sz w:val="24"/>
          <w:szCs w:val="24"/>
        </w:rPr>
      </w:pPr>
      <w:r w:rsidRPr="00A27F3E">
        <w:rPr>
          <w:rFonts w:ascii="Times New Roman" w:hAnsi="Times New Roman"/>
          <w:b/>
          <w:sz w:val="24"/>
          <w:szCs w:val="24"/>
        </w:rPr>
        <w:t>C</w:t>
      </w:r>
      <w:r w:rsidR="00C2126C" w:rsidRPr="00A27F3E">
        <w:rPr>
          <w:rFonts w:ascii="Times New Roman" w:hAnsi="Times New Roman"/>
          <w:b/>
          <w:sz w:val="24"/>
          <w:szCs w:val="24"/>
        </w:rPr>
        <w:t xml:space="preserve">ode: </w:t>
      </w:r>
      <w:r w:rsidRPr="00A27F3E">
        <w:rPr>
          <w:rFonts w:ascii="Times New Roman" w:hAnsi="Times New Roman"/>
          <w:b/>
          <w:sz w:val="24"/>
          <w:szCs w:val="24"/>
        </w:rPr>
        <w:t>XXXXXXXXXXXXXXXXX</w:t>
      </w:r>
    </w:p>
    <w:p w:rsidR="00C2126C" w:rsidRPr="00A27F3E" w:rsidRDefault="00C2126C" w:rsidP="00F746D9">
      <w:pPr>
        <w:rPr>
          <w:rFonts w:ascii="Times New Roman" w:hAnsi="Times New Roman"/>
          <w:sz w:val="24"/>
          <w:szCs w:val="24"/>
        </w:rPr>
      </w:pPr>
    </w:p>
    <w:p w:rsidR="00C2126C" w:rsidRPr="00A27F3E" w:rsidRDefault="00C2126C" w:rsidP="00C2126C">
      <w:pPr>
        <w:rPr>
          <w:rFonts w:ascii="Times New Roman" w:hAnsi="Times New Roman"/>
          <w:sz w:val="24"/>
          <w:szCs w:val="24"/>
        </w:rPr>
      </w:pPr>
      <w:r w:rsidRPr="00A27F3E">
        <w:rPr>
          <w:rFonts w:ascii="Times New Roman" w:hAnsi="Times New Roman"/>
          <w:sz w:val="24"/>
          <w:szCs w:val="24"/>
        </w:rPr>
        <w:t>If you need assistance completing your census form, call toll free 1-888-424-7828. The census of agriculture is protected by federal law to guarantee your personal identity and answers are kept confidential.</w:t>
      </w:r>
    </w:p>
    <w:p w:rsidR="00C2126C" w:rsidRPr="00A27F3E" w:rsidRDefault="00C2126C" w:rsidP="00C2126C">
      <w:pPr>
        <w:rPr>
          <w:rFonts w:ascii="Times New Roman" w:hAnsi="Times New Roman"/>
          <w:sz w:val="24"/>
          <w:szCs w:val="24"/>
        </w:rPr>
      </w:pPr>
    </w:p>
    <w:p w:rsidR="00C2126C" w:rsidRPr="00A27F3E" w:rsidRDefault="00C2126C" w:rsidP="00C2126C">
      <w:pPr>
        <w:rPr>
          <w:rFonts w:ascii="Times New Roman" w:hAnsi="Times New Roman"/>
          <w:sz w:val="24"/>
          <w:szCs w:val="24"/>
        </w:rPr>
      </w:pPr>
      <w:r w:rsidRPr="00A27F3E">
        <w:rPr>
          <w:rFonts w:ascii="Times New Roman" w:hAnsi="Times New Roman"/>
          <w:sz w:val="24"/>
          <w:szCs w:val="24"/>
        </w:rPr>
        <w:t xml:space="preserve">Thank you for responding and making the 2017 Census of Agriculture </w:t>
      </w:r>
      <w:r w:rsidRPr="00A27F3E">
        <w:rPr>
          <w:rFonts w:ascii="Times New Roman" w:hAnsi="Times New Roman"/>
          <w:b/>
          <w:i/>
          <w:sz w:val="24"/>
          <w:szCs w:val="24"/>
        </w:rPr>
        <w:t xml:space="preserve">Your Voice, Your Future, Your Opportunity. </w:t>
      </w:r>
      <w:r w:rsidRPr="00A27F3E">
        <w:rPr>
          <w:rFonts w:ascii="Times New Roman" w:hAnsi="Times New Roman"/>
          <w:sz w:val="24"/>
          <w:szCs w:val="24"/>
        </w:rPr>
        <w:t xml:space="preserve">For more information visit </w:t>
      </w:r>
      <w:hyperlink r:id="rId7" w:history="1">
        <w:r w:rsidRPr="00A27F3E">
          <w:rPr>
            <w:rStyle w:val="Hyperlink"/>
            <w:rFonts w:ascii="Times New Roman" w:hAnsi="Times New Roman"/>
            <w:sz w:val="24"/>
            <w:szCs w:val="24"/>
          </w:rPr>
          <w:t>www.agcensus.usda.gov</w:t>
        </w:r>
      </w:hyperlink>
      <w:r w:rsidRPr="00A27F3E">
        <w:rPr>
          <w:rFonts w:ascii="Times New Roman" w:hAnsi="Times New Roman"/>
          <w:sz w:val="24"/>
          <w:szCs w:val="24"/>
        </w:rPr>
        <w:t xml:space="preserve">.  </w:t>
      </w:r>
    </w:p>
    <w:p w:rsidR="00C2126C" w:rsidRPr="00A27F3E" w:rsidRDefault="00C2126C" w:rsidP="00C2126C">
      <w:pPr>
        <w:rPr>
          <w:rFonts w:ascii="Times New Roman" w:hAnsi="Times New Roman"/>
          <w:sz w:val="24"/>
          <w:szCs w:val="24"/>
        </w:rPr>
      </w:pPr>
    </w:p>
    <w:p w:rsidR="00C2126C" w:rsidRPr="00A27F3E" w:rsidRDefault="00C2126C" w:rsidP="00C2126C">
      <w:pPr>
        <w:rPr>
          <w:rFonts w:ascii="Times New Roman" w:hAnsi="Times New Roman"/>
          <w:sz w:val="24"/>
          <w:szCs w:val="24"/>
        </w:rPr>
      </w:pPr>
      <w:r w:rsidRPr="00A27F3E">
        <w:rPr>
          <w:rFonts w:ascii="Times New Roman" w:hAnsi="Times New Roman"/>
          <w:sz w:val="24"/>
          <w:szCs w:val="24"/>
        </w:rPr>
        <w:t>Sincerely,</w:t>
      </w:r>
    </w:p>
    <w:p w:rsidR="00C2126C" w:rsidRPr="00A27F3E" w:rsidRDefault="00C2126C" w:rsidP="00C2126C">
      <w:pPr>
        <w:rPr>
          <w:rFonts w:ascii="Times New Roman" w:hAnsi="Times New Roman"/>
          <w:sz w:val="24"/>
          <w:szCs w:val="24"/>
        </w:rPr>
      </w:pPr>
    </w:p>
    <w:p w:rsidR="00C2126C" w:rsidRPr="00A27F3E" w:rsidRDefault="00C2126C" w:rsidP="00C2126C">
      <w:pPr>
        <w:rPr>
          <w:rFonts w:ascii="Times New Roman" w:hAnsi="Times New Roman"/>
          <w:sz w:val="24"/>
          <w:szCs w:val="24"/>
        </w:rPr>
      </w:pPr>
    </w:p>
    <w:p w:rsidR="00C2126C" w:rsidRPr="00A27F3E" w:rsidRDefault="00C2126C" w:rsidP="00C2126C">
      <w:pPr>
        <w:rPr>
          <w:rFonts w:ascii="Times New Roman" w:hAnsi="Times New Roman"/>
          <w:sz w:val="24"/>
          <w:szCs w:val="24"/>
        </w:rPr>
      </w:pPr>
    </w:p>
    <w:p w:rsidR="00C2126C" w:rsidRPr="00A27F3E" w:rsidRDefault="00C2126C" w:rsidP="00C2126C">
      <w:pPr>
        <w:rPr>
          <w:rFonts w:ascii="Times New Roman" w:hAnsi="Times New Roman"/>
          <w:sz w:val="24"/>
          <w:szCs w:val="24"/>
        </w:rPr>
      </w:pPr>
      <w:r w:rsidRPr="00A27F3E">
        <w:rPr>
          <w:rFonts w:ascii="Times New Roman" w:hAnsi="Times New Roman"/>
          <w:sz w:val="24"/>
          <w:szCs w:val="24"/>
        </w:rPr>
        <w:t>Hubert Hamer</w:t>
      </w:r>
    </w:p>
    <w:p w:rsidR="00C2126C" w:rsidRPr="00A27F3E" w:rsidRDefault="00C2126C" w:rsidP="00C2126C">
      <w:pPr>
        <w:rPr>
          <w:rFonts w:ascii="Times New Roman" w:hAnsi="Times New Roman"/>
          <w:sz w:val="24"/>
          <w:szCs w:val="24"/>
        </w:rPr>
      </w:pPr>
      <w:r w:rsidRPr="00A27F3E">
        <w:rPr>
          <w:rFonts w:ascii="Times New Roman" w:hAnsi="Times New Roman"/>
          <w:sz w:val="24"/>
          <w:szCs w:val="24"/>
        </w:rPr>
        <w:t>Administrator, National Agricultural Statistics Service</w:t>
      </w:r>
    </w:p>
    <w:p w:rsidR="00C2126C" w:rsidRPr="00A27F3E" w:rsidRDefault="00C2126C" w:rsidP="00C2126C">
      <w:pPr>
        <w:rPr>
          <w:rFonts w:ascii="Times New Roman" w:hAnsi="Times New Roman"/>
          <w:sz w:val="24"/>
          <w:szCs w:val="24"/>
        </w:rPr>
      </w:pPr>
      <w:r w:rsidRPr="00A27F3E">
        <w:rPr>
          <w:rFonts w:ascii="Times New Roman" w:hAnsi="Times New Roman"/>
          <w:sz w:val="24"/>
          <w:szCs w:val="24"/>
        </w:rPr>
        <w:t>United States Department of Agriculture</w:t>
      </w:r>
    </w:p>
    <w:p w:rsidR="00C2126C" w:rsidRPr="00A27F3E" w:rsidRDefault="00C2126C" w:rsidP="00C2126C">
      <w:pPr>
        <w:rPr>
          <w:rFonts w:ascii="Times New Roman" w:hAnsi="Times New Roman"/>
          <w:sz w:val="24"/>
          <w:szCs w:val="24"/>
        </w:rPr>
      </w:pPr>
    </w:p>
    <w:p w:rsidR="00404E38" w:rsidRPr="00A27F3E" w:rsidRDefault="00404E38" w:rsidP="00404E38">
      <w:pPr>
        <w:rPr>
          <w:rFonts w:ascii="Times New Roman" w:hAnsi="Times New Roman"/>
          <w:sz w:val="24"/>
          <w:szCs w:val="24"/>
        </w:rPr>
      </w:pPr>
    </w:p>
    <w:sectPr w:rsidR="00404E38" w:rsidRPr="00A27F3E" w:rsidSect="007B2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559" w:rsidRDefault="00FB2559" w:rsidP="00FB2559">
      <w:r>
        <w:separator/>
      </w:r>
    </w:p>
  </w:endnote>
  <w:endnote w:type="continuationSeparator" w:id="0">
    <w:p w:rsidR="00FB2559" w:rsidRDefault="00FB2559" w:rsidP="00FB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559" w:rsidRDefault="00FB25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559" w:rsidRDefault="00FB25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559" w:rsidRDefault="00FB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559" w:rsidRDefault="00FB2559" w:rsidP="00FB2559">
      <w:r>
        <w:separator/>
      </w:r>
    </w:p>
  </w:footnote>
  <w:footnote w:type="continuationSeparator" w:id="0">
    <w:p w:rsidR="00FB2559" w:rsidRDefault="00FB2559" w:rsidP="00FB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559" w:rsidRDefault="00FB25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90200"/>
      <w:docPartObj>
        <w:docPartGallery w:val="Watermarks"/>
        <w:docPartUnique/>
      </w:docPartObj>
    </w:sdtPr>
    <w:sdtContent>
      <w:p w:rsidR="00FB2559" w:rsidRDefault="00FB255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559" w:rsidRDefault="00FB25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38"/>
    <w:rsid w:val="00023256"/>
    <w:rsid w:val="002B7CE5"/>
    <w:rsid w:val="00330474"/>
    <w:rsid w:val="003972E8"/>
    <w:rsid w:val="00404E38"/>
    <w:rsid w:val="004606EA"/>
    <w:rsid w:val="00485A97"/>
    <w:rsid w:val="004A38F6"/>
    <w:rsid w:val="004B4925"/>
    <w:rsid w:val="005B57D9"/>
    <w:rsid w:val="005F662C"/>
    <w:rsid w:val="00654202"/>
    <w:rsid w:val="006A51F5"/>
    <w:rsid w:val="006A6094"/>
    <w:rsid w:val="00736957"/>
    <w:rsid w:val="007B2296"/>
    <w:rsid w:val="00A27F3E"/>
    <w:rsid w:val="00A43998"/>
    <w:rsid w:val="00C168DF"/>
    <w:rsid w:val="00C2126C"/>
    <w:rsid w:val="00C223A2"/>
    <w:rsid w:val="00C36A54"/>
    <w:rsid w:val="00D803EB"/>
    <w:rsid w:val="00D8142C"/>
    <w:rsid w:val="00DC5188"/>
    <w:rsid w:val="00DD068C"/>
    <w:rsid w:val="00DF4832"/>
    <w:rsid w:val="00E9378C"/>
    <w:rsid w:val="00EF456A"/>
    <w:rsid w:val="00F54CC3"/>
    <w:rsid w:val="00F746D9"/>
    <w:rsid w:val="00F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AF0B59A-D4C5-4B56-B52C-67A8B7D3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9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3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256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2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55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55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gcensus.usda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counts.usda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AE221DC9.dotm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NASS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Krissy - NASS</dc:creator>
  <cp:lastModifiedBy>Young, Krissy - NASS</cp:lastModifiedBy>
  <cp:revision>2</cp:revision>
  <dcterms:created xsi:type="dcterms:W3CDTF">2016-06-09T19:34:00Z</dcterms:created>
  <dcterms:modified xsi:type="dcterms:W3CDTF">2016-06-09T19:34:00Z</dcterms:modified>
</cp:coreProperties>
</file>