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3"/>
        <w:gridCol w:w="3453"/>
        <w:gridCol w:w="432"/>
      </w:tblGrid>
      <w:tr w:rsidR="008E4FB9" w14:paraId="3A62F2A6" w14:textId="77777777" w:rsidTr="00CD6CEB">
        <w:trPr>
          <w:trHeight w:val="249"/>
        </w:trPr>
        <w:tc>
          <w:tcPr>
            <w:tcW w:w="363" w:type="dxa"/>
            <w:shd w:val="clear" w:color="auto" w:fill="4F81BD"/>
          </w:tcPr>
          <w:p w14:paraId="69299EC7" w14:textId="77777777" w:rsidR="008E4FB9" w:rsidRDefault="008E4FB9" w:rsidP="00A11A82">
            <w:pPr>
              <w:spacing w:after="0" w:line="240" w:lineRule="auto"/>
            </w:pPr>
          </w:p>
        </w:tc>
        <w:tc>
          <w:tcPr>
            <w:tcW w:w="3453" w:type="dxa"/>
            <w:shd w:val="clear" w:color="auto" w:fill="4F81BD" w:themeFill="accent1"/>
          </w:tcPr>
          <w:p w14:paraId="7CBD37D1" w14:textId="77777777" w:rsidR="008E4FB9" w:rsidRDefault="008E4FB9" w:rsidP="00A11A82">
            <w:pPr>
              <w:spacing w:after="0" w:line="240" w:lineRule="auto"/>
            </w:pPr>
          </w:p>
        </w:tc>
        <w:tc>
          <w:tcPr>
            <w:tcW w:w="432" w:type="dxa"/>
            <w:shd w:val="clear" w:color="auto" w:fill="DBE5F1" w:themeFill="accent1" w:themeFillTint="33"/>
          </w:tcPr>
          <w:p w14:paraId="021352FA" w14:textId="77777777" w:rsidR="008E4FB9" w:rsidRDefault="008E4FB9" w:rsidP="00A11A82">
            <w:pPr>
              <w:spacing w:after="0" w:line="240" w:lineRule="auto"/>
            </w:pPr>
          </w:p>
        </w:tc>
      </w:tr>
      <w:tr w:rsidR="008E4FB9" w14:paraId="2B7B82EE" w14:textId="77777777" w:rsidTr="00DB138D">
        <w:trPr>
          <w:trHeight w:val="10629"/>
        </w:trPr>
        <w:tc>
          <w:tcPr>
            <w:tcW w:w="4248" w:type="dxa"/>
            <w:gridSpan w:val="3"/>
            <w:shd w:val="clear" w:color="auto" w:fill="DBE5F1" w:themeFill="accent1" w:themeFillTint="33"/>
          </w:tcPr>
          <w:p w14:paraId="26E19A2E" w14:textId="261454AA" w:rsidR="003B6F35" w:rsidRPr="00782061" w:rsidRDefault="003B6F35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85" w:right="165"/>
              <w:rPr>
                <w:rFonts w:ascii="Arial" w:hAnsi="Arial" w:cs="Arial"/>
                <w:b/>
                <w:sz w:val="24"/>
                <w:szCs w:val="24"/>
              </w:rPr>
            </w:pPr>
            <w:r w:rsidRPr="00782061">
              <w:rPr>
                <w:rFonts w:ascii="Arial" w:hAnsi="Arial" w:cs="Arial"/>
                <w:b/>
                <w:sz w:val="24"/>
                <w:szCs w:val="24"/>
              </w:rPr>
              <w:t>The Child and Adult Care Food Program (CACFP)</w:t>
            </w:r>
          </w:p>
          <w:p w14:paraId="2B5E1831" w14:textId="5B0007B9" w:rsidR="003B6F35" w:rsidRPr="00782061" w:rsidRDefault="003B6F35" w:rsidP="00750A87">
            <w:pPr>
              <w:autoSpaceDE w:val="0"/>
              <w:autoSpaceDN w:val="0"/>
              <w:adjustRightInd w:val="0"/>
              <w:spacing w:before="180" w:after="240" w:line="240" w:lineRule="auto"/>
              <w:ind w:left="285" w:right="165"/>
              <w:rPr>
                <w:rFonts w:ascii="Arial" w:hAnsi="Arial" w:cs="Arial"/>
                <w:sz w:val="21"/>
                <w:szCs w:val="21"/>
              </w:rPr>
            </w:pPr>
            <w:r w:rsidRPr="00782061">
              <w:rPr>
                <w:rFonts w:ascii="Arial" w:hAnsi="Arial" w:cs="Arial"/>
                <w:sz w:val="21"/>
                <w:szCs w:val="21"/>
              </w:rPr>
              <w:t xml:space="preserve">The Food and Nutrition Service (FNS) of the U. S. Department of Agriculture (USDA) funds the Child and Adult Care Food Program (CACFP). </w:t>
            </w:r>
            <w:r w:rsidR="00750A87" w:rsidRPr="00782061">
              <w:rPr>
                <w:rFonts w:ascii="Arial" w:hAnsi="Arial" w:cs="Arial"/>
                <w:sz w:val="21"/>
                <w:szCs w:val="21"/>
              </w:rPr>
              <w:t>This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 xml:space="preserve"> program provides</w:t>
            </w:r>
            <w:r w:rsidR="00750A87" w:rsidRPr="007820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6CEF" w:rsidRPr="00782061">
              <w:rPr>
                <w:rFonts w:ascii="Arial" w:hAnsi="Arial" w:cs="Arial"/>
                <w:sz w:val="21"/>
                <w:szCs w:val="21"/>
              </w:rPr>
              <w:t xml:space="preserve">aid 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 xml:space="preserve">to support </w:t>
            </w:r>
            <w:r w:rsidRPr="00782061">
              <w:rPr>
                <w:rFonts w:ascii="Arial" w:hAnsi="Arial" w:cs="Arial"/>
                <w:sz w:val="21"/>
                <w:szCs w:val="21"/>
              </w:rPr>
              <w:t xml:space="preserve">child care centers </w:t>
            </w:r>
            <w:r w:rsidR="00750A87" w:rsidRPr="00782061">
              <w:rPr>
                <w:rFonts w:ascii="Arial" w:hAnsi="Arial" w:cs="Arial"/>
                <w:sz w:val="21"/>
                <w:szCs w:val="21"/>
              </w:rPr>
              <w:t>in providing</w:t>
            </w:r>
            <w:r w:rsidR="00D26CEF" w:rsidRPr="00782061">
              <w:rPr>
                <w:rFonts w:ascii="Arial" w:hAnsi="Arial" w:cs="Arial"/>
                <w:sz w:val="21"/>
                <w:szCs w:val="21"/>
              </w:rPr>
              <w:t xml:space="preserve"> healthy</w:t>
            </w:r>
            <w:r w:rsidRPr="00782061">
              <w:rPr>
                <w:rFonts w:ascii="Arial" w:hAnsi="Arial" w:cs="Arial"/>
                <w:sz w:val="21"/>
                <w:szCs w:val="21"/>
              </w:rPr>
              <w:t xml:space="preserve"> meals to children. </w:t>
            </w:r>
          </w:p>
          <w:p w14:paraId="01039C22" w14:textId="570D7251" w:rsidR="006C7CE4" w:rsidRPr="00782061" w:rsidRDefault="003B6F35" w:rsidP="00782061">
            <w:pPr>
              <w:autoSpaceDE w:val="0"/>
              <w:autoSpaceDN w:val="0"/>
              <w:adjustRightInd w:val="0"/>
              <w:spacing w:before="180" w:after="180" w:line="240" w:lineRule="auto"/>
              <w:ind w:left="285"/>
              <w:rPr>
                <w:rFonts w:ascii="Arial" w:hAnsi="Arial" w:cs="Arial"/>
                <w:b/>
                <w:sz w:val="24"/>
                <w:szCs w:val="24"/>
              </w:rPr>
            </w:pPr>
            <w:r w:rsidRPr="00782061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D42735" w:rsidRPr="00782061"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  <w:r w:rsidR="006C7CE4" w:rsidRPr="00782061">
              <w:rPr>
                <w:rFonts w:ascii="Arial" w:hAnsi="Arial" w:cs="Arial"/>
                <w:b/>
                <w:sz w:val="24"/>
                <w:szCs w:val="24"/>
              </w:rPr>
              <w:t>Meal Eligi</w:t>
            </w:r>
            <w:r w:rsidR="00D82797">
              <w:rPr>
                <w:rFonts w:ascii="Arial" w:hAnsi="Arial" w:cs="Arial"/>
                <w:b/>
                <w:sz w:val="24"/>
                <w:szCs w:val="24"/>
              </w:rPr>
              <w:t>bility and Service</w:t>
            </w:r>
            <w:r w:rsidR="00F7761E">
              <w:rPr>
                <w:rFonts w:ascii="Arial" w:hAnsi="Arial" w:cs="Arial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="001C099F" w:rsidRPr="00782061">
              <w:rPr>
                <w:rFonts w:ascii="Arial" w:hAnsi="Arial" w:cs="Arial"/>
                <w:b/>
                <w:sz w:val="24"/>
                <w:szCs w:val="24"/>
              </w:rPr>
              <w:t xml:space="preserve"> (NAMES) Study</w:t>
            </w:r>
          </w:p>
          <w:p w14:paraId="2C458E73" w14:textId="49594944" w:rsidR="00322D88" w:rsidRPr="00782061" w:rsidRDefault="0018092A" w:rsidP="00750A87">
            <w:pPr>
              <w:autoSpaceDE w:val="0"/>
              <w:autoSpaceDN w:val="0"/>
              <w:adjustRightInd w:val="0"/>
              <w:spacing w:before="180" w:after="240" w:line="240" w:lineRule="auto"/>
              <w:ind w:left="285" w:right="165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782061">
              <w:rPr>
                <w:rFonts w:ascii="Arial" w:hAnsi="Arial" w:cs="Arial"/>
                <w:sz w:val="21"/>
                <w:szCs w:val="21"/>
              </w:rPr>
              <w:t xml:space="preserve">FNS 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 xml:space="preserve">is now doing the NAMES Study to gather information to help the program work better. One activity of the </w:t>
            </w:r>
            <w:r w:rsidR="001C099F" w:rsidRPr="00782061">
              <w:rPr>
                <w:rFonts w:ascii="Arial" w:hAnsi="Arial" w:cs="Arial"/>
                <w:b/>
                <w:sz w:val="21"/>
                <w:szCs w:val="21"/>
              </w:rPr>
              <w:t>NAMES</w:t>
            </w:r>
            <w:r w:rsidR="00DB138D" w:rsidRPr="007820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70C41" w:rsidRPr="00782061">
              <w:rPr>
                <w:rFonts w:ascii="Arial" w:hAnsi="Arial" w:cs="Arial"/>
                <w:sz w:val="21"/>
                <w:szCs w:val="21"/>
              </w:rPr>
              <w:t xml:space="preserve">Study 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001C099F" w:rsidRPr="00782061">
              <w:rPr>
                <w:rFonts w:ascii="Arial" w:hAnsi="Arial" w:cs="Arial"/>
                <w:sz w:val="21"/>
                <w:szCs w:val="21"/>
              </w:rPr>
              <w:t>a</w:t>
            </w:r>
            <w:r w:rsidR="00632757" w:rsidRPr="00782061">
              <w:rPr>
                <w:rFonts w:ascii="Arial" w:hAnsi="Arial" w:cs="Arial"/>
                <w:sz w:val="21"/>
                <w:szCs w:val="21"/>
              </w:rPr>
              <w:t xml:space="preserve"> household survey</w:t>
            </w:r>
            <w:r w:rsidR="00CA1EB3" w:rsidRPr="00782061">
              <w:rPr>
                <w:rFonts w:ascii="Arial" w:hAnsi="Arial" w:cs="Arial"/>
                <w:sz w:val="21"/>
                <w:szCs w:val="21"/>
              </w:rPr>
              <w:t xml:space="preserve"> conducted </w:t>
            </w:r>
            <w:r w:rsidR="00546E82" w:rsidRPr="00782061">
              <w:rPr>
                <w:rFonts w:ascii="Arial" w:hAnsi="Arial" w:cs="Arial"/>
                <w:sz w:val="21"/>
                <w:szCs w:val="21"/>
              </w:rPr>
              <w:t xml:space="preserve">by </w:t>
            </w:r>
            <w:proofErr w:type="spellStart"/>
            <w:r w:rsidR="00546E82" w:rsidRPr="00782061">
              <w:rPr>
                <w:rFonts w:ascii="Arial" w:hAnsi="Arial" w:cs="Arial"/>
                <w:sz w:val="21"/>
                <w:szCs w:val="21"/>
              </w:rPr>
              <w:t>Westat</w:t>
            </w:r>
            <w:proofErr w:type="spellEnd"/>
            <w:r w:rsidR="009F1290" w:rsidRPr="00782061">
              <w:rPr>
                <w:rFonts w:ascii="Arial" w:hAnsi="Arial" w:cs="Arial"/>
                <w:sz w:val="21"/>
                <w:szCs w:val="21"/>
              </w:rPr>
              <w:t>.</w:t>
            </w:r>
            <w:r w:rsidR="004D726D" w:rsidRPr="007820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11A82" w:rsidRPr="00782061">
              <w:rPr>
                <w:rFonts w:ascii="Arial" w:hAnsi="Arial" w:cs="Arial"/>
                <w:sz w:val="21"/>
                <w:szCs w:val="21"/>
              </w:rPr>
              <w:t>You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>r</w:t>
            </w:r>
            <w:r w:rsidR="00A11A82" w:rsidRPr="007820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36AA8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household </w:t>
            </w:r>
            <w:r w:rsidR="00D42735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was </w:t>
            </w:r>
            <w:r w:rsidR="0055332A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randomly chosen </w:t>
            </w:r>
            <w:r w:rsidR="00D42735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to be in </w:t>
            </w:r>
            <w:r w:rsidR="00880C2B" w:rsidRPr="00782061">
              <w:rPr>
                <w:rFonts w:ascii="Arial" w:hAnsi="Arial" w:cs="Arial"/>
                <w:sz w:val="21"/>
                <w:szCs w:val="21"/>
                <w:lang w:val="en"/>
              </w:rPr>
              <w:t>th</w:t>
            </w:r>
            <w:r w:rsidR="00A11A82" w:rsidRPr="00782061">
              <w:rPr>
                <w:rFonts w:ascii="Arial" w:hAnsi="Arial" w:cs="Arial"/>
                <w:sz w:val="21"/>
                <w:szCs w:val="21"/>
                <w:lang w:val="en"/>
              </w:rPr>
              <w:t>is</w:t>
            </w:r>
            <w:r w:rsidR="00880C2B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r w:rsidR="0055332A" w:rsidRPr="00782061">
              <w:rPr>
                <w:rFonts w:ascii="Arial" w:hAnsi="Arial" w:cs="Arial"/>
                <w:sz w:val="21"/>
                <w:szCs w:val="21"/>
                <w:lang w:val="en"/>
              </w:rPr>
              <w:t>survey.</w:t>
            </w:r>
            <w:r w:rsidR="00036AA8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r w:rsidR="00CD1086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If you decide to </w:t>
            </w:r>
            <w:r w:rsidR="00D82797">
              <w:rPr>
                <w:rFonts w:ascii="Arial" w:hAnsi="Arial" w:cs="Arial"/>
                <w:sz w:val="21"/>
                <w:szCs w:val="21"/>
                <w:lang w:val="en"/>
              </w:rPr>
              <w:t xml:space="preserve">be </w:t>
            </w:r>
            <w:r w:rsidR="00CD1086" w:rsidRPr="00782061">
              <w:rPr>
                <w:rFonts w:ascii="Arial" w:hAnsi="Arial" w:cs="Arial"/>
                <w:sz w:val="21"/>
                <w:szCs w:val="21"/>
                <w:lang w:val="en"/>
              </w:rPr>
              <w:t>part of it, we ask you to talk to an interviewer at your home, or other place y</w:t>
            </w:r>
            <w:r w:rsidR="00546E82" w:rsidRPr="00782061">
              <w:rPr>
                <w:rFonts w:ascii="Arial" w:hAnsi="Arial" w:cs="Arial"/>
                <w:sz w:val="21"/>
                <w:szCs w:val="21"/>
                <w:lang w:val="en"/>
              </w:rPr>
              <w:t>ou choose at a time that is convenient</w:t>
            </w:r>
            <w:r w:rsidR="00CD1086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for you. </w:t>
            </w:r>
          </w:p>
          <w:p w14:paraId="6E7EF4EB" w14:textId="194696F5" w:rsidR="00036AA8" w:rsidRPr="00782061" w:rsidRDefault="00CD1086" w:rsidP="00750A87">
            <w:pPr>
              <w:autoSpaceDE w:val="0"/>
              <w:autoSpaceDN w:val="0"/>
              <w:adjustRightInd w:val="0"/>
              <w:spacing w:before="180" w:after="240" w:line="240" w:lineRule="auto"/>
              <w:ind w:left="285" w:right="165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Survey questions </w:t>
            </w:r>
            <w:r w:rsidR="00546E82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will 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ask </w:t>
            </w:r>
            <w:r w:rsidR="006A1A09" w:rsidRPr="00782061">
              <w:rPr>
                <w:rFonts w:ascii="Arial" w:hAnsi="Arial" w:cs="Arial"/>
                <w:sz w:val="21"/>
                <w:szCs w:val="21"/>
                <w:lang w:val="en"/>
              </w:rPr>
              <w:t>about your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r w:rsidR="006A1A09" w:rsidRPr="00782061">
              <w:rPr>
                <w:rFonts w:ascii="Arial" w:hAnsi="Arial" w:cs="Arial"/>
                <w:sz w:val="21"/>
                <w:szCs w:val="21"/>
                <w:lang w:val="en"/>
              </w:rPr>
              <w:t>child’s experience with the breakfast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6A1A09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and lunch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>es</w:t>
            </w:r>
            <w:r w:rsidR="006A1A09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served </w:t>
            </w:r>
            <w:r w:rsidR="006A1A09" w:rsidRPr="00782061">
              <w:rPr>
                <w:rFonts w:ascii="Arial" w:hAnsi="Arial" w:cs="Arial"/>
                <w:sz w:val="21"/>
                <w:szCs w:val="21"/>
                <w:lang w:val="en"/>
              </w:rPr>
              <w:t>by your child</w:t>
            </w:r>
            <w:r w:rsidR="00A11A82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r w:rsidR="006A1A09" w:rsidRPr="00782061">
              <w:rPr>
                <w:rFonts w:ascii="Arial" w:hAnsi="Arial" w:cs="Arial"/>
                <w:sz w:val="21"/>
                <w:szCs w:val="21"/>
                <w:lang w:val="en"/>
              </w:rPr>
              <w:t>care center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. There are also questions about your </w:t>
            </w:r>
            <w:r w:rsidR="009F1290" w:rsidRPr="00782061">
              <w:rPr>
                <w:rFonts w:ascii="Arial" w:hAnsi="Arial" w:cs="Arial"/>
                <w:sz w:val="21"/>
                <w:szCs w:val="21"/>
                <w:lang w:val="en"/>
              </w:rPr>
              <w:t>household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>’s</w:t>
            </w:r>
            <w:r w:rsidR="009F1290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income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r w:rsidR="00322D88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and 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 xml:space="preserve">how </w:t>
            </w:r>
            <w:r w:rsidRPr="00782061">
              <w:rPr>
                <w:rFonts w:ascii="Arial" w:hAnsi="Arial" w:cs="Arial"/>
                <w:sz w:val="21"/>
                <w:szCs w:val="21"/>
              </w:rPr>
              <w:t xml:space="preserve">your 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 xml:space="preserve">eligibility </w:t>
            </w:r>
            <w:r w:rsidRPr="00782061">
              <w:rPr>
                <w:rFonts w:ascii="Arial" w:hAnsi="Arial" w:cs="Arial"/>
                <w:sz w:val="21"/>
                <w:szCs w:val="21"/>
              </w:rPr>
              <w:t xml:space="preserve">was 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 xml:space="preserve">collected </w:t>
            </w:r>
            <w:r w:rsidR="00546E82" w:rsidRPr="00782061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>and reported</w:t>
            </w:r>
            <w:r w:rsidR="00546E82" w:rsidRPr="00782061">
              <w:rPr>
                <w:rFonts w:ascii="Arial" w:hAnsi="Arial" w:cs="Arial"/>
                <w:sz w:val="21"/>
                <w:szCs w:val="21"/>
              </w:rPr>
              <w:t xml:space="preserve"> to the child care center</w:t>
            </w:r>
            <w:r w:rsidR="00D42735" w:rsidRPr="00782061">
              <w:rPr>
                <w:rFonts w:ascii="Arial" w:hAnsi="Arial" w:cs="Arial"/>
                <w:sz w:val="21"/>
                <w:szCs w:val="21"/>
              </w:rPr>
              <w:t>.</w:t>
            </w:r>
            <w:r w:rsidR="00322D88" w:rsidRPr="00782061">
              <w:rPr>
                <w:rFonts w:ascii="Arial" w:hAnsi="Arial" w:cs="Arial"/>
                <w:sz w:val="21"/>
                <w:szCs w:val="21"/>
              </w:rPr>
              <w:t xml:space="preserve"> We will give you a worksheet and instructions to prepare for survey </w:t>
            </w:r>
            <w:r w:rsidR="0060139B" w:rsidRPr="00782061">
              <w:rPr>
                <w:rFonts w:ascii="Arial" w:hAnsi="Arial" w:cs="Arial"/>
                <w:sz w:val="21"/>
                <w:szCs w:val="21"/>
              </w:rPr>
              <w:t>questions</w:t>
            </w:r>
            <w:r w:rsidR="00322D88" w:rsidRPr="00782061">
              <w:rPr>
                <w:rFonts w:ascii="Arial" w:hAnsi="Arial" w:cs="Arial"/>
                <w:sz w:val="21"/>
                <w:szCs w:val="21"/>
              </w:rPr>
              <w:t xml:space="preserve"> before we visit you for the interview.</w:t>
            </w:r>
          </w:p>
          <w:p w14:paraId="1786DA90" w14:textId="2A711E6A" w:rsidR="008E4FB9" w:rsidRPr="00782061" w:rsidRDefault="00036AA8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559" w:right="158" w:hanging="274"/>
              <w:rPr>
                <w:rFonts w:ascii="Arial" w:hAnsi="Arial" w:cs="Arial"/>
                <w:sz w:val="21"/>
                <w:szCs w:val="21"/>
              </w:rPr>
            </w:pP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Your opinions and </w:t>
            </w:r>
            <w:r w:rsidR="00A54684" w:rsidRPr="00782061">
              <w:rPr>
                <w:rFonts w:ascii="Arial" w:hAnsi="Arial" w:cs="Arial"/>
                <w:sz w:val="21"/>
                <w:szCs w:val="21"/>
                <w:lang w:val="en"/>
              </w:rPr>
              <w:t xml:space="preserve">experience </w:t>
            </w:r>
            <w:r w:rsidRPr="00782061">
              <w:rPr>
                <w:rFonts w:ascii="Arial" w:hAnsi="Arial" w:cs="Arial"/>
                <w:sz w:val="21"/>
                <w:szCs w:val="21"/>
                <w:lang w:val="en"/>
              </w:rPr>
              <w:t>matter.</w:t>
            </w:r>
          </w:p>
        </w:tc>
      </w:tr>
    </w:tbl>
    <w:p w14:paraId="2695A282" w14:textId="7849DAF1" w:rsidR="004F2D8B" w:rsidRDefault="004F2D8B" w:rsidP="004F2D8B">
      <w:pPr>
        <w:spacing w:after="0" w:line="24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proofErr w:type="gramStart"/>
      <w:r w:rsidRPr="004F2D8B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APPENDIX B18.</w:t>
      </w:r>
      <w:proofErr w:type="gramEnd"/>
      <w:r w:rsidRPr="004F2D8B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010E71">
        <w:rPr>
          <w:rFonts w:ascii="Arial" w:hAnsi="Arial" w:cs="Arial"/>
          <w:b/>
          <w:color w:val="1F497D" w:themeColor="text2"/>
          <w:sz w:val="20"/>
          <w:szCs w:val="20"/>
        </w:rPr>
        <w:t>NAMES</w:t>
      </w:r>
      <w:r w:rsidRPr="004F2D8B">
        <w:rPr>
          <w:rFonts w:ascii="Arial" w:hAnsi="Arial" w:cs="Arial"/>
          <w:b/>
          <w:color w:val="1F497D" w:themeColor="text2"/>
          <w:sz w:val="20"/>
          <w:szCs w:val="20"/>
        </w:rPr>
        <w:t xml:space="preserve"> BROCHURE </w:t>
      </w:r>
    </w:p>
    <w:p w14:paraId="7FF5C522" w14:textId="32EC6B80" w:rsidR="003E0C6C" w:rsidRPr="004F2D8B" w:rsidRDefault="003E0C6C" w:rsidP="004F2D8B">
      <w:pPr>
        <w:spacing w:after="0" w:line="240" w:lineRule="atLeas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298A549" w14:textId="77777777" w:rsidR="003E0C6C" w:rsidRDefault="003E0C6C" w:rsidP="008E4FB9">
      <w:pPr>
        <w:spacing w:after="0" w:line="240" w:lineRule="atLeast"/>
      </w:pPr>
    </w:p>
    <w:p w14:paraId="0509A5C8" w14:textId="77777777" w:rsidR="006C7CE4" w:rsidRDefault="006C7CE4" w:rsidP="008E4FB9">
      <w:pPr>
        <w:spacing w:after="0" w:line="240" w:lineRule="atLeast"/>
      </w:pPr>
    </w:p>
    <w:p w14:paraId="5E29AF57" w14:textId="77777777" w:rsidR="006C7CE4" w:rsidRDefault="006C7CE4" w:rsidP="008E4FB9">
      <w:pPr>
        <w:spacing w:after="0" w:line="240" w:lineRule="atLeast"/>
      </w:pPr>
    </w:p>
    <w:p w14:paraId="0038739A" w14:textId="77777777" w:rsidR="006C7CE4" w:rsidRDefault="006C7CE4" w:rsidP="008E4FB9">
      <w:pPr>
        <w:spacing w:after="0" w:line="240" w:lineRule="atLeast"/>
      </w:pPr>
    </w:p>
    <w:p w14:paraId="10B78A01" w14:textId="77777777" w:rsidR="00632757" w:rsidRDefault="00632757" w:rsidP="008E4FB9">
      <w:pPr>
        <w:spacing w:after="0" w:line="240" w:lineRule="atLeast"/>
      </w:pPr>
    </w:p>
    <w:p w14:paraId="6C35FE89" w14:textId="77777777" w:rsidR="00632757" w:rsidRDefault="00632757" w:rsidP="008E4FB9">
      <w:pPr>
        <w:spacing w:after="0" w:line="240" w:lineRule="atLeast"/>
      </w:pPr>
    </w:p>
    <w:p w14:paraId="6E72C27D" w14:textId="77777777" w:rsidR="00632757" w:rsidRDefault="00632757" w:rsidP="008E4FB9">
      <w:pPr>
        <w:spacing w:after="0" w:line="240" w:lineRule="atLeast"/>
      </w:pPr>
    </w:p>
    <w:p w14:paraId="439C170B" w14:textId="4BE7D888" w:rsidR="00632757" w:rsidRDefault="00632757" w:rsidP="008E4FB9">
      <w:pPr>
        <w:spacing w:after="0" w:line="240" w:lineRule="atLeast"/>
      </w:pPr>
    </w:p>
    <w:p w14:paraId="2C7229CC" w14:textId="77777777" w:rsidR="00546E82" w:rsidRDefault="00546E82" w:rsidP="008E4FB9">
      <w:pPr>
        <w:spacing w:after="0" w:line="240" w:lineRule="atLeast"/>
      </w:pPr>
    </w:p>
    <w:p w14:paraId="32BA2F75" w14:textId="77777777" w:rsidR="00546E82" w:rsidRDefault="00546E82" w:rsidP="008E4FB9">
      <w:pPr>
        <w:spacing w:after="0" w:line="240" w:lineRule="atLeast"/>
      </w:pPr>
    </w:p>
    <w:p w14:paraId="2BBB65C2" w14:textId="77777777" w:rsidR="00546E82" w:rsidRDefault="00546E82" w:rsidP="008E4FB9">
      <w:pPr>
        <w:spacing w:after="0" w:line="240" w:lineRule="atLeast"/>
      </w:pPr>
    </w:p>
    <w:p w14:paraId="4F3B9D8A" w14:textId="77777777" w:rsidR="00546E82" w:rsidRDefault="00546E82" w:rsidP="008E4FB9">
      <w:pPr>
        <w:spacing w:after="0" w:line="240" w:lineRule="atLeast"/>
      </w:pPr>
    </w:p>
    <w:p w14:paraId="562CCE8C" w14:textId="77777777" w:rsidR="00632757" w:rsidRDefault="00632757" w:rsidP="008E4FB9">
      <w:pPr>
        <w:spacing w:after="0" w:line="240" w:lineRule="atLeast"/>
      </w:pPr>
    </w:p>
    <w:p w14:paraId="62D0263C" w14:textId="77777777" w:rsidR="00546E82" w:rsidRDefault="00546E82" w:rsidP="008E4FB9">
      <w:pPr>
        <w:spacing w:after="0" w:line="240" w:lineRule="atLeast"/>
      </w:pPr>
    </w:p>
    <w:p w14:paraId="6657C0FC" w14:textId="77777777" w:rsidR="00546E82" w:rsidRDefault="00546E82" w:rsidP="008E4FB9">
      <w:pPr>
        <w:spacing w:after="0" w:line="240" w:lineRule="atLeast"/>
      </w:pPr>
    </w:p>
    <w:p w14:paraId="4F9360AF" w14:textId="77777777" w:rsidR="00546E82" w:rsidRDefault="00546E82" w:rsidP="008E4FB9">
      <w:pPr>
        <w:spacing w:after="0" w:line="240" w:lineRule="atLeast"/>
      </w:pPr>
    </w:p>
    <w:p w14:paraId="63F0EAF2" w14:textId="77777777" w:rsidR="00546E82" w:rsidRDefault="00546E82" w:rsidP="008E4FB9">
      <w:pPr>
        <w:spacing w:after="0" w:line="240" w:lineRule="atLeast"/>
      </w:pPr>
    </w:p>
    <w:p w14:paraId="0FFCAAA0" w14:textId="77777777" w:rsidR="00632757" w:rsidRDefault="00632757" w:rsidP="008E4FB9">
      <w:pPr>
        <w:spacing w:after="0" w:line="240" w:lineRule="atLeast"/>
      </w:pPr>
    </w:p>
    <w:p w14:paraId="6B2A86D4" w14:textId="77777777" w:rsidR="003E0C6C" w:rsidRDefault="003E0C6C" w:rsidP="008E4FB9">
      <w:pPr>
        <w:spacing w:after="0" w:line="240" w:lineRule="atLeast"/>
      </w:pPr>
    </w:p>
    <w:p w14:paraId="59835086" w14:textId="77777777" w:rsidR="008E4FB9" w:rsidRDefault="00AF00B5" w:rsidP="00AF00B5">
      <w:pPr>
        <w:spacing w:after="0"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91A6950" wp14:editId="65471513">
            <wp:extent cx="2451100" cy="3289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8D877" w14:textId="77777777" w:rsidR="00522818" w:rsidRDefault="00522818" w:rsidP="00AF00B5">
      <w:pPr>
        <w:spacing w:after="0" w:line="240" w:lineRule="atLeast"/>
        <w:jc w:val="center"/>
        <w:rPr>
          <w:rFonts w:ascii="Arial" w:hAnsi="Arial" w:cs="Arial"/>
          <w:color w:val="365F91" w:themeColor="accent1" w:themeShade="BF"/>
          <w:sz w:val="20"/>
          <w:lang w:val="es-ES_tradnl"/>
        </w:rPr>
      </w:pPr>
    </w:p>
    <w:p w14:paraId="67E52DD0" w14:textId="77777777" w:rsidR="00AF00B5" w:rsidRPr="00AF00B5" w:rsidRDefault="00AF00B5" w:rsidP="00AF00B5">
      <w:pPr>
        <w:spacing w:after="0" w:line="240" w:lineRule="atLeast"/>
        <w:jc w:val="center"/>
        <w:rPr>
          <w:rFonts w:ascii="Arial" w:hAnsi="Arial" w:cs="Arial"/>
          <w:color w:val="365F91" w:themeColor="accent1" w:themeShade="BF"/>
          <w:sz w:val="20"/>
          <w:lang w:val="es-ES_tradnl"/>
        </w:rPr>
      </w:pPr>
      <w:r w:rsidRPr="00AF00B5">
        <w:rPr>
          <w:rFonts w:ascii="Arial" w:hAnsi="Arial" w:cs="Arial"/>
          <w:color w:val="365F91" w:themeColor="accent1" w:themeShade="BF"/>
          <w:sz w:val="20"/>
          <w:lang w:val="es-ES_tradnl"/>
        </w:rPr>
        <w:t>1600 Research Boulevard</w:t>
      </w:r>
    </w:p>
    <w:p w14:paraId="5E1B6392" w14:textId="77777777" w:rsidR="005A5961" w:rsidRPr="005A5961" w:rsidRDefault="00AF00B5" w:rsidP="005A5961">
      <w:pPr>
        <w:spacing w:after="0" w:line="240" w:lineRule="atLeast"/>
        <w:jc w:val="center"/>
        <w:rPr>
          <w:rFonts w:ascii="Arial" w:hAnsi="Arial" w:cs="Arial"/>
          <w:color w:val="365F91" w:themeColor="accent1" w:themeShade="BF"/>
          <w:sz w:val="20"/>
        </w:rPr>
      </w:pPr>
      <w:r w:rsidRPr="00AF00B5">
        <w:rPr>
          <w:rFonts w:ascii="Arial" w:hAnsi="Arial" w:cs="Arial"/>
          <w:color w:val="365F91" w:themeColor="accent1" w:themeShade="BF"/>
          <w:sz w:val="20"/>
          <w:lang w:val="es-ES_tradnl"/>
        </w:rPr>
        <w:t>Rockville, MD 20850</w:t>
      </w:r>
    </w:p>
    <w:p w14:paraId="5BC7BE2A" w14:textId="77777777" w:rsidR="005A5961" w:rsidRPr="005A5961" w:rsidRDefault="00F7761E" w:rsidP="005A5961">
      <w:pPr>
        <w:spacing w:before="120" w:after="0" w:line="20" w:lineRule="atLeast"/>
        <w:jc w:val="center"/>
        <w:rPr>
          <w:rFonts w:ascii="Arial" w:eastAsiaTheme="minorEastAsia" w:hAnsi="Arial" w:cs="Arial"/>
          <w:i/>
          <w:iCs/>
          <w:color w:val="666666"/>
          <w:spacing w:val="-5"/>
          <w:sz w:val="20"/>
          <w:szCs w:val="20"/>
        </w:rPr>
      </w:pPr>
      <w:hyperlink r:id="rId10" w:history="1">
        <w:r w:rsidR="005A5961" w:rsidRPr="005A5961">
          <w:rPr>
            <w:rFonts w:ascii="Arial" w:eastAsiaTheme="minorEastAsia" w:hAnsi="Arial" w:cs="Arial"/>
            <w:color w:val="0000FF"/>
            <w:spacing w:val="-5"/>
            <w:sz w:val="20"/>
            <w:szCs w:val="20"/>
            <w:u w:val="single"/>
          </w:rPr>
          <w:t>www.</w:t>
        </w:r>
        <w:r w:rsidR="005A5961" w:rsidRPr="005A5961">
          <w:rPr>
            <w:rFonts w:ascii="Arial" w:eastAsiaTheme="minorEastAsia" w:hAnsi="Arial" w:cs="Arial"/>
            <w:bCs/>
            <w:color w:val="0000FF"/>
            <w:spacing w:val="-5"/>
            <w:sz w:val="20"/>
            <w:szCs w:val="20"/>
            <w:u w:val="single"/>
          </w:rPr>
          <w:t>westat</w:t>
        </w:r>
        <w:r w:rsidR="005A5961" w:rsidRPr="005A5961">
          <w:rPr>
            <w:rFonts w:ascii="Arial" w:eastAsiaTheme="minorEastAsia" w:hAnsi="Arial" w:cs="Arial"/>
            <w:color w:val="0000FF"/>
            <w:spacing w:val="-5"/>
            <w:sz w:val="20"/>
            <w:szCs w:val="20"/>
            <w:u w:val="single"/>
          </w:rPr>
          <w:t>.com</w:t>
        </w:r>
      </w:hyperlink>
      <w:r w:rsidR="005A5961" w:rsidRPr="005A5961">
        <w:rPr>
          <w:rFonts w:ascii="Arial" w:eastAsiaTheme="minorEastAsia" w:hAnsi="Arial" w:cs="Arial"/>
          <w:i/>
          <w:iCs/>
          <w:color w:val="666666"/>
          <w:spacing w:val="-5"/>
          <w:sz w:val="20"/>
          <w:szCs w:val="20"/>
        </w:rPr>
        <w:t>,</w:t>
      </w:r>
    </w:p>
    <w:p w14:paraId="18D74134" w14:textId="77777777" w:rsidR="003E0C6C" w:rsidRDefault="003E0C6C" w:rsidP="003E0C6C">
      <w:pPr>
        <w:spacing w:after="0" w:line="240" w:lineRule="atLeast"/>
        <w:rPr>
          <w:rFonts w:ascii="Arial" w:hAnsi="Arial" w:cs="Arial"/>
          <w:sz w:val="20"/>
        </w:rPr>
      </w:pPr>
    </w:p>
    <w:p w14:paraId="14ED299B" w14:textId="77777777" w:rsidR="006C7CE4" w:rsidRDefault="006C7CE4" w:rsidP="003E0C6C">
      <w:pPr>
        <w:spacing w:after="0" w:line="240" w:lineRule="atLeast"/>
        <w:rPr>
          <w:rFonts w:ascii="Arial" w:hAnsi="Arial" w:cs="Arial"/>
          <w:sz w:val="20"/>
        </w:rPr>
      </w:pPr>
    </w:p>
    <w:p w14:paraId="6961DE3F" w14:textId="77777777" w:rsidR="006C7CE4" w:rsidRDefault="006C7CE4" w:rsidP="003E0C6C">
      <w:pPr>
        <w:spacing w:after="0" w:line="240" w:lineRule="atLeast"/>
        <w:rPr>
          <w:rFonts w:ascii="Arial" w:hAnsi="Arial" w:cs="Arial"/>
          <w:sz w:val="20"/>
        </w:rPr>
      </w:pPr>
    </w:p>
    <w:p w14:paraId="5673B1C5" w14:textId="77777777" w:rsidR="005A5961" w:rsidRDefault="005A5961" w:rsidP="008E4FB9">
      <w:pPr>
        <w:spacing w:after="0" w:line="240" w:lineRule="atLeast"/>
        <w:rPr>
          <w:rFonts w:ascii="Arial" w:hAnsi="Arial" w:cs="Arial"/>
          <w:sz w:val="20"/>
        </w:rPr>
      </w:pPr>
    </w:p>
    <w:p w14:paraId="11219436" w14:textId="77777777" w:rsidR="00D13FB0" w:rsidRDefault="00D13FB0" w:rsidP="008E4FB9">
      <w:pPr>
        <w:spacing w:after="0" w:line="240" w:lineRule="atLeast"/>
        <w:rPr>
          <w:rFonts w:ascii="Arial" w:hAnsi="Arial" w:cs="Arial"/>
          <w:sz w:val="20"/>
        </w:rPr>
      </w:pPr>
    </w:p>
    <w:p w14:paraId="2F77C582" w14:textId="77777777" w:rsidR="00475F83" w:rsidRDefault="00475F83" w:rsidP="008E4FB9">
      <w:pPr>
        <w:spacing w:after="0" w:line="240" w:lineRule="atLeast"/>
        <w:rPr>
          <w:rFonts w:ascii="Arial" w:hAnsi="Arial" w:cs="Arial"/>
          <w:sz w:val="20"/>
        </w:rPr>
      </w:pPr>
    </w:p>
    <w:p w14:paraId="20E0D822" w14:textId="3A7983C6" w:rsidR="003E0C6C" w:rsidRDefault="00AF00B5" w:rsidP="008E4FB9">
      <w:pPr>
        <w:spacing w:after="0" w:line="240" w:lineRule="atLeast"/>
        <w:rPr>
          <w:sz w:val="16"/>
          <w:szCs w:val="16"/>
        </w:rPr>
      </w:pPr>
      <w:r w:rsidRPr="00AF00B5">
        <w:rPr>
          <w:sz w:val="16"/>
          <w:szCs w:val="16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</w:t>
      </w:r>
      <w:r w:rsidR="00546E82">
        <w:rPr>
          <w:sz w:val="16"/>
          <w:szCs w:val="16"/>
        </w:rPr>
        <w:t>tion collection is 0584</w:t>
      </w:r>
      <w:r w:rsidRPr="00AF00B5">
        <w:rPr>
          <w:sz w:val="16"/>
          <w:szCs w:val="16"/>
        </w:rPr>
        <w:t xml:space="preserve">-XXXX. The time required to complete this information collection is estimated to average </w:t>
      </w:r>
      <w:r w:rsidR="00633BED">
        <w:rPr>
          <w:sz w:val="16"/>
          <w:szCs w:val="16"/>
        </w:rPr>
        <w:t>three</w:t>
      </w:r>
      <w:r w:rsidRPr="00AF00B5">
        <w:rPr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tbl>
      <w:tblPr>
        <w:tblStyle w:val="TableGrid"/>
        <w:tblW w:w="4464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4"/>
        <w:gridCol w:w="946"/>
        <w:gridCol w:w="3294"/>
      </w:tblGrid>
      <w:tr w:rsidR="008E4FB9" w14:paraId="7B0D3C08" w14:textId="77777777" w:rsidTr="00782061">
        <w:trPr>
          <w:trHeight w:val="644"/>
        </w:trPr>
        <w:tc>
          <w:tcPr>
            <w:tcW w:w="224" w:type="dxa"/>
            <w:shd w:val="clear" w:color="auto" w:fill="4F81BD" w:themeFill="accent1"/>
          </w:tcPr>
          <w:p w14:paraId="6CD043E6" w14:textId="77777777" w:rsidR="008E4FB9" w:rsidRPr="00DB138D" w:rsidRDefault="008E4FB9" w:rsidP="00A11A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B138D">
              <w:rPr>
                <w:b/>
              </w:rPr>
              <w:lastRenderedPageBreak/>
              <w:br w:type="column"/>
            </w:r>
            <w:r w:rsidRPr="00DB138D">
              <w:rPr>
                <w:b/>
              </w:rPr>
              <w:br w:type="column"/>
            </w:r>
            <w:r w:rsidRPr="00DB138D">
              <w:rPr>
                <w:rFonts w:ascii="Arial" w:hAnsi="Arial" w:cs="Arial"/>
                <w:b/>
                <w:sz w:val="20"/>
              </w:rPr>
              <w:br w:type="column"/>
            </w:r>
          </w:p>
        </w:tc>
        <w:tc>
          <w:tcPr>
            <w:tcW w:w="4240" w:type="dxa"/>
            <w:gridSpan w:val="2"/>
            <w:shd w:val="clear" w:color="auto" w:fill="DBE5F1" w:themeFill="accent1" w:themeFillTint="33"/>
          </w:tcPr>
          <w:p w14:paraId="0CC9CD90" w14:textId="0B95B9E0" w:rsidR="008E4FB9" w:rsidRDefault="00546E82" w:rsidP="00A11A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OMB Number: 0584</w:t>
            </w:r>
            <w:r w:rsidR="008E4FB9" w:rsidRPr="005B66EC">
              <w:rPr>
                <w:rFonts w:cs="Times New Roman"/>
                <w:sz w:val="18"/>
                <w:szCs w:val="18"/>
              </w:rPr>
              <w:t>-XXXX</w:t>
            </w:r>
          </w:p>
          <w:p w14:paraId="34DFBC4B" w14:textId="77777777" w:rsidR="008E4FB9" w:rsidRDefault="008E4FB9" w:rsidP="00A11A8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B66EC">
              <w:rPr>
                <w:rFonts w:cs="Times New Roman"/>
                <w:sz w:val="18"/>
                <w:szCs w:val="18"/>
              </w:rPr>
              <w:t>Expiration Date: XX/XX/XXXX</w:t>
            </w:r>
          </w:p>
          <w:p w14:paraId="06475ED1" w14:textId="77777777" w:rsidR="008E4FB9" w:rsidRDefault="008E4FB9" w:rsidP="00A11A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E4FB9" w14:paraId="3FE47777" w14:textId="77777777" w:rsidTr="00782061">
        <w:trPr>
          <w:trHeight w:val="3218"/>
        </w:trPr>
        <w:tc>
          <w:tcPr>
            <w:tcW w:w="224" w:type="dxa"/>
            <w:shd w:val="clear" w:color="auto" w:fill="4F81BD" w:themeFill="accent1"/>
          </w:tcPr>
          <w:p w14:paraId="45C50361" w14:textId="77777777" w:rsidR="008E4FB9" w:rsidRDefault="008E4FB9" w:rsidP="00A11A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shd w:val="clear" w:color="auto" w:fill="DBE5F1" w:themeFill="accent1" w:themeFillTint="33"/>
          </w:tcPr>
          <w:p w14:paraId="1BC04344" w14:textId="77777777" w:rsidR="00782061" w:rsidRDefault="00A953D3" w:rsidP="00782061">
            <w:pPr>
              <w:pBdr>
                <w:bottom w:val="single" w:sz="12" w:space="1" w:color="auto"/>
              </w:pBd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782061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National Assessment </w:t>
            </w:r>
          </w:p>
          <w:p w14:paraId="101E2B98" w14:textId="77777777" w:rsidR="00782061" w:rsidRDefault="00A953D3" w:rsidP="00782061">
            <w:pPr>
              <w:pBdr>
                <w:bottom w:val="single" w:sz="12" w:space="1" w:color="auto"/>
              </w:pBd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782061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of Meal Eligibility </w:t>
            </w:r>
          </w:p>
          <w:p w14:paraId="321F7F79" w14:textId="707B1F3D" w:rsidR="00A953D3" w:rsidRDefault="00A953D3" w:rsidP="00782061">
            <w:pPr>
              <w:pBdr>
                <w:bottom w:val="single" w:sz="12" w:space="1" w:color="auto"/>
              </w:pBd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782061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  <w:t>and Services</w:t>
            </w:r>
          </w:p>
          <w:p w14:paraId="576AF60B" w14:textId="77777777" w:rsidR="00782061" w:rsidRDefault="00782061" w:rsidP="00782061">
            <w:pPr>
              <w:pBdr>
                <w:bottom w:val="single" w:sz="12" w:space="1" w:color="auto"/>
              </w:pBd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</w:p>
          <w:p w14:paraId="00DA2D1F" w14:textId="77777777" w:rsidR="00782061" w:rsidRDefault="00782061" w:rsidP="00782061">
            <w:pP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</w:p>
          <w:p w14:paraId="7E7C698F" w14:textId="12A07667" w:rsidR="00782061" w:rsidRPr="00782061" w:rsidRDefault="00782061" w:rsidP="00782061">
            <w:pP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48"/>
                <w:szCs w:val="48"/>
              </w:rPr>
            </w:pPr>
            <w:r w:rsidRPr="00782061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48"/>
                <w:szCs w:val="48"/>
              </w:rPr>
              <w:t>NAMES</w:t>
            </w:r>
          </w:p>
          <w:p w14:paraId="5CAE9EA5" w14:textId="77777777" w:rsidR="00782061" w:rsidRDefault="00782061" w:rsidP="00782061">
            <w:pP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782061">
              <w:rPr>
                <w:rFonts w:asciiTheme="majorHAnsi" w:eastAsiaTheme="majorEastAsia" w:hAnsiTheme="majorHAnsi" w:cstheme="majorBidi"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A Household Survey </w:t>
            </w:r>
          </w:p>
          <w:p w14:paraId="3933DCFC" w14:textId="5C022458" w:rsidR="00782061" w:rsidRPr="00782061" w:rsidRDefault="00782061" w:rsidP="00782061">
            <w:pPr>
              <w:spacing w:after="300" w:line="240" w:lineRule="auto"/>
              <w:contextualSpacing/>
              <w:rPr>
                <w:rFonts w:asciiTheme="majorHAnsi" w:eastAsiaTheme="majorEastAsia" w:hAnsiTheme="majorHAnsi" w:cstheme="majorBidi"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  <w:t>A</w:t>
            </w:r>
            <w:r w:rsidRPr="00782061">
              <w:rPr>
                <w:rFonts w:asciiTheme="majorHAnsi" w:eastAsiaTheme="majorEastAsia" w:hAnsiTheme="majorHAnsi" w:cstheme="majorBidi"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bout the Child Care Center </w:t>
            </w:r>
          </w:p>
          <w:p w14:paraId="641CCCAA" w14:textId="15A8AEE7" w:rsidR="008E4FB9" w:rsidRPr="00782061" w:rsidRDefault="00782061" w:rsidP="00A602F8">
            <w:pPr>
              <w:spacing w:after="300" w:line="240" w:lineRule="auto"/>
              <w:contextualSpacing/>
              <w:rPr>
                <w:rFonts w:ascii="Arial" w:hAnsi="Arial" w:cs="Arial"/>
                <w:sz w:val="44"/>
                <w:szCs w:val="44"/>
              </w:rPr>
            </w:pPr>
            <w:r w:rsidRPr="00782061">
              <w:rPr>
                <w:rFonts w:asciiTheme="majorHAnsi" w:eastAsiaTheme="majorEastAsia" w:hAnsiTheme="majorHAnsi" w:cstheme="majorBidi"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  <w:t>Meals Program</w:t>
            </w:r>
            <w:r w:rsidR="00DF1C4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N</w:t>
            </w:r>
          </w:p>
        </w:tc>
      </w:tr>
      <w:tr w:rsidR="008E4FB9" w14:paraId="6C3A19EF" w14:textId="77777777" w:rsidTr="00782061">
        <w:trPr>
          <w:trHeight w:val="5484"/>
        </w:trPr>
        <w:tc>
          <w:tcPr>
            <w:tcW w:w="224" w:type="dxa"/>
            <w:shd w:val="clear" w:color="auto" w:fill="4F81BD" w:themeFill="accent1"/>
          </w:tcPr>
          <w:p w14:paraId="3AC7E4AD" w14:textId="4D01C18C" w:rsidR="008E4FB9" w:rsidRDefault="008E4FB9" w:rsidP="00A11A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shd w:val="clear" w:color="auto" w:fill="DBE5F1" w:themeFill="accent1" w:themeFillTint="33"/>
          </w:tcPr>
          <w:p w14:paraId="56612B4C" w14:textId="77777777" w:rsidR="0048197B" w:rsidRDefault="0048197B" w:rsidP="0078206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A9BB88A" w14:textId="6CD53475" w:rsidR="00211C33" w:rsidRPr="00546E82" w:rsidRDefault="00546E82" w:rsidP="00546E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6CDF84FF" wp14:editId="7C0DA4F8">
                  <wp:simplePos x="0" y="0"/>
                  <wp:positionH relativeFrom="column">
                    <wp:posOffset>1657544</wp:posOffset>
                  </wp:positionH>
                  <wp:positionV relativeFrom="paragraph">
                    <wp:posOffset>2329015</wp:posOffset>
                  </wp:positionV>
                  <wp:extent cx="683260" cy="623570"/>
                  <wp:effectExtent l="0" t="0" r="2540" b="5080"/>
                  <wp:wrapNone/>
                  <wp:docPr id="1" name="Picture 1" descr="Z:\Study Materials\Logos\EPICCS logo-color-no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tudy Materials\Logos\EPICCS logo-color-no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1CC8B34" wp14:editId="47AE65D4">
                  <wp:extent cx="2250219" cy="2949934"/>
                  <wp:effectExtent l="0" t="0" r="0" b="3175"/>
                  <wp:docPr id="9" name="Picture 9" descr="C:\Users\Reidy_C\AppData\Local\Microsoft\Windows\Temporary Internet Files\Content.Outlook\KP5YF2RT\Girl_blowingw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idy_C\AppData\Local\Microsoft\Windows\Temporary Internet Files\Content.Outlook\KP5YF2RT\Girl_blowingw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51" cy="295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33B62" w14:textId="48629F93" w:rsidR="008E4FB9" w:rsidRPr="006C7CE4" w:rsidRDefault="008E4FB9" w:rsidP="00546E82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B138D" w14:paraId="6728FB79" w14:textId="77777777" w:rsidTr="00695EB4">
        <w:trPr>
          <w:trHeight w:hRule="exact" w:val="63"/>
        </w:trPr>
        <w:tc>
          <w:tcPr>
            <w:tcW w:w="224" w:type="dxa"/>
            <w:shd w:val="clear" w:color="auto" w:fill="4F81BD" w:themeFill="accent1"/>
          </w:tcPr>
          <w:p w14:paraId="0C01CA75" w14:textId="77777777" w:rsidR="00DB138D" w:rsidRDefault="00DB138D" w:rsidP="00DB13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shd w:val="clear" w:color="auto" w:fill="DBE5F1" w:themeFill="accent1" w:themeFillTint="33"/>
          </w:tcPr>
          <w:p w14:paraId="3BC09BE2" w14:textId="5E27B359" w:rsidR="00DB138D" w:rsidRPr="008B2069" w:rsidRDefault="00695EB4" w:rsidP="00DB138D">
            <w:pPr>
              <w:spacing w:after="0" w:line="240" w:lineRule="auto"/>
              <w:jc w:val="right"/>
              <w:rPr>
                <w:rFonts w:ascii="LucidaSansUnicode" w:hAnsi="LucidaSansUnicode" w:cs="LucidaSansUnicode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83CA02" wp14:editId="2A7D38D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22225</wp:posOffset>
                      </wp:positionV>
                      <wp:extent cx="486410" cy="410210"/>
                      <wp:effectExtent l="0" t="0" r="8890" b="889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410210"/>
                                <a:chOff x="0" y="0"/>
                                <a:chExt cx="563880" cy="518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0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8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1460"/>
                                  <a:ext cx="5638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" o:spid="_x0000_s1026" style="position:absolute;margin-left:-5.35pt;margin-top:1.75pt;width:38.3pt;height:32.3pt;z-index:251659264;mso-width-relative:margin;mso-height-relative:margin" coordsize="5638,51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563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oEnbBAAAA3AAAAA8AAABkcnMvZG93bnJldi54bWxET8uKwjAU3Q/4D+EKsxk0rTIi1ShFEQRl&#10;8PUBl+baVpubkmS0/r1ZDMzycN7zZWca8SDna8sK0mECgriwuuZSweW8GUxB+ICssbFMCl7kYbno&#10;fcwx0/bJR3qcQiliCPsMFVQhtJmUvqjIoB/aljhyV+sMhghdKbXDZww3jRwlyUQarDk2VNjSqqLi&#10;fvo1Co4/u1X7xS5P9/nmdjivfUrfU6U++10+AxGoC//iP/dWKxiN4/x4Jh4B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oEnbBAAAA3AAAAA8AAAAAAAAAAAAAAAAAnwIA&#10;AGRycy9kb3ducmV2LnhtbFBLBQYAAAAABAAEAPcAAACNAwAAAAA=&#10;">
                        <v:imagedata r:id="rId19" o:title=""/>
                        <v:path arrowok="t"/>
                      </v:shape>
                      <v:shape id="Picture 4" o:spid="_x0000_s1028" type="#_x0000_t75" style="position:absolute;top:2514;width:563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f7TnHAAAA3AAAAA8AAABkcnMvZG93bnJldi54bWxEj0FrwkAUhO8F/8PyhF5K3RiLlNRVRKl4&#10;iAetIt4e2dckmn0bshuN/94VCj0OM/MNM5l1phJXalxpWcFwEIEgzqwuOVew//l+/wThPLLGyjIp&#10;uJOD2bT3MsFE2xtv6brzuQgQdgkqKLyvEyldVpBBN7A1cfB+bWPQB9nkUjd4C3BTyTiKxtJgyWGh&#10;wJoWBWWXXWsUnD7a0zE7bMY6Pb9t9ml7jtPVUqnXfjf/AuGp8//hv/ZaK4hHQ3ieCUdAT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1f7TnHAAAA3AAAAA8AAAAAAAAAAAAA&#10;AAAAnwIAAGRycy9kb3ducmV2LnhtbFBLBQYAAAAABAAEAPcAAACTAwAAAAA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54684" w14:paraId="736DB748" w14:textId="77777777" w:rsidTr="00A54684">
        <w:trPr>
          <w:trHeight w:val="540"/>
        </w:trPr>
        <w:tc>
          <w:tcPr>
            <w:tcW w:w="224" w:type="dxa"/>
            <w:shd w:val="clear" w:color="auto" w:fill="4F81BD" w:themeFill="accent1"/>
          </w:tcPr>
          <w:p w14:paraId="2A445103" w14:textId="77777777" w:rsidR="00A54684" w:rsidRDefault="00A54684" w:rsidP="00A5468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  <w:shd w:val="clear" w:color="auto" w:fill="DBE5F1" w:themeFill="accent1" w:themeFillTint="33"/>
          </w:tcPr>
          <w:p w14:paraId="7FAA0FEC" w14:textId="441BA5BA" w:rsidR="00A54684" w:rsidRPr="00077231" w:rsidRDefault="00A54684" w:rsidP="00A54684">
            <w:pPr>
              <w:spacing w:after="0" w:line="240" w:lineRule="auto"/>
              <w:ind w:left="720"/>
              <w:rPr>
                <w:sz w:val="17"/>
                <w:szCs w:val="17"/>
              </w:rPr>
            </w:pPr>
          </w:p>
        </w:tc>
        <w:tc>
          <w:tcPr>
            <w:tcW w:w="3294" w:type="dxa"/>
            <w:shd w:val="clear" w:color="auto" w:fill="DBE5F1" w:themeFill="accent1" w:themeFillTint="33"/>
          </w:tcPr>
          <w:p w14:paraId="19E4A3D4" w14:textId="0349AF20" w:rsidR="00A54684" w:rsidRPr="00077231" w:rsidRDefault="00A54684" w:rsidP="00A54684">
            <w:pPr>
              <w:spacing w:after="0" w:line="240" w:lineRule="auto"/>
              <w:rPr>
                <w:sz w:val="17"/>
                <w:szCs w:val="17"/>
              </w:rPr>
            </w:pPr>
            <w:r w:rsidRPr="00077231">
              <w:rPr>
                <w:sz w:val="17"/>
                <w:szCs w:val="17"/>
              </w:rPr>
              <w:t>The U.S. Department of Agriculture’s Food and Nutrition Service is conducting this study.</w:t>
            </w:r>
          </w:p>
        </w:tc>
      </w:tr>
      <w:tr w:rsidR="00111BF7" w14:paraId="2C4C6DE4" w14:textId="77777777" w:rsidTr="005A5961">
        <w:trPr>
          <w:trHeight w:val="264"/>
        </w:trPr>
        <w:tc>
          <w:tcPr>
            <w:tcW w:w="224" w:type="dxa"/>
            <w:shd w:val="clear" w:color="auto" w:fill="4F81BD" w:themeFill="accent1"/>
          </w:tcPr>
          <w:p w14:paraId="531D38FF" w14:textId="77777777" w:rsidR="00111BF7" w:rsidRDefault="00111BF7" w:rsidP="00A11A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0" w:type="dxa"/>
            <w:gridSpan w:val="2"/>
            <w:shd w:val="clear" w:color="auto" w:fill="DBE5F1" w:themeFill="accent1" w:themeFillTint="33"/>
          </w:tcPr>
          <w:p w14:paraId="3D179DB6" w14:textId="77777777" w:rsidR="00761310" w:rsidRDefault="00761310" w:rsidP="00A11A82">
            <w:pPr>
              <w:spacing w:after="0" w:line="240" w:lineRule="auto"/>
              <w:rPr>
                <w:rFonts w:ascii="LucidaSansUnicode" w:hAnsi="LucidaSansUnicode" w:cs="LucidaSansUnicode"/>
                <w:sz w:val="18"/>
                <w:szCs w:val="18"/>
              </w:rPr>
            </w:pPr>
          </w:p>
          <w:p w14:paraId="593928AC" w14:textId="77777777" w:rsidR="00782061" w:rsidRDefault="00782061" w:rsidP="00A11A82">
            <w:pPr>
              <w:spacing w:after="0" w:line="240" w:lineRule="auto"/>
              <w:rPr>
                <w:rFonts w:ascii="LucidaSansUnicode" w:hAnsi="LucidaSansUnicode" w:cs="LucidaSansUnicode"/>
                <w:sz w:val="18"/>
                <w:szCs w:val="18"/>
              </w:rPr>
            </w:pPr>
          </w:p>
          <w:p w14:paraId="23206196" w14:textId="77777777" w:rsidR="00546E82" w:rsidRPr="00077231" w:rsidRDefault="00546E82" w:rsidP="00A11A82">
            <w:pPr>
              <w:spacing w:after="0" w:line="240" w:lineRule="auto"/>
              <w:rPr>
                <w:rFonts w:ascii="LucidaSansUnicode" w:hAnsi="LucidaSansUnicode" w:cs="LucidaSansUnicode"/>
                <w:sz w:val="18"/>
                <w:szCs w:val="18"/>
              </w:rPr>
            </w:pPr>
          </w:p>
        </w:tc>
      </w:tr>
    </w:tbl>
    <w:tbl>
      <w:tblPr>
        <w:tblStyle w:val="TableWestatStandardFormat"/>
        <w:tblW w:w="0" w:type="auto"/>
        <w:tblBorders>
          <w:bottom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069"/>
        <w:gridCol w:w="360"/>
      </w:tblGrid>
      <w:tr w:rsidR="008E4FB9" w14:paraId="32454A5A" w14:textId="77777777" w:rsidTr="00F3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4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81BD" w:themeFill="accent1"/>
          </w:tcPr>
          <w:p w14:paraId="0B2098BA" w14:textId="77777777" w:rsidR="008E4FB9" w:rsidRDefault="008E4FB9" w:rsidP="008E4FB9">
            <w:pPr>
              <w:spacing w:after="0" w:line="240" w:lineRule="atLeast"/>
              <w:jc w:val="left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 w:themeFill="accent1" w:themeFillTint="33"/>
          </w:tcPr>
          <w:p w14:paraId="7C8FC353" w14:textId="77777777" w:rsidR="008E4FB9" w:rsidRDefault="008E4FB9" w:rsidP="00A11A82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761310" w14:paraId="777AAA60" w14:textId="77777777" w:rsidTr="00F35235">
        <w:trPr>
          <w:trHeight w:val="75"/>
        </w:trPr>
        <w:tc>
          <w:tcPr>
            <w:tcW w:w="4069" w:type="dxa"/>
            <w:shd w:val="clear" w:color="auto" w:fill="4F81BD" w:themeFill="accent1"/>
          </w:tcPr>
          <w:p w14:paraId="27423AA2" w14:textId="35E69C9E" w:rsidR="00761310" w:rsidRDefault="00782061" w:rsidP="008E4FB9">
            <w:pPr>
              <w:spacing w:after="0" w:line="240" w:lineRule="atLeast"/>
            </w:pPr>
            <w:r w:rsidRPr="00077231">
              <w:rPr>
                <w:rFonts w:ascii="Arial" w:hAnsi="Arial" w:cs="Arial"/>
                <w:sz w:val="32"/>
                <w:szCs w:val="32"/>
              </w:rPr>
              <w:t>Frequently Asked Questions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32D02DD2" w14:textId="77777777" w:rsidR="00761310" w:rsidRDefault="00761310" w:rsidP="00A11A82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8E4FB9" w14:paraId="395B23E1" w14:textId="77777777" w:rsidTr="00F35235">
        <w:trPr>
          <w:trHeight w:val="400"/>
        </w:trPr>
        <w:tc>
          <w:tcPr>
            <w:tcW w:w="4429" w:type="dxa"/>
            <w:gridSpan w:val="2"/>
            <w:shd w:val="clear" w:color="auto" w:fill="DBE5F1" w:themeFill="accent1" w:themeFillTint="33"/>
          </w:tcPr>
          <w:p w14:paraId="37E723F4" w14:textId="5E4FC933" w:rsidR="008E4FB9" w:rsidRPr="00077231" w:rsidRDefault="008E4FB9" w:rsidP="00A11A82">
            <w:pPr>
              <w:spacing w:after="0" w:line="24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E4FB9" w14:paraId="6E23DA15" w14:textId="77777777" w:rsidTr="00F35235">
        <w:trPr>
          <w:trHeight w:val="4316"/>
        </w:trPr>
        <w:tc>
          <w:tcPr>
            <w:tcW w:w="4429" w:type="dxa"/>
            <w:gridSpan w:val="2"/>
            <w:shd w:val="clear" w:color="auto" w:fill="DBE5F1" w:themeFill="accent1" w:themeFillTint="33"/>
          </w:tcPr>
          <w:p w14:paraId="50ABE1F3" w14:textId="0403DE4B" w:rsidR="00845D1D" w:rsidRPr="00546E82" w:rsidRDefault="00845D1D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46E82">
              <w:rPr>
                <w:rFonts w:ascii="Arial" w:hAnsi="Arial" w:cs="Arial"/>
                <w:b/>
                <w:sz w:val="20"/>
                <w:szCs w:val="20"/>
              </w:rPr>
              <w:t xml:space="preserve">Why </w:t>
            </w:r>
            <w:r w:rsidR="00060740" w:rsidRPr="00546E82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546E82">
              <w:rPr>
                <w:rFonts w:ascii="Arial" w:hAnsi="Arial" w:cs="Arial"/>
                <w:b/>
                <w:sz w:val="20"/>
                <w:szCs w:val="20"/>
              </w:rPr>
              <w:t>this study?</w:t>
            </w:r>
          </w:p>
          <w:p w14:paraId="6730ECCB" w14:textId="70D453AC" w:rsidR="00845D1D" w:rsidRPr="00546E82" w:rsidRDefault="00546E82" w:rsidP="00C65C0F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Food and Nutrition Services (FNS),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>U.S</w:t>
            </w:r>
            <w:r w:rsidR="00C65C0F" w:rsidRPr="00546E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Department of Agriculture (USDA) is </w:t>
            </w:r>
            <w:r w:rsidR="00060740" w:rsidRPr="00546E82">
              <w:rPr>
                <w:rFonts w:ascii="Arial" w:hAnsi="Arial" w:cs="Arial"/>
                <w:sz w:val="20"/>
                <w:szCs w:val="20"/>
              </w:rPr>
              <w:t xml:space="preserve">doing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this study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 xml:space="preserve">to learn </w:t>
            </w:r>
            <w:r w:rsidR="00060740" w:rsidRPr="00546E82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C65C0F" w:rsidRPr="00546E82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 xml:space="preserve">meals </w:t>
            </w:r>
            <w:r w:rsidR="00060740" w:rsidRPr="00546E82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82797">
              <w:rPr>
                <w:rFonts w:ascii="Arial" w:hAnsi="Arial" w:cs="Arial"/>
                <w:sz w:val="20"/>
                <w:szCs w:val="20"/>
              </w:rPr>
              <w:t>Child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and Adult Food Care Program (CACFP)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>child</w:t>
            </w:r>
            <w:r w:rsidR="00880C2B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>care centers across the country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476F9" w:rsidRPr="00546E82">
              <w:rPr>
                <w:rFonts w:ascii="Arial" w:hAnsi="Arial" w:cs="Arial"/>
                <w:sz w:val="20"/>
                <w:szCs w:val="20"/>
              </w:rPr>
              <w:t xml:space="preserve">In particular,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USDA wants </w:t>
            </w:r>
            <w:r w:rsidR="00D8279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65C0F" w:rsidRPr="00546E82">
              <w:rPr>
                <w:rFonts w:ascii="Arial" w:hAnsi="Arial" w:cs="Arial"/>
                <w:sz w:val="20"/>
                <w:szCs w:val="20"/>
              </w:rPr>
              <w:t xml:space="preserve">know more about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>how breakfast and lunchtime meals are served</w:t>
            </w:r>
            <w:r w:rsidR="00C65C0F" w:rsidRPr="00546E8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>how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C0F" w:rsidRPr="00546E82">
              <w:rPr>
                <w:rFonts w:ascii="Arial" w:hAnsi="Arial" w:cs="Arial"/>
                <w:sz w:val="20"/>
                <w:szCs w:val="20"/>
              </w:rPr>
              <w:t xml:space="preserve">centers determine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 xml:space="preserve">household eligibility and </w:t>
            </w:r>
            <w:r w:rsidR="00C65C0F" w:rsidRPr="00546E82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 xml:space="preserve">meal claims to </w:t>
            </w:r>
            <w:r w:rsidR="00C65C0F" w:rsidRPr="00546E8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5756B" w:rsidRPr="00546E82">
              <w:rPr>
                <w:rFonts w:ascii="Arial" w:hAnsi="Arial" w:cs="Arial"/>
                <w:sz w:val="20"/>
                <w:szCs w:val="20"/>
              </w:rPr>
              <w:t>USDA.</w:t>
            </w:r>
          </w:p>
          <w:p w14:paraId="5AF90EC5" w14:textId="2AEAE308" w:rsidR="00845D1D" w:rsidRPr="00546E82" w:rsidRDefault="00845D1D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46E82">
              <w:rPr>
                <w:rFonts w:ascii="Arial" w:hAnsi="Arial" w:cs="Arial"/>
                <w:b/>
                <w:sz w:val="20"/>
                <w:szCs w:val="20"/>
              </w:rPr>
              <w:t xml:space="preserve">Who is </w:t>
            </w:r>
            <w:r w:rsidR="004476F9" w:rsidRPr="00546E82">
              <w:rPr>
                <w:rFonts w:ascii="Arial" w:hAnsi="Arial" w:cs="Arial"/>
                <w:b/>
                <w:sz w:val="20"/>
                <w:szCs w:val="20"/>
              </w:rPr>
              <w:t xml:space="preserve">doing </w:t>
            </w:r>
            <w:r w:rsidRPr="00546E82">
              <w:rPr>
                <w:rFonts w:ascii="Arial" w:hAnsi="Arial" w:cs="Arial"/>
                <w:b/>
                <w:sz w:val="20"/>
                <w:szCs w:val="20"/>
              </w:rPr>
              <w:t>the study?</w:t>
            </w:r>
          </w:p>
          <w:p w14:paraId="06D55668" w14:textId="6EF12CC2" w:rsidR="00845D1D" w:rsidRPr="00546E82" w:rsidRDefault="004476F9" w:rsidP="00B51A78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The USDA’s Food and Nutrition Service (FNS) contracted </w:t>
            </w:r>
            <w:r w:rsidR="00255E71" w:rsidRPr="00546E8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gramStart"/>
            <w:r w:rsidR="00845D1D" w:rsidRPr="00546E82">
              <w:rPr>
                <w:rFonts w:ascii="Arial" w:hAnsi="Arial" w:cs="Arial"/>
                <w:sz w:val="20"/>
                <w:szCs w:val="20"/>
                <w:lang w:val="en"/>
              </w:rPr>
              <w:t>Westat,</w:t>
            </w:r>
            <w:proofErr w:type="gramEnd"/>
            <w:r w:rsidR="00845D1D" w:rsidRPr="00546E82">
              <w:rPr>
                <w:rFonts w:ascii="Arial" w:hAnsi="Arial" w:cs="Arial"/>
                <w:sz w:val="20"/>
                <w:szCs w:val="20"/>
                <w:lang w:val="en"/>
              </w:rPr>
              <w:t xml:space="preserve"> and its research partners Kokopelli Associates and Windwalker Corporation</w:t>
            </w:r>
            <w:r w:rsidRPr="00546E82">
              <w:rPr>
                <w:rFonts w:ascii="Arial" w:hAnsi="Arial" w:cs="Arial"/>
                <w:sz w:val="20"/>
                <w:szCs w:val="20"/>
                <w:lang w:val="en"/>
              </w:rPr>
              <w:t xml:space="preserve"> to do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>this study</w:t>
            </w:r>
            <w:r w:rsidRPr="00546E82">
              <w:rPr>
                <w:rFonts w:ascii="Arial" w:hAnsi="Arial" w:cs="Arial"/>
                <w:sz w:val="20"/>
                <w:szCs w:val="20"/>
              </w:rPr>
              <w:t>.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609738" w14:textId="77777777" w:rsidR="00845D1D" w:rsidRPr="00546E82" w:rsidRDefault="00845D1D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46E82">
              <w:rPr>
                <w:rFonts w:ascii="Arial" w:hAnsi="Arial" w:cs="Arial"/>
                <w:b/>
                <w:sz w:val="20"/>
                <w:szCs w:val="20"/>
              </w:rPr>
              <w:t>Why did you choose my household?</w:t>
            </w:r>
          </w:p>
          <w:p w14:paraId="634E9467" w14:textId="30A7E68A" w:rsidR="00845D1D" w:rsidRDefault="00782061" w:rsidP="00F65F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4F75E8" wp14:editId="55D23AE3">
                  <wp:simplePos x="0" y="0"/>
                  <wp:positionH relativeFrom="column">
                    <wp:posOffset>107343</wp:posOffset>
                  </wp:positionH>
                  <wp:positionV relativeFrom="paragraph">
                    <wp:posOffset>1039550</wp:posOffset>
                  </wp:positionV>
                  <wp:extent cx="2560320" cy="1518699"/>
                  <wp:effectExtent l="0" t="0" r="0" b="5715"/>
                  <wp:wrapNone/>
                  <wp:docPr id="2" name="Picture 2" descr="C:\Users\Reidy_C\AppData\Local\Microsoft\Windows\Temporary Internet Files\Content.Outlook\KP5YF2RT\Girl_blowingw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idy_C\AppData\Local\Microsoft\Windows\Temporary Internet Files\Content.Outlook\KP5YF2RT\Girl_blowingw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244" cy="151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Your household was randomly </w:t>
            </w:r>
            <w:r w:rsidR="00546E82">
              <w:rPr>
                <w:rFonts w:ascii="Arial" w:hAnsi="Arial" w:cs="Arial"/>
                <w:sz w:val="20"/>
                <w:szCs w:val="20"/>
              </w:rPr>
              <w:t xml:space="preserve">chosen </w:t>
            </w:r>
            <w:r w:rsidR="00B51A78" w:rsidRPr="00546E82">
              <w:rPr>
                <w:rFonts w:ascii="Arial" w:hAnsi="Arial" w:cs="Arial"/>
                <w:sz w:val="20"/>
                <w:szCs w:val="20"/>
              </w:rPr>
              <w:t xml:space="preserve">using a scientific method to do the </w:t>
            </w:r>
            <w:r w:rsidR="00F65FCE" w:rsidRPr="00546E82">
              <w:rPr>
                <w:rFonts w:ascii="Arial" w:hAnsi="Arial" w:cs="Arial"/>
                <w:sz w:val="20"/>
                <w:szCs w:val="20"/>
              </w:rPr>
              <w:t xml:space="preserve">survey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B51A78" w:rsidRPr="00546E82">
              <w:rPr>
                <w:rFonts w:ascii="Arial" w:hAnsi="Arial" w:cs="Arial"/>
                <w:sz w:val="20"/>
                <w:szCs w:val="20"/>
              </w:rPr>
              <w:t>a</w:t>
            </w:r>
            <w:r w:rsidR="00F65FCE" w:rsidRPr="00546E82">
              <w:rPr>
                <w:rFonts w:ascii="Arial" w:hAnsi="Arial" w:cs="Arial"/>
                <w:sz w:val="20"/>
                <w:szCs w:val="20"/>
              </w:rPr>
              <w:t>n</w:t>
            </w:r>
            <w:r w:rsidR="00B51A78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FCE" w:rsidRPr="00546E82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884269" w:rsidRPr="00546E82">
              <w:rPr>
                <w:rFonts w:ascii="Arial" w:hAnsi="Arial" w:cs="Arial"/>
                <w:sz w:val="20"/>
                <w:szCs w:val="20"/>
              </w:rPr>
              <w:t xml:space="preserve">at the child care center your child attends. </w:t>
            </w:r>
            <w:r w:rsidR="00F65FCE" w:rsidRPr="00546E82">
              <w:rPr>
                <w:rFonts w:ascii="Arial" w:hAnsi="Arial" w:cs="Arial"/>
                <w:sz w:val="20"/>
                <w:szCs w:val="20"/>
              </w:rPr>
              <w:t xml:space="preserve">We want to talk with you so that our findings represent all </w:t>
            </w:r>
            <w:r w:rsidR="00B51A78" w:rsidRPr="00546E82">
              <w:rPr>
                <w:rFonts w:ascii="Arial" w:hAnsi="Arial" w:cs="Arial"/>
                <w:sz w:val="20"/>
                <w:szCs w:val="20"/>
              </w:rPr>
              <w:t>household</w:t>
            </w:r>
            <w:r w:rsidR="00F65FCE" w:rsidRPr="00546E82">
              <w:rPr>
                <w:rFonts w:ascii="Arial" w:hAnsi="Arial" w:cs="Arial"/>
                <w:sz w:val="20"/>
                <w:szCs w:val="20"/>
              </w:rPr>
              <w:t>s</w:t>
            </w:r>
            <w:r w:rsidR="00B51A78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E71" w:rsidRPr="00546E82">
              <w:rPr>
                <w:rFonts w:ascii="Arial" w:hAnsi="Arial" w:cs="Arial"/>
                <w:sz w:val="20"/>
                <w:szCs w:val="20"/>
              </w:rPr>
              <w:t>that attend child care centers that participate in the CACFP</w:t>
            </w:r>
            <w:r w:rsidR="00B51A78" w:rsidRPr="00546E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731F4A" w14:textId="4E73FB88" w:rsidR="00782061" w:rsidRDefault="00782061" w:rsidP="00F65F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</w:p>
          <w:p w14:paraId="69844866" w14:textId="77777777" w:rsidR="00782061" w:rsidRDefault="00782061" w:rsidP="00F65F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</w:p>
          <w:p w14:paraId="12DA6E30" w14:textId="77777777" w:rsidR="00782061" w:rsidRDefault="00782061" w:rsidP="00F65F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</w:p>
          <w:p w14:paraId="60C1E7F3" w14:textId="77777777" w:rsidR="00782061" w:rsidRDefault="00782061" w:rsidP="00F65F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</w:p>
          <w:p w14:paraId="09EC3E2E" w14:textId="77777777" w:rsidR="00782061" w:rsidRPr="00546E82" w:rsidRDefault="00782061" w:rsidP="00F65F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</w:p>
          <w:p w14:paraId="046EA52C" w14:textId="7C4C23F8" w:rsidR="00782061" w:rsidRPr="00546E82" w:rsidRDefault="00782061" w:rsidP="00782061">
            <w:pPr>
              <w:autoSpaceDE w:val="0"/>
              <w:autoSpaceDN w:val="0"/>
              <w:adjustRightInd w:val="0"/>
              <w:spacing w:before="1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ED0EC" w14:textId="77777777" w:rsidR="00782061" w:rsidRPr="00546E82" w:rsidRDefault="00782061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46E82">
              <w:rPr>
                <w:rFonts w:ascii="Arial" w:hAnsi="Arial" w:cs="Arial"/>
                <w:b/>
                <w:sz w:val="20"/>
                <w:szCs w:val="20"/>
              </w:rPr>
              <w:t>What are you asking me to do?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EE0D71" w14:textId="4D4AAF56" w:rsidR="00546E82" w:rsidRPr="00782061" w:rsidRDefault="00782061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>We want you to do an in-person interview. Once your visit is scheduled we ask you to prepare for the interview with materials we send to you.</w:t>
            </w:r>
          </w:p>
          <w:p w14:paraId="58A02B14" w14:textId="14186DA5" w:rsidR="00845D1D" w:rsidRPr="00546E82" w:rsidRDefault="00845D1D" w:rsidP="00782061">
            <w:pPr>
              <w:autoSpaceDE w:val="0"/>
              <w:autoSpaceDN w:val="0"/>
              <w:adjustRightInd w:val="0"/>
              <w:spacing w:before="36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46E82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AF3A64" w:rsidRPr="00546E82">
              <w:rPr>
                <w:rFonts w:ascii="Arial" w:hAnsi="Arial" w:cs="Arial"/>
                <w:b/>
                <w:sz w:val="20"/>
                <w:szCs w:val="20"/>
              </w:rPr>
              <w:t xml:space="preserve">much time will </w:t>
            </w:r>
            <w:r w:rsidR="0060139B" w:rsidRPr="00546E82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Pr="00546E82">
              <w:rPr>
                <w:rFonts w:ascii="Arial" w:hAnsi="Arial" w:cs="Arial"/>
                <w:b/>
                <w:sz w:val="20"/>
                <w:szCs w:val="20"/>
              </w:rPr>
              <w:t>take?</w:t>
            </w:r>
          </w:p>
          <w:p w14:paraId="33C6B12A" w14:textId="2FBAE47C" w:rsidR="00974909" w:rsidRPr="00546E82" w:rsidRDefault="00845D1D" w:rsidP="00F65F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We estimate the interview will take </w:t>
            </w:r>
            <w:r w:rsidR="00AF3A64" w:rsidRPr="00546E82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974909" w:rsidRPr="00546E82">
              <w:rPr>
                <w:rFonts w:ascii="Arial" w:hAnsi="Arial" w:cs="Arial"/>
                <w:sz w:val="20"/>
                <w:szCs w:val="20"/>
              </w:rPr>
              <w:t>4</w:t>
            </w:r>
            <w:r w:rsidR="0098658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974909" w:rsidRPr="00546E82">
              <w:rPr>
                <w:rFonts w:ascii="Arial" w:hAnsi="Arial" w:cs="Arial"/>
                <w:sz w:val="20"/>
                <w:szCs w:val="20"/>
              </w:rPr>
              <w:t>minutes</w:t>
            </w:r>
            <w:r w:rsidR="00AF3A64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E71" w:rsidRPr="00546E82">
              <w:rPr>
                <w:rFonts w:ascii="Arial" w:hAnsi="Arial" w:cs="Arial"/>
                <w:sz w:val="20"/>
                <w:szCs w:val="20"/>
              </w:rPr>
              <w:t>plus some time to prepare for the interview</w:t>
            </w:r>
            <w:r w:rsidR="00974909" w:rsidRPr="00546E82">
              <w:rPr>
                <w:rFonts w:ascii="Arial" w:hAnsi="Arial" w:cs="Arial"/>
                <w:sz w:val="20"/>
                <w:szCs w:val="20"/>
              </w:rPr>
              <w:t xml:space="preserve">. As a </w:t>
            </w:r>
            <w:r w:rsidR="00AF3A64" w:rsidRPr="00546E82">
              <w:rPr>
                <w:rFonts w:ascii="Arial" w:hAnsi="Arial" w:cs="Arial"/>
                <w:sz w:val="20"/>
                <w:szCs w:val="20"/>
              </w:rPr>
              <w:t>thank you</w:t>
            </w:r>
            <w:r w:rsidR="00974909" w:rsidRPr="00546E82">
              <w:rPr>
                <w:rFonts w:ascii="Arial" w:hAnsi="Arial" w:cs="Arial"/>
                <w:sz w:val="20"/>
                <w:szCs w:val="20"/>
              </w:rPr>
              <w:t xml:space="preserve">, you </w:t>
            </w:r>
            <w:r w:rsidR="00AF3A64" w:rsidRPr="00546E82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3A7B41" w:rsidRPr="00546E82"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 w:rsidR="00546E82">
              <w:rPr>
                <w:rFonts w:ascii="Arial" w:hAnsi="Arial" w:cs="Arial"/>
                <w:sz w:val="20"/>
                <w:szCs w:val="20"/>
              </w:rPr>
              <w:t xml:space="preserve">a gift card of </w:t>
            </w:r>
            <w:r w:rsidR="00AF3A64" w:rsidRPr="00546E82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974909" w:rsidRPr="00546E82">
              <w:rPr>
                <w:rFonts w:ascii="Arial" w:hAnsi="Arial" w:cs="Arial"/>
                <w:sz w:val="20"/>
                <w:szCs w:val="20"/>
              </w:rPr>
              <w:t>$</w:t>
            </w:r>
            <w:r w:rsidR="00AF3A64" w:rsidRPr="00546E82">
              <w:rPr>
                <w:rFonts w:ascii="Arial" w:hAnsi="Arial" w:cs="Arial"/>
                <w:sz w:val="20"/>
                <w:szCs w:val="20"/>
              </w:rPr>
              <w:t>50 when</w:t>
            </w:r>
            <w:r w:rsidR="006D1B07" w:rsidRPr="00546E82">
              <w:rPr>
                <w:rFonts w:ascii="Arial" w:hAnsi="Arial" w:cs="Arial"/>
                <w:sz w:val="20"/>
                <w:szCs w:val="20"/>
              </w:rPr>
              <w:t xml:space="preserve"> you finish</w:t>
            </w:r>
            <w:r w:rsidR="00AF3A64" w:rsidRPr="00546E8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55E71" w:rsidRPr="00546E82">
              <w:rPr>
                <w:rFonts w:ascii="Arial" w:hAnsi="Arial" w:cs="Arial"/>
                <w:sz w:val="20"/>
                <w:szCs w:val="20"/>
              </w:rPr>
              <w:t xml:space="preserve">survey. </w:t>
            </w:r>
          </w:p>
          <w:p w14:paraId="5E7EA621" w14:textId="77777777" w:rsidR="001F3FC6" w:rsidRPr="00546E82" w:rsidRDefault="00845D1D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46E82">
              <w:rPr>
                <w:rFonts w:ascii="Arial" w:hAnsi="Arial" w:cs="Arial"/>
                <w:b/>
                <w:sz w:val="20"/>
                <w:szCs w:val="20"/>
              </w:rPr>
              <w:t>Where will the interview take place</w:t>
            </w:r>
            <w:r w:rsidR="006270FD" w:rsidRPr="00546E82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546E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DFBC5B" w14:textId="6DD5588A" w:rsidR="00974909" w:rsidRPr="00546E82" w:rsidRDefault="00B57273" w:rsidP="00B57273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We will do the 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>interview at your home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, or any place you </w:t>
            </w:r>
            <w:r w:rsidR="0060139B" w:rsidRPr="00546E82">
              <w:rPr>
                <w:rFonts w:ascii="Arial" w:hAnsi="Arial" w:cs="Arial"/>
                <w:sz w:val="20"/>
                <w:szCs w:val="20"/>
              </w:rPr>
              <w:t>choose</w:t>
            </w:r>
            <w:r w:rsidRPr="00546E82">
              <w:rPr>
                <w:rFonts w:ascii="Arial" w:hAnsi="Arial" w:cs="Arial"/>
                <w:sz w:val="20"/>
                <w:szCs w:val="20"/>
              </w:rPr>
              <w:t>,</w:t>
            </w:r>
            <w:r w:rsidR="00845D1D" w:rsidRPr="00546E82">
              <w:rPr>
                <w:rFonts w:ascii="Arial" w:hAnsi="Arial" w:cs="Arial"/>
                <w:sz w:val="20"/>
                <w:szCs w:val="20"/>
              </w:rPr>
              <w:t xml:space="preserve"> at a time </w:t>
            </w:r>
            <w:r w:rsidR="00546E82">
              <w:rPr>
                <w:rFonts w:ascii="Arial" w:hAnsi="Arial" w:cs="Arial"/>
                <w:sz w:val="20"/>
                <w:szCs w:val="20"/>
              </w:rPr>
              <w:t>that is convenient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1D" w:rsidRPr="00546E82">
              <w:rPr>
                <w:rFonts w:ascii="Arial" w:hAnsi="Arial" w:cs="Arial"/>
                <w:sz w:val="20"/>
                <w:szCs w:val="20"/>
              </w:rPr>
              <w:t xml:space="preserve">for you. </w:t>
            </w:r>
          </w:p>
          <w:p w14:paraId="45CA06F4" w14:textId="1B119323" w:rsidR="006270FD" w:rsidRPr="00546E82" w:rsidRDefault="006270FD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46E82">
              <w:rPr>
                <w:rFonts w:ascii="Arial" w:hAnsi="Arial" w:cs="Arial"/>
                <w:b/>
                <w:sz w:val="20"/>
                <w:szCs w:val="20"/>
              </w:rPr>
              <w:t>What questions will you ask?</w:t>
            </w:r>
          </w:p>
          <w:p w14:paraId="4E226CC2" w14:textId="529D8BE4" w:rsidR="00845D1D" w:rsidRPr="00546E82" w:rsidRDefault="00B57273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eastAsiaTheme="minorEastAsia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Survey questions </w:t>
            </w:r>
            <w:r w:rsidR="0082301D" w:rsidRPr="00546E82">
              <w:rPr>
                <w:rFonts w:ascii="Arial" w:hAnsi="Arial" w:cs="Arial"/>
                <w:sz w:val="20"/>
                <w:szCs w:val="20"/>
              </w:rPr>
              <w:t>ask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about your views on meals </w:t>
            </w:r>
            <w:r w:rsidR="00186357" w:rsidRPr="00546E82">
              <w:rPr>
                <w:rFonts w:ascii="Arial" w:hAnsi="Arial" w:cs="Arial"/>
                <w:sz w:val="20"/>
                <w:szCs w:val="20"/>
              </w:rPr>
              <w:t xml:space="preserve">offered </w:t>
            </w:r>
            <w:r w:rsidRPr="00546E82">
              <w:rPr>
                <w:rFonts w:ascii="Arial" w:hAnsi="Arial" w:cs="Arial"/>
                <w:sz w:val="20"/>
                <w:szCs w:val="20"/>
              </w:rPr>
              <w:t>at the child care center</w:t>
            </w:r>
            <w:r w:rsidR="00917212" w:rsidRPr="00546E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5E71" w:rsidRPr="00546E82">
              <w:rPr>
                <w:rFonts w:ascii="Arial" w:hAnsi="Arial" w:cs="Arial"/>
                <w:sz w:val="20"/>
                <w:szCs w:val="20"/>
              </w:rPr>
              <w:t xml:space="preserve">The survey will also ask about your </w:t>
            </w:r>
            <w:r w:rsidR="00186357" w:rsidRPr="00546E82">
              <w:rPr>
                <w:rFonts w:ascii="Arial" w:hAnsi="Arial" w:cs="Arial"/>
                <w:sz w:val="20"/>
                <w:szCs w:val="20"/>
              </w:rPr>
              <w:t>household size and income.</w:t>
            </w:r>
          </w:p>
          <w:p w14:paraId="19B32732" w14:textId="1131E2A2" w:rsidR="00557D95" w:rsidRPr="00782061" w:rsidRDefault="001F3FC6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782061">
              <w:rPr>
                <w:rFonts w:ascii="Arial" w:hAnsi="Arial" w:cs="Arial"/>
                <w:b/>
                <w:sz w:val="20"/>
                <w:szCs w:val="20"/>
              </w:rPr>
              <w:t xml:space="preserve">Do I have to </w:t>
            </w:r>
            <w:r w:rsidR="00E8065E" w:rsidRPr="00782061">
              <w:rPr>
                <w:rFonts w:ascii="Arial" w:hAnsi="Arial" w:cs="Arial"/>
                <w:b/>
                <w:sz w:val="20"/>
                <w:szCs w:val="20"/>
              </w:rPr>
              <w:t>do this</w:t>
            </w:r>
            <w:r w:rsidR="00186357" w:rsidRPr="00782061">
              <w:rPr>
                <w:rFonts w:ascii="Arial" w:hAnsi="Arial" w:cs="Arial"/>
                <w:b/>
                <w:sz w:val="20"/>
                <w:szCs w:val="20"/>
              </w:rPr>
              <w:t xml:space="preserve"> study</w:t>
            </w:r>
            <w:r w:rsidRPr="0078206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8F35F0B" w14:textId="59E194BF" w:rsidR="001F3FC6" w:rsidRPr="00546E82" w:rsidRDefault="00186357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>No, it is your choice if you want to join</w:t>
            </w:r>
            <w:r w:rsidR="00E717FC" w:rsidRPr="00546E82">
              <w:rPr>
                <w:rFonts w:ascii="Arial" w:hAnsi="Arial" w:cs="Arial"/>
                <w:sz w:val="20"/>
                <w:szCs w:val="20"/>
              </w:rPr>
              <w:t xml:space="preserve"> or not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skip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any question </w:t>
            </w:r>
            <w:r w:rsidRPr="00546E82">
              <w:rPr>
                <w:rFonts w:ascii="Arial" w:hAnsi="Arial" w:cs="Arial"/>
                <w:sz w:val="20"/>
                <w:szCs w:val="20"/>
              </w:rPr>
              <w:t>you do not want to answer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. However your </w:t>
            </w:r>
            <w:r w:rsidR="00DA6D82" w:rsidRPr="00546E82">
              <w:rPr>
                <w:rFonts w:ascii="Arial" w:hAnsi="Arial" w:cs="Arial"/>
                <w:sz w:val="20"/>
                <w:szCs w:val="20"/>
              </w:rPr>
              <w:t xml:space="preserve">views are </w:t>
            </w:r>
            <w:r w:rsidR="00255E71" w:rsidRPr="00546E82">
              <w:rPr>
                <w:rFonts w:ascii="Arial" w:hAnsi="Arial" w:cs="Arial"/>
                <w:sz w:val="20"/>
                <w:szCs w:val="20"/>
              </w:rPr>
              <w:t xml:space="preserve">important </w:t>
            </w:r>
            <w:proofErr w:type="gramStart"/>
            <w:r w:rsidR="00255E71" w:rsidRPr="00546E8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>helping</w:t>
            </w:r>
            <w:proofErr w:type="gramEnd"/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 the USDA improve the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CACFP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>.</w:t>
            </w:r>
            <w:r w:rsidR="00A5756B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91CD1C" w14:textId="6655B877" w:rsidR="001F3FC6" w:rsidRPr="00782061" w:rsidRDefault="001F3FC6" w:rsidP="00782061">
            <w:pPr>
              <w:autoSpaceDE w:val="0"/>
              <w:autoSpaceDN w:val="0"/>
              <w:adjustRightInd w:val="0"/>
              <w:spacing w:before="360" w:after="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782061">
              <w:rPr>
                <w:rFonts w:ascii="Arial" w:hAnsi="Arial" w:cs="Arial"/>
                <w:b/>
                <w:sz w:val="20"/>
                <w:szCs w:val="20"/>
              </w:rPr>
              <w:t xml:space="preserve">Why </w:t>
            </w:r>
            <w:r w:rsidR="00186357" w:rsidRPr="00782061">
              <w:rPr>
                <w:rFonts w:ascii="Arial" w:hAnsi="Arial" w:cs="Arial"/>
                <w:b/>
                <w:sz w:val="20"/>
                <w:szCs w:val="20"/>
              </w:rPr>
              <w:t xml:space="preserve">do you need to </w:t>
            </w:r>
            <w:r w:rsidRPr="00782061">
              <w:rPr>
                <w:rFonts w:ascii="Arial" w:hAnsi="Arial" w:cs="Arial"/>
                <w:b/>
                <w:sz w:val="20"/>
                <w:szCs w:val="20"/>
              </w:rPr>
              <w:t>ask about income?</w:t>
            </w:r>
          </w:p>
          <w:p w14:paraId="29C7E51A" w14:textId="4941E601" w:rsidR="00765624" w:rsidRDefault="001F3FC6" w:rsidP="00E717FC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Income </w:t>
            </w:r>
            <w:r w:rsidR="00E717FC" w:rsidRPr="00546E8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546E82">
              <w:rPr>
                <w:rFonts w:ascii="Arial" w:hAnsi="Arial" w:cs="Arial"/>
                <w:sz w:val="20"/>
                <w:szCs w:val="20"/>
              </w:rPr>
              <w:t>help</w:t>
            </w:r>
            <w:r w:rsidR="00E717FC" w:rsidRPr="00546E82">
              <w:rPr>
                <w:rFonts w:ascii="Arial" w:hAnsi="Arial" w:cs="Arial"/>
                <w:sz w:val="20"/>
                <w:szCs w:val="20"/>
              </w:rPr>
              <w:t>s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the USDA </w:t>
            </w:r>
            <w:r w:rsidR="0080097F" w:rsidRPr="00546E82">
              <w:rPr>
                <w:rFonts w:ascii="Arial" w:hAnsi="Arial" w:cs="Arial"/>
                <w:sz w:val="20"/>
                <w:szCs w:val="20"/>
              </w:rPr>
              <w:t xml:space="preserve">know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more about the families who </w:t>
            </w:r>
            <w:r w:rsidR="003A7B41" w:rsidRPr="00546E82">
              <w:rPr>
                <w:rFonts w:ascii="Arial" w:hAnsi="Arial" w:cs="Arial"/>
                <w:sz w:val="20"/>
                <w:szCs w:val="20"/>
              </w:rPr>
              <w:t xml:space="preserve">may qualify for </w:t>
            </w:r>
            <w:r w:rsidR="00E717FC" w:rsidRPr="00546E82">
              <w:rPr>
                <w:rFonts w:ascii="Arial" w:hAnsi="Arial" w:cs="Arial"/>
                <w:sz w:val="20"/>
                <w:szCs w:val="20"/>
              </w:rPr>
              <w:t xml:space="preserve">CACFP </w:t>
            </w:r>
            <w:r w:rsidR="003A7B41" w:rsidRPr="00546E82">
              <w:rPr>
                <w:rFonts w:ascii="Arial" w:hAnsi="Arial" w:cs="Arial"/>
                <w:sz w:val="20"/>
                <w:szCs w:val="20"/>
              </w:rPr>
              <w:t xml:space="preserve">meal </w:t>
            </w:r>
            <w:r w:rsidR="0060139B" w:rsidRPr="00546E82">
              <w:rPr>
                <w:rFonts w:ascii="Arial" w:hAnsi="Arial" w:cs="Arial"/>
                <w:sz w:val="20"/>
                <w:szCs w:val="20"/>
              </w:rPr>
              <w:t xml:space="preserve">benefits. </w:t>
            </w:r>
          </w:p>
          <w:p w14:paraId="33D5AF32" w14:textId="77777777" w:rsidR="00546E82" w:rsidRDefault="00546E82" w:rsidP="00E717FC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</w:p>
          <w:p w14:paraId="3C86A734" w14:textId="77777777" w:rsidR="00546E82" w:rsidRPr="00546E82" w:rsidRDefault="00546E82" w:rsidP="00546E82">
            <w:pPr>
              <w:autoSpaceDE w:val="0"/>
              <w:autoSpaceDN w:val="0"/>
              <w:adjustRightInd w:val="0"/>
              <w:spacing w:before="180" w:after="240" w:line="240" w:lineRule="auto"/>
              <w:ind w:right="165"/>
              <w:rPr>
                <w:rFonts w:ascii="Arial" w:hAnsi="Arial" w:cs="Arial"/>
                <w:sz w:val="20"/>
                <w:szCs w:val="20"/>
              </w:rPr>
            </w:pPr>
          </w:p>
          <w:p w14:paraId="7537EFBA" w14:textId="0F6C303C" w:rsidR="001F3FC6" w:rsidRPr="00782061" w:rsidRDefault="00E717FC" w:rsidP="00782061">
            <w:pPr>
              <w:autoSpaceDE w:val="0"/>
              <w:autoSpaceDN w:val="0"/>
              <w:adjustRightInd w:val="0"/>
              <w:spacing w:before="360" w:after="240" w:line="240" w:lineRule="auto"/>
              <w:ind w:left="270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782061">
              <w:rPr>
                <w:rFonts w:ascii="Arial" w:hAnsi="Arial" w:cs="Arial"/>
                <w:b/>
                <w:sz w:val="20"/>
                <w:szCs w:val="20"/>
              </w:rPr>
              <w:t>How will you protect my identity</w:t>
            </w:r>
            <w:r w:rsidR="001F3FC6" w:rsidRPr="0078206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DF4A97A" w14:textId="5FDE9B06" w:rsidR="00397457" w:rsidRPr="00546E82" w:rsidRDefault="006046CE" w:rsidP="006046CE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20"/>
                <w:szCs w:val="20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We are very serious about </w:t>
            </w:r>
            <w:r w:rsidR="00546E82">
              <w:rPr>
                <w:rFonts w:ascii="Arial" w:hAnsi="Arial" w:cs="Arial"/>
                <w:sz w:val="20"/>
                <w:szCs w:val="20"/>
              </w:rPr>
              <w:t xml:space="preserve">protecting </w:t>
            </w:r>
            <w:r w:rsidRPr="00546E82">
              <w:rPr>
                <w:rFonts w:ascii="Arial" w:hAnsi="Arial" w:cs="Arial"/>
                <w:sz w:val="20"/>
                <w:szCs w:val="20"/>
              </w:rPr>
              <w:t>your privacy</w:t>
            </w:r>
            <w:r w:rsid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to the full extent allowed by law. </w:t>
            </w:r>
            <w:r w:rsidR="0060139B" w:rsidRPr="00546E82">
              <w:rPr>
                <w:rFonts w:ascii="Arial" w:hAnsi="Arial" w:cs="Arial"/>
                <w:sz w:val="20"/>
                <w:szCs w:val="20"/>
              </w:rPr>
              <w:t xml:space="preserve">Anyone working on the study </w:t>
            </w:r>
            <w:r w:rsidR="008A4857" w:rsidRPr="00546E82">
              <w:rPr>
                <w:rFonts w:ascii="Arial" w:hAnsi="Arial" w:cs="Arial"/>
                <w:sz w:val="20"/>
                <w:szCs w:val="20"/>
              </w:rPr>
              <w:t xml:space="preserve">must sign a pledge promising to keep your data private before. This means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your personal information </w:t>
            </w:r>
            <w:r w:rsidR="008A4857" w:rsidRPr="00546E82">
              <w:rPr>
                <w:rFonts w:ascii="Arial" w:hAnsi="Arial" w:cs="Arial"/>
                <w:sz w:val="20"/>
                <w:szCs w:val="20"/>
              </w:rPr>
              <w:t xml:space="preserve">cannot be discussed with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>anyone other than authorized r</w:t>
            </w:r>
            <w:r w:rsidR="00D86144" w:rsidRPr="00546E82">
              <w:rPr>
                <w:rFonts w:ascii="Arial" w:hAnsi="Arial" w:cs="Arial"/>
                <w:sz w:val="20"/>
                <w:szCs w:val="20"/>
              </w:rPr>
              <w:t>esearch staff. No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thing you tell us </w:t>
            </w:r>
            <w:r w:rsidR="00D86144" w:rsidRPr="00546E82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86144" w:rsidRPr="00546E82">
              <w:rPr>
                <w:rFonts w:ascii="Arial" w:hAnsi="Arial" w:cs="Arial"/>
                <w:sz w:val="20"/>
                <w:szCs w:val="20"/>
              </w:rPr>
              <w:t>child</w:t>
            </w:r>
            <w:r w:rsidR="00880C2B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144" w:rsidRPr="00546E82">
              <w:rPr>
                <w:rFonts w:ascii="Arial" w:hAnsi="Arial" w:cs="Arial"/>
                <w:sz w:val="20"/>
                <w:szCs w:val="20"/>
              </w:rPr>
              <w:t>care</w:t>
            </w:r>
            <w:r w:rsidR="00397457" w:rsidRPr="00546E82">
              <w:rPr>
                <w:rFonts w:ascii="Arial" w:hAnsi="Arial" w:cs="Arial"/>
                <w:sz w:val="20"/>
                <w:szCs w:val="20"/>
              </w:rPr>
              <w:t xml:space="preserve"> center or</w:t>
            </w:r>
            <w:r w:rsidR="00D86144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>household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 is shared with the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FNS.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All study reports combine your answers with </w:t>
            </w:r>
            <w:r w:rsidR="00E8065E" w:rsidRPr="00546E82">
              <w:rPr>
                <w:rFonts w:ascii="Arial" w:hAnsi="Arial" w:cs="Arial"/>
                <w:sz w:val="20"/>
                <w:szCs w:val="20"/>
              </w:rPr>
              <w:t xml:space="preserve">those of </w:t>
            </w:r>
            <w:r w:rsidRPr="00546E82">
              <w:rPr>
                <w:rFonts w:ascii="Arial" w:hAnsi="Arial" w:cs="Arial"/>
                <w:sz w:val="20"/>
                <w:szCs w:val="20"/>
              </w:rPr>
              <w:t xml:space="preserve">others in the study to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>summarize</w:t>
            </w:r>
            <w:r w:rsidR="008A4857" w:rsidRPr="00546E82">
              <w:rPr>
                <w:rFonts w:ascii="Arial" w:hAnsi="Arial" w:cs="Arial"/>
                <w:sz w:val="20"/>
                <w:szCs w:val="20"/>
              </w:rPr>
              <w:t xml:space="preserve"> what was found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57" w:rsidRPr="00546E82">
              <w:rPr>
                <w:rFonts w:ascii="Arial" w:hAnsi="Arial" w:cs="Arial"/>
                <w:sz w:val="20"/>
                <w:szCs w:val="20"/>
              </w:rPr>
              <w:t xml:space="preserve">so that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 xml:space="preserve">no family </w:t>
            </w:r>
            <w:r w:rsidR="00E0020C" w:rsidRPr="00546E82">
              <w:rPr>
                <w:rFonts w:ascii="Arial" w:hAnsi="Arial" w:cs="Arial"/>
                <w:sz w:val="20"/>
                <w:szCs w:val="20"/>
              </w:rPr>
              <w:t xml:space="preserve">or child </w:t>
            </w:r>
            <w:r w:rsidR="001F3FC6" w:rsidRPr="00546E82">
              <w:rPr>
                <w:rFonts w:ascii="Arial" w:hAnsi="Arial" w:cs="Arial"/>
                <w:sz w:val="20"/>
                <w:szCs w:val="20"/>
              </w:rPr>
              <w:t>can ever be identified.</w:t>
            </w:r>
          </w:p>
          <w:p w14:paraId="2E16B7B7" w14:textId="4E6C753D" w:rsidR="00C60352" w:rsidRPr="00782061" w:rsidRDefault="00E8065E" w:rsidP="00782061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58"/>
              <w:rPr>
                <w:rFonts w:ascii="Arial" w:hAnsi="Arial" w:cs="Arial"/>
                <w:b/>
                <w:sz w:val="20"/>
                <w:szCs w:val="20"/>
              </w:rPr>
            </w:pPr>
            <w:r w:rsidRPr="00782061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  <w:r w:rsidR="00C60352" w:rsidRPr="00782061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Pr="00782061">
              <w:rPr>
                <w:rFonts w:ascii="Arial" w:hAnsi="Arial" w:cs="Arial"/>
                <w:b/>
                <w:sz w:val="20"/>
                <w:szCs w:val="20"/>
              </w:rPr>
              <w:t>impact any benefits our household gets</w:t>
            </w:r>
            <w:r w:rsidR="00C60352" w:rsidRPr="0078206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54EC469A" w14:textId="77777777" w:rsidR="0082301D" w:rsidRDefault="00C60352" w:rsidP="0060139B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</w:rPr>
            </w:pPr>
            <w:r w:rsidRPr="00546E82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="00E8065E" w:rsidRPr="00546E82">
              <w:rPr>
                <w:rFonts w:ascii="Arial" w:hAnsi="Arial" w:cs="Arial"/>
                <w:sz w:val="20"/>
                <w:szCs w:val="20"/>
              </w:rPr>
              <w:t xml:space="preserve">The NAMES Study </w:t>
            </w:r>
            <w:r w:rsidR="0082301D" w:rsidRPr="00546E82">
              <w:rPr>
                <w:rFonts w:ascii="Arial" w:hAnsi="Arial" w:cs="Arial"/>
                <w:sz w:val="20"/>
                <w:szCs w:val="20"/>
              </w:rPr>
              <w:t xml:space="preserve">will not </w:t>
            </w:r>
            <w:r w:rsidR="00E8065E" w:rsidRPr="00546E82">
              <w:rPr>
                <w:rFonts w:ascii="Arial" w:hAnsi="Arial" w:cs="Arial"/>
                <w:sz w:val="20"/>
                <w:szCs w:val="20"/>
              </w:rPr>
              <w:t>share what you say with the child care center</w:t>
            </w:r>
            <w:r w:rsidR="0080097F" w:rsidRPr="00546E82">
              <w:rPr>
                <w:rFonts w:ascii="Arial" w:hAnsi="Arial" w:cs="Arial"/>
                <w:sz w:val="20"/>
                <w:szCs w:val="20"/>
              </w:rPr>
              <w:t>, FNS,</w:t>
            </w:r>
            <w:r w:rsidR="00E8065E" w:rsidRPr="00546E82">
              <w:rPr>
                <w:rFonts w:ascii="Arial" w:hAnsi="Arial" w:cs="Arial"/>
                <w:sz w:val="20"/>
                <w:szCs w:val="20"/>
              </w:rPr>
              <w:t xml:space="preserve"> or any other agency </w:t>
            </w:r>
            <w:r w:rsidR="0080097F" w:rsidRPr="00546E82">
              <w:rPr>
                <w:rFonts w:ascii="Arial" w:hAnsi="Arial" w:cs="Arial"/>
                <w:sz w:val="20"/>
                <w:szCs w:val="20"/>
              </w:rPr>
              <w:t xml:space="preserve">giving </w:t>
            </w:r>
            <w:r w:rsidR="0060139B" w:rsidRPr="00546E82">
              <w:rPr>
                <w:rFonts w:ascii="Arial" w:hAnsi="Arial" w:cs="Arial"/>
                <w:sz w:val="20"/>
                <w:szCs w:val="20"/>
              </w:rPr>
              <w:t>you</w:t>
            </w:r>
            <w:r w:rsidR="0080097F" w:rsidRPr="00546E82">
              <w:rPr>
                <w:rFonts w:ascii="Arial" w:hAnsi="Arial" w:cs="Arial"/>
                <w:sz w:val="20"/>
                <w:szCs w:val="20"/>
              </w:rPr>
              <w:t xml:space="preserve"> benefits</w:t>
            </w:r>
            <w:r w:rsidR="00E8065E" w:rsidRPr="00546E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097F" w:rsidRPr="00546E82">
              <w:rPr>
                <w:rFonts w:ascii="Arial" w:hAnsi="Arial" w:cs="Arial"/>
                <w:sz w:val="20"/>
                <w:szCs w:val="20"/>
              </w:rPr>
              <w:t xml:space="preserve">Thus, being in the study cannot change </w:t>
            </w:r>
            <w:r w:rsidR="0082301D" w:rsidRPr="00546E82">
              <w:rPr>
                <w:rFonts w:ascii="Arial" w:hAnsi="Arial" w:cs="Arial"/>
                <w:sz w:val="20"/>
                <w:szCs w:val="20"/>
              </w:rPr>
              <w:t xml:space="preserve">your child’s </w:t>
            </w:r>
            <w:r w:rsidR="00880C2B" w:rsidRPr="00546E82">
              <w:rPr>
                <w:rFonts w:ascii="Arial" w:hAnsi="Arial" w:cs="Arial"/>
                <w:sz w:val="20"/>
                <w:szCs w:val="20"/>
              </w:rPr>
              <w:t>status at the center</w:t>
            </w:r>
            <w:r w:rsidR="0080097F" w:rsidRPr="00546E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301D" w:rsidRPr="00546E82">
              <w:rPr>
                <w:rFonts w:ascii="Arial" w:hAnsi="Arial" w:cs="Arial"/>
                <w:sz w:val="20"/>
                <w:szCs w:val="20"/>
              </w:rPr>
              <w:t>eligibility in the meal program</w:t>
            </w:r>
            <w:r w:rsidR="0080097F" w:rsidRPr="00546E82">
              <w:rPr>
                <w:rFonts w:ascii="Arial" w:hAnsi="Arial" w:cs="Arial"/>
                <w:sz w:val="20"/>
                <w:szCs w:val="20"/>
              </w:rPr>
              <w:t>, or any other benefits you receive</w:t>
            </w:r>
            <w:r w:rsidR="005D1D2C" w:rsidRPr="00546E82">
              <w:rPr>
                <w:rFonts w:ascii="Arial" w:hAnsi="Arial" w:cs="Arial"/>
                <w:sz w:val="20"/>
                <w:szCs w:val="20"/>
              </w:rPr>
              <w:t>.</w:t>
            </w:r>
            <w:r w:rsidR="005D1D2C" w:rsidRPr="00077231">
              <w:rPr>
                <w:rFonts w:ascii="Arial" w:hAnsi="Arial" w:cs="Arial"/>
              </w:rPr>
              <w:t xml:space="preserve"> </w:t>
            </w:r>
          </w:p>
          <w:p w14:paraId="075D55A5" w14:textId="274BDBC3" w:rsidR="008C53C7" w:rsidRDefault="008C53C7" w:rsidP="0060139B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14:paraId="22AB4A4C" w14:textId="77777777" w:rsidR="008C53C7" w:rsidRPr="008C53C7" w:rsidRDefault="008C53C7" w:rsidP="008C53C7">
            <w:pPr>
              <w:autoSpaceDE w:val="0"/>
              <w:autoSpaceDN w:val="0"/>
              <w:adjustRightInd w:val="0"/>
              <w:spacing w:after="0" w:line="240" w:lineRule="auto"/>
              <w:ind w:left="274" w:right="158"/>
              <w:rPr>
                <w:rFonts w:ascii="Arial" w:hAnsi="Arial" w:cs="Arial"/>
                <w:b/>
                <w:sz w:val="18"/>
                <w:szCs w:val="18"/>
              </w:rPr>
            </w:pPr>
            <w:r w:rsidRPr="008C53C7">
              <w:rPr>
                <w:rFonts w:ascii="Arial" w:hAnsi="Arial" w:cs="Arial"/>
                <w:b/>
                <w:sz w:val="18"/>
                <w:szCs w:val="18"/>
              </w:rPr>
              <w:t>Questions?</w:t>
            </w:r>
          </w:p>
          <w:p w14:paraId="4A9ECA9D" w14:textId="68597BAE" w:rsidR="008C53C7" w:rsidRPr="008C53C7" w:rsidRDefault="008C53C7" w:rsidP="008C53C7">
            <w:pPr>
              <w:autoSpaceDE w:val="0"/>
              <w:autoSpaceDN w:val="0"/>
              <w:adjustRightInd w:val="0"/>
              <w:spacing w:after="0" w:line="240" w:lineRule="auto"/>
              <w:ind w:left="274" w:right="158"/>
              <w:rPr>
                <w:rFonts w:ascii="Arial" w:hAnsi="Arial" w:cs="Arial"/>
                <w:b/>
                <w:sz w:val="18"/>
                <w:szCs w:val="18"/>
              </w:rPr>
            </w:pPr>
            <w:r w:rsidRPr="008C53C7">
              <w:rPr>
                <w:rFonts w:ascii="Arial" w:hAnsi="Arial" w:cs="Arial"/>
                <w:b/>
                <w:sz w:val="18"/>
                <w:szCs w:val="18"/>
              </w:rPr>
              <w:t>Need help scheduling an interview?</w:t>
            </w:r>
          </w:p>
          <w:p w14:paraId="204E17A8" w14:textId="5767874B" w:rsidR="008C53C7" w:rsidRPr="008C53C7" w:rsidRDefault="008C53C7" w:rsidP="0060139B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18"/>
                <w:szCs w:val="18"/>
              </w:rPr>
            </w:pPr>
            <w:r w:rsidRPr="008C53C7">
              <w:rPr>
                <w:rFonts w:ascii="Arial" w:hAnsi="Arial" w:cs="Arial"/>
                <w:sz w:val="18"/>
                <w:szCs w:val="18"/>
              </w:rPr>
              <w:t xml:space="preserve">Call us toll-free at 1-855-272-0058 or send an email to </w:t>
            </w:r>
            <w:hyperlink r:id="rId21" w:history="1">
              <w:r w:rsidRPr="008C53C7">
                <w:rPr>
                  <w:rStyle w:val="Hyperlink"/>
                  <w:rFonts w:ascii="Arial" w:hAnsi="Arial" w:cs="Arial"/>
                  <w:sz w:val="18"/>
                  <w:szCs w:val="18"/>
                </w:rPr>
                <w:t>EPICCS@westat.com</w:t>
              </w:r>
            </w:hyperlink>
            <w:r w:rsidRPr="008C53C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EAA68A" w14:textId="39BE2442" w:rsidR="008C53C7" w:rsidRPr="008C53C7" w:rsidRDefault="008C53C7" w:rsidP="0060139B">
            <w:pPr>
              <w:autoSpaceDE w:val="0"/>
              <w:autoSpaceDN w:val="0"/>
              <w:adjustRightInd w:val="0"/>
              <w:spacing w:before="180" w:after="240" w:line="240" w:lineRule="auto"/>
              <w:ind w:left="270" w:right="165"/>
              <w:rPr>
                <w:rFonts w:ascii="Arial" w:hAnsi="Arial" w:cs="Arial"/>
                <w:sz w:val="18"/>
                <w:szCs w:val="18"/>
              </w:rPr>
            </w:pPr>
            <w:r w:rsidRPr="008C53C7">
              <w:rPr>
                <w:rFonts w:ascii="Arial" w:hAnsi="Arial" w:cs="Arial"/>
                <w:sz w:val="18"/>
                <w:szCs w:val="18"/>
              </w:rPr>
              <w:t>We are happy to assist you!</w:t>
            </w:r>
          </w:p>
          <w:p w14:paraId="59A215D1" w14:textId="77777777" w:rsidR="008C53C7" w:rsidRPr="008C53C7" w:rsidRDefault="008C53C7" w:rsidP="008C53C7">
            <w:pPr>
              <w:pBdr>
                <w:bottom w:val="single" w:sz="12" w:space="1" w:color="auto"/>
              </w:pBdr>
              <w:spacing w:after="300" w:line="240" w:lineRule="auto"/>
              <w:ind w:left="270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8C53C7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National Assessment </w:t>
            </w:r>
          </w:p>
          <w:p w14:paraId="3A2BE1F8" w14:textId="77777777" w:rsidR="008C53C7" w:rsidRPr="008C53C7" w:rsidRDefault="008C53C7" w:rsidP="008C53C7">
            <w:pPr>
              <w:pBdr>
                <w:bottom w:val="single" w:sz="12" w:space="1" w:color="auto"/>
              </w:pBdr>
              <w:spacing w:after="300" w:line="240" w:lineRule="auto"/>
              <w:ind w:left="270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8C53C7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of Meal Eligibility </w:t>
            </w:r>
          </w:p>
          <w:p w14:paraId="4BEA04D0" w14:textId="141B6C93" w:rsidR="008C53C7" w:rsidRPr="008C53C7" w:rsidRDefault="008C53C7" w:rsidP="008C53C7">
            <w:pPr>
              <w:pBdr>
                <w:bottom w:val="single" w:sz="12" w:space="1" w:color="auto"/>
              </w:pBdr>
              <w:spacing w:after="300" w:line="240" w:lineRule="auto"/>
              <w:ind w:left="270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8C53C7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24"/>
                <w:szCs w:val="24"/>
              </w:rPr>
              <w:t>and Services</w:t>
            </w:r>
          </w:p>
          <w:p w14:paraId="3892ADD7" w14:textId="3D244AF5" w:rsidR="008C53C7" w:rsidRPr="008C53C7" w:rsidRDefault="008C53C7" w:rsidP="008C53C7">
            <w:pPr>
              <w:spacing w:after="300" w:line="240" w:lineRule="auto"/>
              <w:ind w:left="270"/>
              <w:contextualSpacing/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44"/>
                <w:szCs w:val="44"/>
              </w:rPr>
            </w:pPr>
            <w:r w:rsidRPr="008C53C7">
              <w:rPr>
                <w:rFonts w:asciiTheme="majorHAnsi" w:eastAsiaTheme="majorEastAsia" w:hAnsiTheme="majorHAnsi" w:cstheme="majorBidi"/>
                <w:b/>
                <w:noProof/>
                <w:color w:val="17365D" w:themeColor="text2" w:themeShade="BF"/>
                <w:spacing w:val="5"/>
                <w:kern w:val="28"/>
                <w:sz w:val="44"/>
                <w:szCs w:val="44"/>
              </w:rPr>
              <w:t>NAMES</w:t>
            </w:r>
          </w:p>
        </w:tc>
      </w:tr>
    </w:tbl>
    <w:p w14:paraId="09727697" w14:textId="77777777" w:rsidR="004F1F64" w:rsidRDefault="004F1F64" w:rsidP="00782061">
      <w:pPr>
        <w:spacing w:after="0" w:line="240" w:lineRule="auto"/>
        <w:rPr>
          <w:rFonts w:ascii="Arial" w:hAnsi="Arial" w:cs="Arial"/>
          <w:sz w:val="20"/>
        </w:rPr>
      </w:pPr>
    </w:p>
    <w:sectPr w:rsidR="004F1F64" w:rsidSect="00695EB4">
      <w:footerReference w:type="default" r:id="rId22"/>
      <w:pgSz w:w="15840" w:h="12240" w:orient="landscape" w:code="1"/>
      <w:pgMar w:top="432" w:right="432" w:bottom="360" w:left="720" w:header="720" w:footer="576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62A0A" w14:textId="77777777" w:rsidR="005169AB" w:rsidRDefault="005169AB">
      <w:pPr>
        <w:spacing w:line="240" w:lineRule="auto"/>
      </w:pPr>
      <w:r>
        <w:separator/>
      </w:r>
    </w:p>
  </w:endnote>
  <w:endnote w:type="continuationSeparator" w:id="0">
    <w:p w14:paraId="57889DC9" w14:textId="77777777" w:rsidR="005169AB" w:rsidRDefault="0051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Unicode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C039C" w14:textId="77777777" w:rsidR="009A4972" w:rsidRPr="008E4FB9" w:rsidRDefault="009A4972" w:rsidP="008E4FB9">
    <w:pPr>
      <w:pStyle w:val="Footer"/>
      <w:jc w:val="right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9D931" w14:textId="77777777" w:rsidR="005169AB" w:rsidRDefault="005169AB">
      <w:pPr>
        <w:spacing w:line="240" w:lineRule="auto"/>
      </w:pPr>
      <w:r>
        <w:separator/>
      </w:r>
    </w:p>
  </w:footnote>
  <w:footnote w:type="continuationSeparator" w:id="0">
    <w:p w14:paraId="36B69C73" w14:textId="77777777" w:rsidR="005169AB" w:rsidRDefault="00516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B539C1"/>
    <w:multiLevelType w:val="hybridMultilevel"/>
    <w:tmpl w:val="E3D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62053"/>
    <w:multiLevelType w:val="hybridMultilevel"/>
    <w:tmpl w:val="3BEC53AC"/>
    <w:lvl w:ilvl="0" w:tplc="3AFC370C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B0218"/>
    <w:multiLevelType w:val="hybridMultilevel"/>
    <w:tmpl w:val="A15A71D0"/>
    <w:lvl w:ilvl="0" w:tplc="A68004C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7">
    <w:nsid w:val="34D46872"/>
    <w:multiLevelType w:val="hybridMultilevel"/>
    <w:tmpl w:val="37FE76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02049"/>
    <w:multiLevelType w:val="hybridMultilevel"/>
    <w:tmpl w:val="A992DAAE"/>
    <w:lvl w:ilvl="0" w:tplc="8B48CA4A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C13E1"/>
    <w:multiLevelType w:val="hybridMultilevel"/>
    <w:tmpl w:val="4CD4F1C8"/>
    <w:lvl w:ilvl="0" w:tplc="8B48C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5897"/>
    <w:multiLevelType w:val="hybridMultilevel"/>
    <w:tmpl w:val="CED4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1"/>
  </w:num>
  <w:num w:numId="23">
    <w:abstractNumId w:val="0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9"/>
    <w:rsid w:val="00010E71"/>
    <w:rsid w:val="00025A52"/>
    <w:rsid w:val="000350E9"/>
    <w:rsid w:val="00036AA8"/>
    <w:rsid w:val="00036AF4"/>
    <w:rsid w:val="00037DDC"/>
    <w:rsid w:val="00043871"/>
    <w:rsid w:val="000447C2"/>
    <w:rsid w:val="00047085"/>
    <w:rsid w:val="00051FAB"/>
    <w:rsid w:val="00057925"/>
    <w:rsid w:val="00060740"/>
    <w:rsid w:val="0006498E"/>
    <w:rsid w:val="00066207"/>
    <w:rsid w:val="00073632"/>
    <w:rsid w:val="00073F2D"/>
    <w:rsid w:val="00076495"/>
    <w:rsid w:val="00077231"/>
    <w:rsid w:val="00091A23"/>
    <w:rsid w:val="000C33DB"/>
    <w:rsid w:val="000D02CD"/>
    <w:rsid w:val="000D2162"/>
    <w:rsid w:val="000D51B5"/>
    <w:rsid w:val="000D5D05"/>
    <w:rsid w:val="000E07BE"/>
    <w:rsid w:val="000F4CFB"/>
    <w:rsid w:val="00101C84"/>
    <w:rsid w:val="00111BF7"/>
    <w:rsid w:val="00114C6E"/>
    <w:rsid w:val="00120A6B"/>
    <w:rsid w:val="00121A4A"/>
    <w:rsid w:val="00134EFB"/>
    <w:rsid w:val="00147D20"/>
    <w:rsid w:val="00152B01"/>
    <w:rsid w:val="00156208"/>
    <w:rsid w:val="001659AC"/>
    <w:rsid w:val="001768BA"/>
    <w:rsid w:val="0018092A"/>
    <w:rsid w:val="00181988"/>
    <w:rsid w:val="00184A10"/>
    <w:rsid w:val="00186357"/>
    <w:rsid w:val="001A10A2"/>
    <w:rsid w:val="001B097C"/>
    <w:rsid w:val="001B6AA1"/>
    <w:rsid w:val="001C099F"/>
    <w:rsid w:val="001C69DD"/>
    <w:rsid w:val="001D0187"/>
    <w:rsid w:val="001D1F70"/>
    <w:rsid w:val="001E3800"/>
    <w:rsid w:val="001E5F24"/>
    <w:rsid w:val="001E6079"/>
    <w:rsid w:val="001F3FC6"/>
    <w:rsid w:val="00203CA4"/>
    <w:rsid w:val="00203EFB"/>
    <w:rsid w:val="0020415E"/>
    <w:rsid w:val="0020526D"/>
    <w:rsid w:val="00211C33"/>
    <w:rsid w:val="00212FFB"/>
    <w:rsid w:val="002143C2"/>
    <w:rsid w:val="00214B46"/>
    <w:rsid w:val="00222E1C"/>
    <w:rsid w:val="00246826"/>
    <w:rsid w:val="00255E71"/>
    <w:rsid w:val="00266495"/>
    <w:rsid w:val="00267642"/>
    <w:rsid w:val="002747D9"/>
    <w:rsid w:val="00282312"/>
    <w:rsid w:val="002851B1"/>
    <w:rsid w:val="00286BB9"/>
    <w:rsid w:val="00291710"/>
    <w:rsid w:val="002A6821"/>
    <w:rsid w:val="002D1420"/>
    <w:rsid w:val="002D3E8C"/>
    <w:rsid w:val="002F0F19"/>
    <w:rsid w:val="002F5259"/>
    <w:rsid w:val="00302E5C"/>
    <w:rsid w:val="00304009"/>
    <w:rsid w:val="00315646"/>
    <w:rsid w:val="00322D88"/>
    <w:rsid w:val="00323FC9"/>
    <w:rsid w:val="003254F9"/>
    <w:rsid w:val="00356A1E"/>
    <w:rsid w:val="00364C34"/>
    <w:rsid w:val="00365EC2"/>
    <w:rsid w:val="00383C29"/>
    <w:rsid w:val="00397457"/>
    <w:rsid w:val="00397B0B"/>
    <w:rsid w:val="003A33F2"/>
    <w:rsid w:val="003A4615"/>
    <w:rsid w:val="003A522C"/>
    <w:rsid w:val="003A6AB6"/>
    <w:rsid w:val="003A7B41"/>
    <w:rsid w:val="003B550C"/>
    <w:rsid w:val="003B6F35"/>
    <w:rsid w:val="003C3199"/>
    <w:rsid w:val="003E0C6C"/>
    <w:rsid w:val="004144E2"/>
    <w:rsid w:val="00414B36"/>
    <w:rsid w:val="004153AF"/>
    <w:rsid w:val="00417779"/>
    <w:rsid w:val="00421E98"/>
    <w:rsid w:val="004273F4"/>
    <w:rsid w:val="004476F9"/>
    <w:rsid w:val="0047041E"/>
    <w:rsid w:val="00475F83"/>
    <w:rsid w:val="004762B0"/>
    <w:rsid w:val="0048197B"/>
    <w:rsid w:val="00481DB2"/>
    <w:rsid w:val="00493E51"/>
    <w:rsid w:val="004A27DB"/>
    <w:rsid w:val="004B3AEF"/>
    <w:rsid w:val="004D0D4C"/>
    <w:rsid w:val="004D3719"/>
    <w:rsid w:val="004D726D"/>
    <w:rsid w:val="004E7AC1"/>
    <w:rsid w:val="004F1F64"/>
    <w:rsid w:val="004F2D8B"/>
    <w:rsid w:val="004F56EC"/>
    <w:rsid w:val="00515D19"/>
    <w:rsid w:val="005169AB"/>
    <w:rsid w:val="00517BD9"/>
    <w:rsid w:val="00522818"/>
    <w:rsid w:val="005368D9"/>
    <w:rsid w:val="005444F4"/>
    <w:rsid w:val="00546E82"/>
    <w:rsid w:val="0055332A"/>
    <w:rsid w:val="005547B9"/>
    <w:rsid w:val="00557D95"/>
    <w:rsid w:val="00565B9B"/>
    <w:rsid w:val="00567AD4"/>
    <w:rsid w:val="00570C41"/>
    <w:rsid w:val="00575C11"/>
    <w:rsid w:val="00580B23"/>
    <w:rsid w:val="00593136"/>
    <w:rsid w:val="00593313"/>
    <w:rsid w:val="00596C37"/>
    <w:rsid w:val="005A5961"/>
    <w:rsid w:val="005B7031"/>
    <w:rsid w:val="005D1174"/>
    <w:rsid w:val="005D142F"/>
    <w:rsid w:val="005D1D2C"/>
    <w:rsid w:val="005D46D8"/>
    <w:rsid w:val="005D5BBC"/>
    <w:rsid w:val="005E3AA1"/>
    <w:rsid w:val="005E53FF"/>
    <w:rsid w:val="005E7530"/>
    <w:rsid w:val="005F33C9"/>
    <w:rsid w:val="005F5509"/>
    <w:rsid w:val="005F6114"/>
    <w:rsid w:val="0060139B"/>
    <w:rsid w:val="006046CE"/>
    <w:rsid w:val="00614494"/>
    <w:rsid w:val="006254B4"/>
    <w:rsid w:val="006270FD"/>
    <w:rsid w:val="006313A0"/>
    <w:rsid w:val="00632757"/>
    <w:rsid w:val="00633BED"/>
    <w:rsid w:val="00644471"/>
    <w:rsid w:val="00651022"/>
    <w:rsid w:val="00672E8F"/>
    <w:rsid w:val="006756A3"/>
    <w:rsid w:val="0068253C"/>
    <w:rsid w:val="00683296"/>
    <w:rsid w:val="0068381B"/>
    <w:rsid w:val="00683820"/>
    <w:rsid w:val="006840C4"/>
    <w:rsid w:val="006849A8"/>
    <w:rsid w:val="006901D7"/>
    <w:rsid w:val="00695EB4"/>
    <w:rsid w:val="006A0637"/>
    <w:rsid w:val="006A1A09"/>
    <w:rsid w:val="006A238C"/>
    <w:rsid w:val="006A46F6"/>
    <w:rsid w:val="006C7CE4"/>
    <w:rsid w:val="006D1B07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C61"/>
    <w:rsid w:val="00741FAB"/>
    <w:rsid w:val="0074389B"/>
    <w:rsid w:val="0074417E"/>
    <w:rsid w:val="00745868"/>
    <w:rsid w:val="00750A87"/>
    <w:rsid w:val="00761310"/>
    <w:rsid w:val="00765624"/>
    <w:rsid w:val="00770E81"/>
    <w:rsid w:val="00774268"/>
    <w:rsid w:val="0077775D"/>
    <w:rsid w:val="00782061"/>
    <w:rsid w:val="007916B6"/>
    <w:rsid w:val="007940A0"/>
    <w:rsid w:val="00795760"/>
    <w:rsid w:val="00796127"/>
    <w:rsid w:val="007A4BF5"/>
    <w:rsid w:val="007A76FF"/>
    <w:rsid w:val="007A7CB3"/>
    <w:rsid w:val="007B3044"/>
    <w:rsid w:val="007C0946"/>
    <w:rsid w:val="007C2D80"/>
    <w:rsid w:val="007C616C"/>
    <w:rsid w:val="0080097F"/>
    <w:rsid w:val="00820C97"/>
    <w:rsid w:val="0082301D"/>
    <w:rsid w:val="00840B88"/>
    <w:rsid w:val="00845D1D"/>
    <w:rsid w:val="008471AC"/>
    <w:rsid w:val="008478CF"/>
    <w:rsid w:val="00850A8B"/>
    <w:rsid w:val="00853851"/>
    <w:rsid w:val="008562F2"/>
    <w:rsid w:val="0086324B"/>
    <w:rsid w:val="0086555D"/>
    <w:rsid w:val="008750B5"/>
    <w:rsid w:val="0088021E"/>
    <w:rsid w:val="00880C2B"/>
    <w:rsid w:val="00882B5E"/>
    <w:rsid w:val="00884269"/>
    <w:rsid w:val="008874B0"/>
    <w:rsid w:val="00887EC8"/>
    <w:rsid w:val="00894610"/>
    <w:rsid w:val="00895E95"/>
    <w:rsid w:val="008A24C7"/>
    <w:rsid w:val="008A4857"/>
    <w:rsid w:val="008B577C"/>
    <w:rsid w:val="008C53C7"/>
    <w:rsid w:val="008D45A5"/>
    <w:rsid w:val="008E4FB9"/>
    <w:rsid w:val="008F603A"/>
    <w:rsid w:val="008F71EF"/>
    <w:rsid w:val="00917212"/>
    <w:rsid w:val="00923737"/>
    <w:rsid w:val="00923C66"/>
    <w:rsid w:val="009250D8"/>
    <w:rsid w:val="009355F7"/>
    <w:rsid w:val="00940319"/>
    <w:rsid w:val="009442A8"/>
    <w:rsid w:val="00950A60"/>
    <w:rsid w:val="0095362B"/>
    <w:rsid w:val="0097142D"/>
    <w:rsid w:val="00974909"/>
    <w:rsid w:val="0098658D"/>
    <w:rsid w:val="009871D3"/>
    <w:rsid w:val="00992616"/>
    <w:rsid w:val="00992641"/>
    <w:rsid w:val="009943A4"/>
    <w:rsid w:val="009A4972"/>
    <w:rsid w:val="009B651D"/>
    <w:rsid w:val="009C4053"/>
    <w:rsid w:val="009D254B"/>
    <w:rsid w:val="009E7E64"/>
    <w:rsid w:val="009F1290"/>
    <w:rsid w:val="00A11A82"/>
    <w:rsid w:val="00A15A6F"/>
    <w:rsid w:val="00A219C9"/>
    <w:rsid w:val="00A26E08"/>
    <w:rsid w:val="00A2788B"/>
    <w:rsid w:val="00A44935"/>
    <w:rsid w:val="00A5064E"/>
    <w:rsid w:val="00A54684"/>
    <w:rsid w:val="00A5756B"/>
    <w:rsid w:val="00A602F8"/>
    <w:rsid w:val="00A63D72"/>
    <w:rsid w:val="00A668DB"/>
    <w:rsid w:val="00A755BD"/>
    <w:rsid w:val="00A75648"/>
    <w:rsid w:val="00A77D80"/>
    <w:rsid w:val="00A80085"/>
    <w:rsid w:val="00A80C12"/>
    <w:rsid w:val="00A80F12"/>
    <w:rsid w:val="00A81BA1"/>
    <w:rsid w:val="00A877F4"/>
    <w:rsid w:val="00A9104B"/>
    <w:rsid w:val="00A953D3"/>
    <w:rsid w:val="00AA091B"/>
    <w:rsid w:val="00AB51BB"/>
    <w:rsid w:val="00AC64BC"/>
    <w:rsid w:val="00AD5980"/>
    <w:rsid w:val="00AF00B5"/>
    <w:rsid w:val="00AF1251"/>
    <w:rsid w:val="00AF3094"/>
    <w:rsid w:val="00AF3A64"/>
    <w:rsid w:val="00B06CAC"/>
    <w:rsid w:val="00B118D4"/>
    <w:rsid w:val="00B11E90"/>
    <w:rsid w:val="00B231D1"/>
    <w:rsid w:val="00B51A78"/>
    <w:rsid w:val="00B54406"/>
    <w:rsid w:val="00B55900"/>
    <w:rsid w:val="00B55B95"/>
    <w:rsid w:val="00B57273"/>
    <w:rsid w:val="00B70876"/>
    <w:rsid w:val="00B755EB"/>
    <w:rsid w:val="00B84D69"/>
    <w:rsid w:val="00B9677F"/>
    <w:rsid w:val="00BA4999"/>
    <w:rsid w:val="00BB06E9"/>
    <w:rsid w:val="00BB46EA"/>
    <w:rsid w:val="00BC6A5C"/>
    <w:rsid w:val="00BC6E81"/>
    <w:rsid w:val="00BD1970"/>
    <w:rsid w:val="00BD4AB9"/>
    <w:rsid w:val="00BF2625"/>
    <w:rsid w:val="00C02332"/>
    <w:rsid w:val="00C06140"/>
    <w:rsid w:val="00C06F85"/>
    <w:rsid w:val="00C07120"/>
    <w:rsid w:val="00C14B4C"/>
    <w:rsid w:val="00C16990"/>
    <w:rsid w:val="00C23317"/>
    <w:rsid w:val="00C274BD"/>
    <w:rsid w:val="00C31396"/>
    <w:rsid w:val="00C41ADD"/>
    <w:rsid w:val="00C44186"/>
    <w:rsid w:val="00C50612"/>
    <w:rsid w:val="00C60352"/>
    <w:rsid w:val="00C61ED2"/>
    <w:rsid w:val="00C65C0F"/>
    <w:rsid w:val="00C80CA1"/>
    <w:rsid w:val="00C81152"/>
    <w:rsid w:val="00C9296E"/>
    <w:rsid w:val="00C9473F"/>
    <w:rsid w:val="00CA1EB3"/>
    <w:rsid w:val="00CA422E"/>
    <w:rsid w:val="00CB6421"/>
    <w:rsid w:val="00CD0B52"/>
    <w:rsid w:val="00CD1086"/>
    <w:rsid w:val="00CD6CEB"/>
    <w:rsid w:val="00CD70C0"/>
    <w:rsid w:val="00CE6820"/>
    <w:rsid w:val="00CF2F50"/>
    <w:rsid w:val="00D026CE"/>
    <w:rsid w:val="00D13FB0"/>
    <w:rsid w:val="00D256B0"/>
    <w:rsid w:val="00D26CEF"/>
    <w:rsid w:val="00D302BC"/>
    <w:rsid w:val="00D415CF"/>
    <w:rsid w:val="00D42735"/>
    <w:rsid w:val="00D54384"/>
    <w:rsid w:val="00D564BE"/>
    <w:rsid w:val="00D60F8E"/>
    <w:rsid w:val="00D63563"/>
    <w:rsid w:val="00D75CDE"/>
    <w:rsid w:val="00D82797"/>
    <w:rsid w:val="00D86144"/>
    <w:rsid w:val="00DA6D82"/>
    <w:rsid w:val="00DB138D"/>
    <w:rsid w:val="00DB42CE"/>
    <w:rsid w:val="00DB4B6E"/>
    <w:rsid w:val="00DD4E06"/>
    <w:rsid w:val="00DD7428"/>
    <w:rsid w:val="00DE658E"/>
    <w:rsid w:val="00DE673E"/>
    <w:rsid w:val="00DF1C41"/>
    <w:rsid w:val="00DF435E"/>
    <w:rsid w:val="00DF50AA"/>
    <w:rsid w:val="00DF7C39"/>
    <w:rsid w:val="00E0020C"/>
    <w:rsid w:val="00E11D52"/>
    <w:rsid w:val="00E1521A"/>
    <w:rsid w:val="00E30E6D"/>
    <w:rsid w:val="00E30EBF"/>
    <w:rsid w:val="00E314C7"/>
    <w:rsid w:val="00E33761"/>
    <w:rsid w:val="00E6096F"/>
    <w:rsid w:val="00E62BCD"/>
    <w:rsid w:val="00E65595"/>
    <w:rsid w:val="00E70DFB"/>
    <w:rsid w:val="00E717FC"/>
    <w:rsid w:val="00E8065E"/>
    <w:rsid w:val="00E90931"/>
    <w:rsid w:val="00E976F7"/>
    <w:rsid w:val="00EA6750"/>
    <w:rsid w:val="00EC17B6"/>
    <w:rsid w:val="00EC5256"/>
    <w:rsid w:val="00ED3B35"/>
    <w:rsid w:val="00EE593E"/>
    <w:rsid w:val="00EF4608"/>
    <w:rsid w:val="00F35235"/>
    <w:rsid w:val="00F54A25"/>
    <w:rsid w:val="00F65FCE"/>
    <w:rsid w:val="00F71F03"/>
    <w:rsid w:val="00F72113"/>
    <w:rsid w:val="00F76F70"/>
    <w:rsid w:val="00F7761E"/>
    <w:rsid w:val="00F87961"/>
    <w:rsid w:val="00F967F8"/>
    <w:rsid w:val="00FA117C"/>
    <w:rsid w:val="00FB0A0F"/>
    <w:rsid w:val="00FB2FBC"/>
    <w:rsid w:val="00FD2D19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BCE5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B9"/>
    <w:pPr>
      <w:spacing w:after="200" w:line="32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after="0" w:line="360" w:lineRule="atLeast"/>
      <w:jc w:val="right"/>
      <w:outlineLvl w:val="0"/>
    </w:pPr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uiPriority w:val="9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 w:after="0" w:line="240" w:lineRule="atLeast"/>
      <w:jc w:val="center"/>
      <w:outlineLvl w:val="5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qFormat/>
    <w:rsid w:val="009D254B"/>
    <w:pPr>
      <w:spacing w:before="240" w:after="60" w:line="240" w:lineRule="atLeast"/>
      <w:outlineLvl w:val="6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D302BC"/>
    <w:pPr>
      <w:spacing w:after="0" w:line="240" w:lineRule="atLeast"/>
    </w:pPr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right="1800" w:hanging="720"/>
    </w:pPr>
    <w:rPr>
      <w:rFonts w:ascii="Garamond" w:eastAsia="Times New Roman" w:hAnsi="Garamond" w:cs="Times New Roman"/>
      <w:sz w:val="24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E4FB9"/>
    <w:rPr>
      <w:rFonts w:ascii="Garamond" w:hAnsi="Garamond"/>
    </w:rPr>
  </w:style>
  <w:style w:type="table" w:styleId="TableGrid">
    <w:name w:val="Table Grid"/>
    <w:basedOn w:val="TableNormal"/>
    <w:uiPriority w:val="59"/>
    <w:rsid w:val="008E4F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8E4FB9"/>
    <w:rPr>
      <w:rFonts w:ascii="Franklin Gothic Medium" w:hAnsi="Franklin Gothic Medium"/>
      <w:b/>
      <w:color w:val="324162"/>
      <w:sz w:val="28"/>
    </w:rPr>
  </w:style>
  <w:style w:type="paragraph" w:styleId="ListParagraph">
    <w:name w:val="List Paragraph"/>
    <w:basedOn w:val="Normal"/>
    <w:uiPriority w:val="34"/>
    <w:qFormat/>
    <w:rsid w:val="001F3FC6"/>
    <w:pPr>
      <w:ind w:left="720"/>
      <w:contextualSpacing/>
    </w:pPr>
  </w:style>
  <w:style w:type="character" w:customStyle="1" w:styleId="sup">
    <w:name w:val="sup"/>
    <w:basedOn w:val="DefaultParagraphFont"/>
    <w:rsid w:val="00AF00B5"/>
    <w:rPr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8796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60F8E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1A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82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82"/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64C3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B9"/>
    <w:pPr>
      <w:spacing w:after="200" w:line="32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after="0" w:line="360" w:lineRule="atLeast"/>
      <w:jc w:val="right"/>
      <w:outlineLvl w:val="0"/>
    </w:pPr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uiPriority w:val="9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 w:after="0" w:line="240" w:lineRule="atLeast"/>
      <w:jc w:val="center"/>
      <w:outlineLvl w:val="5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qFormat/>
    <w:rsid w:val="009D254B"/>
    <w:pPr>
      <w:spacing w:before="240" w:after="60" w:line="240" w:lineRule="atLeast"/>
      <w:outlineLvl w:val="6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D302BC"/>
    <w:pPr>
      <w:spacing w:after="0" w:line="240" w:lineRule="atLeast"/>
    </w:pPr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right="1800" w:hanging="720"/>
    </w:pPr>
    <w:rPr>
      <w:rFonts w:ascii="Garamond" w:eastAsia="Times New Roman" w:hAnsi="Garamond" w:cs="Times New Roman"/>
      <w:sz w:val="24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E4FB9"/>
    <w:rPr>
      <w:rFonts w:ascii="Garamond" w:hAnsi="Garamond"/>
    </w:rPr>
  </w:style>
  <w:style w:type="table" w:styleId="TableGrid">
    <w:name w:val="Table Grid"/>
    <w:basedOn w:val="TableNormal"/>
    <w:uiPriority w:val="59"/>
    <w:rsid w:val="008E4F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8E4FB9"/>
    <w:rPr>
      <w:rFonts w:ascii="Franklin Gothic Medium" w:hAnsi="Franklin Gothic Medium"/>
      <w:b/>
      <w:color w:val="324162"/>
      <w:sz w:val="28"/>
    </w:rPr>
  </w:style>
  <w:style w:type="paragraph" w:styleId="ListParagraph">
    <w:name w:val="List Paragraph"/>
    <w:basedOn w:val="Normal"/>
    <w:uiPriority w:val="34"/>
    <w:qFormat/>
    <w:rsid w:val="001F3FC6"/>
    <w:pPr>
      <w:ind w:left="720"/>
      <w:contextualSpacing/>
    </w:pPr>
  </w:style>
  <w:style w:type="character" w:customStyle="1" w:styleId="sup">
    <w:name w:val="sup"/>
    <w:basedOn w:val="DefaultParagraphFont"/>
    <w:rsid w:val="00AF00B5"/>
    <w:rPr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8796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60F8E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1A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82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82"/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64C3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mailto:EPICCS@westat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hyperlink" Target="http://www.westat.com" TargetMode="Externa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1166-4486-46C7-A3FF-5EAD6EB2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A492A6E6.dotm</Template>
  <TotalTime>353</TotalTime>
  <Pages>2</Pages>
  <Words>863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Pena</dc:creator>
  <cp:lastModifiedBy>Megan Collins</cp:lastModifiedBy>
  <cp:revision>21</cp:revision>
  <cp:lastPrinted>2015-02-05T17:25:00Z</cp:lastPrinted>
  <dcterms:created xsi:type="dcterms:W3CDTF">2015-08-06T19:33:00Z</dcterms:created>
  <dcterms:modified xsi:type="dcterms:W3CDTF">2016-05-05T17:43:00Z</dcterms:modified>
</cp:coreProperties>
</file>