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EB" w:rsidRDefault="00D066EB" w:rsidP="002362FE">
      <w:pPr>
        <w:pStyle w:val="BodyText"/>
        <w:spacing w:before="120"/>
        <w:jc w:val="left"/>
        <w:rPr>
          <w:rFonts w:ascii="Arial Black" w:hAnsi="Arial Black" w:cs="Arial"/>
          <w:sz w:val="20"/>
        </w:rPr>
      </w:pPr>
    </w:p>
    <w:tbl>
      <w:tblPr>
        <w:tblW w:w="0" w:type="auto"/>
        <w:tblInd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</w:tblGrid>
      <w:tr w:rsidR="00F71C34" w:rsidRPr="00023EF8" w:rsidTr="0066581F">
        <w:tc>
          <w:tcPr>
            <w:tcW w:w="2448" w:type="dxa"/>
          </w:tcPr>
          <w:p w:rsidR="00F71C34" w:rsidRPr="005F76B9" w:rsidRDefault="00F71C34" w:rsidP="00701556">
            <w:pPr>
              <w:pStyle w:val="BodyTextIndent"/>
              <w:spacing w:before="120"/>
              <w:ind w:left="0" w:firstLine="0"/>
              <w:rPr>
                <w:rFonts w:ascii="Garamond" w:hAnsi="Garamond"/>
                <w:szCs w:val="16"/>
              </w:rPr>
            </w:pPr>
            <w:r w:rsidRPr="005F76B9">
              <w:rPr>
                <w:rFonts w:ascii="Garamond" w:hAnsi="Garamond"/>
                <w:szCs w:val="16"/>
              </w:rPr>
              <w:t>OMB Number: 0584-XXXX</w:t>
            </w:r>
          </w:p>
          <w:p w:rsidR="00F71C34" w:rsidRPr="00023EF8" w:rsidRDefault="00F71C34" w:rsidP="00701556">
            <w:pPr>
              <w:pStyle w:val="BodyTextIndent"/>
              <w:spacing w:after="120"/>
              <w:ind w:left="0" w:firstLine="0"/>
              <w:rPr>
                <w:rFonts w:ascii="Garamond" w:hAnsi="Garamond"/>
                <w:szCs w:val="16"/>
              </w:rPr>
            </w:pPr>
            <w:r w:rsidRPr="005F76B9">
              <w:rPr>
                <w:rFonts w:ascii="Garamond" w:hAnsi="Garamond"/>
                <w:szCs w:val="16"/>
              </w:rPr>
              <w:t>Expiration Date: XX/XX/XXXX</w:t>
            </w:r>
          </w:p>
        </w:tc>
      </w:tr>
    </w:tbl>
    <w:p w:rsidR="00D066EB" w:rsidRDefault="00D066EB" w:rsidP="00F71C34">
      <w:pPr>
        <w:pStyle w:val="BodyTextIndent"/>
        <w:ind w:left="0" w:firstLine="0"/>
      </w:pPr>
    </w:p>
    <w:p w:rsidR="007927D5" w:rsidRDefault="007927D5">
      <w:pPr>
        <w:pStyle w:val="BodyText"/>
        <w:spacing w:before="120"/>
        <w:jc w:val="center"/>
        <w:rPr>
          <w:rFonts w:ascii="Arial Black" w:hAnsi="Arial Black" w:cs="Arial"/>
          <w:sz w:val="20"/>
        </w:rPr>
      </w:pPr>
    </w:p>
    <w:p w:rsidR="007927D5" w:rsidRDefault="007927D5">
      <w:pPr>
        <w:pStyle w:val="BodyText"/>
        <w:spacing w:before="120"/>
        <w:jc w:val="center"/>
        <w:rPr>
          <w:rFonts w:ascii="Arial Black" w:hAnsi="Arial Black" w:cs="Arial"/>
          <w:sz w:val="20"/>
        </w:rPr>
      </w:pPr>
    </w:p>
    <w:p w:rsidR="006051FA" w:rsidRPr="00186AA4" w:rsidRDefault="00EA7893">
      <w:pPr>
        <w:pStyle w:val="BodyText"/>
        <w:spacing w:before="120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ERRONEOUS PAYMENTS IN CHILD CARE CENTERS STUDY (EPICCS)</w:t>
      </w:r>
    </w:p>
    <w:p w:rsidR="006051FA" w:rsidRPr="00186AA4" w:rsidRDefault="006051FA">
      <w:pPr>
        <w:pStyle w:val="BodyText"/>
        <w:spacing w:before="120"/>
        <w:jc w:val="center"/>
        <w:rPr>
          <w:rFonts w:ascii="Arial Black" w:hAnsi="Arial Black" w:cs="Arial"/>
          <w:sz w:val="28"/>
          <w:szCs w:val="28"/>
        </w:rPr>
      </w:pPr>
    </w:p>
    <w:p w:rsidR="00D066EB" w:rsidRPr="00186AA4" w:rsidRDefault="00D066EB">
      <w:pPr>
        <w:pStyle w:val="Center"/>
        <w:spacing w:line="80" w:lineRule="exact"/>
        <w:rPr>
          <w:rFonts w:ascii="Arial" w:hAnsi="Arial" w:cs="Arial"/>
          <w:sz w:val="28"/>
          <w:szCs w:val="28"/>
        </w:rPr>
      </w:pPr>
    </w:p>
    <w:p w:rsidR="00622D6C" w:rsidRPr="00622D6C" w:rsidRDefault="00622D6C" w:rsidP="00622D6C">
      <w:pPr>
        <w:spacing w:after="240" w:line="240" w:lineRule="auto"/>
        <w:ind w:left="1728" w:hanging="1728"/>
        <w:jc w:val="center"/>
        <w:rPr>
          <w:rFonts w:ascii="Arial Black" w:hAnsi="Arial Black"/>
          <w:sz w:val="28"/>
          <w:szCs w:val="28"/>
        </w:rPr>
      </w:pPr>
      <w:r w:rsidRPr="00622D6C">
        <w:rPr>
          <w:rFonts w:ascii="Arial Black" w:hAnsi="Arial Black"/>
          <w:sz w:val="28"/>
          <w:szCs w:val="28"/>
        </w:rPr>
        <w:tab/>
        <w:t>INCOME ELIGIBILITY APPLICATION ABSTRACTION FORM</w:t>
      </w:r>
    </w:p>
    <w:p w:rsidR="00D066EB" w:rsidRDefault="00D066EB" w:rsidP="00622D6C">
      <w:pPr>
        <w:pStyle w:val="BodyTextIndent"/>
        <w:jc w:val="center"/>
      </w:pPr>
    </w:p>
    <w:p w:rsidR="002F2586" w:rsidRDefault="002F2586">
      <w:pPr>
        <w:jc w:val="left"/>
      </w:pPr>
    </w:p>
    <w:p w:rsidR="002F2586" w:rsidRDefault="002F2586">
      <w:pPr>
        <w:jc w:val="left"/>
      </w:pPr>
    </w:p>
    <w:p w:rsidR="002F2586" w:rsidRDefault="002F2586">
      <w:pPr>
        <w:jc w:val="left"/>
      </w:pPr>
    </w:p>
    <w:p w:rsidR="002F2586" w:rsidRDefault="002F2586">
      <w:pPr>
        <w:jc w:val="left"/>
      </w:pPr>
    </w:p>
    <w:p w:rsidR="002F2586" w:rsidRDefault="002F2586">
      <w:pPr>
        <w:jc w:val="left"/>
      </w:pPr>
    </w:p>
    <w:p w:rsidR="002F2586" w:rsidRDefault="002F2586">
      <w:pPr>
        <w:jc w:val="left"/>
      </w:pPr>
    </w:p>
    <w:p w:rsidR="002F2586" w:rsidRDefault="009508A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4648B0" wp14:editId="6A5F8AC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017135" cy="1343660"/>
                <wp:effectExtent l="0" t="0" r="12065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273" cy="134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06" w:rsidRPr="0048202B" w:rsidRDefault="00D10C06" w:rsidP="00D10C06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48202B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Summary</w:t>
                            </w:r>
                          </w:p>
                          <w:p w:rsidR="006051FA" w:rsidRPr="0048202B" w:rsidRDefault="006051FA" w:rsidP="00D10C06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8202B">
                              <w:rPr>
                                <w:rFonts w:ascii="Arial" w:hAnsi="Arial" w:cs="Arial"/>
                                <w:sz w:val="20"/>
                              </w:rPr>
                              <w:t xml:space="preserve">Field Data </w:t>
                            </w:r>
                            <w:r w:rsidR="00D10C06" w:rsidRPr="0048202B">
                              <w:rPr>
                                <w:rFonts w:ascii="Arial" w:hAnsi="Arial" w:cs="Arial"/>
                                <w:sz w:val="20"/>
                              </w:rPr>
                              <w:t>Coll</w:t>
                            </w:r>
                            <w:r w:rsidR="0079094C">
                              <w:rPr>
                                <w:rFonts w:ascii="Arial" w:hAnsi="Arial" w:cs="Arial"/>
                                <w:sz w:val="20"/>
                              </w:rPr>
                              <w:t xml:space="preserve">ectors will collect data on all enrolled children in sampled child care centers. </w:t>
                            </w:r>
                            <w:r w:rsidR="00D10C06" w:rsidRPr="0048202B">
                              <w:rPr>
                                <w:rFonts w:ascii="Arial" w:hAnsi="Arial" w:cs="Arial"/>
                                <w:sz w:val="20"/>
                              </w:rPr>
                              <w:t xml:space="preserve">While onsite, the </w:t>
                            </w:r>
                            <w:r w:rsidR="0079094C">
                              <w:rPr>
                                <w:rFonts w:ascii="Arial" w:hAnsi="Arial" w:cs="Arial"/>
                                <w:sz w:val="20"/>
                              </w:rPr>
                              <w:t xml:space="preserve">income eligibility application </w:t>
                            </w:r>
                            <w:r w:rsidR="00D10C06" w:rsidRPr="0048202B">
                              <w:rPr>
                                <w:rFonts w:ascii="Arial" w:hAnsi="Arial" w:cs="Arial"/>
                                <w:sz w:val="20"/>
                              </w:rPr>
                              <w:t xml:space="preserve">data will be abstracted and entered on computerized data entry forms. Data from the master list of enrolled students will be abstracted separately to document </w:t>
                            </w:r>
                            <w:r w:rsidR="006704AC" w:rsidRPr="0048202B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</w:t>
                            </w:r>
                            <w:r w:rsidR="00D10C06" w:rsidRPr="0048202B">
                              <w:rPr>
                                <w:rFonts w:ascii="Arial" w:hAnsi="Arial" w:cs="Arial"/>
                                <w:sz w:val="20"/>
                              </w:rPr>
                              <w:t xml:space="preserve">center’s official record of certification status.  This will be compared to certification status recorded on the application.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95.05pt;height:105.8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">
                <v:textbox>
                  <w:txbxContent>
                    <w:p w:rsidR="00D10C06" w:rsidRPr="0048202B" w:rsidRDefault="00D10C06" w:rsidP="00D10C06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48202B">
                        <w:rPr>
                          <w:rFonts w:ascii="Arial" w:hAnsi="Arial" w:cs="Arial"/>
                          <w:sz w:val="20"/>
                          <w:u w:val="single"/>
                        </w:rPr>
                        <w:t>Summary</w:t>
                      </w:r>
                    </w:p>
                    <w:p w:rsidR="006051FA" w:rsidRPr="0048202B" w:rsidRDefault="006051FA" w:rsidP="00D10C06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  <w:r w:rsidRPr="0048202B">
                        <w:rPr>
                          <w:rFonts w:ascii="Arial" w:hAnsi="Arial" w:cs="Arial"/>
                          <w:sz w:val="20"/>
                        </w:rPr>
                        <w:t xml:space="preserve">Field Data </w:t>
                      </w:r>
                      <w:r w:rsidR="00D10C06" w:rsidRPr="0048202B">
                        <w:rPr>
                          <w:rFonts w:ascii="Arial" w:hAnsi="Arial" w:cs="Arial"/>
                          <w:sz w:val="20"/>
                        </w:rPr>
                        <w:t>Coll</w:t>
                      </w:r>
                      <w:r w:rsidR="0079094C">
                        <w:rPr>
                          <w:rFonts w:ascii="Arial" w:hAnsi="Arial" w:cs="Arial"/>
                          <w:sz w:val="20"/>
                        </w:rPr>
                        <w:t xml:space="preserve">ectors will collect data on all enrolled children in sampled child care centers. </w:t>
                      </w:r>
                      <w:r w:rsidR="00D10C06" w:rsidRPr="0048202B">
                        <w:rPr>
                          <w:rFonts w:ascii="Arial" w:hAnsi="Arial" w:cs="Arial"/>
                          <w:sz w:val="20"/>
                        </w:rPr>
                        <w:t xml:space="preserve">While onsite, the </w:t>
                      </w:r>
                      <w:r w:rsidR="0079094C">
                        <w:rPr>
                          <w:rFonts w:ascii="Arial" w:hAnsi="Arial" w:cs="Arial"/>
                          <w:sz w:val="20"/>
                        </w:rPr>
                        <w:t xml:space="preserve">income eligibility application </w:t>
                      </w:r>
                      <w:r w:rsidR="00D10C06" w:rsidRPr="0048202B">
                        <w:rPr>
                          <w:rFonts w:ascii="Arial" w:hAnsi="Arial" w:cs="Arial"/>
                          <w:sz w:val="20"/>
                        </w:rPr>
                        <w:t xml:space="preserve">data will be abstracted and entered on computerized data entry forms. Data from the master list of enrolled students will be abstracted separately to document </w:t>
                      </w:r>
                      <w:r w:rsidR="006704AC" w:rsidRPr="0048202B">
                        <w:rPr>
                          <w:rFonts w:ascii="Arial" w:hAnsi="Arial" w:cs="Arial"/>
                          <w:sz w:val="20"/>
                        </w:rPr>
                        <w:t xml:space="preserve">the </w:t>
                      </w:r>
                      <w:r w:rsidR="00D10C06" w:rsidRPr="0048202B">
                        <w:rPr>
                          <w:rFonts w:ascii="Arial" w:hAnsi="Arial" w:cs="Arial"/>
                          <w:sz w:val="20"/>
                        </w:rPr>
                        <w:t xml:space="preserve">center’s official record of certification status.  This will be compared to certification status recorded on the application.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586" w:rsidRDefault="002F2586">
      <w:pPr>
        <w:jc w:val="left"/>
      </w:pPr>
    </w:p>
    <w:p w:rsidR="00D066EB" w:rsidRDefault="00D066EB">
      <w:pPr>
        <w:jc w:val="left"/>
      </w:pPr>
    </w:p>
    <w:p w:rsidR="00D066EB" w:rsidRDefault="00D066EB">
      <w:pPr>
        <w:jc w:val="left"/>
      </w:pPr>
    </w:p>
    <w:p w:rsidR="00D066EB" w:rsidRDefault="00F71C34">
      <w:pPr>
        <w:jc w:val="left"/>
      </w:pPr>
      <w:r w:rsidRPr="00E41019"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FBF058" wp14:editId="4E4011A5">
                <wp:simplePos x="0" y="0"/>
                <wp:positionH relativeFrom="margin">
                  <wp:posOffset>539750</wp:posOffset>
                </wp:positionH>
                <wp:positionV relativeFrom="paragraph">
                  <wp:posOffset>217170</wp:posOffset>
                </wp:positionV>
                <wp:extent cx="5810250" cy="12065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C34" w:rsidRPr="0066581F" w:rsidRDefault="00F71C34" w:rsidP="00F71C34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66581F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  The time required </w:t>
                            </w:r>
                            <w:r w:rsidR="00FA2F10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for the sponsoring organization director or the child care center director or manager </w:t>
                            </w:r>
                            <w:r w:rsidRPr="0066581F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BD261D" w:rsidRPr="00D461B8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provide </w:t>
                            </w:r>
                            <w:r w:rsidR="00BD261D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access to</w:t>
                            </w:r>
                            <w:r w:rsidR="00BD261D" w:rsidRPr="00D461B8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the center’s administrative records </w:t>
                            </w:r>
                            <w:r w:rsidRPr="0066581F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is estimated to average </w:t>
                            </w:r>
                            <w:r w:rsidR="00DA2306" w:rsidRPr="0066581F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15</w:t>
                            </w:r>
                            <w:r w:rsidRPr="0066581F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minutes per response</w:t>
                            </w:r>
                            <w:r w:rsidR="00DA2306" w:rsidRPr="0066581F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 during each data collection round</w:t>
                            </w:r>
                            <w:r w:rsidRPr="0066581F"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>, including the time to review instructions, search existing data resources, gather and maintain the data needed, and complete and review the collection of information.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2.5pt;margin-top:17.1pt;width:457.5pt;height:9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">
                <v:textbox>
                  <w:txbxContent>
                    <w:p w:rsidR="00F71C34" w:rsidRPr="0066581F" w:rsidRDefault="00F71C34" w:rsidP="00F71C34">
                      <w:pPr>
                        <w:spacing w:line="360" w:lineRule="auto"/>
                        <w:ind w:firstLine="0"/>
                        <w:jc w:val="left"/>
                        <w:rPr>
                          <w:rFonts w:ascii="Garamond" w:hAnsi="Garamond" w:cs="Arial"/>
                          <w:sz w:val="18"/>
                          <w:szCs w:val="18"/>
                        </w:rPr>
                      </w:pPr>
                      <w:bookmarkStart w:id="1" w:name="_GoBack"/>
                      <w:r w:rsidRPr="0066581F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  The time required </w:t>
                      </w:r>
                      <w:r w:rsidR="00FA2F10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for the sponsoring organization director or the child care center director or manager </w:t>
                      </w:r>
                      <w:r w:rsidRPr="0066581F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to </w:t>
                      </w:r>
                      <w:r w:rsidR="00BD261D" w:rsidRPr="00D461B8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provide </w:t>
                      </w:r>
                      <w:r w:rsidR="00BD261D">
                        <w:rPr>
                          <w:rFonts w:ascii="Garamond" w:hAnsi="Garamond" w:cs="Arial"/>
                          <w:sz w:val="18"/>
                          <w:szCs w:val="18"/>
                        </w:rPr>
                        <w:t>access to</w:t>
                      </w:r>
                      <w:r w:rsidR="00BD261D" w:rsidRPr="00D461B8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the center’s administrative records </w:t>
                      </w:r>
                      <w:r w:rsidRPr="0066581F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is estimated to average </w:t>
                      </w:r>
                      <w:r w:rsidR="00DA2306" w:rsidRPr="0066581F">
                        <w:rPr>
                          <w:rFonts w:ascii="Garamond" w:hAnsi="Garamond" w:cs="Arial"/>
                          <w:sz w:val="18"/>
                          <w:szCs w:val="18"/>
                        </w:rPr>
                        <w:t>15</w:t>
                      </w:r>
                      <w:r w:rsidRPr="0066581F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minutes per response</w:t>
                      </w:r>
                      <w:r w:rsidR="00DA2306" w:rsidRPr="0066581F"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 during each data collection round</w:t>
                      </w:r>
                      <w:r w:rsidRPr="0066581F">
                        <w:rPr>
                          <w:rFonts w:ascii="Garamond" w:hAnsi="Garamond" w:cs="Arial"/>
                          <w:sz w:val="18"/>
                          <w:szCs w:val="18"/>
                        </w:rPr>
                        <w:t>, including the time to review instructions, search existing data resources, gather and maintain the data needed, and complete and review the collection of information.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1FA" w:rsidRDefault="006051FA" w:rsidP="001C7C4A">
      <w:pPr>
        <w:pStyle w:val="BodyText"/>
        <w:spacing w:before="120"/>
      </w:pPr>
    </w:p>
    <w:p w:rsidR="006051FA" w:rsidRDefault="006051FA">
      <w:pPr>
        <w:pStyle w:val="BodyText"/>
        <w:spacing w:before="120"/>
        <w:jc w:val="center"/>
      </w:pPr>
    </w:p>
    <w:p w:rsidR="006051FA" w:rsidRDefault="006051FA">
      <w:pPr>
        <w:pStyle w:val="BodyText"/>
        <w:spacing w:before="120"/>
        <w:jc w:val="center"/>
      </w:pPr>
    </w:p>
    <w:p w:rsidR="001C7C4A" w:rsidRDefault="001C7C4A" w:rsidP="0066432D">
      <w:pPr>
        <w:pStyle w:val="BodyText"/>
        <w:spacing w:before="120"/>
        <w:jc w:val="center"/>
        <w:rPr>
          <w:rFonts w:ascii="Arial Black" w:hAnsi="Arial Black"/>
          <w:sz w:val="22"/>
          <w:szCs w:val="22"/>
        </w:rPr>
        <w:sectPr w:rsidR="001C7C4A" w:rsidSect="00C669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720" w:right="720" w:bottom="288" w:left="720" w:header="720" w:footer="288" w:gutter="0"/>
          <w:pgNumType w:start="1"/>
          <w:cols w:sep="1" w:space="720"/>
          <w:docGrid w:linePitch="150"/>
        </w:sectPr>
      </w:pPr>
    </w:p>
    <w:p w:rsidR="00D066EB" w:rsidRPr="00682F6F" w:rsidRDefault="00D066EB">
      <w:pPr>
        <w:spacing w:line="200" w:lineRule="exact"/>
        <w:ind w:firstLine="0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205"/>
        <w:gridCol w:w="2811"/>
      </w:tblGrid>
      <w:tr w:rsidR="00DC4C7E" w:rsidTr="00DC4C7E">
        <w:tc>
          <w:tcPr>
            <w:tcW w:w="3724" w:type="pct"/>
            <w:tcBorders>
              <w:bottom w:val="single" w:sz="4" w:space="0" w:color="auto"/>
            </w:tcBorders>
          </w:tcPr>
          <w:p w:rsidR="00C92C23" w:rsidRDefault="00C92C23" w:rsidP="00F53DA1">
            <w:pPr>
              <w:tabs>
                <w:tab w:val="clear" w:pos="432"/>
                <w:tab w:val="left" w:pos="330"/>
              </w:tabs>
              <w:spacing w:line="240" w:lineRule="auto"/>
              <w:ind w:left="331" w:hanging="331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  <w:p w:rsidR="00DC4C7E" w:rsidRPr="001C7C4A" w:rsidRDefault="00DC4C7E" w:rsidP="00F53DA1">
            <w:pPr>
              <w:tabs>
                <w:tab w:val="clear" w:pos="432"/>
                <w:tab w:val="left" w:pos="330"/>
              </w:tabs>
              <w:spacing w:line="240" w:lineRule="auto"/>
              <w:ind w:left="331" w:hanging="331"/>
              <w:jc w:val="left"/>
              <w:rPr>
                <w:rFonts w:ascii="Arial" w:hAnsi="Arial" w:cs="Arial"/>
                <w:szCs w:val="24"/>
              </w:rPr>
            </w:pPr>
            <w:r w:rsidRPr="001C7C4A">
              <w:rPr>
                <w:rFonts w:ascii="Arial" w:hAnsi="Arial" w:cs="Arial"/>
                <w:b/>
                <w:bCs/>
                <w:szCs w:val="24"/>
              </w:rPr>
              <w:t>A.</w:t>
            </w:r>
            <w:r w:rsidRPr="001C7C4A">
              <w:rPr>
                <w:rFonts w:ascii="Arial" w:hAnsi="Arial" w:cs="Arial"/>
                <w:b/>
                <w:bCs/>
                <w:szCs w:val="24"/>
              </w:rPr>
              <w:tab/>
              <w:t>CENTER INFORMATION</w:t>
            </w:r>
          </w:p>
          <w:p w:rsidR="00DC4C7E" w:rsidRDefault="00DC4C7E" w:rsidP="00F53DA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DC4C7E" w:rsidRDefault="00DC4C7E" w:rsidP="00F53DA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DC4C7E" w:rsidTr="00DC4C7E">
        <w:trPr>
          <w:cantSplit/>
        </w:trPr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7E" w:rsidRDefault="00D01974" w:rsidP="00DC4C7E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CENTER NAME:                                                     </w:t>
            </w:r>
            <w:r w:rsidR="00DC4C7E">
              <w:rPr>
                <w:rFonts w:ascii="Arial" w:hAnsi="Arial" w:cs="Arial"/>
                <w:sz w:val="16"/>
              </w:rPr>
              <w:t xml:space="preserve">CENTER TYPE:      </w:t>
            </w:r>
            <w:r w:rsidR="00DC4C7E">
              <w:rPr>
                <w:rFonts w:ascii="Arial" w:hAnsi="Arial" w:cs="Arial"/>
                <w:sz w:val="16"/>
              </w:rPr>
              <w:sym w:font="Wingdings 2" w:char="F0A3"/>
            </w:r>
            <w:r w:rsidR="00DC4C7E">
              <w:rPr>
                <w:rFonts w:ascii="Arial" w:hAnsi="Arial" w:cs="Arial"/>
                <w:sz w:val="16"/>
              </w:rPr>
              <w:t xml:space="preserve">SCCC       </w:t>
            </w:r>
            <w:r w:rsidR="00DC4C7E">
              <w:rPr>
                <w:rFonts w:ascii="Arial" w:hAnsi="Arial" w:cs="Arial"/>
                <w:sz w:val="16"/>
              </w:rPr>
              <w:sym w:font="Wingdings 2" w:char="F0A3"/>
            </w:r>
            <w:r w:rsidR="00DC4C7E">
              <w:rPr>
                <w:rFonts w:ascii="Arial" w:hAnsi="Arial" w:cs="Arial"/>
                <w:sz w:val="16"/>
              </w:rPr>
              <w:t xml:space="preserve">ICCC        </w:t>
            </w:r>
            <w:r w:rsidR="00DC4C7E">
              <w:rPr>
                <w:rFonts w:ascii="Arial" w:hAnsi="Arial" w:cs="Arial"/>
                <w:sz w:val="16"/>
              </w:rPr>
              <w:sym w:font="Wingdings 2" w:char="F0A3"/>
            </w:r>
            <w:r w:rsidR="00DC4C7E">
              <w:rPr>
                <w:rFonts w:ascii="Arial" w:hAnsi="Arial" w:cs="Arial"/>
                <w:sz w:val="16"/>
              </w:rPr>
              <w:t>HEAD START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7E" w:rsidRDefault="00DC4C7E" w:rsidP="00F53DA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CENTER STUDY ID:</w:t>
            </w:r>
          </w:p>
        </w:tc>
      </w:tr>
      <w:tr w:rsidR="00DC4C7E" w:rsidTr="00DC4C7E">
        <w:trPr>
          <w:cantSplit/>
        </w:trPr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7E" w:rsidRDefault="00DC4C7E" w:rsidP="00DC4C7E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SPONSOR NAME (SKIP IF CENTER TYPE = ICCC)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7E" w:rsidRDefault="00DC4C7E" w:rsidP="00F53DA1">
            <w:pPr>
              <w:spacing w:after="60" w:line="240" w:lineRule="auto"/>
              <w:ind w:firstLin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SPONSOR STUDY ID:</w:t>
            </w:r>
          </w:p>
          <w:p w:rsidR="00DC4C7E" w:rsidRDefault="00DC4C7E" w:rsidP="00F53DA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:rsidR="00C92C23" w:rsidRDefault="00C92C23" w:rsidP="00CB5931">
      <w:pPr>
        <w:tabs>
          <w:tab w:val="clear" w:pos="432"/>
          <w:tab w:val="left" w:pos="330"/>
        </w:tabs>
        <w:spacing w:line="240" w:lineRule="auto"/>
        <w:ind w:firstLine="0"/>
        <w:jc w:val="left"/>
        <w:rPr>
          <w:rFonts w:ascii="Arial" w:hAnsi="Arial" w:cs="Arial"/>
          <w:b/>
          <w:bCs/>
          <w:sz w:val="16"/>
        </w:rPr>
      </w:pPr>
    </w:p>
    <w:p w:rsidR="000918A4" w:rsidRPr="001C7C4A" w:rsidRDefault="00CB5931" w:rsidP="00CB5931">
      <w:pPr>
        <w:tabs>
          <w:tab w:val="clear" w:pos="432"/>
          <w:tab w:val="left" w:pos="330"/>
        </w:tabs>
        <w:spacing w:line="240" w:lineRule="auto"/>
        <w:ind w:firstLine="0"/>
        <w:jc w:val="left"/>
        <w:rPr>
          <w:rFonts w:ascii="Arial" w:hAnsi="Arial" w:cs="Arial"/>
          <w:b/>
          <w:bCs/>
          <w:szCs w:val="24"/>
        </w:rPr>
      </w:pPr>
      <w:r w:rsidRPr="001C7C4A">
        <w:rPr>
          <w:rFonts w:ascii="Arial" w:hAnsi="Arial" w:cs="Arial"/>
          <w:b/>
          <w:bCs/>
          <w:szCs w:val="24"/>
        </w:rPr>
        <w:t>B.</w:t>
      </w:r>
      <w:r w:rsidRPr="001C7C4A">
        <w:rPr>
          <w:rFonts w:ascii="Arial" w:hAnsi="Arial" w:cs="Arial"/>
          <w:b/>
          <w:bCs/>
          <w:szCs w:val="24"/>
        </w:rPr>
        <w:tab/>
      </w:r>
      <w:r w:rsidR="000918A4" w:rsidRPr="001C7C4A">
        <w:rPr>
          <w:rFonts w:ascii="Arial" w:hAnsi="Arial" w:cs="Arial"/>
          <w:b/>
          <w:bCs/>
          <w:szCs w:val="24"/>
        </w:rPr>
        <w:t>APPLICATION INFORMA</w:t>
      </w:r>
      <w:r w:rsidR="001C7C4A" w:rsidRPr="001C7C4A">
        <w:rPr>
          <w:rFonts w:ascii="Arial" w:hAnsi="Arial" w:cs="Arial"/>
          <w:b/>
          <w:bCs/>
          <w:szCs w:val="24"/>
        </w:rPr>
        <w:t>T</w:t>
      </w:r>
      <w:r w:rsidR="000918A4" w:rsidRPr="001C7C4A">
        <w:rPr>
          <w:rFonts w:ascii="Arial" w:hAnsi="Arial" w:cs="Arial"/>
          <w:b/>
          <w:bCs/>
          <w:szCs w:val="24"/>
        </w:rPr>
        <w:t>ION</w:t>
      </w:r>
    </w:p>
    <w:p w:rsidR="000918A4" w:rsidRDefault="000918A4" w:rsidP="00CB5931">
      <w:pPr>
        <w:tabs>
          <w:tab w:val="clear" w:pos="432"/>
          <w:tab w:val="left" w:pos="330"/>
        </w:tabs>
        <w:spacing w:line="240" w:lineRule="auto"/>
        <w:ind w:firstLine="0"/>
        <w:jc w:val="left"/>
        <w:rPr>
          <w:rFonts w:ascii="Arial" w:hAnsi="Arial" w:cs="Arial"/>
          <w:b/>
          <w:bCs/>
          <w:sz w:val="16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2175"/>
        <w:gridCol w:w="1531"/>
        <w:gridCol w:w="857"/>
        <w:gridCol w:w="443"/>
        <w:gridCol w:w="1946"/>
        <w:gridCol w:w="465"/>
        <w:gridCol w:w="1899"/>
      </w:tblGrid>
      <w:tr w:rsidR="00BB28A5" w:rsidTr="00330D71">
        <w:tc>
          <w:tcPr>
            <w:tcW w:w="10638" w:type="dxa"/>
            <w:gridSpan w:val="8"/>
            <w:vAlign w:val="center"/>
          </w:tcPr>
          <w:p w:rsidR="00BB28A5" w:rsidRDefault="00BB28A5" w:rsidP="00A473E6">
            <w:pPr>
              <w:pStyle w:val="BodyText2"/>
              <w:rPr>
                <w:b w:val="0"/>
                <w:bCs w:val="0"/>
                <w:sz w:val="16"/>
              </w:rPr>
            </w:pPr>
            <w:r>
              <w:rPr>
                <w:bCs w:val="0"/>
                <w:sz w:val="16"/>
              </w:rPr>
              <w:t xml:space="preserve">B1. </w:t>
            </w:r>
            <w:r w:rsidR="00B7167C">
              <w:rPr>
                <w:bCs w:val="0"/>
                <w:sz w:val="16"/>
              </w:rPr>
              <w:t xml:space="preserve">ENROLLED </w:t>
            </w:r>
            <w:r>
              <w:rPr>
                <w:bCs w:val="0"/>
                <w:sz w:val="16"/>
              </w:rPr>
              <w:t>CHILD’S NAME:</w:t>
            </w:r>
          </w:p>
        </w:tc>
      </w:tr>
      <w:tr w:rsidR="00F84D07" w:rsidTr="00CD1D54">
        <w:tc>
          <w:tcPr>
            <w:tcW w:w="1391" w:type="dxa"/>
            <w:vAlign w:val="center"/>
          </w:tcPr>
          <w:p w:rsidR="00401516" w:rsidRDefault="00401516" w:rsidP="00401516">
            <w:pPr>
              <w:pStyle w:val="BodyText2"/>
              <w:rPr>
                <w:bCs w:val="0"/>
                <w:sz w:val="16"/>
              </w:rPr>
            </w:pPr>
          </w:p>
        </w:tc>
        <w:tc>
          <w:tcPr>
            <w:tcW w:w="2175" w:type="dxa"/>
            <w:vAlign w:val="center"/>
          </w:tcPr>
          <w:p w:rsidR="00401516" w:rsidRPr="00401516" w:rsidRDefault="00401516" w:rsidP="00A473E6">
            <w:pPr>
              <w:pStyle w:val="BodyText2"/>
              <w:rPr>
                <w:bCs w:val="0"/>
                <w:sz w:val="16"/>
              </w:rPr>
            </w:pPr>
            <w:r w:rsidRPr="00401516">
              <w:rPr>
                <w:bCs w:val="0"/>
                <w:sz w:val="16"/>
              </w:rPr>
              <w:t>FIRST</w:t>
            </w:r>
          </w:p>
        </w:tc>
        <w:tc>
          <w:tcPr>
            <w:tcW w:w="1512" w:type="dxa"/>
            <w:vAlign w:val="center"/>
          </w:tcPr>
          <w:p w:rsidR="00401516" w:rsidRPr="00401516" w:rsidRDefault="00401516" w:rsidP="00A473E6">
            <w:pPr>
              <w:pStyle w:val="BodyText2"/>
              <w:rPr>
                <w:bCs w:val="0"/>
                <w:sz w:val="16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01516" w:rsidRPr="00401516" w:rsidRDefault="00401516" w:rsidP="00A473E6">
            <w:pPr>
              <w:pStyle w:val="BodyText2"/>
              <w:rPr>
                <w:bCs w:val="0"/>
                <w:sz w:val="16"/>
              </w:rPr>
            </w:pPr>
            <w:r w:rsidRPr="00401516">
              <w:rPr>
                <w:bCs w:val="0"/>
                <w:sz w:val="16"/>
              </w:rPr>
              <w:t xml:space="preserve">MIDDLE </w:t>
            </w:r>
          </w:p>
          <w:p w:rsidR="00401516" w:rsidRPr="00401516" w:rsidRDefault="00401516" w:rsidP="00A473E6">
            <w:pPr>
              <w:pStyle w:val="BodyText2"/>
              <w:rPr>
                <w:bCs w:val="0"/>
                <w:sz w:val="16"/>
              </w:rPr>
            </w:pPr>
            <w:r w:rsidRPr="00401516">
              <w:rPr>
                <w:bCs w:val="0"/>
                <w:sz w:val="16"/>
              </w:rPr>
              <w:t>INITIAL</w:t>
            </w:r>
          </w:p>
        </w:tc>
        <w:tc>
          <w:tcPr>
            <w:tcW w:w="2376" w:type="dxa"/>
            <w:gridSpan w:val="2"/>
            <w:vAlign w:val="center"/>
          </w:tcPr>
          <w:p w:rsidR="00401516" w:rsidRPr="00401516" w:rsidRDefault="00401516" w:rsidP="00A473E6">
            <w:pPr>
              <w:pStyle w:val="BodyText2"/>
              <w:rPr>
                <w:bCs w:val="0"/>
                <w:sz w:val="16"/>
              </w:rPr>
            </w:pPr>
            <w:r w:rsidRPr="00401516">
              <w:rPr>
                <w:bCs w:val="0"/>
                <w:sz w:val="16"/>
              </w:rPr>
              <w:t>LAST</w:t>
            </w:r>
          </w:p>
        </w:tc>
        <w:tc>
          <w:tcPr>
            <w:tcW w:w="1900" w:type="dxa"/>
            <w:vAlign w:val="center"/>
          </w:tcPr>
          <w:p w:rsidR="00401516" w:rsidRDefault="00401516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</w:tr>
      <w:tr w:rsidR="00F84D07" w:rsidRPr="00924509" w:rsidTr="00CD1D54">
        <w:tc>
          <w:tcPr>
            <w:tcW w:w="1391" w:type="dxa"/>
            <w:vAlign w:val="center"/>
          </w:tcPr>
          <w:p w:rsidR="00401516" w:rsidRPr="00924509" w:rsidRDefault="00401516" w:rsidP="00A473E6">
            <w:pPr>
              <w:pStyle w:val="BodyText2"/>
              <w:rPr>
                <w:b w:val="0"/>
                <w:bCs w:val="0"/>
                <w:sz w:val="20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401516" w:rsidRPr="00924509" w:rsidRDefault="00401516" w:rsidP="00A473E6">
            <w:pPr>
              <w:pStyle w:val="BodyText2"/>
              <w:rPr>
                <w:b w:val="0"/>
                <w:bCs w:val="0"/>
                <w:sz w:val="20"/>
              </w:rPr>
            </w:pPr>
            <w:r w:rsidRPr="00924509">
              <w:rPr>
                <w:b w:val="0"/>
                <w:bCs w:val="0"/>
                <w:sz w:val="20"/>
              </w:rPr>
              <w:t>__________________________</w:t>
            </w:r>
          </w:p>
        </w:tc>
        <w:sdt>
          <w:sdtPr>
            <w:rPr>
              <w:b w:val="0"/>
              <w:bCs w:val="0"/>
              <w:sz w:val="20"/>
            </w:rPr>
            <w:id w:val="-1349628794"/>
            <w:placeholder>
              <w:docPart w:val="BD5ED6A8865B4A73ADB00076B2EA7DDF"/>
            </w:placeholder>
          </w:sdtPr>
          <w:sdtEndPr/>
          <w:sdtContent>
            <w:tc>
              <w:tcPr>
                <w:tcW w:w="1284" w:type="dxa"/>
                <w:gridSpan w:val="2"/>
                <w:vAlign w:val="center"/>
              </w:tcPr>
              <w:p w:rsidR="00401516" w:rsidRPr="00924509" w:rsidRDefault="00401516" w:rsidP="00401516">
                <w:pPr>
                  <w:pStyle w:val="BodyText2"/>
                  <w:rPr>
                    <w:b w:val="0"/>
                    <w:bCs w:val="0"/>
                    <w:sz w:val="20"/>
                  </w:rPr>
                </w:pPr>
                <w:r w:rsidRPr="00924509">
                  <w:rPr>
                    <w:b w:val="0"/>
                    <w:bCs w:val="0"/>
                    <w:sz w:val="20"/>
                  </w:rPr>
                  <w:t>________</w:t>
                </w:r>
              </w:p>
            </w:tc>
          </w:sdtContent>
        </w:sdt>
        <w:tc>
          <w:tcPr>
            <w:tcW w:w="4276" w:type="dxa"/>
            <w:gridSpan w:val="3"/>
            <w:vAlign w:val="center"/>
          </w:tcPr>
          <w:p w:rsidR="00401516" w:rsidRPr="00924509" w:rsidRDefault="00401516" w:rsidP="00401516">
            <w:pPr>
              <w:pStyle w:val="BodyText2"/>
              <w:rPr>
                <w:b w:val="0"/>
                <w:bCs w:val="0"/>
                <w:sz w:val="20"/>
              </w:rPr>
            </w:pPr>
            <w:r w:rsidRPr="00924509">
              <w:rPr>
                <w:b w:val="0"/>
                <w:bCs w:val="0"/>
                <w:sz w:val="20"/>
              </w:rPr>
              <w:t>______________________________</w:t>
            </w:r>
          </w:p>
        </w:tc>
      </w:tr>
      <w:tr w:rsidR="00401516" w:rsidTr="00CD1D54">
        <w:tc>
          <w:tcPr>
            <w:tcW w:w="1391" w:type="dxa"/>
            <w:vAlign w:val="center"/>
          </w:tcPr>
          <w:p w:rsidR="00401516" w:rsidRDefault="00401516" w:rsidP="00A473E6">
            <w:pPr>
              <w:pStyle w:val="BodyText2"/>
              <w:rPr>
                <w:bCs w:val="0"/>
                <w:sz w:val="16"/>
              </w:rPr>
            </w:pPr>
          </w:p>
        </w:tc>
        <w:tc>
          <w:tcPr>
            <w:tcW w:w="2175" w:type="dxa"/>
            <w:vAlign w:val="center"/>
          </w:tcPr>
          <w:p w:rsidR="00401516" w:rsidRDefault="00401516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7072" w:type="dxa"/>
            <w:gridSpan w:val="6"/>
            <w:vAlign w:val="center"/>
          </w:tcPr>
          <w:p w:rsidR="00401516" w:rsidRDefault="00401516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</w:tr>
      <w:tr w:rsidR="00F84D07" w:rsidTr="00FD5840">
        <w:tc>
          <w:tcPr>
            <w:tcW w:w="3566" w:type="dxa"/>
            <w:gridSpan w:val="2"/>
            <w:vAlign w:val="center"/>
          </w:tcPr>
          <w:p w:rsidR="00BB28A5" w:rsidRDefault="00BB28A5" w:rsidP="00BB28A5">
            <w:pPr>
              <w:pStyle w:val="BodyText2"/>
              <w:rPr>
                <w:bCs w:val="0"/>
                <w:sz w:val="16"/>
              </w:rPr>
            </w:pPr>
            <w:r>
              <w:rPr>
                <w:bCs w:val="0"/>
                <w:sz w:val="16"/>
              </w:rPr>
              <w:t>B</w:t>
            </w:r>
            <w:r w:rsidR="00B7167C">
              <w:rPr>
                <w:bCs w:val="0"/>
                <w:sz w:val="16"/>
              </w:rPr>
              <w:t>2</w:t>
            </w:r>
            <w:r>
              <w:rPr>
                <w:bCs w:val="0"/>
                <w:sz w:val="16"/>
              </w:rPr>
              <w:t xml:space="preserve">. </w:t>
            </w:r>
            <w:r w:rsidR="00B7167C">
              <w:rPr>
                <w:bCs w:val="0"/>
                <w:sz w:val="16"/>
              </w:rPr>
              <w:t xml:space="preserve">IS ENROLLED  </w:t>
            </w:r>
            <w:r>
              <w:rPr>
                <w:bCs w:val="0"/>
                <w:sz w:val="16"/>
              </w:rPr>
              <w:t xml:space="preserve">CHILD </w:t>
            </w:r>
            <w:r w:rsidRPr="00401516">
              <w:rPr>
                <w:bCs w:val="0"/>
                <w:sz w:val="16"/>
              </w:rPr>
              <w:t xml:space="preserve">COVERED UNDER ANOTHER APPLCATION </w:t>
            </w:r>
          </w:p>
          <w:p w:rsidR="00BB28A5" w:rsidRDefault="00BB28A5" w:rsidP="00BB28A5">
            <w:pPr>
              <w:pStyle w:val="BodyText2"/>
              <w:rPr>
                <w:b w:val="0"/>
                <w:bCs w:val="0"/>
                <w:sz w:val="16"/>
              </w:rPr>
            </w:pPr>
            <w:r w:rsidRPr="00401516">
              <w:rPr>
                <w:bCs w:val="0"/>
                <w:sz w:val="16"/>
              </w:rPr>
              <w:t>(</w:t>
            </w:r>
            <w:r w:rsidR="00B7167C">
              <w:rPr>
                <w:bCs w:val="0"/>
                <w:sz w:val="16"/>
              </w:rPr>
              <w:t>e.g.,</w:t>
            </w:r>
            <w:r w:rsidR="00EA7893">
              <w:rPr>
                <w:bCs w:val="0"/>
                <w:sz w:val="16"/>
              </w:rPr>
              <w:t xml:space="preserve"> </w:t>
            </w:r>
            <w:r w:rsidRPr="00401516">
              <w:rPr>
                <w:bCs w:val="0"/>
                <w:sz w:val="16"/>
              </w:rPr>
              <w:t>Sibling’s Application)</w:t>
            </w:r>
            <w:r w:rsidR="00B7167C">
              <w:rPr>
                <w:bCs w:val="0"/>
                <w:sz w:val="16"/>
              </w:rPr>
              <w:t>?</w:t>
            </w:r>
          </w:p>
        </w:tc>
        <w:tc>
          <w:tcPr>
            <w:tcW w:w="2357" w:type="dxa"/>
            <w:gridSpan w:val="2"/>
            <w:vAlign w:val="center"/>
          </w:tcPr>
          <w:p w:rsidR="00BB28A5" w:rsidRDefault="00BD261D" w:rsidP="00FD5840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43109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8A5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BB28A5" w:rsidRPr="00401516">
              <w:rPr>
                <w:b w:val="0"/>
                <w:bCs w:val="0"/>
                <w:sz w:val="16"/>
              </w:rPr>
              <w:t xml:space="preserve"> YES</w:t>
            </w:r>
            <w:r w:rsidR="00BB28A5">
              <w:rPr>
                <w:b w:val="0"/>
                <w:bCs w:val="0"/>
                <w:sz w:val="16"/>
              </w:rPr>
              <w:t xml:space="preserve"> </w:t>
            </w:r>
            <w:r w:rsidR="00D01974">
              <w:rPr>
                <w:bCs w:val="0"/>
                <w:sz w:val="16"/>
              </w:rPr>
              <w:t>(END</w:t>
            </w:r>
            <w:r w:rsidR="00BB28A5" w:rsidRPr="00DA405D">
              <w:rPr>
                <w:bCs w:val="0"/>
                <w:sz w:val="16"/>
              </w:rPr>
              <w:t>)</w:t>
            </w:r>
          </w:p>
        </w:tc>
        <w:tc>
          <w:tcPr>
            <w:tcW w:w="2357" w:type="dxa"/>
            <w:gridSpan w:val="2"/>
            <w:vAlign w:val="center"/>
          </w:tcPr>
          <w:p w:rsidR="00BB28A5" w:rsidRDefault="00BD261D" w:rsidP="00FD5840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-173423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8A5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B7167C">
              <w:rPr>
                <w:b w:val="0"/>
                <w:bCs w:val="0"/>
                <w:sz w:val="16"/>
              </w:rPr>
              <w:t xml:space="preserve"> NO (GO TO B3)</w:t>
            </w:r>
          </w:p>
        </w:tc>
        <w:tc>
          <w:tcPr>
            <w:tcW w:w="2358" w:type="dxa"/>
            <w:gridSpan w:val="2"/>
            <w:vAlign w:val="center"/>
          </w:tcPr>
          <w:p w:rsidR="00BB28A5" w:rsidRDefault="00BB28A5" w:rsidP="00FD5840">
            <w:pPr>
              <w:pStyle w:val="BodyText2"/>
              <w:rPr>
                <w:b w:val="0"/>
                <w:bCs w:val="0"/>
                <w:sz w:val="16"/>
              </w:rPr>
            </w:pPr>
          </w:p>
        </w:tc>
      </w:tr>
      <w:tr w:rsidR="00F84D07" w:rsidTr="00FD5840">
        <w:tc>
          <w:tcPr>
            <w:tcW w:w="3566" w:type="dxa"/>
            <w:gridSpan w:val="2"/>
            <w:vAlign w:val="center"/>
          </w:tcPr>
          <w:p w:rsidR="00BB28A5" w:rsidRDefault="00BB28A5" w:rsidP="00FD5840">
            <w:pPr>
              <w:pStyle w:val="BodyText2"/>
              <w:rPr>
                <w:bCs w:val="0"/>
                <w:sz w:val="1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BB28A5" w:rsidRDefault="00000AAA" w:rsidP="00FD5840">
            <w:pPr>
              <w:pStyle w:val="BodyText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Sibling Name (s): </w:t>
            </w:r>
          </w:p>
          <w:p w:rsidR="00000AAA" w:rsidRPr="00000AAA" w:rsidRDefault="00000AAA" w:rsidP="00FD5840">
            <w:pPr>
              <w:pStyle w:val="BodyText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________________________</w:t>
            </w:r>
          </w:p>
        </w:tc>
        <w:tc>
          <w:tcPr>
            <w:tcW w:w="2357" w:type="dxa"/>
            <w:gridSpan w:val="2"/>
            <w:vAlign w:val="center"/>
          </w:tcPr>
          <w:p w:rsidR="00BB28A5" w:rsidRDefault="00BB28A5" w:rsidP="00FD5840">
            <w:pPr>
              <w:pStyle w:val="BodyText2"/>
              <w:rPr>
                <w:b w:val="0"/>
                <w:bCs w:val="0"/>
                <w:sz w:val="16"/>
              </w:rPr>
            </w:pPr>
          </w:p>
          <w:p w:rsidR="00000AAA" w:rsidRDefault="00000AAA" w:rsidP="00FD5840">
            <w:pPr>
              <w:pStyle w:val="BodyText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________________________</w:t>
            </w:r>
          </w:p>
        </w:tc>
        <w:tc>
          <w:tcPr>
            <w:tcW w:w="2358" w:type="dxa"/>
            <w:gridSpan w:val="2"/>
            <w:vAlign w:val="center"/>
          </w:tcPr>
          <w:p w:rsidR="00BB28A5" w:rsidRDefault="00BB28A5" w:rsidP="00FD5840">
            <w:pPr>
              <w:pStyle w:val="BodyText2"/>
              <w:rPr>
                <w:b w:val="0"/>
                <w:bCs w:val="0"/>
                <w:sz w:val="16"/>
              </w:rPr>
            </w:pPr>
          </w:p>
          <w:p w:rsidR="00000AAA" w:rsidRDefault="00000AAA" w:rsidP="00FD5840">
            <w:pPr>
              <w:pStyle w:val="BodyText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_______________________</w:t>
            </w:r>
          </w:p>
        </w:tc>
      </w:tr>
      <w:tr w:rsidR="00F84D07" w:rsidTr="00A473E6">
        <w:tc>
          <w:tcPr>
            <w:tcW w:w="3566" w:type="dxa"/>
            <w:gridSpan w:val="2"/>
            <w:vAlign w:val="center"/>
          </w:tcPr>
          <w:p w:rsidR="00BB28A5" w:rsidRDefault="00BB28A5" w:rsidP="00A473E6">
            <w:pPr>
              <w:pStyle w:val="BodyText2"/>
              <w:rPr>
                <w:bCs w:val="0"/>
                <w:sz w:val="1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BB28A5" w:rsidRDefault="00BB28A5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BB28A5" w:rsidRDefault="00BB28A5" w:rsidP="00246013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BB28A5" w:rsidRDefault="00BB28A5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</w:tr>
      <w:tr w:rsidR="00F84D07" w:rsidTr="00A473E6">
        <w:tc>
          <w:tcPr>
            <w:tcW w:w="3566" w:type="dxa"/>
            <w:gridSpan w:val="2"/>
            <w:vAlign w:val="center"/>
          </w:tcPr>
          <w:p w:rsidR="00000AAA" w:rsidRDefault="00000AAA" w:rsidP="00A473E6">
            <w:pPr>
              <w:pStyle w:val="BodyText2"/>
              <w:rPr>
                <w:bCs w:val="0"/>
                <w:sz w:val="16"/>
              </w:rPr>
            </w:pPr>
            <w:r>
              <w:rPr>
                <w:bCs w:val="0"/>
                <w:sz w:val="16"/>
              </w:rPr>
              <w:t>B3. PARENT/GUARDIAN NAME:</w:t>
            </w:r>
          </w:p>
        </w:tc>
        <w:tc>
          <w:tcPr>
            <w:tcW w:w="2357" w:type="dxa"/>
            <w:gridSpan w:val="2"/>
            <w:vAlign w:val="center"/>
          </w:tcPr>
          <w:p w:rsidR="00000AAA" w:rsidRDefault="00000AAA" w:rsidP="00A473E6">
            <w:pPr>
              <w:pStyle w:val="BodyText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________________________</w:t>
            </w:r>
          </w:p>
        </w:tc>
        <w:tc>
          <w:tcPr>
            <w:tcW w:w="2357" w:type="dxa"/>
            <w:gridSpan w:val="2"/>
            <w:vAlign w:val="center"/>
          </w:tcPr>
          <w:p w:rsidR="00000AAA" w:rsidRDefault="00000AAA" w:rsidP="00BB28A5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00AAA" w:rsidRDefault="00000AAA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</w:tr>
      <w:tr w:rsidR="00F84D07" w:rsidTr="00A473E6">
        <w:tc>
          <w:tcPr>
            <w:tcW w:w="3566" w:type="dxa"/>
            <w:gridSpan w:val="2"/>
            <w:vAlign w:val="center"/>
          </w:tcPr>
          <w:p w:rsidR="00000AAA" w:rsidRDefault="00000AAA" w:rsidP="00A473E6">
            <w:pPr>
              <w:pStyle w:val="BodyText2"/>
              <w:rPr>
                <w:bCs w:val="0"/>
                <w:sz w:val="1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000AAA" w:rsidRDefault="00000AAA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000AAA" w:rsidRDefault="00000AAA" w:rsidP="00BB28A5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00AAA" w:rsidRDefault="00000AAA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</w:tr>
      <w:tr w:rsidR="00000AAA" w:rsidTr="00FC5461">
        <w:tc>
          <w:tcPr>
            <w:tcW w:w="3566" w:type="dxa"/>
            <w:gridSpan w:val="2"/>
            <w:vAlign w:val="center"/>
          </w:tcPr>
          <w:p w:rsidR="00000AAA" w:rsidRDefault="00000AAA" w:rsidP="00A473E6">
            <w:pPr>
              <w:pStyle w:val="BodyText2"/>
              <w:rPr>
                <w:bCs w:val="0"/>
                <w:sz w:val="16"/>
              </w:rPr>
            </w:pPr>
            <w:r>
              <w:rPr>
                <w:bCs w:val="0"/>
                <w:sz w:val="16"/>
              </w:rPr>
              <w:t>B4. HOME ADDRESS:</w:t>
            </w:r>
          </w:p>
        </w:tc>
        <w:tc>
          <w:tcPr>
            <w:tcW w:w="7072" w:type="dxa"/>
            <w:gridSpan w:val="6"/>
            <w:vAlign w:val="center"/>
          </w:tcPr>
          <w:p w:rsidR="00000AAA" w:rsidRDefault="00000AAA" w:rsidP="00F84D07">
            <w:pPr>
              <w:pStyle w:val="BodyText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__________________________</w:t>
            </w:r>
            <w:r w:rsidR="00F84D07">
              <w:rPr>
                <w:b w:val="0"/>
                <w:bCs w:val="0"/>
                <w:sz w:val="16"/>
              </w:rPr>
              <w:t>City:</w:t>
            </w:r>
            <w:r>
              <w:rPr>
                <w:b w:val="0"/>
                <w:bCs w:val="0"/>
                <w:sz w:val="16"/>
              </w:rPr>
              <w:t>_____________________</w:t>
            </w:r>
            <w:r w:rsidR="00F84D07">
              <w:rPr>
                <w:b w:val="0"/>
                <w:bCs w:val="0"/>
                <w:sz w:val="16"/>
              </w:rPr>
              <w:t>State</w:t>
            </w:r>
            <w:r>
              <w:rPr>
                <w:b w:val="0"/>
                <w:bCs w:val="0"/>
                <w:sz w:val="16"/>
              </w:rPr>
              <w:t>__________</w:t>
            </w:r>
            <w:r w:rsidR="00F84D07">
              <w:rPr>
                <w:b w:val="0"/>
                <w:bCs w:val="0"/>
                <w:sz w:val="16"/>
              </w:rPr>
              <w:t>ZIP</w:t>
            </w:r>
            <w:r>
              <w:rPr>
                <w:b w:val="0"/>
                <w:bCs w:val="0"/>
                <w:sz w:val="16"/>
              </w:rPr>
              <w:t>__________</w:t>
            </w:r>
          </w:p>
        </w:tc>
      </w:tr>
      <w:tr w:rsidR="00F84D07" w:rsidTr="00A473E6">
        <w:tc>
          <w:tcPr>
            <w:tcW w:w="3566" w:type="dxa"/>
            <w:gridSpan w:val="2"/>
            <w:vAlign w:val="center"/>
          </w:tcPr>
          <w:p w:rsidR="00000AAA" w:rsidRDefault="00000AAA" w:rsidP="00A473E6">
            <w:pPr>
              <w:pStyle w:val="BodyText2"/>
              <w:rPr>
                <w:bCs w:val="0"/>
                <w:sz w:val="1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000AAA" w:rsidRDefault="00000AAA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000AAA" w:rsidRDefault="00000AAA" w:rsidP="00BB28A5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00AAA" w:rsidRDefault="00000AAA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</w:tr>
      <w:tr w:rsidR="00F84D07" w:rsidTr="00A473E6">
        <w:tc>
          <w:tcPr>
            <w:tcW w:w="3566" w:type="dxa"/>
            <w:gridSpan w:val="2"/>
            <w:vAlign w:val="center"/>
          </w:tcPr>
          <w:p w:rsidR="00CD1D54" w:rsidRDefault="00BB28A5" w:rsidP="00A473E6">
            <w:pPr>
              <w:pStyle w:val="BodyText2"/>
              <w:rPr>
                <w:b w:val="0"/>
                <w:bCs w:val="0"/>
                <w:sz w:val="16"/>
              </w:rPr>
            </w:pPr>
            <w:r>
              <w:rPr>
                <w:bCs w:val="0"/>
                <w:sz w:val="16"/>
              </w:rPr>
              <w:t>B</w:t>
            </w:r>
            <w:r w:rsidR="00000AAA">
              <w:rPr>
                <w:bCs w:val="0"/>
                <w:sz w:val="16"/>
              </w:rPr>
              <w:t>5</w:t>
            </w:r>
            <w:r w:rsidR="00CD1D54">
              <w:rPr>
                <w:bCs w:val="0"/>
                <w:sz w:val="16"/>
              </w:rPr>
              <w:t xml:space="preserve">. </w:t>
            </w:r>
            <w:r w:rsidR="00CD1D54" w:rsidRPr="0029779D">
              <w:rPr>
                <w:bCs w:val="0"/>
                <w:sz w:val="16"/>
              </w:rPr>
              <w:t>APPLICATION SUBMITTED</w:t>
            </w:r>
            <w:r w:rsidR="00CD1D54">
              <w:rPr>
                <w:bCs w:val="0"/>
                <w:sz w:val="16"/>
              </w:rPr>
              <w:t xml:space="preserve"> BY HOUSEHOLD</w:t>
            </w:r>
            <w:r w:rsidR="00000AAA">
              <w:rPr>
                <w:bCs w:val="0"/>
                <w:sz w:val="16"/>
              </w:rPr>
              <w:t>?</w:t>
            </w:r>
          </w:p>
        </w:tc>
        <w:tc>
          <w:tcPr>
            <w:tcW w:w="2357" w:type="dxa"/>
            <w:gridSpan w:val="2"/>
            <w:vAlign w:val="center"/>
          </w:tcPr>
          <w:p w:rsidR="00CD1D54" w:rsidRDefault="00BD261D" w:rsidP="00A473E6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100902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D54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CD1D54">
              <w:rPr>
                <w:b w:val="0"/>
                <w:bCs w:val="0"/>
                <w:sz w:val="16"/>
              </w:rPr>
              <w:t xml:space="preserve"> YES</w:t>
            </w:r>
            <w:r w:rsidR="00000AAA">
              <w:rPr>
                <w:b w:val="0"/>
                <w:bCs w:val="0"/>
                <w:sz w:val="16"/>
              </w:rPr>
              <w:t xml:space="preserve"> (GO TO B7</w:t>
            </w:r>
            <w:r w:rsidR="00B7167C">
              <w:rPr>
                <w:b w:val="0"/>
                <w:bCs w:val="0"/>
                <w:sz w:val="16"/>
              </w:rPr>
              <w:t>)</w:t>
            </w:r>
          </w:p>
        </w:tc>
        <w:tc>
          <w:tcPr>
            <w:tcW w:w="2357" w:type="dxa"/>
            <w:gridSpan w:val="2"/>
            <w:vAlign w:val="center"/>
          </w:tcPr>
          <w:p w:rsidR="00CD1D54" w:rsidRDefault="00BD261D" w:rsidP="00BB28A5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173404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D54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246013">
              <w:rPr>
                <w:b w:val="0"/>
                <w:bCs w:val="0"/>
                <w:sz w:val="16"/>
              </w:rPr>
              <w:t xml:space="preserve"> NO</w:t>
            </w:r>
            <w:r w:rsidR="00000AAA">
              <w:rPr>
                <w:b w:val="0"/>
                <w:bCs w:val="0"/>
                <w:sz w:val="16"/>
              </w:rPr>
              <w:t xml:space="preserve"> (GO TO B6</w:t>
            </w:r>
            <w:r w:rsidR="00B7167C">
              <w:rPr>
                <w:b w:val="0"/>
                <w:bCs w:val="0"/>
                <w:sz w:val="16"/>
              </w:rPr>
              <w:t>)</w:t>
            </w:r>
          </w:p>
        </w:tc>
        <w:tc>
          <w:tcPr>
            <w:tcW w:w="2358" w:type="dxa"/>
            <w:gridSpan w:val="2"/>
            <w:vAlign w:val="center"/>
          </w:tcPr>
          <w:p w:rsidR="00CD1D54" w:rsidRDefault="00CD1D54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</w:tr>
      <w:tr w:rsidR="00F84D07" w:rsidTr="00A473E6">
        <w:tc>
          <w:tcPr>
            <w:tcW w:w="3566" w:type="dxa"/>
            <w:gridSpan w:val="2"/>
            <w:vAlign w:val="center"/>
          </w:tcPr>
          <w:p w:rsidR="00CD1D54" w:rsidRDefault="00CD1D54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CD1D54" w:rsidRDefault="00CD1D54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CD1D54" w:rsidRDefault="00CD1D54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30C39" w:rsidRDefault="00030C39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</w:tr>
      <w:tr w:rsidR="00F84D07" w:rsidTr="00030C39">
        <w:tc>
          <w:tcPr>
            <w:tcW w:w="3566" w:type="dxa"/>
            <w:gridSpan w:val="2"/>
            <w:vAlign w:val="center"/>
          </w:tcPr>
          <w:p w:rsidR="00BB28A5" w:rsidRPr="00EA7893" w:rsidRDefault="00000AAA" w:rsidP="00FD5840">
            <w:pPr>
              <w:pStyle w:val="BodyText2"/>
              <w:rPr>
                <w:bCs w:val="0"/>
                <w:sz w:val="16"/>
              </w:rPr>
            </w:pPr>
            <w:r>
              <w:rPr>
                <w:bCs w:val="0"/>
                <w:sz w:val="16"/>
              </w:rPr>
              <w:t>B6</w:t>
            </w:r>
            <w:r w:rsidR="004B675F">
              <w:rPr>
                <w:bCs w:val="0"/>
                <w:sz w:val="16"/>
              </w:rPr>
              <w:t>. IF</w:t>
            </w:r>
            <w:r w:rsidR="00BB28A5" w:rsidRPr="00EA7893">
              <w:rPr>
                <w:bCs w:val="0"/>
                <w:sz w:val="16"/>
              </w:rPr>
              <w:t xml:space="preserve"> NO APPLICATION SUBMITTED,</w:t>
            </w:r>
          </w:p>
          <w:p w:rsidR="00BB28A5" w:rsidRPr="00EA7893" w:rsidRDefault="00BB28A5" w:rsidP="00FD5840">
            <w:pPr>
              <w:pStyle w:val="BodyText2"/>
              <w:rPr>
                <w:bCs w:val="0"/>
                <w:sz w:val="16"/>
              </w:rPr>
            </w:pPr>
            <w:r w:rsidRPr="00EA7893">
              <w:rPr>
                <w:bCs w:val="0"/>
                <w:sz w:val="16"/>
              </w:rPr>
              <w:t>SPECIFY THE REASON</w:t>
            </w:r>
            <w:r w:rsidR="0014071F" w:rsidRPr="00EA7893">
              <w:rPr>
                <w:bCs w:val="0"/>
                <w:sz w:val="16"/>
              </w:rPr>
              <w:t>.</w:t>
            </w:r>
          </w:p>
        </w:tc>
        <w:tc>
          <w:tcPr>
            <w:tcW w:w="2357" w:type="dxa"/>
            <w:gridSpan w:val="2"/>
            <w:vAlign w:val="center"/>
          </w:tcPr>
          <w:p w:rsidR="00BB28A5" w:rsidRPr="00EA7893" w:rsidRDefault="00BD261D" w:rsidP="00D01974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-130807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8A5" w:rsidRPr="00EA7893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BB28A5" w:rsidRPr="00EA7893">
              <w:rPr>
                <w:b w:val="0"/>
                <w:bCs w:val="0"/>
                <w:sz w:val="16"/>
              </w:rPr>
              <w:t xml:space="preserve"> </w:t>
            </w:r>
            <w:r w:rsidR="00D01974">
              <w:rPr>
                <w:b w:val="0"/>
                <w:bCs w:val="0"/>
                <w:sz w:val="16"/>
              </w:rPr>
              <w:t>Categorically eligible</w:t>
            </w:r>
          </w:p>
        </w:tc>
        <w:tc>
          <w:tcPr>
            <w:tcW w:w="2357" w:type="dxa"/>
            <w:gridSpan w:val="2"/>
            <w:vAlign w:val="center"/>
          </w:tcPr>
          <w:p w:rsidR="00BB28A5" w:rsidRPr="00EA7893" w:rsidRDefault="00BD261D" w:rsidP="00DA405D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143455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8A5" w:rsidRPr="00EA7893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BB28A5" w:rsidRPr="00EA7893">
              <w:rPr>
                <w:b w:val="0"/>
                <w:bCs w:val="0"/>
                <w:sz w:val="16"/>
              </w:rPr>
              <w:t xml:space="preserve"> </w:t>
            </w:r>
            <w:r w:rsidR="00D01974">
              <w:rPr>
                <w:b w:val="0"/>
                <w:bCs w:val="0"/>
                <w:sz w:val="16"/>
              </w:rPr>
              <w:t>Directly Certified</w:t>
            </w:r>
          </w:p>
        </w:tc>
        <w:tc>
          <w:tcPr>
            <w:tcW w:w="2358" w:type="dxa"/>
            <w:gridSpan w:val="2"/>
            <w:vAlign w:val="center"/>
          </w:tcPr>
          <w:p w:rsidR="00BB28A5" w:rsidRPr="00EA7893" w:rsidRDefault="00BD261D" w:rsidP="00030C39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2167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8A5" w:rsidRPr="00EA7893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BB28A5" w:rsidRPr="00EA7893">
              <w:rPr>
                <w:b w:val="0"/>
                <w:bCs w:val="0"/>
                <w:sz w:val="16"/>
              </w:rPr>
              <w:t xml:space="preserve"> </w:t>
            </w:r>
            <w:r w:rsidR="00DA405D" w:rsidRPr="00EA7893">
              <w:rPr>
                <w:b w:val="0"/>
                <w:bCs w:val="0"/>
                <w:sz w:val="16"/>
              </w:rPr>
              <w:t>Household chose not to</w:t>
            </w:r>
            <w:r w:rsidR="00030C39" w:rsidRPr="00EA7893">
              <w:rPr>
                <w:b w:val="0"/>
                <w:bCs w:val="0"/>
                <w:sz w:val="16"/>
              </w:rPr>
              <w:t xml:space="preserve"> submit application</w:t>
            </w:r>
          </w:p>
        </w:tc>
      </w:tr>
      <w:tr w:rsidR="00F84D07" w:rsidTr="00045F44">
        <w:tc>
          <w:tcPr>
            <w:tcW w:w="3566" w:type="dxa"/>
            <w:gridSpan w:val="2"/>
            <w:vAlign w:val="center"/>
          </w:tcPr>
          <w:p w:rsidR="00BB28A5" w:rsidRPr="00EA7893" w:rsidRDefault="00BB28A5" w:rsidP="00CD1D54">
            <w:pPr>
              <w:pStyle w:val="BodyText2"/>
              <w:rPr>
                <w:bCs w:val="0"/>
                <w:sz w:val="1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BB28A5" w:rsidRPr="00EA7893" w:rsidRDefault="00BB28A5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BB28A5" w:rsidRPr="00EA7893" w:rsidRDefault="00BB28A5" w:rsidP="00BB28A5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BB28A5" w:rsidRPr="00EA7893" w:rsidRDefault="00BB28A5" w:rsidP="00BB28A5">
            <w:pPr>
              <w:pStyle w:val="BodyText2"/>
              <w:rPr>
                <w:b w:val="0"/>
                <w:bCs w:val="0"/>
                <w:sz w:val="16"/>
              </w:rPr>
            </w:pPr>
          </w:p>
        </w:tc>
      </w:tr>
      <w:tr w:rsidR="00F84D07" w:rsidTr="00045F44">
        <w:tc>
          <w:tcPr>
            <w:tcW w:w="3566" w:type="dxa"/>
            <w:gridSpan w:val="2"/>
            <w:vAlign w:val="center"/>
          </w:tcPr>
          <w:p w:rsidR="00924509" w:rsidRPr="00EA7893" w:rsidRDefault="00924509" w:rsidP="00CD1D54">
            <w:pPr>
              <w:pStyle w:val="BodyText2"/>
              <w:rPr>
                <w:bCs w:val="0"/>
                <w:sz w:val="1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924509" w:rsidRPr="00EA7893" w:rsidRDefault="00BD261D" w:rsidP="007F3AB3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38785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8A5" w:rsidRPr="00EA7893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BB28A5" w:rsidRPr="00EA7893">
              <w:rPr>
                <w:b w:val="0"/>
                <w:bCs w:val="0"/>
                <w:sz w:val="16"/>
              </w:rPr>
              <w:t xml:space="preserve"> </w:t>
            </w:r>
            <w:r w:rsidR="007F3AB3" w:rsidRPr="00EA7893">
              <w:rPr>
                <w:b w:val="0"/>
                <w:bCs w:val="0"/>
                <w:sz w:val="16"/>
              </w:rPr>
              <w:t xml:space="preserve">Center does not </w:t>
            </w:r>
            <w:r w:rsidR="00DA405D" w:rsidRPr="00EA7893">
              <w:rPr>
                <w:b w:val="0"/>
                <w:bCs w:val="0"/>
                <w:sz w:val="16"/>
              </w:rPr>
              <w:t xml:space="preserve"> require </w:t>
            </w:r>
            <w:r w:rsidR="007F3AB3" w:rsidRPr="00EA7893">
              <w:rPr>
                <w:b w:val="0"/>
                <w:bCs w:val="0"/>
                <w:sz w:val="16"/>
              </w:rPr>
              <w:t xml:space="preserve">household </w:t>
            </w:r>
            <w:r w:rsidR="00DA405D" w:rsidRPr="00EA7893">
              <w:rPr>
                <w:b w:val="0"/>
                <w:bCs w:val="0"/>
                <w:sz w:val="16"/>
              </w:rPr>
              <w:t>to submit application</w:t>
            </w:r>
          </w:p>
        </w:tc>
        <w:tc>
          <w:tcPr>
            <w:tcW w:w="2357" w:type="dxa"/>
            <w:gridSpan w:val="2"/>
            <w:vAlign w:val="center"/>
          </w:tcPr>
          <w:p w:rsidR="00924509" w:rsidRPr="00EA7893" w:rsidRDefault="00BD261D" w:rsidP="00BB28A5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98897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07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BB28A5" w:rsidRPr="00EA7893">
              <w:rPr>
                <w:b w:val="0"/>
                <w:bCs w:val="0"/>
                <w:sz w:val="16"/>
              </w:rPr>
              <w:t xml:space="preserve"> </w:t>
            </w:r>
            <w:r w:rsidR="00DA405D" w:rsidRPr="00EA7893">
              <w:rPr>
                <w:b w:val="0"/>
                <w:bCs w:val="0"/>
                <w:sz w:val="16"/>
              </w:rPr>
              <w:t>Other, specify</w:t>
            </w:r>
            <w:r w:rsidR="00BB28A5" w:rsidRPr="00EA7893">
              <w:rPr>
                <w:b w:val="0"/>
                <w:bCs w:val="0"/>
                <w:sz w:val="16"/>
              </w:rPr>
              <w:t>:</w:t>
            </w:r>
          </w:p>
          <w:p w:rsidR="00BB28A5" w:rsidRPr="00EA7893" w:rsidRDefault="00BB28A5" w:rsidP="00BB28A5">
            <w:pPr>
              <w:pStyle w:val="BodyText2"/>
              <w:rPr>
                <w:b w:val="0"/>
                <w:bCs w:val="0"/>
                <w:sz w:val="16"/>
              </w:rPr>
            </w:pPr>
            <w:r w:rsidRPr="00EA7893">
              <w:rPr>
                <w:b w:val="0"/>
                <w:bCs w:val="0"/>
                <w:sz w:val="16"/>
              </w:rPr>
              <w:t>______________________</w:t>
            </w:r>
          </w:p>
        </w:tc>
        <w:tc>
          <w:tcPr>
            <w:tcW w:w="2358" w:type="dxa"/>
            <w:gridSpan w:val="2"/>
            <w:vAlign w:val="center"/>
          </w:tcPr>
          <w:p w:rsidR="00924509" w:rsidRPr="00EA7893" w:rsidRDefault="00924509" w:rsidP="00000AAA">
            <w:pPr>
              <w:pStyle w:val="BodyText2"/>
              <w:rPr>
                <w:bCs w:val="0"/>
                <w:sz w:val="16"/>
              </w:rPr>
            </w:pPr>
          </w:p>
        </w:tc>
      </w:tr>
      <w:tr w:rsidR="00F84D07" w:rsidTr="00045F44">
        <w:tc>
          <w:tcPr>
            <w:tcW w:w="3566" w:type="dxa"/>
            <w:gridSpan w:val="2"/>
            <w:vAlign w:val="center"/>
          </w:tcPr>
          <w:p w:rsidR="00000AAA" w:rsidRPr="00EA7893" w:rsidRDefault="00000AAA" w:rsidP="00CD1D54">
            <w:pPr>
              <w:pStyle w:val="BodyText2"/>
              <w:rPr>
                <w:bCs w:val="0"/>
                <w:sz w:val="16"/>
              </w:rPr>
            </w:pPr>
            <w:r>
              <w:rPr>
                <w:bCs w:val="0"/>
                <w:sz w:val="16"/>
              </w:rPr>
              <w:t>ONCE B6</w:t>
            </w:r>
            <w:r w:rsidRPr="00EA7893">
              <w:rPr>
                <w:bCs w:val="0"/>
                <w:sz w:val="16"/>
              </w:rPr>
              <w:t xml:space="preserve"> COMPLETED, END OF FORM)</w:t>
            </w:r>
          </w:p>
        </w:tc>
        <w:tc>
          <w:tcPr>
            <w:tcW w:w="2357" w:type="dxa"/>
            <w:gridSpan w:val="2"/>
            <w:vAlign w:val="center"/>
          </w:tcPr>
          <w:p w:rsidR="00000AAA" w:rsidRDefault="00000AAA" w:rsidP="007F3AB3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000AAA" w:rsidRDefault="00000AAA" w:rsidP="00BB28A5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00AAA" w:rsidRPr="00EA7893" w:rsidRDefault="00000AAA" w:rsidP="00BB28A5">
            <w:pPr>
              <w:pStyle w:val="BodyText2"/>
              <w:rPr>
                <w:bCs w:val="0"/>
                <w:sz w:val="16"/>
              </w:rPr>
            </w:pPr>
          </w:p>
        </w:tc>
      </w:tr>
      <w:tr w:rsidR="00DC5F8C" w:rsidTr="00CD1D54">
        <w:tc>
          <w:tcPr>
            <w:tcW w:w="1391" w:type="dxa"/>
            <w:vAlign w:val="center"/>
          </w:tcPr>
          <w:p w:rsidR="00DC5F8C" w:rsidRPr="0029779D" w:rsidRDefault="00DC5F8C" w:rsidP="00A473E6">
            <w:pPr>
              <w:pStyle w:val="BodyText2"/>
              <w:rPr>
                <w:bCs w:val="0"/>
                <w:sz w:val="16"/>
              </w:rPr>
            </w:pPr>
          </w:p>
        </w:tc>
        <w:tc>
          <w:tcPr>
            <w:tcW w:w="2175" w:type="dxa"/>
            <w:vAlign w:val="center"/>
          </w:tcPr>
          <w:p w:rsidR="00DC5F8C" w:rsidRDefault="00DC5F8C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7072" w:type="dxa"/>
            <w:gridSpan w:val="6"/>
            <w:vAlign w:val="center"/>
          </w:tcPr>
          <w:p w:rsidR="00DC5F8C" w:rsidRDefault="00DC5F8C" w:rsidP="00A473E6">
            <w:pPr>
              <w:pStyle w:val="BodyText2"/>
              <w:rPr>
                <w:b w:val="0"/>
                <w:bCs w:val="0"/>
                <w:sz w:val="16"/>
              </w:rPr>
            </w:pPr>
          </w:p>
        </w:tc>
      </w:tr>
    </w:tbl>
    <w:p w:rsidR="0029779D" w:rsidRDefault="0029779D" w:rsidP="00CB5931">
      <w:pPr>
        <w:tabs>
          <w:tab w:val="clear" w:pos="432"/>
          <w:tab w:val="left" w:pos="330"/>
        </w:tabs>
        <w:spacing w:line="240" w:lineRule="auto"/>
        <w:ind w:firstLine="0"/>
        <w:jc w:val="left"/>
        <w:rPr>
          <w:rFonts w:ascii="Arial" w:hAnsi="Arial" w:cs="Arial"/>
          <w:b/>
          <w:bCs/>
          <w:sz w:val="16"/>
        </w:rPr>
      </w:pPr>
    </w:p>
    <w:p w:rsidR="00CB5931" w:rsidRPr="00CB5931" w:rsidRDefault="000918A4" w:rsidP="00CB5931">
      <w:pPr>
        <w:tabs>
          <w:tab w:val="clear" w:pos="432"/>
          <w:tab w:val="left" w:pos="330"/>
        </w:tabs>
        <w:spacing w:line="240" w:lineRule="auto"/>
        <w:ind w:firstLine="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BB28A5">
        <w:rPr>
          <w:rFonts w:ascii="Arial" w:hAnsi="Arial" w:cs="Arial"/>
          <w:b/>
          <w:bCs/>
          <w:sz w:val="16"/>
        </w:rPr>
        <w:t>B</w:t>
      </w:r>
      <w:r w:rsidR="00000AAA">
        <w:rPr>
          <w:rFonts w:ascii="Arial" w:hAnsi="Arial" w:cs="Arial"/>
          <w:b/>
          <w:bCs/>
          <w:sz w:val="16"/>
        </w:rPr>
        <w:t>7</w:t>
      </w:r>
      <w:r w:rsidR="00401516">
        <w:rPr>
          <w:rFonts w:ascii="Arial" w:hAnsi="Arial" w:cs="Arial"/>
          <w:b/>
          <w:bCs/>
          <w:sz w:val="16"/>
        </w:rPr>
        <w:t xml:space="preserve">. </w:t>
      </w:r>
      <w:r w:rsidR="00CB5931">
        <w:rPr>
          <w:rFonts w:ascii="Arial" w:hAnsi="Arial" w:cs="Arial"/>
          <w:b/>
          <w:bCs/>
          <w:sz w:val="16"/>
        </w:rPr>
        <w:t xml:space="preserve">APPLICATION DATE:   </w:t>
      </w:r>
      <w:r w:rsidR="00CB5931">
        <w:rPr>
          <w:sz w:val="16"/>
        </w:rPr>
        <w:t>|</w:t>
      </w:r>
      <w:r w:rsidR="00CB5931">
        <w:rPr>
          <w:sz w:val="16"/>
          <w:u w:val="single"/>
        </w:rPr>
        <w:t xml:space="preserve">     </w:t>
      </w:r>
      <w:r w:rsidR="00CB5931">
        <w:rPr>
          <w:sz w:val="16"/>
        </w:rPr>
        <w:t>|</w:t>
      </w:r>
      <w:r w:rsidR="00CB5931">
        <w:rPr>
          <w:sz w:val="16"/>
          <w:u w:val="single"/>
        </w:rPr>
        <w:t xml:space="preserve">     </w:t>
      </w:r>
      <w:r w:rsidR="00CB5931">
        <w:rPr>
          <w:sz w:val="16"/>
        </w:rPr>
        <w:t>|/|</w:t>
      </w:r>
      <w:r w:rsidR="00CB5931">
        <w:rPr>
          <w:sz w:val="16"/>
          <w:u w:val="single"/>
        </w:rPr>
        <w:t xml:space="preserve">     </w:t>
      </w:r>
      <w:r w:rsidR="00CB5931">
        <w:rPr>
          <w:sz w:val="16"/>
        </w:rPr>
        <w:t>|</w:t>
      </w:r>
      <w:r w:rsidR="00CB5931">
        <w:rPr>
          <w:sz w:val="16"/>
          <w:u w:val="single"/>
        </w:rPr>
        <w:t xml:space="preserve">     </w:t>
      </w:r>
      <w:r w:rsidR="00CB5931">
        <w:rPr>
          <w:sz w:val="16"/>
        </w:rPr>
        <w:t>|/|</w:t>
      </w:r>
      <w:r w:rsidR="00CB5931">
        <w:rPr>
          <w:sz w:val="16"/>
          <w:u w:val="single"/>
        </w:rPr>
        <w:t xml:space="preserve">     </w:t>
      </w:r>
      <w:r w:rsidR="00CB5931">
        <w:rPr>
          <w:sz w:val="16"/>
        </w:rPr>
        <w:t>|</w:t>
      </w:r>
      <w:r w:rsidR="00CB5931">
        <w:rPr>
          <w:sz w:val="16"/>
          <w:u w:val="single"/>
        </w:rPr>
        <w:t xml:space="preserve">     </w:t>
      </w:r>
      <w:r w:rsidR="00CB5931">
        <w:rPr>
          <w:sz w:val="16"/>
        </w:rPr>
        <w:t>|</w:t>
      </w:r>
    </w:p>
    <w:p w:rsidR="00CB5931" w:rsidRDefault="00CB5931" w:rsidP="00CB5931">
      <w:pPr>
        <w:pStyle w:val="BodyText2"/>
        <w:ind w:left="219"/>
        <w:rPr>
          <w:b w:val="0"/>
          <w:sz w:val="16"/>
        </w:rPr>
      </w:pP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 xml:space="preserve">                                  </w:t>
      </w:r>
      <w:r w:rsidR="00924509">
        <w:rPr>
          <w:b w:val="0"/>
          <w:bCs w:val="0"/>
          <w:sz w:val="16"/>
        </w:rPr>
        <w:t xml:space="preserve">        </w:t>
      </w:r>
      <w:r w:rsidR="000918A4">
        <w:rPr>
          <w:b w:val="0"/>
          <w:bCs w:val="0"/>
          <w:sz w:val="16"/>
        </w:rPr>
        <w:t xml:space="preserve"> </w:t>
      </w:r>
      <w:r w:rsidR="00121DF5">
        <w:rPr>
          <w:b w:val="0"/>
          <w:bCs w:val="0"/>
          <w:sz w:val="16"/>
        </w:rPr>
        <w:t xml:space="preserve">MONTH </w:t>
      </w:r>
      <w:proofErr w:type="gramStart"/>
      <w:r w:rsidR="00121DF5">
        <w:rPr>
          <w:b w:val="0"/>
          <w:bCs w:val="0"/>
          <w:sz w:val="16"/>
        </w:rPr>
        <w:t xml:space="preserve">DAY  </w:t>
      </w:r>
      <w:r>
        <w:rPr>
          <w:b w:val="0"/>
          <w:bCs w:val="0"/>
          <w:sz w:val="16"/>
        </w:rPr>
        <w:t>YEAR</w:t>
      </w:r>
      <w:proofErr w:type="gramEnd"/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 xml:space="preserve">             </w:t>
      </w:r>
      <w:r w:rsidRPr="00CB5931">
        <w:rPr>
          <w:b w:val="0"/>
          <w:sz w:val="16"/>
        </w:rPr>
        <w:sym w:font="Wingdings 2" w:char="F0A3"/>
      </w:r>
      <w:r w:rsidRPr="00CB5931">
        <w:rPr>
          <w:b w:val="0"/>
          <w:sz w:val="16"/>
        </w:rPr>
        <w:tab/>
        <w:t xml:space="preserve">     </w:t>
      </w:r>
      <w:r w:rsidR="00381678">
        <w:rPr>
          <w:b w:val="0"/>
          <w:sz w:val="16"/>
        </w:rPr>
        <w:t>Not Recorded on Application</w:t>
      </w:r>
    </w:p>
    <w:p w:rsidR="00EC139C" w:rsidRDefault="00EC139C" w:rsidP="00CB5931">
      <w:pPr>
        <w:pStyle w:val="BodyText2"/>
        <w:ind w:left="219"/>
        <w:rPr>
          <w:b w:val="0"/>
          <w:sz w:val="16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350"/>
        <w:gridCol w:w="1260"/>
        <w:gridCol w:w="1530"/>
        <w:gridCol w:w="4338"/>
      </w:tblGrid>
      <w:tr w:rsidR="00EC139C" w:rsidTr="000918A4">
        <w:tc>
          <w:tcPr>
            <w:tcW w:w="2160" w:type="dxa"/>
            <w:vAlign w:val="center"/>
          </w:tcPr>
          <w:p w:rsidR="00EC139C" w:rsidRPr="00550D04" w:rsidRDefault="00BB28A5" w:rsidP="00EC139C">
            <w:pPr>
              <w:pStyle w:val="BodyText2"/>
              <w:rPr>
                <w:bCs w:val="0"/>
                <w:sz w:val="16"/>
              </w:rPr>
            </w:pPr>
            <w:r>
              <w:rPr>
                <w:bCs w:val="0"/>
                <w:sz w:val="16"/>
              </w:rPr>
              <w:t>B</w:t>
            </w:r>
            <w:r w:rsidR="00000AAA">
              <w:rPr>
                <w:bCs w:val="0"/>
                <w:sz w:val="16"/>
              </w:rPr>
              <w:t>8</w:t>
            </w:r>
            <w:r w:rsidR="00401516">
              <w:rPr>
                <w:bCs w:val="0"/>
                <w:sz w:val="16"/>
              </w:rPr>
              <w:t xml:space="preserve">. </w:t>
            </w:r>
            <w:r w:rsidR="00EC139C" w:rsidRPr="00550D04">
              <w:rPr>
                <w:bCs w:val="0"/>
                <w:sz w:val="16"/>
              </w:rPr>
              <w:t>APPLICATION FORMAT:</w:t>
            </w:r>
          </w:p>
          <w:p w:rsidR="00EC139C" w:rsidRDefault="00EC139C" w:rsidP="00EC139C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1350" w:type="dxa"/>
            <w:vAlign w:val="center"/>
          </w:tcPr>
          <w:p w:rsidR="00EC139C" w:rsidRDefault="00BD261D" w:rsidP="00EC139C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10070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39C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EC139C">
              <w:rPr>
                <w:b w:val="0"/>
                <w:bCs w:val="0"/>
                <w:sz w:val="16"/>
              </w:rPr>
              <w:t xml:space="preserve"> Hardcopy</w:t>
            </w:r>
          </w:p>
        </w:tc>
        <w:tc>
          <w:tcPr>
            <w:tcW w:w="1260" w:type="dxa"/>
            <w:vAlign w:val="center"/>
          </w:tcPr>
          <w:p w:rsidR="00EC139C" w:rsidRDefault="00BD261D" w:rsidP="00EC139C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29357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39C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EC139C">
              <w:rPr>
                <w:b w:val="0"/>
                <w:bCs w:val="0"/>
                <w:sz w:val="16"/>
              </w:rPr>
              <w:t xml:space="preserve"> Elec</w:t>
            </w:r>
            <w:r w:rsidR="00550D04">
              <w:rPr>
                <w:b w:val="0"/>
                <w:bCs w:val="0"/>
                <w:sz w:val="16"/>
              </w:rPr>
              <w:t>troni</w:t>
            </w:r>
            <w:r w:rsidR="00EC139C">
              <w:rPr>
                <w:b w:val="0"/>
                <w:bCs w:val="0"/>
                <w:sz w:val="16"/>
              </w:rPr>
              <w:t>c</w:t>
            </w:r>
          </w:p>
        </w:tc>
        <w:tc>
          <w:tcPr>
            <w:tcW w:w="1530" w:type="dxa"/>
            <w:vAlign w:val="center"/>
          </w:tcPr>
          <w:p w:rsidR="00EC139C" w:rsidRDefault="00BD261D" w:rsidP="00EC139C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-143520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04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550D04">
              <w:rPr>
                <w:b w:val="0"/>
                <w:bCs w:val="0"/>
                <w:sz w:val="16"/>
              </w:rPr>
              <w:t xml:space="preserve"> Web-based</w:t>
            </w:r>
          </w:p>
        </w:tc>
        <w:tc>
          <w:tcPr>
            <w:tcW w:w="4338" w:type="dxa"/>
            <w:vAlign w:val="center"/>
          </w:tcPr>
          <w:p w:rsidR="00550D04" w:rsidRDefault="00BD261D" w:rsidP="00EC139C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12729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04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550D04">
              <w:rPr>
                <w:b w:val="0"/>
                <w:bCs w:val="0"/>
                <w:sz w:val="16"/>
              </w:rPr>
              <w:t xml:space="preserve"> Other-Specify:</w:t>
            </w:r>
          </w:p>
        </w:tc>
      </w:tr>
    </w:tbl>
    <w:tbl>
      <w:tblPr>
        <w:tblW w:w="4992" w:type="pct"/>
        <w:tblLayout w:type="fixed"/>
        <w:tblLook w:val="0000" w:firstRow="0" w:lastRow="0" w:firstColumn="0" w:lastColumn="0" w:noHBand="0" w:noVBand="0"/>
      </w:tblPr>
      <w:tblGrid>
        <w:gridCol w:w="3799"/>
        <w:gridCol w:w="3869"/>
        <w:gridCol w:w="3330"/>
      </w:tblGrid>
      <w:tr w:rsidR="001C7C4A" w:rsidTr="001C7C4A">
        <w:tc>
          <w:tcPr>
            <w:tcW w:w="5000" w:type="pct"/>
            <w:gridSpan w:val="3"/>
          </w:tcPr>
          <w:p w:rsidR="001C7C4A" w:rsidRDefault="001C7C4A" w:rsidP="001C7C4A">
            <w:pPr>
              <w:tabs>
                <w:tab w:val="clear" w:pos="432"/>
                <w:tab w:val="left" w:pos="330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  <w:p w:rsidR="001C7C4A" w:rsidRPr="00A02206" w:rsidRDefault="001C7C4A" w:rsidP="00A02206">
            <w:pPr>
              <w:tabs>
                <w:tab w:val="clear" w:pos="432"/>
                <w:tab w:val="left" w:pos="330"/>
              </w:tabs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C7C4A">
              <w:rPr>
                <w:rFonts w:ascii="Arial" w:hAnsi="Arial" w:cs="Arial"/>
                <w:b/>
                <w:bCs/>
                <w:szCs w:val="24"/>
              </w:rPr>
              <w:t>C.</w:t>
            </w:r>
            <w:r w:rsidRPr="001C7C4A">
              <w:rPr>
                <w:rFonts w:ascii="Arial" w:hAnsi="Arial" w:cs="Arial"/>
                <w:b/>
                <w:bCs/>
                <w:szCs w:val="24"/>
              </w:rPr>
              <w:tab/>
              <w:t>CHILDREN ENROLLED AT THE CHILD CARE CENTER</w:t>
            </w:r>
          </w:p>
        </w:tc>
      </w:tr>
      <w:tr w:rsidR="001C7C4A" w:rsidTr="001C7C4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C7C4A" w:rsidRDefault="00D01974" w:rsidP="00B7167C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Start with the enrolled child listed </w:t>
            </w:r>
            <w:r w:rsidR="00B7167C">
              <w:rPr>
                <w:rFonts w:ascii="Arial" w:hAnsi="Arial" w:cs="Arial"/>
                <w:bCs/>
                <w:sz w:val="20"/>
              </w:rPr>
              <w:t>in question B1</w:t>
            </w:r>
            <w:r>
              <w:rPr>
                <w:rFonts w:ascii="Arial" w:hAnsi="Arial" w:cs="Arial"/>
                <w:bCs/>
                <w:sz w:val="20"/>
              </w:rPr>
              <w:t xml:space="preserve">, and continue with additional children in the household. </w:t>
            </w:r>
          </w:p>
          <w:p w:rsidR="00EA7893" w:rsidRPr="00246013" w:rsidRDefault="00EA7893" w:rsidP="00B7167C">
            <w:pPr>
              <w:tabs>
                <w:tab w:val="clear" w:pos="432"/>
                <w:tab w:val="left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B61537" w:rsidTr="00401516">
        <w:trPr>
          <w:cantSplit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7" w:rsidRDefault="00B61537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CHILD NAME:  (First, Middle Initial, Last)</w:t>
            </w:r>
          </w:p>
          <w:p w:rsidR="00B61537" w:rsidRDefault="00B61537">
            <w:pPr>
              <w:spacing w:before="60" w:line="240" w:lineRule="auto"/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7" w:rsidRDefault="00B61537" w:rsidP="00100E5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SPECIAL STATUS?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E1" w:rsidRDefault="00B61537" w:rsidP="00100E5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BIRTH</w:t>
            </w:r>
            <w:r w:rsidR="00E340E1">
              <w:rPr>
                <w:rFonts w:ascii="Arial" w:hAnsi="Arial" w:cs="Arial"/>
                <w:sz w:val="16"/>
              </w:rPr>
              <w:t xml:space="preserve"> </w:t>
            </w:r>
          </w:p>
          <w:p w:rsidR="00B61537" w:rsidRDefault="00E340E1" w:rsidP="00100E5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(or age if not available)</w:t>
            </w:r>
          </w:p>
        </w:tc>
      </w:tr>
      <w:tr w:rsidR="00B61537" w:rsidTr="00401516">
        <w:trPr>
          <w:cantSplit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7" w:rsidRDefault="00B61537">
            <w:pPr>
              <w:spacing w:before="60" w:line="240" w:lineRule="auto"/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7" w:rsidRDefault="00B61537" w:rsidP="00B61537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>Foster Child</w:t>
            </w:r>
          </w:p>
          <w:p w:rsidR="00B61537" w:rsidRDefault="00B61537" w:rsidP="00B61537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>Runaway</w:t>
            </w:r>
          </w:p>
          <w:p w:rsidR="00B61537" w:rsidRDefault="00B61537" w:rsidP="00B61537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>Homeless</w:t>
            </w:r>
          </w:p>
          <w:p w:rsidR="00B61537" w:rsidRDefault="00B61537" w:rsidP="00B61537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>Migrant</w:t>
            </w:r>
          </w:p>
          <w:p w:rsidR="00B61537" w:rsidRDefault="00B61537" w:rsidP="00B61537">
            <w:pPr>
              <w:pStyle w:val="BodyText2"/>
              <w:tabs>
                <w:tab w:val="clear" w:pos="495"/>
                <w:tab w:val="left" w:pos="519"/>
              </w:tabs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Institutionalized </w:t>
            </w:r>
          </w:p>
          <w:p w:rsidR="009B0E81" w:rsidRDefault="009B0E81" w:rsidP="009B0E81">
            <w:pPr>
              <w:pStyle w:val="BodyText2"/>
              <w:tabs>
                <w:tab w:val="clear" w:pos="495"/>
                <w:tab w:val="left" w:pos="519"/>
              </w:tabs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>Other</w:t>
            </w:r>
          </w:p>
          <w:p w:rsidR="001B5680" w:rsidRDefault="001B5680" w:rsidP="001B5680">
            <w:pPr>
              <w:pStyle w:val="BodyText2"/>
              <w:tabs>
                <w:tab w:val="clear" w:pos="495"/>
                <w:tab w:val="left" w:pos="519"/>
              </w:tabs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>None</w:t>
            </w:r>
          </w:p>
          <w:p w:rsidR="00B61537" w:rsidRDefault="00B61537" w:rsidP="001C7C4A">
            <w:pPr>
              <w:pStyle w:val="BodyText2"/>
              <w:rPr>
                <w:b w:val="0"/>
                <w:bCs w:val="0"/>
                <w:sz w:val="16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7" w:rsidRDefault="00B61537" w:rsidP="00100E5B">
            <w:pPr>
              <w:pStyle w:val="BodyText2"/>
              <w:ind w:left="219"/>
              <w:rPr>
                <w:b w:val="0"/>
                <w:bCs w:val="0"/>
                <w:sz w:val="16"/>
              </w:rPr>
            </w:pPr>
          </w:p>
          <w:p w:rsidR="00B61537" w:rsidRDefault="00B61537" w:rsidP="00100E5B">
            <w:pPr>
              <w:pStyle w:val="BodyText2"/>
              <w:ind w:left="219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|/|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|/|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</w:t>
            </w:r>
          </w:p>
          <w:p w:rsidR="00B61537" w:rsidRDefault="00B61537" w:rsidP="00100E5B">
            <w:pPr>
              <w:pStyle w:val="BodyText2"/>
              <w:ind w:left="219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MONTH   DAY     YEAR</w:t>
            </w:r>
          </w:p>
          <w:p w:rsidR="00E340E1" w:rsidRDefault="00E340E1" w:rsidP="00100E5B">
            <w:pPr>
              <w:pStyle w:val="BodyText2"/>
              <w:ind w:left="219"/>
              <w:rPr>
                <w:b w:val="0"/>
                <w:bCs w:val="0"/>
                <w:sz w:val="16"/>
              </w:rPr>
            </w:pPr>
          </w:p>
          <w:p w:rsidR="00E340E1" w:rsidRDefault="00E340E1" w:rsidP="00100E5B">
            <w:pPr>
              <w:pStyle w:val="BodyText2"/>
              <w:ind w:left="219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Age</w:t>
            </w:r>
            <w:r w:rsidR="0029779D">
              <w:rPr>
                <w:b w:val="0"/>
                <w:bCs w:val="0"/>
                <w:sz w:val="16"/>
              </w:rPr>
              <w:t xml:space="preserve"> </w:t>
            </w:r>
            <w:r w:rsidR="00246013">
              <w:rPr>
                <w:b w:val="0"/>
                <w:bCs w:val="0"/>
                <w:sz w:val="16"/>
              </w:rPr>
              <w:t>(</w:t>
            </w:r>
            <w:r w:rsidR="0029779D">
              <w:rPr>
                <w:b w:val="0"/>
                <w:bCs w:val="0"/>
                <w:sz w:val="16"/>
              </w:rPr>
              <w:t>at Last Birthday</w:t>
            </w:r>
            <w:r w:rsidR="00246013">
              <w:rPr>
                <w:b w:val="0"/>
                <w:bCs w:val="0"/>
                <w:sz w:val="16"/>
              </w:rPr>
              <w:t xml:space="preserve">): </w:t>
            </w:r>
            <w:r>
              <w:rPr>
                <w:b w:val="0"/>
                <w:bCs w:val="0"/>
                <w:sz w:val="16"/>
              </w:rPr>
              <w:t>_______</w:t>
            </w:r>
          </w:p>
          <w:p w:rsidR="001B5680" w:rsidRDefault="001B5680" w:rsidP="00100E5B">
            <w:pPr>
              <w:pStyle w:val="BodyText2"/>
              <w:ind w:left="219"/>
              <w:rPr>
                <w:b w:val="0"/>
                <w:bCs w:val="0"/>
                <w:sz w:val="16"/>
              </w:rPr>
            </w:pPr>
          </w:p>
          <w:p w:rsidR="001B5680" w:rsidRDefault="001B5680" w:rsidP="00100E5B">
            <w:pPr>
              <w:pStyle w:val="BodyText2"/>
              <w:ind w:left="219"/>
              <w:rPr>
                <w:b w:val="0"/>
                <w:bCs w:val="0"/>
                <w:sz w:val="16"/>
              </w:rPr>
            </w:pPr>
          </w:p>
          <w:p w:rsidR="001B5680" w:rsidRPr="00100E5B" w:rsidRDefault="00BD261D" w:rsidP="00100E5B">
            <w:pPr>
              <w:pStyle w:val="BodyText2"/>
              <w:ind w:left="219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-157226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680">
                  <w:rPr>
                    <w:rFonts w:ascii="MS Gothic" w:eastAsia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121DF5">
              <w:rPr>
                <w:b w:val="0"/>
                <w:bCs w:val="0"/>
                <w:sz w:val="16"/>
              </w:rPr>
              <w:t xml:space="preserve"> N</w:t>
            </w:r>
            <w:r w:rsidR="001B5680">
              <w:rPr>
                <w:b w:val="0"/>
                <w:bCs w:val="0"/>
                <w:sz w:val="16"/>
              </w:rPr>
              <w:t xml:space="preserve">ot </w:t>
            </w:r>
            <w:r w:rsidR="00121DF5">
              <w:rPr>
                <w:b w:val="0"/>
                <w:bCs w:val="0"/>
                <w:sz w:val="16"/>
              </w:rPr>
              <w:t xml:space="preserve">recorded </w:t>
            </w:r>
            <w:r w:rsidR="001B5680">
              <w:rPr>
                <w:b w:val="0"/>
                <w:bCs w:val="0"/>
                <w:sz w:val="16"/>
              </w:rPr>
              <w:t>on application</w:t>
            </w:r>
          </w:p>
        </w:tc>
      </w:tr>
    </w:tbl>
    <w:p w:rsidR="0014071F" w:rsidRDefault="00246013" w:rsidP="00000AAA">
      <w:pPr>
        <w:ind w:firstLine="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*Repeat rows for each</w:t>
      </w:r>
      <w:r w:rsidRPr="00246013">
        <w:rPr>
          <w:rFonts w:ascii="Arial" w:hAnsi="Arial" w:cs="Arial"/>
          <w:bCs/>
          <w:i/>
          <w:sz w:val="20"/>
        </w:rPr>
        <w:t xml:space="preserve"> additional child</w:t>
      </w:r>
      <w:r>
        <w:rPr>
          <w:rFonts w:ascii="Arial" w:hAnsi="Arial" w:cs="Arial"/>
          <w:bCs/>
          <w:i/>
          <w:sz w:val="20"/>
        </w:rPr>
        <w:t xml:space="preserve"> in household</w:t>
      </w:r>
      <w:r w:rsidRPr="00246013">
        <w:rPr>
          <w:rFonts w:ascii="Arial" w:hAnsi="Arial" w:cs="Arial"/>
          <w:bCs/>
          <w:i/>
          <w:sz w:val="20"/>
        </w:rPr>
        <w:t>.</w:t>
      </w:r>
      <w:r w:rsidR="0014071F">
        <w:rPr>
          <w:rFonts w:ascii="Arial" w:hAnsi="Arial" w:cs="Arial"/>
          <w:bCs/>
          <w:i/>
          <w:sz w:val="20"/>
        </w:rPr>
        <w:br w:type="page"/>
      </w:r>
    </w:p>
    <w:p w:rsidR="0000297D" w:rsidRPr="00246013" w:rsidRDefault="0000297D" w:rsidP="00CD1D54">
      <w:pPr>
        <w:ind w:firstLine="0"/>
        <w:rPr>
          <w:i/>
        </w:rPr>
      </w:pPr>
    </w:p>
    <w:p w:rsidR="005B34B8" w:rsidRPr="00296657" w:rsidRDefault="00F45614" w:rsidP="005B34B8">
      <w:pPr>
        <w:tabs>
          <w:tab w:val="clear" w:pos="432"/>
          <w:tab w:val="left" w:pos="330"/>
        </w:tabs>
        <w:spacing w:line="240" w:lineRule="auto"/>
        <w:ind w:firstLine="0"/>
        <w:rPr>
          <w:rFonts w:ascii="Arial" w:hAnsi="Arial" w:cs="Arial"/>
          <w:b/>
          <w:bCs/>
          <w:szCs w:val="24"/>
        </w:rPr>
      </w:pPr>
      <w:r w:rsidRPr="00296657">
        <w:rPr>
          <w:rFonts w:ascii="Arial" w:hAnsi="Arial" w:cs="Arial"/>
          <w:b/>
          <w:bCs/>
          <w:szCs w:val="24"/>
        </w:rPr>
        <w:t>D</w:t>
      </w:r>
      <w:r w:rsidR="005B34B8" w:rsidRPr="00296657">
        <w:rPr>
          <w:rFonts w:ascii="Arial" w:hAnsi="Arial" w:cs="Arial"/>
          <w:b/>
          <w:bCs/>
          <w:szCs w:val="24"/>
        </w:rPr>
        <w:t>.</w:t>
      </w:r>
      <w:r w:rsidR="005B34B8" w:rsidRPr="00296657">
        <w:rPr>
          <w:rFonts w:ascii="Arial" w:hAnsi="Arial" w:cs="Arial"/>
          <w:b/>
          <w:bCs/>
          <w:szCs w:val="24"/>
        </w:rPr>
        <w:tab/>
      </w:r>
      <w:r w:rsidR="00B61537" w:rsidRPr="00296657">
        <w:rPr>
          <w:rFonts w:ascii="Arial" w:hAnsi="Arial" w:cs="Arial"/>
          <w:b/>
          <w:bCs/>
          <w:szCs w:val="24"/>
        </w:rPr>
        <w:t>BENEFITS STATUS RECORDED ON APPLICATION</w:t>
      </w:r>
      <w:r w:rsidR="00D01974">
        <w:rPr>
          <w:rFonts w:ascii="Arial" w:hAnsi="Arial" w:cs="Arial"/>
          <w:b/>
          <w:bCs/>
          <w:szCs w:val="24"/>
        </w:rPr>
        <w:t xml:space="preserve"> </w:t>
      </w:r>
      <w:r w:rsidR="00D01974" w:rsidRPr="00D01974">
        <w:rPr>
          <w:rFonts w:ascii="Arial" w:hAnsi="Arial" w:cs="Arial"/>
          <w:bCs/>
          <w:i/>
          <w:szCs w:val="24"/>
        </w:rPr>
        <w:t>(check if applicable)</w:t>
      </w:r>
    </w:p>
    <w:p w:rsidR="0000297D" w:rsidRPr="00CB5931" w:rsidRDefault="0000297D" w:rsidP="00C669F8">
      <w:pPr>
        <w:tabs>
          <w:tab w:val="clear" w:pos="432"/>
          <w:tab w:val="left" w:pos="330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870"/>
      </w:tblGrid>
      <w:tr w:rsidR="00992295" w:rsidTr="00992295">
        <w:tc>
          <w:tcPr>
            <w:tcW w:w="5778" w:type="dxa"/>
          </w:tcPr>
          <w:p w:rsidR="00992295" w:rsidRDefault="00992295" w:rsidP="00CB5931">
            <w:pPr>
              <w:tabs>
                <w:tab w:val="clear" w:pos="432"/>
                <w:tab w:val="left" w:pos="33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992295" w:rsidRPr="00CB5931" w:rsidRDefault="00992295" w:rsidP="00CB5931">
            <w:pPr>
              <w:tabs>
                <w:tab w:val="clear" w:pos="432"/>
                <w:tab w:val="left" w:pos="330"/>
              </w:tabs>
              <w:spacing w:line="240" w:lineRule="auto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B5931">
              <w:rPr>
                <w:sz w:val="16"/>
                <w:szCs w:val="16"/>
              </w:rPr>
              <w:sym w:font="Wingdings 2" w:char="F0A3"/>
            </w:r>
            <w:r w:rsidRPr="00CB5931">
              <w:rPr>
                <w:sz w:val="16"/>
                <w:szCs w:val="16"/>
              </w:rPr>
              <w:t xml:space="preserve">  </w:t>
            </w:r>
            <w:r w:rsidRPr="00CB5931">
              <w:rPr>
                <w:rFonts w:ascii="Arial" w:hAnsi="Arial" w:cs="Arial"/>
                <w:bCs/>
                <w:sz w:val="16"/>
                <w:szCs w:val="16"/>
              </w:rPr>
              <w:t>Participation in Supplemental Nutrition Assistance Program (SNAP)</w:t>
            </w:r>
            <w:r w:rsidRPr="00CB5931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B5931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B5931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    </w:t>
            </w:r>
          </w:p>
        </w:tc>
        <w:tc>
          <w:tcPr>
            <w:tcW w:w="3870" w:type="dxa"/>
          </w:tcPr>
          <w:p w:rsidR="00992295" w:rsidRDefault="00992295" w:rsidP="00CB593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000AAA" w:rsidRDefault="00000AAA" w:rsidP="00CB5931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OF DOCUMENTATION: </w:t>
            </w:r>
          </w:p>
          <w:p w:rsidR="00000AAA" w:rsidRPr="00EA7893" w:rsidRDefault="00BD261D" w:rsidP="00000AAA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4074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AA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000AAA" w:rsidRPr="00EA7893">
              <w:rPr>
                <w:b w:val="0"/>
                <w:bCs w:val="0"/>
                <w:sz w:val="16"/>
              </w:rPr>
              <w:t xml:space="preserve"> </w:t>
            </w:r>
            <w:r w:rsidR="00000AAA">
              <w:rPr>
                <w:b w:val="0"/>
                <w:bCs w:val="0"/>
                <w:sz w:val="16"/>
              </w:rPr>
              <w:t>Case Number</w:t>
            </w:r>
          </w:p>
          <w:p w:rsidR="00992295" w:rsidRPr="00000AAA" w:rsidRDefault="00BD261D" w:rsidP="00000AAA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15623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AA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000AAA" w:rsidRPr="00EA7893">
              <w:rPr>
                <w:b w:val="0"/>
                <w:bCs w:val="0"/>
                <w:sz w:val="16"/>
              </w:rPr>
              <w:t xml:space="preserve"> Other, specify:______________________</w:t>
            </w:r>
          </w:p>
          <w:p w:rsidR="00992295" w:rsidRPr="00CB5931" w:rsidRDefault="00992295" w:rsidP="00CB593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992295" w:rsidTr="00992295">
        <w:tc>
          <w:tcPr>
            <w:tcW w:w="5778" w:type="dxa"/>
          </w:tcPr>
          <w:p w:rsidR="00992295" w:rsidRDefault="00992295" w:rsidP="00C669F8">
            <w:pPr>
              <w:tabs>
                <w:tab w:val="clear" w:pos="432"/>
                <w:tab w:val="left" w:pos="33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992295" w:rsidRPr="00CB5931" w:rsidRDefault="00992295" w:rsidP="00C669F8">
            <w:pPr>
              <w:tabs>
                <w:tab w:val="clear" w:pos="432"/>
                <w:tab w:val="left" w:pos="330"/>
              </w:tabs>
              <w:spacing w:line="240" w:lineRule="auto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B5931">
              <w:rPr>
                <w:sz w:val="16"/>
                <w:szCs w:val="16"/>
              </w:rPr>
              <w:sym w:font="Wingdings 2" w:char="F0A3"/>
            </w:r>
            <w:r w:rsidRPr="00CB5931">
              <w:rPr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Participation in </w:t>
            </w:r>
            <w:r w:rsidRPr="00CB5931">
              <w:rPr>
                <w:rFonts w:ascii="Arial" w:hAnsi="Arial" w:cs="Arial"/>
                <w:bCs/>
                <w:sz w:val="16"/>
                <w:szCs w:val="16"/>
              </w:rPr>
              <w:t>Temporary Assistance to Needy Families (TANF)</w:t>
            </w:r>
          </w:p>
          <w:p w:rsidR="00992295" w:rsidRPr="00CB5931" w:rsidRDefault="00992295" w:rsidP="00C669F8">
            <w:pPr>
              <w:tabs>
                <w:tab w:val="clear" w:pos="432"/>
                <w:tab w:val="left" w:pos="330"/>
              </w:tabs>
              <w:spacing w:line="240" w:lineRule="auto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70" w:type="dxa"/>
          </w:tcPr>
          <w:p w:rsidR="00992295" w:rsidRDefault="00992295" w:rsidP="00CB593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000AAA" w:rsidRDefault="00000AAA" w:rsidP="00000AAA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OF DOCUMENTATION: </w:t>
            </w:r>
          </w:p>
          <w:p w:rsidR="00000AAA" w:rsidRPr="00EA7893" w:rsidRDefault="00BD261D" w:rsidP="00000AAA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-18711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AA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000AAA" w:rsidRPr="00EA7893">
              <w:rPr>
                <w:b w:val="0"/>
                <w:bCs w:val="0"/>
                <w:sz w:val="16"/>
              </w:rPr>
              <w:t xml:space="preserve"> </w:t>
            </w:r>
            <w:r w:rsidR="00000AAA">
              <w:rPr>
                <w:b w:val="0"/>
                <w:bCs w:val="0"/>
                <w:sz w:val="16"/>
              </w:rPr>
              <w:t>Case Number</w:t>
            </w:r>
          </w:p>
          <w:p w:rsidR="00000AAA" w:rsidRPr="00000AAA" w:rsidRDefault="00BD261D" w:rsidP="00000AAA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-101430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AA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000AAA" w:rsidRPr="00EA7893">
              <w:rPr>
                <w:b w:val="0"/>
                <w:bCs w:val="0"/>
                <w:sz w:val="16"/>
              </w:rPr>
              <w:t xml:space="preserve"> Other, specify:______________________</w:t>
            </w:r>
          </w:p>
          <w:p w:rsidR="00992295" w:rsidRPr="00CB5931" w:rsidRDefault="00992295" w:rsidP="00CB593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992295" w:rsidTr="00992295">
        <w:tc>
          <w:tcPr>
            <w:tcW w:w="5778" w:type="dxa"/>
          </w:tcPr>
          <w:p w:rsidR="00992295" w:rsidRDefault="00992295" w:rsidP="00C669F8">
            <w:pPr>
              <w:tabs>
                <w:tab w:val="clear" w:pos="432"/>
                <w:tab w:val="left" w:pos="330"/>
              </w:tabs>
              <w:spacing w:line="240" w:lineRule="auto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92295" w:rsidRPr="00CB5931" w:rsidRDefault="00992295" w:rsidP="00C669F8">
            <w:pPr>
              <w:tabs>
                <w:tab w:val="clear" w:pos="432"/>
                <w:tab w:val="left" w:pos="330"/>
              </w:tabs>
              <w:spacing w:line="240" w:lineRule="auto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CB5931">
              <w:rPr>
                <w:sz w:val="16"/>
                <w:szCs w:val="16"/>
              </w:rPr>
              <w:sym w:font="Wingdings 2" w:char="F0A3"/>
            </w:r>
            <w:r w:rsidRPr="00CB59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Participation in F</w:t>
            </w:r>
            <w:r w:rsidRPr="00CB5931">
              <w:rPr>
                <w:rFonts w:ascii="Arial" w:hAnsi="Arial" w:cs="Arial"/>
                <w:bCs/>
                <w:sz w:val="16"/>
                <w:szCs w:val="16"/>
              </w:rPr>
              <w:t>ood Distribution Program on Indian Reservations (FDPIR)</w:t>
            </w:r>
          </w:p>
        </w:tc>
        <w:tc>
          <w:tcPr>
            <w:tcW w:w="3870" w:type="dxa"/>
          </w:tcPr>
          <w:p w:rsidR="00992295" w:rsidRDefault="00992295" w:rsidP="00CB593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000AAA" w:rsidRDefault="00000AAA" w:rsidP="00000AAA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OF DOCUMENTATION: </w:t>
            </w:r>
          </w:p>
          <w:p w:rsidR="00000AAA" w:rsidRPr="00EA7893" w:rsidRDefault="00BD261D" w:rsidP="00000AAA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154024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AA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000AAA" w:rsidRPr="00EA7893">
              <w:rPr>
                <w:b w:val="0"/>
                <w:bCs w:val="0"/>
                <w:sz w:val="16"/>
              </w:rPr>
              <w:t xml:space="preserve"> </w:t>
            </w:r>
            <w:r w:rsidR="00000AAA">
              <w:rPr>
                <w:b w:val="0"/>
                <w:bCs w:val="0"/>
                <w:sz w:val="16"/>
              </w:rPr>
              <w:t>Case Number</w:t>
            </w:r>
          </w:p>
          <w:p w:rsidR="00000AAA" w:rsidRPr="00000AAA" w:rsidRDefault="00BD261D" w:rsidP="00000AAA">
            <w:pPr>
              <w:pStyle w:val="BodyText2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122880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AA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000AAA" w:rsidRPr="00EA7893">
              <w:rPr>
                <w:b w:val="0"/>
                <w:bCs w:val="0"/>
                <w:sz w:val="16"/>
              </w:rPr>
              <w:t xml:space="preserve"> Other, specify:______________________</w:t>
            </w:r>
          </w:p>
          <w:p w:rsidR="00992295" w:rsidRPr="00CB5931" w:rsidRDefault="00992295" w:rsidP="00CB593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66432D" w:rsidRDefault="0066432D" w:rsidP="0014071F">
      <w:pPr>
        <w:tabs>
          <w:tab w:val="clear" w:pos="432"/>
          <w:tab w:val="left" w:pos="330"/>
        </w:tabs>
        <w:spacing w:line="240" w:lineRule="auto"/>
        <w:ind w:firstLine="0"/>
        <w:rPr>
          <w:rFonts w:ascii="Arial" w:hAnsi="Arial" w:cs="Arial"/>
          <w:b/>
          <w:bCs/>
          <w:sz w:val="16"/>
        </w:rPr>
      </w:pPr>
    </w:p>
    <w:p w:rsidR="001C7C4A" w:rsidRDefault="00B9088B">
      <w:pPr>
        <w:tabs>
          <w:tab w:val="clear" w:pos="432"/>
          <w:tab w:val="left" w:pos="330"/>
        </w:tabs>
        <w:spacing w:line="240" w:lineRule="auto"/>
        <w:ind w:left="331" w:hanging="331"/>
        <w:rPr>
          <w:rFonts w:ascii="Arial" w:hAnsi="Arial" w:cs="Arial"/>
          <w:b/>
          <w:bCs/>
          <w:szCs w:val="24"/>
        </w:rPr>
      </w:pPr>
      <w:r w:rsidRPr="001C7C4A">
        <w:rPr>
          <w:rFonts w:ascii="Arial" w:hAnsi="Arial" w:cs="Arial"/>
          <w:b/>
          <w:bCs/>
          <w:szCs w:val="24"/>
        </w:rPr>
        <w:t>E</w:t>
      </w:r>
      <w:r w:rsidR="004A2907" w:rsidRPr="001C7C4A">
        <w:rPr>
          <w:rFonts w:ascii="Arial" w:hAnsi="Arial" w:cs="Arial"/>
          <w:b/>
          <w:bCs/>
          <w:szCs w:val="24"/>
        </w:rPr>
        <w:t>.</w:t>
      </w:r>
      <w:r w:rsidR="004A2907" w:rsidRPr="001C7C4A">
        <w:rPr>
          <w:rFonts w:ascii="Arial" w:hAnsi="Arial" w:cs="Arial"/>
          <w:b/>
          <w:bCs/>
          <w:szCs w:val="24"/>
        </w:rPr>
        <w:tab/>
      </w:r>
      <w:r w:rsidR="001C7C4A">
        <w:rPr>
          <w:rFonts w:ascii="Arial" w:hAnsi="Arial" w:cs="Arial"/>
          <w:b/>
          <w:bCs/>
          <w:szCs w:val="24"/>
        </w:rPr>
        <w:t>HOUSEHOLD AND INCOME INFORMATION:</w:t>
      </w:r>
    </w:p>
    <w:p w:rsidR="001C7C4A" w:rsidRPr="001C7C4A" w:rsidRDefault="001C7C4A">
      <w:pPr>
        <w:tabs>
          <w:tab w:val="clear" w:pos="432"/>
          <w:tab w:val="left" w:pos="330"/>
        </w:tabs>
        <w:spacing w:line="240" w:lineRule="auto"/>
        <w:ind w:left="331" w:hanging="331"/>
        <w:rPr>
          <w:rFonts w:ascii="Arial" w:hAnsi="Arial" w:cs="Arial"/>
          <w:bCs/>
          <w:sz w:val="16"/>
          <w:szCs w:val="16"/>
        </w:rPr>
      </w:pPr>
    </w:p>
    <w:p w:rsidR="00D01974" w:rsidRDefault="00BD261D">
      <w:pPr>
        <w:tabs>
          <w:tab w:val="clear" w:pos="432"/>
          <w:tab w:val="left" w:pos="330"/>
        </w:tabs>
        <w:spacing w:line="240" w:lineRule="auto"/>
        <w:ind w:left="331" w:hanging="331"/>
        <w:rPr>
          <w:rFonts w:ascii="Arial" w:hAnsi="Arial" w:cs="Arial"/>
          <w:bCs/>
          <w:sz w:val="20"/>
        </w:rPr>
      </w:pPr>
      <w:sdt>
        <w:sdtPr>
          <w:rPr>
            <w:b/>
            <w:bCs/>
            <w:sz w:val="16"/>
          </w:rPr>
          <w:id w:val="118124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974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D01974">
        <w:rPr>
          <w:rFonts w:ascii="Arial" w:hAnsi="Arial" w:cs="Arial"/>
          <w:bCs/>
          <w:sz w:val="20"/>
        </w:rPr>
        <w:t xml:space="preserve"> CHECK IF BASIS OF ELIGIBILITY IS NOT INCOME, AND SKIP SECTION E. </w:t>
      </w:r>
    </w:p>
    <w:p w:rsidR="00C92C23" w:rsidRPr="00246013" w:rsidRDefault="00C92C23">
      <w:pPr>
        <w:tabs>
          <w:tab w:val="clear" w:pos="432"/>
          <w:tab w:val="left" w:pos="330"/>
        </w:tabs>
        <w:spacing w:line="240" w:lineRule="auto"/>
        <w:ind w:left="331" w:hanging="331"/>
        <w:rPr>
          <w:rFonts w:ascii="Arial" w:hAnsi="Arial" w:cs="Arial"/>
          <w:sz w:val="20"/>
        </w:rPr>
      </w:pPr>
    </w:p>
    <w:p w:rsidR="00B9088B" w:rsidRPr="00246013" w:rsidRDefault="004A2907" w:rsidP="00A02206">
      <w:pPr>
        <w:tabs>
          <w:tab w:val="clear" w:pos="432"/>
          <w:tab w:val="left" w:pos="0"/>
        </w:tabs>
        <w:spacing w:line="240" w:lineRule="auto"/>
        <w:ind w:firstLine="0"/>
        <w:rPr>
          <w:rFonts w:ascii="Arial" w:hAnsi="Arial" w:cs="Arial"/>
          <w:sz w:val="20"/>
        </w:rPr>
      </w:pPr>
      <w:r w:rsidRPr="00246013">
        <w:rPr>
          <w:rFonts w:ascii="Arial" w:hAnsi="Arial" w:cs="Arial"/>
          <w:sz w:val="20"/>
        </w:rPr>
        <w:t>List all household members recorded on the app</w:t>
      </w:r>
      <w:r w:rsidR="00C669F8" w:rsidRPr="00246013">
        <w:rPr>
          <w:rFonts w:ascii="Arial" w:hAnsi="Arial" w:cs="Arial"/>
          <w:sz w:val="20"/>
        </w:rPr>
        <w:t>lication, including all children</w:t>
      </w:r>
      <w:r w:rsidRPr="00246013">
        <w:rPr>
          <w:rFonts w:ascii="Arial" w:hAnsi="Arial" w:cs="Arial"/>
          <w:sz w:val="20"/>
        </w:rPr>
        <w:t xml:space="preserve"> covered by application.  </w:t>
      </w:r>
      <w:proofErr w:type="gramStart"/>
      <w:r w:rsidRPr="00246013">
        <w:rPr>
          <w:rFonts w:ascii="Arial" w:hAnsi="Arial" w:cs="Arial"/>
          <w:sz w:val="20"/>
        </w:rPr>
        <w:t xml:space="preserve">Record income data for all </w:t>
      </w:r>
      <w:r w:rsidR="00246013">
        <w:rPr>
          <w:rFonts w:ascii="Arial" w:hAnsi="Arial" w:cs="Arial"/>
          <w:sz w:val="20"/>
        </w:rPr>
        <w:t>household</w:t>
      </w:r>
      <w:r w:rsidR="00C92C23" w:rsidRPr="00246013">
        <w:rPr>
          <w:rFonts w:ascii="Arial" w:hAnsi="Arial" w:cs="Arial"/>
          <w:sz w:val="20"/>
        </w:rPr>
        <w:t xml:space="preserve"> members </w:t>
      </w:r>
      <w:r w:rsidRPr="00246013">
        <w:rPr>
          <w:rFonts w:ascii="Arial" w:hAnsi="Arial" w:cs="Arial"/>
          <w:sz w:val="20"/>
        </w:rPr>
        <w:t>exactly as shown on the application.</w:t>
      </w:r>
      <w:proofErr w:type="gramEnd"/>
      <w:r w:rsidRPr="00246013">
        <w:rPr>
          <w:rFonts w:ascii="Arial" w:hAnsi="Arial" w:cs="Arial"/>
          <w:sz w:val="20"/>
        </w:rPr>
        <w:t xml:space="preserve">  </w:t>
      </w:r>
    </w:p>
    <w:p w:rsidR="00B9088B" w:rsidRPr="00246013" w:rsidRDefault="00B9088B">
      <w:pPr>
        <w:tabs>
          <w:tab w:val="clear" w:pos="432"/>
          <w:tab w:val="left" w:pos="330"/>
        </w:tabs>
        <w:spacing w:line="240" w:lineRule="auto"/>
        <w:ind w:left="331" w:hanging="331"/>
        <w:rPr>
          <w:rFonts w:ascii="Arial" w:hAnsi="Arial" w:cs="Arial"/>
          <w:bCs/>
          <w:sz w:val="20"/>
        </w:rPr>
      </w:pPr>
      <w:r w:rsidRPr="00246013">
        <w:rPr>
          <w:rFonts w:ascii="Arial" w:hAnsi="Arial" w:cs="Arial"/>
          <w:bCs/>
          <w:sz w:val="20"/>
        </w:rPr>
        <w:tab/>
      </w:r>
    </w:p>
    <w:p w:rsidR="00D066EB" w:rsidRDefault="00B9088B" w:rsidP="00733FFA">
      <w:pPr>
        <w:tabs>
          <w:tab w:val="clear" w:pos="432"/>
          <w:tab w:val="left" w:pos="0"/>
        </w:tabs>
        <w:spacing w:line="240" w:lineRule="auto"/>
        <w:ind w:firstLine="0"/>
        <w:rPr>
          <w:rFonts w:ascii="Arial" w:hAnsi="Arial" w:cs="Arial"/>
          <w:sz w:val="20"/>
        </w:rPr>
      </w:pPr>
      <w:r w:rsidRPr="00246013">
        <w:rPr>
          <w:rFonts w:ascii="Arial" w:hAnsi="Arial" w:cs="Arial"/>
          <w:sz w:val="20"/>
        </w:rPr>
        <w:tab/>
      </w:r>
      <w:r w:rsidR="00DC5F8C" w:rsidRPr="00246013">
        <w:rPr>
          <w:rFonts w:ascii="Arial" w:hAnsi="Arial" w:cs="Arial"/>
          <w:sz w:val="20"/>
        </w:rPr>
        <w:t>Choose the “PER” period amount from the drop down menu. The coded options will include:</w:t>
      </w:r>
      <w:r w:rsidR="004A2907" w:rsidRPr="00246013">
        <w:rPr>
          <w:rFonts w:ascii="Arial" w:hAnsi="Arial" w:cs="Arial"/>
          <w:sz w:val="20"/>
        </w:rPr>
        <w:t xml:space="preserve">  </w:t>
      </w:r>
      <w:r w:rsidRPr="00246013">
        <w:rPr>
          <w:rFonts w:ascii="Arial" w:hAnsi="Arial" w:cs="Arial"/>
          <w:sz w:val="20"/>
        </w:rPr>
        <w:t xml:space="preserve">H= Hourly; </w:t>
      </w:r>
      <w:r w:rsidR="004A2907" w:rsidRPr="00246013">
        <w:rPr>
          <w:rFonts w:ascii="Arial" w:hAnsi="Arial" w:cs="Arial"/>
          <w:bCs/>
          <w:sz w:val="20"/>
        </w:rPr>
        <w:tab/>
      </w:r>
      <w:r w:rsidR="00DC5F8C" w:rsidRPr="00246013">
        <w:rPr>
          <w:rFonts w:ascii="Arial" w:hAnsi="Arial" w:cs="Arial"/>
          <w:bCs/>
          <w:sz w:val="20"/>
        </w:rPr>
        <w:t xml:space="preserve">D=Daily; </w:t>
      </w:r>
      <w:r w:rsidR="004A2907" w:rsidRPr="00246013">
        <w:rPr>
          <w:rFonts w:ascii="Arial" w:hAnsi="Arial" w:cs="Arial"/>
          <w:sz w:val="20"/>
        </w:rPr>
        <w:t>W=Weekly; BW=Bi-weekly (every two weeks); SM=Semi-Monthly (twice a month); M=Monthly; Y=Yearly; OTH=</w:t>
      </w:r>
      <w:r w:rsidRPr="00246013">
        <w:rPr>
          <w:rFonts w:ascii="Arial" w:hAnsi="Arial" w:cs="Arial"/>
          <w:sz w:val="20"/>
        </w:rPr>
        <w:t>other</w:t>
      </w:r>
      <w:r w:rsidR="004A2907" w:rsidRPr="00246013">
        <w:rPr>
          <w:rFonts w:ascii="Arial" w:hAnsi="Arial" w:cs="Arial"/>
          <w:sz w:val="20"/>
        </w:rPr>
        <w:t xml:space="preserve"> (indicate period on form)</w:t>
      </w:r>
      <w:r w:rsidR="00C92C23" w:rsidRPr="00246013">
        <w:rPr>
          <w:rFonts w:ascii="Arial" w:hAnsi="Arial" w:cs="Arial"/>
          <w:sz w:val="20"/>
        </w:rPr>
        <w:t>; or MS=Missing</w:t>
      </w:r>
      <w:r w:rsidR="004A2907" w:rsidRPr="00246013">
        <w:rPr>
          <w:rFonts w:ascii="Arial" w:hAnsi="Arial" w:cs="Arial"/>
          <w:sz w:val="20"/>
        </w:rPr>
        <w:t xml:space="preserve">.  </w:t>
      </w:r>
    </w:p>
    <w:tbl>
      <w:tblPr>
        <w:tblW w:w="4754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1080"/>
        <w:gridCol w:w="990"/>
        <w:gridCol w:w="900"/>
        <w:gridCol w:w="990"/>
        <w:gridCol w:w="630"/>
        <w:gridCol w:w="990"/>
        <w:gridCol w:w="630"/>
        <w:gridCol w:w="990"/>
        <w:gridCol w:w="630"/>
        <w:gridCol w:w="990"/>
        <w:gridCol w:w="631"/>
      </w:tblGrid>
      <w:tr w:rsidR="00B9088B" w:rsidTr="00224D22">
        <w:trPr>
          <w:cantSplit/>
        </w:trPr>
        <w:tc>
          <w:tcPr>
            <w:tcW w:w="2103" w:type="dxa"/>
            <w:gridSpan w:val="2"/>
            <w:shd w:val="clear" w:color="auto" w:fill="E0E0E0"/>
            <w:vAlign w:val="center"/>
          </w:tcPr>
          <w:p w:rsidR="00B9088B" w:rsidRDefault="00A660FF">
            <w:pPr>
              <w:pStyle w:val="BodyText2"/>
              <w:spacing w:before="20" w:after="20"/>
              <w:ind w:left="-5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shd w:val="clear" w:color="auto" w:fill="E0E0E0"/>
          </w:tcPr>
          <w:p w:rsidR="00B9088B" w:rsidRDefault="00A660FF">
            <w:pPr>
              <w:pStyle w:val="BodyText2"/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0" w:type="dxa"/>
            <w:shd w:val="clear" w:color="auto" w:fill="E0E0E0"/>
          </w:tcPr>
          <w:p w:rsidR="00B9088B" w:rsidRDefault="00A660FF">
            <w:pPr>
              <w:pStyle w:val="BodyText2"/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20" w:type="dxa"/>
            <w:gridSpan w:val="2"/>
            <w:shd w:val="clear" w:color="auto" w:fill="E0E0E0"/>
            <w:vAlign w:val="center"/>
          </w:tcPr>
          <w:p w:rsidR="00B9088B" w:rsidRDefault="00A660FF">
            <w:pPr>
              <w:pStyle w:val="BodyText2"/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20" w:type="dxa"/>
            <w:gridSpan w:val="2"/>
            <w:shd w:val="clear" w:color="auto" w:fill="E0E0E0"/>
            <w:vAlign w:val="center"/>
          </w:tcPr>
          <w:p w:rsidR="00B9088B" w:rsidRDefault="00A660FF">
            <w:pPr>
              <w:pStyle w:val="BodyText2"/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  <w:gridSpan w:val="2"/>
            <w:shd w:val="clear" w:color="auto" w:fill="E0E0E0"/>
            <w:vAlign w:val="center"/>
          </w:tcPr>
          <w:p w:rsidR="00B9088B" w:rsidRDefault="00A660FF">
            <w:pPr>
              <w:pStyle w:val="BodyText2"/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21" w:type="dxa"/>
            <w:gridSpan w:val="2"/>
            <w:shd w:val="clear" w:color="auto" w:fill="E0E0E0"/>
            <w:vAlign w:val="center"/>
          </w:tcPr>
          <w:p w:rsidR="00B9088B" w:rsidRDefault="00A660FF">
            <w:pPr>
              <w:pStyle w:val="BodyText2"/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B9088B" w:rsidTr="00224D22">
        <w:trPr>
          <w:cantSplit/>
        </w:trPr>
        <w:tc>
          <w:tcPr>
            <w:tcW w:w="2103" w:type="dxa"/>
            <w:gridSpan w:val="2"/>
            <w:tcBorders>
              <w:bottom w:val="single" w:sz="4" w:space="0" w:color="auto"/>
            </w:tcBorders>
            <w:vAlign w:val="bottom"/>
          </w:tcPr>
          <w:p w:rsidR="00B9088B" w:rsidRDefault="00B9088B">
            <w:pPr>
              <w:pStyle w:val="BodyText2"/>
              <w:ind w:left="-53"/>
              <w:jc w:val="center"/>
              <w:rPr>
                <w:sz w:val="16"/>
              </w:rPr>
            </w:pPr>
            <w:r>
              <w:rPr>
                <w:sz w:val="16"/>
              </w:rPr>
              <w:t>LIST HOUSEHOLD MEMBERS</w:t>
            </w:r>
          </w:p>
        </w:tc>
        <w:tc>
          <w:tcPr>
            <w:tcW w:w="990" w:type="dxa"/>
          </w:tcPr>
          <w:p w:rsidR="00B9088B" w:rsidRDefault="00B9088B">
            <w:pPr>
              <w:pStyle w:val="BodyText2"/>
              <w:jc w:val="center"/>
              <w:rPr>
                <w:sz w:val="16"/>
              </w:rPr>
            </w:pPr>
          </w:p>
          <w:p w:rsidR="00B9088B" w:rsidRDefault="00B9088B">
            <w:pPr>
              <w:pStyle w:val="BodyText2"/>
              <w:jc w:val="center"/>
              <w:rPr>
                <w:sz w:val="16"/>
              </w:rPr>
            </w:pPr>
          </w:p>
          <w:p w:rsidR="00B9088B" w:rsidRDefault="00B9088B">
            <w:pPr>
              <w:pStyle w:val="BodyText2"/>
              <w:jc w:val="center"/>
              <w:rPr>
                <w:sz w:val="16"/>
              </w:rPr>
            </w:pPr>
            <w:r>
              <w:rPr>
                <w:sz w:val="16"/>
              </w:rPr>
              <w:t>Check if child under age 18</w:t>
            </w:r>
          </w:p>
        </w:tc>
        <w:tc>
          <w:tcPr>
            <w:tcW w:w="900" w:type="dxa"/>
          </w:tcPr>
          <w:p w:rsidR="00B9088B" w:rsidRDefault="00B9088B">
            <w:pPr>
              <w:pStyle w:val="BodyText2"/>
              <w:jc w:val="center"/>
              <w:rPr>
                <w:sz w:val="16"/>
              </w:rPr>
            </w:pPr>
          </w:p>
          <w:p w:rsidR="00B9088B" w:rsidRDefault="00B9088B">
            <w:pPr>
              <w:pStyle w:val="BodyText2"/>
              <w:jc w:val="center"/>
              <w:rPr>
                <w:sz w:val="16"/>
              </w:rPr>
            </w:pPr>
          </w:p>
          <w:p w:rsidR="00B9088B" w:rsidRDefault="00B9088B">
            <w:pPr>
              <w:pStyle w:val="BodyText2"/>
              <w:jc w:val="center"/>
              <w:rPr>
                <w:sz w:val="16"/>
              </w:rPr>
            </w:pPr>
            <w:r>
              <w:rPr>
                <w:sz w:val="16"/>
              </w:rPr>
              <w:t>Check if Zero ($0) Income</w:t>
            </w:r>
          </w:p>
        </w:tc>
        <w:tc>
          <w:tcPr>
            <w:tcW w:w="1620" w:type="dxa"/>
            <w:gridSpan w:val="2"/>
            <w:vAlign w:val="bottom"/>
          </w:tcPr>
          <w:p w:rsidR="00B9088B" w:rsidRDefault="00B9088B">
            <w:pPr>
              <w:pStyle w:val="BodyText2"/>
              <w:jc w:val="center"/>
              <w:rPr>
                <w:sz w:val="16"/>
              </w:rPr>
            </w:pPr>
            <w:r>
              <w:rPr>
                <w:sz w:val="16"/>
              </w:rPr>
              <w:t>EARNINGS</w:t>
            </w:r>
          </w:p>
          <w:p w:rsidR="00B9088B" w:rsidRDefault="00B9088B">
            <w:pPr>
              <w:pStyle w:val="BodyText2"/>
              <w:jc w:val="center"/>
              <w:rPr>
                <w:sz w:val="16"/>
              </w:rPr>
            </w:pPr>
            <w:r>
              <w:rPr>
                <w:sz w:val="16"/>
              </w:rPr>
              <w:t>FROM WORK</w:t>
            </w:r>
          </w:p>
        </w:tc>
        <w:tc>
          <w:tcPr>
            <w:tcW w:w="1620" w:type="dxa"/>
            <w:gridSpan w:val="2"/>
            <w:vAlign w:val="bottom"/>
          </w:tcPr>
          <w:p w:rsidR="00B9088B" w:rsidRDefault="00B9088B">
            <w:pPr>
              <w:pStyle w:val="BodyText2"/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WELFARE, CHILD SUPPORT, OR ALIMONY</w:t>
            </w:r>
          </w:p>
          <w:p w:rsidR="00B9088B" w:rsidRDefault="00B9088B" w:rsidP="00062D04">
            <w:pPr>
              <w:pStyle w:val="BodyText2"/>
              <w:jc w:val="center"/>
              <w:rPr>
                <w:sz w:val="16"/>
              </w:rPr>
            </w:pPr>
            <w:r>
              <w:rPr>
                <w:sz w:val="16"/>
              </w:rPr>
              <w:t>(NO SNAP)</w:t>
            </w:r>
          </w:p>
        </w:tc>
        <w:tc>
          <w:tcPr>
            <w:tcW w:w="1620" w:type="dxa"/>
            <w:gridSpan w:val="2"/>
            <w:vAlign w:val="bottom"/>
          </w:tcPr>
          <w:p w:rsidR="00B9088B" w:rsidRDefault="00B9088B">
            <w:pPr>
              <w:pStyle w:val="BodyText2"/>
              <w:jc w:val="center"/>
              <w:rPr>
                <w:sz w:val="16"/>
              </w:rPr>
            </w:pPr>
            <w:r>
              <w:rPr>
                <w:sz w:val="16"/>
              </w:rPr>
              <w:t>PENSIONS, RETIREMENT, OR SOCIAL SECURITY</w:t>
            </w:r>
          </w:p>
        </w:tc>
        <w:tc>
          <w:tcPr>
            <w:tcW w:w="1621" w:type="dxa"/>
            <w:gridSpan w:val="2"/>
            <w:vAlign w:val="bottom"/>
          </w:tcPr>
          <w:p w:rsidR="00B9088B" w:rsidRDefault="00B9088B">
            <w:pPr>
              <w:pStyle w:val="BodyText2"/>
              <w:jc w:val="center"/>
              <w:rPr>
                <w:sz w:val="16"/>
              </w:rPr>
            </w:pPr>
            <w:r>
              <w:rPr>
                <w:sz w:val="16"/>
              </w:rPr>
              <w:t>ALL OTHER</w:t>
            </w:r>
          </w:p>
          <w:p w:rsidR="00B9088B" w:rsidRDefault="00B9088B">
            <w:pPr>
              <w:pStyle w:val="BodyText2"/>
              <w:jc w:val="center"/>
              <w:rPr>
                <w:sz w:val="16"/>
              </w:rPr>
            </w:pPr>
            <w:r>
              <w:rPr>
                <w:sz w:val="16"/>
              </w:rPr>
              <w:t>INCOME</w:t>
            </w:r>
          </w:p>
        </w:tc>
      </w:tr>
      <w:tr w:rsidR="00224D22" w:rsidTr="00224D22">
        <w:trPr>
          <w:cantSplit/>
        </w:trPr>
        <w:tc>
          <w:tcPr>
            <w:tcW w:w="1023" w:type="dxa"/>
          </w:tcPr>
          <w:p w:rsidR="00224D22" w:rsidRDefault="00224D22">
            <w:pPr>
              <w:pStyle w:val="BodyText2"/>
              <w:spacing w:before="60" w:after="60"/>
              <w:ind w:left="-53"/>
              <w:jc w:val="center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1080" w:type="dxa"/>
          </w:tcPr>
          <w:p w:rsidR="00224D22" w:rsidRDefault="00224D22">
            <w:pPr>
              <w:pStyle w:val="BodyText2"/>
              <w:spacing w:before="60" w:after="60"/>
              <w:ind w:left="-53"/>
              <w:jc w:val="center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99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0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90" w:type="dxa"/>
            <w:vAlign w:val="bottom"/>
          </w:tcPr>
          <w:p w:rsidR="00224D22" w:rsidRDefault="00224D22">
            <w:pPr>
              <w:pStyle w:val="BodyText2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630" w:type="dxa"/>
            <w:vAlign w:val="bottom"/>
          </w:tcPr>
          <w:p w:rsidR="00224D22" w:rsidRDefault="00224D22">
            <w:pPr>
              <w:pStyle w:val="BodyText2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990" w:type="dxa"/>
            <w:vAlign w:val="bottom"/>
          </w:tcPr>
          <w:p w:rsidR="00224D22" w:rsidRDefault="00224D22">
            <w:pPr>
              <w:pStyle w:val="BodyText2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630" w:type="dxa"/>
            <w:vAlign w:val="bottom"/>
          </w:tcPr>
          <w:p w:rsidR="00224D22" w:rsidRDefault="00224D22">
            <w:pPr>
              <w:pStyle w:val="BodyText2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990" w:type="dxa"/>
            <w:vAlign w:val="bottom"/>
          </w:tcPr>
          <w:p w:rsidR="00224D22" w:rsidRDefault="00224D22">
            <w:pPr>
              <w:pStyle w:val="BodyText2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630" w:type="dxa"/>
            <w:vAlign w:val="bottom"/>
          </w:tcPr>
          <w:p w:rsidR="00224D22" w:rsidRDefault="00224D22">
            <w:pPr>
              <w:pStyle w:val="BodyText2"/>
              <w:jc w:val="center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990" w:type="dxa"/>
            <w:vAlign w:val="bottom"/>
          </w:tcPr>
          <w:p w:rsidR="00224D22" w:rsidRDefault="00224D22">
            <w:pPr>
              <w:pStyle w:val="BodyText2"/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631" w:type="dxa"/>
            <w:vAlign w:val="bottom"/>
          </w:tcPr>
          <w:p w:rsidR="00224D22" w:rsidRDefault="00224D22">
            <w:pPr>
              <w:pStyle w:val="BodyText2"/>
              <w:jc w:val="center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</w:tr>
      <w:tr w:rsidR="00224D22" w:rsidTr="00224D22">
        <w:trPr>
          <w:cantSplit/>
          <w:trHeight w:val="380"/>
        </w:trPr>
        <w:tc>
          <w:tcPr>
            <w:tcW w:w="1023" w:type="dxa"/>
            <w:vAlign w:val="bottom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1.</w:t>
            </w:r>
          </w:p>
        </w:tc>
        <w:tc>
          <w:tcPr>
            <w:tcW w:w="1080" w:type="dxa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0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1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</w:tr>
      <w:tr w:rsidR="00224D22" w:rsidTr="00224D22">
        <w:trPr>
          <w:cantSplit/>
          <w:trHeight w:val="390"/>
        </w:trPr>
        <w:tc>
          <w:tcPr>
            <w:tcW w:w="1023" w:type="dxa"/>
            <w:vAlign w:val="bottom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2.</w:t>
            </w:r>
          </w:p>
        </w:tc>
        <w:tc>
          <w:tcPr>
            <w:tcW w:w="1080" w:type="dxa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0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1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</w:tr>
      <w:tr w:rsidR="00224D22" w:rsidTr="00224D22">
        <w:trPr>
          <w:cantSplit/>
          <w:trHeight w:val="390"/>
        </w:trPr>
        <w:tc>
          <w:tcPr>
            <w:tcW w:w="1023" w:type="dxa"/>
            <w:vAlign w:val="bottom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3.</w:t>
            </w:r>
          </w:p>
        </w:tc>
        <w:tc>
          <w:tcPr>
            <w:tcW w:w="1080" w:type="dxa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0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1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</w:tr>
      <w:tr w:rsidR="00224D22" w:rsidTr="00224D22">
        <w:trPr>
          <w:cantSplit/>
          <w:trHeight w:val="390"/>
        </w:trPr>
        <w:tc>
          <w:tcPr>
            <w:tcW w:w="1023" w:type="dxa"/>
            <w:vAlign w:val="bottom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4.</w:t>
            </w:r>
          </w:p>
        </w:tc>
        <w:tc>
          <w:tcPr>
            <w:tcW w:w="1080" w:type="dxa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0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1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</w:tr>
      <w:tr w:rsidR="00224D22" w:rsidTr="00224D22">
        <w:trPr>
          <w:cantSplit/>
          <w:trHeight w:val="390"/>
        </w:trPr>
        <w:tc>
          <w:tcPr>
            <w:tcW w:w="1023" w:type="dxa"/>
            <w:vAlign w:val="bottom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5.</w:t>
            </w:r>
          </w:p>
        </w:tc>
        <w:tc>
          <w:tcPr>
            <w:tcW w:w="1080" w:type="dxa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0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1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</w:tr>
      <w:tr w:rsidR="00224D22" w:rsidTr="00224D22">
        <w:trPr>
          <w:cantSplit/>
          <w:trHeight w:val="390"/>
        </w:trPr>
        <w:tc>
          <w:tcPr>
            <w:tcW w:w="1023" w:type="dxa"/>
            <w:vAlign w:val="bottom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6.</w:t>
            </w:r>
          </w:p>
        </w:tc>
        <w:tc>
          <w:tcPr>
            <w:tcW w:w="1080" w:type="dxa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0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1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</w:tr>
      <w:tr w:rsidR="00224D22" w:rsidTr="00224D22">
        <w:trPr>
          <w:cantSplit/>
          <w:trHeight w:val="390"/>
        </w:trPr>
        <w:tc>
          <w:tcPr>
            <w:tcW w:w="1023" w:type="dxa"/>
            <w:vAlign w:val="bottom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7.</w:t>
            </w:r>
          </w:p>
        </w:tc>
        <w:tc>
          <w:tcPr>
            <w:tcW w:w="1080" w:type="dxa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0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1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</w:tr>
      <w:tr w:rsidR="00224D22" w:rsidTr="00224D22">
        <w:trPr>
          <w:cantSplit/>
          <w:trHeight w:val="390"/>
        </w:trPr>
        <w:tc>
          <w:tcPr>
            <w:tcW w:w="1023" w:type="dxa"/>
            <w:vAlign w:val="bottom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8.</w:t>
            </w:r>
          </w:p>
        </w:tc>
        <w:tc>
          <w:tcPr>
            <w:tcW w:w="1080" w:type="dxa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0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1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</w:tr>
      <w:tr w:rsidR="00224D22" w:rsidTr="00224D22">
        <w:trPr>
          <w:cantSplit/>
          <w:trHeight w:val="390"/>
        </w:trPr>
        <w:tc>
          <w:tcPr>
            <w:tcW w:w="1023" w:type="dxa"/>
            <w:vAlign w:val="bottom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9.</w:t>
            </w:r>
          </w:p>
        </w:tc>
        <w:tc>
          <w:tcPr>
            <w:tcW w:w="1080" w:type="dxa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0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1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</w:tr>
      <w:tr w:rsidR="00224D22" w:rsidTr="00224D22">
        <w:trPr>
          <w:cantSplit/>
          <w:trHeight w:val="390"/>
        </w:trPr>
        <w:tc>
          <w:tcPr>
            <w:tcW w:w="1023" w:type="dxa"/>
            <w:vAlign w:val="bottom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10.</w:t>
            </w:r>
          </w:p>
        </w:tc>
        <w:tc>
          <w:tcPr>
            <w:tcW w:w="1080" w:type="dxa"/>
          </w:tcPr>
          <w:p w:rsidR="00224D22" w:rsidRDefault="00224D22">
            <w:pPr>
              <w:pStyle w:val="BodyText2"/>
              <w:spacing w:before="20" w:after="20"/>
              <w:ind w:left="-53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00" w:type="dxa"/>
          </w:tcPr>
          <w:p w:rsidR="00224D22" w:rsidRDefault="00224D22" w:rsidP="00224D22">
            <w:r w:rsidRPr="005B548D">
              <w:rPr>
                <w:sz w:val="16"/>
              </w:rPr>
              <w:sym w:font="Wingdings 2" w:char="F0A3"/>
            </w: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  <w:tc>
          <w:tcPr>
            <w:tcW w:w="990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</w:t>
            </w:r>
          </w:p>
        </w:tc>
        <w:tc>
          <w:tcPr>
            <w:tcW w:w="631" w:type="dxa"/>
          </w:tcPr>
          <w:p w:rsidR="00224D22" w:rsidRDefault="00224D22">
            <w:pPr>
              <w:pStyle w:val="BodyText2"/>
              <w:spacing w:before="20" w:after="20"/>
              <w:rPr>
                <w:b w:val="0"/>
                <w:bCs w:val="0"/>
                <w:sz w:val="16"/>
              </w:rPr>
            </w:pPr>
          </w:p>
        </w:tc>
      </w:tr>
    </w:tbl>
    <w:p w:rsidR="00E136E3" w:rsidRPr="004264EA" w:rsidRDefault="002D36E7" w:rsidP="004264EA">
      <w:pPr>
        <w:spacing w:line="240" w:lineRule="auto"/>
        <w:ind w:firstLine="0"/>
        <w:rPr>
          <w:rFonts w:ascii="Arial" w:hAnsi="Arial" w:cs="Arial"/>
          <w:sz w:val="20"/>
        </w:rPr>
      </w:pPr>
      <w:r w:rsidRPr="00F84D07">
        <w:rPr>
          <w:rFonts w:ascii="Arial" w:hAnsi="Arial" w:cs="Arial"/>
          <w:i/>
          <w:sz w:val="18"/>
          <w:szCs w:val="18"/>
        </w:rPr>
        <w:t xml:space="preserve">*If PER period selected is </w:t>
      </w:r>
      <w:r w:rsidR="00924509" w:rsidRPr="00F84D07">
        <w:rPr>
          <w:rFonts w:ascii="Arial" w:hAnsi="Arial" w:cs="Arial"/>
          <w:i/>
          <w:sz w:val="18"/>
          <w:szCs w:val="18"/>
        </w:rPr>
        <w:t xml:space="preserve">OTH = </w:t>
      </w:r>
      <w:proofErr w:type="gramStart"/>
      <w:r w:rsidRPr="00F84D07">
        <w:rPr>
          <w:rFonts w:ascii="Arial" w:hAnsi="Arial" w:cs="Arial"/>
          <w:i/>
          <w:sz w:val="18"/>
          <w:szCs w:val="18"/>
        </w:rPr>
        <w:t>Other</w:t>
      </w:r>
      <w:proofErr w:type="gramEnd"/>
      <w:r w:rsidRPr="00F84D07">
        <w:rPr>
          <w:rFonts w:ascii="Arial" w:hAnsi="Arial" w:cs="Arial"/>
          <w:i/>
          <w:sz w:val="18"/>
          <w:szCs w:val="18"/>
        </w:rPr>
        <w:t>, the CAPI program will prompt the data collec</w:t>
      </w:r>
      <w:r w:rsidR="00924509" w:rsidRPr="00F84D07">
        <w:rPr>
          <w:rFonts w:ascii="Arial" w:hAnsi="Arial" w:cs="Arial"/>
          <w:i/>
          <w:sz w:val="18"/>
          <w:szCs w:val="18"/>
        </w:rPr>
        <w:t>tor to enter the other type of income period</w:t>
      </w:r>
      <w:r w:rsidRPr="00F84D07">
        <w:rPr>
          <w:rFonts w:ascii="Arial" w:hAnsi="Arial" w:cs="Arial"/>
          <w:i/>
          <w:sz w:val="18"/>
          <w:szCs w:val="18"/>
        </w:rPr>
        <w:t>.</w:t>
      </w:r>
      <w:r w:rsidR="00E136E3">
        <w:rPr>
          <w:rFonts w:ascii="Arial" w:hAnsi="Arial" w:cs="Arial"/>
          <w:b/>
          <w:bCs/>
          <w:sz w:val="16"/>
        </w:rPr>
        <w:br w:type="page"/>
      </w:r>
    </w:p>
    <w:p w:rsidR="0097396C" w:rsidRDefault="0097396C" w:rsidP="00C92C23">
      <w:pPr>
        <w:tabs>
          <w:tab w:val="left" w:pos="331"/>
        </w:tabs>
        <w:spacing w:line="240" w:lineRule="auto"/>
        <w:ind w:left="331" w:hanging="331"/>
        <w:rPr>
          <w:rFonts w:ascii="Arial" w:hAnsi="Arial" w:cs="Arial"/>
          <w:b/>
          <w:bCs/>
          <w:sz w:val="16"/>
        </w:rPr>
      </w:pPr>
    </w:p>
    <w:p w:rsidR="00C92C23" w:rsidRDefault="00B71B5C" w:rsidP="00C92C23">
      <w:pPr>
        <w:tabs>
          <w:tab w:val="left" w:pos="331"/>
        </w:tabs>
        <w:spacing w:line="240" w:lineRule="auto"/>
        <w:ind w:left="331" w:hanging="331"/>
        <w:rPr>
          <w:rFonts w:ascii="Arial" w:hAnsi="Arial" w:cs="Arial"/>
          <w:b/>
          <w:bCs/>
          <w:szCs w:val="24"/>
        </w:rPr>
      </w:pPr>
      <w:r w:rsidRPr="001C7C4A">
        <w:rPr>
          <w:rFonts w:ascii="Arial" w:hAnsi="Arial" w:cs="Arial"/>
          <w:b/>
          <w:bCs/>
          <w:szCs w:val="24"/>
        </w:rPr>
        <w:t>F</w:t>
      </w:r>
      <w:r w:rsidR="00C92C23" w:rsidRPr="001C7C4A">
        <w:rPr>
          <w:rFonts w:ascii="Arial" w:hAnsi="Arial" w:cs="Arial"/>
          <w:b/>
          <w:bCs/>
          <w:szCs w:val="24"/>
        </w:rPr>
        <w:t xml:space="preserve">. SPONSOR/CENTER ASSESSMENT </w:t>
      </w:r>
      <w:r w:rsidR="00BE0C68" w:rsidRPr="001C7C4A">
        <w:rPr>
          <w:rFonts w:ascii="Arial" w:hAnsi="Arial" w:cs="Arial"/>
          <w:b/>
          <w:bCs/>
          <w:szCs w:val="24"/>
        </w:rPr>
        <w:t>AS REPORTED ON APPLICATION</w:t>
      </w:r>
    </w:p>
    <w:p w:rsidR="001C7C4A" w:rsidRDefault="001C7C4A" w:rsidP="00C92C23">
      <w:pPr>
        <w:tabs>
          <w:tab w:val="left" w:pos="331"/>
        </w:tabs>
        <w:spacing w:line="240" w:lineRule="auto"/>
        <w:ind w:left="331" w:hanging="331"/>
        <w:rPr>
          <w:rFonts w:ascii="Arial" w:hAnsi="Arial" w:cs="Arial"/>
          <w:b/>
          <w:bCs/>
          <w:szCs w:val="24"/>
        </w:rPr>
      </w:pPr>
    </w:p>
    <w:p w:rsidR="00C92C23" w:rsidRDefault="00C92C23" w:rsidP="00C92C23">
      <w:pPr>
        <w:tabs>
          <w:tab w:val="left" w:pos="331"/>
        </w:tabs>
        <w:spacing w:line="240" w:lineRule="auto"/>
        <w:ind w:left="331" w:hanging="331"/>
        <w:rPr>
          <w:rFonts w:ascii="Arial" w:hAnsi="Arial" w:cs="Arial"/>
          <w:b/>
          <w:bCs/>
          <w:sz w:val="16"/>
        </w:rPr>
      </w:pPr>
    </w:p>
    <w:tbl>
      <w:tblPr>
        <w:tblStyle w:val="TableGrid"/>
        <w:tblW w:w="0" w:type="auto"/>
        <w:tblInd w:w="331" w:type="dxa"/>
        <w:tblLook w:val="04A0" w:firstRow="1" w:lastRow="0" w:firstColumn="1" w:lastColumn="0" w:noHBand="0" w:noVBand="1"/>
      </w:tblPr>
      <w:tblGrid>
        <w:gridCol w:w="5343"/>
        <w:gridCol w:w="5342"/>
      </w:tblGrid>
      <w:tr w:rsidR="004F30FE" w:rsidTr="00970C07">
        <w:tc>
          <w:tcPr>
            <w:tcW w:w="5343" w:type="dxa"/>
          </w:tcPr>
          <w:p w:rsidR="004F30FE" w:rsidRDefault="004F30FE" w:rsidP="00970C07">
            <w:pPr>
              <w:pStyle w:val="BodyText2"/>
              <w:tabs>
                <w:tab w:val="clear" w:pos="495"/>
                <w:tab w:val="left" w:pos="27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1.  </w:t>
            </w:r>
            <w:r>
              <w:rPr>
                <w:sz w:val="16"/>
                <w:u w:val="single"/>
              </w:rPr>
              <w:t>ELIGIBILITY DETERMINATION DATE</w:t>
            </w:r>
          </w:p>
          <w:p w:rsidR="004F30FE" w:rsidRDefault="004F30FE" w:rsidP="00970C07">
            <w:pPr>
              <w:pStyle w:val="BodyText2"/>
              <w:rPr>
                <w:b w:val="0"/>
                <w:bCs w:val="0"/>
                <w:sz w:val="16"/>
              </w:rPr>
            </w:pPr>
          </w:p>
          <w:p w:rsidR="004F30FE" w:rsidRDefault="004F30FE" w:rsidP="00970C07">
            <w:pPr>
              <w:pStyle w:val="BodyText2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|/|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|/|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</w:t>
            </w:r>
          </w:p>
          <w:p w:rsidR="004F30FE" w:rsidRDefault="004F30FE" w:rsidP="00970C07">
            <w:pPr>
              <w:pStyle w:val="BodyText2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MONTH   DAY     YEAR</w:t>
            </w:r>
          </w:p>
          <w:p w:rsidR="004F30FE" w:rsidRDefault="004F30FE" w:rsidP="00970C07">
            <w:pPr>
              <w:pStyle w:val="BodyText2"/>
              <w:ind w:left="244"/>
              <w:rPr>
                <w:b w:val="0"/>
                <w:bCs w:val="0"/>
                <w:sz w:val="16"/>
              </w:rPr>
            </w:pPr>
          </w:p>
          <w:p w:rsidR="004F30FE" w:rsidRPr="008D43B6" w:rsidRDefault="004F30FE" w:rsidP="00970C07">
            <w:pPr>
              <w:pStyle w:val="BodyText2"/>
              <w:ind w:left="244"/>
              <w:rPr>
                <w:b w:val="0"/>
                <w:bCs w:val="0"/>
                <w:sz w:val="16"/>
              </w:rPr>
            </w:pPr>
            <w:r w:rsidRPr="008D43B6">
              <w:rPr>
                <w:b w:val="0"/>
                <w:sz w:val="16"/>
              </w:rPr>
              <w:sym w:font="Wingdings 2" w:char="F0A3"/>
            </w:r>
            <w:r w:rsidRPr="008D43B6">
              <w:rPr>
                <w:b w:val="0"/>
                <w:sz w:val="16"/>
              </w:rPr>
              <w:tab/>
              <w:t xml:space="preserve">Not </w:t>
            </w:r>
            <w:r w:rsidR="00716E07">
              <w:rPr>
                <w:b w:val="0"/>
                <w:sz w:val="16"/>
              </w:rPr>
              <w:t>r</w:t>
            </w:r>
            <w:r w:rsidRPr="008D43B6">
              <w:rPr>
                <w:b w:val="0"/>
                <w:sz w:val="16"/>
              </w:rPr>
              <w:t>ecorded on application</w:t>
            </w:r>
          </w:p>
          <w:p w:rsidR="004F30FE" w:rsidRDefault="004F30FE" w:rsidP="00970C07">
            <w:pPr>
              <w:pStyle w:val="BodyText2"/>
              <w:spacing w:line="276" w:lineRule="auto"/>
              <w:ind w:left="244"/>
              <w:rPr>
                <w:b w:val="0"/>
                <w:sz w:val="16"/>
              </w:rPr>
            </w:pPr>
            <w:r w:rsidRPr="008D43B6">
              <w:rPr>
                <w:b w:val="0"/>
                <w:sz w:val="16"/>
              </w:rPr>
              <w:sym w:font="Wingdings 2" w:char="F0A3"/>
            </w:r>
            <w:r w:rsidRPr="008D43B6">
              <w:rPr>
                <w:b w:val="0"/>
                <w:sz w:val="16"/>
              </w:rPr>
              <w:t xml:space="preserve">   </w:t>
            </w:r>
            <w:r>
              <w:rPr>
                <w:b w:val="0"/>
                <w:sz w:val="16"/>
              </w:rPr>
              <w:t>O</w:t>
            </w:r>
            <w:r w:rsidR="00716E07">
              <w:rPr>
                <w:b w:val="0"/>
                <w:sz w:val="16"/>
              </w:rPr>
              <w:t>btained from s</w:t>
            </w:r>
            <w:r w:rsidRPr="008D43B6">
              <w:rPr>
                <w:b w:val="0"/>
                <w:sz w:val="16"/>
              </w:rPr>
              <w:t>econdary Source</w:t>
            </w:r>
          </w:p>
          <w:p w:rsidR="00855217" w:rsidRDefault="00AB6B01" w:rsidP="00970C07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 w:rsidR="00855217">
              <w:rPr>
                <w:b w:val="0"/>
                <w:bCs w:val="0"/>
                <w:sz w:val="16"/>
              </w:rPr>
              <w:tab/>
              <w:t xml:space="preserve"> Center Report (Electronic or Printed)</w:t>
            </w:r>
          </w:p>
          <w:p w:rsidR="004F30FE" w:rsidRPr="008D43B6" w:rsidRDefault="00AB6B01" w:rsidP="00970C07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</w:t>
            </w:r>
            <w:r w:rsidR="00855217">
              <w:rPr>
                <w:b w:val="0"/>
                <w:bCs w:val="0"/>
                <w:sz w:val="16"/>
              </w:rPr>
              <w:t xml:space="preserve">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 Other: </w:t>
            </w:r>
            <w:r w:rsidR="004F30FE" w:rsidRPr="008D43B6">
              <w:rPr>
                <w:b w:val="0"/>
                <w:bCs w:val="0"/>
                <w:sz w:val="16"/>
              </w:rPr>
              <w:t>_________________________</w:t>
            </w:r>
          </w:p>
          <w:p w:rsidR="004F30FE" w:rsidRPr="008D43B6" w:rsidRDefault="004F30FE" w:rsidP="00970C07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</w:p>
          <w:p w:rsidR="004F30FE" w:rsidRDefault="004F30FE" w:rsidP="00C92C23">
            <w:pPr>
              <w:tabs>
                <w:tab w:val="left" w:pos="331"/>
              </w:tabs>
              <w:spacing w:line="240" w:lineRule="auto"/>
              <w:ind w:firstLine="0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342" w:type="dxa"/>
          </w:tcPr>
          <w:p w:rsidR="004F30FE" w:rsidRDefault="00B61537" w:rsidP="005B758B">
            <w:pPr>
              <w:pStyle w:val="BodyText2"/>
              <w:spacing w:before="120"/>
              <w:rPr>
                <w:sz w:val="16"/>
              </w:rPr>
            </w:pPr>
            <w:r>
              <w:rPr>
                <w:sz w:val="16"/>
              </w:rPr>
              <w:t>4</w:t>
            </w:r>
            <w:r w:rsidR="004F30FE">
              <w:rPr>
                <w:sz w:val="16"/>
              </w:rPr>
              <w:t xml:space="preserve">.  </w:t>
            </w:r>
            <w:r w:rsidR="004F30FE">
              <w:rPr>
                <w:sz w:val="16"/>
                <w:u w:val="single"/>
              </w:rPr>
              <w:t xml:space="preserve">REASON FOR DENIAL </w:t>
            </w:r>
          </w:p>
          <w:p w:rsidR="004F30FE" w:rsidRDefault="004F30FE" w:rsidP="005B758B">
            <w:pPr>
              <w:pStyle w:val="BodyText2"/>
              <w:tabs>
                <w:tab w:val="clear" w:pos="495"/>
                <w:tab w:val="left" w:pos="269"/>
              </w:tabs>
              <w:rPr>
                <w:b w:val="0"/>
                <w:bCs w:val="0"/>
                <w:sz w:val="16"/>
              </w:rPr>
            </w:pPr>
          </w:p>
          <w:p w:rsidR="004F30FE" w:rsidRDefault="004F30FE" w:rsidP="005B758B">
            <w:pPr>
              <w:pStyle w:val="BodyText2"/>
              <w:tabs>
                <w:tab w:val="clear" w:pos="495"/>
                <w:tab w:val="left" w:pos="519"/>
              </w:tabs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 w:rsidR="00F84D07">
              <w:rPr>
                <w:b w:val="0"/>
                <w:bCs w:val="0"/>
                <w:sz w:val="16"/>
              </w:rPr>
              <w:tab/>
              <w:t>Income</w:t>
            </w:r>
          </w:p>
          <w:p w:rsidR="004F30FE" w:rsidRDefault="004F30FE" w:rsidP="005B758B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>Incomplete Application</w:t>
            </w:r>
          </w:p>
          <w:p w:rsidR="006958A5" w:rsidRDefault="006958A5" w:rsidP="006958A5">
            <w:pPr>
              <w:pStyle w:val="BodyText2"/>
              <w:tabs>
                <w:tab w:val="clear" w:pos="495"/>
                <w:tab w:val="left" w:pos="519"/>
              </w:tabs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>Application Withdrawn</w:t>
            </w:r>
          </w:p>
          <w:p w:rsidR="004F30FE" w:rsidRDefault="004F30FE" w:rsidP="005B758B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>Other: _________________</w:t>
            </w:r>
          </w:p>
          <w:p w:rsidR="004F30FE" w:rsidRDefault="004F30FE" w:rsidP="005B758B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4"/>
              <w:rPr>
                <w:b w:val="0"/>
                <w:bCs w:val="0"/>
                <w:sz w:val="16"/>
              </w:rPr>
            </w:pPr>
          </w:p>
          <w:p w:rsidR="00B61537" w:rsidRPr="008D43B6" w:rsidRDefault="00B61537" w:rsidP="00B61537">
            <w:pPr>
              <w:pStyle w:val="BodyText2"/>
              <w:ind w:left="244"/>
              <w:rPr>
                <w:b w:val="0"/>
                <w:bCs w:val="0"/>
                <w:sz w:val="16"/>
              </w:rPr>
            </w:pPr>
            <w:r w:rsidRPr="008D43B6">
              <w:rPr>
                <w:b w:val="0"/>
                <w:sz w:val="16"/>
              </w:rPr>
              <w:sym w:font="Wingdings 2" w:char="F0A3"/>
            </w:r>
            <w:r w:rsidR="00716E07">
              <w:rPr>
                <w:b w:val="0"/>
                <w:sz w:val="16"/>
              </w:rPr>
              <w:tab/>
              <w:t>Not r</w:t>
            </w:r>
            <w:r w:rsidRPr="008D43B6">
              <w:rPr>
                <w:b w:val="0"/>
                <w:sz w:val="16"/>
              </w:rPr>
              <w:t>ecorded on application</w:t>
            </w:r>
          </w:p>
          <w:p w:rsidR="00855217" w:rsidRDefault="00855217" w:rsidP="00855217">
            <w:pPr>
              <w:pStyle w:val="BodyText2"/>
              <w:spacing w:line="276" w:lineRule="auto"/>
              <w:ind w:left="244"/>
              <w:rPr>
                <w:b w:val="0"/>
                <w:sz w:val="16"/>
              </w:rPr>
            </w:pPr>
            <w:r w:rsidRPr="008D43B6">
              <w:rPr>
                <w:b w:val="0"/>
                <w:sz w:val="16"/>
              </w:rPr>
              <w:sym w:font="Wingdings 2" w:char="F0A3"/>
            </w:r>
            <w:r w:rsidRPr="008D43B6">
              <w:rPr>
                <w:b w:val="0"/>
                <w:sz w:val="16"/>
              </w:rPr>
              <w:t xml:space="preserve">   </w:t>
            </w:r>
            <w:r>
              <w:rPr>
                <w:b w:val="0"/>
                <w:sz w:val="16"/>
              </w:rPr>
              <w:t>O</w:t>
            </w:r>
            <w:r w:rsidR="00716E07">
              <w:rPr>
                <w:b w:val="0"/>
                <w:sz w:val="16"/>
              </w:rPr>
              <w:t>btained from s</w:t>
            </w:r>
            <w:r w:rsidRPr="008D43B6">
              <w:rPr>
                <w:b w:val="0"/>
                <w:sz w:val="16"/>
              </w:rPr>
              <w:t>econdary Source</w:t>
            </w:r>
          </w:p>
          <w:p w:rsidR="00855217" w:rsidRDefault="00855217" w:rsidP="00855217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 Center Report (Electronic or Printed)</w:t>
            </w:r>
          </w:p>
          <w:p w:rsidR="00855217" w:rsidRPr="008D43B6" w:rsidRDefault="00855217" w:rsidP="00855217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 Other: </w:t>
            </w:r>
            <w:r w:rsidRPr="008D43B6">
              <w:rPr>
                <w:b w:val="0"/>
                <w:bCs w:val="0"/>
                <w:sz w:val="16"/>
              </w:rPr>
              <w:t>_________________________</w:t>
            </w:r>
          </w:p>
          <w:p w:rsidR="004F30FE" w:rsidRPr="00B61537" w:rsidRDefault="004F30FE" w:rsidP="00B61537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</w:p>
        </w:tc>
      </w:tr>
      <w:tr w:rsidR="004F30FE" w:rsidTr="00970C07">
        <w:tc>
          <w:tcPr>
            <w:tcW w:w="5343" w:type="dxa"/>
          </w:tcPr>
          <w:p w:rsidR="006958A5" w:rsidRDefault="006958A5" w:rsidP="006958A5">
            <w:pPr>
              <w:pStyle w:val="BodyText2"/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2.  </w:t>
            </w:r>
            <w:r>
              <w:rPr>
                <w:sz w:val="16"/>
                <w:u w:val="single"/>
              </w:rPr>
              <w:t xml:space="preserve">BASIS FOR ELIGIBILITY </w:t>
            </w:r>
          </w:p>
          <w:p w:rsidR="006958A5" w:rsidRDefault="006958A5" w:rsidP="006958A5">
            <w:pPr>
              <w:pStyle w:val="BodyText2"/>
              <w:tabs>
                <w:tab w:val="clear" w:pos="495"/>
                <w:tab w:val="left" w:pos="269"/>
              </w:tabs>
              <w:rPr>
                <w:b w:val="0"/>
                <w:bCs w:val="0"/>
                <w:sz w:val="16"/>
              </w:rPr>
            </w:pPr>
          </w:p>
          <w:p w:rsidR="006958A5" w:rsidRDefault="006958A5" w:rsidP="006958A5">
            <w:pPr>
              <w:pStyle w:val="BodyText2"/>
              <w:tabs>
                <w:tab w:val="clear" w:pos="495"/>
                <w:tab w:val="left" w:pos="519"/>
              </w:tabs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>Income</w:t>
            </w:r>
          </w:p>
          <w:p w:rsidR="006958A5" w:rsidRDefault="006958A5" w:rsidP="006958A5">
            <w:pPr>
              <w:pStyle w:val="BodyText2"/>
              <w:tabs>
                <w:tab w:val="clear" w:pos="495"/>
                <w:tab w:val="left" w:pos="519"/>
              </w:tabs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Categorical Eligibility: </w:t>
            </w:r>
          </w:p>
          <w:p w:rsidR="006958A5" w:rsidRPr="00413ABB" w:rsidRDefault="006958A5" w:rsidP="006958A5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 w:rsidRPr="00413ABB">
              <w:rPr>
                <w:b w:val="0"/>
                <w:bCs w:val="0"/>
                <w:sz w:val="16"/>
              </w:rPr>
              <w:tab/>
              <w:t xml:space="preserve"> SNAP</w:t>
            </w:r>
            <w:r w:rsidR="0066152C">
              <w:rPr>
                <w:b w:val="0"/>
                <w:bCs w:val="0"/>
                <w:sz w:val="16"/>
              </w:rPr>
              <w:t xml:space="preserve">                   </w:t>
            </w:r>
            <w:r w:rsidR="0066152C" w:rsidRPr="00413ABB">
              <w:rPr>
                <w:b w:val="0"/>
                <w:bCs w:val="0"/>
                <w:sz w:val="16"/>
              </w:rPr>
              <w:sym w:font="Wingdings 2" w:char="F0A3"/>
            </w:r>
            <w:r w:rsidR="0066152C" w:rsidRPr="00413ABB">
              <w:rPr>
                <w:b w:val="0"/>
                <w:bCs w:val="0"/>
                <w:sz w:val="16"/>
              </w:rPr>
              <w:tab/>
              <w:t xml:space="preserve"> FDPIR</w:t>
            </w:r>
          </w:p>
          <w:p w:rsidR="006958A5" w:rsidRDefault="006958A5" w:rsidP="0066152C">
            <w:pPr>
              <w:pStyle w:val="BodyText2"/>
              <w:tabs>
                <w:tab w:val="clear" w:pos="495"/>
                <w:tab w:val="left" w:pos="519"/>
              </w:tabs>
              <w:ind w:left="244"/>
              <w:rPr>
                <w:b w:val="0"/>
                <w:bCs w:val="0"/>
                <w:sz w:val="16"/>
              </w:rPr>
            </w:pPr>
            <w:r w:rsidRPr="00413ABB">
              <w:rPr>
                <w:b w:val="0"/>
                <w:bCs w:val="0"/>
                <w:sz w:val="16"/>
              </w:rPr>
              <w:t xml:space="preserve">        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 w:rsidRPr="00413ABB">
              <w:rPr>
                <w:b w:val="0"/>
                <w:bCs w:val="0"/>
                <w:sz w:val="16"/>
              </w:rPr>
              <w:tab/>
            </w:r>
            <w:r w:rsidR="00413ABB">
              <w:rPr>
                <w:b w:val="0"/>
                <w:bCs w:val="0"/>
                <w:sz w:val="16"/>
              </w:rPr>
              <w:t xml:space="preserve"> </w:t>
            </w:r>
            <w:r w:rsidRPr="00413ABB">
              <w:rPr>
                <w:b w:val="0"/>
                <w:bCs w:val="0"/>
                <w:sz w:val="16"/>
              </w:rPr>
              <w:t>TANF</w:t>
            </w:r>
            <w:r w:rsidR="0066152C">
              <w:rPr>
                <w:b w:val="0"/>
                <w:bCs w:val="0"/>
                <w:sz w:val="16"/>
              </w:rPr>
              <w:t xml:space="preserve">                   </w:t>
            </w:r>
            <w:sdt>
              <w:sdtPr>
                <w:rPr>
                  <w:b w:val="0"/>
                  <w:bCs w:val="0"/>
                  <w:sz w:val="16"/>
                </w:rPr>
                <w:id w:val="5052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52C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66152C">
              <w:rPr>
                <w:b w:val="0"/>
                <w:bCs w:val="0"/>
                <w:sz w:val="16"/>
              </w:rPr>
              <w:t xml:space="preserve"> Not Specified</w:t>
            </w:r>
          </w:p>
          <w:p w:rsidR="0066152C" w:rsidRDefault="0066152C" w:rsidP="006958A5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4"/>
              <w:rPr>
                <w:rFonts w:ascii="MS Gothic" w:eastAsia="MS Gothic" w:hAnsi="MS Gothic"/>
                <w:b w:val="0"/>
                <w:bCs w:val="0"/>
                <w:sz w:val="16"/>
              </w:rPr>
            </w:pP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 w:rsidRPr="00413ABB">
              <w:rPr>
                <w:b w:val="0"/>
                <w:bCs w:val="0"/>
                <w:sz w:val="16"/>
              </w:rPr>
              <w:tab/>
            </w:r>
            <w:r>
              <w:rPr>
                <w:b w:val="0"/>
                <w:bCs w:val="0"/>
                <w:sz w:val="16"/>
              </w:rPr>
              <w:t>Foster Child</w:t>
            </w:r>
          </w:p>
          <w:p w:rsidR="00F669C1" w:rsidRDefault="006958A5" w:rsidP="006958A5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</w:r>
            <w:r w:rsidR="00F669C1">
              <w:rPr>
                <w:b w:val="0"/>
                <w:bCs w:val="0"/>
                <w:sz w:val="16"/>
              </w:rPr>
              <w:t>Special Status</w:t>
            </w:r>
          </w:p>
          <w:p w:rsidR="006958A5" w:rsidRPr="00413ABB" w:rsidRDefault="00F669C1" w:rsidP="00F669C1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 w:rsidRPr="00413ABB">
              <w:rPr>
                <w:b w:val="0"/>
                <w:bCs w:val="0"/>
                <w:sz w:val="16"/>
              </w:rPr>
              <w:tab/>
            </w:r>
            <w:r w:rsidR="00413ABB">
              <w:rPr>
                <w:b w:val="0"/>
                <w:bCs w:val="0"/>
                <w:sz w:val="16"/>
              </w:rPr>
              <w:t xml:space="preserve"> </w:t>
            </w:r>
            <w:r w:rsidRPr="00413ABB">
              <w:rPr>
                <w:b w:val="0"/>
                <w:bCs w:val="0"/>
                <w:sz w:val="16"/>
              </w:rPr>
              <w:t xml:space="preserve">Runaway              </w:t>
            </w:r>
            <w:r w:rsidR="006958A5" w:rsidRPr="00413ABB">
              <w:rPr>
                <w:b w:val="0"/>
                <w:bCs w:val="0"/>
                <w:sz w:val="16"/>
              </w:rPr>
              <w:sym w:font="Wingdings 2" w:char="F0A3"/>
            </w:r>
            <w:r w:rsidR="006958A5" w:rsidRPr="00413ABB">
              <w:rPr>
                <w:b w:val="0"/>
                <w:bCs w:val="0"/>
                <w:sz w:val="16"/>
              </w:rPr>
              <w:tab/>
            </w:r>
            <w:r w:rsidR="00413ABB">
              <w:rPr>
                <w:b w:val="0"/>
                <w:bCs w:val="0"/>
                <w:sz w:val="16"/>
              </w:rPr>
              <w:t xml:space="preserve"> </w:t>
            </w:r>
            <w:r w:rsidR="006958A5" w:rsidRPr="00413ABB">
              <w:rPr>
                <w:b w:val="0"/>
                <w:bCs w:val="0"/>
                <w:sz w:val="16"/>
              </w:rPr>
              <w:t>Homeless</w:t>
            </w:r>
          </w:p>
          <w:p w:rsidR="006958A5" w:rsidRDefault="00F669C1" w:rsidP="00F669C1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4"/>
              <w:rPr>
                <w:b w:val="0"/>
                <w:bCs w:val="0"/>
                <w:sz w:val="16"/>
              </w:rPr>
            </w:pPr>
            <w:r w:rsidRPr="00413ABB">
              <w:rPr>
                <w:b w:val="0"/>
                <w:bCs w:val="0"/>
                <w:sz w:val="16"/>
              </w:rPr>
              <w:t xml:space="preserve">         </w:t>
            </w:r>
            <w:r w:rsidR="006958A5" w:rsidRPr="00413ABB">
              <w:rPr>
                <w:b w:val="0"/>
                <w:bCs w:val="0"/>
                <w:sz w:val="16"/>
              </w:rPr>
              <w:sym w:font="Wingdings 2" w:char="F0A3"/>
            </w:r>
            <w:r w:rsidR="006958A5" w:rsidRPr="00413ABB">
              <w:rPr>
                <w:b w:val="0"/>
                <w:bCs w:val="0"/>
                <w:sz w:val="16"/>
              </w:rPr>
              <w:tab/>
            </w:r>
            <w:r w:rsidR="00413ABB">
              <w:rPr>
                <w:b w:val="0"/>
                <w:bCs w:val="0"/>
                <w:sz w:val="16"/>
              </w:rPr>
              <w:t xml:space="preserve"> </w:t>
            </w:r>
            <w:r w:rsidR="006958A5" w:rsidRPr="00413ABB">
              <w:rPr>
                <w:b w:val="0"/>
                <w:bCs w:val="0"/>
                <w:sz w:val="16"/>
              </w:rPr>
              <w:t>Migrant</w:t>
            </w:r>
            <w:r w:rsidRPr="00413ABB">
              <w:rPr>
                <w:b w:val="0"/>
                <w:bCs w:val="0"/>
                <w:sz w:val="16"/>
              </w:rPr>
              <w:t xml:space="preserve">                 </w:t>
            </w:r>
            <w:r w:rsidR="006958A5" w:rsidRPr="00413ABB">
              <w:rPr>
                <w:b w:val="0"/>
                <w:bCs w:val="0"/>
                <w:sz w:val="16"/>
              </w:rPr>
              <w:sym w:font="Wingdings 2" w:char="F0A3"/>
            </w:r>
            <w:r w:rsidR="006958A5" w:rsidRPr="00413ABB">
              <w:rPr>
                <w:b w:val="0"/>
                <w:bCs w:val="0"/>
                <w:sz w:val="16"/>
              </w:rPr>
              <w:tab/>
            </w:r>
            <w:r w:rsidR="00413ABB">
              <w:rPr>
                <w:b w:val="0"/>
                <w:bCs w:val="0"/>
                <w:sz w:val="16"/>
              </w:rPr>
              <w:t xml:space="preserve"> </w:t>
            </w:r>
            <w:r w:rsidR="006958A5" w:rsidRPr="00413ABB">
              <w:rPr>
                <w:b w:val="0"/>
                <w:bCs w:val="0"/>
                <w:sz w:val="16"/>
              </w:rPr>
              <w:t>Institutionalized</w:t>
            </w:r>
            <w:r w:rsidR="006958A5">
              <w:rPr>
                <w:b w:val="0"/>
                <w:bCs w:val="0"/>
                <w:sz w:val="16"/>
              </w:rPr>
              <w:t xml:space="preserve"> </w:t>
            </w:r>
          </w:p>
          <w:p w:rsidR="0066152C" w:rsidRDefault="0066152C" w:rsidP="00F669C1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</w:t>
            </w:r>
            <w:sdt>
              <w:sdtPr>
                <w:rPr>
                  <w:b w:val="0"/>
                  <w:bCs w:val="0"/>
                  <w:sz w:val="16"/>
                </w:rPr>
                <w:id w:val="-100173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>
              <w:rPr>
                <w:b w:val="0"/>
                <w:bCs w:val="0"/>
                <w:sz w:val="16"/>
              </w:rPr>
              <w:t xml:space="preserve"> Not Specified</w:t>
            </w:r>
          </w:p>
          <w:p w:rsidR="006958A5" w:rsidRDefault="00BD261D" w:rsidP="006958A5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5"/>
              <w:rPr>
                <w:b w:val="0"/>
                <w:bCs w:val="0"/>
                <w:sz w:val="16"/>
              </w:rPr>
            </w:pPr>
            <w:sdt>
              <w:sdtPr>
                <w:rPr>
                  <w:b w:val="0"/>
                  <w:bCs w:val="0"/>
                  <w:sz w:val="16"/>
                </w:rPr>
                <w:id w:val="32548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52C">
                  <w:rPr>
                    <w:rFonts w:ascii="MS Gothic" w:eastAsia="MS Gothic" w:hAnsi="MS Gothic" w:hint="eastAsia"/>
                    <w:b w:val="0"/>
                    <w:bCs w:val="0"/>
                    <w:sz w:val="16"/>
                  </w:rPr>
                  <w:t>☐</w:t>
                </w:r>
              </w:sdtContent>
            </w:sdt>
            <w:r w:rsidR="00C5548A">
              <w:rPr>
                <w:b w:val="0"/>
                <w:bCs w:val="0"/>
                <w:sz w:val="16"/>
              </w:rPr>
              <w:t xml:space="preserve">  Alternative Method</w:t>
            </w:r>
          </w:p>
          <w:p w:rsidR="00C5548A" w:rsidRDefault="00C5548A" w:rsidP="00C5548A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 Direct Certification </w:t>
            </w:r>
          </w:p>
          <w:p w:rsidR="00C5548A" w:rsidRPr="008D43B6" w:rsidRDefault="00C5548A" w:rsidP="00C5548A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 Other: </w:t>
            </w:r>
            <w:r w:rsidRPr="008D43B6">
              <w:rPr>
                <w:b w:val="0"/>
                <w:bCs w:val="0"/>
                <w:sz w:val="16"/>
              </w:rPr>
              <w:t>_________________________</w:t>
            </w:r>
          </w:p>
          <w:p w:rsidR="00C5548A" w:rsidRPr="008D43B6" w:rsidRDefault="00C5548A" w:rsidP="00C5548A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</w:p>
          <w:p w:rsidR="0097396C" w:rsidRDefault="0097396C" w:rsidP="006958A5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5"/>
              <w:rPr>
                <w:b w:val="0"/>
                <w:bCs w:val="0"/>
                <w:sz w:val="16"/>
              </w:rPr>
            </w:pPr>
          </w:p>
          <w:p w:rsidR="006958A5" w:rsidRPr="008D43B6" w:rsidRDefault="006958A5" w:rsidP="006958A5">
            <w:pPr>
              <w:pStyle w:val="BodyText2"/>
              <w:ind w:left="244"/>
              <w:rPr>
                <w:b w:val="0"/>
                <w:bCs w:val="0"/>
                <w:sz w:val="16"/>
              </w:rPr>
            </w:pPr>
            <w:r w:rsidRPr="008D43B6">
              <w:rPr>
                <w:b w:val="0"/>
                <w:sz w:val="16"/>
              </w:rPr>
              <w:sym w:font="Wingdings 2" w:char="F0A3"/>
            </w:r>
            <w:r w:rsidR="00716E07">
              <w:rPr>
                <w:b w:val="0"/>
                <w:sz w:val="16"/>
              </w:rPr>
              <w:tab/>
              <w:t>Not r</w:t>
            </w:r>
            <w:r w:rsidRPr="008D43B6">
              <w:rPr>
                <w:b w:val="0"/>
                <w:sz w:val="16"/>
              </w:rPr>
              <w:t>ecorded on application</w:t>
            </w:r>
          </w:p>
          <w:p w:rsidR="00855217" w:rsidRDefault="00855217" w:rsidP="00855217">
            <w:pPr>
              <w:pStyle w:val="BodyText2"/>
              <w:spacing w:line="276" w:lineRule="auto"/>
              <w:ind w:left="244"/>
              <w:rPr>
                <w:b w:val="0"/>
                <w:sz w:val="16"/>
              </w:rPr>
            </w:pPr>
            <w:r w:rsidRPr="008D43B6">
              <w:rPr>
                <w:b w:val="0"/>
                <w:sz w:val="16"/>
              </w:rPr>
              <w:sym w:font="Wingdings 2" w:char="F0A3"/>
            </w:r>
            <w:r w:rsidRPr="008D43B6">
              <w:rPr>
                <w:b w:val="0"/>
                <w:sz w:val="16"/>
              </w:rPr>
              <w:t xml:space="preserve">   </w:t>
            </w:r>
            <w:r>
              <w:rPr>
                <w:b w:val="0"/>
                <w:sz w:val="16"/>
              </w:rPr>
              <w:t>O</w:t>
            </w:r>
            <w:r w:rsidR="00716E07">
              <w:rPr>
                <w:b w:val="0"/>
                <w:sz w:val="16"/>
              </w:rPr>
              <w:t>btained from s</w:t>
            </w:r>
            <w:r w:rsidRPr="008D43B6">
              <w:rPr>
                <w:b w:val="0"/>
                <w:sz w:val="16"/>
              </w:rPr>
              <w:t>econdary Source</w:t>
            </w:r>
          </w:p>
          <w:p w:rsidR="00855217" w:rsidRDefault="00855217" w:rsidP="00855217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 Center Report (Electronic or Printed)</w:t>
            </w:r>
          </w:p>
          <w:p w:rsidR="00855217" w:rsidRPr="008D43B6" w:rsidRDefault="00855217" w:rsidP="00855217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 Other: </w:t>
            </w:r>
            <w:r w:rsidRPr="008D43B6">
              <w:rPr>
                <w:b w:val="0"/>
                <w:bCs w:val="0"/>
                <w:sz w:val="16"/>
              </w:rPr>
              <w:t>_________________________</w:t>
            </w:r>
          </w:p>
          <w:p w:rsidR="004F30FE" w:rsidRDefault="004F30FE" w:rsidP="006958A5">
            <w:pPr>
              <w:pStyle w:val="BodyText2"/>
              <w:spacing w:line="276" w:lineRule="auto"/>
              <w:ind w:left="244"/>
              <w:rPr>
                <w:bCs w:val="0"/>
                <w:sz w:val="16"/>
              </w:rPr>
            </w:pPr>
          </w:p>
        </w:tc>
        <w:tc>
          <w:tcPr>
            <w:tcW w:w="5342" w:type="dxa"/>
          </w:tcPr>
          <w:p w:rsidR="004F30FE" w:rsidRDefault="00B61537" w:rsidP="004F30FE">
            <w:pPr>
              <w:pStyle w:val="BodyText2"/>
              <w:tabs>
                <w:tab w:val="clear" w:pos="495"/>
                <w:tab w:val="left" w:pos="244"/>
              </w:tabs>
              <w:spacing w:before="120"/>
              <w:ind w:left="245" w:hanging="216"/>
              <w:rPr>
                <w:sz w:val="16"/>
              </w:rPr>
            </w:pPr>
            <w:r>
              <w:rPr>
                <w:sz w:val="16"/>
              </w:rPr>
              <w:t>5</w:t>
            </w:r>
            <w:r w:rsidR="004F30FE">
              <w:rPr>
                <w:sz w:val="16"/>
              </w:rPr>
              <w:t xml:space="preserve">.  </w:t>
            </w:r>
            <w:r w:rsidR="004F30FE">
              <w:rPr>
                <w:sz w:val="16"/>
                <w:u w:val="single"/>
              </w:rPr>
              <w:t>TOTAL HOUSEHOLD SIZE</w:t>
            </w:r>
          </w:p>
          <w:p w:rsidR="004F30FE" w:rsidRDefault="004F30FE" w:rsidP="004F30FE">
            <w:pPr>
              <w:pStyle w:val="BodyText2"/>
              <w:ind w:left="244"/>
              <w:rPr>
                <w:b w:val="0"/>
                <w:bCs w:val="0"/>
                <w:sz w:val="16"/>
              </w:rPr>
            </w:pPr>
          </w:p>
          <w:p w:rsidR="004F30FE" w:rsidRDefault="004F30FE" w:rsidP="004F30FE">
            <w:pPr>
              <w:pStyle w:val="BodyText2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</w:t>
            </w:r>
          </w:p>
          <w:p w:rsidR="004F30FE" w:rsidRDefault="004F30FE" w:rsidP="004F30FE">
            <w:pPr>
              <w:pStyle w:val="BodyText2"/>
              <w:ind w:left="244"/>
              <w:rPr>
                <w:b w:val="0"/>
                <w:bCs w:val="0"/>
                <w:sz w:val="16"/>
              </w:rPr>
            </w:pPr>
          </w:p>
          <w:p w:rsidR="004F30FE" w:rsidRPr="008D43B6" w:rsidRDefault="004F30FE" w:rsidP="004F30FE">
            <w:pPr>
              <w:pStyle w:val="BodyText2"/>
              <w:ind w:left="244"/>
              <w:rPr>
                <w:b w:val="0"/>
                <w:bCs w:val="0"/>
                <w:sz w:val="16"/>
              </w:rPr>
            </w:pPr>
            <w:r w:rsidRPr="008D43B6">
              <w:rPr>
                <w:b w:val="0"/>
                <w:sz w:val="16"/>
              </w:rPr>
              <w:sym w:font="Wingdings 2" w:char="F0A3"/>
            </w:r>
            <w:r w:rsidR="00716E07">
              <w:rPr>
                <w:b w:val="0"/>
                <w:sz w:val="16"/>
              </w:rPr>
              <w:tab/>
              <w:t>Not r</w:t>
            </w:r>
            <w:r w:rsidRPr="008D43B6">
              <w:rPr>
                <w:b w:val="0"/>
                <w:sz w:val="16"/>
              </w:rPr>
              <w:t>ecorded on application</w:t>
            </w:r>
          </w:p>
          <w:p w:rsidR="00855217" w:rsidRDefault="00855217" w:rsidP="00855217">
            <w:pPr>
              <w:pStyle w:val="BodyText2"/>
              <w:spacing w:line="276" w:lineRule="auto"/>
              <w:ind w:left="244"/>
              <w:rPr>
                <w:b w:val="0"/>
                <w:sz w:val="16"/>
              </w:rPr>
            </w:pPr>
            <w:r w:rsidRPr="008D43B6">
              <w:rPr>
                <w:b w:val="0"/>
                <w:sz w:val="16"/>
              </w:rPr>
              <w:sym w:font="Wingdings 2" w:char="F0A3"/>
            </w:r>
            <w:r w:rsidRPr="008D43B6">
              <w:rPr>
                <w:b w:val="0"/>
                <w:sz w:val="16"/>
              </w:rPr>
              <w:t xml:space="preserve">   </w:t>
            </w:r>
            <w:r>
              <w:rPr>
                <w:b w:val="0"/>
                <w:sz w:val="16"/>
              </w:rPr>
              <w:t>O</w:t>
            </w:r>
            <w:r w:rsidR="00716E07">
              <w:rPr>
                <w:b w:val="0"/>
                <w:sz w:val="16"/>
              </w:rPr>
              <w:t>btained from s</w:t>
            </w:r>
            <w:r w:rsidRPr="008D43B6">
              <w:rPr>
                <w:b w:val="0"/>
                <w:sz w:val="16"/>
              </w:rPr>
              <w:t>econdary Source</w:t>
            </w:r>
          </w:p>
          <w:p w:rsidR="00855217" w:rsidRDefault="00855217" w:rsidP="00855217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 Center Report (Electronic or Printed)</w:t>
            </w:r>
          </w:p>
          <w:p w:rsidR="00855217" w:rsidRPr="008D43B6" w:rsidRDefault="00855217" w:rsidP="00855217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 Other: </w:t>
            </w:r>
            <w:r w:rsidRPr="008D43B6">
              <w:rPr>
                <w:b w:val="0"/>
                <w:bCs w:val="0"/>
                <w:sz w:val="16"/>
              </w:rPr>
              <w:t>_________________________</w:t>
            </w:r>
          </w:p>
          <w:p w:rsidR="004F30FE" w:rsidRPr="008D43B6" w:rsidRDefault="004F30FE" w:rsidP="004F30FE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</w:p>
          <w:p w:rsidR="004F30FE" w:rsidRDefault="004F30FE" w:rsidP="004F30FE">
            <w:pPr>
              <w:pStyle w:val="BodyText2"/>
              <w:spacing w:line="276" w:lineRule="auto"/>
              <w:ind w:left="244"/>
              <w:rPr>
                <w:bCs w:val="0"/>
                <w:sz w:val="16"/>
              </w:rPr>
            </w:pPr>
          </w:p>
        </w:tc>
      </w:tr>
      <w:tr w:rsidR="004F30FE" w:rsidTr="00970C07">
        <w:tc>
          <w:tcPr>
            <w:tcW w:w="5343" w:type="dxa"/>
          </w:tcPr>
          <w:p w:rsidR="006958A5" w:rsidRDefault="006958A5" w:rsidP="00B61537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</w:p>
          <w:p w:rsidR="006958A5" w:rsidRDefault="006958A5" w:rsidP="006958A5">
            <w:pPr>
              <w:pStyle w:val="BodyText2"/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3.  </w:t>
            </w:r>
            <w:r>
              <w:rPr>
                <w:sz w:val="16"/>
                <w:u w:val="single"/>
              </w:rPr>
              <w:t>ELIGIBILITY DETERMINATION</w:t>
            </w:r>
          </w:p>
          <w:p w:rsidR="006958A5" w:rsidRDefault="006958A5" w:rsidP="006958A5">
            <w:pPr>
              <w:pStyle w:val="BodyText2"/>
              <w:tabs>
                <w:tab w:val="clear" w:pos="495"/>
                <w:tab w:val="left" w:pos="269"/>
              </w:tabs>
              <w:rPr>
                <w:b w:val="0"/>
                <w:bCs w:val="0"/>
                <w:sz w:val="16"/>
              </w:rPr>
            </w:pPr>
          </w:p>
          <w:p w:rsidR="006958A5" w:rsidRDefault="006958A5" w:rsidP="006958A5">
            <w:pPr>
              <w:pStyle w:val="BodyText2"/>
              <w:tabs>
                <w:tab w:val="clear" w:pos="495"/>
                <w:tab w:val="left" w:pos="519"/>
              </w:tabs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 w:rsidR="00166B08">
              <w:rPr>
                <w:b w:val="0"/>
                <w:bCs w:val="0"/>
                <w:sz w:val="16"/>
              </w:rPr>
              <w:tab/>
              <w:t>Free (go to #</w:t>
            </w:r>
            <w:r>
              <w:rPr>
                <w:b w:val="0"/>
                <w:bCs w:val="0"/>
                <w:sz w:val="16"/>
              </w:rPr>
              <w:t>5)</w:t>
            </w:r>
          </w:p>
          <w:p w:rsidR="006958A5" w:rsidRDefault="006958A5" w:rsidP="006958A5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Reduced-Price (go to </w:t>
            </w:r>
            <w:r w:rsidR="00166B08">
              <w:rPr>
                <w:b w:val="0"/>
                <w:bCs w:val="0"/>
                <w:sz w:val="16"/>
              </w:rPr>
              <w:t>#</w:t>
            </w:r>
            <w:r>
              <w:rPr>
                <w:b w:val="0"/>
                <w:bCs w:val="0"/>
                <w:sz w:val="16"/>
              </w:rPr>
              <w:t>5)</w:t>
            </w:r>
          </w:p>
          <w:p w:rsidR="006958A5" w:rsidRDefault="006958A5" w:rsidP="006958A5">
            <w:pPr>
              <w:pStyle w:val="BodyText2"/>
              <w:tabs>
                <w:tab w:val="clear" w:pos="495"/>
                <w:tab w:val="left" w:pos="519"/>
              </w:tabs>
              <w:spacing w:before="60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Denied /Paid (go to </w:t>
            </w:r>
            <w:r w:rsidR="00166B08">
              <w:rPr>
                <w:b w:val="0"/>
                <w:bCs w:val="0"/>
                <w:sz w:val="16"/>
              </w:rPr>
              <w:t>#</w:t>
            </w:r>
            <w:r>
              <w:rPr>
                <w:b w:val="0"/>
                <w:bCs w:val="0"/>
                <w:sz w:val="16"/>
              </w:rPr>
              <w:t xml:space="preserve"> 4)</w:t>
            </w:r>
          </w:p>
          <w:p w:rsidR="006958A5" w:rsidRDefault="006958A5" w:rsidP="0097396C">
            <w:pPr>
              <w:pStyle w:val="BodyText2"/>
              <w:tabs>
                <w:tab w:val="clear" w:pos="495"/>
                <w:tab w:val="left" w:pos="519"/>
              </w:tabs>
              <w:spacing w:before="60"/>
              <w:rPr>
                <w:b w:val="0"/>
                <w:bCs w:val="0"/>
                <w:sz w:val="16"/>
              </w:rPr>
            </w:pPr>
          </w:p>
          <w:p w:rsidR="006958A5" w:rsidRPr="008D43B6" w:rsidRDefault="006958A5" w:rsidP="006958A5">
            <w:pPr>
              <w:pStyle w:val="BodyText2"/>
              <w:ind w:left="244"/>
              <w:rPr>
                <w:b w:val="0"/>
                <w:bCs w:val="0"/>
                <w:sz w:val="16"/>
              </w:rPr>
            </w:pPr>
            <w:r w:rsidRPr="008D43B6">
              <w:rPr>
                <w:b w:val="0"/>
                <w:sz w:val="16"/>
              </w:rPr>
              <w:sym w:font="Wingdings 2" w:char="F0A3"/>
            </w:r>
            <w:r w:rsidR="00716E07">
              <w:rPr>
                <w:b w:val="0"/>
                <w:sz w:val="16"/>
              </w:rPr>
              <w:tab/>
              <w:t>Not r</w:t>
            </w:r>
            <w:r w:rsidRPr="008D43B6">
              <w:rPr>
                <w:b w:val="0"/>
                <w:sz w:val="16"/>
              </w:rPr>
              <w:t>ecorded on application</w:t>
            </w:r>
          </w:p>
          <w:p w:rsidR="00855217" w:rsidRDefault="00855217" w:rsidP="00855217">
            <w:pPr>
              <w:pStyle w:val="BodyText2"/>
              <w:spacing w:line="276" w:lineRule="auto"/>
              <w:ind w:left="244"/>
              <w:rPr>
                <w:b w:val="0"/>
                <w:sz w:val="16"/>
              </w:rPr>
            </w:pPr>
            <w:r w:rsidRPr="008D43B6">
              <w:rPr>
                <w:b w:val="0"/>
                <w:sz w:val="16"/>
              </w:rPr>
              <w:sym w:font="Wingdings 2" w:char="F0A3"/>
            </w:r>
            <w:r w:rsidRPr="008D43B6">
              <w:rPr>
                <w:b w:val="0"/>
                <w:sz w:val="16"/>
              </w:rPr>
              <w:t xml:space="preserve">   </w:t>
            </w:r>
            <w:r>
              <w:rPr>
                <w:b w:val="0"/>
                <w:sz w:val="16"/>
              </w:rPr>
              <w:t>O</w:t>
            </w:r>
            <w:r w:rsidR="00716E07">
              <w:rPr>
                <w:b w:val="0"/>
                <w:sz w:val="16"/>
              </w:rPr>
              <w:t>btained from s</w:t>
            </w:r>
            <w:r w:rsidRPr="008D43B6">
              <w:rPr>
                <w:b w:val="0"/>
                <w:sz w:val="16"/>
              </w:rPr>
              <w:t>econdary Source</w:t>
            </w:r>
          </w:p>
          <w:p w:rsidR="00855217" w:rsidRDefault="00855217" w:rsidP="00855217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 Center Report (Electronic or Printed)</w:t>
            </w:r>
          </w:p>
          <w:p w:rsidR="00855217" w:rsidRPr="008D43B6" w:rsidRDefault="00855217" w:rsidP="00855217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 Other: </w:t>
            </w:r>
            <w:r w:rsidRPr="008D43B6">
              <w:rPr>
                <w:b w:val="0"/>
                <w:bCs w:val="0"/>
                <w:sz w:val="16"/>
              </w:rPr>
              <w:t>_________________________</w:t>
            </w:r>
          </w:p>
          <w:p w:rsidR="006958A5" w:rsidRPr="008D43B6" w:rsidRDefault="006958A5" w:rsidP="006958A5">
            <w:pPr>
              <w:pStyle w:val="BodyText2"/>
              <w:spacing w:line="276" w:lineRule="auto"/>
              <w:rPr>
                <w:b w:val="0"/>
                <w:bCs w:val="0"/>
                <w:sz w:val="16"/>
              </w:rPr>
            </w:pPr>
          </w:p>
          <w:p w:rsidR="004F30FE" w:rsidRDefault="004F30FE" w:rsidP="00B61537">
            <w:pPr>
              <w:pStyle w:val="BodyText2"/>
              <w:spacing w:line="276" w:lineRule="auto"/>
              <w:rPr>
                <w:bCs w:val="0"/>
                <w:sz w:val="16"/>
              </w:rPr>
            </w:pPr>
          </w:p>
        </w:tc>
        <w:tc>
          <w:tcPr>
            <w:tcW w:w="5342" w:type="dxa"/>
          </w:tcPr>
          <w:p w:rsidR="004F30FE" w:rsidRDefault="00B61537" w:rsidP="004F30FE">
            <w:pPr>
              <w:pStyle w:val="BodyText2"/>
              <w:spacing w:before="120"/>
              <w:ind w:left="244" w:hanging="244"/>
              <w:rPr>
                <w:sz w:val="16"/>
                <w:u w:val="single"/>
              </w:rPr>
            </w:pPr>
            <w:r>
              <w:rPr>
                <w:sz w:val="16"/>
              </w:rPr>
              <w:t>6</w:t>
            </w:r>
            <w:r w:rsidR="004F30FE">
              <w:rPr>
                <w:sz w:val="16"/>
              </w:rPr>
              <w:t xml:space="preserve">.  </w:t>
            </w:r>
            <w:r w:rsidR="004F30FE">
              <w:rPr>
                <w:sz w:val="16"/>
                <w:u w:val="single"/>
              </w:rPr>
              <w:t>TOTAL INCOME</w:t>
            </w:r>
          </w:p>
          <w:p w:rsidR="004F30FE" w:rsidRDefault="004F30FE" w:rsidP="004F30FE">
            <w:pPr>
              <w:pStyle w:val="BodyText2"/>
              <w:rPr>
                <w:b w:val="0"/>
                <w:bCs w:val="0"/>
                <w:sz w:val="16"/>
                <w:u w:val="single"/>
              </w:rPr>
            </w:pPr>
          </w:p>
          <w:p w:rsidR="004F30FE" w:rsidRDefault="004F30FE" w:rsidP="004F30FE">
            <w:pPr>
              <w:pStyle w:val="BodyText2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$ 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||</w:t>
            </w:r>
            <w:r>
              <w:rPr>
                <w:sz w:val="16"/>
              </w:rPr>
              <w:t>,</w:t>
            </w:r>
            <w:r>
              <w:rPr>
                <w:b w:val="0"/>
                <w:bCs w:val="0"/>
                <w:sz w:val="16"/>
              </w:rPr>
              <w:t>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</w:t>
            </w:r>
            <w:r>
              <w:rPr>
                <w:b w:val="0"/>
                <w:bCs w:val="0"/>
                <w:sz w:val="16"/>
                <w:u w:val="single"/>
              </w:rPr>
              <w:t xml:space="preserve">     </w:t>
            </w:r>
            <w:r>
              <w:rPr>
                <w:b w:val="0"/>
                <w:bCs w:val="0"/>
                <w:sz w:val="16"/>
              </w:rPr>
              <w:t>|</w:t>
            </w:r>
          </w:p>
          <w:p w:rsidR="004F30FE" w:rsidRDefault="004F30FE" w:rsidP="004F30FE">
            <w:pPr>
              <w:pStyle w:val="BodyText2"/>
              <w:ind w:left="244"/>
              <w:rPr>
                <w:b w:val="0"/>
                <w:bCs w:val="0"/>
                <w:sz w:val="16"/>
              </w:rPr>
            </w:pPr>
          </w:p>
          <w:p w:rsidR="004F30FE" w:rsidRDefault="004F30FE" w:rsidP="004F30FE">
            <w:pPr>
              <w:pStyle w:val="BodyText2"/>
              <w:tabs>
                <w:tab w:val="clear" w:pos="495"/>
                <w:tab w:val="left" w:pos="269"/>
                <w:tab w:val="left" w:pos="629"/>
                <w:tab w:val="left" w:pos="1454"/>
                <w:tab w:val="left" w:pos="1839"/>
                <w:tab w:val="left" w:pos="2829"/>
                <w:tab w:val="left" w:pos="3104"/>
              </w:tabs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Weekly </w:t>
            </w:r>
            <w:r>
              <w:rPr>
                <w:b w:val="0"/>
                <w:bCs w:val="0"/>
                <w:sz w:val="16"/>
              </w:rPr>
              <w:tab/>
            </w:r>
          </w:p>
          <w:p w:rsidR="004F30FE" w:rsidRDefault="004F30FE" w:rsidP="004F30FE">
            <w:pPr>
              <w:pStyle w:val="BodyText2"/>
              <w:tabs>
                <w:tab w:val="clear" w:pos="495"/>
                <w:tab w:val="left" w:pos="269"/>
                <w:tab w:val="left" w:pos="629"/>
                <w:tab w:val="left" w:pos="1454"/>
                <w:tab w:val="left" w:pos="1839"/>
                <w:tab w:val="left" w:pos="2829"/>
                <w:tab w:val="left" w:pos="3104"/>
              </w:tabs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Biweekly </w:t>
            </w:r>
            <w:r>
              <w:rPr>
                <w:b w:val="0"/>
                <w:bCs w:val="0"/>
                <w:sz w:val="16"/>
              </w:rPr>
              <w:tab/>
            </w:r>
          </w:p>
          <w:p w:rsidR="004F30FE" w:rsidRDefault="004F30FE" w:rsidP="004F30FE">
            <w:pPr>
              <w:pStyle w:val="BodyText2"/>
              <w:tabs>
                <w:tab w:val="clear" w:pos="495"/>
                <w:tab w:val="left" w:pos="269"/>
                <w:tab w:val="left" w:pos="629"/>
                <w:tab w:val="left" w:pos="1454"/>
                <w:tab w:val="left" w:pos="1839"/>
                <w:tab w:val="left" w:pos="2829"/>
                <w:tab w:val="left" w:pos="3104"/>
              </w:tabs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Semi-Monthly </w:t>
            </w:r>
          </w:p>
          <w:p w:rsidR="004F30FE" w:rsidRDefault="004F30FE" w:rsidP="004F30FE">
            <w:pPr>
              <w:pStyle w:val="BodyText2"/>
              <w:tabs>
                <w:tab w:val="clear" w:pos="495"/>
                <w:tab w:val="left" w:pos="269"/>
                <w:tab w:val="left" w:pos="629"/>
                <w:tab w:val="left" w:pos="1454"/>
                <w:tab w:val="left" w:pos="1839"/>
                <w:tab w:val="left" w:pos="2829"/>
                <w:tab w:val="left" w:pos="3104"/>
              </w:tabs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>Monthly</w:t>
            </w:r>
            <w:r>
              <w:rPr>
                <w:b w:val="0"/>
                <w:bCs w:val="0"/>
                <w:sz w:val="16"/>
              </w:rPr>
              <w:tab/>
            </w:r>
          </w:p>
          <w:p w:rsidR="004F30FE" w:rsidRDefault="004F30FE" w:rsidP="004F30FE">
            <w:pPr>
              <w:pStyle w:val="BodyText2"/>
              <w:tabs>
                <w:tab w:val="clear" w:pos="495"/>
                <w:tab w:val="left" w:pos="269"/>
                <w:tab w:val="left" w:pos="629"/>
                <w:tab w:val="left" w:pos="1454"/>
                <w:tab w:val="left" w:pos="1839"/>
                <w:tab w:val="left" w:pos="2829"/>
                <w:tab w:val="left" w:pos="3104"/>
              </w:tabs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>Annual</w:t>
            </w:r>
            <w:r>
              <w:rPr>
                <w:b w:val="0"/>
                <w:bCs w:val="0"/>
                <w:sz w:val="16"/>
              </w:rPr>
              <w:tab/>
            </w:r>
          </w:p>
          <w:p w:rsidR="004F30FE" w:rsidRDefault="004F30FE" w:rsidP="004F30FE">
            <w:pPr>
              <w:pStyle w:val="BodyText2"/>
              <w:tabs>
                <w:tab w:val="clear" w:pos="495"/>
                <w:tab w:val="left" w:pos="269"/>
                <w:tab w:val="left" w:pos="629"/>
                <w:tab w:val="left" w:pos="1454"/>
                <w:tab w:val="left" w:pos="1839"/>
                <w:tab w:val="left" w:pos="2829"/>
                <w:tab w:val="left" w:pos="3104"/>
              </w:tabs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>Other: _________________</w:t>
            </w:r>
          </w:p>
          <w:p w:rsidR="004F30FE" w:rsidRDefault="004F30FE" w:rsidP="004F30FE">
            <w:pPr>
              <w:pStyle w:val="BodyText2"/>
              <w:tabs>
                <w:tab w:val="clear" w:pos="495"/>
                <w:tab w:val="left" w:pos="269"/>
                <w:tab w:val="left" w:pos="629"/>
                <w:tab w:val="left" w:pos="1454"/>
                <w:tab w:val="left" w:pos="1839"/>
                <w:tab w:val="left" w:pos="2829"/>
                <w:tab w:val="left" w:pos="3104"/>
              </w:tabs>
              <w:ind w:left="244"/>
              <w:rPr>
                <w:b w:val="0"/>
                <w:bCs w:val="0"/>
                <w:sz w:val="16"/>
              </w:rPr>
            </w:pPr>
          </w:p>
          <w:p w:rsidR="004F30FE" w:rsidRPr="008D43B6" w:rsidRDefault="004F30FE" w:rsidP="004F30FE">
            <w:pPr>
              <w:pStyle w:val="BodyText2"/>
              <w:ind w:left="244"/>
              <w:rPr>
                <w:b w:val="0"/>
                <w:bCs w:val="0"/>
                <w:sz w:val="16"/>
              </w:rPr>
            </w:pPr>
            <w:r w:rsidRPr="008D43B6">
              <w:rPr>
                <w:b w:val="0"/>
                <w:sz w:val="16"/>
              </w:rPr>
              <w:sym w:font="Wingdings 2" w:char="F0A3"/>
            </w:r>
            <w:r w:rsidR="00716E07">
              <w:rPr>
                <w:b w:val="0"/>
                <w:sz w:val="16"/>
              </w:rPr>
              <w:tab/>
              <w:t>Not r</w:t>
            </w:r>
            <w:r w:rsidRPr="008D43B6">
              <w:rPr>
                <w:b w:val="0"/>
                <w:sz w:val="16"/>
              </w:rPr>
              <w:t>ecorded on application</w:t>
            </w:r>
          </w:p>
          <w:p w:rsidR="00855217" w:rsidRDefault="00855217" w:rsidP="00855217">
            <w:pPr>
              <w:pStyle w:val="BodyText2"/>
              <w:spacing w:line="276" w:lineRule="auto"/>
              <w:ind w:left="244"/>
              <w:rPr>
                <w:b w:val="0"/>
                <w:sz w:val="16"/>
              </w:rPr>
            </w:pPr>
            <w:r w:rsidRPr="008D43B6">
              <w:rPr>
                <w:b w:val="0"/>
                <w:sz w:val="16"/>
              </w:rPr>
              <w:sym w:font="Wingdings 2" w:char="F0A3"/>
            </w:r>
            <w:r w:rsidRPr="008D43B6">
              <w:rPr>
                <w:b w:val="0"/>
                <w:sz w:val="16"/>
              </w:rPr>
              <w:t xml:space="preserve">   </w:t>
            </w:r>
            <w:r>
              <w:rPr>
                <w:b w:val="0"/>
                <w:sz w:val="16"/>
              </w:rPr>
              <w:t>O</w:t>
            </w:r>
            <w:r w:rsidR="00716E07">
              <w:rPr>
                <w:b w:val="0"/>
                <w:sz w:val="16"/>
              </w:rPr>
              <w:t>btained from s</w:t>
            </w:r>
            <w:r w:rsidRPr="008D43B6">
              <w:rPr>
                <w:b w:val="0"/>
                <w:sz w:val="16"/>
              </w:rPr>
              <w:t>econdary Source</w:t>
            </w:r>
          </w:p>
          <w:p w:rsidR="00855217" w:rsidRDefault="00855217" w:rsidP="00855217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 Center Report (Electronic or Printed)</w:t>
            </w:r>
          </w:p>
          <w:p w:rsidR="00855217" w:rsidRPr="008D43B6" w:rsidRDefault="00855217" w:rsidP="00855217">
            <w:pPr>
              <w:pStyle w:val="BodyText2"/>
              <w:spacing w:line="276" w:lineRule="auto"/>
              <w:ind w:left="24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</w:t>
            </w:r>
            <w:r w:rsidRPr="00413ABB"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ab/>
              <w:t xml:space="preserve"> Other: </w:t>
            </w:r>
            <w:r w:rsidRPr="008D43B6">
              <w:rPr>
                <w:b w:val="0"/>
                <w:bCs w:val="0"/>
                <w:sz w:val="16"/>
              </w:rPr>
              <w:t>_________________________</w:t>
            </w:r>
          </w:p>
          <w:p w:rsidR="004F30FE" w:rsidRDefault="004F30FE" w:rsidP="00C92C23">
            <w:pPr>
              <w:tabs>
                <w:tab w:val="left" w:pos="331"/>
              </w:tabs>
              <w:spacing w:line="240" w:lineRule="auto"/>
              <w:ind w:firstLine="0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970C07" w:rsidRDefault="00970C07" w:rsidP="00C92C23">
      <w:pPr>
        <w:tabs>
          <w:tab w:val="left" w:pos="331"/>
        </w:tabs>
        <w:spacing w:line="240" w:lineRule="auto"/>
        <w:ind w:left="331" w:hanging="331"/>
        <w:rPr>
          <w:rFonts w:ascii="Arial" w:hAnsi="Arial" w:cs="Arial"/>
          <w:bCs/>
          <w:sz w:val="16"/>
        </w:rPr>
      </w:pPr>
    </w:p>
    <w:p w:rsidR="00970C07" w:rsidRDefault="00970C07" w:rsidP="00C92C23">
      <w:pPr>
        <w:tabs>
          <w:tab w:val="left" w:pos="331"/>
        </w:tabs>
        <w:spacing w:line="240" w:lineRule="auto"/>
        <w:ind w:left="331" w:hanging="331"/>
        <w:rPr>
          <w:rFonts w:ascii="Arial" w:hAnsi="Arial" w:cs="Arial"/>
          <w:bCs/>
          <w:sz w:val="16"/>
        </w:rPr>
      </w:pPr>
    </w:p>
    <w:p w:rsidR="00166B08" w:rsidRDefault="00166B08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br w:type="page"/>
      </w:r>
    </w:p>
    <w:p w:rsidR="00D01974" w:rsidRDefault="00D01974" w:rsidP="00381678">
      <w:pPr>
        <w:tabs>
          <w:tab w:val="left" w:pos="331"/>
        </w:tabs>
        <w:spacing w:line="240" w:lineRule="auto"/>
        <w:ind w:left="331" w:hanging="331"/>
        <w:rPr>
          <w:rFonts w:ascii="Arial" w:hAnsi="Arial" w:cs="Arial"/>
          <w:b/>
          <w:bCs/>
          <w:szCs w:val="24"/>
        </w:rPr>
      </w:pPr>
    </w:p>
    <w:p w:rsidR="00381678" w:rsidRDefault="00B71B5C" w:rsidP="00381678">
      <w:pPr>
        <w:tabs>
          <w:tab w:val="left" w:pos="331"/>
        </w:tabs>
        <w:spacing w:line="240" w:lineRule="auto"/>
        <w:ind w:left="331" w:hanging="331"/>
        <w:rPr>
          <w:rFonts w:ascii="Arial" w:hAnsi="Arial" w:cs="Arial"/>
          <w:b/>
          <w:bCs/>
          <w:szCs w:val="24"/>
        </w:rPr>
      </w:pPr>
      <w:r w:rsidRPr="001C7C4A">
        <w:rPr>
          <w:rFonts w:ascii="Arial" w:hAnsi="Arial" w:cs="Arial"/>
          <w:b/>
          <w:bCs/>
          <w:szCs w:val="24"/>
        </w:rPr>
        <w:t>G</w:t>
      </w:r>
      <w:r w:rsidR="00381678" w:rsidRPr="001C7C4A">
        <w:rPr>
          <w:rFonts w:ascii="Arial" w:hAnsi="Arial" w:cs="Arial"/>
          <w:b/>
          <w:bCs/>
          <w:szCs w:val="24"/>
        </w:rPr>
        <w:t>.</w:t>
      </w:r>
      <w:r w:rsidR="00381678" w:rsidRPr="001C7C4A">
        <w:rPr>
          <w:rFonts w:ascii="Arial" w:hAnsi="Arial" w:cs="Arial"/>
          <w:b/>
          <w:bCs/>
          <w:szCs w:val="24"/>
        </w:rPr>
        <w:tab/>
        <w:t>FORM COMPLETENESS</w:t>
      </w:r>
    </w:p>
    <w:p w:rsidR="00381678" w:rsidRDefault="00381678" w:rsidP="00381678">
      <w:pPr>
        <w:tabs>
          <w:tab w:val="left" w:pos="331"/>
        </w:tabs>
        <w:spacing w:line="240" w:lineRule="auto"/>
        <w:ind w:left="331" w:hanging="331"/>
        <w:rPr>
          <w:rFonts w:ascii="Arial" w:hAnsi="Arial" w:cs="Arial"/>
          <w:b/>
          <w:bCs/>
          <w:sz w:val="16"/>
        </w:rPr>
      </w:pPr>
    </w:p>
    <w:p w:rsidR="00381678" w:rsidRDefault="00381678" w:rsidP="00381678">
      <w:pPr>
        <w:spacing w:line="20" w:lineRule="exact"/>
        <w:ind w:firstLine="0"/>
        <w:rPr>
          <w:rFonts w:ascii="Arial" w:hAnsi="Arial" w:cs="Arial"/>
          <w:sz w:val="16"/>
        </w:rPr>
      </w:pPr>
    </w:p>
    <w:tbl>
      <w:tblPr>
        <w:tblW w:w="4918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94"/>
        <w:gridCol w:w="1281"/>
        <w:gridCol w:w="1281"/>
        <w:gridCol w:w="1279"/>
      </w:tblGrid>
      <w:tr w:rsidR="00381678" w:rsidTr="00EC139C">
        <w:tc>
          <w:tcPr>
            <w:tcW w:w="3228" w:type="pct"/>
            <w:tcBorders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4620"/>
                <w:tab w:val="left" w:pos="5115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u w:val="single"/>
              </w:rPr>
              <w:t>Yes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u w:val="single"/>
              </w:rPr>
              <w:t>No</w:t>
            </w:r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</w:p>
        </w:tc>
      </w:tr>
      <w:tr w:rsidR="00381678" w:rsidTr="00EC139C">
        <w:trPr>
          <w:trHeight w:val="300"/>
        </w:trPr>
        <w:tc>
          <w:tcPr>
            <w:tcW w:w="3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pStyle w:val="BodyTextIndent"/>
              <w:tabs>
                <w:tab w:val="clear" w:pos="4404"/>
                <w:tab w:val="clear" w:pos="5115"/>
                <w:tab w:val="left" w:leader="dot" w:pos="4235"/>
              </w:tabs>
              <w:spacing w:before="120" w:after="60"/>
            </w:pPr>
            <w:r>
              <w:t>1.</w:t>
            </w:r>
            <w:r>
              <w:tab/>
              <w:t>If basis for eligibility is TANF, SNAP, or FDPIR, was case number recorded?</w:t>
            </w:r>
            <w:r>
              <w:tab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</w:tr>
      <w:tr w:rsidR="00381678" w:rsidTr="00EC139C">
        <w:trPr>
          <w:trHeight w:val="300"/>
        </w:trPr>
        <w:tc>
          <w:tcPr>
            <w:tcW w:w="3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224"/>
                <w:tab w:val="left" w:leader="dot" w:pos="4235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2.</w:t>
            </w:r>
            <w:r>
              <w:rPr>
                <w:rFonts w:ascii="Arial" w:hAnsi="Arial" w:cs="Arial"/>
                <w:bCs/>
                <w:sz w:val="16"/>
              </w:rPr>
              <w:tab/>
              <w:t>If basis for eligibility is income, was income recorded for at least one household member?</w:t>
            </w:r>
            <w:r>
              <w:rPr>
                <w:rFonts w:ascii="Arial" w:hAnsi="Arial" w:cs="Arial"/>
                <w:bCs/>
                <w:sz w:val="16"/>
              </w:rPr>
              <w:tab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</w:tr>
      <w:tr w:rsidR="00381678" w:rsidTr="00EC139C">
        <w:trPr>
          <w:trHeight w:val="300"/>
        </w:trPr>
        <w:tc>
          <w:tcPr>
            <w:tcW w:w="3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224"/>
                <w:tab w:val="left" w:leader="dot" w:pos="4235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3.</w:t>
            </w:r>
            <w:r>
              <w:rPr>
                <w:rFonts w:ascii="Arial" w:hAnsi="Arial" w:cs="Arial"/>
                <w:bCs/>
                <w:sz w:val="16"/>
              </w:rPr>
              <w:tab/>
              <w:t>Was the form signed by an adult household member?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81678" w:rsidTr="00EC139C">
        <w:trPr>
          <w:trHeight w:val="300"/>
        </w:trPr>
        <w:tc>
          <w:tcPr>
            <w:tcW w:w="3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pStyle w:val="BodyTextIndent"/>
              <w:tabs>
                <w:tab w:val="clear" w:pos="4404"/>
                <w:tab w:val="clear" w:pos="5115"/>
                <w:tab w:val="left" w:leader="dot" w:pos="4235"/>
              </w:tabs>
              <w:spacing w:before="120" w:after="60"/>
              <w:rPr>
                <w:bCs/>
              </w:rPr>
            </w:pPr>
            <w:r>
              <w:rPr>
                <w:bCs/>
              </w:rPr>
              <w:t>4.</w:t>
            </w:r>
            <w:r>
              <w:rPr>
                <w:bCs/>
              </w:rPr>
              <w:tab/>
              <w:t>Was SSN (or last four digits) of adult signer entered?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97396C" w:rsidP="00EC139C">
            <w:pPr>
              <w:tabs>
                <w:tab w:val="clear" w:pos="432"/>
                <w:tab w:val="left" w:pos="4620"/>
                <w:tab w:val="left" w:pos="5115"/>
              </w:tabs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  <w:r w:rsidR="00EC139C">
              <w:rPr>
                <w:rFonts w:ascii="Arial" w:hAnsi="Arial" w:cs="Arial"/>
                <w:sz w:val="16"/>
              </w:rPr>
              <w:t xml:space="preserve"> SSN</w:t>
            </w:r>
          </w:p>
        </w:tc>
      </w:tr>
      <w:tr w:rsidR="00B142F2" w:rsidTr="00EC139C">
        <w:trPr>
          <w:trHeight w:val="300"/>
        </w:trPr>
        <w:tc>
          <w:tcPr>
            <w:tcW w:w="3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F2" w:rsidRDefault="00B142F2" w:rsidP="00F53DA1">
            <w:pPr>
              <w:pStyle w:val="BodyTextIndent"/>
              <w:tabs>
                <w:tab w:val="clear" w:pos="4404"/>
                <w:tab w:val="clear" w:pos="5115"/>
                <w:tab w:val="left" w:leader="dot" w:pos="4235"/>
              </w:tabs>
              <w:spacing w:before="120" w:after="60"/>
              <w:rPr>
                <w:bCs/>
              </w:rPr>
            </w:pPr>
            <w:r>
              <w:rPr>
                <w:bCs/>
              </w:rPr>
              <w:t xml:space="preserve">5. Documentation or signature obtained for homeless, runaway, migrant, institutionalized status?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F2" w:rsidRDefault="00B142F2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F2" w:rsidRDefault="00B142F2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F2" w:rsidRDefault="00B142F2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</w:tr>
      <w:tr w:rsidR="00B142F2" w:rsidTr="00EC139C">
        <w:trPr>
          <w:trHeight w:val="300"/>
        </w:trPr>
        <w:tc>
          <w:tcPr>
            <w:tcW w:w="3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F2" w:rsidRDefault="00B142F2" w:rsidP="00D01974">
            <w:pPr>
              <w:pStyle w:val="BodyTextIndent"/>
              <w:tabs>
                <w:tab w:val="clear" w:pos="4404"/>
                <w:tab w:val="clear" w:pos="5115"/>
                <w:tab w:val="left" w:leader="dot" w:pos="4235"/>
              </w:tabs>
              <w:spacing w:before="120" w:after="60"/>
              <w:rPr>
                <w:bCs/>
              </w:rPr>
            </w:pPr>
            <w:r>
              <w:rPr>
                <w:bCs/>
              </w:rPr>
              <w:t>5.  Is the Sponsor/Center section signed</w:t>
            </w:r>
            <w:r w:rsidR="00D01974">
              <w:rPr>
                <w:bCs/>
              </w:rPr>
              <w:t>?</w:t>
            </w:r>
            <w:r>
              <w:rPr>
                <w:bCs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F2" w:rsidRDefault="00B142F2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F2" w:rsidRDefault="00B142F2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F2" w:rsidRDefault="00B142F2" w:rsidP="00F53DA1">
            <w:pPr>
              <w:tabs>
                <w:tab w:val="clear" w:pos="432"/>
                <w:tab w:val="left" w:pos="4620"/>
                <w:tab w:val="left" w:pos="5115"/>
              </w:tabs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81678" w:rsidRDefault="00381678" w:rsidP="00381678">
      <w:pPr>
        <w:tabs>
          <w:tab w:val="clear" w:pos="432"/>
          <w:tab w:val="left" w:pos="220"/>
          <w:tab w:val="left" w:leader="dot" w:pos="4675"/>
          <w:tab w:val="left" w:pos="5170"/>
        </w:tabs>
        <w:spacing w:line="180" w:lineRule="exact"/>
        <w:ind w:left="216" w:hanging="216"/>
        <w:jc w:val="left"/>
        <w:rPr>
          <w:rFonts w:ascii="Arial" w:hAnsi="Arial" w:cs="Arial"/>
          <w:sz w:val="20"/>
        </w:rPr>
      </w:pPr>
    </w:p>
    <w:p w:rsidR="00381678" w:rsidRDefault="00381678" w:rsidP="00381678">
      <w:pPr>
        <w:tabs>
          <w:tab w:val="clear" w:pos="432"/>
          <w:tab w:val="left" w:pos="220"/>
          <w:tab w:val="left" w:leader="dot" w:pos="4675"/>
          <w:tab w:val="left" w:pos="5170"/>
        </w:tabs>
        <w:spacing w:line="180" w:lineRule="exact"/>
        <w:ind w:left="216" w:hanging="216"/>
        <w:jc w:val="left"/>
        <w:rPr>
          <w:rFonts w:ascii="Arial" w:hAnsi="Arial" w:cs="Arial"/>
          <w:sz w:val="20"/>
        </w:rPr>
      </w:pPr>
    </w:p>
    <w:p w:rsidR="001C7C4A" w:rsidRDefault="00B71B5C" w:rsidP="00381678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bCs/>
          <w:sz w:val="16"/>
        </w:rPr>
      </w:pPr>
      <w:r w:rsidRPr="001C7C4A">
        <w:rPr>
          <w:rFonts w:ascii="Arial" w:hAnsi="Arial" w:cs="Arial"/>
          <w:b/>
          <w:bCs/>
          <w:szCs w:val="24"/>
        </w:rPr>
        <w:t>H</w:t>
      </w:r>
      <w:r w:rsidR="00970C07" w:rsidRPr="001C7C4A">
        <w:rPr>
          <w:rFonts w:ascii="Arial" w:hAnsi="Arial" w:cs="Arial"/>
          <w:b/>
          <w:bCs/>
          <w:szCs w:val="24"/>
        </w:rPr>
        <w:t>. COMMENTS</w:t>
      </w:r>
      <w:r w:rsidR="001C7C4A">
        <w:rPr>
          <w:rFonts w:ascii="Arial" w:hAnsi="Arial" w:cs="Arial"/>
          <w:b/>
          <w:bCs/>
          <w:sz w:val="16"/>
        </w:rPr>
        <w:t xml:space="preserve"> </w:t>
      </w:r>
    </w:p>
    <w:p w:rsidR="00970C07" w:rsidRPr="003F7CFD" w:rsidRDefault="00B7167C" w:rsidP="00381678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Document any additional information </w:t>
      </w:r>
      <w:r w:rsidR="00D01974">
        <w:rPr>
          <w:rFonts w:ascii="Arial" w:hAnsi="Arial" w:cs="Arial"/>
          <w:bCs/>
          <w:sz w:val="20"/>
        </w:rPr>
        <w:t xml:space="preserve">and/or </w:t>
      </w:r>
      <w:r w:rsidR="00970C07" w:rsidRPr="003F7CFD">
        <w:rPr>
          <w:rFonts w:ascii="Arial" w:hAnsi="Arial" w:cs="Arial"/>
          <w:bCs/>
          <w:sz w:val="20"/>
        </w:rPr>
        <w:t>any special circumstances, procedures, and/or informati</w:t>
      </w:r>
      <w:r w:rsidR="001C7C4A" w:rsidRPr="003F7CFD">
        <w:rPr>
          <w:rFonts w:ascii="Arial" w:hAnsi="Arial" w:cs="Arial"/>
          <w:bCs/>
          <w:sz w:val="20"/>
        </w:rPr>
        <w:t>on regarding this application.</w:t>
      </w:r>
    </w:p>
    <w:p w:rsidR="00970C07" w:rsidRDefault="00970C07" w:rsidP="00970C07">
      <w:pPr>
        <w:tabs>
          <w:tab w:val="left" w:pos="331"/>
        </w:tabs>
        <w:spacing w:line="240" w:lineRule="auto"/>
        <w:ind w:left="331" w:hanging="331"/>
        <w:rPr>
          <w:rFonts w:ascii="Arial" w:hAnsi="Arial" w:cs="Arial"/>
          <w:bCs/>
          <w:sz w:val="16"/>
        </w:rPr>
      </w:pPr>
    </w:p>
    <w:sdt>
      <w:sdtPr>
        <w:rPr>
          <w:rFonts w:ascii="Arial" w:hAnsi="Arial" w:cs="Arial"/>
          <w:bCs/>
          <w:sz w:val="16"/>
        </w:rPr>
        <w:id w:val="-1708794760"/>
      </w:sdtPr>
      <w:sdtEndPr/>
      <w:sdtContent>
        <w:sdt>
          <w:sdtPr>
            <w:rPr>
              <w:rFonts w:ascii="Arial" w:hAnsi="Arial" w:cs="Arial"/>
              <w:bCs/>
              <w:sz w:val="16"/>
            </w:rPr>
            <w:id w:val="1710290520"/>
            <w:showingPlcHdr/>
          </w:sdtPr>
          <w:sdtEndPr/>
          <w:sdtContent>
            <w:p w:rsidR="001C7C4A" w:rsidRDefault="001C7C4A" w:rsidP="00970C07">
              <w:pPr>
                <w:tabs>
                  <w:tab w:val="left" w:pos="331"/>
                </w:tabs>
                <w:spacing w:line="240" w:lineRule="auto"/>
                <w:ind w:left="331" w:hanging="331"/>
                <w:rPr>
                  <w:rFonts w:ascii="Arial" w:hAnsi="Arial" w:cs="Arial"/>
                  <w:bCs/>
                  <w:sz w:val="16"/>
                </w:rPr>
              </w:pPr>
              <w:r w:rsidRPr="00D52796">
                <w:rPr>
                  <w:rStyle w:val="PlaceholderText"/>
                </w:rPr>
                <w:t>Click here to enter text.</w:t>
              </w:r>
            </w:p>
          </w:sdtContent>
        </w:sdt>
        <w:p w:rsidR="001C7C4A" w:rsidRDefault="001C7C4A" w:rsidP="00970C07">
          <w:pPr>
            <w:tabs>
              <w:tab w:val="left" w:pos="331"/>
            </w:tabs>
            <w:spacing w:line="240" w:lineRule="auto"/>
            <w:ind w:left="331" w:hanging="331"/>
            <w:rPr>
              <w:rFonts w:ascii="Arial" w:hAnsi="Arial" w:cs="Arial"/>
              <w:bCs/>
              <w:sz w:val="16"/>
            </w:rPr>
          </w:pPr>
        </w:p>
        <w:p w:rsidR="001C7C4A" w:rsidRDefault="001C7C4A" w:rsidP="00970C07">
          <w:pPr>
            <w:tabs>
              <w:tab w:val="left" w:pos="331"/>
            </w:tabs>
            <w:spacing w:line="240" w:lineRule="auto"/>
            <w:ind w:left="331" w:hanging="331"/>
            <w:rPr>
              <w:rFonts w:ascii="Arial" w:hAnsi="Arial" w:cs="Arial"/>
              <w:bCs/>
              <w:sz w:val="16"/>
            </w:rPr>
          </w:pPr>
        </w:p>
        <w:p w:rsidR="0066432D" w:rsidRDefault="00BD261D" w:rsidP="00970C07">
          <w:pPr>
            <w:tabs>
              <w:tab w:val="left" w:pos="331"/>
            </w:tabs>
            <w:spacing w:line="240" w:lineRule="auto"/>
            <w:ind w:left="331" w:hanging="331"/>
            <w:rPr>
              <w:rFonts w:ascii="Arial" w:hAnsi="Arial" w:cs="Arial"/>
              <w:bCs/>
              <w:sz w:val="16"/>
            </w:rPr>
          </w:pPr>
        </w:p>
      </w:sdtContent>
    </w:sdt>
    <w:p w:rsidR="0066432D" w:rsidRDefault="0066432D" w:rsidP="00970C07">
      <w:pPr>
        <w:tabs>
          <w:tab w:val="left" w:pos="331"/>
        </w:tabs>
        <w:spacing w:line="240" w:lineRule="auto"/>
        <w:ind w:left="331" w:hanging="331"/>
        <w:rPr>
          <w:rFonts w:ascii="Arial" w:hAnsi="Arial" w:cs="Arial"/>
          <w:bCs/>
          <w:sz w:val="16"/>
        </w:rPr>
      </w:pPr>
    </w:p>
    <w:p w:rsidR="0066432D" w:rsidRDefault="0066432D" w:rsidP="00970C07">
      <w:pPr>
        <w:tabs>
          <w:tab w:val="left" w:pos="331"/>
        </w:tabs>
        <w:spacing w:line="240" w:lineRule="auto"/>
        <w:ind w:left="331" w:hanging="331"/>
        <w:rPr>
          <w:rFonts w:ascii="Arial" w:hAnsi="Arial" w:cs="Arial"/>
          <w:bCs/>
          <w:sz w:val="16"/>
        </w:rPr>
      </w:pPr>
    </w:p>
    <w:p w:rsidR="0066432D" w:rsidRDefault="0066432D" w:rsidP="00970C07">
      <w:pPr>
        <w:tabs>
          <w:tab w:val="left" w:pos="331"/>
        </w:tabs>
        <w:spacing w:line="240" w:lineRule="auto"/>
        <w:ind w:left="331" w:hanging="331"/>
        <w:rPr>
          <w:rFonts w:ascii="Arial" w:hAnsi="Arial" w:cs="Arial"/>
          <w:bCs/>
          <w:sz w:val="16"/>
        </w:rPr>
      </w:pPr>
    </w:p>
    <w:p w:rsidR="00970C07" w:rsidRDefault="00970C07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14071F" w:rsidRDefault="0014071F" w:rsidP="006958A5">
      <w:pPr>
        <w:tabs>
          <w:tab w:val="left" w:pos="331"/>
        </w:tabs>
        <w:spacing w:line="240" w:lineRule="auto"/>
        <w:ind w:firstLine="0"/>
        <w:rPr>
          <w:rFonts w:ascii="Arial" w:hAnsi="Arial" w:cs="Arial"/>
          <w:bCs/>
          <w:sz w:val="16"/>
        </w:rPr>
      </w:pPr>
    </w:p>
    <w:p w:rsidR="00970C07" w:rsidRPr="001C7C4A" w:rsidRDefault="00B71B5C" w:rsidP="00970C07">
      <w:pPr>
        <w:tabs>
          <w:tab w:val="left" w:pos="331"/>
        </w:tabs>
        <w:spacing w:line="240" w:lineRule="auto"/>
        <w:ind w:left="331" w:hanging="331"/>
        <w:rPr>
          <w:rFonts w:ascii="Arial" w:hAnsi="Arial" w:cs="Arial"/>
          <w:b/>
          <w:bCs/>
          <w:szCs w:val="24"/>
        </w:rPr>
      </w:pPr>
      <w:r w:rsidRPr="001C7C4A">
        <w:rPr>
          <w:rFonts w:ascii="Arial" w:hAnsi="Arial" w:cs="Arial"/>
          <w:b/>
          <w:bCs/>
          <w:szCs w:val="24"/>
        </w:rPr>
        <w:t>I</w:t>
      </w:r>
      <w:r w:rsidR="00970C07" w:rsidRPr="001C7C4A">
        <w:rPr>
          <w:rFonts w:ascii="Arial" w:hAnsi="Arial" w:cs="Arial"/>
          <w:b/>
          <w:bCs/>
          <w:szCs w:val="24"/>
        </w:rPr>
        <w:t>. DATA COLLECTOR INFORMATION</w:t>
      </w:r>
    </w:p>
    <w:p w:rsidR="00970C07" w:rsidRPr="00970C07" w:rsidRDefault="00970C07" w:rsidP="00970C07">
      <w:pPr>
        <w:tabs>
          <w:tab w:val="left" w:pos="331"/>
        </w:tabs>
        <w:spacing w:line="240" w:lineRule="auto"/>
        <w:rPr>
          <w:rFonts w:ascii="Arial" w:hAnsi="Arial" w:cs="Arial"/>
          <w:bCs/>
          <w:sz w:val="16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80"/>
        <w:gridCol w:w="1710"/>
        <w:gridCol w:w="3600"/>
      </w:tblGrid>
      <w:tr w:rsidR="000F6E14" w:rsidTr="00B71B5C">
        <w:tc>
          <w:tcPr>
            <w:tcW w:w="3780" w:type="dxa"/>
          </w:tcPr>
          <w:p w:rsidR="000F6E14" w:rsidRDefault="000F6E14" w:rsidP="00970C07">
            <w:pPr>
              <w:tabs>
                <w:tab w:val="left" w:pos="331"/>
              </w:tabs>
              <w:spacing w:line="240" w:lineRule="auto"/>
              <w:ind w:firstLine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</w:t>
            </w:r>
          </w:p>
        </w:tc>
        <w:tc>
          <w:tcPr>
            <w:tcW w:w="1710" w:type="dxa"/>
          </w:tcPr>
          <w:p w:rsidR="000F6E14" w:rsidRDefault="000F6E14" w:rsidP="00970C07">
            <w:pPr>
              <w:tabs>
                <w:tab w:val="left" w:pos="331"/>
              </w:tabs>
              <w:spacing w:line="240" w:lineRule="auto"/>
              <w:ind w:firstLine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ID</w:t>
            </w:r>
          </w:p>
        </w:tc>
        <w:tc>
          <w:tcPr>
            <w:tcW w:w="3600" w:type="dxa"/>
          </w:tcPr>
          <w:p w:rsidR="000F6E14" w:rsidRDefault="000F6E14" w:rsidP="000F6E14">
            <w:pPr>
              <w:tabs>
                <w:tab w:val="left" w:pos="731"/>
              </w:tabs>
              <w:spacing w:before="120" w:line="240" w:lineRule="auto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DATE: </w:t>
            </w:r>
            <w:r>
              <w:rPr>
                <w:rFonts w:ascii="Arial" w:hAnsi="Arial" w:cs="Arial"/>
                <w:sz w:val="16"/>
              </w:rPr>
              <w:t>|</w:t>
            </w:r>
            <w:r>
              <w:rPr>
                <w:rFonts w:ascii="Arial" w:hAnsi="Arial" w:cs="Arial"/>
                <w:sz w:val="16"/>
                <w:u w:val="single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>|</w:t>
            </w:r>
            <w:r>
              <w:rPr>
                <w:rFonts w:ascii="Arial" w:hAnsi="Arial" w:cs="Arial"/>
                <w:sz w:val="16"/>
                <w:u w:val="single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>| / |</w:t>
            </w:r>
            <w:r>
              <w:rPr>
                <w:rFonts w:ascii="Arial" w:hAnsi="Arial" w:cs="Arial"/>
                <w:sz w:val="16"/>
                <w:u w:val="single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>|</w:t>
            </w:r>
            <w:r>
              <w:rPr>
                <w:rFonts w:ascii="Arial" w:hAnsi="Arial" w:cs="Arial"/>
                <w:sz w:val="16"/>
                <w:u w:val="single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>| / |</w:t>
            </w:r>
            <w:r>
              <w:rPr>
                <w:rFonts w:ascii="Arial" w:hAnsi="Arial" w:cs="Arial"/>
                <w:sz w:val="16"/>
                <w:u w:val="single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>|</w:t>
            </w:r>
            <w:r>
              <w:rPr>
                <w:rFonts w:ascii="Arial" w:hAnsi="Arial" w:cs="Arial"/>
                <w:sz w:val="16"/>
                <w:u w:val="single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>|</w:t>
            </w:r>
          </w:p>
          <w:p w:rsidR="000F6E14" w:rsidRDefault="000F6E14" w:rsidP="000F6E14">
            <w:pPr>
              <w:tabs>
                <w:tab w:val="left" w:pos="331"/>
              </w:tabs>
              <w:spacing w:line="240" w:lineRule="auto"/>
              <w:ind w:firstLine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 xml:space="preserve">  MONTH     DAY       YEAR</w:t>
            </w:r>
          </w:p>
        </w:tc>
      </w:tr>
    </w:tbl>
    <w:p w:rsidR="008D43B6" w:rsidRDefault="008D43B6" w:rsidP="00CF4A02">
      <w:pPr>
        <w:spacing w:line="240" w:lineRule="auto"/>
        <w:ind w:firstLine="0"/>
        <w:rPr>
          <w:rFonts w:ascii="Arial" w:hAnsi="Arial" w:cs="Arial"/>
          <w:sz w:val="2"/>
          <w:szCs w:val="2"/>
        </w:rPr>
      </w:pPr>
    </w:p>
    <w:p w:rsidR="008D43B6" w:rsidRDefault="008D43B6" w:rsidP="00CF4A02">
      <w:pPr>
        <w:spacing w:line="240" w:lineRule="auto"/>
        <w:ind w:firstLine="0"/>
        <w:rPr>
          <w:rFonts w:ascii="Arial" w:hAnsi="Arial" w:cs="Arial"/>
          <w:sz w:val="2"/>
          <w:szCs w:val="2"/>
        </w:rPr>
      </w:pPr>
    </w:p>
    <w:p w:rsidR="008D43B6" w:rsidRDefault="008D43B6" w:rsidP="00CF4A02">
      <w:pPr>
        <w:spacing w:line="240" w:lineRule="auto"/>
        <w:ind w:firstLine="0"/>
        <w:rPr>
          <w:rFonts w:ascii="Arial" w:hAnsi="Arial" w:cs="Arial"/>
          <w:sz w:val="2"/>
          <w:szCs w:val="2"/>
        </w:rPr>
      </w:pPr>
    </w:p>
    <w:sectPr w:rsidR="008D43B6" w:rsidSect="00EA7893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2240" w:h="15840" w:code="1"/>
      <w:pgMar w:top="720" w:right="720" w:bottom="288" w:left="720" w:header="720" w:footer="288" w:gutter="0"/>
      <w:pgNumType w:start="1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63" w:rsidRDefault="00C91B63">
      <w:pPr>
        <w:spacing w:line="240" w:lineRule="auto"/>
        <w:ind w:firstLine="0"/>
      </w:pPr>
    </w:p>
  </w:endnote>
  <w:endnote w:type="continuationSeparator" w:id="0">
    <w:p w:rsidR="00C91B63" w:rsidRDefault="00C91B63">
      <w:pPr>
        <w:spacing w:line="240" w:lineRule="auto"/>
        <w:ind w:firstLine="0"/>
      </w:pPr>
    </w:p>
  </w:endnote>
  <w:endnote w:type="continuationNotice" w:id="1">
    <w:p w:rsidR="00C91B63" w:rsidRDefault="00C91B63">
      <w:pPr>
        <w:spacing w:line="240" w:lineRule="auto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72" w:rsidRDefault="007F2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3370780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07AD" w:rsidRPr="001C7C4A" w:rsidRDefault="00F71C34" w:rsidP="00F71C34">
            <w:pPr>
              <w:spacing w:after="240" w:line="240" w:lineRule="auto"/>
              <w:ind w:firstLine="0"/>
              <w:jc w:val="righ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C7C4A" w:rsidRPr="001C7C4A">
              <w:rPr>
                <w:rStyle w:val="PageNumber"/>
                <w:rFonts w:ascii="Arial" w:hAnsi="Arial" w:cs="Arial"/>
                <w:bCs/>
                <w:sz w:val="16"/>
              </w:rPr>
              <w:tab/>
            </w:r>
            <w:r w:rsidR="00622D6C">
              <w:rPr>
                <w:rStyle w:val="PageNumber"/>
                <w:rFonts w:ascii="Arial" w:hAnsi="Arial" w:cs="Arial"/>
                <w:bCs/>
                <w:sz w:val="16"/>
              </w:rPr>
              <w:tab/>
              <w:t xml:space="preserve">                                                       </w:t>
            </w:r>
            <w:r w:rsidR="001C7C4A" w:rsidRPr="001C7C4A">
              <w:rPr>
                <w:rStyle w:val="PageNumber"/>
                <w:rFonts w:ascii="Arial" w:hAnsi="Arial" w:cs="Arial"/>
                <w:bCs/>
                <w:sz w:val="16"/>
              </w:rPr>
              <w:tab/>
            </w:r>
            <w:r w:rsidR="003D07AD" w:rsidRPr="001C7C4A">
              <w:rPr>
                <w:rStyle w:val="PageNumber"/>
                <w:rFonts w:ascii="Arial" w:hAnsi="Arial" w:cs="Arial"/>
                <w:bCs/>
                <w:sz w:val="16"/>
              </w:rPr>
              <w:tab/>
            </w:r>
            <w:r w:rsidR="00622D6C">
              <w:rPr>
                <w:rStyle w:val="PageNumber"/>
                <w:rFonts w:ascii="Arial" w:hAnsi="Arial" w:cs="Arial"/>
                <w:bCs/>
                <w:sz w:val="16"/>
              </w:rPr>
              <w:tab/>
            </w:r>
            <w:r w:rsidR="003D07AD" w:rsidRPr="001C7C4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proofErr w:type="spellStart"/>
            <w:r w:rsidR="0029665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</w:p>
        </w:sdtContent>
      </w:sdt>
    </w:sdtContent>
  </w:sdt>
  <w:p w:rsidR="00C669F8" w:rsidRPr="009B0784" w:rsidRDefault="00C669F8" w:rsidP="006051FA">
    <w:pPr>
      <w:pStyle w:val="Footer"/>
      <w:tabs>
        <w:tab w:val="clear" w:pos="8640"/>
        <w:tab w:val="right" w:pos="9360"/>
      </w:tabs>
      <w:spacing w:before="360" w:line="240" w:lineRule="auto"/>
      <w:ind w:firstLine="0"/>
      <w:rPr>
        <w:rStyle w:val="PageNumber"/>
        <w:rFonts w:ascii="Arial" w:hAnsi="Arial" w:cs="Arial"/>
        <w:b/>
        <w:bCs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72" w:rsidRDefault="007F287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675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FFA" w:rsidRDefault="00733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6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6657" w:rsidRPr="009B0784" w:rsidRDefault="00296657" w:rsidP="006051FA">
    <w:pPr>
      <w:pStyle w:val="Footer"/>
      <w:tabs>
        <w:tab w:val="clear" w:pos="8640"/>
        <w:tab w:val="right" w:pos="9360"/>
      </w:tabs>
      <w:spacing w:before="360" w:line="240" w:lineRule="auto"/>
      <w:ind w:firstLine="0"/>
      <w:rPr>
        <w:rStyle w:val="PageNumber"/>
        <w:rFonts w:ascii="Arial" w:hAnsi="Arial" w:cs="Arial"/>
        <w:b/>
        <w:bCs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63" w:rsidRDefault="00C91B63">
      <w:pPr>
        <w:spacing w:line="240" w:lineRule="auto"/>
        <w:ind w:firstLine="0"/>
      </w:pPr>
      <w:r>
        <w:separator/>
      </w:r>
    </w:p>
  </w:footnote>
  <w:footnote w:type="continuationSeparator" w:id="0">
    <w:p w:rsidR="00C91B63" w:rsidRDefault="00C91B63">
      <w:pPr>
        <w:spacing w:line="240" w:lineRule="auto"/>
        <w:ind w:firstLine="0"/>
      </w:pPr>
      <w:r>
        <w:separator/>
      </w:r>
    </w:p>
    <w:p w:rsidR="00C91B63" w:rsidRDefault="00C91B63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C91B63" w:rsidRDefault="00C91B63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72" w:rsidRDefault="007F2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43" w:rsidRPr="00E1606F" w:rsidRDefault="00813343" w:rsidP="00813343">
    <w:pPr>
      <w:pStyle w:val="Title"/>
      <w:spacing w:line="240" w:lineRule="auto"/>
      <w:ind w:firstLine="0"/>
      <w:jc w:val="both"/>
      <w:rPr>
        <w:rFonts w:ascii="Arial" w:hAnsi="Arial" w:cs="Arial"/>
        <w:bCs w:val="0"/>
        <w:color w:val="1F497D" w:themeColor="text2"/>
        <w:sz w:val="20"/>
      </w:rPr>
    </w:pPr>
    <w:proofErr w:type="gramStart"/>
    <w:r w:rsidRPr="00E1606F">
      <w:rPr>
        <w:rFonts w:ascii="Arial" w:hAnsi="Arial" w:cs="Arial"/>
        <w:bCs w:val="0"/>
        <w:color w:val="1F497D" w:themeColor="text2"/>
        <w:sz w:val="20"/>
      </w:rPr>
      <w:t xml:space="preserve">APPENDIX </w:t>
    </w:r>
    <w:r w:rsidR="00AC3BA2">
      <w:rPr>
        <w:rFonts w:ascii="Arial" w:hAnsi="Arial" w:cs="Arial"/>
        <w:bCs w:val="0"/>
        <w:color w:val="1F497D" w:themeColor="text2"/>
        <w:sz w:val="20"/>
      </w:rPr>
      <w:t>C4</w:t>
    </w:r>
    <w:r w:rsidR="007F2872">
      <w:rPr>
        <w:rFonts w:ascii="Arial" w:hAnsi="Arial" w:cs="Arial"/>
        <w:bCs w:val="0"/>
        <w:color w:val="1F497D" w:themeColor="text2"/>
        <w:sz w:val="20"/>
      </w:rPr>
      <w:t>.</w:t>
    </w:r>
    <w:proofErr w:type="gramEnd"/>
    <w:r>
      <w:rPr>
        <w:rFonts w:ascii="Arial" w:hAnsi="Arial" w:cs="Arial"/>
        <w:bCs w:val="0"/>
        <w:color w:val="1F497D" w:themeColor="text2"/>
        <w:sz w:val="20"/>
      </w:rPr>
      <w:t xml:space="preserve"> INCOME ELIGIBLITY APPLICATION ABSTRACTION FORM</w:t>
    </w:r>
  </w:p>
  <w:p w:rsidR="002F2586" w:rsidRPr="00813343" w:rsidRDefault="00813343" w:rsidP="0066581F">
    <w:pPr>
      <w:pStyle w:val="BodyTextIndent"/>
      <w:tabs>
        <w:tab w:val="left" w:leader="dot" w:pos="6930"/>
      </w:tabs>
      <w:jc w:val="right"/>
      <w:rPr>
        <w:rFonts w:ascii="Times New Roman" w:hAnsi="Times New Roman" w:cs="Times New Roman"/>
        <w:b/>
        <w:szCs w:val="22"/>
      </w:rPr>
    </w:pPr>
    <w:r w:rsidRPr="00D9751F"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3EF17A20" wp14:editId="50E6EA47">
          <wp:simplePos x="0" y="0"/>
          <wp:positionH relativeFrom="column">
            <wp:posOffset>-94615</wp:posOffset>
          </wp:positionH>
          <wp:positionV relativeFrom="paragraph">
            <wp:posOffset>159219</wp:posOffset>
          </wp:positionV>
          <wp:extent cx="666750" cy="436006"/>
          <wp:effectExtent l="0" t="0" r="0" b="2540"/>
          <wp:wrapNone/>
          <wp:docPr id="2" name="Picture 1" descr="usda.norm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.normal.eps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6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81F">
      <w:rPr>
        <w:noProof/>
      </w:rPr>
      <w:drawing>
        <wp:inline distT="0" distB="0" distL="0" distR="0" wp14:anchorId="45B678AA" wp14:editId="043FE78E">
          <wp:extent cx="1634313" cy="590550"/>
          <wp:effectExtent l="0" t="0" r="0" b="0"/>
          <wp:docPr id="4" name="Picture 4" descr="cid:image003.png@01D18036.24143B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8036.24143B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313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72" w:rsidRDefault="007F287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86" w:rsidRDefault="002F258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EA" w:rsidRPr="00E1606F" w:rsidRDefault="004264EA" w:rsidP="004264EA">
    <w:pPr>
      <w:pStyle w:val="Title"/>
      <w:spacing w:line="240" w:lineRule="auto"/>
      <w:ind w:firstLine="0"/>
      <w:jc w:val="both"/>
      <w:rPr>
        <w:rFonts w:ascii="Arial" w:hAnsi="Arial" w:cs="Arial"/>
        <w:bCs w:val="0"/>
        <w:color w:val="1F497D" w:themeColor="text2"/>
        <w:sz w:val="20"/>
      </w:rPr>
    </w:pPr>
    <w:r w:rsidRPr="00E1606F">
      <w:rPr>
        <w:rFonts w:ascii="Arial" w:hAnsi="Arial" w:cs="Arial"/>
        <w:bCs w:val="0"/>
        <w:color w:val="1F497D" w:themeColor="text2"/>
        <w:sz w:val="20"/>
      </w:rPr>
      <w:t xml:space="preserve">APPENDIX </w:t>
    </w:r>
    <w:r w:rsidR="00F87AAC">
      <w:rPr>
        <w:rFonts w:ascii="Arial" w:hAnsi="Arial" w:cs="Arial"/>
        <w:bCs w:val="0"/>
        <w:color w:val="1F497D" w:themeColor="text2"/>
        <w:sz w:val="20"/>
      </w:rPr>
      <w:t>C4</w:t>
    </w:r>
    <w:r w:rsidR="007F2872">
      <w:rPr>
        <w:rFonts w:ascii="Arial" w:hAnsi="Arial" w:cs="Arial"/>
        <w:bCs w:val="0"/>
        <w:color w:val="1F497D" w:themeColor="text2"/>
        <w:sz w:val="20"/>
      </w:rPr>
      <w:t>.</w:t>
    </w:r>
    <w:r>
      <w:rPr>
        <w:rFonts w:ascii="Arial" w:hAnsi="Arial" w:cs="Arial"/>
        <w:bCs w:val="0"/>
        <w:color w:val="1F497D" w:themeColor="text2"/>
        <w:sz w:val="20"/>
      </w:rPr>
      <w:t xml:space="preserve"> INCOME ELIGIBLITY APPLICATION ABSTRACTION FORM</w:t>
    </w:r>
  </w:p>
  <w:p w:rsidR="00813343" w:rsidRPr="00813343" w:rsidRDefault="00733FFA" w:rsidP="00813343">
    <w:pPr>
      <w:pStyle w:val="BodyTextIndent"/>
      <w:tabs>
        <w:tab w:val="left" w:leader="dot" w:pos="6930"/>
      </w:tabs>
      <w:jc w:val="right"/>
      <w:rPr>
        <w:rFonts w:ascii="Times New Roman" w:hAnsi="Times New Roman" w:cs="Times New Roman"/>
        <w:b/>
        <w:szCs w:val="22"/>
      </w:rPr>
    </w:pPr>
    <w:r>
      <w:rPr>
        <w:noProof/>
      </w:rPr>
      <w:drawing>
        <wp:inline distT="0" distB="0" distL="0" distR="0" wp14:anchorId="6199D1D9" wp14:editId="6514551C">
          <wp:extent cx="1634313" cy="590550"/>
          <wp:effectExtent l="0" t="0" r="0" b="0"/>
          <wp:docPr id="5" name="Picture 5" descr="cid:image003.png@01D18036.24143B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8036.24143B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313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343" w:rsidRPr="00D9751F">
      <w:rPr>
        <w:b/>
        <w:bCs/>
        <w:noProof/>
        <w:sz w:val="28"/>
      </w:rPr>
      <w:drawing>
        <wp:anchor distT="0" distB="0" distL="114300" distR="114300" simplePos="0" relativeHeight="251661312" behindDoc="0" locked="0" layoutInCell="1" allowOverlap="1" wp14:anchorId="581206DC" wp14:editId="469E1125">
          <wp:simplePos x="0" y="0"/>
          <wp:positionH relativeFrom="column">
            <wp:posOffset>-94615</wp:posOffset>
          </wp:positionH>
          <wp:positionV relativeFrom="paragraph">
            <wp:posOffset>159219</wp:posOffset>
          </wp:positionV>
          <wp:extent cx="666750" cy="436006"/>
          <wp:effectExtent l="0" t="0" r="0" b="2540"/>
          <wp:wrapNone/>
          <wp:docPr id="15" name="Picture 1" descr="usda.norm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.normal.eps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6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5B14" w:rsidRPr="009B0784" w:rsidRDefault="0066432D" w:rsidP="0066432D">
    <w:pPr>
      <w:pStyle w:val="Header"/>
      <w:rPr>
        <w:sz w:val="2"/>
        <w:szCs w:val="2"/>
      </w:rPr>
    </w:pPr>
    <w:r>
      <w:rPr>
        <w:sz w:val="2"/>
        <w:szCs w:val="2"/>
      </w:rPr>
      <w:tab/>
    </w:r>
    <w:r w:rsidR="00813343">
      <w:rPr>
        <w:sz w:val="2"/>
        <w:szCs w:val="2"/>
      </w:rPr>
      <w:tab/>
    </w:r>
    <w:r w:rsidR="00813343"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86" w:rsidRDefault="002F2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07"/>
    <w:rsid w:val="00000AAA"/>
    <w:rsid w:val="0000297D"/>
    <w:rsid w:val="00030C39"/>
    <w:rsid w:val="00033E33"/>
    <w:rsid w:val="00036456"/>
    <w:rsid w:val="00040BD9"/>
    <w:rsid w:val="00062D04"/>
    <w:rsid w:val="000918A4"/>
    <w:rsid w:val="000A5014"/>
    <w:rsid w:val="000F6E14"/>
    <w:rsid w:val="00100E5B"/>
    <w:rsid w:val="00121DF5"/>
    <w:rsid w:val="001366BF"/>
    <w:rsid w:val="0014071F"/>
    <w:rsid w:val="0014361C"/>
    <w:rsid w:val="001441A7"/>
    <w:rsid w:val="00166B08"/>
    <w:rsid w:val="00186AA4"/>
    <w:rsid w:val="001A4601"/>
    <w:rsid w:val="001B0BDB"/>
    <w:rsid w:val="001B307F"/>
    <w:rsid w:val="001B5680"/>
    <w:rsid w:val="001C7C4A"/>
    <w:rsid w:val="002056B3"/>
    <w:rsid w:val="00224D22"/>
    <w:rsid w:val="002362FE"/>
    <w:rsid w:val="00246013"/>
    <w:rsid w:val="002760CD"/>
    <w:rsid w:val="00292E1D"/>
    <w:rsid w:val="00296657"/>
    <w:rsid w:val="0029779D"/>
    <w:rsid w:val="002A72FA"/>
    <w:rsid w:val="002D36E7"/>
    <w:rsid w:val="002F2586"/>
    <w:rsid w:val="00381678"/>
    <w:rsid w:val="003B6408"/>
    <w:rsid w:val="003B6FAA"/>
    <w:rsid w:val="003C32F6"/>
    <w:rsid w:val="003D07AD"/>
    <w:rsid w:val="003D3F72"/>
    <w:rsid w:val="003E00E5"/>
    <w:rsid w:val="003F7CFD"/>
    <w:rsid w:val="00401516"/>
    <w:rsid w:val="00413ABB"/>
    <w:rsid w:val="004264EA"/>
    <w:rsid w:val="00450528"/>
    <w:rsid w:val="00477C8D"/>
    <w:rsid w:val="0048202B"/>
    <w:rsid w:val="004A2907"/>
    <w:rsid w:val="004B675F"/>
    <w:rsid w:val="004D4258"/>
    <w:rsid w:val="004E6B25"/>
    <w:rsid w:val="004F30FE"/>
    <w:rsid w:val="00540F58"/>
    <w:rsid w:val="00550D04"/>
    <w:rsid w:val="00584CC1"/>
    <w:rsid w:val="005B34B8"/>
    <w:rsid w:val="005F1551"/>
    <w:rsid w:val="0060006C"/>
    <w:rsid w:val="006051FA"/>
    <w:rsid w:val="00622D6C"/>
    <w:rsid w:val="0066152C"/>
    <w:rsid w:val="0066432D"/>
    <w:rsid w:val="0066581F"/>
    <w:rsid w:val="006704AC"/>
    <w:rsid w:val="00682F6F"/>
    <w:rsid w:val="0069200B"/>
    <w:rsid w:val="006958A5"/>
    <w:rsid w:val="006B7EAD"/>
    <w:rsid w:val="006F6442"/>
    <w:rsid w:val="00716E07"/>
    <w:rsid w:val="00726586"/>
    <w:rsid w:val="00733FFA"/>
    <w:rsid w:val="0079094C"/>
    <w:rsid w:val="007927D5"/>
    <w:rsid w:val="007D7036"/>
    <w:rsid w:val="007E1B23"/>
    <w:rsid w:val="007E4C7C"/>
    <w:rsid w:val="007F2872"/>
    <w:rsid w:val="007F3AB3"/>
    <w:rsid w:val="00813343"/>
    <w:rsid w:val="008167E5"/>
    <w:rsid w:val="00855217"/>
    <w:rsid w:val="00862793"/>
    <w:rsid w:val="00874730"/>
    <w:rsid w:val="00896361"/>
    <w:rsid w:val="008A3876"/>
    <w:rsid w:val="008C07DB"/>
    <w:rsid w:val="008D43B6"/>
    <w:rsid w:val="008E5B14"/>
    <w:rsid w:val="008E66F8"/>
    <w:rsid w:val="008E6D46"/>
    <w:rsid w:val="00924509"/>
    <w:rsid w:val="009412C9"/>
    <w:rsid w:val="009508A2"/>
    <w:rsid w:val="0095648B"/>
    <w:rsid w:val="00970C07"/>
    <w:rsid w:val="0097396C"/>
    <w:rsid w:val="00992295"/>
    <w:rsid w:val="009B0784"/>
    <w:rsid w:val="009B0E81"/>
    <w:rsid w:val="00A02206"/>
    <w:rsid w:val="00A06894"/>
    <w:rsid w:val="00A404C0"/>
    <w:rsid w:val="00A660FF"/>
    <w:rsid w:val="00A90275"/>
    <w:rsid w:val="00AB3B2B"/>
    <w:rsid w:val="00AB6B01"/>
    <w:rsid w:val="00AC3BA2"/>
    <w:rsid w:val="00AC4A45"/>
    <w:rsid w:val="00B142F2"/>
    <w:rsid w:val="00B61537"/>
    <w:rsid w:val="00B7167C"/>
    <w:rsid w:val="00B71B5C"/>
    <w:rsid w:val="00B906EA"/>
    <w:rsid w:val="00B9088B"/>
    <w:rsid w:val="00BA6E4D"/>
    <w:rsid w:val="00BB28A5"/>
    <w:rsid w:val="00BD261D"/>
    <w:rsid w:val="00BE0C68"/>
    <w:rsid w:val="00BF105A"/>
    <w:rsid w:val="00C307D2"/>
    <w:rsid w:val="00C41330"/>
    <w:rsid w:val="00C5548A"/>
    <w:rsid w:val="00C669F8"/>
    <w:rsid w:val="00C91B63"/>
    <w:rsid w:val="00C92C23"/>
    <w:rsid w:val="00CB10E5"/>
    <w:rsid w:val="00CB5931"/>
    <w:rsid w:val="00CD1D54"/>
    <w:rsid w:val="00CF4A02"/>
    <w:rsid w:val="00D01974"/>
    <w:rsid w:val="00D066EB"/>
    <w:rsid w:val="00D10C06"/>
    <w:rsid w:val="00D15218"/>
    <w:rsid w:val="00DA2306"/>
    <w:rsid w:val="00DA405D"/>
    <w:rsid w:val="00DA7296"/>
    <w:rsid w:val="00DC4C7E"/>
    <w:rsid w:val="00DC5F8C"/>
    <w:rsid w:val="00DF274A"/>
    <w:rsid w:val="00E04CF8"/>
    <w:rsid w:val="00E136E3"/>
    <w:rsid w:val="00E327C8"/>
    <w:rsid w:val="00E340E1"/>
    <w:rsid w:val="00E70382"/>
    <w:rsid w:val="00E73642"/>
    <w:rsid w:val="00EA7893"/>
    <w:rsid w:val="00EB09EB"/>
    <w:rsid w:val="00EB7FBE"/>
    <w:rsid w:val="00EC139C"/>
    <w:rsid w:val="00EC7DCC"/>
    <w:rsid w:val="00EF0DA9"/>
    <w:rsid w:val="00EF2760"/>
    <w:rsid w:val="00F45614"/>
    <w:rsid w:val="00F669C1"/>
    <w:rsid w:val="00F71C34"/>
    <w:rsid w:val="00F84D07"/>
    <w:rsid w:val="00F87AAC"/>
    <w:rsid w:val="00FA2F10"/>
    <w:rsid w:val="00FA66FC"/>
    <w:rsid w:val="00FE5017"/>
    <w:rsid w:val="00FE64BE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EB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066EB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D066EB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066EB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D066EB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D066EB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D066EB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D066EB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D066EB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D066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D066EB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D066EB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D066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66EB"/>
  </w:style>
  <w:style w:type="paragraph" w:customStyle="1" w:styleId="Bullet">
    <w:name w:val="Bullet"/>
    <w:rsid w:val="00D066EB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D066EB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D066EB"/>
    <w:pPr>
      <w:spacing w:after="240"/>
    </w:pPr>
  </w:style>
  <w:style w:type="paragraph" w:styleId="TOC2">
    <w:name w:val="toc 2"/>
    <w:next w:val="Normal"/>
    <w:autoRedefine/>
    <w:semiHidden/>
    <w:rsid w:val="00D066EB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D066EB"/>
    <w:pPr>
      <w:ind w:firstLine="0"/>
      <w:jc w:val="center"/>
    </w:pPr>
  </w:style>
  <w:style w:type="paragraph" w:styleId="TOC3">
    <w:name w:val="toc 3"/>
    <w:next w:val="Normal"/>
    <w:autoRedefine/>
    <w:semiHidden/>
    <w:rsid w:val="00D066EB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D066EB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D066EB"/>
    <w:pPr>
      <w:spacing w:after="240" w:line="240" w:lineRule="auto"/>
    </w:pPr>
  </w:style>
  <w:style w:type="paragraph" w:customStyle="1" w:styleId="Dash">
    <w:name w:val="Dash"/>
    <w:rsid w:val="00D066EB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D066EB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D066EB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D066EB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TS">
    <w:name w:val="NormalTS"/>
    <w:basedOn w:val="Normal"/>
    <w:rsid w:val="00D066EB"/>
    <w:pPr>
      <w:spacing w:line="720" w:lineRule="auto"/>
    </w:pPr>
  </w:style>
  <w:style w:type="character" w:styleId="FootnoteReference">
    <w:name w:val="footnote reference"/>
    <w:basedOn w:val="DefaultParagraphFont"/>
    <w:semiHidden/>
    <w:rsid w:val="00D066EB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D066EB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D066EB"/>
    <w:rPr>
      <w:vertAlign w:val="superscript"/>
    </w:rPr>
  </w:style>
  <w:style w:type="paragraph" w:customStyle="1" w:styleId="MarkforTable">
    <w:name w:val="Mark for Table"/>
    <w:next w:val="Normal"/>
    <w:rsid w:val="00D066EB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D066EB"/>
    <w:pPr>
      <w:spacing w:after="480"/>
    </w:pPr>
  </w:style>
  <w:style w:type="paragraph" w:customStyle="1" w:styleId="References">
    <w:name w:val="References"/>
    <w:basedOn w:val="Normal"/>
    <w:next w:val="Normal"/>
    <w:rsid w:val="00D066EB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D066EB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D066EB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D066EB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D066EB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D066EB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styleId="BodyText">
    <w:name w:val="Body Text"/>
    <w:basedOn w:val="Normal"/>
    <w:semiHidden/>
    <w:rsid w:val="00D066EB"/>
    <w:pPr>
      <w:spacing w:line="240" w:lineRule="auto"/>
      <w:ind w:firstLine="0"/>
    </w:pPr>
  </w:style>
  <w:style w:type="character" w:customStyle="1" w:styleId="MTEquationSection">
    <w:name w:val="MTEquationSection"/>
    <w:basedOn w:val="DefaultParagraphFont"/>
    <w:rsid w:val="00D066EB"/>
    <w:rPr>
      <w:vanish w:val="0"/>
      <w:color w:val="FF0000"/>
    </w:rPr>
  </w:style>
  <w:style w:type="paragraph" w:styleId="BodyText2">
    <w:name w:val="Body Text 2"/>
    <w:basedOn w:val="Normal"/>
    <w:semiHidden/>
    <w:rsid w:val="00D066EB"/>
    <w:pPr>
      <w:tabs>
        <w:tab w:val="clear" w:pos="432"/>
        <w:tab w:val="left" w:pos="495"/>
      </w:tabs>
      <w:spacing w:line="240" w:lineRule="auto"/>
      <w:ind w:firstLine="0"/>
      <w:jc w:val="left"/>
    </w:pPr>
    <w:rPr>
      <w:rFonts w:ascii="Arial" w:hAnsi="Arial" w:cs="Arial"/>
      <w:b/>
      <w:bCs/>
      <w:sz w:val="18"/>
    </w:rPr>
  </w:style>
  <w:style w:type="paragraph" w:customStyle="1" w:styleId="MarkforAppendix">
    <w:name w:val="Mark for Appendix"/>
    <w:basedOn w:val="Normal"/>
    <w:rsid w:val="00D066EB"/>
    <w:pPr>
      <w:ind w:firstLine="0"/>
      <w:jc w:val="center"/>
    </w:pPr>
    <w:rPr>
      <w:b/>
      <w:caps/>
    </w:rPr>
  </w:style>
  <w:style w:type="paragraph" w:styleId="BodyText3">
    <w:name w:val="Body Text 3"/>
    <w:basedOn w:val="Normal"/>
    <w:semiHidden/>
    <w:rsid w:val="00D066EB"/>
    <w:pPr>
      <w:tabs>
        <w:tab w:val="clear" w:pos="432"/>
        <w:tab w:val="left" w:pos="330"/>
      </w:tabs>
      <w:spacing w:line="240" w:lineRule="auto"/>
      <w:ind w:firstLine="0"/>
      <w:jc w:val="left"/>
    </w:pPr>
    <w:rPr>
      <w:rFonts w:ascii="Arial" w:hAnsi="Arial" w:cs="Arial"/>
      <w:sz w:val="18"/>
    </w:rPr>
  </w:style>
  <w:style w:type="paragraph" w:styleId="BodyTextIndent">
    <w:name w:val="Body Text Indent"/>
    <w:basedOn w:val="Normal"/>
    <w:semiHidden/>
    <w:rsid w:val="00D066EB"/>
    <w:pPr>
      <w:tabs>
        <w:tab w:val="clear" w:pos="432"/>
        <w:tab w:val="left" w:pos="224"/>
        <w:tab w:val="left" w:pos="4404"/>
        <w:tab w:val="left" w:pos="5115"/>
      </w:tabs>
      <w:spacing w:line="240" w:lineRule="auto"/>
      <w:ind w:left="230" w:hanging="230"/>
      <w:jc w:val="left"/>
    </w:pPr>
    <w:rPr>
      <w:rFonts w:ascii="Arial" w:hAnsi="Arial" w:cs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D0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D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D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669F8"/>
    <w:rPr>
      <w:sz w:val="24"/>
    </w:rPr>
  </w:style>
  <w:style w:type="table" w:styleId="TableGrid">
    <w:name w:val="Table Grid"/>
    <w:basedOn w:val="TableNormal"/>
    <w:uiPriority w:val="59"/>
    <w:rsid w:val="0000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D04"/>
    <w:rPr>
      <w:color w:val="808080"/>
    </w:rPr>
  </w:style>
  <w:style w:type="paragraph" w:styleId="Title">
    <w:name w:val="Title"/>
    <w:basedOn w:val="Normal"/>
    <w:link w:val="TitleChar"/>
    <w:uiPriority w:val="10"/>
    <w:qFormat/>
    <w:rsid w:val="0081334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13343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EB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066EB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D066EB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066EB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D066EB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D066EB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D066EB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D066EB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D066EB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D066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D066EB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D066EB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D066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66EB"/>
  </w:style>
  <w:style w:type="paragraph" w:customStyle="1" w:styleId="Bullet">
    <w:name w:val="Bullet"/>
    <w:rsid w:val="00D066EB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D066EB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D066EB"/>
    <w:pPr>
      <w:spacing w:after="240"/>
    </w:pPr>
  </w:style>
  <w:style w:type="paragraph" w:styleId="TOC2">
    <w:name w:val="toc 2"/>
    <w:next w:val="Normal"/>
    <w:autoRedefine/>
    <w:semiHidden/>
    <w:rsid w:val="00D066EB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D066EB"/>
    <w:pPr>
      <w:ind w:firstLine="0"/>
      <w:jc w:val="center"/>
    </w:pPr>
  </w:style>
  <w:style w:type="paragraph" w:styleId="TOC3">
    <w:name w:val="toc 3"/>
    <w:next w:val="Normal"/>
    <w:autoRedefine/>
    <w:semiHidden/>
    <w:rsid w:val="00D066EB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D066EB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D066EB"/>
    <w:pPr>
      <w:spacing w:after="240" w:line="240" w:lineRule="auto"/>
    </w:pPr>
  </w:style>
  <w:style w:type="paragraph" w:customStyle="1" w:styleId="Dash">
    <w:name w:val="Dash"/>
    <w:rsid w:val="00D066EB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D066EB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D066EB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D066EB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TS">
    <w:name w:val="NormalTS"/>
    <w:basedOn w:val="Normal"/>
    <w:rsid w:val="00D066EB"/>
    <w:pPr>
      <w:spacing w:line="720" w:lineRule="auto"/>
    </w:pPr>
  </w:style>
  <w:style w:type="character" w:styleId="FootnoteReference">
    <w:name w:val="footnote reference"/>
    <w:basedOn w:val="DefaultParagraphFont"/>
    <w:semiHidden/>
    <w:rsid w:val="00D066EB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D066EB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D066EB"/>
    <w:rPr>
      <w:vertAlign w:val="superscript"/>
    </w:rPr>
  </w:style>
  <w:style w:type="paragraph" w:customStyle="1" w:styleId="MarkforTable">
    <w:name w:val="Mark for Table"/>
    <w:next w:val="Normal"/>
    <w:rsid w:val="00D066EB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D066EB"/>
    <w:pPr>
      <w:spacing w:after="480"/>
    </w:pPr>
  </w:style>
  <w:style w:type="paragraph" w:customStyle="1" w:styleId="References">
    <w:name w:val="References"/>
    <w:basedOn w:val="Normal"/>
    <w:next w:val="Normal"/>
    <w:rsid w:val="00D066EB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D066EB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D066EB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D066EB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D066EB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D066EB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styleId="BodyText">
    <w:name w:val="Body Text"/>
    <w:basedOn w:val="Normal"/>
    <w:semiHidden/>
    <w:rsid w:val="00D066EB"/>
    <w:pPr>
      <w:spacing w:line="240" w:lineRule="auto"/>
      <w:ind w:firstLine="0"/>
    </w:pPr>
  </w:style>
  <w:style w:type="character" w:customStyle="1" w:styleId="MTEquationSection">
    <w:name w:val="MTEquationSection"/>
    <w:basedOn w:val="DefaultParagraphFont"/>
    <w:rsid w:val="00D066EB"/>
    <w:rPr>
      <w:vanish w:val="0"/>
      <w:color w:val="FF0000"/>
    </w:rPr>
  </w:style>
  <w:style w:type="paragraph" w:styleId="BodyText2">
    <w:name w:val="Body Text 2"/>
    <w:basedOn w:val="Normal"/>
    <w:semiHidden/>
    <w:rsid w:val="00D066EB"/>
    <w:pPr>
      <w:tabs>
        <w:tab w:val="clear" w:pos="432"/>
        <w:tab w:val="left" w:pos="495"/>
      </w:tabs>
      <w:spacing w:line="240" w:lineRule="auto"/>
      <w:ind w:firstLine="0"/>
      <w:jc w:val="left"/>
    </w:pPr>
    <w:rPr>
      <w:rFonts w:ascii="Arial" w:hAnsi="Arial" w:cs="Arial"/>
      <w:b/>
      <w:bCs/>
      <w:sz w:val="18"/>
    </w:rPr>
  </w:style>
  <w:style w:type="paragraph" w:customStyle="1" w:styleId="MarkforAppendix">
    <w:name w:val="Mark for Appendix"/>
    <w:basedOn w:val="Normal"/>
    <w:rsid w:val="00D066EB"/>
    <w:pPr>
      <w:ind w:firstLine="0"/>
      <w:jc w:val="center"/>
    </w:pPr>
    <w:rPr>
      <w:b/>
      <w:caps/>
    </w:rPr>
  </w:style>
  <w:style w:type="paragraph" w:styleId="BodyText3">
    <w:name w:val="Body Text 3"/>
    <w:basedOn w:val="Normal"/>
    <w:semiHidden/>
    <w:rsid w:val="00D066EB"/>
    <w:pPr>
      <w:tabs>
        <w:tab w:val="clear" w:pos="432"/>
        <w:tab w:val="left" w:pos="330"/>
      </w:tabs>
      <w:spacing w:line="240" w:lineRule="auto"/>
      <w:ind w:firstLine="0"/>
      <w:jc w:val="left"/>
    </w:pPr>
    <w:rPr>
      <w:rFonts w:ascii="Arial" w:hAnsi="Arial" w:cs="Arial"/>
      <w:sz w:val="18"/>
    </w:rPr>
  </w:style>
  <w:style w:type="paragraph" w:styleId="BodyTextIndent">
    <w:name w:val="Body Text Indent"/>
    <w:basedOn w:val="Normal"/>
    <w:semiHidden/>
    <w:rsid w:val="00D066EB"/>
    <w:pPr>
      <w:tabs>
        <w:tab w:val="clear" w:pos="432"/>
        <w:tab w:val="left" w:pos="224"/>
        <w:tab w:val="left" w:pos="4404"/>
        <w:tab w:val="left" w:pos="5115"/>
      </w:tabs>
      <w:spacing w:line="240" w:lineRule="auto"/>
      <w:ind w:left="230" w:hanging="230"/>
      <w:jc w:val="left"/>
    </w:pPr>
    <w:rPr>
      <w:rFonts w:ascii="Arial" w:hAnsi="Arial" w:cs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D0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D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D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669F8"/>
    <w:rPr>
      <w:sz w:val="24"/>
    </w:rPr>
  </w:style>
  <w:style w:type="table" w:styleId="TableGrid">
    <w:name w:val="Table Grid"/>
    <w:basedOn w:val="TableNormal"/>
    <w:uiPriority w:val="59"/>
    <w:rsid w:val="0000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D04"/>
    <w:rPr>
      <w:color w:val="808080"/>
    </w:rPr>
  </w:style>
  <w:style w:type="paragraph" w:styleId="Title">
    <w:name w:val="Title"/>
    <w:basedOn w:val="Normal"/>
    <w:link w:val="TitleChar"/>
    <w:uiPriority w:val="10"/>
    <w:qFormat/>
    <w:rsid w:val="0081334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1334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CD08FC.8533609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3.png@01D18036.24143B30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cid:image003.png@01D18036.24143B30" TargetMode="External"/><Relationship Id="rId1" Type="http://schemas.openxmlformats.org/officeDocument/2006/relationships/image" Target="media/image2.png"/><Relationship Id="rId4" Type="http://schemas.openxmlformats.org/officeDocument/2006/relationships/image" Target="cid:image002.png@01CD08FC.853360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ED6A8865B4A73ADB00076B2EA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06CD-6613-4450-8E3D-EEAAA1CFC522}"/>
      </w:docPartPr>
      <w:docPartBody>
        <w:p w:rsidR="00B0721F" w:rsidRDefault="009B42E0" w:rsidP="009B42E0">
          <w:pPr>
            <w:pStyle w:val="BD5ED6A8865B4A73ADB00076B2EA7DDF"/>
          </w:pPr>
          <w:r w:rsidRPr="009C73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E0"/>
    <w:rsid w:val="009B42E0"/>
    <w:rsid w:val="00B0721F"/>
    <w:rsid w:val="00D1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2E0"/>
    <w:rPr>
      <w:color w:val="808080"/>
    </w:rPr>
  </w:style>
  <w:style w:type="paragraph" w:customStyle="1" w:styleId="38D4B9216DB848609CC56B24D2B60D68">
    <w:name w:val="38D4B9216DB848609CC56B24D2B60D68"/>
    <w:rsid w:val="009B42E0"/>
  </w:style>
  <w:style w:type="paragraph" w:customStyle="1" w:styleId="F924FB29B1DB4B5BA480170A83F66E23">
    <w:name w:val="F924FB29B1DB4B5BA480170A83F66E23"/>
    <w:rsid w:val="009B42E0"/>
  </w:style>
  <w:style w:type="paragraph" w:customStyle="1" w:styleId="3D13EA2E619A406D93AC68125C969102">
    <w:name w:val="3D13EA2E619A406D93AC68125C969102"/>
    <w:rsid w:val="009B42E0"/>
  </w:style>
  <w:style w:type="paragraph" w:customStyle="1" w:styleId="7186F4C7A5F343888CAAB300D4409C53">
    <w:name w:val="7186F4C7A5F343888CAAB300D4409C53"/>
    <w:rsid w:val="009B42E0"/>
  </w:style>
  <w:style w:type="paragraph" w:customStyle="1" w:styleId="D6832E20A7714F8C92AE59F8AA12C0B7">
    <w:name w:val="D6832E20A7714F8C92AE59F8AA12C0B7"/>
    <w:rsid w:val="009B42E0"/>
  </w:style>
  <w:style w:type="paragraph" w:customStyle="1" w:styleId="080EE60E6CA045069786E2C89D443198">
    <w:name w:val="080EE60E6CA045069786E2C89D443198"/>
    <w:rsid w:val="009B42E0"/>
  </w:style>
  <w:style w:type="paragraph" w:customStyle="1" w:styleId="1243C766ECFE4BFF980818E143C4DCBA">
    <w:name w:val="1243C766ECFE4BFF980818E143C4DCBA"/>
    <w:rsid w:val="009B42E0"/>
  </w:style>
  <w:style w:type="paragraph" w:customStyle="1" w:styleId="E7E73A47E6864276AF9FE08BD8E49ECC">
    <w:name w:val="E7E73A47E6864276AF9FE08BD8E49ECC"/>
    <w:rsid w:val="009B42E0"/>
  </w:style>
  <w:style w:type="paragraph" w:customStyle="1" w:styleId="BD5ED6A8865B4A73ADB00076B2EA7DDF">
    <w:name w:val="BD5ED6A8865B4A73ADB00076B2EA7DDF"/>
    <w:rsid w:val="009B42E0"/>
  </w:style>
  <w:style w:type="paragraph" w:customStyle="1" w:styleId="FB0D8787896343FCB0C4DBF716D28DBB">
    <w:name w:val="FB0D8787896343FCB0C4DBF716D28DBB"/>
    <w:rsid w:val="009B4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2E0"/>
    <w:rPr>
      <w:color w:val="808080"/>
    </w:rPr>
  </w:style>
  <w:style w:type="paragraph" w:customStyle="1" w:styleId="38D4B9216DB848609CC56B24D2B60D68">
    <w:name w:val="38D4B9216DB848609CC56B24D2B60D68"/>
    <w:rsid w:val="009B42E0"/>
  </w:style>
  <w:style w:type="paragraph" w:customStyle="1" w:styleId="F924FB29B1DB4B5BA480170A83F66E23">
    <w:name w:val="F924FB29B1DB4B5BA480170A83F66E23"/>
    <w:rsid w:val="009B42E0"/>
  </w:style>
  <w:style w:type="paragraph" w:customStyle="1" w:styleId="3D13EA2E619A406D93AC68125C969102">
    <w:name w:val="3D13EA2E619A406D93AC68125C969102"/>
    <w:rsid w:val="009B42E0"/>
  </w:style>
  <w:style w:type="paragraph" w:customStyle="1" w:styleId="7186F4C7A5F343888CAAB300D4409C53">
    <w:name w:val="7186F4C7A5F343888CAAB300D4409C53"/>
    <w:rsid w:val="009B42E0"/>
  </w:style>
  <w:style w:type="paragraph" w:customStyle="1" w:styleId="D6832E20A7714F8C92AE59F8AA12C0B7">
    <w:name w:val="D6832E20A7714F8C92AE59F8AA12C0B7"/>
    <w:rsid w:val="009B42E0"/>
  </w:style>
  <w:style w:type="paragraph" w:customStyle="1" w:styleId="080EE60E6CA045069786E2C89D443198">
    <w:name w:val="080EE60E6CA045069786E2C89D443198"/>
    <w:rsid w:val="009B42E0"/>
  </w:style>
  <w:style w:type="paragraph" w:customStyle="1" w:styleId="1243C766ECFE4BFF980818E143C4DCBA">
    <w:name w:val="1243C766ECFE4BFF980818E143C4DCBA"/>
    <w:rsid w:val="009B42E0"/>
  </w:style>
  <w:style w:type="paragraph" w:customStyle="1" w:styleId="E7E73A47E6864276AF9FE08BD8E49ECC">
    <w:name w:val="E7E73A47E6864276AF9FE08BD8E49ECC"/>
    <w:rsid w:val="009B42E0"/>
  </w:style>
  <w:style w:type="paragraph" w:customStyle="1" w:styleId="BD5ED6A8865B4A73ADB00076B2EA7DDF">
    <w:name w:val="BD5ED6A8865B4A73ADB00076B2EA7DDF"/>
    <w:rsid w:val="009B42E0"/>
  </w:style>
  <w:style w:type="paragraph" w:customStyle="1" w:styleId="FB0D8787896343FCB0C4DBF716D28DBB">
    <w:name w:val="FB0D8787896343FCB0C4DBF716D28DBB"/>
    <w:rsid w:val="009B4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D7DD-82CD-4450-A783-A100416D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2A91E112.dotm</Template>
  <TotalTime>78</TotalTime>
  <Pages>5</Pages>
  <Words>927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Mathematica Policy Research, Inc.</Company>
  <LinksUpToDate>false</LinksUpToDate>
  <CharactersWithSpaces>6685</CharactersWithSpaces>
  <SharedDoc>false</SharedDoc>
  <HLinks>
    <vt:vector size="6" baseType="variant">
      <vt:variant>
        <vt:i4>196633</vt:i4>
      </vt:variant>
      <vt:variant>
        <vt:i4>-1</vt:i4>
      </vt:variant>
      <vt:variant>
        <vt:i4>2050</vt:i4>
      </vt:variant>
      <vt:variant>
        <vt:i4>1</vt:i4>
      </vt:variant>
      <vt:variant>
        <vt:lpwstr>U:\LBeres\mprlogo1..bmp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Lynne Beres</dc:creator>
  <cp:lastModifiedBy>Megan Collins</cp:lastModifiedBy>
  <cp:revision>25</cp:revision>
  <cp:lastPrinted>2014-12-04T16:45:00Z</cp:lastPrinted>
  <dcterms:created xsi:type="dcterms:W3CDTF">2015-04-03T19:07:00Z</dcterms:created>
  <dcterms:modified xsi:type="dcterms:W3CDTF">2016-03-21T13:56:00Z</dcterms:modified>
</cp:coreProperties>
</file>