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9D0AD2" w:rsidRPr="00023EF8" w:rsidTr="000675FF">
        <w:trPr>
          <w:jc w:val="right"/>
        </w:trPr>
        <w:tc>
          <w:tcPr>
            <w:tcW w:w="2448" w:type="dxa"/>
          </w:tcPr>
          <w:p w:rsidR="009D0AD2" w:rsidRPr="005F76B9" w:rsidRDefault="009D0AD2" w:rsidP="000675FF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OMB Number: 0584-XXXX</w:t>
            </w:r>
          </w:p>
          <w:p w:rsidR="009D0AD2" w:rsidRPr="00023EF8" w:rsidRDefault="009D0AD2" w:rsidP="000675FF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Expiration Date: XX/XX/XXXX</w:t>
            </w:r>
          </w:p>
        </w:tc>
      </w:tr>
    </w:tbl>
    <w:p w:rsidR="002D2140" w:rsidRPr="00DB277A" w:rsidRDefault="002D2140" w:rsidP="00DB277A">
      <w:pPr>
        <w:pStyle w:val="Title"/>
        <w:spacing w:after="720" w:line="240" w:lineRule="auto"/>
        <w:ind w:firstLine="0"/>
        <w:jc w:val="left"/>
        <w:rPr>
          <w:rFonts w:ascii="Arial" w:hAnsi="Arial" w:cs="Arial"/>
          <w:b w:val="0"/>
          <w:bCs w:val="0"/>
          <w:sz w:val="28"/>
        </w:rPr>
      </w:pPr>
    </w:p>
    <w:p w:rsidR="009D0AD2" w:rsidRPr="009D0AD2" w:rsidRDefault="009D0AD2" w:rsidP="009D0AD2">
      <w:pPr>
        <w:pStyle w:val="Title"/>
        <w:spacing w:before="240" w:line="240" w:lineRule="auto"/>
        <w:ind w:firstLine="0"/>
        <w:rPr>
          <w:rFonts w:ascii="Arial" w:hAnsi="Arial" w:cs="Arial"/>
          <w:bCs w:val="0"/>
          <w:sz w:val="28"/>
        </w:rPr>
      </w:pPr>
      <w:bookmarkStart w:id="0" w:name="OLE_LINK3"/>
      <w:bookmarkStart w:id="1" w:name="OLE_LINK4"/>
      <w:r w:rsidRPr="009D0AD2">
        <w:rPr>
          <w:rFonts w:ascii="Arial" w:hAnsi="Arial" w:cs="Arial"/>
          <w:bCs w:val="0"/>
          <w:sz w:val="28"/>
        </w:rPr>
        <w:t>ERRONEOUS PAYMENTS IN CHILD CARE CENTERS STUDY (EPICCS)</w:t>
      </w:r>
    </w:p>
    <w:p w:rsidR="009D0AD2" w:rsidRDefault="009D0AD2" w:rsidP="00CA02FC">
      <w:pPr>
        <w:pStyle w:val="Title"/>
        <w:spacing w:after="240" w:line="240" w:lineRule="auto"/>
        <w:ind w:firstLine="0"/>
        <w:rPr>
          <w:rFonts w:ascii="Lucida Sans" w:hAnsi="Lucida Sans"/>
          <w:sz w:val="22"/>
          <w:szCs w:val="22"/>
        </w:rPr>
      </w:pPr>
    </w:p>
    <w:p w:rsidR="00CA02FC" w:rsidRPr="00CA02FC" w:rsidRDefault="00CA02FC" w:rsidP="00CA02FC">
      <w:pPr>
        <w:pStyle w:val="Title"/>
        <w:spacing w:after="240" w:line="240" w:lineRule="auto"/>
        <w:ind w:firstLine="0"/>
        <w:rPr>
          <w:rFonts w:ascii="Lucida Sans" w:hAnsi="Lucida Sans"/>
          <w:sz w:val="22"/>
          <w:szCs w:val="22"/>
        </w:rPr>
      </w:pPr>
      <w:r w:rsidRPr="00CA02FC">
        <w:rPr>
          <w:rFonts w:ascii="Lucida Sans" w:hAnsi="Lucida Sans"/>
          <w:sz w:val="22"/>
          <w:szCs w:val="22"/>
        </w:rPr>
        <w:t xml:space="preserve">MEAL COUNTS FOR </w:t>
      </w:r>
      <w:r w:rsidR="009D0AD2">
        <w:rPr>
          <w:rFonts w:ascii="Lucida Sans" w:hAnsi="Lucida Sans"/>
          <w:sz w:val="22"/>
          <w:szCs w:val="22"/>
        </w:rPr>
        <w:t>OBSERVATION MONTH</w:t>
      </w:r>
    </w:p>
    <w:p w:rsidR="006C7D14" w:rsidRDefault="006C7D14" w:rsidP="00B84DB2">
      <w:pPr>
        <w:pStyle w:val="Title"/>
        <w:spacing w:before="240" w:line="240" w:lineRule="auto"/>
        <w:ind w:firstLine="0"/>
        <w:rPr>
          <w:rFonts w:ascii="Arial Black" w:hAnsi="Arial Black" w:cs="Arial"/>
          <w:b w:val="0"/>
          <w:bCs w:val="0"/>
          <w:sz w:val="28"/>
        </w:rPr>
      </w:pPr>
    </w:p>
    <w:bookmarkEnd w:id="0"/>
    <w:bookmarkEnd w:id="1"/>
    <w:p w:rsidR="009D3586" w:rsidRPr="009D3586" w:rsidRDefault="009D3586" w:rsidP="009D3586">
      <w:pPr>
        <w:pStyle w:val="BodyTextIndent"/>
        <w:ind w:left="0" w:hanging="18"/>
        <w:jc w:val="center"/>
        <w:rPr>
          <w:sz w:val="20"/>
        </w:rPr>
      </w:pPr>
      <w:r w:rsidRPr="004A0C92">
        <w:rPr>
          <w:rFonts w:ascii="Arial Black" w:hAnsi="Arial Blac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EEAF432" wp14:editId="66A6E06D">
                <wp:extent cx="5146040" cy="1570008"/>
                <wp:effectExtent l="0" t="0" r="16510" b="114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86" w:rsidRPr="009556A1" w:rsidRDefault="009D3586" w:rsidP="009D358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556A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Summary</w:t>
                            </w:r>
                          </w:p>
                          <w:p w:rsidR="009D3586" w:rsidRPr="009556A1" w:rsidRDefault="009D3586" w:rsidP="009D3586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E727D" w:rsidRDefault="00FE727D" w:rsidP="00FE727D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 request for an electronic data file </w:t>
                            </w:r>
                            <w:r w:rsidRPr="00120F7A">
                              <w:rPr>
                                <w:rFonts w:ascii="Arial" w:hAnsi="Arial" w:cs="Arial"/>
                                <w:sz w:val="20"/>
                              </w:rPr>
                              <w:t xml:space="preserve">will collect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final meal counts </w:t>
                            </w:r>
                            <w:r w:rsidRPr="00120F7A">
                              <w:rPr>
                                <w:rFonts w:ascii="Arial" w:hAnsi="Arial" w:cs="Arial"/>
                                <w:sz w:val="20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the month that meal observations were completed at the center</w:t>
                            </w:r>
                            <w:r w:rsidRPr="00120F7A">
                              <w:rPr>
                                <w:rFonts w:ascii="Arial" w:hAnsi="Arial" w:cs="Arial"/>
                                <w:sz w:val="20"/>
                              </w:rPr>
                              <w:t xml:space="preserve">. This data will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used to make dollar estimates for erroneous payments due to meal claiming errors.</w:t>
                            </w:r>
                            <w:r w:rsidRPr="006378C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FE727D" w:rsidRDefault="00FE727D" w:rsidP="00FE727D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9D3586" w:rsidRDefault="00FE727D" w:rsidP="00FE727D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The request will be targeted to the center and will specify the month that the final meal counts are requested</w:t>
                            </w:r>
                            <w:r w:rsidRPr="00120F7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9D3586" w:rsidRPr="002656ED" w:rsidRDefault="009D3586" w:rsidP="009D3586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5.2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">
                <v:textbox>
                  <w:txbxContent>
                    <w:p w:rsidR="009D3586" w:rsidRPr="009556A1" w:rsidRDefault="009D3586" w:rsidP="009D3586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556A1">
                        <w:rPr>
                          <w:rFonts w:ascii="Arial" w:hAnsi="Arial" w:cs="Arial"/>
                          <w:sz w:val="20"/>
                          <w:u w:val="single"/>
                        </w:rPr>
                        <w:t>Summary</w:t>
                      </w:r>
                    </w:p>
                    <w:p w:rsidR="009D3586" w:rsidRPr="009556A1" w:rsidRDefault="009D3586" w:rsidP="009D3586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E727D" w:rsidRDefault="00FE727D" w:rsidP="00FE727D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 request for an electronic data file </w:t>
                      </w:r>
                      <w:r w:rsidRPr="00120F7A">
                        <w:rPr>
                          <w:rFonts w:ascii="Arial" w:hAnsi="Arial" w:cs="Arial"/>
                          <w:sz w:val="20"/>
                        </w:rPr>
                        <w:t xml:space="preserve">will collect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final meal counts </w:t>
                      </w:r>
                      <w:r w:rsidRPr="00120F7A">
                        <w:rPr>
                          <w:rFonts w:ascii="Arial" w:hAnsi="Arial" w:cs="Arial"/>
                          <w:sz w:val="20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for the month that meal observations were completed at the center</w:t>
                      </w:r>
                      <w:r w:rsidRPr="00120F7A">
                        <w:rPr>
                          <w:rFonts w:ascii="Arial" w:hAnsi="Arial" w:cs="Arial"/>
                          <w:sz w:val="20"/>
                        </w:rPr>
                        <w:t xml:space="preserve">. This data will be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used to make dollar estimates for erroneous payments due to meal claiming errors.</w:t>
                      </w:r>
                      <w:r w:rsidRPr="006378CD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FE727D" w:rsidRDefault="00FE727D" w:rsidP="00FE727D">
                      <w:pPr>
                        <w:spacing w:line="240" w:lineRule="auto"/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9D3586" w:rsidRDefault="00FE727D" w:rsidP="00FE727D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The request will be targeted to the center and will specify the month that the final meal counts are requested</w:t>
                      </w:r>
                      <w:r w:rsidRPr="00120F7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9D3586" w:rsidRPr="002656ED" w:rsidRDefault="009D3586" w:rsidP="009D3586">
                      <w:pPr>
                        <w:spacing w:line="360" w:lineRule="auto"/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7D14" w:rsidRDefault="006C7D14" w:rsidP="009D3586">
      <w:pPr>
        <w:pStyle w:val="BodyTextIndent"/>
        <w:ind w:left="0" w:hanging="18"/>
        <w:jc w:val="center"/>
        <w:rPr>
          <w:sz w:val="20"/>
        </w:rPr>
      </w:pPr>
    </w:p>
    <w:p w:rsidR="006C7D14" w:rsidRDefault="009D3586" w:rsidP="009D3586">
      <w:pPr>
        <w:pStyle w:val="BodyTextIndent"/>
        <w:ind w:left="0" w:hanging="18"/>
        <w:jc w:val="center"/>
        <w:rPr>
          <w:sz w:val="20"/>
        </w:rPr>
      </w:pPr>
      <w:bookmarkStart w:id="2" w:name="_GoBack"/>
      <w:r w:rsidRPr="009D3586">
        <w:rPr>
          <w:noProof/>
          <w:sz w:val="20"/>
        </w:rPr>
        <mc:AlternateContent>
          <mc:Choice Requires="wps">
            <w:drawing>
              <wp:inline distT="0" distB="0" distL="0" distR="0">
                <wp:extent cx="5430528" cy="926275"/>
                <wp:effectExtent l="0" t="0" r="17780" b="266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8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14" w:rsidRPr="00D01024" w:rsidRDefault="002F4071" w:rsidP="0029797D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</w:pP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According to the Paperwork Reduction Act of 1995, </w:t>
                            </w:r>
                            <w:r w:rsidR="00F32858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an agency may not conduct or sponsor, and a 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person </w:t>
                            </w:r>
                            <w:r w:rsidR="009D0AD2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is not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required to respond to</w:t>
                            </w:r>
                            <w:r w:rsidR="00F32858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a collection of information unless it displays a valid OMB control number.  The valid OMB control number for this </w:t>
                            </w:r>
                            <w:r w:rsidR="000E7BA4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collection is </w:t>
                            </w:r>
                            <w:r w:rsidR="000E7BA4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0584-XXXX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.  The time required </w:t>
                            </w:r>
                            <w:r w:rsidR="008B3A98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for the child care center director or manager 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to complete this information collection is estimated to average </w:t>
                            </w:r>
                            <w:r w:rsidR="008B3A98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one hour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per response, including the time to review instructions, search existing data resources, gather </w:t>
                            </w:r>
                            <w:r w:rsidR="000E7BA4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and maintain 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the data needed, and complete and review the</w:t>
                            </w:r>
                            <w:r w:rsidR="000E7BA4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collection of</w:t>
                            </w:r>
                            <w:r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  <w:r w:rsidR="000E7BA4" w:rsidRPr="00D01024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27.6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">
                <v:textbox>
                  <w:txbxContent>
                    <w:p w:rsidR="006C7D14" w:rsidRPr="00D01024" w:rsidRDefault="002F4071" w:rsidP="0029797D">
                      <w:pPr>
                        <w:spacing w:line="240" w:lineRule="auto"/>
                        <w:ind w:firstLine="0"/>
                        <w:jc w:val="left"/>
                        <w:rPr>
                          <w:rFonts w:ascii="Garamond" w:hAnsi="Garamond" w:cs="Arial"/>
                          <w:sz w:val="18"/>
                          <w:szCs w:val="18"/>
                        </w:rPr>
                      </w:pP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According to the Paperwork Reduction Act of 1995, </w:t>
                      </w:r>
                      <w:r w:rsidR="00F32858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an agency may not conduct or sponsor, and a 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person </w:t>
                      </w:r>
                      <w:r w:rsidR="009D0AD2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>is not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required to respond to</w:t>
                      </w:r>
                      <w:r w:rsidR="00F32858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>,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a collection of information unless it displays a valid OMB control number.  The valid OMB control number for this </w:t>
                      </w:r>
                      <w:r w:rsidR="000E7BA4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information 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collection is </w:t>
                      </w:r>
                      <w:r w:rsidR="000E7BA4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>0584-XXXX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.  The time required </w:t>
                      </w:r>
                      <w:r w:rsidR="008B3A98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for the child care center director or manager 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to complete this information collection is estimated to average </w:t>
                      </w:r>
                      <w:r w:rsidR="008B3A98">
                        <w:rPr>
                          <w:rFonts w:ascii="Garamond" w:hAnsi="Garamond" w:cs="Arial"/>
                          <w:sz w:val="18"/>
                          <w:szCs w:val="18"/>
                        </w:rPr>
                        <w:t>one hour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per response, including the time to review instructions, search existing data resources, gather </w:t>
                      </w:r>
                      <w:r w:rsidR="000E7BA4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and maintain 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>the data needed, and complete and review the</w:t>
                      </w:r>
                      <w:r w:rsidR="000E7BA4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collection of</w:t>
                      </w:r>
                      <w:r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information</w:t>
                      </w:r>
                      <w:r w:rsidR="000E7BA4" w:rsidRPr="00D01024">
                        <w:rPr>
                          <w:rFonts w:ascii="Garamond" w:hAnsi="Garamond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:rsidR="006C7D14" w:rsidRDefault="006C7D14" w:rsidP="001C7621">
      <w:pPr>
        <w:pStyle w:val="BodyTextIndent"/>
        <w:ind w:left="0" w:hanging="18"/>
        <w:rPr>
          <w:sz w:val="20"/>
        </w:rPr>
      </w:pPr>
    </w:p>
    <w:p w:rsidR="006C7D14" w:rsidRDefault="006C7D14" w:rsidP="001C7621">
      <w:pPr>
        <w:pStyle w:val="BodyTextIndent"/>
        <w:ind w:left="0" w:hanging="18"/>
        <w:rPr>
          <w:sz w:val="20"/>
        </w:rPr>
      </w:pPr>
    </w:p>
    <w:p w:rsidR="006C7D14" w:rsidRDefault="006C7D14" w:rsidP="001C7621">
      <w:pPr>
        <w:pStyle w:val="BodyTextIndent"/>
        <w:ind w:left="0" w:hanging="18"/>
        <w:rPr>
          <w:sz w:val="20"/>
        </w:rPr>
      </w:pPr>
    </w:p>
    <w:p w:rsidR="006C7D14" w:rsidRPr="001C7621" w:rsidRDefault="006C7D14" w:rsidP="001C7621">
      <w:pPr>
        <w:pStyle w:val="BodyTextIndent"/>
        <w:ind w:left="0" w:hanging="18"/>
        <w:rPr>
          <w:sz w:val="20"/>
        </w:rPr>
      </w:pPr>
    </w:p>
    <w:p w:rsidR="002D2140" w:rsidRDefault="002D2140">
      <w:pPr>
        <w:pStyle w:val="Title"/>
        <w:tabs>
          <w:tab w:val="left" w:pos="4125"/>
          <w:tab w:val="left" w:pos="6050"/>
          <w:tab w:val="left" w:pos="7095"/>
        </w:tabs>
        <w:spacing w:line="240" w:lineRule="auto"/>
        <w:ind w:firstLine="0"/>
        <w:jc w:val="left"/>
        <w:sectPr w:rsidR="002D2140" w:rsidSect="00DB27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fmt="lowerRoman"/>
          <w:cols w:space="720"/>
          <w:docGrid w:linePitch="150"/>
        </w:sectPr>
      </w:pPr>
    </w:p>
    <w:p w:rsidR="00FE727D" w:rsidRDefault="00FE727D" w:rsidP="00FE727D">
      <w:pPr>
        <w:pStyle w:val="Title"/>
        <w:tabs>
          <w:tab w:val="clear" w:pos="432"/>
          <w:tab w:val="left" w:pos="6480"/>
        </w:tabs>
        <w:spacing w:before="240" w:line="240" w:lineRule="auto"/>
        <w:ind w:firstLine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lastRenderedPageBreak/>
        <w:t>Center Name: &lt;INSERT NAME OF CENTER&gt;</w:t>
      </w:r>
      <w:r>
        <w:rPr>
          <w:rFonts w:ascii="Arial" w:hAnsi="Arial" w:cs="Arial"/>
          <w:b w:val="0"/>
          <w:bCs w:val="0"/>
          <w:sz w:val="20"/>
        </w:rPr>
        <w:tab/>
        <w:t>Center Study ID: &lt;INSERT CENTER ID&gt;</w:t>
      </w:r>
    </w:p>
    <w:p w:rsidR="00FE727D" w:rsidRDefault="00FE727D" w:rsidP="00FE727D">
      <w:pPr>
        <w:pStyle w:val="Title"/>
        <w:tabs>
          <w:tab w:val="clear" w:pos="432"/>
          <w:tab w:val="left" w:pos="6480"/>
        </w:tabs>
        <w:spacing w:before="240" w:line="240" w:lineRule="auto"/>
        <w:ind w:firstLine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Sponsor Name: &lt;INSERT NAME OF SPONSOR&gt;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Sponsor ID: &lt;INSERT SPONSOR STUDY ID&gt;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FE727D" w:rsidRDefault="00FE727D" w:rsidP="00FE727D">
      <w:pPr>
        <w:pStyle w:val="Title"/>
        <w:tabs>
          <w:tab w:val="left" w:pos="4125"/>
          <w:tab w:val="left" w:pos="6050"/>
          <w:tab w:val="left" w:pos="11520"/>
        </w:tabs>
        <w:spacing w:line="240" w:lineRule="auto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4A0C92" w:rsidRDefault="00303B48" w:rsidP="00662D2A">
      <w:pPr>
        <w:pStyle w:val="Title"/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 w:val="0"/>
          <w:sz w:val="20"/>
        </w:rPr>
      </w:pPr>
      <w:r w:rsidRPr="00303B48">
        <w:rPr>
          <w:rFonts w:ascii="Arial" w:hAnsi="Arial" w:cs="Arial"/>
          <w:b w:val="0"/>
          <w:sz w:val="20"/>
        </w:rPr>
        <w:tab/>
      </w:r>
      <w:r w:rsidR="004A0C92">
        <w:rPr>
          <w:rFonts w:ascii="Arial" w:hAnsi="Arial" w:cs="Arial"/>
          <w:b w:val="0"/>
          <w:sz w:val="20"/>
        </w:rPr>
        <w:t>_________________________________________________________________</w:t>
      </w:r>
      <w:r w:rsidR="000D3D91">
        <w:rPr>
          <w:rFonts w:ascii="Arial" w:hAnsi="Arial" w:cs="Arial"/>
          <w:b w:val="0"/>
          <w:sz w:val="20"/>
        </w:rPr>
        <w:t>_______________________________</w:t>
      </w:r>
    </w:p>
    <w:p w:rsidR="00662D2A" w:rsidRDefault="00662D2A" w:rsidP="00662D2A">
      <w:pPr>
        <w:pStyle w:val="Title"/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</w:rPr>
      </w:pPr>
    </w:p>
    <w:p w:rsidR="003F4A94" w:rsidRPr="002656ED" w:rsidRDefault="000D3D91" w:rsidP="00C32711">
      <w:pPr>
        <w:pStyle w:val="Title"/>
        <w:tabs>
          <w:tab w:val="clear" w:pos="432"/>
          <w:tab w:val="left" w:pos="180"/>
        </w:tabs>
        <w:spacing w:before="12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CENTER MEAL COUNTS FOR BREAKFAST AND LUNCH</w:t>
      </w:r>
    </w:p>
    <w:p w:rsidR="00D7088F" w:rsidRPr="00FE727D" w:rsidRDefault="00C32711" w:rsidP="00B9347A">
      <w:pPr>
        <w:pStyle w:val="Title"/>
        <w:tabs>
          <w:tab w:val="clear" w:pos="432"/>
          <w:tab w:val="left" w:pos="540"/>
        </w:tabs>
        <w:spacing w:before="120" w:line="240" w:lineRule="auto"/>
        <w:ind w:firstLine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EPICCS data collector observed meal service during &lt;</w:t>
      </w:r>
      <w:r>
        <w:rPr>
          <w:rFonts w:ascii="Arial" w:hAnsi="Arial" w:cs="Arial"/>
          <w:b w:val="0"/>
          <w:sz w:val="22"/>
          <w:szCs w:val="22"/>
        </w:rPr>
        <w:tab/>
        <w:t>INSERT MONTH YEAR&gt;. Please r</w:t>
      </w:r>
      <w:r w:rsidR="00F20E95" w:rsidRPr="00FE727D">
        <w:rPr>
          <w:rFonts w:ascii="Arial" w:hAnsi="Arial" w:cs="Arial"/>
          <w:b w:val="0"/>
          <w:sz w:val="22"/>
          <w:szCs w:val="22"/>
        </w:rPr>
        <w:t xml:space="preserve">ecord the </w:t>
      </w:r>
      <w:r>
        <w:rPr>
          <w:rFonts w:ascii="Arial" w:hAnsi="Arial" w:cs="Arial"/>
          <w:b w:val="0"/>
          <w:sz w:val="22"/>
          <w:szCs w:val="22"/>
        </w:rPr>
        <w:t xml:space="preserve">final </w:t>
      </w:r>
      <w:r w:rsidR="00F20E95" w:rsidRPr="00FE727D">
        <w:rPr>
          <w:rFonts w:ascii="Arial" w:hAnsi="Arial" w:cs="Arial"/>
          <w:b w:val="0"/>
          <w:sz w:val="22"/>
          <w:szCs w:val="22"/>
        </w:rPr>
        <w:t xml:space="preserve">meal </w:t>
      </w:r>
      <w:r>
        <w:rPr>
          <w:rFonts w:ascii="Arial" w:hAnsi="Arial" w:cs="Arial"/>
          <w:b w:val="0"/>
          <w:sz w:val="22"/>
          <w:szCs w:val="22"/>
        </w:rPr>
        <w:t xml:space="preserve">counts for each meal (breakfast or </w:t>
      </w:r>
      <w:r w:rsidR="00F20E95" w:rsidRPr="00FE727D">
        <w:rPr>
          <w:rFonts w:ascii="Arial" w:hAnsi="Arial" w:cs="Arial"/>
          <w:b w:val="0"/>
          <w:sz w:val="22"/>
          <w:szCs w:val="22"/>
        </w:rPr>
        <w:t>lunch)</w:t>
      </w:r>
      <w:r w:rsidR="00FE727D">
        <w:rPr>
          <w:rFonts w:ascii="Arial" w:hAnsi="Arial" w:cs="Arial"/>
          <w:b w:val="0"/>
          <w:sz w:val="22"/>
          <w:szCs w:val="22"/>
        </w:rPr>
        <w:t xml:space="preserve"> in the appropriate certification category</w:t>
      </w:r>
      <w:r w:rsidR="00F20E95" w:rsidRPr="00FE727D">
        <w:rPr>
          <w:rFonts w:ascii="Arial" w:hAnsi="Arial" w:cs="Arial"/>
          <w:b w:val="0"/>
          <w:sz w:val="22"/>
          <w:szCs w:val="22"/>
        </w:rPr>
        <w:t xml:space="preserve">. </w:t>
      </w:r>
      <w:r w:rsidR="002C4189" w:rsidRPr="00FE727D">
        <w:rPr>
          <w:rFonts w:ascii="Arial" w:hAnsi="Arial" w:cs="Arial"/>
          <w:b w:val="0"/>
          <w:sz w:val="22"/>
          <w:szCs w:val="22"/>
        </w:rPr>
        <w:t xml:space="preserve">For days </w:t>
      </w:r>
      <w:r>
        <w:rPr>
          <w:rFonts w:ascii="Arial" w:hAnsi="Arial" w:cs="Arial"/>
          <w:b w:val="0"/>
          <w:sz w:val="22"/>
          <w:szCs w:val="22"/>
        </w:rPr>
        <w:t xml:space="preserve">that </w:t>
      </w:r>
      <w:r w:rsidR="002C4189" w:rsidRPr="00FE727D">
        <w:rPr>
          <w:rFonts w:ascii="Arial" w:hAnsi="Arial" w:cs="Arial"/>
          <w:b w:val="0"/>
          <w:sz w:val="22"/>
          <w:szCs w:val="22"/>
        </w:rPr>
        <w:t xml:space="preserve">the center </w:t>
      </w:r>
      <w:r w:rsidR="00A862D7" w:rsidRPr="00FE727D">
        <w:rPr>
          <w:rFonts w:ascii="Arial" w:hAnsi="Arial" w:cs="Arial"/>
          <w:b w:val="0"/>
          <w:sz w:val="22"/>
          <w:szCs w:val="22"/>
        </w:rPr>
        <w:t>was</w:t>
      </w:r>
      <w:r w:rsidR="00F20E95" w:rsidRPr="00FE727D">
        <w:rPr>
          <w:rFonts w:ascii="Arial" w:hAnsi="Arial" w:cs="Arial"/>
          <w:b w:val="0"/>
          <w:sz w:val="22"/>
          <w:szCs w:val="22"/>
        </w:rPr>
        <w:t xml:space="preserve"> not operating</w:t>
      </w:r>
      <w:r w:rsidR="00A862D7" w:rsidRPr="00FE727D">
        <w:rPr>
          <w:rFonts w:ascii="Arial" w:hAnsi="Arial" w:cs="Arial"/>
          <w:b w:val="0"/>
          <w:sz w:val="22"/>
          <w:szCs w:val="22"/>
        </w:rPr>
        <w:t>,</w:t>
      </w:r>
      <w:r w:rsidR="002C4189" w:rsidRPr="00FE727D">
        <w:rPr>
          <w:rFonts w:ascii="Arial" w:hAnsi="Arial" w:cs="Arial"/>
          <w:b w:val="0"/>
          <w:sz w:val="22"/>
          <w:szCs w:val="22"/>
        </w:rPr>
        <w:t xml:space="preserve"> indicate NA</w:t>
      </w:r>
      <w:r w:rsidR="00F20E95" w:rsidRPr="00FE727D">
        <w:rPr>
          <w:rFonts w:ascii="Arial" w:hAnsi="Arial" w:cs="Arial"/>
          <w:b w:val="0"/>
          <w:sz w:val="22"/>
          <w:szCs w:val="22"/>
        </w:rPr>
        <w:t xml:space="preserve">. </w:t>
      </w:r>
      <w:r w:rsidR="00FE727D" w:rsidRPr="00FE727D">
        <w:rPr>
          <w:rFonts w:ascii="Arial" w:hAnsi="Arial" w:cs="Arial"/>
          <w:b w:val="0"/>
          <w:sz w:val="22"/>
          <w:szCs w:val="22"/>
        </w:rPr>
        <w:t>Record “Total” only if Child Care Center does not break out meal counts into certification status categories (free, reduced and paid).</w:t>
      </w:r>
    </w:p>
    <w:p w:rsidR="00797BC8" w:rsidRDefault="00BA0389" w:rsidP="00B9347A">
      <w:pPr>
        <w:pStyle w:val="Title"/>
        <w:tabs>
          <w:tab w:val="clear" w:pos="432"/>
          <w:tab w:val="left" w:pos="540"/>
        </w:tabs>
        <w:spacing w:before="12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A1. </w:t>
      </w:r>
      <w:r w:rsidR="00C32711">
        <w:rPr>
          <w:rFonts w:ascii="Arial" w:hAnsi="Arial" w:cs="Arial"/>
          <w:sz w:val="22"/>
        </w:rPr>
        <w:t xml:space="preserve">FINAL </w:t>
      </w:r>
      <w:r>
        <w:rPr>
          <w:rFonts w:ascii="Arial" w:hAnsi="Arial" w:cs="Arial"/>
          <w:sz w:val="22"/>
        </w:rPr>
        <w:t>BREAKFAST COUNTS</w:t>
      </w:r>
      <w:r w:rsidR="00C32711">
        <w:rPr>
          <w:rFonts w:ascii="Arial" w:hAnsi="Arial" w:cs="Arial"/>
          <w:sz w:val="22"/>
        </w:rPr>
        <w:t xml:space="preserve"> FOR </w:t>
      </w:r>
      <w:r w:rsidR="00C32711" w:rsidRPr="00C32711">
        <w:rPr>
          <w:rFonts w:ascii="Arial" w:hAnsi="Arial" w:cs="Arial"/>
          <w:sz w:val="22"/>
          <w:szCs w:val="22"/>
        </w:rPr>
        <w:t>&lt;</w:t>
      </w:r>
      <w:r w:rsidR="00C32711" w:rsidRPr="00C32711">
        <w:rPr>
          <w:rFonts w:ascii="Arial" w:hAnsi="Arial" w:cs="Arial"/>
          <w:sz w:val="22"/>
          <w:szCs w:val="22"/>
        </w:rPr>
        <w:tab/>
        <w:t>INSERT MONTH YEAR&gt;</w:t>
      </w:r>
    </w:p>
    <w:p w:rsidR="00911EC2" w:rsidRPr="00911EC2" w:rsidRDefault="00911EC2" w:rsidP="00C32711">
      <w:pPr>
        <w:pStyle w:val="Title"/>
        <w:tabs>
          <w:tab w:val="clear" w:pos="432"/>
          <w:tab w:val="left" w:pos="540"/>
        </w:tabs>
        <w:spacing w:before="120" w:after="120" w:line="240" w:lineRule="auto"/>
        <w:ind w:firstLine="0"/>
        <w:jc w:val="left"/>
        <w:rPr>
          <w:rFonts w:ascii="Arial" w:hAnsi="Arial" w:cs="Arial"/>
          <w:b w:val="0"/>
          <w:sz w:val="22"/>
        </w:rPr>
      </w:pPr>
      <w:r w:rsidRPr="00911EC2">
        <w:rPr>
          <w:rFonts w:ascii="Arial" w:hAnsi="Arial" w:cs="Arial"/>
          <w:b w:val="0"/>
          <w:sz w:val="22"/>
        </w:rPr>
        <w:t>Check here if center does not serve breakfast</w:t>
      </w:r>
      <w:r w:rsidRPr="00911EC2">
        <w:rPr>
          <w:rFonts w:ascii="Arial" w:hAnsi="Arial" w:cs="Arial"/>
          <w:b w:val="0"/>
          <w:sz w:val="22"/>
          <w:szCs w:val="22"/>
        </w:rPr>
        <w:t xml:space="preserve">: </w:t>
      </w:r>
      <w:r w:rsidRPr="00911EC2">
        <w:rPr>
          <w:b w:val="0"/>
          <w:bCs w:val="0"/>
          <w:sz w:val="22"/>
          <w:szCs w:val="22"/>
        </w:rPr>
        <w:sym w:font="Wingdings 2" w:char="F0A3"/>
      </w:r>
      <w:r w:rsidRPr="00911EC2">
        <w:rPr>
          <w:b w:val="0"/>
          <w:bCs w:val="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82"/>
        <w:gridCol w:w="1283"/>
        <w:gridCol w:w="1282"/>
        <w:gridCol w:w="1283"/>
      </w:tblGrid>
      <w:tr w:rsidR="00C32711" w:rsidRPr="000D3D91" w:rsidTr="00C32711">
        <w:tc>
          <w:tcPr>
            <w:tcW w:w="1098" w:type="dxa"/>
          </w:tcPr>
          <w:p w:rsidR="00C32711" w:rsidRPr="000D3D9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Day</w:t>
            </w:r>
            <w:r>
              <w:rPr>
                <w:rFonts w:ascii="Arial" w:hAnsi="Arial" w:cs="Arial"/>
                <w:sz w:val="20"/>
              </w:rPr>
              <w:t xml:space="preserve"> of Month</w:t>
            </w:r>
          </w:p>
        </w:tc>
        <w:tc>
          <w:tcPr>
            <w:tcW w:w="1282" w:type="dxa"/>
          </w:tcPr>
          <w:p w:rsidR="00C32711" w:rsidRPr="000D3D91" w:rsidRDefault="00C32711" w:rsidP="000D3D91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Free</w:t>
            </w:r>
          </w:p>
        </w:tc>
        <w:tc>
          <w:tcPr>
            <w:tcW w:w="1283" w:type="dxa"/>
          </w:tcPr>
          <w:p w:rsidR="00C32711" w:rsidRPr="000D3D91" w:rsidRDefault="00C32711" w:rsidP="000D3D91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Reduced</w:t>
            </w:r>
          </w:p>
        </w:tc>
        <w:tc>
          <w:tcPr>
            <w:tcW w:w="1282" w:type="dxa"/>
          </w:tcPr>
          <w:p w:rsidR="00C32711" w:rsidRPr="000D3D91" w:rsidRDefault="00C32711" w:rsidP="000D3D91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Paid</w:t>
            </w:r>
          </w:p>
        </w:tc>
        <w:tc>
          <w:tcPr>
            <w:tcW w:w="1283" w:type="dxa"/>
          </w:tcPr>
          <w:p w:rsidR="00C32711" w:rsidRPr="000D3D91" w:rsidRDefault="00C32711" w:rsidP="000D3D91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Total</w:t>
            </w: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C32711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C32711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E727D" w:rsidRDefault="00FE727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11EC2" w:rsidRDefault="00911EC2" w:rsidP="00911EC2">
      <w:pPr>
        <w:pStyle w:val="Title"/>
        <w:tabs>
          <w:tab w:val="clear" w:pos="432"/>
          <w:tab w:val="left" w:pos="540"/>
        </w:tabs>
        <w:spacing w:before="12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A2. </w:t>
      </w:r>
      <w:r w:rsidR="00C32711">
        <w:rPr>
          <w:rFonts w:ascii="Arial" w:hAnsi="Arial" w:cs="Arial"/>
          <w:sz w:val="22"/>
        </w:rPr>
        <w:t xml:space="preserve">FINAL </w:t>
      </w:r>
      <w:r>
        <w:rPr>
          <w:rFonts w:ascii="Arial" w:hAnsi="Arial" w:cs="Arial"/>
          <w:sz w:val="22"/>
        </w:rPr>
        <w:t>LUNCH COUNTS</w:t>
      </w:r>
      <w:r w:rsidR="00C32711">
        <w:rPr>
          <w:rFonts w:ascii="Arial" w:hAnsi="Arial" w:cs="Arial"/>
          <w:sz w:val="22"/>
        </w:rPr>
        <w:t xml:space="preserve"> FOR </w:t>
      </w:r>
      <w:r w:rsidR="00C32711" w:rsidRPr="00C32711">
        <w:rPr>
          <w:rFonts w:ascii="Arial" w:hAnsi="Arial" w:cs="Arial"/>
          <w:sz w:val="22"/>
          <w:szCs w:val="22"/>
        </w:rPr>
        <w:t>&lt;</w:t>
      </w:r>
      <w:r w:rsidR="00C32711" w:rsidRPr="00C32711">
        <w:rPr>
          <w:rFonts w:ascii="Arial" w:hAnsi="Arial" w:cs="Arial"/>
          <w:sz w:val="22"/>
          <w:szCs w:val="22"/>
        </w:rPr>
        <w:tab/>
        <w:t>INSERT MONTH YEAR&gt;</w:t>
      </w:r>
    </w:p>
    <w:p w:rsidR="00C32711" w:rsidRPr="00911EC2" w:rsidRDefault="00C32711" w:rsidP="00C32711">
      <w:pPr>
        <w:pStyle w:val="Title"/>
        <w:tabs>
          <w:tab w:val="clear" w:pos="432"/>
          <w:tab w:val="left" w:pos="540"/>
        </w:tabs>
        <w:spacing w:before="120" w:after="120" w:line="240" w:lineRule="auto"/>
        <w:ind w:firstLine="0"/>
        <w:jc w:val="left"/>
        <w:rPr>
          <w:rFonts w:ascii="Arial" w:hAnsi="Arial" w:cs="Arial"/>
          <w:b w:val="0"/>
          <w:sz w:val="22"/>
        </w:rPr>
      </w:pPr>
      <w:r w:rsidRPr="00911EC2">
        <w:rPr>
          <w:rFonts w:ascii="Arial" w:hAnsi="Arial" w:cs="Arial"/>
          <w:b w:val="0"/>
          <w:sz w:val="22"/>
        </w:rPr>
        <w:t>Check here if center does not serve breakfast</w:t>
      </w:r>
      <w:r w:rsidRPr="00911EC2">
        <w:rPr>
          <w:rFonts w:ascii="Arial" w:hAnsi="Arial" w:cs="Arial"/>
          <w:b w:val="0"/>
          <w:sz w:val="22"/>
          <w:szCs w:val="22"/>
        </w:rPr>
        <w:t xml:space="preserve">: </w:t>
      </w:r>
      <w:r w:rsidRPr="00911EC2">
        <w:rPr>
          <w:b w:val="0"/>
          <w:bCs w:val="0"/>
          <w:sz w:val="22"/>
          <w:szCs w:val="22"/>
        </w:rPr>
        <w:sym w:font="Wingdings 2" w:char="F0A3"/>
      </w:r>
      <w:r w:rsidRPr="00911EC2">
        <w:rPr>
          <w:b w:val="0"/>
          <w:bCs w:val="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82"/>
        <w:gridCol w:w="1283"/>
        <w:gridCol w:w="1282"/>
        <w:gridCol w:w="1283"/>
      </w:tblGrid>
      <w:tr w:rsidR="00C32711" w:rsidRPr="000D3D91" w:rsidTr="00511A6C">
        <w:tc>
          <w:tcPr>
            <w:tcW w:w="1098" w:type="dxa"/>
          </w:tcPr>
          <w:p w:rsidR="00C32711" w:rsidRPr="000D3D9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Day</w:t>
            </w:r>
            <w:r>
              <w:rPr>
                <w:rFonts w:ascii="Arial" w:hAnsi="Arial" w:cs="Arial"/>
                <w:sz w:val="20"/>
              </w:rPr>
              <w:t xml:space="preserve"> of Month</w:t>
            </w:r>
          </w:p>
        </w:tc>
        <w:tc>
          <w:tcPr>
            <w:tcW w:w="1282" w:type="dxa"/>
          </w:tcPr>
          <w:p w:rsidR="00C32711" w:rsidRPr="000D3D9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Free</w:t>
            </w:r>
          </w:p>
        </w:tc>
        <w:tc>
          <w:tcPr>
            <w:tcW w:w="1283" w:type="dxa"/>
          </w:tcPr>
          <w:p w:rsidR="00C32711" w:rsidRPr="000D3D9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0D3D91">
              <w:rPr>
                <w:rFonts w:ascii="Arial" w:hAnsi="Arial" w:cs="Arial"/>
                <w:sz w:val="20"/>
              </w:rPr>
              <w:t>Reduced</w:t>
            </w:r>
          </w:p>
        </w:tc>
        <w:tc>
          <w:tcPr>
            <w:tcW w:w="1282" w:type="dxa"/>
          </w:tcPr>
          <w:p w:rsidR="00C32711" w:rsidRPr="000D3D9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Paid</w:t>
            </w:r>
          </w:p>
        </w:tc>
        <w:tc>
          <w:tcPr>
            <w:tcW w:w="1283" w:type="dxa"/>
          </w:tcPr>
          <w:p w:rsidR="00C32711" w:rsidRPr="000D3D91" w:rsidRDefault="008C5B4C" w:rsidP="00511A6C">
            <w:pPr>
              <w:pStyle w:val="Title"/>
              <w:tabs>
                <w:tab w:val="clear" w:pos="432"/>
                <w:tab w:val="left" w:pos="540"/>
              </w:tabs>
              <w:spacing w:before="12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32711" w:rsidRPr="00C32711" w:rsidTr="00511A6C">
        <w:tc>
          <w:tcPr>
            <w:tcW w:w="1098" w:type="dxa"/>
            <w:tcBorders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C3271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C32711" w:rsidRPr="00C32711" w:rsidRDefault="00C32711" w:rsidP="00511A6C">
            <w:pPr>
              <w:pStyle w:val="Title"/>
              <w:tabs>
                <w:tab w:val="clear" w:pos="432"/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E24791" w:rsidRDefault="00E24791">
      <w:pPr>
        <w:tabs>
          <w:tab w:val="clear" w:pos="432"/>
        </w:tabs>
        <w:spacing w:line="240" w:lineRule="auto"/>
        <w:ind w:firstLine="0"/>
        <w:jc w:val="left"/>
        <w:rPr>
          <w:rFonts w:ascii="Arial" w:eastAsia="MS Mincho" w:hAnsi="Arial" w:cs="Arial"/>
          <w:sz w:val="22"/>
        </w:rPr>
      </w:pPr>
    </w:p>
    <w:p w:rsidR="00911EC2" w:rsidRPr="00E24791" w:rsidRDefault="00DF55AB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sz w:val="22"/>
        </w:rPr>
      </w:pPr>
      <w:r w:rsidRPr="00E24791">
        <w:rPr>
          <w:rFonts w:ascii="Arial" w:eastAsia="MS Mincho" w:hAnsi="Arial" w:cs="Arial"/>
          <w:sz w:val="22"/>
        </w:rPr>
        <w:t xml:space="preserve">SPECIAL NOTES / COMMENTS: </w:t>
      </w:r>
    </w:p>
    <w:p w:rsidR="00AE0DDF" w:rsidRPr="00E24791" w:rsidRDefault="00AE0DDF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  <w:r w:rsidRPr="00E24791">
        <w:rPr>
          <w:rFonts w:ascii="Arial" w:eastAsia="MS Mincho" w:hAnsi="Arial" w:cs="Arial"/>
          <w:b w:val="0"/>
          <w:sz w:val="22"/>
        </w:rPr>
        <w:t>Provide any additional comments regarding center meal counts.</w:t>
      </w: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p w:rsidR="00C32711" w:rsidRPr="00E24791" w:rsidRDefault="00C32711" w:rsidP="00C327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left" w:pos="0"/>
        </w:tabs>
        <w:spacing w:before="120" w:line="240" w:lineRule="auto"/>
        <w:ind w:firstLine="0"/>
        <w:jc w:val="left"/>
        <w:rPr>
          <w:rFonts w:ascii="Arial" w:eastAsia="MS Mincho" w:hAnsi="Arial" w:cs="Arial"/>
          <w:b w:val="0"/>
          <w:sz w:val="22"/>
        </w:rPr>
      </w:pPr>
    </w:p>
    <w:sectPr w:rsidR="00C32711" w:rsidRPr="00E24791" w:rsidSect="00355647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2240" w:h="15840" w:code="1"/>
      <w:pgMar w:top="720" w:right="720" w:bottom="576" w:left="72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A2" w:rsidRDefault="007A0BA2">
      <w:pPr>
        <w:spacing w:line="240" w:lineRule="auto"/>
        <w:ind w:firstLine="0"/>
      </w:pPr>
    </w:p>
  </w:endnote>
  <w:endnote w:type="continuationSeparator" w:id="0">
    <w:p w:rsidR="007A0BA2" w:rsidRDefault="007A0BA2">
      <w:pPr>
        <w:spacing w:line="240" w:lineRule="auto"/>
        <w:ind w:firstLine="0"/>
      </w:pPr>
    </w:p>
  </w:endnote>
  <w:endnote w:type="continuationNotice" w:id="1">
    <w:p w:rsidR="007A0BA2" w:rsidRDefault="007A0BA2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4" w:rsidRDefault="00D01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1" w:rsidRPr="00976ABB" w:rsidRDefault="00DC29B1" w:rsidP="009D0AD2">
    <w:pPr>
      <w:pStyle w:val="Title"/>
      <w:tabs>
        <w:tab w:val="left" w:pos="8640"/>
      </w:tabs>
      <w:spacing w:after="240" w:line="240" w:lineRule="auto"/>
      <w:ind w:firstLine="0"/>
      <w:jc w:val="both"/>
      <w:rPr>
        <w:rStyle w:val="PageNumber"/>
        <w:rFonts w:ascii="Arial" w:hAnsi="Arial" w:cs="Arial"/>
        <w:b w:val="0"/>
        <w:sz w:val="18"/>
        <w:szCs w:val="18"/>
      </w:rPr>
    </w:pPr>
    <w:r w:rsidRPr="00075787">
      <w:rPr>
        <w:rStyle w:val="PageNumber"/>
        <w:rFonts w:ascii="Arial" w:hAnsi="Arial" w:cs="Arial"/>
        <w:sz w:val="16"/>
        <w:szCs w:val="16"/>
      </w:rPr>
      <w:tab/>
    </w:r>
    <w:r w:rsidR="009D0AD2">
      <w:rPr>
        <w:rStyle w:val="PageNumber"/>
        <w:rFonts w:ascii="Arial" w:hAnsi="Arial" w:cs="Arial"/>
        <w:sz w:val="16"/>
        <w:szCs w:val="16"/>
      </w:rPr>
      <w:tab/>
    </w:r>
    <w:r w:rsidRPr="00976ABB">
      <w:rPr>
        <w:rStyle w:val="PageNumber"/>
        <w:rFonts w:ascii="Arial" w:hAnsi="Arial" w:cs="Arial"/>
        <w:sz w:val="18"/>
        <w:szCs w:val="18"/>
      </w:rPr>
      <w:t xml:space="preserve">Page </w:t>
    </w:r>
    <w:r w:rsidRPr="00976ABB">
      <w:rPr>
        <w:rStyle w:val="PageNumber"/>
        <w:rFonts w:ascii="Arial" w:hAnsi="Arial" w:cs="Arial"/>
        <w:sz w:val="18"/>
        <w:szCs w:val="18"/>
      </w:rPr>
      <w:fldChar w:fldCharType="begin"/>
    </w:r>
    <w:r w:rsidRPr="00976AB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76ABB">
      <w:rPr>
        <w:rStyle w:val="PageNumber"/>
        <w:rFonts w:ascii="Arial" w:hAnsi="Arial" w:cs="Arial"/>
        <w:sz w:val="18"/>
        <w:szCs w:val="18"/>
      </w:rPr>
      <w:fldChar w:fldCharType="separate"/>
    </w:r>
    <w:r w:rsidR="008B3A98">
      <w:rPr>
        <w:rStyle w:val="PageNumber"/>
        <w:rFonts w:ascii="Arial" w:hAnsi="Arial" w:cs="Arial"/>
        <w:noProof/>
        <w:sz w:val="18"/>
        <w:szCs w:val="18"/>
      </w:rPr>
      <w:t>i</w:t>
    </w:r>
    <w:r w:rsidRPr="00976AB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4" w:rsidRDefault="00D010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D" w:rsidRPr="00AE0DDF" w:rsidRDefault="002656ED" w:rsidP="00AE0DDF">
    <w:pPr>
      <w:pStyle w:val="Footer"/>
      <w:tabs>
        <w:tab w:val="clear" w:pos="8640"/>
        <w:tab w:val="right" w:pos="10080"/>
      </w:tabs>
      <w:jc w:val="left"/>
      <w:rPr>
        <w:rStyle w:val="PageNumber"/>
        <w:rFonts w:ascii="Arial" w:hAnsi="Arial" w:cs="Arial"/>
        <w:sz w:val="18"/>
        <w:szCs w:val="18"/>
      </w:rPr>
    </w:pPr>
    <w:r w:rsidRPr="00976ABB">
      <w:rPr>
        <w:sz w:val="18"/>
        <w:szCs w:val="18"/>
      </w:rPr>
      <w:tab/>
    </w:r>
    <w:r w:rsidRPr="00976ABB">
      <w:rPr>
        <w:sz w:val="18"/>
        <w:szCs w:val="18"/>
      </w:rPr>
      <w:tab/>
    </w:r>
    <w:r w:rsidRPr="00976ABB">
      <w:rPr>
        <w:rFonts w:ascii="Arial" w:hAnsi="Arial" w:cs="Arial"/>
        <w:sz w:val="18"/>
        <w:szCs w:val="18"/>
      </w:rPr>
      <w:tab/>
    </w:r>
    <w:r w:rsidRPr="00976ABB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-8300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76ABB">
          <w:rPr>
            <w:rFonts w:ascii="Arial" w:hAnsi="Arial" w:cs="Arial"/>
            <w:sz w:val="18"/>
            <w:szCs w:val="18"/>
          </w:rPr>
          <w:fldChar w:fldCharType="begin"/>
        </w:r>
        <w:r w:rsidRPr="00976A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76ABB">
          <w:rPr>
            <w:rFonts w:ascii="Arial" w:hAnsi="Arial" w:cs="Arial"/>
            <w:sz w:val="18"/>
            <w:szCs w:val="18"/>
          </w:rPr>
          <w:fldChar w:fldCharType="separate"/>
        </w:r>
        <w:r w:rsidR="008B3A98">
          <w:rPr>
            <w:rFonts w:ascii="Arial" w:hAnsi="Arial" w:cs="Arial"/>
            <w:noProof/>
            <w:sz w:val="18"/>
            <w:szCs w:val="18"/>
          </w:rPr>
          <w:t>3</w:t>
        </w:r>
        <w:r w:rsidRPr="00976ABB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A2" w:rsidRDefault="007A0BA2">
      <w:pPr>
        <w:spacing w:line="240" w:lineRule="auto"/>
        <w:ind w:firstLine="0"/>
      </w:pPr>
      <w:r>
        <w:separator/>
      </w:r>
    </w:p>
  </w:footnote>
  <w:footnote w:type="continuationSeparator" w:id="0">
    <w:p w:rsidR="007A0BA2" w:rsidRDefault="007A0BA2">
      <w:pPr>
        <w:spacing w:line="240" w:lineRule="auto"/>
        <w:ind w:firstLine="0"/>
      </w:pPr>
      <w:r>
        <w:separator/>
      </w:r>
    </w:p>
    <w:p w:rsidR="007A0BA2" w:rsidRDefault="007A0BA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A0BA2" w:rsidRDefault="007A0BA2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4" w:rsidRDefault="00D01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D2" w:rsidRPr="00E1606F" w:rsidRDefault="009D0AD2" w:rsidP="009D0AD2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proofErr w:type="gramStart"/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386350">
      <w:rPr>
        <w:rFonts w:ascii="Arial" w:hAnsi="Arial" w:cs="Arial"/>
        <w:bCs w:val="0"/>
        <w:color w:val="1F497D" w:themeColor="text2"/>
        <w:sz w:val="20"/>
      </w:rPr>
      <w:t>C17</w:t>
    </w:r>
    <w:r>
      <w:rPr>
        <w:rFonts w:ascii="Arial" w:hAnsi="Arial" w:cs="Arial"/>
        <w:bCs w:val="0"/>
        <w:color w:val="1F497D" w:themeColor="text2"/>
        <w:sz w:val="20"/>
      </w:rPr>
      <w:t>.</w:t>
    </w:r>
    <w:proofErr w:type="gramEnd"/>
    <w:r>
      <w:rPr>
        <w:rFonts w:ascii="Arial" w:hAnsi="Arial" w:cs="Arial"/>
        <w:bCs w:val="0"/>
        <w:color w:val="1F497D" w:themeColor="text2"/>
        <w:sz w:val="20"/>
      </w:rPr>
      <w:t xml:space="preserve"> MEAL COUNTS FOR OBSERVATION MONTH</w:t>
    </w:r>
  </w:p>
  <w:p w:rsidR="009D0AD2" w:rsidRDefault="009D0AD2" w:rsidP="009D0AD2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 w:rsidRPr="00D9751F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4432ADCF" wp14:editId="6742A78D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3" name="Picture 3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24">
      <w:rPr>
        <w:noProof/>
      </w:rPr>
      <w:drawing>
        <wp:inline distT="0" distB="0" distL="0" distR="0" wp14:anchorId="0322C5C3" wp14:editId="68096EC7">
          <wp:extent cx="1634313" cy="590550"/>
          <wp:effectExtent l="0" t="0" r="0" b="0"/>
          <wp:docPr id="4" name="Picture 4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AD2" w:rsidRDefault="009D0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4" w:rsidRDefault="00D010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7F" w:rsidRDefault="0028417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D2" w:rsidRPr="00E1606F" w:rsidRDefault="009D0AD2" w:rsidP="009D0AD2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386350">
      <w:rPr>
        <w:rFonts w:ascii="Arial" w:hAnsi="Arial" w:cs="Arial"/>
        <w:bCs w:val="0"/>
        <w:color w:val="1F497D" w:themeColor="text2"/>
        <w:sz w:val="20"/>
      </w:rPr>
      <w:t>C17</w:t>
    </w:r>
    <w:r>
      <w:rPr>
        <w:rFonts w:ascii="Arial" w:hAnsi="Arial" w:cs="Arial"/>
        <w:bCs w:val="0"/>
        <w:color w:val="1F497D" w:themeColor="text2"/>
        <w:sz w:val="20"/>
      </w:rPr>
      <w:t>. MEAL COUNTS FOR OBSERVATION MONTH</w:t>
    </w:r>
  </w:p>
  <w:p w:rsidR="0028417F" w:rsidRPr="009D0AD2" w:rsidRDefault="009D0AD2" w:rsidP="009D0AD2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 w:rsidRPr="00D9751F">
      <w:rPr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2AA86D1E" wp14:editId="1A6EE168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1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24">
      <w:rPr>
        <w:noProof/>
      </w:rPr>
      <w:drawing>
        <wp:inline distT="0" distB="0" distL="0" distR="0" wp14:anchorId="2ACA0D87" wp14:editId="2475B71B">
          <wp:extent cx="1634313" cy="590550"/>
          <wp:effectExtent l="0" t="0" r="0" b="0"/>
          <wp:docPr id="5" name="Picture 5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7F" w:rsidRDefault="0028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1C667AB"/>
    <w:multiLevelType w:val="hybridMultilevel"/>
    <w:tmpl w:val="8E66690E"/>
    <w:lvl w:ilvl="0" w:tplc="15247D2C">
      <w:start w:val="1"/>
      <w:numFmt w:val="upperLetter"/>
      <w:lvlText w:val="%1."/>
      <w:lvlJc w:val="left"/>
      <w:pPr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39040BDC"/>
    <w:multiLevelType w:val="hybridMultilevel"/>
    <w:tmpl w:val="8E66690E"/>
    <w:lvl w:ilvl="0" w:tplc="15247D2C">
      <w:start w:val="1"/>
      <w:numFmt w:val="upperLetter"/>
      <w:lvlText w:val="%1."/>
      <w:lvlJc w:val="left"/>
      <w:pPr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0"/>
    <w:rsid w:val="00020467"/>
    <w:rsid w:val="0002609B"/>
    <w:rsid w:val="000510DF"/>
    <w:rsid w:val="00063087"/>
    <w:rsid w:val="00075787"/>
    <w:rsid w:val="000D3D91"/>
    <w:rsid w:val="000E7BA4"/>
    <w:rsid w:val="000F3533"/>
    <w:rsid w:val="00111471"/>
    <w:rsid w:val="00111D46"/>
    <w:rsid w:val="00111F9C"/>
    <w:rsid w:val="001252E7"/>
    <w:rsid w:val="001840F2"/>
    <w:rsid w:val="001C7621"/>
    <w:rsid w:val="0022559D"/>
    <w:rsid w:val="00247024"/>
    <w:rsid w:val="002560FA"/>
    <w:rsid w:val="002656ED"/>
    <w:rsid w:val="0028417F"/>
    <w:rsid w:val="0029797D"/>
    <w:rsid w:val="002A2929"/>
    <w:rsid w:val="002B1134"/>
    <w:rsid w:val="002C4189"/>
    <w:rsid w:val="002D2140"/>
    <w:rsid w:val="002F4071"/>
    <w:rsid w:val="00301B0B"/>
    <w:rsid w:val="00303B48"/>
    <w:rsid w:val="00310A1C"/>
    <w:rsid w:val="00330486"/>
    <w:rsid w:val="00330BD7"/>
    <w:rsid w:val="00350880"/>
    <w:rsid w:val="00355647"/>
    <w:rsid w:val="00361F5A"/>
    <w:rsid w:val="003621D7"/>
    <w:rsid w:val="00386350"/>
    <w:rsid w:val="003B7B99"/>
    <w:rsid w:val="003F4A94"/>
    <w:rsid w:val="004243F8"/>
    <w:rsid w:val="00446048"/>
    <w:rsid w:val="00467297"/>
    <w:rsid w:val="004934BC"/>
    <w:rsid w:val="00495F61"/>
    <w:rsid w:val="004A08FD"/>
    <w:rsid w:val="004A0C92"/>
    <w:rsid w:val="004B7541"/>
    <w:rsid w:val="004D21CF"/>
    <w:rsid w:val="004E759C"/>
    <w:rsid w:val="005159B2"/>
    <w:rsid w:val="00526EE1"/>
    <w:rsid w:val="005323AE"/>
    <w:rsid w:val="0053704E"/>
    <w:rsid w:val="00560DBE"/>
    <w:rsid w:val="00563E26"/>
    <w:rsid w:val="00585B8C"/>
    <w:rsid w:val="00594F61"/>
    <w:rsid w:val="006562ED"/>
    <w:rsid w:val="00662D2A"/>
    <w:rsid w:val="00695A40"/>
    <w:rsid w:val="006C7D14"/>
    <w:rsid w:val="006D6A64"/>
    <w:rsid w:val="00702059"/>
    <w:rsid w:val="00755537"/>
    <w:rsid w:val="00782ACA"/>
    <w:rsid w:val="00787AD5"/>
    <w:rsid w:val="00797BC8"/>
    <w:rsid w:val="007A0BA2"/>
    <w:rsid w:val="007D7C2C"/>
    <w:rsid w:val="008110C6"/>
    <w:rsid w:val="008275FA"/>
    <w:rsid w:val="00854CDD"/>
    <w:rsid w:val="00881445"/>
    <w:rsid w:val="0089517B"/>
    <w:rsid w:val="008A6B1E"/>
    <w:rsid w:val="008B3A98"/>
    <w:rsid w:val="008C1217"/>
    <w:rsid w:val="008C5B4C"/>
    <w:rsid w:val="008E3D9F"/>
    <w:rsid w:val="00911EC2"/>
    <w:rsid w:val="00930E0C"/>
    <w:rsid w:val="009406C8"/>
    <w:rsid w:val="00941FE1"/>
    <w:rsid w:val="009556A1"/>
    <w:rsid w:val="00976ABB"/>
    <w:rsid w:val="00990510"/>
    <w:rsid w:val="009D0AD2"/>
    <w:rsid w:val="009D3586"/>
    <w:rsid w:val="00A44AC8"/>
    <w:rsid w:val="00A862D7"/>
    <w:rsid w:val="00AB178C"/>
    <w:rsid w:val="00AD5AA3"/>
    <w:rsid w:val="00AE0DDF"/>
    <w:rsid w:val="00B050FD"/>
    <w:rsid w:val="00B25845"/>
    <w:rsid w:val="00B3327E"/>
    <w:rsid w:val="00B37D16"/>
    <w:rsid w:val="00B466D4"/>
    <w:rsid w:val="00B77670"/>
    <w:rsid w:val="00B84DB2"/>
    <w:rsid w:val="00B9347A"/>
    <w:rsid w:val="00BA0389"/>
    <w:rsid w:val="00BA743C"/>
    <w:rsid w:val="00BD6A22"/>
    <w:rsid w:val="00C00FA2"/>
    <w:rsid w:val="00C01885"/>
    <w:rsid w:val="00C02143"/>
    <w:rsid w:val="00C02D9F"/>
    <w:rsid w:val="00C118CE"/>
    <w:rsid w:val="00C30959"/>
    <w:rsid w:val="00C32711"/>
    <w:rsid w:val="00C46B7F"/>
    <w:rsid w:val="00C947AD"/>
    <w:rsid w:val="00C96E29"/>
    <w:rsid w:val="00CA02FC"/>
    <w:rsid w:val="00CE67C2"/>
    <w:rsid w:val="00D01024"/>
    <w:rsid w:val="00D0200B"/>
    <w:rsid w:val="00D04856"/>
    <w:rsid w:val="00D2545D"/>
    <w:rsid w:val="00D41123"/>
    <w:rsid w:val="00D42D6C"/>
    <w:rsid w:val="00D60ADC"/>
    <w:rsid w:val="00D7088F"/>
    <w:rsid w:val="00D9751F"/>
    <w:rsid w:val="00DB277A"/>
    <w:rsid w:val="00DC29B1"/>
    <w:rsid w:val="00DC5BBE"/>
    <w:rsid w:val="00DD1223"/>
    <w:rsid w:val="00DE4FC7"/>
    <w:rsid w:val="00DF55AB"/>
    <w:rsid w:val="00E22751"/>
    <w:rsid w:val="00E24791"/>
    <w:rsid w:val="00E25AD0"/>
    <w:rsid w:val="00E70542"/>
    <w:rsid w:val="00E84536"/>
    <w:rsid w:val="00ED3601"/>
    <w:rsid w:val="00ED3DD9"/>
    <w:rsid w:val="00F05499"/>
    <w:rsid w:val="00F10371"/>
    <w:rsid w:val="00F20E95"/>
    <w:rsid w:val="00F32858"/>
    <w:rsid w:val="00F51597"/>
    <w:rsid w:val="00F522F0"/>
    <w:rsid w:val="00F817D0"/>
    <w:rsid w:val="00FB4835"/>
    <w:rsid w:val="00FC4522"/>
    <w:rsid w:val="00FE727D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D2A"/>
    <w:rPr>
      <w:color w:val="808080"/>
    </w:rPr>
  </w:style>
  <w:style w:type="paragraph" w:styleId="ListParagraph">
    <w:name w:val="List Paragraph"/>
    <w:basedOn w:val="Normal"/>
    <w:uiPriority w:val="34"/>
    <w:qFormat/>
    <w:rsid w:val="006C7D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56ED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0AD2"/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0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D214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D214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2D214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2D214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2D214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2D214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2D2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2D2140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2D2140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2D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2140"/>
  </w:style>
  <w:style w:type="paragraph" w:customStyle="1" w:styleId="Bullet">
    <w:name w:val="Bullet"/>
    <w:rsid w:val="002D2140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2D2140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2D2140"/>
    <w:pPr>
      <w:spacing w:after="240"/>
    </w:pPr>
  </w:style>
  <w:style w:type="paragraph" w:styleId="TOC2">
    <w:name w:val="toc 2"/>
    <w:next w:val="Normal"/>
    <w:autoRedefine/>
    <w:semiHidden/>
    <w:rsid w:val="002D214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2D2140"/>
    <w:pPr>
      <w:ind w:firstLine="0"/>
      <w:jc w:val="center"/>
    </w:pPr>
  </w:style>
  <w:style w:type="paragraph" w:styleId="TOC3">
    <w:name w:val="toc 3"/>
    <w:next w:val="Normal"/>
    <w:autoRedefine/>
    <w:semiHidden/>
    <w:rsid w:val="002D214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2D214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2D2140"/>
    <w:pPr>
      <w:spacing w:after="240" w:line="240" w:lineRule="auto"/>
    </w:pPr>
  </w:style>
  <w:style w:type="paragraph" w:customStyle="1" w:styleId="Dash">
    <w:name w:val="Dash"/>
    <w:rsid w:val="002D2140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2D2140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2D214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2D2140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2D2140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2D214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2D2140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2D2140"/>
    <w:rPr>
      <w:vertAlign w:val="superscript"/>
    </w:rPr>
  </w:style>
  <w:style w:type="paragraph" w:customStyle="1" w:styleId="MarkforTable">
    <w:name w:val="Mark for Table"/>
    <w:next w:val="Normal"/>
    <w:rsid w:val="002D214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2D2140"/>
    <w:pPr>
      <w:spacing w:after="360"/>
    </w:pPr>
  </w:style>
  <w:style w:type="paragraph" w:customStyle="1" w:styleId="References">
    <w:name w:val="References"/>
    <w:basedOn w:val="Normal"/>
    <w:next w:val="Normal"/>
    <w:rsid w:val="002D214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2D214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2D214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2D2140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2D214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2D2140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2D2140"/>
    <w:rPr>
      <w:vanish/>
      <w:color w:val="FF0000"/>
    </w:rPr>
  </w:style>
  <w:style w:type="paragraph" w:styleId="Title">
    <w:name w:val="Title"/>
    <w:basedOn w:val="Normal"/>
    <w:link w:val="TitleChar"/>
    <w:uiPriority w:val="10"/>
    <w:qFormat/>
    <w:rsid w:val="002D2140"/>
    <w:pPr>
      <w:jc w:val="center"/>
    </w:pPr>
    <w:rPr>
      <w:b/>
      <w:bCs/>
    </w:rPr>
  </w:style>
  <w:style w:type="paragraph" w:customStyle="1" w:styleId="MarkforAppendix">
    <w:name w:val="Mark for Appendix"/>
    <w:basedOn w:val="Normal"/>
    <w:rsid w:val="002D2140"/>
    <w:pPr>
      <w:ind w:firstLine="0"/>
      <w:jc w:val="center"/>
    </w:pPr>
    <w:rPr>
      <w:b/>
      <w:caps/>
    </w:rPr>
  </w:style>
  <w:style w:type="paragraph" w:styleId="Subtitle">
    <w:name w:val="Subtitle"/>
    <w:basedOn w:val="Normal"/>
    <w:qFormat/>
    <w:rsid w:val="002D2140"/>
    <w:pPr>
      <w:jc w:val="left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2D2140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41FE1"/>
    <w:rPr>
      <w:b/>
      <w:bCs/>
      <w:sz w:val="24"/>
    </w:rPr>
  </w:style>
  <w:style w:type="table" w:styleId="TableGrid">
    <w:name w:val="Table Grid"/>
    <w:basedOn w:val="TableNormal"/>
    <w:uiPriority w:val="59"/>
    <w:rsid w:val="001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D2A"/>
    <w:rPr>
      <w:color w:val="808080"/>
    </w:rPr>
  </w:style>
  <w:style w:type="paragraph" w:styleId="ListParagraph">
    <w:name w:val="List Paragraph"/>
    <w:basedOn w:val="Normal"/>
    <w:uiPriority w:val="34"/>
    <w:qFormat/>
    <w:rsid w:val="006C7D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656ED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0AD2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3.png@01D18036.24143B3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3.png@01D18036.24143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F786-00C9-47B4-A959-81ACEE0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2A91E112.dotm</Template>
  <TotalTime>46</TotalTime>
  <Pages>3</Pages>
  <Words>235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MEAL COUNT VERIFICATION FORM FOR TARGET DAY</vt:lpstr>
    </vt:vector>
  </TitlesOfParts>
  <Company>Mathematica Policy Research, Inc.</Company>
  <LinksUpToDate>false</LinksUpToDate>
  <CharactersWithSpaces>1691</CharactersWithSpaces>
  <SharedDoc>false</SharedDoc>
  <HLinks>
    <vt:vector size="12" baseType="variant">
      <vt:variant>
        <vt:i4>196633</vt:i4>
      </vt:variant>
      <vt:variant>
        <vt:i4>-1</vt:i4>
      </vt:variant>
      <vt:variant>
        <vt:i4>1064</vt:i4>
      </vt:variant>
      <vt:variant>
        <vt:i4>1</vt:i4>
      </vt:variant>
      <vt:variant>
        <vt:lpwstr>U:\LBeres\mprlogo1..bmp</vt:lpwstr>
      </vt:variant>
      <vt:variant>
        <vt:lpwstr/>
      </vt:variant>
      <vt:variant>
        <vt:i4>196633</vt:i4>
      </vt:variant>
      <vt:variant>
        <vt:i4>-1</vt:i4>
      </vt:variant>
      <vt:variant>
        <vt:i4>1065</vt:i4>
      </vt:variant>
      <vt:variant>
        <vt:i4>1</vt:i4>
      </vt:variant>
      <vt:variant>
        <vt:lpwstr>U:\LBeres\mprlogo1..bmp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MEAL COUNT VERIFICATION FORM FOR TARGET DAY</dc:title>
  <dc:subject>Form</dc:subject>
  <dc:creator>Megan Collins</dc:creator>
  <cp:keywords>SCHOOL MEAL COUNT VERIFICATION FORM FOR TARGET DAY</cp:keywords>
  <dc:description>APEC - 40030.030
Lynne formatted for Alicia Leonard on 2-2-12</dc:description>
  <cp:lastModifiedBy>Megan Collins</cp:lastModifiedBy>
  <cp:revision>14</cp:revision>
  <cp:lastPrinted>2015-01-27T22:31:00Z</cp:lastPrinted>
  <dcterms:created xsi:type="dcterms:W3CDTF">2015-08-04T16:58:00Z</dcterms:created>
  <dcterms:modified xsi:type="dcterms:W3CDTF">2016-03-21T14:08:00Z</dcterms:modified>
</cp:coreProperties>
</file>