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1" w:rsidRPr="004A196B" w:rsidRDefault="00FD3C61" w:rsidP="00043AF7">
      <w:pPr>
        <w:jc w:val="center"/>
        <w:rPr>
          <w:rFonts w:asciiTheme="minorHAnsi" w:hAnsiTheme="minorHAnsi"/>
          <w:b/>
          <w:sz w:val="28"/>
          <w:szCs w:val="28"/>
        </w:rPr>
      </w:pPr>
      <w:r w:rsidRPr="004A196B">
        <w:rPr>
          <w:rFonts w:asciiTheme="minorHAnsi" w:hAnsiTheme="minorHAnsi"/>
          <w:b/>
          <w:sz w:val="28"/>
          <w:szCs w:val="28"/>
        </w:rPr>
        <w:t xml:space="preserve"> </w:t>
      </w:r>
      <w:r w:rsidR="009D25F2">
        <w:rPr>
          <w:rFonts w:asciiTheme="minorHAnsi" w:hAnsiTheme="minorHAnsi"/>
          <w:b/>
          <w:sz w:val="28"/>
          <w:szCs w:val="28"/>
        </w:rPr>
        <w:t xml:space="preserve">Pretest for </w:t>
      </w:r>
      <w:r w:rsidRPr="004A196B">
        <w:rPr>
          <w:rFonts w:asciiTheme="minorHAnsi" w:hAnsiTheme="minorHAnsi"/>
          <w:b/>
          <w:sz w:val="28"/>
          <w:szCs w:val="28"/>
        </w:rPr>
        <w:t>MEPS-IC</w:t>
      </w:r>
      <w:r w:rsidR="009D25F2">
        <w:rPr>
          <w:rFonts w:asciiTheme="minorHAnsi" w:hAnsiTheme="minorHAnsi"/>
          <w:b/>
          <w:sz w:val="28"/>
          <w:szCs w:val="28"/>
        </w:rPr>
        <w:t xml:space="preserve"> </w:t>
      </w:r>
      <w:r w:rsidRPr="004A196B">
        <w:rPr>
          <w:rFonts w:asciiTheme="minorHAnsi" w:hAnsiTheme="minorHAnsi"/>
          <w:b/>
          <w:sz w:val="28"/>
          <w:szCs w:val="28"/>
        </w:rPr>
        <w:t>Establishments</w:t>
      </w:r>
      <w:r w:rsidR="00143EDE" w:rsidRPr="004A196B">
        <w:rPr>
          <w:rFonts w:asciiTheme="minorHAnsi" w:hAnsiTheme="minorHAnsi"/>
          <w:b/>
          <w:sz w:val="28"/>
          <w:szCs w:val="28"/>
        </w:rPr>
        <w:t xml:space="preserve"> Offering Multiple Plans</w:t>
      </w:r>
      <w:r w:rsidR="00043AF7" w:rsidRPr="004A196B">
        <w:rPr>
          <w:rFonts w:asciiTheme="minorHAnsi" w:hAnsiTheme="minorHAnsi"/>
          <w:b/>
          <w:sz w:val="28"/>
          <w:szCs w:val="28"/>
        </w:rPr>
        <w:t xml:space="preserve"> </w:t>
      </w:r>
      <w:r w:rsidR="009D25F2">
        <w:rPr>
          <w:rFonts w:asciiTheme="minorHAnsi" w:hAnsiTheme="minorHAnsi"/>
          <w:b/>
          <w:sz w:val="28"/>
          <w:szCs w:val="28"/>
        </w:rPr>
        <w:t>Protocol</w:t>
      </w:r>
    </w:p>
    <w:p w:rsidR="0005568D" w:rsidRDefault="0005568D" w:rsidP="009D25F2">
      <w:pPr>
        <w:rPr>
          <w:rFonts w:asciiTheme="minorHAnsi" w:hAnsiTheme="minorHAnsi"/>
          <w:b/>
          <w:sz w:val="32"/>
          <w:szCs w:val="32"/>
        </w:rPr>
      </w:pPr>
    </w:p>
    <w:p w:rsidR="009D25F2" w:rsidRDefault="009D25F2" w:rsidP="009D25F2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Sample criteria: </w:t>
      </w:r>
    </w:p>
    <w:p w:rsidR="00580AA7" w:rsidRDefault="00580AA7" w:rsidP="009D25F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</w:t>
      </w:r>
      <w:r w:rsidR="009D25F2" w:rsidRPr="00127B62">
        <w:rPr>
          <w:rFonts w:asciiTheme="minorHAnsi" w:hAnsiTheme="minorHAnsi"/>
        </w:rPr>
        <w:t>large employers who responded to the 2016 MEPS-IC</w:t>
      </w:r>
      <w:r>
        <w:rPr>
          <w:rFonts w:asciiTheme="minorHAnsi" w:hAnsiTheme="minorHAnsi"/>
        </w:rPr>
        <w:t>.</w:t>
      </w:r>
    </w:p>
    <w:p w:rsidR="009D25F2" w:rsidRPr="00127B62" w:rsidRDefault="00580AA7" w:rsidP="009D25F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9D25F2" w:rsidRPr="00127B62">
        <w:rPr>
          <w:rFonts w:asciiTheme="minorHAnsi" w:hAnsiTheme="minorHAnsi"/>
        </w:rPr>
        <w:t xml:space="preserve">clude a sufficient number of cases to result in 50 completed interviews (approximately 35 privates and 15 governments). </w:t>
      </w:r>
    </w:p>
    <w:p w:rsidR="009D25F2" w:rsidRPr="00127B62" w:rsidRDefault="009D25F2" w:rsidP="009D25F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27B62">
        <w:rPr>
          <w:rFonts w:asciiTheme="minorHAnsi" w:hAnsiTheme="minorHAnsi"/>
        </w:rPr>
        <w:t>Include enterprises with 50 or more employees for privates and 250 or more employees for governments.</w:t>
      </w:r>
    </w:p>
    <w:p w:rsidR="009D25F2" w:rsidRPr="00127B62" w:rsidRDefault="009D25F2" w:rsidP="009D25F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27B62">
        <w:rPr>
          <w:rFonts w:asciiTheme="minorHAnsi" w:hAnsiTheme="minorHAnsi"/>
        </w:rPr>
        <w:t xml:space="preserve">Include cases that offered insurance (C001=1) with </w:t>
      </w:r>
      <w:proofErr w:type="gramStart"/>
      <w:r w:rsidRPr="00127B62">
        <w:rPr>
          <w:rFonts w:asciiTheme="minorHAnsi" w:hAnsiTheme="minorHAnsi"/>
        </w:rPr>
        <w:t>4</w:t>
      </w:r>
      <w:proofErr w:type="gramEnd"/>
      <w:r w:rsidRPr="00127B62">
        <w:rPr>
          <w:rFonts w:asciiTheme="minorHAnsi" w:hAnsiTheme="minorHAnsi"/>
        </w:rPr>
        <w:t xml:space="preserve"> or more health insurance plan choices (C003&gt;=4).   Each case should have positive non-missing values for each wage category (C022, C023, C024, </w:t>
      </w:r>
      <w:proofErr w:type="gramStart"/>
      <w:r w:rsidRPr="00127B62">
        <w:rPr>
          <w:rFonts w:asciiTheme="minorHAnsi" w:hAnsiTheme="minorHAnsi"/>
        </w:rPr>
        <w:t>C726</w:t>
      </w:r>
      <w:proofErr w:type="gramEnd"/>
      <w:r w:rsidRPr="00127B62">
        <w:rPr>
          <w:rFonts w:asciiTheme="minorHAnsi" w:hAnsiTheme="minorHAnsi"/>
        </w:rPr>
        <w:t>).</w:t>
      </w:r>
    </w:p>
    <w:p w:rsidR="009D25F2" w:rsidRPr="00127B62" w:rsidRDefault="009D25F2" w:rsidP="009D25F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27B62">
        <w:rPr>
          <w:rFonts w:asciiTheme="minorHAnsi" w:hAnsiTheme="minorHAnsi"/>
        </w:rPr>
        <w:t xml:space="preserve">To reduce burden, exclude cases that were selected for the 2016 </w:t>
      </w:r>
      <w:proofErr w:type="gramStart"/>
      <w:r w:rsidRPr="00127B62">
        <w:rPr>
          <w:rFonts w:asciiTheme="minorHAnsi" w:hAnsiTheme="minorHAnsi"/>
        </w:rPr>
        <w:t>Longitudinal</w:t>
      </w:r>
      <w:proofErr w:type="gramEnd"/>
      <w:r w:rsidRPr="00127B62">
        <w:rPr>
          <w:rFonts w:asciiTheme="minorHAnsi" w:hAnsiTheme="minorHAnsi"/>
        </w:rPr>
        <w:t xml:space="preserve"> survey or that were contacted during problem resolution /CATI TFU.</w:t>
      </w:r>
    </w:p>
    <w:p w:rsidR="009D25F2" w:rsidRDefault="009D25F2" w:rsidP="009D25F2">
      <w:pPr>
        <w:rPr>
          <w:rFonts w:asciiTheme="minorHAnsi" w:hAnsiTheme="minorHAnsi"/>
          <w:b/>
          <w:sz w:val="32"/>
          <w:szCs w:val="32"/>
        </w:rPr>
      </w:pPr>
    </w:p>
    <w:p w:rsidR="009D25F2" w:rsidRPr="004A196B" w:rsidRDefault="009D25F2" w:rsidP="009D25F2">
      <w:pPr>
        <w:rPr>
          <w:rFonts w:asciiTheme="minorHAnsi" w:hAnsiTheme="minorHAnsi"/>
          <w:b/>
          <w:sz w:val="32"/>
          <w:szCs w:val="32"/>
        </w:rPr>
      </w:pPr>
    </w:p>
    <w:p w:rsidR="009D06A4" w:rsidRPr="004A196B" w:rsidRDefault="00C1269E" w:rsidP="00C1269E">
      <w:pPr>
        <w:pStyle w:val="ListParagraph"/>
        <w:ind w:left="0"/>
        <w:rPr>
          <w:rFonts w:asciiTheme="minorHAnsi" w:hAnsiTheme="minorHAnsi"/>
          <w:b/>
          <w:sz w:val="32"/>
          <w:szCs w:val="32"/>
        </w:rPr>
      </w:pPr>
      <w:r w:rsidRPr="004A196B">
        <w:rPr>
          <w:rFonts w:asciiTheme="minorHAnsi" w:hAnsiTheme="minorHAnsi"/>
          <w:b/>
          <w:sz w:val="32"/>
          <w:szCs w:val="32"/>
        </w:rPr>
        <w:t>Introduction to the</w:t>
      </w:r>
      <w:r w:rsidR="009D06A4" w:rsidRPr="004A196B">
        <w:rPr>
          <w:rFonts w:asciiTheme="minorHAnsi" w:hAnsiTheme="minorHAnsi"/>
          <w:b/>
          <w:sz w:val="32"/>
          <w:szCs w:val="32"/>
        </w:rPr>
        <w:t xml:space="preserve"> interview:</w:t>
      </w:r>
    </w:p>
    <w:p w:rsidR="009D06A4" w:rsidRPr="004A196B" w:rsidRDefault="009D06A4" w:rsidP="00C1269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4A196B">
        <w:rPr>
          <w:rFonts w:asciiTheme="minorHAnsi" w:hAnsiTheme="minorHAnsi"/>
        </w:rPr>
        <w:t xml:space="preserve">Introduce </w:t>
      </w:r>
      <w:r w:rsidR="001421CC" w:rsidRPr="004A196B">
        <w:rPr>
          <w:rFonts w:asciiTheme="minorHAnsi" w:hAnsiTheme="minorHAnsi"/>
        </w:rPr>
        <w:t>self</w:t>
      </w:r>
      <w:r w:rsidR="008071D0" w:rsidRPr="004A196B">
        <w:rPr>
          <w:rFonts w:asciiTheme="minorHAnsi" w:hAnsiTheme="minorHAnsi"/>
        </w:rPr>
        <w:t>, purpose of call, and t</w:t>
      </w:r>
      <w:r w:rsidR="00A60989" w:rsidRPr="004A196B">
        <w:rPr>
          <w:rFonts w:asciiTheme="minorHAnsi" w:hAnsiTheme="minorHAnsi"/>
        </w:rPr>
        <w:t>hank them for responding to 2016</w:t>
      </w:r>
      <w:r w:rsidR="008071D0" w:rsidRPr="004A196B">
        <w:rPr>
          <w:rFonts w:asciiTheme="minorHAnsi" w:hAnsiTheme="minorHAnsi"/>
        </w:rPr>
        <w:t xml:space="preserve"> MEPS-IC</w:t>
      </w:r>
      <w:r w:rsidR="001421CC" w:rsidRPr="004A196B">
        <w:rPr>
          <w:rFonts w:asciiTheme="minorHAnsi" w:hAnsiTheme="minorHAnsi"/>
        </w:rPr>
        <w:t>.</w:t>
      </w:r>
    </w:p>
    <w:p w:rsidR="009D06A4" w:rsidRDefault="001421CC" w:rsidP="00C1269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4A196B">
        <w:rPr>
          <w:rFonts w:asciiTheme="minorHAnsi" w:hAnsiTheme="minorHAnsi"/>
        </w:rPr>
        <w:t xml:space="preserve">Our records show that you are </w:t>
      </w:r>
      <w:r w:rsidR="000B6476" w:rsidRPr="004A196B">
        <w:rPr>
          <w:rFonts w:asciiTheme="minorHAnsi" w:hAnsiTheme="minorHAnsi"/>
        </w:rPr>
        <w:t>the person who responded</w:t>
      </w:r>
      <w:r w:rsidRPr="004A196B">
        <w:rPr>
          <w:rFonts w:asciiTheme="minorHAnsi" w:hAnsiTheme="minorHAnsi"/>
        </w:rPr>
        <w:t xml:space="preserve"> to the survey. Confirm.</w:t>
      </w:r>
    </w:p>
    <w:p w:rsidR="00394C89" w:rsidRPr="004A196B" w:rsidRDefault="00394C89" w:rsidP="00C1269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are asking a few follow-up questions of companies that offered multiple insurance plans.</w:t>
      </w:r>
    </w:p>
    <w:p w:rsidR="009D06A4" w:rsidRPr="004A196B" w:rsidRDefault="009D06A4" w:rsidP="00C1269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4A196B">
        <w:rPr>
          <w:rFonts w:asciiTheme="minorHAnsi" w:hAnsiTheme="minorHAnsi"/>
        </w:rPr>
        <w:t>Do you have a few min</w:t>
      </w:r>
      <w:r w:rsidR="001421CC" w:rsidRPr="004A196B">
        <w:rPr>
          <w:rFonts w:asciiTheme="minorHAnsi" w:hAnsiTheme="minorHAnsi"/>
        </w:rPr>
        <w:t>utes</w:t>
      </w:r>
      <w:r w:rsidRPr="004A196B">
        <w:rPr>
          <w:rFonts w:asciiTheme="minorHAnsi" w:hAnsiTheme="minorHAnsi"/>
        </w:rPr>
        <w:t xml:space="preserve"> to answer some follow</w:t>
      </w:r>
      <w:r w:rsidR="0005568D" w:rsidRPr="004A196B">
        <w:rPr>
          <w:rFonts w:asciiTheme="minorHAnsi" w:hAnsiTheme="minorHAnsi"/>
        </w:rPr>
        <w:t>-</w:t>
      </w:r>
      <w:r w:rsidRPr="004A196B">
        <w:rPr>
          <w:rFonts w:asciiTheme="minorHAnsi" w:hAnsiTheme="minorHAnsi"/>
        </w:rPr>
        <w:t>up questions</w:t>
      </w:r>
      <w:r w:rsidR="001421CC" w:rsidRPr="004A196B">
        <w:rPr>
          <w:rFonts w:asciiTheme="minorHAnsi" w:hAnsiTheme="minorHAnsi"/>
        </w:rPr>
        <w:t>?</w:t>
      </w:r>
    </w:p>
    <w:p w:rsidR="0017135A" w:rsidRDefault="00C1269E" w:rsidP="0047060D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4A196B">
        <w:rPr>
          <w:rFonts w:asciiTheme="minorHAnsi" w:hAnsiTheme="minorHAnsi"/>
        </w:rPr>
        <w:t xml:space="preserve">This </w:t>
      </w:r>
      <w:r w:rsidR="00615198">
        <w:rPr>
          <w:rFonts w:asciiTheme="minorHAnsi" w:hAnsiTheme="minorHAnsi"/>
        </w:rPr>
        <w:t>interview will take</w:t>
      </w:r>
      <w:r w:rsidR="009E2E4C" w:rsidRPr="004A196B">
        <w:rPr>
          <w:rFonts w:asciiTheme="minorHAnsi" w:hAnsiTheme="minorHAnsi"/>
        </w:rPr>
        <w:t xml:space="preserve"> </w:t>
      </w:r>
      <w:r w:rsidR="008A5D9E">
        <w:rPr>
          <w:rFonts w:asciiTheme="minorHAnsi" w:hAnsiTheme="minorHAnsi"/>
        </w:rPr>
        <w:t>15 to 20</w:t>
      </w:r>
      <w:r w:rsidR="009E2E4C" w:rsidRPr="004A196B">
        <w:rPr>
          <w:rFonts w:asciiTheme="minorHAnsi" w:hAnsiTheme="minorHAnsi"/>
        </w:rPr>
        <w:t xml:space="preserve"> minutes</w:t>
      </w:r>
      <w:r w:rsidRPr="004A196B">
        <w:rPr>
          <w:rFonts w:asciiTheme="minorHAnsi" w:hAnsiTheme="minorHAnsi"/>
        </w:rPr>
        <w:t xml:space="preserve">, </w:t>
      </w:r>
      <w:r w:rsidR="0005568D" w:rsidRPr="004A196B">
        <w:rPr>
          <w:rFonts w:asciiTheme="minorHAnsi" w:hAnsiTheme="minorHAnsi"/>
        </w:rPr>
        <w:t xml:space="preserve">and </w:t>
      </w:r>
      <w:r w:rsidRPr="004A196B">
        <w:rPr>
          <w:rFonts w:asciiTheme="minorHAnsi" w:hAnsiTheme="minorHAnsi"/>
        </w:rPr>
        <w:t>you</w:t>
      </w:r>
      <w:r w:rsidR="00EE1BC7" w:rsidRPr="004A196B">
        <w:rPr>
          <w:rFonts w:asciiTheme="minorHAnsi" w:hAnsiTheme="minorHAnsi"/>
        </w:rPr>
        <w:t xml:space="preserve"> probably</w:t>
      </w:r>
      <w:r w:rsidRPr="004A196B">
        <w:rPr>
          <w:rFonts w:asciiTheme="minorHAnsi" w:hAnsiTheme="minorHAnsi"/>
        </w:rPr>
        <w:t xml:space="preserve"> </w:t>
      </w:r>
      <w:proofErr w:type="gramStart"/>
      <w:r w:rsidRPr="004A196B">
        <w:rPr>
          <w:rFonts w:asciiTheme="minorHAnsi" w:hAnsiTheme="minorHAnsi"/>
        </w:rPr>
        <w:t>won’t</w:t>
      </w:r>
      <w:proofErr w:type="gramEnd"/>
      <w:r w:rsidRPr="004A196B">
        <w:rPr>
          <w:rFonts w:asciiTheme="minorHAnsi" w:hAnsiTheme="minorHAnsi"/>
        </w:rPr>
        <w:t xml:space="preserve"> need to look up any information</w:t>
      </w:r>
      <w:r w:rsidR="001421CC" w:rsidRPr="004A196B">
        <w:rPr>
          <w:rFonts w:asciiTheme="minorHAnsi" w:hAnsiTheme="minorHAnsi"/>
        </w:rPr>
        <w:t>.</w:t>
      </w:r>
      <w:r w:rsidR="00C61538">
        <w:rPr>
          <w:rFonts w:asciiTheme="minorHAnsi" w:hAnsiTheme="minorHAnsi"/>
        </w:rPr>
        <w:t xml:space="preserve">  Your participation is voluntary and your data </w:t>
      </w:r>
      <w:proofErr w:type="gramStart"/>
      <w:r w:rsidR="00C61538">
        <w:rPr>
          <w:rFonts w:asciiTheme="minorHAnsi" w:hAnsiTheme="minorHAnsi"/>
        </w:rPr>
        <w:t>will be kept</w:t>
      </w:r>
      <w:proofErr w:type="gramEnd"/>
      <w:r w:rsidR="00C61538">
        <w:rPr>
          <w:rFonts w:asciiTheme="minorHAnsi" w:hAnsiTheme="minorHAnsi"/>
        </w:rPr>
        <w:t xml:space="preserve"> confidential.</w:t>
      </w:r>
    </w:p>
    <w:p w:rsidR="0047060D" w:rsidRDefault="00280EC3" w:rsidP="0047060D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4A196B">
        <w:rPr>
          <w:rFonts w:asciiTheme="minorHAnsi" w:hAnsiTheme="minorHAnsi"/>
        </w:rPr>
        <w:t>I</w:t>
      </w:r>
      <w:r w:rsidR="0047060D" w:rsidRPr="004A196B">
        <w:rPr>
          <w:rFonts w:asciiTheme="minorHAnsi" w:hAnsiTheme="minorHAnsi"/>
        </w:rPr>
        <w:t>f</w:t>
      </w:r>
      <w:r w:rsidRPr="004A196B">
        <w:rPr>
          <w:rFonts w:asciiTheme="minorHAnsi" w:hAnsiTheme="minorHAnsi"/>
        </w:rPr>
        <w:t xml:space="preserve"> </w:t>
      </w:r>
      <w:r w:rsidR="0005568D" w:rsidRPr="004A196B">
        <w:rPr>
          <w:rFonts w:asciiTheme="minorHAnsi" w:hAnsiTheme="minorHAnsi"/>
        </w:rPr>
        <w:t>you</w:t>
      </w:r>
      <w:r w:rsidR="009D06A4" w:rsidRPr="004A196B">
        <w:rPr>
          <w:rFonts w:asciiTheme="minorHAnsi" w:hAnsiTheme="minorHAnsi"/>
        </w:rPr>
        <w:t xml:space="preserve"> </w:t>
      </w:r>
      <w:r w:rsidR="00C72AD5" w:rsidRPr="004A196B">
        <w:rPr>
          <w:rFonts w:asciiTheme="minorHAnsi" w:hAnsiTheme="minorHAnsi"/>
        </w:rPr>
        <w:t>have a</w:t>
      </w:r>
      <w:r w:rsidRPr="004A196B">
        <w:rPr>
          <w:rFonts w:asciiTheme="minorHAnsi" w:hAnsiTheme="minorHAnsi"/>
        </w:rPr>
        <w:t>n easily accessible</w:t>
      </w:r>
      <w:r w:rsidR="00C72AD5" w:rsidRPr="004A196B">
        <w:rPr>
          <w:rFonts w:asciiTheme="minorHAnsi" w:hAnsiTheme="minorHAnsi"/>
        </w:rPr>
        <w:t xml:space="preserve"> copy of </w:t>
      </w:r>
      <w:r w:rsidR="0005568D" w:rsidRPr="004A196B">
        <w:rPr>
          <w:rFonts w:asciiTheme="minorHAnsi" w:hAnsiTheme="minorHAnsi"/>
        </w:rPr>
        <w:t xml:space="preserve">your </w:t>
      </w:r>
      <w:r w:rsidR="00C72AD5" w:rsidRPr="004A196B">
        <w:rPr>
          <w:rFonts w:asciiTheme="minorHAnsi" w:hAnsiTheme="minorHAnsi"/>
        </w:rPr>
        <w:t>completed form</w:t>
      </w:r>
      <w:r w:rsidRPr="004A196B">
        <w:rPr>
          <w:rFonts w:asciiTheme="minorHAnsi" w:hAnsiTheme="minorHAnsi"/>
        </w:rPr>
        <w:t>, you can reference it during our conversation</w:t>
      </w:r>
      <w:r w:rsidR="00BD07E2">
        <w:rPr>
          <w:rFonts w:asciiTheme="minorHAnsi" w:hAnsiTheme="minorHAnsi"/>
        </w:rPr>
        <w:t>.  I</w:t>
      </w:r>
      <w:r w:rsidRPr="004A196B">
        <w:rPr>
          <w:rFonts w:asciiTheme="minorHAnsi" w:hAnsiTheme="minorHAnsi"/>
        </w:rPr>
        <w:t>f not</w:t>
      </w:r>
      <w:r w:rsidR="00BD07E2">
        <w:rPr>
          <w:rFonts w:asciiTheme="minorHAnsi" w:hAnsiTheme="minorHAnsi"/>
        </w:rPr>
        <w:t>,</w:t>
      </w:r>
      <w:r w:rsidR="0047060D" w:rsidRPr="004A196B">
        <w:rPr>
          <w:rFonts w:asciiTheme="minorHAnsi" w:hAnsiTheme="minorHAnsi"/>
        </w:rPr>
        <w:t xml:space="preserve"> you can</w:t>
      </w:r>
      <w:r w:rsidR="00C1269E" w:rsidRPr="004A196B">
        <w:rPr>
          <w:rFonts w:asciiTheme="minorHAnsi" w:hAnsiTheme="minorHAnsi"/>
        </w:rPr>
        <w:t xml:space="preserve"> see</w:t>
      </w:r>
      <w:r w:rsidRPr="004A196B">
        <w:rPr>
          <w:rFonts w:asciiTheme="minorHAnsi" w:hAnsiTheme="minorHAnsi"/>
        </w:rPr>
        <w:t xml:space="preserve"> a copy of</w:t>
      </w:r>
      <w:r w:rsidR="00C1269E" w:rsidRPr="004A196B">
        <w:rPr>
          <w:rFonts w:asciiTheme="minorHAnsi" w:hAnsiTheme="minorHAnsi"/>
        </w:rPr>
        <w:t xml:space="preserve"> the</w:t>
      </w:r>
      <w:r w:rsidR="009D06A4" w:rsidRPr="004A196B">
        <w:rPr>
          <w:rFonts w:asciiTheme="minorHAnsi" w:hAnsiTheme="minorHAnsi"/>
        </w:rPr>
        <w:t xml:space="preserve"> survey </w:t>
      </w:r>
      <w:r w:rsidR="00C1269E" w:rsidRPr="004A196B">
        <w:rPr>
          <w:rFonts w:asciiTheme="minorHAnsi" w:hAnsiTheme="minorHAnsi"/>
        </w:rPr>
        <w:t xml:space="preserve">form </w:t>
      </w:r>
      <w:r w:rsidR="0005568D" w:rsidRPr="004A196B">
        <w:rPr>
          <w:rFonts w:asciiTheme="minorHAnsi" w:hAnsiTheme="minorHAnsi"/>
        </w:rPr>
        <w:t xml:space="preserve">you </w:t>
      </w:r>
      <w:r w:rsidR="00C1269E" w:rsidRPr="004A196B">
        <w:rPr>
          <w:rFonts w:asciiTheme="minorHAnsi" w:hAnsiTheme="minorHAnsi"/>
        </w:rPr>
        <w:t>responded to</w:t>
      </w:r>
      <w:r w:rsidR="0047060D" w:rsidRPr="004A196B">
        <w:rPr>
          <w:rFonts w:asciiTheme="minorHAnsi" w:hAnsiTheme="minorHAnsi"/>
        </w:rPr>
        <w:t xml:space="preserve"> online at this web address: </w:t>
      </w:r>
      <w:r w:rsidR="009D06A4" w:rsidRPr="004A196B">
        <w:rPr>
          <w:rFonts w:asciiTheme="minorHAnsi" w:hAnsiTheme="minorHAnsi"/>
        </w:rPr>
        <w:t xml:space="preserve"> </w:t>
      </w:r>
      <w:r w:rsidRPr="004A196B">
        <w:rPr>
          <w:rFonts w:asciiTheme="minorHAnsi" w:hAnsiTheme="minorHAnsi"/>
        </w:rPr>
        <w:t xml:space="preserve"> </w:t>
      </w:r>
      <w:hyperlink r:id="rId8" w:history="1">
        <w:r w:rsidR="0047060D" w:rsidRPr="00DE3B49">
          <w:t>https://bhs.econ.census.gov/bhs/meps/form.html</w:t>
        </w:r>
      </w:hyperlink>
      <w:r w:rsidR="0047060D" w:rsidRPr="004A196B">
        <w:rPr>
          <w:rFonts w:asciiTheme="minorHAnsi" w:hAnsiTheme="minorHAnsi"/>
        </w:rPr>
        <w:t xml:space="preserve"> (use drop down box to select 10(s) or 10</w:t>
      </w:r>
      <w:r w:rsidR="0054587B">
        <w:rPr>
          <w:rFonts w:asciiTheme="minorHAnsi" w:hAnsiTheme="minorHAnsi"/>
        </w:rPr>
        <w:t xml:space="preserve"> </w:t>
      </w:r>
      <w:r w:rsidR="0054587B" w:rsidRPr="00720291">
        <w:rPr>
          <w:rFonts w:asciiTheme="minorHAnsi" w:hAnsiTheme="minorHAnsi"/>
        </w:rPr>
        <w:t>for privates and the 11(s) or 11 for</w:t>
      </w:r>
      <w:r w:rsidR="0054587B">
        <w:rPr>
          <w:rFonts w:asciiTheme="minorHAnsi" w:hAnsiTheme="minorHAnsi"/>
        </w:rPr>
        <w:t xml:space="preserve"> governments.</w:t>
      </w:r>
      <w:r w:rsidR="0047060D" w:rsidRPr="004A196B">
        <w:rPr>
          <w:rFonts w:asciiTheme="minorHAnsi" w:hAnsiTheme="minorHAnsi"/>
        </w:rPr>
        <w:t>)</w:t>
      </w:r>
    </w:p>
    <w:p w:rsidR="00DB72D7" w:rsidRPr="004A196B" w:rsidRDefault="00394C89" w:rsidP="0047060D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="00DB72D7">
        <w:rPr>
          <w:rFonts w:asciiTheme="minorHAnsi" w:hAnsiTheme="minorHAnsi"/>
        </w:rPr>
        <w:t>In the script below, ‘R’ stands for ‘Respondent’.</w:t>
      </w:r>
      <w:r>
        <w:rPr>
          <w:rFonts w:asciiTheme="minorHAnsi" w:hAnsiTheme="minorHAnsi"/>
        </w:rPr>
        <w:t>]</w:t>
      </w:r>
    </w:p>
    <w:p w:rsidR="009E2E4C" w:rsidRPr="004A196B" w:rsidRDefault="009E2E4C" w:rsidP="00DD4AAC">
      <w:pPr>
        <w:rPr>
          <w:rFonts w:asciiTheme="minorHAnsi" w:hAnsiTheme="minorHAnsi"/>
          <w:b/>
          <w:sz w:val="28"/>
          <w:szCs w:val="28"/>
        </w:rPr>
      </w:pPr>
    </w:p>
    <w:p w:rsidR="009E2E4C" w:rsidRDefault="009E2E4C" w:rsidP="00DD4AAC">
      <w:pPr>
        <w:rPr>
          <w:rFonts w:asciiTheme="minorHAnsi" w:hAnsiTheme="minorHAnsi"/>
          <w:b/>
          <w:sz w:val="28"/>
          <w:szCs w:val="28"/>
        </w:rPr>
      </w:pPr>
    </w:p>
    <w:p w:rsidR="009D25F2" w:rsidRDefault="009D25F2" w:rsidP="00DD4AA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Questions:</w:t>
      </w:r>
    </w:p>
    <w:p w:rsidR="009E2E4C" w:rsidRPr="004A196B" w:rsidRDefault="00615198" w:rsidP="009E2E4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would like you to answer </w:t>
      </w:r>
      <w:r w:rsidR="00394C89">
        <w:rPr>
          <w:rFonts w:asciiTheme="minorHAnsi" w:hAnsiTheme="minorHAnsi"/>
        </w:rPr>
        <w:t>a few</w:t>
      </w:r>
      <w:r>
        <w:rPr>
          <w:rFonts w:asciiTheme="minorHAnsi" w:hAnsiTheme="minorHAnsi"/>
        </w:rPr>
        <w:t xml:space="preserve"> questions, </w:t>
      </w:r>
      <w:r w:rsidR="009E2E4C" w:rsidRPr="004A196B">
        <w:rPr>
          <w:rFonts w:asciiTheme="minorHAnsi" w:hAnsiTheme="minorHAnsi"/>
        </w:rPr>
        <w:t xml:space="preserve">which we are interested in adding to future versions of the MEPS form.  </w:t>
      </w:r>
      <w:r>
        <w:rPr>
          <w:rFonts w:asciiTheme="minorHAnsi" w:hAnsiTheme="minorHAnsi"/>
        </w:rPr>
        <w:t>In addition, w</w:t>
      </w:r>
      <w:r w:rsidRPr="004A196B">
        <w:rPr>
          <w:rFonts w:asciiTheme="minorHAnsi" w:hAnsiTheme="minorHAnsi"/>
        </w:rPr>
        <w:t xml:space="preserve">e would like to get your input on the </w:t>
      </w:r>
      <w:r>
        <w:rPr>
          <w:rFonts w:asciiTheme="minorHAnsi" w:hAnsiTheme="minorHAnsi"/>
        </w:rPr>
        <w:t>questions themselves;</w:t>
      </w:r>
      <w:r w:rsidRPr="004A19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9E2E4C" w:rsidRPr="004A196B">
        <w:rPr>
          <w:rFonts w:asciiTheme="minorHAnsi" w:hAnsiTheme="minorHAnsi"/>
        </w:rPr>
        <w:t xml:space="preserve">e are interested in knowing how you understand the questions, and if you are able to answer them.  </w:t>
      </w:r>
    </w:p>
    <w:p w:rsidR="009E2E4C" w:rsidRPr="004A196B" w:rsidRDefault="009E2E4C" w:rsidP="004A196B">
      <w:p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 xml:space="preserve">We will be asking you these questions for each of the health insurance plans that you said you offer on your recent MEPS submission.  </w:t>
      </w:r>
    </w:p>
    <w:p w:rsidR="009E2E4C" w:rsidRPr="004A196B" w:rsidRDefault="00AD7248" w:rsidP="004A196B">
      <w:pPr>
        <w:spacing w:after="200" w:line="276" w:lineRule="auto"/>
        <w:rPr>
          <w:rFonts w:asciiTheme="minorHAnsi" w:hAnsiTheme="minorHAnsi"/>
        </w:rPr>
      </w:pPr>
      <w:proofErr w:type="gramStart"/>
      <w:r w:rsidRPr="004A196B">
        <w:rPr>
          <w:rFonts w:asciiTheme="minorHAnsi" w:hAnsiTheme="minorHAnsi"/>
        </w:rPr>
        <w:t>We’ll</w:t>
      </w:r>
      <w:proofErr w:type="gramEnd"/>
      <w:r w:rsidRPr="004A196B">
        <w:rPr>
          <w:rFonts w:asciiTheme="minorHAnsi" w:hAnsiTheme="minorHAnsi"/>
        </w:rPr>
        <w:t xml:space="preserve"> start with the first few questions, </w:t>
      </w:r>
      <w:r w:rsidR="00615198">
        <w:rPr>
          <w:rFonts w:asciiTheme="minorHAnsi" w:hAnsiTheme="minorHAnsi"/>
        </w:rPr>
        <w:t>which refer to</w:t>
      </w:r>
      <w:r w:rsidRPr="004A196B">
        <w:rPr>
          <w:rFonts w:asciiTheme="minorHAnsi" w:hAnsiTheme="minorHAnsi"/>
        </w:rPr>
        <w:t xml:space="preserve"> </w:t>
      </w:r>
      <w:r w:rsidRPr="004A196B">
        <w:rPr>
          <w:rFonts w:asciiTheme="minorHAnsi" w:hAnsiTheme="minorHAnsi"/>
          <w:b/>
        </w:rPr>
        <w:t>[INSURANCE PLAN #1 FROM MEPS SUBMISSION]</w:t>
      </w:r>
      <w:r w:rsidR="00615198">
        <w:rPr>
          <w:rFonts w:asciiTheme="minorHAnsi" w:hAnsiTheme="minorHAnsi"/>
          <w:b/>
        </w:rPr>
        <w:t>.</w:t>
      </w:r>
    </w:p>
    <w:p w:rsidR="00AD7248" w:rsidRPr="004A196B" w:rsidRDefault="00AD7248" w:rsidP="007C315A">
      <w:pPr>
        <w:rPr>
          <w:rFonts w:asciiTheme="minorHAnsi" w:hAnsiTheme="minorHAnsi"/>
        </w:rPr>
      </w:pPr>
      <w:r w:rsidRPr="004A196B">
        <w:rPr>
          <w:rFonts w:asciiTheme="minorHAnsi" w:hAnsiTheme="minorHAnsi"/>
        </w:rPr>
        <w:lastRenderedPageBreak/>
        <w:t>The first question is:</w:t>
      </w:r>
    </w:p>
    <w:p w:rsidR="007C315A" w:rsidRPr="004A196B" w:rsidRDefault="007C315A" w:rsidP="007C315A">
      <w:pPr>
        <w:rPr>
          <w:rFonts w:asciiTheme="minorHAnsi" w:hAnsiTheme="minorHAnsi"/>
          <w:i/>
        </w:rPr>
      </w:pPr>
    </w:p>
    <w:p w:rsidR="007C315A" w:rsidRDefault="007C315A" w:rsidP="007C315A">
      <w:pPr>
        <w:pStyle w:val="ListParagraph"/>
        <w:numPr>
          <w:ilvl w:val="0"/>
          <w:numId w:val="21"/>
        </w:num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>Are all employees eligible for this plan?</w:t>
      </w:r>
    </w:p>
    <w:p w:rsidR="00615198" w:rsidRDefault="00615198" w:rsidP="00615198">
      <w:pPr>
        <w:pStyle w:val="ListParagraph"/>
        <w:spacing w:after="200" w:line="276" w:lineRule="auto"/>
        <w:rPr>
          <w:rFonts w:asciiTheme="minorHAnsi" w:hAnsiTheme="minorHAnsi"/>
        </w:rPr>
      </w:pPr>
    </w:p>
    <w:p w:rsidR="00615198" w:rsidRPr="00615198" w:rsidRDefault="00615198" w:rsidP="00615198">
      <w:pPr>
        <w:pStyle w:val="ListParagraph"/>
        <w:spacing w:after="200" w:line="276" w:lineRule="auto"/>
        <w:rPr>
          <w:rFonts w:asciiTheme="minorHAnsi" w:hAnsiTheme="minorHAnsi"/>
          <w:i/>
        </w:rPr>
      </w:pPr>
      <w:r w:rsidRPr="00615198">
        <w:rPr>
          <w:rFonts w:asciiTheme="minorHAnsi" w:hAnsiTheme="minorHAnsi"/>
          <w:i/>
        </w:rPr>
        <w:t xml:space="preserve">Note for interviewers: Do not read the </w:t>
      </w:r>
      <w:r>
        <w:rPr>
          <w:rFonts w:asciiTheme="minorHAnsi" w:hAnsiTheme="minorHAnsi"/>
          <w:i/>
        </w:rPr>
        <w:t>skip pattern answers</w:t>
      </w:r>
      <w:r w:rsidRPr="00615198">
        <w:rPr>
          <w:rFonts w:asciiTheme="minorHAnsi" w:hAnsiTheme="minorHAnsi"/>
          <w:i/>
        </w:rPr>
        <w:t xml:space="preserve"> to</w:t>
      </w:r>
      <w:r>
        <w:rPr>
          <w:rFonts w:asciiTheme="minorHAnsi" w:hAnsiTheme="minorHAnsi"/>
          <w:i/>
        </w:rPr>
        <w:t xml:space="preserve"> the</w:t>
      </w:r>
      <w:r w:rsidRPr="00615198">
        <w:rPr>
          <w:rFonts w:asciiTheme="minorHAnsi" w:hAnsiTheme="minorHAnsi"/>
          <w:i/>
        </w:rPr>
        <w:t xml:space="preserve"> respondent.</w:t>
      </w:r>
    </w:p>
    <w:p w:rsidR="00615198" w:rsidRPr="004A196B" w:rsidRDefault="00615198" w:rsidP="00615198">
      <w:pPr>
        <w:pStyle w:val="ListParagraph"/>
        <w:spacing w:after="200" w:line="276" w:lineRule="auto"/>
        <w:rPr>
          <w:rFonts w:asciiTheme="minorHAnsi" w:hAnsiTheme="minorHAnsi"/>
        </w:rPr>
      </w:pPr>
    </w:p>
    <w:p w:rsidR="007C315A" w:rsidRPr="004A196B" w:rsidRDefault="007C315A" w:rsidP="007C315A">
      <w:pPr>
        <w:pStyle w:val="ListParagraph"/>
        <w:numPr>
          <w:ilvl w:val="1"/>
          <w:numId w:val="21"/>
        </w:num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 xml:space="preserve">Yes </w:t>
      </w:r>
      <w:r w:rsidR="00615198" w:rsidRPr="00615198">
        <w:rPr>
          <w:rFonts w:asciiTheme="minorHAnsi" w:hAnsiTheme="minorHAnsi"/>
          <w:i/>
        </w:rPr>
        <w:t>[</w:t>
      </w:r>
      <w:r w:rsidR="00AD7248" w:rsidRPr="004A196B">
        <w:rPr>
          <w:rFonts w:asciiTheme="minorHAnsi" w:hAnsiTheme="minorHAnsi"/>
          <w:i/>
        </w:rPr>
        <w:t xml:space="preserve">if yes, </w:t>
      </w:r>
      <w:r w:rsidRPr="004A196B">
        <w:rPr>
          <w:rFonts w:asciiTheme="minorHAnsi" w:hAnsiTheme="minorHAnsi"/>
          <w:i/>
        </w:rPr>
        <w:t>Skip to question 3</w:t>
      </w:r>
      <w:r w:rsidR="00AD7248" w:rsidRPr="004A196B">
        <w:rPr>
          <w:rFonts w:asciiTheme="minorHAnsi" w:hAnsiTheme="minorHAnsi"/>
          <w:i/>
        </w:rPr>
        <w:t>]</w:t>
      </w:r>
    </w:p>
    <w:p w:rsidR="007C315A" w:rsidRPr="004A196B" w:rsidRDefault="007C315A" w:rsidP="007C315A">
      <w:pPr>
        <w:pStyle w:val="ListParagraph"/>
        <w:numPr>
          <w:ilvl w:val="1"/>
          <w:numId w:val="21"/>
        </w:numPr>
        <w:spacing w:after="200" w:line="276" w:lineRule="auto"/>
        <w:rPr>
          <w:rFonts w:asciiTheme="minorHAnsi" w:hAnsiTheme="minorHAnsi"/>
          <w:i/>
        </w:rPr>
      </w:pPr>
      <w:proofErr w:type="gramStart"/>
      <w:r w:rsidRPr="004A196B">
        <w:rPr>
          <w:rFonts w:asciiTheme="minorHAnsi" w:hAnsiTheme="minorHAnsi"/>
        </w:rPr>
        <w:t xml:space="preserve">No </w:t>
      </w:r>
      <w:r w:rsidR="00AD7248" w:rsidRPr="004A196B">
        <w:rPr>
          <w:rFonts w:asciiTheme="minorHAnsi" w:hAnsiTheme="minorHAnsi"/>
          <w:i/>
        </w:rPr>
        <w:t xml:space="preserve">[if no, </w:t>
      </w:r>
      <w:r w:rsidRPr="004A196B">
        <w:rPr>
          <w:rFonts w:asciiTheme="minorHAnsi" w:hAnsiTheme="minorHAnsi"/>
          <w:i/>
        </w:rPr>
        <w:t>Continue with question 2</w:t>
      </w:r>
      <w:r w:rsidR="00AD7248" w:rsidRPr="004A196B">
        <w:rPr>
          <w:rFonts w:asciiTheme="minorHAnsi" w:hAnsiTheme="minorHAnsi"/>
          <w:i/>
        </w:rPr>
        <w:t>.]</w:t>
      </w:r>
      <w:proofErr w:type="gramEnd"/>
    </w:p>
    <w:p w:rsidR="007C315A" w:rsidRPr="004A196B" w:rsidRDefault="007C315A" w:rsidP="007C315A">
      <w:pPr>
        <w:pStyle w:val="ListParagraph"/>
        <w:numPr>
          <w:ilvl w:val="1"/>
          <w:numId w:val="21"/>
        </w:num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>Don’t know</w:t>
      </w:r>
      <w:r w:rsidR="0014395D" w:rsidRPr="004A196B">
        <w:rPr>
          <w:rFonts w:asciiTheme="minorHAnsi" w:hAnsiTheme="minorHAnsi"/>
        </w:rPr>
        <w:t xml:space="preserve"> </w:t>
      </w:r>
      <w:r w:rsidR="00AD7248" w:rsidRPr="004A196B">
        <w:rPr>
          <w:rFonts w:asciiTheme="minorHAnsi" w:hAnsiTheme="minorHAnsi"/>
          <w:i/>
        </w:rPr>
        <w:t>[if don’t know,</w:t>
      </w:r>
      <w:r w:rsidR="0014395D" w:rsidRPr="004A196B">
        <w:rPr>
          <w:rFonts w:asciiTheme="minorHAnsi" w:hAnsiTheme="minorHAnsi"/>
          <w:i/>
        </w:rPr>
        <w:t xml:space="preserve"> Skip to question 3</w:t>
      </w:r>
      <w:r w:rsidR="00AD7248" w:rsidRPr="004A196B">
        <w:rPr>
          <w:rFonts w:asciiTheme="minorHAnsi" w:hAnsiTheme="minorHAnsi"/>
          <w:i/>
        </w:rPr>
        <w:t>]</w:t>
      </w:r>
    </w:p>
    <w:p w:rsidR="00AD7248" w:rsidRPr="004A196B" w:rsidRDefault="00AD7248" w:rsidP="00AD7248">
      <w:p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 xml:space="preserve">Thank you for your answer.  Now, we have a few follow-up questions for you, regarding that question.  </w:t>
      </w:r>
    </w:p>
    <w:p w:rsidR="00B37862" w:rsidRPr="004A196B" w:rsidRDefault="00B37862" w:rsidP="00AD7248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>What does the term “eligible” mean to you, in your own words?</w:t>
      </w:r>
    </w:p>
    <w:p w:rsidR="00AD7248" w:rsidRPr="004A196B" w:rsidRDefault="00AD7248" w:rsidP="00AD7248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>[If respondent said Yes</w:t>
      </w:r>
      <w:r w:rsidR="00255217">
        <w:rPr>
          <w:rFonts w:asciiTheme="minorHAnsi" w:hAnsiTheme="minorHAnsi"/>
        </w:rPr>
        <w:t>/No</w:t>
      </w:r>
      <w:r w:rsidRPr="004A196B">
        <w:rPr>
          <w:rFonts w:asciiTheme="minorHAnsi" w:hAnsiTheme="minorHAnsi"/>
        </w:rPr>
        <w:t>] If you were receiving this question on the actual survey, would you need to consult with your records to answer this question accurately?</w:t>
      </w:r>
    </w:p>
    <w:p w:rsidR="00AD7248" w:rsidRPr="004A196B" w:rsidRDefault="00AD7248" w:rsidP="00AD7248">
      <w:pPr>
        <w:pStyle w:val="ListParagraph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>If yes, what types of records would you need to access?  About how long would that take?</w:t>
      </w:r>
    </w:p>
    <w:p w:rsidR="00AD7248" w:rsidRPr="004A196B" w:rsidRDefault="00AD7248" w:rsidP="00AD7248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>[If respondent said Don’t Know] If you were receiving this question on the actual survey, would you be able to find the answer to this question by accessing your records?</w:t>
      </w:r>
    </w:p>
    <w:p w:rsidR="00AD7248" w:rsidRPr="004A196B" w:rsidRDefault="00AD7248" w:rsidP="00AD7248">
      <w:pPr>
        <w:pStyle w:val="ListParagraph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>If R says yes</w:t>
      </w:r>
      <w:r w:rsidR="00701192" w:rsidRPr="004A196B">
        <w:rPr>
          <w:rFonts w:asciiTheme="minorHAnsi" w:hAnsiTheme="minorHAnsi"/>
        </w:rPr>
        <w:t xml:space="preserve"> to this </w:t>
      </w:r>
      <w:proofErr w:type="gramStart"/>
      <w:r w:rsidR="00701192" w:rsidRPr="004A196B">
        <w:rPr>
          <w:rFonts w:asciiTheme="minorHAnsi" w:hAnsiTheme="minorHAnsi"/>
        </w:rPr>
        <w:t>probe:</w:t>
      </w:r>
      <w:proofErr w:type="gramEnd"/>
      <w:r w:rsidRPr="004A196B">
        <w:rPr>
          <w:rFonts w:asciiTheme="minorHAnsi" w:hAnsiTheme="minorHAnsi"/>
        </w:rPr>
        <w:t xml:space="preserve"> what types of records would you need to access?  About how long would that take?</w:t>
      </w:r>
    </w:p>
    <w:p w:rsidR="00AD7248" w:rsidRPr="004A196B" w:rsidRDefault="00701192" w:rsidP="00AD7248">
      <w:pPr>
        <w:pStyle w:val="ListParagraph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 xml:space="preserve">If R says no to this probe: Is there any where within your company that this information is kept?  </w:t>
      </w:r>
      <w:proofErr w:type="gramStart"/>
      <w:r w:rsidRPr="004A196B">
        <w:rPr>
          <w:rFonts w:asciiTheme="minorHAnsi" w:hAnsiTheme="minorHAnsi"/>
        </w:rPr>
        <w:t>Where?</w:t>
      </w:r>
      <w:proofErr w:type="gramEnd"/>
      <w:r w:rsidR="00A340CC">
        <w:rPr>
          <w:rFonts w:asciiTheme="minorHAnsi" w:hAnsiTheme="minorHAnsi"/>
        </w:rPr>
        <w:t xml:space="preserve">  Would you have to work with others?  Where are they located within the organization (position not geography)?</w:t>
      </w:r>
    </w:p>
    <w:p w:rsidR="00B37862" w:rsidRPr="004A196B" w:rsidRDefault="00B37862" w:rsidP="00B37862">
      <w:p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 xml:space="preserve">Thank you for your feedback, that was very helpful.  Now, </w:t>
      </w:r>
      <w:proofErr w:type="gramStart"/>
      <w:r w:rsidRPr="004A196B">
        <w:rPr>
          <w:rFonts w:asciiTheme="minorHAnsi" w:hAnsiTheme="minorHAnsi"/>
        </w:rPr>
        <w:t>let’s</w:t>
      </w:r>
      <w:proofErr w:type="gramEnd"/>
      <w:r w:rsidRPr="004A196B">
        <w:rPr>
          <w:rFonts w:asciiTheme="minorHAnsi" w:hAnsiTheme="minorHAnsi"/>
        </w:rPr>
        <w:t xml:space="preserve"> </w:t>
      </w:r>
      <w:r w:rsidR="00A340CC">
        <w:rPr>
          <w:rFonts w:asciiTheme="minorHAnsi" w:hAnsiTheme="minorHAnsi"/>
        </w:rPr>
        <w:t>move</w:t>
      </w:r>
      <w:r w:rsidR="00A340CC" w:rsidRPr="004A196B">
        <w:rPr>
          <w:rFonts w:asciiTheme="minorHAnsi" w:hAnsiTheme="minorHAnsi"/>
        </w:rPr>
        <w:t xml:space="preserve"> </w:t>
      </w:r>
      <w:r w:rsidRPr="004A196B">
        <w:rPr>
          <w:rFonts w:asciiTheme="minorHAnsi" w:hAnsiTheme="minorHAnsi"/>
        </w:rPr>
        <w:t>to the next question.</w:t>
      </w:r>
    </w:p>
    <w:p w:rsidR="007C315A" w:rsidRPr="004A196B" w:rsidRDefault="007C315A" w:rsidP="007C315A">
      <w:pPr>
        <w:pStyle w:val="ListParagraph"/>
        <w:spacing w:after="200" w:line="276" w:lineRule="auto"/>
        <w:ind w:left="1440"/>
        <w:rPr>
          <w:rFonts w:asciiTheme="minorHAnsi" w:hAnsiTheme="minorHAnsi"/>
        </w:rPr>
      </w:pPr>
    </w:p>
    <w:p w:rsidR="007C315A" w:rsidRPr="002032A3" w:rsidRDefault="007C315A" w:rsidP="007C315A">
      <w:pPr>
        <w:pStyle w:val="ListParagraph"/>
        <w:numPr>
          <w:ilvl w:val="0"/>
          <w:numId w:val="21"/>
        </w:numPr>
        <w:spacing w:after="200" w:line="276" w:lineRule="auto"/>
        <w:rPr>
          <w:rFonts w:asciiTheme="minorHAnsi" w:hAnsiTheme="minorHAnsi"/>
        </w:rPr>
      </w:pPr>
      <w:proofErr w:type="gramStart"/>
      <w:r w:rsidRPr="004A196B">
        <w:rPr>
          <w:rFonts w:asciiTheme="minorHAnsi" w:hAnsiTheme="minorHAnsi"/>
        </w:rPr>
        <w:t xml:space="preserve">Which </w:t>
      </w:r>
      <w:r w:rsidR="002032A3">
        <w:rPr>
          <w:rFonts w:asciiTheme="minorHAnsi" w:hAnsiTheme="minorHAnsi"/>
        </w:rPr>
        <w:t>employees were eligible for the plan, and which employees were not eligible</w:t>
      </w:r>
      <w:r w:rsidRPr="004A196B">
        <w:rPr>
          <w:rFonts w:asciiTheme="minorHAnsi" w:hAnsiTheme="minorHAnsi"/>
        </w:rPr>
        <w:t>?</w:t>
      </w:r>
      <w:proofErr w:type="gramEnd"/>
      <w:r w:rsidRPr="004A196B">
        <w:rPr>
          <w:rFonts w:asciiTheme="minorHAnsi" w:hAnsiTheme="minorHAnsi"/>
        </w:rPr>
        <w:t xml:space="preserve"> </w:t>
      </w:r>
      <w:r w:rsidRPr="004A196B">
        <w:rPr>
          <w:rFonts w:asciiTheme="minorHAnsi" w:hAnsiTheme="minorHAnsi"/>
          <w:i/>
        </w:rPr>
        <w:t>_______________(open-ended)</w:t>
      </w:r>
    </w:p>
    <w:p w:rsidR="002032A3" w:rsidRDefault="002032A3" w:rsidP="002032A3">
      <w:pPr>
        <w:pStyle w:val="ListParagraph"/>
        <w:spacing w:after="200" w:line="276" w:lineRule="auto"/>
        <w:rPr>
          <w:rFonts w:asciiTheme="minorHAnsi" w:hAnsiTheme="minorHAnsi"/>
        </w:rPr>
      </w:pPr>
    </w:p>
    <w:p w:rsidR="00457989" w:rsidRPr="00615198" w:rsidRDefault="00457989" w:rsidP="00457989">
      <w:pPr>
        <w:pStyle w:val="ListParagraph"/>
        <w:spacing w:after="200" w:line="276" w:lineRule="auto"/>
        <w:rPr>
          <w:rFonts w:asciiTheme="minorHAnsi" w:hAnsiTheme="minorHAnsi"/>
          <w:i/>
        </w:rPr>
      </w:pPr>
      <w:r w:rsidRPr="00615198">
        <w:rPr>
          <w:rFonts w:asciiTheme="minorHAnsi" w:hAnsiTheme="minorHAnsi"/>
          <w:i/>
        </w:rPr>
        <w:t>Note for interviewers:</w:t>
      </w:r>
      <w:r>
        <w:rPr>
          <w:rFonts w:asciiTheme="minorHAnsi" w:hAnsiTheme="minorHAnsi"/>
          <w:i/>
        </w:rPr>
        <w:t xml:space="preserve"> If necessary</w:t>
      </w:r>
      <w:r w:rsidR="00B708EE">
        <w:rPr>
          <w:rFonts w:asciiTheme="minorHAnsi" w:hAnsiTheme="minorHAnsi"/>
          <w:i/>
        </w:rPr>
        <w:t>, probe respondent</w:t>
      </w:r>
      <w:r>
        <w:rPr>
          <w:rFonts w:asciiTheme="minorHAnsi" w:hAnsiTheme="minorHAnsi"/>
          <w:i/>
        </w:rPr>
        <w:t xml:space="preserve"> ‘Did eligibility vary by employee’s salary, type of position, union status or any other factor?’</w:t>
      </w:r>
    </w:p>
    <w:p w:rsidR="00457989" w:rsidRDefault="00457989" w:rsidP="002032A3">
      <w:pPr>
        <w:pStyle w:val="ListParagraph"/>
        <w:spacing w:after="200" w:line="276" w:lineRule="auto"/>
        <w:rPr>
          <w:rFonts w:asciiTheme="minorHAnsi" w:hAnsiTheme="minorHAnsi"/>
        </w:rPr>
      </w:pPr>
    </w:p>
    <w:p w:rsidR="00457989" w:rsidRPr="004A196B" w:rsidRDefault="00457989" w:rsidP="002032A3">
      <w:pPr>
        <w:pStyle w:val="ListParagraph"/>
        <w:spacing w:after="200" w:line="276" w:lineRule="auto"/>
        <w:rPr>
          <w:rFonts w:asciiTheme="minorHAnsi" w:hAnsiTheme="minorHAnsi"/>
        </w:rPr>
      </w:pPr>
    </w:p>
    <w:p w:rsidR="002032A3" w:rsidRDefault="002032A3" w:rsidP="004A196B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How did you determine your answer to this question?</w:t>
      </w:r>
    </w:p>
    <w:p w:rsidR="00BD07E2" w:rsidRDefault="00A340CC" w:rsidP="002B499E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/>
        </w:rPr>
      </w:pPr>
      <w:r w:rsidRPr="002B499E">
        <w:rPr>
          <w:rFonts w:asciiTheme="minorHAnsi" w:hAnsiTheme="minorHAnsi"/>
        </w:rPr>
        <w:t>Would you need to access any records to answer this question?  Would you need to work with any others to answer this question?</w:t>
      </w:r>
      <w:r w:rsidR="002B499E" w:rsidRPr="002B499E">
        <w:rPr>
          <w:rFonts w:asciiTheme="minorHAnsi" w:hAnsiTheme="minorHAnsi"/>
        </w:rPr>
        <w:t xml:space="preserve"> </w:t>
      </w:r>
    </w:p>
    <w:p w:rsidR="00615198" w:rsidRPr="000B25E3" w:rsidRDefault="002B499E" w:rsidP="000B25E3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/>
        </w:rPr>
      </w:pPr>
      <w:r w:rsidRPr="002B499E">
        <w:rPr>
          <w:rFonts w:asciiTheme="minorHAnsi" w:hAnsiTheme="minorHAnsi"/>
        </w:rPr>
        <w:lastRenderedPageBreak/>
        <w:t>If we had a list of options to choose from, what options would you include?</w:t>
      </w:r>
      <w:r w:rsidR="00F57812">
        <w:rPr>
          <w:rFonts w:asciiTheme="minorHAnsi" w:hAnsiTheme="minorHAnsi"/>
        </w:rPr>
        <w:t xml:space="preserve">  </w:t>
      </w:r>
      <w:r w:rsidR="00391393" w:rsidRPr="000B25E3">
        <w:rPr>
          <w:rFonts w:asciiTheme="minorHAnsi" w:hAnsiTheme="minorHAnsi"/>
        </w:rPr>
        <w:t>Would</w:t>
      </w:r>
      <w:r w:rsidR="00B37862" w:rsidRPr="000B25E3">
        <w:rPr>
          <w:rFonts w:asciiTheme="minorHAnsi" w:hAnsiTheme="minorHAnsi"/>
        </w:rPr>
        <w:t xml:space="preserve"> you prefer having this question open-ended, as we currently have it, or would you prefer having a list of options to choose </w:t>
      </w:r>
      <w:proofErr w:type="gramStart"/>
      <w:r w:rsidR="00B37862" w:rsidRPr="000B25E3">
        <w:rPr>
          <w:rFonts w:asciiTheme="minorHAnsi" w:hAnsiTheme="minorHAnsi"/>
        </w:rPr>
        <w:t>from</w:t>
      </w:r>
      <w:proofErr w:type="gramEnd"/>
      <w:r w:rsidR="00B37862" w:rsidRPr="000B25E3">
        <w:rPr>
          <w:rFonts w:asciiTheme="minorHAnsi" w:hAnsiTheme="minorHAnsi"/>
        </w:rPr>
        <w:t>?</w:t>
      </w:r>
    </w:p>
    <w:p w:rsidR="00B37862" w:rsidRPr="004A196B" w:rsidRDefault="00B37862" w:rsidP="00B37862">
      <w:p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 xml:space="preserve">Thank you again, </w:t>
      </w:r>
      <w:proofErr w:type="gramStart"/>
      <w:r w:rsidRPr="004A196B">
        <w:rPr>
          <w:rFonts w:asciiTheme="minorHAnsi" w:hAnsiTheme="minorHAnsi"/>
        </w:rPr>
        <w:t>let’s</w:t>
      </w:r>
      <w:proofErr w:type="gramEnd"/>
      <w:r w:rsidRPr="004A196B">
        <w:rPr>
          <w:rFonts w:asciiTheme="minorHAnsi" w:hAnsiTheme="minorHAnsi"/>
        </w:rPr>
        <w:t xml:space="preserve"> move on to the next question.</w:t>
      </w:r>
    </w:p>
    <w:p w:rsidR="007C315A" w:rsidRPr="004A196B" w:rsidRDefault="007C315A" w:rsidP="007C315A">
      <w:pPr>
        <w:pStyle w:val="ListParagraph"/>
        <w:numPr>
          <w:ilvl w:val="0"/>
          <w:numId w:val="21"/>
        </w:num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>Did the amount an EMPLOYEE CONTRIBUTED toward his/her own coverage</w:t>
      </w:r>
      <w:r w:rsidR="00391393">
        <w:rPr>
          <w:rFonts w:asciiTheme="minorHAnsi" w:hAnsiTheme="minorHAnsi"/>
        </w:rPr>
        <w:t xml:space="preserve"> for this plan</w:t>
      </w:r>
      <w:r w:rsidRPr="004A196B">
        <w:rPr>
          <w:rFonts w:asciiTheme="minorHAnsi" w:hAnsiTheme="minorHAnsi"/>
        </w:rPr>
        <w:t xml:space="preserve"> vary by wage or salary levels? (C643)</w:t>
      </w:r>
    </w:p>
    <w:p w:rsidR="007C315A" w:rsidRPr="004A196B" w:rsidRDefault="007C315A" w:rsidP="007C315A">
      <w:pPr>
        <w:pStyle w:val="ListParagraph"/>
        <w:numPr>
          <w:ilvl w:val="1"/>
          <w:numId w:val="21"/>
        </w:num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>Yes</w:t>
      </w:r>
    </w:p>
    <w:p w:rsidR="007C315A" w:rsidRPr="004A196B" w:rsidRDefault="007C315A" w:rsidP="007C315A">
      <w:pPr>
        <w:pStyle w:val="ListParagraph"/>
        <w:numPr>
          <w:ilvl w:val="1"/>
          <w:numId w:val="21"/>
        </w:num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>No</w:t>
      </w:r>
    </w:p>
    <w:p w:rsidR="0014395D" w:rsidRPr="00F57812" w:rsidRDefault="007C315A" w:rsidP="00F57812">
      <w:pPr>
        <w:pStyle w:val="ListParagraph"/>
        <w:numPr>
          <w:ilvl w:val="1"/>
          <w:numId w:val="21"/>
        </w:numPr>
        <w:spacing w:after="200" w:line="276" w:lineRule="auto"/>
        <w:rPr>
          <w:rFonts w:asciiTheme="minorHAnsi" w:hAnsiTheme="minorHAnsi"/>
          <w:i/>
        </w:rPr>
      </w:pPr>
      <w:r w:rsidRPr="004A196B">
        <w:rPr>
          <w:rFonts w:asciiTheme="minorHAnsi" w:hAnsiTheme="minorHAnsi"/>
        </w:rPr>
        <w:t>Don’t know</w:t>
      </w:r>
    </w:p>
    <w:p w:rsidR="00F57812" w:rsidRPr="00F57812" w:rsidRDefault="00F57812" w:rsidP="00F57812">
      <w:pPr>
        <w:pStyle w:val="ListParagraph"/>
        <w:spacing w:after="200" w:line="276" w:lineRule="auto"/>
        <w:ind w:left="1440"/>
        <w:rPr>
          <w:rFonts w:asciiTheme="minorHAnsi" w:hAnsiTheme="minorHAnsi"/>
          <w:i/>
        </w:rPr>
      </w:pPr>
    </w:p>
    <w:p w:rsidR="00B37862" w:rsidRDefault="00B37862" w:rsidP="004A196B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4A196B">
        <w:rPr>
          <w:rFonts w:asciiTheme="minorHAnsi" w:hAnsiTheme="minorHAnsi"/>
        </w:rPr>
        <w:t xml:space="preserve">What is this question asking you, in your own words?  </w:t>
      </w:r>
    </w:p>
    <w:p w:rsidR="00A340CC" w:rsidRDefault="00A340CC" w:rsidP="00A340CC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Would you need to access any records to answer this question?  Would you need to work with any others to answer this question?</w:t>
      </w:r>
    </w:p>
    <w:p w:rsidR="00B37862" w:rsidRPr="004A196B" w:rsidRDefault="00B37862" w:rsidP="004A196B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>[If respondent said Don’t Know] If you were receiving this question on the actual survey, would you be able to find the answer to this question by accessing your records?</w:t>
      </w:r>
    </w:p>
    <w:p w:rsidR="00B37862" w:rsidRPr="004A196B" w:rsidRDefault="00B37862" w:rsidP="00B37862">
      <w:pPr>
        <w:pStyle w:val="ListParagraph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 xml:space="preserve">If R says yes to this </w:t>
      </w:r>
      <w:proofErr w:type="gramStart"/>
      <w:r w:rsidRPr="004A196B">
        <w:rPr>
          <w:rFonts w:asciiTheme="minorHAnsi" w:hAnsiTheme="minorHAnsi"/>
        </w:rPr>
        <w:t>probe:</w:t>
      </w:r>
      <w:proofErr w:type="gramEnd"/>
      <w:r w:rsidRPr="004A196B">
        <w:rPr>
          <w:rFonts w:asciiTheme="minorHAnsi" w:hAnsiTheme="minorHAnsi"/>
        </w:rPr>
        <w:t xml:space="preserve"> what types of records would you need to access?  About how long would that take?</w:t>
      </w:r>
    </w:p>
    <w:p w:rsidR="00B37862" w:rsidRPr="004A196B" w:rsidRDefault="00B37862" w:rsidP="00B37862">
      <w:pPr>
        <w:pStyle w:val="ListParagraph"/>
        <w:numPr>
          <w:ilvl w:val="1"/>
          <w:numId w:val="23"/>
        </w:num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 xml:space="preserve">If R says no to this probe: Is there any where within your company that this information is kept?  </w:t>
      </w:r>
      <w:proofErr w:type="gramStart"/>
      <w:r w:rsidRPr="004A196B">
        <w:rPr>
          <w:rFonts w:asciiTheme="minorHAnsi" w:hAnsiTheme="minorHAnsi"/>
        </w:rPr>
        <w:t>Where?</w:t>
      </w:r>
      <w:proofErr w:type="gramEnd"/>
      <w:r w:rsidR="00BD07E2">
        <w:rPr>
          <w:rFonts w:asciiTheme="minorHAnsi" w:hAnsiTheme="minorHAnsi"/>
        </w:rPr>
        <w:t xml:space="preserve">  </w:t>
      </w:r>
      <w:r w:rsidR="00BD07E2">
        <w:rPr>
          <w:rFonts w:asciiTheme="minorHAnsi" w:hAnsiTheme="minorHAnsi"/>
        </w:rPr>
        <w:t>Would you have to work with others?  Where are they located within the organization (position not geography)?</w:t>
      </w:r>
    </w:p>
    <w:p w:rsidR="00B37862" w:rsidRPr="004A196B" w:rsidRDefault="00B37862" w:rsidP="007C315A">
      <w:pPr>
        <w:rPr>
          <w:rFonts w:asciiTheme="minorHAnsi" w:hAnsiTheme="minorHAnsi"/>
        </w:rPr>
      </w:pPr>
    </w:p>
    <w:p w:rsidR="00AB57A7" w:rsidRPr="004A196B" w:rsidRDefault="00AB57A7" w:rsidP="007C315A">
      <w:pPr>
        <w:rPr>
          <w:rFonts w:asciiTheme="minorHAnsi" w:hAnsiTheme="minorHAnsi"/>
        </w:rPr>
      </w:pPr>
      <w:r w:rsidRPr="004A196B">
        <w:rPr>
          <w:rFonts w:asciiTheme="minorHAnsi" w:hAnsiTheme="minorHAnsi"/>
        </w:rPr>
        <w:t xml:space="preserve">Thank you for your feedback so far, this has been </w:t>
      </w:r>
      <w:proofErr w:type="gramStart"/>
      <w:r w:rsidRPr="004A196B">
        <w:rPr>
          <w:rFonts w:asciiTheme="minorHAnsi" w:hAnsiTheme="minorHAnsi"/>
        </w:rPr>
        <w:t>really helpful</w:t>
      </w:r>
      <w:proofErr w:type="gramEnd"/>
      <w:r w:rsidRPr="004A196B">
        <w:rPr>
          <w:rFonts w:asciiTheme="minorHAnsi" w:hAnsiTheme="minorHAnsi"/>
        </w:rPr>
        <w:t xml:space="preserve">.  We would now like to go over the same few questions, but in regards to </w:t>
      </w:r>
      <w:r w:rsidRPr="004A196B">
        <w:rPr>
          <w:rFonts w:asciiTheme="minorHAnsi" w:hAnsiTheme="minorHAnsi"/>
          <w:b/>
        </w:rPr>
        <w:t>[INSURANCE PLAN #2</w:t>
      </w:r>
      <w:r w:rsidR="00E43E80">
        <w:rPr>
          <w:rFonts w:asciiTheme="minorHAnsi" w:hAnsiTheme="minorHAnsi"/>
          <w:b/>
        </w:rPr>
        <w:t>, 3, 4 ETC.</w:t>
      </w:r>
      <w:r w:rsidRPr="004A196B">
        <w:rPr>
          <w:rFonts w:asciiTheme="minorHAnsi" w:hAnsiTheme="minorHAnsi"/>
          <w:b/>
        </w:rPr>
        <w:t xml:space="preserve"> FROM MEPS SUBMISSION</w:t>
      </w:r>
      <w:r w:rsidR="00E43E80">
        <w:rPr>
          <w:rFonts w:asciiTheme="minorHAnsi" w:hAnsiTheme="minorHAnsi"/>
          <w:b/>
        </w:rPr>
        <w:t>. CONTINUE FOR ALL PLANS.]</w:t>
      </w:r>
    </w:p>
    <w:p w:rsidR="00AB57A7" w:rsidRPr="004A196B" w:rsidRDefault="00AB57A7" w:rsidP="007C315A">
      <w:pPr>
        <w:rPr>
          <w:rFonts w:asciiTheme="minorHAnsi" w:hAnsiTheme="minorHAnsi"/>
        </w:rPr>
      </w:pPr>
    </w:p>
    <w:p w:rsidR="00AB57A7" w:rsidRPr="004A196B" w:rsidRDefault="00AB57A7" w:rsidP="007C315A">
      <w:pPr>
        <w:rPr>
          <w:rFonts w:asciiTheme="minorHAnsi" w:hAnsiTheme="minorHAnsi"/>
        </w:rPr>
      </w:pPr>
    </w:p>
    <w:p w:rsidR="00AB57A7" w:rsidRPr="004A196B" w:rsidRDefault="00AB57A7" w:rsidP="007C315A">
      <w:pPr>
        <w:rPr>
          <w:rFonts w:asciiTheme="minorHAnsi" w:hAnsiTheme="minorHAnsi"/>
        </w:rPr>
      </w:pPr>
    </w:p>
    <w:p w:rsidR="00AB57A7" w:rsidRPr="004A196B" w:rsidRDefault="00AB57A7" w:rsidP="007C315A">
      <w:pPr>
        <w:rPr>
          <w:rFonts w:asciiTheme="minorHAnsi" w:hAnsiTheme="minorHAnsi"/>
          <w:b/>
          <w:i/>
        </w:rPr>
      </w:pPr>
      <w:r w:rsidRPr="004A196B">
        <w:rPr>
          <w:rFonts w:asciiTheme="minorHAnsi" w:hAnsiTheme="minorHAnsi"/>
          <w:b/>
          <w:i/>
        </w:rPr>
        <w:t>When done with all Insurance Plans covered on the MEPS submission, move on to Section B.</w:t>
      </w:r>
    </w:p>
    <w:p w:rsidR="00B37862" w:rsidRPr="004A196B" w:rsidRDefault="00B37862" w:rsidP="007C315A">
      <w:pPr>
        <w:rPr>
          <w:rFonts w:asciiTheme="minorHAnsi" w:hAnsiTheme="minorHAnsi"/>
        </w:rPr>
      </w:pPr>
    </w:p>
    <w:p w:rsidR="00AB57A7" w:rsidRPr="004A196B" w:rsidRDefault="00AB57A7" w:rsidP="007C315A">
      <w:pPr>
        <w:rPr>
          <w:rFonts w:asciiTheme="minorHAnsi" w:hAnsiTheme="minorHAnsi"/>
        </w:rPr>
      </w:pPr>
    </w:p>
    <w:p w:rsidR="00E43E80" w:rsidRDefault="00E43E8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AB57A7" w:rsidRPr="004A196B" w:rsidRDefault="00AB57A7" w:rsidP="00AB57A7">
      <w:pPr>
        <w:rPr>
          <w:rFonts w:asciiTheme="minorHAnsi" w:hAnsiTheme="minorHAnsi"/>
          <w:b/>
        </w:rPr>
      </w:pPr>
      <w:r w:rsidRPr="004A196B">
        <w:rPr>
          <w:rFonts w:asciiTheme="minorHAnsi" w:hAnsiTheme="minorHAnsi"/>
          <w:b/>
        </w:rPr>
        <w:lastRenderedPageBreak/>
        <w:t>Section B:</w:t>
      </w:r>
    </w:p>
    <w:p w:rsidR="00AB57A7" w:rsidRPr="004A196B" w:rsidRDefault="00AB57A7" w:rsidP="007C315A">
      <w:pPr>
        <w:rPr>
          <w:rFonts w:asciiTheme="minorHAnsi" w:hAnsiTheme="minorHAnsi"/>
        </w:rPr>
      </w:pPr>
    </w:p>
    <w:p w:rsidR="00AB57A7" w:rsidRPr="004A196B" w:rsidRDefault="00615198" w:rsidP="007C31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Now </w:t>
      </w:r>
      <w:proofErr w:type="gramStart"/>
      <w:r>
        <w:rPr>
          <w:rFonts w:asciiTheme="minorHAnsi" w:hAnsiTheme="minorHAnsi"/>
        </w:rPr>
        <w:t>let’s</w:t>
      </w:r>
      <w:proofErr w:type="gramEnd"/>
      <w:r w:rsidR="00AB57A7" w:rsidRPr="004A196B">
        <w:rPr>
          <w:rFonts w:asciiTheme="minorHAnsi" w:hAnsiTheme="minorHAnsi"/>
        </w:rPr>
        <w:t xml:space="preserve"> move on to </w:t>
      </w:r>
      <w:r w:rsidR="00391393">
        <w:rPr>
          <w:rFonts w:asciiTheme="minorHAnsi" w:hAnsiTheme="minorHAnsi"/>
        </w:rPr>
        <w:t>our final</w:t>
      </w:r>
      <w:r w:rsidR="00AB57A7" w:rsidRPr="00574681">
        <w:rPr>
          <w:rFonts w:asciiTheme="minorHAnsi" w:hAnsiTheme="minorHAnsi"/>
        </w:rPr>
        <w:t xml:space="preserve"> questions.  </w:t>
      </w:r>
      <w:r w:rsidR="00574681">
        <w:rPr>
          <w:rFonts w:asciiTheme="minorHAnsi" w:hAnsiTheme="minorHAnsi"/>
        </w:rPr>
        <w:t>U</w:t>
      </w:r>
      <w:r w:rsidR="00AB57A7" w:rsidRPr="00574681">
        <w:rPr>
          <w:rFonts w:asciiTheme="minorHAnsi" w:hAnsiTheme="minorHAnsi"/>
        </w:rPr>
        <w:t xml:space="preserve">nlike the </w:t>
      </w:r>
      <w:r w:rsidR="00574681">
        <w:rPr>
          <w:rFonts w:asciiTheme="minorHAnsi" w:hAnsiTheme="minorHAnsi"/>
        </w:rPr>
        <w:t xml:space="preserve">previous </w:t>
      </w:r>
      <w:r w:rsidR="00AB57A7" w:rsidRPr="00574681">
        <w:rPr>
          <w:rFonts w:asciiTheme="minorHAnsi" w:hAnsiTheme="minorHAnsi"/>
        </w:rPr>
        <w:t>questions, these pertain to your organization as a whole</w:t>
      </w:r>
      <w:r w:rsidR="00AB57A7" w:rsidRPr="004A196B">
        <w:rPr>
          <w:rFonts w:asciiTheme="minorHAnsi" w:hAnsiTheme="minorHAnsi"/>
        </w:rPr>
        <w:t>, and not to any specific insurance plan.</w:t>
      </w:r>
    </w:p>
    <w:p w:rsidR="00AB57A7" w:rsidRPr="004A196B" w:rsidRDefault="00AB57A7" w:rsidP="007C315A">
      <w:pPr>
        <w:rPr>
          <w:rFonts w:asciiTheme="minorHAnsi" w:hAnsiTheme="minorHAnsi"/>
        </w:rPr>
      </w:pPr>
    </w:p>
    <w:p w:rsidR="00AB57A7" w:rsidRPr="004A196B" w:rsidRDefault="00AB57A7" w:rsidP="007C315A">
      <w:pPr>
        <w:rPr>
          <w:rFonts w:asciiTheme="minorHAnsi" w:hAnsiTheme="minorHAnsi"/>
        </w:rPr>
      </w:pPr>
      <w:r w:rsidRPr="004A196B">
        <w:rPr>
          <w:rFonts w:asciiTheme="minorHAnsi" w:hAnsiTheme="minorHAnsi"/>
        </w:rPr>
        <w:t>Our first question is:</w:t>
      </w:r>
    </w:p>
    <w:p w:rsidR="00B37862" w:rsidRDefault="00B37862" w:rsidP="007C315A">
      <w:pPr>
        <w:rPr>
          <w:rFonts w:asciiTheme="minorHAnsi" w:hAnsiTheme="minorHAnsi"/>
          <w:i/>
        </w:rPr>
      </w:pPr>
    </w:p>
    <w:p w:rsidR="00A340CC" w:rsidRDefault="00A340CC" w:rsidP="00A340CC">
      <w:pPr>
        <w:pStyle w:val="ListParagraph"/>
        <w:spacing w:after="200" w:line="276" w:lineRule="auto"/>
        <w:rPr>
          <w:rFonts w:asciiTheme="minorHAnsi" w:hAnsiTheme="minorHAnsi"/>
          <w:i/>
        </w:rPr>
      </w:pPr>
      <w:r w:rsidRPr="00615198">
        <w:rPr>
          <w:rFonts w:asciiTheme="minorHAnsi" w:hAnsiTheme="minorHAnsi"/>
          <w:i/>
        </w:rPr>
        <w:t xml:space="preserve">Note for interviewers: Do not read the </w:t>
      </w:r>
      <w:r>
        <w:rPr>
          <w:rFonts w:asciiTheme="minorHAnsi" w:hAnsiTheme="minorHAnsi"/>
          <w:i/>
        </w:rPr>
        <w:t>skip pattern answers</w:t>
      </w:r>
      <w:r w:rsidRPr="00615198">
        <w:rPr>
          <w:rFonts w:asciiTheme="minorHAnsi" w:hAnsiTheme="minorHAnsi"/>
          <w:i/>
        </w:rPr>
        <w:t xml:space="preserve"> to</w:t>
      </w:r>
      <w:r>
        <w:rPr>
          <w:rFonts w:asciiTheme="minorHAnsi" w:hAnsiTheme="minorHAnsi"/>
          <w:i/>
        </w:rPr>
        <w:t xml:space="preserve"> the</w:t>
      </w:r>
      <w:r w:rsidRPr="00615198">
        <w:rPr>
          <w:rFonts w:asciiTheme="minorHAnsi" w:hAnsiTheme="minorHAnsi"/>
          <w:i/>
        </w:rPr>
        <w:t xml:space="preserve"> respondent.</w:t>
      </w:r>
    </w:p>
    <w:p w:rsidR="00893942" w:rsidRPr="00615198" w:rsidRDefault="00893942" w:rsidP="00A340CC">
      <w:pPr>
        <w:pStyle w:val="ListParagraph"/>
        <w:spacing w:after="200" w:line="276" w:lineRule="auto"/>
        <w:rPr>
          <w:rFonts w:asciiTheme="minorHAnsi" w:hAnsiTheme="minorHAnsi"/>
          <w:i/>
        </w:rPr>
      </w:pPr>
    </w:p>
    <w:p w:rsidR="007C315A" w:rsidRPr="004A196B" w:rsidRDefault="007C315A" w:rsidP="007C315A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 xml:space="preserve">Does your organization offer employee-plus-2 or employee-plus-3 coverage? An example of employee-plus-2 coverage would be employee plus </w:t>
      </w:r>
      <w:proofErr w:type="gramStart"/>
      <w:r w:rsidRPr="004A196B">
        <w:rPr>
          <w:rFonts w:asciiTheme="minorHAnsi" w:hAnsiTheme="minorHAnsi"/>
        </w:rPr>
        <w:t>2</w:t>
      </w:r>
      <w:proofErr w:type="gramEnd"/>
      <w:r w:rsidRPr="004A196B">
        <w:rPr>
          <w:rFonts w:asciiTheme="minorHAnsi" w:hAnsiTheme="minorHAnsi"/>
        </w:rPr>
        <w:t xml:space="preserve"> children or employee plus spouse plus child.</w:t>
      </w:r>
    </w:p>
    <w:p w:rsidR="007C315A" w:rsidRPr="002032A3" w:rsidRDefault="007C315A" w:rsidP="007C315A">
      <w:pPr>
        <w:pStyle w:val="ListParagraph"/>
        <w:numPr>
          <w:ilvl w:val="1"/>
          <w:numId w:val="22"/>
        </w:numPr>
        <w:spacing w:after="200" w:line="276" w:lineRule="auto"/>
        <w:rPr>
          <w:rFonts w:asciiTheme="minorHAnsi" w:hAnsiTheme="minorHAnsi"/>
          <w:i/>
        </w:rPr>
      </w:pPr>
      <w:r w:rsidRPr="004A196B">
        <w:rPr>
          <w:rFonts w:asciiTheme="minorHAnsi" w:hAnsiTheme="minorHAnsi"/>
        </w:rPr>
        <w:t>Yes</w:t>
      </w:r>
      <w:r w:rsidR="002032A3">
        <w:rPr>
          <w:rFonts w:asciiTheme="minorHAnsi" w:hAnsiTheme="minorHAnsi"/>
        </w:rPr>
        <w:t xml:space="preserve"> </w:t>
      </w:r>
      <w:r w:rsidR="002032A3" w:rsidRPr="002032A3">
        <w:rPr>
          <w:rFonts w:asciiTheme="minorHAnsi" w:hAnsiTheme="minorHAnsi"/>
          <w:i/>
        </w:rPr>
        <w:t xml:space="preserve">[if yes, continue to Question </w:t>
      </w:r>
      <w:r w:rsidR="00BD07E2">
        <w:rPr>
          <w:rFonts w:asciiTheme="minorHAnsi" w:hAnsiTheme="minorHAnsi"/>
          <w:i/>
        </w:rPr>
        <w:t>2</w:t>
      </w:r>
      <w:r w:rsidR="002032A3" w:rsidRPr="002032A3">
        <w:rPr>
          <w:rFonts w:asciiTheme="minorHAnsi" w:hAnsiTheme="minorHAnsi"/>
          <w:i/>
        </w:rPr>
        <w:t>]</w:t>
      </w:r>
    </w:p>
    <w:p w:rsidR="007C315A" w:rsidRPr="002032A3" w:rsidRDefault="007C315A" w:rsidP="007C315A">
      <w:pPr>
        <w:pStyle w:val="ListParagraph"/>
        <w:numPr>
          <w:ilvl w:val="1"/>
          <w:numId w:val="22"/>
        </w:numPr>
        <w:spacing w:after="200" w:line="276" w:lineRule="auto"/>
        <w:rPr>
          <w:rFonts w:asciiTheme="minorHAnsi" w:hAnsiTheme="minorHAnsi"/>
          <w:i/>
        </w:rPr>
      </w:pPr>
      <w:r w:rsidRPr="004A196B">
        <w:rPr>
          <w:rFonts w:asciiTheme="minorHAnsi" w:hAnsiTheme="minorHAnsi"/>
        </w:rPr>
        <w:t>No</w:t>
      </w:r>
      <w:r w:rsidR="002032A3">
        <w:rPr>
          <w:rFonts w:asciiTheme="minorHAnsi" w:hAnsiTheme="minorHAnsi"/>
        </w:rPr>
        <w:t xml:space="preserve"> </w:t>
      </w:r>
      <w:r w:rsidR="002032A3" w:rsidRPr="002032A3">
        <w:rPr>
          <w:rFonts w:asciiTheme="minorHAnsi" w:hAnsiTheme="minorHAnsi"/>
          <w:i/>
        </w:rPr>
        <w:t>[if no, end of interview]</w:t>
      </w:r>
    </w:p>
    <w:p w:rsidR="007C315A" w:rsidRPr="000B25E3" w:rsidRDefault="007C315A" w:rsidP="007C315A">
      <w:pPr>
        <w:pStyle w:val="ListParagraph"/>
        <w:numPr>
          <w:ilvl w:val="1"/>
          <w:numId w:val="22"/>
        </w:num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>Don’t know</w:t>
      </w:r>
      <w:r w:rsidR="002032A3">
        <w:rPr>
          <w:rFonts w:asciiTheme="minorHAnsi" w:hAnsiTheme="minorHAnsi"/>
        </w:rPr>
        <w:t xml:space="preserve"> </w:t>
      </w:r>
      <w:r w:rsidR="002032A3" w:rsidRPr="002032A3">
        <w:rPr>
          <w:rFonts w:asciiTheme="minorHAnsi" w:hAnsiTheme="minorHAnsi"/>
          <w:i/>
        </w:rPr>
        <w:t>[if don’t know, end of interview]</w:t>
      </w:r>
    </w:p>
    <w:p w:rsidR="00BD07E2" w:rsidRPr="004A196B" w:rsidRDefault="00BD07E2" w:rsidP="000B25E3">
      <w:pPr>
        <w:pStyle w:val="ListParagraph"/>
        <w:spacing w:after="200" w:line="276" w:lineRule="auto"/>
        <w:ind w:left="1440"/>
        <w:rPr>
          <w:rFonts w:asciiTheme="minorHAnsi" w:hAnsiTheme="minorHAnsi"/>
        </w:rPr>
      </w:pPr>
    </w:p>
    <w:p w:rsidR="00391393" w:rsidRDefault="00391393" w:rsidP="00DE336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this question asking, in your own words?</w:t>
      </w:r>
    </w:p>
    <w:p w:rsidR="00DE3363" w:rsidRDefault="00DE3363" w:rsidP="00DE336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[If respondent said Yes</w:t>
      </w:r>
      <w:r w:rsidRPr="004A196B">
        <w:rPr>
          <w:rFonts w:asciiTheme="minorHAnsi" w:hAnsiTheme="minorHAnsi"/>
        </w:rPr>
        <w:t>]</w:t>
      </w:r>
      <w:r>
        <w:rPr>
          <w:rFonts w:asciiTheme="minorHAnsi" w:hAnsiTheme="minorHAnsi"/>
        </w:rPr>
        <w:t xml:space="preserve"> – </w:t>
      </w:r>
      <w:proofErr w:type="gramStart"/>
      <w:r>
        <w:rPr>
          <w:rFonts w:asciiTheme="minorHAnsi" w:hAnsiTheme="minorHAnsi"/>
        </w:rPr>
        <w:t>what</w:t>
      </w:r>
      <w:proofErr w:type="gramEnd"/>
      <w:r>
        <w:rPr>
          <w:rFonts w:asciiTheme="minorHAnsi" w:hAnsiTheme="minorHAnsi"/>
        </w:rPr>
        <w:t xml:space="preserve"> exactly does your organization offer?</w:t>
      </w:r>
    </w:p>
    <w:p w:rsidR="000B25E3" w:rsidRDefault="000B25E3" w:rsidP="000B25E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your own words, what does employee-plus-2 mean? </w:t>
      </w:r>
    </w:p>
    <w:p w:rsidR="000B25E3" w:rsidRDefault="000B25E3" w:rsidP="000B25E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your own words, what does employee-plus-3 mean? </w:t>
      </w:r>
    </w:p>
    <w:p w:rsidR="000B25E3" w:rsidRDefault="000B25E3" w:rsidP="000B25E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 you familiar with the concept of employee-plus-2 and employee-plus-3 coverage?</w:t>
      </w:r>
    </w:p>
    <w:p w:rsidR="000B25E3" w:rsidRDefault="000B25E3" w:rsidP="000B25E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you use any other terms to refer to this type of coverage?  </w:t>
      </w:r>
    </w:p>
    <w:p w:rsidR="002032A3" w:rsidRDefault="004A196B" w:rsidP="002032A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4A196B">
        <w:rPr>
          <w:rFonts w:asciiTheme="minorHAnsi" w:hAnsiTheme="minorHAnsi"/>
        </w:rPr>
        <w:t xml:space="preserve">Would you need to consult your records to answer </w:t>
      </w:r>
      <w:r w:rsidR="00DE3363">
        <w:rPr>
          <w:rFonts w:asciiTheme="minorHAnsi" w:hAnsiTheme="minorHAnsi"/>
        </w:rPr>
        <w:t>this</w:t>
      </w:r>
      <w:r w:rsidR="00DE3363" w:rsidRPr="004A196B">
        <w:rPr>
          <w:rFonts w:asciiTheme="minorHAnsi" w:hAnsiTheme="minorHAnsi"/>
        </w:rPr>
        <w:t xml:space="preserve"> </w:t>
      </w:r>
      <w:r w:rsidRPr="004A196B">
        <w:rPr>
          <w:rFonts w:asciiTheme="minorHAnsi" w:hAnsiTheme="minorHAnsi"/>
        </w:rPr>
        <w:t xml:space="preserve">question?  </w:t>
      </w:r>
    </w:p>
    <w:p w:rsidR="002032A3" w:rsidRDefault="004A196B" w:rsidP="002032A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4A196B">
        <w:rPr>
          <w:rFonts w:asciiTheme="minorHAnsi" w:hAnsiTheme="minorHAnsi"/>
        </w:rPr>
        <w:t xml:space="preserve">What records would you need to look through?  </w:t>
      </w:r>
    </w:p>
    <w:p w:rsidR="00DE3363" w:rsidRDefault="00DE3363" w:rsidP="002032A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Would you need to consult with anyone else in your organization to answer this question?  Who (position)?</w:t>
      </w:r>
    </w:p>
    <w:p w:rsidR="00DE3363" w:rsidRDefault="000B25E3" w:rsidP="002032A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Del="000B25E3">
        <w:rPr>
          <w:rFonts w:asciiTheme="minorHAnsi" w:hAnsiTheme="minorHAnsi"/>
        </w:rPr>
        <w:t xml:space="preserve"> </w:t>
      </w:r>
      <w:r w:rsidR="00DE3363">
        <w:rPr>
          <w:rFonts w:asciiTheme="minorHAnsi" w:hAnsiTheme="minorHAnsi"/>
        </w:rPr>
        <w:t>[If respondent said No</w:t>
      </w:r>
      <w:r w:rsidR="00DE3363" w:rsidRPr="004A196B">
        <w:rPr>
          <w:rFonts w:asciiTheme="minorHAnsi" w:hAnsiTheme="minorHAnsi"/>
        </w:rPr>
        <w:t>]</w:t>
      </w:r>
      <w:r w:rsidR="00DE3363">
        <w:rPr>
          <w:rFonts w:asciiTheme="minorHAnsi" w:hAnsiTheme="minorHAnsi"/>
        </w:rPr>
        <w:t xml:space="preserve"> – has your organization ever offered this type of coverage in the past?  If so, why </w:t>
      </w:r>
      <w:proofErr w:type="gramStart"/>
      <w:r w:rsidR="00DE3363">
        <w:rPr>
          <w:rFonts w:asciiTheme="minorHAnsi" w:hAnsiTheme="minorHAnsi"/>
        </w:rPr>
        <w:t>isn’t</w:t>
      </w:r>
      <w:proofErr w:type="gramEnd"/>
      <w:r w:rsidR="00DE3363">
        <w:rPr>
          <w:rFonts w:asciiTheme="minorHAnsi" w:hAnsiTheme="minorHAnsi"/>
        </w:rPr>
        <w:t xml:space="preserve"> this coverage currently offered?</w:t>
      </w:r>
    </w:p>
    <w:p w:rsidR="002032A3" w:rsidRDefault="002032A3" w:rsidP="002032A3">
      <w:pPr>
        <w:rPr>
          <w:rFonts w:asciiTheme="minorHAnsi" w:hAnsiTheme="minorHAnsi"/>
        </w:rPr>
      </w:pPr>
    </w:p>
    <w:p w:rsidR="00E43E80" w:rsidRPr="004A196B" w:rsidRDefault="00E43E80" w:rsidP="00E43E80">
      <w:p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  <w:b/>
        </w:rPr>
        <w:t>IF R SAID NO</w:t>
      </w:r>
      <w:r w:rsidR="00391393">
        <w:rPr>
          <w:rFonts w:asciiTheme="minorHAnsi" w:hAnsiTheme="minorHAnsi"/>
          <w:b/>
        </w:rPr>
        <w:t xml:space="preserve"> OR </w:t>
      </w:r>
      <w:proofErr w:type="gramStart"/>
      <w:r w:rsidR="00391393">
        <w:rPr>
          <w:rFonts w:asciiTheme="minorHAnsi" w:hAnsiTheme="minorHAnsi"/>
          <w:b/>
        </w:rPr>
        <w:t>DON’T</w:t>
      </w:r>
      <w:proofErr w:type="gramEnd"/>
      <w:r w:rsidR="00391393">
        <w:rPr>
          <w:rFonts w:asciiTheme="minorHAnsi" w:hAnsiTheme="minorHAnsi"/>
          <w:b/>
        </w:rPr>
        <w:t xml:space="preserve"> KNOW</w:t>
      </w:r>
      <w:r w:rsidRPr="004A196B">
        <w:rPr>
          <w:rFonts w:asciiTheme="minorHAnsi" w:hAnsiTheme="minorHAnsi"/>
          <w:b/>
        </w:rPr>
        <w:t xml:space="preserve"> TO THE PREVIOUS QUESTION:</w:t>
      </w:r>
      <w:r w:rsidRPr="004A196B">
        <w:rPr>
          <w:rFonts w:asciiTheme="minorHAnsi" w:hAnsiTheme="minorHAnsi"/>
        </w:rPr>
        <w:t xml:space="preserve"> </w:t>
      </w:r>
      <w:r w:rsidR="000B25E3">
        <w:rPr>
          <w:rFonts w:asciiTheme="minorHAnsi" w:hAnsiTheme="minorHAnsi"/>
        </w:rPr>
        <w:t>T</w:t>
      </w:r>
      <w:r w:rsidRPr="004A196B">
        <w:rPr>
          <w:rFonts w:asciiTheme="minorHAnsi" w:hAnsiTheme="minorHAnsi"/>
        </w:rPr>
        <w:t xml:space="preserve">hat is the end of our questions for you today.  Before we let you go, did you have any questions or comments for us?  </w:t>
      </w:r>
    </w:p>
    <w:p w:rsidR="002032A3" w:rsidRPr="00E43E80" w:rsidRDefault="00E43E80" w:rsidP="002032A3">
      <w:p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</w:rPr>
        <w:t>T</w:t>
      </w:r>
      <w:r>
        <w:rPr>
          <w:rFonts w:asciiTheme="minorHAnsi" w:hAnsiTheme="minorHAnsi"/>
        </w:rPr>
        <w:t>hank you so much for your time!</w:t>
      </w:r>
    </w:p>
    <w:p w:rsidR="002032A3" w:rsidRPr="004A196B" w:rsidRDefault="002032A3" w:rsidP="002032A3">
      <w:pPr>
        <w:spacing w:after="200" w:line="276" w:lineRule="auto"/>
        <w:rPr>
          <w:rFonts w:asciiTheme="minorHAnsi" w:hAnsiTheme="minorHAnsi"/>
        </w:rPr>
      </w:pPr>
      <w:r w:rsidRPr="004A196B">
        <w:rPr>
          <w:rFonts w:asciiTheme="minorHAnsi" w:hAnsiTheme="minorHAnsi"/>
          <w:b/>
        </w:rPr>
        <w:t>IF R SAID YES TO THE PREVIOUS QUESTION:</w:t>
      </w:r>
      <w:r>
        <w:rPr>
          <w:rFonts w:asciiTheme="minorHAnsi" w:hAnsiTheme="minorHAnsi"/>
        </w:rPr>
        <w:t xml:space="preserve"> Thank you again, and </w:t>
      </w:r>
      <w:r w:rsidRPr="004A196B">
        <w:rPr>
          <w:rFonts w:asciiTheme="minorHAnsi" w:hAnsiTheme="minorHAnsi"/>
        </w:rPr>
        <w:t>we</w:t>
      </w:r>
      <w:r>
        <w:rPr>
          <w:rFonts w:asciiTheme="minorHAnsi" w:hAnsiTheme="minorHAnsi"/>
        </w:rPr>
        <w:t xml:space="preserve"> just</w:t>
      </w:r>
      <w:r w:rsidRPr="004A196B">
        <w:rPr>
          <w:rFonts w:asciiTheme="minorHAnsi" w:hAnsiTheme="minorHAnsi"/>
        </w:rPr>
        <w:t xml:space="preserve"> have one final question</w:t>
      </w:r>
      <w:r w:rsidR="00391393">
        <w:rPr>
          <w:rFonts w:asciiTheme="minorHAnsi" w:hAnsiTheme="minorHAnsi"/>
        </w:rPr>
        <w:t xml:space="preserve"> </w:t>
      </w:r>
      <w:proofErr w:type="gramStart"/>
      <w:r w:rsidRPr="004A196B">
        <w:rPr>
          <w:rFonts w:asciiTheme="minorHAnsi" w:hAnsiTheme="minorHAnsi"/>
        </w:rPr>
        <w:t>we’d</w:t>
      </w:r>
      <w:proofErr w:type="gramEnd"/>
      <w:r w:rsidRPr="004A196B">
        <w:rPr>
          <w:rFonts w:asciiTheme="minorHAnsi" w:hAnsiTheme="minorHAnsi"/>
        </w:rPr>
        <w:t xml:space="preserve"> like your feedback on.</w:t>
      </w:r>
    </w:p>
    <w:p w:rsidR="002032A3" w:rsidRPr="002032A3" w:rsidRDefault="002032A3" w:rsidP="002032A3">
      <w:pPr>
        <w:rPr>
          <w:rFonts w:asciiTheme="minorHAnsi" w:hAnsiTheme="minorHAnsi"/>
        </w:rPr>
      </w:pPr>
    </w:p>
    <w:p w:rsidR="004A196B" w:rsidRDefault="002032A3" w:rsidP="002032A3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What other forms of dependent coverage, if any, are available to employees?</w:t>
      </w:r>
      <w:proofErr w:type="gramEnd"/>
    </w:p>
    <w:p w:rsidR="00391393" w:rsidRPr="002B499E" w:rsidRDefault="00130947" w:rsidP="00391393">
      <w:pPr>
        <w:spacing w:after="200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–Can you tell me a little bit about those types of coverage?</w:t>
      </w:r>
    </w:p>
    <w:p w:rsidR="00F57812" w:rsidRDefault="00F578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7163D6" w:rsidRPr="004A196B" w:rsidRDefault="007163D6" w:rsidP="007163D6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4A196B">
        <w:rPr>
          <w:rFonts w:asciiTheme="minorHAnsi" w:hAnsiTheme="minorHAnsi"/>
          <w:b/>
          <w:sz w:val="28"/>
          <w:szCs w:val="28"/>
        </w:rPr>
        <w:lastRenderedPageBreak/>
        <w:t>Completion of Interview</w:t>
      </w:r>
    </w:p>
    <w:p w:rsidR="007163D6" w:rsidRPr="004A196B" w:rsidRDefault="00D06840" w:rsidP="007163D6">
      <w:pPr>
        <w:rPr>
          <w:rFonts w:asciiTheme="minorHAnsi" w:hAnsiTheme="minorHAnsi"/>
          <w:i/>
        </w:rPr>
      </w:pPr>
      <w:proofErr w:type="gramStart"/>
      <w:r w:rsidRPr="004A196B">
        <w:rPr>
          <w:rFonts w:asciiTheme="minorHAnsi" w:hAnsiTheme="minorHAnsi"/>
          <w:i/>
        </w:rPr>
        <w:t>That’s</w:t>
      </w:r>
      <w:proofErr w:type="gramEnd"/>
      <w:r w:rsidRPr="004A196B">
        <w:rPr>
          <w:rFonts w:asciiTheme="minorHAnsi" w:hAnsiTheme="minorHAnsi"/>
          <w:i/>
        </w:rPr>
        <w:t xml:space="preserve"> all the questions I have for you today</w:t>
      </w:r>
      <w:r w:rsidR="000B25E3">
        <w:rPr>
          <w:rFonts w:asciiTheme="minorHAnsi" w:hAnsiTheme="minorHAnsi"/>
          <w:i/>
        </w:rPr>
        <w:t>.  T</w:t>
      </w:r>
      <w:r w:rsidR="007163D6" w:rsidRPr="004A196B">
        <w:rPr>
          <w:rFonts w:asciiTheme="minorHAnsi" w:hAnsiTheme="minorHAnsi"/>
          <w:i/>
        </w:rPr>
        <w:t xml:space="preserve">hank </w:t>
      </w:r>
      <w:r w:rsidR="0005568D" w:rsidRPr="004A196B">
        <w:rPr>
          <w:rFonts w:asciiTheme="minorHAnsi" w:hAnsiTheme="minorHAnsi"/>
          <w:i/>
        </w:rPr>
        <w:t xml:space="preserve">you very much for </w:t>
      </w:r>
      <w:r w:rsidR="00CC157F" w:rsidRPr="004A196B">
        <w:rPr>
          <w:rFonts w:asciiTheme="minorHAnsi" w:hAnsiTheme="minorHAnsi"/>
          <w:i/>
        </w:rPr>
        <w:t>your time</w:t>
      </w:r>
      <w:r w:rsidR="007163D6" w:rsidRPr="004A196B">
        <w:rPr>
          <w:rFonts w:asciiTheme="minorHAnsi" w:hAnsiTheme="minorHAnsi"/>
          <w:i/>
        </w:rPr>
        <w:t xml:space="preserve"> and contribution to our data collection</w:t>
      </w:r>
      <w:r w:rsidR="00C0526B" w:rsidRPr="004A196B">
        <w:rPr>
          <w:rFonts w:asciiTheme="minorHAnsi" w:hAnsiTheme="minorHAnsi"/>
          <w:i/>
        </w:rPr>
        <w:t>.</w:t>
      </w:r>
      <w:r w:rsidR="007163D6" w:rsidRPr="004A196B">
        <w:rPr>
          <w:rFonts w:asciiTheme="minorHAnsi" w:hAnsiTheme="minorHAnsi"/>
          <w:i/>
        </w:rPr>
        <w:t xml:space="preserve"> </w:t>
      </w:r>
      <w:r w:rsidR="00A704C3">
        <w:rPr>
          <w:rFonts w:asciiTheme="minorHAnsi" w:hAnsiTheme="minorHAnsi"/>
          <w:i/>
        </w:rPr>
        <w:t>Do you have any questions or comments for us?</w:t>
      </w:r>
    </w:p>
    <w:sectPr w:rsidR="007163D6" w:rsidRPr="004A196B" w:rsidSect="000963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88" w:rsidRDefault="00886888" w:rsidP="002531BE">
      <w:r>
        <w:separator/>
      </w:r>
    </w:p>
  </w:endnote>
  <w:endnote w:type="continuationSeparator" w:id="0">
    <w:p w:rsidR="00886888" w:rsidRDefault="00886888" w:rsidP="0025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88" w:rsidRDefault="008868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182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888" w:rsidRDefault="008868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8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6888" w:rsidRDefault="00886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88" w:rsidRDefault="00886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88" w:rsidRDefault="00886888" w:rsidP="002531BE">
      <w:r>
        <w:separator/>
      </w:r>
    </w:p>
  </w:footnote>
  <w:footnote w:type="continuationSeparator" w:id="0">
    <w:p w:rsidR="00886888" w:rsidRDefault="00886888" w:rsidP="0025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88" w:rsidRDefault="008868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88" w:rsidRDefault="008868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88" w:rsidRDefault="008868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4EB5"/>
    <w:multiLevelType w:val="hybridMultilevel"/>
    <w:tmpl w:val="91620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52EE"/>
    <w:multiLevelType w:val="hybridMultilevel"/>
    <w:tmpl w:val="7F4C1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B40CB"/>
    <w:multiLevelType w:val="hybridMultilevel"/>
    <w:tmpl w:val="4FF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EB3083"/>
    <w:multiLevelType w:val="hybridMultilevel"/>
    <w:tmpl w:val="67CC8F12"/>
    <w:lvl w:ilvl="0" w:tplc="049087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73B18"/>
    <w:multiLevelType w:val="hybridMultilevel"/>
    <w:tmpl w:val="B1929CBA"/>
    <w:lvl w:ilvl="0" w:tplc="B0183D3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BC3E57"/>
    <w:multiLevelType w:val="hybridMultilevel"/>
    <w:tmpl w:val="6C5CA7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71815"/>
    <w:multiLevelType w:val="hybridMultilevel"/>
    <w:tmpl w:val="16BEB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5C248A"/>
    <w:multiLevelType w:val="hybridMultilevel"/>
    <w:tmpl w:val="A8B4A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A12928"/>
    <w:multiLevelType w:val="hybridMultilevel"/>
    <w:tmpl w:val="33DCE0DC"/>
    <w:lvl w:ilvl="0" w:tplc="B0183D3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407969"/>
    <w:multiLevelType w:val="hybridMultilevel"/>
    <w:tmpl w:val="14A661BE"/>
    <w:lvl w:ilvl="0" w:tplc="B0183D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137E4F"/>
    <w:multiLevelType w:val="hybridMultilevel"/>
    <w:tmpl w:val="D65E7E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C06DCA"/>
    <w:multiLevelType w:val="hybridMultilevel"/>
    <w:tmpl w:val="B30086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76577"/>
    <w:multiLevelType w:val="hybridMultilevel"/>
    <w:tmpl w:val="1054AC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85ACE"/>
    <w:multiLevelType w:val="hybridMultilevel"/>
    <w:tmpl w:val="756C44C4"/>
    <w:lvl w:ilvl="0" w:tplc="B0183D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596272"/>
    <w:multiLevelType w:val="hybridMultilevel"/>
    <w:tmpl w:val="0A4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940D8"/>
    <w:multiLevelType w:val="hybridMultilevel"/>
    <w:tmpl w:val="DD3CBF36"/>
    <w:lvl w:ilvl="0" w:tplc="B0183D3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993E8F"/>
    <w:multiLevelType w:val="hybridMultilevel"/>
    <w:tmpl w:val="A9A23194"/>
    <w:lvl w:ilvl="0" w:tplc="CB8C5E2E">
      <w:start w:val="6"/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E7601F1"/>
    <w:multiLevelType w:val="hybridMultilevel"/>
    <w:tmpl w:val="35461A00"/>
    <w:lvl w:ilvl="0" w:tplc="049087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0183D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60F74"/>
    <w:multiLevelType w:val="hybridMultilevel"/>
    <w:tmpl w:val="09369E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4859F0"/>
    <w:multiLevelType w:val="hybridMultilevel"/>
    <w:tmpl w:val="58F05E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C6A9B"/>
    <w:multiLevelType w:val="hybridMultilevel"/>
    <w:tmpl w:val="B83A1414"/>
    <w:lvl w:ilvl="0" w:tplc="08724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2220B"/>
    <w:multiLevelType w:val="hybridMultilevel"/>
    <w:tmpl w:val="84F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64C99"/>
    <w:multiLevelType w:val="hybridMultilevel"/>
    <w:tmpl w:val="9B5E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6"/>
  </w:num>
  <w:num w:numId="9">
    <w:abstractNumId w:val="22"/>
  </w:num>
  <w:num w:numId="10">
    <w:abstractNumId w:val="11"/>
  </w:num>
  <w:num w:numId="11">
    <w:abstractNumId w:val="5"/>
  </w:num>
  <w:num w:numId="12">
    <w:abstractNumId w:val="18"/>
  </w:num>
  <w:num w:numId="13">
    <w:abstractNumId w:val="21"/>
  </w:num>
  <w:num w:numId="14">
    <w:abstractNumId w:val="0"/>
  </w:num>
  <w:num w:numId="15">
    <w:abstractNumId w:val="10"/>
  </w:num>
  <w:num w:numId="16">
    <w:abstractNumId w:val="9"/>
  </w:num>
  <w:num w:numId="17">
    <w:abstractNumId w:val="15"/>
  </w:num>
  <w:num w:numId="18">
    <w:abstractNumId w:val="8"/>
  </w:num>
  <w:num w:numId="19">
    <w:abstractNumId w:val="17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af272e0-5237-442e-87bc-7c328e55d9ac"/>
  </w:docVars>
  <w:rsids>
    <w:rsidRoot w:val="000963DC"/>
    <w:rsid w:val="00030655"/>
    <w:rsid w:val="00040B84"/>
    <w:rsid w:val="00043AF7"/>
    <w:rsid w:val="00053E41"/>
    <w:rsid w:val="0005568D"/>
    <w:rsid w:val="0006449E"/>
    <w:rsid w:val="000963DC"/>
    <w:rsid w:val="000B25E3"/>
    <w:rsid w:val="000B6476"/>
    <w:rsid w:val="000D1777"/>
    <w:rsid w:val="000E7513"/>
    <w:rsid w:val="001133F3"/>
    <w:rsid w:val="00114AE9"/>
    <w:rsid w:val="00130947"/>
    <w:rsid w:val="001421CC"/>
    <w:rsid w:val="0014395D"/>
    <w:rsid w:val="00143EDE"/>
    <w:rsid w:val="00152ECA"/>
    <w:rsid w:val="00156A24"/>
    <w:rsid w:val="00163052"/>
    <w:rsid w:val="00170162"/>
    <w:rsid w:val="0017135A"/>
    <w:rsid w:val="00186AFB"/>
    <w:rsid w:val="00191F32"/>
    <w:rsid w:val="001D2372"/>
    <w:rsid w:val="001F55AF"/>
    <w:rsid w:val="002032A3"/>
    <w:rsid w:val="00223A9F"/>
    <w:rsid w:val="00224840"/>
    <w:rsid w:val="00244021"/>
    <w:rsid w:val="002531BE"/>
    <w:rsid w:val="00255217"/>
    <w:rsid w:val="002613FD"/>
    <w:rsid w:val="00266510"/>
    <w:rsid w:val="00280EC3"/>
    <w:rsid w:val="002868D3"/>
    <w:rsid w:val="00297CC2"/>
    <w:rsid w:val="002B499E"/>
    <w:rsid w:val="002C0372"/>
    <w:rsid w:val="002D19A1"/>
    <w:rsid w:val="002E5A7D"/>
    <w:rsid w:val="003210AF"/>
    <w:rsid w:val="00324E4E"/>
    <w:rsid w:val="0033178B"/>
    <w:rsid w:val="00357BA2"/>
    <w:rsid w:val="00391393"/>
    <w:rsid w:val="0039213F"/>
    <w:rsid w:val="00394C89"/>
    <w:rsid w:val="00395F7B"/>
    <w:rsid w:val="004237C7"/>
    <w:rsid w:val="00456525"/>
    <w:rsid w:val="00457989"/>
    <w:rsid w:val="00466919"/>
    <w:rsid w:val="0047060D"/>
    <w:rsid w:val="004767C4"/>
    <w:rsid w:val="004A0284"/>
    <w:rsid w:val="004A196B"/>
    <w:rsid w:val="004B5930"/>
    <w:rsid w:val="004F4B22"/>
    <w:rsid w:val="005450B6"/>
    <w:rsid w:val="0054587B"/>
    <w:rsid w:val="00563AA1"/>
    <w:rsid w:val="00574681"/>
    <w:rsid w:val="00580AA7"/>
    <w:rsid w:val="00596EB7"/>
    <w:rsid w:val="005B63B4"/>
    <w:rsid w:val="005C10A9"/>
    <w:rsid w:val="00601A89"/>
    <w:rsid w:val="00615198"/>
    <w:rsid w:val="00647790"/>
    <w:rsid w:val="00670659"/>
    <w:rsid w:val="00674DDA"/>
    <w:rsid w:val="00683F3C"/>
    <w:rsid w:val="006C170F"/>
    <w:rsid w:val="006C7194"/>
    <w:rsid w:val="006F7549"/>
    <w:rsid w:val="00701192"/>
    <w:rsid w:val="007163D6"/>
    <w:rsid w:val="00720EFE"/>
    <w:rsid w:val="00724F17"/>
    <w:rsid w:val="00753D71"/>
    <w:rsid w:val="00767FE5"/>
    <w:rsid w:val="00770745"/>
    <w:rsid w:val="007A1973"/>
    <w:rsid w:val="007A26FD"/>
    <w:rsid w:val="007C315A"/>
    <w:rsid w:val="007C7AF7"/>
    <w:rsid w:val="007E1B91"/>
    <w:rsid w:val="008071D0"/>
    <w:rsid w:val="00811231"/>
    <w:rsid w:val="00832824"/>
    <w:rsid w:val="00836CBD"/>
    <w:rsid w:val="00851969"/>
    <w:rsid w:val="0087494A"/>
    <w:rsid w:val="008771E7"/>
    <w:rsid w:val="008800F9"/>
    <w:rsid w:val="00886888"/>
    <w:rsid w:val="00893942"/>
    <w:rsid w:val="008A4637"/>
    <w:rsid w:val="008A5D9E"/>
    <w:rsid w:val="008A7956"/>
    <w:rsid w:val="008B0D72"/>
    <w:rsid w:val="008B3319"/>
    <w:rsid w:val="008B539B"/>
    <w:rsid w:val="008B64DD"/>
    <w:rsid w:val="008B6EB4"/>
    <w:rsid w:val="00920077"/>
    <w:rsid w:val="00930998"/>
    <w:rsid w:val="00943C1F"/>
    <w:rsid w:val="009C13F0"/>
    <w:rsid w:val="009C4590"/>
    <w:rsid w:val="009D06A4"/>
    <w:rsid w:val="009D1F56"/>
    <w:rsid w:val="009D25F2"/>
    <w:rsid w:val="009D2FD5"/>
    <w:rsid w:val="009E2E4C"/>
    <w:rsid w:val="00A25AF1"/>
    <w:rsid w:val="00A276F5"/>
    <w:rsid w:val="00A340CC"/>
    <w:rsid w:val="00A60989"/>
    <w:rsid w:val="00A704C3"/>
    <w:rsid w:val="00A7166F"/>
    <w:rsid w:val="00A77673"/>
    <w:rsid w:val="00A979F3"/>
    <w:rsid w:val="00AA0AEF"/>
    <w:rsid w:val="00AB22A5"/>
    <w:rsid w:val="00AB2AE4"/>
    <w:rsid w:val="00AB57A7"/>
    <w:rsid w:val="00AC1DE8"/>
    <w:rsid w:val="00AC663C"/>
    <w:rsid w:val="00AD7248"/>
    <w:rsid w:val="00AF304C"/>
    <w:rsid w:val="00B03D9B"/>
    <w:rsid w:val="00B161A8"/>
    <w:rsid w:val="00B37862"/>
    <w:rsid w:val="00B6204C"/>
    <w:rsid w:val="00B65CFC"/>
    <w:rsid w:val="00B708EE"/>
    <w:rsid w:val="00BB4B74"/>
    <w:rsid w:val="00BD07E2"/>
    <w:rsid w:val="00BD1BE6"/>
    <w:rsid w:val="00BD6E30"/>
    <w:rsid w:val="00BF45A0"/>
    <w:rsid w:val="00C0526B"/>
    <w:rsid w:val="00C1269E"/>
    <w:rsid w:val="00C20B3F"/>
    <w:rsid w:val="00C26871"/>
    <w:rsid w:val="00C363A4"/>
    <w:rsid w:val="00C46FBA"/>
    <w:rsid w:val="00C61538"/>
    <w:rsid w:val="00C72AD5"/>
    <w:rsid w:val="00C87835"/>
    <w:rsid w:val="00CA45A9"/>
    <w:rsid w:val="00CA4C40"/>
    <w:rsid w:val="00CB0124"/>
    <w:rsid w:val="00CC157F"/>
    <w:rsid w:val="00CC71B0"/>
    <w:rsid w:val="00CD3342"/>
    <w:rsid w:val="00D06840"/>
    <w:rsid w:val="00D15DE2"/>
    <w:rsid w:val="00D2081A"/>
    <w:rsid w:val="00D54B9E"/>
    <w:rsid w:val="00DB72D7"/>
    <w:rsid w:val="00DC52D9"/>
    <w:rsid w:val="00DD4AAC"/>
    <w:rsid w:val="00DD509E"/>
    <w:rsid w:val="00DE3363"/>
    <w:rsid w:val="00DE3B49"/>
    <w:rsid w:val="00DF3007"/>
    <w:rsid w:val="00DF7054"/>
    <w:rsid w:val="00E060A7"/>
    <w:rsid w:val="00E43E80"/>
    <w:rsid w:val="00E5382A"/>
    <w:rsid w:val="00E72F9A"/>
    <w:rsid w:val="00E81C85"/>
    <w:rsid w:val="00E86289"/>
    <w:rsid w:val="00EB7974"/>
    <w:rsid w:val="00ED5D5E"/>
    <w:rsid w:val="00EE0389"/>
    <w:rsid w:val="00EE1BC7"/>
    <w:rsid w:val="00F20255"/>
    <w:rsid w:val="00F42DF3"/>
    <w:rsid w:val="00F55391"/>
    <w:rsid w:val="00F57812"/>
    <w:rsid w:val="00F62B3E"/>
    <w:rsid w:val="00F85B59"/>
    <w:rsid w:val="00F86DE2"/>
    <w:rsid w:val="00F95F6C"/>
    <w:rsid w:val="00FA742A"/>
    <w:rsid w:val="00FC213D"/>
    <w:rsid w:val="00FC30BE"/>
    <w:rsid w:val="00FC55E6"/>
    <w:rsid w:val="00FD27D9"/>
    <w:rsid w:val="00FD3C61"/>
    <w:rsid w:val="00FE6B30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1B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531B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253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1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53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BE"/>
    <w:rPr>
      <w:sz w:val="24"/>
      <w:szCs w:val="24"/>
    </w:rPr>
  </w:style>
  <w:style w:type="character" w:styleId="Hyperlink">
    <w:name w:val="Hyperlink"/>
    <w:basedOn w:val="DefaultParagraphFont"/>
    <w:rsid w:val="00324E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340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40CC"/>
  </w:style>
  <w:style w:type="paragraph" w:styleId="CommentSubject">
    <w:name w:val="annotation subject"/>
    <w:basedOn w:val="CommentText"/>
    <w:next w:val="CommentText"/>
    <w:link w:val="CommentSubjectChar"/>
    <w:rsid w:val="00A34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0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1B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531B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253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1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53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BE"/>
    <w:rPr>
      <w:sz w:val="24"/>
      <w:szCs w:val="24"/>
    </w:rPr>
  </w:style>
  <w:style w:type="character" w:styleId="Hyperlink">
    <w:name w:val="Hyperlink"/>
    <w:basedOn w:val="DefaultParagraphFont"/>
    <w:rsid w:val="00324E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340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40CC"/>
  </w:style>
  <w:style w:type="paragraph" w:styleId="CommentSubject">
    <w:name w:val="annotation subject"/>
    <w:basedOn w:val="CommentText"/>
    <w:next w:val="CommentText"/>
    <w:link w:val="CommentSubjectChar"/>
    <w:rsid w:val="00A34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s.econ.census.gov/bhs/meps/form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8C3E0DCA</Template>
  <TotalTime>0</TotalTime>
  <Pages>5</Pages>
  <Words>1264</Words>
  <Characters>6056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Kristin J Stettler (CENSUS/ESMD FED)</cp:lastModifiedBy>
  <cp:revision>2</cp:revision>
  <cp:lastPrinted>2016-09-13T15:52:00Z</cp:lastPrinted>
  <dcterms:created xsi:type="dcterms:W3CDTF">2016-09-13T15:52:00Z</dcterms:created>
  <dcterms:modified xsi:type="dcterms:W3CDTF">2016-09-13T15:52:00Z</dcterms:modified>
</cp:coreProperties>
</file>