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ED" w:rsidRPr="00812EED" w:rsidRDefault="00812EED" w:rsidP="00812EED">
      <w:pPr>
        <w:spacing w:line="276" w:lineRule="auto"/>
        <w:jc w:val="center"/>
        <w:rPr>
          <w:rFonts w:asciiTheme="minorHAnsi" w:hAnsiTheme="minorHAnsi"/>
          <w:sz w:val="22"/>
        </w:rPr>
      </w:pPr>
      <w:bookmarkStart w:id="0" w:name="_GoBack"/>
      <w:bookmarkEnd w:id="0"/>
      <w:r w:rsidRPr="00812EED">
        <w:rPr>
          <w:rFonts w:asciiTheme="minorHAnsi" w:hAnsiTheme="minorHAnsi"/>
          <w:sz w:val="22"/>
        </w:rPr>
        <w:t>Economic Census Proposed Content: Part 2</w:t>
      </w:r>
    </w:p>
    <w:p w:rsidR="00812EED" w:rsidRPr="00812EED" w:rsidRDefault="00812EED" w:rsidP="00812EED">
      <w:pPr>
        <w:spacing w:line="276" w:lineRule="auto"/>
        <w:jc w:val="center"/>
        <w:rPr>
          <w:rFonts w:asciiTheme="minorHAnsi" w:hAnsiTheme="minorHAnsi"/>
          <w:sz w:val="22"/>
        </w:rPr>
      </w:pPr>
      <w:r w:rsidRPr="00812EED">
        <w:rPr>
          <w:rFonts w:asciiTheme="minorHAnsi" w:hAnsiTheme="minorHAnsi"/>
          <w:sz w:val="22"/>
        </w:rPr>
        <w:t xml:space="preserve">Cognitive Testing Protocol </w:t>
      </w:r>
    </w:p>
    <w:p w:rsidR="00812EED" w:rsidRPr="00812EED" w:rsidRDefault="00812EED" w:rsidP="00812EED">
      <w:pPr>
        <w:rPr>
          <w:rFonts w:asciiTheme="minorHAnsi" w:hAnsiTheme="minorHAnsi"/>
          <w:i/>
          <w:sz w:val="22"/>
        </w:rPr>
      </w:pPr>
    </w:p>
    <w:p w:rsidR="00812EED" w:rsidRPr="00812EED" w:rsidRDefault="00812EED" w:rsidP="00812EED">
      <w:pPr>
        <w:rPr>
          <w:rFonts w:asciiTheme="minorHAnsi" w:hAnsiTheme="minorHAnsi"/>
          <w:i/>
          <w:sz w:val="22"/>
        </w:rPr>
      </w:pPr>
      <w:r w:rsidRPr="00812EED">
        <w:rPr>
          <w:rFonts w:asciiTheme="minorHAnsi" w:hAnsiTheme="minorHAnsi"/>
          <w:i/>
          <w:sz w:val="22"/>
        </w:rPr>
        <w:t>Note – This protocol is a guide. The questions presented here will not necessarily be asked exactly as worded in the protocol or in this order.  It also is important to note that not all questions will be asked in every interview.</w:t>
      </w:r>
    </w:p>
    <w:p w:rsidR="00812EED" w:rsidRPr="00812EED" w:rsidRDefault="00812EED" w:rsidP="00812EED">
      <w:pPr>
        <w:spacing w:after="200" w:line="276" w:lineRule="auto"/>
        <w:rPr>
          <w:rFonts w:asciiTheme="minorHAnsi" w:hAnsiTheme="minorHAnsi"/>
          <w:sz w:val="22"/>
        </w:rPr>
      </w:pPr>
    </w:p>
    <w:p w:rsidR="00812EED" w:rsidRPr="00812EED" w:rsidRDefault="00812EED" w:rsidP="00812EED">
      <w:pPr>
        <w:numPr>
          <w:ilvl w:val="0"/>
          <w:numId w:val="17"/>
        </w:numPr>
        <w:spacing w:after="200" w:line="276" w:lineRule="auto"/>
        <w:contextualSpacing/>
        <w:rPr>
          <w:rFonts w:asciiTheme="minorHAnsi" w:hAnsiTheme="minorHAnsi"/>
          <w:b/>
          <w:sz w:val="22"/>
        </w:rPr>
      </w:pPr>
      <w:r w:rsidRPr="00812EED">
        <w:rPr>
          <w:rFonts w:asciiTheme="minorHAnsi" w:hAnsiTheme="minorHAnsi"/>
          <w:b/>
          <w:sz w:val="22"/>
        </w:rPr>
        <w:t>Before beginning</w:t>
      </w:r>
    </w:p>
    <w:p w:rsidR="00812EED" w:rsidRPr="00812EED" w:rsidRDefault="00812EED" w:rsidP="00812EED">
      <w:pPr>
        <w:numPr>
          <w:ilvl w:val="0"/>
          <w:numId w:val="18"/>
        </w:numPr>
        <w:spacing w:after="200" w:line="276" w:lineRule="auto"/>
        <w:contextualSpacing/>
        <w:rPr>
          <w:rFonts w:asciiTheme="minorHAnsi" w:hAnsiTheme="minorHAnsi"/>
          <w:sz w:val="22"/>
        </w:rPr>
      </w:pPr>
      <w:r w:rsidRPr="00812EED">
        <w:rPr>
          <w:rFonts w:asciiTheme="minorHAnsi" w:hAnsiTheme="minorHAnsi"/>
          <w:sz w:val="22"/>
        </w:rPr>
        <w:t>Introductions (if necessary)</w:t>
      </w:r>
    </w:p>
    <w:p w:rsidR="00812EED" w:rsidRPr="00812EED" w:rsidRDefault="00812EED" w:rsidP="00812EED">
      <w:pPr>
        <w:numPr>
          <w:ilvl w:val="0"/>
          <w:numId w:val="18"/>
        </w:numPr>
        <w:spacing w:after="200" w:line="276" w:lineRule="auto"/>
        <w:contextualSpacing/>
        <w:rPr>
          <w:rFonts w:asciiTheme="minorHAnsi" w:hAnsiTheme="minorHAnsi"/>
          <w:i/>
          <w:sz w:val="22"/>
        </w:rPr>
      </w:pPr>
      <w:r w:rsidRPr="00812EED">
        <w:rPr>
          <w:rFonts w:asciiTheme="minorHAnsi" w:hAnsiTheme="minorHAnsi"/>
          <w:i/>
          <w:sz w:val="22"/>
        </w:rPr>
        <w:t xml:space="preserve">Audio taping – would only be done if interviews take place in a conference room. </w:t>
      </w:r>
    </w:p>
    <w:p w:rsidR="00812EED" w:rsidRPr="00812EED" w:rsidRDefault="00812EED" w:rsidP="00812EED">
      <w:pPr>
        <w:numPr>
          <w:ilvl w:val="1"/>
          <w:numId w:val="18"/>
        </w:numPr>
        <w:spacing w:after="200" w:line="276" w:lineRule="auto"/>
        <w:contextualSpacing/>
        <w:rPr>
          <w:rFonts w:asciiTheme="minorHAnsi" w:hAnsiTheme="minorHAnsi"/>
          <w:i/>
          <w:sz w:val="22"/>
        </w:rPr>
      </w:pPr>
      <w:r w:rsidRPr="00812EED">
        <w:rPr>
          <w:rFonts w:asciiTheme="minorHAnsi" w:hAnsiTheme="minorHAnsi"/>
          <w:i/>
          <w:sz w:val="22"/>
        </w:rPr>
        <w:t xml:space="preserve">Permission to audio- record discussion?  </w:t>
      </w:r>
    </w:p>
    <w:p w:rsidR="00812EED" w:rsidRPr="00812EED" w:rsidRDefault="00812EED" w:rsidP="00812EED">
      <w:pPr>
        <w:numPr>
          <w:ilvl w:val="1"/>
          <w:numId w:val="18"/>
        </w:numPr>
        <w:spacing w:after="200" w:line="276" w:lineRule="auto"/>
        <w:contextualSpacing/>
        <w:rPr>
          <w:rFonts w:asciiTheme="minorHAnsi" w:hAnsiTheme="minorHAnsi"/>
          <w:i/>
          <w:sz w:val="22"/>
        </w:rPr>
      </w:pPr>
      <w:r w:rsidRPr="00812EED">
        <w:rPr>
          <w:rFonts w:asciiTheme="minorHAnsi" w:hAnsiTheme="minorHAnsi"/>
          <w:i/>
          <w:sz w:val="22"/>
        </w:rPr>
        <w:t>Before we get started:  I'd like to audio record this interview, so I don't have to rely on my memory later.  This session is confidential.  Only people connected with this project will have direct access to your recording. Is this all right with you?</w:t>
      </w:r>
    </w:p>
    <w:p w:rsidR="00812EED" w:rsidRPr="00812EED" w:rsidRDefault="00812EED" w:rsidP="00812EED">
      <w:pPr>
        <w:numPr>
          <w:ilvl w:val="0"/>
          <w:numId w:val="18"/>
        </w:numPr>
        <w:spacing w:after="200" w:line="276" w:lineRule="auto"/>
        <w:contextualSpacing/>
        <w:rPr>
          <w:rFonts w:asciiTheme="minorHAnsi" w:hAnsiTheme="minorHAnsi"/>
          <w:i/>
          <w:sz w:val="22"/>
        </w:rPr>
      </w:pPr>
      <w:r w:rsidRPr="00812EED">
        <w:rPr>
          <w:rFonts w:asciiTheme="minorHAnsi" w:hAnsiTheme="minorHAnsi"/>
          <w:sz w:val="22"/>
        </w:rPr>
        <w:t>Setting up WebEx:</w:t>
      </w:r>
    </w:p>
    <w:p w:rsidR="00812EED" w:rsidRPr="00812EED" w:rsidRDefault="00812EED" w:rsidP="00812EED">
      <w:pPr>
        <w:numPr>
          <w:ilvl w:val="1"/>
          <w:numId w:val="18"/>
        </w:numPr>
        <w:spacing w:after="200" w:line="276" w:lineRule="auto"/>
        <w:contextualSpacing/>
        <w:rPr>
          <w:rFonts w:asciiTheme="minorHAnsi" w:hAnsiTheme="minorHAnsi"/>
          <w:i/>
          <w:sz w:val="22"/>
        </w:rPr>
      </w:pPr>
      <w:r w:rsidRPr="00812EED">
        <w:rPr>
          <w:rFonts w:asciiTheme="minorHAnsi" w:hAnsiTheme="minorHAnsi"/>
          <w:sz w:val="22"/>
        </w:rPr>
        <w:t xml:space="preserve">May I send you an email with a link to a WebEx meeting? You may be asked to download a WebEx client for your browser. </w:t>
      </w:r>
      <w:r w:rsidRPr="00812EED">
        <w:rPr>
          <w:rFonts w:asciiTheme="minorHAnsi" w:hAnsiTheme="minorHAnsi"/>
          <w:i/>
          <w:sz w:val="22"/>
        </w:rPr>
        <w:t>(If the respondent cannot or will not use WebEx, email the spreadsheets directly to them).</w:t>
      </w:r>
    </w:p>
    <w:p w:rsidR="00812EED" w:rsidRPr="00812EED" w:rsidRDefault="00812EED" w:rsidP="00812EED">
      <w:pPr>
        <w:spacing w:line="276" w:lineRule="auto"/>
        <w:ind w:left="1080"/>
        <w:rPr>
          <w:rFonts w:asciiTheme="minorHAnsi" w:hAnsiTheme="minorHAnsi"/>
          <w:sz w:val="22"/>
        </w:rPr>
      </w:pPr>
    </w:p>
    <w:p w:rsidR="00812EED" w:rsidRPr="00812EED" w:rsidRDefault="00812EED" w:rsidP="00812EED">
      <w:pPr>
        <w:numPr>
          <w:ilvl w:val="0"/>
          <w:numId w:val="17"/>
        </w:numPr>
        <w:spacing w:after="200" w:line="276" w:lineRule="auto"/>
        <w:contextualSpacing/>
        <w:rPr>
          <w:rFonts w:asciiTheme="minorHAnsi" w:hAnsiTheme="minorHAnsi"/>
          <w:b/>
          <w:sz w:val="22"/>
        </w:rPr>
      </w:pPr>
      <w:r w:rsidRPr="00812EED">
        <w:rPr>
          <w:rFonts w:asciiTheme="minorHAnsi" w:hAnsiTheme="minorHAnsi"/>
          <w:b/>
          <w:sz w:val="22"/>
        </w:rPr>
        <w:t>Participant Background</w:t>
      </w:r>
    </w:p>
    <w:p w:rsidR="00812EED" w:rsidRPr="00812EED" w:rsidRDefault="00812EED" w:rsidP="00812EED">
      <w:pPr>
        <w:numPr>
          <w:ilvl w:val="0"/>
          <w:numId w:val="19"/>
        </w:numPr>
        <w:spacing w:after="200" w:line="276" w:lineRule="auto"/>
        <w:contextualSpacing/>
        <w:rPr>
          <w:rFonts w:asciiTheme="minorHAnsi" w:hAnsiTheme="minorHAnsi"/>
          <w:sz w:val="22"/>
        </w:rPr>
      </w:pPr>
      <w:r w:rsidRPr="00812EED">
        <w:rPr>
          <w:rFonts w:asciiTheme="minorHAnsi" w:hAnsiTheme="minorHAnsi"/>
          <w:sz w:val="22"/>
        </w:rPr>
        <w:t>How long have you been with the company?</w:t>
      </w:r>
    </w:p>
    <w:p w:rsidR="00812EED" w:rsidRPr="00812EED" w:rsidRDefault="00812EED" w:rsidP="00812EED">
      <w:pPr>
        <w:numPr>
          <w:ilvl w:val="0"/>
          <w:numId w:val="19"/>
        </w:numPr>
        <w:spacing w:after="200" w:line="276" w:lineRule="auto"/>
        <w:contextualSpacing/>
        <w:rPr>
          <w:rFonts w:asciiTheme="minorHAnsi" w:hAnsiTheme="minorHAnsi"/>
          <w:sz w:val="22"/>
        </w:rPr>
      </w:pPr>
      <w:r w:rsidRPr="00812EED">
        <w:rPr>
          <w:rFonts w:asciiTheme="minorHAnsi" w:hAnsiTheme="minorHAnsi"/>
          <w:sz w:val="22"/>
        </w:rPr>
        <w:t>What is your title/role?</w:t>
      </w:r>
    </w:p>
    <w:p w:rsidR="00812EED" w:rsidRPr="00812EED" w:rsidRDefault="00812EED" w:rsidP="00812EED">
      <w:pPr>
        <w:numPr>
          <w:ilvl w:val="0"/>
          <w:numId w:val="19"/>
        </w:numPr>
        <w:spacing w:after="200" w:line="276" w:lineRule="auto"/>
        <w:contextualSpacing/>
        <w:rPr>
          <w:rFonts w:asciiTheme="minorHAnsi" w:hAnsiTheme="minorHAnsi"/>
          <w:sz w:val="22"/>
        </w:rPr>
      </w:pPr>
      <w:r w:rsidRPr="00812EED">
        <w:rPr>
          <w:rFonts w:asciiTheme="minorHAnsi" w:hAnsiTheme="minorHAnsi"/>
          <w:sz w:val="22"/>
        </w:rPr>
        <w:t xml:space="preserve">What are your major responsibilities? </w:t>
      </w:r>
    </w:p>
    <w:p w:rsidR="00812EED" w:rsidRPr="00812EED" w:rsidRDefault="00812EED" w:rsidP="00812EED">
      <w:pPr>
        <w:numPr>
          <w:ilvl w:val="0"/>
          <w:numId w:val="19"/>
        </w:numPr>
        <w:spacing w:after="200" w:line="276" w:lineRule="auto"/>
        <w:contextualSpacing/>
        <w:rPr>
          <w:rFonts w:asciiTheme="minorHAnsi" w:hAnsiTheme="minorHAnsi"/>
          <w:sz w:val="22"/>
        </w:rPr>
      </w:pPr>
      <w:r w:rsidRPr="00812EED">
        <w:rPr>
          <w:rFonts w:asciiTheme="minorHAnsi" w:hAnsiTheme="minorHAnsi"/>
          <w:sz w:val="22"/>
        </w:rPr>
        <w:t>What are your government reporting responsibilities?</w:t>
      </w:r>
    </w:p>
    <w:p w:rsidR="00812EED" w:rsidRPr="00812EED" w:rsidRDefault="00812EED" w:rsidP="00812EED">
      <w:pPr>
        <w:numPr>
          <w:ilvl w:val="0"/>
          <w:numId w:val="19"/>
        </w:numPr>
        <w:spacing w:after="200" w:line="276" w:lineRule="auto"/>
        <w:contextualSpacing/>
        <w:rPr>
          <w:rFonts w:asciiTheme="minorHAnsi" w:hAnsiTheme="minorHAnsi"/>
          <w:sz w:val="22"/>
        </w:rPr>
      </w:pPr>
      <w:r w:rsidRPr="00812EED">
        <w:rPr>
          <w:rFonts w:asciiTheme="minorHAnsi" w:hAnsiTheme="minorHAnsi"/>
          <w:sz w:val="22"/>
        </w:rPr>
        <w:t>What other government surveys or filings, if any, do you also handle?</w:t>
      </w:r>
    </w:p>
    <w:p w:rsidR="00812EED" w:rsidRPr="00812EED" w:rsidRDefault="00812EED" w:rsidP="00812EED">
      <w:pPr>
        <w:spacing w:line="276" w:lineRule="auto"/>
        <w:rPr>
          <w:rFonts w:asciiTheme="minorHAnsi" w:hAnsiTheme="minorHAnsi"/>
          <w:sz w:val="22"/>
        </w:rPr>
      </w:pPr>
    </w:p>
    <w:p w:rsidR="00812EED" w:rsidRPr="00812EED" w:rsidRDefault="00812EED" w:rsidP="00812EED">
      <w:pPr>
        <w:numPr>
          <w:ilvl w:val="0"/>
          <w:numId w:val="17"/>
        </w:numPr>
        <w:spacing w:after="200" w:line="276" w:lineRule="auto"/>
        <w:contextualSpacing/>
        <w:rPr>
          <w:rFonts w:asciiTheme="minorHAnsi" w:hAnsiTheme="minorHAnsi"/>
          <w:b/>
          <w:sz w:val="22"/>
        </w:rPr>
      </w:pPr>
      <w:r w:rsidRPr="00812EED">
        <w:rPr>
          <w:rFonts w:asciiTheme="minorHAnsi" w:hAnsiTheme="minorHAnsi"/>
          <w:b/>
          <w:sz w:val="22"/>
        </w:rPr>
        <w:t>Survey Background</w:t>
      </w:r>
    </w:p>
    <w:p w:rsidR="00812EED" w:rsidRPr="00812EED" w:rsidRDefault="00812EED" w:rsidP="00812EED">
      <w:pPr>
        <w:numPr>
          <w:ilvl w:val="0"/>
          <w:numId w:val="20"/>
        </w:numPr>
        <w:spacing w:after="200" w:line="276" w:lineRule="auto"/>
        <w:contextualSpacing/>
        <w:rPr>
          <w:rFonts w:asciiTheme="minorHAnsi" w:hAnsiTheme="minorHAnsi"/>
          <w:b/>
          <w:sz w:val="22"/>
        </w:rPr>
      </w:pPr>
      <w:r w:rsidRPr="00812EED">
        <w:rPr>
          <w:rFonts w:asciiTheme="minorHAnsi" w:hAnsiTheme="minorHAnsi"/>
          <w:sz w:val="22"/>
        </w:rPr>
        <w:t>Can you tell me about how you/your company usually handles filling out the economic census?</w:t>
      </w:r>
    </w:p>
    <w:p w:rsidR="00812EED" w:rsidRPr="00812EED" w:rsidRDefault="00812EED" w:rsidP="00812EED">
      <w:pPr>
        <w:numPr>
          <w:ilvl w:val="1"/>
          <w:numId w:val="20"/>
        </w:numPr>
        <w:spacing w:after="200" w:line="276" w:lineRule="auto"/>
        <w:contextualSpacing/>
        <w:rPr>
          <w:rFonts w:asciiTheme="minorHAnsi" w:hAnsiTheme="minorHAnsi"/>
          <w:b/>
          <w:sz w:val="22"/>
        </w:rPr>
      </w:pPr>
      <w:r w:rsidRPr="00812EED">
        <w:rPr>
          <w:rFonts w:asciiTheme="minorHAnsi" w:hAnsiTheme="minorHAnsi"/>
          <w:sz w:val="22"/>
        </w:rPr>
        <w:t>What is your role? How many people are involved?</w:t>
      </w:r>
    </w:p>
    <w:p w:rsidR="00812EED" w:rsidRPr="00812EED" w:rsidRDefault="00812EED" w:rsidP="00812EED">
      <w:pPr>
        <w:numPr>
          <w:ilvl w:val="1"/>
          <w:numId w:val="20"/>
        </w:numPr>
        <w:spacing w:after="200" w:line="276" w:lineRule="auto"/>
        <w:contextualSpacing/>
        <w:rPr>
          <w:rFonts w:asciiTheme="minorHAnsi" w:hAnsiTheme="minorHAnsi"/>
          <w:b/>
          <w:sz w:val="22"/>
        </w:rPr>
      </w:pPr>
      <w:r w:rsidRPr="00812EED">
        <w:rPr>
          <w:rFonts w:asciiTheme="minorHAnsi" w:hAnsiTheme="minorHAnsi"/>
          <w:sz w:val="22"/>
        </w:rPr>
        <w:t>How do you typically gather the data?</w:t>
      </w:r>
    </w:p>
    <w:p w:rsidR="00812EED" w:rsidRPr="00812EED" w:rsidRDefault="00812EED" w:rsidP="00812EED">
      <w:pPr>
        <w:spacing w:line="276" w:lineRule="auto"/>
        <w:rPr>
          <w:rFonts w:asciiTheme="minorHAnsi" w:hAnsiTheme="minorHAnsi"/>
          <w:b/>
          <w:sz w:val="22"/>
        </w:rPr>
      </w:pPr>
    </w:p>
    <w:p w:rsidR="00812EED" w:rsidRPr="00812EED" w:rsidRDefault="00812EED" w:rsidP="00812EED">
      <w:pPr>
        <w:numPr>
          <w:ilvl w:val="0"/>
          <w:numId w:val="17"/>
        </w:numPr>
        <w:spacing w:line="276" w:lineRule="auto"/>
        <w:contextualSpacing/>
        <w:rPr>
          <w:rFonts w:asciiTheme="minorHAnsi" w:hAnsiTheme="minorHAnsi"/>
          <w:b/>
          <w:sz w:val="22"/>
        </w:rPr>
      </w:pPr>
      <w:r w:rsidRPr="00812EED">
        <w:rPr>
          <w:rFonts w:asciiTheme="minorHAnsi" w:hAnsiTheme="minorHAnsi"/>
          <w:b/>
          <w:sz w:val="22"/>
        </w:rPr>
        <w:t>General Probes</w:t>
      </w:r>
    </w:p>
    <w:p w:rsidR="00812EED" w:rsidRPr="00812EED" w:rsidRDefault="00812EED" w:rsidP="00812EED">
      <w:pPr>
        <w:numPr>
          <w:ilvl w:val="0"/>
          <w:numId w:val="21"/>
        </w:numPr>
        <w:spacing w:line="276" w:lineRule="auto"/>
        <w:rPr>
          <w:rFonts w:asciiTheme="minorHAnsi" w:hAnsiTheme="minorHAnsi"/>
          <w:sz w:val="22"/>
        </w:rPr>
      </w:pPr>
      <w:r w:rsidRPr="00812EED">
        <w:rPr>
          <w:rFonts w:asciiTheme="minorHAnsi" w:hAnsiTheme="minorHAnsi"/>
          <w:sz w:val="22"/>
        </w:rPr>
        <w:t>In your own words, what was that question asking?</w:t>
      </w:r>
    </w:p>
    <w:p w:rsidR="00812EED" w:rsidRPr="00812EED" w:rsidRDefault="00812EED" w:rsidP="00812EED">
      <w:pPr>
        <w:numPr>
          <w:ilvl w:val="0"/>
          <w:numId w:val="21"/>
        </w:numPr>
        <w:spacing w:line="276" w:lineRule="auto"/>
        <w:rPr>
          <w:rFonts w:asciiTheme="minorHAnsi" w:hAnsiTheme="minorHAnsi"/>
          <w:sz w:val="22"/>
        </w:rPr>
      </w:pPr>
      <w:r w:rsidRPr="00812EED">
        <w:rPr>
          <w:rFonts w:asciiTheme="minorHAnsi" w:hAnsiTheme="minorHAnsi"/>
          <w:sz w:val="22"/>
        </w:rPr>
        <w:t>What are you thinking about?</w:t>
      </w:r>
    </w:p>
    <w:p w:rsidR="00812EED" w:rsidRPr="00812EED" w:rsidRDefault="00812EED" w:rsidP="00812EED">
      <w:pPr>
        <w:numPr>
          <w:ilvl w:val="0"/>
          <w:numId w:val="21"/>
        </w:numPr>
        <w:spacing w:line="276" w:lineRule="auto"/>
        <w:rPr>
          <w:rFonts w:asciiTheme="minorHAnsi" w:hAnsiTheme="minorHAnsi"/>
          <w:sz w:val="22"/>
        </w:rPr>
      </w:pPr>
      <w:r w:rsidRPr="00812EED">
        <w:rPr>
          <w:rFonts w:asciiTheme="minorHAnsi" w:hAnsiTheme="minorHAnsi"/>
          <w:sz w:val="22"/>
        </w:rPr>
        <w:t>Can you tell me more about that?</w:t>
      </w:r>
    </w:p>
    <w:p w:rsidR="00812EED" w:rsidRPr="00812EED" w:rsidRDefault="00812EED" w:rsidP="00812EED">
      <w:pPr>
        <w:numPr>
          <w:ilvl w:val="0"/>
          <w:numId w:val="21"/>
        </w:numPr>
        <w:spacing w:line="276" w:lineRule="auto"/>
        <w:rPr>
          <w:rFonts w:asciiTheme="minorHAnsi" w:hAnsiTheme="minorHAnsi"/>
          <w:sz w:val="22"/>
        </w:rPr>
      </w:pPr>
      <w:r w:rsidRPr="00812EED">
        <w:rPr>
          <w:rFonts w:asciiTheme="minorHAnsi" w:hAnsiTheme="minorHAnsi"/>
          <w:sz w:val="22"/>
        </w:rPr>
        <w:t>You answered, “…” because…?</w:t>
      </w:r>
    </w:p>
    <w:p w:rsidR="00812EED" w:rsidRPr="00812EED" w:rsidRDefault="00812EED" w:rsidP="00812EED">
      <w:pPr>
        <w:numPr>
          <w:ilvl w:val="0"/>
          <w:numId w:val="21"/>
        </w:numPr>
        <w:spacing w:line="276" w:lineRule="auto"/>
        <w:rPr>
          <w:rFonts w:asciiTheme="minorHAnsi" w:hAnsiTheme="minorHAnsi"/>
          <w:sz w:val="22"/>
        </w:rPr>
      </w:pPr>
      <w:r w:rsidRPr="00812EED">
        <w:rPr>
          <w:rFonts w:asciiTheme="minorHAnsi" w:hAnsiTheme="minorHAnsi"/>
          <w:sz w:val="22"/>
        </w:rPr>
        <w:t>I want to make sure I understand, can you explain that again?</w:t>
      </w:r>
    </w:p>
    <w:p w:rsidR="00812EED" w:rsidRPr="00812EED" w:rsidRDefault="00812EED" w:rsidP="00812EED">
      <w:pPr>
        <w:numPr>
          <w:ilvl w:val="0"/>
          <w:numId w:val="21"/>
        </w:numPr>
        <w:spacing w:line="276" w:lineRule="auto"/>
        <w:rPr>
          <w:rFonts w:asciiTheme="minorHAnsi" w:hAnsiTheme="minorHAnsi"/>
          <w:sz w:val="22"/>
        </w:rPr>
      </w:pPr>
      <w:r w:rsidRPr="00812EED">
        <w:rPr>
          <w:rFonts w:asciiTheme="minorHAnsi" w:hAnsiTheme="minorHAnsi"/>
          <w:sz w:val="22"/>
        </w:rPr>
        <w:t>Can you tell me how you arrived at that answer?  What did you include?  What did you exclude?  What records did you use?</w:t>
      </w:r>
    </w:p>
    <w:p w:rsidR="00812EED" w:rsidRPr="00812EED" w:rsidRDefault="00812EED" w:rsidP="00812EED">
      <w:pPr>
        <w:numPr>
          <w:ilvl w:val="0"/>
          <w:numId w:val="21"/>
        </w:numPr>
        <w:spacing w:after="200" w:line="276" w:lineRule="auto"/>
        <w:rPr>
          <w:rFonts w:asciiTheme="minorHAnsi" w:hAnsiTheme="minorHAnsi"/>
          <w:sz w:val="22"/>
        </w:rPr>
      </w:pPr>
      <w:r w:rsidRPr="00812EED">
        <w:rPr>
          <w:rFonts w:asciiTheme="minorHAnsi" w:hAnsiTheme="minorHAnsi"/>
          <w:sz w:val="22"/>
        </w:rPr>
        <w:t>Reflect back on R’s answer and ask R to correct (“I want to make sure I have it right.  I think you said, “…?”)</w:t>
      </w:r>
    </w:p>
    <w:p w:rsidR="00812EED" w:rsidRDefault="00812EED">
      <w:pPr>
        <w:spacing w:after="200" w:line="276" w:lineRule="auto"/>
        <w:rPr>
          <w:rFonts w:asciiTheme="minorHAnsi" w:hAnsiTheme="minorHAnsi"/>
          <w:b/>
          <w:sz w:val="22"/>
        </w:rPr>
      </w:pPr>
      <w:r>
        <w:rPr>
          <w:rFonts w:asciiTheme="minorHAnsi" w:hAnsiTheme="minorHAnsi"/>
          <w:b/>
          <w:sz w:val="22"/>
        </w:rPr>
        <w:br w:type="page"/>
      </w:r>
    </w:p>
    <w:p w:rsidR="00812EED" w:rsidRPr="00812EED" w:rsidRDefault="00812EED" w:rsidP="00812EED">
      <w:pPr>
        <w:numPr>
          <w:ilvl w:val="0"/>
          <w:numId w:val="17"/>
        </w:numPr>
        <w:spacing w:after="200" w:line="276" w:lineRule="auto"/>
        <w:contextualSpacing/>
        <w:rPr>
          <w:rFonts w:asciiTheme="minorHAnsi" w:hAnsiTheme="minorHAnsi"/>
          <w:b/>
          <w:sz w:val="22"/>
        </w:rPr>
      </w:pPr>
      <w:r w:rsidRPr="00812EED">
        <w:rPr>
          <w:rFonts w:asciiTheme="minorHAnsi" w:hAnsiTheme="minorHAnsi"/>
          <w:b/>
          <w:sz w:val="22"/>
        </w:rPr>
        <w:lastRenderedPageBreak/>
        <w:t>Draft Questions</w:t>
      </w:r>
    </w:p>
    <w:p w:rsidR="00812EED" w:rsidRPr="00812EED" w:rsidRDefault="00812EED" w:rsidP="00812EED">
      <w:pPr>
        <w:spacing w:after="200" w:line="276" w:lineRule="auto"/>
        <w:rPr>
          <w:rFonts w:asciiTheme="minorHAnsi" w:hAnsiTheme="minorHAnsi"/>
          <w:i/>
          <w:sz w:val="22"/>
        </w:rPr>
      </w:pPr>
      <w:r w:rsidRPr="00812EED">
        <w:rPr>
          <w:rFonts w:asciiTheme="minorHAnsi" w:hAnsiTheme="minorHAnsi"/>
          <w:i/>
          <w:sz w:val="22"/>
        </w:rPr>
        <w:t xml:space="preserve">Today, you are going to be helping us gather feedback on different ways to present new questions that you may answer in the next economic census.  I would like you to review each item and then I will ask you some questions about it. </w:t>
      </w:r>
    </w:p>
    <w:p w:rsidR="00917CA6" w:rsidRDefault="00917CA6" w:rsidP="00DC0AEC">
      <w:pPr>
        <w:tabs>
          <w:tab w:val="left" w:leader="dot" w:pos="10800"/>
        </w:tabs>
        <w:ind w:left="360"/>
      </w:pPr>
    </w:p>
    <w:p w:rsidR="00812EED" w:rsidRDefault="00812EED" w:rsidP="00DC0AEC">
      <w:pPr>
        <w:tabs>
          <w:tab w:val="left" w:leader="dot" w:pos="10800"/>
        </w:tabs>
        <w:ind w:left="360"/>
      </w:pPr>
    </w:p>
    <w:p w:rsidR="00812EED" w:rsidRDefault="00812EED" w:rsidP="00DC0AEC">
      <w:pPr>
        <w:tabs>
          <w:tab w:val="left" w:leader="dot" w:pos="10800"/>
        </w:tabs>
        <w:ind w:left="360"/>
      </w:pPr>
    </w:p>
    <w:p w:rsidR="00917CA6" w:rsidRPr="00812EED" w:rsidRDefault="00917CA6" w:rsidP="00DC0AEC">
      <w:pPr>
        <w:tabs>
          <w:tab w:val="left" w:leader="dot" w:pos="10800"/>
        </w:tabs>
        <w:ind w:left="360"/>
        <w:rPr>
          <w:rFonts w:asciiTheme="minorHAnsi" w:hAnsiTheme="minorHAnsi"/>
          <w:b/>
          <w:u w:val="single"/>
        </w:rPr>
      </w:pPr>
      <w:r w:rsidRPr="00812EED">
        <w:rPr>
          <w:rFonts w:asciiTheme="minorHAnsi" w:hAnsiTheme="minorHAnsi"/>
          <w:b/>
          <w:u w:val="single"/>
        </w:rPr>
        <w:t xml:space="preserve">To be asked of NAICS 424710 and </w:t>
      </w:r>
      <w:r w:rsidR="00812EED" w:rsidRPr="00812EED">
        <w:rPr>
          <w:rFonts w:asciiTheme="minorHAnsi" w:hAnsiTheme="minorHAnsi"/>
          <w:b/>
          <w:u w:val="single"/>
        </w:rPr>
        <w:t>424720</w:t>
      </w:r>
    </w:p>
    <w:p w:rsidR="00917CA6" w:rsidRDefault="00917CA6" w:rsidP="00DC0AEC">
      <w:pPr>
        <w:tabs>
          <w:tab w:val="left" w:leader="dot" w:pos="10800"/>
        </w:tabs>
        <w:ind w:left="360"/>
      </w:pPr>
    </w:p>
    <w:p w:rsidR="00E76163" w:rsidRPr="00F47912" w:rsidRDefault="00E76163" w:rsidP="00DC0AEC">
      <w:pPr>
        <w:tabs>
          <w:tab w:val="left" w:leader="dot" w:pos="10800"/>
        </w:tabs>
        <w:ind w:left="360"/>
      </w:pPr>
      <w:r w:rsidRPr="00F47912">
        <w:t xml:space="preserve">Petroleum Storage </w:t>
      </w:r>
      <w:r w:rsidR="001E2AD7" w:rsidRPr="00F47912">
        <w:t xml:space="preserve">Tank Capacity, </w:t>
      </w:r>
      <w:r w:rsidR="001E2AD7" w:rsidRPr="00F47912">
        <w:rPr>
          <w:b/>
        </w:rPr>
        <w:t>Owned and Operated</w:t>
      </w:r>
      <w:r w:rsidR="001E2AD7" w:rsidRPr="00F47912">
        <w:t xml:space="preserve"> by This </w:t>
      </w:r>
      <w:commentRangeStart w:id="1"/>
      <w:r w:rsidR="001E2AD7" w:rsidRPr="00F47912">
        <w:t>C</w:t>
      </w:r>
      <w:r w:rsidRPr="00F47912">
        <w:t>ompany</w:t>
      </w:r>
      <w:commentRangeEnd w:id="1"/>
      <w:r w:rsidR="00A93D84">
        <w:rPr>
          <w:rStyle w:val="CommentReference"/>
        </w:rPr>
        <w:commentReference w:id="1"/>
      </w:r>
    </w:p>
    <w:p w:rsidR="00E76163" w:rsidRPr="00F47912" w:rsidRDefault="00E76163" w:rsidP="00DC0AEC">
      <w:pPr>
        <w:tabs>
          <w:tab w:val="left" w:leader="dot" w:pos="10800"/>
        </w:tabs>
        <w:ind w:left="360"/>
        <w:rPr>
          <w:b/>
        </w:rPr>
      </w:pPr>
    </w:p>
    <w:p w:rsidR="00E8684D" w:rsidRPr="00F47912" w:rsidRDefault="004209C9" w:rsidP="00874D10">
      <w:pPr>
        <w:tabs>
          <w:tab w:val="left" w:leader="dot" w:pos="10800"/>
        </w:tabs>
        <w:ind w:left="720"/>
      </w:pPr>
      <w:r w:rsidRPr="00F47912">
        <w:t xml:space="preserve">On the last business day of 2017, </w:t>
      </w:r>
      <w:r w:rsidR="003C646B" w:rsidRPr="00F47912">
        <w:t>how much</w:t>
      </w:r>
      <w:r w:rsidR="00DC0AEC" w:rsidRPr="00F47912">
        <w:t xml:space="preserve"> </w:t>
      </w:r>
      <w:r w:rsidR="00E8684D" w:rsidRPr="00F47912">
        <w:t xml:space="preserve">bulk </w:t>
      </w:r>
      <w:r w:rsidR="00E76163" w:rsidRPr="00F47912">
        <w:t>petroleum</w:t>
      </w:r>
      <w:r w:rsidR="00E8684D" w:rsidRPr="00F47912">
        <w:t xml:space="preserve"> storage</w:t>
      </w:r>
      <w:r w:rsidR="00E76163" w:rsidRPr="00F47912">
        <w:t xml:space="preserve"> tank</w:t>
      </w:r>
      <w:r w:rsidR="00E8684D" w:rsidRPr="00F47912">
        <w:t xml:space="preserve"> </w:t>
      </w:r>
      <w:r w:rsidR="004F1D42" w:rsidRPr="00F47912">
        <w:t>capacity</w:t>
      </w:r>
      <w:r w:rsidR="00E8684D" w:rsidRPr="00F47912">
        <w:t>,</w:t>
      </w:r>
      <w:r w:rsidR="00DC0AEC" w:rsidRPr="00F47912">
        <w:t xml:space="preserve"> </w:t>
      </w:r>
      <w:r w:rsidR="00E8684D" w:rsidRPr="00F47912">
        <w:t xml:space="preserve">in thousands of gallons, </w:t>
      </w:r>
      <w:r w:rsidR="003C646B" w:rsidRPr="00F47912">
        <w:t xml:space="preserve">did this establishment </w:t>
      </w:r>
      <w:r w:rsidR="003C646B" w:rsidRPr="00F47912">
        <w:rPr>
          <w:b/>
        </w:rPr>
        <w:t>own</w:t>
      </w:r>
      <w:r w:rsidR="00BD3D61" w:rsidRPr="00F47912">
        <w:rPr>
          <w:b/>
        </w:rPr>
        <w:t xml:space="preserve"> and operate</w:t>
      </w:r>
      <w:r w:rsidR="004F1D42" w:rsidRPr="00F47912">
        <w:t xml:space="preserve">, </w:t>
      </w:r>
      <w:r w:rsidR="00E8684D" w:rsidRPr="00F47912">
        <w:t>on or off premises,</w:t>
      </w:r>
      <w:r w:rsidR="004F1D42" w:rsidRPr="00F47912">
        <w:t xml:space="preserve"> for the petroleum products</w:t>
      </w:r>
      <w:r w:rsidR="00E8684D" w:rsidRPr="00F47912">
        <w:t xml:space="preserve"> listed below?</w:t>
      </w:r>
      <w:r w:rsidR="00874D10" w:rsidRPr="00F47912">
        <w:t xml:space="preserve">  </w:t>
      </w:r>
      <w:r w:rsidR="00E8684D" w:rsidRPr="00F47912">
        <w:rPr>
          <w:b/>
          <w:i/>
        </w:rPr>
        <w:t>Include</w:t>
      </w:r>
      <w:r w:rsidR="00E8684D" w:rsidRPr="00F47912">
        <w:t xml:space="preserve"> underground </w:t>
      </w:r>
      <w:r w:rsidR="00417618" w:rsidRPr="00F47912">
        <w:t>tanks</w:t>
      </w:r>
      <w:r w:rsidR="00E8684D" w:rsidRPr="00F47912">
        <w:t>, except gas stations.</w:t>
      </w:r>
    </w:p>
    <w:p w:rsidR="001E2AD7" w:rsidRPr="00F47912" w:rsidRDefault="0049320F" w:rsidP="00874D10">
      <w:pPr>
        <w:tabs>
          <w:tab w:val="left" w:leader="dot" w:pos="10800"/>
        </w:tabs>
        <w:ind w:left="720"/>
      </w:pPr>
      <w:r w:rsidRPr="00F47912">
        <w:rPr>
          <w:noProof/>
        </w:rPr>
        <mc:AlternateContent>
          <mc:Choice Requires="wps">
            <w:drawing>
              <wp:anchor distT="0" distB="0" distL="114300" distR="114300" simplePos="0" relativeHeight="251667456" behindDoc="0" locked="0" layoutInCell="1" allowOverlap="1" wp14:anchorId="02A6B983" wp14:editId="51278DF6">
                <wp:simplePos x="0" y="0"/>
                <wp:positionH relativeFrom="column">
                  <wp:posOffset>4572000</wp:posOffset>
                </wp:positionH>
                <wp:positionV relativeFrom="paragraph">
                  <wp:posOffset>138430</wp:posOffset>
                </wp:positionV>
                <wp:extent cx="1127760" cy="23622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2776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34CE" w:rsidRPr="0049320F" w:rsidRDefault="007F34CE" w:rsidP="0049320F">
                            <w:pPr>
                              <w:jc w:val="center"/>
                              <w:rPr>
                                <w:rFonts w:asciiTheme="minorHAnsi" w:hAnsiTheme="minorHAnsi"/>
                                <w:sz w:val="20"/>
                                <w:szCs w:val="20"/>
                                <w:u w:val="single"/>
                              </w:rPr>
                            </w:pPr>
                            <w:r w:rsidRPr="0049320F">
                              <w:rPr>
                                <w:rFonts w:asciiTheme="minorHAnsi" w:hAnsiTheme="minorHAnsi"/>
                                <w:sz w:val="20"/>
                                <w:szCs w:val="20"/>
                                <w:u w:val="single"/>
                              </w:rPr>
                              <w:t>Gallons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in;margin-top:10.9pt;width:88.8pt;height:18.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" fillcolor="white [3201]" stroked="f" strokeweight=".5pt">
                <v:textbox>
                  <w:txbxContent>
                    <w:p w:rsidR="007F34CE" w:rsidRPr="0049320F" w:rsidRDefault="007F34CE" w:rsidP="0049320F">
                      <w:pPr>
                        <w:jc w:val="center"/>
                        <w:rPr>
                          <w:rFonts w:asciiTheme="minorHAnsi" w:hAnsiTheme="minorHAnsi"/>
                          <w:sz w:val="20"/>
                          <w:szCs w:val="20"/>
                          <w:u w:val="single"/>
                        </w:rPr>
                      </w:pPr>
                      <w:r w:rsidRPr="0049320F">
                        <w:rPr>
                          <w:rFonts w:asciiTheme="minorHAnsi" w:hAnsiTheme="minorHAnsi"/>
                          <w:sz w:val="20"/>
                          <w:szCs w:val="20"/>
                          <w:u w:val="single"/>
                        </w:rPr>
                        <w:t>Gallons</w:t>
                      </w:r>
                    </w:p>
                  </w:txbxContent>
                </v:textbox>
              </v:shape>
            </w:pict>
          </mc:Fallback>
        </mc:AlternateContent>
      </w:r>
    </w:p>
    <w:p w:rsidR="005C67B5" w:rsidRPr="00F47912" w:rsidRDefault="00034684" w:rsidP="001E2AD7">
      <w:pPr>
        <w:pStyle w:val="ListParagraph"/>
        <w:numPr>
          <w:ilvl w:val="0"/>
          <w:numId w:val="10"/>
        </w:numPr>
        <w:tabs>
          <w:tab w:val="left" w:leader="dot" w:pos="7200"/>
        </w:tabs>
      </w:pPr>
      <w:r w:rsidRPr="00F47912">
        <w:t xml:space="preserve">Refined petroleum products, including fuels, oils, </w:t>
      </w:r>
    </w:p>
    <w:p w:rsidR="00034684" w:rsidRPr="00F47912" w:rsidRDefault="00034684" w:rsidP="00E76163">
      <w:pPr>
        <w:pStyle w:val="ListParagraph"/>
        <w:tabs>
          <w:tab w:val="left" w:leader="dot" w:pos="7200"/>
        </w:tabs>
      </w:pPr>
      <w:r w:rsidRPr="00F47912">
        <w:t>lubricants and intermediates</w:t>
      </w:r>
      <w:r w:rsidR="005C67B5" w:rsidRPr="00F47912">
        <w:tab/>
      </w:r>
      <w:r w:rsidR="00C002D1" w:rsidRPr="00F47912">
        <w:sym w:font="Symbol" w:char="F0FF"/>
      </w:r>
      <w:r w:rsidR="00C002D1" w:rsidRPr="00F47912">
        <w:sym w:font="Symbol" w:char="F0FF"/>
      </w:r>
      <w:r w:rsidR="00C002D1" w:rsidRPr="00F47912">
        <w:sym w:font="Symbol" w:char="F0FF"/>
      </w:r>
      <w:r w:rsidR="00C002D1" w:rsidRPr="00F47912">
        <w:t>,</w:t>
      </w:r>
      <w:r w:rsidR="00C002D1" w:rsidRPr="00F47912">
        <w:sym w:font="Symbol" w:char="F0FF"/>
      </w:r>
      <w:r w:rsidR="00C002D1" w:rsidRPr="00F47912">
        <w:sym w:font="Symbol" w:char="F0FF"/>
      </w:r>
      <w:r w:rsidR="00C002D1" w:rsidRPr="00F47912">
        <w:sym w:font="Symbol" w:char="F0FF"/>
      </w:r>
      <w:r w:rsidR="00C002D1" w:rsidRPr="00F47912">
        <w:t>,</w:t>
      </w:r>
      <w:r w:rsidR="00C002D1" w:rsidRPr="00F47912">
        <w:sym w:font="Symbol" w:char="F0FF"/>
      </w:r>
      <w:r w:rsidR="00C002D1" w:rsidRPr="00F47912">
        <w:sym w:font="Symbol" w:char="F0FF"/>
      </w:r>
      <w:r w:rsidR="00C002D1" w:rsidRPr="00F47912">
        <w:sym w:font="Symbol" w:char="F0FF"/>
      </w:r>
      <w:r w:rsidR="00C002D1" w:rsidRPr="00F47912">
        <w:t>,000</w:t>
      </w:r>
    </w:p>
    <w:p w:rsidR="00034684" w:rsidRPr="00F47912" w:rsidRDefault="00034684" w:rsidP="001E2AD7">
      <w:pPr>
        <w:pStyle w:val="ListParagraph"/>
        <w:numPr>
          <w:ilvl w:val="0"/>
          <w:numId w:val="10"/>
        </w:numPr>
        <w:tabs>
          <w:tab w:val="left" w:leader="dot" w:pos="7200"/>
        </w:tabs>
      </w:pPr>
      <w:r w:rsidRPr="00F47912">
        <w:t>Liquefied petroleum gases (excluding natural gas)</w:t>
      </w:r>
      <w:r w:rsidR="000166A8" w:rsidRPr="00F47912">
        <w:t xml:space="preserve"> </w:t>
      </w:r>
      <w:r w:rsidR="005C67B5" w:rsidRPr="00F47912">
        <w:tab/>
      </w:r>
      <w:r w:rsidR="000166A8" w:rsidRPr="00F47912">
        <w:sym w:font="Symbol" w:char="F0FF"/>
      </w:r>
      <w:r w:rsidR="000166A8" w:rsidRPr="00F47912">
        <w:sym w:font="Symbol" w:char="F0FF"/>
      </w:r>
      <w:r w:rsidR="000166A8" w:rsidRPr="00F47912">
        <w:sym w:font="Symbol" w:char="F0FF"/>
      </w:r>
      <w:r w:rsidR="000166A8" w:rsidRPr="00F47912">
        <w:t>,</w:t>
      </w:r>
      <w:r w:rsidR="000166A8" w:rsidRPr="00F47912">
        <w:sym w:font="Symbol" w:char="F0FF"/>
      </w:r>
      <w:r w:rsidR="000166A8" w:rsidRPr="00F47912">
        <w:sym w:font="Symbol" w:char="F0FF"/>
      </w:r>
      <w:r w:rsidR="000166A8" w:rsidRPr="00F47912">
        <w:sym w:font="Symbol" w:char="F0FF"/>
      </w:r>
      <w:r w:rsidR="000166A8" w:rsidRPr="00F47912">
        <w:t>,</w:t>
      </w:r>
      <w:r w:rsidR="000166A8" w:rsidRPr="00F47912">
        <w:sym w:font="Symbol" w:char="F0FF"/>
      </w:r>
      <w:r w:rsidR="000166A8" w:rsidRPr="00F47912">
        <w:sym w:font="Symbol" w:char="F0FF"/>
      </w:r>
      <w:r w:rsidR="000166A8" w:rsidRPr="00F47912">
        <w:sym w:font="Symbol" w:char="F0FF"/>
      </w:r>
      <w:r w:rsidR="000166A8" w:rsidRPr="00F47912">
        <w:t>,000</w:t>
      </w:r>
      <w:r w:rsidR="000166A8" w:rsidRPr="00F47912">
        <w:tab/>
      </w:r>
    </w:p>
    <w:p w:rsidR="00034684" w:rsidRPr="00F47912" w:rsidRDefault="00034684" w:rsidP="001E2AD7">
      <w:pPr>
        <w:pStyle w:val="ListParagraph"/>
        <w:numPr>
          <w:ilvl w:val="0"/>
          <w:numId w:val="10"/>
        </w:numPr>
        <w:tabs>
          <w:tab w:val="left" w:leader="dot" w:pos="7200"/>
        </w:tabs>
      </w:pPr>
      <w:r w:rsidRPr="00F47912">
        <w:t>Crude oil</w:t>
      </w:r>
      <w:r w:rsidR="001F3C87" w:rsidRPr="00F47912">
        <w:tab/>
      </w:r>
      <w:r w:rsidR="000166A8" w:rsidRPr="00F47912">
        <w:sym w:font="Symbol" w:char="F0FF"/>
      </w:r>
      <w:r w:rsidR="000166A8" w:rsidRPr="00F47912">
        <w:sym w:font="Symbol" w:char="F0FF"/>
      </w:r>
      <w:r w:rsidR="000166A8" w:rsidRPr="00F47912">
        <w:sym w:font="Symbol" w:char="F0FF"/>
      </w:r>
      <w:r w:rsidR="000166A8" w:rsidRPr="00F47912">
        <w:t>,</w:t>
      </w:r>
      <w:r w:rsidR="000166A8" w:rsidRPr="00F47912">
        <w:sym w:font="Symbol" w:char="F0FF"/>
      </w:r>
      <w:r w:rsidR="000166A8" w:rsidRPr="00F47912">
        <w:sym w:font="Symbol" w:char="F0FF"/>
      </w:r>
      <w:r w:rsidR="000166A8" w:rsidRPr="00F47912">
        <w:sym w:font="Symbol" w:char="F0FF"/>
      </w:r>
      <w:r w:rsidR="000166A8" w:rsidRPr="00F47912">
        <w:t>,</w:t>
      </w:r>
      <w:r w:rsidR="000166A8" w:rsidRPr="00F47912">
        <w:sym w:font="Symbol" w:char="F0FF"/>
      </w:r>
      <w:r w:rsidR="000166A8" w:rsidRPr="00F47912">
        <w:sym w:font="Symbol" w:char="F0FF"/>
      </w:r>
      <w:r w:rsidR="000166A8" w:rsidRPr="00F47912">
        <w:sym w:font="Symbol" w:char="F0FF"/>
      </w:r>
      <w:r w:rsidR="000166A8" w:rsidRPr="00F47912">
        <w:t>,000</w:t>
      </w:r>
    </w:p>
    <w:p w:rsidR="001E2AD7" w:rsidRPr="00F47912" w:rsidRDefault="001F3C87" w:rsidP="001E2AD7">
      <w:pPr>
        <w:tabs>
          <w:tab w:val="left" w:leader="dot" w:pos="10440"/>
        </w:tabs>
        <w:ind w:left="720"/>
      </w:pPr>
      <w:r w:rsidRPr="00F47912">
        <w:rPr>
          <w:noProof/>
        </w:rPr>
        <mc:AlternateContent>
          <mc:Choice Requires="wps">
            <w:drawing>
              <wp:anchor distT="0" distB="0" distL="114300" distR="114300" simplePos="0" relativeHeight="251659264" behindDoc="0" locked="0" layoutInCell="1" allowOverlap="1" wp14:anchorId="7C66DAAA" wp14:editId="10DFAF7C">
                <wp:simplePos x="0" y="0"/>
                <wp:positionH relativeFrom="column">
                  <wp:posOffset>4381500</wp:posOffset>
                </wp:positionH>
                <wp:positionV relativeFrom="paragraph">
                  <wp:posOffset>127000</wp:posOffset>
                </wp:positionV>
                <wp:extent cx="14325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143256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5pt,10pt" to="457.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" strokecolor="black [3213]" strokeweight="1.25pt"/>
            </w:pict>
          </mc:Fallback>
        </mc:AlternateContent>
      </w:r>
      <w:r w:rsidR="00034684" w:rsidRPr="00F47912">
        <w:t xml:space="preserve">TOTAL </w:t>
      </w:r>
      <w:r w:rsidR="00E51879" w:rsidRPr="00F47912">
        <w:rPr>
          <w:b/>
        </w:rPr>
        <w:t>OWNED</w:t>
      </w:r>
      <w:r w:rsidR="00E51879" w:rsidRPr="00F47912">
        <w:t xml:space="preserve"> </w:t>
      </w:r>
      <w:r w:rsidR="008647A5" w:rsidRPr="00F47912">
        <w:t xml:space="preserve">BULK PETROLEUM </w:t>
      </w:r>
    </w:p>
    <w:p w:rsidR="000166A8" w:rsidRPr="00F47912" w:rsidRDefault="00034684" w:rsidP="00E76163">
      <w:pPr>
        <w:tabs>
          <w:tab w:val="left" w:leader="dot" w:pos="6840"/>
        </w:tabs>
        <w:ind w:left="720"/>
      </w:pPr>
      <w:r w:rsidRPr="00F47912">
        <w:t>STORAGE</w:t>
      </w:r>
      <w:r w:rsidR="001E2AD7" w:rsidRPr="00F47912">
        <w:t xml:space="preserve"> TANK</w:t>
      </w:r>
      <w:r w:rsidRPr="00F47912">
        <w:t xml:space="preserve"> CAPACITY</w:t>
      </w:r>
      <w:r w:rsidR="005C67B5" w:rsidRPr="00F47912">
        <w:tab/>
        <w:t xml:space="preserve"> </w:t>
      </w:r>
      <w:r w:rsidR="000166A8" w:rsidRPr="00F47912">
        <w:sym w:font="Symbol" w:char="F0FF"/>
      </w:r>
      <w:r w:rsidR="000166A8" w:rsidRPr="00F47912">
        <w:sym w:font="Symbol" w:char="F0FF"/>
      </w:r>
      <w:r w:rsidR="000166A8" w:rsidRPr="00F47912">
        <w:t>,</w:t>
      </w:r>
      <w:r w:rsidR="000166A8" w:rsidRPr="00F47912">
        <w:sym w:font="Symbol" w:char="F0FF"/>
      </w:r>
      <w:r w:rsidR="000166A8" w:rsidRPr="00F47912">
        <w:sym w:font="Symbol" w:char="F0FF"/>
      </w:r>
      <w:r w:rsidR="000166A8" w:rsidRPr="00F47912">
        <w:sym w:font="Symbol" w:char="F0FF"/>
      </w:r>
      <w:r w:rsidR="000166A8" w:rsidRPr="00F47912">
        <w:t>,</w:t>
      </w:r>
      <w:r w:rsidR="000166A8" w:rsidRPr="00F47912">
        <w:sym w:font="Symbol" w:char="F0FF"/>
      </w:r>
      <w:r w:rsidR="000166A8" w:rsidRPr="00F47912">
        <w:sym w:font="Symbol" w:char="F0FF"/>
      </w:r>
      <w:r w:rsidR="000166A8" w:rsidRPr="00F47912">
        <w:sym w:font="Symbol" w:char="F0FF"/>
      </w:r>
      <w:r w:rsidR="000166A8" w:rsidRPr="00F47912">
        <w:t>,</w:t>
      </w:r>
      <w:r w:rsidR="000166A8" w:rsidRPr="00F47912">
        <w:sym w:font="Symbol" w:char="F0FF"/>
      </w:r>
      <w:r w:rsidR="000166A8" w:rsidRPr="00F47912">
        <w:sym w:font="Symbol" w:char="F0FF"/>
      </w:r>
      <w:r w:rsidR="000166A8" w:rsidRPr="00F47912">
        <w:sym w:font="Symbol" w:char="F0FF"/>
      </w:r>
      <w:r w:rsidR="000166A8" w:rsidRPr="00F47912">
        <w:t>,000</w:t>
      </w:r>
      <w:r w:rsidRPr="00F47912">
        <w:t xml:space="preserve"> </w:t>
      </w:r>
    </w:p>
    <w:p w:rsidR="001F3C87" w:rsidRDefault="001F3C87" w:rsidP="00E76163">
      <w:pPr>
        <w:spacing w:after="200" w:line="276" w:lineRule="auto"/>
        <w:ind w:left="720"/>
      </w:pPr>
      <w:r w:rsidRPr="00F47912">
        <w:t>(Sum lines 1 through 3.)</w:t>
      </w:r>
    </w:p>
    <w:p w:rsidR="00C91715" w:rsidRDefault="00C91715" w:rsidP="00E76163">
      <w:pPr>
        <w:spacing w:after="200" w:line="276" w:lineRule="auto"/>
        <w:ind w:left="720"/>
      </w:pPr>
    </w:p>
    <w:p w:rsidR="00C91715" w:rsidRDefault="00C91715" w:rsidP="00E76163">
      <w:pPr>
        <w:spacing w:after="200" w:line="276" w:lineRule="auto"/>
        <w:ind w:left="720"/>
      </w:pPr>
      <w:r>
        <w:t>Probes:</w:t>
      </w:r>
    </w:p>
    <w:p w:rsidR="00F47912" w:rsidRDefault="00F47912" w:rsidP="00C91715">
      <w:pPr>
        <w:pStyle w:val="ListParagraph"/>
        <w:numPr>
          <w:ilvl w:val="0"/>
          <w:numId w:val="14"/>
        </w:numPr>
      </w:pPr>
      <w:r>
        <w:t>In your own words, what do you think this question is asking?</w:t>
      </w:r>
    </w:p>
    <w:p w:rsidR="00C91715" w:rsidRDefault="00C91715" w:rsidP="00C91715">
      <w:pPr>
        <w:pStyle w:val="ListParagraph"/>
        <w:numPr>
          <w:ilvl w:val="0"/>
          <w:numId w:val="14"/>
        </w:numPr>
      </w:pPr>
      <w:r>
        <w:t>How would you answer this question?</w:t>
      </w:r>
    </w:p>
    <w:p w:rsidR="00F47912" w:rsidRDefault="00F47912" w:rsidP="00C91715">
      <w:pPr>
        <w:pStyle w:val="ListParagraph"/>
        <w:numPr>
          <w:ilvl w:val="0"/>
          <w:numId w:val="14"/>
        </w:numPr>
      </w:pPr>
      <w:r>
        <w:t>What were you including when you were answering this question?</w:t>
      </w:r>
    </w:p>
    <w:p w:rsidR="00C91715" w:rsidRDefault="00C91715" w:rsidP="00C91715">
      <w:pPr>
        <w:pStyle w:val="ListParagraph"/>
        <w:numPr>
          <w:ilvl w:val="0"/>
          <w:numId w:val="14"/>
        </w:numPr>
      </w:pPr>
      <w:r>
        <w:t>What does “owned and operate” mean to you?</w:t>
      </w:r>
    </w:p>
    <w:p w:rsidR="00F47912" w:rsidRDefault="00F47912" w:rsidP="00C91715">
      <w:pPr>
        <w:pStyle w:val="ListParagraph"/>
        <w:numPr>
          <w:ilvl w:val="0"/>
          <w:numId w:val="14"/>
        </w:numPr>
      </w:pPr>
      <w:r>
        <w:t xml:space="preserve">Does this business own or operate capacity off premises? (If yes) Can you tell me more about that? </w:t>
      </w:r>
    </w:p>
    <w:p w:rsidR="00CF7A2A" w:rsidRDefault="00CF7A2A" w:rsidP="00E76163">
      <w:pPr>
        <w:spacing w:after="200" w:line="276" w:lineRule="auto"/>
        <w:ind w:left="720"/>
      </w:pPr>
    </w:p>
    <w:p w:rsidR="00F47912" w:rsidRPr="00F47912" w:rsidRDefault="00F47912" w:rsidP="00E76163">
      <w:pPr>
        <w:spacing w:after="200" w:line="276" w:lineRule="auto"/>
        <w:ind w:left="720"/>
      </w:pPr>
    </w:p>
    <w:p w:rsidR="00C91715" w:rsidRDefault="00C91715">
      <w:pPr>
        <w:spacing w:after="200" w:line="276" w:lineRule="auto"/>
      </w:pPr>
      <w:r>
        <w:br w:type="page"/>
      </w:r>
    </w:p>
    <w:p w:rsidR="001F3C87" w:rsidRPr="00F47912" w:rsidRDefault="001E2AD7" w:rsidP="00E76163">
      <w:pPr>
        <w:spacing w:after="200" w:line="276" w:lineRule="auto"/>
        <w:ind w:left="720" w:hanging="360"/>
      </w:pPr>
      <w:r w:rsidRPr="00F47912">
        <w:lastRenderedPageBreak/>
        <w:t xml:space="preserve">Petroleum Storage Tank Capacity, </w:t>
      </w:r>
      <w:r w:rsidRPr="00F47912">
        <w:rPr>
          <w:b/>
        </w:rPr>
        <w:t xml:space="preserve">Leased </w:t>
      </w:r>
      <w:r w:rsidRPr="00F47912">
        <w:t>from Another Company</w:t>
      </w:r>
    </w:p>
    <w:p w:rsidR="00E8684D" w:rsidRPr="00F47912" w:rsidRDefault="00E8684D" w:rsidP="00874D10">
      <w:pPr>
        <w:tabs>
          <w:tab w:val="left" w:leader="dot" w:pos="10800"/>
        </w:tabs>
        <w:ind w:left="720"/>
      </w:pPr>
      <w:r w:rsidRPr="00F47912">
        <w:t xml:space="preserve">On the last business day of 2017, </w:t>
      </w:r>
      <w:r w:rsidR="004B02AA" w:rsidRPr="00F47912">
        <w:t>how much</w:t>
      </w:r>
      <w:r w:rsidRPr="00F47912">
        <w:t xml:space="preserve"> bulk </w:t>
      </w:r>
      <w:r w:rsidR="00417618" w:rsidRPr="00F47912">
        <w:t xml:space="preserve">petroleum </w:t>
      </w:r>
      <w:r w:rsidRPr="00F47912">
        <w:t>storage</w:t>
      </w:r>
      <w:r w:rsidR="00417618" w:rsidRPr="00F47912">
        <w:t xml:space="preserve"> tank</w:t>
      </w:r>
      <w:r w:rsidRPr="00F47912">
        <w:t xml:space="preserve"> capacity</w:t>
      </w:r>
      <w:r w:rsidR="004B02AA" w:rsidRPr="00F47912">
        <w:t xml:space="preserve"> did this establishment </w:t>
      </w:r>
      <w:r w:rsidR="004B02AA" w:rsidRPr="00F47912">
        <w:rPr>
          <w:b/>
        </w:rPr>
        <w:t>lease</w:t>
      </w:r>
      <w:r w:rsidR="004B02AA" w:rsidRPr="00F47912">
        <w:t xml:space="preserve"> from another company</w:t>
      </w:r>
      <w:r w:rsidRPr="00F47912">
        <w:t>, in thousands of gallons, for the petroleum products listed below?</w:t>
      </w:r>
      <w:r w:rsidR="00874D10" w:rsidRPr="00F47912">
        <w:t xml:space="preserve">  </w:t>
      </w:r>
      <w:r w:rsidRPr="00F47912">
        <w:rPr>
          <w:b/>
          <w:i/>
        </w:rPr>
        <w:t>Include</w:t>
      </w:r>
      <w:r w:rsidRPr="00F47912">
        <w:t xml:space="preserve"> underground </w:t>
      </w:r>
      <w:r w:rsidR="00417618" w:rsidRPr="00F47912">
        <w:t>tanks</w:t>
      </w:r>
      <w:r w:rsidRPr="00F47912">
        <w:t>, except gas stations.</w:t>
      </w:r>
    </w:p>
    <w:p w:rsidR="002A100C" w:rsidRPr="00F47912" w:rsidRDefault="0049320F" w:rsidP="00E76163">
      <w:pPr>
        <w:pStyle w:val="ListParagraph"/>
      </w:pPr>
      <w:r w:rsidRPr="00F47912">
        <w:rPr>
          <w:noProof/>
        </w:rPr>
        <mc:AlternateContent>
          <mc:Choice Requires="wps">
            <w:drawing>
              <wp:anchor distT="0" distB="0" distL="114300" distR="114300" simplePos="0" relativeHeight="251669504" behindDoc="0" locked="0" layoutInCell="1" allowOverlap="1" wp14:anchorId="5F3C67F2" wp14:editId="2B6C9EC9">
                <wp:simplePos x="0" y="0"/>
                <wp:positionH relativeFrom="column">
                  <wp:posOffset>4572000</wp:posOffset>
                </wp:positionH>
                <wp:positionV relativeFrom="paragraph">
                  <wp:posOffset>133350</wp:posOffset>
                </wp:positionV>
                <wp:extent cx="1127760" cy="23622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27760" cy="236220"/>
                        </a:xfrm>
                        <a:prstGeom prst="rect">
                          <a:avLst/>
                        </a:prstGeom>
                        <a:solidFill>
                          <a:sysClr val="window" lastClr="FFFFFF"/>
                        </a:solidFill>
                        <a:ln w="6350">
                          <a:noFill/>
                        </a:ln>
                        <a:effectLst/>
                      </wps:spPr>
                      <wps:txbx>
                        <w:txbxContent>
                          <w:p w:rsidR="007F34CE" w:rsidRPr="0049320F" w:rsidRDefault="007F34CE" w:rsidP="0049320F">
                            <w:pPr>
                              <w:jc w:val="center"/>
                              <w:rPr>
                                <w:rFonts w:asciiTheme="minorHAnsi" w:hAnsiTheme="minorHAnsi"/>
                                <w:sz w:val="20"/>
                                <w:szCs w:val="20"/>
                                <w:u w:val="single"/>
                              </w:rPr>
                            </w:pPr>
                            <w:r w:rsidRPr="0049320F">
                              <w:rPr>
                                <w:rFonts w:asciiTheme="minorHAnsi" w:hAnsiTheme="minorHAnsi"/>
                                <w:sz w:val="20"/>
                                <w:szCs w:val="20"/>
                                <w:u w:val="single"/>
                              </w:rPr>
                              <w:t>Gallons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left:0;text-align:left;margin-left:5in;margin-top:10.5pt;width:88.8pt;height:18.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" fillcolor="window" stroked="f" strokeweight=".5pt">
                <v:textbox>
                  <w:txbxContent>
                    <w:p w:rsidR="007F34CE" w:rsidRPr="0049320F" w:rsidRDefault="007F34CE" w:rsidP="0049320F">
                      <w:pPr>
                        <w:jc w:val="center"/>
                        <w:rPr>
                          <w:rFonts w:asciiTheme="minorHAnsi" w:hAnsiTheme="minorHAnsi"/>
                          <w:sz w:val="20"/>
                          <w:szCs w:val="20"/>
                          <w:u w:val="single"/>
                        </w:rPr>
                      </w:pPr>
                      <w:r w:rsidRPr="0049320F">
                        <w:rPr>
                          <w:rFonts w:asciiTheme="minorHAnsi" w:hAnsiTheme="minorHAnsi"/>
                          <w:sz w:val="20"/>
                          <w:szCs w:val="20"/>
                          <w:u w:val="single"/>
                        </w:rPr>
                        <w:t>Gallons</w:t>
                      </w:r>
                    </w:p>
                  </w:txbxContent>
                </v:textbox>
              </v:shape>
            </w:pict>
          </mc:Fallback>
        </mc:AlternateContent>
      </w:r>
    </w:p>
    <w:p w:rsidR="002A100C" w:rsidRPr="00F47912" w:rsidRDefault="002A100C" w:rsidP="00417618">
      <w:pPr>
        <w:pStyle w:val="ListParagraph"/>
        <w:numPr>
          <w:ilvl w:val="0"/>
          <w:numId w:val="11"/>
        </w:numPr>
        <w:tabs>
          <w:tab w:val="left" w:leader="dot" w:pos="7200"/>
        </w:tabs>
      </w:pPr>
      <w:r w:rsidRPr="00F47912">
        <w:t xml:space="preserve">Refined petroleum products, including fuels, oils, </w:t>
      </w:r>
    </w:p>
    <w:p w:rsidR="002A100C" w:rsidRPr="00F47912" w:rsidRDefault="002A100C" w:rsidP="00E76163">
      <w:pPr>
        <w:pStyle w:val="ListParagraph"/>
        <w:tabs>
          <w:tab w:val="left" w:leader="dot" w:pos="7200"/>
        </w:tabs>
      </w:pPr>
      <w:r w:rsidRPr="00F47912">
        <w:t>lubricants and intermediates</w:t>
      </w:r>
      <w:r w:rsidRPr="00F47912">
        <w:tab/>
      </w:r>
      <w:r w:rsidRPr="00F47912">
        <w:sym w:font="Symbol" w:char="F0FF"/>
      </w:r>
      <w:r w:rsidRPr="00F47912">
        <w:sym w:font="Symbol" w:char="F0FF"/>
      </w:r>
      <w:r w:rsidRPr="00F47912">
        <w:sym w:font="Symbol" w:char="F0FF"/>
      </w:r>
      <w:r w:rsidRPr="00F47912">
        <w:t>,</w:t>
      </w:r>
      <w:r w:rsidRPr="00F47912">
        <w:sym w:font="Symbol" w:char="F0FF"/>
      </w:r>
      <w:r w:rsidRPr="00F47912">
        <w:sym w:font="Symbol" w:char="F0FF"/>
      </w:r>
      <w:r w:rsidRPr="00F47912">
        <w:sym w:font="Symbol" w:char="F0FF"/>
      </w:r>
      <w:r w:rsidRPr="00F47912">
        <w:t>,</w:t>
      </w:r>
      <w:r w:rsidRPr="00F47912">
        <w:sym w:font="Symbol" w:char="F0FF"/>
      </w:r>
      <w:r w:rsidRPr="00F47912">
        <w:sym w:font="Symbol" w:char="F0FF"/>
      </w:r>
      <w:r w:rsidRPr="00F47912">
        <w:sym w:font="Symbol" w:char="F0FF"/>
      </w:r>
      <w:r w:rsidRPr="00F47912">
        <w:t>,000</w:t>
      </w:r>
    </w:p>
    <w:p w:rsidR="002A100C" w:rsidRPr="00F47912" w:rsidRDefault="002A100C" w:rsidP="00417618">
      <w:pPr>
        <w:pStyle w:val="ListParagraph"/>
        <w:numPr>
          <w:ilvl w:val="0"/>
          <w:numId w:val="11"/>
        </w:numPr>
        <w:tabs>
          <w:tab w:val="left" w:leader="dot" w:pos="7200"/>
        </w:tabs>
      </w:pPr>
      <w:r w:rsidRPr="00F47912">
        <w:t xml:space="preserve">Liquefied petroleum gases (excluding natural gas) </w:t>
      </w:r>
      <w:r w:rsidRPr="00F47912">
        <w:tab/>
      </w:r>
      <w:r w:rsidRPr="00F47912">
        <w:sym w:font="Symbol" w:char="F0FF"/>
      </w:r>
      <w:r w:rsidRPr="00F47912">
        <w:sym w:font="Symbol" w:char="F0FF"/>
      </w:r>
      <w:r w:rsidRPr="00F47912">
        <w:sym w:font="Symbol" w:char="F0FF"/>
      </w:r>
      <w:r w:rsidRPr="00F47912">
        <w:t>,</w:t>
      </w:r>
      <w:r w:rsidRPr="00F47912">
        <w:sym w:font="Symbol" w:char="F0FF"/>
      </w:r>
      <w:r w:rsidRPr="00F47912">
        <w:sym w:font="Symbol" w:char="F0FF"/>
      </w:r>
      <w:r w:rsidRPr="00F47912">
        <w:sym w:font="Symbol" w:char="F0FF"/>
      </w:r>
      <w:r w:rsidRPr="00F47912">
        <w:t>,</w:t>
      </w:r>
      <w:r w:rsidRPr="00F47912">
        <w:sym w:font="Symbol" w:char="F0FF"/>
      </w:r>
      <w:r w:rsidRPr="00F47912">
        <w:sym w:font="Symbol" w:char="F0FF"/>
      </w:r>
      <w:r w:rsidRPr="00F47912">
        <w:sym w:font="Symbol" w:char="F0FF"/>
      </w:r>
      <w:r w:rsidRPr="00F47912">
        <w:t>,000</w:t>
      </w:r>
      <w:r w:rsidRPr="00F47912">
        <w:tab/>
      </w:r>
    </w:p>
    <w:p w:rsidR="002A100C" w:rsidRPr="00F47912" w:rsidRDefault="001F3C87" w:rsidP="00417618">
      <w:pPr>
        <w:pStyle w:val="ListParagraph"/>
        <w:numPr>
          <w:ilvl w:val="0"/>
          <w:numId w:val="11"/>
        </w:numPr>
        <w:tabs>
          <w:tab w:val="left" w:leader="dot" w:pos="7200"/>
        </w:tabs>
      </w:pPr>
      <w:r w:rsidRPr="00F47912">
        <w:t>Crude oil</w:t>
      </w:r>
      <w:r w:rsidRPr="00F47912">
        <w:tab/>
      </w:r>
      <w:r w:rsidR="002A100C" w:rsidRPr="00F47912">
        <w:sym w:font="Symbol" w:char="F0FF"/>
      </w:r>
      <w:r w:rsidR="002A100C" w:rsidRPr="00F47912">
        <w:sym w:font="Symbol" w:char="F0FF"/>
      </w:r>
      <w:r w:rsidR="002A100C" w:rsidRPr="00F47912">
        <w:sym w:font="Symbol" w:char="F0FF"/>
      </w:r>
      <w:r w:rsidR="002A100C" w:rsidRPr="00F47912">
        <w:t>,</w:t>
      </w:r>
      <w:r w:rsidR="002A100C" w:rsidRPr="00F47912">
        <w:sym w:font="Symbol" w:char="F0FF"/>
      </w:r>
      <w:r w:rsidR="002A100C" w:rsidRPr="00F47912">
        <w:sym w:font="Symbol" w:char="F0FF"/>
      </w:r>
      <w:r w:rsidR="002A100C" w:rsidRPr="00F47912">
        <w:sym w:font="Symbol" w:char="F0FF"/>
      </w:r>
      <w:r w:rsidR="002A100C" w:rsidRPr="00F47912">
        <w:t>,</w:t>
      </w:r>
      <w:r w:rsidR="002A100C" w:rsidRPr="00F47912">
        <w:sym w:font="Symbol" w:char="F0FF"/>
      </w:r>
      <w:r w:rsidR="002A100C" w:rsidRPr="00F47912">
        <w:sym w:font="Symbol" w:char="F0FF"/>
      </w:r>
      <w:r w:rsidR="002A100C" w:rsidRPr="00F47912">
        <w:sym w:font="Symbol" w:char="F0FF"/>
      </w:r>
      <w:r w:rsidR="002A100C" w:rsidRPr="00F47912">
        <w:t>,000</w:t>
      </w:r>
    </w:p>
    <w:p w:rsidR="00417618" w:rsidRPr="00F47912" w:rsidRDefault="00244868" w:rsidP="00417618">
      <w:pPr>
        <w:tabs>
          <w:tab w:val="left" w:leader="dot" w:pos="10440"/>
        </w:tabs>
        <w:ind w:left="720"/>
      </w:pPr>
      <w:r w:rsidRPr="00F47912">
        <w:rPr>
          <w:noProof/>
        </w:rPr>
        <mc:AlternateContent>
          <mc:Choice Requires="wps">
            <w:drawing>
              <wp:anchor distT="0" distB="0" distL="114300" distR="114300" simplePos="0" relativeHeight="251661312" behindDoc="0" locked="0" layoutInCell="1" allowOverlap="1" wp14:anchorId="43969A8A" wp14:editId="03B3660B">
                <wp:simplePos x="0" y="0"/>
                <wp:positionH relativeFrom="column">
                  <wp:posOffset>4343400</wp:posOffset>
                </wp:positionH>
                <wp:positionV relativeFrom="paragraph">
                  <wp:posOffset>114300</wp:posOffset>
                </wp:positionV>
                <wp:extent cx="14325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1432560" cy="0"/>
                        </a:xfrm>
                        <a:prstGeom prst="line">
                          <a:avLst/>
                        </a:prstGeom>
                        <a:noFill/>
                        <a:ln w="15875" cap="flat" cmpd="sng" algn="ctr">
                          <a:solidFill>
                            <a:sysClr val="windowText" lastClr="000000"/>
                          </a:solidFill>
                          <a:prstDash val="solid"/>
                        </a:ln>
                        <a:effectLst/>
                      </wps:spPr>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2pt,9pt" to="454.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" strokecolor="windowText" strokeweight="1.25pt"/>
            </w:pict>
          </mc:Fallback>
        </mc:AlternateContent>
      </w:r>
      <w:r w:rsidR="002A100C" w:rsidRPr="00F47912">
        <w:t xml:space="preserve">TOTAL </w:t>
      </w:r>
      <w:r w:rsidR="002A100C" w:rsidRPr="00F47912">
        <w:rPr>
          <w:b/>
        </w:rPr>
        <w:t>LEASED</w:t>
      </w:r>
      <w:r w:rsidR="002A100C" w:rsidRPr="00F47912">
        <w:t xml:space="preserve"> </w:t>
      </w:r>
      <w:r w:rsidR="008647A5" w:rsidRPr="00F47912">
        <w:t xml:space="preserve">BULK PETROLEUM </w:t>
      </w:r>
    </w:p>
    <w:p w:rsidR="002A100C" w:rsidRPr="00F47912" w:rsidRDefault="002A100C" w:rsidP="00E76163">
      <w:pPr>
        <w:tabs>
          <w:tab w:val="left" w:leader="dot" w:pos="6840"/>
        </w:tabs>
        <w:ind w:left="720"/>
      </w:pPr>
      <w:r w:rsidRPr="00F47912">
        <w:t xml:space="preserve">STORAGE </w:t>
      </w:r>
      <w:r w:rsidR="00417618" w:rsidRPr="00F47912">
        <w:t xml:space="preserve">TANK </w:t>
      </w:r>
      <w:r w:rsidRPr="00F47912">
        <w:t>CAPACITY</w:t>
      </w:r>
      <w:r w:rsidRPr="00F47912">
        <w:tab/>
        <w:t xml:space="preserve"> </w:t>
      </w:r>
      <w:r w:rsidRPr="00F47912">
        <w:sym w:font="Symbol" w:char="F0FF"/>
      </w:r>
      <w:r w:rsidRPr="00F47912">
        <w:sym w:font="Symbol" w:char="F0FF"/>
      </w:r>
      <w:r w:rsidRPr="00F47912">
        <w:t>,</w:t>
      </w:r>
      <w:r w:rsidRPr="00F47912">
        <w:sym w:font="Symbol" w:char="F0FF"/>
      </w:r>
      <w:r w:rsidRPr="00F47912">
        <w:sym w:font="Symbol" w:char="F0FF"/>
      </w:r>
      <w:r w:rsidRPr="00F47912">
        <w:sym w:font="Symbol" w:char="F0FF"/>
      </w:r>
      <w:r w:rsidRPr="00F47912">
        <w:t>,</w:t>
      </w:r>
      <w:r w:rsidRPr="00F47912">
        <w:sym w:font="Symbol" w:char="F0FF"/>
      </w:r>
      <w:r w:rsidRPr="00F47912">
        <w:sym w:font="Symbol" w:char="F0FF"/>
      </w:r>
      <w:r w:rsidRPr="00F47912">
        <w:sym w:font="Symbol" w:char="F0FF"/>
      </w:r>
      <w:r w:rsidRPr="00F47912">
        <w:t>,</w:t>
      </w:r>
      <w:r w:rsidRPr="00F47912">
        <w:sym w:font="Symbol" w:char="F0FF"/>
      </w:r>
      <w:r w:rsidRPr="00F47912">
        <w:sym w:font="Symbol" w:char="F0FF"/>
      </w:r>
      <w:r w:rsidRPr="00F47912">
        <w:sym w:font="Symbol" w:char="F0FF"/>
      </w:r>
      <w:r w:rsidRPr="00F47912">
        <w:t xml:space="preserve">,000 </w:t>
      </w:r>
    </w:p>
    <w:p w:rsidR="003C646B" w:rsidRPr="00F47912" w:rsidRDefault="002A100C" w:rsidP="00E76163">
      <w:pPr>
        <w:ind w:left="720"/>
      </w:pPr>
      <w:r w:rsidRPr="00F47912">
        <w:t>(Sum lines 1 through 3.)</w:t>
      </w:r>
    </w:p>
    <w:p w:rsidR="00244868" w:rsidRDefault="00244868">
      <w:pPr>
        <w:spacing w:after="200" w:line="276" w:lineRule="auto"/>
      </w:pPr>
    </w:p>
    <w:p w:rsidR="00C91715" w:rsidRDefault="00C91715">
      <w:pPr>
        <w:spacing w:after="200" w:line="276" w:lineRule="auto"/>
      </w:pPr>
      <w:r>
        <w:t>Probes:</w:t>
      </w:r>
    </w:p>
    <w:p w:rsidR="00CF7A2A" w:rsidRDefault="00CF7A2A" w:rsidP="00C91715">
      <w:pPr>
        <w:pStyle w:val="ListParagraph"/>
        <w:numPr>
          <w:ilvl w:val="0"/>
          <w:numId w:val="15"/>
        </w:numPr>
      </w:pPr>
      <w:r>
        <w:t>In your own words, what do you think this question is asking?</w:t>
      </w:r>
    </w:p>
    <w:p w:rsidR="00CF7A2A" w:rsidRDefault="00CF7A2A" w:rsidP="00C91715">
      <w:pPr>
        <w:pStyle w:val="ListParagraph"/>
        <w:numPr>
          <w:ilvl w:val="0"/>
          <w:numId w:val="15"/>
        </w:numPr>
      </w:pPr>
      <w:r>
        <w:t>What does “leased” mean to you?</w:t>
      </w:r>
    </w:p>
    <w:p w:rsidR="00C91715" w:rsidRDefault="00C91715" w:rsidP="00C91715">
      <w:pPr>
        <w:pStyle w:val="ListParagraph"/>
        <w:numPr>
          <w:ilvl w:val="0"/>
          <w:numId w:val="15"/>
        </w:numPr>
      </w:pPr>
      <w:r>
        <w:t>How would you answer this question?</w:t>
      </w:r>
    </w:p>
    <w:p w:rsidR="00CF7A2A" w:rsidRDefault="00CF7A2A" w:rsidP="00C91715">
      <w:pPr>
        <w:pStyle w:val="ListParagraph"/>
        <w:numPr>
          <w:ilvl w:val="0"/>
          <w:numId w:val="15"/>
        </w:numPr>
      </w:pPr>
      <w:r>
        <w:t>What were you including when you were answering this question?</w:t>
      </w:r>
    </w:p>
    <w:p w:rsidR="00CF7A2A" w:rsidRDefault="00CF7A2A" w:rsidP="00C91715">
      <w:pPr>
        <w:pStyle w:val="ListParagraph"/>
        <w:numPr>
          <w:ilvl w:val="0"/>
          <w:numId w:val="15"/>
        </w:numPr>
      </w:pPr>
      <w:r>
        <w:t xml:space="preserve">(If respondent indicates leased capacity) </w:t>
      </w:r>
      <w:r w:rsidR="00C91715">
        <w:t xml:space="preserve">You mentioned that you lease [X]. Can you tell me more about that? </w:t>
      </w:r>
    </w:p>
    <w:p w:rsidR="00CF7A2A" w:rsidRDefault="00CF7A2A">
      <w:pPr>
        <w:spacing w:after="200" w:line="276" w:lineRule="auto"/>
      </w:pPr>
    </w:p>
    <w:p w:rsidR="00CF7A2A" w:rsidRPr="00F47912" w:rsidRDefault="00CF7A2A">
      <w:pPr>
        <w:spacing w:after="200" w:line="276" w:lineRule="auto"/>
      </w:pPr>
    </w:p>
    <w:p w:rsidR="00417618" w:rsidRPr="00F47912" w:rsidRDefault="00417618" w:rsidP="00417618">
      <w:pPr>
        <w:tabs>
          <w:tab w:val="left" w:leader="dot" w:pos="10800"/>
        </w:tabs>
        <w:ind w:left="360"/>
      </w:pPr>
      <w:r w:rsidRPr="00F47912">
        <w:t xml:space="preserve">Other Storage Tank Capacity, </w:t>
      </w:r>
      <w:r w:rsidRPr="00F47912">
        <w:rPr>
          <w:b/>
        </w:rPr>
        <w:t>Owned and Operated</w:t>
      </w:r>
      <w:r w:rsidRPr="00F47912">
        <w:t xml:space="preserve"> by This Company</w:t>
      </w:r>
    </w:p>
    <w:p w:rsidR="00244868" w:rsidRPr="00F47912" w:rsidRDefault="00244868" w:rsidP="00EA2BF5">
      <w:pPr>
        <w:spacing w:line="276" w:lineRule="auto"/>
      </w:pPr>
    </w:p>
    <w:p w:rsidR="00244868" w:rsidRPr="00F47912" w:rsidRDefault="00244868" w:rsidP="00874D10">
      <w:pPr>
        <w:tabs>
          <w:tab w:val="left" w:leader="dot" w:pos="10800"/>
        </w:tabs>
        <w:ind w:left="720"/>
      </w:pPr>
      <w:r w:rsidRPr="00F47912">
        <w:t xml:space="preserve">On the last business day of 2017, how much other storage </w:t>
      </w:r>
      <w:r w:rsidR="00417618" w:rsidRPr="00F47912">
        <w:t xml:space="preserve">tank </w:t>
      </w:r>
      <w:r w:rsidRPr="00F47912">
        <w:t xml:space="preserve">capacity, in thousands of gallons, did this establishment </w:t>
      </w:r>
      <w:r w:rsidRPr="00F47912">
        <w:rPr>
          <w:b/>
        </w:rPr>
        <w:t>own</w:t>
      </w:r>
      <w:r w:rsidR="00E32967" w:rsidRPr="00F47912">
        <w:rPr>
          <w:b/>
        </w:rPr>
        <w:t xml:space="preserve"> and operate</w:t>
      </w:r>
      <w:r w:rsidRPr="00F47912">
        <w:t>, on or off premises, for the products listed below?</w:t>
      </w:r>
      <w:r w:rsidR="00874D10" w:rsidRPr="00F47912">
        <w:t xml:space="preserve">  </w:t>
      </w:r>
      <w:r w:rsidRPr="00F47912">
        <w:rPr>
          <w:b/>
          <w:i/>
        </w:rPr>
        <w:t>Include</w:t>
      </w:r>
      <w:r w:rsidRPr="00F47912">
        <w:t xml:space="preserve"> underground </w:t>
      </w:r>
      <w:r w:rsidR="00EA2BF5" w:rsidRPr="00F47912">
        <w:t>tanks</w:t>
      </w:r>
      <w:r w:rsidRPr="00F47912">
        <w:t>, except gas stations.</w:t>
      </w:r>
      <w:r w:rsidR="0049320F" w:rsidRPr="00F47912">
        <w:rPr>
          <w:noProof/>
        </w:rPr>
        <w:t xml:space="preserve"> </w:t>
      </w:r>
    </w:p>
    <w:p w:rsidR="00244868" w:rsidRPr="00F47912" w:rsidRDefault="0049320F" w:rsidP="00874D10">
      <w:pPr>
        <w:pStyle w:val="ListParagraph"/>
      </w:pPr>
      <w:r w:rsidRPr="00F47912">
        <w:rPr>
          <w:noProof/>
        </w:rPr>
        <mc:AlternateContent>
          <mc:Choice Requires="wps">
            <w:drawing>
              <wp:anchor distT="0" distB="0" distL="114300" distR="114300" simplePos="0" relativeHeight="251658239" behindDoc="1" locked="0" layoutInCell="1" allowOverlap="1" wp14:anchorId="307269CA" wp14:editId="30513636">
                <wp:simplePos x="0" y="0"/>
                <wp:positionH relativeFrom="column">
                  <wp:posOffset>4533900</wp:posOffset>
                </wp:positionH>
                <wp:positionV relativeFrom="paragraph">
                  <wp:posOffset>166370</wp:posOffset>
                </wp:positionV>
                <wp:extent cx="1127760" cy="236220"/>
                <wp:effectExtent l="0" t="0" r="0" b="0"/>
                <wp:wrapNone/>
                <wp:docPr id="7" name="Text Box 7"/>
                <wp:cNvGraphicFramePr/>
                <a:graphic xmlns:a="http://schemas.openxmlformats.org/drawingml/2006/main">
                  <a:graphicData uri="http://schemas.microsoft.com/office/word/2010/wordprocessingShape">
                    <wps:wsp>
                      <wps:cNvSpPr txBox="1"/>
                      <wps:spPr>
                        <a:xfrm>
                          <a:off x="0" y="0"/>
                          <a:ext cx="1127760" cy="236220"/>
                        </a:xfrm>
                        <a:prstGeom prst="rect">
                          <a:avLst/>
                        </a:prstGeom>
                        <a:solidFill>
                          <a:sysClr val="window" lastClr="FFFFFF"/>
                        </a:solidFill>
                        <a:ln w="6350">
                          <a:noFill/>
                        </a:ln>
                        <a:effectLst/>
                      </wps:spPr>
                      <wps:txbx>
                        <w:txbxContent>
                          <w:p w:rsidR="007F34CE" w:rsidRPr="0049320F" w:rsidRDefault="007F34CE" w:rsidP="0049320F">
                            <w:pPr>
                              <w:jc w:val="center"/>
                              <w:rPr>
                                <w:rFonts w:asciiTheme="minorHAnsi" w:hAnsiTheme="minorHAnsi"/>
                                <w:sz w:val="20"/>
                                <w:szCs w:val="20"/>
                                <w:u w:val="single"/>
                              </w:rPr>
                            </w:pPr>
                            <w:r w:rsidRPr="0049320F">
                              <w:rPr>
                                <w:rFonts w:asciiTheme="minorHAnsi" w:hAnsiTheme="minorHAnsi"/>
                                <w:sz w:val="20"/>
                                <w:szCs w:val="20"/>
                                <w:u w:val="single"/>
                              </w:rPr>
                              <w:t>Gallons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left:0;text-align:left;margin-left:357pt;margin-top:13.1pt;width:88.8pt;height:18.6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" fillcolor="window" stroked="f" strokeweight=".5pt">
                <v:textbox>
                  <w:txbxContent>
                    <w:p w:rsidR="007F34CE" w:rsidRPr="0049320F" w:rsidRDefault="007F34CE" w:rsidP="0049320F">
                      <w:pPr>
                        <w:jc w:val="center"/>
                        <w:rPr>
                          <w:rFonts w:asciiTheme="minorHAnsi" w:hAnsiTheme="minorHAnsi"/>
                          <w:sz w:val="20"/>
                          <w:szCs w:val="20"/>
                          <w:u w:val="single"/>
                        </w:rPr>
                      </w:pPr>
                      <w:r w:rsidRPr="0049320F">
                        <w:rPr>
                          <w:rFonts w:asciiTheme="minorHAnsi" w:hAnsiTheme="minorHAnsi"/>
                          <w:sz w:val="20"/>
                          <w:szCs w:val="20"/>
                          <w:u w:val="single"/>
                        </w:rPr>
                        <w:t>Gallons</w:t>
                      </w:r>
                    </w:p>
                  </w:txbxContent>
                </v:textbox>
              </v:shape>
            </w:pict>
          </mc:Fallback>
        </mc:AlternateContent>
      </w:r>
    </w:p>
    <w:p w:rsidR="00874D10" w:rsidRPr="00F47912" w:rsidRDefault="00874D10" w:rsidP="00EA2BF5">
      <w:pPr>
        <w:pStyle w:val="ListParagraph"/>
        <w:tabs>
          <w:tab w:val="left" w:leader="dot" w:pos="7200"/>
        </w:tabs>
      </w:pPr>
    </w:p>
    <w:p w:rsidR="00244868" w:rsidRPr="00F47912" w:rsidRDefault="00244868" w:rsidP="00874D10">
      <w:pPr>
        <w:pStyle w:val="ListParagraph"/>
        <w:numPr>
          <w:ilvl w:val="0"/>
          <w:numId w:val="12"/>
        </w:numPr>
        <w:tabs>
          <w:tab w:val="left" w:leader="dot" w:pos="7200"/>
        </w:tabs>
      </w:pPr>
      <w:r w:rsidRPr="00F47912">
        <w:t xml:space="preserve">Asphalt </w:t>
      </w:r>
      <w:r w:rsidRPr="00F47912">
        <w:tab/>
      </w:r>
      <w:r w:rsidRPr="00F47912">
        <w:sym w:font="Symbol" w:char="F0FF"/>
      </w:r>
      <w:r w:rsidRPr="00F47912">
        <w:sym w:font="Symbol" w:char="F0FF"/>
      </w:r>
      <w:r w:rsidRPr="00F47912">
        <w:sym w:font="Symbol" w:char="F0FF"/>
      </w:r>
      <w:r w:rsidRPr="00F47912">
        <w:t>,</w:t>
      </w:r>
      <w:r w:rsidRPr="00F47912">
        <w:sym w:font="Symbol" w:char="F0FF"/>
      </w:r>
      <w:r w:rsidRPr="00F47912">
        <w:sym w:font="Symbol" w:char="F0FF"/>
      </w:r>
      <w:r w:rsidRPr="00F47912">
        <w:sym w:font="Symbol" w:char="F0FF"/>
      </w:r>
      <w:r w:rsidRPr="00F47912">
        <w:t>,</w:t>
      </w:r>
      <w:r w:rsidRPr="00F47912">
        <w:sym w:font="Symbol" w:char="F0FF"/>
      </w:r>
      <w:r w:rsidRPr="00F47912">
        <w:sym w:font="Symbol" w:char="F0FF"/>
      </w:r>
      <w:r w:rsidRPr="00F47912">
        <w:sym w:font="Symbol" w:char="F0FF"/>
      </w:r>
      <w:r w:rsidRPr="00F47912">
        <w:t>,000</w:t>
      </w:r>
    </w:p>
    <w:p w:rsidR="00244868" w:rsidRPr="00F47912" w:rsidRDefault="0056102F" w:rsidP="00874D10">
      <w:pPr>
        <w:pStyle w:val="ListParagraph"/>
        <w:numPr>
          <w:ilvl w:val="0"/>
          <w:numId w:val="12"/>
        </w:numPr>
        <w:tabs>
          <w:tab w:val="left" w:leader="dot" w:pos="7200"/>
        </w:tabs>
      </w:pPr>
      <w:r w:rsidRPr="00F47912">
        <w:t>Ethanol or B</w:t>
      </w:r>
      <w:r w:rsidR="00244868" w:rsidRPr="00F47912">
        <w:t xml:space="preserve">iofuels </w:t>
      </w:r>
      <w:r w:rsidR="00244868" w:rsidRPr="00F47912">
        <w:tab/>
      </w:r>
      <w:r w:rsidR="00244868" w:rsidRPr="00F47912">
        <w:sym w:font="Symbol" w:char="F0FF"/>
      </w:r>
      <w:r w:rsidR="00244868" w:rsidRPr="00F47912">
        <w:sym w:font="Symbol" w:char="F0FF"/>
      </w:r>
      <w:r w:rsidR="00244868" w:rsidRPr="00F47912">
        <w:sym w:font="Symbol" w:char="F0FF"/>
      </w:r>
      <w:r w:rsidR="00244868" w:rsidRPr="00F47912">
        <w:t>,</w:t>
      </w:r>
      <w:r w:rsidR="00244868" w:rsidRPr="00F47912">
        <w:sym w:font="Symbol" w:char="F0FF"/>
      </w:r>
      <w:r w:rsidR="00244868" w:rsidRPr="00F47912">
        <w:sym w:font="Symbol" w:char="F0FF"/>
      </w:r>
      <w:r w:rsidR="00244868" w:rsidRPr="00F47912">
        <w:sym w:font="Symbol" w:char="F0FF"/>
      </w:r>
      <w:r w:rsidR="00244868" w:rsidRPr="00F47912">
        <w:t>,</w:t>
      </w:r>
      <w:r w:rsidR="00244868" w:rsidRPr="00F47912">
        <w:sym w:font="Symbol" w:char="F0FF"/>
      </w:r>
      <w:r w:rsidR="00244868" w:rsidRPr="00F47912">
        <w:sym w:font="Symbol" w:char="F0FF"/>
      </w:r>
      <w:r w:rsidR="00244868" w:rsidRPr="00F47912">
        <w:sym w:font="Symbol" w:char="F0FF"/>
      </w:r>
      <w:r w:rsidR="00244868" w:rsidRPr="00F47912">
        <w:t>,000</w:t>
      </w:r>
      <w:r w:rsidR="00244868" w:rsidRPr="00F47912">
        <w:tab/>
      </w:r>
    </w:p>
    <w:p w:rsidR="00244868" w:rsidRPr="00F47912" w:rsidRDefault="00244868" w:rsidP="00874D10">
      <w:pPr>
        <w:pStyle w:val="ListParagraph"/>
        <w:numPr>
          <w:ilvl w:val="0"/>
          <w:numId w:val="12"/>
        </w:numPr>
        <w:tabs>
          <w:tab w:val="left" w:leader="dot" w:pos="7200"/>
        </w:tabs>
      </w:pPr>
      <w:r w:rsidRPr="00F47912">
        <w:t xml:space="preserve">Other </w:t>
      </w:r>
      <w:r w:rsidRPr="00F47912">
        <w:rPr>
          <w:i/>
        </w:rPr>
        <w:t>(please specify</w:t>
      </w:r>
      <w:r w:rsidR="00BF3E19" w:rsidRPr="00F47912">
        <w:rPr>
          <w:i/>
        </w:rPr>
        <w:t>________________________</w:t>
      </w:r>
      <w:r w:rsidRPr="00F47912">
        <w:rPr>
          <w:i/>
        </w:rPr>
        <w:t>)</w:t>
      </w:r>
      <w:r w:rsidRPr="00F47912">
        <w:tab/>
      </w:r>
      <w:r w:rsidRPr="00F47912">
        <w:sym w:font="Symbol" w:char="F0FF"/>
      </w:r>
      <w:r w:rsidRPr="00F47912">
        <w:sym w:font="Symbol" w:char="F0FF"/>
      </w:r>
      <w:r w:rsidRPr="00F47912">
        <w:sym w:font="Symbol" w:char="F0FF"/>
      </w:r>
      <w:r w:rsidRPr="00F47912">
        <w:t>,</w:t>
      </w:r>
      <w:r w:rsidRPr="00F47912">
        <w:sym w:font="Symbol" w:char="F0FF"/>
      </w:r>
      <w:r w:rsidRPr="00F47912">
        <w:sym w:font="Symbol" w:char="F0FF"/>
      </w:r>
      <w:r w:rsidRPr="00F47912">
        <w:sym w:font="Symbol" w:char="F0FF"/>
      </w:r>
      <w:r w:rsidRPr="00F47912">
        <w:t>,</w:t>
      </w:r>
      <w:r w:rsidRPr="00F47912">
        <w:sym w:font="Symbol" w:char="F0FF"/>
      </w:r>
      <w:r w:rsidRPr="00F47912">
        <w:sym w:font="Symbol" w:char="F0FF"/>
      </w:r>
      <w:r w:rsidRPr="00F47912">
        <w:sym w:font="Symbol" w:char="F0FF"/>
      </w:r>
      <w:r w:rsidRPr="00F47912">
        <w:t>,000</w:t>
      </w:r>
    </w:p>
    <w:p w:rsidR="00244868" w:rsidRPr="00F47912" w:rsidRDefault="00244868" w:rsidP="00417618">
      <w:pPr>
        <w:tabs>
          <w:tab w:val="left" w:leader="dot" w:pos="6930"/>
        </w:tabs>
        <w:ind w:left="720"/>
      </w:pPr>
      <w:r w:rsidRPr="00F47912">
        <w:rPr>
          <w:noProof/>
        </w:rPr>
        <mc:AlternateContent>
          <mc:Choice Requires="wps">
            <w:drawing>
              <wp:anchor distT="0" distB="0" distL="114300" distR="114300" simplePos="0" relativeHeight="251663360" behindDoc="0" locked="0" layoutInCell="1" allowOverlap="1" wp14:anchorId="24927BCB" wp14:editId="22A3DFFB">
                <wp:simplePos x="0" y="0"/>
                <wp:positionH relativeFrom="column">
                  <wp:posOffset>4343400</wp:posOffset>
                </wp:positionH>
                <wp:positionV relativeFrom="paragraph">
                  <wp:posOffset>20320</wp:posOffset>
                </wp:positionV>
                <wp:extent cx="143256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1432560" cy="0"/>
                        </a:xfrm>
                        <a:prstGeom prst="line">
                          <a:avLst/>
                        </a:prstGeom>
                        <a:noFill/>
                        <a:ln w="15875" cap="flat" cmpd="sng" algn="ctr">
                          <a:solidFill>
                            <a:sysClr val="windowText" lastClr="000000"/>
                          </a:solidFill>
                          <a:prstDash val="solid"/>
                        </a:ln>
                        <a:effectLst/>
                      </wps:spPr>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2pt,1.6pt" to="454.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" strokecolor="windowText" strokeweight="1.25pt"/>
            </w:pict>
          </mc:Fallback>
        </mc:AlternateContent>
      </w:r>
      <w:r w:rsidRPr="00F47912">
        <w:t xml:space="preserve">TOTAL </w:t>
      </w:r>
      <w:r w:rsidR="00BF3E19" w:rsidRPr="00F47912">
        <w:t>OTHER</w:t>
      </w:r>
      <w:r w:rsidRPr="00F47912">
        <w:t xml:space="preserve"> </w:t>
      </w:r>
      <w:r w:rsidR="0056102F" w:rsidRPr="00F47912">
        <w:rPr>
          <w:b/>
        </w:rPr>
        <w:t>OWNED</w:t>
      </w:r>
      <w:r w:rsidR="0056102F" w:rsidRPr="00F47912">
        <w:t xml:space="preserve"> </w:t>
      </w:r>
      <w:r w:rsidRPr="00F47912">
        <w:t xml:space="preserve">STORAGE CAPACITY </w:t>
      </w:r>
      <w:r w:rsidR="00BF3E19" w:rsidRPr="00F47912">
        <w:tab/>
      </w:r>
      <w:r w:rsidRPr="00F47912">
        <w:sym w:font="Symbol" w:char="F0FF"/>
      </w:r>
      <w:r w:rsidRPr="00F47912">
        <w:sym w:font="Symbol" w:char="F0FF"/>
      </w:r>
      <w:r w:rsidRPr="00F47912">
        <w:t>,</w:t>
      </w:r>
      <w:r w:rsidRPr="00F47912">
        <w:sym w:font="Symbol" w:char="F0FF"/>
      </w:r>
      <w:r w:rsidRPr="00F47912">
        <w:sym w:font="Symbol" w:char="F0FF"/>
      </w:r>
      <w:r w:rsidRPr="00F47912">
        <w:sym w:font="Symbol" w:char="F0FF"/>
      </w:r>
      <w:r w:rsidRPr="00F47912">
        <w:t>,</w:t>
      </w:r>
      <w:r w:rsidRPr="00F47912">
        <w:sym w:font="Symbol" w:char="F0FF"/>
      </w:r>
      <w:r w:rsidRPr="00F47912">
        <w:sym w:font="Symbol" w:char="F0FF"/>
      </w:r>
      <w:r w:rsidRPr="00F47912">
        <w:sym w:font="Symbol" w:char="F0FF"/>
      </w:r>
      <w:r w:rsidRPr="00F47912">
        <w:t>,</w:t>
      </w:r>
      <w:r w:rsidRPr="00F47912">
        <w:sym w:font="Symbol" w:char="F0FF"/>
      </w:r>
      <w:r w:rsidRPr="00F47912">
        <w:sym w:font="Symbol" w:char="F0FF"/>
      </w:r>
      <w:r w:rsidRPr="00F47912">
        <w:sym w:font="Symbol" w:char="F0FF"/>
      </w:r>
      <w:r w:rsidRPr="00F47912">
        <w:t xml:space="preserve">,000 </w:t>
      </w:r>
    </w:p>
    <w:p w:rsidR="00244868" w:rsidRPr="00F47912" w:rsidRDefault="00244868" w:rsidP="00417618">
      <w:pPr>
        <w:spacing w:after="200" w:line="276" w:lineRule="auto"/>
        <w:ind w:left="720"/>
      </w:pPr>
      <w:r w:rsidRPr="00F47912">
        <w:t>(Sum lines 1 through 3.)</w:t>
      </w:r>
    </w:p>
    <w:p w:rsidR="00C91715" w:rsidRDefault="00C91715" w:rsidP="00C91715">
      <w:pPr>
        <w:spacing w:after="200" w:line="276" w:lineRule="auto"/>
        <w:ind w:firstLine="720"/>
      </w:pPr>
      <w:r>
        <w:t>Probes:</w:t>
      </w:r>
    </w:p>
    <w:p w:rsidR="00C91715" w:rsidRDefault="00C91715" w:rsidP="00C91715">
      <w:pPr>
        <w:pStyle w:val="ListParagraph"/>
        <w:numPr>
          <w:ilvl w:val="0"/>
          <w:numId w:val="14"/>
        </w:numPr>
      </w:pPr>
      <w:r>
        <w:t>In your own words, what do you think this question is asking?</w:t>
      </w:r>
    </w:p>
    <w:p w:rsidR="00C91715" w:rsidRDefault="00C91715" w:rsidP="00C91715">
      <w:pPr>
        <w:pStyle w:val="ListParagraph"/>
        <w:numPr>
          <w:ilvl w:val="0"/>
          <w:numId w:val="14"/>
        </w:numPr>
      </w:pPr>
      <w:r>
        <w:t>How would you answer this question?</w:t>
      </w:r>
    </w:p>
    <w:p w:rsidR="00C91715" w:rsidRDefault="00C91715" w:rsidP="00C91715">
      <w:pPr>
        <w:pStyle w:val="ListParagraph"/>
        <w:numPr>
          <w:ilvl w:val="0"/>
          <w:numId w:val="14"/>
        </w:numPr>
      </w:pPr>
      <w:r>
        <w:t>What were you including when you were answering this question?</w:t>
      </w:r>
    </w:p>
    <w:p w:rsidR="00874D10" w:rsidRPr="00F47912" w:rsidRDefault="00874D10" w:rsidP="00417618">
      <w:pPr>
        <w:spacing w:after="200" w:line="276" w:lineRule="auto"/>
        <w:ind w:left="720" w:hanging="360"/>
        <w:rPr>
          <w:b/>
        </w:rPr>
      </w:pPr>
    </w:p>
    <w:p w:rsidR="00C91715" w:rsidRDefault="00C91715">
      <w:pPr>
        <w:spacing w:after="200" w:line="276" w:lineRule="auto"/>
      </w:pPr>
      <w:r>
        <w:br w:type="page"/>
      </w:r>
    </w:p>
    <w:p w:rsidR="00417618" w:rsidRPr="00F47912" w:rsidRDefault="00EA2BF5" w:rsidP="00417618">
      <w:pPr>
        <w:spacing w:after="200" w:line="276" w:lineRule="auto"/>
        <w:ind w:left="720" w:hanging="360"/>
      </w:pPr>
      <w:r w:rsidRPr="00F47912">
        <w:lastRenderedPageBreak/>
        <w:t>Other</w:t>
      </w:r>
      <w:r w:rsidR="00417618" w:rsidRPr="00F47912">
        <w:t xml:space="preserve"> Storage Tank Capacity, </w:t>
      </w:r>
      <w:r w:rsidR="00417618" w:rsidRPr="00F47912">
        <w:rPr>
          <w:b/>
        </w:rPr>
        <w:t>Leased</w:t>
      </w:r>
      <w:r w:rsidR="00417618" w:rsidRPr="00F47912">
        <w:t xml:space="preserve"> from Another Company</w:t>
      </w:r>
    </w:p>
    <w:p w:rsidR="00244868" w:rsidRPr="00F47912" w:rsidRDefault="00244868" w:rsidP="00EA2BF5">
      <w:pPr>
        <w:tabs>
          <w:tab w:val="left" w:leader="dot" w:pos="10800"/>
        </w:tabs>
        <w:ind w:left="720"/>
      </w:pPr>
      <w:r w:rsidRPr="00F47912">
        <w:t xml:space="preserve">On the last business day of 2017, how much </w:t>
      </w:r>
      <w:r w:rsidR="00BF3E19" w:rsidRPr="00F47912">
        <w:t xml:space="preserve">other </w:t>
      </w:r>
      <w:r w:rsidR="00EA2BF5" w:rsidRPr="00F47912">
        <w:t xml:space="preserve">storage tank </w:t>
      </w:r>
      <w:r w:rsidR="00BF3E19" w:rsidRPr="00F47912">
        <w:t>capacity</w:t>
      </w:r>
      <w:r w:rsidRPr="00F47912">
        <w:t xml:space="preserve"> did this establishment </w:t>
      </w:r>
      <w:r w:rsidRPr="00F47912">
        <w:rPr>
          <w:b/>
        </w:rPr>
        <w:t>lease</w:t>
      </w:r>
      <w:r w:rsidRPr="00F47912">
        <w:t xml:space="preserve"> from another company, in thousands of gallons, for the products listed below?</w:t>
      </w:r>
      <w:r w:rsidR="00EA2BF5" w:rsidRPr="00F47912">
        <w:t xml:space="preserve">  </w:t>
      </w:r>
      <w:r w:rsidRPr="00F47912">
        <w:rPr>
          <w:b/>
          <w:i/>
        </w:rPr>
        <w:t>Include</w:t>
      </w:r>
      <w:r w:rsidRPr="00F47912">
        <w:t xml:space="preserve"> underground </w:t>
      </w:r>
      <w:r w:rsidR="00EA2BF5" w:rsidRPr="00F47912">
        <w:t>tanks</w:t>
      </w:r>
      <w:r w:rsidRPr="00F47912">
        <w:t>, except gas stations.</w:t>
      </w:r>
    </w:p>
    <w:p w:rsidR="00EA2BF5" w:rsidRPr="00F47912" w:rsidRDefault="00EA2BF5" w:rsidP="00EA2BF5">
      <w:pPr>
        <w:pStyle w:val="ListParagraph"/>
      </w:pPr>
      <w:r w:rsidRPr="00F47912">
        <w:rPr>
          <w:noProof/>
        </w:rPr>
        <mc:AlternateContent>
          <mc:Choice Requires="wps">
            <w:drawing>
              <wp:anchor distT="0" distB="0" distL="114300" distR="114300" simplePos="0" relativeHeight="251671552" behindDoc="0" locked="0" layoutInCell="1" allowOverlap="1" wp14:anchorId="695FDBA1" wp14:editId="1D798CB4">
                <wp:simplePos x="0" y="0"/>
                <wp:positionH relativeFrom="column">
                  <wp:posOffset>4511040</wp:posOffset>
                </wp:positionH>
                <wp:positionV relativeFrom="paragraph">
                  <wp:posOffset>160020</wp:posOffset>
                </wp:positionV>
                <wp:extent cx="1127760" cy="236220"/>
                <wp:effectExtent l="0" t="0" r="0" b="0"/>
                <wp:wrapNone/>
                <wp:docPr id="8" name="Text Box 8"/>
                <wp:cNvGraphicFramePr/>
                <a:graphic xmlns:a="http://schemas.openxmlformats.org/drawingml/2006/main">
                  <a:graphicData uri="http://schemas.microsoft.com/office/word/2010/wordprocessingShape">
                    <wps:wsp>
                      <wps:cNvSpPr txBox="1"/>
                      <wps:spPr>
                        <a:xfrm>
                          <a:off x="0" y="0"/>
                          <a:ext cx="1127760" cy="236220"/>
                        </a:xfrm>
                        <a:prstGeom prst="rect">
                          <a:avLst/>
                        </a:prstGeom>
                        <a:solidFill>
                          <a:sysClr val="window" lastClr="FFFFFF"/>
                        </a:solidFill>
                        <a:ln w="6350">
                          <a:noFill/>
                        </a:ln>
                        <a:effectLst/>
                      </wps:spPr>
                      <wps:txbx>
                        <w:txbxContent>
                          <w:p w:rsidR="007F34CE" w:rsidRPr="0049320F" w:rsidRDefault="007F34CE" w:rsidP="0049320F">
                            <w:pPr>
                              <w:jc w:val="center"/>
                              <w:rPr>
                                <w:rFonts w:asciiTheme="minorHAnsi" w:hAnsiTheme="minorHAnsi"/>
                                <w:sz w:val="20"/>
                                <w:szCs w:val="20"/>
                                <w:u w:val="single"/>
                              </w:rPr>
                            </w:pPr>
                            <w:r w:rsidRPr="0049320F">
                              <w:rPr>
                                <w:rFonts w:asciiTheme="minorHAnsi" w:hAnsiTheme="minorHAnsi"/>
                                <w:sz w:val="20"/>
                                <w:szCs w:val="20"/>
                                <w:u w:val="single"/>
                              </w:rPr>
                              <w:t>Gallons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left:0;text-align:left;margin-left:355.2pt;margin-top:12.6pt;width:88.8pt;height:18.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" fillcolor="window" stroked="f" strokeweight=".5pt">
                <v:textbox>
                  <w:txbxContent>
                    <w:p w:rsidR="007F34CE" w:rsidRPr="0049320F" w:rsidRDefault="007F34CE" w:rsidP="0049320F">
                      <w:pPr>
                        <w:jc w:val="center"/>
                        <w:rPr>
                          <w:rFonts w:asciiTheme="minorHAnsi" w:hAnsiTheme="minorHAnsi"/>
                          <w:sz w:val="20"/>
                          <w:szCs w:val="20"/>
                          <w:u w:val="single"/>
                        </w:rPr>
                      </w:pPr>
                      <w:r w:rsidRPr="0049320F">
                        <w:rPr>
                          <w:rFonts w:asciiTheme="minorHAnsi" w:hAnsiTheme="minorHAnsi"/>
                          <w:sz w:val="20"/>
                          <w:szCs w:val="20"/>
                          <w:u w:val="single"/>
                        </w:rPr>
                        <w:t>Gallons</w:t>
                      </w:r>
                    </w:p>
                  </w:txbxContent>
                </v:textbox>
              </v:shape>
            </w:pict>
          </mc:Fallback>
        </mc:AlternateContent>
      </w:r>
    </w:p>
    <w:p w:rsidR="00EA2BF5" w:rsidRPr="00F47912" w:rsidRDefault="00EA2BF5" w:rsidP="00EA2BF5">
      <w:pPr>
        <w:pStyle w:val="ListParagraph"/>
        <w:tabs>
          <w:tab w:val="left" w:leader="dot" w:pos="7200"/>
        </w:tabs>
      </w:pPr>
    </w:p>
    <w:p w:rsidR="00EA2BF5" w:rsidRPr="00F47912" w:rsidRDefault="00EA2BF5" w:rsidP="00EA2BF5">
      <w:pPr>
        <w:pStyle w:val="ListParagraph"/>
        <w:numPr>
          <w:ilvl w:val="0"/>
          <w:numId w:val="12"/>
        </w:numPr>
        <w:tabs>
          <w:tab w:val="left" w:leader="dot" w:pos="7200"/>
        </w:tabs>
      </w:pPr>
      <w:r w:rsidRPr="00F47912">
        <w:t xml:space="preserve">Asphalt </w:t>
      </w:r>
      <w:r w:rsidRPr="00F47912">
        <w:tab/>
      </w:r>
      <w:r w:rsidRPr="00F47912">
        <w:sym w:font="Symbol" w:char="F0FF"/>
      </w:r>
      <w:r w:rsidRPr="00F47912">
        <w:sym w:font="Symbol" w:char="F0FF"/>
      </w:r>
      <w:r w:rsidRPr="00F47912">
        <w:sym w:font="Symbol" w:char="F0FF"/>
      </w:r>
      <w:r w:rsidRPr="00F47912">
        <w:t>,</w:t>
      </w:r>
      <w:r w:rsidRPr="00F47912">
        <w:sym w:font="Symbol" w:char="F0FF"/>
      </w:r>
      <w:r w:rsidRPr="00F47912">
        <w:sym w:font="Symbol" w:char="F0FF"/>
      </w:r>
      <w:r w:rsidRPr="00F47912">
        <w:sym w:font="Symbol" w:char="F0FF"/>
      </w:r>
      <w:r w:rsidRPr="00F47912">
        <w:t>,</w:t>
      </w:r>
      <w:r w:rsidRPr="00F47912">
        <w:sym w:font="Symbol" w:char="F0FF"/>
      </w:r>
      <w:r w:rsidRPr="00F47912">
        <w:sym w:font="Symbol" w:char="F0FF"/>
      </w:r>
      <w:r w:rsidRPr="00F47912">
        <w:sym w:font="Symbol" w:char="F0FF"/>
      </w:r>
      <w:r w:rsidRPr="00F47912">
        <w:t>,000</w:t>
      </w:r>
    </w:p>
    <w:p w:rsidR="00EA2BF5" w:rsidRPr="00F47912" w:rsidRDefault="00EA2BF5" w:rsidP="00EA2BF5">
      <w:pPr>
        <w:pStyle w:val="ListParagraph"/>
        <w:numPr>
          <w:ilvl w:val="0"/>
          <w:numId w:val="12"/>
        </w:numPr>
        <w:tabs>
          <w:tab w:val="left" w:leader="dot" w:pos="7200"/>
        </w:tabs>
      </w:pPr>
      <w:r w:rsidRPr="00F47912">
        <w:t xml:space="preserve">Ethanol or Biofuels </w:t>
      </w:r>
      <w:r w:rsidRPr="00F47912">
        <w:tab/>
      </w:r>
      <w:r w:rsidRPr="00F47912">
        <w:sym w:font="Symbol" w:char="F0FF"/>
      </w:r>
      <w:r w:rsidRPr="00F47912">
        <w:sym w:font="Symbol" w:char="F0FF"/>
      </w:r>
      <w:r w:rsidRPr="00F47912">
        <w:sym w:font="Symbol" w:char="F0FF"/>
      </w:r>
      <w:r w:rsidRPr="00F47912">
        <w:t>,</w:t>
      </w:r>
      <w:r w:rsidRPr="00F47912">
        <w:sym w:font="Symbol" w:char="F0FF"/>
      </w:r>
      <w:r w:rsidRPr="00F47912">
        <w:sym w:font="Symbol" w:char="F0FF"/>
      </w:r>
      <w:r w:rsidRPr="00F47912">
        <w:sym w:font="Symbol" w:char="F0FF"/>
      </w:r>
      <w:r w:rsidRPr="00F47912">
        <w:t>,</w:t>
      </w:r>
      <w:r w:rsidRPr="00F47912">
        <w:sym w:font="Symbol" w:char="F0FF"/>
      </w:r>
      <w:r w:rsidRPr="00F47912">
        <w:sym w:font="Symbol" w:char="F0FF"/>
      </w:r>
      <w:r w:rsidRPr="00F47912">
        <w:sym w:font="Symbol" w:char="F0FF"/>
      </w:r>
      <w:r w:rsidRPr="00F47912">
        <w:t>,000</w:t>
      </w:r>
      <w:r w:rsidRPr="00F47912">
        <w:tab/>
      </w:r>
    </w:p>
    <w:p w:rsidR="00EA2BF5" w:rsidRPr="00F47912" w:rsidRDefault="00EA2BF5" w:rsidP="00EA2BF5">
      <w:pPr>
        <w:pStyle w:val="ListParagraph"/>
        <w:numPr>
          <w:ilvl w:val="0"/>
          <w:numId w:val="12"/>
        </w:numPr>
        <w:tabs>
          <w:tab w:val="left" w:leader="dot" w:pos="7200"/>
        </w:tabs>
      </w:pPr>
      <w:r w:rsidRPr="00F47912">
        <w:t xml:space="preserve">Other </w:t>
      </w:r>
      <w:r w:rsidRPr="00F47912">
        <w:rPr>
          <w:i/>
        </w:rPr>
        <w:t>(please specify________________________)</w:t>
      </w:r>
      <w:r w:rsidRPr="00F47912">
        <w:tab/>
      </w:r>
      <w:r w:rsidRPr="00F47912">
        <w:sym w:font="Symbol" w:char="F0FF"/>
      </w:r>
      <w:r w:rsidRPr="00F47912">
        <w:sym w:font="Symbol" w:char="F0FF"/>
      </w:r>
      <w:r w:rsidRPr="00F47912">
        <w:sym w:font="Symbol" w:char="F0FF"/>
      </w:r>
      <w:r w:rsidRPr="00F47912">
        <w:t>,</w:t>
      </w:r>
      <w:r w:rsidRPr="00F47912">
        <w:sym w:font="Symbol" w:char="F0FF"/>
      </w:r>
      <w:r w:rsidRPr="00F47912">
        <w:sym w:font="Symbol" w:char="F0FF"/>
      </w:r>
      <w:r w:rsidRPr="00F47912">
        <w:sym w:font="Symbol" w:char="F0FF"/>
      </w:r>
      <w:r w:rsidRPr="00F47912">
        <w:t>,</w:t>
      </w:r>
      <w:r w:rsidRPr="00F47912">
        <w:sym w:font="Symbol" w:char="F0FF"/>
      </w:r>
      <w:r w:rsidRPr="00F47912">
        <w:sym w:font="Symbol" w:char="F0FF"/>
      </w:r>
      <w:r w:rsidRPr="00F47912">
        <w:sym w:font="Symbol" w:char="F0FF"/>
      </w:r>
      <w:r w:rsidRPr="00F47912">
        <w:t>,000</w:t>
      </w:r>
    </w:p>
    <w:p w:rsidR="00EA2BF5" w:rsidRPr="00F47912" w:rsidRDefault="00EA2BF5" w:rsidP="00EA2BF5">
      <w:pPr>
        <w:tabs>
          <w:tab w:val="left" w:leader="dot" w:pos="6930"/>
        </w:tabs>
        <w:ind w:left="720"/>
      </w:pPr>
      <w:r w:rsidRPr="00F47912">
        <w:rPr>
          <w:noProof/>
        </w:rPr>
        <mc:AlternateContent>
          <mc:Choice Requires="wps">
            <w:drawing>
              <wp:anchor distT="0" distB="0" distL="114300" distR="114300" simplePos="0" relativeHeight="251673600" behindDoc="0" locked="0" layoutInCell="1" allowOverlap="1" wp14:anchorId="400D2483" wp14:editId="533E896F">
                <wp:simplePos x="0" y="0"/>
                <wp:positionH relativeFrom="column">
                  <wp:posOffset>4343400</wp:posOffset>
                </wp:positionH>
                <wp:positionV relativeFrom="paragraph">
                  <wp:posOffset>20320</wp:posOffset>
                </wp:positionV>
                <wp:extent cx="1432560"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1432560" cy="0"/>
                        </a:xfrm>
                        <a:prstGeom prst="line">
                          <a:avLst/>
                        </a:prstGeom>
                        <a:noFill/>
                        <a:ln w="15875" cap="flat" cmpd="sng" algn="ctr">
                          <a:solidFill>
                            <a:sysClr val="windowText" lastClr="000000"/>
                          </a:solidFill>
                          <a:prstDash val="solid"/>
                        </a:ln>
                        <a:effectLst/>
                      </wps:spPr>
                      <wps:bodyPr/>
                    </wps:wsp>
                  </a:graphicData>
                </a:graphic>
              </wp:anchor>
            </w:drawing>
          </mc:Choice>
          <mc:Fallback>
            <w:pict>
              <v:line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42pt,1.6pt" to="454.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" strokecolor="windowText" strokeweight="1.25pt"/>
            </w:pict>
          </mc:Fallback>
        </mc:AlternateContent>
      </w:r>
      <w:r w:rsidRPr="00F47912">
        <w:t xml:space="preserve">TOTAL OTHER </w:t>
      </w:r>
      <w:r w:rsidRPr="00F47912">
        <w:rPr>
          <w:b/>
        </w:rPr>
        <w:t>OWNED</w:t>
      </w:r>
      <w:r w:rsidRPr="00F47912">
        <w:t xml:space="preserve"> STORAGE CAPACITY </w:t>
      </w:r>
      <w:r w:rsidRPr="00F47912">
        <w:tab/>
      </w:r>
      <w:r w:rsidRPr="00F47912">
        <w:sym w:font="Symbol" w:char="F0FF"/>
      </w:r>
      <w:r w:rsidRPr="00F47912">
        <w:sym w:font="Symbol" w:char="F0FF"/>
      </w:r>
      <w:r w:rsidRPr="00F47912">
        <w:t>,</w:t>
      </w:r>
      <w:r w:rsidRPr="00F47912">
        <w:sym w:font="Symbol" w:char="F0FF"/>
      </w:r>
      <w:r w:rsidRPr="00F47912">
        <w:sym w:font="Symbol" w:char="F0FF"/>
      </w:r>
      <w:r w:rsidRPr="00F47912">
        <w:sym w:font="Symbol" w:char="F0FF"/>
      </w:r>
      <w:r w:rsidRPr="00F47912">
        <w:t>,</w:t>
      </w:r>
      <w:r w:rsidRPr="00F47912">
        <w:sym w:font="Symbol" w:char="F0FF"/>
      </w:r>
      <w:r w:rsidRPr="00F47912">
        <w:sym w:font="Symbol" w:char="F0FF"/>
      </w:r>
      <w:r w:rsidRPr="00F47912">
        <w:sym w:font="Symbol" w:char="F0FF"/>
      </w:r>
      <w:r w:rsidRPr="00F47912">
        <w:t>,</w:t>
      </w:r>
      <w:r w:rsidRPr="00F47912">
        <w:sym w:font="Symbol" w:char="F0FF"/>
      </w:r>
      <w:r w:rsidRPr="00F47912">
        <w:sym w:font="Symbol" w:char="F0FF"/>
      </w:r>
      <w:r w:rsidRPr="00F47912">
        <w:sym w:font="Symbol" w:char="F0FF"/>
      </w:r>
      <w:r w:rsidRPr="00F47912">
        <w:t xml:space="preserve">,000 </w:t>
      </w:r>
    </w:p>
    <w:p w:rsidR="00EA2BF5" w:rsidRPr="00F47912" w:rsidRDefault="00EA2BF5" w:rsidP="00EA2BF5">
      <w:pPr>
        <w:spacing w:after="200" w:line="276" w:lineRule="auto"/>
        <w:ind w:left="720"/>
      </w:pPr>
      <w:r w:rsidRPr="00F47912">
        <w:t>(Sum lines 1 through 3.)</w:t>
      </w:r>
    </w:p>
    <w:p w:rsidR="00C91715" w:rsidRDefault="00C91715" w:rsidP="00C91715">
      <w:pPr>
        <w:spacing w:after="200" w:line="276" w:lineRule="auto"/>
        <w:ind w:firstLine="720"/>
      </w:pPr>
      <w:r>
        <w:t>Probes:</w:t>
      </w:r>
    </w:p>
    <w:p w:rsidR="00C91715" w:rsidRDefault="00C91715" w:rsidP="00C91715">
      <w:pPr>
        <w:pStyle w:val="ListParagraph"/>
        <w:numPr>
          <w:ilvl w:val="0"/>
          <w:numId w:val="14"/>
        </w:numPr>
      </w:pPr>
      <w:r>
        <w:t>In your own words, what do you think this question is asking?</w:t>
      </w:r>
    </w:p>
    <w:p w:rsidR="00C91715" w:rsidRDefault="00C91715" w:rsidP="00C91715">
      <w:pPr>
        <w:pStyle w:val="ListParagraph"/>
        <w:numPr>
          <w:ilvl w:val="0"/>
          <w:numId w:val="14"/>
        </w:numPr>
      </w:pPr>
      <w:r>
        <w:t>How would you answer this question?</w:t>
      </w:r>
    </w:p>
    <w:p w:rsidR="00C91715" w:rsidRDefault="00C91715" w:rsidP="00C91715">
      <w:pPr>
        <w:pStyle w:val="ListParagraph"/>
        <w:numPr>
          <w:ilvl w:val="0"/>
          <w:numId w:val="14"/>
        </w:numPr>
      </w:pPr>
      <w:r>
        <w:t>What were you including when you were answering this question?</w:t>
      </w:r>
    </w:p>
    <w:p w:rsidR="00DB6950" w:rsidRDefault="00DB6950">
      <w:pPr>
        <w:spacing w:after="200" w:line="276" w:lineRule="auto"/>
      </w:pPr>
    </w:p>
    <w:p w:rsidR="004B0EB2" w:rsidRPr="00E70FBF" w:rsidRDefault="00C91715" w:rsidP="00E70FBF">
      <w:pPr>
        <w:spacing w:after="200" w:line="276" w:lineRule="auto"/>
        <w:rPr>
          <w:rFonts w:ascii="Calibri" w:eastAsia="Times New Roman" w:hAnsi="Calibri" w:cs="Times New Roman"/>
          <w:b/>
          <w:color w:val="000000"/>
        </w:rPr>
      </w:pPr>
      <w:r>
        <w:rPr>
          <w:rFonts w:ascii="Calibri" w:eastAsia="Times New Roman" w:hAnsi="Calibri" w:cs="Times New Roman"/>
          <w:b/>
          <w:color w:val="000000"/>
        </w:rPr>
        <w:br w:type="page"/>
      </w:r>
    </w:p>
    <w:p w:rsidR="00812EED" w:rsidRPr="00812EED" w:rsidRDefault="00812EED" w:rsidP="00304499">
      <w:pPr>
        <w:rPr>
          <w:rFonts w:ascii="Calibri" w:eastAsia="Times New Roman" w:hAnsi="Calibri" w:cs="Times New Roman"/>
          <w:b/>
          <w:color w:val="000000"/>
          <w:u w:val="single"/>
        </w:rPr>
      </w:pPr>
      <w:r w:rsidRPr="00812EED">
        <w:rPr>
          <w:rFonts w:ascii="Calibri" w:eastAsia="Times New Roman" w:hAnsi="Calibri" w:cs="Times New Roman"/>
          <w:b/>
          <w:color w:val="000000"/>
          <w:u w:val="single"/>
        </w:rPr>
        <w:lastRenderedPageBreak/>
        <w:t>To be asked of all NAICS 23</w:t>
      </w:r>
    </w:p>
    <w:p w:rsidR="00812EED" w:rsidRDefault="00812EED" w:rsidP="00304499">
      <w:pPr>
        <w:rPr>
          <w:rFonts w:ascii="Calibri" w:eastAsia="Times New Roman" w:hAnsi="Calibri" w:cs="Times New Roman"/>
          <w:b/>
          <w:color w:val="000000"/>
        </w:rPr>
      </w:pPr>
    </w:p>
    <w:p w:rsidR="00304499" w:rsidRPr="00812EED" w:rsidRDefault="00304499" w:rsidP="00304499">
      <w:pPr>
        <w:rPr>
          <w:rFonts w:ascii="Calibri" w:eastAsia="Times New Roman" w:hAnsi="Calibri" w:cs="Times New Roman"/>
          <w:color w:val="000000"/>
        </w:rPr>
      </w:pPr>
      <w:r w:rsidRPr="00812EED">
        <w:rPr>
          <w:rFonts w:ascii="Calibri" w:eastAsia="Times New Roman" w:hAnsi="Calibri" w:cs="Times New Roman"/>
          <w:color w:val="000000"/>
        </w:rPr>
        <w:t xml:space="preserve">SALES, SHIPMENTS, RECEIPTS, OR </w:t>
      </w:r>
      <w:commentRangeStart w:id="2"/>
      <w:r w:rsidRPr="00812EED">
        <w:rPr>
          <w:rFonts w:ascii="Calibri" w:eastAsia="Times New Roman" w:hAnsi="Calibri" w:cs="Times New Roman"/>
          <w:color w:val="000000"/>
        </w:rPr>
        <w:t>REVENUE</w:t>
      </w:r>
      <w:commentRangeEnd w:id="2"/>
      <w:r w:rsidR="00A93D84" w:rsidRPr="00812EED">
        <w:rPr>
          <w:rStyle w:val="CommentReference"/>
        </w:rPr>
        <w:commentReference w:id="2"/>
      </w:r>
    </w:p>
    <w:p w:rsidR="00304499" w:rsidRDefault="00304499" w:rsidP="00304499">
      <w:pPr>
        <w:rPr>
          <w:rFonts w:ascii="Calibri" w:eastAsia="Times New Roman" w:hAnsi="Calibri" w:cs="Times New Roman"/>
          <w:color w:val="000000"/>
        </w:rPr>
      </w:pPr>
    </w:p>
    <w:p w:rsidR="00304499" w:rsidRPr="00EA5FB4" w:rsidRDefault="00687393" w:rsidP="00EA5FB4">
      <w:pPr>
        <w:rPr>
          <w:rFonts w:ascii="Calibri" w:eastAsia="Times New Roman" w:hAnsi="Calibri" w:cs="Times New Roman"/>
          <w:color w:val="000000"/>
        </w:rPr>
      </w:pPr>
      <w:r>
        <w:rPr>
          <w:rFonts w:ascii="Calibri" w:eastAsia="Times New Roman" w:hAnsi="Calibri" w:cs="Times New Roman"/>
          <w:color w:val="000000"/>
        </w:rPr>
        <w:t xml:space="preserve">5A. </w:t>
      </w:r>
      <w:r w:rsidR="00304499" w:rsidRPr="00EA5FB4">
        <w:rPr>
          <w:rFonts w:ascii="Calibri" w:eastAsia="Times New Roman" w:hAnsi="Calibri" w:cs="Times New Roman"/>
          <w:color w:val="000000"/>
        </w:rPr>
        <w:t>What were the receipts for all business activities done by this domestic reporting unit, including receipts, billings, or sales for construction work?  (Construction work includes new construction and remodeling</w:t>
      </w:r>
      <w:r w:rsidR="00803239">
        <w:rPr>
          <w:rFonts w:ascii="Calibri" w:eastAsia="Times New Roman" w:hAnsi="Calibri" w:cs="Times New Roman"/>
          <w:color w:val="000000"/>
        </w:rPr>
        <w:t>,</w:t>
      </w:r>
      <w:r w:rsidR="00304499" w:rsidRPr="00EA5FB4">
        <w:rPr>
          <w:rFonts w:ascii="Calibri" w:eastAsia="Times New Roman" w:hAnsi="Calibri" w:cs="Times New Roman"/>
          <w:color w:val="000000"/>
        </w:rPr>
        <w:t xml:space="preserve"> as well as maintenance and repair work.  The activities of prime and trade contractors are considered to be construction.  Some trades not traditionally thought of as construction are included</w:t>
      </w:r>
      <w:r w:rsidR="00803239">
        <w:rPr>
          <w:rFonts w:ascii="Calibri" w:eastAsia="Times New Roman" w:hAnsi="Calibri" w:cs="Times New Roman"/>
          <w:color w:val="000000"/>
        </w:rPr>
        <w:t>,</w:t>
      </w:r>
      <w:r w:rsidR="00304499" w:rsidRPr="00EA5FB4">
        <w:rPr>
          <w:rFonts w:ascii="Calibri" w:eastAsia="Times New Roman" w:hAnsi="Calibri" w:cs="Times New Roman"/>
          <w:color w:val="000000"/>
        </w:rPr>
        <w:t xml:space="preserve"> such as land subdivision, excavation, building demolition, painting, carpet-laying, water well drilling, plumbing and electrical work.)                                                                                                                                           </w:t>
      </w:r>
    </w:p>
    <w:p w:rsidR="00304499" w:rsidRDefault="00304499" w:rsidP="00304499">
      <w:pPr>
        <w:rPr>
          <w:rFonts w:ascii="Calibri" w:eastAsia="Times New Roman" w:hAnsi="Calibri" w:cs="Times New Roman"/>
          <w:color w:val="000000"/>
        </w:rPr>
      </w:pPr>
    </w:p>
    <w:p w:rsidR="00304499" w:rsidRDefault="00304499" w:rsidP="00304499">
      <w:pPr>
        <w:rPr>
          <w:rFonts w:ascii="Calibri" w:eastAsia="Times New Roman" w:hAnsi="Calibri" w:cs="Times New Roman"/>
          <w:color w:val="000000"/>
        </w:rPr>
      </w:pPr>
      <w:r w:rsidRPr="007C4109">
        <w:rPr>
          <w:rFonts w:ascii="Calibri" w:eastAsia="Times New Roman" w:hAnsi="Calibri" w:cs="Times New Roman"/>
          <w:b/>
          <w:bCs/>
          <w:color w:val="000000"/>
        </w:rPr>
        <w:t xml:space="preserve">Include:  </w:t>
      </w:r>
      <w:r w:rsidRPr="007C4109">
        <w:rPr>
          <w:rFonts w:ascii="Calibri" w:eastAsia="Times New Roman" w:hAnsi="Calibri" w:cs="Times New Roman"/>
          <w:color w:val="000000"/>
        </w:rPr>
        <w:t xml:space="preserve">                                                                                                                                                                                                  *Receipts (or billings) derived from contract construction work done for others                                                                                                                              *Sales of houses and other buildings you built and sold                                                                                                      *Construction management and design-build contracts                                                                                                   *Site preparation</w:t>
      </w:r>
      <w:r>
        <w:rPr>
          <w:rFonts w:ascii="Calibri" w:eastAsia="Times New Roman" w:hAnsi="Calibri" w:cs="Times New Roman"/>
          <w:color w:val="000000"/>
        </w:rPr>
        <w:t xml:space="preserve"> receipts</w:t>
      </w:r>
      <w:r w:rsidRPr="007C4109">
        <w:rPr>
          <w:rFonts w:ascii="Calibri" w:eastAsia="Times New Roman" w:hAnsi="Calibri" w:cs="Times New Roman"/>
          <w:color w:val="000000"/>
        </w:rPr>
        <w:t>, such as land clearing, laying roads, installing utilities, and subdividing land into lots</w:t>
      </w:r>
      <w:r>
        <w:rPr>
          <w:rFonts w:ascii="Calibri" w:eastAsia="Times New Roman" w:hAnsi="Calibri" w:cs="Times New Roman"/>
          <w:color w:val="000000"/>
        </w:rPr>
        <w:t xml:space="preserve"> </w:t>
      </w:r>
      <w:r w:rsidRPr="00062581">
        <w:rPr>
          <w:rFonts w:ascii="Calibri" w:eastAsia="Times New Roman" w:hAnsi="Calibri" w:cs="Times New Roman"/>
        </w:rPr>
        <w:t>(Exclude purchase cost of land or estimated  value of raw land</w:t>
      </w:r>
      <w:r>
        <w:rPr>
          <w:rFonts w:ascii="Calibri" w:eastAsia="Times New Roman" w:hAnsi="Calibri" w:cs="Times New Roman"/>
        </w:rPr>
        <w:t xml:space="preserve"> for construction projects</w:t>
      </w:r>
      <w:r w:rsidRPr="00062581">
        <w:rPr>
          <w:rFonts w:ascii="Calibri" w:eastAsia="Times New Roman" w:hAnsi="Calibri" w:cs="Times New Roman"/>
        </w:rPr>
        <w:t xml:space="preserve">.)                                                                                                                                                                                                                                </w:t>
      </w:r>
    </w:p>
    <w:p w:rsidR="00304499" w:rsidRDefault="00304499" w:rsidP="00304499">
      <w:pPr>
        <w:rPr>
          <w:rFonts w:ascii="Calibri" w:eastAsia="Times New Roman" w:hAnsi="Calibri" w:cs="Times New Roman"/>
          <w:color w:val="000000"/>
        </w:rPr>
      </w:pPr>
      <w:r w:rsidRPr="007C4109">
        <w:rPr>
          <w:rFonts w:ascii="Calibri" w:eastAsia="Times New Roman" w:hAnsi="Calibri" w:cs="Times New Roman"/>
          <w:color w:val="000000"/>
        </w:rPr>
        <w:t xml:space="preserve">*Architectural services, except the design portion of integrated design-build contracts                                                                                                                                                            *Engineering services                                                                                                                                  </w:t>
      </w:r>
      <w:r>
        <w:rPr>
          <w:rFonts w:ascii="Calibri" w:eastAsia="Times New Roman" w:hAnsi="Calibri" w:cs="Times New Roman"/>
          <w:color w:val="000000"/>
        </w:rPr>
        <w:t xml:space="preserve">       </w:t>
      </w:r>
      <w:r w:rsidRPr="007C4109">
        <w:rPr>
          <w:rFonts w:ascii="Calibri" w:eastAsia="Times New Roman" w:hAnsi="Calibri" w:cs="Times New Roman"/>
          <w:color w:val="000000"/>
        </w:rPr>
        <w:t xml:space="preserve">*Rental or lease of properties                                                                                                                             *Real estate commissions and property management fees                                                        </w:t>
      </w:r>
      <w:r>
        <w:rPr>
          <w:rFonts w:ascii="Calibri" w:eastAsia="Times New Roman" w:hAnsi="Calibri" w:cs="Times New Roman"/>
          <w:color w:val="000000"/>
        </w:rPr>
        <w:t xml:space="preserve">                </w:t>
      </w:r>
      <w:r w:rsidRPr="007C4109">
        <w:rPr>
          <w:rFonts w:ascii="Calibri" w:eastAsia="Times New Roman" w:hAnsi="Calibri" w:cs="Times New Roman"/>
          <w:color w:val="000000"/>
        </w:rPr>
        <w:t xml:space="preserve">*Rental of construction machinery or equipment to others, without an operator         </w:t>
      </w:r>
      <w:r>
        <w:rPr>
          <w:rFonts w:ascii="Calibri" w:eastAsia="Times New Roman" w:hAnsi="Calibri" w:cs="Times New Roman"/>
          <w:color w:val="000000"/>
        </w:rPr>
        <w:t xml:space="preserve">              </w:t>
      </w:r>
      <w:r w:rsidRPr="007C4109">
        <w:rPr>
          <w:rFonts w:ascii="Calibri" w:eastAsia="Times New Roman" w:hAnsi="Calibri" w:cs="Times New Roman"/>
          <w:color w:val="000000"/>
        </w:rPr>
        <w:t xml:space="preserve">*Manufacturing, mining, and transportation activities                                                       </w:t>
      </w:r>
      <w:r>
        <w:rPr>
          <w:rFonts w:ascii="Calibri" w:eastAsia="Times New Roman" w:hAnsi="Calibri" w:cs="Times New Roman"/>
          <w:color w:val="000000"/>
        </w:rPr>
        <w:t xml:space="preserve">                            </w:t>
      </w:r>
      <w:r w:rsidRPr="007C4109">
        <w:rPr>
          <w:rFonts w:ascii="Calibri" w:eastAsia="Times New Roman" w:hAnsi="Calibri" w:cs="Times New Roman"/>
          <w:color w:val="000000"/>
        </w:rPr>
        <w:t xml:space="preserve">*Retail and wholesale trade                                                                                                                    </w:t>
      </w:r>
      <w:r>
        <w:rPr>
          <w:rFonts w:ascii="Calibri" w:eastAsia="Times New Roman" w:hAnsi="Calibri" w:cs="Times New Roman"/>
          <w:color w:val="000000"/>
        </w:rPr>
        <w:t xml:space="preserve">                   *Other business activities</w:t>
      </w:r>
      <w:r w:rsidRPr="007C4109">
        <w:rPr>
          <w:rFonts w:ascii="Calibri" w:eastAsia="Times New Roman" w:hAnsi="Calibri" w:cs="Times New Roman"/>
          <w:color w:val="000000"/>
        </w:rPr>
        <w:t xml:space="preserve">                                                                                                                              </w:t>
      </w:r>
      <w:r>
        <w:rPr>
          <w:rFonts w:ascii="Calibri" w:eastAsia="Times New Roman" w:hAnsi="Calibri" w:cs="Times New Roman"/>
          <w:color w:val="000000"/>
        </w:rPr>
        <w:t xml:space="preserve"> </w:t>
      </w:r>
    </w:p>
    <w:p w:rsidR="00304499" w:rsidRDefault="00304499" w:rsidP="00304499">
      <w:pPr>
        <w:rPr>
          <w:rFonts w:ascii="Calibri" w:eastAsia="Times New Roman" w:hAnsi="Calibri" w:cs="Times New Roman"/>
          <w:color w:val="000000"/>
        </w:rPr>
      </w:pPr>
    </w:p>
    <w:p w:rsidR="00304499" w:rsidRDefault="00304499" w:rsidP="00304499">
      <w:pPr>
        <w:rPr>
          <w:rFonts w:ascii="Calibri" w:eastAsia="Times New Roman" w:hAnsi="Calibri" w:cs="Times New Roman"/>
          <w:color w:val="000000"/>
        </w:rPr>
      </w:pPr>
      <w:r w:rsidRPr="007C4109">
        <w:rPr>
          <w:rFonts w:ascii="Calibri" w:eastAsia="Times New Roman" w:hAnsi="Calibri" w:cs="Times New Roman"/>
          <w:b/>
          <w:bCs/>
          <w:color w:val="000000"/>
        </w:rPr>
        <w:t xml:space="preserve">Exclude: </w:t>
      </w:r>
      <w:r w:rsidRPr="007C4109">
        <w:rPr>
          <w:rFonts w:ascii="Calibri" w:eastAsia="Times New Roman" w:hAnsi="Calibri" w:cs="Times New Roman"/>
          <w:color w:val="000000"/>
        </w:rPr>
        <w:t xml:space="preserve">                                                                                                                                                                                                                                                                                                                                  *Cost of manufacturing and production machinery, furniture, etc. (any item installed that is not part of a building structure)       </w:t>
      </w:r>
    </w:p>
    <w:p w:rsidR="005542E1" w:rsidRDefault="005542E1" w:rsidP="00304499">
      <w:pPr>
        <w:rPr>
          <w:rFonts w:ascii="Calibri" w:eastAsia="Times New Roman" w:hAnsi="Calibri" w:cs="Times New Roman"/>
          <w:color w:val="000000"/>
        </w:rPr>
      </w:pPr>
    </w:p>
    <w:p w:rsidR="00304499" w:rsidRDefault="00304499" w:rsidP="00304499"/>
    <w:p w:rsidR="00EA5FB4" w:rsidRPr="00521857" w:rsidRDefault="00EA5FB4" w:rsidP="00EA5FB4">
      <w:pPr>
        <w:ind w:left="720" w:firstLine="720"/>
        <w:rPr>
          <w:rFonts w:asciiTheme="minorHAnsi" w:eastAsia="Times New Roman" w:hAnsiTheme="minorHAnsi" w:cs="Times New Roman"/>
          <w:color w:val="000000"/>
        </w:rPr>
      </w:pPr>
      <w:r w:rsidRPr="00521857">
        <w:rPr>
          <w:rFonts w:asciiTheme="minorHAnsi" w:eastAsia="Times New Roman" w:hAnsiTheme="minorHAnsi" w:cs="Times New Roman"/>
          <w:color w:val="000000"/>
        </w:rPr>
        <w:t>$__________,000.00</w:t>
      </w:r>
    </w:p>
    <w:p w:rsidR="00304499" w:rsidRPr="00521857" w:rsidRDefault="00304499" w:rsidP="00304499">
      <w:pPr>
        <w:rPr>
          <w:rFonts w:asciiTheme="minorHAnsi" w:hAnsiTheme="minorHAnsi"/>
        </w:rPr>
      </w:pPr>
    </w:p>
    <w:p w:rsidR="00DB6950" w:rsidRPr="00521857" w:rsidRDefault="00DB6950" w:rsidP="00304499">
      <w:pPr>
        <w:pStyle w:val="ListParagraph"/>
        <w:spacing w:line="276" w:lineRule="auto"/>
        <w:ind w:left="1080"/>
        <w:rPr>
          <w:rFonts w:asciiTheme="minorHAnsi" w:hAnsiTheme="minorHAnsi"/>
          <w:color w:val="FF0000"/>
        </w:rPr>
      </w:pPr>
    </w:p>
    <w:p w:rsidR="00521857" w:rsidRPr="00521857" w:rsidRDefault="00521857" w:rsidP="00521857">
      <w:pPr>
        <w:rPr>
          <w:rFonts w:asciiTheme="minorHAnsi" w:hAnsiTheme="minorHAnsi"/>
        </w:rPr>
      </w:pPr>
    </w:p>
    <w:p w:rsidR="00E70FBF" w:rsidRDefault="00687393">
      <w:pPr>
        <w:spacing w:after="200" w:line="276" w:lineRule="auto"/>
        <w:rPr>
          <w:rFonts w:asciiTheme="minorHAnsi" w:hAnsiTheme="minorHAnsi"/>
        </w:rPr>
      </w:pPr>
      <w:r>
        <w:rPr>
          <w:rFonts w:asciiTheme="minorHAnsi" w:hAnsiTheme="minorHAnsi"/>
        </w:rPr>
        <w:t xml:space="preserve">5B. </w:t>
      </w:r>
      <w:r w:rsidR="00E70FBF">
        <w:rPr>
          <w:rFonts w:asciiTheme="minorHAnsi" w:hAnsiTheme="minorHAnsi"/>
        </w:rPr>
        <w:t xml:space="preserve">Does the total you reported above include the cost of land or estimated value of raw </w:t>
      </w:r>
      <w:commentRangeStart w:id="3"/>
      <w:r w:rsidR="00E70FBF">
        <w:rPr>
          <w:rFonts w:asciiTheme="minorHAnsi" w:hAnsiTheme="minorHAnsi"/>
        </w:rPr>
        <w:t>land</w:t>
      </w:r>
      <w:commentRangeEnd w:id="3"/>
      <w:r w:rsidR="006C1C69">
        <w:rPr>
          <w:rStyle w:val="CommentReference"/>
        </w:rPr>
        <w:commentReference w:id="3"/>
      </w:r>
      <w:r w:rsidR="00E70FBF">
        <w:rPr>
          <w:rFonts w:asciiTheme="minorHAnsi" w:hAnsiTheme="minorHAnsi"/>
        </w:rPr>
        <w:t xml:space="preserve">? </w:t>
      </w:r>
    </w:p>
    <w:p w:rsidR="00E70FBF" w:rsidRPr="00E70FBF" w:rsidRDefault="00E70FBF" w:rsidP="00E70FBF">
      <w:pPr>
        <w:spacing w:after="200" w:line="276"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74624" behindDoc="0" locked="0" layoutInCell="1" allowOverlap="1">
                <wp:simplePos x="0" y="0"/>
                <wp:positionH relativeFrom="column">
                  <wp:posOffset>268605</wp:posOffset>
                </wp:positionH>
                <wp:positionV relativeFrom="paragraph">
                  <wp:posOffset>48260</wp:posOffset>
                </wp:positionV>
                <wp:extent cx="152400" cy="133350"/>
                <wp:effectExtent l="0" t="0" r="19050" b="19050"/>
                <wp:wrapNone/>
                <wp:docPr id="5" name="Oval 5"/>
                <wp:cNvGraphicFramePr/>
                <a:graphic xmlns:a="http://schemas.openxmlformats.org/drawingml/2006/main">
                  <a:graphicData uri="http://schemas.microsoft.com/office/word/2010/wordprocessingShape">
                    <wps:wsp>
                      <wps:cNvSpPr/>
                      <wps:spPr>
                        <a:xfrm>
                          <a:off x="0" y="0"/>
                          <a:ext cx="152400" cy="1333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21.15pt;margin-top:3.8pt;width:12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" fillcolor="white [3201]" strokecolor="black [3213]" strokeweight="2pt"/>
            </w:pict>
          </mc:Fallback>
        </mc:AlternateContent>
      </w:r>
      <w:r w:rsidRPr="00E70FBF">
        <w:rPr>
          <w:rFonts w:asciiTheme="minorHAnsi" w:hAnsiTheme="minorHAnsi"/>
        </w:rPr>
        <w:tab/>
        <w:t>Yes</w:t>
      </w:r>
    </w:p>
    <w:p w:rsidR="00E70FBF" w:rsidRDefault="00E70FBF" w:rsidP="00E70FBF">
      <w:pPr>
        <w:spacing w:after="200" w:line="276"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76672" behindDoc="0" locked="0" layoutInCell="1" allowOverlap="1" wp14:anchorId="362E318E" wp14:editId="252FE3B7">
                <wp:simplePos x="0" y="0"/>
                <wp:positionH relativeFrom="column">
                  <wp:posOffset>268605</wp:posOffset>
                </wp:positionH>
                <wp:positionV relativeFrom="paragraph">
                  <wp:posOffset>40640</wp:posOffset>
                </wp:positionV>
                <wp:extent cx="152400" cy="133350"/>
                <wp:effectExtent l="0" t="0" r="19050" b="19050"/>
                <wp:wrapNone/>
                <wp:docPr id="9" name="Oval 9"/>
                <wp:cNvGraphicFramePr/>
                <a:graphic xmlns:a="http://schemas.openxmlformats.org/drawingml/2006/main">
                  <a:graphicData uri="http://schemas.microsoft.com/office/word/2010/wordprocessingShape">
                    <wps:wsp>
                      <wps:cNvSpPr/>
                      <wps:spPr>
                        <a:xfrm>
                          <a:off x="0" y="0"/>
                          <a:ext cx="152400" cy="1333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21.15pt;margin-top:3.2pt;width:12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" fillcolor="white [3201]" strokecolor="black [3213]" strokeweight="2pt"/>
            </w:pict>
          </mc:Fallback>
        </mc:AlternateContent>
      </w:r>
      <w:r w:rsidRPr="00E70FBF">
        <w:rPr>
          <w:rFonts w:asciiTheme="minorHAnsi" w:hAnsiTheme="minorHAnsi"/>
        </w:rPr>
        <w:tab/>
        <w:t>No</w:t>
      </w:r>
    </w:p>
    <w:p w:rsidR="00E70FBF" w:rsidRDefault="00E70FBF">
      <w:pPr>
        <w:spacing w:after="200" w:line="276" w:lineRule="auto"/>
        <w:rPr>
          <w:rFonts w:asciiTheme="minorHAnsi" w:hAnsiTheme="minorHAnsi"/>
        </w:rPr>
      </w:pPr>
    </w:p>
    <w:p w:rsidR="00E70FBF" w:rsidRDefault="00E70FBF">
      <w:pPr>
        <w:spacing w:after="200" w:line="276" w:lineRule="auto"/>
        <w:rPr>
          <w:rFonts w:asciiTheme="minorHAnsi" w:hAnsiTheme="minorHAnsi"/>
        </w:rPr>
      </w:pPr>
      <w:r>
        <w:rPr>
          <w:rFonts w:asciiTheme="minorHAnsi" w:hAnsiTheme="minorHAnsi"/>
        </w:rPr>
        <w:br w:type="page"/>
      </w:r>
    </w:p>
    <w:p w:rsidR="00E70FBF" w:rsidRPr="00521857" w:rsidRDefault="00687393" w:rsidP="00E70FBF">
      <w:pPr>
        <w:spacing w:after="200" w:line="276" w:lineRule="auto"/>
        <w:ind w:firstLine="720"/>
        <w:rPr>
          <w:rFonts w:asciiTheme="minorHAnsi" w:hAnsiTheme="minorHAnsi"/>
        </w:rPr>
      </w:pPr>
      <w:r>
        <w:rPr>
          <w:rFonts w:asciiTheme="minorHAnsi" w:hAnsiTheme="minorHAnsi"/>
        </w:rPr>
        <w:lastRenderedPageBreak/>
        <w:t xml:space="preserve">5A </w:t>
      </w:r>
      <w:r w:rsidR="00E70FBF" w:rsidRPr="00521857">
        <w:rPr>
          <w:rFonts w:asciiTheme="minorHAnsi" w:hAnsiTheme="minorHAnsi"/>
        </w:rPr>
        <w:t>Probes:</w:t>
      </w:r>
    </w:p>
    <w:p w:rsidR="00E70FBF" w:rsidRPr="00521857" w:rsidRDefault="00E70FBF" w:rsidP="00E70FBF">
      <w:pPr>
        <w:pStyle w:val="ListParagraph"/>
        <w:numPr>
          <w:ilvl w:val="0"/>
          <w:numId w:val="14"/>
        </w:numPr>
        <w:rPr>
          <w:rFonts w:asciiTheme="minorHAnsi" w:hAnsiTheme="minorHAnsi"/>
        </w:rPr>
      </w:pPr>
      <w:r w:rsidRPr="00521857">
        <w:rPr>
          <w:rFonts w:asciiTheme="minorHAnsi" w:hAnsiTheme="minorHAnsi"/>
        </w:rPr>
        <w:t>In your own words, what do you think this question is asking?</w:t>
      </w:r>
    </w:p>
    <w:p w:rsidR="00E70FBF" w:rsidRPr="00521857" w:rsidRDefault="00E70FBF" w:rsidP="00E70FBF">
      <w:pPr>
        <w:pStyle w:val="ListParagraph"/>
        <w:numPr>
          <w:ilvl w:val="0"/>
          <w:numId w:val="14"/>
        </w:numPr>
        <w:rPr>
          <w:rFonts w:asciiTheme="minorHAnsi" w:hAnsiTheme="minorHAnsi"/>
        </w:rPr>
      </w:pPr>
      <w:r w:rsidRPr="00521857">
        <w:rPr>
          <w:rFonts w:asciiTheme="minorHAnsi" w:hAnsiTheme="minorHAnsi"/>
        </w:rPr>
        <w:t>How would you answer this question?</w:t>
      </w:r>
    </w:p>
    <w:p w:rsidR="00687393" w:rsidRPr="00687393" w:rsidRDefault="00E70FBF" w:rsidP="00687393">
      <w:pPr>
        <w:pStyle w:val="ListParagraph"/>
        <w:numPr>
          <w:ilvl w:val="0"/>
          <w:numId w:val="14"/>
        </w:numPr>
        <w:rPr>
          <w:rFonts w:asciiTheme="minorHAnsi" w:hAnsiTheme="minorHAnsi"/>
        </w:rPr>
      </w:pPr>
      <w:r w:rsidRPr="00521857">
        <w:rPr>
          <w:rFonts w:asciiTheme="minorHAnsi" w:hAnsiTheme="minorHAnsi"/>
        </w:rPr>
        <w:t>How is the information you need to answer this question kept in your records?</w:t>
      </w:r>
    </w:p>
    <w:p w:rsidR="00E70FBF" w:rsidRPr="00521857" w:rsidRDefault="00E70FBF" w:rsidP="00E70FBF">
      <w:pPr>
        <w:pStyle w:val="ListParagraph"/>
        <w:numPr>
          <w:ilvl w:val="0"/>
          <w:numId w:val="14"/>
        </w:numPr>
        <w:rPr>
          <w:rFonts w:asciiTheme="minorHAnsi" w:hAnsiTheme="minorHAnsi"/>
        </w:rPr>
      </w:pPr>
      <w:r w:rsidRPr="00521857">
        <w:rPr>
          <w:rFonts w:asciiTheme="minorHAnsi" w:hAnsiTheme="minorHAnsi"/>
        </w:rPr>
        <w:t xml:space="preserve">Would you </w:t>
      </w:r>
      <w:r w:rsidR="00687393">
        <w:rPr>
          <w:rFonts w:asciiTheme="minorHAnsi" w:hAnsiTheme="minorHAnsi"/>
        </w:rPr>
        <w:t>be able to exclude</w:t>
      </w:r>
      <w:r w:rsidRPr="00521857">
        <w:rPr>
          <w:rFonts w:asciiTheme="minorHAnsi" w:hAnsiTheme="minorHAnsi"/>
        </w:rPr>
        <w:t xml:space="preserve"> la</w:t>
      </w:r>
      <w:r w:rsidR="00907081">
        <w:rPr>
          <w:rFonts w:asciiTheme="minorHAnsi" w:hAnsiTheme="minorHAnsi"/>
        </w:rPr>
        <w:t>nd costs in your answer? (If no</w:t>
      </w:r>
      <w:r w:rsidRPr="00521857">
        <w:rPr>
          <w:rFonts w:asciiTheme="minorHAnsi" w:hAnsiTheme="minorHAnsi"/>
        </w:rPr>
        <w:t>) Can you tell me more about that?</w:t>
      </w:r>
    </w:p>
    <w:p w:rsidR="00687393" w:rsidRDefault="00687393" w:rsidP="00687393">
      <w:pPr>
        <w:spacing w:after="200" w:line="276" w:lineRule="auto"/>
        <w:ind w:firstLine="720"/>
        <w:rPr>
          <w:rFonts w:asciiTheme="minorHAnsi" w:hAnsiTheme="minorHAnsi"/>
        </w:rPr>
      </w:pPr>
    </w:p>
    <w:p w:rsidR="00E70FBF" w:rsidRDefault="00687393" w:rsidP="00687393">
      <w:pPr>
        <w:spacing w:after="200" w:line="276" w:lineRule="auto"/>
        <w:ind w:firstLine="720"/>
        <w:rPr>
          <w:rFonts w:asciiTheme="minorHAnsi" w:hAnsiTheme="minorHAnsi"/>
        </w:rPr>
      </w:pPr>
      <w:r>
        <w:rPr>
          <w:rFonts w:asciiTheme="minorHAnsi" w:hAnsiTheme="minorHAnsi"/>
        </w:rPr>
        <w:t>5B Probes:</w:t>
      </w:r>
    </w:p>
    <w:p w:rsidR="00687393" w:rsidRPr="00521857" w:rsidRDefault="00687393" w:rsidP="00687393">
      <w:pPr>
        <w:pStyle w:val="ListParagraph"/>
        <w:numPr>
          <w:ilvl w:val="0"/>
          <w:numId w:val="14"/>
        </w:numPr>
        <w:rPr>
          <w:rFonts w:asciiTheme="minorHAnsi" w:hAnsiTheme="minorHAnsi"/>
        </w:rPr>
      </w:pPr>
      <w:r w:rsidRPr="00521857">
        <w:rPr>
          <w:rFonts w:asciiTheme="minorHAnsi" w:hAnsiTheme="minorHAnsi"/>
        </w:rPr>
        <w:t>In your own words, what do you think this question is asking?</w:t>
      </w:r>
    </w:p>
    <w:p w:rsidR="00687393" w:rsidRPr="00521857" w:rsidRDefault="00687393" w:rsidP="00687393">
      <w:pPr>
        <w:pStyle w:val="ListParagraph"/>
        <w:numPr>
          <w:ilvl w:val="0"/>
          <w:numId w:val="14"/>
        </w:numPr>
        <w:rPr>
          <w:rFonts w:asciiTheme="minorHAnsi" w:hAnsiTheme="minorHAnsi"/>
        </w:rPr>
      </w:pPr>
      <w:r w:rsidRPr="00521857">
        <w:rPr>
          <w:rFonts w:asciiTheme="minorHAnsi" w:hAnsiTheme="minorHAnsi"/>
        </w:rPr>
        <w:t>How would you answer this question?</w:t>
      </w:r>
    </w:p>
    <w:p w:rsidR="00687393" w:rsidRDefault="00687393" w:rsidP="00687393">
      <w:pPr>
        <w:spacing w:after="200" w:line="276" w:lineRule="auto"/>
        <w:ind w:firstLine="720"/>
        <w:rPr>
          <w:rFonts w:asciiTheme="minorHAnsi" w:hAnsiTheme="minorHAnsi"/>
        </w:rPr>
      </w:pPr>
    </w:p>
    <w:p w:rsidR="00E70FBF" w:rsidRDefault="00E70FBF" w:rsidP="00E70FBF">
      <w:pPr>
        <w:spacing w:after="200" w:line="276" w:lineRule="auto"/>
        <w:rPr>
          <w:rFonts w:asciiTheme="minorHAnsi" w:hAnsiTheme="minorHAnsi"/>
        </w:rPr>
      </w:pPr>
    </w:p>
    <w:p w:rsidR="00E70FBF" w:rsidRPr="00803239" w:rsidRDefault="00E70FBF" w:rsidP="00E70FBF">
      <w:pPr>
        <w:spacing w:after="200" w:line="276" w:lineRule="auto"/>
        <w:rPr>
          <w:rFonts w:asciiTheme="minorHAnsi" w:hAnsiTheme="minorHAnsi"/>
        </w:rPr>
      </w:pPr>
      <w:r w:rsidRPr="00803239">
        <w:rPr>
          <w:rFonts w:asciiTheme="minorHAnsi" w:hAnsiTheme="minorHAnsi"/>
        </w:rPr>
        <w:t>What was the purchased cost of land or estimated value of raw land for reported construction projects during the covered time?</w:t>
      </w:r>
    </w:p>
    <w:p w:rsidR="00E70FBF" w:rsidRPr="00803239" w:rsidRDefault="00E70FBF" w:rsidP="00E70FBF">
      <w:pPr>
        <w:rPr>
          <w:rFonts w:asciiTheme="minorHAnsi" w:hAnsiTheme="minorHAnsi"/>
          <w:b/>
        </w:rPr>
      </w:pPr>
    </w:p>
    <w:p w:rsidR="00E70FBF" w:rsidRPr="00803239" w:rsidRDefault="00E70FBF" w:rsidP="00E70FBF">
      <w:pPr>
        <w:ind w:left="1080"/>
        <w:rPr>
          <w:rFonts w:asciiTheme="minorHAnsi" w:hAnsiTheme="minorHAnsi"/>
          <w:b/>
        </w:rPr>
      </w:pPr>
      <w:r w:rsidRPr="00803239">
        <w:rPr>
          <w:rFonts w:asciiTheme="minorHAnsi" w:hAnsiTheme="minorHAnsi"/>
          <w:b/>
        </w:rPr>
        <w:t>Exclude:</w:t>
      </w:r>
    </w:p>
    <w:p w:rsidR="00E70FBF" w:rsidRPr="00803239" w:rsidRDefault="00E70FBF" w:rsidP="00E70FBF">
      <w:pPr>
        <w:ind w:left="1080"/>
        <w:rPr>
          <w:rFonts w:asciiTheme="minorHAnsi" w:hAnsiTheme="minorHAnsi"/>
        </w:rPr>
      </w:pPr>
      <w:r w:rsidRPr="00803239">
        <w:rPr>
          <w:rFonts w:asciiTheme="minorHAnsi" w:hAnsiTheme="minorHAnsi"/>
        </w:rPr>
        <w:t xml:space="preserve">*Site preparation receipts </w:t>
      </w:r>
    </w:p>
    <w:p w:rsidR="00E70FBF" w:rsidRPr="00803239" w:rsidRDefault="00E70FBF" w:rsidP="00E70FBF">
      <w:pPr>
        <w:ind w:left="1080"/>
        <w:rPr>
          <w:rFonts w:asciiTheme="minorHAnsi" w:hAnsiTheme="minorHAnsi"/>
        </w:rPr>
      </w:pPr>
    </w:p>
    <w:p w:rsidR="00E70FBF" w:rsidRPr="00803239" w:rsidRDefault="00E70FBF" w:rsidP="00E70FBF">
      <w:pPr>
        <w:ind w:firstLine="720"/>
        <w:rPr>
          <w:rFonts w:asciiTheme="minorHAnsi" w:eastAsia="Times New Roman" w:hAnsiTheme="minorHAnsi" w:cs="Times New Roman"/>
          <w:color w:val="000000"/>
        </w:rPr>
      </w:pPr>
      <w:r w:rsidRPr="00803239">
        <w:rPr>
          <w:rFonts w:asciiTheme="minorHAnsi" w:eastAsia="Times New Roman" w:hAnsiTheme="minorHAnsi" w:cs="Times New Roman"/>
          <w:color w:val="000000"/>
        </w:rPr>
        <w:t>$__________,000.00</w:t>
      </w:r>
    </w:p>
    <w:p w:rsidR="00E70FBF" w:rsidRDefault="00E70FBF" w:rsidP="00E70FBF">
      <w:pPr>
        <w:spacing w:after="200" w:line="276" w:lineRule="auto"/>
        <w:ind w:left="720"/>
      </w:pPr>
    </w:p>
    <w:p w:rsidR="00E70FBF" w:rsidRPr="00521857" w:rsidRDefault="00E70FBF" w:rsidP="00E70FBF">
      <w:pPr>
        <w:spacing w:after="200" w:line="276" w:lineRule="auto"/>
        <w:ind w:firstLine="720"/>
        <w:rPr>
          <w:rFonts w:asciiTheme="minorHAnsi" w:hAnsiTheme="minorHAnsi"/>
        </w:rPr>
      </w:pPr>
      <w:r w:rsidRPr="00521857">
        <w:rPr>
          <w:rFonts w:asciiTheme="minorHAnsi" w:hAnsiTheme="minorHAnsi"/>
        </w:rPr>
        <w:t>Probes:</w:t>
      </w:r>
    </w:p>
    <w:p w:rsidR="00E70FBF" w:rsidRPr="00521857" w:rsidRDefault="00E70FBF" w:rsidP="00E70FBF">
      <w:pPr>
        <w:pStyle w:val="ListParagraph"/>
        <w:numPr>
          <w:ilvl w:val="0"/>
          <w:numId w:val="14"/>
        </w:numPr>
        <w:rPr>
          <w:rFonts w:asciiTheme="minorHAnsi" w:hAnsiTheme="minorHAnsi"/>
        </w:rPr>
      </w:pPr>
      <w:r w:rsidRPr="00521857">
        <w:rPr>
          <w:rFonts w:asciiTheme="minorHAnsi" w:hAnsiTheme="minorHAnsi"/>
        </w:rPr>
        <w:t>In your own words, what do you think this question is asking?</w:t>
      </w:r>
    </w:p>
    <w:p w:rsidR="00E70FBF" w:rsidRPr="00521857" w:rsidRDefault="00E70FBF" w:rsidP="00E70FBF">
      <w:pPr>
        <w:pStyle w:val="ListParagraph"/>
        <w:numPr>
          <w:ilvl w:val="0"/>
          <w:numId w:val="14"/>
        </w:numPr>
        <w:rPr>
          <w:rFonts w:asciiTheme="minorHAnsi" w:hAnsiTheme="minorHAnsi"/>
        </w:rPr>
      </w:pPr>
      <w:r w:rsidRPr="00521857">
        <w:rPr>
          <w:rFonts w:asciiTheme="minorHAnsi" w:hAnsiTheme="minorHAnsi"/>
        </w:rPr>
        <w:t>How would you answer this question?</w:t>
      </w:r>
    </w:p>
    <w:p w:rsidR="00E70FBF" w:rsidRPr="00521857" w:rsidRDefault="00E70FBF" w:rsidP="00E70FBF">
      <w:pPr>
        <w:pStyle w:val="ListParagraph"/>
        <w:numPr>
          <w:ilvl w:val="0"/>
          <w:numId w:val="14"/>
        </w:numPr>
        <w:rPr>
          <w:rFonts w:asciiTheme="minorHAnsi" w:hAnsiTheme="minorHAnsi"/>
        </w:rPr>
      </w:pPr>
      <w:r w:rsidRPr="00521857">
        <w:rPr>
          <w:rFonts w:asciiTheme="minorHAnsi" w:hAnsiTheme="minorHAnsi"/>
        </w:rPr>
        <w:t>What were you including when you were answering this question?</w:t>
      </w:r>
    </w:p>
    <w:p w:rsidR="00E70FBF" w:rsidRPr="00521857" w:rsidRDefault="00E70FBF" w:rsidP="00E70FBF">
      <w:pPr>
        <w:pStyle w:val="ListParagraph"/>
        <w:numPr>
          <w:ilvl w:val="0"/>
          <w:numId w:val="14"/>
        </w:numPr>
        <w:rPr>
          <w:rFonts w:asciiTheme="minorHAnsi" w:hAnsiTheme="minorHAnsi"/>
        </w:rPr>
      </w:pPr>
      <w:r w:rsidRPr="00521857">
        <w:rPr>
          <w:rFonts w:asciiTheme="minorHAnsi" w:hAnsiTheme="minorHAnsi"/>
        </w:rPr>
        <w:t>How is the information you need to answer this question kept in your records?</w:t>
      </w:r>
    </w:p>
    <w:p w:rsidR="00521857" w:rsidRDefault="00521857" w:rsidP="00521857">
      <w:pPr>
        <w:rPr>
          <w:rFonts w:asciiTheme="minorHAnsi" w:hAnsiTheme="minorHAnsi"/>
        </w:rPr>
      </w:pPr>
    </w:p>
    <w:p w:rsidR="00812EED" w:rsidRDefault="00812EED" w:rsidP="00521857">
      <w:pPr>
        <w:rPr>
          <w:rFonts w:asciiTheme="minorHAnsi" w:hAnsiTheme="minorHAnsi"/>
        </w:rPr>
      </w:pPr>
    </w:p>
    <w:p w:rsidR="00812EED" w:rsidRDefault="00812EED" w:rsidP="00521857">
      <w:pPr>
        <w:rPr>
          <w:rFonts w:asciiTheme="minorHAnsi" w:hAnsiTheme="minorHAnsi"/>
        </w:rPr>
      </w:pPr>
    </w:p>
    <w:p w:rsidR="007F34CE" w:rsidRDefault="007F34CE">
      <w:pPr>
        <w:spacing w:after="200" w:line="276" w:lineRule="auto"/>
        <w:rPr>
          <w:rFonts w:asciiTheme="minorHAnsi" w:hAnsiTheme="minorHAnsi"/>
        </w:rPr>
      </w:pPr>
      <w:r>
        <w:rPr>
          <w:rFonts w:asciiTheme="minorHAnsi" w:hAnsiTheme="minorHAnsi"/>
        </w:rPr>
        <w:br w:type="page"/>
      </w:r>
    </w:p>
    <w:p w:rsidR="007F34CE" w:rsidRPr="007F34CE" w:rsidRDefault="007F34CE" w:rsidP="00521857">
      <w:pPr>
        <w:rPr>
          <w:rFonts w:asciiTheme="minorHAnsi" w:hAnsiTheme="minorHAnsi"/>
          <w:b/>
          <w:u w:val="single"/>
        </w:rPr>
      </w:pPr>
      <w:r w:rsidRPr="007F34CE">
        <w:rPr>
          <w:rFonts w:asciiTheme="minorHAnsi" w:hAnsiTheme="minorHAnsi"/>
          <w:b/>
          <w:u w:val="single"/>
        </w:rPr>
        <w:lastRenderedPageBreak/>
        <w:t>To be asked of NAICS 22110 and 22120</w:t>
      </w:r>
    </w:p>
    <w:p w:rsidR="007F34CE" w:rsidRDefault="007F34CE" w:rsidP="00521857">
      <w:pPr>
        <w:rPr>
          <w:rFonts w:asciiTheme="minorHAnsi" w:hAnsiTheme="minorHAnsi"/>
        </w:rPr>
      </w:pPr>
    </w:p>
    <w:p w:rsidR="007F34CE" w:rsidRDefault="007F34CE" w:rsidP="007F34CE">
      <w:pPr>
        <w:rPr>
          <w:rFonts w:asciiTheme="minorHAnsi" w:hAnsiTheme="minorHAnsi"/>
        </w:rPr>
      </w:pPr>
    </w:p>
    <w:p w:rsidR="00496CB2" w:rsidRDefault="00496CB2" w:rsidP="00496CB2">
      <w:pPr>
        <w:rPr>
          <w:rFonts w:asciiTheme="minorHAnsi" w:hAnsiTheme="minorHAnsi"/>
        </w:rPr>
      </w:pPr>
    </w:p>
    <w:p w:rsidR="00496CB2" w:rsidRDefault="00496CB2" w:rsidP="00496CB2">
      <w:pPr>
        <w:rPr>
          <w:rFonts w:asciiTheme="minorHAnsi" w:hAnsiTheme="minorHAnsi"/>
        </w:rPr>
      </w:pPr>
      <w:r>
        <w:rPr>
          <w:rFonts w:asciiTheme="minorHAnsi" w:hAnsiTheme="minorHAnsi"/>
        </w:rPr>
        <w:t>Cost of Electricity</w:t>
      </w:r>
    </w:p>
    <w:p w:rsidR="00496CB2" w:rsidRDefault="00496CB2" w:rsidP="00496CB2">
      <w:pPr>
        <w:rPr>
          <w:rFonts w:asciiTheme="minorHAnsi" w:hAnsiTheme="minorHAnsi"/>
        </w:rPr>
      </w:pPr>
    </w:p>
    <w:p w:rsidR="00496CB2" w:rsidRDefault="00496CB2" w:rsidP="00496CB2">
      <w:pPr>
        <w:rPr>
          <w:rFonts w:asciiTheme="minorHAnsi" w:hAnsiTheme="minorHAnsi"/>
        </w:rPr>
      </w:pPr>
    </w:p>
    <w:p w:rsidR="00496CB2" w:rsidRPr="00803239" w:rsidRDefault="00496CB2" w:rsidP="00496CB2">
      <w:pPr>
        <w:rPr>
          <w:rFonts w:asciiTheme="minorHAnsi" w:eastAsia="Times New Roman" w:hAnsiTheme="minorHAnsi" w:cs="Times New Roman"/>
          <w:color w:val="000000"/>
        </w:rPr>
      </w:pPr>
      <w:r>
        <w:rPr>
          <w:rFonts w:asciiTheme="minorHAnsi" w:hAnsiTheme="minorHAnsi"/>
        </w:rPr>
        <w:t>Cost of purchased electricity for resale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803239">
        <w:rPr>
          <w:rFonts w:asciiTheme="minorHAnsi" w:eastAsia="Times New Roman" w:hAnsiTheme="minorHAnsi" w:cs="Times New Roman"/>
          <w:color w:val="000000"/>
        </w:rPr>
        <w:t>$__________,000.00</w:t>
      </w:r>
    </w:p>
    <w:p w:rsidR="00496CB2" w:rsidRDefault="00496CB2" w:rsidP="00496CB2">
      <w:pPr>
        <w:rPr>
          <w:rFonts w:asciiTheme="minorHAnsi" w:hAnsiTheme="minorHAnsi"/>
        </w:rPr>
      </w:pPr>
    </w:p>
    <w:p w:rsidR="00496CB2" w:rsidRPr="007F34CE" w:rsidRDefault="00496CB2" w:rsidP="00496CB2">
      <w:pPr>
        <w:rPr>
          <w:rFonts w:asciiTheme="minorHAnsi" w:hAnsiTheme="minorHAnsi"/>
        </w:rPr>
      </w:pPr>
    </w:p>
    <w:p w:rsidR="00496CB2" w:rsidRPr="007F34CE" w:rsidRDefault="00496CB2" w:rsidP="00496CB2">
      <w:pPr>
        <w:rPr>
          <w:rFonts w:asciiTheme="minorHAnsi" w:hAnsiTheme="minorHAnsi"/>
        </w:rPr>
      </w:pPr>
      <w:r>
        <w:rPr>
          <w:rFonts w:asciiTheme="minorHAnsi" w:hAnsiTheme="minorHAnsi"/>
        </w:rPr>
        <w:t xml:space="preserve"> </w:t>
      </w:r>
      <w:r w:rsidRPr="007F34CE">
        <w:rPr>
          <w:rFonts w:asciiTheme="minorHAnsi" w:hAnsiTheme="minorHAnsi"/>
        </w:rPr>
        <w:t xml:space="preserve">2.  Revenue from the sale of </w:t>
      </w:r>
      <w:r>
        <w:rPr>
          <w:rFonts w:asciiTheme="minorHAnsi" w:hAnsiTheme="minorHAnsi"/>
        </w:rPr>
        <w:t>electricity</w:t>
      </w:r>
      <w:r w:rsidRPr="007F34CE">
        <w:rPr>
          <w:rFonts w:asciiTheme="minorHAnsi" w:hAnsiTheme="minorHAnsi"/>
        </w:rPr>
        <w:t xml:space="preserve"> purchased for resale</w:t>
      </w:r>
    </w:p>
    <w:p w:rsidR="00496CB2" w:rsidRPr="007F34CE" w:rsidRDefault="00496CB2" w:rsidP="00496CB2">
      <w:pPr>
        <w:rPr>
          <w:rFonts w:asciiTheme="minorHAnsi" w:hAnsiTheme="minorHAnsi"/>
        </w:rPr>
      </w:pPr>
      <w:r w:rsidRPr="007F34CE">
        <w:rPr>
          <w:rFonts w:asciiTheme="minorHAnsi" w:hAnsiTheme="minorHAnsi"/>
        </w:rPr>
        <w:t>(Revenue reported here should be less than or equal to</w:t>
      </w:r>
    </w:p>
    <w:p w:rsidR="00496CB2" w:rsidRPr="00803239" w:rsidRDefault="00496CB2" w:rsidP="00496CB2">
      <w:pPr>
        <w:rPr>
          <w:rFonts w:asciiTheme="minorHAnsi" w:eastAsia="Times New Roman" w:hAnsiTheme="minorHAnsi" w:cs="Times New Roman"/>
          <w:color w:val="000000"/>
        </w:rPr>
      </w:pPr>
      <w:r w:rsidRPr="007F34CE">
        <w:rPr>
          <w:rFonts w:asciiTheme="minorHAnsi" w:hAnsiTheme="minorHAnsi"/>
        </w:rPr>
        <w:t>the revenue reported in 5)</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803239">
        <w:rPr>
          <w:rFonts w:asciiTheme="minorHAnsi" w:eastAsia="Times New Roman" w:hAnsiTheme="minorHAnsi" w:cs="Times New Roman"/>
          <w:color w:val="000000"/>
        </w:rPr>
        <w:t>$__________,000.00</w:t>
      </w:r>
    </w:p>
    <w:p w:rsidR="007F34CE" w:rsidRDefault="007F34CE" w:rsidP="007F34CE">
      <w:pPr>
        <w:rPr>
          <w:rFonts w:asciiTheme="minorHAnsi" w:hAnsiTheme="minorHAnsi"/>
        </w:rPr>
      </w:pPr>
    </w:p>
    <w:p w:rsidR="00496CB2" w:rsidRDefault="00496CB2" w:rsidP="007F34CE">
      <w:pPr>
        <w:rPr>
          <w:rFonts w:asciiTheme="minorHAnsi" w:hAnsiTheme="minorHAnsi"/>
        </w:rPr>
      </w:pPr>
    </w:p>
    <w:p w:rsidR="00496CB2" w:rsidRDefault="00496CB2" w:rsidP="007F34CE">
      <w:pPr>
        <w:rPr>
          <w:rFonts w:asciiTheme="minorHAnsi" w:hAnsiTheme="minorHAnsi"/>
        </w:rPr>
      </w:pPr>
    </w:p>
    <w:p w:rsidR="007F34CE" w:rsidRPr="007F34CE" w:rsidRDefault="007F34CE" w:rsidP="007F34CE">
      <w:pPr>
        <w:rPr>
          <w:rFonts w:asciiTheme="minorHAnsi" w:hAnsiTheme="minorHAnsi"/>
        </w:rPr>
      </w:pPr>
      <w:r w:rsidRPr="007F34CE">
        <w:rPr>
          <w:rFonts w:asciiTheme="minorHAnsi" w:hAnsiTheme="minorHAnsi"/>
        </w:rPr>
        <w:t xml:space="preserve">Cost of Natural </w:t>
      </w:r>
      <w:commentRangeStart w:id="4"/>
      <w:r w:rsidRPr="007F34CE">
        <w:rPr>
          <w:rFonts w:asciiTheme="minorHAnsi" w:hAnsiTheme="minorHAnsi"/>
        </w:rPr>
        <w:t>Gas</w:t>
      </w:r>
      <w:commentRangeEnd w:id="4"/>
      <w:r w:rsidR="00496CB2">
        <w:rPr>
          <w:rStyle w:val="CommentReference"/>
        </w:rPr>
        <w:commentReference w:id="4"/>
      </w:r>
    </w:p>
    <w:p w:rsidR="007F34CE" w:rsidRPr="007F34CE" w:rsidRDefault="007F34CE" w:rsidP="007F34CE">
      <w:pPr>
        <w:rPr>
          <w:rFonts w:asciiTheme="minorHAnsi" w:hAnsiTheme="minorHAnsi"/>
        </w:rPr>
      </w:pPr>
      <w:r w:rsidRPr="007F34CE">
        <w:rPr>
          <w:rFonts w:asciiTheme="minorHAnsi" w:hAnsiTheme="minorHAnsi"/>
        </w:rPr>
        <w:t xml:space="preserve"> </w:t>
      </w:r>
      <w:r w:rsidRPr="007F34CE">
        <w:rPr>
          <w:rFonts w:asciiTheme="minorHAnsi" w:hAnsiTheme="minorHAnsi"/>
        </w:rPr>
        <w:tab/>
      </w:r>
    </w:p>
    <w:p w:rsidR="007F34CE" w:rsidRPr="007F34CE" w:rsidRDefault="007F34CE" w:rsidP="007F34CE">
      <w:pPr>
        <w:rPr>
          <w:rFonts w:asciiTheme="minorHAnsi" w:hAnsiTheme="minorHAnsi"/>
        </w:rPr>
      </w:pPr>
      <w:r w:rsidRPr="007F34CE">
        <w:rPr>
          <w:rFonts w:asciiTheme="minorHAnsi" w:hAnsiTheme="minorHAnsi"/>
        </w:rPr>
        <w:t xml:space="preserve"> </w:t>
      </w:r>
      <w:r w:rsidRPr="007F34CE">
        <w:rPr>
          <w:rFonts w:asciiTheme="minorHAnsi" w:hAnsiTheme="minorHAnsi"/>
        </w:rPr>
        <w:tab/>
      </w:r>
    </w:p>
    <w:p w:rsidR="007F34CE" w:rsidRPr="00803239" w:rsidRDefault="007F34CE" w:rsidP="007F34CE">
      <w:pPr>
        <w:rPr>
          <w:rFonts w:asciiTheme="minorHAnsi" w:eastAsia="Times New Roman" w:hAnsiTheme="minorHAnsi" w:cs="Times New Roman"/>
          <w:color w:val="000000"/>
        </w:rPr>
      </w:pPr>
      <w:r w:rsidRPr="007F34CE">
        <w:rPr>
          <w:rFonts w:asciiTheme="minorHAnsi" w:hAnsiTheme="minorHAnsi"/>
        </w:rPr>
        <w:t>1.  Cost of natural gas purchased for resale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803239">
        <w:rPr>
          <w:rFonts w:asciiTheme="minorHAnsi" w:eastAsia="Times New Roman" w:hAnsiTheme="minorHAnsi" w:cs="Times New Roman"/>
          <w:color w:val="000000"/>
        </w:rPr>
        <w:t>$__________,000.00</w:t>
      </w:r>
    </w:p>
    <w:p w:rsidR="007F34CE" w:rsidRDefault="007F34CE" w:rsidP="007F34CE">
      <w:pPr>
        <w:rPr>
          <w:rFonts w:asciiTheme="minorHAnsi" w:hAnsiTheme="minorHAnsi"/>
        </w:rPr>
      </w:pPr>
    </w:p>
    <w:p w:rsidR="007F34CE" w:rsidRPr="007F34CE" w:rsidRDefault="007F34CE" w:rsidP="007F34CE">
      <w:pPr>
        <w:rPr>
          <w:rFonts w:asciiTheme="minorHAnsi" w:hAnsiTheme="minorHAnsi"/>
        </w:rPr>
      </w:pPr>
    </w:p>
    <w:p w:rsidR="007F34CE" w:rsidRPr="007F34CE" w:rsidRDefault="007F34CE" w:rsidP="007F34CE">
      <w:pPr>
        <w:rPr>
          <w:rFonts w:asciiTheme="minorHAnsi" w:hAnsiTheme="minorHAnsi"/>
        </w:rPr>
      </w:pPr>
      <w:r>
        <w:rPr>
          <w:rFonts w:asciiTheme="minorHAnsi" w:hAnsiTheme="minorHAnsi"/>
        </w:rPr>
        <w:t xml:space="preserve"> </w:t>
      </w:r>
      <w:r w:rsidRPr="007F34CE">
        <w:rPr>
          <w:rFonts w:asciiTheme="minorHAnsi" w:hAnsiTheme="minorHAnsi"/>
        </w:rPr>
        <w:t>2.  Revenue from the sale of natural gas purchased for resale</w:t>
      </w:r>
    </w:p>
    <w:p w:rsidR="007F34CE" w:rsidRPr="007F34CE" w:rsidRDefault="007F34CE" w:rsidP="007F34CE">
      <w:pPr>
        <w:rPr>
          <w:rFonts w:asciiTheme="minorHAnsi" w:hAnsiTheme="minorHAnsi"/>
        </w:rPr>
      </w:pPr>
      <w:r w:rsidRPr="007F34CE">
        <w:rPr>
          <w:rFonts w:asciiTheme="minorHAnsi" w:hAnsiTheme="minorHAnsi"/>
        </w:rPr>
        <w:t>(Revenue reported here should be less than or equal to</w:t>
      </w:r>
    </w:p>
    <w:p w:rsidR="007F34CE" w:rsidRPr="00803239" w:rsidRDefault="007F34CE" w:rsidP="007F34CE">
      <w:pPr>
        <w:rPr>
          <w:rFonts w:asciiTheme="minorHAnsi" w:eastAsia="Times New Roman" w:hAnsiTheme="minorHAnsi" w:cs="Times New Roman"/>
          <w:color w:val="000000"/>
        </w:rPr>
      </w:pPr>
      <w:r w:rsidRPr="007F34CE">
        <w:rPr>
          <w:rFonts w:asciiTheme="minorHAnsi" w:hAnsiTheme="minorHAnsi"/>
        </w:rPr>
        <w:t>the revenue reported in 5)</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803239">
        <w:rPr>
          <w:rFonts w:asciiTheme="minorHAnsi" w:eastAsia="Times New Roman" w:hAnsiTheme="minorHAnsi" w:cs="Times New Roman"/>
          <w:color w:val="000000"/>
        </w:rPr>
        <w:t>$__________,000.00</w:t>
      </w:r>
    </w:p>
    <w:p w:rsidR="007F34CE" w:rsidRDefault="007F34CE" w:rsidP="007F34CE">
      <w:pPr>
        <w:rPr>
          <w:rFonts w:asciiTheme="minorHAnsi" w:hAnsiTheme="minorHAnsi"/>
        </w:rPr>
      </w:pPr>
    </w:p>
    <w:p w:rsidR="007F34CE" w:rsidRDefault="007F34CE" w:rsidP="00521857">
      <w:pPr>
        <w:rPr>
          <w:rFonts w:asciiTheme="minorHAnsi" w:hAnsiTheme="minorHAnsi"/>
        </w:rPr>
      </w:pPr>
    </w:p>
    <w:p w:rsidR="00A977DF" w:rsidRPr="00521857" w:rsidRDefault="00A977DF" w:rsidP="00A977DF">
      <w:pPr>
        <w:spacing w:after="200" w:line="276" w:lineRule="auto"/>
        <w:ind w:firstLine="720"/>
        <w:rPr>
          <w:rFonts w:asciiTheme="minorHAnsi" w:hAnsiTheme="minorHAnsi"/>
        </w:rPr>
      </w:pPr>
      <w:r>
        <w:rPr>
          <w:rFonts w:asciiTheme="minorHAnsi" w:hAnsiTheme="minorHAnsi"/>
        </w:rPr>
        <w:t xml:space="preserve">Q1 </w:t>
      </w:r>
      <w:r w:rsidRPr="00521857">
        <w:rPr>
          <w:rFonts w:asciiTheme="minorHAnsi" w:hAnsiTheme="minorHAnsi"/>
        </w:rPr>
        <w:t>Probes:</w:t>
      </w:r>
    </w:p>
    <w:p w:rsidR="00A977DF" w:rsidRPr="00521857" w:rsidRDefault="00A977DF" w:rsidP="00A977DF">
      <w:pPr>
        <w:pStyle w:val="ListParagraph"/>
        <w:numPr>
          <w:ilvl w:val="0"/>
          <w:numId w:val="14"/>
        </w:numPr>
        <w:rPr>
          <w:rFonts w:asciiTheme="minorHAnsi" w:hAnsiTheme="minorHAnsi"/>
        </w:rPr>
      </w:pPr>
      <w:r w:rsidRPr="00521857">
        <w:rPr>
          <w:rFonts w:asciiTheme="minorHAnsi" w:hAnsiTheme="minorHAnsi"/>
        </w:rPr>
        <w:t>In your own words, what do you think this question is asking?</w:t>
      </w:r>
    </w:p>
    <w:p w:rsidR="00A977DF" w:rsidRPr="00521857" w:rsidRDefault="00A977DF" w:rsidP="00A977DF">
      <w:pPr>
        <w:pStyle w:val="ListParagraph"/>
        <w:numPr>
          <w:ilvl w:val="0"/>
          <w:numId w:val="14"/>
        </w:numPr>
        <w:rPr>
          <w:rFonts w:asciiTheme="minorHAnsi" w:hAnsiTheme="minorHAnsi"/>
        </w:rPr>
      </w:pPr>
      <w:r w:rsidRPr="00521857">
        <w:rPr>
          <w:rFonts w:asciiTheme="minorHAnsi" w:hAnsiTheme="minorHAnsi"/>
        </w:rPr>
        <w:t>How would you answer this question?</w:t>
      </w:r>
    </w:p>
    <w:p w:rsidR="00A977DF" w:rsidRPr="00521857" w:rsidRDefault="00A977DF" w:rsidP="00A977DF">
      <w:pPr>
        <w:pStyle w:val="ListParagraph"/>
        <w:numPr>
          <w:ilvl w:val="0"/>
          <w:numId w:val="14"/>
        </w:numPr>
        <w:rPr>
          <w:rFonts w:asciiTheme="minorHAnsi" w:hAnsiTheme="minorHAnsi"/>
        </w:rPr>
      </w:pPr>
      <w:r w:rsidRPr="00521857">
        <w:rPr>
          <w:rFonts w:asciiTheme="minorHAnsi" w:hAnsiTheme="minorHAnsi"/>
        </w:rPr>
        <w:t>What were you including when you were answering this question?</w:t>
      </w:r>
    </w:p>
    <w:p w:rsidR="00A977DF" w:rsidRPr="00521857" w:rsidRDefault="00A977DF" w:rsidP="00A977DF">
      <w:pPr>
        <w:pStyle w:val="ListParagraph"/>
        <w:numPr>
          <w:ilvl w:val="0"/>
          <w:numId w:val="14"/>
        </w:numPr>
        <w:rPr>
          <w:rFonts w:asciiTheme="minorHAnsi" w:hAnsiTheme="minorHAnsi"/>
        </w:rPr>
      </w:pPr>
      <w:r w:rsidRPr="00521857">
        <w:rPr>
          <w:rFonts w:asciiTheme="minorHAnsi" w:hAnsiTheme="minorHAnsi"/>
        </w:rPr>
        <w:t>How is the information you need to answer this question kept in your records?</w:t>
      </w:r>
    </w:p>
    <w:p w:rsidR="007F34CE" w:rsidRDefault="007F34CE" w:rsidP="00521857">
      <w:pPr>
        <w:rPr>
          <w:rFonts w:asciiTheme="minorHAnsi" w:hAnsiTheme="minorHAnsi"/>
        </w:rPr>
      </w:pPr>
    </w:p>
    <w:p w:rsidR="007F34CE" w:rsidRDefault="007F34CE" w:rsidP="00521857">
      <w:pPr>
        <w:rPr>
          <w:rFonts w:asciiTheme="minorHAnsi" w:hAnsiTheme="minorHAnsi"/>
        </w:rPr>
      </w:pPr>
    </w:p>
    <w:p w:rsidR="00A977DF" w:rsidRPr="00521857" w:rsidRDefault="00A977DF" w:rsidP="00A977DF">
      <w:pPr>
        <w:spacing w:after="200" w:line="276" w:lineRule="auto"/>
        <w:ind w:firstLine="720"/>
        <w:rPr>
          <w:rFonts w:asciiTheme="minorHAnsi" w:hAnsiTheme="minorHAnsi"/>
        </w:rPr>
      </w:pPr>
      <w:r>
        <w:rPr>
          <w:rFonts w:asciiTheme="minorHAnsi" w:hAnsiTheme="minorHAnsi"/>
        </w:rPr>
        <w:t xml:space="preserve">Q2 </w:t>
      </w:r>
      <w:r w:rsidRPr="00521857">
        <w:rPr>
          <w:rFonts w:asciiTheme="minorHAnsi" w:hAnsiTheme="minorHAnsi"/>
        </w:rPr>
        <w:t>Probes:</w:t>
      </w:r>
    </w:p>
    <w:p w:rsidR="00A977DF" w:rsidRPr="00521857" w:rsidRDefault="00A977DF" w:rsidP="00A977DF">
      <w:pPr>
        <w:pStyle w:val="ListParagraph"/>
        <w:numPr>
          <w:ilvl w:val="0"/>
          <w:numId w:val="14"/>
        </w:numPr>
        <w:rPr>
          <w:rFonts w:asciiTheme="minorHAnsi" w:hAnsiTheme="minorHAnsi"/>
        </w:rPr>
      </w:pPr>
      <w:r w:rsidRPr="00521857">
        <w:rPr>
          <w:rFonts w:asciiTheme="minorHAnsi" w:hAnsiTheme="minorHAnsi"/>
        </w:rPr>
        <w:t>In your own words, what do you think this question is asking?</w:t>
      </w:r>
    </w:p>
    <w:p w:rsidR="00A977DF" w:rsidRPr="00521857" w:rsidRDefault="00A977DF" w:rsidP="00A977DF">
      <w:pPr>
        <w:pStyle w:val="ListParagraph"/>
        <w:numPr>
          <w:ilvl w:val="0"/>
          <w:numId w:val="14"/>
        </w:numPr>
        <w:rPr>
          <w:rFonts w:asciiTheme="minorHAnsi" w:hAnsiTheme="minorHAnsi"/>
        </w:rPr>
      </w:pPr>
      <w:r w:rsidRPr="00521857">
        <w:rPr>
          <w:rFonts w:asciiTheme="minorHAnsi" w:hAnsiTheme="minorHAnsi"/>
        </w:rPr>
        <w:t>How would you answer this question?</w:t>
      </w:r>
    </w:p>
    <w:p w:rsidR="00A977DF" w:rsidRPr="00521857" w:rsidRDefault="00A977DF" w:rsidP="00A977DF">
      <w:pPr>
        <w:pStyle w:val="ListParagraph"/>
        <w:numPr>
          <w:ilvl w:val="0"/>
          <w:numId w:val="14"/>
        </w:numPr>
        <w:rPr>
          <w:rFonts w:asciiTheme="minorHAnsi" w:hAnsiTheme="minorHAnsi"/>
        </w:rPr>
      </w:pPr>
      <w:r w:rsidRPr="00521857">
        <w:rPr>
          <w:rFonts w:asciiTheme="minorHAnsi" w:hAnsiTheme="minorHAnsi"/>
        </w:rPr>
        <w:t>What were you including when you were answering this question?</w:t>
      </w:r>
    </w:p>
    <w:p w:rsidR="00A977DF" w:rsidRDefault="00A977DF" w:rsidP="00A977DF">
      <w:pPr>
        <w:pStyle w:val="ListParagraph"/>
        <w:numPr>
          <w:ilvl w:val="0"/>
          <w:numId w:val="14"/>
        </w:numPr>
        <w:rPr>
          <w:rFonts w:asciiTheme="minorHAnsi" w:hAnsiTheme="minorHAnsi"/>
        </w:rPr>
      </w:pPr>
      <w:r w:rsidRPr="00521857">
        <w:rPr>
          <w:rFonts w:asciiTheme="minorHAnsi" w:hAnsiTheme="minorHAnsi"/>
        </w:rPr>
        <w:t>How is the information you need to answer this question kept in your records?</w:t>
      </w:r>
    </w:p>
    <w:p w:rsidR="00A977DF" w:rsidRPr="00521857" w:rsidRDefault="00A977DF" w:rsidP="00A977DF">
      <w:pPr>
        <w:pStyle w:val="ListParagraph"/>
        <w:numPr>
          <w:ilvl w:val="0"/>
          <w:numId w:val="14"/>
        </w:numPr>
        <w:rPr>
          <w:rFonts w:asciiTheme="minorHAnsi" w:hAnsiTheme="minorHAnsi"/>
        </w:rPr>
      </w:pPr>
      <w:r>
        <w:rPr>
          <w:rFonts w:asciiTheme="minorHAnsi" w:hAnsiTheme="minorHAnsi"/>
        </w:rPr>
        <w:t>Did you notice or not notice the instruction?  What do you think it is telling you?</w:t>
      </w:r>
    </w:p>
    <w:p w:rsidR="007F34CE" w:rsidRDefault="007F34CE" w:rsidP="00521857">
      <w:pPr>
        <w:rPr>
          <w:rFonts w:asciiTheme="minorHAnsi" w:hAnsiTheme="minorHAnsi"/>
        </w:rPr>
      </w:pPr>
    </w:p>
    <w:p w:rsidR="007F34CE" w:rsidRDefault="007F34CE" w:rsidP="00521857">
      <w:pPr>
        <w:rPr>
          <w:rFonts w:asciiTheme="minorHAnsi" w:hAnsiTheme="minorHAnsi"/>
        </w:rPr>
      </w:pPr>
    </w:p>
    <w:p w:rsidR="007F34CE" w:rsidRDefault="007F34CE" w:rsidP="00521857">
      <w:pPr>
        <w:rPr>
          <w:rFonts w:asciiTheme="minorHAnsi" w:hAnsiTheme="minorHAnsi"/>
        </w:rPr>
      </w:pPr>
    </w:p>
    <w:p w:rsidR="007F34CE" w:rsidRDefault="007F34CE" w:rsidP="00521857">
      <w:pPr>
        <w:rPr>
          <w:rFonts w:asciiTheme="minorHAnsi" w:hAnsiTheme="minorHAnsi"/>
        </w:rPr>
      </w:pPr>
    </w:p>
    <w:p w:rsidR="007F34CE" w:rsidRDefault="007F34CE" w:rsidP="00521857">
      <w:pPr>
        <w:rPr>
          <w:rFonts w:asciiTheme="minorHAnsi" w:hAnsiTheme="minorHAnsi"/>
        </w:rPr>
      </w:pPr>
    </w:p>
    <w:p w:rsidR="007F34CE" w:rsidRDefault="007F34CE" w:rsidP="00521857">
      <w:pPr>
        <w:rPr>
          <w:rFonts w:asciiTheme="minorHAnsi" w:hAnsiTheme="minorHAnsi"/>
        </w:rPr>
      </w:pPr>
    </w:p>
    <w:p w:rsidR="00521857" w:rsidRPr="00521857" w:rsidRDefault="00521857" w:rsidP="00521857">
      <w:pPr>
        <w:rPr>
          <w:rFonts w:asciiTheme="minorHAnsi" w:hAnsiTheme="minorHAnsi"/>
        </w:rPr>
      </w:pPr>
      <w:r w:rsidRPr="00521857">
        <w:rPr>
          <w:rFonts w:asciiTheme="minorHAnsi" w:hAnsiTheme="minorHAnsi"/>
        </w:rPr>
        <w:t>Thank the respondent for their time.</w:t>
      </w:r>
    </w:p>
    <w:p w:rsidR="0026127D" w:rsidRPr="00F47912" w:rsidRDefault="0026127D" w:rsidP="007C57E6">
      <w:pPr>
        <w:spacing w:after="200" w:line="276" w:lineRule="auto"/>
      </w:pPr>
    </w:p>
    <w:sectPr w:rsidR="0026127D" w:rsidRPr="00F47912" w:rsidSect="002B4AC2">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ennifer L Beck" w:date="2016-09-29T09:54:00Z" w:initials="JLB">
    <w:p w:rsidR="007F34CE" w:rsidRDefault="007F34CE">
      <w:pPr>
        <w:pStyle w:val="CommentText"/>
      </w:pPr>
      <w:r>
        <w:rPr>
          <w:rStyle w:val="CommentReference"/>
        </w:rPr>
        <w:annotationRef/>
      </w:r>
      <w:r>
        <w:t xml:space="preserve">This series of questions is being asked to help determine classification. If a business only leased petroleum, their classification for the economic census and other surveys will change. </w:t>
      </w:r>
    </w:p>
  </w:comment>
  <w:comment w:id="2" w:author="Jennifer L Beck" w:date="2016-09-29T09:53:00Z" w:initials="JLB">
    <w:p w:rsidR="007F34CE" w:rsidRDefault="007F34CE">
      <w:pPr>
        <w:pStyle w:val="CommentText"/>
      </w:pPr>
      <w:r>
        <w:rPr>
          <w:rStyle w:val="CommentReference"/>
        </w:rPr>
        <w:annotationRef/>
      </w:r>
      <w:r>
        <w:t xml:space="preserve">This question is not changing. We are administering to ensure that respondents are making the correct exclusions. </w:t>
      </w:r>
    </w:p>
  </w:comment>
  <w:comment w:id="3" w:author="Jennifer L Beck" w:date="2016-09-29T13:15:00Z" w:initials="JLB">
    <w:p w:rsidR="007F34CE" w:rsidRDefault="007F34CE">
      <w:pPr>
        <w:pStyle w:val="CommentText"/>
      </w:pPr>
      <w:r>
        <w:rPr>
          <w:rStyle w:val="CommentReference"/>
        </w:rPr>
        <w:annotationRef/>
      </w:r>
      <w:r>
        <w:t>This question is being added to assess if respondent are including costs that should not be reported in 5A. When respondents report these costs later in the questionnaire, these costs will be removed from 5A.</w:t>
      </w:r>
    </w:p>
  </w:comment>
  <w:comment w:id="4" w:author="Jennifer L Beck" w:date="2016-10-06T17:10:00Z" w:initials="JLB">
    <w:p w:rsidR="00496CB2" w:rsidRDefault="00496CB2" w:rsidP="00496CB2">
      <w:pPr>
        <w:pStyle w:val="CommentText"/>
      </w:pPr>
      <w:r>
        <w:rPr>
          <w:rStyle w:val="CommentReference"/>
        </w:rPr>
        <w:annotationRef/>
      </w:r>
      <w:r>
        <w:rPr>
          <w:rStyle w:val="CommentReference"/>
        </w:rPr>
        <w:annotationRef/>
      </w:r>
      <w:r>
        <w:t xml:space="preserve">This question is being added to collect information on natural gas costs for utility businesses. </w:t>
      </w:r>
    </w:p>
    <w:p w:rsidR="00496CB2" w:rsidRDefault="00496CB2">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4CE" w:rsidRDefault="007F34CE" w:rsidP="00FA6F87">
      <w:r>
        <w:separator/>
      </w:r>
    </w:p>
  </w:endnote>
  <w:endnote w:type="continuationSeparator" w:id="0">
    <w:p w:rsidR="007F34CE" w:rsidRDefault="007F34CE" w:rsidP="00FA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CE" w:rsidRDefault="007F34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CE" w:rsidRDefault="007F34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CE" w:rsidRDefault="007F3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4CE" w:rsidRDefault="007F34CE" w:rsidP="00FA6F87">
      <w:r>
        <w:separator/>
      </w:r>
    </w:p>
  </w:footnote>
  <w:footnote w:type="continuationSeparator" w:id="0">
    <w:p w:rsidR="007F34CE" w:rsidRDefault="007F34CE" w:rsidP="00FA6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CE" w:rsidRDefault="007F34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CE" w:rsidRDefault="007F34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CE" w:rsidRDefault="007F34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180"/>
    <w:multiLevelType w:val="hybridMultilevel"/>
    <w:tmpl w:val="84202186"/>
    <w:lvl w:ilvl="0" w:tplc="6756B9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A4BC1"/>
    <w:multiLevelType w:val="hybridMultilevel"/>
    <w:tmpl w:val="D2F81F8E"/>
    <w:lvl w:ilvl="0" w:tplc="649E9C4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402119"/>
    <w:multiLevelType w:val="hybridMultilevel"/>
    <w:tmpl w:val="AF08608E"/>
    <w:lvl w:ilvl="0" w:tplc="35E4D87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B75133C"/>
    <w:multiLevelType w:val="hybridMultilevel"/>
    <w:tmpl w:val="194C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364D1"/>
    <w:multiLevelType w:val="hybridMultilevel"/>
    <w:tmpl w:val="3668AEB0"/>
    <w:lvl w:ilvl="0" w:tplc="1DCEC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F74C1F"/>
    <w:multiLevelType w:val="hybridMultilevel"/>
    <w:tmpl w:val="16981722"/>
    <w:lvl w:ilvl="0" w:tplc="35E4D87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23E251B"/>
    <w:multiLevelType w:val="hybridMultilevel"/>
    <w:tmpl w:val="00C852C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5B6D48"/>
    <w:multiLevelType w:val="hybridMultilevel"/>
    <w:tmpl w:val="5A746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E64082"/>
    <w:multiLevelType w:val="hybridMultilevel"/>
    <w:tmpl w:val="9298566E"/>
    <w:lvl w:ilvl="0" w:tplc="3182A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AB2F70"/>
    <w:multiLevelType w:val="hybridMultilevel"/>
    <w:tmpl w:val="F65838E8"/>
    <w:lvl w:ilvl="0" w:tplc="9A4601E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2F0FA5"/>
    <w:multiLevelType w:val="hybridMultilevel"/>
    <w:tmpl w:val="8E68D0C4"/>
    <w:lvl w:ilvl="0" w:tplc="6C3252C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1F740C"/>
    <w:multiLevelType w:val="hybridMultilevel"/>
    <w:tmpl w:val="3FC82E6E"/>
    <w:lvl w:ilvl="0" w:tplc="54DAB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8F05C4"/>
    <w:multiLevelType w:val="hybridMultilevel"/>
    <w:tmpl w:val="D166E5F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A44828"/>
    <w:multiLevelType w:val="hybridMultilevel"/>
    <w:tmpl w:val="F65838E8"/>
    <w:lvl w:ilvl="0" w:tplc="9A4601E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545DC9"/>
    <w:multiLevelType w:val="hybridMultilevel"/>
    <w:tmpl w:val="F9EC553A"/>
    <w:lvl w:ilvl="0" w:tplc="CA3AB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430350"/>
    <w:multiLevelType w:val="hybridMultilevel"/>
    <w:tmpl w:val="CE7C0F16"/>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9777FFA"/>
    <w:multiLevelType w:val="hybridMultilevel"/>
    <w:tmpl w:val="2A3486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BBB6C01"/>
    <w:multiLevelType w:val="hybridMultilevel"/>
    <w:tmpl w:val="76F89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6E3725"/>
    <w:multiLevelType w:val="hybridMultilevel"/>
    <w:tmpl w:val="9E5E2104"/>
    <w:lvl w:ilvl="0" w:tplc="6756B9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F42192"/>
    <w:multiLevelType w:val="hybridMultilevel"/>
    <w:tmpl w:val="29586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CA46781"/>
    <w:multiLevelType w:val="hybridMultilevel"/>
    <w:tmpl w:val="1D1C3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0"/>
  </w:num>
  <w:num w:numId="4">
    <w:abstractNumId w:val="6"/>
  </w:num>
  <w:num w:numId="5">
    <w:abstractNumId w:val="12"/>
  </w:num>
  <w:num w:numId="6">
    <w:abstractNumId w:val="1"/>
  </w:num>
  <w:num w:numId="7">
    <w:abstractNumId w:val="16"/>
  </w:num>
  <w:num w:numId="8">
    <w:abstractNumId w:val="13"/>
  </w:num>
  <w:num w:numId="9">
    <w:abstractNumId w:val="9"/>
  </w:num>
  <w:num w:numId="10">
    <w:abstractNumId w:val="14"/>
  </w:num>
  <w:num w:numId="11">
    <w:abstractNumId w:val="11"/>
  </w:num>
  <w:num w:numId="12">
    <w:abstractNumId w:val="4"/>
  </w:num>
  <w:num w:numId="13">
    <w:abstractNumId w:val="8"/>
  </w:num>
  <w:num w:numId="14">
    <w:abstractNumId w:val="7"/>
  </w:num>
  <w:num w:numId="15">
    <w:abstractNumId w:val="17"/>
  </w:num>
  <w:num w:numId="16">
    <w:abstractNumId w:val="20"/>
  </w:num>
  <w:num w:numId="17">
    <w:abstractNumId w:val="15"/>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8467a485-5ea5-4685-83f9-ce051e9b6745"/>
  </w:docVars>
  <w:rsids>
    <w:rsidRoot w:val="004A06AB"/>
    <w:rsid w:val="00001003"/>
    <w:rsid w:val="00001335"/>
    <w:rsid w:val="000031CC"/>
    <w:rsid w:val="00007AFD"/>
    <w:rsid w:val="000107D0"/>
    <w:rsid w:val="00011F4F"/>
    <w:rsid w:val="00012066"/>
    <w:rsid w:val="000132AB"/>
    <w:rsid w:val="00013389"/>
    <w:rsid w:val="000166A8"/>
    <w:rsid w:val="00016B3A"/>
    <w:rsid w:val="000213BA"/>
    <w:rsid w:val="000277AA"/>
    <w:rsid w:val="00030D83"/>
    <w:rsid w:val="00031B2E"/>
    <w:rsid w:val="00032A66"/>
    <w:rsid w:val="000342F5"/>
    <w:rsid w:val="00034684"/>
    <w:rsid w:val="00036129"/>
    <w:rsid w:val="000414E2"/>
    <w:rsid w:val="00044B84"/>
    <w:rsid w:val="00044D1B"/>
    <w:rsid w:val="00046E8A"/>
    <w:rsid w:val="0005145F"/>
    <w:rsid w:val="00052079"/>
    <w:rsid w:val="000563BE"/>
    <w:rsid w:val="000609BE"/>
    <w:rsid w:val="000609D3"/>
    <w:rsid w:val="0006235F"/>
    <w:rsid w:val="00062B97"/>
    <w:rsid w:val="00062BB7"/>
    <w:rsid w:val="00064D88"/>
    <w:rsid w:val="00064F83"/>
    <w:rsid w:val="00065E7A"/>
    <w:rsid w:val="00067053"/>
    <w:rsid w:val="00067377"/>
    <w:rsid w:val="000706A2"/>
    <w:rsid w:val="000708CD"/>
    <w:rsid w:val="000711BF"/>
    <w:rsid w:val="0007335B"/>
    <w:rsid w:val="00076B3E"/>
    <w:rsid w:val="00076BE2"/>
    <w:rsid w:val="000803AD"/>
    <w:rsid w:val="00080F79"/>
    <w:rsid w:val="00082CBF"/>
    <w:rsid w:val="00084F83"/>
    <w:rsid w:val="00086784"/>
    <w:rsid w:val="00086DE2"/>
    <w:rsid w:val="00091E31"/>
    <w:rsid w:val="00092524"/>
    <w:rsid w:val="0009497F"/>
    <w:rsid w:val="00096F14"/>
    <w:rsid w:val="00097D50"/>
    <w:rsid w:val="000A059A"/>
    <w:rsid w:val="000A6F3E"/>
    <w:rsid w:val="000B1F01"/>
    <w:rsid w:val="000B209B"/>
    <w:rsid w:val="000B6075"/>
    <w:rsid w:val="000B6719"/>
    <w:rsid w:val="000C3B4C"/>
    <w:rsid w:val="000C5698"/>
    <w:rsid w:val="000C7DF9"/>
    <w:rsid w:val="000D0940"/>
    <w:rsid w:val="000D104E"/>
    <w:rsid w:val="000D4ED0"/>
    <w:rsid w:val="000D570C"/>
    <w:rsid w:val="000D5DA7"/>
    <w:rsid w:val="000D67EB"/>
    <w:rsid w:val="000D7D73"/>
    <w:rsid w:val="000E15C9"/>
    <w:rsid w:val="000E4F53"/>
    <w:rsid w:val="000E7D16"/>
    <w:rsid w:val="000F1169"/>
    <w:rsid w:val="000F5A03"/>
    <w:rsid w:val="000F7EE7"/>
    <w:rsid w:val="00101C5D"/>
    <w:rsid w:val="00101C64"/>
    <w:rsid w:val="00107409"/>
    <w:rsid w:val="001105A8"/>
    <w:rsid w:val="001108E9"/>
    <w:rsid w:val="00110C6B"/>
    <w:rsid w:val="001135BF"/>
    <w:rsid w:val="00113D40"/>
    <w:rsid w:val="00113D49"/>
    <w:rsid w:val="00115D11"/>
    <w:rsid w:val="001161D9"/>
    <w:rsid w:val="00122673"/>
    <w:rsid w:val="00122FD7"/>
    <w:rsid w:val="00125709"/>
    <w:rsid w:val="00126D85"/>
    <w:rsid w:val="00127B58"/>
    <w:rsid w:val="001321BC"/>
    <w:rsid w:val="001350F4"/>
    <w:rsid w:val="00143B69"/>
    <w:rsid w:val="00143D05"/>
    <w:rsid w:val="00143EFF"/>
    <w:rsid w:val="0014525B"/>
    <w:rsid w:val="001460EA"/>
    <w:rsid w:val="00146DBC"/>
    <w:rsid w:val="001503D3"/>
    <w:rsid w:val="0015068F"/>
    <w:rsid w:val="001518D7"/>
    <w:rsid w:val="00151A0A"/>
    <w:rsid w:val="00152064"/>
    <w:rsid w:val="00152BE8"/>
    <w:rsid w:val="00152C95"/>
    <w:rsid w:val="00152DF4"/>
    <w:rsid w:val="00152F46"/>
    <w:rsid w:val="001539A7"/>
    <w:rsid w:val="0015465C"/>
    <w:rsid w:val="00156E05"/>
    <w:rsid w:val="001603F7"/>
    <w:rsid w:val="00160A70"/>
    <w:rsid w:val="00162EBD"/>
    <w:rsid w:val="00163831"/>
    <w:rsid w:val="00165AE0"/>
    <w:rsid w:val="00167471"/>
    <w:rsid w:val="0017035A"/>
    <w:rsid w:val="0017062C"/>
    <w:rsid w:val="00175AD4"/>
    <w:rsid w:val="00175C5B"/>
    <w:rsid w:val="00176030"/>
    <w:rsid w:val="0017616E"/>
    <w:rsid w:val="00177556"/>
    <w:rsid w:val="00180CF0"/>
    <w:rsid w:val="00181605"/>
    <w:rsid w:val="0018297E"/>
    <w:rsid w:val="001854C6"/>
    <w:rsid w:val="0018651B"/>
    <w:rsid w:val="001933D4"/>
    <w:rsid w:val="00196F22"/>
    <w:rsid w:val="00197F81"/>
    <w:rsid w:val="001A031F"/>
    <w:rsid w:val="001A1CD4"/>
    <w:rsid w:val="001A3ECA"/>
    <w:rsid w:val="001A47CC"/>
    <w:rsid w:val="001A4ED9"/>
    <w:rsid w:val="001A50DC"/>
    <w:rsid w:val="001A549E"/>
    <w:rsid w:val="001A5AFB"/>
    <w:rsid w:val="001B05CD"/>
    <w:rsid w:val="001B1AFC"/>
    <w:rsid w:val="001B2341"/>
    <w:rsid w:val="001B3CC2"/>
    <w:rsid w:val="001B491A"/>
    <w:rsid w:val="001B5E0C"/>
    <w:rsid w:val="001B6304"/>
    <w:rsid w:val="001B70C2"/>
    <w:rsid w:val="001B7178"/>
    <w:rsid w:val="001C3553"/>
    <w:rsid w:val="001C58E8"/>
    <w:rsid w:val="001C61B6"/>
    <w:rsid w:val="001C6A49"/>
    <w:rsid w:val="001D09F3"/>
    <w:rsid w:val="001D2113"/>
    <w:rsid w:val="001D4F8B"/>
    <w:rsid w:val="001D54FE"/>
    <w:rsid w:val="001D7F1C"/>
    <w:rsid w:val="001E1B47"/>
    <w:rsid w:val="001E2AD7"/>
    <w:rsid w:val="001E2EF7"/>
    <w:rsid w:val="001E32A8"/>
    <w:rsid w:val="001E511F"/>
    <w:rsid w:val="001E527A"/>
    <w:rsid w:val="001E6289"/>
    <w:rsid w:val="001E6AB2"/>
    <w:rsid w:val="001E736D"/>
    <w:rsid w:val="001F085E"/>
    <w:rsid w:val="001F2C95"/>
    <w:rsid w:val="001F3C87"/>
    <w:rsid w:val="001F558F"/>
    <w:rsid w:val="0020128F"/>
    <w:rsid w:val="00201B2B"/>
    <w:rsid w:val="00202868"/>
    <w:rsid w:val="00202D8B"/>
    <w:rsid w:val="002048E7"/>
    <w:rsid w:val="00205773"/>
    <w:rsid w:val="00207B10"/>
    <w:rsid w:val="00210C63"/>
    <w:rsid w:val="00210C7C"/>
    <w:rsid w:val="00211E1C"/>
    <w:rsid w:val="0021311B"/>
    <w:rsid w:val="002137F2"/>
    <w:rsid w:val="00213B38"/>
    <w:rsid w:val="002155AE"/>
    <w:rsid w:val="00216CE9"/>
    <w:rsid w:val="002170A3"/>
    <w:rsid w:val="002224D6"/>
    <w:rsid w:val="00222B88"/>
    <w:rsid w:val="00233438"/>
    <w:rsid w:val="00236AC5"/>
    <w:rsid w:val="0024114E"/>
    <w:rsid w:val="00242C57"/>
    <w:rsid w:val="00244868"/>
    <w:rsid w:val="0024582E"/>
    <w:rsid w:val="00246C61"/>
    <w:rsid w:val="00246E1A"/>
    <w:rsid w:val="0025321E"/>
    <w:rsid w:val="002552FE"/>
    <w:rsid w:val="00255C25"/>
    <w:rsid w:val="002563B5"/>
    <w:rsid w:val="0026127D"/>
    <w:rsid w:val="002635F2"/>
    <w:rsid w:val="00264221"/>
    <w:rsid w:val="00264AD7"/>
    <w:rsid w:val="00265B02"/>
    <w:rsid w:val="00270258"/>
    <w:rsid w:val="00270C36"/>
    <w:rsid w:val="00271E0D"/>
    <w:rsid w:val="00272BF4"/>
    <w:rsid w:val="00281A36"/>
    <w:rsid w:val="002849D6"/>
    <w:rsid w:val="00294E07"/>
    <w:rsid w:val="002A05F8"/>
    <w:rsid w:val="002A100C"/>
    <w:rsid w:val="002A1602"/>
    <w:rsid w:val="002A3144"/>
    <w:rsid w:val="002A3EB0"/>
    <w:rsid w:val="002A4954"/>
    <w:rsid w:val="002A7630"/>
    <w:rsid w:val="002A7CBA"/>
    <w:rsid w:val="002B000E"/>
    <w:rsid w:val="002B0471"/>
    <w:rsid w:val="002B1E07"/>
    <w:rsid w:val="002B2995"/>
    <w:rsid w:val="002B2C7C"/>
    <w:rsid w:val="002B3746"/>
    <w:rsid w:val="002B4AC2"/>
    <w:rsid w:val="002B6650"/>
    <w:rsid w:val="002C0FFD"/>
    <w:rsid w:val="002C19D3"/>
    <w:rsid w:val="002C1C30"/>
    <w:rsid w:val="002C2655"/>
    <w:rsid w:val="002C34B3"/>
    <w:rsid w:val="002C4665"/>
    <w:rsid w:val="002C7341"/>
    <w:rsid w:val="002D4762"/>
    <w:rsid w:val="002D6AF9"/>
    <w:rsid w:val="002D72A4"/>
    <w:rsid w:val="002E0091"/>
    <w:rsid w:val="002E0136"/>
    <w:rsid w:val="002E04C5"/>
    <w:rsid w:val="002E3CC8"/>
    <w:rsid w:val="002E4B11"/>
    <w:rsid w:val="002E533F"/>
    <w:rsid w:val="002E7F9A"/>
    <w:rsid w:val="002F6F74"/>
    <w:rsid w:val="00300597"/>
    <w:rsid w:val="00300CA5"/>
    <w:rsid w:val="00300CDC"/>
    <w:rsid w:val="0030350D"/>
    <w:rsid w:val="00303EC3"/>
    <w:rsid w:val="00304499"/>
    <w:rsid w:val="00304C10"/>
    <w:rsid w:val="003058DE"/>
    <w:rsid w:val="003113B1"/>
    <w:rsid w:val="00323FB6"/>
    <w:rsid w:val="0032507E"/>
    <w:rsid w:val="00326165"/>
    <w:rsid w:val="003264A4"/>
    <w:rsid w:val="00331F18"/>
    <w:rsid w:val="003339C5"/>
    <w:rsid w:val="00335DAE"/>
    <w:rsid w:val="00336347"/>
    <w:rsid w:val="00341634"/>
    <w:rsid w:val="00342359"/>
    <w:rsid w:val="0034591C"/>
    <w:rsid w:val="00345D4E"/>
    <w:rsid w:val="00346B39"/>
    <w:rsid w:val="003511DC"/>
    <w:rsid w:val="00351BDA"/>
    <w:rsid w:val="00351CA4"/>
    <w:rsid w:val="0035209F"/>
    <w:rsid w:val="003520D4"/>
    <w:rsid w:val="003533D7"/>
    <w:rsid w:val="00354D8E"/>
    <w:rsid w:val="00357AC5"/>
    <w:rsid w:val="0036235E"/>
    <w:rsid w:val="00362B08"/>
    <w:rsid w:val="00364410"/>
    <w:rsid w:val="003658A2"/>
    <w:rsid w:val="00366788"/>
    <w:rsid w:val="00367FBF"/>
    <w:rsid w:val="00372E94"/>
    <w:rsid w:val="0037435D"/>
    <w:rsid w:val="0037785E"/>
    <w:rsid w:val="00377C95"/>
    <w:rsid w:val="00382E9F"/>
    <w:rsid w:val="00385C38"/>
    <w:rsid w:val="00386CAD"/>
    <w:rsid w:val="0038794C"/>
    <w:rsid w:val="0039138E"/>
    <w:rsid w:val="00391BE3"/>
    <w:rsid w:val="00396B00"/>
    <w:rsid w:val="003A2BC2"/>
    <w:rsid w:val="003A5B16"/>
    <w:rsid w:val="003A7355"/>
    <w:rsid w:val="003A7A02"/>
    <w:rsid w:val="003B1499"/>
    <w:rsid w:val="003B3D44"/>
    <w:rsid w:val="003B469D"/>
    <w:rsid w:val="003B52F3"/>
    <w:rsid w:val="003C0CE1"/>
    <w:rsid w:val="003C1488"/>
    <w:rsid w:val="003C280A"/>
    <w:rsid w:val="003C44C7"/>
    <w:rsid w:val="003C4F79"/>
    <w:rsid w:val="003C63CD"/>
    <w:rsid w:val="003C646B"/>
    <w:rsid w:val="003C65BC"/>
    <w:rsid w:val="003C6E35"/>
    <w:rsid w:val="003C6E6D"/>
    <w:rsid w:val="003D4D81"/>
    <w:rsid w:val="003D5F33"/>
    <w:rsid w:val="003D711D"/>
    <w:rsid w:val="003D7BB7"/>
    <w:rsid w:val="003E09FF"/>
    <w:rsid w:val="003E0CF9"/>
    <w:rsid w:val="003E4529"/>
    <w:rsid w:val="003E6161"/>
    <w:rsid w:val="003F1DD9"/>
    <w:rsid w:val="003F2242"/>
    <w:rsid w:val="003F22C8"/>
    <w:rsid w:val="003F33D7"/>
    <w:rsid w:val="003F7A96"/>
    <w:rsid w:val="0040122B"/>
    <w:rsid w:val="00403B5B"/>
    <w:rsid w:val="0040687F"/>
    <w:rsid w:val="00406D93"/>
    <w:rsid w:val="00410BA9"/>
    <w:rsid w:val="0041115F"/>
    <w:rsid w:val="00413A27"/>
    <w:rsid w:val="00413C0B"/>
    <w:rsid w:val="004145E4"/>
    <w:rsid w:val="004147B0"/>
    <w:rsid w:val="00415516"/>
    <w:rsid w:val="00416F85"/>
    <w:rsid w:val="00417618"/>
    <w:rsid w:val="004209C9"/>
    <w:rsid w:val="00420EF8"/>
    <w:rsid w:val="0042183D"/>
    <w:rsid w:val="004250C9"/>
    <w:rsid w:val="00425605"/>
    <w:rsid w:val="00425753"/>
    <w:rsid w:val="004271AE"/>
    <w:rsid w:val="00432DA4"/>
    <w:rsid w:val="00433496"/>
    <w:rsid w:val="00434DAE"/>
    <w:rsid w:val="004357C6"/>
    <w:rsid w:val="004362F6"/>
    <w:rsid w:val="00440807"/>
    <w:rsid w:val="00443A7A"/>
    <w:rsid w:val="004448E2"/>
    <w:rsid w:val="00444922"/>
    <w:rsid w:val="0044557E"/>
    <w:rsid w:val="004472DB"/>
    <w:rsid w:val="004505CF"/>
    <w:rsid w:val="004520F0"/>
    <w:rsid w:val="004523D9"/>
    <w:rsid w:val="00456705"/>
    <w:rsid w:val="00460233"/>
    <w:rsid w:val="00460C44"/>
    <w:rsid w:val="00462909"/>
    <w:rsid w:val="004646D5"/>
    <w:rsid w:val="0046679D"/>
    <w:rsid w:val="004676BE"/>
    <w:rsid w:val="00471CEB"/>
    <w:rsid w:val="004730D8"/>
    <w:rsid w:val="004734D3"/>
    <w:rsid w:val="00475835"/>
    <w:rsid w:val="00482915"/>
    <w:rsid w:val="0048379A"/>
    <w:rsid w:val="00484645"/>
    <w:rsid w:val="00486A9E"/>
    <w:rsid w:val="00486C6F"/>
    <w:rsid w:val="00486E78"/>
    <w:rsid w:val="0049012C"/>
    <w:rsid w:val="004924F2"/>
    <w:rsid w:val="0049320F"/>
    <w:rsid w:val="004963AA"/>
    <w:rsid w:val="00496CB2"/>
    <w:rsid w:val="00497124"/>
    <w:rsid w:val="004A06AB"/>
    <w:rsid w:val="004A104F"/>
    <w:rsid w:val="004A7DEB"/>
    <w:rsid w:val="004B02AA"/>
    <w:rsid w:val="004B0EB2"/>
    <w:rsid w:val="004B271A"/>
    <w:rsid w:val="004B42CA"/>
    <w:rsid w:val="004B47DC"/>
    <w:rsid w:val="004B505E"/>
    <w:rsid w:val="004B5845"/>
    <w:rsid w:val="004B6B9F"/>
    <w:rsid w:val="004B6DE5"/>
    <w:rsid w:val="004B6F9F"/>
    <w:rsid w:val="004B7F68"/>
    <w:rsid w:val="004C3E71"/>
    <w:rsid w:val="004C47EE"/>
    <w:rsid w:val="004D1A03"/>
    <w:rsid w:val="004D26A0"/>
    <w:rsid w:val="004D3E53"/>
    <w:rsid w:val="004D5D59"/>
    <w:rsid w:val="004D6E9F"/>
    <w:rsid w:val="004E1330"/>
    <w:rsid w:val="004E22A0"/>
    <w:rsid w:val="004E7A8D"/>
    <w:rsid w:val="004F1D42"/>
    <w:rsid w:val="004F3678"/>
    <w:rsid w:val="004F5509"/>
    <w:rsid w:val="00502CEB"/>
    <w:rsid w:val="00503BF3"/>
    <w:rsid w:val="00507E67"/>
    <w:rsid w:val="00510C75"/>
    <w:rsid w:val="0051282E"/>
    <w:rsid w:val="005144A0"/>
    <w:rsid w:val="005144CD"/>
    <w:rsid w:val="00515972"/>
    <w:rsid w:val="0051699E"/>
    <w:rsid w:val="00517719"/>
    <w:rsid w:val="005215A2"/>
    <w:rsid w:val="00521857"/>
    <w:rsid w:val="00523D5C"/>
    <w:rsid w:val="00523EDC"/>
    <w:rsid w:val="00523EF4"/>
    <w:rsid w:val="00525298"/>
    <w:rsid w:val="00530B57"/>
    <w:rsid w:val="00531830"/>
    <w:rsid w:val="005318FA"/>
    <w:rsid w:val="00531BEB"/>
    <w:rsid w:val="00535094"/>
    <w:rsid w:val="00535267"/>
    <w:rsid w:val="00537835"/>
    <w:rsid w:val="00553E3A"/>
    <w:rsid w:val="005542E1"/>
    <w:rsid w:val="00554583"/>
    <w:rsid w:val="00554725"/>
    <w:rsid w:val="005562B5"/>
    <w:rsid w:val="0056102F"/>
    <w:rsid w:val="005614D8"/>
    <w:rsid w:val="00561FFF"/>
    <w:rsid w:val="0056214E"/>
    <w:rsid w:val="00562694"/>
    <w:rsid w:val="005636F4"/>
    <w:rsid w:val="005662FC"/>
    <w:rsid w:val="00570957"/>
    <w:rsid w:val="00573D9F"/>
    <w:rsid w:val="005756A9"/>
    <w:rsid w:val="00576967"/>
    <w:rsid w:val="00577412"/>
    <w:rsid w:val="0058262C"/>
    <w:rsid w:val="00582CC2"/>
    <w:rsid w:val="00583E81"/>
    <w:rsid w:val="005861CF"/>
    <w:rsid w:val="005870DB"/>
    <w:rsid w:val="0059179C"/>
    <w:rsid w:val="00591DB5"/>
    <w:rsid w:val="00592403"/>
    <w:rsid w:val="005964D8"/>
    <w:rsid w:val="005967B2"/>
    <w:rsid w:val="00596854"/>
    <w:rsid w:val="005969F3"/>
    <w:rsid w:val="005A122F"/>
    <w:rsid w:val="005A2342"/>
    <w:rsid w:val="005A51CA"/>
    <w:rsid w:val="005A572E"/>
    <w:rsid w:val="005A69ED"/>
    <w:rsid w:val="005B075F"/>
    <w:rsid w:val="005B2797"/>
    <w:rsid w:val="005B7196"/>
    <w:rsid w:val="005C0DC3"/>
    <w:rsid w:val="005C100C"/>
    <w:rsid w:val="005C13F2"/>
    <w:rsid w:val="005C1B8C"/>
    <w:rsid w:val="005C2C3F"/>
    <w:rsid w:val="005C45C1"/>
    <w:rsid w:val="005C47B6"/>
    <w:rsid w:val="005C57CE"/>
    <w:rsid w:val="005C67B5"/>
    <w:rsid w:val="005C7645"/>
    <w:rsid w:val="005D3B55"/>
    <w:rsid w:val="005D3CAF"/>
    <w:rsid w:val="005E0B0D"/>
    <w:rsid w:val="005E19D4"/>
    <w:rsid w:val="005E277F"/>
    <w:rsid w:val="005E2F75"/>
    <w:rsid w:val="005E324D"/>
    <w:rsid w:val="005E61DA"/>
    <w:rsid w:val="005E6D3A"/>
    <w:rsid w:val="005F0EA1"/>
    <w:rsid w:val="005F0F09"/>
    <w:rsid w:val="005F7DD4"/>
    <w:rsid w:val="0060031B"/>
    <w:rsid w:val="006051DE"/>
    <w:rsid w:val="00606E3C"/>
    <w:rsid w:val="006108C0"/>
    <w:rsid w:val="00613D94"/>
    <w:rsid w:val="00616C54"/>
    <w:rsid w:val="006213BA"/>
    <w:rsid w:val="006213C0"/>
    <w:rsid w:val="00621DE9"/>
    <w:rsid w:val="00622D7C"/>
    <w:rsid w:val="0062342B"/>
    <w:rsid w:val="00623866"/>
    <w:rsid w:val="00625FBD"/>
    <w:rsid w:val="00627501"/>
    <w:rsid w:val="00631A4E"/>
    <w:rsid w:val="00633DE3"/>
    <w:rsid w:val="00637149"/>
    <w:rsid w:val="006376C7"/>
    <w:rsid w:val="006379FB"/>
    <w:rsid w:val="00640584"/>
    <w:rsid w:val="006414C9"/>
    <w:rsid w:val="00641658"/>
    <w:rsid w:val="006454BB"/>
    <w:rsid w:val="006455FC"/>
    <w:rsid w:val="00646478"/>
    <w:rsid w:val="006473A5"/>
    <w:rsid w:val="006474ED"/>
    <w:rsid w:val="00647AC4"/>
    <w:rsid w:val="00647D9A"/>
    <w:rsid w:val="00651ACB"/>
    <w:rsid w:val="00654C83"/>
    <w:rsid w:val="00660643"/>
    <w:rsid w:val="0066525C"/>
    <w:rsid w:val="00665F68"/>
    <w:rsid w:val="00667E0D"/>
    <w:rsid w:val="00671527"/>
    <w:rsid w:val="00671660"/>
    <w:rsid w:val="00671D2E"/>
    <w:rsid w:val="00673275"/>
    <w:rsid w:val="00677A5A"/>
    <w:rsid w:val="00677E3F"/>
    <w:rsid w:val="00682397"/>
    <w:rsid w:val="00682F93"/>
    <w:rsid w:val="0068677F"/>
    <w:rsid w:val="00686FDD"/>
    <w:rsid w:val="00687393"/>
    <w:rsid w:val="00690D4C"/>
    <w:rsid w:val="00695678"/>
    <w:rsid w:val="006A1AC0"/>
    <w:rsid w:val="006A4E60"/>
    <w:rsid w:val="006A7447"/>
    <w:rsid w:val="006A7E7F"/>
    <w:rsid w:val="006B474D"/>
    <w:rsid w:val="006C06BF"/>
    <w:rsid w:val="006C0FF9"/>
    <w:rsid w:val="006C1C4C"/>
    <w:rsid w:val="006C1C69"/>
    <w:rsid w:val="006C2F95"/>
    <w:rsid w:val="006C4515"/>
    <w:rsid w:val="006C58BD"/>
    <w:rsid w:val="006C6042"/>
    <w:rsid w:val="006D04C9"/>
    <w:rsid w:val="006D17BB"/>
    <w:rsid w:val="006D26A7"/>
    <w:rsid w:val="006D5187"/>
    <w:rsid w:val="006D5221"/>
    <w:rsid w:val="006E38DE"/>
    <w:rsid w:val="006E7BDE"/>
    <w:rsid w:val="006F2071"/>
    <w:rsid w:val="006F5C7A"/>
    <w:rsid w:val="007001E6"/>
    <w:rsid w:val="0070081F"/>
    <w:rsid w:val="007020F2"/>
    <w:rsid w:val="00703C81"/>
    <w:rsid w:val="00705AFE"/>
    <w:rsid w:val="00706FE2"/>
    <w:rsid w:val="007125EE"/>
    <w:rsid w:val="00714AB1"/>
    <w:rsid w:val="007162A1"/>
    <w:rsid w:val="00716E9E"/>
    <w:rsid w:val="00720FD7"/>
    <w:rsid w:val="007218F3"/>
    <w:rsid w:val="00721CDE"/>
    <w:rsid w:val="00722B3C"/>
    <w:rsid w:val="00723EFA"/>
    <w:rsid w:val="0072642F"/>
    <w:rsid w:val="007275DC"/>
    <w:rsid w:val="00730376"/>
    <w:rsid w:val="00730E91"/>
    <w:rsid w:val="00731DA6"/>
    <w:rsid w:val="00731FF5"/>
    <w:rsid w:val="007333D6"/>
    <w:rsid w:val="0073457B"/>
    <w:rsid w:val="007357BE"/>
    <w:rsid w:val="00741F81"/>
    <w:rsid w:val="00742618"/>
    <w:rsid w:val="007427D3"/>
    <w:rsid w:val="00744160"/>
    <w:rsid w:val="0074430A"/>
    <w:rsid w:val="007448FA"/>
    <w:rsid w:val="00744981"/>
    <w:rsid w:val="007459C0"/>
    <w:rsid w:val="0074607C"/>
    <w:rsid w:val="00751E9D"/>
    <w:rsid w:val="007522AA"/>
    <w:rsid w:val="00752627"/>
    <w:rsid w:val="00752E92"/>
    <w:rsid w:val="0075374E"/>
    <w:rsid w:val="00754327"/>
    <w:rsid w:val="007565C7"/>
    <w:rsid w:val="00756A17"/>
    <w:rsid w:val="007649B6"/>
    <w:rsid w:val="0077255E"/>
    <w:rsid w:val="00773532"/>
    <w:rsid w:val="007743E5"/>
    <w:rsid w:val="00776009"/>
    <w:rsid w:val="00793D17"/>
    <w:rsid w:val="00793F80"/>
    <w:rsid w:val="0079475D"/>
    <w:rsid w:val="00796241"/>
    <w:rsid w:val="007A0DD1"/>
    <w:rsid w:val="007A516F"/>
    <w:rsid w:val="007B130D"/>
    <w:rsid w:val="007B3706"/>
    <w:rsid w:val="007C0178"/>
    <w:rsid w:val="007C2812"/>
    <w:rsid w:val="007C3460"/>
    <w:rsid w:val="007C508E"/>
    <w:rsid w:val="007C57E6"/>
    <w:rsid w:val="007D0EF4"/>
    <w:rsid w:val="007D4744"/>
    <w:rsid w:val="007E36BD"/>
    <w:rsid w:val="007E45ED"/>
    <w:rsid w:val="007E628A"/>
    <w:rsid w:val="007E6DF4"/>
    <w:rsid w:val="007E75EB"/>
    <w:rsid w:val="007F096F"/>
    <w:rsid w:val="007F34CE"/>
    <w:rsid w:val="007F3709"/>
    <w:rsid w:val="007F49FA"/>
    <w:rsid w:val="00800C26"/>
    <w:rsid w:val="00800DB0"/>
    <w:rsid w:val="0080223B"/>
    <w:rsid w:val="00802A3A"/>
    <w:rsid w:val="00803239"/>
    <w:rsid w:val="00810230"/>
    <w:rsid w:val="00811A4E"/>
    <w:rsid w:val="00812EED"/>
    <w:rsid w:val="008134D8"/>
    <w:rsid w:val="00813C77"/>
    <w:rsid w:val="00814B94"/>
    <w:rsid w:val="00815374"/>
    <w:rsid w:val="008164E8"/>
    <w:rsid w:val="008202D9"/>
    <w:rsid w:val="00820F52"/>
    <w:rsid w:val="00822609"/>
    <w:rsid w:val="008231D3"/>
    <w:rsid w:val="00823836"/>
    <w:rsid w:val="00826934"/>
    <w:rsid w:val="00826FC8"/>
    <w:rsid w:val="00827DEA"/>
    <w:rsid w:val="00833BE1"/>
    <w:rsid w:val="0083631F"/>
    <w:rsid w:val="008427D6"/>
    <w:rsid w:val="0084364F"/>
    <w:rsid w:val="0084456A"/>
    <w:rsid w:val="008475C6"/>
    <w:rsid w:val="00850C7A"/>
    <w:rsid w:val="00852CD5"/>
    <w:rsid w:val="00854D60"/>
    <w:rsid w:val="0085613A"/>
    <w:rsid w:val="00856E44"/>
    <w:rsid w:val="008579DF"/>
    <w:rsid w:val="0086112D"/>
    <w:rsid w:val="008611F9"/>
    <w:rsid w:val="008641F7"/>
    <w:rsid w:val="008643C3"/>
    <w:rsid w:val="008645C3"/>
    <w:rsid w:val="008647A5"/>
    <w:rsid w:val="00865887"/>
    <w:rsid w:val="00870F47"/>
    <w:rsid w:val="0087139A"/>
    <w:rsid w:val="00872CF2"/>
    <w:rsid w:val="00873965"/>
    <w:rsid w:val="00874D10"/>
    <w:rsid w:val="00875666"/>
    <w:rsid w:val="00876171"/>
    <w:rsid w:val="00877BF7"/>
    <w:rsid w:val="00880DFD"/>
    <w:rsid w:val="00883CAF"/>
    <w:rsid w:val="00887A42"/>
    <w:rsid w:val="00895C4B"/>
    <w:rsid w:val="008970E2"/>
    <w:rsid w:val="0089738D"/>
    <w:rsid w:val="00897E83"/>
    <w:rsid w:val="008A0D61"/>
    <w:rsid w:val="008A31DB"/>
    <w:rsid w:val="008A392F"/>
    <w:rsid w:val="008A3C15"/>
    <w:rsid w:val="008A7E62"/>
    <w:rsid w:val="008B09E6"/>
    <w:rsid w:val="008B164E"/>
    <w:rsid w:val="008B2E25"/>
    <w:rsid w:val="008B2EF4"/>
    <w:rsid w:val="008B5712"/>
    <w:rsid w:val="008C0306"/>
    <w:rsid w:val="008C1DC1"/>
    <w:rsid w:val="008C3D59"/>
    <w:rsid w:val="008C65C4"/>
    <w:rsid w:val="008D0319"/>
    <w:rsid w:val="008D0EAF"/>
    <w:rsid w:val="008D10DC"/>
    <w:rsid w:val="008D3C3D"/>
    <w:rsid w:val="008D4560"/>
    <w:rsid w:val="008D5F5A"/>
    <w:rsid w:val="008E1A4C"/>
    <w:rsid w:val="008E253B"/>
    <w:rsid w:val="008E6688"/>
    <w:rsid w:val="008E6BDA"/>
    <w:rsid w:val="008E6ED3"/>
    <w:rsid w:val="008F0B81"/>
    <w:rsid w:val="008F17E3"/>
    <w:rsid w:val="008F2152"/>
    <w:rsid w:val="008F311C"/>
    <w:rsid w:val="008F4A12"/>
    <w:rsid w:val="008F6C31"/>
    <w:rsid w:val="008F6D93"/>
    <w:rsid w:val="008F7E2D"/>
    <w:rsid w:val="0090063F"/>
    <w:rsid w:val="00902170"/>
    <w:rsid w:val="009028A5"/>
    <w:rsid w:val="00905BC7"/>
    <w:rsid w:val="00905D6E"/>
    <w:rsid w:val="00907081"/>
    <w:rsid w:val="00911AF8"/>
    <w:rsid w:val="009130F6"/>
    <w:rsid w:val="00913253"/>
    <w:rsid w:val="009132B1"/>
    <w:rsid w:val="0091581C"/>
    <w:rsid w:val="00915E8F"/>
    <w:rsid w:val="00917A8C"/>
    <w:rsid w:val="00917CA6"/>
    <w:rsid w:val="00927EC6"/>
    <w:rsid w:val="00932C9B"/>
    <w:rsid w:val="00933F7E"/>
    <w:rsid w:val="00935352"/>
    <w:rsid w:val="00937556"/>
    <w:rsid w:val="00937D3E"/>
    <w:rsid w:val="009416A4"/>
    <w:rsid w:val="00951777"/>
    <w:rsid w:val="009528FE"/>
    <w:rsid w:val="009532AD"/>
    <w:rsid w:val="009549D1"/>
    <w:rsid w:val="0096111A"/>
    <w:rsid w:val="00964E64"/>
    <w:rsid w:val="009650BC"/>
    <w:rsid w:val="009650DA"/>
    <w:rsid w:val="00970777"/>
    <w:rsid w:val="00973748"/>
    <w:rsid w:val="0097394A"/>
    <w:rsid w:val="0097619D"/>
    <w:rsid w:val="00980FCA"/>
    <w:rsid w:val="009814DF"/>
    <w:rsid w:val="0098303D"/>
    <w:rsid w:val="0098440F"/>
    <w:rsid w:val="00986429"/>
    <w:rsid w:val="00987AB1"/>
    <w:rsid w:val="009917E9"/>
    <w:rsid w:val="00991A01"/>
    <w:rsid w:val="00991F53"/>
    <w:rsid w:val="0099422B"/>
    <w:rsid w:val="00994921"/>
    <w:rsid w:val="00996877"/>
    <w:rsid w:val="009968CE"/>
    <w:rsid w:val="009A0883"/>
    <w:rsid w:val="009A259A"/>
    <w:rsid w:val="009A2B19"/>
    <w:rsid w:val="009A451A"/>
    <w:rsid w:val="009A4A10"/>
    <w:rsid w:val="009A5493"/>
    <w:rsid w:val="009A6356"/>
    <w:rsid w:val="009B19A9"/>
    <w:rsid w:val="009B2963"/>
    <w:rsid w:val="009B4B1F"/>
    <w:rsid w:val="009B623D"/>
    <w:rsid w:val="009B7F45"/>
    <w:rsid w:val="009C15C0"/>
    <w:rsid w:val="009C1B70"/>
    <w:rsid w:val="009C27A7"/>
    <w:rsid w:val="009C46BA"/>
    <w:rsid w:val="009C4D7E"/>
    <w:rsid w:val="009D3631"/>
    <w:rsid w:val="009D4F41"/>
    <w:rsid w:val="009D5D54"/>
    <w:rsid w:val="009E045E"/>
    <w:rsid w:val="009E0C4A"/>
    <w:rsid w:val="009E0DBC"/>
    <w:rsid w:val="009E4F17"/>
    <w:rsid w:val="009E5B91"/>
    <w:rsid w:val="009E5C47"/>
    <w:rsid w:val="009E6E29"/>
    <w:rsid w:val="009E706D"/>
    <w:rsid w:val="009F0BAC"/>
    <w:rsid w:val="009F0F07"/>
    <w:rsid w:val="009F5F87"/>
    <w:rsid w:val="009F6A08"/>
    <w:rsid w:val="009F7F24"/>
    <w:rsid w:val="00A01431"/>
    <w:rsid w:val="00A0377B"/>
    <w:rsid w:val="00A10329"/>
    <w:rsid w:val="00A11551"/>
    <w:rsid w:val="00A13466"/>
    <w:rsid w:val="00A142CA"/>
    <w:rsid w:val="00A157FC"/>
    <w:rsid w:val="00A15C67"/>
    <w:rsid w:val="00A1654F"/>
    <w:rsid w:val="00A24B1A"/>
    <w:rsid w:val="00A25C87"/>
    <w:rsid w:val="00A329C5"/>
    <w:rsid w:val="00A34962"/>
    <w:rsid w:val="00A36697"/>
    <w:rsid w:val="00A3684E"/>
    <w:rsid w:val="00A37FEC"/>
    <w:rsid w:val="00A40DCC"/>
    <w:rsid w:val="00A41446"/>
    <w:rsid w:val="00A43861"/>
    <w:rsid w:val="00A516E4"/>
    <w:rsid w:val="00A54B8B"/>
    <w:rsid w:val="00A54D4E"/>
    <w:rsid w:val="00A57C42"/>
    <w:rsid w:val="00A602F5"/>
    <w:rsid w:val="00A60AC6"/>
    <w:rsid w:val="00A643F8"/>
    <w:rsid w:val="00A6447F"/>
    <w:rsid w:val="00A66D8B"/>
    <w:rsid w:val="00A67A68"/>
    <w:rsid w:val="00A71458"/>
    <w:rsid w:val="00A72CE9"/>
    <w:rsid w:val="00A735E7"/>
    <w:rsid w:val="00A75C17"/>
    <w:rsid w:val="00A77DE4"/>
    <w:rsid w:val="00A813B0"/>
    <w:rsid w:val="00A84DD8"/>
    <w:rsid w:val="00A84EA5"/>
    <w:rsid w:val="00A86710"/>
    <w:rsid w:val="00A9105B"/>
    <w:rsid w:val="00A9298A"/>
    <w:rsid w:val="00A93D84"/>
    <w:rsid w:val="00A953BD"/>
    <w:rsid w:val="00A95DB7"/>
    <w:rsid w:val="00A977DF"/>
    <w:rsid w:val="00AA2191"/>
    <w:rsid w:val="00AA2A86"/>
    <w:rsid w:val="00AA2D08"/>
    <w:rsid w:val="00AA4B6C"/>
    <w:rsid w:val="00AA4F57"/>
    <w:rsid w:val="00AA5B72"/>
    <w:rsid w:val="00AA684A"/>
    <w:rsid w:val="00AB4620"/>
    <w:rsid w:val="00AB59D6"/>
    <w:rsid w:val="00AB5F8E"/>
    <w:rsid w:val="00AC3673"/>
    <w:rsid w:val="00AC59C7"/>
    <w:rsid w:val="00AC6E94"/>
    <w:rsid w:val="00AC79FE"/>
    <w:rsid w:val="00AC7DFE"/>
    <w:rsid w:val="00AD49A0"/>
    <w:rsid w:val="00AD64BE"/>
    <w:rsid w:val="00AD6756"/>
    <w:rsid w:val="00AE0A0E"/>
    <w:rsid w:val="00AE2A45"/>
    <w:rsid w:val="00AF00A7"/>
    <w:rsid w:val="00AF0CAD"/>
    <w:rsid w:val="00AF1A7D"/>
    <w:rsid w:val="00AF54E1"/>
    <w:rsid w:val="00AF64D8"/>
    <w:rsid w:val="00AF7D66"/>
    <w:rsid w:val="00B02209"/>
    <w:rsid w:val="00B022C4"/>
    <w:rsid w:val="00B0407C"/>
    <w:rsid w:val="00B040EF"/>
    <w:rsid w:val="00B04FA4"/>
    <w:rsid w:val="00B07BE7"/>
    <w:rsid w:val="00B07C21"/>
    <w:rsid w:val="00B12899"/>
    <w:rsid w:val="00B12914"/>
    <w:rsid w:val="00B143E6"/>
    <w:rsid w:val="00B14B6B"/>
    <w:rsid w:val="00B16C54"/>
    <w:rsid w:val="00B17B21"/>
    <w:rsid w:val="00B20362"/>
    <w:rsid w:val="00B219F7"/>
    <w:rsid w:val="00B22674"/>
    <w:rsid w:val="00B22A76"/>
    <w:rsid w:val="00B24653"/>
    <w:rsid w:val="00B25BDE"/>
    <w:rsid w:val="00B2623C"/>
    <w:rsid w:val="00B300B0"/>
    <w:rsid w:val="00B30D14"/>
    <w:rsid w:val="00B32642"/>
    <w:rsid w:val="00B4089D"/>
    <w:rsid w:val="00B41900"/>
    <w:rsid w:val="00B4260D"/>
    <w:rsid w:val="00B43DF5"/>
    <w:rsid w:val="00B464FC"/>
    <w:rsid w:val="00B548C0"/>
    <w:rsid w:val="00B56A60"/>
    <w:rsid w:val="00B56CAE"/>
    <w:rsid w:val="00B64C90"/>
    <w:rsid w:val="00B6601A"/>
    <w:rsid w:val="00B6676E"/>
    <w:rsid w:val="00B74529"/>
    <w:rsid w:val="00B75E21"/>
    <w:rsid w:val="00B769A2"/>
    <w:rsid w:val="00B76A1E"/>
    <w:rsid w:val="00B76C12"/>
    <w:rsid w:val="00B8105B"/>
    <w:rsid w:val="00B81D5C"/>
    <w:rsid w:val="00B83C25"/>
    <w:rsid w:val="00B83D90"/>
    <w:rsid w:val="00B848A8"/>
    <w:rsid w:val="00B85100"/>
    <w:rsid w:val="00B86564"/>
    <w:rsid w:val="00B933B3"/>
    <w:rsid w:val="00B9358A"/>
    <w:rsid w:val="00B93708"/>
    <w:rsid w:val="00B970E8"/>
    <w:rsid w:val="00B97647"/>
    <w:rsid w:val="00BA0867"/>
    <w:rsid w:val="00BA787D"/>
    <w:rsid w:val="00BB38D1"/>
    <w:rsid w:val="00BB555B"/>
    <w:rsid w:val="00BB6EE6"/>
    <w:rsid w:val="00BB72E8"/>
    <w:rsid w:val="00BC3184"/>
    <w:rsid w:val="00BC4565"/>
    <w:rsid w:val="00BC5972"/>
    <w:rsid w:val="00BC6131"/>
    <w:rsid w:val="00BD2737"/>
    <w:rsid w:val="00BD3720"/>
    <w:rsid w:val="00BD3D61"/>
    <w:rsid w:val="00BE1160"/>
    <w:rsid w:val="00BE3309"/>
    <w:rsid w:val="00BE4B88"/>
    <w:rsid w:val="00BE5D51"/>
    <w:rsid w:val="00BE60D3"/>
    <w:rsid w:val="00BE679B"/>
    <w:rsid w:val="00BE7B9F"/>
    <w:rsid w:val="00BF098C"/>
    <w:rsid w:val="00BF178D"/>
    <w:rsid w:val="00BF35B6"/>
    <w:rsid w:val="00BF3E19"/>
    <w:rsid w:val="00BF63C1"/>
    <w:rsid w:val="00BF660E"/>
    <w:rsid w:val="00C000E0"/>
    <w:rsid w:val="00C002D1"/>
    <w:rsid w:val="00C01ADE"/>
    <w:rsid w:val="00C03563"/>
    <w:rsid w:val="00C043F9"/>
    <w:rsid w:val="00C05647"/>
    <w:rsid w:val="00C05B71"/>
    <w:rsid w:val="00C1027C"/>
    <w:rsid w:val="00C10D86"/>
    <w:rsid w:val="00C1444B"/>
    <w:rsid w:val="00C16AD4"/>
    <w:rsid w:val="00C20C94"/>
    <w:rsid w:val="00C217F1"/>
    <w:rsid w:val="00C220AE"/>
    <w:rsid w:val="00C221AD"/>
    <w:rsid w:val="00C22A76"/>
    <w:rsid w:val="00C249A3"/>
    <w:rsid w:val="00C255DA"/>
    <w:rsid w:val="00C2676F"/>
    <w:rsid w:val="00C3292E"/>
    <w:rsid w:val="00C41F05"/>
    <w:rsid w:val="00C43192"/>
    <w:rsid w:val="00C45440"/>
    <w:rsid w:val="00C4740D"/>
    <w:rsid w:val="00C47CB4"/>
    <w:rsid w:val="00C5427E"/>
    <w:rsid w:val="00C546D8"/>
    <w:rsid w:val="00C576DE"/>
    <w:rsid w:val="00C63B20"/>
    <w:rsid w:val="00C640BE"/>
    <w:rsid w:val="00C653DE"/>
    <w:rsid w:val="00C725E8"/>
    <w:rsid w:val="00C76056"/>
    <w:rsid w:val="00C77055"/>
    <w:rsid w:val="00C77ADA"/>
    <w:rsid w:val="00C8147D"/>
    <w:rsid w:val="00C827E4"/>
    <w:rsid w:val="00C8455E"/>
    <w:rsid w:val="00C864F0"/>
    <w:rsid w:val="00C87134"/>
    <w:rsid w:val="00C91715"/>
    <w:rsid w:val="00C963D3"/>
    <w:rsid w:val="00C9643F"/>
    <w:rsid w:val="00CA03D9"/>
    <w:rsid w:val="00CA08C7"/>
    <w:rsid w:val="00CA22E0"/>
    <w:rsid w:val="00CA437F"/>
    <w:rsid w:val="00CA47E3"/>
    <w:rsid w:val="00CA4CEF"/>
    <w:rsid w:val="00CA5DAD"/>
    <w:rsid w:val="00CB0D6D"/>
    <w:rsid w:val="00CB29ED"/>
    <w:rsid w:val="00CB2F8F"/>
    <w:rsid w:val="00CB6651"/>
    <w:rsid w:val="00CC0707"/>
    <w:rsid w:val="00CC1475"/>
    <w:rsid w:val="00CC558D"/>
    <w:rsid w:val="00CD0B37"/>
    <w:rsid w:val="00CD13F6"/>
    <w:rsid w:val="00CD1487"/>
    <w:rsid w:val="00CD31FD"/>
    <w:rsid w:val="00CD4288"/>
    <w:rsid w:val="00CD47C1"/>
    <w:rsid w:val="00CD4CC4"/>
    <w:rsid w:val="00CD6B16"/>
    <w:rsid w:val="00CD741E"/>
    <w:rsid w:val="00CD7CD9"/>
    <w:rsid w:val="00CE22C6"/>
    <w:rsid w:val="00CE24A7"/>
    <w:rsid w:val="00CE37A9"/>
    <w:rsid w:val="00CE5505"/>
    <w:rsid w:val="00CE5CB1"/>
    <w:rsid w:val="00CF07D2"/>
    <w:rsid w:val="00CF3660"/>
    <w:rsid w:val="00CF39BD"/>
    <w:rsid w:val="00CF5215"/>
    <w:rsid w:val="00CF6B92"/>
    <w:rsid w:val="00CF7A2A"/>
    <w:rsid w:val="00D00038"/>
    <w:rsid w:val="00D0429E"/>
    <w:rsid w:val="00D05B93"/>
    <w:rsid w:val="00D07331"/>
    <w:rsid w:val="00D12FDE"/>
    <w:rsid w:val="00D17D6F"/>
    <w:rsid w:val="00D2021E"/>
    <w:rsid w:val="00D23148"/>
    <w:rsid w:val="00D24283"/>
    <w:rsid w:val="00D26432"/>
    <w:rsid w:val="00D30D56"/>
    <w:rsid w:val="00D34641"/>
    <w:rsid w:val="00D34F66"/>
    <w:rsid w:val="00D374C8"/>
    <w:rsid w:val="00D376A1"/>
    <w:rsid w:val="00D42DE4"/>
    <w:rsid w:val="00D45128"/>
    <w:rsid w:val="00D46D4A"/>
    <w:rsid w:val="00D4712C"/>
    <w:rsid w:val="00D472CE"/>
    <w:rsid w:val="00D478B2"/>
    <w:rsid w:val="00D47F40"/>
    <w:rsid w:val="00D50EA1"/>
    <w:rsid w:val="00D527E1"/>
    <w:rsid w:val="00D52DA5"/>
    <w:rsid w:val="00D53C5E"/>
    <w:rsid w:val="00D5596F"/>
    <w:rsid w:val="00D60C11"/>
    <w:rsid w:val="00D62F53"/>
    <w:rsid w:val="00D64525"/>
    <w:rsid w:val="00D654B6"/>
    <w:rsid w:val="00D70AF5"/>
    <w:rsid w:val="00D72DB4"/>
    <w:rsid w:val="00D736CA"/>
    <w:rsid w:val="00D74D47"/>
    <w:rsid w:val="00D81744"/>
    <w:rsid w:val="00D8267B"/>
    <w:rsid w:val="00D866DF"/>
    <w:rsid w:val="00D909D0"/>
    <w:rsid w:val="00D91C42"/>
    <w:rsid w:val="00D91FEA"/>
    <w:rsid w:val="00D93A3F"/>
    <w:rsid w:val="00D95202"/>
    <w:rsid w:val="00D96038"/>
    <w:rsid w:val="00DA1856"/>
    <w:rsid w:val="00DA1EF3"/>
    <w:rsid w:val="00DA2AE4"/>
    <w:rsid w:val="00DA4A47"/>
    <w:rsid w:val="00DA51E2"/>
    <w:rsid w:val="00DA7FD1"/>
    <w:rsid w:val="00DB08B0"/>
    <w:rsid w:val="00DB1E8A"/>
    <w:rsid w:val="00DB2709"/>
    <w:rsid w:val="00DB3059"/>
    <w:rsid w:val="00DB3848"/>
    <w:rsid w:val="00DB3F27"/>
    <w:rsid w:val="00DB4B88"/>
    <w:rsid w:val="00DB67B5"/>
    <w:rsid w:val="00DB6950"/>
    <w:rsid w:val="00DB6AAB"/>
    <w:rsid w:val="00DC0AEC"/>
    <w:rsid w:val="00DC1BA8"/>
    <w:rsid w:val="00DC3264"/>
    <w:rsid w:val="00DC4D21"/>
    <w:rsid w:val="00DC5317"/>
    <w:rsid w:val="00DC60DD"/>
    <w:rsid w:val="00DC616D"/>
    <w:rsid w:val="00DC6647"/>
    <w:rsid w:val="00DD0086"/>
    <w:rsid w:val="00DD55B4"/>
    <w:rsid w:val="00DD7699"/>
    <w:rsid w:val="00DE0B52"/>
    <w:rsid w:val="00DE17BE"/>
    <w:rsid w:val="00DF358B"/>
    <w:rsid w:val="00DF6569"/>
    <w:rsid w:val="00DF6E01"/>
    <w:rsid w:val="00DF72CF"/>
    <w:rsid w:val="00E00748"/>
    <w:rsid w:val="00E023B6"/>
    <w:rsid w:val="00E04D28"/>
    <w:rsid w:val="00E06A3E"/>
    <w:rsid w:val="00E07904"/>
    <w:rsid w:val="00E146BA"/>
    <w:rsid w:val="00E148FD"/>
    <w:rsid w:val="00E1593F"/>
    <w:rsid w:val="00E2265D"/>
    <w:rsid w:val="00E23EDF"/>
    <w:rsid w:val="00E241D3"/>
    <w:rsid w:val="00E26207"/>
    <w:rsid w:val="00E262EB"/>
    <w:rsid w:val="00E26A74"/>
    <w:rsid w:val="00E30599"/>
    <w:rsid w:val="00E32967"/>
    <w:rsid w:val="00E3389C"/>
    <w:rsid w:val="00E349FA"/>
    <w:rsid w:val="00E37D78"/>
    <w:rsid w:val="00E408E3"/>
    <w:rsid w:val="00E40A4C"/>
    <w:rsid w:val="00E40BE1"/>
    <w:rsid w:val="00E42419"/>
    <w:rsid w:val="00E438B2"/>
    <w:rsid w:val="00E45CF4"/>
    <w:rsid w:val="00E45F28"/>
    <w:rsid w:val="00E50931"/>
    <w:rsid w:val="00E50AB8"/>
    <w:rsid w:val="00E51466"/>
    <w:rsid w:val="00E51879"/>
    <w:rsid w:val="00E51D76"/>
    <w:rsid w:val="00E53056"/>
    <w:rsid w:val="00E549F0"/>
    <w:rsid w:val="00E54A3E"/>
    <w:rsid w:val="00E54A88"/>
    <w:rsid w:val="00E54DEC"/>
    <w:rsid w:val="00E55E26"/>
    <w:rsid w:val="00E57F73"/>
    <w:rsid w:val="00E70FBF"/>
    <w:rsid w:val="00E712B7"/>
    <w:rsid w:val="00E738D0"/>
    <w:rsid w:val="00E73EB3"/>
    <w:rsid w:val="00E76163"/>
    <w:rsid w:val="00E81974"/>
    <w:rsid w:val="00E82368"/>
    <w:rsid w:val="00E8492B"/>
    <w:rsid w:val="00E85508"/>
    <w:rsid w:val="00E8684D"/>
    <w:rsid w:val="00E93A0D"/>
    <w:rsid w:val="00E95131"/>
    <w:rsid w:val="00E95A1E"/>
    <w:rsid w:val="00E95FE9"/>
    <w:rsid w:val="00E95FED"/>
    <w:rsid w:val="00EA0A36"/>
    <w:rsid w:val="00EA1F67"/>
    <w:rsid w:val="00EA2BF5"/>
    <w:rsid w:val="00EA4C78"/>
    <w:rsid w:val="00EA4DDE"/>
    <w:rsid w:val="00EA5318"/>
    <w:rsid w:val="00EA5EDD"/>
    <w:rsid w:val="00EA5FB4"/>
    <w:rsid w:val="00EA67F1"/>
    <w:rsid w:val="00EB0814"/>
    <w:rsid w:val="00EB32ED"/>
    <w:rsid w:val="00EB5945"/>
    <w:rsid w:val="00EB5CFB"/>
    <w:rsid w:val="00EB6EA7"/>
    <w:rsid w:val="00EC0F85"/>
    <w:rsid w:val="00EC554A"/>
    <w:rsid w:val="00EC6473"/>
    <w:rsid w:val="00ED1DC3"/>
    <w:rsid w:val="00ED2CE8"/>
    <w:rsid w:val="00EE2390"/>
    <w:rsid w:val="00EE2F4B"/>
    <w:rsid w:val="00EE5FDC"/>
    <w:rsid w:val="00EE663D"/>
    <w:rsid w:val="00EF05FE"/>
    <w:rsid w:val="00EF13F5"/>
    <w:rsid w:val="00EF1C65"/>
    <w:rsid w:val="00EF1D3E"/>
    <w:rsid w:val="00EF1EDF"/>
    <w:rsid w:val="00EF36F7"/>
    <w:rsid w:val="00EF6208"/>
    <w:rsid w:val="00EF688C"/>
    <w:rsid w:val="00EF74C0"/>
    <w:rsid w:val="00F05764"/>
    <w:rsid w:val="00F05B48"/>
    <w:rsid w:val="00F0648B"/>
    <w:rsid w:val="00F07665"/>
    <w:rsid w:val="00F10263"/>
    <w:rsid w:val="00F1175C"/>
    <w:rsid w:val="00F11F31"/>
    <w:rsid w:val="00F1315C"/>
    <w:rsid w:val="00F142C7"/>
    <w:rsid w:val="00F166F2"/>
    <w:rsid w:val="00F168B0"/>
    <w:rsid w:val="00F16BB3"/>
    <w:rsid w:val="00F16DF7"/>
    <w:rsid w:val="00F2091C"/>
    <w:rsid w:val="00F216D9"/>
    <w:rsid w:val="00F2409A"/>
    <w:rsid w:val="00F31543"/>
    <w:rsid w:val="00F33457"/>
    <w:rsid w:val="00F3413F"/>
    <w:rsid w:val="00F36090"/>
    <w:rsid w:val="00F37C14"/>
    <w:rsid w:val="00F42429"/>
    <w:rsid w:val="00F42757"/>
    <w:rsid w:val="00F46075"/>
    <w:rsid w:val="00F47912"/>
    <w:rsid w:val="00F47B30"/>
    <w:rsid w:val="00F52595"/>
    <w:rsid w:val="00F6347D"/>
    <w:rsid w:val="00F65A8F"/>
    <w:rsid w:val="00F671DD"/>
    <w:rsid w:val="00F70570"/>
    <w:rsid w:val="00F72416"/>
    <w:rsid w:val="00F73747"/>
    <w:rsid w:val="00F73C04"/>
    <w:rsid w:val="00F74BA4"/>
    <w:rsid w:val="00F75AFB"/>
    <w:rsid w:val="00F76004"/>
    <w:rsid w:val="00F76A5A"/>
    <w:rsid w:val="00F8271A"/>
    <w:rsid w:val="00F8380A"/>
    <w:rsid w:val="00F85F12"/>
    <w:rsid w:val="00F86A61"/>
    <w:rsid w:val="00F86AD3"/>
    <w:rsid w:val="00F877EE"/>
    <w:rsid w:val="00F92873"/>
    <w:rsid w:val="00F930FE"/>
    <w:rsid w:val="00F93E2D"/>
    <w:rsid w:val="00F95565"/>
    <w:rsid w:val="00F9709A"/>
    <w:rsid w:val="00FA093B"/>
    <w:rsid w:val="00FA10CD"/>
    <w:rsid w:val="00FA6782"/>
    <w:rsid w:val="00FA67E7"/>
    <w:rsid w:val="00FA6F87"/>
    <w:rsid w:val="00FB05E6"/>
    <w:rsid w:val="00FB17DF"/>
    <w:rsid w:val="00FB6F03"/>
    <w:rsid w:val="00FC417F"/>
    <w:rsid w:val="00FC46A7"/>
    <w:rsid w:val="00FC52B8"/>
    <w:rsid w:val="00FC5A0F"/>
    <w:rsid w:val="00FC68BE"/>
    <w:rsid w:val="00FC71AB"/>
    <w:rsid w:val="00FC7ECA"/>
    <w:rsid w:val="00FD1074"/>
    <w:rsid w:val="00FD1151"/>
    <w:rsid w:val="00FD1CC2"/>
    <w:rsid w:val="00FD28AF"/>
    <w:rsid w:val="00FD3011"/>
    <w:rsid w:val="00FD63E6"/>
    <w:rsid w:val="00FE4175"/>
    <w:rsid w:val="00FE46E3"/>
    <w:rsid w:val="00FE4CA4"/>
    <w:rsid w:val="00FE5200"/>
    <w:rsid w:val="00FE5A95"/>
    <w:rsid w:val="00FF057A"/>
    <w:rsid w:val="00FF0965"/>
    <w:rsid w:val="00FF0A80"/>
    <w:rsid w:val="00FF133F"/>
    <w:rsid w:val="00FF4A93"/>
    <w:rsid w:val="00FF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7D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C7C"/>
    <w:pPr>
      <w:ind w:left="720"/>
      <w:contextualSpacing/>
    </w:pPr>
  </w:style>
  <w:style w:type="character" w:styleId="CommentReference">
    <w:name w:val="annotation reference"/>
    <w:basedOn w:val="DefaultParagraphFont"/>
    <w:uiPriority w:val="99"/>
    <w:semiHidden/>
    <w:unhideWhenUsed/>
    <w:rsid w:val="004F1D42"/>
    <w:rPr>
      <w:sz w:val="16"/>
      <w:szCs w:val="16"/>
    </w:rPr>
  </w:style>
  <w:style w:type="paragraph" w:styleId="CommentText">
    <w:name w:val="annotation text"/>
    <w:basedOn w:val="Normal"/>
    <w:link w:val="CommentTextChar"/>
    <w:uiPriority w:val="99"/>
    <w:semiHidden/>
    <w:unhideWhenUsed/>
    <w:rsid w:val="004F1D42"/>
    <w:rPr>
      <w:sz w:val="20"/>
      <w:szCs w:val="20"/>
    </w:rPr>
  </w:style>
  <w:style w:type="character" w:customStyle="1" w:styleId="CommentTextChar">
    <w:name w:val="Comment Text Char"/>
    <w:basedOn w:val="DefaultParagraphFont"/>
    <w:link w:val="CommentText"/>
    <w:uiPriority w:val="99"/>
    <w:semiHidden/>
    <w:rsid w:val="004F1D4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F1D42"/>
    <w:rPr>
      <w:b/>
      <w:bCs/>
    </w:rPr>
  </w:style>
  <w:style w:type="character" w:customStyle="1" w:styleId="CommentSubjectChar">
    <w:name w:val="Comment Subject Char"/>
    <w:basedOn w:val="CommentTextChar"/>
    <w:link w:val="CommentSubject"/>
    <w:uiPriority w:val="99"/>
    <w:semiHidden/>
    <w:rsid w:val="004F1D42"/>
    <w:rPr>
      <w:rFonts w:ascii="Times New Roman" w:hAnsi="Times New Roman"/>
      <w:b/>
      <w:bCs/>
      <w:sz w:val="20"/>
      <w:szCs w:val="20"/>
    </w:rPr>
  </w:style>
  <w:style w:type="paragraph" w:styleId="BalloonText">
    <w:name w:val="Balloon Text"/>
    <w:basedOn w:val="Normal"/>
    <w:link w:val="BalloonTextChar"/>
    <w:uiPriority w:val="99"/>
    <w:semiHidden/>
    <w:unhideWhenUsed/>
    <w:rsid w:val="004F1D42"/>
    <w:rPr>
      <w:rFonts w:ascii="Tahoma" w:hAnsi="Tahoma" w:cs="Tahoma"/>
      <w:sz w:val="16"/>
      <w:szCs w:val="16"/>
    </w:rPr>
  </w:style>
  <w:style w:type="character" w:customStyle="1" w:styleId="BalloonTextChar">
    <w:name w:val="Balloon Text Char"/>
    <w:basedOn w:val="DefaultParagraphFont"/>
    <w:link w:val="BalloonText"/>
    <w:uiPriority w:val="99"/>
    <w:semiHidden/>
    <w:rsid w:val="004F1D42"/>
    <w:rPr>
      <w:rFonts w:ascii="Tahoma" w:hAnsi="Tahoma" w:cs="Tahoma"/>
      <w:sz w:val="16"/>
      <w:szCs w:val="16"/>
    </w:rPr>
  </w:style>
  <w:style w:type="table" w:styleId="TableGrid">
    <w:name w:val="Table Grid"/>
    <w:basedOn w:val="TableNormal"/>
    <w:uiPriority w:val="59"/>
    <w:rsid w:val="00C00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F87"/>
    <w:pPr>
      <w:tabs>
        <w:tab w:val="center" w:pos="4680"/>
        <w:tab w:val="right" w:pos="9360"/>
      </w:tabs>
    </w:pPr>
  </w:style>
  <w:style w:type="character" w:customStyle="1" w:styleId="HeaderChar">
    <w:name w:val="Header Char"/>
    <w:basedOn w:val="DefaultParagraphFont"/>
    <w:link w:val="Header"/>
    <w:uiPriority w:val="99"/>
    <w:rsid w:val="00FA6F87"/>
    <w:rPr>
      <w:rFonts w:ascii="Times New Roman" w:hAnsi="Times New Roman"/>
      <w:sz w:val="24"/>
    </w:rPr>
  </w:style>
  <w:style w:type="paragraph" w:styleId="Footer">
    <w:name w:val="footer"/>
    <w:basedOn w:val="Normal"/>
    <w:link w:val="FooterChar"/>
    <w:uiPriority w:val="99"/>
    <w:unhideWhenUsed/>
    <w:rsid w:val="00FA6F87"/>
    <w:pPr>
      <w:tabs>
        <w:tab w:val="center" w:pos="4680"/>
        <w:tab w:val="right" w:pos="9360"/>
      </w:tabs>
    </w:pPr>
  </w:style>
  <w:style w:type="character" w:customStyle="1" w:styleId="FooterChar">
    <w:name w:val="Footer Char"/>
    <w:basedOn w:val="DefaultParagraphFont"/>
    <w:link w:val="Footer"/>
    <w:uiPriority w:val="99"/>
    <w:rsid w:val="00FA6F8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7D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C7C"/>
    <w:pPr>
      <w:ind w:left="720"/>
      <w:contextualSpacing/>
    </w:pPr>
  </w:style>
  <w:style w:type="character" w:styleId="CommentReference">
    <w:name w:val="annotation reference"/>
    <w:basedOn w:val="DefaultParagraphFont"/>
    <w:uiPriority w:val="99"/>
    <w:semiHidden/>
    <w:unhideWhenUsed/>
    <w:rsid w:val="004F1D42"/>
    <w:rPr>
      <w:sz w:val="16"/>
      <w:szCs w:val="16"/>
    </w:rPr>
  </w:style>
  <w:style w:type="paragraph" w:styleId="CommentText">
    <w:name w:val="annotation text"/>
    <w:basedOn w:val="Normal"/>
    <w:link w:val="CommentTextChar"/>
    <w:uiPriority w:val="99"/>
    <w:semiHidden/>
    <w:unhideWhenUsed/>
    <w:rsid w:val="004F1D42"/>
    <w:rPr>
      <w:sz w:val="20"/>
      <w:szCs w:val="20"/>
    </w:rPr>
  </w:style>
  <w:style w:type="character" w:customStyle="1" w:styleId="CommentTextChar">
    <w:name w:val="Comment Text Char"/>
    <w:basedOn w:val="DefaultParagraphFont"/>
    <w:link w:val="CommentText"/>
    <w:uiPriority w:val="99"/>
    <w:semiHidden/>
    <w:rsid w:val="004F1D4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F1D42"/>
    <w:rPr>
      <w:b/>
      <w:bCs/>
    </w:rPr>
  </w:style>
  <w:style w:type="character" w:customStyle="1" w:styleId="CommentSubjectChar">
    <w:name w:val="Comment Subject Char"/>
    <w:basedOn w:val="CommentTextChar"/>
    <w:link w:val="CommentSubject"/>
    <w:uiPriority w:val="99"/>
    <w:semiHidden/>
    <w:rsid w:val="004F1D42"/>
    <w:rPr>
      <w:rFonts w:ascii="Times New Roman" w:hAnsi="Times New Roman"/>
      <w:b/>
      <w:bCs/>
      <w:sz w:val="20"/>
      <w:szCs w:val="20"/>
    </w:rPr>
  </w:style>
  <w:style w:type="paragraph" w:styleId="BalloonText">
    <w:name w:val="Balloon Text"/>
    <w:basedOn w:val="Normal"/>
    <w:link w:val="BalloonTextChar"/>
    <w:uiPriority w:val="99"/>
    <w:semiHidden/>
    <w:unhideWhenUsed/>
    <w:rsid w:val="004F1D42"/>
    <w:rPr>
      <w:rFonts w:ascii="Tahoma" w:hAnsi="Tahoma" w:cs="Tahoma"/>
      <w:sz w:val="16"/>
      <w:szCs w:val="16"/>
    </w:rPr>
  </w:style>
  <w:style w:type="character" w:customStyle="1" w:styleId="BalloonTextChar">
    <w:name w:val="Balloon Text Char"/>
    <w:basedOn w:val="DefaultParagraphFont"/>
    <w:link w:val="BalloonText"/>
    <w:uiPriority w:val="99"/>
    <w:semiHidden/>
    <w:rsid w:val="004F1D42"/>
    <w:rPr>
      <w:rFonts w:ascii="Tahoma" w:hAnsi="Tahoma" w:cs="Tahoma"/>
      <w:sz w:val="16"/>
      <w:szCs w:val="16"/>
    </w:rPr>
  </w:style>
  <w:style w:type="table" w:styleId="TableGrid">
    <w:name w:val="Table Grid"/>
    <w:basedOn w:val="TableNormal"/>
    <w:uiPriority w:val="59"/>
    <w:rsid w:val="00C00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F87"/>
    <w:pPr>
      <w:tabs>
        <w:tab w:val="center" w:pos="4680"/>
        <w:tab w:val="right" w:pos="9360"/>
      </w:tabs>
    </w:pPr>
  </w:style>
  <w:style w:type="character" w:customStyle="1" w:styleId="HeaderChar">
    <w:name w:val="Header Char"/>
    <w:basedOn w:val="DefaultParagraphFont"/>
    <w:link w:val="Header"/>
    <w:uiPriority w:val="99"/>
    <w:rsid w:val="00FA6F87"/>
    <w:rPr>
      <w:rFonts w:ascii="Times New Roman" w:hAnsi="Times New Roman"/>
      <w:sz w:val="24"/>
    </w:rPr>
  </w:style>
  <w:style w:type="paragraph" w:styleId="Footer">
    <w:name w:val="footer"/>
    <w:basedOn w:val="Normal"/>
    <w:link w:val="FooterChar"/>
    <w:uiPriority w:val="99"/>
    <w:unhideWhenUsed/>
    <w:rsid w:val="00FA6F87"/>
    <w:pPr>
      <w:tabs>
        <w:tab w:val="center" w:pos="4680"/>
        <w:tab w:val="right" w:pos="9360"/>
      </w:tabs>
    </w:pPr>
  </w:style>
  <w:style w:type="character" w:customStyle="1" w:styleId="FooterChar">
    <w:name w:val="Footer Char"/>
    <w:basedOn w:val="DefaultParagraphFont"/>
    <w:link w:val="Footer"/>
    <w:uiPriority w:val="99"/>
    <w:rsid w:val="00FA6F8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60974">
      <w:bodyDiv w:val="1"/>
      <w:marLeft w:val="0"/>
      <w:marRight w:val="0"/>
      <w:marTop w:val="0"/>
      <w:marBottom w:val="0"/>
      <w:divBdr>
        <w:top w:val="none" w:sz="0" w:space="0" w:color="auto"/>
        <w:left w:val="none" w:sz="0" w:space="0" w:color="auto"/>
        <w:bottom w:val="none" w:sz="0" w:space="0" w:color="auto"/>
        <w:right w:val="none" w:sz="0" w:space="0" w:color="auto"/>
      </w:divBdr>
    </w:div>
    <w:div w:id="1144548580">
      <w:bodyDiv w:val="1"/>
      <w:marLeft w:val="0"/>
      <w:marRight w:val="0"/>
      <w:marTop w:val="0"/>
      <w:marBottom w:val="0"/>
      <w:divBdr>
        <w:top w:val="none" w:sz="0" w:space="0" w:color="auto"/>
        <w:left w:val="none" w:sz="0" w:space="0" w:color="auto"/>
        <w:bottom w:val="none" w:sz="0" w:space="0" w:color="auto"/>
        <w:right w:val="none" w:sz="0" w:space="0" w:color="auto"/>
      </w:divBdr>
      <w:divsChild>
        <w:div w:id="107479736">
          <w:marLeft w:val="0"/>
          <w:marRight w:val="0"/>
          <w:marTop w:val="0"/>
          <w:marBottom w:val="0"/>
          <w:divBdr>
            <w:top w:val="none" w:sz="0" w:space="0" w:color="auto"/>
            <w:left w:val="none" w:sz="0" w:space="0" w:color="auto"/>
            <w:bottom w:val="none" w:sz="0" w:space="0" w:color="auto"/>
            <w:right w:val="none" w:sz="0" w:space="0" w:color="auto"/>
          </w:divBdr>
          <w:divsChild>
            <w:div w:id="1675565872">
              <w:marLeft w:val="0"/>
              <w:marRight w:val="0"/>
              <w:marTop w:val="0"/>
              <w:marBottom w:val="0"/>
              <w:divBdr>
                <w:top w:val="none" w:sz="0" w:space="0" w:color="auto"/>
                <w:left w:val="none" w:sz="0" w:space="0" w:color="auto"/>
                <w:bottom w:val="none" w:sz="0" w:space="0" w:color="auto"/>
                <w:right w:val="none" w:sz="0" w:space="0" w:color="auto"/>
              </w:divBdr>
              <w:divsChild>
                <w:div w:id="285507569">
                  <w:marLeft w:val="0"/>
                  <w:marRight w:val="0"/>
                  <w:marTop w:val="0"/>
                  <w:marBottom w:val="0"/>
                  <w:divBdr>
                    <w:top w:val="none" w:sz="0" w:space="0" w:color="auto"/>
                    <w:left w:val="none" w:sz="0" w:space="0" w:color="auto"/>
                    <w:bottom w:val="none" w:sz="0" w:space="0" w:color="auto"/>
                    <w:right w:val="none" w:sz="0" w:space="0" w:color="auto"/>
                  </w:divBdr>
                  <w:divsChild>
                    <w:div w:id="1058287526">
                      <w:marLeft w:val="0"/>
                      <w:marRight w:val="0"/>
                      <w:marTop w:val="0"/>
                      <w:marBottom w:val="0"/>
                      <w:divBdr>
                        <w:top w:val="none" w:sz="0" w:space="0" w:color="auto"/>
                        <w:left w:val="none" w:sz="0" w:space="0" w:color="auto"/>
                        <w:bottom w:val="none" w:sz="0" w:space="0" w:color="auto"/>
                        <w:right w:val="none" w:sz="0" w:space="0" w:color="auto"/>
                      </w:divBdr>
                      <w:divsChild>
                        <w:div w:id="890773137">
                          <w:marLeft w:val="0"/>
                          <w:marRight w:val="0"/>
                          <w:marTop w:val="0"/>
                          <w:marBottom w:val="0"/>
                          <w:divBdr>
                            <w:top w:val="none" w:sz="0" w:space="0" w:color="auto"/>
                            <w:left w:val="none" w:sz="0" w:space="0" w:color="auto"/>
                            <w:bottom w:val="none" w:sz="0" w:space="0" w:color="auto"/>
                            <w:right w:val="none" w:sz="0" w:space="0" w:color="auto"/>
                          </w:divBdr>
                          <w:divsChild>
                            <w:div w:id="845173147">
                              <w:marLeft w:val="0"/>
                              <w:marRight w:val="0"/>
                              <w:marTop w:val="0"/>
                              <w:marBottom w:val="0"/>
                              <w:divBdr>
                                <w:top w:val="single" w:sz="6" w:space="0" w:color="auto"/>
                                <w:left w:val="single" w:sz="6" w:space="0" w:color="auto"/>
                                <w:bottom w:val="single" w:sz="6" w:space="0" w:color="auto"/>
                                <w:right w:val="single" w:sz="6" w:space="0" w:color="auto"/>
                              </w:divBdr>
                              <w:divsChild>
                                <w:div w:id="1723405958">
                                  <w:marLeft w:val="0"/>
                                  <w:marRight w:val="195"/>
                                  <w:marTop w:val="0"/>
                                  <w:marBottom w:val="0"/>
                                  <w:divBdr>
                                    <w:top w:val="none" w:sz="0" w:space="0" w:color="auto"/>
                                    <w:left w:val="none" w:sz="0" w:space="0" w:color="auto"/>
                                    <w:bottom w:val="none" w:sz="0" w:space="0" w:color="auto"/>
                                    <w:right w:val="none" w:sz="0" w:space="0" w:color="auto"/>
                                  </w:divBdr>
                                  <w:divsChild>
                                    <w:div w:id="248199158">
                                      <w:marLeft w:val="0"/>
                                      <w:marRight w:val="0"/>
                                      <w:marTop w:val="0"/>
                                      <w:marBottom w:val="0"/>
                                      <w:divBdr>
                                        <w:top w:val="none" w:sz="0" w:space="0" w:color="auto"/>
                                        <w:left w:val="none" w:sz="0" w:space="0" w:color="auto"/>
                                        <w:bottom w:val="none" w:sz="0" w:space="0" w:color="auto"/>
                                        <w:right w:val="none" w:sz="0" w:space="0" w:color="auto"/>
                                      </w:divBdr>
                                      <w:divsChild>
                                        <w:div w:id="1766073163">
                                          <w:marLeft w:val="0"/>
                                          <w:marRight w:val="195"/>
                                          <w:marTop w:val="0"/>
                                          <w:marBottom w:val="0"/>
                                          <w:divBdr>
                                            <w:top w:val="none" w:sz="0" w:space="0" w:color="auto"/>
                                            <w:left w:val="none" w:sz="0" w:space="0" w:color="auto"/>
                                            <w:bottom w:val="none" w:sz="0" w:space="0" w:color="auto"/>
                                            <w:right w:val="none" w:sz="0" w:space="0" w:color="auto"/>
                                          </w:divBdr>
                                          <w:divsChild>
                                            <w:div w:id="1510219037">
                                              <w:marLeft w:val="0"/>
                                              <w:marRight w:val="0"/>
                                              <w:marTop w:val="0"/>
                                              <w:marBottom w:val="0"/>
                                              <w:divBdr>
                                                <w:top w:val="none" w:sz="0" w:space="0" w:color="auto"/>
                                                <w:left w:val="none" w:sz="0" w:space="0" w:color="auto"/>
                                                <w:bottom w:val="none" w:sz="0" w:space="0" w:color="auto"/>
                                                <w:right w:val="none" w:sz="0" w:space="0" w:color="auto"/>
                                              </w:divBdr>
                                              <w:divsChild>
                                                <w:div w:id="165637437">
                                                  <w:marLeft w:val="0"/>
                                                  <w:marRight w:val="0"/>
                                                  <w:marTop w:val="0"/>
                                                  <w:marBottom w:val="0"/>
                                                  <w:divBdr>
                                                    <w:top w:val="none" w:sz="0" w:space="0" w:color="auto"/>
                                                    <w:left w:val="none" w:sz="0" w:space="0" w:color="auto"/>
                                                    <w:bottom w:val="none" w:sz="0" w:space="0" w:color="auto"/>
                                                    <w:right w:val="none" w:sz="0" w:space="0" w:color="auto"/>
                                                  </w:divBdr>
                                                  <w:divsChild>
                                                    <w:div w:id="1570459700">
                                                      <w:marLeft w:val="0"/>
                                                      <w:marRight w:val="0"/>
                                                      <w:marTop w:val="0"/>
                                                      <w:marBottom w:val="0"/>
                                                      <w:divBdr>
                                                        <w:top w:val="none" w:sz="0" w:space="0" w:color="auto"/>
                                                        <w:left w:val="none" w:sz="0" w:space="0" w:color="auto"/>
                                                        <w:bottom w:val="none" w:sz="0" w:space="0" w:color="auto"/>
                                                        <w:right w:val="none" w:sz="0" w:space="0" w:color="auto"/>
                                                      </w:divBdr>
                                                      <w:divsChild>
                                                        <w:div w:id="1913661679">
                                                          <w:marLeft w:val="0"/>
                                                          <w:marRight w:val="0"/>
                                                          <w:marTop w:val="0"/>
                                                          <w:marBottom w:val="0"/>
                                                          <w:divBdr>
                                                            <w:top w:val="none" w:sz="0" w:space="0" w:color="auto"/>
                                                            <w:left w:val="none" w:sz="0" w:space="0" w:color="auto"/>
                                                            <w:bottom w:val="none" w:sz="0" w:space="0" w:color="auto"/>
                                                            <w:right w:val="none" w:sz="0" w:space="0" w:color="auto"/>
                                                          </w:divBdr>
                                                          <w:divsChild>
                                                            <w:div w:id="1417703732">
                                                              <w:marLeft w:val="0"/>
                                                              <w:marRight w:val="0"/>
                                                              <w:marTop w:val="0"/>
                                                              <w:marBottom w:val="0"/>
                                                              <w:divBdr>
                                                                <w:top w:val="none" w:sz="0" w:space="0" w:color="auto"/>
                                                                <w:left w:val="none" w:sz="0" w:space="0" w:color="auto"/>
                                                                <w:bottom w:val="none" w:sz="0" w:space="0" w:color="auto"/>
                                                                <w:right w:val="none" w:sz="0" w:space="0" w:color="auto"/>
                                                              </w:divBdr>
                                                              <w:divsChild>
                                                                <w:div w:id="1678655448">
                                                                  <w:marLeft w:val="405"/>
                                                                  <w:marRight w:val="0"/>
                                                                  <w:marTop w:val="0"/>
                                                                  <w:marBottom w:val="0"/>
                                                                  <w:divBdr>
                                                                    <w:top w:val="none" w:sz="0" w:space="0" w:color="auto"/>
                                                                    <w:left w:val="none" w:sz="0" w:space="0" w:color="auto"/>
                                                                    <w:bottom w:val="none" w:sz="0" w:space="0" w:color="auto"/>
                                                                    <w:right w:val="none" w:sz="0" w:space="0" w:color="auto"/>
                                                                  </w:divBdr>
                                                                  <w:divsChild>
                                                                    <w:div w:id="1806387645">
                                                                      <w:marLeft w:val="0"/>
                                                                      <w:marRight w:val="0"/>
                                                                      <w:marTop w:val="0"/>
                                                                      <w:marBottom w:val="0"/>
                                                                      <w:divBdr>
                                                                        <w:top w:val="none" w:sz="0" w:space="0" w:color="auto"/>
                                                                        <w:left w:val="none" w:sz="0" w:space="0" w:color="auto"/>
                                                                        <w:bottom w:val="none" w:sz="0" w:space="0" w:color="auto"/>
                                                                        <w:right w:val="none" w:sz="0" w:space="0" w:color="auto"/>
                                                                      </w:divBdr>
                                                                      <w:divsChild>
                                                                        <w:div w:id="955256085">
                                                                          <w:marLeft w:val="0"/>
                                                                          <w:marRight w:val="0"/>
                                                                          <w:marTop w:val="0"/>
                                                                          <w:marBottom w:val="0"/>
                                                                          <w:divBdr>
                                                                            <w:top w:val="none" w:sz="0" w:space="0" w:color="auto"/>
                                                                            <w:left w:val="none" w:sz="0" w:space="0" w:color="auto"/>
                                                                            <w:bottom w:val="none" w:sz="0" w:space="0" w:color="auto"/>
                                                                            <w:right w:val="none" w:sz="0" w:space="0" w:color="auto"/>
                                                                          </w:divBdr>
                                                                          <w:divsChild>
                                                                            <w:div w:id="1912426760">
                                                                              <w:marLeft w:val="0"/>
                                                                              <w:marRight w:val="0"/>
                                                                              <w:marTop w:val="60"/>
                                                                              <w:marBottom w:val="0"/>
                                                                              <w:divBdr>
                                                                                <w:top w:val="none" w:sz="0" w:space="0" w:color="auto"/>
                                                                                <w:left w:val="none" w:sz="0" w:space="0" w:color="auto"/>
                                                                                <w:bottom w:val="none" w:sz="0" w:space="0" w:color="auto"/>
                                                                                <w:right w:val="none" w:sz="0" w:space="0" w:color="auto"/>
                                                                              </w:divBdr>
                                                                              <w:divsChild>
                                                                                <w:div w:id="949162435">
                                                                                  <w:marLeft w:val="0"/>
                                                                                  <w:marRight w:val="0"/>
                                                                                  <w:marTop w:val="0"/>
                                                                                  <w:marBottom w:val="0"/>
                                                                                  <w:divBdr>
                                                                                    <w:top w:val="none" w:sz="0" w:space="0" w:color="auto"/>
                                                                                    <w:left w:val="none" w:sz="0" w:space="0" w:color="auto"/>
                                                                                    <w:bottom w:val="none" w:sz="0" w:space="0" w:color="auto"/>
                                                                                    <w:right w:val="none" w:sz="0" w:space="0" w:color="auto"/>
                                                                                  </w:divBdr>
                                                                                  <w:divsChild>
                                                                                    <w:div w:id="2121029309">
                                                                                      <w:marLeft w:val="0"/>
                                                                                      <w:marRight w:val="0"/>
                                                                                      <w:marTop w:val="0"/>
                                                                                      <w:marBottom w:val="0"/>
                                                                                      <w:divBdr>
                                                                                        <w:top w:val="none" w:sz="0" w:space="0" w:color="auto"/>
                                                                                        <w:left w:val="none" w:sz="0" w:space="0" w:color="auto"/>
                                                                                        <w:bottom w:val="none" w:sz="0" w:space="0" w:color="auto"/>
                                                                                        <w:right w:val="none" w:sz="0" w:space="0" w:color="auto"/>
                                                                                      </w:divBdr>
                                                                                      <w:divsChild>
                                                                                        <w:div w:id="650449057">
                                                                                          <w:marLeft w:val="0"/>
                                                                                          <w:marRight w:val="0"/>
                                                                                          <w:marTop w:val="0"/>
                                                                                          <w:marBottom w:val="0"/>
                                                                                          <w:divBdr>
                                                                                            <w:top w:val="none" w:sz="0" w:space="0" w:color="auto"/>
                                                                                            <w:left w:val="none" w:sz="0" w:space="0" w:color="auto"/>
                                                                                            <w:bottom w:val="none" w:sz="0" w:space="0" w:color="auto"/>
                                                                                            <w:right w:val="none" w:sz="0" w:space="0" w:color="auto"/>
                                                                                          </w:divBdr>
                                                                                          <w:divsChild>
                                                                                            <w:div w:id="516385050">
                                                                                              <w:marLeft w:val="0"/>
                                                                                              <w:marRight w:val="0"/>
                                                                                              <w:marTop w:val="0"/>
                                                                                              <w:marBottom w:val="0"/>
                                                                                              <w:divBdr>
                                                                                                <w:top w:val="none" w:sz="0" w:space="0" w:color="auto"/>
                                                                                                <w:left w:val="none" w:sz="0" w:space="0" w:color="auto"/>
                                                                                                <w:bottom w:val="none" w:sz="0" w:space="0" w:color="auto"/>
                                                                                                <w:right w:val="none" w:sz="0" w:space="0" w:color="auto"/>
                                                                                              </w:divBdr>
                                                                                              <w:divsChild>
                                                                                                <w:div w:id="1148016517">
                                                                                                  <w:marLeft w:val="0"/>
                                                                                                  <w:marRight w:val="0"/>
                                                                                                  <w:marTop w:val="0"/>
                                                                                                  <w:marBottom w:val="0"/>
                                                                                                  <w:divBdr>
                                                                                                    <w:top w:val="none" w:sz="0" w:space="0" w:color="auto"/>
                                                                                                    <w:left w:val="none" w:sz="0" w:space="0" w:color="auto"/>
                                                                                                    <w:bottom w:val="none" w:sz="0" w:space="0" w:color="auto"/>
                                                                                                    <w:right w:val="none" w:sz="0" w:space="0" w:color="auto"/>
                                                                                                  </w:divBdr>
                                                                                                  <w:divsChild>
                                                                                                    <w:div w:id="1115292397">
                                                                                                      <w:marLeft w:val="0"/>
                                                                                                      <w:marRight w:val="0"/>
                                                                                                      <w:marTop w:val="0"/>
                                                                                                      <w:marBottom w:val="0"/>
                                                                                                      <w:divBdr>
                                                                                                        <w:top w:val="none" w:sz="0" w:space="0" w:color="auto"/>
                                                                                                        <w:left w:val="none" w:sz="0" w:space="0" w:color="auto"/>
                                                                                                        <w:bottom w:val="none" w:sz="0" w:space="0" w:color="auto"/>
                                                                                                        <w:right w:val="none" w:sz="0" w:space="0" w:color="auto"/>
                                                                                                      </w:divBdr>
                                                                                                      <w:divsChild>
                                                                                                        <w:div w:id="650450447">
                                                                                                          <w:marLeft w:val="0"/>
                                                                                                          <w:marRight w:val="0"/>
                                                                                                          <w:marTop w:val="0"/>
                                                                                                          <w:marBottom w:val="0"/>
                                                                                                          <w:divBdr>
                                                                                                            <w:top w:val="none" w:sz="0" w:space="0" w:color="auto"/>
                                                                                                            <w:left w:val="none" w:sz="0" w:space="0" w:color="auto"/>
                                                                                                            <w:bottom w:val="none" w:sz="0" w:space="0" w:color="auto"/>
                                                                                                            <w:right w:val="none" w:sz="0" w:space="0" w:color="auto"/>
                                                                                                          </w:divBdr>
                                                                                                          <w:divsChild>
                                                                                                            <w:div w:id="15000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39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541A1-50B7-428D-8807-3491B31BC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729EA781.dotm</Template>
  <TotalTime>1</TotalTime>
  <Pages>8</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 Willimack</dc:creator>
  <cp:lastModifiedBy>Jennifer Hunter Childs</cp:lastModifiedBy>
  <cp:revision>3</cp:revision>
  <cp:lastPrinted>2016-09-29T13:36:00Z</cp:lastPrinted>
  <dcterms:created xsi:type="dcterms:W3CDTF">2016-10-06T21:10:00Z</dcterms:created>
  <dcterms:modified xsi:type="dcterms:W3CDTF">2016-10-18T14:19:00Z</dcterms:modified>
</cp:coreProperties>
</file>